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75C" w14:textId="77777777" w:rsidR="00E31B86" w:rsidRPr="0090345D" w:rsidRDefault="00E31B86" w:rsidP="00E31B86">
      <w:pPr>
        <w:pStyle w:val="Title"/>
        <w:rPr>
          <w:lang w:val="el-GR"/>
        </w:rPr>
      </w:pPr>
      <w:r w:rsidRPr="0090345D">
        <w:rPr>
          <w:lang w:val="el-GR"/>
        </w:rPr>
        <w:t>5 Ἰανουαρίου</w:t>
      </w:r>
      <w:r w:rsidRPr="0090345D">
        <w:rPr>
          <w:lang w:val="el-GR"/>
        </w:rPr>
        <w:br/>
        <w:t>Προεόρτια τῶν Φώτων</w:t>
      </w:r>
    </w:p>
    <w:p w14:paraId="0729C175" w14:textId="77777777" w:rsidR="00B34E86" w:rsidRPr="0090345D" w:rsidRDefault="00E31B86" w:rsidP="00427AE3">
      <w:pPr>
        <w:pStyle w:val="Subtitle"/>
      </w:pPr>
      <w:r w:rsidRPr="0090345D">
        <w:t>Θεοπέμπτου καὶ Θεωνᾶ</w:t>
      </w:r>
      <w:r w:rsidR="002309AE" w:rsidRPr="0090345D">
        <w:t xml:space="preserve"> μαρτύρων (†305)</w:t>
      </w:r>
      <w:r w:rsidRPr="0090345D">
        <w:br/>
        <w:t>Συγκλητικῆς</w:t>
      </w:r>
      <w:r w:rsidR="002309AE" w:rsidRPr="0090345D">
        <w:t xml:space="preserve"> ὁσίας (†350)</w:t>
      </w:r>
    </w:p>
    <w:p w14:paraId="67EF5F59" w14:textId="77777777" w:rsidR="00B34E86" w:rsidRPr="0090345D" w:rsidRDefault="00E31B86" w:rsidP="00B34E86">
      <w:pPr>
        <w:pStyle w:val="Heading1"/>
      </w:pPr>
      <w:r w:rsidRPr="0090345D">
        <w:t>ΕΙΣ ΤΟΝ ΟΡΘΡΟΝ</w:t>
      </w:r>
    </w:p>
    <w:p w14:paraId="5317E69B" w14:textId="77777777" w:rsidR="00BE7790" w:rsidRPr="0090345D" w:rsidRDefault="00BE7790" w:rsidP="00BE7790">
      <w:pPr>
        <w:spacing w:line="276" w:lineRule="auto"/>
        <w:rPr>
          <w:rFonts w:eastAsia="Arial Unicode MS" w:cs="Arial"/>
          <w:b w:val="0"/>
          <w:color w:val="002060"/>
          <w:sz w:val="28"/>
          <w:szCs w:val="28"/>
        </w:rPr>
      </w:pPr>
      <w:bookmarkStart w:id="0" w:name="_Hlk515700291"/>
      <w:bookmarkStart w:id="1" w:name="_Hlk528394194"/>
      <w:r w:rsidRPr="0090345D">
        <w:rPr>
          <w:rFonts w:eastAsia="Arial Unicode MS" w:cs="Arial"/>
          <w:b w:val="0"/>
          <w:color w:val="0000CC"/>
          <w:sz w:val="28"/>
          <w:szCs w:val="28"/>
        </w:rPr>
        <w:t>Εὐλογητὸς ὁ Θεὸς ἡμῶν, πάντοτε, νῦν καὶ ἀεὶ καὶ εἰς τοὺς αἰῶνας τῶν αἰώνων</w:t>
      </w:r>
      <w:r w:rsidRPr="0090345D">
        <w:rPr>
          <w:rFonts w:eastAsia="Arial Unicode MS" w:cs="Arial"/>
          <w:b w:val="0"/>
          <w:color w:val="002060"/>
          <w:sz w:val="28"/>
          <w:szCs w:val="28"/>
        </w:rPr>
        <w:t>.</w:t>
      </w:r>
    </w:p>
    <w:p w14:paraId="56F6BAA6" w14:textId="77777777" w:rsidR="00BE7790" w:rsidRPr="0090345D" w:rsidRDefault="00BE7790" w:rsidP="00BE7790">
      <w:pPr>
        <w:spacing w:line="276" w:lineRule="auto"/>
        <w:rPr>
          <w:rFonts w:cs="Courier New"/>
          <w:b w:val="0"/>
          <w:bCs/>
          <w:sz w:val="28"/>
          <w:szCs w:val="18"/>
        </w:rPr>
      </w:pPr>
      <w:r w:rsidRPr="0090345D">
        <w:rPr>
          <w:rFonts w:eastAsia="Arial Unicode MS" w:cs="Arial"/>
          <w:b w:val="0"/>
          <w:bCs/>
          <w:color w:val="C00000"/>
          <w:sz w:val="28"/>
          <w:szCs w:val="18"/>
        </w:rPr>
        <w:t>Ἀ</w:t>
      </w:r>
      <w:r w:rsidRPr="0090345D">
        <w:rPr>
          <w:rFonts w:eastAsia="Arial Unicode MS" w:cs="Arial"/>
          <w:b w:val="0"/>
          <w:bCs/>
          <w:sz w:val="28"/>
          <w:szCs w:val="18"/>
        </w:rPr>
        <w:t>μήν.</w:t>
      </w:r>
    </w:p>
    <w:p w14:paraId="52635330"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Δόξα σοι ὁ Θεὸς ἡμῶν, δόξα σοι.</w:t>
      </w:r>
    </w:p>
    <w:p w14:paraId="477B2CF5" w14:textId="77777777" w:rsidR="00BE7790" w:rsidRPr="0090345D" w:rsidRDefault="00BE7790" w:rsidP="00BE7790">
      <w:pPr>
        <w:spacing w:line="276" w:lineRule="auto"/>
        <w:rPr>
          <w:rFonts w:eastAsia="Arial Unicode MS" w:cs="Arial"/>
          <w:b w:val="0"/>
          <w:bCs/>
          <w:color w:val="0000CC"/>
          <w:sz w:val="28"/>
          <w:szCs w:val="28"/>
        </w:rPr>
      </w:pPr>
      <w:r w:rsidRPr="0090345D">
        <w:rPr>
          <w:rFonts w:eastAsia="Arial Unicode MS" w:cs="Arial"/>
          <w:b w:val="0"/>
          <w:bCs/>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5B7888A5" w14:textId="77777777" w:rsidR="00BE7790" w:rsidRPr="0090345D" w:rsidRDefault="00BE7790" w:rsidP="00BE7790">
      <w:pPr>
        <w:spacing w:line="276" w:lineRule="auto"/>
        <w:rPr>
          <w:rFonts w:cs="Courier New"/>
          <w:b w:val="0"/>
          <w:bCs/>
          <w:color w:val="000000"/>
          <w:sz w:val="28"/>
          <w:szCs w:val="28"/>
        </w:rPr>
      </w:pPr>
      <w:r w:rsidRPr="0090345D">
        <w:rPr>
          <w:rFonts w:eastAsia="Arial Unicode MS" w:cs="Arial Unicode MS"/>
          <w:b w:val="0"/>
          <w:bCs/>
          <w:color w:val="C00000"/>
          <w:sz w:val="28"/>
          <w:szCs w:val="30"/>
        </w:rPr>
        <w:t>Ἀ</w:t>
      </w:r>
      <w:r w:rsidRPr="0090345D">
        <w:rPr>
          <w:rFonts w:eastAsia="Arial Unicode MS" w:cs="Arial Unicode MS"/>
          <w:b w:val="0"/>
          <w:bCs/>
          <w:color w:val="000000"/>
          <w:sz w:val="28"/>
          <w:szCs w:val="30"/>
        </w:rPr>
        <w:t>μήν.</w:t>
      </w:r>
    </w:p>
    <w:p w14:paraId="3A1F1362" w14:textId="77777777" w:rsidR="00BE7790" w:rsidRPr="0090345D" w:rsidRDefault="00BE7790" w:rsidP="00BE7790">
      <w:pPr>
        <w:spacing w:line="276" w:lineRule="auto"/>
        <w:rPr>
          <w:rFonts w:cs="Courier New"/>
          <w:b w:val="0"/>
          <w:bCs/>
          <w:color w:val="C00000"/>
          <w:sz w:val="24"/>
          <w:szCs w:val="24"/>
        </w:rPr>
      </w:pPr>
      <w:r w:rsidRPr="0090345D">
        <w:rPr>
          <w:rFonts w:eastAsia="Arial Unicode MS" w:cs="Arial Unicode MS"/>
          <w:b w:val="0"/>
          <w:bCs/>
          <w:color w:val="C00000"/>
          <w:sz w:val="28"/>
          <w:szCs w:val="30"/>
        </w:rPr>
        <w:t>Ἅ</w:t>
      </w:r>
      <w:r w:rsidRPr="0090345D">
        <w:rPr>
          <w:rFonts w:eastAsia="Arial Unicode MS" w:cs="Arial Unicode MS"/>
          <w:b w:val="0"/>
          <w:bCs/>
          <w:color w:val="000000"/>
          <w:sz w:val="28"/>
          <w:szCs w:val="30"/>
        </w:rPr>
        <w:t>γιος ὁ Θεός, ἅγιος ἰσχυρός, ἅγιος ἀθάνατος ἐλέησον ἡμᾶς</w:t>
      </w:r>
      <w:r w:rsidRPr="0090345D">
        <w:rPr>
          <w:rFonts w:ascii="Calibri" w:eastAsia="Arial Unicode MS" w:hAnsi="Calibri" w:cs="Arial Unicode MS"/>
          <w:b w:val="0"/>
          <w:bCs/>
          <w:color w:val="000000"/>
          <w:sz w:val="28"/>
          <w:szCs w:val="30"/>
        </w:rPr>
        <w:t>.</w:t>
      </w:r>
      <w:r w:rsidRPr="0090345D">
        <w:rPr>
          <w:rFonts w:eastAsia="Arial Unicode MS" w:cs="Arial Unicode MS"/>
          <w:b w:val="0"/>
          <w:bCs/>
          <w:color w:val="000000"/>
          <w:sz w:val="28"/>
          <w:szCs w:val="30"/>
        </w:rPr>
        <w:t xml:space="preserve"> </w:t>
      </w:r>
      <w:r w:rsidRPr="0090345D">
        <w:rPr>
          <w:rFonts w:ascii="Genesis" w:eastAsia="Arial Unicode MS" w:hAnsi="Genesis" w:cs="Arial Unicode MS"/>
          <w:b w:val="0"/>
          <w:bCs/>
          <w:color w:val="BFBFBF"/>
          <w:sz w:val="22"/>
          <w:szCs w:val="26"/>
        </w:rPr>
        <w:t>(γ΄)</w:t>
      </w:r>
    </w:p>
    <w:p w14:paraId="55377097" w14:textId="77777777" w:rsidR="00BE7790" w:rsidRPr="0090345D" w:rsidRDefault="00BE7790" w:rsidP="00BE7790">
      <w:pPr>
        <w:spacing w:line="276" w:lineRule="auto"/>
        <w:rPr>
          <w:rFonts w:cs="Arial"/>
          <w:b w:val="0"/>
          <w:sz w:val="28"/>
          <w:szCs w:val="18"/>
        </w:rPr>
      </w:pPr>
      <w:r w:rsidRPr="0090345D">
        <w:rPr>
          <w:rFonts w:cs="Arial"/>
          <w:b w:val="0"/>
          <w:color w:val="C00000"/>
          <w:sz w:val="28"/>
          <w:szCs w:val="18"/>
        </w:rPr>
        <w:t>Δ</w:t>
      </w:r>
      <w:r w:rsidRPr="0090345D">
        <w:rPr>
          <w:rFonts w:cs="Arial"/>
          <w:b w:val="0"/>
          <w:sz w:val="28"/>
          <w:szCs w:val="18"/>
        </w:rPr>
        <w:t>όξα Πατρὶ καὶ Υἱῷ καὶ ἁγίῳ Πνεύματι.</w:t>
      </w:r>
    </w:p>
    <w:p w14:paraId="4AE73077" w14:textId="77777777" w:rsidR="00BE7790" w:rsidRPr="0090345D" w:rsidRDefault="00BE7790" w:rsidP="00BE7790">
      <w:pPr>
        <w:spacing w:line="276" w:lineRule="auto"/>
        <w:rPr>
          <w:rFonts w:cs="Arial"/>
          <w:b w:val="0"/>
          <w:sz w:val="28"/>
          <w:szCs w:val="18"/>
        </w:rPr>
      </w:pPr>
      <w:r w:rsidRPr="0090345D">
        <w:rPr>
          <w:rFonts w:cs="Arial"/>
          <w:b w:val="0"/>
          <w:color w:val="C00000"/>
          <w:sz w:val="28"/>
          <w:szCs w:val="18"/>
        </w:rPr>
        <w:t>Κ</w:t>
      </w:r>
      <w:r w:rsidRPr="0090345D">
        <w:rPr>
          <w:rFonts w:cs="Arial"/>
          <w:b w:val="0"/>
          <w:sz w:val="28"/>
          <w:szCs w:val="18"/>
        </w:rPr>
        <w:t>αὶ νῦν καὶ ἀεὶ καὶ εἰς τοὺς αἰῶνας τῶν αἰώνων, ἀμήν.</w:t>
      </w:r>
    </w:p>
    <w:p w14:paraId="223B1661" w14:textId="77777777" w:rsidR="00BE7790" w:rsidRPr="0090345D" w:rsidRDefault="00BE7790" w:rsidP="00BE7790">
      <w:pPr>
        <w:spacing w:line="276" w:lineRule="auto"/>
        <w:rPr>
          <w:rFonts w:eastAsia="Arial Unicode MS" w:cs="Arial Unicode MS"/>
          <w:b w:val="0"/>
          <w:bCs/>
          <w:color w:val="000000"/>
          <w:sz w:val="28"/>
          <w:szCs w:val="30"/>
        </w:rPr>
      </w:pPr>
      <w:r w:rsidRPr="0090345D">
        <w:rPr>
          <w:rFonts w:eastAsia="Arial Unicode MS" w:cs="Arial Unicode MS"/>
          <w:b w:val="0"/>
          <w:bCs/>
          <w:color w:val="C00000"/>
          <w:sz w:val="28"/>
          <w:szCs w:val="30"/>
        </w:rPr>
        <w:t>Π</w:t>
      </w:r>
      <w:r w:rsidRPr="0090345D">
        <w:rPr>
          <w:rFonts w:eastAsia="Arial Unicode MS" w:cs="Arial Unicode MS"/>
          <w:b w:val="0"/>
          <w:bCs/>
          <w:color w:val="000000"/>
          <w:sz w:val="28"/>
          <w:szCs w:val="30"/>
        </w:rPr>
        <w:t xml:space="preserve">αναγία Τριάς, ἐλέησον ἡμᾶς. </w:t>
      </w:r>
      <w:r w:rsidRPr="0090345D">
        <w:rPr>
          <w:rFonts w:eastAsia="Arial Unicode MS" w:cs="Arial"/>
          <w:b w:val="0"/>
          <w:bCs/>
          <w:sz w:val="28"/>
          <w:szCs w:val="18"/>
        </w:rPr>
        <w:t>Κύριε, ἱλάσθητι ταῖς ἁμαρτίαις ἡμῶν. Δέσποτα, συγχώρησον τὰς ἀνομίας ἡμῖν. Ἅγιε, ἐπίσκεψαι</w:t>
      </w:r>
      <w:r w:rsidRPr="0090345D">
        <w:rPr>
          <w:rFonts w:eastAsia="Arial Unicode MS" w:cs="Arial Unicode MS"/>
          <w:b w:val="0"/>
          <w:bCs/>
          <w:color w:val="000000"/>
          <w:sz w:val="28"/>
          <w:szCs w:val="30"/>
        </w:rPr>
        <w:t xml:space="preserve"> καὶ ἴασαι τὰς ἀσθενείας ἡμῶν,</w:t>
      </w:r>
      <w:r w:rsidRPr="0090345D">
        <w:rPr>
          <w:rFonts w:ascii="Calibri" w:eastAsia="Arial Unicode MS" w:hAnsi="Calibri" w:cs="Arial Unicode MS"/>
          <w:b w:val="0"/>
          <w:bCs/>
          <w:color w:val="000000"/>
          <w:sz w:val="28"/>
          <w:szCs w:val="30"/>
        </w:rPr>
        <w:t xml:space="preserve"> </w:t>
      </w:r>
      <w:r w:rsidRPr="0090345D">
        <w:rPr>
          <w:rFonts w:eastAsia="Arial Unicode MS" w:cs="Arial Unicode MS"/>
          <w:b w:val="0"/>
          <w:bCs/>
          <w:color w:val="000000"/>
          <w:sz w:val="28"/>
          <w:szCs w:val="30"/>
        </w:rPr>
        <w:t>ἕνεκεν τοῦ ὀνόματός σου.</w:t>
      </w:r>
    </w:p>
    <w:p w14:paraId="4FD65636" w14:textId="77777777" w:rsidR="00BE7790" w:rsidRPr="0090345D" w:rsidRDefault="00BE7790" w:rsidP="00BE7790">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ascii="Genesis" w:eastAsia="Arial Unicode MS" w:hAnsi="Genesis" w:cs="Arial Unicode MS"/>
          <w:b w:val="0"/>
          <w:bCs/>
          <w:color w:val="BFBFBF"/>
          <w:sz w:val="22"/>
          <w:szCs w:val="30"/>
        </w:rPr>
        <w:t>(γ΄)</w:t>
      </w:r>
    </w:p>
    <w:p w14:paraId="6CB640B0" w14:textId="77777777" w:rsidR="00BE7790" w:rsidRPr="0090345D" w:rsidRDefault="00BE7790" w:rsidP="00BE7790">
      <w:pPr>
        <w:spacing w:line="276" w:lineRule="auto"/>
        <w:rPr>
          <w:rFonts w:cs="Arial"/>
          <w:b w:val="0"/>
          <w:sz w:val="28"/>
          <w:szCs w:val="18"/>
        </w:rPr>
      </w:pPr>
      <w:bookmarkStart w:id="2" w:name="_Hlk52085235"/>
      <w:r w:rsidRPr="0090345D">
        <w:rPr>
          <w:rFonts w:cs="Arial"/>
          <w:b w:val="0"/>
          <w:color w:val="C00000"/>
          <w:sz w:val="28"/>
          <w:szCs w:val="18"/>
        </w:rPr>
        <w:t>Δ</w:t>
      </w:r>
      <w:r w:rsidRPr="0090345D">
        <w:rPr>
          <w:rFonts w:cs="Arial"/>
          <w:b w:val="0"/>
          <w:sz w:val="28"/>
          <w:szCs w:val="18"/>
        </w:rPr>
        <w:t>όξα Πατρὶ καὶ Υἱῷ καὶ ἁγίῳ Πνεύματι.</w:t>
      </w:r>
    </w:p>
    <w:p w14:paraId="26DC8F6F" w14:textId="77777777" w:rsidR="00BE7790" w:rsidRPr="0090345D" w:rsidRDefault="00BE7790" w:rsidP="00BE7790">
      <w:pPr>
        <w:spacing w:line="276" w:lineRule="auto"/>
        <w:rPr>
          <w:rFonts w:cs="Arial"/>
          <w:b w:val="0"/>
          <w:sz w:val="28"/>
          <w:szCs w:val="18"/>
        </w:rPr>
      </w:pPr>
      <w:r w:rsidRPr="0090345D">
        <w:rPr>
          <w:rFonts w:cs="Arial"/>
          <w:b w:val="0"/>
          <w:color w:val="C00000"/>
          <w:sz w:val="28"/>
          <w:szCs w:val="18"/>
        </w:rPr>
        <w:t>Κ</w:t>
      </w:r>
      <w:r w:rsidRPr="0090345D">
        <w:rPr>
          <w:rFonts w:cs="Arial"/>
          <w:b w:val="0"/>
          <w:sz w:val="28"/>
          <w:szCs w:val="18"/>
        </w:rPr>
        <w:t>αὶ νῦν καὶ ἀεὶ καὶ εἰς τοὺς αἰῶνας τῶν αἰώνων, ἀμήν.</w:t>
      </w:r>
    </w:p>
    <w:bookmarkEnd w:id="2"/>
    <w:p w14:paraId="76775396" w14:textId="77777777" w:rsidR="00BE7790" w:rsidRPr="0090345D" w:rsidRDefault="00BE7790" w:rsidP="00BE7790">
      <w:pPr>
        <w:spacing w:line="276" w:lineRule="auto"/>
        <w:rPr>
          <w:rFonts w:cs="Courier New"/>
          <w:b w:val="0"/>
          <w:bCs/>
          <w:color w:val="000000"/>
          <w:sz w:val="28"/>
          <w:szCs w:val="18"/>
        </w:rPr>
      </w:pPr>
      <w:r w:rsidRPr="0090345D">
        <w:rPr>
          <w:rFonts w:cs="Arial"/>
          <w:b w:val="0"/>
          <w:bCs/>
          <w:color w:val="C00000"/>
          <w:sz w:val="28"/>
          <w:szCs w:val="28"/>
        </w:rPr>
        <w:t>Π</w:t>
      </w:r>
      <w:r w:rsidRPr="0090345D">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ACE9F85"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 xml:space="preserve">Ὅτι σοῦ ἐστιν ἡ βασιλεία καὶ ἡ δύναμις καὶ ἡ δόξα, τοῦ Πατρὸς καὶ τοῦ Υἱοῦ καὶ τοῦ </w:t>
      </w:r>
      <w:r w:rsidRPr="0090345D">
        <w:rPr>
          <w:rFonts w:eastAsia="Arial Unicode MS" w:cs="Arial"/>
          <w:b w:val="0"/>
          <w:bCs/>
          <w:color w:val="0000CC"/>
          <w:sz w:val="28"/>
          <w:szCs w:val="18"/>
        </w:rPr>
        <w:t xml:space="preserve">ἁγίου </w:t>
      </w:r>
      <w:r w:rsidRPr="0090345D">
        <w:rPr>
          <w:rFonts w:eastAsia="Arial Unicode MS" w:cs="Arial"/>
          <w:b w:val="0"/>
          <w:bCs/>
          <w:color w:val="0000CC"/>
          <w:sz w:val="28"/>
          <w:szCs w:val="28"/>
        </w:rPr>
        <w:t>Πνεύματος, νῦν καὶ ἀεὶ καὶ εἰς τοὺς αἰῶνας τῶν αἰώνων.</w:t>
      </w:r>
    </w:p>
    <w:p w14:paraId="43CA9F3C" w14:textId="77777777" w:rsidR="00BE7790" w:rsidRPr="0090345D" w:rsidRDefault="00BE7790" w:rsidP="00BE7790">
      <w:pPr>
        <w:spacing w:line="276" w:lineRule="auto"/>
        <w:rPr>
          <w:rFonts w:ascii="Calibri" w:eastAsia="Arial Unicode MS" w:hAnsi="Calibri" w:cs="Arial Unicode MS"/>
          <w:b w:val="0"/>
          <w:bCs/>
          <w:color w:val="000000"/>
          <w:sz w:val="28"/>
          <w:szCs w:val="30"/>
        </w:rPr>
      </w:pPr>
      <w:r w:rsidRPr="0090345D">
        <w:rPr>
          <w:rFonts w:eastAsia="Arial Unicode MS" w:cs="Arial Unicode MS"/>
          <w:b w:val="0"/>
          <w:bCs/>
          <w:color w:val="C00000"/>
          <w:sz w:val="28"/>
          <w:szCs w:val="30"/>
        </w:rPr>
        <w:t>Ἀ</w:t>
      </w:r>
      <w:r w:rsidRPr="0090345D">
        <w:rPr>
          <w:rFonts w:eastAsia="Arial Unicode MS" w:cs="Arial Unicode MS"/>
          <w:b w:val="0"/>
          <w:bCs/>
          <w:color w:val="000000"/>
          <w:sz w:val="28"/>
          <w:szCs w:val="30"/>
        </w:rPr>
        <w:t>μήν.</w:t>
      </w:r>
    </w:p>
    <w:p w14:paraId="4F4BAC8B" w14:textId="77777777" w:rsidR="00BE7790" w:rsidRPr="0090345D" w:rsidRDefault="00BE7790" w:rsidP="00D56F7F">
      <w:pPr>
        <w:shd w:val="clear" w:color="auto" w:fill="FFFFFF"/>
        <w:tabs>
          <w:tab w:val="right" w:pos="9185"/>
        </w:tabs>
        <w:spacing w:before="120" w:line="276" w:lineRule="auto"/>
        <w:textAlignment w:val="baseline"/>
        <w:rPr>
          <w:rFonts w:cs="Arial"/>
          <w:b w:val="0"/>
          <w:bCs/>
          <w:sz w:val="28"/>
          <w:szCs w:val="22"/>
        </w:rPr>
      </w:pPr>
      <w:r w:rsidRPr="0090345D">
        <w:rPr>
          <w:rFonts w:cs="Arial"/>
          <w:b w:val="0"/>
          <w:bCs/>
          <w:color w:val="C00000"/>
          <w:sz w:val="28"/>
          <w:szCs w:val="22"/>
          <w:bdr w:val="none" w:sz="0" w:space="0" w:color="auto" w:frame="1"/>
        </w:rPr>
        <w:t>Σ</w:t>
      </w:r>
      <w:r w:rsidRPr="0090345D">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52731FB" w14:textId="77777777" w:rsidR="00BE7790" w:rsidRPr="0090345D" w:rsidRDefault="00BE7790" w:rsidP="00D56F7F">
      <w:pPr>
        <w:spacing w:before="120" w:line="276" w:lineRule="auto"/>
        <w:jc w:val="center"/>
        <w:rPr>
          <w:rFonts w:eastAsia="Arial Unicode MS" w:cs="Arial"/>
          <w:bCs/>
          <w:sz w:val="24"/>
          <w:szCs w:val="16"/>
        </w:rPr>
      </w:pPr>
      <w:r w:rsidRPr="0090345D">
        <w:rPr>
          <w:rFonts w:eastAsia="Arial Unicode MS" w:cs="Arial"/>
          <w:b w:val="0"/>
          <w:bCs/>
          <w:color w:val="C00000"/>
          <w:sz w:val="24"/>
          <w:szCs w:val="16"/>
        </w:rPr>
        <w:t>Δ</w:t>
      </w:r>
      <w:r w:rsidRPr="0090345D">
        <w:rPr>
          <w:rFonts w:eastAsia="Arial Unicode MS" w:cs="Arial"/>
          <w:b w:val="0"/>
          <w:bCs/>
          <w:sz w:val="24"/>
          <w:szCs w:val="16"/>
        </w:rPr>
        <w:t>όξα Πατρὶ καὶ Υἱῷ καὶ ἁγίῳ Πνεύματι.</w:t>
      </w:r>
    </w:p>
    <w:p w14:paraId="6BB529B8" w14:textId="77777777" w:rsidR="00BE7790" w:rsidRPr="0090345D" w:rsidRDefault="00BE7790" w:rsidP="00BE7790">
      <w:pPr>
        <w:shd w:val="clear" w:color="auto" w:fill="FFFFFF"/>
        <w:tabs>
          <w:tab w:val="right" w:pos="9185"/>
        </w:tabs>
        <w:spacing w:line="276" w:lineRule="auto"/>
        <w:textAlignment w:val="baseline"/>
        <w:rPr>
          <w:rFonts w:cs="Arial"/>
          <w:b w:val="0"/>
          <w:bCs/>
          <w:sz w:val="28"/>
          <w:szCs w:val="22"/>
        </w:rPr>
      </w:pPr>
      <w:r w:rsidRPr="0090345D">
        <w:rPr>
          <w:rFonts w:cs="Arial"/>
          <w:b w:val="0"/>
          <w:bCs/>
          <w:color w:val="C00000"/>
          <w:sz w:val="28"/>
          <w:szCs w:val="22"/>
          <w:bdr w:val="none" w:sz="0" w:space="0" w:color="auto" w:frame="1"/>
        </w:rPr>
        <w:t>Ὁ</w:t>
      </w:r>
      <w:r w:rsidRPr="0090345D">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w:t>
      </w:r>
      <w:r w:rsidRPr="0090345D">
        <w:rPr>
          <w:rFonts w:cs="Arial"/>
          <w:b w:val="0"/>
          <w:bCs/>
          <w:sz w:val="28"/>
          <w:szCs w:val="22"/>
        </w:rPr>
        <w:lastRenderedPageBreak/>
        <w:t>ἀήττητον τρόπαιον.</w:t>
      </w:r>
    </w:p>
    <w:p w14:paraId="200E793F" w14:textId="77777777" w:rsidR="00BE7790" w:rsidRPr="0090345D" w:rsidRDefault="00BE7790" w:rsidP="00D56F7F">
      <w:pPr>
        <w:spacing w:before="120" w:line="276" w:lineRule="auto"/>
        <w:jc w:val="center"/>
        <w:rPr>
          <w:rFonts w:eastAsia="Arial Unicode MS" w:cs="Arial"/>
          <w:bCs/>
          <w:sz w:val="24"/>
          <w:szCs w:val="22"/>
        </w:rPr>
      </w:pPr>
      <w:bookmarkStart w:id="3" w:name="_Hlk515700064"/>
      <w:r w:rsidRPr="0090345D">
        <w:rPr>
          <w:rFonts w:eastAsia="Arial Unicode MS" w:cs="Arial"/>
          <w:b w:val="0"/>
          <w:bCs/>
          <w:color w:val="C00000"/>
          <w:sz w:val="24"/>
          <w:szCs w:val="16"/>
        </w:rPr>
        <w:t>Κ</w:t>
      </w:r>
      <w:r w:rsidRPr="0090345D">
        <w:rPr>
          <w:rFonts w:eastAsia="Arial Unicode MS" w:cs="Arial"/>
          <w:b w:val="0"/>
          <w:bCs/>
          <w:sz w:val="24"/>
          <w:szCs w:val="16"/>
        </w:rPr>
        <w:t>αὶ νῦν καὶ ἀεὶ καὶ εἰς τοὺς αἰῶνας τῶν αἰώνων, ἀμήν.</w:t>
      </w:r>
      <w:bookmarkEnd w:id="3"/>
    </w:p>
    <w:p w14:paraId="664E3409" w14:textId="77777777" w:rsidR="00BE7790" w:rsidRPr="0090345D" w:rsidRDefault="00BE7790" w:rsidP="00BE7790">
      <w:pPr>
        <w:shd w:val="clear" w:color="auto" w:fill="FFFFFF"/>
        <w:tabs>
          <w:tab w:val="right" w:pos="9185"/>
        </w:tabs>
        <w:spacing w:line="276" w:lineRule="auto"/>
        <w:textAlignment w:val="baseline"/>
        <w:rPr>
          <w:rFonts w:cs="Arial"/>
          <w:b w:val="0"/>
          <w:bCs/>
          <w:sz w:val="28"/>
          <w:szCs w:val="22"/>
        </w:rPr>
      </w:pPr>
      <w:r w:rsidRPr="0090345D">
        <w:rPr>
          <w:rFonts w:cs="Arial"/>
          <w:b w:val="0"/>
          <w:bCs/>
          <w:color w:val="C00000"/>
          <w:sz w:val="28"/>
          <w:szCs w:val="22"/>
          <w:bdr w:val="none" w:sz="0" w:space="0" w:color="auto" w:frame="1"/>
        </w:rPr>
        <w:t>Π</w:t>
      </w:r>
      <w:r w:rsidRPr="0090345D">
        <w:rPr>
          <w:rFonts w:cs="Arial"/>
          <w:b w:val="0"/>
          <w:bCs/>
          <w:sz w:val="28"/>
          <w:szCs w:val="22"/>
        </w:rPr>
        <w:t xml:space="preserve">ροστασία φοβερὰ καὶ </w:t>
      </w:r>
      <w:bookmarkStart w:id="4" w:name="_Hlk515700095"/>
      <w:r w:rsidRPr="0090345D">
        <w:rPr>
          <w:rFonts w:cs="Arial"/>
          <w:b w:val="0"/>
          <w:bCs/>
          <w:sz w:val="28"/>
          <w:szCs w:val="22"/>
        </w:rPr>
        <w:t>ἀ</w:t>
      </w:r>
      <w:bookmarkEnd w:id="4"/>
      <w:r w:rsidRPr="0090345D">
        <w:rPr>
          <w:rFonts w:cs="Arial"/>
          <w:b w:val="0"/>
          <w:bCs/>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90345D">
        <w:rPr>
          <w:rFonts w:cs="Arial"/>
          <w:b w:val="0"/>
          <w:bCs/>
          <w:sz w:val="28"/>
          <w:szCs w:val="22"/>
          <w:bdr w:val="none" w:sz="0" w:space="0" w:color="auto" w:frame="1"/>
        </w:rPr>
        <w:t>, μόνη εὐλογημένη.</w:t>
      </w:r>
    </w:p>
    <w:p w14:paraId="612F286A" w14:textId="77777777" w:rsidR="00BE7790" w:rsidRPr="0090345D" w:rsidRDefault="00BE7790" w:rsidP="00D56F7F">
      <w:pPr>
        <w:spacing w:before="120" w:line="276" w:lineRule="auto"/>
        <w:rPr>
          <w:rFonts w:eastAsia="Arial Unicode MS" w:cs="Arial"/>
          <w:b w:val="0"/>
          <w:bCs/>
          <w:color w:val="0000CC"/>
          <w:sz w:val="28"/>
          <w:szCs w:val="28"/>
        </w:rPr>
      </w:pPr>
      <w:r w:rsidRPr="0090345D">
        <w:rPr>
          <w:rFonts w:eastAsia="Arial Unicode MS" w:cs="Arial"/>
          <w:b w:val="0"/>
          <w:bCs/>
          <w:color w:val="0000CC"/>
          <w:sz w:val="28"/>
          <w:szCs w:val="28"/>
          <w:bdr w:val="none" w:sz="0" w:space="0" w:color="auto" w:frame="1"/>
        </w:rPr>
        <w:t>Ἐλέησον ἡμᾶς ὁ Θεὸς κατὰ τὸ μέγα ἐλεός σου, δεόμεθά σου, ἐπάκουσον καὶ ἐλέησον.</w:t>
      </w:r>
    </w:p>
    <w:p w14:paraId="692E60F8" w14:textId="77777777" w:rsidR="00BE7790" w:rsidRPr="0090345D" w:rsidRDefault="00BE7790" w:rsidP="00BE7790">
      <w:pPr>
        <w:shd w:val="clear" w:color="auto" w:fill="FFFFFF"/>
        <w:tabs>
          <w:tab w:val="right" w:pos="9185"/>
        </w:tabs>
        <w:spacing w:line="276" w:lineRule="auto"/>
        <w:textAlignment w:val="baseline"/>
        <w:rPr>
          <w:rFonts w:cs="Arial"/>
          <w:b w:val="0"/>
          <w:bCs/>
          <w:sz w:val="28"/>
          <w:szCs w:val="22"/>
        </w:rPr>
      </w:pPr>
      <w:r w:rsidRPr="0090345D">
        <w:rPr>
          <w:rFonts w:cs="Arial"/>
          <w:b w:val="0"/>
          <w:bCs/>
          <w:color w:val="C00000"/>
          <w:sz w:val="28"/>
          <w:szCs w:val="22"/>
          <w:bdr w:val="none" w:sz="0" w:space="0" w:color="auto" w:frame="1"/>
        </w:rPr>
        <w:t>Κ</w:t>
      </w:r>
      <w:r w:rsidRPr="0090345D">
        <w:rPr>
          <w:rFonts w:cs="Arial"/>
          <w:b w:val="0"/>
          <w:bCs/>
          <w:sz w:val="28"/>
          <w:szCs w:val="22"/>
        </w:rPr>
        <w:t xml:space="preserve">ύριε, ἐλέησον. </w:t>
      </w:r>
      <w:r w:rsidRPr="0090345D">
        <w:rPr>
          <w:rFonts w:ascii="Genesis" w:hAnsi="Genesis" w:cs="Arial"/>
          <w:b w:val="0"/>
          <w:bCs/>
          <w:color w:val="BFBFBF"/>
          <w:sz w:val="22"/>
          <w:szCs w:val="22"/>
        </w:rPr>
        <w:t>(γ΄)</w:t>
      </w:r>
    </w:p>
    <w:p w14:paraId="334AEA9A" w14:textId="77777777" w:rsidR="00BE7790" w:rsidRPr="0090345D" w:rsidRDefault="00BE7790" w:rsidP="00BE7790">
      <w:pPr>
        <w:spacing w:line="276" w:lineRule="auto"/>
        <w:rPr>
          <w:rFonts w:eastAsia="Arial Unicode MS" w:cs="Arial"/>
          <w:b w:val="0"/>
          <w:bCs/>
          <w:color w:val="0000CC"/>
          <w:sz w:val="28"/>
          <w:szCs w:val="28"/>
          <w:bdr w:val="none" w:sz="0" w:space="0" w:color="auto" w:frame="1"/>
        </w:rPr>
      </w:pPr>
      <w:r w:rsidRPr="0090345D">
        <w:rPr>
          <w:rFonts w:eastAsia="Arial Unicode MS" w:cs="Arial"/>
          <w:b w:val="0"/>
          <w:bCs/>
          <w:color w:val="0000CC"/>
          <w:sz w:val="28"/>
          <w:szCs w:val="28"/>
          <w:bdr w:val="none" w:sz="0" w:space="0" w:color="auto" w:frame="1"/>
        </w:rPr>
        <w:t>Ἔτι δεόμεθα ὑπὲρ τῶν εὐσεβῶν καὶ ὀρθοδόξων Χριστιανῶν.</w:t>
      </w:r>
    </w:p>
    <w:p w14:paraId="5C16EDFC" w14:textId="77777777" w:rsidR="00BE7790" w:rsidRPr="0090345D" w:rsidRDefault="00BE7790" w:rsidP="00BE7790">
      <w:pPr>
        <w:shd w:val="clear" w:color="auto" w:fill="FFFFFF"/>
        <w:tabs>
          <w:tab w:val="right" w:pos="9185"/>
        </w:tabs>
        <w:spacing w:line="276" w:lineRule="auto"/>
        <w:textAlignment w:val="baseline"/>
        <w:rPr>
          <w:rFonts w:cs="Arial"/>
          <w:b w:val="0"/>
          <w:bCs/>
          <w:color w:val="C00000"/>
          <w:sz w:val="28"/>
          <w:szCs w:val="22"/>
        </w:rPr>
      </w:pPr>
      <w:r w:rsidRPr="0090345D">
        <w:rPr>
          <w:rFonts w:cs="Arial"/>
          <w:b w:val="0"/>
          <w:bCs/>
          <w:color w:val="C00000"/>
          <w:sz w:val="28"/>
          <w:szCs w:val="22"/>
          <w:bdr w:val="none" w:sz="0" w:space="0" w:color="auto" w:frame="1"/>
        </w:rPr>
        <w:t>Κ</w:t>
      </w:r>
      <w:r w:rsidRPr="0090345D">
        <w:rPr>
          <w:rFonts w:cs="Arial"/>
          <w:b w:val="0"/>
          <w:bCs/>
          <w:sz w:val="28"/>
          <w:szCs w:val="22"/>
        </w:rPr>
        <w:t xml:space="preserve">ύριε, ἐλέησον. </w:t>
      </w:r>
      <w:r w:rsidRPr="0090345D">
        <w:rPr>
          <w:rFonts w:ascii="Genesis" w:hAnsi="Genesis" w:cs="Arial"/>
          <w:b w:val="0"/>
          <w:bCs/>
          <w:color w:val="BFBFBF"/>
          <w:sz w:val="22"/>
          <w:szCs w:val="22"/>
        </w:rPr>
        <w:t>(γ΄)</w:t>
      </w:r>
    </w:p>
    <w:p w14:paraId="76B4C6CB" w14:textId="77777777" w:rsidR="00BE7790" w:rsidRPr="0090345D" w:rsidRDefault="00BE7790" w:rsidP="00BE7790">
      <w:pPr>
        <w:spacing w:line="276" w:lineRule="auto"/>
        <w:rPr>
          <w:rFonts w:eastAsia="Arial Unicode MS" w:cs="Arial"/>
          <w:b w:val="0"/>
          <w:bCs/>
          <w:color w:val="0000CC"/>
          <w:sz w:val="28"/>
          <w:szCs w:val="28"/>
          <w:bdr w:val="none" w:sz="0" w:space="0" w:color="auto" w:frame="1"/>
        </w:rPr>
      </w:pPr>
      <w:r w:rsidRPr="0090345D">
        <w:rPr>
          <w:rFonts w:eastAsia="Arial Unicode MS" w:cs="Arial"/>
          <w:b w:val="0"/>
          <w:bCs/>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103B4951" w14:textId="77777777" w:rsidR="00BE7790" w:rsidRPr="0090345D" w:rsidRDefault="00BE7790" w:rsidP="00BE7790">
      <w:pPr>
        <w:shd w:val="clear" w:color="auto" w:fill="FFFFFF"/>
        <w:tabs>
          <w:tab w:val="right" w:pos="9185"/>
        </w:tabs>
        <w:spacing w:line="276" w:lineRule="auto"/>
        <w:textAlignment w:val="baseline"/>
        <w:rPr>
          <w:rFonts w:cs="Arial"/>
          <w:b w:val="0"/>
          <w:bCs/>
          <w:sz w:val="28"/>
          <w:szCs w:val="22"/>
        </w:rPr>
      </w:pPr>
      <w:r w:rsidRPr="0090345D">
        <w:rPr>
          <w:rFonts w:cs="Arial"/>
          <w:b w:val="0"/>
          <w:bCs/>
          <w:color w:val="C00000"/>
          <w:sz w:val="28"/>
          <w:szCs w:val="22"/>
          <w:bdr w:val="none" w:sz="0" w:space="0" w:color="auto" w:frame="1"/>
        </w:rPr>
        <w:t>Κ</w:t>
      </w:r>
      <w:r w:rsidRPr="0090345D">
        <w:rPr>
          <w:rFonts w:cs="Arial"/>
          <w:b w:val="0"/>
          <w:bCs/>
          <w:sz w:val="28"/>
          <w:szCs w:val="22"/>
        </w:rPr>
        <w:t xml:space="preserve">ύριε, ἐλέησον. </w:t>
      </w:r>
      <w:r w:rsidRPr="0090345D">
        <w:rPr>
          <w:rFonts w:ascii="Genesis" w:hAnsi="Genesis" w:cs="Arial"/>
          <w:b w:val="0"/>
          <w:bCs/>
          <w:color w:val="BFBFBF"/>
          <w:sz w:val="22"/>
          <w:szCs w:val="22"/>
        </w:rPr>
        <w:t>(γ΄)</w:t>
      </w:r>
    </w:p>
    <w:p w14:paraId="4D786DBC" w14:textId="77777777" w:rsidR="00BE7790" w:rsidRPr="0090345D" w:rsidRDefault="00BE7790" w:rsidP="00BE7790">
      <w:pPr>
        <w:spacing w:line="276" w:lineRule="auto"/>
        <w:rPr>
          <w:rFonts w:eastAsia="Arial Unicode MS" w:cs="Arial"/>
          <w:b w:val="0"/>
          <w:bCs/>
          <w:color w:val="0000CC"/>
          <w:sz w:val="28"/>
          <w:szCs w:val="28"/>
        </w:rPr>
      </w:pPr>
      <w:r w:rsidRPr="0090345D">
        <w:rPr>
          <w:rFonts w:eastAsia="Arial Unicode MS" w:cs="Arial"/>
          <w:b w:val="0"/>
          <w:bCs/>
          <w:color w:val="0000CC"/>
          <w:sz w:val="28"/>
          <w:szCs w:val="22"/>
          <w:bdr w:val="none" w:sz="0" w:space="0" w:color="auto" w:frame="1"/>
        </w:rPr>
        <w:t>Ὅ</w:t>
      </w:r>
      <w:r w:rsidRPr="0090345D">
        <w:rPr>
          <w:rFonts w:eastAsia="Arial Unicode MS" w:cs="Arial"/>
          <w:b w:val="0"/>
          <w:bCs/>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0169FD0" w14:textId="77777777" w:rsidR="00BE7790" w:rsidRPr="0090345D" w:rsidRDefault="00BE7790" w:rsidP="00BE7790">
      <w:pPr>
        <w:shd w:val="clear" w:color="auto" w:fill="FFFFFF"/>
        <w:tabs>
          <w:tab w:val="right" w:pos="9185"/>
        </w:tabs>
        <w:spacing w:line="276" w:lineRule="auto"/>
        <w:textAlignment w:val="baseline"/>
        <w:rPr>
          <w:rFonts w:cs="Arial"/>
          <w:b w:val="0"/>
          <w:bCs/>
          <w:sz w:val="28"/>
          <w:szCs w:val="22"/>
        </w:rPr>
      </w:pPr>
      <w:r w:rsidRPr="0090345D">
        <w:rPr>
          <w:rFonts w:cs="Arial"/>
          <w:b w:val="0"/>
          <w:bCs/>
          <w:color w:val="C00000"/>
          <w:sz w:val="28"/>
          <w:szCs w:val="22"/>
          <w:bdr w:val="none" w:sz="0" w:space="0" w:color="auto" w:frame="1"/>
        </w:rPr>
        <w:t>Ἀ</w:t>
      </w:r>
      <w:r w:rsidRPr="0090345D">
        <w:rPr>
          <w:rFonts w:cs="Arial"/>
          <w:b w:val="0"/>
          <w:bCs/>
          <w:sz w:val="28"/>
          <w:szCs w:val="22"/>
        </w:rPr>
        <w:t xml:space="preserve">μήν. </w:t>
      </w:r>
      <w:r w:rsidRPr="0090345D">
        <w:rPr>
          <w:rFonts w:cs="Arial"/>
          <w:b w:val="0"/>
          <w:bCs/>
          <w:sz w:val="28"/>
          <w:szCs w:val="22"/>
          <w:bdr w:val="none" w:sz="0" w:space="0" w:color="auto" w:frame="1"/>
        </w:rPr>
        <w:t>Ἐ</w:t>
      </w:r>
      <w:r w:rsidRPr="0090345D">
        <w:rPr>
          <w:rFonts w:cs="Arial"/>
          <w:b w:val="0"/>
          <w:bCs/>
          <w:sz w:val="28"/>
          <w:szCs w:val="22"/>
        </w:rPr>
        <w:t>ν ὀνόματι Κυρίου, εὐλόγησον, πάτερ.</w:t>
      </w:r>
    </w:p>
    <w:p w14:paraId="1EFDB23A" w14:textId="77777777" w:rsidR="00BE7790" w:rsidRPr="0090345D" w:rsidRDefault="00BE7790" w:rsidP="00BE7790">
      <w:pPr>
        <w:spacing w:line="276" w:lineRule="auto"/>
        <w:rPr>
          <w:rFonts w:eastAsia="Arial Unicode MS" w:cs="Arial"/>
          <w:b w:val="0"/>
          <w:bCs/>
          <w:color w:val="0000CC"/>
          <w:sz w:val="28"/>
          <w:szCs w:val="28"/>
        </w:rPr>
      </w:pPr>
      <w:r w:rsidRPr="0090345D">
        <w:rPr>
          <w:rFonts w:eastAsia="Arial Unicode MS" w:cs="Arial"/>
          <w:b w:val="0"/>
          <w:bCs/>
          <w:color w:val="0000CC"/>
          <w:sz w:val="28"/>
          <w:szCs w:val="22"/>
          <w:bdr w:val="none" w:sz="0" w:space="0" w:color="auto" w:frame="1"/>
        </w:rPr>
        <w:t>Δ</w:t>
      </w:r>
      <w:r w:rsidRPr="0090345D">
        <w:rPr>
          <w:rFonts w:eastAsia="Arial Unicode MS" w:cs="Arial"/>
          <w:b w:val="0"/>
          <w:bCs/>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05AB0F60" w14:textId="77777777" w:rsidR="00BE7790" w:rsidRPr="0090345D" w:rsidRDefault="00BE7790" w:rsidP="00BE7790">
      <w:pPr>
        <w:shd w:val="clear" w:color="auto" w:fill="FFFFFF"/>
        <w:tabs>
          <w:tab w:val="right" w:pos="9185"/>
        </w:tabs>
        <w:spacing w:line="276" w:lineRule="auto"/>
        <w:textAlignment w:val="baseline"/>
        <w:rPr>
          <w:rFonts w:cs="Arial"/>
          <w:b w:val="0"/>
          <w:bCs/>
          <w:sz w:val="28"/>
          <w:szCs w:val="22"/>
        </w:rPr>
      </w:pPr>
      <w:r w:rsidRPr="0090345D">
        <w:rPr>
          <w:rFonts w:cs="Arial"/>
          <w:b w:val="0"/>
          <w:bCs/>
          <w:color w:val="C00000"/>
          <w:sz w:val="28"/>
          <w:szCs w:val="22"/>
          <w:bdr w:val="none" w:sz="0" w:space="0" w:color="auto" w:frame="1"/>
        </w:rPr>
        <w:t>Ἀ</w:t>
      </w:r>
      <w:r w:rsidRPr="0090345D">
        <w:rPr>
          <w:rFonts w:cs="Arial"/>
          <w:b w:val="0"/>
          <w:bCs/>
          <w:sz w:val="28"/>
          <w:szCs w:val="22"/>
        </w:rPr>
        <w:t>μήν.</w:t>
      </w:r>
    </w:p>
    <w:p w14:paraId="304B646F" w14:textId="77777777" w:rsidR="00031BA3" w:rsidRPr="00E92C92" w:rsidRDefault="00031BA3" w:rsidP="00031BA3">
      <w:pPr>
        <w:pStyle w:val="Heading2"/>
        <w:rPr>
          <w:b/>
        </w:rPr>
      </w:pPr>
      <w:r w:rsidRPr="00E92C92">
        <w:t>Ἑξάψαλμος</w:t>
      </w:r>
    </w:p>
    <w:p w14:paraId="5758C659" w14:textId="77777777" w:rsidR="00031BA3" w:rsidRPr="00E92C92" w:rsidRDefault="00031BA3" w:rsidP="00031BA3">
      <w:pPr>
        <w:shd w:val="clear" w:color="auto" w:fill="FFFFFF"/>
        <w:tabs>
          <w:tab w:val="right" w:pos="9185"/>
        </w:tabs>
        <w:spacing w:line="276" w:lineRule="auto"/>
        <w:textAlignment w:val="baseline"/>
        <w:rPr>
          <w:rFonts w:cs="Arial"/>
          <w:b w:val="0"/>
          <w:bCs/>
          <w:color w:val="C00000"/>
          <w:sz w:val="28"/>
          <w:szCs w:val="22"/>
        </w:rPr>
      </w:pPr>
      <w:r w:rsidRPr="00E92C92">
        <w:rPr>
          <w:rFonts w:cs="Arial"/>
          <w:b w:val="0"/>
          <w:bCs/>
          <w:color w:val="C00000"/>
          <w:sz w:val="28"/>
          <w:szCs w:val="22"/>
          <w:bdr w:val="none" w:sz="0" w:space="0" w:color="auto" w:frame="1"/>
        </w:rPr>
        <w:t>Δ</w:t>
      </w:r>
      <w:r w:rsidRPr="00E92C92">
        <w:rPr>
          <w:rFonts w:cs="Arial"/>
          <w:b w:val="0"/>
          <w:bCs/>
          <w:sz w:val="28"/>
          <w:szCs w:val="22"/>
        </w:rPr>
        <w:t>όξα ἐν ὑψίστοις Θεῷ, καὶ ἐπὶ γῆς εἰρήνη, ἐν ἀνθρώποις εὐδοκία.</w:t>
      </w:r>
      <w:r w:rsidRPr="00E92C92">
        <w:rPr>
          <w:rFonts w:cs="Arial"/>
          <w:b w:val="0"/>
          <w:bCs/>
          <w:color w:val="A6A6A6" w:themeColor="background1" w:themeShade="A6"/>
          <w:sz w:val="22"/>
          <w:szCs w:val="22"/>
        </w:rPr>
        <w:t>(γ΄)</w:t>
      </w:r>
    </w:p>
    <w:p w14:paraId="03BE1DE0" w14:textId="77777777" w:rsidR="00031BA3" w:rsidRPr="00E92C92" w:rsidRDefault="00031BA3" w:rsidP="00031BA3">
      <w:pPr>
        <w:shd w:val="clear" w:color="auto" w:fill="FFFFFF"/>
        <w:tabs>
          <w:tab w:val="right" w:pos="9185"/>
        </w:tabs>
        <w:spacing w:line="276" w:lineRule="auto"/>
        <w:textAlignment w:val="baseline"/>
        <w:rPr>
          <w:rFonts w:cs="Arial"/>
          <w:b w:val="0"/>
          <w:bCs/>
          <w:sz w:val="28"/>
          <w:szCs w:val="22"/>
        </w:rPr>
      </w:pPr>
      <w:r w:rsidRPr="00E92C92">
        <w:rPr>
          <w:rFonts w:cs="Arial"/>
          <w:b w:val="0"/>
          <w:bCs/>
          <w:color w:val="C00000"/>
          <w:sz w:val="28"/>
          <w:szCs w:val="22"/>
          <w:bdr w:val="none" w:sz="0" w:space="0" w:color="auto" w:frame="1"/>
        </w:rPr>
        <w:t>Κ</w:t>
      </w:r>
      <w:r w:rsidRPr="00E92C92">
        <w:rPr>
          <w:rFonts w:cs="Arial"/>
          <w:b w:val="0"/>
          <w:bCs/>
          <w:sz w:val="28"/>
          <w:szCs w:val="22"/>
        </w:rPr>
        <w:t>ύριε, τὰ χείλη μου ἀνοίξεις, καὶ τὸ στόμα μου ἀναγγελεῖ τὴν αἴνεσίν σου.</w:t>
      </w:r>
      <w:r w:rsidRPr="00E92C92">
        <w:rPr>
          <w:rFonts w:cs="Arial"/>
          <w:b w:val="0"/>
          <w:bCs/>
          <w:color w:val="A6A6A6" w:themeColor="background1" w:themeShade="A6"/>
          <w:sz w:val="22"/>
          <w:szCs w:val="24"/>
        </w:rPr>
        <w:t>(β΄)</w:t>
      </w:r>
    </w:p>
    <w:p w14:paraId="2F8CD02D" w14:textId="77777777" w:rsidR="00031BA3" w:rsidRPr="00E92C92" w:rsidRDefault="00031BA3" w:rsidP="00031BA3">
      <w:pPr>
        <w:pStyle w:val="BodyText2"/>
        <w:spacing w:before="120" w:after="120"/>
        <w:rPr>
          <w:rFonts w:ascii="Calibri" w:hAnsi="Calibri"/>
          <w:bdr w:val="none" w:sz="0" w:space="0" w:color="auto" w:frame="1"/>
        </w:rPr>
      </w:pPr>
      <w:r w:rsidRPr="00E92C92">
        <w:rPr>
          <w:bdr w:val="none" w:sz="0" w:space="0" w:color="auto" w:frame="1"/>
        </w:rPr>
        <w:t>ψαλμὸς γ΄</w:t>
      </w:r>
    </w:p>
    <w:p w14:paraId="481B11D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bdr w:val="none" w:sz="0" w:space="0" w:color="auto" w:frame="1"/>
        </w:rPr>
        <w:t>Κ</w:t>
      </w:r>
      <w:r w:rsidRPr="00E92C92">
        <w:rPr>
          <w:rFonts w:cs="Arial"/>
          <w:b w:val="0"/>
          <w:bCs/>
          <w:sz w:val="28"/>
          <w:szCs w:val="22"/>
        </w:rPr>
        <w:t>ύριε</w:t>
      </w:r>
      <w:r w:rsidRPr="00E92C92">
        <w:rPr>
          <w:b w:val="0"/>
          <w:bCs/>
          <w:sz w:val="28"/>
          <w:szCs w:val="18"/>
        </w:rPr>
        <w:t>,</w:t>
      </w:r>
      <w:r w:rsidRPr="00E92C92">
        <w:rPr>
          <w:rFonts w:cs="Arial"/>
          <w:b w:val="0"/>
          <w:bCs/>
          <w:sz w:val="28"/>
          <w:szCs w:val="22"/>
        </w:rPr>
        <w:t xml:space="preserve"> τί ἐπληθύνθησαν οἱ θλίβοντές με; Πολλοὶ ἐπανίστανται ἐπ’ ἐμὲ.</w:t>
      </w:r>
    </w:p>
    <w:p w14:paraId="5188F1A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Π</w:t>
      </w:r>
      <w:r w:rsidRPr="00E92C92">
        <w:rPr>
          <w:rFonts w:cs="Arial"/>
          <w:b w:val="0"/>
          <w:bCs/>
          <w:sz w:val="28"/>
          <w:szCs w:val="22"/>
        </w:rPr>
        <w:t>ολλοὶ λέγουσι τῇ ψυχῇ μου· Οὐκ ἔστι σωτηρία αὐτῷ ἐν τῷ Θεῷ αὐτοῦ.</w:t>
      </w:r>
    </w:p>
    <w:p w14:paraId="0DAB472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Σ</w:t>
      </w:r>
      <w:r w:rsidRPr="00E92C92">
        <w:rPr>
          <w:rFonts w:cs="Arial"/>
          <w:b w:val="0"/>
          <w:bCs/>
          <w:sz w:val="28"/>
          <w:szCs w:val="22"/>
        </w:rPr>
        <w:t>ὺ δὲ, Κύριε, ἀντιλήπτωρ μου εἶ, δόξα μου, καὶ ὑψῶν τὴν κεφαλήν μου.</w:t>
      </w:r>
    </w:p>
    <w:p w14:paraId="7ED5281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Φ</w:t>
      </w:r>
      <w:r w:rsidRPr="00E92C92">
        <w:rPr>
          <w:rFonts w:cs="Arial"/>
          <w:b w:val="0"/>
          <w:bCs/>
          <w:sz w:val="28"/>
          <w:szCs w:val="22"/>
        </w:rPr>
        <w:t>ωνῇ μου πρὸς Κύριον ἐκέκραξα, καὶ ἐπήκουσέ μου ἐξ ὄρους ἁγίου αὐτοῦ.</w:t>
      </w:r>
    </w:p>
    <w:p w14:paraId="5270B9E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γὼ ἐκοιμήθην, καὶ ὕπνωσα· ἐξηγέρθην, ὅτι Κύριος ἀντιλήψεταί μου.</w:t>
      </w:r>
    </w:p>
    <w:p w14:paraId="4999876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ὐ φοβηθήσομαι ἀπὸ μυριάδων λαοῦ, τῶν κύκλῳ συνεπιτιθεμένων μοι.</w:t>
      </w:r>
    </w:p>
    <w:p w14:paraId="21EC26C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Ἀ</w:t>
      </w:r>
      <w:r w:rsidRPr="00E92C92">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7B986825"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οῦ Κυρίου ἡ σωτηρία, καὶ ἐπὶ τὸν λαόν σου ἡ εὐλογία σου.</w:t>
      </w:r>
    </w:p>
    <w:p w14:paraId="20E05B10" w14:textId="77777777" w:rsidR="00031BA3" w:rsidRPr="00113088"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bdr w:val="none" w:sz="0" w:space="0" w:color="auto" w:frame="1"/>
        </w:rPr>
      </w:pPr>
      <w:r w:rsidRPr="00113088">
        <w:rPr>
          <w:rFonts w:ascii="Genesis" w:hAnsi="Genesis" w:cs="Arial"/>
          <w:b w:val="0"/>
          <w:bCs/>
          <w:color w:val="A6A6A6" w:themeColor="background1" w:themeShade="A6"/>
          <w:sz w:val="22"/>
          <w:bdr w:val="none" w:sz="0" w:space="0" w:color="auto" w:frame="1"/>
        </w:rPr>
        <w:t>καὶ πάλιν</w:t>
      </w:r>
    </w:p>
    <w:p w14:paraId="5A1245F5" w14:textId="77777777" w:rsidR="00031BA3" w:rsidRPr="00E92C92" w:rsidRDefault="00031BA3" w:rsidP="00031BA3">
      <w:pPr>
        <w:tabs>
          <w:tab w:val="right" w:pos="9185"/>
        </w:tabs>
        <w:spacing w:line="276" w:lineRule="auto"/>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γὼ ἐκοιμήθην καὶ ὕπνωσα· ἐξηγέρθην ὅτι Κύριος ἀντιλήψεταί μου.</w:t>
      </w:r>
    </w:p>
    <w:p w14:paraId="0A12BD58" w14:textId="77777777" w:rsidR="00031BA3" w:rsidRPr="00E92C92" w:rsidRDefault="00031BA3" w:rsidP="00031BA3">
      <w:pPr>
        <w:pStyle w:val="BodyText2"/>
        <w:spacing w:before="120" w:after="120"/>
        <w:rPr>
          <w:bdr w:val="none" w:sz="0" w:space="0" w:color="auto" w:frame="1"/>
        </w:rPr>
      </w:pPr>
      <w:r w:rsidRPr="00E92C92">
        <w:rPr>
          <w:bdr w:val="none" w:sz="0" w:space="0" w:color="auto" w:frame="1"/>
        </w:rPr>
        <w:t xml:space="preserve">ψαλμὸς λζ΄ </w:t>
      </w:r>
      <w:r w:rsidRPr="00113088">
        <w:rPr>
          <w:rFonts w:ascii="Genesis" w:hAnsi="Genesis"/>
          <w:color w:val="D9D9D9" w:themeColor="background1" w:themeShade="D9"/>
          <w:sz w:val="18"/>
          <w:szCs w:val="12"/>
          <w:bdr w:val="none" w:sz="0" w:space="0" w:color="auto" w:frame="1"/>
        </w:rPr>
        <w:t>37</w:t>
      </w:r>
    </w:p>
    <w:p w14:paraId="0BF69DAE"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ύριε, μὴ τῷ θυμῷ σου ἐλέγξῃς με, μηδὲ τῇ ὀργῇ σου παιδεύσῃς με.</w:t>
      </w:r>
    </w:p>
    <w:p w14:paraId="0F0BE558"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lastRenderedPageBreak/>
        <w:t>Ὅ</w:t>
      </w:r>
      <w:r w:rsidRPr="00E92C92">
        <w:rPr>
          <w:rFonts w:cs="Arial"/>
          <w:b w:val="0"/>
          <w:bCs/>
          <w:sz w:val="28"/>
          <w:szCs w:val="22"/>
        </w:rPr>
        <w:t>τι τὰ βέλη σου ἐνεπάγησάν μοι, καὶ ἐπεστήριξας ἐπ’ ἐμὲ τὴν χεῖρά σου.</w:t>
      </w:r>
    </w:p>
    <w:p w14:paraId="566A1F3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Ο</w:t>
      </w:r>
      <w:r w:rsidRPr="00E92C92">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403D187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αἱ ἀνομίαι μου ὑπερῇραν τὴν κεφαλήν μου, ὡσεὶ φορτίον βαρὺ ἐβαρύνθησαν ἐπ’ ἐμὲ.</w:t>
      </w:r>
    </w:p>
    <w:p w14:paraId="02E054A4"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Π</w:t>
      </w:r>
      <w:r w:rsidRPr="00E92C92">
        <w:rPr>
          <w:rFonts w:cs="Arial"/>
          <w:b w:val="0"/>
          <w:bCs/>
          <w:sz w:val="28"/>
          <w:szCs w:val="22"/>
        </w:rPr>
        <w:t>ροσώζεσαν καὶ ἐσάπησαν οἱ μώλωπές μου ἀπὸ προσώπου τῆς ἀφροσύνης μου.</w:t>
      </w:r>
    </w:p>
    <w:p w14:paraId="731BCF0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ταλαιπώρησα καὶ κατεκάμφθην ἕως τέλους· ὅλην τὴν ἡμέραν σκυθρωπάζων ἐπορευόμην.</w:t>
      </w:r>
    </w:p>
    <w:p w14:paraId="0CE202E9"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αἱ ψόαι μου ἐπλήσθησαν ἐμπαιγμάτων, καὶ οὐκ ἔστιν ἴασις ἐν τῇ σαρκί μου.</w:t>
      </w:r>
    </w:p>
    <w:p w14:paraId="55965413"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κακώθην καὶ ἐταπεινώθην ἕως σφόδρα· ὠρυόμην ἀπὸ στεναγμοῦ τῆς καρδίας μου.</w:t>
      </w:r>
    </w:p>
    <w:p w14:paraId="032435E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ύριε, ἐναντίον σου πᾶσα ἡ ἐπιθυμία μου, καὶ ὁ στεναγμός μου ἀπὸ σοῦ οὐκ ἀπεκρύβη.</w:t>
      </w:r>
    </w:p>
    <w:p w14:paraId="1F354A1F"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Ἡ</w:t>
      </w:r>
      <w:r w:rsidRPr="00E92C92">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A69414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12F9621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0434A90F"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γὼ δὲ ὡσεὶ κωφὸς οὐκ ἤκουον, καὶ ὡσεὶ ἄλαλος οὐκ ἀνοίγων τὸ στόμα αὐτοῦ.</w:t>
      </w:r>
    </w:p>
    <w:p w14:paraId="7346475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αὶ ἐγενόμην ὡσεὶ ἄνθρωπος οὐκ ἀκούων, καὶ οὐκ ἔχων ἐν τῷ στόματι αὐτοῦ ἐλεγμοὺς.</w:t>
      </w:r>
    </w:p>
    <w:p w14:paraId="6A2CAD59"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ἐπὶ σοὶ, Κύριε, ἤλπισα· σὺ εἰσακούσῃ, Κύριε, ὁ Θεός μου.</w:t>
      </w:r>
    </w:p>
    <w:p w14:paraId="4F03253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 xml:space="preserve">τι εἶπον· </w:t>
      </w:r>
      <w:r w:rsidRPr="00E92C92">
        <w:rPr>
          <w:rFonts w:cs="GFS DidotClassic"/>
          <w:b w:val="0"/>
          <w:bCs/>
          <w:sz w:val="28"/>
          <w:szCs w:val="22"/>
        </w:rPr>
        <w:t>μήποτε</w:t>
      </w:r>
      <w:r w:rsidRPr="00E92C92">
        <w:rPr>
          <w:rFonts w:cs="Arial"/>
          <w:b w:val="0"/>
          <w:bCs/>
          <w:sz w:val="28"/>
          <w:szCs w:val="22"/>
        </w:rPr>
        <w:t xml:space="preserve"> </w:t>
      </w:r>
      <w:r w:rsidRPr="00E92C92">
        <w:rPr>
          <w:rFonts w:cs="GFS DidotClassic"/>
          <w:b w:val="0"/>
          <w:bCs/>
          <w:sz w:val="28"/>
          <w:szCs w:val="22"/>
        </w:rPr>
        <w:t>ἐπιχαρῶσί</w:t>
      </w:r>
      <w:r w:rsidRPr="00E92C92">
        <w:rPr>
          <w:rFonts w:cs="Arial"/>
          <w:b w:val="0"/>
          <w:bCs/>
          <w:sz w:val="28"/>
          <w:szCs w:val="22"/>
        </w:rPr>
        <w:t xml:space="preserve"> </w:t>
      </w:r>
      <w:r w:rsidRPr="00E92C92">
        <w:rPr>
          <w:rFonts w:cs="GFS DidotClassic"/>
          <w:b w:val="0"/>
          <w:bCs/>
          <w:sz w:val="28"/>
          <w:szCs w:val="22"/>
        </w:rPr>
        <w:t>μοι</w:t>
      </w:r>
      <w:r w:rsidRPr="00E92C92">
        <w:rPr>
          <w:rFonts w:cs="Arial"/>
          <w:b w:val="0"/>
          <w:bCs/>
          <w:sz w:val="28"/>
          <w:szCs w:val="22"/>
        </w:rPr>
        <w:t xml:space="preserve"> </w:t>
      </w:r>
      <w:r w:rsidRPr="00E92C92">
        <w:rPr>
          <w:rFonts w:cs="GFS DidotClassic"/>
          <w:b w:val="0"/>
          <w:bCs/>
          <w:sz w:val="28"/>
          <w:szCs w:val="22"/>
        </w:rPr>
        <w:t>οἱ</w:t>
      </w:r>
      <w:r w:rsidRPr="00E92C92">
        <w:rPr>
          <w:rFonts w:cs="Arial"/>
          <w:b w:val="0"/>
          <w:bCs/>
          <w:sz w:val="28"/>
          <w:szCs w:val="22"/>
        </w:rPr>
        <w:t xml:space="preserve"> </w:t>
      </w:r>
      <w:r w:rsidRPr="00E92C92">
        <w:rPr>
          <w:rFonts w:cs="GFS DidotClassic"/>
          <w:b w:val="0"/>
          <w:bCs/>
          <w:sz w:val="28"/>
          <w:szCs w:val="22"/>
        </w:rPr>
        <w:t>ἐχθροί</w:t>
      </w:r>
      <w:r w:rsidRPr="00E92C92">
        <w:rPr>
          <w:rFonts w:cs="Arial"/>
          <w:b w:val="0"/>
          <w:bCs/>
          <w:sz w:val="28"/>
          <w:szCs w:val="22"/>
        </w:rPr>
        <w:t xml:space="preserve"> </w:t>
      </w:r>
      <w:r w:rsidRPr="00E92C92">
        <w:rPr>
          <w:rFonts w:cs="GFS DidotClassic"/>
          <w:b w:val="0"/>
          <w:bCs/>
          <w:sz w:val="28"/>
          <w:szCs w:val="22"/>
        </w:rPr>
        <w:t>μου,</w:t>
      </w:r>
      <w:r w:rsidRPr="00E92C92">
        <w:rPr>
          <w:rFonts w:cs="Arial"/>
          <w:b w:val="0"/>
          <w:bCs/>
          <w:sz w:val="28"/>
          <w:szCs w:val="22"/>
        </w:rPr>
        <w:t xml:space="preserve"> </w:t>
      </w:r>
      <w:r w:rsidRPr="00E92C92">
        <w:rPr>
          <w:rFonts w:cs="GFS DidotClassic"/>
          <w:b w:val="0"/>
          <w:bCs/>
          <w:sz w:val="28"/>
          <w:szCs w:val="22"/>
        </w:rPr>
        <w:t>καὶ</w:t>
      </w:r>
      <w:r w:rsidRPr="00E92C92">
        <w:rPr>
          <w:rFonts w:cs="Arial"/>
          <w:b w:val="0"/>
          <w:bCs/>
          <w:sz w:val="28"/>
          <w:szCs w:val="22"/>
        </w:rPr>
        <w:t xml:space="preserve"> </w:t>
      </w:r>
      <w:r w:rsidRPr="00E92C92">
        <w:rPr>
          <w:rFonts w:cs="GFS DidotClassic"/>
          <w:b w:val="0"/>
          <w:bCs/>
          <w:sz w:val="28"/>
          <w:szCs w:val="22"/>
        </w:rPr>
        <w:t>ἐν</w:t>
      </w:r>
      <w:r w:rsidRPr="00E92C92">
        <w:rPr>
          <w:rFonts w:cs="Arial"/>
          <w:b w:val="0"/>
          <w:bCs/>
          <w:sz w:val="28"/>
          <w:szCs w:val="22"/>
        </w:rPr>
        <w:t xml:space="preserve"> </w:t>
      </w:r>
      <w:r w:rsidRPr="00E92C92">
        <w:rPr>
          <w:rFonts w:cs="GFS DidotClassic"/>
          <w:b w:val="0"/>
          <w:bCs/>
          <w:sz w:val="28"/>
          <w:szCs w:val="22"/>
        </w:rPr>
        <w:t>τῷ</w:t>
      </w:r>
      <w:r w:rsidRPr="00E92C92">
        <w:rPr>
          <w:rFonts w:cs="Arial"/>
          <w:b w:val="0"/>
          <w:bCs/>
          <w:sz w:val="28"/>
          <w:szCs w:val="22"/>
        </w:rPr>
        <w:t xml:space="preserve"> </w:t>
      </w:r>
      <w:r w:rsidRPr="00E92C92">
        <w:rPr>
          <w:rFonts w:cs="GFS DidotClassic"/>
          <w:b w:val="0"/>
          <w:bCs/>
          <w:sz w:val="28"/>
          <w:szCs w:val="22"/>
        </w:rPr>
        <w:t>σαλευθῆναι</w:t>
      </w:r>
      <w:r w:rsidRPr="00E92C92">
        <w:rPr>
          <w:rFonts w:cs="Arial"/>
          <w:b w:val="0"/>
          <w:bCs/>
          <w:sz w:val="28"/>
          <w:szCs w:val="22"/>
        </w:rPr>
        <w:t xml:space="preserve"> </w:t>
      </w:r>
      <w:r w:rsidRPr="00E92C92">
        <w:rPr>
          <w:rFonts w:cs="GFS DidotClassic"/>
          <w:b w:val="0"/>
          <w:bCs/>
          <w:sz w:val="28"/>
          <w:szCs w:val="22"/>
        </w:rPr>
        <w:t>πόδας</w:t>
      </w:r>
      <w:r w:rsidRPr="00E92C92">
        <w:rPr>
          <w:rFonts w:cs="Arial"/>
          <w:b w:val="0"/>
          <w:bCs/>
          <w:sz w:val="28"/>
          <w:szCs w:val="22"/>
        </w:rPr>
        <w:t xml:space="preserve"> </w:t>
      </w:r>
      <w:r w:rsidRPr="00E92C92">
        <w:rPr>
          <w:rFonts w:cs="GFS DidotClassic"/>
          <w:b w:val="0"/>
          <w:bCs/>
          <w:sz w:val="28"/>
          <w:szCs w:val="22"/>
        </w:rPr>
        <w:t>μου,</w:t>
      </w:r>
      <w:r w:rsidRPr="00E92C92">
        <w:rPr>
          <w:rFonts w:cs="Arial"/>
          <w:b w:val="0"/>
          <w:bCs/>
          <w:sz w:val="28"/>
          <w:szCs w:val="22"/>
        </w:rPr>
        <w:t xml:space="preserve"> </w:t>
      </w:r>
      <w:r w:rsidRPr="00E92C92">
        <w:rPr>
          <w:rFonts w:cs="GFS DidotClassic"/>
          <w:b w:val="0"/>
          <w:bCs/>
          <w:sz w:val="28"/>
          <w:szCs w:val="22"/>
        </w:rPr>
        <w:t>ἐ</w:t>
      </w:r>
      <w:r w:rsidRPr="00E92C92">
        <w:rPr>
          <w:rFonts w:cs="Arial"/>
          <w:b w:val="0"/>
          <w:bCs/>
          <w:sz w:val="28"/>
          <w:szCs w:val="22"/>
        </w:rPr>
        <w:t>π’ ἐμὲ ἐμεγαλοῤῥημόνησαν.</w:t>
      </w:r>
    </w:p>
    <w:p w14:paraId="46B6BE4A"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ἐγὼ εἰς μάστιγας ἕτοιμος, καὶ ἡ ἀλγηδών μου ἐνώπιόν μου ἐστὶ διαπαντὸς.</w:t>
      </w:r>
    </w:p>
    <w:p w14:paraId="6BAEEF8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τὴν ἀνομίαν μου ἐγὼ ἀναγγελῶ, καὶ μεριμνήσω ὑπὲρ τῆς ἁμαρτίας μου.</w:t>
      </w:r>
    </w:p>
    <w:p w14:paraId="3127F54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ἱ δὲ ἐχθροί μου ζῶσι, καὶ κεκραταίωνται ὑπὲρ ἐμὲ, καὶ ἐπληθύνθησαν οἱ μισοῦντές με ἀδίκως.</w:t>
      </w:r>
    </w:p>
    <w:p w14:paraId="64FA23C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ἱ ἀνταποδιδόντες μοι κακὰ ἀντὶ ἀγαθῶν, ἐνδιέβαλλόν με, ἐπεὶ κατεδίωκον ἀγαθωσύνην.</w:t>
      </w:r>
    </w:p>
    <w:p w14:paraId="6B3B417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Μ</w:t>
      </w:r>
      <w:r w:rsidRPr="00E92C92">
        <w:rPr>
          <w:rFonts w:cs="Arial"/>
          <w:b w:val="0"/>
          <w:bCs/>
          <w:sz w:val="28"/>
          <w:szCs w:val="22"/>
        </w:rPr>
        <w:t>ὴ ἐγκαταλίπῃς με, Κύριε ὁ Θεός μου, μὴ ἀποστῇς ἀπ’ ἐμοῦ.</w:t>
      </w:r>
    </w:p>
    <w:p w14:paraId="5B4C3B1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Π</w:t>
      </w:r>
      <w:r w:rsidRPr="00E92C92">
        <w:rPr>
          <w:rFonts w:cs="Arial"/>
          <w:b w:val="0"/>
          <w:bCs/>
          <w:sz w:val="28"/>
          <w:szCs w:val="22"/>
        </w:rPr>
        <w:t>ρόσχες εἰς τὴν βοήθειάν μου, Κύριε τῆς σωτηρίας μου.</w:t>
      </w:r>
    </w:p>
    <w:p w14:paraId="1683C3BD" w14:textId="77777777" w:rsidR="00031BA3" w:rsidRPr="00113088"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113088">
        <w:rPr>
          <w:rFonts w:ascii="Genesis" w:hAnsi="Genesis" w:cs="Arial"/>
          <w:b w:val="0"/>
          <w:bCs/>
          <w:color w:val="A6A6A6" w:themeColor="background1" w:themeShade="A6"/>
          <w:sz w:val="22"/>
          <w:bdr w:val="none" w:sz="0" w:space="0" w:color="auto" w:frame="1"/>
        </w:rPr>
        <w:t>καὶ πάλιν</w:t>
      </w:r>
    </w:p>
    <w:p w14:paraId="57F8F017" w14:textId="77777777" w:rsidR="00031BA3" w:rsidRPr="00E92C92" w:rsidRDefault="00031BA3" w:rsidP="00031BA3">
      <w:pPr>
        <w:tabs>
          <w:tab w:val="right" w:pos="9185"/>
        </w:tabs>
        <w:spacing w:line="276" w:lineRule="auto"/>
        <w:textAlignment w:val="baseline"/>
        <w:rPr>
          <w:rFonts w:cs="Arial"/>
          <w:b w:val="0"/>
          <w:bCs/>
          <w:sz w:val="28"/>
          <w:szCs w:val="22"/>
        </w:rPr>
      </w:pPr>
      <w:r w:rsidRPr="00E92C92">
        <w:rPr>
          <w:rFonts w:cs="Arial"/>
          <w:b w:val="0"/>
          <w:bCs/>
          <w:color w:val="C00000"/>
          <w:sz w:val="28"/>
          <w:szCs w:val="22"/>
        </w:rPr>
        <w:t>Μ</w:t>
      </w:r>
      <w:r w:rsidRPr="00E92C92">
        <w:rPr>
          <w:rFonts w:cs="Arial"/>
          <w:b w:val="0"/>
          <w:bCs/>
          <w:sz w:val="28"/>
          <w:szCs w:val="22"/>
        </w:rPr>
        <w:t>ὴ ἐγκαταλίπῃς με, Κύριε ὁ Θεός μου, μὴ ἀποστῇς ἀπ’ ἐμοῦ.</w:t>
      </w:r>
    </w:p>
    <w:p w14:paraId="041F98AC" w14:textId="77777777" w:rsidR="00031BA3" w:rsidRPr="00E92C92" w:rsidRDefault="00031BA3" w:rsidP="00031BA3">
      <w:pPr>
        <w:tabs>
          <w:tab w:val="right" w:pos="9185"/>
        </w:tabs>
        <w:spacing w:line="276" w:lineRule="auto"/>
        <w:textAlignment w:val="baseline"/>
        <w:rPr>
          <w:rFonts w:cs="Arial"/>
          <w:b w:val="0"/>
          <w:bCs/>
          <w:sz w:val="28"/>
          <w:szCs w:val="22"/>
        </w:rPr>
      </w:pPr>
      <w:r w:rsidRPr="00E92C92">
        <w:rPr>
          <w:rFonts w:cs="Arial"/>
          <w:b w:val="0"/>
          <w:bCs/>
          <w:color w:val="C00000"/>
          <w:sz w:val="28"/>
          <w:szCs w:val="22"/>
        </w:rPr>
        <w:t>Π</w:t>
      </w:r>
      <w:r w:rsidRPr="00E92C92">
        <w:rPr>
          <w:rFonts w:cs="Arial"/>
          <w:b w:val="0"/>
          <w:bCs/>
          <w:sz w:val="28"/>
          <w:szCs w:val="22"/>
        </w:rPr>
        <w:t>ρόσχες εἰς τὴν βοήθειάν μου, Κύριε τῆς σωτηρίας μου.</w:t>
      </w:r>
    </w:p>
    <w:p w14:paraId="4B30AAB1" w14:textId="77777777" w:rsidR="00031BA3" w:rsidRPr="00E92C92" w:rsidRDefault="00031BA3" w:rsidP="00031BA3">
      <w:pPr>
        <w:pStyle w:val="BodyText2"/>
        <w:spacing w:before="120" w:after="120"/>
        <w:rPr>
          <w:color w:val="D9D9D9" w:themeColor="background1" w:themeShade="D9"/>
          <w:sz w:val="20"/>
          <w:szCs w:val="12"/>
          <w:bdr w:val="none" w:sz="0" w:space="0" w:color="auto" w:frame="1"/>
        </w:rPr>
      </w:pPr>
      <w:r w:rsidRPr="00E92C92">
        <w:rPr>
          <w:bdr w:val="none" w:sz="0" w:space="0" w:color="auto" w:frame="1"/>
        </w:rPr>
        <w:t xml:space="preserve">ψαλμὸς ξβ΄ </w:t>
      </w:r>
      <w:r w:rsidRPr="00113088">
        <w:rPr>
          <w:rFonts w:ascii="Genesis" w:hAnsi="Genesis"/>
          <w:color w:val="D9D9D9" w:themeColor="background1" w:themeShade="D9"/>
          <w:sz w:val="18"/>
          <w:szCs w:val="12"/>
          <w:bdr w:val="none" w:sz="0" w:space="0" w:color="auto" w:frame="1"/>
        </w:rPr>
        <w:t>62</w:t>
      </w:r>
    </w:p>
    <w:p w14:paraId="2511289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Ὁ</w:t>
      </w:r>
      <w:r w:rsidRPr="00E92C92">
        <w:rPr>
          <w:rFonts w:cs="Arial"/>
          <w:b w:val="0"/>
          <w:bCs/>
          <w:sz w:val="28"/>
          <w:szCs w:val="22"/>
        </w:rPr>
        <w:t xml:space="preserve"> Θεὸς, ὁ Θεός μου, πρὸς σὲ ὀρθρίζω.</w:t>
      </w:r>
    </w:p>
    <w:p w14:paraId="1E4EC5A1"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δίψησέ σε ἡ ψυχή μου, ποσαπλῶς σοι ἡ σάρξ μου, ἐν γῇ ἐρήμῳ καὶ ἀβάτῳ καὶ ἀνύδρῳ.</w:t>
      </w:r>
    </w:p>
    <w:p w14:paraId="4F0081B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ὕτως ἐν τῷ ἁγίῳ ὤφθην σοι, τοῦ ἰδεῖν τὴν δύναμίν σου καὶ τὴν δόξαν σου.</w:t>
      </w:r>
    </w:p>
    <w:p w14:paraId="617DF7B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κρεῖσσον τὸ ἔλεός σου ὑπὲρ ζωὰς· τὰ χείλη μου ἐπαινέσουσί σε.</w:t>
      </w:r>
    </w:p>
    <w:p w14:paraId="389603D3"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ὕτως εὐλογήσω σε ἐν τῇ ζωῇ μου, καὶ ἐν τῷ ὀνόματί σου ἀρῶ τὰς χεῖράς μου.</w:t>
      </w:r>
    </w:p>
    <w:p w14:paraId="6E1D7A49"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Ὡ</w:t>
      </w:r>
      <w:r w:rsidRPr="00E92C92">
        <w:rPr>
          <w:rFonts w:cs="Arial"/>
          <w:b w:val="0"/>
          <w:bCs/>
          <w:sz w:val="28"/>
          <w:szCs w:val="22"/>
        </w:rPr>
        <w:t xml:space="preserve">ς ἐκ στέατος καὶ πιότητος ἐμπλησθείη ἡ ψυχή μου· καὶ χείλη ἀγαλλιάσεως αἰνέσει τὸ </w:t>
      </w:r>
      <w:r w:rsidRPr="00E92C92">
        <w:rPr>
          <w:rFonts w:cs="Arial"/>
          <w:b w:val="0"/>
          <w:bCs/>
          <w:sz w:val="28"/>
          <w:szCs w:val="22"/>
        </w:rPr>
        <w:lastRenderedPageBreak/>
        <w:t>στόμα μου.</w:t>
      </w:r>
    </w:p>
    <w:p w14:paraId="7BE92B0B"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ἰ ἐμνημόνευόν σου ἐπὶ τῆς στρωμνῆς μου, ἐν τοῖς ὄρθροις ἐμελέτων εἰς σὲ.</w:t>
      </w:r>
    </w:p>
    <w:p w14:paraId="3B252DD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ἐγενήθης βοηθός μου, καὶ ἐν τῇ σκέπῃ τῶν πτερύγων σου ἀγαλλιάσομαι.</w:t>
      </w:r>
    </w:p>
    <w:p w14:paraId="1C5BAFA0"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κολλήθη ἡ ψυχή μου ὀπίσω σου· ἐμοῦ δὲ ἀντελάβετο ἡ δεξιά σου.</w:t>
      </w:r>
    </w:p>
    <w:p w14:paraId="046D5AE8"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Α</w:t>
      </w:r>
      <w:r w:rsidRPr="00E92C92">
        <w:rPr>
          <w:rFonts w:cs="Arial"/>
          <w:b w:val="0"/>
          <w:bCs/>
          <w:sz w:val="28"/>
          <w:szCs w:val="22"/>
        </w:rPr>
        <w:t>ὐτοὶ δὲ εἰς μάτην ἐζήτησαν τὴν ψυχήν μου· εἰσελεύσονται εἰς τὰ κατώτατα τῆς γῆς.</w:t>
      </w:r>
    </w:p>
    <w:p w14:paraId="72451839" w14:textId="77777777" w:rsidR="00031BA3" w:rsidRPr="00E92C92" w:rsidRDefault="00031BA3" w:rsidP="00031BA3">
      <w:pPr>
        <w:tabs>
          <w:tab w:val="right" w:pos="9185"/>
        </w:tabs>
        <w:spacing w:line="276" w:lineRule="auto"/>
        <w:ind w:left="284" w:hanging="284"/>
        <w:textAlignment w:val="baseline"/>
        <w:rPr>
          <w:rFonts w:cs="Arial"/>
          <w:b w:val="0"/>
          <w:bCs/>
          <w:color w:val="C00000"/>
          <w:sz w:val="28"/>
          <w:szCs w:val="22"/>
        </w:rPr>
      </w:pPr>
      <w:r w:rsidRPr="00E92C92">
        <w:rPr>
          <w:rFonts w:cs="Arial"/>
          <w:b w:val="0"/>
          <w:bCs/>
          <w:color w:val="C00000"/>
          <w:sz w:val="28"/>
          <w:szCs w:val="22"/>
        </w:rPr>
        <w:t>Π</w:t>
      </w:r>
      <w:r w:rsidRPr="00E92C92">
        <w:rPr>
          <w:rFonts w:cs="Arial"/>
          <w:b w:val="0"/>
          <w:bCs/>
          <w:sz w:val="28"/>
          <w:szCs w:val="22"/>
        </w:rPr>
        <w:t>αραδοθήσονται εἰς χεῖρας ῥομφαίας, μερίδες ἀλωπέκων ἔσονται.</w:t>
      </w:r>
    </w:p>
    <w:p w14:paraId="5FBF2769" w14:textId="77777777" w:rsidR="00031BA3" w:rsidRPr="00E92C92" w:rsidRDefault="00031BA3" w:rsidP="00031BA3">
      <w:pPr>
        <w:tabs>
          <w:tab w:val="right" w:pos="9185"/>
        </w:tabs>
        <w:spacing w:line="276" w:lineRule="auto"/>
        <w:ind w:left="284" w:hanging="284"/>
        <w:textAlignment w:val="baseline"/>
        <w:rPr>
          <w:rFonts w:cs="Arial"/>
          <w:b w:val="0"/>
          <w:bCs/>
          <w:sz w:val="28"/>
          <w:szCs w:val="22"/>
        </w:rPr>
      </w:pPr>
      <w:r w:rsidRPr="00E92C92">
        <w:rPr>
          <w:rFonts w:cs="Arial"/>
          <w:b w:val="0"/>
          <w:bCs/>
          <w:color w:val="C00000"/>
          <w:sz w:val="28"/>
          <w:szCs w:val="22"/>
        </w:rPr>
        <w:t>Ὁ</w:t>
      </w:r>
      <w:r w:rsidRPr="00E92C92">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4357C5C7" w14:textId="77777777" w:rsidR="00031BA3" w:rsidRPr="00113088"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113088">
        <w:rPr>
          <w:rFonts w:ascii="Genesis" w:hAnsi="Genesis" w:cs="Arial"/>
          <w:b w:val="0"/>
          <w:bCs/>
          <w:color w:val="A6A6A6" w:themeColor="background1" w:themeShade="A6"/>
          <w:sz w:val="22"/>
          <w:bdr w:val="none" w:sz="0" w:space="0" w:color="auto" w:frame="1"/>
        </w:rPr>
        <w:t>καὶ πάλιν</w:t>
      </w:r>
    </w:p>
    <w:p w14:paraId="194B4CF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78D397B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κολλήθη ἡ ψυχή μου ὀπίσω σου· ἐμοῦ δὲ ἀντελάβετο ἡ δεξιά σου.</w:t>
      </w:r>
    </w:p>
    <w:p w14:paraId="6870ED7F" w14:textId="77777777" w:rsidR="00031BA3" w:rsidRPr="00E92C92" w:rsidRDefault="00031BA3" w:rsidP="00031BA3">
      <w:pPr>
        <w:pStyle w:val="PlainText"/>
      </w:pPr>
      <w:r w:rsidRPr="00E92C92">
        <w:rPr>
          <w:color w:val="C00000"/>
        </w:rPr>
        <w:t>Δ</w:t>
      </w:r>
      <w:r w:rsidRPr="00E92C92">
        <w:t>όξα Πατρὶ καὶ Υἱῷ καὶ ἁγίῳ Πνεύματι.</w:t>
      </w:r>
    </w:p>
    <w:p w14:paraId="4F54180C" w14:textId="77777777" w:rsidR="00031BA3" w:rsidRPr="00E92C92" w:rsidRDefault="00031BA3" w:rsidP="00031BA3">
      <w:pPr>
        <w:pStyle w:val="PlainText"/>
      </w:pPr>
      <w:r w:rsidRPr="00E92C92">
        <w:rPr>
          <w:color w:val="C00000"/>
        </w:rPr>
        <w:t>Κ</w:t>
      </w:r>
      <w:r w:rsidRPr="00E92C92">
        <w:t>αὶ νῦν καὶ ἀεὶ καὶ εἰς τοὺς αἰῶνας τῶν αἰώνων, ἀμήν.</w:t>
      </w:r>
    </w:p>
    <w:p w14:paraId="682B6850"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Ἀ</w:t>
      </w:r>
      <w:r w:rsidRPr="00E92C92">
        <w:rPr>
          <w:rFonts w:cs="Arial"/>
          <w:b w:val="0"/>
          <w:bCs/>
          <w:sz w:val="28"/>
          <w:szCs w:val="22"/>
        </w:rPr>
        <w:t xml:space="preserve">λληλούια, Ἀλληλούια, Ἀλληλούια, Δόξα σοι ὁ Θεὸς. </w:t>
      </w:r>
      <w:r w:rsidRPr="00E92C92">
        <w:rPr>
          <w:b w:val="0"/>
          <w:bCs/>
          <w:color w:val="A6A6A6" w:themeColor="background1" w:themeShade="A6"/>
          <w:sz w:val="22"/>
          <w:szCs w:val="18"/>
        </w:rPr>
        <w:t>(γ΄)</w:t>
      </w:r>
    </w:p>
    <w:p w14:paraId="644DAAB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ύριε, ἐλέησον. Κύριε, ἐλέησον. Κύριε, ἐλέησον.</w:t>
      </w:r>
    </w:p>
    <w:p w14:paraId="129C0129" w14:textId="77777777" w:rsidR="00031BA3" w:rsidRPr="00E92C92" w:rsidRDefault="00031BA3" w:rsidP="00031BA3">
      <w:pPr>
        <w:pStyle w:val="PlainText"/>
      </w:pPr>
      <w:r w:rsidRPr="00E92C92">
        <w:rPr>
          <w:color w:val="C00000"/>
        </w:rPr>
        <w:t>Δ</w:t>
      </w:r>
      <w:r w:rsidRPr="00E92C92">
        <w:t>όξα Πατρὶ καὶ Υἱῷ καὶ ἁγίῳ Πνεύματι.</w:t>
      </w:r>
    </w:p>
    <w:p w14:paraId="05E535F9" w14:textId="77777777" w:rsidR="00031BA3" w:rsidRPr="00E92C92" w:rsidRDefault="00031BA3" w:rsidP="00031BA3">
      <w:pPr>
        <w:pStyle w:val="PlainText"/>
      </w:pPr>
      <w:r w:rsidRPr="00E92C92">
        <w:rPr>
          <w:color w:val="C00000"/>
        </w:rPr>
        <w:t>Κ</w:t>
      </w:r>
      <w:r w:rsidRPr="00E92C92">
        <w:t>αὶ νῦν καὶ ἀεὶ καὶ εἰς τοὺς αἰῶνας τῶν αἰώνων, ἀμήν.</w:t>
      </w:r>
    </w:p>
    <w:p w14:paraId="45544E26" w14:textId="77777777" w:rsidR="00031BA3" w:rsidRPr="00E92C92" w:rsidRDefault="00031BA3" w:rsidP="00031BA3">
      <w:pPr>
        <w:pStyle w:val="BodyText2"/>
        <w:spacing w:before="120" w:after="120"/>
        <w:rPr>
          <w:bdr w:val="none" w:sz="0" w:space="0" w:color="auto" w:frame="1"/>
        </w:rPr>
      </w:pPr>
      <w:r w:rsidRPr="00E92C92">
        <w:rPr>
          <w:bdr w:val="none" w:sz="0" w:space="0" w:color="auto" w:frame="1"/>
        </w:rPr>
        <w:t xml:space="preserve">ψαλμὸς πζ΄ </w:t>
      </w:r>
      <w:r w:rsidRPr="00113088">
        <w:rPr>
          <w:rFonts w:ascii="Genesis" w:hAnsi="Genesis"/>
          <w:color w:val="D9D9D9" w:themeColor="background1" w:themeShade="D9"/>
          <w:sz w:val="18"/>
          <w:szCs w:val="12"/>
          <w:bdr w:val="none" w:sz="0" w:space="0" w:color="auto" w:frame="1"/>
        </w:rPr>
        <w:t>87</w:t>
      </w:r>
    </w:p>
    <w:p w14:paraId="4E46E69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ύριε, ὁ Θεὸς τῆς σωτηρίας μου, ἡμέρας ἐκέκραξα καὶ ἐν νυκτὶ ἐναντίον σου.</w:t>
      </w:r>
    </w:p>
    <w:p w14:paraId="11090015"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ἰσελθέτω ἐνώπιόν σου ἡ προσευχή μου, κλῖνον τὸ οὖς σου εἰς τὴν δέησίν μου.</w:t>
      </w:r>
    </w:p>
    <w:p w14:paraId="2154D53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ἐπλήσθη κακῶν ἡ ψυχή μου, καὶ ἡ ζωή μου τῷ ᾎδῃ ἤγγισε.</w:t>
      </w:r>
    </w:p>
    <w:p w14:paraId="4E843934"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Π</w:t>
      </w:r>
      <w:r w:rsidRPr="00E92C92">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41936FC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Ὡ</w:t>
      </w:r>
      <w:r w:rsidRPr="00E92C92">
        <w:rPr>
          <w:rFonts w:cs="Arial"/>
          <w:b w:val="0"/>
          <w:bCs/>
          <w:sz w:val="28"/>
          <w:szCs w:val="22"/>
        </w:rPr>
        <w:t>σεὶ τραυματίαι καθεύδοντες ἐν τάφῳ, ὧν οὐκ ἐμνήσθης ἔτι, καὶ αὐτοὶ ἐκ τῆς χειρός σου ἀπώσθησαν.</w:t>
      </w:r>
    </w:p>
    <w:p w14:paraId="50334695"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Ἔ</w:t>
      </w:r>
      <w:r w:rsidRPr="00E92C92">
        <w:rPr>
          <w:rFonts w:cs="Arial"/>
          <w:b w:val="0"/>
          <w:bCs/>
          <w:sz w:val="28"/>
          <w:szCs w:val="22"/>
        </w:rPr>
        <w:t>θεντό με ἐν λάκκῳ κατωτάτῳ, ἐν σκοτεινοῖς, καὶ ἐν σκιᾷ θανάτου.</w:t>
      </w:r>
    </w:p>
    <w:p w14:paraId="5A27AB8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π’ ἐμὲ ἐπεστηρίχθη ὁ θυμός σου, καὶ πάντας τοὺς μετεωρισμούς σου ἐπήγαγες ἐπ’ ἐμὲ.</w:t>
      </w:r>
    </w:p>
    <w:p w14:paraId="3EED2FDE"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μάκρυνας τοὺς γνωστούς μου ἀπ’ ἐμοῦ· ἔθεντό με βδέλυγμα ἑαυτοῖς·</w:t>
      </w:r>
    </w:p>
    <w:p w14:paraId="2C5223DA" w14:textId="77777777" w:rsidR="00031BA3" w:rsidRPr="00E92C92" w:rsidRDefault="00031BA3" w:rsidP="00031BA3">
      <w:pPr>
        <w:tabs>
          <w:tab w:val="right" w:pos="9185"/>
        </w:tabs>
        <w:spacing w:line="276" w:lineRule="auto"/>
        <w:ind w:left="227" w:hanging="227"/>
        <w:textAlignment w:val="baseline"/>
        <w:rPr>
          <w:rFonts w:cs="Arial"/>
          <w:b w:val="0"/>
          <w:bCs/>
          <w:sz w:val="28"/>
          <w:szCs w:val="18"/>
        </w:rPr>
      </w:pPr>
      <w:r w:rsidRPr="00E92C92">
        <w:rPr>
          <w:rFonts w:cs="Arial"/>
          <w:b w:val="0"/>
          <w:bCs/>
          <w:color w:val="C00000"/>
          <w:sz w:val="28"/>
          <w:szCs w:val="22"/>
        </w:rPr>
        <w:t>Π</w:t>
      </w:r>
      <w:r w:rsidRPr="00E92C92">
        <w:rPr>
          <w:rFonts w:cs="Arial"/>
          <w:b w:val="0"/>
          <w:bCs/>
          <w:sz w:val="28"/>
          <w:szCs w:val="22"/>
        </w:rPr>
        <w:t>αρεδόθην, καὶ οὐκ ἐξεπορευόμην· οἱ ὀφθαλμοί μου ἠσθένησαν ἀπὸ πτωχείας.</w:t>
      </w:r>
    </w:p>
    <w:p w14:paraId="6636319E" w14:textId="77777777" w:rsidR="00031BA3" w:rsidRPr="00E92C92" w:rsidRDefault="00031BA3" w:rsidP="00031BA3">
      <w:pPr>
        <w:tabs>
          <w:tab w:val="right" w:pos="9185"/>
        </w:tabs>
        <w:spacing w:line="276" w:lineRule="auto"/>
        <w:ind w:left="227" w:hanging="227"/>
        <w:textAlignment w:val="baseline"/>
        <w:rPr>
          <w:rFonts w:cs="Arial"/>
          <w:b w:val="0"/>
          <w:bCs/>
          <w:color w:val="C00000"/>
          <w:sz w:val="28"/>
          <w:szCs w:val="22"/>
        </w:rPr>
      </w:pPr>
      <w:r w:rsidRPr="00E92C92">
        <w:rPr>
          <w:rFonts w:cs="Arial"/>
          <w:b w:val="0"/>
          <w:bCs/>
          <w:color w:val="C00000"/>
          <w:sz w:val="28"/>
          <w:szCs w:val="22"/>
        </w:rPr>
        <w:t>Ἐ</w:t>
      </w:r>
      <w:r w:rsidRPr="00E92C92">
        <w:rPr>
          <w:rFonts w:cs="Arial"/>
          <w:b w:val="0"/>
          <w:bCs/>
          <w:sz w:val="28"/>
          <w:szCs w:val="22"/>
        </w:rPr>
        <w:t>κέκραξα πρὸς σὲ, Κύριε, ὅλην τὴν ἡμέραν, διεπέτασα πρὸς σὲ τὰς χεῖράς μου.</w:t>
      </w:r>
    </w:p>
    <w:p w14:paraId="481A68EB"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Μ</w:t>
      </w:r>
      <w:r w:rsidRPr="00E92C92">
        <w:rPr>
          <w:rFonts w:cs="Arial"/>
          <w:b w:val="0"/>
          <w:bCs/>
          <w:sz w:val="28"/>
          <w:szCs w:val="22"/>
        </w:rPr>
        <w:t>ή τοῖς νεκροῖς ποιήσεις θαυμάσια; ἢ ἰατροὶ ἀναστήσουσι, καὶ ἐξομολογήσονταί σοι;</w:t>
      </w:r>
    </w:p>
    <w:p w14:paraId="3837D624"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Μ</w:t>
      </w:r>
      <w:r w:rsidRPr="00E92C92">
        <w:rPr>
          <w:rFonts w:cs="Arial"/>
          <w:b w:val="0"/>
          <w:bCs/>
          <w:sz w:val="28"/>
          <w:szCs w:val="22"/>
        </w:rPr>
        <w:t>ή διηγήσεταί τις ἐν τῷ τάφῳ τὸ ἔλεός σου, καὶ τὴν ἀλήθειάν σου ἐν τῇ ἀπωλείᾳ;</w:t>
      </w:r>
    </w:p>
    <w:p w14:paraId="511EE39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Μ</w:t>
      </w:r>
      <w:r w:rsidRPr="00E92C92">
        <w:rPr>
          <w:rFonts w:cs="Arial"/>
          <w:b w:val="0"/>
          <w:bCs/>
          <w:sz w:val="28"/>
          <w:szCs w:val="22"/>
        </w:rPr>
        <w:t>ή γνωσθήσεται ἐν τῷ σκότει τὰ θαυμάσιά σου, καὶ ἡ δικαιοσύνη σου ἐν γῇ ἐπιλελησμένῃ;</w:t>
      </w:r>
    </w:p>
    <w:p w14:paraId="290E00C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ᾀγὼ πρὸς σὲ, Κύριε, ἐκέκραξα, καὶ τὸ πρωΐ ἡ προσευχή μου προφθάσει σε.</w:t>
      </w:r>
    </w:p>
    <w:p w14:paraId="193FD158"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Ἵ</w:t>
      </w:r>
      <w:r w:rsidRPr="00E92C92">
        <w:rPr>
          <w:rFonts w:cs="Arial"/>
          <w:b w:val="0"/>
          <w:bCs/>
          <w:sz w:val="28"/>
          <w:szCs w:val="22"/>
        </w:rPr>
        <w:t>να τί, Κύριε, ἀπωθῇ τὴν ψυχήν μου, ἀποστρέφεις τὸ πρόσωπόν σου ἀπ’ ἐμοῦ;</w:t>
      </w:r>
    </w:p>
    <w:p w14:paraId="404EDFA8"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Π</w:t>
      </w:r>
      <w:r w:rsidRPr="00E92C92">
        <w:rPr>
          <w:rFonts w:cs="Arial"/>
          <w:b w:val="0"/>
          <w:bCs/>
          <w:sz w:val="28"/>
          <w:szCs w:val="22"/>
        </w:rPr>
        <w:t>τωχὸς εἰμι ἐγὼ, καὶ ἐν κόποις ἐκ νεότητός μου· ὑψωθεὶς δὲ, ἐταπεινώθην καὶ ἐξηπορήθην.</w:t>
      </w:r>
    </w:p>
    <w:p w14:paraId="2CE6FCD6"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lastRenderedPageBreak/>
        <w:t>Ἐ</w:t>
      </w:r>
      <w:r w:rsidRPr="00E92C92">
        <w:rPr>
          <w:rFonts w:cs="Arial"/>
          <w:b w:val="0"/>
          <w:bCs/>
          <w:sz w:val="28"/>
          <w:szCs w:val="22"/>
        </w:rPr>
        <w:t>π’ ἐμὲ διῆλθον αἱ ὀργαί σου, οἱ φοβερισμοί σου ἐξετάραξάν με.</w:t>
      </w:r>
    </w:p>
    <w:p w14:paraId="347E5830"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κύκλωσάν με ὡσεὶ ὕδωρ, ὅλην τὴν ἡμέραν περιέσχον με ἅμα.</w:t>
      </w:r>
    </w:p>
    <w:p w14:paraId="6E09F6FC"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μάκρυνας ἀπ’ ἐμοῦ φίλον καὶ πλησίον, καὶ τοὺς γνωστούς μου ἀπὸ ταλαιπωρίας.</w:t>
      </w:r>
    </w:p>
    <w:p w14:paraId="0F5521AD" w14:textId="77777777" w:rsidR="00031BA3" w:rsidRPr="00113088"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113088">
        <w:rPr>
          <w:rFonts w:ascii="Genesis" w:hAnsi="Genesis" w:cs="Arial"/>
          <w:b w:val="0"/>
          <w:bCs/>
          <w:color w:val="A6A6A6" w:themeColor="background1" w:themeShade="A6"/>
          <w:sz w:val="22"/>
          <w:bdr w:val="none" w:sz="0" w:space="0" w:color="auto" w:frame="1"/>
        </w:rPr>
        <w:t>καὶ πάλιν</w:t>
      </w:r>
    </w:p>
    <w:p w14:paraId="4FF9B4B3" w14:textId="77777777" w:rsidR="00031BA3" w:rsidRPr="00E92C92" w:rsidRDefault="00031BA3" w:rsidP="00031BA3">
      <w:pPr>
        <w:tabs>
          <w:tab w:val="right" w:pos="9185"/>
        </w:tabs>
        <w:spacing w:line="276" w:lineRule="auto"/>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ύριε, ὁ Θεὸς τῆς σωτηρίας μου, ἡμέρας ἐκέκραξα καὶ ἐν νυκτὶ ἐναντίον σου.</w:t>
      </w:r>
    </w:p>
    <w:p w14:paraId="3996227A" w14:textId="77777777" w:rsidR="00031BA3" w:rsidRPr="00E92C92" w:rsidRDefault="00031BA3" w:rsidP="00031BA3">
      <w:pPr>
        <w:tabs>
          <w:tab w:val="right" w:pos="9185"/>
        </w:tabs>
        <w:spacing w:line="276" w:lineRule="auto"/>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ἰσελθέτω ἐνώπιόν σου ἡ προσευχή μου, κλῖνον τὸ οὖς σου εἰς τὴν δέησίν μου.</w:t>
      </w:r>
    </w:p>
    <w:p w14:paraId="4FB567EE" w14:textId="77777777" w:rsidR="00031BA3" w:rsidRPr="00E92C92" w:rsidRDefault="00031BA3" w:rsidP="00031BA3">
      <w:pPr>
        <w:pStyle w:val="BodyText2"/>
        <w:spacing w:before="120" w:after="120"/>
        <w:rPr>
          <w:bdr w:val="none" w:sz="0" w:space="0" w:color="auto" w:frame="1"/>
        </w:rPr>
      </w:pPr>
      <w:r w:rsidRPr="00E92C92">
        <w:rPr>
          <w:bdr w:val="none" w:sz="0" w:space="0" w:color="auto" w:frame="1"/>
        </w:rPr>
        <w:t xml:space="preserve">ψαλμὸς ρβ΄ </w:t>
      </w:r>
      <w:r w:rsidRPr="00113088">
        <w:rPr>
          <w:rFonts w:ascii="Genesis" w:hAnsi="Genesis"/>
          <w:color w:val="D9D9D9" w:themeColor="background1" w:themeShade="D9"/>
          <w:sz w:val="18"/>
          <w:szCs w:val="12"/>
          <w:bdr w:val="none" w:sz="0" w:space="0" w:color="auto" w:frame="1"/>
        </w:rPr>
        <w:t>102</w:t>
      </w:r>
    </w:p>
    <w:p w14:paraId="7D60E57B"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ὐλόγει, ἡ ψυχή μου, τὸν Κύριον, καὶ πάντα τὰ ἐντός μου τὸ ὄνομα τὸ ἅγιον αὐτοῦ.</w:t>
      </w:r>
    </w:p>
    <w:p w14:paraId="09509F9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ὐλόγει, ἡ ψυχή μου, τὸν Κύριον, καὶ μὴ ἐπιλανθάνου πάσας τὰς ἀνταποδόσεις αὐτοῦ.</w:t>
      </w:r>
    </w:p>
    <w:p w14:paraId="750719BA"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ὸν εὐϊλατεύοντα πάσας τὰς ἀνομίας σου, τὸν ἰώμενον πάσας τὰς νόσους σου.</w:t>
      </w:r>
    </w:p>
    <w:p w14:paraId="2C72E56A"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ὸν λυτρούμενον ἐκ φθορᾶς τὴν ζωήν σου, τὸν στεφανοῦντά σε ἐν ἐλέει καὶ οἰκτιρμοῖς.</w:t>
      </w:r>
    </w:p>
    <w:p w14:paraId="4ED7DC43"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ὸν ἐμπιπλῶντα ἐν ἀγαθοῖς τὴν ἐπιθυμίαν σου, ἀνακαινισθήσεται ὡς ἀετοῦ ἡ νεότης σου.</w:t>
      </w:r>
    </w:p>
    <w:p w14:paraId="4A29DE7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Π</w:t>
      </w:r>
      <w:r w:rsidRPr="00E92C92">
        <w:rPr>
          <w:rFonts w:cs="Arial"/>
          <w:b w:val="0"/>
          <w:bCs/>
          <w:sz w:val="28"/>
          <w:szCs w:val="22"/>
        </w:rPr>
        <w:t>οιῶν ἐλεημοσύνας ὁ Κύριος, καὶ κρῖμα πᾶσι τοῖς ἀδικουμένοις.</w:t>
      </w:r>
    </w:p>
    <w:p w14:paraId="43494DAF"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γνώρισε τὰς ὁδοὺς αὐτοῦ τῷ Μωϋσῇ, τοῖς υἱοῖς Ἰσραὴλ τὰ θελήματα αὐτοῦ.</w:t>
      </w:r>
    </w:p>
    <w:p w14:paraId="6E35F81B"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Ο</w:t>
      </w:r>
      <w:r w:rsidRPr="00E92C92">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277C133B" w14:textId="77777777" w:rsidR="00031BA3" w:rsidRPr="00E92C92" w:rsidRDefault="00031BA3" w:rsidP="00031BA3">
      <w:pPr>
        <w:pStyle w:val="PlainText"/>
        <w:rPr>
          <w:b/>
        </w:rPr>
      </w:pPr>
      <w:r w:rsidRPr="00E92C92">
        <w:rPr>
          <w:color w:val="C00000"/>
        </w:rPr>
        <w:t>Ο</w:t>
      </w:r>
      <w:r w:rsidRPr="00E92C92">
        <w:t>ὐ κατὰ τὰς ἀνομίας ἡμῶν ἐποίησεν ἡμῖν, οὐδὲ κατὰ τὰς ἁμαρτίας ἡμῶν ἀνταπέδωκεν ἡμῖν.</w:t>
      </w:r>
    </w:p>
    <w:p w14:paraId="5DFA75CE"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6C86429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αθόσον ἀπέχουσιν ἀνατολαὶ ἀπὸ δυσμῶν, ἐμάκρυνεν ἀφ’ ἡμῶν τὰς ἀνομίας ἡμῶν.</w:t>
      </w:r>
    </w:p>
    <w:p w14:paraId="75B58420"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4F9AC7C5"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Ἄ</w:t>
      </w:r>
      <w:r w:rsidRPr="00E92C92">
        <w:rPr>
          <w:rFonts w:cs="Arial"/>
          <w:b w:val="0"/>
          <w:bCs/>
          <w:sz w:val="28"/>
          <w:szCs w:val="22"/>
        </w:rPr>
        <w:t>νθρωπος ὡσεὶ χόρτος αἱ ἡμέραι αὐτοῦ, ὡσεὶ ἄνθος τοῦ ἀγροῦ, οὕτως ἐξανθήσει.</w:t>
      </w:r>
    </w:p>
    <w:p w14:paraId="7FEEAC0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πνεῦμα διῆλθεν ἐν αὐτῷ, καὶ οὐχ ὑπάρξει, καὶ οὐκ ἐπιγνώσεται ἔτι τὸν τόπον αὐτοῦ.</w:t>
      </w:r>
    </w:p>
    <w:p w14:paraId="024B669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ὸ δὲ ἔλεος τοῦ Κυρίου ἀπὸ τοῦ αἰῶνος, καὶ ἕως τοῦ αἰῶνος ἐπὶ τοὺς φοβουμένους αὐτὸν.</w:t>
      </w:r>
    </w:p>
    <w:p w14:paraId="21AC3A20"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673EB418"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ύριος ἐν τῷ οὐρανῷ ἡτοίμασε τὸν θρόνον αὐτοῦ, καὶ ἡ βασιλεία αὐτοῦ πάντων δεσπόζει.</w:t>
      </w:r>
    </w:p>
    <w:p w14:paraId="6B8FDEB9"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09604F87"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ὐλογεῖτε τὸν Κύριον, πᾶσαι αἱ Δυνάμεις αὐτοῦ, λειτουργοὶ αὐτοῦ, οἱ ποιοῦντες τὸ θέλημα αὐτοῦ.</w:t>
      </w:r>
    </w:p>
    <w:p w14:paraId="4ED7AC4F"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Ε</w:t>
      </w:r>
      <w:r w:rsidRPr="00E92C92">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42FA2A5E" w14:textId="77777777" w:rsidR="00031BA3" w:rsidRPr="00113088" w:rsidRDefault="00031BA3" w:rsidP="00031BA3">
      <w:pPr>
        <w:shd w:val="clear" w:color="auto" w:fill="FFFFFF"/>
        <w:spacing w:line="276" w:lineRule="auto"/>
        <w:ind w:firstLine="284"/>
        <w:textAlignment w:val="baseline"/>
        <w:rPr>
          <w:rFonts w:ascii="Genesis" w:hAnsi="Genesis" w:cs="Arial"/>
          <w:b w:val="0"/>
          <w:bCs/>
          <w:color w:val="A6A6A6" w:themeColor="background1" w:themeShade="A6"/>
          <w:sz w:val="22"/>
        </w:rPr>
      </w:pPr>
      <w:r w:rsidRPr="00113088">
        <w:rPr>
          <w:rFonts w:ascii="Genesis" w:hAnsi="Genesis" w:cs="Arial"/>
          <w:b w:val="0"/>
          <w:bCs/>
          <w:color w:val="A6A6A6" w:themeColor="background1" w:themeShade="A6"/>
          <w:sz w:val="22"/>
          <w:bdr w:val="none" w:sz="0" w:space="0" w:color="auto" w:frame="1"/>
        </w:rPr>
        <w:t>καὶ πάλιν</w:t>
      </w:r>
    </w:p>
    <w:p w14:paraId="12381F8F" w14:textId="77777777" w:rsidR="00031BA3" w:rsidRPr="00E92C92" w:rsidRDefault="00031BA3" w:rsidP="00031BA3">
      <w:pPr>
        <w:tabs>
          <w:tab w:val="right" w:pos="9185"/>
        </w:tabs>
        <w:spacing w:line="276" w:lineRule="auto"/>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ν παντὶ τόπῳ τῆς δεσποτείας αὐτοῦ· εὐλόγει, ἡ ψυχή μου, τὸν Κύριον.</w:t>
      </w:r>
    </w:p>
    <w:p w14:paraId="0E1F6866" w14:textId="77777777" w:rsidR="00031BA3" w:rsidRPr="00E92C92" w:rsidRDefault="00031BA3" w:rsidP="00031BA3">
      <w:pPr>
        <w:pStyle w:val="BodyText2"/>
        <w:spacing w:before="120" w:after="120"/>
        <w:rPr>
          <w:bdr w:val="none" w:sz="0" w:space="0" w:color="auto" w:frame="1"/>
        </w:rPr>
      </w:pPr>
      <w:r w:rsidRPr="00E92C92">
        <w:rPr>
          <w:bdr w:val="none" w:sz="0" w:space="0" w:color="auto" w:frame="1"/>
        </w:rPr>
        <w:lastRenderedPageBreak/>
        <w:t xml:space="preserve">ψαλμὸς ρμβ΄ </w:t>
      </w:r>
      <w:r w:rsidRPr="00113088">
        <w:rPr>
          <w:rFonts w:ascii="Genesis" w:hAnsi="Genesis"/>
          <w:color w:val="D9D9D9" w:themeColor="background1" w:themeShade="D9"/>
          <w:sz w:val="18"/>
          <w:szCs w:val="12"/>
          <w:bdr w:val="none" w:sz="0" w:space="0" w:color="auto" w:frame="1"/>
        </w:rPr>
        <w:t>142</w:t>
      </w:r>
    </w:p>
    <w:p w14:paraId="65F4D46A"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7C85CBA8"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αὶ μὴ εἰσέλθῃς εἰς κρίσιν μετὰ τοῦ δούλου σου, ὅτι οὐ δικαιωθήσεται ἐνώπιόν σου πᾶς ζῶν.</w:t>
      </w:r>
    </w:p>
    <w:p w14:paraId="33E2F47A"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18"/>
        </w:rPr>
        <w:t>Ὅ</w:t>
      </w:r>
      <w:r w:rsidRPr="00E92C92">
        <w:rPr>
          <w:rFonts w:cs="Arial"/>
          <w:b w:val="0"/>
          <w:bCs/>
          <w:sz w:val="28"/>
          <w:szCs w:val="22"/>
        </w:rPr>
        <w:t>τι κατεδίωξεν ὁ ἐχθρὸς τὴν ψυχήν μου· ἐταπείνωσεν εἰς γῆν τὴν ζωήν μου.</w:t>
      </w:r>
    </w:p>
    <w:p w14:paraId="24C9BD5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6A70B3D3"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μνήσθην ἡμερῶν ἀρχαίων, ἐμελέτησα ἐν πᾶσι τοῖς ἔργοις σου, ἐν ποιήμασιν τῶν χειρῶν σου ἐμελέτων.</w:t>
      </w:r>
    </w:p>
    <w:p w14:paraId="00AF98F9"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Δ</w:t>
      </w:r>
      <w:r w:rsidRPr="00E92C92">
        <w:rPr>
          <w:rFonts w:cs="Arial"/>
          <w:b w:val="0"/>
          <w:bCs/>
          <w:sz w:val="28"/>
          <w:szCs w:val="22"/>
        </w:rPr>
        <w:t>ιεπέτασα πρὸς σὲ τὰς χεῖράς μου· ἡ ψυχή μου ὡς γῆ ἄνυδρός σοι.</w:t>
      </w:r>
    </w:p>
    <w:p w14:paraId="6B8C2A79" w14:textId="77777777" w:rsidR="00031BA3" w:rsidRPr="00E92C92" w:rsidRDefault="00031BA3" w:rsidP="00031BA3">
      <w:pPr>
        <w:tabs>
          <w:tab w:val="right" w:pos="9185"/>
        </w:tabs>
        <w:spacing w:line="276" w:lineRule="auto"/>
        <w:ind w:left="227" w:hanging="227"/>
        <w:textAlignment w:val="baseline"/>
        <w:rPr>
          <w:rFonts w:ascii="Calibri" w:hAnsi="Calibri" w:cs="Arial"/>
          <w:b w:val="0"/>
          <w:bCs/>
          <w:sz w:val="28"/>
          <w:szCs w:val="22"/>
        </w:rPr>
      </w:pPr>
      <w:r w:rsidRPr="00E92C92">
        <w:rPr>
          <w:rFonts w:cs="Arial"/>
          <w:b w:val="0"/>
          <w:bCs/>
          <w:color w:val="C00000"/>
          <w:sz w:val="28"/>
          <w:szCs w:val="22"/>
        </w:rPr>
        <w:t>Τ</w:t>
      </w:r>
      <w:r w:rsidRPr="00E92C92">
        <w:rPr>
          <w:rFonts w:cs="Arial"/>
          <w:b w:val="0"/>
          <w:bCs/>
          <w:sz w:val="28"/>
          <w:szCs w:val="22"/>
        </w:rPr>
        <w:t>αχὺ εἰσάκουσόν μου, Κύριε, ἐξέλιπε τὸ πνεῦμά μου.</w:t>
      </w:r>
    </w:p>
    <w:p w14:paraId="7B464FA0"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Μ</w:t>
      </w:r>
      <w:r w:rsidRPr="00E92C92">
        <w:rPr>
          <w:rFonts w:cs="Arial"/>
          <w:b w:val="0"/>
          <w:bCs/>
          <w:sz w:val="28"/>
          <w:szCs w:val="22"/>
        </w:rPr>
        <w:t>ὴ ἀποστρέψῃς τὸ πρόσωπόν σου ἀπ’ ἐμοῦ, καὶ ὁμοιωθήσομαι τοῖς καταβαίνουσιν εἰς λάκκον.</w:t>
      </w:r>
    </w:p>
    <w:p w14:paraId="5369B99D"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Ἀ</w:t>
      </w:r>
      <w:r w:rsidRPr="00E92C92">
        <w:rPr>
          <w:rFonts w:cs="Arial"/>
          <w:b w:val="0"/>
          <w:bCs/>
          <w:sz w:val="28"/>
          <w:szCs w:val="22"/>
        </w:rPr>
        <w:t>κουστὸν ποίησόν μοι τὸ πρωΐ τὸ ἔλεός σου, ὅτι ἐπὶ σοὶ ἤλπισα.</w:t>
      </w:r>
    </w:p>
    <w:p w14:paraId="1A02AC0E"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Γ</w:t>
      </w:r>
      <w:r w:rsidRPr="00E92C92">
        <w:rPr>
          <w:rFonts w:cs="Arial"/>
          <w:b w:val="0"/>
          <w:bCs/>
          <w:sz w:val="28"/>
          <w:szCs w:val="22"/>
        </w:rPr>
        <w:t>νώρισόν μοι, Κύριε, ὁδὸν, ἐν ᾗ πορεύσομαι, ὅτι πρὸς σὲ ἦρα τὴν ψυχήν μου.</w:t>
      </w:r>
    </w:p>
    <w:p w14:paraId="738F5DC3"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5E0D096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ὸ Πνεῦμά σου τὸ ἀγαθὸν ὁδηγήσει με ἐν γῇ εὐθείᾳ· ἕνεκεν τοῦ ὀνόματός σου, Κύριε, ζήσεις με.</w:t>
      </w:r>
    </w:p>
    <w:p w14:paraId="352DE512"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Ἐ</w:t>
      </w:r>
      <w:r w:rsidRPr="00E92C92">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3CB9AFAB"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Κ</w:t>
      </w:r>
      <w:r w:rsidRPr="00E92C92">
        <w:rPr>
          <w:rFonts w:cs="Arial"/>
          <w:b w:val="0"/>
          <w:bCs/>
          <w:sz w:val="28"/>
          <w:szCs w:val="22"/>
        </w:rPr>
        <w:t>αὶ ἀπολεῖς πάντας τοὺς θλίβοντας τὴν ψυχήν μου, ὅτι ἐγὼ δοῦλός σου εἰμί.</w:t>
      </w:r>
    </w:p>
    <w:p w14:paraId="3A94FB94" w14:textId="77777777" w:rsidR="00031BA3" w:rsidRPr="00113088" w:rsidRDefault="00031BA3" w:rsidP="00031BA3">
      <w:pPr>
        <w:shd w:val="clear" w:color="auto" w:fill="FFFFFF"/>
        <w:spacing w:line="276" w:lineRule="auto"/>
        <w:ind w:left="284"/>
        <w:textAlignment w:val="baseline"/>
        <w:rPr>
          <w:rFonts w:ascii="Genesis" w:hAnsi="Genesis" w:cs="Arial"/>
          <w:b w:val="0"/>
          <w:bCs/>
          <w:color w:val="A6A6A6" w:themeColor="background1" w:themeShade="A6"/>
          <w:sz w:val="22"/>
        </w:rPr>
      </w:pPr>
      <w:r w:rsidRPr="00113088">
        <w:rPr>
          <w:rFonts w:ascii="Genesis" w:hAnsi="Genesis" w:cs="Arial"/>
          <w:b w:val="0"/>
          <w:bCs/>
          <w:color w:val="A6A6A6" w:themeColor="background1" w:themeShade="A6"/>
          <w:sz w:val="22"/>
          <w:bdr w:val="none" w:sz="0" w:space="0" w:color="auto" w:frame="1"/>
        </w:rPr>
        <w:t>καὶ πάλιν</w:t>
      </w:r>
    </w:p>
    <w:p w14:paraId="0084290C" w14:textId="77777777" w:rsidR="00031BA3" w:rsidRPr="00E92C92" w:rsidRDefault="00031BA3" w:rsidP="00031BA3">
      <w:pPr>
        <w:tabs>
          <w:tab w:val="right" w:pos="9185"/>
        </w:tabs>
        <w:spacing w:line="276" w:lineRule="auto"/>
        <w:ind w:left="227" w:hanging="227"/>
        <w:textAlignment w:val="baseline"/>
        <w:rPr>
          <w:rFonts w:cs="Arial"/>
          <w:b w:val="0"/>
          <w:bCs/>
          <w:color w:val="C00000"/>
          <w:sz w:val="24"/>
          <w:szCs w:val="24"/>
        </w:rPr>
      </w:pPr>
      <w:r w:rsidRPr="00E92C92">
        <w:rPr>
          <w:rFonts w:cs="Arial"/>
          <w:b w:val="0"/>
          <w:bCs/>
          <w:color w:val="C00000"/>
          <w:sz w:val="28"/>
          <w:szCs w:val="22"/>
        </w:rPr>
        <w:t>Ε</w:t>
      </w:r>
      <w:r w:rsidRPr="00E92C92">
        <w:rPr>
          <w:rFonts w:cs="Arial"/>
          <w:b w:val="0"/>
          <w:bCs/>
          <w:sz w:val="28"/>
          <w:szCs w:val="22"/>
        </w:rPr>
        <w:t>ἰσάκουσόν μου, Κύριε, ἐν τῇ δικαιοσύνῃ σου, καὶ μὴ εἰσέλθῃς εἰς κρίσιν μετὰ τοῦ δούλου σου.</w:t>
      </w:r>
      <w:r w:rsidRPr="00E92C92">
        <w:rPr>
          <w:rFonts w:cs="Arial"/>
          <w:b w:val="0"/>
          <w:bCs/>
          <w:color w:val="C00000"/>
          <w:sz w:val="28"/>
          <w:szCs w:val="22"/>
        </w:rPr>
        <w:t xml:space="preserve"> </w:t>
      </w:r>
      <w:r w:rsidRPr="00031BA3">
        <w:rPr>
          <w:rStyle w:val="EndnoteTextChar"/>
          <w:b w:val="0"/>
          <w:bCs w:val="0"/>
        </w:rPr>
        <w:t>(β΄)</w:t>
      </w:r>
    </w:p>
    <w:p w14:paraId="69276163" w14:textId="77777777" w:rsidR="00031BA3" w:rsidRPr="00E92C92" w:rsidRDefault="00031BA3" w:rsidP="00031BA3">
      <w:pPr>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Τ</w:t>
      </w:r>
      <w:r w:rsidRPr="00E92C92">
        <w:rPr>
          <w:rFonts w:cs="Arial"/>
          <w:b w:val="0"/>
          <w:bCs/>
          <w:sz w:val="28"/>
          <w:szCs w:val="22"/>
        </w:rPr>
        <w:t>ὸ Πνεῦμά σου τὸ ἀγαθὸν ὁδηγήσει με ἐν γῇ εὐθείᾳ.</w:t>
      </w:r>
    </w:p>
    <w:p w14:paraId="26CFFD5E" w14:textId="77777777" w:rsidR="00031BA3" w:rsidRPr="00E92C92" w:rsidRDefault="00031BA3" w:rsidP="00031BA3">
      <w:pPr>
        <w:pStyle w:val="PlainText"/>
      </w:pPr>
      <w:r w:rsidRPr="00E92C92">
        <w:rPr>
          <w:color w:val="C00000"/>
        </w:rPr>
        <w:t>Δ</w:t>
      </w:r>
      <w:r w:rsidRPr="00E92C92">
        <w:t>όξα Πατρὶ καὶ Υἱῷ καὶ ἁγίῳ Πνεύματι.</w:t>
      </w:r>
    </w:p>
    <w:p w14:paraId="1437BB65" w14:textId="77777777" w:rsidR="00031BA3" w:rsidRPr="00E92C92" w:rsidRDefault="00031BA3" w:rsidP="00031BA3">
      <w:pPr>
        <w:pStyle w:val="PlainText"/>
      </w:pPr>
      <w:r w:rsidRPr="00E92C92">
        <w:rPr>
          <w:color w:val="C00000"/>
        </w:rPr>
        <w:t>Κ</w:t>
      </w:r>
      <w:r w:rsidRPr="00E92C92">
        <w:t>αὶ νῦν καὶ ἀεὶ καὶ εἰς τοὺς αἰῶνας τῶν αἰώνων, ἀμήν.</w:t>
      </w:r>
    </w:p>
    <w:p w14:paraId="391CC6AB" w14:textId="77777777" w:rsidR="00031BA3" w:rsidRPr="00E92C92" w:rsidRDefault="00031BA3" w:rsidP="00031BA3">
      <w:pPr>
        <w:shd w:val="clear" w:color="auto" w:fill="FFFFFF"/>
        <w:tabs>
          <w:tab w:val="right" w:pos="9185"/>
        </w:tabs>
        <w:spacing w:line="276" w:lineRule="auto"/>
        <w:ind w:left="227" w:hanging="227"/>
        <w:textAlignment w:val="baseline"/>
        <w:rPr>
          <w:rFonts w:cs="Arial"/>
          <w:b w:val="0"/>
          <w:bCs/>
          <w:color w:val="C00000"/>
          <w:sz w:val="28"/>
          <w:szCs w:val="22"/>
        </w:rPr>
      </w:pPr>
      <w:r w:rsidRPr="00E92C92">
        <w:rPr>
          <w:rFonts w:cs="Arial"/>
          <w:b w:val="0"/>
          <w:bCs/>
          <w:color w:val="C00000"/>
          <w:sz w:val="28"/>
          <w:szCs w:val="22"/>
        </w:rPr>
        <w:t>Ἀ</w:t>
      </w:r>
      <w:r w:rsidRPr="00E92C92">
        <w:rPr>
          <w:rFonts w:cs="Arial"/>
          <w:b w:val="0"/>
          <w:bCs/>
          <w:sz w:val="28"/>
          <w:szCs w:val="22"/>
        </w:rPr>
        <w:t xml:space="preserve">λληλούια, Ἀλληλούια, Ἀλληλούια. Δόξα σοι ὁ Θεός. </w:t>
      </w:r>
      <w:r w:rsidRPr="00E92C92">
        <w:rPr>
          <w:rFonts w:cs="Arial"/>
          <w:b w:val="0"/>
          <w:bCs/>
          <w:color w:val="A6A6A6" w:themeColor="background1" w:themeShade="A6"/>
          <w:sz w:val="22"/>
          <w:szCs w:val="22"/>
        </w:rPr>
        <w:t>(γ΄)</w:t>
      </w:r>
    </w:p>
    <w:p w14:paraId="1FFE51B5" w14:textId="77777777" w:rsidR="00031BA3" w:rsidRPr="00E92C92" w:rsidRDefault="00031BA3" w:rsidP="00031BA3">
      <w:pPr>
        <w:shd w:val="clear" w:color="auto" w:fill="FFFFFF"/>
        <w:tabs>
          <w:tab w:val="right" w:pos="9185"/>
        </w:tabs>
        <w:spacing w:line="276" w:lineRule="auto"/>
        <w:ind w:left="227" w:hanging="227"/>
        <w:textAlignment w:val="baseline"/>
        <w:rPr>
          <w:rFonts w:cs="Arial"/>
          <w:b w:val="0"/>
          <w:bCs/>
          <w:sz w:val="28"/>
          <w:szCs w:val="22"/>
        </w:rPr>
      </w:pPr>
      <w:r w:rsidRPr="00E92C92">
        <w:rPr>
          <w:rFonts w:cs="Arial"/>
          <w:b w:val="0"/>
          <w:bCs/>
          <w:color w:val="C00000"/>
          <w:sz w:val="28"/>
          <w:szCs w:val="22"/>
        </w:rPr>
        <w:t>Ἡ</w:t>
      </w:r>
      <w:r w:rsidRPr="00E92C92">
        <w:rPr>
          <w:rFonts w:cs="Arial"/>
          <w:b w:val="0"/>
          <w:bCs/>
          <w:sz w:val="28"/>
          <w:szCs w:val="22"/>
        </w:rPr>
        <w:t xml:space="preserve"> ἐλπὶς ἡμῶν, Κύριε, δόξα σοι.</w:t>
      </w:r>
    </w:p>
    <w:p w14:paraId="57924D17" w14:textId="77777777" w:rsidR="00BE7790" w:rsidRPr="0090345D" w:rsidRDefault="00BE7790" w:rsidP="00BE7790">
      <w:pPr>
        <w:widowControl/>
        <w:tabs>
          <w:tab w:val="right" w:pos="9072"/>
        </w:tabs>
        <w:spacing w:before="100" w:beforeAutospacing="1" w:after="100" w:afterAutospacing="1" w:line="259" w:lineRule="auto"/>
        <w:jc w:val="center"/>
        <w:outlineLvl w:val="1"/>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pPr>
      <w:r w:rsidRPr="0090345D">
        <w:rPr>
          <w:rFonts w:ascii="Genesis" w:eastAsia="Arial Unicode MS" w:hAnsi="Genesis" w:cs="Arial"/>
          <w:b w:val="0"/>
          <w:color w:val="BDD6EE"/>
          <w:spacing w:val="60"/>
          <w:sz w:val="28"/>
          <w:szCs w:val="22"/>
          <w:lang w:eastAsia="el-GR" w:bidi="ar-SA"/>
          <w14:shadow w14:blurRad="50800" w14:dist="38100" w14:dir="8100000" w14:sx="100000" w14:sy="100000" w14:kx="0" w14:ky="0" w14:algn="tr">
            <w14:srgbClr w14:val="000000">
              <w14:alpha w14:val="60000"/>
            </w14:srgbClr>
          </w14:shadow>
          <w14:textOutline w14:w="9525" w14:cap="rnd" w14:cmpd="sng" w14:algn="ctr">
            <w14:solidFill>
              <w14:srgbClr w14:val="5B9BD5">
                <w14:lumMod w14:val="50000"/>
              </w14:srgbClr>
            </w14:solidFill>
            <w14:prstDash w14:val="solid"/>
            <w14:bevel/>
          </w14:textOutline>
        </w:rPr>
        <w:t>Συναπτὴ</w:t>
      </w:r>
    </w:p>
    <w:p w14:paraId="22A462F1" w14:textId="77777777" w:rsidR="00BE7790" w:rsidRPr="0090345D" w:rsidRDefault="00BE7790" w:rsidP="00BE7790">
      <w:pPr>
        <w:spacing w:line="276" w:lineRule="auto"/>
        <w:rPr>
          <w:rFonts w:eastAsia="Arial Unicode MS" w:cs="Arial"/>
          <w:b w:val="0"/>
          <w:bCs/>
          <w:color w:val="0000CC"/>
          <w:sz w:val="28"/>
          <w:szCs w:val="28"/>
        </w:rPr>
      </w:pPr>
      <w:r w:rsidRPr="0090345D">
        <w:rPr>
          <w:rFonts w:eastAsia="Arial Unicode MS" w:cs="Arial"/>
          <w:b w:val="0"/>
          <w:bCs/>
          <w:color w:val="0000CC"/>
          <w:sz w:val="28"/>
          <w:szCs w:val="28"/>
        </w:rPr>
        <w:t>Ἐν εἰρήνῃ τοῦ Κυρίου δεηθῶμεν.</w:t>
      </w:r>
    </w:p>
    <w:p w14:paraId="17748D7F" w14:textId="77777777" w:rsidR="00BE7790" w:rsidRPr="0090345D" w:rsidRDefault="00BE7790" w:rsidP="00BE7790">
      <w:pPr>
        <w:spacing w:line="276" w:lineRule="auto"/>
        <w:rPr>
          <w:rFonts w:cs="Courier New"/>
          <w:b w:val="0"/>
          <w:bCs/>
          <w:sz w:val="24"/>
          <w:szCs w:val="24"/>
        </w:rPr>
      </w:pPr>
      <w:r w:rsidRPr="0090345D">
        <w:rPr>
          <w:rFonts w:eastAsia="Arial Unicode MS" w:cs="Arial"/>
          <w:b w:val="0"/>
          <w:bCs/>
          <w:color w:val="C00000"/>
          <w:sz w:val="28"/>
          <w:szCs w:val="18"/>
        </w:rPr>
        <w:t>Κ</w:t>
      </w:r>
      <w:r w:rsidRPr="0090345D">
        <w:rPr>
          <w:rFonts w:eastAsia="Arial Unicode MS" w:cs="Arial"/>
          <w:b w:val="0"/>
          <w:bCs/>
          <w:sz w:val="28"/>
          <w:szCs w:val="18"/>
        </w:rPr>
        <w:t xml:space="preserve">ύριε, ἐλέησον. </w:t>
      </w:r>
      <w:r w:rsidRPr="0090345D">
        <w:rPr>
          <w:rFonts w:ascii="Genesis" w:eastAsia="Arial Unicode MS" w:hAnsi="Genesis" w:cs="Arial"/>
          <w:b w:val="0"/>
          <w:bCs/>
          <w:color w:val="A6A6A6"/>
          <w:sz w:val="22"/>
          <w:szCs w:val="22"/>
        </w:rPr>
        <w:t>(μετά ἀπό κάθε δέησιν)</w:t>
      </w:r>
    </w:p>
    <w:p w14:paraId="6D6501B9"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57000613"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 xml:space="preserve">Ὑπὲρ τῆς εἰρήνης τοῦ σύμπαντος κόσμου, εὐσταθείας τῶν ἁγίων τοῦ Θεοῦ Ἐκκλησιῶν καὶ </w:t>
      </w:r>
      <w:r w:rsidRPr="0090345D">
        <w:rPr>
          <w:rFonts w:eastAsia="Arial Unicode MS" w:cs="Arial"/>
          <w:b w:val="0"/>
          <w:bCs/>
          <w:color w:val="0000CC"/>
          <w:sz w:val="28"/>
          <w:szCs w:val="28"/>
        </w:rPr>
        <w:lastRenderedPageBreak/>
        <w:t>τῆς τῶν πάντων ἑνώσεως, τοῦ Κυρίου δεηθῶμεν.</w:t>
      </w:r>
    </w:p>
    <w:p w14:paraId="36F5E816"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12D55E06"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τῶν εὐσεβῶν καὶ ὀρθοδόξων χριστιανῶν, τοῦ Κυρίου δεηθῶμεν.</w:t>
      </w:r>
    </w:p>
    <w:p w14:paraId="1E84D157"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685FC32E"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3CCFADFA"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065229BD"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1917E9F1"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45767175"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6BEB641A" w14:textId="77777777" w:rsidR="00BE7790" w:rsidRPr="0090345D" w:rsidRDefault="00BE7790" w:rsidP="00BE7790">
      <w:pPr>
        <w:spacing w:line="276" w:lineRule="auto"/>
        <w:rPr>
          <w:rFonts w:eastAsia="Arial Unicode MS" w:cs="Courier New"/>
          <w:b w:val="0"/>
          <w:bCs/>
          <w:color w:val="0000CC"/>
          <w:sz w:val="28"/>
          <w:szCs w:val="28"/>
        </w:rPr>
      </w:pPr>
      <w:r w:rsidRPr="0090345D">
        <w:rPr>
          <w:rFonts w:eastAsia="Arial Unicode MS" w:cs="Arial"/>
          <w:b w:val="0"/>
          <w:bCs/>
          <w:color w:val="0000CC"/>
          <w:sz w:val="28"/>
          <w:szCs w:val="28"/>
        </w:rPr>
        <w:t>Ἀντιλαβοῦ, σῶσον, ἐλέησον καὶ διαφύλαξον ἡμᾶς, ὁ Θεός, τῇ σῇ χάριτι.</w:t>
      </w:r>
    </w:p>
    <w:p w14:paraId="406C280A" w14:textId="77777777" w:rsidR="00BE7790" w:rsidRPr="0090345D" w:rsidRDefault="00BE7790" w:rsidP="00BE7790">
      <w:pPr>
        <w:spacing w:line="276" w:lineRule="auto"/>
        <w:rPr>
          <w:rFonts w:eastAsia="Arial Unicode MS" w:cs="Arial"/>
          <w:b w:val="0"/>
          <w:bCs/>
          <w:color w:val="0000CC"/>
          <w:sz w:val="28"/>
          <w:szCs w:val="28"/>
        </w:rPr>
      </w:pPr>
      <w:r w:rsidRPr="0090345D">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048E55F" w14:textId="77777777" w:rsidR="00BE7790" w:rsidRPr="0090345D" w:rsidRDefault="00BE7790" w:rsidP="00BE7790">
      <w:pPr>
        <w:spacing w:line="276" w:lineRule="auto"/>
        <w:rPr>
          <w:rFonts w:cs="Courier New"/>
          <w:b w:val="0"/>
          <w:bCs/>
          <w:sz w:val="28"/>
          <w:szCs w:val="18"/>
        </w:rPr>
      </w:pPr>
      <w:r w:rsidRPr="0090345D">
        <w:rPr>
          <w:rFonts w:eastAsia="Arial Unicode MS" w:cs="Arial"/>
          <w:b w:val="0"/>
          <w:bCs/>
          <w:color w:val="C00000"/>
          <w:sz w:val="28"/>
          <w:szCs w:val="18"/>
        </w:rPr>
        <w:t>Σ</w:t>
      </w:r>
      <w:r w:rsidRPr="0090345D">
        <w:rPr>
          <w:rFonts w:eastAsia="Arial Unicode MS" w:cs="Arial"/>
          <w:b w:val="0"/>
          <w:bCs/>
          <w:sz w:val="28"/>
          <w:szCs w:val="18"/>
        </w:rPr>
        <w:t>οί, Κύριε.</w:t>
      </w:r>
    </w:p>
    <w:p w14:paraId="579429E7" w14:textId="77777777" w:rsidR="00BE7790" w:rsidRPr="0090345D" w:rsidRDefault="00BE7790" w:rsidP="00BE7790">
      <w:pPr>
        <w:spacing w:line="276" w:lineRule="auto"/>
        <w:rPr>
          <w:rFonts w:eastAsia="Arial Unicode MS" w:cs="Arial"/>
          <w:b w:val="0"/>
          <w:bCs/>
          <w:color w:val="0000CC"/>
          <w:sz w:val="28"/>
          <w:szCs w:val="28"/>
        </w:rPr>
      </w:pPr>
      <w:r w:rsidRPr="0090345D">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6A186C31" w14:textId="77777777" w:rsidR="00BE7790" w:rsidRPr="0090345D" w:rsidRDefault="00BE7790" w:rsidP="00BE7790">
      <w:pPr>
        <w:spacing w:line="276" w:lineRule="auto"/>
        <w:rPr>
          <w:rFonts w:eastAsia="Arial Unicode MS" w:cs="Arial Unicode MS"/>
          <w:b w:val="0"/>
          <w:bCs/>
          <w:sz w:val="28"/>
          <w:szCs w:val="26"/>
        </w:rPr>
      </w:pPr>
      <w:r w:rsidRPr="0090345D">
        <w:rPr>
          <w:rFonts w:eastAsia="Calibri" w:cs="Kerkis"/>
          <w:b w:val="0"/>
          <w:bCs/>
          <w:color w:val="C00000"/>
          <w:sz w:val="28"/>
          <w:szCs w:val="32"/>
        </w:rPr>
        <w:t>Ἀ</w:t>
      </w:r>
      <w:r w:rsidRPr="0090345D">
        <w:rPr>
          <w:rFonts w:eastAsia="Arial Unicode MS" w:cs="Arial Unicode MS"/>
          <w:b w:val="0"/>
          <w:bCs/>
          <w:sz w:val="28"/>
          <w:szCs w:val="26"/>
        </w:rPr>
        <w:t>μήν.</w:t>
      </w:r>
    </w:p>
    <w:bookmarkEnd w:id="0"/>
    <w:bookmarkEnd w:id="1"/>
    <w:p w14:paraId="1BD5D676" w14:textId="77777777" w:rsidR="00B41676" w:rsidRPr="0090345D" w:rsidRDefault="00B41676" w:rsidP="00A9784F">
      <w:pPr>
        <w:pStyle w:val="Heading2"/>
      </w:pPr>
      <w:r w:rsidRPr="0090345D">
        <w:t>Θεὸς Κύριος</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B41676" w:rsidRPr="0090345D" w14:paraId="165B8238" w14:textId="77777777" w:rsidTr="00F8655D">
        <w:trPr>
          <w:jc w:val="center"/>
        </w:trPr>
        <w:tc>
          <w:tcPr>
            <w:tcW w:w="5000" w:type="pct"/>
            <w:gridSpan w:val="3"/>
          </w:tcPr>
          <w:p w14:paraId="7591231D" w14:textId="77777777" w:rsidR="00B41676" w:rsidRPr="0090345D" w:rsidRDefault="00B41676" w:rsidP="00B41676">
            <w:pPr>
              <w:spacing w:line="276" w:lineRule="auto"/>
              <w:jc w:val="center"/>
              <w:rPr>
                <w:rFonts w:cs="Arial"/>
                <w:b w:val="0"/>
                <w:color w:val="C00000"/>
                <w:sz w:val="24"/>
                <w:szCs w:val="18"/>
                <w14:shadow w14:blurRad="63500" w14:dist="50800" w14:dir="0" w14:sx="0" w14:sy="0" w14:kx="0" w14:ky="0" w14:algn="none">
                  <w14:srgbClr w14:val="000000">
                    <w14:alpha w14:val="50000"/>
                  </w14:srgbClr>
                </w14:shadow>
              </w:rPr>
            </w:pPr>
            <w:r w:rsidRPr="0090345D">
              <w:rPr>
                <w:rFonts w:cs="Arial"/>
                <w:b w:val="0"/>
                <w:color w:val="C00000"/>
                <w:sz w:val="24"/>
                <w:szCs w:val="18"/>
                <w14:shadow w14:blurRad="63500" w14:dist="50800" w14:dir="0" w14:sx="0" w14:sy="0" w14:kx="0" w14:ky="0" w14:algn="none">
                  <w14:srgbClr w14:val="000000">
                    <w14:alpha w14:val="50000"/>
                  </w14:srgbClr>
                </w14:shadow>
              </w:rPr>
              <w:t>ἦχος δ΄</w:t>
            </w:r>
          </w:p>
          <w:p w14:paraId="5BFCFCDB" w14:textId="390CFC84" w:rsidR="00B41676" w:rsidRPr="0090345D" w:rsidRDefault="00B41676" w:rsidP="00B41676">
            <w:pPr>
              <w:widowControl/>
              <w:spacing w:line="276" w:lineRule="auto"/>
              <w:rPr>
                <w:rFonts w:cs="Calibri"/>
                <w:b w:val="0"/>
                <w:sz w:val="28"/>
                <w:szCs w:val="22"/>
                <w:lang w:eastAsia="el-GR" w:bidi="ar-SA"/>
              </w:rPr>
            </w:pPr>
            <w:r w:rsidRPr="0090345D">
              <w:rPr>
                <w:rFonts w:cs="Times New Roman"/>
                <w:b w:val="0"/>
                <w:color w:val="C00000"/>
                <w:sz w:val="28"/>
                <w:szCs w:val="22"/>
                <w:lang w:eastAsia="el-GR" w:bidi="ar-SA"/>
              </w:rPr>
              <w:t>Θ</w:t>
            </w:r>
            <w:r w:rsidRPr="0090345D">
              <w:rPr>
                <w:rFonts w:cs="Times New Roman"/>
                <w:b w:val="0"/>
                <w:sz w:val="28"/>
                <w:szCs w:val="22"/>
                <w:lang w:eastAsia="el-GR" w:bidi="ar-SA"/>
              </w:rPr>
              <w:t>εὸς Κύριος καὶ ἐπέφανεν ἡμῖν, εὐλογημένος ὁ ἐρχόμενος ἐν ὀνόματι Κυρίου.</w:t>
            </w:r>
          </w:p>
          <w:p w14:paraId="137D3800" w14:textId="77777777" w:rsidR="00B41676" w:rsidRPr="00D56F7F" w:rsidRDefault="00B41676" w:rsidP="00E72580">
            <w:pPr>
              <w:pStyle w:val="ListParagraph"/>
              <w:numPr>
                <w:ilvl w:val="0"/>
                <w:numId w:val="5"/>
              </w:numPr>
              <w:rPr>
                <w:b/>
                <w:sz w:val="24"/>
              </w:rPr>
            </w:pPr>
            <w:r w:rsidRPr="00D56F7F">
              <w:rPr>
                <w:color w:val="C00000"/>
                <w:sz w:val="24"/>
              </w:rPr>
              <w:t>Ἐ</w:t>
            </w:r>
            <w:r w:rsidRPr="00D56F7F">
              <w:rPr>
                <w:sz w:val="24"/>
              </w:rPr>
              <w:t>ξομολογεῖσθε τῷ Κυρίῳ, ὅτι ἀγαθός, ὅτι εἰς τὸν αἰῶνα τὸ ἔλεος αὐτοῦ.</w:t>
            </w:r>
          </w:p>
          <w:p w14:paraId="45DA14B1" w14:textId="77777777" w:rsidR="00B41676" w:rsidRPr="00D56F7F" w:rsidRDefault="00B41676" w:rsidP="00E72580">
            <w:pPr>
              <w:pStyle w:val="ListParagraph"/>
              <w:numPr>
                <w:ilvl w:val="0"/>
                <w:numId w:val="5"/>
              </w:numPr>
              <w:rPr>
                <w:b/>
                <w:sz w:val="24"/>
                <w:shd w:val="clear" w:color="auto" w:fill="FFFFFF"/>
              </w:rPr>
            </w:pPr>
            <w:r w:rsidRPr="00D56F7F">
              <w:rPr>
                <w:color w:val="C00000"/>
                <w:sz w:val="24"/>
                <w:shd w:val="clear" w:color="auto" w:fill="FFFFFF"/>
              </w:rPr>
              <w:t>Π</w:t>
            </w:r>
            <w:r w:rsidRPr="00D56F7F">
              <w:rPr>
                <w:sz w:val="24"/>
                <w:shd w:val="clear" w:color="auto" w:fill="FFFFFF"/>
              </w:rPr>
              <w:t>άντα τὰ ἔθνη ἐκύκλωσάν με, καὶ τῷ ὀνόματι Κυρίου ἠμυνάμην αὐτούς.</w:t>
            </w:r>
          </w:p>
          <w:p w14:paraId="5A58A915" w14:textId="77777777" w:rsidR="00B41676" w:rsidRPr="0090345D" w:rsidRDefault="00B41676" w:rsidP="00E72580">
            <w:pPr>
              <w:pStyle w:val="ListParagraph"/>
              <w:numPr>
                <w:ilvl w:val="0"/>
                <w:numId w:val="5"/>
              </w:numPr>
              <w:rPr>
                <w:b/>
                <w:color w:val="FF0000"/>
                <w:sz w:val="28"/>
                <w:szCs w:val="22"/>
              </w:rPr>
            </w:pPr>
            <w:r w:rsidRPr="00D56F7F">
              <w:rPr>
                <w:color w:val="C00000"/>
                <w:sz w:val="24"/>
              </w:rPr>
              <w:t>Π</w:t>
            </w:r>
            <w:r w:rsidRPr="00D56F7F">
              <w:rPr>
                <w:sz w:val="24"/>
              </w:rPr>
              <w:t>αρὰ Κυρίου ἐγένετο αὕτη καὶ ἔστι θαυμαστὴ ἐν ὀφθαλμοῖς ἡμῶν.</w:t>
            </w:r>
          </w:p>
        </w:tc>
      </w:tr>
      <w:tr w:rsidR="00B41676" w:rsidRPr="0090345D" w14:paraId="78CB9A28" w14:textId="77777777" w:rsidTr="00F8655D">
        <w:trPr>
          <w:cantSplit/>
          <w:jc w:val="center"/>
        </w:trPr>
        <w:tc>
          <w:tcPr>
            <w:tcW w:w="1666" w:type="pct"/>
            <w:shd w:val="clear" w:color="auto" w:fill="F2F2F2"/>
            <w:vAlign w:val="center"/>
          </w:tcPr>
          <w:p w14:paraId="4F9F4DEC" w14:textId="5823C581" w:rsidR="00B41676" w:rsidRPr="0090345D" w:rsidRDefault="00000000" w:rsidP="00B41676">
            <w:pPr>
              <w:suppressAutoHyphens/>
              <w:autoSpaceDE w:val="0"/>
              <w:autoSpaceDN w:val="0"/>
              <w:adjustRightInd w:val="0"/>
              <w:jc w:val="center"/>
              <w:rPr>
                <w:rFonts w:ascii="Times New Roman" w:hAnsi="Times New Roman" w:cs="Arial"/>
                <w:b w:val="0"/>
                <w:sz w:val="22"/>
                <w:szCs w:val="14"/>
              </w:rPr>
            </w:pPr>
            <w:hyperlink w:anchor="_Ἰωάννου_Πρωτοψάλτου" w:history="1">
              <w:r w:rsidR="00B41676" w:rsidRPr="0090345D">
                <w:rPr>
                  <w:rFonts w:ascii="Times New Roman" w:eastAsia="Arial Unicode MS" w:hAnsi="Times New Roman" w:cs="Times New Roman"/>
                  <w:b w:val="0"/>
                  <w:bCs/>
                  <w:color w:val="0563C1"/>
                  <w:sz w:val="22"/>
                  <w:szCs w:val="22"/>
                  <w:u w:val="single"/>
                </w:rPr>
                <w:t>Ἰωάννου Πρωτοψάλτου</w:t>
              </w:r>
            </w:hyperlink>
          </w:p>
        </w:tc>
        <w:tc>
          <w:tcPr>
            <w:tcW w:w="1666" w:type="pct"/>
            <w:shd w:val="clear" w:color="auto" w:fill="F2F2F2"/>
            <w:vAlign w:val="center"/>
          </w:tcPr>
          <w:p w14:paraId="2D7D3DB0" w14:textId="2B25CB9A" w:rsidR="00B41676" w:rsidRPr="0090345D" w:rsidRDefault="00000000" w:rsidP="00B41676">
            <w:pPr>
              <w:widowControl/>
              <w:ind w:left="-19" w:right="-140"/>
              <w:jc w:val="center"/>
              <w:rPr>
                <w:rFonts w:ascii="Times New Roman" w:hAnsi="Times New Roman" w:cs="Times New Roman"/>
                <w:b w:val="0"/>
                <w:bCs/>
                <w:sz w:val="22"/>
                <w:szCs w:val="14"/>
                <w:lang w:eastAsia="el-GR" w:bidi="ar-SA"/>
              </w:rPr>
            </w:pPr>
            <w:hyperlink w:anchor="_Χρυσοστόμου_Mοναχοῦ" w:history="1">
              <w:r w:rsidR="002177C7" w:rsidRPr="00DA029A">
                <w:rPr>
                  <w:rStyle w:val="Hyperlink"/>
                  <w:b w:val="0"/>
                  <w:szCs w:val="14"/>
                  <w:lang w:eastAsia="el-GR" w:bidi="ar-SA"/>
                </w:rPr>
                <w:t>Χρυσοστόμου Mοναχοῦ</w:t>
              </w:r>
            </w:hyperlink>
          </w:p>
        </w:tc>
        <w:tc>
          <w:tcPr>
            <w:tcW w:w="1668" w:type="pct"/>
            <w:shd w:val="clear" w:color="auto" w:fill="F2F2F2"/>
            <w:vAlign w:val="center"/>
          </w:tcPr>
          <w:p w14:paraId="38B45271" w14:textId="75E0A06E" w:rsidR="00B41676" w:rsidRPr="0090345D" w:rsidRDefault="00000000" w:rsidP="00B41676">
            <w:pPr>
              <w:suppressAutoHyphens/>
              <w:autoSpaceDE w:val="0"/>
              <w:autoSpaceDN w:val="0"/>
              <w:adjustRightInd w:val="0"/>
              <w:spacing w:before="100" w:beforeAutospacing="1"/>
              <w:jc w:val="center"/>
              <w:rPr>
                <w:rFonts w:ascii="Times New Roman" w:hAnsi="Times New Roman" w:cs="Arial"/>
                <w:b w:val="0"/>
                <w:sz w:val="22"/>
                <w:szCs w:val="14"/>
              </w:rPr>
            </w:pPr>
            <w:hyperlink w:anchor="_Κωνσταντίνου_Πρίγγου" w:history="1">
              <w:r w:rsidR="00B41676" w:rsidRPr="0090345D">
                <w:rPr>
                  <w:rFonts w:ascii="Times New Roman" w:eastAsia="Arial Unicode MS" w:hAnsi="Times New Roman" w:cs="Times New Roman"/>
                  <w:b w:val="0"/>
                  <w:bCs/>
                  <w:color w:val="0563C1"/>
                  <w:sz w:val="22"/>
                  <w:szCs w:val="16"/>
                  <w:u w:val="single"/>
                </w:rPr>
                <w:t>Κωνσταντίνου Πρίγγου</w:t>
              </w:r>
            </w:hyperlink>
          </w:p>
        </w:tc>
      </w:tr>
    </w:tbl>
    <w:p w14:paraId="4D31FB8B" w14:textId="5D3D3C1A" w:rsidR="00BE7790" w:rsidRPr="0090345D" w:rsidRDefault="00BE7790" w:rsidP="00A47556">
      <w:pPr>
        <w:pStyle w:val="Heading2"/>
      </w:pPr>
      <w:bookmarkStart w:id="5" w:name="_Ἀπολυτίκιον"/>
      <w:bookmarkEnd w:id="5"/>
      <w:r w:rsidRPr="0090345D">
        <w:t>Ἀπολυτίκιον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F72B1" w:rsidRPr="0090345D" w14:paraId="0B0CD39D" w14:textId="77777777" w:rsidTr="00A2299A">
        <w:trPr>
          <w:cantSplit/>
          <w:jc w:val="center"/>
        </w:trPr>
        <w:tc>
          <w:tcPr>
            <w:tcW w:w="5000" w:type="pct"/>
            <w:gridSpan w:val="3"/>
          </w:tcPr>
          <w:p w14:paraId="3D1FBF4F" w14:textId="77777777" w:rsidR="001F72B1" w:rsidRPr="0090345D" w:rsidRDefault="001F72B1" w:rsidP="00A2299A">
            <w:pPr>
              <w:pStyle w:val="BodyText2"/>
              <w:rPr>
                <w:rFonts w:eastAsia="Arial Unicode MS"/>
              </w:rPr>
            </w:pPr>
            <w:r w:rsidRPr="0090345D">
              <w:rPr>
                <w:rFonts w:eastAsia="Arial Unicode MS"/>
              </w:rPr>
              <w:lastRenderedPageBreak/>
              <w:t>ἦχος δ΄</w:t>
            </w:r>
          </w:p>
          <w:p w14:paraId="71DE84CB" w14:textId="1E810AAA" w:rsidR="001F72B1" w:rsidRPr="0090345D" w:rsidRDefault="001F72B1" w:rsidP="00461502">
            <w:pPr>
              <w:pStyle w:val="PlainText"/>
            </w:pPr>
            <w:r w:rsidRPr="0090345D">
              <w:rPr>
                <w:color w:val="C00000"/>
              </w:rPr>
              <w:t>Ἀ</w:t>
            </w:r>
            <w:r w:rsidRPr="0090345D">
              <w:t xml:space="preserve">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461502" w:rsidRPr="0090345D">
              <w:t>β</w:t>
            </w:r>
            <w:r w:rsidRPr="0090345D">
              <w:t>απτίσματος, δι' οὗ ἡμεῖς τὴν ῥέουσαν, τοῦ βίου διαπερῶμεν διάβασιν, Χριστὸς ἐφάνη, ἐν Ἰορδάνῃ, ἁγιάσαι τὰ ὕδατα.</w:t>
            </w:r>
          </w:p>
          <w:p w14:paraId="00995D68" w14:textId="77777777" w:rsidR="003F60E1" w:rsidRPr="0090345D" w:rsidRDefault="003F60E1" w:rsidP="00D56F7F">
            <w:pPr>
              <w:pStyle w:val="BodyText3"/>
              <w:spacing w:before="120"/>
            </w:pPr>
            <w:r w:rsidRPr="0090345D">
              <w:rPr>
                <w:color w:val="C00000"/>
              </w:rPr>
              <w:t>Δ</w:t>
            </w:r>
            <w:r w:rsidRPr="0090345D">
              <w:t>όξα Πατρὶ καὶ Υἱῷ καὶ ἁγίῳ Πνεύματι.</w:t>
            </w:r>
          </w:p>
          <w:p w14:paraId="05FB0C20" w14:textId="370BE0B4" w:rsidR="003F60E1" w:rsidRPr="0090345D" w:rsidRDefault="003F60E1" w:rsidP="003F60E1">
            <w:pPr>
              <w:pStyle w:val="BodyText3"/>
            </w:pPr>
            <w:r w:rsidRPr="0090345D">
              <w:rPr>
                <w:color w:val="C00000"/>
              </w:rPr>
              <w:t>Κ</w:t>
            </w:r>
            <w:r w:rsidRPr="0090345D">
              <w:t xml:space="preserve">αὶ νῦν καὶ ἀεὶ καὶ εἰς τοὺς αἰῶνας τῶν αἰώνων, ἀμήν. </w:t>
            </w:r>
            <w:r w:rsidRPr="0090345D">
              <w:rPr>
                <w:color w:val="C00000"/>
                <w:sz w:val="20"/>
                <w:szCs w:val="12"/>
              </w:rPr>
              <w:sym w:font="Wingdings" w:char="F0C8"/>
            </w:r>
          </w:p>
        </w:tc>
      </w:tr>
      <w:tr w:rsidR="001F72B1" w:rsidRPr="0090345D" w14:paraId="1B668407" w14:textId="77777777" w:rsidTr="00D56F7F">
        <w:trPr>
          <w:cantSplit/>
          <w:jc w:val="center"/>
        </w:trPr>
        <w:tc>
          <w:tcPr>
            <w:tcW w:w="1666" w:type="pct"/>
            <w:shd w:val="clear" w:color="auto" w:fill="F2F2F2"/>
            <w:vAlign w:val="center"/>
          </w:tcPr>
          <w:p w14:paraId="061ED30E" w14:textId="77777777" w:rsidR="001F72B1" w:rsidRPr="0090345D" w:rsidRDefault="00000000"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 w:history="1">
              <w:r w:rsidR="001F72B1" w:rsidRPr="0090345D">
                <w:rPr>
                  <w:rStyle w:val="Hyperlink"/>
                  <w:b w:val="0"/>
                  <w:bCs/>
                  <w:szCs w:val="14"/>
                </w:rPr>
                <w:t>Στεφάνου Λαμπαδαρίου</w:t>
              </w:r>
            </w:hyperlink>
          </w:p>
        </w:tc>
        <w:tc>
          <w:tcPr>
            <w:tcW w:w="1666" w:type="pct"/>
            <w:shd w:val="clear" w:color="auto" w:fill="F2F2F2"/>
            <w:vAlign w:val="center"/>
          </w:tcPr>
          <w:p w14:paraId="67936938" w14:textId="77777777" w:rsidR="001F72B1" w:rsidRPr="0090345D" w:rsidRDefault="00000000" w:rsidP="00A2299A">
            <w:pPr>
              <w:pStyle w:val="BodyText3"/>
              <w:spacing w:line="240" w:lineRule="auto"/>
              <w:rPr>
                <w:rFonts w:ascii="Times New Roman" w:hAnsi="Times New Roman" w:cs="Times New Roman"/>
                <w:sz w:val="22"/>
                <w:szCs w:val="14"/>
              </w:rPr>
            </w:pPr>
            <w:hyperlink w:anchor="_Παναγιώτου_Κηλτζανίδου" w:history="1">
              <w:r w:rsidR="001F72B1" w:rsidRPr="0090345D">
                <w:rPr>
                  <w:rStyle w:val="Hyperlink"/>
                  <w:rFonts w:cs="Times New Roman"/>
                  <w:szCs w:val="14"/>
                </w:rPr>
                <w:t>Παναγιώτου Κηλτζανίδου</w:t>
              </w:r>
            </w:hyperlink>
          </w:p>
        </w:tc>
        <w:tc>
          <w:tcPr>
            <w:tcW w:w="1667" w:type="pct"/>
            <w:shd w:val="clear" w:color="auto" w:fill="F2F2F2"/>
            <w:vAlign w:val="center"/>
          </w:tcPr>
          <w:p w14:paraId="1D387ED5" w14:textId="77777777" w:rsidR="001F72B1"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 w:history="1">
              <w:r w:rsidR="001F72B1" w:rsidRPr="0090345D">
                <w:rPr>
                  <w:rStyle w:val="Hyperlink"/>
                  <w:b w:val="0"/>
                  <w:bCs/>
                  <w:szCs w:val="14"/>
                </w:rPr>
                <w:t>Κωνσταντίνου Παπαγιάννη</w:t>
              </w:r>
            </w:hyperlink>
          </w:p>
        </w:tc>
      </w:tr>
    </w:tbl>
    <w:p w14:paraId="1338F631" w14:textId="03F6E3D6" w:rsidR="0086631A" w:rsidRPr="008862B5" w:rsidRDefault="008862B5" w:rsidP="00427AE3">
      <w:pPr>
        <w:pStyle w:val="EndnoteText"/>
        <w:spacing w:before="120"/>
        <w:rPr>
          <w:b/>
          <w:sz w:val="24"/>
          <w:szCs w:val="36"/>
          <w:bdr w:val="none" w:sz="0" w:space="0" w:color="auto" w:frame="1"/>
        </w:rPr>
      </w:pPr>
      <w:r w:rsidRPr="008862B5">
        <w:rPr>
          <w:sz w:val="24"/>
          <w:szCs w:val="36"/>
          <w:bdr w:val="none" w:sz="0" w:space="0" w:color="auto" w:frame="1"/>
        </w:rPr>
        <w:t>Σ</w:t>
      </w:r>
      <w:r w:rsidR="0086631A" w:rsidRPr="008862B5">
        <w:rPr>
          <w:sz w:val="24"/>
          <w:szCs w:val="36"/>
          <w:bdr w:val="none" w:sz="0" w:space="0" w:color="auto" w:frame="1"/>
        </w:rPr>
        <w:t>υναπτὴ</w:t>
      </w:r>
    </w:p>
    <w:tbl>
      <w:tblPr>
        <w:tblW w:w="4521" w:type="pct"/>
        <w:tblCellMar>
          <w:left w:w="28" w:type="dxa"/>
          <w:right w:w="28" w:type="dxa"/>
        </w:tblCellMar>
        <w:tblLook w:val="04A0" w:firstRow="1" w:lastRow="0" w:firstColumn="1" w:lastColumn="0" w:noHBand="0" w:noVBand="1"/>
      </w:tblPr>
      <w:tblGrid>
        <w:gridCol w:w="3686"/>
        <w:gridCol w:w="4516"/>
      </w:tblGrid>
      <w:tr w:rsidR="008252B6" w:rsidRPr="0090345D" w14:paraId="2715E2FA" w14:textId="77777777" w:rsidTr="00BE7790">
        <w:tc>
          <w:tcPr>
            <w:tcW w:w="2247" w:type="pct"/>
          </w:tcPr>
          <w:p w14:paraId="0B4960D0" w14:textId="77777777" w:rsidR="008252B6" w:rsidRPr="0090345D" w:rsidRDefault="008252B6" w:rsidP="00BE7790">
            <w:pPr>
              <w:spacing w:line="276" w:lineRule="auto"/>
              <w:rPr>
                <w:rFonts w:eastAsia="Arial Unicode MS"/>
                <w:b w:val="0"/>
                <w:color w:val="0000CC"/>
                <w:sz w:val="24"/>
                <w:szCs w:val="24"/>
                <w:bdr w:val="none" w:sz="0" w:space="0" w:color="auto" w:frame="1"/>
              </w:rPr>
            </w:pPr>
            <w:r w:rsidRPr="0090345D">
              <w:rPr>
                <w:rFonts w:eastAsia="Arial Unicode MS"/>
                <w:b w:val="0"/>
                <w:color w:val="0000CC"/>
                <w:sz w:val="24"/>
                <w:szCs w:val="24"/>
              </w:rPr>
              <w:t>Ἔτι καὶ ἔτι...</w:t>
            </w:r>
          </w:p>
        </w:tc>
        <w:tc>
          <w:tcPr>
            <w:tcW w:w="2753" w:type="pct"/>
          </w:tcPr>
          <w:p w14:paraId="1913C915" w14:textId="77777777" w:rsidR="008252B6" w:rsidRPr="0090345D" w:rsidRDefault="008252B6" w:rsidP="00BE7790">
            <w:pPr>
              <w:spacing w:line="276" w:lineRule="auto"/>
              <w:rPr>
                <w:rFonts w:cs="Arial"/>
                <w:b w:val="0"/>
                <w:sz w:val="24"/>
                <w:szCs w:val="24"/>
              </w:rPr>
            </w:pPr>
            <w:r w:rsidRPr="0090345D">
              <w:rPr>
                <w:rFonts w:cs="Arial"/>
                <w:b w:val="0"/>
                <w:color w:val="800000"/>
                <w:sz w:val="24"/>
                <w:szCs w:val="24"/>
              </w:rPr>
              <w:t>Κ</w:t>
            </w:r>
            <w:r w:rsidRPr="0090345D">
              <w:rPr>
                <w:rFonts w:cs="Arial"/>
                <w:b w:val="0"/>
                <w:sz w:val="24"/>
                <w:szCs w:val="24"/>
              </w:rPr>
              <w:t>ύριε, ἐλέησον.</w:t>
            </w:r>
          </w:p>
        </w:tc>
      </w:tr>
      <w:tr w:rsidR="008252B6" w:rsidRPr="0090345D" w14:paraId="59C1074E" w14:textId="77777777" w:rsidTr="00BE7790">
        <w:tc>
          <w:tcPr>
            <w:tcW w:w="2247" w:type="pct"/>
          </w:tcPr>
          <w:p w14:paraId="0DB15B14" w14:textId="77777777" w:rsidR="008252B6" w:rsidRPr="0090345D" w:rsidRDefault="008252B6" w:rsidP="00BE7790">
            <w:pPr>
              <w:spacing w:line="276" w:lineRule="auto"/>
              <w:rPr>
                <w:rFonts w:eastAsia="Arial Unicode MS"/>
                <w:b w:val="0"/>
                <w:color w:val="0000CC"/>
                <w:sz w:val="24"/>
                <w:szCs w:val="24"/>
              </w:rPr>
            </w:pPr>
            <w:r w:rsidRPr="0090345D">
              <w:rPr>
                <w:rFonts w:eastAsia="Arial Unicode MS"/>
                <w:b w:val="0"/>
                <w:color w:val="0000CC"/>
                <w:sz w:val="24"/>
                <w:szCs w:val="24"/>
              </w:rPr>
              <w:t>Ἀντιλαβοῦ, σῶσον...</w:t>
            </w:r>
          </w:p>
        </w:tc>
        <w:tc>
          <w:tcPr>
            <w:tcW w:w="2753" w:type="pct"/>
          </w:tcPr>
          <w:p w14:paraId="67FFC1F7" w14:textId="77777777" w:rsidR="008252B6" w:rsidRPr="0090345D" w:rsidRDefault="008252B6" w:rsidP="00BE7790">
            <w:pPr>
              <w:spacing w:line="276" w:lineRule="auto"/>
              <w:rPr>
                <w:rFonts w:cs="Arial"/>
                <w:b w:val="0"/>
                <w:sz w:val="24"/>
                <w:szCs w:val="24"/>
              </w:rPr>
            </w:pPr>
            <w:r w:rsidRPr="0090345D">
              <w:rPr>
                <w:rFonts w:cs="Arial"/>
                <w:b w:val="0"/>
                <w:color w:val="800000"/>
                <w:sz w:val="24"/>
                <w:szCs w:val="24"/>
              </w:rPr>
              <w:t>Κ</w:t>
            </w:r>
            <w:r w:rsidRPr="0090345D">
              <w:rPr>
                <w:rFonts w:cs="Arial"/>
                <w:b w:val="0"/>
                <w:sz w:val="24"/>
                <w:szCs w:val="24"/>
              </w:rPr>
              <w:t>ύριε, ἐλέησον.</w:t>
            </w:r>
          </w:p>
        </w:tc>
      </w:tr>
      <w:tr w:rsidR="008252B6" w:rsidRPr="0090345D" w14:paraId="69B772EB" w14:textId="77777777" w:rsidTr="00BE7790">
        <w:tc>
          <w:tcPr>
            <w:tcW w:w="2247" w:type="pct"/>
          </w:tcPr>
          <w:p w14:paraId="5D422EB9" w14:textId="77777777" w:rsidR="008252B6" w:rsidRPr="0090345D" w:rsidRDefault="008252B6" w:rsidP="00BE7790">
            <w:pPr>
              <w:spacing w:line="276" w:lineRule="auto"/>
              <w:rPr>
                <w:rFonts w:eastAsia="Arial Unicode MS"/>
                <w:b w:val="0"/>
                <w:color w:val="0000CC"/>
                <w:sz w:val="24"/>
                <w:szCs w:val="24"/>
              </w:rPr>
            </w:pPr>
            <w:r w:rsidRPr="0090345D">
              <w:rPr>
                <w:rFonts w:eastAsia="Arial Unicode MS"/>
                <w:b w:val="0"/>
                <w:color w:val="0000CC"/>
                <w:sz w:val="24"/>
                <w:szCs w:val="24"/>
              </w:rPr>
              <w:t>Τῆς παναγίας, ἀχράντου...</w:t>
            </w:r>
          </w:p>
        </w:tc>
        <w:tc>
          <w:tcPr>
            <w:tcW w:w="2753" w:type="pct"/>
          </w:tcPr>
          <w:p w14:paraId="4F0764EB" w14:textId="77777777" w:rsidR="008252B6" w:rsidRPr="0090345D" w:rsidRDefault="008252B6" w:rsidP="00BE7790">
            <w:pPr>
              <w:spacing w:line="276" w:lineRule="auto"/>
              <w:rPr>
                <w:rFonts w:cs="Arial"/>
                <w:b w:val="0"/>
                <w:sz w:val="24"/>
                <w:szCs w:val="24"/>
              </w:rPr>
            </w:pPr>
            <w:r w:rsidRPr="0090345D">
              <w:rPr>
                <w:rFonts w:cs="Arial"/>
                <w:b w:val="0"/>
                <w:color w:val="800000"/>
                <w:sz w:val="24"/>
                <w:szCs w:val="24"/>
              </w:rPr>
              <w:t>Σ</w:t>
            </w:r>
            <w:r w:rsidRPr="0090345D">
              <w:rPr>
                <w:rFonts w:cs="Arial"/>
                <w:b w:val="0"/>
                <w:sz w:val="24"/>
                <w:szCs w:val="24"/>
              </w:rPr>
              <w:t>οί, Κύριε.</w:t>
            </w:r>
          </w:p>
        </w:tc>
      </w:tr>
      <w:tr w:rsidR="008252B6" w:rsidRPr="0090345D" w14:paraId="7CE3BAC2" w14:textId="77777777" w:rsidTr="00BE7790">
        <w:tc>
          <w:tcPr>
            <w:tcW w:w="2247" w:type="pct"/>
          </w:tcPr>
          <w:p w14:paraId="3DC0A29F" w14:textId="77777777" w:rsidR="008252B6" w:rsidRPr="0090345D" w:rsidRDefault="008252B6" w:rsidP="00BE7790">
            <w:pPr>
              <w:spacing w:line="276" w:lineRule="auto"/>
              <w:rPr>
                <w:rFonts w:eastAsia="Arial Unicode MS"/>
                <w:b w:val="0"/>
                <w:color w:val="0000CC"/>
                <w:sz w:val="24"/>
                <w:szCs w:val="24"/>
              </w:rPr>
            </w:pPr>
            <w:r w:rsidRPr="0090345D">
              <w:rPr>
                <w:rFonts w:eastAsia="Arial Unicode MS"/>
                <w:b w:val="0"/>
                <w:color w:val="0000CC"/>
                <w:sz w:val="24"/>
                <w:szCs w:val="24"/>
              </w:rPr>
              <w:t>Ὅτι σὸν τὸ κράτος...</w:t>
            </w:r>
          </w:p>
        </w:tc>
        <w:tc>
          <w:tcPr>
            <w:tcW w:w="2753" w:type="pct"/>
          </w:tcPr>
          <w:p w14:paraId="222B9444" w14:textId="77777777" w:rsidR="008252B6" w:rsidRPr="0090345D" w:rsidRDefault="008252B6" w:rsidP="00BE7790">
            <w:pPr>
              <w:spacing w:line="276" w:lineRule="auto"/>
              <w:rPr>
                <w:rFonts w:cs="Arial"/>
                <w:b w:val="0"/>
                <w:sz w:val="24"/>
                <w:szCs w:val="24"/>
              </w:rPr>
            </w:pPr>
            <w:r w:rsidRPr="0090345D">
              <w:rPr>
                <w:rFonts w:cs="Arial"/>
                <w:b w:val="0"/>
                <w:color w:val="800000"/>
                <w:sz w:val="24"/>
                <w:szCs w:val="24"/>
              </w:rPr>
              <w:t>Ἀ</w:t>
            </w:r>
            <w:r w:rsidRPr="0090345D">
              <w:rPr>
                <w:rFonts w:cs="Arial"/>
                <w:b w:val="0"/>
                <w:sz w:val="24"/>
                <w:szCs w:val="24"/>
              </w:rPr>
              <w:t>μήν.</w:t>
            </w:r>
          </w:p>
        </w:tc>
      </w:tr>
    </w:tbl>
    <w:p w14:paraId="47809E4F" w14:textId="77777777" w:rsidR="00B34E86" w:rsidRPr="0090345D" w:rsidRDefault="00AE1BD8" w:rsidP="00A47556">
      <w:pPr>
        <w:pStyle w:val="Heading2"/>
      </w:pPr>
      <w:bookmarkStart w:id="6" w:name="_Καθίσματα,_μετὰ_τὴν"/>
      <w:bookmarkEnd w:id="6"/>
      <w:r w:rsidRPr="0090345D">
        <w:t>Καθίσματα</w:t>
      </w:r>
      <w:r w:rsidR="00B34E86" w:rsidRPr="0090345D">
        <w:t>, μετὰ τὴν α’ στιχολογίαν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1B02C7" w:rsidRPr="0090345D" w14:paraId="528DE0CB" w14:textId="77777777" w:rsidTr="00FE7B95">
        <w:tc>
          <w:tcPr>
            <w:tcW w:w="3020" w:type="dxa"/>
            <w:vAlign w:val="center"/>
          </w:tcPr>
          <w:p w14:paraId="2C462407" w14:textId="57F792C6" w:rsidR="001B02C7" w:rsidRPr="0090345D" w:rsidRDefault="001B02C7" w:rsidP="001B02C7">
            <w:pPr>
              <w:pStyle w:val="cell-1"/>
            </w:pPr>
            <w:r w:rsidRPr="0090345D">
              <w:t xml:space="preserve">Χορὸς </w:t>
            </w:r>
            <w:r w:rsidR="0087774A" w:rsidRPr="0090345D">
              <w:t>ἀ</w:t>
            </w:r>
            <w:r w:rsidRPr="0090345D">
              <w:t>γγελικὸς</w:t>
            </w:r>
          </w:p>
        </w:tc>
        <w:tc>
          <w:tcPr>
            <w:tcW w:w="3020" w:type="dxa"/>
            <w:vAlign w:val="center"/>
          </w:tcPr>
          <w:p w14:paraId="19E0E687" w14:textId="414ED87D" w:rsidR="001B02C7" w:rsidRPr="0090345D" w:rsidRDefault="00BE7790" w:rsidP="00BE7790">
            <w:pPr>
              <w:pStyle w:val="BodyText2"/>
              <w:rPr>
                <w:rFonts w:ascii="Tahoma" w:hAnsi="Tahoma" w:cs="Tahoma"/>
              </w:rPr>
            </w:pPr>
            <w:r w:rsidRPr="0090345D">
              <w:t>ἦχος α΄</w:t>
            </w:r>
          </w:p>
        </w:tc>
        <w:tc>
          <w:tcPr>
            <w:tcW w:w="3021" w:type="dxa"/>
            <w:vAlign w:val="center"/>
          </w:tcPr>
          <w:p w14:paraId="63F8958B" w14:textId="77777777" w:rsidR="001B02C7" w:rsidRPr="0090345D" w:rsidRDefault="001B02C7" w:rsidP="00FE7B95">
            <w:pPr>
              <w:pStyle w:val="cell-3"/>
            </w:pPr>
          </w:p>
        </w:tc>
      </w:tr>
    </w:tbl>
    <w:p w14:paraId="27F5A9C8" w14:textId="6B67C704" w:rsidR="00E31B86" w:rsidRPr="0090345D" w:rsidRDefault="00E31B86" w:rsidP="00D56F7F">
      <w:pPr>
        <w:pStyle w:val="PlainText"/>
        <w:spacing w:before="120"/>
      </w:pPr>
      <w:r w:rsidRPr="0090345D">
        <w:rPr>
          <w:color w:val="C00000"/>
        </w:rPr>
        <w:t>Ε</w:t>
      </w:r>
      <w:r w:rsidRPr="0090345D">
        <w:t xml:space="preserve">ὐφραίνου ποταμέ, Ἰορδάνη· ἐν σοὶ γάρ, ὁ πάντων Ποιητής, παραγίνεται θέλων, </w:t>
      </w:r>
      <w:r w:rsidR="00C00241" w:rsidRPr="0090345D">
        <w:t>τὸ β</w:t>
      </w:r>
      <w:r w:rsidRPr="0090345D">
        <w:t>άπτισμα εἰσδέξασθαι, ὑπὸ δούλου ὡς εὔσπλαγχνος, τέρπου χόρευε, Ἀδὰμ καὶ Εὒα προμῆτορ</w:t>
      </w:r>
      <w:r w:rsidR="00C24A47" w:rsidRPr="0090345D">
        <w:t>·</w:t>
      </w:r>
      <w:r w:rsidRPr="0090345D">
        <w:t xml:space="preserve"> </w:t>
      </w:r>
      <w:r w:rsidRPr="0090345D">
        <w:rPr>
          <w:rFonts w:cs="GFS DidotClassic"/>
        </w:rPr>
        <w:t>ἐπεδήμησεν</w:t>
      </w:r>
      <w:r w:rsidRPr="0090345D">
        <w:t>, ἡ ἀπολύτρωσις πάντων, Θεὸς ὁ ὑπεραγαθός.</w:t>
      </w:r>
    </w:p>
    <w:p w14:paraId="291A6EEE" w14:textId="77777777" w:rsidR="00BE7790" w:rsidRPr="0090345D" w:rsidRDefault="00BE7790" w:rsidP="00A2299A">
      <w:pPr>
        <w:pStyle w:val="BodyText3"/>
        <w:spacing w:before="60"/>
      </w:pPr>
      <w:r w:rsidRPr="0090345D">
        <w:rPr>
          <w:color w:val="C00000"/>
        </w:rPr>
        <w:t>Δ</w:t>
      </w:r>
      <w:r w:rsidRPr="0090345D">
        <w:t>όξα Πατρὶ καὶ Υἱῷ καὶ ἁγίῳ Πνεύματι.</w:t>
      </w:r>
    </w:p>
    <w:p w14:paraId="761E6637" w14:textId="77777777" w:rsidR="00BE7790" w:rsidRPr="0090345D" w:rsidRDefault="00BE7790" w:rsidP="00BE7790">
      <w:pPr>
        <w:pStyle w:val="BodyText3"/>
      </w:pPr>
      <w:r w:rsidRPr="0090345D">
        <w:rPr>
          <w:color w:val="C00000"/>
        </w:rPr>
        <w:t>Κ</w:t>
      </w:r>
      <w:r w:rsidRPr="0090345D">
        <w:t>αὶ νῦν καὶ ἀεὶ καὶ εἰς τοὺς αἰῶνας τῶν αἰώνων, ἀμήν.</w:t>
      </w:r>
    </w:p>
    <w:p w14:paraId="29447787" w14:textId="77777777" w:rsidR="00B34E86" w:rsidRPr="0090345D" w:rsidRDefault="00E31B86" w:rsidP="00BE7790">
      <w:pPr>
        <w:pStyle w:val="PlainText"/>
      </w:pPr>
      <w:r w:rsidRPr="0090345D">
        <w:rPr>
          <w:color w:val="C00000"/>
        </w:rPr>
        <w:t>Χ</w:t>
      </w:r>
      <w:r w:rsidRPr="0090345D">
        <w:t xml:space="preserve">ειμάρρους τῆς τρυφῆς, ὁ Δεσπότης ὑπάρχων, προέρχεται ῥοαῖς, ποταμοῦ βαπτισθῆναι, ποτίσαι βουλόμενος, ἀφθαρσίας με νάματα, ὃν θεώμενος, ὁ Ἰωάννης ἐβόα· </w:t>
      </w:r>
      <w:r w:rsidR="00C00241" w:rsidRPr="0090345D">
        <w:t>π</w:t>
      </w:r>
      <w:r w:rsidRPr="0090345D">
        <w:t>ῶς τὴν χεῖρά μου, τῇ κορυφῇ σου ἐκτείνω, ἣν τρέμει τὰ σύμπαντα;</w:t>
      </w:r>
    </w:p>
    <w:p w14:paraId="42AA32E3" w14:textId="7D91517E" w:rsidR="00B34E86" w:rsidRPr="0090345D" w:rsidRDefault="00F12501" w:rsidP="00A47556">
      <w:pPr>
        <w:pStyle w:val="Heading2"/>
      </w:pPr>
      <w:r w:rsidRPr="0090345D">
        <w:t>Καθίσματα</w:t>
      </w:r>
      <w:r w:rsidR="00B34E86" w:rsidRPr="0090345D">
        <w:t>, μετὰ τὴ</w:t>
      </w:r>
      <w:r w:rsidR="006F106B" w:rsidRPr="0090345D">
        <w:t>ν β’ στιχολογίαν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714B9" w:rsidRPr="0090345D" w14:paraId="2B9DE068" w14:textId="77777777" w:rsidTr="00FE7B95">
        <w:tc>
          <w:tcPr>
            <w:tcW w:w="3020" w:type="dxa"/>
            <w:vAlign w:val="center"/>
          </w:tcPr>
          <w:p w14:paraId="166EF4D3" w14:textId="77777777" w:rsidR="00C714B9" w:rsidRPr="0090345D" w:rsidRDefault="00C714B9" w:rsidP="00FE7B95">
            <w:pPr>
              <w:pStyle w:val="cell-1"/>
            </w:pPr>
            <w:r w:rsidRPr="0090345D">
              <w:t>Τὴν ὡραιότητα</w:t>
            </w:r>
          </w:p>
        </w:tc>
        <w:tc>
          <w:tcPr>
            <w:tcW w:w="3020" w:type="dxa"/>
            <w:vAlign w:val="center"/>
          </w:tcPr>
          <w:p w14:paraId="39B30BA2" w14:textId="30D6F3AC" w:rsidR="00C714B9" w:rsidRPr="0090345D" w:rsidRDefault="00BE7790" w:rsidP="00BE7790">
            <w:pPr>
              <w:pStyle w:val="BodyText2"/>
              <w:rPr>
                <w:rFonts w:ascii="Tahoma" w:hAnsi="Tahoma" w:cs="Tahoma"/>
                <w:lang w:bidi="he-IL"/>
              </w:rPr>
            </w:pPr>
            <w:r w:rsidRPr="0090345D">
              <w:t>ἦχος γ΄</w:t>
            </w:r>
          </w:p>
        </w:tc>
        <w:tc>
          <w:tcPr>
            <w:tcW w:w="3021" w:type="dxa"/>
            <w:vAlign w:val="center"/>
          </w:tcPr>
          <w:p w14:paraId="24D21C8C" w14:textId="77777777" w:rsidR="00C714B9" w:rsidRPr="0090345D" w:rsidRDefault="00C714B9" w:rsidP="00FE7B95">
            <w:pPr>
              <w:pStyle w:val="cell-3"/>
            </w:pPr>
          </w:p>
        </w:tc>
      </w:tr>
    </w:tbl>
    <w:p w14:paraId="62B6BC70" w14:textId="77777777" w:rsidR="00E31B86" w:rsidRPr="0090345D" w:rsidRDefault="00E31B86" w:rsidP="00D56F7F">
      <w:pPr>
        <w:pStyle w:val="PlainText"/>
        <w:spacing w:before="120"/>
      </w:pPr>
      <w:r w:rsidRPr="0090345D">
        <w:rPr>
          <w:color w:val="C00000"/>
        </w:rPr>
        <w:t>Τ</w:t>
      </w:r>
      <w:r w:rsidRPr="0090345D">
        <w:t xml:space="preserve">ὸν ἀκατάληπτον, σάρκα πτωχεύσαντα, καὶ πρὸς τὸ </w:t>
      </w:r>
      <w:r w:rsidR="0086631A" w:rsidRPr="0090345D">
        <w:t>β</w:t>
      </w:r>
      <w:r w:rsidRPr="0090345D">
        <w:t>άπτισμα, παραγενόμενον, καὶ τὴν ἀνάπλασιν ἡμῶν, ἐν αὐτῷ ἐργαζόμενον, ἅπαντες ὑμνήσωμεν, ὡς Θεὸν πολυέλεον, καὶ τὴν συγκατάβασιν, τὴν αὐτοῦ μεγαλύνωμεν, βοῶντες εὐχαρίστῳ καρδίᾳ. Δόξα Χριστὲ τῇ ἐπιφανείᾳ σου.</w:t>
      </w:r>
    </w:p>
    <w:p w14:paraId="71190E74" w14:textId="77777777" w:rsidR="00BE7790" w:rsidRPr="0090345D" w:rsidRDefault="00BE7790" w:rsidP="00BE7790">
      <w:pPr>
        <w:pStyle w:val="BodyText3"/>
      </w:pPr>
      <w:r w:rsidRPr="0090345D">
        <w:rPr>
          <w:color w:val="C00000"/>
        </w:rPr>
        <w:t>Δ</w:t>
      </w:r>
      <w:r w:rsidRPr="0090345D">
        <w:t>όξα Πατρὶ καὶ Υἱῷ καὶ ἁγίῳ Πνεύματι.</w:t>
      </w:r>
    </w:p>
    <w:p w14:paraId="694C6EFA" w14:textId="77777777" w:rsidR="00BE7790" w:rsidRPr="0090345D" w:rsidRDefault="00BE7790" w:rsidP="00BE7790">
      <w:pPr>
        <w:pStyle w:val="BodyText3"/>
      </w:pPr>
      <w:r w:rsidRPr="0090345D">
        <w:rPr>
          <w:color w:val="C00000"/>
        </w:rPr>
        <w:t>Κ</w:t>
      </w:r>
      <w:r w:rsidRPr="0090345D">
        <w:t>αὶ νῦν καὶ ἀεὶ καὶ εἰς τοὺς αἰῶνας τῶν αἰώνων, ἀμήν.</w:t>
      </w:r>
    </w:p>
    <w:p w14:paraId="0ADD0FB5" w14:textId="77777777" w:rsidR="00B34E86" w:rsidRPr="0090345D" w:rsidRDefault="00E31B86" w:rsidP="00BE7790">
      <w:pPr>
        <w:pStyle w:val="PlainText"/>
      </w:pPr>
      <w:r w:rsidRPr="0090345D">
        <w:rPr>
          <w:color w:val="C00000"/>
        </w:rPr>
        <w:t>Ἀ</w:t>
      </w:r>
      <w:r w:rsidRPr="0090345D">
        <w:t>δὰμ τὴν γύμνωσιν, ἐνδύων εὔσπλαγχνε, καταστολὴν δόξης, μέλλεις γυμνοῦσθαι σαρκί, ἐν Ἰορδάνῃ ποταμῷ, ὢ θαύματος παραδ</w:t>
      </w:r>
      <w:r w:rsidR="0086631A" w:rsidRPr="0090345D">
        <w:t>όξου! πῶς, σε ὑποδέξεται, ὕδωρ δ</w:t>
      </w:r>
      <w:r w:rsidRPr="0090345D">
        <w:t xml:space="preserve">εσπότα Κύριε, ὕδασι στεγάζοντα, ὑπερῷα ὡς γέγραπται; ὑμνοῦμεν Ἰησοῦ εὐεργέτα, πάντες τὴν σὴν </w:t>
      </w:r>
      <w:r w:rsidRPr="0090345D">
        <w:lastRenderedPageBreak/>
        <w:t>ἐπιφάνειαν.</w:t>
      </w:r>
    </w:p>
    <w:p w14:paraId="5DB04DCC" w14:textId="3438B799" w:rsidR="00F12501" w:rsidRPr="0090345D" w:rsidRDefault="002546FD" w:rsidP="00A47556">
      <w:pPr>
        <w:pStyle w:val="Heading2"/>
      </w:pPr>
      <w:bookmarkStart w:id="7" w:name="_Hlk514000603"/>
      <w:r>
        <w:t>Ν</w:t>
      </w:r>
      <w:r w:rsidR="00F12501" w:rsidRPr="0090345D">
        <w:t xml:space="preserve">΄ </w:t>
      </w:r>
      <w:r>
        <w:t>Ψ</w:t>
      </w:r>
      <w:r w:rsidR="00F12501" w:rsidRPr="0090345D">
        <w:t>αλμὸς</w:t>
      </w:r>
    </w:p>
    <w:bookmarkEnd w:id="7"/>
    <w:p w14:paraId="4FA56A0B" w14:textId="77777777" w:rsidR="00F12501" w:rsidRPr="0090345D" w:rsidRDefault="00F12501" w:rsidP="00BE7790">
      <w:pPr>
        <w:pStyle w:val="PlainText"/>
        <w:rPr>
          <w:lang w:eastAsia="el-GR"/>
        </w:rPr>
      </w:pPr>
      <w:r w:rsidRPr="0090345D">
        <w:rPr>
          <w:color w:val="C00000"/>
          <w:lang w:eastAsia="el-GR"/>
        </w:rPr>
        <w:t>Ἐ</w:t>
      </w:r>
      <w:r w:rsidRPr="0090345D">
        <w:rPr>
          <w:lang w:eastAsia="el-GR"/>
        </w:rPr>
        <w:t>λέησόν με ὁ Θεὸς κατὰ τὸ μέγα ἔλεός σου καὶ κατὰ τὸ πλῆθος τῶν οἰκτιρμῶν σου ἐξάλειψον τὸ ἀνόμημά μου.</w:t>
      </w:r>
    </w:p>
    <w:p w14:paraId="17E20728" w14:textId="77777777" w:rsidR="00F12501" w:rsidRPr="0090345D" w:rsidRDefault="00F12501" w:rsidP="00BE7790">
      <w:pPr>
        <w:pStyle w:val="PlainText"/>
        <w:rPr>
          <w:lang w:eastAsia="el-GR"/>
        </w:rPr>
      </w:pPr>
      <w:r w:rsidRPr="0090345D">
        <w:rPr>
          <w:color w:val="C00000"/>
          <w:lang w:eastAsia="el-GR"/>
        </w:rPr>
        <w:t>Ἐ</w:t>
      </w:r>
      <w:r w:rsidRPr="0090345D">
        <w:rPr>
          <w:lang w:eastAsia="el-GR"/>
        </w:rPr>
        <w:t>πὶ πλεῖον πλῦνόν με ἀπὸ τῆς ἀνομίας μου, καὶ ἀπὸ τῆς ἁμαρτίας μου καθάρισόν με.</w:t>
      </w:r>
    </w:p>
    <w:p w14:paraId="5539573B" w14:textId="77777777" w:rsidR="00F12501" w:rsidRPr="0090345D" w:rsidRDefault="00F12501" w:rsidP="00BE7790">
      <w:pPr>
        <w:pStyle w:val="PlainText"/>
        <w:rPr>
          <w:lang w:eastAsia="el-GR"/>
        </w:rPr>
      </w:pPr>
      <w:r w:rsidRPr="0090345D">
        <w:rPr>
          <w:color w:val="C00000"/>
          <w:lang w:eastAsia="el-GR"/>
        </w:rPr>
        <w:t>Ὃ</w:t>
      </w:r>
      <w:r w:rsidRPr="0090345D">
        <w:rPr>
          <w:lang w:eastAsia="el-GR"/>
        </w:rPr>
        <w:t>τι τὴν ἀνομίαν μου ἐγὼ γινώσκω καὶ ἡ ἁμαρτία μου ἐνώπιόν μου ἐστι διὰ παντὸς.</w:t>
      </w:r>
    </w:p>
    <w:p w14:paraId="13D45A23" w14:textId="77777777" w:rsidR="00F12501" w:rsidRPr="0090345D" w:rsidRDefault="00F12501" w:rsidP="00BE7790">
      <w:pPr>
        <w:pStyle w:val="PlainText"/>
        <w:rPr>
          <w:lang w:eastAsia="el-GR"/>
        </w:rPr>
      </w:pPr>
      <w:r w:rsidRPr="0090345D">
        <w:rPr>
          <w:color w:val="C00000"/>
          <w:lang w:eastAsia="el-GR"/>
        </w:rPr>
        <w:t>Σ</w:t>
      </w:r>
      <w:r w:rsidRPr="0090345D">
        <w:rPr>
          <w:lang w:eastAsia="el-GR"/>
        </w:rPr>
        <w:t>οὶ μόνῳ ἥμαρτον καὶ τὸ πονηρὸν ἐνώπιόν σου ἐποίησα ὅπως ἂν δικαιωθῇς ἐν τοῖς λόγοις σου καὶ νικήσῃς ἐν τῶ κρίνεσθαί σε.</w:t>
      </w:r>
    </w:p>
    <w:p w14:paraId="5492B32D" w14:textId="77777777" w:rsidR="00F12501" w:rsidRPr="0090345D" w:rsidRDefault="00F12501" w:rsidP="00BE7790">
      <w:pPr>
        <w:pStyle w:val="PlainText"/>
        <w:rPr>
          <w:lang w:eastAsia="el-GR"/>
        </w:rPr>
      </w:pPr>
      <w:r w:rsidRPr="0090345D">
        <w:rPr>
          <w:color w:val="C00000"/>
          <w:lang w:eastAsia="el-GR"/>
        </w:rPr>
        <w:t>Ἰ</w:t>
      </w:r>
      <w:r w:rsidRPr="0090345D">
        <w:rPr>
          <w:lang w:eastAsia="el-GR"/>
        </w:rPr>
        <w:t>δοὺ γὰρ ἐν ἀνομίαις συνελήφθην καὶ ἐν ἁμαρτίαις ἐκίσσησέ με ἡ μήτηρ μου.</w:t>
      </w:r>
    </w:p>
    <w:p w14:paraId="1AF0A39C" w14:textId="77777777" w:rsidR="00F12501" w:rsidRPr="0090345D" w:rsidRDefault="00F12501" w:rsidP="00BE7790">
      <w:pPr>
        <w:pStyle w:val="PlainText"/>
        <w:rPr>
          <w:lang w:eastAsia="el-GR"/>
        </w:rPr>
      </w:pPr>
      <w:r w:rsidRPr="0090345D">
        <w:rPr>
          <w:color w:val="C00000"/>
          <w:lang w:eastAsia="el-GR"/>
        </w:rPr>
        <w:t>Ἰ</w:t>
      </w:r>
      <w:r w:rsidRPr="0090345D">
        <w:rPr>
          <w:lang w:eastAsia="el-GR"/>
        </w:rPr>
        <w:t>δοὺ γὰρ ἀλήθειαν ἠγάπησας τὰ ἄδηλα καὶ τὰ κρύφια τῆς σοφίας σου ἐδήλωσάς μοι.</w:t>
      </w:r>
    </w:p>
    <w:p w14:paraId="1CC15E7B" w14:textId="77777777" w:rsidR="00F12501" w:rsidRPr="0090345D" w:rsidRDefault="00F12501" w:rsidP="00BE7790">
      <w:pPr>
        <w:pStyle w:val="PlainText"/>
        <w:rPr>
          <w:lang w:eastAsia="el-GR"/>
        </w:rPr>
      </w:pPr>
      <w:r w:rsidRPr="0090345D">
        <w:rPr>
          <w:color w:val="C00000"/>
          <w:lang w:eastAsia="el-GR"/>
        </w:rPr>
        <w:t>Ῥ</w:t>
      </w:r>
      <w:r w:rsidRPr="0090345D">
        <w:rPr>
          <w:lang w:eastAsia="el-GR"/>
        </w:rPr>
        <w:t>αντιεῖς με ὑσσώπῳ καὶ καθαρισθήσομαι· πλυνεῖς με καὶ ὑπὲρ χιόνα λευκανθήσομαι.</w:t>
      </w:r>
    </w:p>
    <w:p w14:paraId="4152611C" w14:textId="77777777" w:rsidR="00F12501" w:rsidRPr="0090345D" w:rsidRDefault="00F12501" w:rsidP="00BE7790">
      <w:pPr>
        <w:pStyle w:val="PlainText"/>
        <w:rPr>
          <w:lang w:eastAsia="el-GR"/>
        </w:rPr>
      </w:pPr>
      <w:r w:rsidRPr="0090345D">
        <w:rPr>
          <w:color w:val="C00000"/>
          <w:lang w:eastAsia="el-GR"/>
        </w:rPr>
        <w:t>Ἀ</w:t>
      </w:r>
      <w:r w:rsidRPr="0090345D">
        <w:rPr>
          <w:lang w:eastAsia="el-GR"/>
        </w:rPr>
        <w:t>κουτιεῖς μοι ἀγαλλίασιν καὶ εὐφροσύνην· ἀγαλλιάσονται ὀστέα τε ταπεινωμένα.</w:t>
      </w:r>
    </w:p>
    <w:p w14:paraId="10645381" w14:textId="77777777" w:rsidR="00F12501" w:rsidRPr="0090345D" w:rsidRDefault="00F12501" w:rsidP="00BE7790">
      <w:pPr>
        <w:pStyle w:val="PlainText"/>
        <w:rPr>
          <w:lang w:eastAsia="el-GR"/>
        </w:rPr>
      </w:pPr>
      <w:r w:rsidRPr="0090345D">
        <w:rPr>
          <w:color w:val="C00000"/>
          <w:lang w:eastAsia="el-GR"/>
        </w:rPr>
        <w:t>Ἀ</w:t>
      </w:r>
      <w:r w:rsidRPr="0090345D">
        <w:rPr>
          <w:lang w:eastAsia="el-GR"/>
        </w:rPr>
        <w:t>πόστρεψον τὸ πρόσωπόν σου ἀπὸ τῶν ἁμαρτιῶν μου καὶ πάσας τὰς ἀνομίας μου ἐξάλειψον.</w:t>
      </w:r>
    </w:p>
    <w:p w14:paraId="73E437A7" w14:textId="77777777" w:rsidR="00F12501" w:rsidRPr="0090345D" w:rsidRDefault="00F12501" w:rsidP="00BE7790">
      <w:pPr>
        <w:pStyle w:val="PlainText"/>
        <w:rPr>
          <w:lang w:eastAsia="el-GR"/>
        </w:rPr>
      </w:pPr>
      <w:r w:rsidRPr="0090345D">
        <w:rPr>
          <w:color w:val="C00000"/>
          <w:lang w:eastAsia="el-GR"/>
        </w:rPr>
        <w:t>Κ</w:t>
      </w:r>
      <w:r w:rsidRPr="0090345D">
        <w:rPr>
          <w:lang w:eastAsia="el-GR"/>
        </w:rPr>
        <w:t>αρδίαν καθαρὰν κτίσον ἐν ἐμοί, ὁ Θεός, καὶ πνεῦμα εὐθὲς ἐγκαίνισον ἐν τοῖς ἐγκάτοις μου.</w:t>
      </w:r>
    </w:p>
    <w:p w14:paraId="1537FFED" w14:textId="77777777" w:rsidR="00F12501" w:rsidRPr="0090345D" w:rsidRDefault="00F12501" w:rsidP="00BE7790">
      <w:pPr>
        <w:pStyle w:val="PlainText"/>
        <w:rPr>
          <w:lang w:eastAsia="el-GR"/>
        </w:rPr>
      </w:pPr>
      <w:r w:rsidRPr="0090345D">
        <w:rPr>
          <w:color w:val="C00000"/>
          <w:lang w:eastAsia="el-GR"/>
        </w:rPr>
        <w:t>Μ</w:t>
      </w:r>
      <w:r w:rsidRPr="0090345D">
        <w:rPr>
          <w:lang w:eastAsia="el-GR"/>
        </w:rPr>
        <w:t>ὴ ἀποῤῥίψῃς με ἀπὸ τοῦ προσώπου σου καὶ τὸ Πνεῦμά σου τὸ ἅγιον μὴ ἀντανέλῃς ἀπ' ἐμοῦ.</w:t>
      </w:r>
    </w:p>
    <w:p w14:paraId="2061DD20" w14:textId="77777777" w:rsidR="00F12501" w:rsidRPr="0090345D" w:rsidRDefault="00F12501" w:rsidP="00BE7790">
      <w:pPr>
        <w:pStyle w:val="PlainText"/>
        <w:rPr>
          <w:lang w:eastAsia="el-GR"/>
        </w:rPr>
      </w:pPr>
      <w:r w:rsidRPr="0090345D">
        <w:rPr>
          <w:color w:val="C00000"/>
          <w:lang w:eastAsia="el-GR"/>
        </w:rPr>
        <w:t>Ἀ</w:t>
      </w:r>
      <w:r w:rsidRPr="0090345D">
        <w:rPr>
          <w:lang w:eastAsia="el-GR"/>
        </w:rPr>
        <w:t>πόδος μοι τὴν ἀγαλλίασιν τοῦ σωτηρίου σου καὶ πνεύματι ἡγεμονικῶ στήριξόν με.</w:t>
      </w:r>
    </w:p>
    <w:p w14:paraId="656CC6AD" w14:textId="77777777" w:rsidR="00F12501" w:rsidRPr="0090345D" w:rsidRDefault="00F12501" w:rsidP="00BE7790">
      <w:pPr>
        <w:pStyle w:val="PlainText"/>
        <w:rPr>
          <w:lang w:eastAsia="el-GR"/>
        </w:rPr>
      </w:pPr>
      <w:r w:rsidRPr="0090345D">
        <w:rPr>
          <w:color w:val="C00000"/>
          <w:lang w:eastAsia="el-GR"/>
        </w:rPr>
        <w:t>Δ</w:t>
      </w:r>
      <w:r w:rsidRPr="0090345D">
        <w:rPr>
          <w:lang w:eastAsia="el-GR"/>
        </w:rPr>
        <w:t>ιδάξω ἀνόμους τὰς ὁδούς σου, καὶ ἀσεβεῖς ἐπὶ σὲ ἐπιστρέψουσιν.</w:t>
      </w:r>
    </w:p>
    <w:p w14:paraId="190EC194" w14:textId="77777777" w:rsidR="00F12501" w:rsidRPr="0090345D" w:rsidRDefault="00F12501" w:rsidP="00BE7790">
      <w:pPr>
        <w:pStyle w:val="PlainText"/>
        <w:rPr>
          <w:lang w:eastAsia="el-GR"/>
        </w:rPr>
      </w:pPr>
      <w:r w:rsidRPr="0090345D">
        <w:rPr>
          <w:color w:val="C00000"/>
          <w:lang w:eastAsia="el-GR"/>
        </w:rPr>
        <w:t>Ῥ</w:t>
      </w:r>
      <w:r w:rsidRPr="0090345D">
        <w:rPr>
          <w:lang w:eastAsia="el-GR"/>
        </w:rPr>
        <w:t>ῦσαί με ἐξ αἱμάτων, ὁ Θεὸς, ὁ Θεὸς τῆς σωτηρίας μου, ἀγαλλιάσεται ἡ γλῶσσά μου τὴν δικαιοσύνην σου.</w:t>
      </w:r>
    </w:p>
    <w:p w14:paraId="6624FF5D" w14:textId="77777777" w:rsidR="00F12501" w:rsidRPr="0090345D" w:rsidRDefault="00F12501" w:rsidP="00BE7790">
      <w:pPr>
        <w:pStyle w:val="PlainText"/>
        <w:rPr>
          <w:lang w:eastAsia="el-GR"/>
        </w:rPr>
      </w:pPr>
      <w:r w:rsidRPr="0090345D">
        <w:rPr>
          <w:color w:val="C00000"/>
          <w:lang w:eastAsia="el-GR"/>
        </w:rPr>
        <w:t>Κ</w:t>
      </w:r>
      <w:r w:rsidRPr="0090345D">
        <w:rPr>
          <w:lang w:eastAsia="el-GR"/>
        </w:rPr>
        <w:t>ύριε, τὰ χείλη μου ἀνοίξεις, καὶ τὸ στόμα μου ἀναγγελεῖ τὴν αἴνεσίν σου.</w:t>
      </w:r>
    </w:p>
    <w:p w14:paraId="34658042" w14:textId="77777777" w:rsidR="00F12501" w:rsidRPr="0090345D" w:rsidRDefault="00F12501" w:rsidP="00BE7790">
      <w:pPr>
        <w:pStyle w:val="PlainText"/>
        <w:rPr>
          <w:lang w:eastAsia="el-GR"/>
        </w:rPr>
      </w:pPr>
      <w:r w:rsidRPr="0090345D">
        <w:rPr>
          <w:color w:val="C00000"/>
          <w:lang w:eastAsia="el-GR"/>
        </w:rPr>
        <w:t>Ὃ</w:t>
      </w:r>
      <w:r w:rsidRPr="0090345D">
        <w:rPr>
          <w:lang w:eastAsia="el-GR"/>
        </w:rPr>
        <w:t>τι εἰ ἠθέλησας θυσίαν, ἔδωκα ἂν· ὁλοκαυτώματα οὐκ εὐδοκήσεις.</w:t>
      </w:r>
    </w:p>
    <w:p w14:paraId="34F625EA" w14:textId="77777777" w:rsidR="00F12501" w:rsidRPr="0090345D" w:rsidRDefault="00F12501" w:rsidP="00BE7790">
      <w:pPr>
        <w:pStyle w:val="PlainText"/>
        <w:rPr>
          <w:lang w:eastAsia="el-GR"/>
        </w:rPr>
      </w:pPr>
      <w:r w:rsidRPr="0090345D">
        <w:rPr>
          <w:color w:val="C00000"/>
          <w:lang w:eastAsia="el-GR"/>
        </w:rPr>
        <w:t>Θ</w:t>
      </w:r>
      <w:r w:rsidRPr="0090345D">
        <w:rPr>
          <w:lang w:eastAsia="el-GR"/>
        </w:rPr>
        <w:t>υσία τῶ Θεῶ, πνεῦμα συντετριμμένον· καρδίαν συντετριμμένην καὶ τεταπεινωμένην ὁ Θεὸς οὐκ ἐξουδενώσει.</w:t>
      </w:r>
    </w:p>
    <w:p w14:paraId="621955DA" w14:textId="77777777" w:rsidR="00F12501" w:rsidRPr="0090345D" w:rsidRDefault="00F12501" w:rsidP="00BE7790">
      <w:pPr>
        <w:pStyle w:val="PlainText"/>
        <w:rPr>
          <w:lang w:eastAsia="el-GR"/>
        </w:rPr>
      </w:pPr>
      <w:r w:rsidRPr="0090345D">
        <w:rPr>
          <w:color w:val="C00000"/>
          <w:lang w:eastAsia="el-GR"/>
        </w:rPr>
        <w:t>Ἀ</w:t>
      </w:r>
      <w:r w:rsidRPr="0090345D">
        <w:rPr>
          <w:lang w:eastAsia="el-GR"/>
        </w:rPr>
        <w:t>γάθυνον, Κύριε, ἐν τῇ εὐδοκίᾳ σου τὴν Σιὼν, καὶ οἰκοδομηθήτω τὰ τείχη Ἱερουσαλήμ.</w:t>
      </w:r>
    </w:p>
    <w:p w14:paraId="00FF6FDB" w14:textId="77777777" w:rsidR="00F12501" w:rsidRPr="0090345D" w:rsidRDefault="00F12501" w:rsidP="00BE7790">
      <w:pPr>
        <w:pStyle w:val="PlainText"/>
        <w:rPr>
          <w:lang w:eastAsia="el-GR"/>
        </w:rPr>
      </w:pPr>
      <w:r w:rsidRPr="0090345D">
        <w:rPr>
          <w:color w:val="C00000"/>
          <w:lang w:eastAsia="el-GR"/>
        </w:rPr>
        <w:t>Τ</w:t>
      </w:r>
      <w:r w:rsidRPr="0090345D">
        <w:rPr>
          <w:lang w:eastAsia="el-GR"/>
        </w:rPr>
        <w:t>ότε εὐδοκήσεις θυσίαν δικαιοσύνης ἀναφορὰν, καὶ ὁλοκαυτώματα.</w:t>
      </w:r>
    </w:p>
    <w:p w14:paraId="6272C7FF" w14:textId="77777777" w:rsidR="00F12501" w:rsidRPr="0090345D" w:rsidRDefault="00F12501" w:rsidP="00BE7790">
      <w:pPr>
        <w:pStyle w:val="PlainText"/>
        <w:rPr>
          <w:lang w:eastAsia="el-GR"/>
        </w:rPr>
      </w:pPr>
      <w:r w:rsidRPr="0090345D">
        <w:rPr>
          <w:color w:val="C00000"/>
          <w:lang w:eastAsia="el-GR"/>
        </w:rPr>
        <w:t>Τ</w:t>
      </w:r>
      <w:r w:rsidRPr="0090345D">
        <w:rPr>
          <w:lang w:eastAsia="el-GR"/>
        </w:rPr>
        <w:t>ότε ἀνοίσουσιν ἐπὶ τὸ θυσιαστήριόν σου μόσχους.</w:t>
      </w:r>
    </w:p>
    <w:p w14:paraId="239B695C" w14:textId="77777777" w:rsidR="00D8073D" w:rsidRPr="0090345D" w:rsidRDefault="00D8073D" w:rsidP="00A47556">
      <w:pPr>
        <w:pStyle w:val="Heading2"/>
      </w:pPr>
      <w:r w:rsidRPr="0090345D">
        <w:t>Κανόνες</w:t>
      </w:r>
    </w:p>
    <w:p w14:paraId="686F7E9E" w14:textId="191DB452" w:rsidR="00E31B86" w:rsidRPr="0090345D" w:rsidRDefault="00E31B86" w:rsidP="00D8073D">
      <w:pPr>
        <w:pStyle w:val="Heading3"/>
      </w:pPr>
      <w:r w:rsidRPr="0090345D">
        <w:t>Κανὼ</w:t>
      </w:r>
      <w:r w:rsidR="00C814A2" w:rsidRPr="0090345D">
        <w:t>ν</w:t>
      </w:r>
      <w:r w:rsidR="00B34E86" w:rsidRPr="0090345D">
        <w:t xml:space="preserve"> προεόρτιος, ᾠδὴ 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36F62" w:rsidRPr="0090345D" w14:paraId="35379BFE" w14:textId="77777777" w:rsidTr="009F2EBB">
        <w:trPr>
          <w:cantSplit/>
          <w:trHeight w:val="565"/>
          <w:jc w:val="center"/>
        </w:trPr>
        <w:tc>
          <w:tcPr>
            <w:tcW w:w="5000" w:type="pct"/>
            <w:gridSpan w:val="3"/>
          </w:tcPr>
          <w:p w14:paraId="3DE41482" w14:textId="7DDB6AF2" w:rsidR="00D876D3" w:rsidRPr="0090345D" w:rsidRDefault="009F2EBB" w:rsidP="009F2EBB">
            <w:pPr>
              <w:pStyle w:val="BodyText2"/>
              <w:rPr>
                <w:rFonts w:eastAsia="Arial Unicode MS"/>
              </w:rPr>
            </w:pPr>
            <w:r w:rsidRPr="0090345D">
              <w:rPr>
                <w:rFonts w:eastAsia="Arial Unicode MS"/>
              </w:rPr>
              <w:lastRenderedPageBreak/>
              <w:t>ἦ</w:t>
            </w:r>
            <w:r w:rsidR="00D876D3" w:rsidRPr="0090345D">
              <w:rPr>
                <w:rFonts w:eastAsia="Arial Unicode MS"/>
              </w:rPr>
              <w:t>χος α</w:t>
            </w:r>
            <w:r w:rsidRPr="0090345D">
              <w:rPr>
                <w:rFonts w:eastAsia="Arial Unicode MS"/>
              </w:rPr>
              <w:t>΄</w:t>
            </w:r>
          </w:p>
          <w:p w14:paraId="774BE25A" w14:textId="343AC788" w:rsidR="00136F62" w:rsidRPr="0090345D" w:rsidRDefault="00D876D3" w:rsidP="008D7FA8">
            <w:pPr>
              <w:pStyle w:val="PlainText"/>
            </w:pPr>
            <w:r w:rsidRPr="0090345D">
              <w:t>«</w:t>
            </w:r>
            <w:r w:rsidRPr="0090345D">
              <w:rPr>
                <w:color w:val="C00000"/>
              </w:rPr>
              <w:t>Π</w:t>
            </w:r>
            <w:r w:rsidRPr="0090345D">
              <w:t>ικρᾶς δουλείας ῥυσθείς, Ἰσραήλ, τὴν ἄβατον διῆλθεν ὡς ἤπειρον</w:t>
            </w:r>
            <w:r w:rsidRPr="0090345D">
              <w:rPr>
                <w:rFonts w:ascii="Cambria" w:hAnsi="Cambria" w:cs="Cambria"/>
              </w:rPr>
              <w:t>·</w:t>
            </w:r>
            <w:r w:rsidRPr="0090345D">
              <w:t xml:space="preserve"> ἐχθρὸν δὲ ὁρῶν ποντούμενον, ὕμνον ἐν εὐφροσύνῃ, ᾄδει Θεῷ, τῷ τερατουργοῦντι βραχίονι ὑψηλῷ</w:t>
            </w:r>
            <w:r w:rsidRPr="0090345D">
              <w:rPr>
                <w:rFonts w:ascii="Cambria" w:hAnsi="Cambria" w:cs="Cambria"/>
              </w:rPr>
              <w:t>·</w:t>
            </w:r>
            <w:r w:rsidRPr="0090345D">
              <w:t xml:space="preserve"> </w:t>
            </w:r>
            <w:r w:rsidR="005F0A5A" w:rsidRPr="0090345D">
              <w:t>ὅ</w:t>
            </w:r>
            <w:r w:rsidRPr="0090345D">
              <w:t>τι δεδόξασται».</w:t>
            </w:r>
          </w:p>
        </w:tc>
      </w:tr>
      <w:tr w:rsidR="009F2EBB" w:rsidRPr="0090345D" w14:paraId="0C1F0A9B" w14:textId="77777777" w:rsidTr="00F8655D">
        <w:trPr>
          <w:cantSplit/>
          <w:trHeight w:val="563"/>
          <w:jc w:val="center"/>
        </w:trPr>
        <w:tc>
          <w:tcPr>
            <w:tcW w:w="5000" w:type="pct"/>
            <w:gridSpan w:val="3"/>
          </w:tcPr>
          <w:p w14:paraId="45F04591" w14:textId="77777777" w:rsidR="005F0A5A" w:rsidRPr="0090345D" w:rsidRDefault="005F0A5A" w:rsidP="005F0A5A">
            <w:pPr>
              <w:pStyle w:val="BodyText3"/>
            </w:pPr>
            <w:r w:rsidRPr="0090345D">
              <w:rPr>
                <w:color w:val="C00000"/>
              </w:rPr>
              <w:t>Δ</w:t>
            </w:r>
            <w:r w:rsidRPr="0090345D">
              <w:t>όξα σοι ὁ Θεὸς ἡμῶν, δόξα σοι.</w:t>
            </w:r>
          </w:p>
          <w:p w14:paraId="28D4F09A" w14:textId="46C93840" w:rsidR="009F2EBB" w:rsidRPr="0090345D" w:rsidRDefault="009F2EBB" w:rsidP="008D7FA8">
            <w:pPr>
              <w:pStyle w:val="PlainText"/>
            </w:pPr>
            <w:r w:rsidRPr="0090345D">
              <w:rPr>
                <w:color w:val="C00000"/>
              </w:rPr>
              <w:t>Χ</w:t>
            </w:r>
            <w:r w:rsidRPr="0090345D">
              <w:t xml:space="preserve">ριστὸς μολεῖ πρὸς τὸ βάπτισμα. Χριστὸς πρός, Ἰορδάνην ἐφίσταται. Χριστὸς τάς ἡμῶν ἐν ὕδασι, θάπτει νῦν ἁμαρτίας, ὡς ἀγαθός, ἐν ἀγαλλιάσει, ἀνυμνήσωμεν αὐτόν· </w:t>
            </w:r>
            <w:r w:rsidR="005F0A5A" w:rsidRPr="0090345D">
              <w:t>ὅ</w:t>
            </w:r>
            <w:r w:rsidRPr="0090345D">
              <w:t>τι δεδόξασται.</w:t>
            </w:r>
          </w:p>
        </w:tc>
      </w:tr>
      <w:tr w:rsidR="009F2EBB" w:rsidRPr="0090345D" w14:paraId="32CD70AE" w14:textId="77777777" w:rsidTr="00F8655D">
        <w:trPr>
          <w:cantSplit/>
          <w:trHeight w:val="563"/>
          <w:jc w:val="center"/>
        </w:trPr>
        <w:tc>
          <w:tcPr>
            <w:tcW w:w="5000" w:type="pct"/>
            <w:gridSpan w:val="3"/>
          </w:tcPr>
          <w:p w14:paraId="5F6DB410" w14:textId="77777777" w:rsidR="005F0A5A" w:rsidRPr="0090345D" w:rsidRDefault="005F0A5A" w:rsidP="005F0A5A">
            <w:pPr>
              <w:pStyle w:val="BodyText3"/>
            </w:pPr>
            <w:r w:rsidRPr="0090345D">
              <w:rPr>
                <w:color w:val="C00000"/>
              </w:rPr>
              <w:t>Δ</w:t>
            </w:r>
            <w:r w:rsidRPr="0090345D">
              <w:t>όξα σοι ὁ Θεὸς ἡμῶν, δόξα σοι.</w:t>
            </w:r>
          </w:p>
          <w:p w14:paraId="1DE69ACD" w14:textId="78590559" w:rsidR="009F2EBB" w:rsidRPr="0090345D" w:rsidRDefault="009F2EBB" w:rsidP="008D7FA8">
            <w:pPr>
              <w:pStyle w:val="PlainText"/>
            </w:pPr>
            <w:r w:rsidRPr="0090345D">
              <w:rPr>
                <w:color w:val="C00000"/>
              </w:rPr>
              <w:t>Ῥ</w:t>
            </w:r>
            <w:r w:rsidRPr="0090345D">
              <w:t>ανάτωσαν εὐφραινόμεναι, νεφέλαι εὐφροσύνην αἰώνιον, Χριστὸς Ἰησοῦς προέρχεται, νάμασιν Ἰορδάνου, τοὺς ποταμούς, τῶν ἁμαρτημάτων, κατακλύσαι φωτισμὸν πᾶσι δωρούμενος.</w:t>
            </w:r>
          </w:p>
        </w:tc>
      </w:tr>
      <w:tr w:rsidR="009F2EBB" w:rsidRPr="0090345D" w14:paraId="5F802055" w14:textId="77777777" w:rsidTr="00F8655D">
        <w:trPr>
          <w:cantSplit/>
          <w:trHeight w:val="563"/>
          <w:jc w:val="center"/>
        </w:trPr>
        <w:tc>
          <w:tcPr>
            <w:tcW w:w="5000" w:type="pct"/>
            <w:gridSpan w:val="3"/>
          </w:tcPr>
          <w:p w14:paraId="6ED5B860" w14:textId="77777777" w:rsidR="005F0A5A" w:rsidRPr="0090345D" w:rsidRDefault="005F0A5A" w:rsidP="005F0A5A">
            <w:pPr>
              <w:pStyle w:val="BodyText3"/>
            </w:pPr>
            <w:r w:rsidRPr="0090345D">
              <w:rPr>
                <w:color w:val="C00000"/>
              </w:rPr>
              <w:t>Δ</w:t>
            </w:r>
            <w:r w:rsidRPr="0090345D">
              <w:t>όξα σοι ὁ Θεὸς ἡμῶν, δόξα σοι.</w:t>
            </w:r>
          </w:p>
          <w:p w14:paraId="0E68A49F" w14:textId="49794849" w:rsidR="009F2EBB" w:rsidRPr="0090345D" w:rsidRDefault="009F2EBB" w:rsidP="008D7FA8">
            <w:pPr>
              <w:pStyle w:val="PlainText"/>
            </w:pPr>
            <w:r w:rsidRPr="0090345D">
              <w:rPr>
                <w:color w:val="C00000"/>
              </w:rPr>
              <w:t>Ἰ</w:t>
            </w:r>
            <w:r w:rsidRPr="0090345D">
              <w:t>δοὺ τὸ φῶς ἐπιφαίνεται, ἰδοὺ ὁ ἱλασμὸς ἀναδείκνυται, ἰδοὺ ὁ Σωτὴρ ἐφίσταται, λάμψαι τοῖς ἐν τῷ σκότει, θείας αὐγάς, τοῦτον διανοίαις, καθαραῖς χαρμονικῶς ὑποδεξώμεθα.</w:t>
            </w:r>
          </w:p>
        </w:tc>
      </w:tr>
      <w:tr w:rsidR="00136F62" w:rsidRPr="0090345D" w14:paraId="16328FC5" w14:textId="77777777" w:rsidTr="00427AE3">
        <w:trPr>
          <w:cantSplit/>
          <w:jc w:val="center"/>
        </w:trPr>
        <w:tc>
          <w:tcPr>
            <w:tcW w:w="1666" w:type="pct"/>
            <w:shd w:val="clear" w:color="auto" w:fill="F2F2F2"/>
            <w:vAlign w:val="center"/>
          </w:tcPr>
          <w:p w14:paraId="31683E82" w14:textId="77777777" w:rsidR="00136F62" w:rsidRPr="0090345D" w:rsidRDefault="00136F62"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0732D5E6" w14:textId="6C99A571" w:rsidR="00136F62" w:rsidRPr="0090345D" w:rsidRDefault="00000000" w:rsidP="00F8655D">
            <w:pPr>
              <w:pStyle w:val="BodyText3"/>
              <w:spacing w:line="240" w:lineRule="auto"/>
              <w:rPr>
                <w:rFonts w:ascii="Times New Roman" w:hAnsi="Times New Roman" w:cs="Times New Roman"/>
                <w:bCs w:val="0"/>
                <w:sz w:val="22"/>
                <w:szCs w:val="14"/>
              </w:rPr>
            </w:pPr>
            <w:hyperlink w:anchor="_Κανὼν_προεόρτιος,_ᾠδὴ_1" w:history="1">
              <w:r w:rsidR="005F0A5A" w:rsidRPr="0090345D">
                <w:rPr>
                  <w:rStyle w:val="Hyperlink"/>
                  <w:rFonts w:cs="Times New Roman"/>
                  <w:bCs w:val="0"/>
                  <w:szCs w:val="14"/>
                </w:rPr>
                <w:t>Κωνσταντίνου Παπαγιάννη</w:t>
              </w:r>
            </w:hyperlink>
          </w:p>
        </w:tc>
        <w:tc>
          <w:tcPr>
            <w:tcW w:w="1667" w:type="pct"/>
            <w:shd w:val="clear" w:color="auto" w:fill="F2F2F2"/>
            <w:vAlign w:val="center"/>
          </w:tcPr>
          <w:p w14:paraId="444495C5" w14:textId="77777777" w:rsidR="00136F62" w:rsidRPr="0090345D" w:rsidRDefault="00136F62" w:rsidP="00F8655D">
            <w:pPr>
              <w:suppressAutoHyphens/>
              <w:autoSpaceDE w:val="0"/>
              <w:autoSpaceDN w:val="0"/>
              <w:adjustRightInd w:val="0"/>
              <w:spacing w:before="100" w:beforeAutospacing="1"/>
              <w:jc w:val="center"/>
              <w:rPr>
                <w:rFonts w:ascii="Times New Roman" w:hAnsi="Times New Roman"/>
                <w:sz w:val="22"/>
                <w:szCs w:val="14"/>
              </w:rPr>
            </w:pPr>
          </w:p>
        </w:tc>
      </w:tr>
    </w:tbl>
    <w:p w14:paraId="61902817" w14:textId="77777777" w:rsidR="00B34E86" w:rsidRPr="0090345D" w:rsidRDefault="00E31B86" w:rsidP="00D8073D">
      <w:pPr>
        <w:pStyle w:val="Heading3"/>
      </w:pPr>
      <w:bookmarkStart w:id="8" w:name="_Κανών_τῆς_ὁσίας,"/>
      <w:bookmarkEnd w:id="8"/>
      <w:r w:rsidRPr="0090345D">
        <w:t xml:space="preserve">Κανών </w:t>
      </w:r>
      <w:r w:rsidR="007E1058" w:rsidRPr="0090345D">
        <w:t>τῆς ὁσίας</w:t>
      </w:r>
      <w:r w:rsidRPr="0090345D">
        <w:t xml:space="preserve">, </w:t>
      </w:r>
      <w:r w:rsidR="007E1058" w:rsidRPr="0090345D">
        <w:t>ᾠδὴ α</w:t>
      </w:r>
      <w:r w:rsidR="000D1BC7" w:rsidRPr="009034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E1058" w:rsidRPr="0090345D" w14:paraId="3A6E2486" w14:textId="77777777" w:rsidTr="00FE7B95">
        <w:tc>
          <w:tcPr>
            <w:tcW w:w="3020" w:type="dxa"/>
            <w:vAlign w:val="center"/>
          </w:tcPr>
          <w:p w14:paraId="725EF336" w14:textId="77777777" w:rsidR="007E1058" w:rsidRPr="0090345D" w:rsidRDefault="007E1058" w:rsidP="00FE7B95">
            <w:pPr>
              <w:pStyle w:val="cell-1"/>
            </w:pPr>
            <w:r w:rsidRPr="0090345D">
              <w:t>Δεῦτε λαοὶ</w:t>
            </w:r>
          </w:p>
        </w:tc>
        <w:tc>
          <w:tcPr>
            <w:tcW w:w="3020" w:type="dxa"/>
            <w:vAlign w:val="center"/>
          </w:tcPr>
          <w:p w14:paraId="3FA55E4C" w14:textId="6827F978" w:rsidR="007E1058" w:rsidRPr="0090345D" w:rsidRDefault="00BE7790" w:rsidP="00BE7790">
            <w:pPr>
              <w:pStyle w:val="BodyText2"/>
              <w:rPr>
                <w:rFonts w:ascii="Tahoma" w:hAnsi="Tahoma" w:cs="Tahoma"/>
                <w:position w:val="-44"/>
              </w:rPr>
            </w:pPr>
            <w:r w:rsidRPr="0090345D">
              <w:t>ἦχος β΄</w:t>
            </w:r>
          </w:p>
        </w:tc>
        <w:tc>
          <w:tcPr>
            <w:tcW w:w="3021" w:type="dxa"/>
            <w:vAlign w:val="center"/>
          </w:tcPr>
          <w:p w14:paraId="461F50DE" w14:textId="77777777" w:rsidR="007E1058" w:rsidRPr="0090345D" w:rsidRDefault="007E1058" w:rsidP="00FE7B95">
            <w:pPr>
              <w:pStyle w:val="cell-3"/>
            </w:pPr>
          </w:p>
        </w:tc>
      </w:tr>
    </w:tbl>
    <w:p w14:paraId="2E7BF449" w14:textId="77777777" w:rsidR="00FA7122" w:rsidRPr="0090345D" w:rsidRDefault="00FA7122" w:rsidP="00F426FB">
      <w:pPr>
        <w:pStyle w:val="BodyText3"/>
        <w:spacing w:before="60"/>
      </w:pPr>
      <w:r w:rsidRPr="0090345D">
        <w:rPr>
          <w:color w:val="C00000"/>
        </w:rPr>
        <w:t>Ἁ</w:t>
      </w:r>
      <w:r w:rsidRPr="0090345D">
        <w:t>γία τοῦ Θεοῦ, πρέσβευε ὑπὲρ ἡμῶν.</w:t>
      </w:r>
    </w:p>
    <w:p w14:paraId="6457528F" w14:textId="77777777" w:rsidR="00B34E86" w:rsidRPr="0090345D" w:rsidRDefault="00E31B86" w:rsidP="00BE7790">
      <w:pPr>
        <w:pStyle w:val="PlainText"/>
      </w:pPr>
      <w:r w:rsidRPr="0090345D">
        <w:rPr>
          <w:color w:val="C00000"/>
        </w:rPr>
        <w:t>Σ</w:t>
      </w:r>
      <w:r w:rsidRPr="0090345D">
        <w:t>τέψαι τὴν σήν, ᾄσμασι μνήμην προῄρημαι, σοὶ πεποιθὼς ὁ ἄμουσος, καὶ ὅλος ἄναγνος, ἀλλὰ δίδου μοι λόγον, σοφίας καὶ ἁγνείας, σαῖς παρακλήσεσιν.</w:t>
      </w:r>
    </w:p>
    <w:p w14:paraId="05072114" w14:textId="77777777" w:rsidR="00FA7122" w:rsidRPr="0090345D" w:rsidRDefault="00FA7122" w:rsidP="00427AE3">
      <w:pPr>
        <w:pStyle w:val="BodyText3"/>
        <w:spacing w:before="60"/>
      </w:pPr>
      <w:r w:rsidRPr="0090345D">
        <w:rPr>
          <w:color w:val="C00000"/>
        </w:rPr>
        <w:t>Ἁ</w:t>
      </w:r>
      <w:r w:rsidRPr="0090345D">
        <w:t>γία τοῦ Θεοῦ, πρέσβευε ὑπὲρ ἡμῶν.</w:t>
      </w:r>
    </w:p>
    <w:p w14:paraId="7D8CA9AB" w14:textId="77777777" w:rsidR="00B34E86" w:rsidRPr="0090345D" w:rsidRDefault="00E31B86" w:rsidP="00BE7790">
      <w:pPr>
        <w:pStyle w:val="PlainText"/>
      </w:pPr>
      <w:r w:rsidRPr="0090345D">
        <w:rPr>
          <w:color w:val="C00000"/>
        </w:rPr>
        <w:t>Ὅ</w:t>
      </w:r>
      <w:r w:rsidRPr="0090345D">
        <w:t>λον τὸν νοῦν, πρὸς θεῖον ὕψος ἐπάρασα, καὶ τῶν χρηστῶν τὴν ἄβυσσον, καὶ ἀπολαύσεων, ἐπιγνοῦσα τὸ χρῆμα, ἁπάντων ἀπανέστης, τῶν προσηκόντων σοι.</w:t>
      </w:r>
    </w:p>
    <w:p w14:paraId="1856082C" w14:textId="77777777" w:rsidR="00FA7122" w:rsidRPr="0090345D" w:rsidRDefault="00FA7122" w:rsidP="00427AE3">
      <w:pPr>
        <w:pStyle w:val="BodyText3"/>
        <w:spacing w:before="60"/>
      </w:pPr>
      <w:r w:rsidRPr="0090345D">
        <w:rPr>
          <w:color w:val="C00000"/>
        </w:rPr>
        <w:t>Ἁ</w:t>
      </w:r>
      <w:r w:rsidRPr="0090345D">
        <w:t>γία τοῦ Θεοῦ, πρέσβευε ὑπὲρ ἡμῶν.</w:t>
      </w:r>
    </w:p>
    <w:p w14:paraId="37844DFC" w14:textId="77777777" w:rsidR="00E31B86" w:rsidRPr="0090345D" w:rsidRDefault="00E31B86" w:rsidP="00BE7790">
      <w:pPr>
        <w:pStyle w:val="PlainText"/>
      </w:pPr>
      <w:r w:rsidRPr="0090345D">
        <w:rPr>
          <w:color w:val="C00000"/>
        </w:rPr>
        <w:t>Ν</w:t>
      </w:r>
      <w:r w:rsidRPr="0090345D">
        <w:t>οῦν πρὸς Θεόν, ἀναπτεροῦσα τὸν ὕψιστον, σῶμα τὸ σὸν ἡλούμενον, εἰς τὰ χαμαίζηλα, ἐγκρατείᾳ καὶ πόνοις, ἐκούφιζες ποθοῦσα, βαρεῖαν εὔκλειαν.</w:t>
      </w:r>
    </w:p>
    <w:p w14:paraId="69B099C1" w14:textId="77777777" w:rsidR="00FA7122" w:rsidRPr="0090345D" w:rsidRDefault="00FA7122" w:rsidP="00427AE3">
      <w:pPr>
        <w:pStyle w:val="BodyText3"/>
        <w:spacing w:before="60"/>
      </w:pPr>
      <w:r w:rsidRPr="0090345D">
        <w:rPr>
          <w:color w:val="C00000"/>
        </w:rPr>
        <w:t>Ὑ</w:t>
      </w:r>
      <w:r w:rsidRPr="0090345D">
        <w:t>περαγία Θεοτόκε, πρέσβευε ὑπὲρ ἡμῶν.</w:t>
      </w:r>
    </w:p>
    <w:p w14:paraId="37077FD1" w14:textId="77777777" w:rsidR="00B34E86" w:rsidRPr="0090345D" w:rsidRDefault="00E31B86" w:rsidP="00BE7790">
      <w:pPr>
        <w:pStyle w:val="PlainText"/>
      </w:pPr>
      <w:r w:rsidRPr="0090345D">
        <w:rPr>
          <w:color w:val="C00000"/>
        </w:rPr>
        <w:t>Μ</w:t>
      </w:r>
      <w:r w:rsidRPr="0090345D">
        <w:t>είνας ὃ ἦν, καὶ σαρκωθεὶς ἐκ νηδύος σου, ὃ ἦμεν ἐδωρήσατο, ἡμῖν τὸ πρότερον, ἐκ χοὸς γεγονόσι, ῥυσάμενος πταισμάτων, Θεογεννήτρια.</w:t>
      </w:r>
    </w:p>
    <w:p w14:paraId="35BF54AF" w14:textId="77777777" w:rsidR="00B34E86" w:rsidRPr="0090345D" w:rsidRDefault="00E31B86" w:rsidP="00D8073D">
      <w:pPr>
        <w:pStyle w:val="Heading3"/>
      </w:pPr>
      <w:r w:rsidRPr="0090345D">
        <w:t xml:space="preserve">Κανών </w:t>
      </w:r>
      <w:r w:rsidR="00C814A2" w:rsidRPr="0090345D">
        <w:t>τῶν μαρτύρων</w:t>
      </w:r>
      <w:r w:rsidRPr="0090345D">
        <w:t xml:space="preserve">, </w:t>
      </w:r>
      <w:r w:rsidR="00C814A2" w:rsidRPr="0090345D">
        <w:t>ᾠδὴ α</w:t>
      </w:r>
      <w:r w:rsidR="000D1BC7" w:rsidRPr="0090345D">
        <w:t>΄</w:t>
      </w:r>
    </w:p>
    <w:tbl>
      <w:tblPr>
        <w:tblW w:w="0" w:type="auto"/>
        <w:tblLook w:val="04A0" w:firstRow="1" w:lastRow="0" w:firstColumn="1" w:lastColumn="0" w:noHBand="0" w:noVBand="1"/>
      </w:tblPr>
      <w:tblGrid>
        <w:gridCol w:w="3015"/>
        <w:gridCol w:w="3026"/>
        <w:gridCol w:w="3030"/>
      </w:tblGrid>
      <w:tr w:rsidR="00207F75" w:rsidRPr="0090345D" w14:paraId="2056EEDE" w14:textId="77777777" w:rsidTr="00F93FB2">
        <w:tc>
          <w:tcPr>
            <w:tcW w:w="3015" w:type="dxa"/>
            <w:shd w:val="clear" w:color="auto" w:fill="auto"/>
            <w:vAlign w:val="center"/>
          </w:tcPr>
          <w:p w14:paraId="08209CA9" w14:textId="77777777" w:rsidR="00207F75" w:rsidRPr="0090345D" w:rsidRDefault="00207F75" w:rsidP="00F93FB2">
            <w:pPr>
              <w:pStyle w:val="cell-1"/>
              <w:rPr>
                <w:rFonts w:eastAsia="Arial Unicode MS"/>
                <w:lang w:eastAsia="el-GR"/>
              </w:rPr>
            </w:pPr>
            <w:r w:rsidRPr="0090345D">
              <w:rPr>
                <w:rFonts w:eastAsia="Arial Unicode MS"/>
                <w:lang w:eastAsia="el-GR"/>
              </w:rPr>
              <w:t>ᾌσωμεν τῷ Κυρίῳ</w:t>
            </w:r>
          </w:p>
        </w:tc>
        <w:tc>
          <w:tcPr>
            <w:tcW w:w="3026" w:type="dxa"/>
            <w:shd w:val="clear" w:color="auto" w:fill="auto"/>
            <w:vAlign w:val="center"/>
          </w:tcPr>
          <w:p w14:paraId="6626C620" w14:textId="25A2ABFF" w:rsidR="00207F75" w:rsidRPr="0090345D" w:rsidRDefault="00BE7790" w:rsidP="00BE7790">
            <w:pPr>
              <w:pStyle w:val="BodyText2"/>
              <w:rPr>
                <w:rFonts w:ascii="Tahoma" w:eastAsia="Arial Unicode MS" w:hAnsi="Tahoma" w:cs="Tahoma"/>
                <w:sz w:val="48"/>
              </w:rPr>
            </w:pPr>
            <w:r w:rsidRPr="0090345D">
              <w:t>ἦχος βαρὺς</w:t>
            </w:r>
          </w:p>
        </w:tc>
        <w:tc>
          <w:tcPr>
            <w:tcW w:w="3030" w:type="dxa"/>
            <w:shd w:val="clear" w:color="auto" w:fill="auto"/>
            <w:vAlign w:val="center"/>
          </w:tcPr>
          <w:p w14:paraId="788BA572" w14:textId="77777777" w:rsidR="00207F75" w:rsidRPr="0090345D" w:rsidRDefault="00207F75" w:rsidP="00F93FB2">
            <w:pPr>
              <w:pStyle w:val="cell-3"/>
              <w:rPr>
                <w:lang w:bidi="en-US"/>
              </w:rPr>
            </w:pPr>
          </w:p>
        </w:tc>
      </w:tr>
    </w:tbl>
    <w:p w14:paraId="42167637" w14:textId="77777777" w:rsidR="0086631A" w:rsidRPr="0090345D" w:rsidRDefault="0086631A" w:rsidP="00F426FB">
      <w:pPr>
        <w:pStyle w:val="BodyText3"/>
        <w:spacing w:before="60"/>
      </w:pPr>
      <w:r w:rsidRPr="0090345D">
        <w:rPr>
          <w:color w:val="C00000"/>
        </w:rPr>
        <w:t>Ἅ</w:t>
      </w:r>
      <w:r w:rsidRPr="0090345D">
        <w:t>γιοι τοῦ Θεοῦ, πρεσβεύσατε ὑπὲρ ἡμῶν.</w:t>
      </w:r>
    </w:p>
    <w:p w14:paraId="72C20554" w14:textId="77777777" w:rsidR="00B34E86" w:rsidRPr="0090345D" w:rsidRDefault="00E31B86" w:rsidP="00BE7790">
      <w:pPr>
        <w:pStyle w:val="PlainText"/>
      </w:pPr>
      <w:r w:rsidRPr="0090345D">
        <w:rPr>
          <w:color w:val="C00000"/>
        </w:rPr>
        <w:lastRenderedPageBreak/>
        <w:t>Δ</w:t>
      </w:r>
      <w:r w:rsidRPr="0090345D">
        <w:t xml:space="preserve">εῦτε πιστοὶ συμφώνως, ἑορτάσωμεν τὴν ὑπερένδοξον, μνήμην τῶν </w:t>
      </w:r>
      <w:r w:rsidR="0086631A" w:rsidRPr="0090345D">
        <w:t>ἀ</w:t>
      </w:r>
      <w:r w:rsidRPr="0090345D">
        <w:t>θλοφόρων, ἐν ᾠδαῖς πνευματικαῖς, δοξολογοῦντες Χριστόν.</w:t>
      </w:r>
    </w:p>
    <w:p w14:paraId="18535031" w14:textId="77777777" w:rsidR="0086631A" w:rsidRPr="0090345D" w:rsidRDefault="0086631A" w:rsidP="00427AE3">
      <w:pPr>
        <w:pStyle w:val="BodyText3"/>
        <w:spacing w:before="60"/>
      </w:pPr>
      <w:r w:rsidRPr="0090345D">
        <w:rPr>
          <w:color w:val="C00000"/>
        </w:rPr>
        <w:t>Ἅ</w:t>
      </w:r>
      <w:r w:rsidRPr="0090345D">
        <w:t>γιοι τοῦ Θεοῦ, πρεσβεύσατε ὑπὲρ ἡμῶν.</w:t>
      </w:r>
    </w:p>
    <w:p w14:paraId="4F383833" w14:textId="3F8AB0A6" w:rsidR="00B34E86" w:rsidRPr="0090345D" w:rsidRDefault="00E31B86" w:rsidP="00BE7790">
      <w:pPr>
        <w:pStyle w:val="PlainText"/>
      </w:pPr>
      <w:r w:rsidRPr="0090345D">
        <w:rPr>
          <w:color w:val="C00000"/>
        </w:rPr>
        <w:t>Ο</w:t>
      </w:r>
      <w:r w:rsidRPr="0090345D">
        <w:t xml:space="preserve">ἱ </w:t>
      </w:r>
      <w:r w:rsidR="0086631A" w:rsidRPr="0090345D">
        <w:t>ἀ</w:t>
      </w:r>
      <w:r w:rsidRPr="0090345D">
        <w:t xml:space="preserve">θλοφόροι Χριστοῦ καὶ τῆς </w:t>
      </w:r>
      <w:r w:rsidR="0086631A" w:rsidRPr="0090345D">
        <w:t>π</w:t>
      </w:r>
      <w:r w:rsidRPr="0090345D">
        <w:t>ίστεως στερροὶ ὑπέρμαχοι, κατὰ τῆς ἀσεβείας, ὁπλισάμενοι στερρῶς ἐχθροὺς ἐνίκησαν.</w:t>
      </w:r>
    </w:p>
    <w:p w14:paraId="77B637E4" w14:textId="77777777" w:rsidR="00BE7790" w:rsidRPr="0090345D" w:rsidRDefault="00BE7790" w:rsidP="00427AE3">
      <w:pPr>
        <w:pStyle w:val="BodyText3"/>
        <w:spacing w:before="60"/>
      </w:pPr>
      <w:r w:rsidRPr="0090345D">
        <w:rPr>
          <w:color w:val="C00000"/>
        </w:rPr>
        <w:t>Δ</w:t>
      </w:r>
      <w:r w:rsidRPr="0090345D">
        <w:t>όξα Πατρὶ καὶ Υἱῷ καὶ ἁγίῳ Πνεύματι.</w:t>
      </w:r>
    </w:p>
    <w:p w14:paraId="782A0C6A" w14:textId="4AC9ECB5" w:rsidR="00E31B86" w:rsidRPr="0090345D" w:rsidRDefault="00E31B86" w:rsidP="00BE7790">
      <w:pPr>
        <w:pStyle w:val="PlainText"/>
      </w:pPr>
      <w:r w:rsidRPr="0090345D">
        <w:rPr>
          <w:color w:val="C00000"/>
        </w:rPr>
        <w:t>Ὁ</w:t>
      </w:r>
      <w:r w:rsidRPr="0090345D">
        <w:t xml:space="preserve"> ἀσεβὴς διώκτης καὶ τῆς πίστεως Χριστοῦ ἀλλότριος, κατὰ τῶν ἀθλοφόρων, ἐμμανεὶς ὁ δυσσεβής, πίστει κατήργηται.</w:t>
      </w:r>
    </w:p>
    <w:p w14:paraId="5B514ACA" w14:textId="77777777" w:rsidR="00BE7790" w:rsidRPr="0090345D" w:rsidRDefault="00BE7790" w:rsidP="00427AE3">
      <w:pPr>
        <w:pStyle w:val="BodyText3"/>
        <w:spacing w:before="60"/>
      </w:pPr>
      <w:r w:rsidRPr="0090345D">
        <w:rPr>
          <w:color w:val="C00000"/>
        </w:rPr>
        <w:t>Κ</w:t>
      </w:r>
      <w:r w:rsidRPr="0090345D">
        <w:t>αὶ νῦν καὶ ἀεὶ καὶ εἰς τοὺς αἰῶνας τῶν αἰώνων, ἀμήν.</w:t>
      </w:r>
    </w:p>
    <w:p w14:paraId="1300E13F" w14:textId="77777777" w:rsidR="00B34E86" w:rsidRPr="0090345D" w:rsidRDefault="00E31B86" w:rsidP="00BE7790">
      <w:pPr>
        <w:pStyle w:val="PlainText"/>
      </w:pPr>
      <w:r w:rsidRPr="0090345D">
        <w:rPr>
          <w:color w:val="C00000"/>
        </w:rPr>
        <w:t>Τ</w:t>
      </w:r>
      <w:r w:rsidRPr="0090345D">
        <w:t>ὴν ποίμνην ἣν ἐκτήσω, Θεογεννήτρια ταύτην περίσῳζε, ἀπὸ πάσης ἀνάγκης, δυσωποῦσα τὸν Σωτῆρα, καὶ Θεὸν ἡμῶν.</w:t>
      </w:r>
    </w:p>
    <w:p w14:paraId="23CDFB5E" w14:textId="77777777" w:rsidR="00C814A2" w:rsidRPr="0090345D" w:rsidRDefault="00C814A2" w:rsidP="00D8073D">
      <w:pPr>
        <w:pStyle w:val="Heading3"/>
      </w:pPr>
      <w:r w:rsidRPr="0090345D">
        <w:t>Κανὼν προεόρτιος, ᾠδὴ</w:t>
      </w:r>
      <w:r w:rsidR="000D1BC7" w:rsidRPr="0090345D">
        <w:t xml:space="preserve"> γ΄</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B42A5" w:rsidRPr="0090345D" w14:paraId="3B8CD101" w14:textId="77777777" w:rsidTr="00427AE3">
        <w:trPr>
          <w:cantSplit/>
          <w:jc w:val="center"/>
        </w:trPr>
        <w:tc>
          <w:tcPr>
            <w:tcW w:w="1666" w:type="pct"/>
            <w:vAlign w:val="center"/>
          </w:tcPr>
          <w:p w14:paraId="2149E483" w14:textId="5574C99C" w:rsidR="001B42A5" w:rsidRPr="0090345D" w:rsidRDefault="001B42A5" w:rsidP="00580966">
            <w:pPr>
              <w:pStyle w:val="cell-1"/>
              <w:rPr>
                <w:rFonts w:eastAsia="Arial Unicode MS"/>
              </w:rPr>
            </w:pPr>
            <w:r w:rsidRPr="0090345D">
              <w:rPr>
                <w:rFonts w:eastAsia="Arial Unicode MS"/>
              </w:rPr>
              <w:t>Τῷ πρὸ τῶν αἰώνων</w:t>
            </w:r>
          </w:p>
        </w:tc>
        <w:tc>
          <w:tcPr>
            <w:tcW w:w="1666" w:type="pct"/>
            <w:vAlign w:val="center"/>
          </w:tcPr>
          <w:p w14:paraId="321112F4" w14:textId="255E7601" w:rsidR="001B42A5" w:rsidRPr="0090345D" w:rsidRDefault="00580966" w:rsidP="00580966">
            <w:pPr>
              <w:pStyle w:val="BodyText2"/>
              <w:rPr>
                <w:rFonts w:eastAsia="Arial Unicode MS"/>
              </w:rPr>
            </w:pPr>
            <w:r w:rsidRPr="0090345D">
              <w:rPr>
                <w:rFonts w:eastAsia="Arial Unicode MS"/>
              </w:rPr>
              <w:t>ἦ</w:t>
            </w:r>
            <w:r w:rsidR="001B42A5" w:rsidRPr="0090345D">
              <w:rPr>
                <w:rFonts w:eastAsia="Arial Unicode MS"/>
              </w:rPr>
              <w:t>χος α</w:t>
            </w:r>
            <w:r w:rsidRPr="0090345D">
              <w:rPr>
                <w:rFonts w:eastAsia="Arial Unicode MS"/>
              </w:rPr>
              <w:t>΄</w:t>
            </w:r>
          </w:p>
        </w:tc>
        <w:tc>
          <w:tcPr>
            <w:tcW w:w="1668" w:type="pct"/>
            <w:vAlign w:val="center"/>
          </w:tcPr>
          <w:p w14:paraId="14592929" w14:textId="19C92A9F" w:rsidR="001B42A5" w:rsidRPr="0090345D" w:rsidRDefault="001B42A5" w:rsidP="00580966">
            <w:pPr>
              <w:pStyle w:val="BodyText"/>
              <w:jc w:val="right"/>
              <w:rPr>
                <w:rFonts w:eastAsia="Arial Unicode MS"/>
              </w:rPr>
            </w:pPr>
          </w:p>
        </w:tc>
      </w:tr>
      <w:tr w:rsidR="00C939CD" w:rsidRPr="0090345D" w14:paraId="455BC95B" w14:textId="77777777" w:rsidTr="00580966">
        <w:trPr>
          <w:cantSplit/>
          <w:jc w:val="center"/>
        </w:trPr>
        <w:tc>
          <w:tcPr>
            <w:tcW w:w="5000" w:type="pct"/>
            <w:gridSpan w:val="3"/>
          </w:tcPr>
          <w:p w14:paraId="10270E49" w14:textId="58FBFB51" w:rsidR="00C939CD" w:rsidRPr="0090345D" w:rsidRDefault="001B42A5" w:rsidP="008D7FA8">
            <w:pPr>
              <w:pStyle w:val="PlainText"/>
            </w:pPr>
            <w:r w:rsidRPr="0090345D">
              <w:t>«</w:t>
            </w:r>
            <w:r w:rsidRPr="0090345D">
              <w:rPr>
                <w:color w:val="C00000"/>
              </w:rPr>
              <w:t>Μ</w:t>
            </w:r>
            <w:r w:rsidRPr="0090345D">
              <w:t>ὴ ἐν τῇ σοφίᾳ, καὶ τῷ πλούτῳ καυχάσθω θνητὸς τῷ αὐτοῦ, ἀλλὰ ἐν τῇ πίστει τοῦ Κυρίου, ὀρθοδόξως κραυγάζων, Χριστῷ τῷ Θεῷ καὶ μέλπων ἀεί</w:t>
            </w:r>
            <w:r w:rsidR="00FB38C0" w:rsidRPr="0090345D">
              <w:t>·</w:t>
            </w:r>
            <w:r w:rsidRPr="0090345D">
              <w:t xml:space="preserve"> </w:t>
            </w:r>
            <w:r w:rsidR="00FB38C0" w:rsidRPr="0090345D">
              <w:t>ἐ</w:t>
            </w:r>
            <w:r w:rsidRPr="0090345D">
              <w:t>πὶ τὴν πέτραν τῶν σῶν ἐντολῶν, στήριξόν με Δέσποτα».</w:t>
            </w:r>
          </w:p>
        </w:tc>
      </w:tr>
      <w:tr w:rsidR="00C939CD" w:rsidRPr="0090345D" w14:paraId="11CEA4AE" w14:textId="77777777" w:rsidTr="00580966">
        <w:trPr>
          <w:cantSplit/>
          <w:jc w:val="center"/>
        </w:trPr>
        <w:tc>
          <w:tcPr>
            <w:tcW w:w="5000" w:type="pct"/>
            <w:gridSpan w:val="3"/>
          </w:tcPr>
          <w:p w14:paraId="3D2876DC" w14:textId="77777777" w:rsidR="00FB38C0" w:rsidRPr="0090345D" w:rsidRDefault="00FB38C0" w:rsidP="00FB38C0">
            <w:pPr>
              <w:pStyle w:val="BodyText3"/>
            </w:pPr>
            <w:r w:rsidRPr="0090345D">
              <w:rPr>
                <w:color w:val="C00000"/>
              </w:rPr>
              <w:t>Δ</w:t>
            </w:r>
            <w:r w:rsidRPr="0090345D">
              <w:t>όξα σοι ὁ Θεὸς ἡμῶν, δόξα σοι.</w:t>
            </w:r>
          </w:p>
          <w:p w14:paraId="6D4882CB" w14:textId="5877A97B" w:rsidR="00C939CD" w:rsidRPr="0090345D" w:rsidRDefault="001B42A5" w:rsidP="008D7FA8">
            <w:pPr>
              <w:pStyle w:val="PlainText"/>
            </w:pPr>
            <w:r w:rsidRPr="0090345D">
              <w:rPr>
                <w:color w:val="C00000"/>
              </w:rPr>
              <w:t>Ὁ</w:t>
            </w:r>
            <w:r w:rsidRPr="0090345D">
              <w:t xml:space="preserve"> πρὸ τῶν αἰώνων, συνεδρεύων Πατρὶ καὶ τῷ Πνεύματι, νῦν ἐπ' ἐσχάτων ἐκ Παρθένου, σαρκωθεὶς καθὼς οἶδε, Χριστὸς μολεῖ πρὸς τὸ </w:t>
            </w:r>
            <w:r w:rsidR="00FB38C0" w:rsidRPr="0090345D">
              <w:t>β</w:t>
            </w:r>
            <w:r w:rsidRPr="0090345D">
              <w:t>άπτισμα, ἀθανασίαν τῷ θείῳ λουτρῷ, πᾶσι παρεχόμενος.</w:t>
            </w:r>
          </w:p>
        </w:tc>
      </w:tr>
      <w:tr w:rsidR="00C939CD" w:rsidRPr="0090345D" w14:paraId="1E3EF745" w14:textId="77777777" w:rsidTr="00580966">
        <w:trPr>
          <w:cantSplit/>
          <w:jc w:val="center"/>
        </w:trPr>
        <w:tc>
          <w:tcPr>
            <w:tcW w:w="5000" w:type="pct"/>
            <w:gridSpan w:val="3"/>
          </w:tcPr>
          <w:p w14:paraId="32E61DF9" w14:textId="77777777" w:rsidR="00FB38C0" w:rsidRPr="0090345D" w:rsidRDefault="00FB38C0" w:rsidP="00FB38C0">
            <w:pPr>
              <w:pStyle w:val="BodyText3"/>
            </w:pPr>
            <w:r w:rsidRPr="0090345D">
              <w:rPr>
                <w:color w:val="C00000"/>
              </w:rPr>
              <w:t>Δ</w:t>
            </w:r>
            <w:r w:rsidRPr="0090345D">
              <w:t>όξα σοι ὁ Θεὸς ἡμῶν, δόξα σοι.</w:t>
            </w:r>
          </w:p>
          <w:p w14:paraId="3F904F4C" w14:textId="34A0DBC5" w:rsidR="00C939CD" w:rsidRPr="0090345D" w:rsidRDefault="001B42A5" w:rsidP="008D7FA8">
            <w:pPr>
              <w:pStyle w:val="PlainText"/>
            </w:pPr>
            <w:r w:rsidRPr="0090345D">
              <w:rPr>
                <w:color w:val="C00000"/>
              </w:rPr>
              <w:t>Ὕ</w:t>
            </w:r>
            <w:r w:rsidRPr="0090345D">
              <w:t>δατι ἐνθάψαι, τ</w:t>
            </w:r>
            <w:r w:rsidR="00FB38C0" w:rsidRPr="0090345D">
              <w:t>ὰ</w:t>
            </w:r>
            <w:r w:rsidRPr="0090345D">
              <w:t xml:space="preserve">ς ἡμῶν ἁμαρτίας βουλόμενος, τοῦ Ἰορδάνου ἐν τοῖς ῥείθροις, διὰ σπλάγχνα ἐλέους, Χριστὸς ὁ Θεὸς προέρχεται, καὶ ἀναπλάττει φθαρέντας ἡμᾶς, διὰ τοῦ </w:t>
            </w:r>
            <w:r w:rsidR="00FB38C0" w:rsidRPr="0090345D">
              <w:t>β</w:t>
            </w:r>
            <w:r w:rsidRPr="0090345D">
              <w:t>απτίσματος.</w:t>
            </w:r>
          </w:p>
        </w:tc>
      </w:tr>
      <w:tr w:rsidR="00C939CD" w:rsidRPr="0090345D" w14:paraId="6498E237" w14:textId="77777777" w:rsidTr="00580966">
        <w:trPr>
          <w:cantSplit/>
          <w:jc w:val="center"/>
        </w:trPr>
        <w:tc>
          <w:tcPr>
            <w:tcW w:w="5000" w:type="pct"/>
            <w:gridSpan w:val="3"/>
          </w:tcPr>
          <w:p w14:paraId="6B5B5F83" w14:textId="77777777" w:rsidR="00FB38C0" w:rsidRPr="0090345D" w:rsidRDefault="00FB38C0" w:rsidP="00FB38C0">
            <w:pPr>
              <w:pStyle w:val="BodyText3"/>
            </w:pPr>
            <w:r w:rsidRPr="0090345D">
              <w:rPr>
                <w:color w:val="C00000"/>
              </w:rPr>
              <w:t>Δ</w:t>
            </w:r>
            <w:r w:rsidRPr="0090345D">
              <w:t>όξα σοι ὁ Θεὸς ἡμῶν, δόξα σοι.</w:t>
            </w:r>
          </w:p>
          <w:p w14:paraId="70A0D1AE" w14:textId="2DBD42A5" w:rsidR="00C939CD" w:rsidRPr="0090345D" w:rsidRDefault="001B42A5" w:rsidP="008D7FA8">
            <w:pPr>
              <w:pStyle w:val="PlainText"/>
            </w:pPr>
            <w:r w:rsidRPr="0090345D">
              <w:rPr>
                <w:color w:val="C00000"/>
              </w:rPr>
              <w:t>Γ</w:t>
            </w:r>
            <w:r w:rsidRPr="0090345D">
              <w:t>ύμνωσιν αἰσχίστην, περιστέλλων Ἀδὰμ τοῦ προπάτορος, ἀπογυμνοῦσαι ἑκουσίως, καὶ ῥοαῖς Ἰορδάνου, σαυτὸν περιστέλλεις ὕδασι, τὰ ὑπερῷα στεγάζων Χριστέ, μόνε πολυέλεε.</w:t>
            </w:r>
          </w:p>
        </w:tc>
      </w:tr>
      <w:tr w:rsidR="000E3C3F" w:rsidRPr="0090345D" w14:paraId="6A688CEF" w14:textId="77777777" w:rsidTr="00427AE3">
        <w:trPr>
          <w:cantSplit/>
          <w:jc w:val="center"/>
        </w:trPr>
        <w:tc>
          <w:tcPr>
            <w:tcW w:w="1666" w:type="pct"/>
            <w:shd w:val="clear" w:color="auto" w:fill="F2F2F2"/>
            <w:vAlign w:val="center"/>
          </w:tcPr>
          <w:p w14:paraId="243AD54D" w14:textId="77777777" w:rsidR="000E3C3F" w:rsidRPr="0090345D" w:rsidRDefault="000E3C3F"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0015BED2" w14:textId="4AF84F98" w:rsidR="000E3C3F" w:rsidRPr="0090345D" w:rsidRDefault="00000000" w:rsidP="00F8655D">
            <w:pPr>
              <w:pStyle w:val="BodyText3"/>
              <w:spacing w:line="240" w:lineRule="auto"/>
              <w:rPr>
                <w:rFonts w:ascii="Times New Roman" w:hAnsi="Times New Roman" w:cs="Times New Roman"/>
                <w:bCs w:val="0"/>
                <w:sz w:val="22"/>
                <w:szCs w:val="14"/>
              </w:rPr>
            </w:pPr>
            <w:hyperlink w:anchor="_Κανὼν_προεόρτιος,_ᾠδὴ" w:history="1">
              <w:r w:rsidR="00FB38C0" w:rsidRPr="0090345D">
                <w:rPr>
                  <w:rStyle w:val="Hyperlink"/>
                  <w:rFonts w:cs="Times New Roman"/>
                  <w:bCs w:val="0"/>
                  <w:szCs w:val="14"/>
                </w:rPr>
                <w:t>Κωνσταντίνου Παπαγιάννη</w:t>
              </w:r>
            </w:hyperlink>
          </w:p>
        </w:tc>
        <w:tc>
          <w:tcPr>
            <w:tcW w:w="1667" w:type="pct"/>
            <w:shd w:val="clear" w:color="auto" w:fill="F2F2F2"/>
            <w:vAlign w:val="center"/>
          </w:tcPr>
          <w:p w14:paraId="5D463B94" w14:textId="77777777" w:rsidR="000E3C3F" w:rsidRPr="0090345D" w:rsidRDefault="000E3C3F" w:rsidP="00F8655D">
            <w:pPr>
              <w:suppressAutoHyphens/>
              <w:autoSpaceDE w:val="0"/>
              <w:autoSpaceDN w:val="0"/>
              <w:adjustRightInd w:val="0"/>
              <w:spacing w:before="100" w:beforeAutospacing="1"/>
              <w:jc w:val="center"/>
              <w:rPr>
                <w:rFonts w:ascii="Times New Roman" w:hAnsi="Times New Roman"/>
                <w:sz w:val="22"/>
                <w:szCs w:val="14"/>
              </w:rPr>
            </w:pPr>
          </w:p>
        </w:tc>
      </w:tr>
    </w:tbl>
    <w:p w14:paraId="138B62E6" w14:textId="77777777" w:rsidR="00B34E86" w:rsidRPr="0090345D" w:rsidRDefault="00E31B86" w:rsidP="00D8073D">
      <w:pPr>
        <w:pStyle w:val="Heading3"/>
      </w:pPr>
      <w:bookmarkStart w:id="9" w:name="_Κανών_τῆς_ὁσίας,_1"/>
      <w:bookmarkEnd w:id="9"/>
      <w:r w:rsidRPr="0090345D">
        <w:t xml:space="preserve">Κανών </w:t>
      </w:r>
      <w:r w:rsidR="00C814A2" w:rsidRPr="0090345D">
        <w:t>τῆς ὁσίας</w:t>
      </w:r>
      <w:r w:rsidRPr="0090345D">
        <w:t xml:space="preserve">, </w:t>
      </w:r>
      <w:r w:rsidR="00C814A2" w:rsidRPr="0090345D">
        <w:t xml:space="preserve">ᾠδὴ </w:t>
      </w:r>
      <w:r w:rsidR="000D1BC7" w:rsidRPr="0090345D">
        <w:t>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90345D" w14:paraId="0DED8FE9" w14:textId="77777777" w:rsidTr="008D78B8">
        <w:tc>
          <w:tcPr>
            <w:tcW w:w="3020" w:type="dxa"/>
            <w:vAlign w:val="center"/>
          </w:tcPr>
          <w:p w14:paraId="655DC926" w14:textId="77777777" w:rsidR="00FA7122" w:rsidRPr="0090345D" w:rsidRDefault="00FA7122" w:rsidP="008D78B8">
            <w:pPr>
              <w:pStyle w:val="cell-1"/>
            </w:pPr>
            <w:r w:rsidRPr="0090345D">
              <w:t>Στερέωσον ἡμᾶς ἐν σοί</w:t>
            </w:r>
          </w:p>
        </w:tc>
        <w:tc>
          <w:tcPr>
            <w:tcW w:w="3020" w:type="dxa"/>
            <w:vAlign w:val="center"/>
          </w:tcPr>
          <w:p w14:paraId="59FAAE77" w14:textId="6902064A" w:rsidR="00FA7122" w:rsidRPr="0090345D" w:rsidRDefault="00BE7790" w:rsidP="00BE7790">
            <w:pPr>
              <w:pStyle w:val="BodyText2"/>
              <w:rPr>
                <w:rFonts w:ascii="Tahoma" w:hAnsi="Tahoma" w:cs="Tahoma"/>
                <w:position w:val="-44"/>
              </w:rPr>
            </w:pPr>
            <w:r w:rsidRPr="0090345D">
              <w:t>ἦχος β΄</w:t>
            </w:r>
          </w:p>
        </w:tc>
        <w:tc>
          <w:tcPr>
            <w:tcW w:w="3021" w:type="dxa"/>
            <w:vAlign w:val="center"/>
          </w:tcPr>
          <w:p w14:paraId="0103E825" w14:textId="77777777" w:rsidR="00FA7122" w:rsidRPr="0090345D" w:rsidRDefault="00FA7122" w:rsidP="008D78B8">
            <w:pPr>
              <w:pStyle w:val="cell-3"/>
            </w:pPr>
          </w:p>
        </w:tc>
      </w:tr>
    </w:tbl>
    <w:p w14:paraId="6DB6A786" w14:textId="77777777" w:rsidR="00FA7122" w:rsidRPr="0090345D" w:rsidRDefault="00FA7122" w:rsidP="00F426FB">
      <w:pPr>
        <w:pStyle w:val="BodyText3"/>
        <w:spacing w:before="60"/>
      </w:pPr>
      <w:r w:rsidRPr="0090345D">
        <w:rPr>
          <w:color w:val="C00000"/>
        </w:rPr>
        <w:t>Ἁ</w:t>
      </w:r>
      <w:r w:rsidRPr="0090345D">
        <w:t>γία τοῦ Θεοῦ, πρέσβευε ὑπὲρ ἡμῶν.</w:t>
      </w:r>
    </w:p>
    <w:p w14:paraId="1345A8C5" w14:textId="77777777" w:rsidR="00B34E86" w:rsidRPr="0090345D" w:rsidRDefault="00E31B86" w:rsidP="00BE7790">
      <w:pPr>
        <w:pStyle w:val="PlainText"/>
      </w:pPr>
      <w:r w:rsidRPr="0090345D">
        <w:rPr>
          <w:color w:val="C00000"/>
        </w:rPr>
        <w:t>Ἐ</w:t>
      </w:r>
      <w:r w:rsidRPr="0090345D">
        <w:t xml:space="preserve">φείσω τῆς σαρκὸς πολλοῖς ἐν τραύμασιν, οὐδόλως ἀσχέτως πιεζομένης, πρὸς τοὺς πόνους </w:t>
      </w:r>
      <w:r w:rsidRPr="0090345D">
        <w:lastRenderedPageBreak/>
        <w:t>τῆς ἀσκήσεως, ὁ πειράζων ἐν οἷς ἐναπεκρούετο.</w:t>
      </w:r>
    </w:p>
    <w:p w14:paraId="72684AC8" w14:textId="77777777" w:rsidR="000A7DE3" w:rsidRPr="0090345D" w:rsidRDefault="000A7DE3" w:rsidP="00427AE3">
      <w:pPr>
        <w:pStyle w:val="BodyText3"/>
        <w:spacing w:before="60"/>
      </w:pPr>
      <w:r w:rsidRPr="0090345D">
        <w:rPr>
          <w:color w:val="C00000"/>
        </w:rPr>
        <w:t>Ἁ</w:t>
      </w:r>
      <w:r w:rsidRPr="0090345D">
        <w:t>γία τοῦ Θεοῦ, πρέσβευε ὑπὲρ ἡμῶν.</w:t>
      </w:r>
    </w:p>
    <w:p w14:paraId="2609C3DC" w14:textId="77777777" w:rsidR="00B34E86" w:rsidRPr="0090345D" w:rsidRDefault="00E31B86" w:rsidP="00BE7790">
      <w:pPr>
        <w:pStyle w:val="PlainText"/>
      </w:pPr>
      <w:r w:rsidRPr="0090345D">
        <w:rPr>
          <w:color w:val="C00000"/>
        </w:rPr>
        <w:t>Π</w:t>
      </w:r>
      <w:r w:rsidRPr="0090345D">
        <w:t>ορείαν τὴν στενὴν ζωῆς τὴν πρόξενον, ἀφθάρτου καὶ θείας σὺ ᾑρετίσω, τὴν πλατεῖαν καταπτύσασα, ἧς οὐδὲν χεῖρον ὄντως τῷ νοῦν ἔχοντι.</w:t>
      </w:r>
    </w:p>
    <w:p w14:paraId="5FAB834C" w14:textId="77777777" w:rsidR="000A7DE3" w:rsidRPr="0090345D" w:rsidRDefault="000A7DE3" w:rsidP="00427AE3">
      <w:pPr>
        <w:pStyle w:val="BodyText3"/>
        <w:spacing w:before="60"/>
      </w:pPr>
      <w:r w:rsidRPr="0090345D">
        <w:rPr>
          <w:color w:val="C00000"/>
        </w:rPr>
        <w:t>Ἁ</w:t>
      </w:r>
      <w:r w:rsidRPr="0090345D">
        <w:t>γία τοῦ Θεοῦ, πρέσβευε ὑπὲρ ἡμῶν.</w:t>
      </w:r>
    </w:p>
    <w:p w14:paraId="51D8D32D" w14:textId="77777777" w:rsidR="00E31B86" w:rsidRPr="0090345D" w:rsidRDefault="00E31B86" w:rsidP="00BE7790">
      <w:pPr>
        <w:pStyle w:val="PlainText"/>
      </w:pPr>
      <w:r w:rsidRPr="0090345D">
        <w:rPr>
          <w:color w:val="C00000"/>
        </w:rPr>
        <w:t>Ζ</w:t>
      </w:r>
      <w:r w:rsidRPr="0090345D">
        <w:t>εούσης παρειὰς τὸ ἄνθος ἔφυγες, τῇ τήξει καὶ πόνοις τῆς ἐγκρατείας, καὶ τὸ φλέγον τῶν ὀμμάτων σου, τῶν δακρύων κρουνοῖς ἐναπεσβέννυτο.</w:t>
      </w:r>
    </w:p>
    <w:p w14:paraId="062A33A7" w14:textId="77777777" w:rsidR="000A7DE3" w:rsidRPr="0090345D" w:rsidRDefault="000A7DE3" w:rsidP="00427AE3">
      <w:pPr>
        <w:pStyle w:val="BodyText3"/>
        <w:spacing w:before="60"/>
      </w:pPr>
      <w:r w:rsidRPr="0090345D">
        <w:rPr>
          <w:color w:val="C00000"/>
        </w:rPr>
        <w:t>Ὑ</w:t>
      </w:r>
      <w:r w:rsidRPr="0090345D">
        <w:t>περαγία Θεοτόκε, πρέσβευε ὑπὲρ ἡμῶν.</w:t>
      </w:r>
    </w:p>
    <w:p w14:paraId="1C0C3A07" w14:textId="77777777" w:rsidR="00B34E86" w:rsidRPr="0090345D" w:rsidRDefault="00E31B86" w:rsidP="00BE7790">
      <w:pPr>
        <w:pStyle w:val="PlainText"/>
      </w:pPr>
      <w:r w:rsidRPr="0090345D">
        <w:rPr>
          <w:color w:val="C00000"/>
        </w:rPr>
        <w:t>Ὁ</w:t>
      </w:r>
      <w:r w:rsidRPr="0090345D">
        <w:t xml:space="preserve"> Λόγος σαρκωθεὶς ἐκ σοῦ </w:t>
      </w:r>
      <w:r w:rsidR="00740DF4" w:rsidRPr="0090345D">
        <w:t>π</w:t>
      </w:r>
      <w:r w:rsidRPr="0090345D">
        <w:t>ανάμωμε, τὴν σάρκα τοῦ ῥύπου θέλων ἐκπλῦναι, ὑποδείγματι καθάρσεως, ἀρρυπώτου τοῖς ὕδασι βαπτίζεται.</w:t>
      </w:r>
    </w:p>
    <w:p w14:paraId="1C1AE667" w14:textId="77777777" w:rsidR="00B34E86" w:rsidRPr="0090345D" w:rsidRDefault="00E31B86" w:rsidP="00D8073D">
      <w:pPr>
        <w:pStyle w:val="Heading3"/>
      </w:pPr>
      <w:r w:rsidRPr="0090345D">
        <w:t xml:space="preserve">Κανών </w:t>
      </w:r>
      <w:r w:rsidR="00C814A2" w:rsidRPr="0090345D">
        <w:t>τῶν μαρτύρων</w:t>
      </w:r>
      <w:r w:rsidRPr="0090345D">
        <w:t xml:space="preserve">, </w:t>
      </w:r>
      <w:r w:rsidR="00C814A2" w:rsidRPr="0090345D">
        <w:t>ᾠ</w:t>
      </w:r>
      <w:r w:rsidRPr="0090345D">
        <w:t>δὴ</w:t>
      </w:r>
      <w:r w:rsidR="00C814A2" w:rsidRPr="0090345D">
        <w:t xml:space="preserve"> γ΄</w:t>
      </w:r>
    </w:p>
    <w:tbl>
      <w:tblPr>
        <w:tblW w:w="0" w:type="auto"/>
        <w:tblLook w:val="04A0" w:firstRow="1" w:lastRow="0" w:firstColumn="1" w:lastColumn="0" w:noHBand="0" w:noVBand="1"/>
      </w:tblPr>
      <w:tblGrid>
        <w:gridCol w:w="3015"/>
        <w:gridCol w:w="3026"/>
        <w:gridCol w:w="3030"/>
      </w:tblGrid>
      <w:tr w:rsidR="00740DF4" w:rsidRPr="0090345D" w14:paraId="22BE9C26" w14:textId="77777777" w:rsidTr="003F4207">
        <w:tc>
          <w:tcPr>
            <w:tcW w:w="3015" w:type="dxa"/>
            <w:shd w:val="clear" w:color="auto" w:fill="auto"/>
            <w:vAlign w:val="center"/>
          </w:tcPr>
          <w:p w14:paraId="4F05B850" w14:textId="77777777" w:rsidR="00740DF4" w:rsidRPr="0090345D" w:rsidRDefault="00740DF4" w:rsidP="003F4207">
            <w:pPr>
              <w:pStyle w:val="cell-1"/>
              <w:rPr>
                <w:rFonts w:eastAsia="Arial Unicode MS"/>
                <w:lang w:eastAsia="el-GR"/>
              </w:rPr>
            </w:pPr>
            <w:r w:rsidRPr="0090345D">
              <w:rPr>
                <w:rFonts w:eastAsia="Arial Unicode MS"/>
                <w:lang w:eastAsia="el-GR"/>
              </w:rPr>
              <w:t>Ἐστερεώθη ἡ καρδία μου</w:t>
            </w:r>
          </w:p>
        </w:tc>
        <w:tc>
          <w:tcPr>
            <w:tcW w:w="3026" w:type="dxa"/>
            <w:shd w:val="clear" w:color="auto" w:fill="auto"/>
            <w:vAlign w:val="center"/>
          </w:tcPr>
          <w:p w14:paraId="297CA610" w14:textId="53083C7C" w:rsidR="00740DF4" w:rsidRPr="0090345D" w:rsidRDefault="00BE7790" w:rsidP="00BE7790">
            <w:pPr>
              <w:pStyle w:val="BodyText2"/>
              <w:rPr>
                <w:rFonts w:ascii="Tahoma" w:eastAsia="Arial Unicode MS" w:hAnsi="Tahoma" w:cs="Tahoma"/>
                <w:sz w:val="48"/>
              </w:rPr>
            </w:pPr>
            <w:r w:rsidRPr="0090345D">
              <w:t>ἦχος βαρὺς</w:t>
            </w:r>
          </w:p>
        </w:tc>
        <w:tc>
          <w:tcPr>
            <w:tcW w:w="3030" w:type="dxa"/>
            <w:shd w:val="clear" w:color="auto" w:fill="auto"/>
            <w:vAlign w:val="center"/>
          </w:tcPr>
          <w:p w14:paraId="2DFB74DA" w14:textId="77777777" w:rsidR="00740DF4" w:rsidRPr="0090345D" w:rsidRDefault="00740DF4" w:rsidP="003F4207">
            <w:pPr>
              <w:pStyle w:val="cell-3"/>
              <w:rPr>
                <w:lang w:bidi="en-US"/>
              </w:rPr>
            </w:pPr>
          </w:p>
        </w:tc>
      </w:tr>
    </w:tbl>
    <w:p w14:paraId="05792630" w14:textId="77777777" w:rsidR="00740DF4" w:rsidRPr="0090345D" w:rsidRDefault="00740DF4" w:rsidP="00F426FB">
      <w:pPr>
        <w:pStyle w:val="BodyText3"/>
        <w:spacing w:before="60"/>
      </w:pPr>
      <w:r w:rsidRPr="0090345D">
        <w:rPr>
          <w:color w:val="C00000"/>
        </w:rPr>
        <w:t>Ἅ</w:t>
      </w:r>
      <w:r w:rsidRPr="0090345D">
        <w:t>γιοι τοῦ Θεοῦ, πρεσβεύσατε ὑπὲρ ἡμῶν.</w:t>
      </w:r>
    </w:p>
    <w:p w14:paraId="13BAC4C0" w14:textId="77777777" w:rsidR="00B34E86" w:rsidRPr="0090345D" w:rsidRDefault="00E31B86" w:rsidP="00BE7790">
      <w:pPr>
        <w:pStyle w:val="PlainText"/>
      </w:pPr>
      <w:r w:rsidRPr="0090345D">
        <w:rPr>
          <w:color w:val="C00000"/>
        </w:rPr>
        <w:t>Τ</w:t>
      </w:r>
      <w:r w:rsidRPr="0090345D">
        <w:t>ῆς εὐσεβείας καὶ τῆς πίστεως τοὺς προστάτας, τοὺς θείους ἀθλοφόρους εὐφημήσωμεν, Θεόπεμπτον καὶ Θεωνᾶν τὸν ἀοίδιμον.</w:t>
      </w:r>
    </w:p>
    <w:p w14:paraId="7F1AADE6" w14:textId="77777777" w:rsidR="00740DF4" w:rsidRPr="0090345D" w:rsidRDefault="00740DF4" w:rsidP="00427AE3">
      <w:pPr>
        <w:pStyle w:val="BodyText3"/>
        <w:spacing w:before="60"/>
      </w:pPr>
      <w:r w:rsidRPr="0090345D">
        <w:rPr>
          <w:color w:val="C00000"/>
        </w:rPr>
        <w:t>Ἅ</w:t>
      </w:r>
      <w:r w:rsidRPr="0090345D">
        <w:t>γιοι τοῦ Θεοῦ, πρεσβεύσατε ὑπὲρ ἡμῶν.</w:t>
      </w:r>
    </w:p>
    <w:p w14:paraId="3D8E3A94" w14:textId="77777777" w:rsidR="00B34E86" w:rsidRPr="0090345D" w:rsidRDefault="00E31B86" w:rsidP="00BE7790">
      <w:pPr>
        <w:pStyle w:val="PlainText"/>
      </w:pPr>
      <w:r w:rsidRPr="0090345D">
        <w:rPr>
          <w:color w:val="C00000"/>
        </w:rPr>
        <w:t>Κ</w:t>
      </w:r>
      <w:r w:rsidRPr="0090345D">
        <w:t xml:space="preserve">ανὼν καὶ τύπος καὶ ὑπόδειγμα φανέντες, οἱ Χριστοῦ </w:t>
      </w:r>
      <w:r w:rsidR="00740DF4" w:rsidRPr="0090345D">
        <w:t>μ</w:t>
      </w:r>
      <w:r w:rsidRPr="0090345D">
        <w:t xml:space="preserve">εγαλομάρτυρες, τῶν </w:t>
      </w:r>
      <w:r w:rsidR="00740DF4" w:rsidRPr="0090345D">
        <w:t>ἁ</w:t>
      </w:r>
      <w:r w:rsidRPr="0090345D">
        <w:t>γίων γεγόνασιν, ὁδηγοὶ πρὸς τὴν ἄθλησιν.</w:t>
      </w:r>
    </w:p>
    <w:p w14:paraId="0F4789CF" w14:textId="77777777" w:rsidR="00BE7790" w:rsidRPr="0090345D" w:rsidRDefault="00BE7790" w:rsidP="00427AE3">
      <w:pPr>
        <w:pStyle w:val="BodyText3"/>
        <w:spacing w:before="60"/>
      </w:pPr>
      <w:r w:rsidRPr="0090345D">
        <w:rPr>
          <w:color w:val="C00000"/>
        </w:rPr>
        <w:t>Δ</w:t>
      </w:r>
      <w:r w:rsidRPr="0090345D">
        <w:t>όξα Πατρὶ καὶ Υἱῷ καὶ ἁγίῳ Πνεύματι.</w:t>
      </w:r>
    </w:p>
    <w:p w14:paraId="45879F6E" w14:textId="72E0B463" w:rsidR="00E31B86" w:rsidRPr="0090345D" w:rsidRDefault="00E31B86" w:rsidP="00BE7790">
      <w:pPr>
        <w:pStyle w:val="PlainText"/>
      </w:pPr>
      <w:r w:rsidRPr="0090345D">
        <w:rPr>
          <w:color w:val="C00000"/>
        </w:rPr>
        <w:t>Ζ</w:t>
      </w:r>
      <w:r w:rsidRPr="0090345D">
        <w:t xml:space="preserve">ηλοῦντες τούτων τὴν ἐνάρετον πολιτείαν, οἱ </w:t>
      </w:r>
      <w:r w:rsidR="00740DF4" w:rsidRPr="0090345D">
        <w:t>μ</w:t>
      </w:r>
      <w:r w:rsidRPr="0090345D">
        <w:t>άρτυρες ὁμαδὸν ἐπὶ τοῦ βήματος, παρεστῶτες ἐκραύγαζον</w:t>
      </w:r>
      <w:r w:rsidR="003574C8" w:rsidRPr="0090345D">
        <w:rPr>
          <w:rFonts w:cs="Cambria"/>
        </w:rPr>
        <w:t>·</w:t>
      </w:r>
      <w:r w:rsidRPr="0090345D">
        <w:t xml:space="preserve"> </w:t>
      </w:r>
      <w:r w:rsidRPr="0090345D">
        <w:rPr>
          <w:rFonts w:cs="GFS DidotClassic"/>
        </w:rPr>
        <w:t>Χριστιανοί</w:t>
      </w:r>
      <w:r w:rsidRPr="0090345D">
        <w:t xml:space="preserve"> </w:t>
      </w:r>
      <w:r w:rsidRPr="0090345D">
        <w:rPr>
          <w:rFonts w:cs="GFS DidotClassic"/>
        </w:rPr>
        <w:t>ἐσμεν</w:t>
      </w:r>
      <w:r w:rsidRPr="0090345D">
        <w:t xml:space="preserve"> </w:t>
      </w:r>
      <w:r w:rsidRPr="0090345D">
        <w:rPr>
          <w:rFonts w:cs="GFS DidotClassic"/>
        </w:rPr>
        <w:t>ἅπαντες</w:t>
      </w:r>
      <w:r w:rsidRPr="0090345D">
        <w:t>.</w:t>
      </w:r>
    </w:p>
    <w:p w14:paraId="5C14D82F" w14:textId="77777777" w:rsidR="00BE7790" w:rsidRPr="0090345D" w:rsidRDefault="00BE7790" w:rsidP="00427AE3">
      <w:pPr>
        <w:pStyle w:val="BodyText3"/>
        <w:spacing w:before="60"/>
      </w:pPr>
      <w:r w:rsidRPr="0090345D">
        <w:rPr>
          <w:color w:val="C00000"/>
        </w:rPr>
        <w:t>Κ</w:t>
      </w:r>
      <w:r w:rsidRPr="0090345D">
        <w:t>αὶ νῦν καὶ ἀεὶ καὶ εἰς τοὺς αἰῶνας τῶν αἰώνων, ἀμήν.</w:t>
      </w:r>
    </w:p>
    <w:p w14:paraId="26959610" w14:textId="77777777" w:rsidR="00E31B86" w:rsidRPr="0090345D" w:rsidRDefault="00E31B86" w:rsidP="00BE7790">
      <w:pPr>
        <w:pStyle w:val="PlainText"/>
      </w:pPr>
      <w:r w:rsidRPr="0090345D">
        <w:rPr>
          <w:color w:val="C00000"/>
        </w:rPr>
        <w:t>Ἐ</w:t>
      </w:r>
      <w:r w:rsidRPr="0090345D">
        <w:t>τέχθης ἐκ Παρθένου ἀνερμηνεύτως, ἐφάνης ὡς ηὐδόκησας φιλάνθρωπε, καὶ τὸν κόσμον ἀνεκαίνισας Κύριε.</w:t>
      </w:r>
    </w:p>
    <w:p w14:paraId="53AAABAB" w14:textId="77777777" w:rsidR="00E31B86" w:rsidRPr="0090345D" w:rsidRDefault="002867F4" w:rsidP="00D8073D">
      <w:pPr>
        <w:pStyle w:val="Heading3"/>
      </w:pPr>
      <w:r w:rsidRPr="0090345D">
        <w:t>ὁ ε</w:t>
      </w:r>
      <w:r w:rsidR="00E31B86" w:rsidRPr="0090345D">
        <w:t>ἱρμὸς</w:t>
      </w:r>
      <w:r w:rsidRPr="0090345D">
        <w:t xml:space="preserve"> τῆς γ΄ </w:t>
      </w:r>
      <w:r w:rsidR="00034AC3" w:rsidRPr="0090345D">
        <w:t>ᾠδῆς</w:t>
      </w:r>
    </w:p>
    <w:p w14:paraId="6E37C721" w14:textId="27CF3F05" w:rsidR="00CC45EB" w:rsidRPr="0090345D" w:rsidRDefault="00CC45EB" w:rsidP="002C3B2C">
      <w:pPr>
        <w:pStyle w:val="PlainText"/>
        <w:rPr>
          <w:lang w:eastAsia="el-GR" w:bidi="ar-SA"/>
        </w:rPr>
      </w:pPr>
      <w:r w:rsidRPr="0090345D">
        <w:rPr>
          <w:color w:val="C00000"/>
          <w:lang w:eastAsia="el-GR" w:bidi="ar-SA"/>
        </w:rPr>
        <w:t>Ἐ</w:t>
      </w:r>
      <w:r w:rsidRPr="0090345D">
        <w:rPr>
          <w:lang w:eastAsia="el-GR" w:bidi="ar-SA"/>
        </w:rPr>
        <w:t>στερεώθη ἡ καρδία μου ἐν Κυρίῳ, ὑψώθη κέρας μου ἐν Θεῷ μου</w:t>
      </w:r>
      <w:r w:rsidR="00912EDD" w:rsidRPr="0090345D">
        <w:rPr>
          <w:lang w:eastAsia="el-GR" w:bidi="ar-SA"/>
        </w:rPr>
        <w:t xml:space="preserve"> κα</w:t>
      </w:r>
      <w:r w:rsidR="00C60C16" w:rsidRPr="0090345D">
        <w:rPr>
          <w:lang w:eastAsia="el-GR" w:bidi="ar-SA"/>
        </w:rPr>
        <w:t xml:space="preserve">ὶ </w:t>
      </w:r>
      <w:r w:rsidRPr="0090345D">
        <w:rPr>
          <w:lang w:eastAsia="el-GR" w:bidi="ar-SA"/>
        </w:rPr>
        <w:t>ἐπλατύνθη ἐπ' ἐχθρούς μου τὸ στόμα μου.</w:t>
      </w:r>
    </w:p>
    <w:tbl>
      <w:tblPr>
        <w:tblW w:w="5000" w:type="pct"/>
        <w:tblLook w:val="04A0" w:firstRow="1" w:lastRow="0" w:firstColumn="1" w:lastColumn="0" w:noHBand="0" w:noVBand="1"/>
      </w:tblPr>
      <w:tblGrid>
        <w:gridCol w:w="3023"/>
        <w:gridCol w:w="3023"/>
        <w:gridCol w:w="3025"/>
      </w:tblGrid>
      <w:tr w:rsidR="00034AC3" w:rsidRPr="0090345D" w14:paraId="49E6187C" w14:textId="77777777" w:rsidTr="00AD5572">
        <w:tc>
          <w:tcPr>
            <w:tcW w:w="1666" w:type="pct"/>
            <w:vAlign w:val="center"/>
          </w:tcPr>
          <w:p w14:paraId="5588A061" w14:textId="77777777" w:rsidR="00034AC3" w:rsidRPr="0090345D" w:rsidRDefault="00034AC3" w:rsidP="00677D9E">
            <w:pPr>
              <w:pStyle w:val="cell-1"/>
              <w:rPr>
                <w:lang w:eastAsia="el-GR"/>
              </w:rPr>
            </w:pPr>
          </w:p>
        </w:tc>
        <w:tc>
          <w:tcPr>
            <w:tcW w:w="1666" w:type="pct"/>
            <w:vAlign w:val="center"/>
          </w:tcPr>
          <w:p w14:paraId="757D7A3C" w14:textId="77777777" w:rsidR="00034AC3" w:rsidRPr="0090345D" w:rsidRDefault="00C931A7" w:rsidP="00543992">
            <w:pPr>
              <w:pStyle w:val="cell-2"/>
              <w:rPr>
                <w:rFonts w:ascii="Tahoma" w:hAnsi="Tahoma" w:cs="Tahoma"/>
                <w:b w:val="0"/>
                <w:position w:val="-44"/>
                <w:lang w:eastAsia="el-GR"/>
              </w:rPr>
            </w:pPr>
            <w:r w:rsidRPr="0090345D">
              <w:t></w:t>
            </w:r>
            <w:r w:rsidRPr="0090345D">
              <w:t></w:t>
            </w:r>
            <w:r w:rsidRPr="0090345D">
              <w:t></w:t>
            </w:r>
          </w:p>
        </w:tc>
        <w:tc>
          <w:tcPr>
            <w:tcW w:w="1667" w:type="pct"/>
            <w:vAlign w:val="center"/>
          </w:tcPr>
          <w:p w14:paraId="69C73732" w14:textId="77777777" w:rsidR="00C931A7" w:rsidRPr="0090345D" w:rsidRDefault="00C931A7" w:rsidP="00677D9E">
            <w:pPr>
              <w:pStyle w:val="cell-3"/>
            </w:pPr>
            <w:r w:rsidRPr="0090345D">
              <w:t>Απόστολος Παπαχρήστου</w:t>
            </w:r>
          </w:p>
          <w:p w14:paraId="1A9D6C7B" w14:textId="77777777" w:rsidR="00C931A7" w:rsidRPr="0090345D" w:rsidRDefault="00C931A7" w:rsidP="00677D9E">
            <w:pPr>
              <w:pStyle w:val="cell-3"/>
            </w:pPr>
            <w:r w:rsidRPr="0090345D">
              <w:t>Νέον Ειρμολόγιον</w:t>
            </w:r>
          </w:p>
          <w:p w14:paraId="24577311" w14:textId="74F27D5F" w:rsidR="00034AC3" w:rsidRPr="0090345D" w:rsidRDefault="00C931A7" w:rsidP="00677D9E">
            <w:pPr>
              <w:pStyle w:val="cell-3"/>
            </w:pPr>
            <w:r w:rsidRPr="0090345D">
              <w:t>1998</w:t>
            </w:r>
            <w:r w:rsidR="006F106B" w:rsidRPr="0090345D">
              <w:t xml:space="preserve"> </w:t>
            </w:r>
            <w:r w:rsidRPr="0090345D">
              <w:t>σ.345</w:t>
            </w:r>
            <w:r w:rsidR="00AD5572" w:rsidRPr="0090345D">
              <w:t>*</w:t>
            </w:r>
          </w:p>
        </w:tc>
      </w:tr>
    </w:tbl>
    <w:p w14:paraId="77B61A42" w14:textId="44D1A360" w:rsidR="00196882" w:rsidRPr="0090345D" w:rsidRDefault="00034AC3" w:rsidP="00C02C29">
      <w:pPr>
        <w:spacing w:line="1240" w:lineRule="exact"/>
        <w:rPr>
          <w:rFonts w:ascii="BZ Byzantina" w:hAnsi="BZ Byzantina" w:cs="Tahoma"/>
          <w:color w:val="000000"/>
          <w:sz w:val="44"/>
        </w:rPr>
      </w:pPr>
      <w:r w:rsidRPr="0090345D">
        <w:rPr>
          <w:rFonts w:ascii="GFS Nicefore" w:hAnsi="GFS Nicefore" w:cs="Calibri"/>
          <w:b w:val="0"/>
          <w:color w:val="800000"/>
          <w:position w:val="-12"/>
          <w:sz w:val="72"/>
        </w:rPr>
        <w:t>Ε</w:t>
      </w:r>
      <w:r w:rsidR="00196882" w:rsidRPr="0090345D">
        <w:rPr>
          <w:rFonts w:ascii="BZ Byzantina" w:hAnsi="BZ Byzantina" w:cs="Tahoma"/>
          <w:color w:val="000000"/>
          <w:sz w:val="44"/>
        </w:rPr>
        <w:t></w:t>
      </w:r>
      <w:r w:rsidR="00196882" w:rsidRPr="0090345D">
        <w:rPr>
          <w:rFonts w:ascii="MK2015" w:hAnsi="MK2015" w:cs="Tahoma"/>
          <w:color w:val="000000"/>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40"/>
          <w:sz w:val="44"/>
        </w:rPr>
        <w:t></w:t>
      </w:r>
      <w:r w:rsidR="00196882" w:rsidRPr="0090345D">
        <w:rPr>
          <w:rFonts w:cs="Tahoma"/>
          <w:color w:val="000000"/>
          <w:position w:val="-12"/>
        </w:rPr>
        <w:t>στ</w:t>
      </w:r>
      <w:r w:rsidR="00196882" w:rsidRPr="0090345D">
        <w:rPr>
          <w:rFonts w:cs="Tahoma"/>
          <w:color w:val="000000"/>
          <w:spacing w:val="180"/>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57"/>
          <w:sz w:val="44"/>
        </w:rPr>
        <w:t></w:t>
      </w:r>
      <w:r w:rsidR="00196882" w:rsidRPr="0090345D">
        <w:rPr>
          <w:rFonts w:cs="Tahoma"/>
          <w:color w:val="000000"/>
          <w:position w:val="-12"/>
        </w:rPr>
        <w:t>ρ</w:t>
      </w:r>
      <w:r w:rsidR="00196882" w:rsidRPr="0090345D">
        <w:rPr>
          <w:rFonts w:cs="Tahoma"/>
          <w:color w:val="000000"/>
          <w:spacing w:val="242"/>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67"/>
          <w:sz w:val="44"/>
        </w:rPr>
        <w:t></w:t>
      </w:r>
      <w:r w:rsidR="00196882" w:rsidRPr="0090345D">
        <w:rPr>
          <w:rFonts w:cs="Tahoma"/>
          <w:color w:val="000000"/>
          <w:spacing w:val="192"/>
          <w:position w:val="-12"/>
        </w:rPr>
        <w:t>ω</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00"/>
          <w:sz w:val="44"/>
        </w:rPr>
        <w:t></w:t>
      </w:r>
      <w:r w:rsidR="00196882" w:rsidRPr="0090345D">
        <w:rPr>
          <w:rFonts w:cs="Tahoma"/>
          <w:color w:val="000000"/>
          <w:position w:val="-12"/>
        </w:rPr>
        <w:t>θ</w:t>
      </w:r>
      <w:r w:rsidR="00196882" w:rsidRPr="0090345D">
        <w:rPr>
          <w:rFonts w:cs="Tahoma"/>
          <w:color w:val="000000"/>
          <w:spacing w:val="40"/>
          <w:position w:val="-12"/>
        </w:rPr>
        <w:t>η</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12"/>
          <w:sz w:val="44"/>
        </w:rPr>
        <w:t></w:t>
      </w:r>
      <w:r w:rsidR="00196882" w:rsidRPr="0090345D">
        <w:rPr>
          <w:rFonts w:cs="Tahoma"/>
          <w:color w:val="000000"/>
          <w:spacing w:val="267"/>
          <w:position w:val="-12"/>
        </w:rPr>
        <w:t>η</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cs="Tahoma"/>
          <w:color w:val="000000"/>
          <w:spacing w:val="-82"/>
          <w:position w:val="-12"/>
        </w:rPr>
        <w:t>κ</w:t>
      </w:r>
      <w:r w:rsidR="00196882" w:rsidRPr="0090345D">
        <w:rPr>
          <w:rFonts w:ascii="BZ Byzantina" w:hAnsi="BZ Byzantina" w:cs="Tahoma"/>
          <w:color w:val="000000"/>
          <w:spacing w:val="-217"/>
          <w:sz w:val="44"/>
        </w:rPr>
        <w:t></w:t>
      </w:r>
      <w:r w:rsidR="00196882" w:rsidRPr="0090345D">
        <w:rPr>
          <w:rFonts w:cs="Tahoma"/>
          <w:color w:val="000000"/>
          <w:position w:val="-12"/>
        </w:rPr>
        <w:t>α</w:t>
      </w:r>
      <w:r w:rsidR="00196882" w:rsidRPr="0090345D">
        <w:rPr>
          <w:rFonts w:cs="Tahoma"/>
          <w:color w:val="000000"/>
          <w:spacing w:val="-22"/>
          <w:position w:val="-12"/>
        </w:rPr>
        <w:t>ρ</w:t>
      </w:r>
      <w:r w:rsidR="00196882" w:rsidRPr="0090345D">
        <w:rPr>
          <w:rFonts w:ascii="MK2015" w:hAnsi="MK2015" w:cs="Tahoma"/>
          <w:color w:val="000000"/>
          <w:spacing w:val="98"/>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50"/>
          <w:sz w:val="44"/>
        </w:rPr>
        <w:t></w:t>
      </w:r>
      <w:r w:rsidR="00196882" w:rsidRPr="0090345D">
        <w:rPr>
          <w:rFonts w:cs="Tahoma"/>
          <w:color w:val="000000"/>
          <w:position w:val="-12"/>
        </w:rPr>
        <w:t>δ</w:t>
      </w:r>
      <w:r w:rsidR="00196882" w:rsidRPr="0090345D">
        <w:rPr>
          <w:rFonts w:cs="Tahoma"/>
          <w:color w:val="000000"/>
          <w:spacing w:val="250"/>
          <w:position w:val="-12"/>
        </w:rPr>
        <w:t>ι</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75"/>
          <w:sz w:val="44"/>
        </w:rPr>
        <w:t></w:t>
      </w:r>
      <w:r w:rsidR="00196882" w:rsidRPr="0090345D">
        <w:rPr>
          <w:rFonts w:cs="Tahoma"/>
          <w:color w:val="000000"/>
          <w:spacing w:val="305"/>
          <w:position w:val="-12"/>
        </w:rPr>
        <w:t>ι</w:t>
      </w:r>
      <w:r w:rsidR="00E1326E" w:rsidRPr="0090345D">
        <w:rPr>
          <w:rFonts w:ascii="BZ Byzantina" w:hAnsi="BZ Byzantina" w:cs="Tahoma"/>
          <w:b w:val="0"/>
          <w:color w:val="800000"/>
          <w:sz w:val="44"/>
        </w:rPr>
        <w:t></w:t>
      </w:r>
      <w:r w:rsidR="00196882" w:rsidRPr="0090345D">
        <w:rPr>
          <w:rFonts w:ascii="MK2015" w:hAnsi="MK2015" w:cs="Tahoma"/>
          <w:color w:val="800000"/>
        </w:rPr>
        <w:t>_</w:t>
      </w:r>
      <w:r w:rsidR="00196882" w:rsidRPr="0090345D">
        <w:rPr>
          <w:rFonts w:ascii="MK2015" w:hAnsi="MK2015" w:cs="Tahoma"/>
          <w:color w:val="800000"/>
          <w:sz w:val="2"/>
        </w:rPr>
        <w:t xml:space="preserve"> </w:t>
      </w:r>
      <w:r w:rsidR="00196882" w:rsidRPr="0090345D">
        <w:rPr>
          <w:rFonts w:ascii="BZ Byzantina" w:hAnsi="BZ Byzantina" w:cs="Tahoma"/>
          <w:color w:val="000000"/>
          <w:spacing w:val="-412"/>
          <w:sz w:val="44"/>
        </w:rPr>
        <w:t></w:t>
      </w:r>
      <w:r w:rsidR="00196882" w:rsidRPr="0090345D">
        <w:rPr>
          <w:rFonts w:cs="Tahoma"/>
          <w:color w:val="000000"/>
          <w:spacing w:val="267"/>
          <w:position w:val="-12"/>
        </w:rPr>
        <w:t>α</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62"/>
          <w:sz w:val="44"/>
        </w:rPr>
        <w:t></w:t>
      </w:r>
      <w:r w:rsidR="00196882" w:rsidRPr="0090345D">
        <w:rPr>
          <w:rFonts w:cs="Tahoma"/>
          <w:color w:val="000000"/>
          <w:position w:val="-12"/>
        </w:rPr>
        <w:t>μο</w:t>
      </w:r>
      <w:r w:rsidR="00196882" w:rsidRPr="0090345D">
        <w:rPr>
          <w:rFonts w:cs="Tahoma"/>
          <w:color w:val="000000"/>
          <w:spacing w:val="157"/>
          <w:position w:val="-12"/>
        </w:rPr>
        <w:t>υ</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270"/>
          <w:sz w:val="44"/>
        </w:rPr>
        <w:t></w:t>
      </w:r>
      <w:r w:rsidR="00196882" w:rsidRPr="0090345D">
        <w:rPr>
          <w:rFonts w:cs="Tahoma"/>
          <w:color w:val="000000"/>
          <w:position w:val="-12"/>
        </w:rPr>
        <w:t>ε</w:t>
      </w:r>
      <w:r w:rsidR="00196882" w:rsidRPr="0090345D">
        <w:rPr>
          <w:rFonts w:cs="Tahoma"/>
          <w:color w:val="000000"/>
          <w:spacing w:val="70"/>
          <w:position w:val="-12"/>
        </w:rPr>
        <w:t>ν</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10"/>
          <w:sz w:val="44"/>
        </w:rPr>
        <w:t></w:t>
      </w:r>
      <w:r w:rsidR="00196882" w:rsidRPr="0090345D">
        <w:rPr>
          <w:rFonts w:cs="Tahoma"/>
          <w:color w:val="000000"/>
          <w:position w:val="-12"/>
        </w:rPr>
        <w:t>Κ</w:t>
      </w:r>
      <w:r w:rsidR="00196882" w:rsidRPr="0090345D">
        <w:rPr>
          <w:rFonts w:cs="Tahoma"/>
          <w:color w:val="000000"/>
          <w:spacing w:val="190"/>
          <w:position w:val="-12"/>
        </w:rPr>
        <w:t>υ</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27"/>
          <w:sz w:val="44"/>
        </w:rPr>
        <w:lastRenderedPageBreak/>
        <w:t></w:t>
      </w:r>
      <w:r w:rsidR="00196882" w:rsidRPr="0090345D">
        <w:rPr>
          <w:rFonts w:cs="Tahoma"/>
          <w:color w:val="000000"/>
          <w:position w:val="-12"/>
        </w:rPr>
        <w:t>ρ</w:t>
      </w:r>
      <w:r w:rsidR="00196882" w:rsidRPr="0090345D">
        <w:rPr>
          <w:rFonts w:cs="Tahoma"/>
          <w:color w:val="000000"/>
          <w:spacing w:val="242"/>
          <w:position w:val="-12"/>
        </w:rPr>
        <w:t>ι</w:t>
      </w:r>
      <w:r w:rsidR="00E1326E" w:rsidRPr="0090345D">
        <w:rPr>
          <w:rFonts w:ascii="BZ Byzantina" w:hAnsi="BZ Byzantina" w:cs="Tahoma"/>
          <w:b w:val="0"/>
          <w:color w:val="800000"/>
          <w:sz w:val="44"/>
        </w:rPr>
        <w:t></w:t>
      </w:r>
      <w:r w:rsidR="00196882" w:rsidRPr="0090345D">
        <w:rPr>
          <w:rFonts w:ascii="BZ Fthores" w:hAnsi="BZ Fthores" w:cs="Tahoma"/>
          <w:color w:val="800000"/>
          <w:sz w:val="44"/>
        </w:rPr>
        <w:t></w:t>
      </w:r>
      <w:r w:rsidR="00196882" w:rsidRPr="0090345D">
        <w:rPr>
          <w:rFonts w:ascii="MK2015" w:hAnsi="MK2015" w:cs="Tahoma"/>
          <w:color w:val="800000"/>
        </w:rPr>
        <w:t>_</w:t>
      </w:r>
      <w:r w:rsidR="00196882" w:rsidRPr="0090345D">
        <w:rPr>
          <w:rFonts w:ascii="MK2015" w:hAnsi="MK2015" w:cs="Tahoma"/>
          <w:color w:val="800000"/>
          <w:sz w:val="2"/>
        </w:rPr>
        <w:t xml:space="preserve"> </w:t>
      </w:r>
      <w:r w:rsidR="00196882" w:rsidRPr="0090345D">
        <w:rPr>
          <w:rFonts w:ascii="BZ Byzantina" w:hAnsi="BZ Byzantina" w:cs="Tahoma"/>
          <w:color w:val="000000"/>
          <w:spacing w:val="-195"/>
          <w:sz w:val="44"/>
        </w:rPr>
        <w:t></w:t>
      </w:r>
      <w:r w:rsidR="00196882" w:rsidRPr="0090345D">
        <w:rPr>
          <w:rFonts w:cs="Tahoma"/>
          <w:color w:val="000000"/>
          <w:spacing w:val="125"/>
          <w:position w:val="-12"/>
        </w:rPr>
        <w:t>ι</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247"/>
          <w:sz w:val="44"/>
        </w:rPr>
        <w:t></w:t>
      </w:r>
      <w:r w:rsidR="00196882" w:rsidRPr="0090345D">
        <w:rPr>
          <w:rFonts w:cs="Tahoma"/>
          <w:color w:val="000000"/>
          <w:spacing w:val="91"/>
          <w:position w:val="-12"/>
        </w:rPr>
        <w:t>ω</w:t>
      </w:r>
      <w:r w:rsidR="00196882" w:rsidRPr="0090345D">
        <w:rPr>
          <w:rFonts w:ascii="BZ Byzantina" w:hAnsi="BZ Byzantina" w:cs="Tahoma"/>
          <w:color w:val="000000"/>
          <w:spacing w:val="-20"/>
          <w:sz w:val="44"/>
        </w:rPr>
        <w:t></w:t>
      </w:r>
      <w:r w:rsidR="00196882" w:rsidRPr="0090345D">
        <w:rPr>
          <w:rFonts w:ascii="BZ Byzantina" w:hAnsi="BZ Byzantina" w:cs="Tahoma"/>
          <w:color w:val="800000"/>
          <w:position w:val="-6"/>
          <w:sz w:val="44"/>
        </w:rPr>
        <w:t></w:t>
      </w:r>
      <w:r w:rsidR="00196882" w:rsidRPr="0090345D">
        <w:rPr>
          <w:rFonts w:ascii="BZ Byzantina" w:hAnsi="BZ Byzantina" w:cs="Tahoma"/>
          <w:color w:val="800000"/>
          <w:position w:val="-6"/>
          <w:sz w:val="44"/>
        </w:rPr>
        <w:t></w:t>
      </w:r>
      <w:r w:rsidR="00196882" w:rsidRPr="0090345D">
        <w:rPr>
          <w:rFonts w:ascii="BZ Byzantina" w:hAnsi="BZ Byzantina" w:cs="Tahoma"/>
          <w:color w:val="800000"/>
          <w:position w:val="-6"/>
          <w:sz w:val="44"/>
        </w:rPr>
        <w:t></w:t>
      </w:r>
      <w:r w:rsidR="00196882" w:rsidRPr="0090345D">
        <w:rPr>
          <w:rFonts w:ascii="MK2015" w:hAnsi="MK2015" w:cs="Tahoma"/>
          <w:color w:val="800000"/>
          <w:position w:val="-6"/>
        </w:rPr>
        <w:t>_</w:t>
      </w:r>
      <w:r w:rsidR="00196882" w:rsidRPr="0090345D">
        <w:rPr>
          <w:rFonts w:ascii="MK2015" w:hAnsi="MK2015" w:cs="Tahoma"/>
          <w:color w:val="800000"/>
          <w:position w:val="-6"/>
          <w:sz w:val="2"/>
        </w:rPr>
        <w:t xml:space="preserve"> </w:t>
      </w:r>
      <w:r w:rsidR="00196882" w:rsidRPr="0090345D">
        <w:rPr>
          <w:rFonts w:ascii="BZ Byzantina" w:hAnsi="BZ Byzantina" w:cs="Tahoma"/>
          <w:color w:val="000000"/>
          <w:spacing w:val="-397"/>
          <w:sz w:val="44"/>
        </w:rPr>
        <w:t></w:t>
      </w:r>
      <w:r w:rsidR="00196882" w:rsidRPr="0090345D">
        <w:rPr>
          <w:rFonts w:cs="Tahoma"/>
          <w:color w:val="000000"/>
          <w:spacing w:val="282"/>
          <w:position w:val="-12"/>
        </w:rPr>
        <w:t>υ</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17"/>
          <w:sz w:val="44"/>
        </w:rPr>
        <w:t></w:t>
      </w:r>
      <w:r w:rsidR="00196882" w:rsidRPr="0090345D">
        <w:rPr>
          <w:rFonts w:cs="Tahoma"/>
          <w:color w:val="000000"/>
          <w:position w:val="-12"/>
        </w:rPr>
        <w:t>ψ</w:t>
      </w:r>
      <w:r w:rsidR="00196882" w:rsidRPr="0090345D">
        <w:rPr>
          <w:rFonts w:cs="Tahoma"/>
          <w:color w:val="000000"/>
          <w:spacing w:val="162"/>
          <w:position w:val="-12"/>
        </w:rPr>
        <w:t>ω</w:t>
      </w:r>
      <w:r w:rsidR="00196882" w:rsidRPr="0090345D">
        <w:rPr>
          <w:rFonts w:ascii="BZ Byzantina" w:hAnsi="BZ Byzantina" w:cs="Tahoma"/>
          <w:color w:val="000000"/>
          <w:spacing w:val="20"/>
          <w:sz w:val="44"/>
        </w:rPr>
        <w:t></w:t>
      </w:r>
      <w:r w:rsidR="00196882" w:rsidRPr="0090345D">
        <w:rPr>
          <w:rFonts w:ascii="MK2015" w:hAnsi="MK2015" w:cs="Tahoma"/>
          <w:color w:val="000000"/>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00"/>
          <w:sz w:val="44"/>
        </w:rPr>
        <w:t></w:t>
      </w:r>
      <w:r w:rsidR="00196882" w:rsidRPr="0090345D">
        <w:rPr>
          <w:rFonts w:cs="Tahoma"/>
          <w:color w:val="000000"/>
          <w:position w:val="-12"/>
        </w:rPr>
        <w:t>θ</w:t>
      </w:r>
      <w:r w:rsidR="00196882" w:rsidRPr="0090345D">
        <w:rPr>
          <w:rFonts w:cs="Tahoma"/>
          <w:color w:val="000000"/>
          <w:spacing w:val="40"/>
          <w:position w:val="-12"/>
        </w:rPr>
        <w:t>η</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292"/>
          <w:sz w:val="44"/>
        </w:rPr>
        <w:t></w:t>
      </w:r>
      <w:r w:rsidR="00196882" w:rsidRPr="0090345D">
        <w:rPr>
          <w:rFonts w:cs="Tahoma"/>
          <w:color w:val="000000"/>
          <w:position w:val="-12"/>
        </w:rPr>
        <w:t>κ</w:t>
      </w:r>
      <w:r w:rsidR="00196882" w:rsidRPr="0090345D">
        <w:rPr>
          <w:rFonts w:cs="Tahoma"/>
          <w:color w:val="000000"/>
          <w:spacing w:val="47"/>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210"/>
          <w:sz w:val="44"/>
        </w:rPr>
        <w:t></w:t>
      </w:r>
      <w:r w:rsidR="00196882" w:rsidRPr="0090345D">
        <w:rPr>
          <w:rFonts w:cs="Tahoma"/>
          <w:color w:val="000000"/>
          <w:spacing w:val="110"/>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cs="Tahoma"/>
          <w:color w:val="000000"/>
          <w:spacing w:val="-75"/>
          <w:position w:val="-12"/>
        </w:rPr>
        <w:t>ρ</w:t>
      </w:r>
      <w:r w:rsidR="00196882" w:rsidRPr="0090345D">
        <w:rPr>
          <w:rFonts w:ascii="BZ Byzantina" w:hAnsi="BZ Byzantina" w:cs="Tahoma"/>
          <w:color w:val="000000"/>
          <w:spacing w:val="-225"/>
          <w:sz w:val="44"/>
        </w:rPr>
        <w:t></w:t>
      </w:r>
      <w:r w:rsidR="00196882" w:rsidRPr="0090345D">
        <w:rPr>
          <w:rFonts w:cs="Tahoma"/>
          <w:color w:val="000000"/>
          <w:position w:val="-12"/>
        </w:rPr>
        <w:t>ας</w:t>
      </w:r>
      <w:r w:rsidR="00196882" w:rsidRPr="0090345D">
        <w:rPr>
          <w:rFonts w:ascii="MK2015" w:hAnsi="MK2015" w:cs="Tahoma"/>
          <w:color w:val="000000"/>
          <w:spacing w:val="73"/>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62"/>
          <w:sz w:val="44"/>
        </w:rPr>
        <w:t></w:t>
      </w:r>
      <w:r w:rsidR="00196882" w:rsidRPr="0090345D">
        <w:rPr>
          <w:rFonts w:cs="Tahoma"/>
          <w:color w:val="000000"/>
          <w:position w:val="-12"/>
        </w:rPr>
        <w:t>μο</w:t>
      </w:r>
      <w:r w:rsidR="00196882" w:rsidRPr="0090345D">
        <w:rPr>
          <w:rFonts w:cs="Tahoma"/>
          <w:color w:val="000000"/>
          <w:spacing w:val="157"/>
          <w:position w:val="-12"/>
        </w:rPr>
        <w:t>υ</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50"/>
          <w:sz w:val="44"/>
        </w:rPr>
        <w:t></w:t>
      </w:r>
      <w:r w:rsidR="00196882" w:rsidRPr="0090345D">
        <w:rPr>
          <w:rFonts w:cs="Tahoma"/>
          <w:color w:val="000000"/>
          <w:position w:val="-12"/>
        </w:rPr>
        <w:t>ε</w:t>
      </w:r>
      <w:r w:rsidR="00196882" w:rsidRPr="0090345D">
        <w:rPr>
          <w:rFonts w:cs="Tahoma"/>
          <w:color w:val="000000"/>
          <w:spacing w:val="250"/>
          <w:position w:val="-12"/>
        </w:rPr>
        <w:t>ν</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57"/>
          <w:sz w:val="44"/>
        </w:rPr>
        <w:t></w:t>
      </w:r>
      <w:r w:rsidR="00196882" w:rsidRPr="0090345D">
        <w:rPr>
          <w:rFonts w:cs="Tahoma"/>
          <w:color w:val="000000"/>
          <w:position w:val="-12"/>
        </w:rPr>
        <w:t>Θ</w:t>
      </w:r>
      <w:r w:rsidR="00196882" w:rsidRPr="0090345D">
        <w:rPr>
          <w:rFonts w:cs="Tahoma"/>
          <w:color w:val="000000"/>
          <w:spacing w:val="122"/>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27"/>
          <w:sz w:val="44"/>
        </w:rPr>
        <w:t></w:t>
      </w:r>
      <w:r w:rsidR="00196882" w:rsidRPr="0090345D">
        <w:rPr>
          <w:rFonts w:cs="Tahoma"/>
          <w:color w:val="000000"/>
          <w:spacing w:val="252"/>
          <w:position w:val="-12"/>
        </w:rPr>
        <w:t>ω</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27"/>
          <w:sz w:val="44"/>
        </w:rPr>
        <w:t></w:t>
      </w:r>
      <w:r w:rsidR="00196882" w:rsidRPr="0090345D">
        <w:rPr>
          <w:rFonts w:cs="Tahoma"/>
          <w:color w:val="000000"/>
          <w:spacing w:val="252"/>
          <w:position w:val="-12"/>
        </w:rPr>
        <w:t>ω</w:t>
      </w:r>
      <w:r w:rsidR="00E1326E" w:rsidRPr="0090345D">
        <w:rPr>
          <w:rFonts w:ascii="BZ Byzantina" w:hAnsi="BZ Byzantina" w:cs="Tahoma"/>
          <w:b w:val="0"/>
          <w:color w:val="800000"/>
          <w:sz w:val="44"/>
        </w:rPr>
        <w:t></w:t>
      </w:r>
      <w:r w:rsidR="00196882" w:rsidRPr="0090345D">
        <w:rPr>
          <w:rFonts w:ascii="MK2015" w:hAnsi="MK2015" w:cs="Tahoma"/>
          <w:color w:val="800000"/>
        </w:rPr>
        <w:t>_</w:t>
      </w:r>
      <w:r w:rsidR="00196882" w:rsidRPr="0090345D">
        <w:rPr>
          <w:rFonts w:ascii="MK2015" w:hAnsi="MK2015" w:cs="Tahoma"/>
          <w:color w:val="800000"/>
          <w:sz w:val="2"/>
        </w:rPr>
        <w:t xml:space="preserve"> </w:t>
      </w:r>
      <w:r w:rsidR="00196882" w:rsidRPr="0090345D">
        <w:rPr>
          <w:rFonts w:ascii="BZ Byzantina" w:hAnsi="BZ Byzantina" w:cs="Tahoma"/>
          <w:color w:val="000000"/>
          <w:spacing w:val="-562"/>
          <w:sz w:val="44"/>
        </w:rPr>
        <w:t></w:t>
      </w:r>
      <w:r w:rsidR="00196882" w:rsidRPr="0090345D">
        <w:rPr>
          <w:rFonts w:cs="Tahoma"/>
          <w:color w:val="000000"/>
          <w:position w:val="-12"/>
        </w:rPr>
        <w:t>μο</w:t>
      </w:r>
      <w:r w:rsidR="00196882" w:rsidRPr="0090345D">
        <w:rPr>
          <w:rFonts w:cs="Tahoma"/>
          <w:color w:val="000000"/>
          <w:spacing w:val="136"/>
          <w:position w:val="-12"/>
        </w:rPr>
        <w:t>υ</w:t>
      </w:r>
      <w:r w:rsidR="00196882" w:rsidRPr="0090345D">
        <w:rPr>
          <w:rFonts w:ascii="BZ Byzantina" w:hAnsi="BZ Byzantina" w:cs="Tahoma"/>
          <w:color w:val="000000"/>
          <w:spacing w:val="20"/>
          <w:sz w:val="44"/>
        </w:rPr>
        <w:t></w:t>
      </w:r>
      <w:r w:rsidR="00196882" w:rsidRPr="0090345D">
        <w:rPr>
          <w:rFonts w:ascii="BZ Byzantina" w:hAnsi="BZ Byzantina" w:cs="Tahoma"/>
          <w:color w:val="800000"/>
          <w:position w:val="-6"/>
          <w:sz w:val="44"/>
        </w:rPr>
        <w:t></w:t>
      </w:r>
      <w:r w:rsidR="00196882" w:rsidRPr="0090345D">
        <w:rPr>
          <w:rFonts w:ascii="BZ Byzantina" w:hAnsi="BZ Byzantina" w:cs="Tahoma"/>
          <w:color w:val="800000"/>
          <w:position w:val="-6"/>
          <w:sz w:val="44"/>
        </w:rPr>
        <w:t></w:t>
      </w:r>
      <w:r w:rsidR="00196882" w:rsidRPr="0090345D">
        <w:rPr>
          <w:rFonts w:ascii="MK2015" w:hAnsi="MK2015" w:cs="Tahoma"/>
          <w:color w:val="800000"/>
          <w:position w:val="-6"/>
        </w:rPr>
        <w:t>_</w:t>
      </w:r>
      <w:r w:rsidR="00196882" w:rsidRPr="0090345D">
        <w:rPr>
          <w:rFonts w:ascii="MK2015" w:hAnsi="MK2015" w:cs="Tahoma"/>
          <w:color w:val="800000"/>
          <w:position w:val="-6"/>
          <w:sz w:val="2"/>
        </w:rPr>
        <w:t xml:space="preserve"> </w:t>
      </w:r>
      <w:r w:rsidR="00196882" w:rsidRPr="0090345D">
        <w:rPr>
          <w:rFonts w:ascii="BZ Byzantina" w:hAnsi="BZ Byzantina" w:cs="Tahoma"/>
          <w:color w:val="000000"/>
          <w:spacing w:val="-480"/>
          <w:sz w:val="44"/>
        </w:rPr>
        <w:t></w:t>
      </w:r>
      <w:r w:rsidR="00196882" w:rsidRPr="0090345D">
        <w:rPr>
          <w:rFonts w:cs="Tahoma"/>
          <w:color w:val="000000"/>
          <w:position w:val="-12"/>
        </w:rPr>
        <w:t>κα</w:t>
      </w:r>
      <w:r w:rsidR="00196882" w:rsidRPr="0090345D">
        <w:rPr>
          <w:rFonts w:cs="Tahoma"/>
          <w:color w:val="000000"/>
          <w:spacing w:val="120"/>
          <w:position w:val="-12"/>
        </w:rPr>
        <w:t>ι</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90"/>
          <w:sz w:val="44"/>
        </w:rPr>
        <w:t></w:t>
      </w:r>
      <w:r w:rsidR="00196882" w:rsidRPr="0090345D">
        <w:rPr>
          <w:rFonts w:cs="Tahoma"/>
          <w:color w:val="000000"/>
          <w:spacing w:val="290"/>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85"/>
          <w:sz w:val="44"/>
        </w:rPr>
        <w:t></w:t>
      </w:r>
      <w:r w:rsidR="00196882" w:rsidRPr="0090345D">
        <w:rPr>
          <w:rFonts w:cs="Tahoma"/>
          <w:color w:val="000000"/>
          <w:position w:val="-12"/>
        </w:rPr>
        <w:t>πλ</w:t>
      </w:r>
      <w:r w:rsidR="00196882" w:rsidRPr="0090345D">
        <w:rPr>
          <w:rFonts w:cs="Tahoma"/>
          <w:color w:val="000000"/>
          <w:spacing w:val="135"/>
          <w:position w:val="-12"/>
        </w:rPr>
        <w:t>α</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32"/>
          <w:sz w:val="44"/>
        </w:rPr>
        <w:t></w:t>
      </w:r>
      <w:r w:rsidR="00196882" w:rsidRPr="0090345D">
        <w:rPr>
          <w:rFonts w:cs="Tahoma"/>
          <w:color w:val="000000"/>
          <w:position w:val="-12"/>
        </w:rPr>
        <w:t>τυ</w:t>
      </w:r>
      <w:r w:rsidR="00196882" w:rsidRPr="0090345D">
        <w:rPr>
          <w:rFonts w:cs="Tahoma"/>
          <w:color w:val="000000"/>
          <w:spacing w:val="187"/>
          <w:position w:val="-12"/>
        </w:rPr>
        <w:t>ν</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480"/>
          <w:sz w:val="44"/>
        </w:rPr>
        <w:t></w:t>
      </w:r>
      <w:r w:rsidR="00196882" w:rsidRPr="0090345D">
        <w:rPr>
          <w:rFonts w:cs="Tahoma"/>
          <w:color w:val="000000"/>
          <w:position w:val="-12"/>
        </w:rPr>
        <w:t>θ</w:t>
      </w:r>
      <w:r w:rsidR="00196882" w:rsidRPr="0090345D">
        <w:rPr>
          <w:rFonts w:cs="Tahoma"/>
          <w:color w:val="000000"/>
          <w:spacing w:val="220"/>
          <w:position w:val="-12"/>
        </w:rPr>
        <w:t>η</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BE7790" w:rsidRPr="0090345D">
        <w:rPr>
          <w:rFonts w:ascii="MK2015" w:hAnsi="MK2015" w:cs="Tahoma"/>
          <w:b w:val="0"/>
          <w:color w:val="004080"/>
          <w:position w:val="36"/>
          <w:sz w:val="36"/>
          <w:szCs w:val="16"/>
        </w:rPr>
        <w:t>a</w:t>
      </w:r>
      <w:r w:rsidR="00196882" w:rsidRPr="0090345D">
        <w:rPr>
          <w:rFonts w:ascii="BZ Byzantina" w:hAnsi="BZ Byzantina" w:cs="Tahoma"/>
          <w:color w:val="000000"/>
          <w:spacing w:val="-487"/>
          <w:sz w:val="44"/>
        </w:rPr>
        <w:t></w:t>
      </w:r>
      <w:r w:rsidR="00196882" w:rsidRPr="0090345D">
        <w:rPr>
          <w:rFonts w:cs="Tahoma"/>
          <w:color w:val="000000"/>
          <w:position w:val="-12"/>
        </w:rPr>
        <w:t>ε</w:t>
      </w:r>
      <w:r w:rsidR="00196882" w:rsidRPr="0090345D">
        <w:rPr>
          <w:rFonts w:cs="Tahoma"/>
          <w:color w:val="000000"/>
          <w:spacing w:val="212"/>
          <w:position w:val="-12"/>
        </w:rPr>
        <w:t>π</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90"/>
          <w:sz w:val="44"/>
        </w:rPr>
        <w:t></w:t>
      </w:r>
      <w:r w:rsidR="00196882" w:rsidRPr="0090345D">
        <w:rPr>
          <w:rFonts w:cs="Tahoma"/>
          <w:color w:val="000000"/>
          <w:spacing w:val="290"/>
          <w:position w:val="-12"/>
        </w:rPr>
        <w:t>ε</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cs="Tahoma"/>
          <w:color w:val="000000"/>
          <w:spacing w:val="-22"/>
          <w:position w:val="-12"/>
        </w:rPr>
        <w:t>χ</w:t>
      </w:r>
      <w:r w:rsidR="00196882" w:rsidRPr="0090345D">
        <w:rPr>
          <w:rFonts w:ascii="BZ Byzantina" w:hAnsi="BZ Byzantina" w:cs="Tahoma"/>
          <w:color w:val="000000"/>
          <w:spacing w:val="-517"/>
          <w:sz w:val="44"/>
        </w:rPr>
        <w:t></w:t>
      </w:r>
      <w:r w:rsidR="00196882" w:rsidRPr="0090345D">
        <w:rPr>
          <w:rFonts w:cs="Tahoma"/>
          <w:color w:val="000000"/>
          <w:position w:val="-12"/>
        </w:rPr>
        <w:t>θρου</w:t>
      </w:r>
      <w:r w:rsidR="00196882" w:rsidRPr="0090345D">
        <w:rPr>
          <w:rFonts w:cs="Tahoma"/>
          <w:color w:val="000000"/>
          <w:spacing w:val="-37"/>
          <w:position w:val="-12"/>
        </w:rPr>
        <w:t>ς</w:t>
      </w:r>
      <w:r w:rsidR="00196882" w:rsidRPr="0090345D">
        <w:rPr>
          <w:rFonts w:ascii="BZ Byzantina" w:hAnsi="BZ Byzantina" w:cs="Tahoma"/>
          <w:color w:val="000000"/>
          <w:sz w:val="44"/>
        </w:rPr>
        <w:t></w:t>
      </w:r>
      <w:r w:rsidR="00196882" w:rsidRPr="0090345D">
        <w:rPr>
          <w:rFonts w:ascii="MK2015" w:hAnsi="MK2015" w:cs="Tahoma"/>
          <w:color w:val="000000"/>
          <w:spacing w:val="175"/>
        </w:rPr>
        <w:t>_</w:t>
      </w:r>
      <w:r w:rsidR="00196882" w:rsidRPr="0090345D">
        <w:rPr>
          <w:rFonts w:ascii="MK2015" w:hAnsi="MK2015" w:cs="Tahoma"/>
          <w:color w:val="000000"/>
          <w:sz w:val="2"/>
        </w:rPr>
        <w:t xml:space="preserve"> </w:t>
      </w:r>
      <w:r w:rsidR="00196882" w:rsidRPr="0090345D">
        <w:rPr>
          <w:rFonts w:cs="Tahoma"/>
          <w:color w:val="000000"/>
          <w:spacing w:val="-97"/>
          <w:position w:val="-12"/>
        </w:rPr>
        <w:t>μ</w:t>
      </w:r>
      <w:r w:rsidR="00196882" w:rsidRPr="0090345D">
        <w:rPr>
          <w:rFonts w:ascii="BZ Byzantina" w:hAnsi="BZ Byzantina" w:cs="Tahoma"/>
          <w:color w:val="000000"/>
          <w:spacing w:val="-202"/>
          <w:sz w:val="44"/>
        </w:rPr>
        <w:t></w:t>
      </w:r>
      <w:r w:rsidR="00196882" w:rsidRPr="0090345D">
        <w:rPr>
          <w:rFonts w:cs="Tahoma"/>
          <w:color w:val="000000"/>
          <w:position w:val="-12"/>
        </w:rPr>
        <w:t>ο</w:t>
      </w:r>
      <w:r w:rsidR="00196882" w:rsidRPr="0090345D">
        <w:rPr>
          <w:rFonts w:cs="Tahoma"/>
          <w:color w:val="000000"/>
          <w:spacing w:val="-22"/>
          <w:position w:val="-12"/>
        </w:rPr>
        <w:t>υ</w:t>
      </w:r>
      <w:r w:rsidR="00196882" w:rsidRPr="0090345D">
        <w:rPr>
          <w:rFonts w:ascii="MK2015" w:hAnsi="MK2015" w:cs="Tahoma"/>
          <w:color w:val="000000"/>
          <w:spacing w:val="1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300"/>
          <w:sz w:val="44"/>
        </w:rPr>
        <w:t></w:t>
      </w:r>
      <w:r w:rsidR="00196882" w:rsidRPr="0090345D">
        <w:rPr>
          <w:rFonts w:cs="Tahoma"/>
          <w:color w:val="000000"/>
          <w:position w:val="-12"/>
        </w:rPr>
        <w:t>τ</w:t>
      </w:r>
      <w:r w:rsidR="00196882" w:rsidRPr="0090345D">
        <w:rPr>
          <w:rFonts w:cs="Tahoma"/>
          <w:color w:val="000000"/>
          <w:spacing w:val="40"/>
          <w:position w:val="-12"/>
        </w:rPr>
        <w:t>ο</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555"/>
          <w:sz w:val="44"/>
        </w:rPr>
        <w:t></w:t>
      </w:r>
      <w:r w:rsidR="00196882" w:rsidRPr="0090345D">
        <w:rPr>
          <w:rFonts w:cs="Tahoma"/>
          <w:color w:val="000000"/>
          <w:position w:val="-12"/>
        </w:rPr>
        <w:t>στ</w:t>
      </w:r>
      <w:r w:rsidR="00196882" w:rsidRPr="0090345D">
        <w:rPr>
          <w:rFonts w:cs="Tahoma"/>
          <w:color w:val="000000"/>
          <w:spacing w:val="165"/>
          <w:position w:val="-12"/>
        </w:rPr>
        <w:t>ο</w:t>
      </w:r>
      <w:r w:rsidR="00196882" w:rsidRPr="0090345D">
        <w:rPr>
          <w:rFonts w:ascii="BZ Byzantina" w:hAnsi="BZ Byzantina" w:cs="Tahoma"/>
          <w:color w:val="000000"/>
          <w:sz w:val="44"/>
        </w:rPr>
        <w:t></w:t>
      </w:r>
      <w:r w:rsidR="00196882" w:rsidRPr="0090345D">
        <w:rPr>
          <w:rFonts w:ascii="MK2015" w:hAnsi="MK2015" w:cs="Tahoma"/>
          <w:color w:val="000000"/>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225"/>
          <w:sz w:val="44"/>
        </w:rPr>
        <w:t></w:t>
      </w:r>
      <w:r w:rsidR="00196882" w:rsidRPr="0090345D">
        <w:rPr>
          <w:rFonts w:cs="Tahoma"/>
          <w:color w:val="000000"/>
          <w:spacing w:val="95"/>
          <w:position w:val="-12"/>
        </w:rPr>
        <w:t>ο</w:t>
      </w:r>
      <w:r w:rsidR="00196882" w:rsidRPr="0090345D">
        <w:rPr>
          <w:rFonts w:ascii="MK2015" w:hAnsi="MK2015" w:cs="Tahoma"/>
          <w:color w:val="000000"/>
          <w:position w:val="-12"/>
        </w:rPr>
        <w:t>_</w:t>
      </w:r>
      <w:r w:rsidR="00196882" w:rsidRPr="0090345D">
        <w:rPr>
          <w:rFonts w:ascii="MK2015" w:hAnsi="MK2015" w:cs="Tahoma"/>
          <w:color w:val="000000"/>
          <w:sz w:val="2"/>
        </w:rPr>
        <w:t xml:space="preserve"> </w:t>
      </w:r>
      <w:r w:rsidR="00196882" w:rsidRPr="0090345D">
        <w:rPr>
          <w:rFonts w:cs="Tahoma"/>
          <w:color w:val="000000"/>
          <w:spacing w:val="-157"/>
          <w:position w:val="-12"/>
        </w:rPr>
        <w:t>μ</w:t>
      </w:r>
      <w:r w:rsidR="00196882" w:rsidRPr="0090345D">
        <w:rPr>
          <w:rFonts w:ascii="BZ Byzantina" w:hAnsi="BZ Byzantina" w:cs="Tahoma"/>
          <w:color w:val="000000"/>
          <w:spacing w:val="-142"/>
          <w:sz w:val="44"/>
        </w:rPr>
        <w:t></w:t>
      </w:r>
      <w:r w:rsidR="00196882" w:rsidRPr="0090345D">
        <w:rPr>
          <w:rFonts w:cs="Tahoma"/>
          <w:color w:val="000000"/>
          <w:spacing w:val="17"/>
          <w:position w:val="-12"/>
        </w:rPr>
        <w:t>α</w:t>
      </w:r>
      <w:r w:rsidR="00196882" w:rsidRPr="0090345D">
        <w:rPr>
          <w:rFonts w:ascii="MK2015" w:hAnsi="MK2015" w:cs="Tahoma"/>
          <w:color w:val="000000"/>
          <w:spacing w:val="40"/>
          <w:position w:val="-12"/>
        </w:rPr>
        <w:t>_</w:t>
      </w:r>
      <w:r w:rsidR="00196882" w:rsidRPr="0090345D">
        <w:rPr>
          <w:rFonts w:ascii="MK2015" w:hAnsi="MK2015" w:cs="Tahoma"/>
          <w:color w:val="000000"/>
          <w:sz w:val="2"/>
        </w:rPr>
        <w:t xml:space="preserve"> </w:t>
      </w:r>
      <w:r w:rsidR="00196882" w:rsidRPr="0090345D">
        <w:rPr>
          <w:rFonts w:ascii="BZ Byzantina" w:hAnsi="BZ Byzantina" w:cs="Tahoma"/>
          <w:color w:val="000000"/>
          <w:spacing w:val="-232"/>
          <w:sz w:val="44"/>
        </w:rPr>
        <w:t></w:t>
      </w:r>
      <w:r w:rsidR="00196882" w:rsidRPr="0090345D">
        <w:rPr>
          <w:rFonts w:cs="Tahoma"/>
          <w:color w:val="000000"/>
          <w:spacing w:val="87"/>
          <w:position w:val="-12"/>
        </w:rPr>
        <w:t>α</w:t>
      </w:r>
      <w:r w:rsidR="00196882" w:rsidRPr="0090345D">
        <w:rPr>
          <w:rFonts w:ascii="BZ Fthores" w:hAnsi="BZ Fthores" w:cs="Tahoma"/>
          <w:color w:val="800000"/>
          <w:sz w:val="44"/>
        </w:rPr>
        <w:t></w:t>
      </w:r>
      <w:r w:rsidR="00196882" w:rsidRPr="0090345D">
        <w:rPr>
          <w:rFonts w:ascii="MK2015" w:hAnsi="MK2015" w:cs="Tahoma"/>
          <w:color w:val="800000"/>
        </w:rPr>
        <w:t>_</w:t>
      </w:r>
      <w:r w:rsidR="00196882" w:rsidRPr="0090345D">
        <w:rPr>
          <w:rFonts w:ascii="MK2015" w:hAnsi="MK2015" w:cs="Tahoma"/>
          <w:color w:val="800000"/>
          <w:sz w:val="2"/>
        </w:rPr>
        <w:t xml:space="preserve"> </w:t>
      </w:r>
      <w:r w:rsidR="00196882" w:rsidRPr="0090345D">
        <w:rPr>
          <w:rFonts w:ascii="BZ Byzantina" w:hAnsi="BZ Byzantina" w:cs="Tahoma"/>
          <w:color w:val="000000"/>
          <w:spacing w:val="-562"/>
          <w:sz w:val="44"/>
        </w:rPr>
        <w:t></w:t>
      </w:r>
      <w:r w:rsidR="00196882" w:rsidRPr="0090345D">
        <w:rPr>
          <w:rFonts w:cs="Tahoma"/>
          <w:color w:val="000000"/>
          <w:position w:val="-12"/>
        </w:rPr>
        <w:t>μο</w:t>
      </w:r>
      <w:r w:rsidR="00196882" w:rsidRPr="0090345D">
        <w:rPr>
          <w:rFonts w:cs="Tahoma"/>
          <w:color w:val="000000"/>
          <w:spacing w:val="116"/>
          <w:position w:val="-12"/>
        </w:rPr>
        <w:t>υ</w:t>
      </w:r>
      <w:r w:rsidR="00196882" w:rsidRPr="0090345D">
        <w:rPr>
          <w:rFonts w:ascii="BZ Byzantina" w:hAnsi="BZ Byzantina" w:cs="Tahoma"/>
          <w:color w:val="000000"/>
          <w:spacing w:val="40"/>
          <w:position w:val="2"/>
          <w:sz w:val="44"/>
        </w:rPr>
        <w:t></w:t>
      </w:r>
      <w:r w:rsidR="00196882" w:rsidRPr="0090345D">
        <w:rPr>
          <w:rFonts w:ascii="BZ Byzantina" w:hAnsi="BZ Byzantina" w:cs="Tahoma"/>
          <w:color w:val="800000"/>
          <w:position w:val="-6"/>
          <w:sz w:val="44"/>
        </w:rPr>
        <w:t></w:t>
      </w:r>
      <w:r w:rsidR="00196882" w:rsidRPr="0090345D">
        <w:rPr>
          <w:rFonts w:ascii="BZ Byzantina" w:hAnsi="BZ Byzantina" w:cs="Tahoma"/>
          <w:color w:val="800000"/>
          <w:position w:val="-6"/>
          <w:sz w:val="44"/>
        </w:rPr>
        <w:t></w:t>
      </w:r>
    </w:p>
    <w:p w14:paraId="1B462790" w14:textId="466CC4E2" w:rsidR="00034AC3" w:rsidRPr="0090345D" w:rsidRDefault="00AD5572" w:rsidP="00AD5572">
      <w:pPr>
        <w:tabs>
          <w:tab w:val="right" w:pos="9071"/>
        </w:tabs>
        <w:spacing w:line="1240" w:lineRule="exact"/>
        <w:rPr>
          <w:rFonts w:ascii="Tahoma" w:hAnsi="Tahoma" w:cs="Tahoma"/>
          <w:color w:val="800000"/>
          <w:position w:val="-6"/>
          <w:sz w:val="44"/>
        </w:rPr>
      </w:pPr>
      <w:r w:rsidRPr="0090345D">
        <w:rPr>
          <w:rFonts w:ascii="MK2015" w:hAnsi="MK2015" w:cs="Tahoma"/>
          <w:b w:val="0"/>
          <w:color w:val="004080"/>
          <w:position w:val="36"/>
          <w:sz w:val="36"/>
          <w:szCs w:val="16"/>
        </w:rPr>
        <w:tab/>
      </w:r>
      <w:r w:rsidR="00BE7790" w:rsidRPr="0090345D">
        <w:rPr>
          <w:rFonts w:ascii="MK2015" w:hAnsi="MK2015" w:cs="Tahoma"/>
          <w:b w:val="0"/>
          <w:color w:val="004080"/>
          <w:position w:val="36"/>
          <w:sz w:val="36"/>
          <w:szCs w:val="16"/>
        </w:rPr>
        <w:t>a</w:t>
      </w:r>
      <w:r w:rsidR="00BE7790" w:rsidRPr="0090345D">
        <w:rPr>
          <w:rFonts w:ascii="BZ Byzantina" w:hAnsi="BZ Byzantina" w:cs="Tahoma"/>
          <w:color w:val="800000"/>
          <w:position w:val="-6"/>
          <w:sz w:val="44"/>
          <w:shd w:val="clear" w:color="auto" w:fill="F2F2F2" w:themeFill="background1" w:themeFillShade="F2"/>
        </w:rPr>
        <w:t></w:t>
      </w:r>
      <w:r w:rsidR="00196882" w:rsidRPr="0090345D">
        <w:rPr>
          <w:rFonts w:ascii="BZ Byzantina" w:hAnsi="BZ Byzantina" w:cs="Tahoma"/>
          <w:color w:val="800000"/>
          <w:position w:val="-6"/>
          <w:sz w:val="44"/>
          <w:shd w:val="clear" w:color="auto" w:fill="F2F2F2" w:themeFill="background1" w:themeFillShade="F2"/>
        </w:rPr>
        <w:t></w:t>
      </w:r>
      <w:r w:rsidR="00196882" w:rsidRPr="0090345D">
        <w:rPr>
          <w:rFonts w:ascii="BZ Byzantina" w:hAnsi="BZ Byzantina" w:cs="Tahoma"/>
          <w:color w:val="800000"/>
          <w:position w:val="-6"/>
          <w:sz w:val="44"/>
          <w:shd w:val="clear" w:color="auto" w:fill="F2F2F2" w:themeFill="background1" w:themeFillShade="F2"/>
        </w:rPr>
        <w:t></w:t>
      </w:r>
      <w:r w:rsidR="00D8379C" w:rsidRPr="0090345D">
        <w:rPr>
          <w:rFonts w:ascii="MK2015" w:hAnsi="MK2015" w:cs="Tahoma"/>
          <w:color w:val="800000"/>
          <w:position w:val="-6"/>
          <w:sz w:val="2"/>
          <w:shd w:val="clear" w:color="auto" w:fill="F2F2F2" w:themeFill="background1" w:themeFillShade="F2"/>
        </w:rPr>
        <w:t xml:space="preserve"> </w:t>
      </w:r>
      <w:r w:rsidRPr="0090345D">
        <w:rPr>
          <w:rFonts w:ascii="BZ Byzantina" w:hAnsi="BZ Byzantina" w:cs="Tahoma"/>
          <w:color w:val="000000"/>
          <w:spacing w:val="-487"/>
          <w:sz w:val="44"/>
          <w:shd w:val="clear" w:color="auto" w:fill="F2F2F2" w:themeFill="background1" w:themeFillShade="F2"/>
        </w:rPr>
        <w:t></w:t>
      </w:r>
      <w:r w:rsidRPr="0090345D">
        <w:rPr>
          <w:rFonts w:cs="Tahoma"/>
          <w:color w:val="000000"/>
          <w:position w:val="-12"/>
          <w:shd w:val="clear" w:color="auto" w:fill="F2F2F2" w:themeFill="background1" w:themeFillShade="F2"/>
        </w:rPr>
        <w:t>ε</w:t>
      </w:r>
      <w:r w:rsidRPr="0090345D">
        <w:rPr>
          <w:rFonts w:cs="Tahoma"/>
          <w:color w:val="000000"/>
          <w:spacing w:val="192"/>
          <w:position w:val="-12"/>
          <w:shd w:val="clear" w:color="auto" w:fill="F2F2F2" w:themeFill="background1" w:themeFillShade="F2"/>
        </w:rPr>
        <w:t>π</w:t>
      </w:r>
      <w:r w:rsidRPr="0090345D">
        <w:rPr>
          <w:rFonts w:ascii="MK2015" w:hAnsi="MK2015" w:cs="Tahoma"/>
          <w:color w:val="000000"/>
          <w:position w:val="-12"/>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ascii="BZ Byzantina" w:hAnsi="BZ Byzantina" w:cs="Tahoma"/>
          <w:color w:val="000000"/>
          <w:spacing w:val="-390"/>
          <w:sz w:val="44"/>
          <w:shd w:val="clear" w:color="auto" w:fill="F2F2F2" w:themeFill="background1" w:themeFillShade="F2"/>
        </w:rPr>
        <w:t></w:t>
      </w:r>
      <w:r w:rsidR="00196882" w:rsidRPr="0090345D">
        <w:rPr>
          <w:rFonts w:cs="Tahoma"/>
          <w:color w:val="000000"/>
          <w:spacing w:val="290"/>
          <w:position w:val="-12"/>
          <w:shd w:val="clear" w:color="auto" w:fill="F2F2F2" w:themeFill="background1" w:themeFillShade="F2"/>
        </w:rPr>
        <w:t>ε</w:t>
      </w:r>
      <w:r w:rsidR="00196882" w:rsidRPr="0090345D">
        <w:rPr>
          <w:rFonts w:ascii="MK2015" w:hAnsi="MK2015" w:cs="Tahoma"/>
          <w:color w:val="000000"/>
          <w:position w:val="-12"/>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cs="Tahoma"/>
          <w:color w:val="000000"/>
          <w:spacing w:val="-37"/>
          <w:position w:val="-12"/>
          <w:shd w:val="clear" w:color="auto" w:fill="F2F2F2" w:themeFill="background1" w:themeFillShade="F2"/>
        </w:rPr>
        <w:t>χ</w:t>
      </w:r>
      <w:r w:rsidR="00196882" w:rsidRPr="0090345D">
        <w:rPr>
          <w:rFonts w:ascii="BZ Byzantina" w:hAnsi="BZ Byzantina" w:cs="Tahoma"/>
          <w:color w:val="000000"/>
          <w:spacing w:val="-532"/>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θρου</w:t>
      </w:r>
      <w:r w:rsidR="00196882" w:rsidRPr="0090345D">
        <w:rPr>
          <w:rFonts w:cs="Tahoma"/>
          <w:color w:val="000000"/>
          <w:spacing w:val="-60"/>
          <w:position w:val="-12"/>
          <w:shd w:val="clear" w:color="auto" w:fill="F2F2F2" w:themeFill="background1" w:themeFillShade="F2"/>
        </w:rPr>
        <w:t>ς</w:t>
      </w:r>
      <w:r w:rsidR="00196882" w:rsidRPr="0090345D">
        <w:rPr>
          <w:rFonts w:ascii="BZ Byzantina" w:hAnsi="BZ Byzantina" w:cs="Tahoma"/>
          <w:color w:val="000000"/>
          <w:spacing w:val="40"/>
          <w:sz w:val="44"/>
          <w:shd w:val="clear" w:color="auto" w:fill="F2F2F2" w:themeFill="background1" w:themeFillShade="F2"/>
        </w:rPr>
        <w:t></w:t>
      </w:r>
      <w:r w:rsidR="00196882" w:rsidRPr="0090345D">
        <w:rPr>
          <w:rFonts w:ascii="MK2015" w:hAnsi="MK2015" w:cs="Tahoma"/>
          <w:color w:val="000000"/>
          <w:spacing w:val="160"/>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cs="Tahoma"/>
          <w:color w:val="000000"/>
          <w:spacing w:val="-97"/>
          <w:position w:val="-12"/>
          <w:shd w:val="clear" w:color="auto" w:fill="F2F2F2" w:themeFill="background1" w:themeFillShade="F2"/>
        </w:rPr>
        <w:t>μ</w:t>
      </w:r>
      <w:r w:rsidR="00196882" w:rsidRPr="0090345D">
        <w:rPr>
          <w:rFonts w:ascii="BZ Byzantina" w:hAnsi="BZ Byzantina" w:cs="Tahoma"/>
          <w:color w:val="000000"/>
          <w:spacing w:val="-202"/>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ο</w:t>
      </w:r>
      <w:r w:rsidR="00196882" w:rsidRPr="0090345D">
        <w:rPr>
          <w:rFonts w:cs="Tahoma"/>
          <w:color w:val="000000"/>
          <w:spacing w:val="-22"/>
          <w:position w:val="-12"/>
          <w:shd w:val="clear" w:color="auto" w:fill="F2F2F2" w:themeFill="background1" w:themeFillShade="F2"/>
        </w:rPr>
        <w:t>υ</w:t>
      </w:r>
      <w:r w:rsidR="00196882" w:rsidRPr="0090345D">
        <w:rPr>
          <w:rFonts w:ascii="MK2015" w:hAnsi="MK2015" w:cs="Tahoma"/>
          <w:color w:val="000000"/>
          <w:spacing w:val="100"/>
          <w:position w:val="-12"/>
          <w:shd w:val="clear" w:color="auto" w:fill="F2F2F2" w:themeFill="background1" w:themeFillShade="F2"/>
        </w:rPr>
        <w:t>_</w:t>
      </w:r>
      <w:r w:rsidR="00196882" w:rsidRPr="0090345D">
        <w:rPr>
          <w:rFonts w:ascii="MK2015" w:hAnsi="MK2015" w:cs="Tahoma"/>
          <w:color w:val="FFFFFF"/>
          <w:sz w:val="2"/>
          <w:shd w:val="clear" w:color="auto" w:fill="F2F2F2" w:themeFill="background1" w:themeFillShade="F2"/>
        </w:rPr>
        <w:t>.</w:t>
      </w:r>
      <w:r w:rsidR="00196882" w:rsidRPr="0090345D">
        <w:rPr>
          <w:rFonts w:ascii="BZ Byzantina" w:hAnsi="BZ Byzantina" w:cs="Tahoma"/>
          <w:color w:val="000000"/>
          <w:spacing w:val="-420"/>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τ</w:t>
      </w:r>
      <w:r w:rsidR="00196882" w:rsidRPr="0090345D">
        <w:rPr>
          <w:rFonts w:cs="Tahoma"/>
          <w:color w:val="000000"/>
          <w:spacing w:val="160"/>
          <w:position w:val="-12"/>
          <w:shd w:val="clear" w:color="auto" w:fill="F2F2F2" w:themeFill="background1" w:themeFillShade="F2"/>
        </w:rPr>
        <w:t>ο</w:t>
      </w:r>
      <w:r w:rsidR="00196882" w:rsidRPr="0090345D">
        <w:rPr>
          <w:rFonts w:ascii="MK2015" w:hAnsi="MK2015" w:cs="Tahoma"/>
          <w:color w:val="000000"/>
          <w:position w:val="-12"/>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ascii="BZ Byzantina" w:hAnsi="BZ Byzantina" w:cs="Tahoma"/>
          <w:color w:val="000000"/>
          <w:spacing w:val="-555"/>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στ</w:t>
      </w:r>
      <w:r w:rsidR="00196882" w:rsidRPr="0090345D">
        <w:rPr>
          <w:rFonts w:cs="Tahoma"/>
          <w:color w:val="000000"/>
          <w:spacing w:val="165"/>
          <w:position w:val="-12"/>
          <w:shd w:val="clear" w:color="auto" w:fill="F2F2F2" w:themeFill="background1" w:themeFillShade="F2"/>
        </w:rPr>
        <w:t>ο</w:t>
      </w:r>
      <w:r w:rsidR="00196882" w:rsidRPr="0090345D">
        <w:rPr>
          <w:rFonts w:ascii="MK2015" w:hAnsi="MK2015" w:cs="Tahoma"/>
          <w:color w:val="000000"/>
          <w:position w:val="-12"/>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ascii="BZ Byzantina" w:hAnsi="BZ Byzantina" w:cs="Tahoma"/>
          <w:color w:val="000000"/>
          <w:spacing w:val="-502"/>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μ</w:t>
      </w:r>
      <w:r w:rsidR="00196882" w:rsidRPr="0090345D">
        <w:rPr>
          <w:rFonts w:cs="Tahoma"/>
          <w:color w:val="000000"/>
          <w:spacing w:val="197"/>
          <w:position w:val="-12"/>
          <w:shd w:val="clear" w:color="auto" w:fill="F2F2F2" w:themeFill="background1" w:themeFillShade="F2"/>
        </w:rPr>
        <w:t>α</w:t>
      </w:r>
      <w:r w:rsidR="00196882" w:rsidRPr="0090345D">
        <w:rPr>
          <w:rFonts w:ascii="MK2015" w:hAnsi="MK2015" w:cs="Tahoma"/>
          <w:color w:val="000000"/>
          <w:position w:val="-12"/>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cs="Tahoma"/>
          <w:color w:val="000000"/>
          <w:spacing w:val="-97"/>
          <w:position w:val="-12"/>
          <w:shd w:val="clear" w:color="auto" w:fill="F2F2F2" w:themeFill="background1" w:themeFillShade="F2"/>
        </w:rPr>
        <w:t>μ</w:t>
      </w:r>
      <w:r w:rsidR="00196882" w:rsidRPr="0090345D">
        <w:rPr>
          <w:rFonts w:ascii="BZ Byzantina" w:hAnsi="BZ Byzantina" w:cs="Tahoma"/>
          <w:color w:val="000000"/>
          <w:spacing w:val="-202"/>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ο</w:t>
      </w:r>
      <w:r w:rsidR="00196882" w:rsidRPr="0090345D">
        <w:rPr>
          <w:rFonts w:cs="Tahoma"/>
          <w:color w:val="000000"/>
          <w:spacing w:val="-80"/>
          <w:position w:val="-12"/>
          <w:shd w:val="clear" w:color="auto" w:fill="F2F2F2" w:themeFill="background1" w:themeFillShade="F2"/>
        </w:rPr>
        <w:t>υ</w:t>
      </w:r>
      <w:r w:rsidR="00196882" w:rsidRPr="0090345D">
        <w:rPr>
          <w:rFonts w:ascii="BZ Byzantina" w:hAnsi="BZ Byzantina" w:cs="Tahoma"/>
          <w:color w:val="000000"/>
          <w:spacing w:val="60"/>
          <w:sz w:val="44"/>
          <w:shd w:val="clear" w:color="auto" w:fill="F2F2F2" w:themeFill="background1" w:themeFillShade="F2"/>
        </w:rPr>
        <w:t></w:t>
      </w:r>
      <w:r w:rsidR="00196882" w:rsidRPr="0090345D">
        <w:rPr>
          <w:rFonts w:ascii="MK2015" w:hAnsi="MK2015" w:cs="Tahoma"/>
          <w:color w:val="000000"/>
          <w:spacing w:val="100"/>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cs="Tahoma"/>
          <w:color w:val="000000"/>
          <w:spacing w:val="-97"/>
          <w:position w:val="-12"/>
          <w:shd w:val="clear" w:color="auto" w:fill="F2F2F2" w:themeFill="background1" w:themeFillShade="F2"/>
        </w:rPr>
        <w:t>ο</w:t>
      </w:r>
      <w:r w:rsidR="00196882" w:rsidRPr="0090345D">
        <w:rPr>
          <w:rFonts w:ascii="BZ Byzantina" w:hAnsi="BZ Byzantina" w:cs="Tahoma"/>
          <w:color w:val="000000"/>
          <w:spacing w:val="-82"/>
          <w:sz w:val="44"/>
          <w:shd w:val="clear" w:color="auto" w:fill="F2F2F2" w:themeFill="background1" w:themeFillShade="F2"/>
        </w:rPr>
        <w:t></w:t>
      </w:r>
      <w:r w:rsidR="00196882" w:rsidRPr="0090345D">
        <w:rPr>
          <w:rFonts w:cs="Tahoma"/>
          <w:color w:val="000000"/>
          <w:spacing w:val="-70"/>
          <w:position w:val="-12"/>
          <w:shd w:val="clear" w:color="auto" w:fill="F2F2F2" w:themeFill="background1" w:themeFillShade="F2"/>
        </w:rPr>
        <w:t>υ</w:t>
      </w:r>
      <w:r w:rsidR="00E1326E" w:rsidRPr="0090345D">
        <w:rPr>
          <w:rFonts w:ascii="BZ Byzantina" w:hAnsi="BZ Byzantina" w:cs="Tahoma"/>
          <w:b w:val="0"/>
          <w:color w:val="800000"/>
          <w:spacing w:val="60"/>
          <w:sz w:val="44"/>
          <w:shd w:val="clear" w:color="auto" w:fill="F2F2F2" w:themeFill="background1" w:themeFillShade="F2"/>
        </w:rPr>
        <w:t></w:t>
      </w:r>
      <w:r w:rsidR="00196882" w:rsidRPr="0090345D">
        <w:rPr>
          <w:rFonts w:ascii="MK2015" w:hAnsi="MK2015" w:cs="Tahoma"/>
          <w:color w:val="800000"/>
          <w:spacing w:val="67"/>
          <w:shd w:val="clear" w:color="auto" w:fill="F2F2F2" w:themeFill="background1" w:themeFillShade="F2"/>
        </w:rPr>
        <w:t>_</w:t>
      </w:r>
      <w:r w:rsidR="00196882" w:rsidRPr="0090345D">
        <w:rPr>
          <w:rFonts w:ascii="MK2015" w:hAnsi="MK2015" w:cs="Tahoma"/>
          <w:color w:val="800000"/>
          <w:sz w:val="2"/>
          <w:shd w:val="clear" w:color="auto" w:fill="F2F2F2" w:themeFill="background1" w:themeFillShade="F2"/>
        </w:rPr>
        <w:t xml:space="preserve"> </w:t>
      </w:r>
      <w:r w:rsidR="00196882" w:rsidRPr="0090345D">
        <w:rPr>
          <w:rFonts w:ascii="BZ Byzantina" w:hAnsi="BZ Byzantina" w:cs="Tahoma"/>
          <w:color w:val="000000"/>
          <w:spacing w:val="-292"/>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ο</w:t>
      </w:r>
      <w:r w:rsidR="00196882" w:rsidRPr="0090345D">
        <w:rPr>
          <w:rFonts w:cs="Tahoma"/>
          <w:color w:val="000000"/>
          <w:spacing w:val="47"/>
          <w:position w:val="-12"/>
          <w:shd w:val="clear" w:color="auto" w:fill="F2F2F2" w:themeFill="background1" w:themeFillShade="F2"/>
        </w:rPr>
        <w:t>υ</w:t>
      </w:r>
      <w:r w:rsidR="00196882" w:rsidRPr="0090345D">
        <w:rPr>
          <w:rFonts w:ascii="MK2015" w:hAnsi="MK2015" w:cs="Tahoma"/>
          <w:color w:val="000000"/>
          <w:position w:val="-12"/>
          <w:shd w:val="clear" w:color="auto" w:fill="F2F2F2" w:themeFill="background1" w:themeFillShade="F2"/>
        </w:rPr>
        <w:t>_</w:t>
      </w:r>
      <w:r w:rsidR="00196882" w:rsidRPr="0090345D">
        <w:rPr>
          <w:rFonts w:ascii="MK2015" w:hAnsi="MK2015" w:cs="Tahoma"/>
          <w:color w:val="000000"/>
          <w:sz w:val="2"/>
          <w:shd w:val="clear" w:color="auto" w:fill="F2F2F2" w:themeFill="background1" w:themeFillShade="F2"/>
        </w:rPr>
        <w:t xml:space="preserve"> </w:t>
      </w:r>
      <w:r w:rsidR="00196882" w:rsidRPr="0090345D">
        <w:rPr>
          <w:rFonts w:ascii="BZ Byzantina" w:hAnsi="BZ Byzantina" w:cs="Tahoma"/>
          <w:color w:val="000000"/>
          <w:spacing w:val="-472"/>
          <w:sz w:val="44"/>
          <w:shd w:val="clear" w:color="auto" w:fill="F2F2F2" w:themeFill="background1" w:themeFillShade="F2"/>
        </w:rPr>
        <w:t></w:t>
      </w:r>
      <w:r w:rsidR="00196882" w:rsidRPr="0090345D">
        <w:rPr>
          <w:rFonts w:cs="Tahoma"/>
          <w:color w:val="000000"/>
          <w:position w:val="-12"/>
          <w:shd w:val="clear" w:color="auto" w:fill="F2F2F2" w:themeFill="background1" w:themeFillShade="F2"/>
        </w:rPr>
        <w:t>ο</w:t>
      </w:r>
      <w:r w:rsidR="00196882" w:rsidRPr="0090345D">
        <w:rPr>
          <w:rFonts w:cs="Tahoma"/>
          <w:color w:val="000000"/>
          <w:spacing w:val="227"/>
          <w:position w:val="-12"/>
          <w:shd w:val="clear" w:color="auto" w:fill="F2F2F2" w:themeFill="background1" w:themeFillShade="F2"/>
        </w:rPr>
        <w:t>υ</w:t>
      </w:r>
      <w:r w:rsidR="00E1326E" w:rsidRPr="0090345D">
        <w:rPr>
          <w:rFonts w:ascii="BZ Byzantina" w:hAnsi="BZ Byzantina" w:cs="Tahoma"/>
          <w:b w:val="0"/>
          <w:color w:val="800000"/>
          <w:sz w:val="44"/>
          <w:shd w:val="clear" w:color="auto" w:fill="F2F2F2" w:themeFill="background1" w:themeFillShade="F2"/>
        </w:rPr>
        <w:t></w:t>
      </w:r>
      <w:r w:rsidR="00196882" w:rsidRPr="0090345D">
        <w:rPr>
          <w:rFonts w:ascii="BZ Byzantina" w:hAnsi="BZ Byzantina" w:cs="Tahoma"/>
          <w:color w:val="800000"/>
          <w:position w:val="-6"/>
          <w:sz w:val="44"/>
          <w:shd w:val="clear" w:color="auto" w:fill="F2F2F2" w:themeFill="background1" w:themeFillShade="F2"/>
        </w:rPr>
        <w:t></w:t>
      </w:r>
      <w:r w:rsidR="00196882" w:rsidRPr="0090345D">
        <w:rPr>
          <w:rFonts w:ascii="BZ Byzantina" w:hAnsi="BZ Byzantina" w:cs="Tahoma"/>
          <w:color w:val="800000"/>
          <w:position w:val="-6"/>
          <w:sz w:val="44"/>
          <w:shd w:val="clear" w:color="auto" w:fill="F2F2F2" w:themeFill="background1" w:themeFillShade="F2"/>
        </w:rPr>
        <w:t></w:t>
      </w:r>
      <w:r w:rsidR="00196882" w:rsidRPr="0090345D">
        <w:rPr>
          <w:rFonts w:ascii="MK2015" w:hAnsi="MK2015" w:cs="Tahoma"/>
          <w:color w:val="800000"/>
          <w:position w:val="-6"/>
          <w:shd w:val="clear" w:color="auto" w:fill="F2F2F2" w:themeFill="background1" w:themeFillShade="F2"/>
        </w:rPr>
        <w:t>_</w:t>
      </w:r>
    </w:p>
    <w:p w14:paraId="6D6882F8" w14:textId="5C797F5F" w:rsidR="00B77931" w:rsidRPr="0090345D" w:rsidRDefault="008862B5" w:rsidP="00F426FB">
      <w:pPr>
        <w:pStyle w:val="EndnoteText"/>
        <w:spacing w:before="100" w:beforeAutospacing="1"/>
      </w:pPr>
      <w:bookmarkStart w:id="10" w:name="_Hlk52086256"/>
      <w:r>
        <w:rPr>
          <w:sz w:val="24"/>
          <w:szCs w:val="36"/>
        </w:rPr>
        <w:t>Σ</w:t>
      </w:r>
      <w:r w:rsidR="00B77931" w:rsidRPr="008862B5">
        <w:rPr>
          <w:sz w:val="24"/>
          <w:szCs w:val="36"/>
        </w:rPr>
        <w:t>υναπτὴ</w:t>
      </w:r>
    </w:p>
    <w:tbl>
      <w:tblPr>
        <w:tblW w:w="0" w:type="auto"/>
        <w:tblCellMar>
          <w:left w:w="28" w:type="dxa"/>
          <w:right w:w="28" w:type="dxa"/>
        </w:tblCellMar>
        <w:tblLook w:val="04A0" w:firstRow="1" w:lastRow="0" w:firstColumn="1" w:lastColumn="0" w:noHBand="0" w:noVBand="1"/>
      </w:tblPr>
      <w:tblGrid>
        <w:gridCol w:w="3261"/>
        <w:gridCol w:w="4588"/>
      </w:tblGrid>
      <w:tr w:rsidR="00B77931" w:rsidRPr="0090345D" w14:paraId="6FCCB515" w14:textId="77777777" w:rsidTr="008862B5">
        <w:tc>
          <w:tcPr>
            <w:tcW w:w="3261" w:type="dxa"/>
          </w:tcPr>
          <w:p w14:paraId="5D75651E" w14:textId="77777777" w:rsidR="00B77931" w:rsidRPr="00F426FB" w:rsidRDefault="00B77931" w:rsidP="00BE7790">
            <w:pPr>
              <w:spacing w:line="276" w:lineRule="auto"/>
              <w:rPr>
                <w:rFonts w:eastAsia="Arial Unicode MS" w:cs="Arial"/>
                <w:b w:val="0"/>
                <w:color w:val="0000CC"/>
                <w:sz w:val="28"/>
                <w:szCs w:val="24"/>
                <w:bdr w:val="none" w:sz="0" w:space="0" w:color="auto" w:frame="1"/>
              </w:rPr>
            </w:pPr>
            <w:r w:rsidRPr="00F426FB">
              <w:rPr>
                <w:rFonts w:eastAsia="Arial Unicode MS" w:cs="Arial"/>
                <w:b w:val="0"/>
                <w:color w:val="0000CC"/>
                <w:sz w:val="28"/>
                <w:szCs w:val="24"/>
              </w:rPr>
              <w:t>Ἔτι καὶ ἔτι...</w:t>
            </w:r>
          </w:p>
        </w:tc>
        <w:tc>
          <w:tcPr>
            <w:tcW w:w="4588" w:type="dxa"/>
          </w:tcPr>
          <w:p w14:paraId="7BB52801" w14:textId="77777777" w:rsidR="00B77931" w:rsidRPr="00F426FB" w:rsidRDefault="00B77931" w:rsidP="00BE7790">
            <w:pPr>
              <w:spacing w:line="276" w:lineRule="auto"/>
              <w:rPr>
                <w:rFonts w:cs="Arial"/>
                <w:b w:val="0"/>
                <w:sz w:val="28"/>
                <w:szCs w:val="24"/>
              </w:rPr>
            </w:pPr>
            <w:r w:rsidRPr="00F426FB">
              <w:rPr>
                <w:rFonts w:cs="Arial"/>
                <w:b w:val="0"/>
                <w:color w:val="C00000"/>
                <w:sz w:val="28"/>
                <w:szCs w:val="24"/>
              </w:rPr>
              <w:t>Κ</w:t>
            </w:r>
            <w:r w:rsidRPr="00F426FB">
              <w:rPr>
                <w:rFonts w:cs="Arial"/>
                <w:b w:val="0"/>
                <w:sz w:val="28"/>
                <w:szCs w:val="24"/>
              </w:rPr>
              <w:t>ύριε, ἐλέησον.</w:t>
            </w:r>
          </w:p>
        </w:tc>
      </w:tr>
      <w:tr w:rsidR="00B77931" w:rsidRPr="0090345D" w14:paraId="168FE1BA" w14:textId="77777777" w:rsidTr="008862B5">
        <w:tc>
          <w:tcPr>
            <w:tcW w:w="3261" w:type="dxa"/>
          </w:tcPr>
          <w:p w14:paraId="1B4BD740" w14:textId="77777777" w:rsidR="00B77931" w:rsidRPr="00F426FB" w:rsidRDefault="00B77931" w:rsidP="00BE7790">
            <w:pPr>
              <w:spacing w:line="276" w:lineRule="auto"/>
              <w:rPr>
                <w:rFonts w:eastAsia="Arial Unicode MS" w:cs="Arial"/>
                <w:b w:val="0"/>
                <w:color w:val="0000CC"/>
                <w:sz w:val="28"/>
                <w:szCs w:val="24"/>
              </w:rPr>
            </w:pPr>
            <w:r w:rsidRPr="00F426FB">
              <w:rPr>
                <w:rFonts w:eastAsia="Arial Unicode MS" w:cs="Arial"/>
                <w:b w:val="0"/>
                <w:color w:val="0000CC"/>
                <w:sz w:val="28"/>
                <w:szCs w:val="24"/>
              </w:rPr>
              <w:t>Ἀντιλαβοῦ, σῶσον...</w:t>
            </w:r>
          </w:p>
        </w:tc>
        <w:tc>
          <w:tcPr>
            <w:tcW w:w="4588" w:type="dxa"/>
          </w:tcPr>
          <w:p w14:paraId="478D6606" w14:textId="77777777" w:rsidR="00B77931" w:rsidRPr="00F426FB" w:rsidRDefault="00B77931" w:rsidP="00BE7790">
            <w:pPr>
              <w:spacing w:line="276" w:lineRule="auto"/>
              <w:rPr>
                <w:rFonts w:cs="Arial"/>
                <w:b w:val="0"/>
                <w:sz w:val="28"/>
                <w:szCs w:val="24"/>
              </w:rPr>
            </w:pPr>
            <w:r w:rsidRPr="00F426FB">
              <w:rPr>
                <w:rFonts w:cs="Arial"/>
                <w:b w:val="0"/>
                <w:color w:val="C00000"/>
                <w:sz w:val="28"/>
                <w:szCs w:val="24"/>
              </w:rPr>
              <w:t>Κ</w:t>
            </w:r>
            <w:r w:rsidRPr="00F426FB">
              <w:rPr>
                <w:rFonts w:cs="Arial"/>
                <w:b w:val="0"/>
                <w:sz w:val="28"/>
                <w:szCs w:val="24"/>
              </w:rPr>
              <w:t>ύριε, ἐλέησον.</w:t>
            </w:r>
          </w:p>
        </w:tc>
      </w:tr>
      <w:tr w:rsidR="00B77931" w:rsidRPr="0090345D" w14:paraId="0D758F07" w14:textId="77777777" w:rsidTr="008862B5">
        <w:tc>
          <w:tcPr>
            <w:tcW w:w="3261" w:type="dxa"/>
          </w:tcPr>
          <w:p w14:paraId="28D3657A" w14:textId="77777777" w:rsidR="00B77931" w:rsidRPr="00F426FB" w:rsidRDefault="00B77931" w:rsidP="00BE7790">
            <w:pPr>
              <w:spacing w:line="276" w:lineRule="auto"/>
              <w:rPr>
                <w:rFonts w:eastAsia="Arial Unicode MS" w:cs="Arial"/>
                <w:b w:val="0"/>
                <w:color w:val="0000CC"/>
                <w:sz w:val="28"/>
                <w:szCs w:val="24"/>
              </w:rPr>
            </w:pPr>
            <w:r w:rsidRPr="00F426FB">
              <w:rPr>
                <w:rFonts w:eastAsia="Arial Unicode MS" w:cs="Arial"/>
                <w:b w:val="0"/>
                <w:color w:val="0000CC"/>
                <w:sz w:val="28"/>
                <w:szCs w:val="24"/>
              </w:rPr>
              <w:t>Τῆς παναγίας, ἀχράντου...</w:t>
            </w:r>
          </w:p>
        </w:tc>
        <w:tc>
          <w:tcPr>
            <w:tcW w:w="4588" w:type="dxa"/>
          </w:tcPr>
          <w:p w14:paraId="50E8C90B" w14:textId="77777777" w:rsidR="00B77931" w:rsidRPr="00F426FB" w:rsidRDefault="00B77931" w:rsidP="00BE7790">
            <w:pPr>
              <w:spacing w:line="276" w:lineRule="auto"/>
              <w:rPr>
                <w:rFonts w:cs="Arial"/>
                <w:b w:val="0"/>
                <w:sz w:val="28"/>
                <w:szCs w:val="24"/>
              </w:rPr>
            </w:pPr>
            <w:r w:rsidRPr="00F426FB">
              <w:rPr>
                <w:rFonts w:cs="Arial"/>
                <w:b w:val="0"/>
                <w:color w:val="C00000"/>
                <w:sz w:val="28"/>
                <w:szCs w:val="24"/>
              </w:rPr>
              <w:t>Σ</w:t>
            </w:r>
            <w:r w:rsidRPr="00F426FB">
              <w:rPr>
                <w:rFonts w:cs="Arial"/>
                <w:b w:val="0"/>
                <w:sz w:val="28"/>
                <w:szCs w:val="24"/>
              </w:rPr>
              <w:t>οί, Κύριε.</w:t>
            </w:r>
          </w:p>
        </w:tc>
      </w:tr>
      <w:tr w:rsidR="00B77931" w:rsidRPr="0090345D" w14:paraId="2E2C9F6F" w14:textId="77777777" w:rsidTr="008862B5">
        <w:tc>
          <w:tcPr>
            <w:tcW w:w="3261" w:type="dxa"/>
          </w:tcPr>
          <w:p w14:paraId="71FCC5D3" w14:textId="77777777" w:rsidR="00B77931" w:rsidRPr="00F426FB" w:rsidRDefault="00B77931" w:rsidP="00BE7790">
            <w:pPr>
              <w:spacing w:line="276" w:lineRule="auto"/>
              <w:rPr>
                <w:rFonts w:eastAsia="Arial Unicode MS" w:cs="Arial"/>
                <w:b w:val="0"/>
                <w:color w:val="0000CC"/>
                <w:sz w:val="28"/>
                <w:szCs w:val="24"/>
              </w:rPr>
            </w:pPr>
            <w:r w:rsidRPr="00F426FB">
              <w:rPr>
                <w:rFonts w:eastAsia="Arial Unicode MS" w:cs="Arial"/>
                <w:b w:val="0"/>
                <w:color w:val="0000CC"/>
                <w:sz w:val="28"/>
                <w:szCs w:val="24"/>
              </w:rPr>
              <w:t>Ὅτι σὺ εἶ ὁ Θεὸς ἡμῶν...</w:t>
            </w:r>
          </w:p>
        </w:tc>
        <w:tc>
          <w:tcPr>
            <w:tcW w:w="4588" w:type="dxa"/>
          </w:tcPr>
          <w:p w14:paraId="093E1808" w14:textId="77777777" w:rsidR="00B77931" w:rsidRPr="00F426FB" w:rsidRDefault="00B77931" w:rsidP="00BE7790">
            <w:pPr>
              <w:spacing w:line="276" w:lineRule="auto"/>
              <w:rPr>
                <w:rFonts w:cs="Arial"/>
                <w:b w:val="0"/>
                <w:sz w:val="28"/>
                <w:szCs w:val="24"/>
              </w:rPr>
            </w:pPr>
            <w:r w:rsidRPr="00F426FB">
              <w:rPr>
                <w:rFonts w:cs="Arial"/>
                <w:b w:val="0"/>
                <w:color w:val="C00000"/>
                <w:sz w:val="28"/>
                <w:szCs w:val="24"/>
              </w:rPr>
              <w:t>Ἀ</w:t>
            </w:r>
            <w:r w:rsidRPr="00F426FB">
              <w:rPr>
                <w:rFonts w:cs="Arial"/>
                <w:b w:val="0"/>
                <w:sz w:val="28"/>
                <w:szCs w:val="24"/>
              </w:rPr>
              <w:t>μήν.</w:t>
            </w:r>
          </w:p>
        </w:tc>
      </w:tr>
    </w:tbl>
    <w:bookmarkEnd w:id="10"/>
    <w:p w14:paraId="00ED2578" w14:textId="77777777" w:rsidR="00DB38CB" w:rsidRPr="0090345D" w:rsidRDefault="00E31B86" w:rsidP="00EF7721">
      <w:pPr>
        <w:pStyle w:val="Heading3"/>
      </w:pPr>
      <w:r w:rsidRPr="0090345D">
        <w:t>Κ</w:t>
      </w:r>
      <w:r w:rsidR="00DB38CB" w:rsidRPr="0090345D">
        <w:t>α</w:t>
      </w:r>
      <w:r w:rsidRPr="0090345D">
        <w:t>θ</w:t>
      </w:r>
      <w:r w:rsidR="00DB38CB" w:rsidRPr="0090345D">
        <w:t>ίσματα</w:t>
      </w:r>
    </w:p>
    <w:p w14:paraId="24C30C4A" w14:textId="77777777" w:rsidR="00B34E86" w:rsidRPr="0090345D" w:rsidRDefault="00E31B86" w:rsidP="00EF7721">
      <w:pPr>
        <w:pStyle w:val="Heading4"/>
      </w:pPr>
      <w:r w:rsidRPr="0090345D">
        <w:t xml:space="preserve">τῆς </w:t>
      </w:r>
      <w:r w:rsidR="00DB38CB" w:rsidRPr="0090345D">
        <w:t>ὁ</w:t>
      </w:r>
      <w:r w:rsidRPr="0090345D">
        <w:t>σίας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B38CB" w:rsidRPr="0090345D" w14:paraId="2A249022" w14:textId="77777777" w:rsidTr="00F93FB2">
        <w:tc>
          <w:tcPr>
            <w:tcW w:w="3020" w:type="dxa"/>
            <w:vAlign w:val="center"/>
          </w:tcPr>
          <w:p w14:paraId="69BB465A" w14:textId="77777777" w:rsidR="00DB38CB" w:rsidRPr="0090345D" w:rsidRDefault="00DB38CB" w:rsidP="00F93FB2">
            <w:pPr>
              <w:pStyle w:val="cell-1"/>
            </w:pPr>
            <w:r w:rsidRPr="0090345D">
              <w:t>Τὸν συνάναρχον</w:t>
            </w:r>
          </w:p>
        </w:tc>
        <w:tc>
          <w:tcPr>
            <w:tcW w:w="3020" w:type="dxa"/>
            <w:vAlign w:val="center"/>
          </w:tcPr>
          <w:p w14:paraId="5086DD5F" w14:textId="37C4461C" w:rsidR="00DB38CB" w:rsidRPr="0090345D" w:rsidRDefault="00BE7790" w:rsidP="00BE7790">
            <w:pPr>
              <w:pStyle w:val="BodyText2"/>
            </w:pPr>
            <w:r w:rsidRPr="0090345D">
              <w:t>ἦχος πλ.α΄</w:t>
            </w:r>
          </w:p>
        </w:tc>
        <w:tc>
          <w:tcPr>
            <w:tcW w:w="3021" w:type="dxa"/>
            <w:vAlign w:val="center"/>
          </w:tcPr>
          <w:p w14:paraId="60E7729B" w14:textId="77777777" w:rsidR="00DB38CB" w:rsidRPr="0090345D" w:rsidRDefault="00DB38CB" w:rsidP="00F93FB2">
            <w:pPr>
              <w:pStyle w:val="cell-3"/>
            </w:pPr>
          </w:p>
        </w:tc>
      </w:tr>
    </w:tbl>
    <w:p w14:paraId="57BA2A70" w14:textId="77777777" w:rsidR="00E31B86" w:rsidRPr="0090345D" w:rsidRDefault="00E31B86" w:rsidP="00F426FB">
      <w:pPr>
        <w:pStyle w:val="PlainText"/>
        <w:spacing w:before="60"/>
      </w:pPr>
      <w:r w:rsidRPr="0090345D">
        <w:rPr>
          <w:color w:val="C00000"/>
        </w:rPr>
        <w:t>Ἀ</w:t>
      </w:r>
      <w:r w:rsidRPr="0090345D">
        <w:t xml:space="preserve">σκητῶν ὑπερβᾶσα σὺ τὸ φερέπονον, ἐν οὐρανοῖς ἀπολαύεις διαφερούσης μονῆς, καὶ τῆς κρείττονος αἴγλης ἀναπεπλήρωσαι, ὅτι κατ' ἄνδρας τὴν σκληράν, διοδεύσασα ὁδόν, νενίκηκας τὰ παρόντα, καὶ </w:t>
      </w:r>
      <w:r w:rsidR="00A973E2" w:rsidRPr="0090345D">
        <w:t>ἀ</w:t>
      </w:r>
      <w:r w:rsidRPr="0090345D">
        <w:t>γγέλοις καθωμοιώθης, καὶ νῦν τῆς δόξης συμμετέχεις αὐτῶν.</w:t>
      </w:r>
    </w:p>
    <w:p w14:paraId="1BFAEC79" w14:textId="77777777" w:rsidR="00DB38CB" w:rsidRPr="0090345D" w:rsidRDefault="00DB38CB" w:rsidP="00EF7721">
      <w:pPr>
        <w:pStyle w:val="Heading4"/>
      </w:pPr>
      <w:r w:rsidRPr="0090345D">
        <w:t>τῶν μαρτύρων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B38CB" w:rsidRPr="0090345D" w14:paraId="25145F07" w14:textId="77777777" w:rsidTr="00F93FB2">
        <w:tc>
          <w:tcPr>
            <w:tcW w:w="3020" w:type="dxa"/>
            <w:vAlign w:val="center"/>
          </w:tcPr>
          <w:p w14:paraId="044E9303" w14:textId="77777777" w:rsidR="00DB38CB" w:rsidRPr="0090345D" w:rsidRDefault="00DB38CB" w:rsidP="00F93FB2">
            <w:pPr>
              <w:pStyle w:val="cell-1"/>
            </w:pPr>
            <w:r w:rsidRPr="0090345D">
              <w:t>Τὸν τάφον σου Σωτὴρ</w:t>
            </w:r>
          </w:p>
        </w:tc>
        <w:tc>
          <w:tcPr>
            <w:tcW w:w="3020" w:type="dxa"/>
            <w:vAlign w:val="center"/>
          </w:tcPr>
          <w:p w14:paraId="556A7E47" w14:textId="31B475F1" w:rsidR="00DB38CB" w:rsidRPr="0090345D" w:rsidRDefault="00BE7790" w:rsidP="00BE7790">
            <w:pPr>
              <w:pStyle w:val="BodyText2"/>
              <w:rPr>
                <w:rFonts w:ascii="Tahoma" w:hAnsi="Tahoma" w:cs="Tahoma"/>
                <w:position w:val="-44"/>
              </w:rPr>
            </w:pPr>
            <w:r w:rsidRPr="0090345D">
              <w:t>ἦχος α΄</w:t>
            </w:r>
          </w:p>
        </w:tc>
        <w:tc>
          <w:tcPr>
            <w:tcW w:w="3021" w:type="dxa"/>
            <w:vAlign w:val="center"/>
          </w:tcPr>
          <w:p w14:paraId="717B5FBA" w14:textId="77777777" w:rsidR="00DB38CB" w:rsidRPr="0090345D" w:rsidRDefault="00DB38CB" w:rsidP="00F93FB2">
            <w:pPr>
              <w:pStyle w:val="cell-3"/>
            </w:pPr>
          </w:p>
        </w:tc>
      </w:tr>
    </w:tbl>
    <w:p w14:paraId="7D89F3D2" w14:textId="77777777" w:rsidR="00BE7790" w:rsidRPr="0090345D" w:rsidRDefault="00BE7790" w:rsidP="00F426FB">
      <w:pPr>
        <w:pStyle w:val="BodyText3"/>
        <w:spacing w:before="60"/>
      </w:pPr>
      <w:r w:rsidRPr="0090345D">
        <w:rPr>
          <w:color w:val="C00000"/>
        </w:rPr>
        <w:t>Δ</w:t>
      </w:r>
      <w:r w:rsidRPr="0090345D">
        <w:t>όξα Πατρὶ καὶ Υἱῷ καὶ ἁγίῳ Πνεύματι.</w:t>
      </w:r>
    </w:p>
    <w:p w14:paraId="05BE79AD" w14:textId="77777777" w:rsidR="00E31B86" w:rsidRPr="0090345D" w:rsidRDefault="00E31B86" w:rsidP="00BE7790">
      <w:pPr>
        <w:pStyle w:val="PlainText"/>
      </w:pPr>
      <w:r w:rsidRPr="0090345D">
        <w:rPr>
          <w:color w:val="C00000"/>
        </w:rPr>
        <w:t>Θ</w:t>
      </w:r>
      <w:r w:rsidRPr="0090345D">
        <w:t xml:space="preserve">εόπεμπτος ὀφθείς, </w:t>
      </w:r>
      <w:r w:rsidR="007D210B" w:rsidRPr="0090345D">
        <w:t>ἱ</w:t>
      </w:r>
      <w:r w:rsidRPr="0090345D">
        <w:t xml:space="preserve">εράρχης τῶν κάτω, ἐφάνη ταῖς ποιναῖς </w:t>
      </w:r>
      <w:r w:rsidR="00A973E2" w:rsidRPr="0090345D">
        <w:t>ἱ</w:t>
      </w:r>
      <w:r w:rsidRPr="0090345D">
        <w:t>εράρχης τῶν ἄνω. Τυράννων προστάγματος, παρακούσας αἰκίζεται, ἀγαλλόμενος, ἀναβοῶν. Σέβω μόνον, τὸν ἐνθάψαντα, τοῦ Ἰορδάνου τοῖς ῥείθροις, βροτῶν παραπτώματα.</w:t>
      </w:r>
    </w:p>
    <w:p w14:paraId="774E9937" w14:textId="77777777" w:rsidR="00DB38CB" w:rsidRPr="0090345D" w:rsidRDefault="00DB38CB" w:rsidP="00EF7721">
      <w:pPr>
        <w:pStyle w:val="Heading4"/>
      </w:pPr>
      <w:r w:rsidRPr="0090345D">
        <w:lastRenderedPageBreak/>
        <w:t>προεόρτιον</w:t>
      </w:r>
    </w:p>
    <w:p w14:paraId="5E76156D" w14:textId="77777777" w:rsidR="003E4816" w:rsidRPr="0090345D" w:rsidRDefault="003E4816" w:rsidP="003E4816">
      <w:pPr>
        <w:pStyle w:val="BodyText3"/>
      </w:pPr>
      <w:r w:rsidRPr="0090345D">
        <w:rPr>
          <w:color w:val="C00000"/>
        </w:rPr>
        <w:t>Κ</w:t>
      </w:r>
      <w:r w:rsidRPr="0090345D">
        <w:t>αὶ νῦν καὶ ἀεὶ καὶ εἰς τοὺς αἰῶνας τῶν αἰώνων, ἀμήν.</w:t>
      </w:r>
    </w:p>
    <w:p w14:paraId="1F21D952" w14:textId="6D134B12" w:rsidR="003E4816" w:rsidRPr="0090345D" w:rsidRDefault="003E4816" w:rsidP="003E4816">
      <w:pPr>
        <w:pStyle w:val="PlainText"/>
        <w:rPr>
          <w:lang w:eastAsia="el-GR" w:bidi="ar-SA"/>
        </w:rPr>
      </w:pPr>
      <w:r w:rsidRPr="0090345D">
        <w:rPr>
          <w:color w:val="C00000"/>
          <w:lang w:eastAsia="el-GR" w:bidi="ar-SA"/>
        </w:rPr>
        <w:t>Ὁ</w:t>
      </w:r>
      <w:r w:rsidRPr="0090345D">
        <w:rPr>
          <w:lang w:eastAsia="el-GR" w:bidi="ar-SA"/>
        </w:rPr>
        <w:t xml:space="preserve"> μέγας ὑετός, πρὸς ποτάμια ῥεῖθρα, προέρχεται σαρκί, βαπτισθῆναι θελήσας, πρὸς ὃν ὁ θεῖος Πρόδρομος, ἐκθαμβούμενος ἔλεγε· πῶς βαπτίσω σε, ῥύπον μὴ ἔχοντα ὅλως; πῶς ἐκτείνω μου, τὴν δεξιὰν ἐπὶ κάραν, ἣν τρέμει τὰ σύμπαντα;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3F383B" w:rsidRPr="0090345D" w14:paraId="76A92F93" w14:textId="77777777" w:rsidTr="004F55B4">
        <w:tc>
          <w:tcPr>
            <w:tcW w:w="3020" w:type="dxa"/>
            <w:vAlign w:val="center"/>
          </w:tcPr>
          <w:p w14:paraId="1D58DC1A" w14:textId="77777777" w:rsidR="003F383B" w:rsidRPr="0090345D" w:rsidRDefault="003F383B" w:rsidP="00F93FB2">
            <w:pPr>
              <w:pStyle w:val="cell-1"/>
            </w:pPr>
            <w:r w:rsidRPr="0090345D">
              <w:t>Τὸν τάφον σου Σωτὴρ</w:t>
            </w:r>
          </w:p>
        </w:tc>
        <w:tc>
          <w:tcPr>
            <w:tcW w:w="3020" w:type="dxa"/>
            <w:vAlign w:val="center"/>
          </w:tcPr>
          <w:p w14:paraId="75009481" w14:textId="77777777" w:rsidR="003F383B" w:rsidRPr="0090345D" w:rsidRDefault="003F383B" w:rsidP="00F93FB2">
            <w:pPr>
              <w:pStyle w:val="cell-2"/>
              <w:rPr>
                <w:rFonts w:ascii="Tahoma" w:hAnsi="Tahoma" w:cs="Tahoma"/>
                <w:position w:val="-44"/>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26"/>
              </w:rPr>
              <w:t></w:t>
            </w:r>
          </w:p>
        </w:tc>
        <w:tc>
          <w:tcPr>
            <w:tcW w:w="3021" w:type="dxa"/>
            <w:vAlign w:val="center"/>
          </w:tcPr>
          <w:p w14:paraId="324E0882" w14:textId="343DAAE4" w:rsidR="003F383B" w:rsidRPr="0090345D" w:rsidRDefault="00BE7790" w:rsidP="00F93FB2">
            <w:pPr>
              <w:pStyle w:val="cell-3"/>
            </w:pPr>
            <w:r w:rsidRPr="0090345D">
              <w:t>πρωτ.Κων.Παπαγιάννη</w:t>
            </w:r>
            <w:r w:rsidR="003F383B" w:rsidRPr="0090345D">
              <w:br/>
              <w:t>Μουσικόν Μηνολόγιον</w:t>
            </w:r>
            <w:r w:rsidR="003F383B" w:rsidRPr="0090345D">
              <w:br/>
              <w:t>2007 σ.77</w:t>
            </w:r>
            <w:r w:rsidR="0019229E" w:rsidRPr="0090345D">
              <w:t>*</w:t>
            </w:r>
          </w:p>
        </w:tc>
      </w:tr>
    </w:tbl>
    <w:p w14:paraId="53931E20" w14:textId="77777777" w:rsidR="007D210B" w:rsidRPr="0090345D" w:rsidRDefault="007D210B" w:rsidP="00C84FD8">
      <w:pPr>
        <w:tabs>
          <w:tab w:val="right" w:pos="8789"/>
        </w:tabs>
        <w:spacing w:line="1240" w:lineRule="exact"/>
        <w:rPr>
          <w:b w:val="0"/>
        </w:rPr>
      </w:pPr>
      <w:r w:rsidRPr="0090345D">
        <w:rPr>
          <w:rFonts w:ascii="GFS Nicefore" w:hAnsi="GFS Nicefore" w:cs="Cambria"/>
          <w:b w:val="0"/>
          <w:color w:val="800000"/>
          <w:position w:val="-12"/>
          <w:sz w:val="52"/>
          <w:szCs w:val="44"/>
        </w:rPr>
        <w:t>Κ</w:t>
      </w:r>
      <w:r w:rsidRPr="0090345D">
        <w:rPr>
          <w:rFonts w:ascii="Tahoma" w:hAnsi="Tahoma" w:cs="Tahoma"/>
          <w:color w:val="800000"/>
          <w:position w:val="-12"/>
          <w:sz w:val="2"/>
        </w:rPr>
        <w:t xml:space="preserve"> </w:t>
      </w:r>
      <w:r w:rsidRPr="0090345D">
        <w:rPr>
          <w:rFonts w:ascii="BZ Byzantina" w:hAnsi="BZ Byzantina" w:cs="Tahoma"/>
          <w:color w:val="000000"/>
          <w:spacing w:val="-270"/>
          <w:sz w:val="44"/>
        </w:rPr>
        <w:t></w:t>
      </w:r>
      <w:r w:rsidRPr="0090345D">
        <w:rPr>
          <w:rFonts w:cs="Cambria"/>
          <w:color w:val="000000"/>
          <w:position w:val="-12"/>
        </w:rPr>
        <w:t>α</w:t>
      </w:r>
      <w:r w:rsidRPr="0090345D">
        <w:rPr>
          <w:rFonts w:cs="Cambria"/>
          <w:color w:val="000000"/>
          <w:spacing w:val="1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6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1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8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6"/>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4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8"/>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νω</w:t>
      </w:r>
      <w:r w:rsidRPr="0090345D">
        <w:rPr>
          <w:rFonts w:cs="Tahoma"/>
          <w:color w:val="000000"/>
          <w:spacing w:val="1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3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olor w:val="800000"/>
        </w:rPr>
        <w:t>_</w:t>
      </w:r>
    </w:p>
    <w:p w14:paraId="4DF7980D" w14:textId="27F67972" w:rsidR="003F383B" w:rsidRPr="0090345D" w:rsidRDefault="003F383B" w:rsidP="00AD5572">
      <w:pPr>
        <w:tabs>
          <w:tab w:val="right" w:pos="9071"/>
        </w:tabs>
        <w:spacing w:line="1240" w:lineRule="exact"/>
        <w:rPr>
          <w:rFonts w:ascii="Tahoma" w:hAnsi="Tahoma" w:cs="Tahoma"/>
          <w:color w:val="800000"/>
          <w:position w:val="-6"/>
          <w:sz w:val="44"/>
        </w:rPr>
      </w:pPr>
      <w:r w:rsidRPr="0090345D">
        <w:rPr>
          <w:rFonts w:ascii="GFS Nicefore" w:hAnsi="GFS Nicefore" w:cs="Tahoma"/>
          <w:b w:val="0"/>
          <w:color w:val="800000"/>
          <w:position w:val="-12"/>
          <w:sz w:val="72"/>
        </w:rPr>
        <w:t>Ο</w:t>
      </w:r>
      <w:r w:rsidR="00323B34" w:rsidRPr="0090345D">
        <w:rPr>
          <w:rFonts w:ascii="BZ Byzantina" w:hAnsi="BZ Byzantina" w:cs="Tahoma"/>
          <w:color w:val="000000"/>
          <w:sz w:val="44"/>
        </w:rPr>
        <w:t></w:t>
      </w:r>
      <w:r w:rsidR="00BE34AF"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80"/>
          <w:sz w:val="44"/>
        </w:rPr>
        <w:t></w:t>
      </w:r>
      <w:r w:rsidR="00BE34AF" w:rsidRPr="0090345D">
        <w:rPr>
          <w:rFonts w:cs="Tahoma"/>
          <w:color w:val="000000"/>
          <w:position w:val="-12"/>
        </w:rPr>
        <w:t>μ</w:t>
      </w:r>
      <w:r w:rsidR="00BE34AF" w:rsidRPr="00F426FB">
        <w:rPr>
          <w:rFonts w:cs="Tahoma"/>
          <w:color w:val="000000"/>
          <w:spacing w:val="160"/>
          <w:position w:val="-12"/>
        </w:rPr>
        <w:t>ε</w:t>
      </w:r>
      <w:r w:rsidR="00323B34" w:rsidRPr="00F426FB">
        <w:rPr>
          <w:rFonts w:ascii="BZ Byzantina" w:hAnsi="BZ Byzantina" w:cs="Tahoma"/>
          <w:color w:val="000000"/>
          <w:spacing w:val="60"/>
          <w:sz w:val="44"/>
        </w:rPr>
        <w:t></w:t>
      </w:r>
      <w:r w:rsidR="00BE34AF"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70"/>
          <w:sz w:val="44"/>
        </w:rPr>
        <w:t></w:t>
      </w:r>
      <w:r w:rsidR="00BE34AF" w:rsidRPr="0090345D">
        <w:rPr>
          <w:rFonts w:cs="Tahoma"/>
          <w:color w:val="000000"/>
          <w:position w:val="-12"/>
        </w:rPr>
        <w:t>γα</w:t>
      </w:r>
      <w:r w:rsidR="00BE34AF" w:rsidRPr="0090345D">
        <w:rPr>
          <w:rFonts w:cs="Tahoma"/>
          <w:color w:val="000000"/>
          <w:spacing w:val="150"/>
          <w:position w:val="-12"/>
        </w:rPr>
        <w:t>ς</w:t>
      </w:r>
      <w:r w:rsidR="00BE34AF"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97"/>
          <w:sz w:val="44"/>
        </w:rPr>
        <w:t></w:t>
      </w:r>
      <w:r w:rsidR="00BE34AF" w:rsidRPr="0090345D">
        <w:rPr>
          <w:rFonts w:cs="Tahoma"/>
          <w:color w:val="000000"/>
          <w:spacing w:val="282"/>
          <w:position w:val="-12"/>
        </w:rPr>
        <w:t>υ</w:t>
      </w:r>
      <w:r w:rsidR="00BE34AF"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30"/>
          <w:sz w:val="44"/>
        </w:rPr>
        <w:t></w:t>
      </w:r>
      <w:r w:rsidR="00BE34AF" w:rsidRPr="0090345D">
        <w:rPr>
          <w:rFonts w:cs="Tahoma"/>
          <w:color w:val="000000"/>
          <w:spacing w:val="230"/>
          <w:position w:val="-12"/>
        </w:rPr>
        <w:t>ε</w:t>
      </w:r>
      <w:r w:rsidR="00BE34AF"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40"/>
          <w:sz w:val="44"/>
        </w:rPr>
        <w:t></w:t>
      </w:r>
      <w:r w:rsidR="00BE34AF" w:rsidRPr="0090345D">
        <w:rPr>
          <w:rFonts w:cs="Tahoma"/>
          <w:color w:val="000000"/>
          <w:position w:val="-12"/>
        </w:rPr>
        <w:t>το</w:t>
      </w:r>
      <w:r w:rsidR="00BE34AF" w:rsidRPr="0090345D">
        <w:rPr>
          <w:rFonts w:cs="Tahoma"/>
          <w:color w:val="000000"/>
          <w:spacing w:val="140"/>
          <w:position w:val="-12"/>
        </w:rPr>
        <w:t>ς</w:t>
      </w:r>
      <w:r w:rsidR="00323B34" w:rsidRPr="0090345D">
        <w:rPr>
          <w:rFonts w:ascii="BZ Byzantina" w:hAnsi="BZ Byzantina" w:cs="Tahoma"/>
          <w:color w:val="000000"/>
          <w:spacing w:val="40"/>
          <w:sz w:val="44"/>
        </w:rPr>
        <w:t></w:t>
      </w:r>
      <w:r w:rsidR="00BE34AF" w:rsidRPr="0090345D">
        <w:rPr>
          <w:rFonts w:ascii="MK2015" w:hAnsi="MK2015" w:cs="Tahoma"/>
          <w:color w:val="000000"/>
        </w:rPr>
        <w:t>_</w:t>
      </w:r>
      <w:r w:rsidR="00323B34" w:rsidRPr="0090345D">
        <w:rPr>
          <w:rFonts w:ascii="MK2015" w:hAnsi="MK2015" w:cs="Tahoma"/>
          <w:color w:val="000000"/>
          <w:sz w:val="2"/>
        </w:rPr>
        <w:t xml:space="preserve"> </w:t>
      </w:r>
      <w:r w:rsidR="00DB38CB" w:rsidRPr="0090345D">
        <w:rPr>
          <w:rFonts w:cs="Tahoma"/>
          <w:color w:val="000000"/>
          <w:spacing w:val="-165"/>
          <w:position w:val="-12"/>
        </w:rPr>
        <w:t>π</w:t>
      </w:r>
      <w:r w:rsidR="00323B34" w:rsidRPr="0090345D">
        <w:rPr>
          <w:rFonts w:ascii="BZ Byzantina" w:hAnsi="BZ Byzantina" w:cs="Tahoma"/>
          <w:color w:val="000000"/>
          <w:spacing w:val="-375"/>
          <w:sz w:val="44"/>
        </w:rPr>
        <w:t></w:t>
      </w:r>
      <w:r w:rsidR="00DB38CB" w:rsidRPr="0090345D">
        <w:rPr>
          <w:rFonts w:cs="Tahoma"/>
          <w:color w:val="000000"/>
          <w:position w:val="-12"/>
        </w:rPr>
        <w:t>ρο</w:t>
      </w:r>
      <w:r w:rsidR="00DB38CB" w:rsidRPr="0090345D">
        <w:rPr>
          <w:rFonts w:cs="Tahoma"/>
          <w:color w:val="000000"/>
          <w:spacing w:val="50"/>
          <w:position w:val="-12"/>
        </w:rPr>
        <w:t>ς</w:t>
      </w:r>
      <w:r w:rsidR="00DB38CB" w:rsidRPr="0090345D">
        <w:rPr>
          <w:rFonts w:ascii="MK2015" w:hAnsi="MK2015" w:cs="Tahoma"/>
          <w:color w:val="000000"/>
          <w:spacing w:val="49"/>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02"/>
          <w:sz w:val="44"/>
        </w:rPr>
        <w:t></w:t>
      </w:r>
      <w:r w:rsidR="00DB38CB" w:rsidRPr="0090345D">
        <w:rPr>
          <w:rFonts w:cs="Tahoma"/>
          <w:color w:val="000000"/>
          <w:position w:val="-12"/>
        </w:rPr>
        <w:t>π</w:t>
      </w:r>
      <w:r w:rsidR="00DB38CB" w:rsidRPr="0090345D">
        <w:rPr>
          <w:rFonts w:cs="Tahoma"/>
          <w:color w:val="000000"/>
          <w:spacing w:val="197"/>
          <w:position w:val="-12"/>
        </w:rPr>
        <w:t>ο</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72"/>
          <w:sz w:val="44"/>
        </w:rPr>
        <w:t></w:t>
      </w:r>
      <w:r w:rsidR="00DB38CB" w:rsidRPr="0090345D">
        <w:rPr>
          <w:rFonts w:cs="Tahoma"/>
          <w:color w:val="000000"/>
          <w:position w:val="-12"/>
        </w:rPr>
        <w:t>τ</w:t>
      </w:r>
      <w:r w:rsidR="00DB38CB" w:rsidRPr="0090345D">
        <w:rPr>
          <w:rFonts w:cs="Tahoma"/>
          <w:color w:val="000000"/>
          <w:spacing w:val="197"/>
          <w:position w:val="-12"/>
        </w:rPr>
        <w:t>α</w:t>
      </w:r>
      <w:r w:rsidR="00323B34" w:rsidRPr="0090345D">
        <w:rPr>
          <w:rFonts w:ascii="BZ Byzantina" w:hAnsi="BZ Byzantina" w:cs="Tahoma"/>
          <w:color w:val="00000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85"/>
          <w:sz w:val="44"/>
        </w:rPr>
        <w:t></w:t>
      </w:r>
      <w:r w:rsidR="00DB38CB" w:rsidRPr="0090345D">
        <w:rPr>
          <w:rFonts w:cs="Tahoma"/>
          <w:color w:val="000000"/>
          <w:position w:val="-12"/>
        </w:rPr>
        <w:t>μ</w:t>
      </w:r>
      <w:r w:rsidR="00DB38CB" w:rsidRPr="0090345D">
        <w:rPr>
          <w:rFonts w:cs="Tahoma"/>
          <w:color w:val="000000"/>
          <w:spacing w:val="55"/>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32"/>
          <w:sz w:val="44"/>
        </w:rPr>
        <w:t></w:t>
      </w:r>
      <w:r w:rsidR="00DB38CB" w:rsidRPr="0090345D">
        <w:rPr>
          <w:rFonts w:cs="Tahoma"/>
          <w:color w:val="000000"/>
          <w:spacing w:val="87"/>
          <w:position w:val="-12"/>
        </w:rPr>
        <w:t>α</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72"/>
          <w:sz w:val="44"/>
        </w:rPr>
        <w:t></w:t>
      </w:r>
      <w:r w:rsidR="00DB38CB" w:rsidRPr="0090345D">
        <w:rPr>
          <w:rFonts w:cs="Tahoma"/>
          <w:color w:val="000000"/>
          <w:position w:val="-12"/>
        </w:rPr>
        <w:t>ρε</w:t>
      </w:r>
      <w:r w:rsidR="00DB38CB" w:rsidRPr="0090345D">
        <w:rPr>
          <w:rFonts w:cs="Tahoma"/>
          <w:color w:val="000000"/>
          <w:spacing w:val="187"/>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67"/>
          <w:position w:val="-12"/>
        </w:rPr>
        <w:t>θ</w:t>
      </w:r>
      <w:r w:rsidR="00323B34" w:rsidRPr="0090345D">
        <w:rPr>
          <w:rFonts w:ascii="BZ Byzantina" w:hAnsi="BZ Byzantina" w:cs="Tahoma"/>
          <w:color w:val="000000"/>
          <w:spacing w:val="-232"/>
          <w:sz w:val="44"/>
        </w:rPr>
        <w:t></w:t>
      </w:r>
      <w:r w:rsidR="00DB38CB" w:rsidRPr="0090345D">
        <w:rPr>
          <w:rFonts w:cs="Tahoma"/>
          <w:color w:val="000000"/>
          <w:position w:val="-12"/>
        </w:rPr>
        <w:t>ρ</w:t>
      </w:r>
      <w:r w:rsidR="00DB38CB" w:rsidRPr="00F426FB">
        <w:rPr>
          <w:rFonts w:cs="Tahoma"/>
          <w:color w:val="000000"/>
          <w:spacing w:val="-25"/>
          <w:position w:val="-12"/>
        </w:rPr>
        <w:t>α</w:t>
      </w:r>
      <w:r w:rsidR="00323B34" w:rsidRPr="00F426FB">
        <w:rPr>
          <w:rFonts w:ascii="BZ Byzantina" w:hAnsi="BZ Byzantina" w:cs="Tahoma"/>
          <w:color w:val="000000"/>
          <w:spacing w:val="20"/>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DB38CB" w:rsidRPr="0090345D">
        <w:rPr>
          <w:rFonts w:ascii="MK2015" w:hAnsi="MK2015" w:cs="Tahoma"/>
          <w:color w:val="800000"/>
          <w:spacing w:val="81"/>
          <w:position w:val="-6"/>
        </w:rPr>
        <w:t>_</w:t>
      </w:r>
      <w:r w:rsidR="00323B34" w:rsidRPr="0090345D">
        <w:rPr>
          <w:rFonts w:ascii="MK2015" w:hAnsi="MK2015" w:cs="Tahoma"/>
          <w:color w:val="800000"/>
          <w:position w:val="-6"/>
          <w:sz w:val="2"/>
        </w:rPr>
        <w:t xml:space="preserve"> </w:t>
      </w:r>
      <w:r w:rsidR="00DB38CB" w:rsidRPr="0090345D">
        <w:rPr>
          <w:rFonts w:cs="Tahoma"/>
          <w:color w:val="000000"/>
          <w:spacing w:val="-105"/>
          <w:position w:val="-12"/>
        </w:rPr>
        <w:t>π</w:t>
      </w:r>
      <w:r w:rsidR="00323B34" w:rsidRPr="0090345D">
        <w:rPr>
          <w:rFonts w:ascii="BZ Byzantina" w:hAnsi="BZ Byzantina" w:cs="Tahoma"/>
          <w:color w:val="000000"/>
          <w:spacing w:val="-195"/>
          <w:sz w:val="44"/>
        </w:rPr>
        <w:t></w:t>
      </w:r>
      <w:r w:rsidR="00DB38CB" w:rsidRPr="0090345D">
        <w:rPr>
          <w:rFonts w:cs="Tahoma"/>
          <w:color w:val="000000"/>
          <w:position w:val="-12"/>
        </w:rPr>
        <w:t>ρ</w:t>
      </w:r>
      <w:r w:rsidR="00DB38CB" w:rsidRPr="0090345D">
        <w:rPr>
          <w:rFonts w:cs="Tahoma"/>
          <w:color w:val="000000"/>
          <w:spacing w:val="-30"/>
          <w:position w:val="-12"/>
        </w:rPr>
        <w:t>ο</w:t>
      </w:r>
      <w:r w:rsidR="00DB38CB" w:rsidRPr="0090345D">
        <w:rPr>
          <w:rFonts w:ascii="MK2015" w:hAnsi="MK2015" w:cs="Tahoma"/>
          <w:color w:val="000000"/>
          <w:spacing w:val="109"/>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57"/>
          <w:sz w:val="44"/>
        </w:rPr>
        <w:t></w:t>
      </w:r>
      <w:r w:rsidR="00DB38CB" w:rsidRPr="0090345D">
        <w:rPr>
          <w:rFonts w:cs="Tahoma"/>
          <w:color w:val="000000"/>
          <w:position w:val="-12"/>
        </w:rPr>
        <w:t>ε</w:t>
      </w:r>
      <w:r w:rsidR="00DB38CB" w:rsidRPr="0090345D">
        <w:rPr>
          <w:rFonts w:cs="Tahoma"/>
          <w:color w:val="000000"/>
          <w:spacing w:val="202"/>
          <w:position w:val="-12"/>
        </w:rPr>
        <w:t>ρ</w:t>
      </w:r>
      <w:r w:rsidR="00323B34" w:rsidRPr="0090345D">
        <w:rPr>
          <w:rFonts w:ascii="BZ Byzantina" w:hAnsi="BZ Byzantina" w:cs="Tahoma"/>
          <w:color w:val="000000"/>
          <w:spacing w:val="4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80"/>
          <w:sz w:val="44"/>
        </w:rPr>
        <w:t></w:t>
      </w:r>
      <w:r w:rsidR="00DB38CB" w:rsidRPr="0090345D">
        <w:rPr>
          <w:rFonts w:cs="Tahoma"/>
          <w:color w:val="000000"/>
          <w:position w:val="-12"/>
        </w:rPr>
        <w:t>χ</w:t>
      </w:r>
      <w:r w:rsidR="00DB38CB" w:rsidRPr="0090345D">
        <w:rPr>
          <w:rFonts w:cs="Tahoma"/>
          <w:color w:val="000000"/>
          <w:spacing w:val="220"/>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32"/>
          <w:sz w:val="44"/>
        </w:rPr>
        <w:t></w:t>
      </w:r>
      <w:r w:rsidR="00DB38CB" w:rsidRPr="0090345D">
        <w:rPr>
          <w:rFonts w:cs="Tahoma"/>
          <w:color w:val="000000"/>
          <w:position w:val="-12"/>
        </w:rPr>
        <w:t>τα</w:t>
      </w:r>
      <w:r w:rsidR="00DB38CB" w:rsidRPr="0090345D">
        <w:rPr>
          <w:rFonts w:cs="Tahoma"/>
          <w:color w:val="000000"/>
          <w:spacing w:val="187"/>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95"/>
          <w:sz w:val="44"/>
        </w:rPr>
        <w:t></w:t>
      </w:r>
      <w:r w:rsidR="00DB38CB" w:rsidRPr="0090345D">
        <w:rPr>
          <w:rFonts w:cs="Tahoma"/>
          <w:color w:val="000000"/>
          <w:position w:val="-12"/>
        </w:rPr>
        <w:t>σα</w:t>
      </w:r>
      <w:r w:rsidR="00DB38CB" w:rsidRPr="0090345D">
        <w:rPr>
          <w:rFonts w:cs="Tahoma"/>
          <w:color w:val="000000"/>
          <w:spacing w:val="105"/>
          <w:position w:val="-12"/>
        </w:rPr>
        <w:t>ρ</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57"/>
          <w:sz w:val="44"/>
        </w:rPr>
        <w:t></w:t>
      </w:r>
      <w:r w:rsidR="00DB38CB" w:rsidRPr="0090345D">
        <w:rPr>
          <w:rFonts w:cs="Tahoma"/>
          <w:color w:val="000000"/>
          <w:position w:val="-12"/>
        </w:rPr>
        <w:t>κ</w:t>
      </w:r>
      <w:r w:rsidR="00DB38CB" w:rsidRPr="00F426FB">
        <w:rPr>
          <w:rFonts w:cs="Tahoma"/>
          <w:color w:val="000000"/>
          <w:spacing w:val="202"/>
          <w:position w:val="-12"/>
        </w:rPr>
        <w:t>ι</w:t>
      </w:r>
      <w:r w:rsidR="00323B34" w:rsidRPr="00F426FB">
        <w:rPr>
          <w:rFonts w:ascii="BZ Byzantina" w:hAnsi="BZ Byzantina" w:cs="Tahoma"/>
          <w:color w:val="000000"/>
          <w:spacing w:val="4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35"/>
          <w:sz w:val="44"/>
        </w:rPr>
        <w:t></w:t>
      </w:r>
      <w:r w:rsidR="00DB38CB" w:rsidRPr="0090345D">
        <w:rPr>
          <w:rFonts w:cs="Tahoma"/>
          <w:color w:val="000000"/>
          <w:position w:val="-12"/>
        </w:rPr>
        <w:t>β</w:t>
      </w:r>
      <w:r w:rsidR="00DB38CB" w:rsidRPr="0090345D">
        <w:rPr>
          <w:rFonts w:cs="Tahoma"/>
          <w:color w:val="000000"/>
          <w:spacing w:val="145"/>
          <w:position w:val="-12"/>
        </w:rPr>
        <w:t>α</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47"/>
          <w:sz w:val="44"/>
        </w:rPr>
        <w:t></w:t>
      </w:r>
      <w:r w:rsidR="00DB38CB" w:rsidRPr="0090345D">
        <w:rPr>
          <w:rFonts w:cs="Tahoma"/>
          <w:color w:val="000000"/>
          <w:position w:val="-12"/>
        </w:rPr>
        <w:t>πτ</w:t>
      </w:r>
      <w:r w:rsidR="00DB38CB" w:rsidRPr="0090345D">
        <w:rPr>
          <w:rFonts w:cs="Tahoma"/>
          <w:color w:val="000000"/>
          <w:spacing w:val="172"/>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40"/>
          <w:sz w:val="44"/>
        </w:rPr>
        <w:t></w:t>
      </w:r>
      <w:r w:rsidR="00DB38CB" w:rsidRPr="0090345D">
        <w:rPr>
          <w:rFonts w:cs="Tahoma"/>
          <w:color w:val="000000"/>
          <w:position w:val="-12"/>
        </w:rPr>
        <w:t>σθ</w:t>
      </w:r>
      <w:r w:rsidR="00DB38CB" w:rsidRPr="00F426FB">
        <w:rPr>
          <w:rFonts w:cs="Tahoma"/>
          <w:color w:val="000000"/>
          <w:spacing w:val="110"/>
          <w:position w:val="-12"/>
        </w:rPr>
        <w:t>η</w:t>
      </w:r>
      <w:r w:rsidR="00323B34" w:rsidRPr="00F426FB">
        <w:rPr>
          <w:rFonts w:ascii="BZ Byzantina" w:hAnsi="BZ Byzantina" w:cs="Tahoma"/>
          <w:color w:val="000000"/>
          <w:spacing w:val="4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DB38CB" w:rsidRPr="0090345D">
        <w:rPr>
          <w:rFonts w:cs="Tahoma"/>
          <w:color w:val="000000"/>
          <w:spacing w:val="-82"/>
          <w:position w:val="-12"/>
        </w:rPr>
        <w:t>ν</w:t>
      </w:r>
      <w:r w:rsidR="00323B34" w:rsidRPr="0090345D">
        <w:rPr>
          <w:rFonts w:ascii="BZ Byzantina" w:hAnsi="BZ Byzantina" w:cs="Tahoma"/>
          <w:color w:val="000000"/>
          <w:spacing w:val="-217"/>
          <w:sz w:val="44"/>
        </w:rPr>
        <w:t></w:t>
      </w:r>
      <w:r w:rsidR="00DB38CB" w:rsidRPr="0090345D">
        <w:rPr>
          <w:rFonts w:cs="Tahoma"/>
          <w:color w:val="000000"/>
          <w:position w:val="-12"/>
        </w:rPr>
        <w:t>α</w:t>
      </w:r>
      <w:r w:rsidR="00DB38CB" w:rsidRPr="0090345D">
        <w:rPr>
          <w:rFonts w:cs="Tahoma"/>
          <w:color w:val="000000"/>
          <w:spacing w:val="22"/>
          <w:position w:val="-12"/>
        </w:rPr>
        <w:t>ι</w:t>
      </w:r>
      <w:r w:rsidR="00DB38CB" w:rsidRPr="0090345D">
        <w:rPr>
          <w:rFonts w:ascii="MK2015" w:hAnsi="MK2015" w:cs="Tahoma"/>
          <w:color w:val="000000"/>
          <w:spacing w:val="49"/>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77"/>
          <w:sz w:val="44"/>
        </w:rPr>
        <w:t></w:t>
      </w:r>
      <w:r w:rsidR="00DB38CB" w:rsidRPr="0090345D">
        <w:rPr>
          <w:rFonts w:cs="Tahoma"/>
          <w:color w:val="000000"/>
          <w:position w:val="-12"/>
        </w:rPr>
        <w:t>θ</w:t>
      </w:r>
      <w:r w:rsidR="00DB38CB" w:rsidRPr="0090345D">
        <w:rPr>
          <w:rFonts w:cs="Tahoma"/>
          <w:color w:val="000000"/>
          <w:spacing w:val="62"/>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57"/>
          <w:sz w:val="44"/>
        </w:rPr>
        <w:t></w:t>
      </w:r>
      <w:r w:rsidR="00DB38CB" w:rsidRPr="0090345D">
        <w:rPr>
          <w:rFonts w:cs="Tahoma"/>
          <w:color w:val="000000"/>
          <w:position w:val="-12"/>
        </w:rPr>
        <w:t>λ</w:t>
      </w:r>
      <w:r w:rsidR="00DB38CB" w:rsidRPr="0090345D">
        <w:rPr>
          <w:rFonts w:cs="Tahoma"/>
          <w:color w:val="000000"/>
          <w:spacing w:val="182"/>
          <w:position w:val="-12"/>
        </w:rPr>
        <w:t>η</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82"/>
          <w:position w:val="-12"/>
        </w:rPr>
        <w:t>σ</w:t>
      </w:r>
      <w:r w:rsidR="00323B34" w:rsidRPr="0090345D">
        <w:rPr>
          <w:rFonts w:ascii="BZ Byzantina" w:hAnsi="BZ Byzantina" w:cs="Tahoma"/>
          <w:color w:val="000000"/>
          <w:spacing w:val="-217"/>
          <w:sz w:val="44"/>
        </w:rPr>
        <w:t></w:t>
      </w:r>
      <w:r w:rsidR="00DB38CB" w:rsidRPr="0090345D">
        <w:rPr>
          <w:rFonts w:cs="Tahoma"/>
          <w:color w:val="000000"/>
          <w:position w:val="-12"/>
        </w:rPr>
        <w:t>α</w:t>
      </w:r>
      <w:r w:rsidR="00DB38CB" w:rsidRPr="00F426FB">
        <w:rPr>
          <w:rFonts w:cs="Tahoma"/>
          <w:color w:val="000000"/>
          <w:spacing w:val="-27"/>
          <w:position w:val="-12"/>
        </w:rPr>
        <w:t>ς</w:t>
      </w:r>
      <w:r w:rsidR="00323B34" w:rsidRPr="00F426FB">
        <w:rPr>
          <w:rFonts w:ascii="BZ Byzantina" w:hAnsi="BZ Byzantina" w:cs="Tahoma"/>
          <w:color w:val="000000"/>
          <w:spacing w:val="20"/>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DB38CB" w:rsidRPr="0090345D">
        <w:rPr>
          <w:rFonts w:ascii="MK2015" w:hAnsi="MK2015" w:cs="Tahoma"/>
          <w:color w:val="800000"/>
          <w:spacing w:val="82"/>
          <w:position w:val="-6"/>
        </w:rPr>
        <w:t>_</w:t>
      </w:r>
      <w:r w:rsidR="00323B34" w:rsidRPr="0090345D">
        <w:rPr>
          <w:rFonts w:ascii="MK2015" w:hAnsi="MK2015" w:cs="Tahoma"/>
          <w:color w:val="800000"/>
          <w:position w:val="-6"/>
          <w:sz w:val="2"/>
        </w:rPr>
        <w:t xml:space="preserve"> </w:t>
      </w:r>
      <w:r w:rsidR="00323B34" w:rsidRPr="0090345D">
        <w:rPr>
          <w:rFonts w:ascii="BZ Byzantina" w:hAnsi="BZ Byzantina" w:cs="Tahoma"/>
          <w:color w:val="000000"/>
          <w:spacing w:val="-630"/>
          <w:sz w:val="44"/>
        </w:rPr>
        <w:t></w:t>
      </w:r>
      <w:r w:rsidR="00DB38CB" w:rsidRPr="0090345D">
        <w:rPr>
          <w:rFonts w:cs="Tahoma"/>
          <w:color w:val="000000"/>
          <w:position w:val="-12"/>
        </w:rPr>
        <w:t>προ</w:t>
      </w:r>
      <w:r w:rsidR="00DB38CB" w:rsidRPr="0090345D">
        <w:rPr>
          <w:rFonts w:cs="Tahoma"/>
          <w:color w:val="000000"/>
          <w:spacing w:val="110"/>
          <w:position w:val="-12"/>
        </w:rPr>
        <w:t>ς</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05"/>
          <w:sz w:val="44"/>
        </w:rPr>
        <w:t></w:t>
      </w:r>
      <w:r w:rsidR="00DB38CB" w:rsidRPr="0090345D">
        <w:rPr>
          <w:rFonts w:cs="Tahoma"/>
          <w:color w:val="000000"/>
          <w:position w:val="-12"/>
        </w:rPr>
        <w:t>ο</w:t>
      </w:r>
      <w:r w:rsidR="00DB38CB" w:rsidRPr="0090345D">
        <w:rPr>
          <w:rFonts w:cs="Tahoma"/>
          <w:color w:val="000000"/>
          <w:spacing w:val="175"/>
          <w:position w:val="-12"/>
        </w:rPr>
        <w:t>ν</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25"/>
          <w:sz w:val="44"/>
        </w:rPr>
        <w:t></w:t>
      </w:r>
      <w:r w:rsidR="00DB38CB" w:rsidRPr="0090345D">
        <w:rPr>
          <w:rFonts w:cs="Tahoma"/>
          <w:color w:val="000000"/>
          <w:spacing w:val="95"/>
          <w:position w:val="-12"/>
        </w:rPr>
        <w:t>ο</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02"/>
          <w:sz w:val="44"/>
        </w:rPr>
        <w:t></w:t>
      </w:r>
      <w:r w:rsidR="00DB38CB" w:rsidRPr="0090345D">
        <w:rPr>
          <w:rFonts w:cs="Tahoma"/>
          <w:color w:val="000000"/>
          <w:position w:val="-12"/>
        </w:rPr>
        <w:t>θε</w:t>
      </w:r>
      <w:r w:rsidR="00DB38CB" w:rsidRPr="00F426FB">
        <w:rPr>
          <w:rFonts w:cs="Tahoma"/>
          <w:color w:val="000000"/>
          <w:spacing w:val="156"/>
          <w:position w:val="-12"/>
        </w:rPr>
        <w:t>ι</w:t>
      </w:r>
      <w:r w:rsidR="00323B34" w:rsidRPr="00F426FB">
        <w:rPr>
          <w:rFonts w:ascii="BZ Byzantina" w:hAnsi="BZ Byzantina" w:cs="Tahoma"/>
          <w:color w:val="000000"/>
          <w:spacing w:val="6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55"/>
          <w:sz w:val="44"/>
        </w:rPr>
        <w:t></w:t>
      </w:r>
      <w:r w:rsidR="00DB38CB" w:rsidRPr="0090345D">
        <w:rPr>
          <w:rFonts w:cs="Tahoma"/>
          <w:color w:val="000000"/>
          <w:position w:val="-12"/>
        </w:rPr>
        <w:t>ε</w:t>
      </w:r>
      <w:r w:rsidR="00DB38CB" w:rsidRPr="0090345D">
        <w:rPr>
          <w:rFonts w:cs="Tahoma"/>
          <w:color w:val="000000"/>
          <w:spacing w:val="85"/>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85"/>
          <w:sz w:val="44"/>
        </w:rPr>
        <w:t></w:t>
      </w:r>
      <w:r w:rsidR="00DB38CB" w:rsidRPr="0090345D">
        <w:rPr>
          <w:rFonts w:cs="Tahoma"/>
          <w:color w:val="000000"/>
          <w:position w:val="-12"/>
        </w:rPr>
        <w:t>ο</w:t>
      </w:r>
      <w:r w:rsidR="00DB38CB" w:rsidRPr="0090345D">
        <w:rPr>
          <w:rFonts w:cs="Tahoma"/>
          <w:color w:val="000000"/>
          <w:spacing w:val="55"/>
          <w:position w:val="-12"/>
        </w:rPr>
        <w:t>ς</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600"/>
          <w:sz w:val="44"/>
        </w:rPr>
        <w:t></w:t>
      </w:r>
      <w:r w:rsidR="00DB38CB" w:rsidRPr="0090345D">
        <w:rPr>
          <w:rFonts w:cs="Tahoma"/>
          <w:color w:val="000000"/>
          <w:position w:val="-12"/>
        </w:rPr>
        <w:t>Πρ</w:t>
      </w:r>
      <w:r w:rsidR="00DB38CB" w:rsidRPr="0090345D">
        <w:rPr>
          <w:rFonts w:cs="Tahoma"/>
          <w:color w:val="000000"/>
          <w:spacing w:val="120"/>
          <w:position w:val="-12"/>
        </w:rPr>
        <w:t>ο</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05"/>
          <w:sz w:val="44"/>
        </w:rPr>
        <w:t></w:t>
      </w:r>
      <w:r w:rsidR="00DB38CB" w:rsidRPr="0090345D">
        <w:rPr>
          <w:rFonts w:cs="Tahoma"/>
          <w:color w:val="000000"/>
          <w:spacing w:val="275"/>
          <w:position w:val="-12"/>
        </w:rPr>
        <w:t>ο</w:t>
      </w:r>
      <w:r w:rsidR="00E1326E" w:rsidRPr="0090345D">
        <w:rPr>
          <w:rFonts w:ascii="BZ Byzantina" w:hAnsi="BZ Byzantina" w:cs="Tahoma"/>
          <w:b w:val="0"/>
          <w:color w:val="800000"/>
          <w:sz w:val="44"/>
        </w:rPr>
        <w:t></w:t>
      </w:r>
      <w:r w:rsidR="00DB38CB" w:rsidRPr="0090345D">
        <w:rPr>
          <w:rFonts w:ascii="MK2015" w:hAnsi="MK2015" w:cs="Tahoma"/>
          <w:color w:val="800000"/>
        </w:rPr>
        <w:t>_</w:t>
      </w:r>
      <w:r w:rsidR="00323B34" w:rsidRPr="0090345D">
        <w:rPr>
          <w:rFonts w:ascii="MK2015" w:hAnsi="MK2015" w:cs="Tahoma"/>
          <w:color w:val="800000"/>
          <w:sz w:val="2"/>
        </w:rPr>
        <w:t xml:space="preserve"> </w:t>
      </w:r>
      <w:r w:rsidR="00DB38CB" w:rsidRPr="0090345D">
        <w:rPr>
          <w:rFonts w:cs="Tahoma"/>
          <w:color w:val="000000"/>
          <w:spacing w:val="-82"/>
          <w:position w:val="-12"/>
        </w:rPr>
        <w:t>δ</w:t>
      </w:r>
      <w:r w:rsidR="00323B34" w:rsidRPr="0090345D">
        <w:rPr>
          <w:rFonts w:ascii="BZ Byzantina" w:hAnsi="BZ Byzantina" w:cs="Tahoma"/>
          <w:color w:val="000000"/>
          <w:spacing w:val="-217"/>
          <w:sz w:val="44"/>
        </w:rPr>
        <w:t></w:t>
      </w:r>
      <w:r w:rsidR="00DB38CB" w:rsidRPr="0090345D">
        <w:rPr>
          <w:rFonts w:cs="Tahoma"/>
          <w:color w:val="000000"/>
          <w:position w:val="-12"/>
        </w:rPr>
        <w:t>ρ</w:t>
      </w:r>
      <w:r w:rsidR="00DB38CB" w:rsidRPr="0090345D">
        <w:rPr>
          <w:rFonts w:cs="Tahoma"/>
          <w:color w:val="000000"/>
          <w:spacing w:val="-7"/>
          <w:position w:val="-12"/>
        </w:rPr>
        <w:t>ο</w:t>
      </w:r>
      <w:r w:rsidR="00DB38CB" w:rsidRPr="0090345D">
        <w:rPr>
          <w:rFonts w:ascii="MK2015" w:hAnsi="MK2015" w:cs="Tahoma"/>
          <w:color w:val="000000"/>
          <w:spacing w:val="82"/>
          <w:position w:val="-12"/>
        </w:rPr>
        <w:t>_</w:t>
      </w:r>
      <w:r w:rsidR="00323B34" w:rsidRPr="0090345D">
        <w:rPr>
          <w:rFonts w:ascii="MK2015" w:hAnsi="MK2015" w:cs="Tahoma"/>
          <w:color w:val="000000"/>
          <w:sz w:val="2"/>
        </w:rPr>
        <w:t xml:space="preserve"> </w:t>
      </w:r>
      <w:r w:rsidR="00DB38CB" w:rsidRPr="0090345D">
        <w:rPr>
          <w:rFonts w:cs="Tahoma"/>
          <w:color w:val="000000"/>
          <w:spacing w:val="-165"/>
          <w:position w:val="-12"/>
        </w:rPr>
        <w:t>μ</w:t>
      </w:r>
      <w:r w:rsidR="00323B34" w:rsidRPr="0090345D">
        <w:rPr>
          <w:rFonts w:ascii="BZ Byzantina" w:hAnsi="BZ Byzantina" w:cs="Tahoma"/>
          <w:color w:val="000000"/>
          <w:spacing w:val="-135"/>
          <w:sz w:val="44"/>
        </w:rPr>
        <w:t></w:t>
      </w:r>
      <w:r w:rsidR="00DB38CB" w:rsidRPr="0090345D">
        <w:rPr>
          <w:rFonts w:cs="Tahoma"/>
          <w:color w:val="000000"/>
          <w:spacing w:val="25"/>
          <w:position w:val="-12"/>
        </w:rPr>
        <w:t>ο</w:t>
      </w:r>
      <w:r w:rsidR="00DB38CB" w:rsidRPr="0090345D">
        <w:rPr>
          <w:rFonts w:ascii="MK2015" w:hAnsi="MK2015" w:cs="Tahoma"/>
          <w:color w:val="000000"/>
          <w:spacing w:val="32"/>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85"/>
          <w:sz w:val="44"/>
        </w:rPr>
        <w:t></w:t>
      </w:r>
      <w:r w:rsidR="00DB38CB" w:rsidRPr="0090345D">
        <w:rPr>
          <w:rFonts w:cs="Tahoma"/>
          <w:color w:val="000000"/>
          <w:position w:val="-12"/>
        </w:rPr>
        <w:t>ο</w:t>
      </w:r>
      <w:r w:rsidR="00DB38CB" w:rsidRPr="0090345D">
        <w:rPr>
          <w:rFonts w:cs="Tahoma"/>
          <w:color w:val="000000"/>
          <w:spacing w:val="55"/>
          <w:position w:val="-12"/>
        </w:rPr>
        <w:t>ς</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92"/>
          <w:sz w:val="44"/>
        </w:rPr>
        <w:t></w:t>
      </w:r>
      <w:r w:rsidR="00DB38CB" w:rsidRPr="0090345D">
        <w:rPr>
          <w:rFonts w:cs="Tahoma"/>
          <w:color w:val="000000"/>
          <w:position w:val="-12"/>
        </w:rPr>
        <w:t>ε</w:t>
      </w:r>
      <w:r w:rsidR="00DB38CB" w:rsidRPr="0090345D">
        <w:rPr>
          <w:rFonts w:cs="Tahoma"/>
          <w:color w:val="000000"/>
          <w:spacing w:val="47"/>
          <w:position w:val="-12"/>
        </w:rPr>
        <w:t>κ</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660"/>
          <w:sz w:val="44"/>
        </w:rPr>
        <w:t></w:t>
      </w:r>
      <w:r w:rsidR="00DB38CB" w:rsidRPr="0090345D">
        <w:rPr>
          <w:rFonts w:cs="Tahoma"/>
          <w:color w:val="000000"/>
          <w:position w:val="-12"/>
        </w:rPr>
        <w:t>πλη</w:t>
      </w:r>
      <w:r w:rsidR="00DB38CB" w:rsidRPr="0090345D">
        <w:rPr>
          <w:rFonts w:cs="Tahoma"/>
          <w:color w:val="000000"/>
          <w:spacing w:val="80"/>
          <w:position w:val="-12"/>
        </w:rPr>
        <w:t>τ</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Loipa" w:hAnsi="BZ Loipa" w:cs="Tahoma"/>
          <w:color w:val="000000"/>
          <w:spacing w:val="-480"/>
          <w:sz w:val="44"/>
        </w:rPr>
        <w:t></w:t>
      </w:r>
      <w:r w:rsidR="00DB38CB" w:rsidRPr="0090345D">
        <w:rPr>
          <w:rFonts w:cs="Tahoma"/>
          <w:color w:val="000000"/>
          <w:position w:val="-12"/>
        </w:rPr>
        <w:t>τ</w:t>
      </w:r>
      <w:r w:rsidR="00DB38CB" w:rsidRPr="0090345D">
        <w:rPr>
          <w:rFonts w:cs="Tahoma"/>
          <w:color w:val="000000"/>
          <w:spacing w:val="220"/>
          <w:position w:val="-12"/>
        </w:rPr>
        <w:t>ο</w:t>
      </w:r>
      <w:r w:rsidR="00323B34" w:rsidRPr="0090345D">
        <w:rPr>
          <w:rFonts w:ascii="BZ Byzantina" w:hAnsi="BZ Byzantina" w:cs="Tahoma"/>
          <w:color w:val="00000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00"/>
          <w:sz w:val="44"/>
        </w:rPr>
        <w:t></w:t>
      </w:r>
      <w:r w:rsidR="00DB38CB" w:rsidRPr="0090345D">
        <w:rPr>
          <w:rFonts w:cs="Tahoma"/>
          <w:color w:val="000000"/>
          <w:position w:val="-12"/>
        </w:rPr>
        <w:t>μ</w:t>
      </w:r>
      <w:r w:rsidR="00DB38CB" w:rsidRPr="0090345D">
        <w:rPr>
          <w:rFonts w:cs="Tahoma"/>
          <w:color w:val="000000"/>
          <w:spacing w:val="40"/>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10"/>
          <w:sz w:val="44"/>
        </w:rPr>
        <w:t></w:t>
      </w:r>
      <w:r w:rsidR="00DB38CB" w:rsidRPr="0090345D">
        <w:rPr>
          <w:rFonts w:cs="Tahoma"/>
          <w:color w:val="000000"/>
          <w:spacing w:val="110"/>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75"/>
          <w:position w:val="-12"/>
        </w:rPr>
        <w:t>ν</w:t>
      </w:r>
      <w:r w:rsidR="00323B34" w:rsidRPr="0090345D">
        <w:rPr>
          <w:rFonts w:ascii="BZ Byzantina" w:hAnsi="BZ Byzantina" w:cs="Tahoma"/>
          <w:color w:val="000000"/>
          <w:spacing w:val="-225"/>
          <w:sz w:val="44"/>
        </w:rPr>
        <w:t></w:t>
      </w:r>
      <w:r w:rsidR="00DB38CB" w:rsidRPr="0090345D">
        <w:rPr>
          <w:rFonts w:cs="Tahoma"/>
          <w:color w:val="000000"/>
          <w:position w:val="-12"/>
        </w:rPr>
        <w:t>ο</w:t>
      </w:r>
      <w:r w:rsidR="00DB38CB" w:rsidRPr="0090345D">
        <w:rPr>
          <w:rFonts w:cs="Tahoma"/>
          <w:color w:val="000000"/>
          <w:spacing w:val="15"/>
          <w:position w:val="-12"/>
        </w:rPr>
        <w:t>ς</w:t>
      </w:r>
      <w:r w:rsidR="00DB38CB" w:rsidRPr="0090345D">
        <w:rPr>
          <w:rFonts w:ascii="MK2015" w:hAnsi="MK2015" w:cs="Tahoma"/>
          <w:color w:val="000000"/>
          <w:spacing w:val="56"/>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90"/>
          <w:sz w:val="44"/>
        </w:rPr>
        <w:t></w:t>
      </w:r>
      <w:r w:rsidR="00DB38CB" w:rsidRPr="0090345D">
        <w:rPr>
          <w:rFonts w:cs="Tahoma"/>
          <w:color w:val="000000"/>
          <w:spacing w:val="290"/>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90"/>
          <w:sz w:val="44"/>
        </w:rPr>
        <w:t></w:t>
      </w:r>
      <w:r w:rsidR="00DB38CB" w:rsidRPr="0090345D">
        <w:rPr>
          <w:rFonts w:cs="Tahoma"/>
          <w:color w:val="000000"/>
          <w:spacing w:val="290"/>
          <w:position w:val="-12"/>
        </w:rPr>
        <w:t>ε</w:t>
      </w:r>
      <w:r w:rsidR="00E1326E" w:rsidRPr="0090345D">
        <w:rPr>
          <w:rFonts w:ascii="BZ Byzantina" w:hAnsi="BZ Byzantina" w:cs="Tahoma"/>
          <w:b w:val="0"/>
          <w:color w:val="800000"/>
          <w:sz w:val="44"/>
        </w:rPr>
        <w:t></w:t>
      </w:r>
      <w:r w:rsidR="00DB38CB" w:rsidRPr="0090345D">
        <w:rPr>
          <w:rFonts w:ascii="MK2015" w:hAnsi="MK2015" w:cs="Tahoma"/>
          <w:color w:val="800000"/>
        </w:rPr>
        <w:t>_</w:t>
      </w:r>
      <w:r w:rsidR="00323B34" w:rsidRPr="0090345D">
        <w:rPr>
          <w:rFonts w:ascii="MK2015" w:hAnsi="MK2015" w:cs="Tahoma"/>
          <w:color w:val="800000"/>
          <w:sz w:val="2"/>
        </w:rPr>
        <w:t xml:space="preserve"> </w:t>
      </w:r>
      <w:r w:rsidR="00323B34" w:rsidRPr="0090345D">
        <w:rPr>
          <w:rFonts w:ascii="BZ Byzantina" w:hAnsi="BZ Byzantina" w:cs="Tahoma"/>
          <w:color w:val="000000"/>
          <w:spacing w:val="-285"/>
          <w:sz w:val="44"/>
        </w:rPr>
        <w:t></w:t>
      </w:r>
      <w:r w:rsidR="00DB38CB" w:rsidRPr="0090345D">
        <w:rPr>
          <w:rFonts w:cs="Tahoma"/>
          <w:color w:val="000000"/>
          <w:position w:val="-12"/>
        </w:rPr>
        <w:t>λ</w:t>
      </w:r>
      <w:r w:rsidR="00DB38CB" w:rsidRPr="0090345D">
        <w:rPr>
          <w:rFonts w:cs="Tahoma"/>
          <w:color w:val="000000"/>
          <w:spacing w:val="55"/>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187"/>
          <w:position w:val="-12"/>
        </w:rPr>
        <w:t>γ</w:t>
      </w:r>
      <w:r w:rsidR="00323B34" w:rsidRPr="0090345D">
        <w:rPr>
          <w:rFonts w:ascii="BZ Byzantina" w:hAnsi="BZ Byzantina" w:cs="Tahoma"/>
          <w:color w:val="000000"/>
          <w:spacing w:val="-112"/>
          <w:sz w:val="44"/>
        </w:rPr>
        <w:t></w:t>
      </w:r>
      <w:r w:rsidR="00DB38CB" w:rsidRPr="00F426FB">
        <w:rPr>
          <w:rFonts w:cs="Tahoma"/>
          <w:color w:val="000000"/>
          <w:spacing w:val="30"/>
          <w:position w:val="-12"/>
        </w:rPr>
        <w:t>ε</w:t>
      </w:r>
      <w:r w:rsidR="00323B34" w:rsidRPr="00F426FB">
        <w:rPr>
          <w:rFonts w:ascii="BZ Byzantina" w:hAnsi="BZ Byzantina" w:cs="Tahoma"/>
          <w:color w:val="000000"/>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DB38CB" w:rsidRPr="0090345D">
        <w:rPr>
          <w:rFonts w:ascii="MK2015" w:hAnsi="MK2015" w:cs="Tahoma"/>
          <w:color w:val="800000"/>
          <w:spacing w:val="27"/>
          <w:position w:val="-6"/>
        </w:rPr>
        <w:t>_</w:t>
      </w:r>
      <w:r w:rsidR="00323B34" w:rsidRPr="0090345D">
        <w:rPr>
          <w:rFonts w:ascii="MK2015" w:hAnsi="MK2015" w:cs="Tahoma"/>
          <w:color w:val="800000"/>
          <w:position w:val="-6"/>
          <w:sz w:val="2"/>
        </w:rPr>
        <w:t xml:space="preserve"> </w:t>
      </w:r>
      <w:r w:rsidR="00323B34" w:rsidRPr="0090345D">
        <w:rPr>
          <w:rFonts w:ascii="BZ Byzantina" w:hAnsi="BZ Byzantina" w:cs="Tahoma"/>
          <w:color w:val="000000"/>
          <w:spacing w:val="-555"/>
          <w:sz w:val="44"/>
        </w:rPr>
        <w:t></w:t>
      </w:r>
      <w:r w:rsidR="00DB38CB" w:rsidRPr="0090345D">
        <w:rPr>
          <w:rFonts w:cs="Tahoma"/>
          <w:color w:val="000000"/>
          <w:position w:val="-12"/>
        </w:rPr>
        <w:t>πω</w:t>
      </w:r>
      <w:r w:rsidR="00DB38CB" w:rsidRPr="00F426FB">
        <w:rPr>
          <w:rFonts w:cs="Tahoma"/>
          <w:color w:val="000000"/>
          <w:spacing w:val="65"/>
          <w:position w:val="-12"/>
        </w:rPr>
        <w:t>ς</w:t>
      </w:r>
      <w:r w:rsidR="00323B34" w:rsidRPr="00F426FB">
        <w:rPr>
          <w:rFonts w:ascii="BZ Byzantina" w:hAnsi="BZ Byzantina" w:cs="Tahoma"/>
          <w:color w:val="000000"/>
          <w:spacing w:val="4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DB38CB" w:rsidRPr="0090345D">
        <w:rPr>
          <w:rFonts w:cs="Tahoma"/>
          <w:color w:val="000000"/>
          <w:spacing w:val="-150"/>
          <w:position w:val="-12"/>
        </w:rPr>
        <w:t>β</w:t>
      </w:r>
      <w:r w:rsidR="00323B34" w:rsidRPr="0090345D">
        <w:rPr>
          <w:rFonts w:ascii="BZ Byzantina" w:hAnsi="BZ Byzantina" w:cs="Tahoma"/>
          <w:color w:val="000000"/>
          <w:spacing w:val="-150"/>
          <w:sz w:val="44"/>
        </w:rPr>
        <w:t></w:t>
      </w:r>
      <w:r w:rsidR="00DB38CB" w:rsidRPr="0090345D">
        <w:rPr>
          <w:rFonts w:cs="Tahoma"/>
          <w:color w:val="000000"/>
          <w:spacing w:val="25"/>
          <w:position w:val="-12"/>
        </w:rPr>
        <w:t>α</w:t>
      </w:r>
      <w:r w:rsidR="00DB38CB" w:rsidRPr="0090345D">
        <w:rPr>
          <w:rFonts w:ascii="MK2015" w:hAnsi="MK2015" w:cs="Tahoma"/>
          <w:color w:val="000000"/>
          <w:spacing w:val="31"/>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47"/>
          <w:sz w:val="44"/>
        </w:rPr>
        <w:t></w:t>
      </w:r>
      <w:r w:rsidR="00DB38CB" w:rsidRPr="0090345D">
        <w:rPr>
          <w:rFonts w:cs="Tahoma"/>
          <w:color w:val="000000"/>
          <w:position w:val="-12"/>
        </w:rPr>
        <w:t>πτ</w:t>
      </w:r>
      <w:r w:rsidR="00DB38CB" w:rsidRPr="0090345D">
        <w:rPr>
          <w:rFonts w:cs="Tahoma"/>
          <w:color w:val="000000"/>
          <w:spacing w:val="172"/>
          <w:position w:val="-12"/>
        </w:rPr>
        <w:t>ι</w:t>
      </w:r>
      <w:r w:rsidR="00323B34" w:rsidRPr="0090345D">
        <w:rPr>
          <w:rFonts w:ascii="BZ Byzantina" w:hAnsi="BZ Byzantina" w:cs="Tahoma"/>
          <w:color w:val="00000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195"/>
          <w:sz w:val="44"/>
        </w:rPr>
        <w:t></w:t>
      </w:r>
      <w:r w:rsidR="00DB38CB" w:rsidRPr="0090345D">
        <w:rPr>
          <w:rFonts w:cs="Tahoma"/>
          <w:color w:val="000000"/>
          <w:spacing w:val="125"/>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127"/>
          <w:position w:val="-12"/>
        </w:rPr>
        <w:t>σ</w:t>
      </w:r>
      <w:r w:rsidR="00323B34" w:rsidRPr="0090345D">
        <w:rPr>
          <w:rFonts w:ascii="BZ Byzantina" w:hAnsi="BZ Byzantina" w:cs="Tahoma"/>
          <w:color w:val="000000"/>
          <w:spacing w:val="-172"/>
          <w:sz w:val="44"/>
        </w:rPr>
        <w:t></w:t>
      </w:r>
      <w:r w:rsidR="00DB38CB" w:rsidRPr="0090345D">
        <w:rPr>
          <w:rFonts w:cs="Tahoma"/>
          <w:color w:val="000000"/>
          <w:spacing w:val="17"/>
          <w:position w:val="-12"/>
        </w:rPr>
        <w:t>ω</w:t>
      </w:r>
      <w:r w:rsidR="00DB38CB" w:rsidRPr="0090345D">
        <w:rPr>
          <w:rFonts w:ascii="MK2015" w:hAnsi="MK2015" w:cs="Tahoma"/>
          <w:color w:val="000000"/>
          <w:spacing w:val="37"/>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85"/>
          <w:sz w:val="44"/>
        </w:rPr>
        <w:t></w:t>
      </w:r>
      <w:r w:rsidR="00DB38CB" w:rsidRPr="0090345D">
        <w:rPr>
          <w:rFonts w:cs="Tahoma"/>
          <w:color w:val="000000"/>
          <w:position w:val="-12"/>
        </w:rPr>
        <w:t>σ</w:t>
      </w:r>
      <w:r w:rsidR="00DB38CB" w:rsidRPr="00F426FB">
        <w:rPr>
          <w:rFonts w:cs="Tahoma"/>
          <w:color w:val="000000"/>
          <w:spacing w:val="55"/>
          <w:position w:val="-12"/>
        </w:rPr>
        <w:t>ε</w:t>
      </w:r>
      <w:r w:rsidR="00323B34" w:rsidRPr="00F426FB">
        <w:rPr>
          <w:rFonts w:ascii="BZ Byzantina" w:hAnsi="BZ Byzantina" w:cs="Tahoma"/>
          <w:color w:val="00000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20"/>
          <w:sz w:val="44"/>
        </w:rPr>
        <w:t></w:t>
      </w:r>
      <w:r w:rsidR="00DB38CB" w:rsidRPr="0090345D">
        <w:rPr>
          <w:rFonts w:cs="Tahoma"/>
          <w:color w:val="000000"/>
          <w:position w:val="-12"/>
        </w:rPr>
        <w:t>ρ</w:t>
      </w:r>
      <w:r w:rsidR="00DB38CB" w:rsidRPr="0090345D">
        <w:rPr>
          <w:rFonts w:cs="Tahoma"/>
          <w:color w:val="000000"/>
          <w:spacing w:val="190"/>
          <w:position w:val="-12"/>
        </w:rPr>
        <w:t>υ</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02"/>
          <w:sz w:val="44"/>
        </w:rPr>
        <w:t></w:t>
      </w:r>
      <w:r w:rsidR="00DB38CB" w:rsidRPr="0090345D">
        <w:rPr>
          <w:rFonts w:cs="Tahoma"/>
          <w:color w:val="000000"/>
          <w:position w:val="-12"/>
        </w:rPr>
        <w:t>πο</w:t>
      </w:r>
      <w:r w:rsidR="00DB38CB" w:rsidRPr="0090345D">
        <w:rPr>
          <w:rFonts w:cs="Tahoma"/>
          <w:color w:val="000000"/>
          <w:spacing w:val="97"/>
          <w:position w:val="-12"/>
        </w:rPr>
        <w:t>ν</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02"/>
          <w:sz w:val="44"/>
        </w:rPr>
        <w:t></w:t>
      </w:r>
      <w:r w:rsidR="00DB38CB" w:rsidRPr="0090345D">
        <w:rPr>
          <w:rFonts w:cs="Tahoma"/>
          <w:color w:val="000000"/>
          <w:position w:val="-12"/>
        </w:rPr>
        <w:t>μ</w:t>
      </w:r>
      <w:r w:rsidR="00DB38CB" w:rsidRPr="0090345D">
        <w:rPr>
          <w:rFonts w:cs="Tahoma"/>
          <w:color w:val="000000"/>
          <w:spacing w:val="197"/>
          <w:position w:val="-12"/>
        </w:rPr>
        <w:t>η</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75"/>
          <w:sz w:val="44"/>
        </w:rPr>
        <w:t></w:t>
      </w:r>
      <w:r w:rsidR="00DB38CB" w:rsidRPr="0090345D">
        <w:rPr>
          <w:rFonts w:cs="Tahoma"/>
          <w:color w:val="000000"/>
          <w:spacing w:val="275"/>
          <w:position w:val="-12"/>
        </w:rPr>
        <w:t>ε</w:t>
      </w:r>
      <w:r w:rsidR="00323B34" w:rsidRPr="0090345D">
        <w:rPr>
          <w:rFonts w:ascii="BZ Byzantina" w:hAnsi="BZ Byzantina" w:cs="Tahoma"/>
          <w:color w:val="00000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DB38CB" w:rsidRPr="0090345D">
        <w:rPr>
          <w:rFonts w:cs="Tahoma"/>
          <w:color w:val="000000"/>
          <w:spacing w:val="-105"/>
          <w:position w:val="-12"/>
        </w:rPr>
        <w:t>χ</w:t>
      </w:r>
      <w:r w:rsidR="00323B34" w:rsidRPr="0090345D">
        <w:rPr>
          <w:rFonts w:ascii="BZ Byzantina" w:hAnsi="BZ Byzantina" w:cs="Tahoma"/>
          <w:color w:val="000000"/>
          <w:spacing w:val="-195"/>
          <w:sz w:val="44"/>
        </w:rPr>
        <w:t></w:t>
      </w:r>
      <w:r w:rsidR="00DB38CB" w:rsidRPr="0090345D">
        <w:rPr>
          <w:rFonts w:cs="Tahoma"/>
          <w:color w:val="000000"/>
          <w:position w:val="-12"/>
        </w:rPr>
        <w:t>ο</w:t>
      </w:r>
      <w:r w:rsidR="00DB38CB" w:rsidRPr="0090345D">
        <w:rPr>
          <w:rFonts w:cs="Tahoma"/>
          <w:color w:val="000000"/>
          <w:spacing w:val="-15"/>
          <w:position w:val="-12"/>
        </w:rPr>
        <w:t>ν</w:t>
      </w:r>
      <w:r w:rsidR="00DB38CB" w:rsidRPr="0090345D">
        <w:rPr>
          <w:rFonts w:ascii="MK2015" w:hAnsi="MK2015" w:cs="Tahoma"/>
          <w:color w:val="000000"/>
          <w:spacing w:val="93"/>
          <w:position w:val="-12"/>
        </w:rPr>
        <w:t>_</w:t>
      </w:r>
      <w:r w:rsidR="00323B34" w:rsidRPr="0090345D">
        <w:rPr>
          <w:rFonts w:ascii="MK2015" w:hAnsi="MK2015" w:cs="Tahoma"/>
          <w:color w:val="000000"/>
          <w:sz w:val="2"/>
        </w:rPr>
        <w:t xml:space="preserve"> </w:t>
      </w:r>
      <w:r w:rsidR="00DB38CB" w:rsidRPr="0090345D">
        <w:rPr>
          <w:rFonts w:cs="Tahoma"/>
          <w:color w:val="000000"/>
          <w:spacing w:val="-142"/>
          <w:position w:val="-12"/>
        </w:rPr>
        <w:t>τ</w:t>
      </w:r>
      <w:r w:rsidR="00323B34" w:rsidRPr="0090345D">
        <w:rPr>
          <w:rFonts w:ascii="BZ Byzantina" w:hAnsi="BZ Byzantina" w:cs="Tahoma"/>
          <w:color w:val="000000"/>
          <w:spacing w:val="-157"/>
          <w:sz w:val="44"/>
        </w:rPr>
        <w:t></w:t>
      </w:r>
      <w:r w:rsidR="00DB38CB" w:rsidRPr="0090345D">
        <w:rPr>
          <w:rFonts w:cs="Tahoma"/>
          <w:color w:val="000000"/>
          <w:spacing w:val="32"/>
          <w:position w:val="-12"/>
        </w:rPr>
        <w:t>α</w:t>
      </w:r>
      <w:r w:rsidR="00DB38CB" w:rsidRPr="0090345D">
        <w:rPr>
          <w:rFonts w:ascii="MK2015" w:hAnsi="MK2015" w:cs="Tahoma"/>
          <w:color w:val="000000"/>
          <w:spacing w:val="22"/>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375"/>
          <w:sz w:val="44"/>
        </w:rPr>
        <w:t></w:t>
      </w:r>
      <w:r w:rsidR="00DB38CB" w:rsidRPr="0090345D">
        <w:rPr>
          <w:rFonts w:cs="Tahoma"/>
          <w:color w:val="000000"/>
          <w:spacing w:val="245"/>
          <w:position w:val="-12"/>
        </w:rPr>
        <w:t>ο</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67"/>
          <w:position w:val="-12"/>
        </w:rPr>
        <w:t>λ</w:t>
      </w:r>
      <w:r w:rsidR="00323B34" w:rsidRPr="0090345D">
        <w:rPr>
          <w:rFonts w:ascii="BZ Byzantina" w:hAnsi="BZ Byzantina" w:cs="Tahoma"/>
          <w:color w:val="000000"/>
          <w:spacing w:val="-232"/>
          <w:sz w:val="44"/>
        </w:rPr>
        <w:t></w:t>
      </w:r>
      <w:r w:rsidR="00DB38CB" w:rsidRPr="0090345D">
        <w:rPr>
          <w:rFonts w:cs="Tahoma"/>
          <w:color w:val="000000"/>
          <w:position w:val="-12"/>
        </w:rPr>
        <w:t>ω</w:t>
      </w:r>
      <w:r w:rsidR="00DB38CB" w:rsidRPr="00F426FB">
        <w:rPr>
          <w:rFonts w:cs="Tahoma"/>
          <w:color w:val="000000"/>
          <w:spacing w:val="-41"/>
          <w:position w:val="-12"/>
        </w:rPr>
        <w:t>ς</w:t>
      </w:r>
      <w:r w:rsidR="00323B34" w:rsidRPr="00F426FB">
        <w:rPr>
          <w:rFonts w:ascii="BZ Byzantina" w:hAnsi="BZ Byzantina" w:cs="Tahoma"/>
          <w:color w:val="000000"/>
          <w:spacing w:val="20"/>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DB38CB" w:rsidRPr="0090345D">
        <w:rPr>
          <w:rFonts w:ascii="MK2015" w:hAnsi="MK2015" w:cs="Tahoma"/>
          <w:color w:val="800000"/>
          <w:spacing w:val="97"/>
          <w:position w:val="-6"/>
        </w:rPr>
        <w:t>_</w:t>
      </w:r>
      <w:r w:rsidR="00323B34" w:rsidRPr="0090345D">
        <w:rPr>
          <w:rFonts w:ascii="MK2015" w:hAnsi="MK2015" w:cs="Tahoma"/>
          <w:color w:val="800000"/>
          <w:position w:val="-6"/>
          <w:sz w:val="2"/>
        </w:rPr>
        <w:t xml:space="preserve"> </w:t>
      </w:r>
      <w:r w:rsidR="00323B34" w:rsidRPr="0090345D">
        <w:rPr>
          <w:rFonts w:ascii="BZ Byzantina" w:hAnsi="BZ Byzantina" w:cs="Tahoma"/>
          <w:color w:val="000000"/>
          <w:spacing w:val="-555"/>
          <w:sz w:val="44"/>
        </w:rPr>
        <w:t></w:t>
      </w:r>
      <w:r w:rsidR="00DB38CB" w:rsidRPr="0090345D">
        <w:rPr>
          <w:rFonts w:cs="Tahoma"/>
          <w:color w:val="000000"/>
          <w:position w:val="-12"/>
        </w:rPr>
        <w:t>πω</w:t>
      </w:r>
      <w:r w:rsidR="00DB38CB" w:rsidRPr="00F426FB">
        <w:rPr>
          <w:rFonts w:cs="Tahoma"/>
          <w:color w:val="000000"/>
          <w:spacing w:val="45"/>
          <w:position w:val="-12"/>
        </w:rPr>
        <w:t>ς</w:t>
      </w:r>
      <w:r w:rsidR="00323B34" w:rsidRPr="00F426FB">
        <w:rPr>
          <w:rFonts w:ascii="BZ Byzantina" w:hAnsi="BZ Byzantina" w:cs="Tahoma"/>
          <w:color w:val="000000"/>
          <w:spacing w:val="6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92"/>
          <w:sz w:val="44"/>
        </w:rPr>
        <w:t></w:t>
      </w:r>
      <w:r w:rsidR="00DB38CB" w:rsidRPr="0090345D">
        <w:rPr>
          <w:rFonts w:cs="Tahoma"/>
          <w:color w:val="000000"/>
          <w:position w:val="-12"/>
        </w:rPr>
        <w:t>ε</w:t>
      </w:r>
      <w:r w:rsidR="00DB38CB" w:rsidRPr="0090345D">
        <w:rPr>
          <w:rFonts w:cs="Tahoma"/>
          <w:color w:val="000000"/>
          <w:spacing w:val="47"/>
          <w:position w:val="-12"/>
        </w:rPr>
        <w:t>κ</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120"/>
          <w:position w:val="-12"/>
        </w:rPr>
        <w:t>τ</w:t>
      </w:r>
      <w:r w:rsidR="00323B34" w:rsidRPr="0090345D">
        <w:rPr>
          <w:rFonts w:ascii="BZ Byzantina" w:hAnsi="BZ Byzantina" w:cs="Tahoma"/>
          <w:color w:val="000000"/>
          <w:spacing w:val="-180"/>
          <w:sz w:val="44"/>
        </w:rPr>
        <w:t></w:t>
      </w:r>
      <w:r w:rsidR="00DB38CB" w:rsidRPr="0090345D">
        <w:rPr>
          <w:rFonts w:cs="Tahoma"/>
          <w:color w:val="000000"/>
          <w:position w:val="-12"/>
        </w:rPr>
        <w:t>ε</w:t>
      </w:r>
      <w:r w:rsidR="00DB38CB" w:rsidRPr="0090345D">
        <w:rPr>
          <w:rFonts w:cs="Tahoma"/>
          <w:color w:val="000000"/>
          <w:spacing w:val="30"/>
          <w:position w:val="-12"/>
        </w:rPr>
        <w:t>ι</w:t>
      </w:r>
      <w:r w:rsidR="00DB38CB" w:rsidRPr="0090345D">
        <w:rPr>
          <w:rFonts w:ascii="MK2015" w:hAnsi="MK2015" w:cs="Tahoma"/>
          <w:color w:val="000000"/>
          <w:spacing w:val="45"/>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35"/>
          <w:sz w:val="44"/>
        </w:rPr>
        <w:t></w:t>
      </w:r>
      <w:r w:rsidR="00DB38CB" w:rsidRPr="0090345D">
        <w:rPr>
          <w:rFonts w:cs="Tahoma"/>
          <w:color w:val="000000"/>
          <w:position w:val="-12"/>
        </w:rPr>
        <w:t>ε</w:t>
      </w:r>
      <w:r w:rsidR="00DB38CB" w:rsidRPr="0090345D">
        <w:rPr>
          <w:rFonts w:cs="Tahoma"/>
          <w:color w:val="000000"/>
          <w:spacing w:val="265"/>
          <w:position w:val="-12"/>
        </w:rPr>
        <w:t>ι</w:t>
      </w:r>
      <w:r w:rsidR="00E1326E" w:rsidRPr="0090345D">
        <w:rPr>
          <w:rFonts w:ascii="BZ Byzantina" w:hAnsi="BZ Byzantina" w:cs="Tahoma"/>
          <w:b w:val="0"/>
          <w:color w:val="800000"/>
          <w:sz w:val="44"/>
        </w:rPr>
        <w:t></w:t>
      </w:r>
      <w:r w:rsidR="00DB38CB" w:rsidRPr="0090345D">
        <w:rPr>
          <w:rFonts w:ascii="MK2015" w:hAnsi="MK2015" w:cs="Tahoma"/>
          <w:color w:val="800000"/>
        </w:rPr>
        <w:t>_</w:t>
      </w:r>
      <w:r w:rsidR="00323B34" w:rsidRPr="0090345D">
        <w:rPr>
          <w:rFonts w:ascii="MK2015" w:hAnsi="MK2015" w:cs="Tahoma"/>
          <w:color w:val="800000"/>
          <w:sz w:val="2"/>
        </w:rPr>
        <w:t xml:space="preserve"> </w:t>
      </w:r>
      <w:r w:rsidR="00DB38CB" w:rsidRPr="0090345D">
        <w:rPr>
          <w:rFonts w:cs="Tahoma"/>
          <w:color w:val="000000"/>
          <w:spacing w:val="-112"/>
          <w:position w:val="-12"/>
        </w:rPr>
        <w:t>ν</w:t>
      </w:r>
      <w:r w:rsidR="00323B34" w:rsidRPr="0090345D">
        <w:rPr>
          <w:rFonts w:ascii="BZ Byzantina" w:hAnsi="BZ Byzantina" w:cs="Tahoma"/>
          <w:color w:val="000000"/>
          <w:spacing w:val="-187"/>
          <w:sz w:val="44"/>
        </w:rPr>
        <w:t></w:t>
      </w:r>
      <w:r w:rsidR="00DB38CB" w:rsidRPr="0090345D">
        <w:rPr>
          <w:rFonts w:cs="Tahoma"/>
          <w:color w:val="000000"/>
          <w:spacing w:val="32"/>
          <w:position w:val="-12"/>
        </w:rPr>
        <w:t>ω</w:t>
      </w:r>
      <w:r w:rsidR="00DB38CB" w:rsidRPr="0090345D">
        <w:rPr>
          <w:rFonts w:ascii="MK2015" w:hAnsi="MK2015" w:cs="Tahoma"/>
          <w:color w:val="000000"/>
          <w:spacing w:val="19"/>
          <w:position w:val="-12"/>
        </w:rPr>
        <w:t>_</w:t>
      </w:r>
      <w:r w:rsidR="00323B34" w:rsidRPr="0090345D">
        <w:rPr>
          <w:rFonts w:ascii="MK2015" w:hAnsi="MK2015" w:cs="Tahoma"/>
          <w:color w:val="000000"/>
          <w:sz w:val="2"/>
        </w:rPr>
        <w:t xml:space="preserve"> </w:t>
      </w:r>
      <w:r w:rsidR="00DB38CB" w:rsidRPr="0090345D">
        <w:rPr>
          <w:rFonts w:cs="Tahoma"/>
          <w:color w:val="000000"/>
          <w:spacing w:val="-97"/>
          <w:position w:val="-12"/>
        </w:rPr>
        <w:t>μ</w:t>
      </w:r>
      <w:r w:rsidR="00323B34" w:rsidRPr="0090345D">
        <w:rPr>
          <w:rFonts w:ascii="BZ Byzantina" w:hAnsi="BZ Byzantina" w:cs="Tahoma"/>
          <w:color w:val="000000"/>
          <w:spacing w:val="-202"/>
          <w:sz w:val="44"/>
        </w:rPr>
        <w:t></w:t>
      </w:r>
      <w:r w:rsidR="00DB38CB" w:rsidRPr="0090345D">
        <w:rPr>
          <w:rFonts w:cs="Tahoma"/>
          <w:color w:val="000000"/>
          <w:position w:val="-12"/>
        </w:rPr>
        <w:t>ο</w:t>
      </w:r>
      <w:r w:rsidR="00DB38CB" w:rsidRPr="00F426FB">
        <w:rPr>
          <w:rFonts w:cs="Tahoma"/>
          <w:color w:val="000000"/>
          <w:spacing w:val="-41"/>
          <w:position w:val="-12"/>
        </w:rPr>
        <w:t>υ</w:t>
      </w:r>
      <w:r w:rsidR="00323B34" w:rsidRPr="00F426FB">
        <w:rPr>
          <w:rFonts w:ascii="BZ Byzantina" w:hAnsi="BZ Byzantina" w:cs="Tahoma"/>
          <w:color w:val="000000"/>
          <w:spacing w:val="20"/>
          <w:sz w:val="44"/>
        </w:rPr>
        <w:t></w:t>
      </w:r>
      <w:r w:rsidR="00DB38CB" w:rsidRPr="0090345D">
        <w:rPr>
          <w:rFonts w:ascii="MK2015" w:hAnsi="MK2015" w:cs="Tahoma"/>
          <w:color w:val="000000"/>
          <w:spacing w:val="100"/>
        </w:rPr>
        <w:t>_</w:t>
      </w:r>
      <w:r w:rsidR="00323B34" w:rsidRPr="0090345D">
        <w:rPr>
          <w:rFonts w:ascii="MK2015" w:hAnsi="MK2015" w:cs="Tahoma"/>
          <w:color w:val="000000"/>
          <w:sz w:val="2"/>
        </w:rPr>
        <w:t xml:space="preserve"> </w:t>
      </w:r>
      <w:r w:rsidR="00DB38CB" w:rsidRPr="0090345D">
        <w:rPr>
          <w:rFonts w:cs="Tahoma"/>
          <w:color w:val="000000"/>
          <w:spacing w:val="-82"/>
          <w:position w:val="-12"/>
        </w:rPr>
        <w:t>τ</w:t>
      </w:r>
      <w:r w:rsidR="00323B34" w:rsidRPr="0090345D">
        <w:rPr>
          <w:rFonts w:ascii="BZ Byzantina" w:hAnsi="BZ Byzantina" w:cs="Tahoma"/>
          <w:color w:val="000000"/>
          <w:spacing w:val="-217"/>
          <w:sz w:val="44"/>
        </w:rPr>
        <w:t></w:t>
      </w:r>
      <w:r w:rsidR="00DB38CB" w:rsidRPr="0090345D">
        <w:rPr>
          <w:rFonts w:cs="Tahoma"/>
          <w:color w:val="000000"/>
          <w:position w:val="-12"/>
        </w:rPr>
        <w:t>η</w:t>
      </w:r>
      <w:r w:rsidR="00DB38CB" w:rsidRPr="0090345D">
        <w:rPr>
          <w:rFonts w:cs="Tahoma"/>
          <w:color w:val="000000"/>
          <w:spacing w:val="-7"/>
          <w:position w:val="-12"/>
        </w:rPr>
        <w:t>ν</w:t>
      </w:r>
      <w:r w:rsidR="00DB38CB" w:rsidRPr="0090345D">
        <w:rPr>
          <w:rFonts w:ascii="MK2015" w:hAnsi="MK2015" w:cs="Tahoma"/>
          <w:color w:val="000000"/>
          <w:spacing w:val="82"/>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85"/>
          <w:sz w:val="44"/>
        </w:rPr>
        <w:t></w:t>
      </w:r>
      <w:r w:rsidR="00DB38CB" w:rsidRPr="0090345D">
        <w:rPr>
          <w:rFonts w:cs="Tahoma"/>
          <w:color w:val="000000"/>
          <w:position w:val="-12"/>
        </w:rPr>
        <w:t>δ</w:t>
      </w:r>
      <w:r w:rsidR="00DB38CB" w:rsidRPr="0090345D">
        <w:rPr>
          <w:rFonts w:cs="Tahoma"/>
          <w:color w:val="000000"/>
          <w:spacing w:val="55"/>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35"/>
          <w:sz w:val="44"/>
        </w:rPr>
        <w:t></w:t>
      </w:r>
      <w:r w:rsidR="00DB38CB" w:rsidRPr="0090345D">
        <w:rPr>
          <w:rFonts w:cs="Tahoma"/>
          <w:color w:val="000000"/>
          <w:position w:val="-12"/>
        </w:rPr>
        <w:t>ξ</w:t>
      </w:r>
      <w:r w:rsidR="00DB38CB" w:rsidRPr="0090345D">
        <w:rPr>
          <w:rFonts w:cs="Tahoma"/>
          <w:color w:val="000000"/>
          <w:spacing w:val="265"/>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57"/>
          <w:sz w:val="44"/>
        </w:rPr>
        <w:t></w:t>
      </w:r>
      <w:r w:rsidR="00DB38CB" w:rsidRPr="0090345D">
        <w:rPr>
          <w:rFonts w:cs="Tahoma"/>
          <w:color w:val="000000"/>
          <w:position w:val="-12"/>
        </w:rPr>
        <w:t>α</w:t>
      </w:r>
      <w:r w:rsidR="00DB38CB" w:rsidRPr="0090345D">
        <w:rPr>
          <w:rFonts w:cs="Tahoma"/>
          <w:color w:val="000000"/>
          <w:spacing w:val="212"/>
          <w:position w:val="-12"/>
        </w:rPr>
        <w:t>ν</w:t>
      </w:r>
      <w:r w:rsidR="00323B34" w:rsidRPr="0090345D">
        <w:rPr>
          <w:rFonts w:ascii="BZ Byzantina" w:hAnsi="BZ Byzantina" w:cs="Tahoma"/>
          <w:color w:val="00000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10"/>
          <w:sz w:val="44"/>
        </w:rPr>
        <w:t></w:t>
      </w:r>
      <w:r w:rsidR="00DB38CB" w:rsidRPr="0090345D">
        <w:rPr>
          <w:rFonts w:cs="Tahoma"/>
          <w:color w:val="000000"/>
          <w:spacing w:val="110"/>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292"/>
          <w:sz w:val="44"/>
        </w:rPr>
        <w:t></w:t>
      </w:r>
      <w:r w:rsidR="00DB38CB" w:rsidRPr="0090345D">
        <w:rPr>
          <w:rFonts w:cs="Tahoma"/>
          <w:color w:val="000000"/>
          <w:position w:val="-12"/>
        </w:rPr>
        <w:t>π</w:t>
      </w:r>
      <w:r w:rsidR="00DB38CB" w:rsidRPr="0090345D">
        <w:rPr>
          <w:rFonts w:cs="Tahoma"/>
          <w:color w:val="000000"/>
          <w:spacing w:val="47"/>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65"/>
          <w:sz w:val="44"/>
        </w:rPr>
        <w:t></w:t>
      </w:r>
      <w:r w:rsidR="00DB38CB" w:rsidRPr="0090345D">
        <w:rPr>
          <w:rFonts w:cs="Tahoma"/>
          <w:color w:val="000000"/>
          <w:position w:val="-12"/>
        </w:rPr>
        <w:t>κ</w:t>
      </w:r>
      <w:r w:rsidR="00DB38CB" w:rsidRPr="0090345D">
        <w:rPr>
          <w:rFonts w:cs="Tahoma"/>
          <w:color w:val="000000"/>
          <w:spacing w:val="175"/>
          <w:position w:val="-12"/>
        </w:rPr>
        <w:t>α</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DB38CB" w:rsidRPr="0090345D">
        <w:rPr>
          <w:rFonts w:cs="Tahoma"/>
          <w:color w:val="000000"/>
          <w:spacing w:val="-75"/>
          <w:position w:val="-12"/>
        </w:rPr>
        <w:t>ρ</w:t>
      </w:r>
      <w:r w:rsidR="00323B34" w:rsidRPr="0090345D">
        <w:rPr>
          <w:rFonts w:ascii="BZ Byzantina" w:hAnsi="BZ Byzantina" w:cs="Tahoma"/>
          <w:color w:val="000000"/>
          <w:spacing w:val="-225"/>
          <w:sz w:val="44"/>
        </w:rPr>
        <w:t></w:t>
      </w:r>
      <w:r w:rsidR="00DB38CB" w:rsidRPr="0090345D">
        <w:rPr>
          <w:rFonts w:cs="Tahoma"/>
          <w:color w:val="000000"/>
          <w:position w:val="-12"/>
        </w:rPr>
        <w:t>α</w:t>
      </w:r>
      <w:r w:rsidR="00DB38CB" w:rsidRPr="00F426FB">
        <w:rPr>
          <w:rFonts w:cs="Tahoma"/>
          <w:color w:val="000000"/>
          <w:spacing w:val="-20"/>
          <w:position w:val="-12"/>
        </w:rPr>
        <w:t>ν</w:t>
      </w:r>
      <w:r w:rsidR="00323B34" w:rsidRPr="00F426FB">
        <w:rPr>
          <w:rFonts w:ascii="BZ Byzantina" w:hAnsi="BZ Byzantina" w:cs="Tahoma"/>
          <w:color w:val="000000"/>
          <w:spacing w:val="20"/>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323B34" w:rsidRPr="0090345D">
        <w:rPr>
          <w:rFonts w:ascii="BZ Byzantina" w:hAnsi="BZ Byzantina" w:cs="Tahoma"/>
          <w:color w:val="800000"/>
          <w:position w:val="-6"/>
          <w:sz w:val="44"/>
        </w:rPr>
        <w:t></w:t>
      </w:r>
      <w:r w:rsidR="00DB38CB" w:rsidRPr="0090345D">
        <w:rPr>
          <w:rFonts w:ascii="MK2015" w:hAnsi="MK2015" w:cs="Tahoma"/>
          <w:color w:val="800000"/>
          <w:spacing w:val="73"/>
          <w:position w:val="-6"/>
        </w:rPr>
        <w:t>_</w:t>
      </w:r>
      <w:r w:rsidR="00323B34" w:rsidRPr="0090345D">
        <w:rPr>
          <w:rFonts w:ascii="MK2015" w:hAnsi="MK2015" w:cs="Tahoma"/>
          <w:color w:val="800000"/>
          <w:position w:val="-6"/>
          <w:sz w:val="2"/>
        </w:rPr>
        <w:t xml:space="preserve"> </w:t>
      </w:r>
      <w:r w:rsidR="00323B34" w:rsidRPr="0090345D">
        <w:rPr>
          <w:rFonts w:ascii="BZ Byzantina" w:hAnsi="BZ Byzantina" w:cs="Tahoma"/>
          <w:color w:val="000000"/>
          <w:spacing w:val="-292"/>
          <w:sz w:val="44"/>
        </w:rPr>
        <w:t></w:t>
      </w:r>
      <w:r w:rsidR="00DB38CB" w:rsidRPr="0090345D">
        <w:rPr>
          <w:rFonts w:cs="Tahoma"/>
          <w:color w:val="000000"/>
          <w:position w:val="-12"/>
        </w:rPr>
        <w:t>η</w:t>
      </w:r>
      <w:r w:rsidR="00DB38CB" w:rsidRPr="0090345D">
        <w:rPr>
          <w:rFonts w:cs="Tahoma"/>
          <w:color w:val="000000"/>
          <w:spacing w:val="47"/>
          <w:position w:val="-12"/>
        </w:rPr>
        <w:t>ν</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72"/>
          <w:sz w:val="44"/>
        </w:rPr>
        <w:t></w:t>
      </w:r>
      <w:r w:rsidR="00DB38CB" w:rsidRPr="0090345D">
        <w:rPr>
          <w:rFonts w:cs="Tahoma"/>
          <w:color w:val="000000"/>
          <w:position w:val="-12"/>
        </w:rPr>
        <w:t>τρ</w:t>
      </w:r>
      <w:r w:rsidR="00DB38CB" w:rsidRPr="0090345D">
        <w:rPr>
          <w:rFonts w:cs="Tahoma"/>
          <w:color w:val="000000"/>
          <w:spacing w:val="127"/>
          <w:position w:val="-12"/>
        </w:rPr>
        <w:t>ε</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65"/>
          <w:sz w:val="44"/>
        </w:rPr>
        <w:t></w:t>
      </w:r>
      <w:r w:rsidR="00DB38CB" w:rsidRPr="0090345D">
        <w:rPr>
          <w:rFonts w:cs="Tahoma"/>
          <w:color w:val="000000"/>
          <w:position w:val="-12"/>
        </w:rPr>
        <w:t>με</w:t>
      </w:r>
      <w:r w:rsidR="00DB38CB" w:rsidRPr="0090345D">
        <w:rPr>
          <w:rFonts w:cs="Tahoma"/>
          <w:color w:val="000000"/>
          <w:spacing w:val="135"/>
          <w:position w:val="-12"/>
        </w:rPr>
        <w:t>ι</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487"/>
          <w:sz w:val="44"/>
        </w:rPr>
        <w:t></w:t>
      </w:r>
      <w:r w:rsidR="00DB38CB" w:rsidRPr="0090345D">
        <w:rPr>
          <w:rFonts w:cs="Tahoma"/>
          <w:color w:val="000000"/>
          <w:position w:val="-12"/>
        </w:rPr>
        <w:t>τ</w:t>
      </w:r>
      <w:r w:rsidR="00DB38CB" w:rsidRPr="0090345D">
        <w:rPr>
          <w:rFonts w:cs="Tahoma"/>
          <w:color w:val="000000"/>
          <w:spacing w:val="212"/>
          <w:position w:val="-12"/>
        </w:rPr>
        <w:t>α</w:t>
      </w:r>
      <w:r w:rsidR="00DB38CB" w:rsidRPr="0090345D">
        <w:rPr>
          <w:rFonts w:ascii="MK2015" w:hAnsi="MK2015" w:cs="Tahoma"/>
          <w:color w:val="000000"/>
          <w:position w:val="-12"/>
        </w:rPr>
        <w:t>_</w:t>
      </w:r>
      <w:r w:rsidR="00323B34" w:rsidRPr="0090345D">
        <w:rPr>
          <w:rFonts w:ascii="MK2015" w:hAnsi="MK2015" w:cs="Tahoma"/>
          <w:color w:val="000000"/>
          <w:sz w:val="2"/>
        </w:rPr>
        <w:t xml:space="preserve"> </w:t>
      </w:r>
      <w:r w:rsidR="00323B34" w:rsidRPr="0090345D">
        <w:rPr>
          <w:rFonts w:ascii="BZ Byzantina" w:hAnsi="BZ Byzantina" w:cs="Tahoma"/>
          <w:color w:val="000000"/>
          <w:spacing w:val="-547"/>
          <w:sz w:val="44"/>
        </w:rPr>
        <w:t></w:t>
      </w:r>
      <w:r w:rsidR="00DB38CB" w:rsidRPr="0090345D">
        <w:rPr>
          <w:rFonts w:cs="Tahoma"/>
          <w:color w:val="000000"/>
          <w:position w:val="-12"/>
        </w:rPr>
        <w:t>συ</w:t>
      </w:r>
      <w:r w:rsidR="00DB38CB" w:rsidRPr="0090345D">
        <w:rPr>
          <w:rFonts w:cs="Tahoma"/>
          <w:color w:val="000000"/>
          <w:spacing w:val="101"/>
          <w:position w:val="-12"/>
        </w:rPr>
        <w:t>μ</w:t>
      </w:r>
      <w:r w:rsidR="00323B34" w:rsidRPr="0090345D">
        <w:rPr>
          <w:rFonts w:ascii="BZ Byzantina" w:hAnsi="BZ Byzantina" w:cs="Tahoma"/>
          <w:color w:val="000000"/>
          <w:spacing w:val="40"/>
          <w:sz w:val="44"/>
        </w:rPr>
        <w:t></w:t>
      </w:r>
      <w:r w:rsidR="00DB38CB" w:rsidRPr="0090345D">
        <w:rPr>
          <w:rFonts w:ascii="MK2015" w:hAnsi="MK2015" w:cs="Tahoma"/>
          <w:color w:val="000000"/>
        </w:rPr>
        <w:t>_</w:t>
      </w:r>
      <w:r w:rsidR="00323B34" w:rsidRPr="0090345D">
        <w:rPr>
          <w:rFonts w:ascii="MK2015" w:hAnsi="MK2015" w:cs="Tahoma"/>
          <w:color w:val="000000"/>
          <w:sz w:val="2"/>
        </w:rPr>
        <w:t xml:space="preserve"> </w:t>
      </w:r>
      <w:r w:rsidR="00DB38CB" w:rsidRPr="0090345D">
        <w:rPr>
          <w:rFonts w:cs="Tahoma"/>
          <w:color w:val="000000"/>
          <w:spacing w:val="-105"/>
          <w:position w:val="-12"/>
        </w:rPr>
        <w:t>π</w:t>
      </w:r>
      <w:r w:rsidR="00323B34" w:rsidRPr="0090345D">
        <w:rPr>
          <w:rFonts w:ascii="BZ Byzantina" w:hAnsi="BZ Byzantina" w:cs="Tahoma"/>
          <w:color w:val="000000"/>
          <w:spacing w:val="-195"/>
          <w:sz w:val="44"/>
        </w:rPr>
        <w:t></w:t>
      </w:r>
      <w:r w:rsidR="00DB38CB" w:rsidRPr="0090345D">
        <w:rPr>
          <w:rFonts w:cs="Tahoma"/>
          <w:color w:val="000000"/>
          <w:position w:val="-12"/>
        </w:rPr>
        <w:t>α</w:t>
      </w:r>
      <w:r w:rsidR="00DB38CB" w:rsidRPr="0090345D">
        <w:rPr>
          <w:rFonts w:cs="Tahoma"/>
          <w:color w:val="000000"/>
          <w:spacing w:val="-30"/>
          <w:position w:val="-12"/>
        </w:rPr>
        <w:t>ν</w:t>
      </w:r>
      <w:r w:rsidR="00323B34" w:rsidRPr="0090345D">
        <w:rPr>
          <w:rFonts w:ascii="MK2015" w:hAnsi="MK2015" w:cs="Tahoma"/>
          <w:b w:val="0"/>
          <w:color w:val="004080"/>
          <w:position w:val="36"/>
          <w:sz w:val="36"/>
        </w:rPr>
        <w:t>a</w:t>
      </w:r>
      <w:r w:rsidR="00323B34" w:rsidRPr="0090345D">
        <w:rPr>
          <w:rFonts w:ascii="MK2015" w:hAnsi="MK2015" w:cs="Tahoma"/>
          <w:b w:val="0"/>
          <w:color w:val="004080"/>
          <w:position w:val="36"/>
          <w:sz w:val="2"/>
        </w:rPr>
        <w:t xml:space="preserve"> </w:t>
      </w:r>
      <w:r w:rsidR="00323B34" w:rsidRPr="0090345D">
        <w:rPr>
          <w:rFonts w:ascii="BZ Byzantina" w:hAnsi="BZ Byzantina" w:cs="Tahoma"/>
          <w:color w:val="000000"/>
          <w:spacing w:val="-487"/>
          <w:sz w:val="44"/>
          <w:shd w:val="clear" w:color="auto" w:fill="F2F2F2" w:themeFill="background1" w:themeFillShade="F2"/>
        </w:rPr>
        <w:t></w:t>
      </w:r>
      <w:r w:rsidR="00DB38CB" w:rsidRPr="0090345D">
        <w:rPr>
          <w:rFonts w:cs="Tahoma"/>
          <w:color w:val="000000"/>
          <w:position w:val="-12"/>
          <w:shd w:val="clear" w:color="auto" w:fill="F2F2F2" w:themeFill="background1" w:themeFillShade="F2"/>
        </w:rPr>
        <w:t>τ</w:t>
      </w:r>
      <w:r w:rsidR="00DB38CB" w:rsidRPr="0090345D">
        <w:rPr>
          <w:rFonts w:cs="Tahoma"/>
          <w:color w:val="000000"/>
          <w:spacing w:val="192"/>
          <w:position w:val="-12"/>
          <w:shd w:val="clear" w:color="auto" w:fill="F2F2F2" w:themeFill="background1" w:themeFillShade="F2"/>
        </w:rPr>
        <w:t>α</w:t>
      </w:r>
      <w:r w:rsidR="00323B34" w:rsidRPr="0090345D">
        <w:rPr>
          <w:rFonts w:ascii="BZ Byzantina" w:hAnsi="BZ Byzantina" w:cs="Tahoma"/>
          <w:color w:val="000000"/>
          <w:spacing w:val="20"/>
          <w:position w:val="2"/>
          <w:sz w:val="44"/>
          <w:shd w:val="clear" w:color="auto" w:fill="F2F2F2" w:themeFill="background1" w:themeFillShade="F2"/>
        </w:rPr>
        <w:t></w:t>
      </w:r>
      <w:r w:rsidR="00DB38CB" w:rsidRPr="0090345D">
        <w:rPr>
          <w:rFonts w:ascii="MK2015" w:hAnsi="MK2015" w:cs="Tahoma"/>
          <w:color w:val="000000"/>
          <w:shd w:val="clear" w:color="auto" w:fill="F2F2F2" w:themeFill="background1" w:themeFillShade="F2"/>
        </w:rPr>
        <w:t>_</w:t>
      </w:r>
      <w:r w:rsidR="00C84FD8" w:rsidRPr="0090345D">
        <w:rPr>
          <w:rFonts w:ascii="BZ Byzantina" w:hAnsi="BZ Byzantina" w:cs="Tahoma"/>
          <w:color w:val="800000"/>
          <w:position w:val="-6"/>
          <w:sz w:val="44"/>
          <w:shd w:val="clear" w:color="auto" w:fill="F2F2F2" w:themeFill="background1" w:themeFillShade="F2"/>
        </w:rPr>
        <w:t></w:t>
      </w:r>
      <w:r w:rsidR="00C84FD8" w:rsidRPr="0090345D">
        <w:rPr>
          <w:rFonts w:ascii="BZ Byzantina" w:hAnsi="BZ Byzantina" w:cs="Tahoma"/>
          <w:color w:val="800000"/>
          <w:position w:val="-6"/>
          <w:sz w:val="44"/>
          <w:shd w:val="clear" w:color="auto" w:fill="F2F2F2" w:themeFill="background1" w:themeFillShade="F2"/>
        </w:rPr>
        <w:t></w:t>
      </w:r>
      <w:r w:rsidR="00C84FD8" w:rsidRPr="0090345D">
        <w:rPr>
          <w:rFonts w:ascii="BZ Byzantina" w:hAnsi="BZ Byzantina" w:cs="Tahoma"/>
          <w:color w:val="800000"/>
          <w:position w:val="-6"/>
          <w:sz w:val="44"/>
          <w:shd w:val="clear" w:color="auto" w:fill="F2F2F2" w:themeFill="background1" w:themeFillShade="F2"/>
        </w:rPr>
        <w:t></w:t>
      </w:r>
      <w:r w:rsidR="00C84FD8" w:rsidRPr="0090345D">
        <w:tab/>
      </w:r>
      <w:r w:rsidR="00C84FD8" w:rsidRPr="0090345D">
        <w:rPr>
          <w:rFonts w:ascii="Genesis" w:hAnsi="Genesis"/>
          <w:b w:val="0"/>
          <w:color w:val="A6A6A6" w:themeColor="background1" w:themeShade="A6"/>
          <w:sz w:val="20"/>
          <w:szCs w:val="14"/>
        </w:rPr>
        <w:t>τὸ τέλος</w:t>
      </w:r>
      <w:r w:rsidR="00C84FD8" w:rsidRPr="0090345D">
        <w:rPr>
          <w:b w:val="0"/>
          <w:color w:val="A6A6A6" w:themeColor="background1" w:themeShade="A6"/>
          <w:sz w:val="20"/>
          <w:szCs w:val="14"/>
        </w:rPr>
        <w:t xml:space="preserve"> </w:t>
      </w:r>
      <w:r w:rsidR="00427AE3" w:rsidRPr="0090345D">
        <w:rPr>
          <w:rFonts w:ascii="MK2015" w:hAnsi="MK2015" w:cs="Tahoma"/>
          <w:b w:val="0"/>
          <w:color w:val="004080"/>
          <w:position w:val="36"/>
          <w:sz w:val="36"/>
        </w:rPr>
        <w:t>a</w:t>
      </w:r>
      <w:r w:rsidR="00323B34" w:rsidRPr="0090345D">
        <w:rPr>
          <w:rFonts w:ascii="MK Xronos2016" w:hAnsi="MK Xronos2016" w:cs="Tahoma"/>
          <w:b w:val="0"/>
          <w:color w:val="800000"/>
          <w:position w:val="-6"/>
          <w:sz w:val="44"/>
          <w:shd w:val="clear" w:color="auto" w:fill="F2F2F2" w:themeFill="background1" w:themeFillShade="F2"/>
        </w:rPr>
        <w:t></w:t>
      </w:r>
      <w:r w:rsidR="00323B34" w:rsidRPr="0090345D">
        <w:rPr>
          <w:rFonts w:ascii="BZ Byzantina" w:hAnsi="BZ Byzantina" w:cs="Tahoma"/>
          <w:color w:val="000000"/>
          <w:spacing w:val="-232"/>
          <w:sz w:val="44"/>
          <w:shd w:val="clear" w:color="auto" w:fill="F2F2F2" w:themeFill="background1" w:themeFillShade="F2"/>
        </w:rPr>
        <w:t></w:t>
      </w:r>
      <w:r w:rsidR="00DB38CB" w:rsidRPr="00F426FB">
        <w:rPr>
          <w:rFonts w:cs="Tahoma"/>
          <w:color w:val="000000"/>
          <w:spacing w:val="106"/>
          <w:position w:val="-12"/>
          <w:shd w:val="clear" w:color="auto" w:fill="F2F2F2" w:themeFill="background1" w:themeFillShade="F2"/>
        </w:rPr>
        <w:t>α</w:t>
      </w:r>
      <w:r w:rsidR="00323B34" w:rsidRPr="00F426FB">
        <w:rPr>
          <w:rFonts w:ascii="BZ Byzantina" w:hAnsi="BZ Byzantina" w:cs="Tahoma"/>
          <w:color w:val="000000"/>
          <w:spacing w:val="-20"/>
          <w:sz w:val="44"/>
          <w:shd w:val="clear" w:color="auto" w:fill="F2F2F2" w:themeFill="background1" w:themeFillShade="F2"/>
        </w:rPr>
        <w:t></w:t>
      </w:r>
      <w:r w:rsidR="00DB38CB" w:rsidRPr="0090345D">
        <w:rPr>
          <w:rFonts w:ascii="MK2015" w:hAnsi="MK2015" w:cs="Tahoma"/>
          <w:color w:val="000000"/>
          <w:shd w:val="clear" w:color="auto" w:fill="F2F2F2" w:themeFill="background1" w:themeFillShade="F2"/>
        </w:rPr>
        <w:t>_</w:t>
      </w:r>
      <w:r w:rsidR="00323B34" w:rsidRPr="0090345D">
        <w:rPr>
          <w:rFonts w:ascii="MK2015" w:hAnsi="MK2015" w:cs="Tahoma"/>
          <w:color w:val="000000"/>
          <w:sz w:val="2"/>
          <w:shd w:val="clear" w:color="auto" w:fill="F2F2F2" w:themeFill="background1" w:themeFillShade="F2"/>
        </w:rPr>
        <w:t xml:space="preserve"> </w:t>
      </w:r>
      <w:r w:rsidR="00323B34" w:rsidRPr="0090345D">
        <w:rPr>
          <w:rFonts w:ascii="BZ Byzantina" w:hAnsi="BZ Byzantina" w:cs="Tahoma"/>
          <w:color w:val="000000"/>
          <w:spacing w:val="-412"/>
          <w:sz w:val="44"/>
          <w:shd w:val="clear" w:color="auto" w:fill="F2F2F2" w:themeFill="background1" w:themeFillShade="F2"/>
        </w:rPr>
        <w:t></w:t>
      </w:r>
      <w:r w:rsidR="00DB38CB" w:rsidRPr="0090345D">
        <w:rPr>
          <w:rFonts w:cs="Tahoma"/>
          <w:color w:val="000000"/>
          <w:spacing w:val="247"/>
          <w:position w:val="-12"/>
          <w:shd w:val="clear" w:color="auto" w:fill="F2F2F2" w:themeFill="background1" w:themeFillShade="F2"/>
        </w:rPr>
        <w:t>α</w:t>
      </w:r>
      <w:r w:rsidR="00323B34" w:rsidRPr="0090345D">
        <w:rPr>
          <w:rFonts w:ascii="BZ Byzantina" w:hAnsi="BZ Byzantina" w:cs="Tahoma"/>
          <w:color w:val="000000"/>
          <w:spacing w:val="-20"/>
          <w:position w:val="-2"/>
          <w:sz w:val="44"/>
          <w:shd w:val="clear" w:color="auto" w:fill="F2F2F2" w:themeFill="background1" w:themeFillShade="F2"/>
        </w:rPr>
        <w:t></w:t>
      </w:r>
      <w:r w:rsidR="00323B34" w:rsidRPr="0090345D">
        <w:rPr>
          <w:rFonts w:ascii="BZ Byzantina" w:hAnsi="BZ Byzantina" w:cs="Tahoma"/>
          <w:color w:val="000000"/>
          <w:spacing w:val="40"/>
          <w:sz w:val="44"/>
          <w:shd w:val="clear" w:color="auto" w:fill="F2F2F2" w:themeFill="background1" w:themeFillShade="F2"/>
        </w:rPr>
        <w:t></w:t>
      </w:r>
      <w:r w:rsidR="00DB38CB" w:rsidRPr="0090345D">
        <w:rPr>
          <w:rFonts w:ascii="MK2015" w:hAnsi="MK2015" w:cs="Tahoma"/>
          <w:color w:val="000000"/>
          <w:shd w:val="clear" w:color="auto" w:fill="F2F2F2" w:themeFill="background1" w:themeFillShade="F2"/>
        </w:rPr>
        <w:t>_</w:t>
      </w:r>
      <w:r w:rsidR="00323B34" w:rsidRPr="0090345D">
        <w:rPr>
          <w:rFonts w:ascii="MK2015" w:hAnsi="MK2015" w:cs="Tahoma"/>
          <w:color w:val="000000"/>
          <w:sz w:val="2"/>
          <w:shd w:val="clear" w:color="auto" w:fill="F2F2F2" w:themeFill="background1" w:themeFillShade="F2"/>
        </w:rPr>
        <w:t xml:space="preserve"> </w:t>
      </w:r>
      <w:r w:rsidR="00323B34" w:rsidRPr="0090345D">
        <w:rPr>
          <w:rFonts w:ascii="BZ Byzantina" w:hAnsi="BZ Byzantina" w:cs="Tahoma"/>
          <w:color w:val="000000"/>
          <w:spacing w:val="-232"/>
          <w:sz w:val="44"/>
          <w:shd w:val="clear" w:color="auto" w:fill="F2F2F2" w:themeFill="background1" w:themeFillShade="F2"/>
        </w:rPr>
        <w:t></w:t>
      </w:r>
      <w:r w:rsidR="00DB38CB" w:rsidRPr="00F426FB">
        <w:rPr>
          <w:rFonts w:cs="Tahoma"/>
          <w:color w:val="000000"/>
          <w:spacing w:val="106"/>
          <w:position w:val="-12"/>
          <w:shd w:val="clear" w:color="auto" w:fill="F2F2F2" w:themeFill="background1" w:themeFillShade="F2"/>
        </w:rPr>
        <w:t>α</w:t>
      </w:r>
      <w:r w:rsidR="00323B34" w:rsidRPr="00F426FB">
        <w:rPr>
          <w:rFonts w:ascii="BZ Byzantina" w:hAnsi="BZ Byzantina" w:cs="Tahoma"/>
          <w:color w:val="000000"/>
          <w:spacing w:val="-20"/>
          <w:sz w:val="44"/>
          <w:shd w:val="clear" w:color="auto" w:fill="F2F2F2" w:themeFill="background1" w:themeFillShade="F2"/>
        </w:rPr>
        <w:t></w:t>
      </w:r>
      <w:r w:rsidR="00DB38CB" w:rsidRPr="0090345D">
        <w:rPr>
          <w:rFonts w:ascii="MK2015" w:hAnsi="MK2015" w:cs="Tahoma"/>
          <w:color w:val="000000"/>
          <w:shd w:val="clear" w:color="auto" w:fill="F2F2F2" w:themeFill="background1" w:themeFillShade="F2"/>
        </w:rPr>
        <w:t>_</w:t>
      </w:r>
      <w:r w:rsidR="00C84FD8" w:rsidRPr="0090345D">
        <w:rPr>
          <w:rFonts w:ascii="BZ Byzantina" w:hAnsi="BZ Byzantina" w:cs="Tahoma"/>
          <w:color w:val="800000"/>
          <w:position w:val="-6"/>
          <w:sz w:val="44"/>
          <w:shd w:val="clear" w:color="auto" w:fill="F2F2F2" w:themeFill="background1" w:themeFillShade="F2"/>
        </w:rPr>
        <w:t></w:t>
      </w:r>
      <w:r w:rsidR="00C84FD8" w:rsidRPr="0090345D">
        <w:rPr>
          <w:rFonts w:ascii="BZ Byzantina" w:hAnsi="BZ Byzantina" w:cs="Tahoma"/>
          <w:color w:val="800000"/>
          <w:position w:val="-6"/>
          <w:sz w:val="44"/>
          <w:shd w:val="clear" w:color="auto" w:fill="F2F2F2" w:themeFill="background1" w:themeFillShade="F2"/>
        </w:rPr>
        <w:t></w:t>
      </w:r>
      <w:r w:rsidR="00C84FD8" w:rsidRPr="0090345D">
        <w:rPr>
          <w:rFonts w:ascii="BZ Byzantina" w:hAnsi="BZ Byzantina" w:cs="Tahoma"/>
          <w:color w:val="800000"/>
          <w:position w:val="-6"/>
          <w:sz w:val="44"/>
          <w:shd w:val="clear" w:color="auto" w:fill="F2F2F2" w:themeFill="background1" w:themeFillShade="F2"/>
        </w:rPr>
        <w:t></w:t>
      </w:r>
    </w:p>
    <w:p w14:paraId="2E91102D" w14:textId="77777777" w:rsidR="00C814A2" w:rsidRPr="0090345D" w:rsidRDefault="00C814A2" w:rsidP="00EF7721">
      <w:pPr>
        <w:pStyle w:val="Heading3"/>
        <w:rPr>
          <w:rFonts w:ascii="Cambria" w:hAnsi="Cambria"/>
        </w:rPr>
      </w:pPr>
      <w:r w:rsidRPr="0090345D">
        <w:lastRenderedPageBreak/>
        <w:t>Κανὼν ὁ προεόρτιος, ᾠδὴ 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814A2" w:rsidRPr="0090345D" w14:paraId="5AF15E87" w14:textId="77777777" w:rsidTr="00FE7B95">
        <w:tc>
          <w:tcPr>
            <w:tcW w:w="3020" w:type="dxa"/>
            <w:vAlign w:val="center"/>
          </w:tcPr>
          <w:p w14:paraId="0E2665F1" w14:textId="04A5E9DC" w:rsidR="00C814A2" w:rsidRPr="0090345D" w:rsidRDefault="00302C9A" w:rsidP="00FE7B95">
            <w:pPr>
              <w:pStyle w:val="cell-1"/>
            </w:pPr>
            <w:r w:rsidRPr="0090345D">
              <w:t xml:space="preserve">Ῥάβδος ἐκ τῆς ῥίζης </w:t>
            </w:r>
            <w:r w:rsidR="003A1EA7" w:rsidRPr="0090345D">
              <w:t>Ἰεσσαὶ</w:t>
            </w:r>
          </w:p>
        </w:tc>
        <w:tc>
          <w:tcPr>
            <w:tcW w:w="3020" w:type="dxa"/>
            <w:vAlign w:val="center"/>
          </w:tcPr>
          <w:p w14:paraId="72218EFD" w14:textId="0008DCFF" w:rsidR="00C814A2" w:rsidRPr="0090345D" w:rsidRDefault="00BE7790" w:rsidP="00BE7790">
            <w:pPr>
              <w:pStyle w:val="BodyText2"/>
              <w:rPr>
                <w:rFonts w:ascii="Tahoma" w:hAnsi="Tahoma" w:cs="Tahoma"/>
                <w:position w:val="-44"/>
              </w:rPr>
            </w:pPr>
            <w:r w:rsidRPr="0090345D">
              <w:t>ἦχος α΄</w:t>
            </w:r>
          </w:p>
        </w:tc>
        <w:tc>
          <w:tcPr>
            <w:tcW w:w="3021" w:type="dxa"/>
            <w:vAlign w:val="center"/>
          </w:tcPr>
          <w:p w14:paraId="0C7761D8" w14:textId="77777777" w:rsidR="00C814A2" w:rsidRPr="0090345D" w:rsidRDefault="00C814A2" w:rsidP="00FE7B95">
            <w:pPr>
              <w:pStyle w:val="cell-3"/>
            </w:pPr>
          </w:p>
        </w:tc>
      </w:tr>
    </w:tbl>
    <w:p w14:paraId="78C450AF" w14:textId="77066F3B" w:rsidR="00B34E86" w:rsidRPr="0090345D" w:rsidRDefault="00E31B86" w:rsidP="00F426FB">
      <w:pPr>
        <w:pStyle w:val="PlainText"/>
        <w:spacing w:before="60"/>
      </w:pPr>
      <w:r w:rsidRPr="0090345D">
        <w:t>«</w:t>
      </w:r>
      <w:r w:rsidRPr="0090345D">
        <w:rPr>
          <w:color w:val="C00000"/>
        </w:rPr>
        <w:t>Ἀ</w:t>
      </w:r>
      <w:r w:rsidRPr="0090345D">
        <w:t xml:space="preserve">κήκοε πάλαι Ἀββακούμ, Χριστέ σου ὁ θαυμάσιος, τὴν ἀκοὴν καὶ φόβῳ ἔκραζεν. Ἀπὸ Θαιμὰν ὁ Θεός, ἥξει καὶ ὁ </w:t>
      </w:r>
      <w:r w:rsidR="00BD7802" w:rsidRPr="0090345D">
        <w:t>ἅ</w:t>
      </w:r>
      <w:r w:rsidRPr="0090345D">
        <w:t xml:space="preserve">γιος, ὂρους ἐκ δασέος κατασκίου, τοῦ σῶσαι σοῦ τοὺς </w:t>
      </w:r>
      <w:r w:rsidR="0019229E" w:rsidRPr="0090345D">
        <w:t>χ</w:t>
      </w:r>
      <w:r w:rsidRPr="0090345D">
        <w:t>ριστούς</w:t>
      </w:r>
      <w:r w:rsidR="003574C8" w:rsidRPr="0090345D">
        <w:rPr>
          <w:rFonts w:cs="Cambria"/>
        </w:rPr>
        <w:t>·</w:t>
      </w:r>
      <w:r w:rsidRPr="0090345D">
        <w:t xml:space="preserve"> </w:t>
      </w:r>
      <w:r w:rsidR="005C01E7" w:rsidRPr="0090345D">
        <w:rPr>
          <w:rFonts w:cs="GFS DidotClassic"/>
        </w:rPr>
        <w:t>δ</w:t>
      </w:r>
      <w:r w:rsidRPr="0090345D">
        <w:rPr>
          <w:rFonts w:cs="GFS DidotClassic"/>
        </w:rPr>
        <w:t>όξα</w:t>
      </w:r>
      <w:r w:rsidRPr="0090345D">
        <w:t xml:space="preserve"> </w:t>
      </w:r>
      <w:r w:rsidRPr="0090345D">
        <w:rPr>
          <w:rFonts w:cs="GFS DidotClassic"/>
        </w:rPr>
        <w:t>τῇ</w:t>
      </w:r>
      <w:r w:rsidRPr="0090345D">
        <w:t xml:space="preserve"> </w:t>
      </w:r>
      <w:r w:rsidRPr="0090345D">
        <w:rPr>
          <w:rFonts w:cs="GFS DidotClassic"/>
        </w:rPr>
        <w:t>δυνάμει</w:t>
      </w:r>
      <w:r w:rsidRPr="0090345D">
        <w:t xml:space="preserve"> </w:t>
      </w:r>
      <w:r w:rsidRPr="0090345D">
        <w:rPr>
          <w:rFonts w:cs="GFS DidotClassic"/>
        </w:rPr>
        <w:t>σου</w:t>
      </w:r>
      <w:r w:rsidRPr="0090345D">
        <w:t xml:space="preserve"> </w:t>
      </w:r>
      <w:r w:rsidRPr="0090345D">
        <w:rPr>
          <w:rFonts w:cs="GFS DidotClassic"/>
        </w:rPr>
        <w:t>Κύριε»</w:t>
      </w:r>
      <w:r w:rsidRPr="0090345D">
        <w:t>.</w:t>
      </w:r>
    </w:p>
    <w:p w14:paraId="1E583C24" w14:textId="77777777" w:rsidR="00740DF4" w:rsidRPr="0090345D" w:rsidRDefault="00740DF4" w:rsidP="00F746C0">
      <w:pPr>
        <w:pStyle w:val="BodyText3"/>
        <w:spacing w:before="60"/>
      </w:pPr>
      <w:r w:rsidRPr="0090345D">
        <w:rPr>
          <w:color w:val="C00000"/>
        </w:rPr>
        <w:t>Δ</w:t>
      </w:r>
      <w:r w:rsidRPr="0090345D">
        <w:t>όξα σοι ὁ Θεὸς ἡμῶν, δόξα σοι.</w:t>
      </w:r>
    </w:p>
    <w:p w14:paraId="3A080094" w14:textId="1136A22A" w:rsidR="00B34E86" w:rsidRPr="0090345D" w:rsidRDefault="00E31B86" w:rsidP="00BE7790">
      <w:pPr>
        <w:pStyle w:val="PlainText"/>
      </w:pPr>
      <w:r w:rsidRPr="0090345D">
        <w:rPr>
          <w:color w:val="C00000"/>
        </w:rPr>
        <w:t>Ὕ</w:t>
      </w:r>
      <w:r w:rsidRPr="0090345D">
        <w:t xml:space="preserve">δωρ ἀπαντλήσατε ζωῆς· ἰδοὺ νῦν παραγέγονεν, ὁ τῆς εἰρήνης </w:t>
      </w:r>
      <w:r w:rsidR="004F55B4" w:rsidRPr="0090345D">
        <w:t>π</w:t>
      </w:r>
      <w:r w:rsidRPr="0090345D">
        <w:t>οταμὸς ἀληθῶς, ξηρᾶναι τὰ θολερά, ἀπιστίας ὕδατα, καὶ τὸν φωτισμὸν ἀναπηγάσαι, τοῖς μελῳδοῦσιν αὐτῷ. Δόξα τῇ δυνάμει σου Κύριε.</w:t>
      </w:r>
    </w:p>
    <w:p w14:paraId="600AFCE3" w14:textId="77777777" w:rsidR="00740DF4" w:rsidRPr="0090345D" w:rsidRDefault="00740DF4" w:rsidP="00F746C0">
      <w:pPr>
        <w:pStyle w:val="BodyText3"/>
        <w:spacing w:before="60"/>
      </w:pPr>
      <w:r w:rsidRPr="0090345D">
        <w:rPr>
          <w:color w:val="C00000"/>
        </w:rPr>
        <w:t>Δ</w:t>
      </w:r>
      <w:r w:rsidRPr="0090345D">
        <w:t>όξα σοι ὁ Θεὸς ἡμῶν, δόξα σοι.</w:t>
      </w:r>
    </w:p>
    <w:p w14:paraId="2094897A" w14:textId="5A731D04" w:rsidR="00B34E86" w:rsidRPr="0090345D" w:rsidRDefault="00E31B86" w:rsidP="00BE7790">
      <w:pPr>
        <w:pStyle w:val="PlainText"/>
      </w:pPr>
      <w:r w:rsidRPr="0090345D">
        <w:rPr>
          <w:color w:val="C00000"/>
        </w:rPr>
        <w:t>Ε</w:t>
      </w:r>
      <w:r w:rsidRPr="0090345D">
        <w:t xml:space="preserve">ὐφράνθητι ἔρημος τὸ πρίν, διψῶσα φύσις ἅπασα, ἡ τῶν ἀνθρώπων, νῦν ἐπέφανε, χειμάρρους ὁ τῆς τρυφῆς, Ἰορδάνου νάμασι, λύων τὸν αὐχμὸν τῆς ἁμαρτίας, ᾧ μελῳδοῦμεν πιστῶς· </w:t>
      </w:r>
      <w:r w:rsidR="004F55B4" w:rsidRPr="0090345D">
        <w:t>δ</w:t>
      </w:r>
      <w:r w:rsidRPr="0090345D">
        <w:t>όξα τῇ δυνάμει σου Κύριε.</w:t>
      </w:r>
    </w:p>
    <w:p w14:paraId="7D6ACE34" w14:textId="77777777" w:rsidR="00740DF4" w:rsidRPr="0090345D" w:rsidRDefault="00740DF4" w:rsidP="00F746C0">
      <w:pPr>
        <w:pStyle w:val="BodyText3"/>
        <w:spacing w:before="60"/>
      </w:pPr>
      <w:r w:rsidRPr="0090345D">
        <w:rPr>
          <w:color w:val="C00000"/>
        </w:rPr>
        <w:t>Δ</w:t>
      </w:r>
      <w:r w:rsidRPr="0090345D">
        <w:t>όξα σοι ὁ Θεὸς ἡμῶν, δόξα σοι.</w:t>
      </w:r>
    </w:p>
    <w:p w14:paraId="0575ACA3" w14:textId="77777777" w:rsidR="00B34E86" w:rsidRPr="0090345D" w:rsidRDefault="00E31B86" w:rsidP="00BE7790">
      <w:pPr>
        <w:pStyle w:val="PlainText"/>
      </w:pPr>
      <w:r w:rsidRPr="0090345D">
        <w:rPr>
          <w:color w:val="C00000"/>
        </w:rPr>
        <w:t>Β</w:t>
      </w:r>
      <w:r w:rsidRPr="0090345D">
        <w:t>οῶντος φωνὴ προφητικῶς, ἐρήμοις περιήχησε, ταῖς διανοίαις. Ἑτοιμάσατε, ὁδοὺς εὐθείας Χριστῷ, ἐρχομένῳ λέγουσα, ὅπως βαπτισμῷ ἀναχωνεύσῃ, παλαιωθέντας ἡμᾶς, λύων τὴν ἀρχαίαν ἀπόφασιν.</w:t>
      </w:r>
    </w:p>
    <w:p w14:paraId="0E6C938D" w14:textId="77777777" w:rsidR="00FA7122" w:rsidRPr="0090345D" w:rsidRDefault="00FA7122" w:rsidP="00EF7721">
      <w:pPr>
        <w:pStyle w:val="Heading3"/>
      </w:pPr>
      <w:r w:rsidRPr="0090345D">
        <w:t>Κανών τῆς ὁσίας, ᾠδὴ 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90345D" w14:paraId="7807AF0D" w14:textId="77777777" w:rsidTr="008D78B8">
        <w:tc>
          <w:tcPr>
            <w:tcW w:w="3020" w:type="dxa"/>
            <w:vAlign w:val="center"/>
          </w:tcPr>
          <w:p w14:paraId="766553BF" w14:textId="77777777" w:rsidR="00FA7122" w:rsidRPr="0090345D" w:rsidRDefault="00FA7122" w:rsidP="008D78B8">
            <w:pPr>
              <w:pStyle w:val="cell-1"/>
            </w:pPr>
            <w:r w:rsidRPr="0090345D">
              <w:t>Ἐλήλυθας, ἐκ Παρθένου</w:t>
            </w:r>
          </w:p>
        </w:tc>
        <w:tc>
          <w:tcPr>
            <w:tcW w:w="3020" w:type="dxa"/>
            <w:vAlign w:val="center"/>
          </w:tcPr>
          <w:p w14:paraId="284ACA30" w14:textId="3FC592D5" w:rsidR="00FA7122" w:rsidRPr="0090345D" w:rsidRDefault="00BE7790" w:rsidP="00BE7790">
            <w:pPr>
              <w:pStyle w:val="BodyText2"/>
              <w:rPr>
                <w:rFonts w:ascii="Tahoma" w:hAnsi="Tahoma" w:cs="Tahoma"/>
                <w:position w:val="-44"/>
              </w:rPr>
            </w:pPr>
            <w:r w:rsidRPr="0090345D">
              <w:t>ἦχος β΄</w:t>
            </w:r>
          </w:p>
        </w:tc>
        <w:tc>
          <w:tcPr>
            <w:tcW w:w="3021" w:type="dxa"/>
            <w:vAlign w:val="center"/>
          </w:tcPr>
          <w:p w14:paraId="583B5A65" w14:textId="77777777" w:rsidR="00FA7122" w:rsidRPr="0090345D" w:rsidRDefault="00FA7122" w:rsidP="008D78B8">
            <w:pPr>
              <w:pStyle w:val="cell-3"/>
            </w:pPr>
          </w:p>
        </w:tc>
      </w:tr>
    </w:tbl>
    <w:p w14:paraId="59D3882C" w14:textId="77777777" w:rsidR="00FA7122" w:rsidRPr="0090345D" w:rsidRDefault="00FA7122" w:rsidP="00F426FB">
      <w:pPr>
        <w:pStyle w:val="BodyText3"/>
        <w:spacing w:before="60"/>
      </w:pPr>
      <w:r w:rsidRPr="0090345D">
        <w:rPr>
          <w:color w:val="C00000"/>
        </w:rPr>
        <w:t>Ἁ</w:t>
      </w:r>
      <w:r w:rsidRPr="0090345D">
        <w:t>γία τοῦ Θεοῦ, πρέσβευε ὑπὲρ ἡμῶν.</w:t>
      </w:r>
    </w:p>
    <w:p w14:paraId="231BE2F7" w14:textId="77777777" w:rsidR="00B34E86" w:rsidRPr="0090345D" w:rsidRDefault="00E31B86" w:rsidP="00BE7790">
      <w:pPr>
        <w:pStyle w:val="PlainText"/>
      </w:pPr>
      <w:r w:rsidRPr="0090345D">
        <w:rPr>
          <w:color w:val="C00000"/>
        </w:rPr>
        <w:t>Σ</w:t>
      </w:r>
      <w:r w:rsidRPr="0090345D">
        <w:t>ὺ σώματος, διαφέρουσα κάλλεσι γέγονας, τοῖς πολλοῖς παραίτιος, οὐκ εὐτυχούσης ὁράσεως· ὅθεν ἀφανίσασα σαυτήν, μετέσχες θείας ὡραιότητος.</w:t>
      </w:r>
    </w:p>
    <w:p w14:paraId="7FDEF58B" w14:textId="77777777" w:rsidR="00FA7122" w:rsidRPr="0090345D" w:rsidRDefault="00FA7122" w:rsidP="00F746C0">
      <w:pPr>
        <w:pStyle w:val="BodyText3"/>
        <w:spacing w:before="60"/>
      </w:pPr>
      <w:r w:rsidRPr="0090345D">
        <w:rPr>
          <w:color w:val="C00000"/>
        </w:rPr>
        <w:t>Ἁ</w:t>
      </w:r>
      <w:r w:rsidRPr="0090345D">
        <w:t>γία τοῦ Θεοῦ, πρέσβευε ὑπὲρ ἡμῶν.</w:t>
      </w:r>
    </w:p>
    <w:p w14:paraId="277ED134" w14:textId="77777777" w:rsidR="00B34E86" w:rsidRPr="0090345D" w:rsidRDefault="00E31B86" w:rsidP="00BE7790">
      <w:pPr>
        <w:pStyle w:val="PlainText"/>
      </w:pPr>
      <w:r w:rsidRPr="0090345D">
        <w:rPr>
          <w:color w:val="C00000"/>
        </w:rPr>
        <w:t>Ὑ</w:t>
      </w:r>
      <w:r w:rsidRPr="0090345D">
        <w:t>πέμεινας, ὡς Ἰὼβ τὴν τοῦ σώματος κάκωσιν, οὐ προῆκας λόγιον, τὴν τελευτὴν ἐπισπώμενον, χρόνῳ καὶ τῇ φύσει δέ, εἴξασα, θείαν ἀπῆρας πρὸς κατοίκησιν.</w:t>
      </w:r>
    </w:p>
    <w:p w14:paraId="472C8D89" w14:textId="77777777" w:rsidR="00FA7122" w:rsidRPr="0090345D" w:rsidRDefault="00FA7122" w:rsidP="00F746C0">
      <w:pPr>
        <w:pStyle w:val="BodyText3"/>
        <w:spacing w:before="60"/>
      </w:pPr>
      <w:r w:rsidRPr="0090345D">
        <w:rPr>
          <w:color w:val="C00000"/>
        </w:rPr>
        <w:t>Ἁ</w:t>
      </w:r>
      <w:r w:rsidRPr="0090345D">
        <w:t>γία τοῦ Θεοῦ, πρέσβευε ὑπὲρ ἡμῶν.</w:t>
      </w:r>
    </w:p>
    <w:p w14:paraId="133E8BDA" w14:textId="77777777" w:rsidR="00E31B86" w:rsidRPr="0090345D" w:rsidRDefault="00E31B86" w:rsidP="00BE7790">
      <w:pPr>
        <w:pStyle w:val="PlainText"/>
      </w:pPr>
      <w:r w:rsidRPr="0090345D">
        <w:rPr>
          <w:color w:val="C00000"/>
        </w:rPr>
        <w:t>Μ</w:t>
      </w:r>
      <w:r w:rsidRPr="0090345D">
        <w:t>εμόνωσαι, συγγενῶν καὶ γονέων καὶ κτήσεως, τὸν Χριστὸν μονώτατον, ἐπαγομένη τὸν ἄσυλον, πλοῦτον καὶ ἀδάπανον, μεθ᾽ οὗ τῆς ἄνωθεν δόξης ὤφθης μέτοχος.</w:t>
      </w:r>
    </w:p>
    <w:p w14:paraId="6187DDD2" w14:textId="77777777" w:rsidR="000A7DE3" w:rsidRPr="0090345D" w:rsidRDefault="000A7DE3" w:rsidP="00F746C0">
      <w:pPr>
        <w:pStyle w:val="BodyText3"/>
        <w:spacing w:before="60"/>
      </w:pPr>
      <w:r w:rsidRPr="0090345D">
        <w:rPr>
          <w:color w:val="C00000"/>
        </w:rPr>
        <w:t>Ὑ</w:t>
      </w:r>
      <w:r w:rsidRPr="0090345D">
        <w:t>περαγία Θεοτόκε, πρέσβευε ὑπὲρ ἡμῶν.</w:t>
      </w:r>
    </w:p>
    <w:p w14:paraId="3455A0E6" w14:textId="26EEA89C" w:rsidR="00B34E86" w:rsidRPr="0090345D" w:rsidRDefault="00E31B86" w:rsidP="00BE7790">
      <w:pPr>
        <w:pStyle w:val="PlainText"/>
      </w:pPr>
      <w:r w:rsidRPr="0090345D">
        <w:rPr>
          <w:color w:val="C00000"/>
        </w:rPr>
        <w:t>Ὁ</w:t>
      </w:r>
      <w:r w:rsidRPr="0090345D">
        <w:t xml:space="preserve"> τόκος σου, τὸν Ἀδὰμ τῆς φθορᾶς ἐλυτρώσατο, φθορᾶς βροτεργάτιδος, ἄνευ καὶ γὰρ ὑπὲρ ἄνθρωπον, γέγονεν ἡ σύλληψις· διὸ φθορᾶς τῶν κακῶν με, </w:t>
      </w:r>
      <w:r w:rsidR="00E1326E" w:rsidRPr="0090345D">
        <w:t>κ</w:t>
      </w:r>
      <w:r w:rsidRPr="0090345D">
        <w:t>όρη λύτρωσαι.</w:t>
      </w:r>
    </w:p>
    <w:p w14:paraId="540A68B3" w14:textId="77777777" w:rsidR="00BD7802" w:rsidRPr="0090345D" w:rsidRDefault="00BD7802" w:rsidP="00EF7721">
      <w:pPr>
        <w:pStyle w:val="Heading3"/>
      </w:pPr>
      <w:r w:rsidRPr="0090345D">
        <w:t>Κανών τῶν μαρτύρων, ᾠδὴ δ΄</w:t>
      </w:r>
    </w:p>
    <w:tbl>
      <w:tblPr>
        <w:tblW w:w="0" w:type="auto"/>
        <w:tblLook w:val="04A0" w:firstRow="1" w:lastRow="0" w:firstColumn="1" w:lastColumn="0" w:noHBand="0" w:noVBand="1"/>
      </w:tblPr>
      <w:tblGrid>
        <w:gridCol w:w="3015"/>
        <w:gridCol w:w="3026"/>
        <w:gridCol w:w="3030"/>
      </w:tblGrid>
      <w:tr w:rsidR="00BD7802" w:rsidRPr="0090345D" w14:paraId="46B8EE5A" w14:textId="77777777" w:rsidTr="003F4207">
        <w:tc>
          <w:tcPr>
            <w:tcW w:w="3015" w:type="dxa"/>
            <w:shd w:val="clear" w:color="auto" w:fill="auto"/>
            <w:vAlign w:val="center"/>
          </w:tcPr>
          <w:p w14:paraId="2E5F905E" w14:textId="77777777" w:rsidR="00BD7802" w:rsidRPr="0090345D" w:rsidRDefault="00BD7802" w:rsidP="003F4207">
            <w:pPr>
              <w:pStyle w:val="cell-1"/>
              <w:rPr>
                <w:rFonts w:eastAsia="Arial Unicode MS"/>
                <w:lang w:eastAsia="el-GR"/>
              </w:rPr>
            </w:pPr>
            <w:r w:rsidRPr="0090345D">
              <w:rPr>
                <w:rFonts w:eastAsia="Arial Unicode MS"/>
                <w:lang w:eastAsia="el-GR"/>
              </w:rPr>
              <w:t>Εἰσακήκοα τὴν ἀκοὴν</w:t>
            </w:r>
          </w:p>
        </w:tc>
        <w:tc>
          <w:tcPr>
            <w:tcW w:w="3026" w:type="dxa"/>
            <w:shd w:val="clear" w:color="auto" w:fill="auto"/>
            <w:vAlign w:val="center"/>
          </w:tcPr>
          <w:p w14:paraId="23322ADC" w14:textId="66C09E73" w:rsidR="00BD7802" w:rsidRPr="0090345D" w:rsidRDefault="00BE7790" w:rsidP="00BE7790">
            <w:pPr>
              <w:pStyle w:val="BodyText2"/>
              <w:rPr>
                <w:rFonts w:ascii="Tahoma" w:eastAsia="Arial Unicode MS" w:hAnsi="Tahoma" w:cs="Tahoma"/>
                <w:sz w:val="48"/>
              </w:rPr>
            </w:pPr>
            <w:r w:rsidRPr="0090345D">
              <w:t>ἦχος βαρὺς</w:t>
            </w:r>
          </w:p>
        </w:tc>
        <w:tc>
          <w:tcPr>
            <w:tcW w:w="3030" w:type="dxa"/>
            <w:shd w:val="clear" w:color="auto" w:fill="auto"/>
            <w:vAlign w:val="center"/>
          </w:tcPr>
          <w:p w14:paraId="56A3030D" w14:textId="77777777" w:rsidR="00BD7802" w:rsidRPr="0090345D" w:rsidRDefault="00BD7802" w:rsidP="003F4207">
            <w:pPr>
              <w:pStyle w:val="cell-3"/>
              <w:rPr>
                <w:lang w:bidi="en-US"/>
              </w:rPr>
            </w:pPr>
          </w:p>
        </w:tc>
      </w:tr>
    </w:tbl>
    <w:p w14:paraId="3F9CCA5D" w14:textId="77777777" w:rsidR="00BD7802" w:rsidRPr="0090345D" w:rsidRDefault="00BD7802" w:rsidP="00F426FB">
      <w:pPr>
        <w:pStyle w:val="BodyText3"/>
        <w:spacing w:before="60"/>
      </w:pPr>
      <w:r w:rsidRPr="0090345D">
        <w:rPr>
          <w:color w:val="C00000"/>
        </w:rPr>
        <w:t>Ἅ</w:t>
      </w:r>
      <w:r w:rsidRPr="0090345D">
        <w:t>γιοι τοῦ Θεοῦ, πρεσβεύσατε ὑπὲρ ἡμῶν.</w:t>
      </w:r>
    </w:p>
    <w:p w14:paraId="7D0C1930" w14:textId="77777777" w:rsidR="00B34E86" w:rsidRPr="0090345D" w:rsidRDefault="00E31B86" w:rsidP="00BE7790">
      <w:pPr>
        <w:pStyle w:val="PlainText"/>
      </w:pPr>
      <w:r w:rsidRPr="0090345D">
        <w:rPr>
          <w:color w:val="C00000"/>
        </w:rPr>
        <w:lastRenderedPageBreak/>
        <w:t>Π</w:t>
      </w:r>
      <w:r w:rsidRPr="0090345D">
        <w:t xml:space="preserve">ᾶσαν ἤρδευσαν τὴν οἰκουμένην, λόγοις ἐνθέοις, οἱ Χριστοῦ </w:t>
      </w:r>
      <w:r w:rsidR="00BD7802" w:rsidRPr="0090345D">
        <w:t>μ</w:t>
      </w:r>
      <w:r w:rsidRPr="0090345D">
        <w:t>εγαλομάρτυρες, καὶ πλάνην κατήργησαν.</w:t>
      </w:r>
    </w:p>
    <w:p w14:paraId="542F4A9C" w14:textId="77777777" w:rsidR="00BD7802" w:rsidRPr="0090345D" w:rsidRDefault="00BD7802" w:rsidP="00F426FB">
      <w:pPr>
        <w:pStyle w:val="BodyText3"/>
        <w:spacing w:before="60"/>
      </w:pPr>
      <w:r w:rsidRPr="0090345D">
        <w:rPr>
          <w:color w:val="C00000"/>
        </w:rPr>
        <w:t>Ἅ</w:t>
      </w:r>
      <w:r w:rsidRPr="0090345D">
        <w:t>γιοι τοῦ Θεοῦ, πρεσβεύσατε ὑπὲρ ἡμῶν.</w:t>
      </w:r>
    </w:p>
    <w:p w14:paraId="354E2C66" w14:textId="77777777" w:rsidR="00B34E86" w:rsidRPr="0090345D" w:rsidRDefault="00E31B86" w:rsidP="00BE7790">
      <w:pPr>
        <w:pStyle w:val="PlainText"/>
      </w:pPr>
      <w:r w:rsidRPr="0090345D">
        <w:rPr>
          <w:color w:val="C00000"/>
        </w:rPr>
        <w:t>Π</w:t>
      </w:r>
      <w:r w:rsidRPr="0090345D">
        <w:t xml:space="preserve">λοῦτον ἄσυλον ἐφεῦρον, ὄντως οἱ </w:t>
      </w:r>
      <w:r w:rsidR="00BD7802" w:rsidRPr="0090345D">
        <w:t>ἀ</w:t>
      </w:r>
      <w:r w:rsidRPr="0090345D">
        <w:t>θλοφόροι, πλοῦτον καὶ δόξαν λαμπρότητα, τῶν ἐπὶ γῆς δὲ κατέπτυσαν.</w:t>
      </w:r>
    </w:p>
    <w:p w14:paraId="61A6252A" w14:textId="77777777" w:rsidR="00BE7790" w:rsidRPr="0090345D" w:rsidRDefault="00BE7790" w:rsidP="00F426FB">
      <w:pPr>
        <w:pStyle w:val="BodyText3"/>
        <w:spacing w:before="60"/>
      </w:pPr>
      <w:r w:rsidRPr="0090345D">
        <w:rPr>
          <w:color w:val="C00000"/>
        </w:rPr>
        <w:t>Δ</w:t>
      </w:r>
      <w:r w:rsidRPr="0090345D">
        <w:t>όξα Πατρὶ καὶ Υἱῷ καὶ ἁγίῳ Πνεύματι.</w:t>
      </w:r>
    </w:p>
    <w:p w14:paraId="0242578E" w14:textId="77777777" w:rsidR="00E31B86" w:rsidRPr="0090345D" w:rsidRDefault="00E31B86" w:rsidP="00BE7790">
      <w:pPr>
        <w:pStyle w:val="PlainText"/>
      </w:pPr>
      <w:r w:rsidRPr="0090345D">
        <w:rPr>
          <w:color w:val="C00000"/>
        </w:rPr>
        <w:t>Θ</w:t>
      </w:r>
      <w:r w:rsidRPr="0090345D">
        <w:t xml:space="preserve">ωρακισάμενοι οἱ </w:t>
      </w:r>
      <w:r w:rsidR="00BD7802" w:rsidRPr="0090345D">
        <w:t>ἀ</w:t>
      </w:r>
      <w:r w:rsidRPr="0090345D">
        <w:t>θλοφόροι, Χριστοῦ τῷ ὅπλῳ, τοῦ τυράννου τὴν ὠμότητα, ἐν τούτῳ πᾶσαν κατέβαλον.</w:t>
      </w:r>
    </w:p>
    <w:p w14:paraId="7C973CB0" w14:textId="77777777" w:rsidR="00BE7790" w:rsidRPr="0090345D" w:rsidRDefault="00BE7790" w:rsidP="00F426FB">
      <w:pPr>
        <w:pStyle w:val="BodyText3"/>
        <w:spacing w:before="60"/>
      </w:pPr>
      <w:r w:rsidRPr="0090345D">
        <w:rPr>
          <w:color w:val="C00000"/>
        </w:rPr>
        <w:t>Κ</w:t>
      </w:r>
      <w:r w:rsidRPr="0090345D">
        <w:t>αὶ νῦν καὶ ἀεὶ καὶ εἰς τοὺς αἰῶνας τῶν αἰώνων, ἀμήν.</w:t>
      </w:r>
    </w:p>
    <w:p w14:paraId="29A4A4E1" w14:textId="77777777" w:rsidR="00B34E86" w:rsidRPr="0090345D" w:rsidRDefault="00E31B86" w:rsidP="00BE7790">
      <w:pPr>
        <w:pStyle w:val="PlainText"/>
      </w:pPr>
      <w:r w:rsidRPr="0090345D">
        <w:rPr>
          <w:color w:val="C00000"/>
        </w:rPr>
        <w:t>Μ</w:t>
      </w:r>
      <w:r w:rsidRPr="0090345D">
        <w:t xml:space="preserve">ήτηρ ἄχραντε εὐλογημένη, </w:t>
      </w:r>
      <w:r w:rsidR="00BD7802" w:rsidRPr="0090345D">
        <w:t>ἁ</w:t>
      </w:r>
      <w:r w:rsidRPr="0090345D">
        <w:t>γνὴ Παρθένε, τοὺς ὑμνοῦντας σε περίσῳζε, ἀπὸ πάσης περιστάσεως.</w:t>
      </w:r>
    </w:p>
    <w:p w14:paraId="2C560D74" w14:textId="77777777" w:rsidR="00B77931" w:rsidRPr="0090345D" w:rsidRDefault="00B77931" w:rsidP="00EF7721">
      <w:pPr>
        <w:pStyle w:val="Heading3"/>
        <w:rPr>
          <w:rFonts w:ascii="Cambria" w:hAnsi="Cambria"/>
        </w:rPr>
      </w:pPr>
      <w:r w:rsidRPr="0090345D">
        <w:t>Κανὼν προεόρτιος, ᾠδὴ 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7931" w:rsidRPr="0090345D" w14:paraId="01FB83A9" w14:textId="77777777" w:rsidTr="00FE7B95">
        <w:tc>
          <w:tcPr>
            <w:tcW w:w="3020" w:type="dxa"/>
            <w:vAlign w:val="center"/>
          </w:tcPr>
          <w:p w14:paraId="7C4EDA14" w14:textId="3F4203A3" w:rsidR="00B77931" w:rsidRPr="0090345D" w:rsidRDefault="00C82532" w:rsidP="00FE7B95">
            <w:pPr>
              <w:pStyle w:val="cell-1"/>
            </w:pPr>
            <w:r w:rsidRPr="0090345D">
              <w:t>Θεὸς ὢν εἰρήνης</w:t>
            </w:r>
          </w:p>
        </w:tc>
        <w:tc>
          <w:tcPr>
            <w:tcW w:w="3020" w:type="dxa"/>
            <w:vAlign w:val="center"/>
          </w:tcPr>
          <w:p w14:paraId="78112148" w14:textId="3199E3BC" w:rsidR="00B77931" w:rsidRPr="0090345D" w:rsidRDefault="00BE7790" w:rsidP="00BE7790">
            <w:pPr>
              <w:pStyle w:val="BodyText2"/>
              <w:rPr>
                <w:rFonts w:ascii="Tahoma" w:hAnsi="Tahoma" w:cs="Tahoma"/>
                <w:position w:val="-44"/>
              </w:rPr>
            </w:pPr>
            <w:r w:rsidRPr="0090345D">
              <w:t>ἦχος α΄</w:t>
            </w:r>
          </w:p>
        </w:tc>
        <w:tc>
          <w:tcPr>
            <w:tcW w:w="3021" w:type="dxa"/>
            <w:vAlign w:val="center"/>
          </w:tcPr>
          <w:p w14:paraId="4436B646" w14:textId="77777777" w:rsidR="00B77931" w:rsidRPr="0090345D" w:rsidRDefault="00B77931" w:rsidP="00FE7B95">
            <w:pPr>
              <w:pStyle w:val="cell-3"/>
            </w:pPr>
          </w:p>
        </w:tc>
      </w:tr>
    </w:tbl>
    <w:p w14:paraId="28F690E9" w14:textId="1B10B004" w:rsidR="00B34E86" w:rsidRPr="0090345D" w:rsidRDefault="00E31B86" w:rsidP="00F426FB">
      <w:pPr>
        <w:pStyle w:val="PlainText"/>
        <w:spacing w:before="60"/>
      </w:pPr>
      <w:r w:rsidRPr="0090345D">
        <w:t>«</w:t>
      </w:r>
      <w:r w:rsidRPr="0090345D">
        <w:rPr>
          <w:color w:val="C00000"/>
        </w:rPr>
        <w:t>Τ</w:t>
      </w:r>
      <w:r w:rsidRPr="0090345D">
        <w:t>ὸ φῶς τὸ ἄδυτον, λάμψον Χριστέ, ταῖς καρδίαις τῶν πίστει ὑμνούντων σε, εἰρήνην σου δωρούμενος, ἡμῖν τὴν ὑπὲρ νοῦν</w:t>
      </w:r>
      <w:r w:rsidR="00CE6895" w:rsidRPr="0090345D">
        <w:t>·</w:t>
      </w:r>
      <w:r w:rsidRPr="0090345D">
        <w:t xml:space="preserve"> </w:t>
      </w:r>
      <w:r w:rsidRPr="0090345D">
        <w:rPr>
          <w:rFonts w:cs="GFS DidotClassic"/>
        </w:rPr>
        <w:t>ὅπως</w:t>
      </w:r>
      <w:r w:rsidRPr="0090345D">
        <w:t xml:space="preserve"> </w:t>
      </w:r>
      <w:r w:rsidRPr="0090345D">
        <w:rPr>
          <w:rFonts w:cs="GFS DidotClassic"/>
        </w:rPr>
        <w:t>ἐξ</w:t>
      </w:r>
      <w:r w:rsidRPr="0090345D">
        <w:t xml:space="preserve"> </w:t>
      </w:r>
      <w:r w:rsidRPr="0090345D">
        <w:rPr>
          <w:rFonts w:cs="GFS DidotClassic"/>
        </w:rPr>
        <w:t>ἀγνωσίας</w:t>
      </w:r>
      <w:r w:rsidRPr="0090345D">
        <w:t xml:space="preserve">, </w:t>
      </w:r>
      <w:r w:rsidRPr="0090345D">
        <w:rPr>
          <w:rFonts w:cs="GFS DidotClassic"/>
        </w:rPr>
        <w:t>νυκτὸς</w:t>
      </w:r>
      <w:r w:rsidRPr="0090345D">
        <w:t xml:space="preserve"> </w:t>
      </w:r>
      <w:r w:rsidRPr="0090345D">
        <w:rPr>
          <w:rFonts w:cs="GFS DidotClassic"/>
        </w:rPr>
        <w:t>πρὸς</w:t>
      </w:r>
      <w:r w:rsidRPr="0090345D">
        <w:t xml:space="preserve"> </w:t>
      </w:r>
      <w:r w:rsidRPr="0090345D">
        <w:rPr>
          <w:rFonts w:cs="GFS DidotClassic"/>
        </w:rPr>
        <w:t>τὴν</w:t>
      </w:r>
      <w:r w:rsidRPr="0090345D">
        <w:t xml:space="preserve"> </w:t>
      </w:r>
      <w:r w:rsidRPr="0090345D">
        <w:rPr>
          <w:rFonts w:cs="GFS DidotClassic"/>
        </w:rPr>
        <w:t>ἡμέραν</w:t>
      </w:r>
      <w:r w:rsidRPr="0090345D">
        <w:t xml:space="preserve">, </w:t>
      </w:r>
      <w:r w:rsidRPr="0090345D">
        <w:rPr>
          <w:rFonts w:cs="GFS DidotClassic"/>
        </w:rPr>
        <w:t>τῶν</w:t>
      </w:r>
      <w:r w:rsidRPr="0090345D">
        <w:t xml:space="preserve"> </w:t>
      </w:r>
      <w:r w:rsidRPr="0090345D">
        <w:rPr>
          <w:rFonts w:cs="GFS DidotClassic"/>
        </w:rPr>
        <w:t>ἐντολῶν</w:t>
      </w:r>
      <w:r w:rsidRPr="0090345D">
        <w:t xml:space="preserve"> </w:t>
      </w:r>
      <w:r w:rsidRPr="0090345D">
        <w:rPr>
          <w:rFonts w:cs="GFS DidotClassic"/>
        </w:rPr>
        <w:t>σου</w:t>
      </w:r>
      <w:r w:rsidRPr="0090345D">
        <w:t xml:space="preserve"> </w:t>
      </w:r>
      <w:r w:rsidRPr="0090345D">
        <w:rPr>
          <w:rFonts w:cs="GFS DidotClassic"/>
        </w:rPr>
        <w:t>τρέχοντες</w:t>
      </w:r>
      <w:r w:rsidRPr="0090345D">
        <w:t xml:space="preserve">, </w:t>
      </w:r>
      <w:r w:rsidRPr="0090345D">
        <w:rPr>
          <w:rFonts w:cs="GFS DidotClassic"/>
        </w:rPr>
        <w:t>δοξολογῶμέν</w:t>
      </w:r>
      <w:r w:rsidRPr="0090345D">
        <w:t xml:space="preserve"> </w:t>
      </w:r>
      <w:r w:rsidRPr="0090345D">
        <w:rPr>
          <w:rFonts w:cs="GFS DidotClassic"/>
        </w:rPr>
        <w:t>σε</w:t>
      </w:r>
      <w:r w:rsidRPr="0090345D">
        <w:t xml:space="preserve"> </w:t>
      </w:r>
      <w:r w:rsidRPr="0090345D">
        <w:rPr>
          <w:rFonts w:cs="GFS DidotClassic"/>
        </w:rPr>
        <w:t>φιλάνθρωπε»</w:t>
      </w:r>
      <w:r w:rsidRPr="0090345D">
        <w:t>.</w:t>
      </w:r>
    </w:p>
    <w:p w14:paraId="1621FC10" w14:textId="77777777" w:rsidR="003F4207" w:rsidRPr="0090345D" w:rsidRDefault="003F4207" w:rsidP="00F746C0">
      <w:pPr>
        <w:pStyle w:val="BodyText3"/>
        <w:spacing w:before="60"/>
      </w:pPr>
      <w:r w:rsidRPr="0090345D">
        <w:rPr>
          <w:color w:val="C00000"/>
        </w:rPr>
        <w:t>Δ</w:t>
      </w:r>
      <w:r w:rsidRPr="0090345D">
        <w:t>όξα σοι ὁ Θεὸς ἡμῶν, δόξα σοι.</w:t>
      </w:r>
    </w:p>
    <w:p w14:paraId="30CFABE2" w14:textId="77777777" w:rsidR="00B34E86" w:rsidRPr="0090345D" w:rsidRDefault="00E31B86" w:rsidP="00BE7790">
      <w:pPr>
        <w:pStyle w:val="PlainText"/>
      </w:pPr>
      <w:r w:rsidRPr="0090345D">
        <w:rPr>
          <w:color w:val="C00000"/>
        </w:rPr>
        <w:t>Ε</w:t>
      </w:r>
      <w:r w:rsidR="003F4207" w:rsidRPr="0090345D">
        <w:t>ἰρήνης ὑπάρχων, Χριστὲ β</w:t>
      </w:r>
      <w:r w:rsidRPr="0090345D">
        <w:t>ασιλεύς, τὸ τῆς ἔχθρας μεσότοιχον ἔλυσας, σαρκὸς ἐν ὁμοιώματι, φανεὶς ἐπὶ τῆς γῆς· ὅθεν τὴν ἔλευσίν σου, ἰδὼν ὁ Ἰωάννης, κατεπλήττετο φόβῳ, χειροθετεῖν σε κελευόμενος.</w:t>
      </w:r>
    </w:p>
    <w:p w14:paraId="2A01CE2D" w14:textId="77777777" w:rsidR="003F4207" w:rsidRPr="0090345D" w:rsidRDefault="003F4207" w:rsidP="00F746C0">
      <w:pPr>
        <w:pStyle w:val="BodyText3"/>
        <w:spacing w:before="60"/>
      </w:pPr>
      <w:r w:rsidRPr="0090345D">
        <w:rPr>
          <w:color w:val="C00000"/>
        </w:rPr>
        <w:t>Δ</w:t>
      </w:r>
      <w:r w:rsidRPr="0090345D">
        <w:t>όξα σοι ὁ Θεὸς ἡμῶν, δόξα σοι.</w:t>
      </w:r>
    </w:p>
    <w:p w14:paraId="224F5C5B" w14:textId="77777777" w:rsidR="00B34E86" w:rsidRPr="0090345D" w:rsidRDefault="00E31B86" w:rsidP="00BE7790">
      <w:pPr>
        <w:pStyle w:val="PlainText"/>
      </w:pPr>
      <w:r w:rsidRPr="0090345D">
        <w:rPr>
          <w:color w:val="C00000"/>
        </w:rPr>
        <w:t>Δ</w:t>
      </w:r>
      <w:r w:rsidRPr="0090345D">
        <w:t>ρακόντων τ</w:t>
      </w:r>
      <w:r w:rsidR="003F4207" w:rsidRPr="0090345D">
        <w:t>ὰ</w:t>
      </w:r>
      <w:r w:rsidRPr="0090345D">
        <w:t>ς κάρας, συντρίψαι Χριστός, ἐπειγόμενος νῦν παραγίνεται, τοῖς ὕδασι καὶ τρέμοντι, βοᾷ τῷ Βαπτιστῇ. Ἔκτεινόν σου τὴν χεῖρα, καὶ ἅψαι κορυφῆς μου, καὶ δειλίαν ἀπόθου, ἐπιτελῶν τὸ προσταττόμενον.</w:t>
      </w:r>
    </w:p>
    <w:p w14:paraId="5996D7E3" w14:textId="77777777" w:rsidR="003F4207" w:rsidRPr="0090345D" w:rsidRDefault="003F4207" w:rsidP="00F746C0">
      <w:pPr>
        <w:pStyle w:val="BodyText3"/>
        <w:spacing w:before="60"/>
      </w:pPr>
      <w:r w:rsidRPr="0090345D">
        <w:rPr>
          <w:color w:val="C00000"/>
        </w:rPr>
        <w:t>Δ</w:t>
      </w:r>
      <w:r w:rsidRPr="0090345D">
        <w:t>όξα σοι ὁ Θεὸς ἡμῶν, δόξα σοι.</w:t>
      </w:r>
    </w:p>
    <w:p w14:paraId="0AE50E96" w14:textId="77777777" w:rsidR="00B34E86" w:rsidRPr="0090345D" w:rsidRDefault="00E31B86" w:rsidP="00BE7790">
      <w:pPr>
        <w:pStyle w:val="PlainText"/>
      </w:pPr>
      <w:r w:rsidRPr="0090345D">
        <w:rPr>
          <w:color w:val="C00000"/>
        </w:rPr>
        <w:t>Ἐ</w:t>
      </w:r>
      <w:r w:rsidRPr="0090345D">
        <w:t xml:space="preserve">δήλου </w:t>
      </w:r>
      <w:r w:rsidR="003F4207" w:rsidRPr="0090345D">
        <w:t>προφήτης, τὴν χάριν ποτέ, τοῦ β</w:t>
      </w:r>
      <w:r w:rsidRPr="0090345D">
        <w:t>απτίσματος θείῳ ἐν Πνεύματι πατάξας Ἰορδάνια, τὰ ῥεῖθρα μηλωτῇ, ἅτινα διῃρέθη, ἡμῖν ὀδοποιοῦντας, ἀναγέννησιν θείαν, τοῦ ἐν αὐτοῖς ἐπιφανέντος Χριστοῦ.</w:t>
      </w:r>
    </w:p>
    <w:p w14:paraId="106D5248" w14:textId="77777777" w:rsidR="00FA7122" w:rsidRPr="0090345D" w:rsidRDefault="00FA7122" w:rsidP="00EF7721">
      <w:pPr>
        <w:pStyle w:val="Heading3"/>
      </w:pPr>
      <w:r w:rsidRPr="0090345D">
        <w:t>Κανών τῆς ὁσίας, ᾠδὴ 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FA7122" w:rsidRPr="0090345D" w14:paraId="2CE243A5" w14:textId="77777777" w:rsidTr="008D78B8">
        <w:tc>
          <w:tcPr>
            <w:tcW w:w="3020" w:type="dxa"/>
            <w:vAlign w:val="center"/>
          </w:tcPr>
          <w:p w14:paraId="4CFA5A10" w14:textId="77777777" w:rsidR="00FA7122" w:rsidRPr="0090345D" w:rsidRDefault="00FA7122" w:rsidP="008D78B8">
            <w:pPr>
              <w:pStyle w:val="cell-1"/>
            </w:pPr>
            <w:r w:rsidRPr="0090345D">
              <w:t>Ὁ τοῦ φωτὸς χορηγὸς</w:t>
            </w:r>
          </w:p>
        </w:tc>
        <w:tc>
          <w:tcPr>
            <w:tcW w:w="3020" w:type="dxa"/>
            <w:vAlign w:val="center"/>
          </w:tcPr>
          <w:p w14:paraId="3B5E03B6" w14:textId="7887995E" w:rsidR="00FA7122" w:rsidRPr="0090345D" w:rsidRDefault="00BE7790" w:rsidP="00BE7790">
            <w:pPr>
              <w:pStyle w:val="BodyText2"/>
              <w:rPr>
                <w:rFonts w:ascii="Tahoma" w:hAnsi="Tahoma" w:cs="Tahoma"/>
                <w:position w:val="-44"/>
              </w:rPr>
            </w:pPr>
            <w:r w:rsidRPr="0090345D">
              <w:t>ἦχος β΄</w:t>
            </w:r>
          </w:p>
        </w:tc>
        <w:tc>
          <w:tcPr>
            <w:tcW w:w="3021" w:type="dxa"/>
            <w:vAlign w:val="center"/>
          </w:tcPr>
          <w:p w14:paraId="20C1262D" w14:textId="77777777" w:rsidR="00FA7122" w:rsidRPr="0090345D" w:rsidRDefault="00FA7122" w:rsidP="008D78B8">
            <w:pPr>
              <w:pStyle w:val="cell-3"/>
            </w:pPr>
          </w:p>
        </w:tc>
      </w:tr>
    </w:tbl>
    <w:p w14:paraId="7F49ECBA" w14:textId="77777777" w:rsidR="00FA7122" w:rsidRPr="0090345D" w:rsidRDefault="00FA7122" w:rsidP="00F426FB">
      <w:pPr>
        <w:pStyle w:val="BodyText3"/>
        <w:spacing w:before="60"/>
      </w:pPr>
      <w:r w:rsidRPr="0090345D">
        <w:rPr>
          <w:color w:val="C00000"/>
        </w:rPr>
        <w:t>Ἁ</w:t>
      </w:r>
      <w:r w:rsidRPr="0090345D">
        <w:t>γία τοῦ Θεοῦ, πρέσβευε ὑπὲρ ἡμῶν.</w:t>
      </w:r>
    </w:p>
    <w:p w14:paraId="520B88F7" w14:textId="77777777" w:rsidR="00B34E86" w:rsidRPr="0090345D" w:rsidRDefault="00E31B86" w:rsidP="00BE7790">
      <w:pPr>
        <w:pStyle w:val="PlainText"/>
      </w:pPr>
      <w:r w:rsidRPr="0090345D">
        <w:rPr>
          <w:color w:val="C00000"/>
        </w:rPr>
        <w:t>Ν</w:t>
      </w:r>
      <w:r w:rsidRPr="0090345D">
        <w:t>αὸς γεγένησαι, τοῦ ἐνοικοῦντος ἐν ἁγνοῖς πνεύμασι, Λόγου σοφή· ἐφαίδρυνας σὺ γάρ, ἀσκήσεως πολλοῖς, ἐν πόνοις ψυχῆς σου, τὸ κάλλος πανένδοξε.</w:t>
      </w:r>
    </w:p>
    <w:p w14:paraId="1F924D11" w14:textId="77777777" w:rsidR="000A7DE3" w:rsidRPr="0090345D" w:rsidRDefault="000A7DE3" w:rsidP="00AD5572">
      <w:pPr>
        <w:pStyle w:val="BodyText3"/>
        <w:spacing w:before="60"/>
      </w:pPr>
      <w:r w:rsidRPr="0090345D">
        <w:rPr>
          <w:color w:val="C00000"/>
        </w:rPr>
        <w:t>Ἁ</w:t>
      </w:r>
      <w:r w:rsidRPr="0090345D">
        <w:t>γία τοῦ Θεοῦ, πρέσβευε ὑπὲρ ἡμῶν.</w:t>
      </w:r>
    </w:p>
    <w:p w14:paraId="4AA336C7" w14:textId="77777777" w:rsidR="00B34E86" w:rsidRPr="0090345D" w:rsidRDefault="00E31B86" w:rsidP="00BE7790">
      <w:pPr>
        <w:pStyle w:val="PlainText"/>
      </w:pPr>
      <w:r w:rsidRPr="0090345D">
        <w:rPr>
          <w:color w:val="C00000"/>
        </w:rPr>
        <w:lastRenderedPageBreak/>
        <w:t>Σ</w:t>
      </w:r>
      <w:r w:rsidRPr="0090345D">
        <w:t>άρκα ἐνέκρωσας, φοινισσομένην φυσικῇ χάριτι, πόνοις πολλοῖς φαιδρύνουσα μᾶλλον φωτὶ τῶν ἀρετῶν, ψυχῆς τὴν εἰκόνα, φαιδρῶς καταλάμπουσαν.</w:t>
      </w:r>
    </w:p>
    <w:p w14:paraId="72795392" w14:textId="77777777" w:rsidR="000A7DE3" w:rsidRPr="0090345D" w:rsidRDefault="000A7DE3" w:rsidP="00AD5572">
      <w:pPr>
        <w:pStyle w:val="BodyText3"/>
        <w:spacing w:before="60"/>
      </w:pPr>
      <w:r w:rsidRPr="0090345D">
        <w:rPr>
          <w:color w:val="C00000"/>
        </w:rPr>
        <w:t>Ἁ</w:t>
      </w:r>
      <w:r w:rsidRPr="0090345D">
        <w:t>γία τοῦ Θεοῦ, πρέσβευε ὑπὲρ ἡμῶν.</w:t>
      </w:r>
    </w:p>
    <w:p w14:paraId="3387FBBB" w14:textId="77777777" w:rsidR="00E31B86" w:rsidRPr="0090345D" w:rsidRDefault="00E31B86" w:rsidP="00BE7790">
      <w:pPr>
        <w:pStyle w:val="PlainText"/>
      </w:pPr>
      <w:r w:rsidRPr="0090345D">
        <w:rPr>
          <w:color w:val="C00000"/>
        </w:rPr>
        <w:t>Ὕ</w:t>
      </w:r>
      <w:r w:rsidRPr="0090345D">
        <w:t xml:space="preserve">λην τοῦ σώματος, τῷ τῆς ψυχῆς σου πρὸς Χριστὸν ἔρωτι, φλέξασα σύ, τανῦν τοῖς ἀΰλοις, ἀΰλως ἀληθῶς, </w:t>
      </w:r>
      <w:r w:rsidR="003F4207" w:rsidRPr="0090345D">
        <w:t>ἀ</w:t>
      </w:r>
      <w:r w:rsidRPr="0090345D">
        <w:t>γγέλοις συγχαίρεις, Θεὸν κατοπτεύουσα.</w:t>
      </w:r>
    </w:p>
    <w:p w14:paraId="02D0F9CC" w14:textId="77777777" w:rsidR="000A7DE3" w:rsidRPr="0090345D" w:rsidRDefault="000A7DE3" w:rsidP="00AD5572">
      <w:pPr>
        <w:pStyle w:val="BodyText3"/>
        <w:spacing w:before="60"/>
      </w:pPr>
      <w:r w:rsidRPr="0090345D">
        <w:rPr>
          <w:color w:val="C00000"/>
        </w:rPr>
        <w:t>Ὑ</w:t>
      </w:r>
      <w:r w:rsidRPr="0090345D">
        <w:t>περαγία Θεοτόκε, πρέσβευε ὑπὲρ ἡμῶν.</w:t>
      </w:r>
    </w:p>
    <w:p w14:paraId="260BB7D1" w14:textId="77777777" w:rsidR="00B34E86" w:rsidRPr="0090345D" w:rsidRDefault="00E31B86" w:rsidP="00BE7790">
      <w:pPr>
        <w:pStyle w:val="PlainText"/>
      </w:pPr>
      <w:r w:rsidRPr="0090345D">
        <w:rPr>
          <w:color w:val="C00000"/>
        </w:rPr>
        <w:t>Κ</w:t>
      </w:r>
      <w:r w:rsidRPr="0090345D">
        <w:t xml:space="preserve">άρας συνέθλασεν, ἡ κεφαλὴ τῶν εὐσεβῶν </w:t>
      </w:r>
      <w:r w:rsidR="00D26ADE" w:rsidRPr="0090345D">
        <w:t>π</w:t>
      </w:r>
      <w:r w:rsidRPr="0090345D">
        <w:t>άναγνε, ῥείθροις τανῦν, τῶν ἐμφωλευόντων, δρακόντων ὁ τεχθείς, ἐκ τῆς σῆς νηδύος, σπορᾶς ὄντως ἂνευθεν.</w:t>
      </w:r>
    </w:p>
    <w:p w14:paraId="2A9782F4" w14:textId="77777777" w:rsidR="003F4207" w:rsidRPr="0090345D" w:rsidRDefault="003F4207" w:rsidP="00EF7721">
      <w:pPr>
        <w:pStyle w:val="Heading3"/>
      </w:pPr>
      <w:r w:rsidRPr="0090345D">
        <w:t>Κανών τῶν μαρτύρων, ᾠδὴ ε΄</w:t>
      </w:r>
    </w:p>
    <w:tbl>
      <w:tblPr>
        <w:tblW w:w="0" w:type="auto"/>
        <w:tblLook w:val="04A0" w:firstRow="1" w:lastRow="0" w:firstColumn="1" w:lastColumn="0" w:noHBand="0" w:noVBand="1"/>
      </w:tblPr>
      <w:tblGrid>
        <w:gridCol w:w="3015"/>
        <w:gridCol w:w="3026"/>
        <w:gridCol w:w="3030"/>
      </w:tblGrid>
      <w:tr w:rsidR="003F4207" w:rsidRPr="0090345D" w14:paraId="18EE5C96" w14:textId="77777777" w:rsidTr="003F4207">
        <w:tc>
          <w:tcPr>
            <w:tcW w:w="3015" w:type="dxa"/>
            <w:shd w:val="clear" w:color="auto" w:fill="auto"/>
            <w:vAlign w:val="center"/>
          </w:tcPr>
          <w:p w14:paraId="118793B3" w14:textId="77777777" w:rsidR="003F4207" w:rsidRPr="0090345D" w:rsidRDefault="003F4207" w:rsidP="003F4207">
            <w:pPr>
              <w:pStyle w:val="cell-1"/>
              <w:rPr>
                <w:rFonts w:eastAsia="Arial Unicode MS"/>
                <w:lang w:eastAsia="el-GR"/>
              </w:rPr>
            </w:pPr>
            <w:r w:rsidRPr="0090345D">
              <w:rPr>
                <w:rFonts w:eastAsia="Arial Unicode MS"/>
                <w:lang w:eastAsia="el-GR"/>
              </w:rPr>
              <w:t>Οἱ ὀρθρίζοντες Λόγε</w:t>
            </w:r>
          </w:p>
        </w:tc>
        <w:tc>
          <w:tcPr>
            <w:tcW w:w="3026" w:type="dxa"/>
            <w:shd w:val="clear" w:color="auto" w:fill="auto"/>
            <w:vAlign w:val="center"/>
          </w:tcPr>
          <w:p w14:paraId="1939F154" w14:textId="345F1C8A" w:rsidR="003F4207" w:rsidRPr="0090345D" w:rsidRDefault="00BE7790" w:rsidP="00BE7790">
            <w:pPr>
              <w:pStyle w:val="BodyText2"/>
              <w:rPr>
                <w:rFonts w:ascii="Tahoma" w:eastAsia="Arial Unicode MS" w:hAnsi="Tahoma" w:cs="Tahoma"/>
                <w:sz w:val="48"/>
              </w:rPr>
            </w:pPr>
            <w:r w:rsidRPr="0090345D">
              <w:t>ἦχος βαρὺς</w:t>
            </w:r>
          </w:p>
        </w:tc>
        <w:tc>
          <w:tcPr>
            <w:tcW w:w="3030" w:type="dxa"/>
            <w:shd w:val="clear" w:color="auto" w:fill="auto"/>
            <w:vAlign w:val="center"/>
          </w:tcPr>
          <w:p w14:paraId="5EEBD8F0" w14:textId="77777777" w:rsidR="003F4207" w:rsidRPr="0090345D" w:rsidRDefault="003F4207" w:rsidP="003F4207">
            <w:pPr>
              <w:pStyle w:val="cell-3"/>
              <w:rPr>
                <w:lang w:bidi="en-US"/>
              </w:rPr>
            </w:pPr>
          </w:p>
        </w:tc>
      </w:tr>
    </w:tbl>
    <w:p w14:paraId="0B62A177" w14:textId="77777777" w:rsidR="003F4207" w:rsidRPr="0090345D" w:rsidRDefault="003F4207" w:rsidP="00F426FB">
      <w:pPr>
        <w:pStyle w:val="BodyText3"/>
        <w:spacing w:before="60"/>
      </w:pPr>
      <w:r w:rsidRPr="0090345D">
        <w:rPr>
          <w:color w:val="C00000"/>
        </w:rPr>
        <w:t>Ἅ</w:t>
      </w:r>
      <w:r w:rsidRPr="0090345D">
        <w:t>γιοι τοῦ Θεοῦ, πρεσβεύσατε ὑπὲρ ἡμῶν.</w:t>
      </w:r>
    </w:p>
    <w:p w14:paraId="61D903D5" w14:textId="77777777" w:rsidR="00B34E86" w:rsidRPr="0090345D" w:rsidRDefault="00E31B86" w:rsidP="00BE7790">
      <w:pPr>
        <w:pStyle w:val="PlainText"/>
      </w:pPr>
      <w:r w:rsidRPr="0090345D">
        <w:rPr>
          <w:color w:val="C00000"/>
        </w:rPr>
        <w:t>Ο</w:t>
      </w:r>
      <w:r w:rsidRPr="0090345D">
        <w:t xml:space="preserve">ἱ σοφοὶ </w:t>
      </w:r>
      <w:r w:rsidR="003F4207" w:rsidRPr="0090345D">
        <w:t>ἀ</w:t>
      </w:r>
      <w:r w:rsidRPr="0090345D">
        <w:t>θλοφόροι, τῆς πίστεως ὁπλῖται, τάς βασάνους γενναίως, ἐχθρῶν τῶν παρανόμων, νικήσαντες ὁμοῦ, στεφάνους ἐδέξαντο.</w:t>
      </w:r>
    </w:p>
    <w:p w14:paraId="5D74E5A8" w14:textId="77777777" w:rsidR="003F4207" w:rsidRPr="0090345D" w:rsidRDefault="003F4207" w:rsidP="00F746C0">
      <w:pPr>
        <w:pStyle w:val="BodyText3"/>
        <w:spacing w:before="60"/>
      </w:pPr>
      <w:r w:rsidRPr="0090345D">
        <w:rPr>
          <w:color w:val="C00000"/>
        </w:rPr>
        <w:t>Ἅ</w:t>
      </w:r>
      <w:r w:rsidRPr="0090345D">
        <w:t>γιοι τοῦ Θεοῦ, πρεσβεύσατε ὑπὲρ ἡμῶν.</w:t>
      </w:r>
    </w:p>
    <w:p w14:paraId="689B51B8" w14:textId="77777777" w:rsidR="00B34E86" w:rsidRPr="0090345D" w:rsidRDefault="00E31B86" w:rsidP="00BE7790">
      <w:pPr>
        <w:pStyle w:val="PlainText"/>
      </w:pPr>
      <w:r w:rsidRPr="0090345D">
        <w:rPr>
          <w:color w:val="C00000"/>
        </w:rPr>
        <w:t>Ο</w:t>
      </w:r>
      <w:r w:rsidRPr="0090345D">
        <w:t xml:space="preserve">ὐ θωπεία, οὐ πλάνη, οὐ δόξα τῶν γηΐνων, ἠδυνήθη ἐκκόψαι, τῆς πίστεως τὸν δρόμον, ὑμῶν τῶν </w:t>
      </w:r>
      <w:r w:rsidR="003F4207" w:rsidRPr="0090345D">
        <w:t>ἀ</w:t>
      </w:r>
      <w:r w:rsidRPr="0090345D">
        <w:t>θλητῶν· διὸ ἀγάλλεσθε.</w:t>
      </w:r>
    </w:p>
    <w:p w14:paraId="55B710FA" w14:textId="77777777" w:rsidR="00BE7790" w:rsidRPr="0090345D" w:rsidRDefault="00BE7790" w:rsidP="00F746C0">
      <w:pPr>
        <w:pStyle w:val="BodyText3"/>
        <w:spacing w:before="60"/>
      </w:pPr>
      <w:r w:rsidRPr="0090345D">
        <w:rPr>
          <w:color w:val="C00000"/>
        </w:rPr>
        <w:t>Δ</w:t>
      </w:r>
      <w:r w:rsidRPr="0090345D">
        <w:t>όξα Πατρὶ καὶ Υἱῷ καὶ ἁγίῳ Πνεύματι.</w:t>
      </w:r>
    </w:p>
    <w:p w14:paraId="3738C23E" w14:textId="77777777" w:rsidR="00E31B86" w:rsidRPr="0090345D" w:rsidRDefault="00E31B86" w:rsidP="00BE7790">
      <w:pPr>
        <w:pStyle w:val="PlainText"/>
      </w:pPr>
      <w:r w:rsidRPr="0090345D">
        <w:rPr>
          <w:color w:val="C00000"/>
        </w:rPr>
        <w:t>Π</w:t>
      </w:r>
      <w:r w:rsidRPr="0090345D">
        <w:t xml:space="preserve">αρεστῶτες τῷ θρόνῳ, τῆς δόξης τοῦ Κυρίου, μετ᾽ </w:t>
      </w:r>
      <w:r w:rsidR="003F4207" w:rsidRPr="0090345D">
        <w:t>ἀ</w:t>
      </w:r>
      <w:r w:rsidRPr="0090345D">
        <w:t>γγέλων ἀπαύστως, πρεσβεύσατε δοθῆναι, πταισμάτων ἱλασμόν, τοῖς πίστει ὑμνοῦσιν ὑμᾶς.</w:t>
      </w:r>
    </w:p>
    <w:p w14:paraId="6B48165B" w14:textId="77777777" w:rsidR="00BE7790" w:rsidRPr="0090345D" w:rsidRDefault="00BE7790" w:rsidP="00F746C0">
      <w:pPr>
        <w:pStyle w:val="BodyText3"/>
        <w:spacing w:before="60"/>
      </w:pPr>
      <w:r w:rsidRPr="0090345D">
        <w:rPr>
          <w:color w:val="C00000"/>
        </w:rPr>
        <w:t>Κ</w:t>
      </w:r>
      <w:r w:rsidRPr="0090345D">
        <w:t>αὶ νῦν καὶ ἀεὶ καὶ εἰς τοὺς αἰῶνας τῶν αἰώνων, ἀμήν.</w:t>
      </w:r>
    </w:p>
    <w:p w14:paraId="3CA9E30F" w14:textId="77777777" w:rsidR="00B34E86" w:rsidRPr="0090345D" w:rsidRDefault="00E31B86" w:rsidP="00BE7790">
      <w:pPr>
        <w:pStyle w:val="PlainText"/>
      </w:pPr>
      <w:r w:rsidRPr="0090345D">
        <w:rPr>
          <w:color w:val="C00000"/>
        </w:rPr>
        <w:t>Π</w:t>
      </w:r>
      <w:r w:rsidR="003F4207" w:rsidRPr="0090345D">
        <w:t>αναγία παρθένε, ἡ κ</w:t>
      </w:r>
      <w:r w:rsidRPr="0090345D">
        <w:t>εχαριτωμένη, ἡ τεκοῦσα ἐν χρόνῳ, τὸν Λόγον ὑπὲρ λόγον, δυσώπησον αὐτόν, σῶσαι τάς ψυχὰς ἡμῶν.</w:t>
      </w:r>
    </w:p>
    <w:p w14:paraId="5C789D2D" w14:textId="77777777" w:rsidR="00B77931" w:rsidRPr="0090345D" w:rsidRDefault="00B77931" w:rsidP="00EF7721">
      <w:pPr>
        <w:pStyle w:val="Heading3"/>
        <w:rPr>
          <w:rFonts w:ascii="Cambria" w:hAnsi="Cambria"/>
        </w:rPr>
      </w:pPr>
      <w:r w:rsidRPr="0090345D">
        <w:t>Κανὼν προεόρτιος, ᾠδὴ 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7931" w:rsidRPr="0090345D" w14:paraId="33209495" w14:textId="77777777" w:rsidTr="00FE7B95">
        <w:tc>
          <w:tcPr>
            <w:tcW w:w="3020" w:type="dxa"/>
            <w:vAlign w:val="center"/>
          </w:tcPr>
          <w:p w14:paraId="1A32A250" w14:textId="27C53EEE" w:rsidR="00B77931" w:rsidRPr="0090345D" w:rsidRDefault="00D736B6" w:rsidP="00FE7B95">
            <w:pPr>
              <w:pStyle w:val="cell-1"/>
            </w:pPr>
            <w:r w:rsidRPr="0090345D">
              <w:t>Σπλάγχνων Ἰωνᾶν</w:t>
            </w:r>
          </w:p>
        </w:tc>
        <w:tc>
          <w:tcPr>
            <w:tcW w:w="3020" w:type="dxa"/>
            <w:vAlign w:val="center"/>
          </w:tcPr>
          <w:p w14:paraId="23899E2C" w14:textId="7C167012" w:rsidR="00B77931" w:rsidRPr="0090345D" w:rsidRDefault="00BE7790" w:rsidP="00BE7790">
            <w:pPr>
              <w:pStyle w:val="BodyText2"/>
              <w:rPr>
                <w:rFonts w:ascii="Tahoma" w:hAnsi="Tahoma"/>
              </w:rPr>
            </w:pPr>
            <w:r w:rsidRPr="0090345D">
              <w:t>ἦχος α΄</w:t>
            </w:r>
          </w:p>
        </w:tc>
        <w:tc>
          <w:tcPr>
            <w:tcW w:w="3021" w:type="dxa"/>
            <w:vAlign w:val="center"/>
          </w:tcPr>
          <w:p w14:paraId="7185BFEB" w14:textId="77777777" w:rsidR="00B77931" w:rsidRPr="0090345D" w:rsidRDefault="00B77931" w:rsidP="00FE7B95">
            <w:pPr>
              <w:pStyle w:val="cell-3"/>
            </w:pPr>
          </w:p>
        </w:tc>
      </w:tr>
    </w:tbl>
    <w:p w14:paraId="03F0D580" w14:textId="77777777" w:rsidR="00B34E86" w:rsidRPr="0090345D" w:rsidRDefault="00E31B86" w:rsidP="00F426FB">
      <w:pPr>
        <w:pStyle w:val="PlainText"/>
        <w:spacing w:before="60"/>
      </w:pPr>
      <w:r w:rsidRPr="0090345D">
        <w:t>«</w:t>
      </w:r>
      <w:r w:rsidRPr="0090345D">
        <w:rPr>
          <w:color w:val="C00000"/>
        </w:rPr>
        <w:t>Ὅ</w:t>
      </w:r>
      <w:r w:rsidRPr="0090345D">
        <w:t>λος ἐκ παθῶν, ἀμέτρων συνέχομαι, καὶ κήτει κακῶν συγκαταπέπομαι· ἀλλ' ἀνάγαγε ἐκ φθορᾶς ὁ Θεὸς με ὡς πρὶν Ἰωνᾶν, καὶ πίστει τὴν ἀπάθειάν μοι δώρησαι, ὅπως ἐν φωνῇ αἰνέσεως, ἀληθείας τε πνεύματι θύσω σοι».</w:t>
      </w:r>
    </w:p>
    <w:p w14:paraId="493B39E9" w14:textId="77777777" w:rsidR="003F4207" w:rsidRPr="0090345D" w:rsidRDefault="003F4207" w:rsidP="00F746C0">
      <w:pPr>
        <w:pStyle w:val="BodyText3"/>
        <w:spacing w:before="60"/>
      </w:pPr>
      <w:r w:rsidRPr="0090345D">
        <w:rPr>
          <w:color w:val="C00000"/>
        </w:rPr>
        <w:t>Δ</w:t>
      </w:r>
      <w:r w:rsidRPr="0090345D">
        <w:t>όξα σοι ὁ Θεὸς ἡμῶν, δόξα σοι.</w:t>
      </w:r>
    </w:p>
    <w:p w14:paraId="00297225" w14:textId="77777777" w:rsidR="00B34E86" w:rsidRPr="0090345D" w:rsidRDefault="00E31B86" w:rsidP="00BE7790">
      <w:pPr>
        <w:pStyle w:val="PlainText"/>
      </w:pPr>
      <w:r w:rsidRPr="0090345D">
        <w:rPr>
          <w:color w:val="C00000"/>
        </w:rPr>
        <w:t>Σ</w:t>
      </w:r>
      <w:r w:rsidRPr="0090345D">
        <w:t xml:space="preserve">πλάγχνα οἰκτιρμῶν, Χριστὸς ἐνδεικνύμενος, ἐν δούλου μορφῇ ὁ ἀναλλοίωτος, παραγίνεται, πρὸς τὸν δοῦλον αἰτούμενος </w:t>
      </w:r>
      <w:r w:rsidR="00D26ADE" w:rsidRPr="0090345D">
        <w:t>β</w:t>
      </w:r>
      <w:r w:rsidRPr="0090345D">
        <w:t>άπτισμα, τῆς δουλείας ἀφαρπάζων τὸ ἀνθρώπινον, οὗπερ ἐκπλαγεὶς τὴν ἔλευσιν, δειλιᾷ καὶ τῷ φόβῳ συστέλλεται.</w:t>
      </w:r>
    </w:p>
    <w:p w14:paraId="510CA864" w14:textId="77777777" w:rsidR="003F4207" w:rsidRPr="0090345D" w:rsidRDefault="003F4207" w:rsidP="00F746C0">
      <w:pPr>
        <w:pStyle w:val="BodyText3"/>
        <w:spacing w:before="60"/>
      </w:pPr>
      <w:r w:rsidRPr="0090345D">
        <w:rPr>
          <w:color w:val="C00000"/>
        </w:rPr>
        <w:t>Δ</w:t>
      </w:r>
      <w:r w:rsidRPr="0090345D">
        <w:t>όξα σοι ὁ Θεὸς ἡμῶν, δόξα σοι.</w:t>
      </w:r>
    </w:p>
    <w:p w14:paraId="6DA4F1F2" w14:textId="77777777" w:rsidR="00B34E86" w:rsidRPr="0090345D" w:rsidRDefault="00E31B86" w:rsidP="00BE7790">
      <w:pPr>
        <w:pStyle w:val="PlainText"/>
      </w:pPr>
      <w:r w:rsidRPr="0090345D">
        <w:rPr>
          <w:color w:val="C00000"/>
        </w:rPr>
        <w:t>Π</w:t>
      </w:r>
      <w:r w:rsidRPr="0090345D">
        <w:t xml:space="preserve">ῶς σε ποταμοῦ, ῥοαὶ ὑποδέξωνται, τὸ ἄστεκτον πῦρ νῦν ἀφικόμενον; πῶς τὴν γύμνωσιν, ἐπουράνιοι βλέψωσιν </w:t>
      </w:r>
      <w:r w:rsidR="00D26ADE" w:rsidRPr="0090345D">
        <w:t>ἄ</w:t>
      </w:r>
      <w:r w:rsidRPr="0090345D">
        <w:t xml:space="preserve">γγελοι; πῶς τὴν χεῖρα Ἰωάννης ἐπεκτείνῃ σοι, Λόγε τοῦ Θεοῦ </w:t>
      </w:r>
      <w:r w:rsidRPr="0090345D">
        <w:lastRenderedPageBreak/>
        <w:t>προάναρχε, τῷ αὐτὸν ἀπὸ γῆς διαπλάσαντι;</w:t>
      </w:r>
    </w:p>
    <w:p w14:paraId="6BE2D589" w14:textId="77777777" w:rsidR="003F4207" w:rsidRPr="0090345D" w:rsidRDefault="003F4207" w:rsidP="00F746C0">
      <w:pPr>
        <w:pStyle w:val="BodyText3"/>
        <w:spacing w:before="60"/>
      </w:pPr>
      <w:r w:rsidRPr="0090345D">
        <w:rPr>
          <w:color w:val="C00000"/>
        </w:rPr>
        <w:t>Δ</w:t>
      </w:r>
      <w:r w:rsidRPr="0090345D">
        <w:t>όξα σοι ὁ Θεὸς ἡμῶν, δόξα σοι.</w:t>
      </w:r>
    </w:p>
    <w:p w14:paraId="7826D616" w14:textId="77777777" w:rsidR="00B34E86" w:rsidRPr="0090345D" w:rsidRDefault="00E31B86" w:rsidP="00BE7790">
      <w:pPr>
        <w:pStyle w:val="PlainText"/>
      </w:pPr>
      <w:r w:rsidRPr="0090345D">
        <w:rPr>
          <w:color w:val="C00000"/>
        </w:rPr>
        <w:t>Θ</w:t>
      </w:r>
      <w:r w:rsidRPr="0090345D">
        <w:t>άλασσα διχῇ, φυγοῦσα ἐδήλωσε, τοῦ νέου λαοῦ θείαν διάβασιν, ἣν εἰργάσατο, ποταμῷ τῇ σαρκὶ ἀφικόμενος, ὁ ἐκ πέτρας παραδόξως βλύσας νάματα, τοῦτον, ὡς Θεὸν δοξάσωμεν, τὴν ἡμῶν συντριβὴν ἀναπλάσαντα.</w:t>
      </w:r>
    </w:p>
    <w:p w14:paraId="04F00ACC" w14:textId="77777777" w:rsidR="00C82881" w:rsidRPr="0090345D" w:rsidRDefault="00C82881" w:rsidP="00EF7721">
      <w:pPr>
        <w:pStyle w:val="Heading3"/>
      </w:pPr>
      <w:r w:rsidRPr="0090345D">
        <w:t>Κανών τῆς ὁσίας, ᾠδὴ 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82881" w:rsidRPr="0090345D" w14:paraId="03F9CAC0" w14:textId="77777777" w:rsidTr="008D78B8">
        <w:tc>
          <w:tcPr>
            <w:tcW w:w="3020" w:type="dxa"/>
            <w:vAlign w:val="center"/>
          </w:tcPr>
          <w:p w14:paraId="07DAF0E1" w14:textId="77777777" w:rsidR="00C82881" w:rsidRPr="0090345D" w:rsidRDefault="00C82881" w:rsidP="008D78B8">
            <w:pPr>
              <w:pStyle w:val="cell-1"/>
            </w:pPr>
            <w:r w:rsidRPr="0090345D">
              <w:t>Ἐν ἀβύσσῳ πταισμάτων</w:t>
            </w:r>
          </w:p>
        </w:tc>
        <w:tc>
          <w:tcPr>
            <w:tcW w:w="3020" w:type="dxa"/>
            <w:vAlign w:val="center"/>
          </w:tcPr>
          <w:p w14:paraId="7557A720" w14:textId="7DE20EF1" w:rsidR="00C82881" w:rsidRPr="0090345D" w:rsidRDefault="00BE7790" w:rsidP="00BE7790">
            <w:pPr>
              <w:pStyle w:val="BodyText2"/>
              <w:rPr>
                <w:rFonts w:ascii="Tahoma" w:hAnsi="Tahoma" w:cs="Tahoma"/>
                <w:position w:val="-44"/>
              </w:rPr>
            </w:pPr>
            <w:r w:rsidRPr="0090345D">
              <w:t>ἦχος β΄</w:t>
            </w:r>
          </w:p>
        </w:tc>
        <w:tc>
          <w:tcPr>
            <w:tcW w:w="3021" w:type="dxa"/>
            <w:vAlign w:val="center"/>
          </w:tcPr>
          <w:p w14:paraId="3EB36A17" w14:textId="77777777" w:rsidR="00C82881" w:rsidRPr="0090345D" w:rsidRDefault="00C82881" w:rsidP="008D78B8">
            <w:pPr>
              <w:pStyle w:val="cell-3"/>
            </w:pPr>
          </w:p>
        </w:tc>
      </w:tr>
    </w:tbl>
    <w:p w14:paraId="20E3EBCA" w14:textId="77777777" w:rsidR="00C82881" w:rsidRPr="0090345D" w:rsidRDefault="00C82881" w:rsidP="00F426FB">
      <w:pPr>
        <w:pStyle w:val="BodyText3"/>
        <w:spacing w:before="60"/>
      </w:pPr>
      <w:r w:rsidRPr="0090345D">
        <w:rPr>
          <w:color w:val="C00000"/>
        </w:rPr>
        <w:t>Ἁ</w:t>
      </w:r>
      <w:r w:rsidRPr="0090345D">
        <w:t>γία τοῦ Θεοῦ, πρέσβευε ὑπὲρ ἡμῶν.</w:t>
      </w:r>
    </w:p>
    <w:p w14:paraId="62D95529" w14:textId="77777777" w:rsidR="00B34E86" w:rsidRPr="0090345D" w:rsidRDefault="00E31B86" w:rsidP="00BE7790">
      <w:pPr>
        <w:pStyle w:val="PlainText"/>
      </w:pPr>
      <w:r w:rsidRPr="0090345D">
        <w:rPr>
          <w:color w:val="C00000"/>
        </w:rPr>
        <w:t>Λ</w:t>
      </w:r>
      <w:r w:rsidRPr="0090345D">
        <w:t>αμπρυνθεῖσα τῇ αἴγλῃ τοῦ Πνεύματος, πᾶσαν τὴν ἀπόλαυσιν ἀπεσκοράκισας, τῶν σαρκικῶν ὀρέξεων· τῶν καλῶν γὰρ ἐτρώθης τῷ ἔρωτι.</w:t>
      </w:r>
    </w:p>
    <w:p w14:paraId="46A4E940" w14:textId="77777777" w:rsidR="000A7DE3" w:rsidRPr="0090345D" w:rsidRDefault="000A7DE3" w:rsidP="00ED10CD">
      <w:pPr>
        <w:pStyle w:val="BodyText3"/>
        <w:spacing w:before="60"/>
      </w:pPr>
      <w:r w:rsidRPr="0090345D">
        <w:rPr>
          <w:color w:val="C00000"/>
        </w:rPr>
        <w:t>Ἁ</w:t>
      </w:r>
      <w:r w:rsidRPr="0090345D">
        <w:t>γία τοῦ Θεοῦ, πρέσβευε ὑπὲρ ἡμῶν.</w:t>
      </w:r>
    </w:p>
    <w:p w14:paraId="3F95108B" w14:textId="77777777" w:rsidR="00B34E86" w:rsidRPr="0090345D" w:rsidRDefault="00E31B86" w:rsidP="00BE7790">
      <w:pPr>
        <w:pStyle w:val="PlainText"/>
      </w:pPr>
      <w:r w:rsidRPr="0090345D">
        <w:rPr>
          <w:color w:val="C00000"/>
        </w:rPr>
        <w:t>Ἤ</w:t>
      </w:r>
      <w:r w:rsidRPr="0090345D">
        <w:t xml:space="preserve">στραψέ σου φωσφόρου τὴν σήμερον, μνήμη τηλαυγέστερον καταφωτίζουσα, τὴν τῶν ψυχῶν σκοτόμαιναν, </w:t>
      </w:r>
      <w:r w:rsidR="00D26ADE" w:rsidRPr="0090345D">
        <w:t>μ</w:t>
      </w:r>
      <w:r w:rsidRPr="0090345D">
        <w:t xml:space="preserve">οναχῶν </w:t>
      </w:r>
      <w:r w:rsidR="00D26ADE" w:rsidRPr="0090345D">
        <w:t>ἀ</w:t>
      </w:r>
      <w:r w:rsidRPr="0090345D">
        <w:t>σκουσῶν ἐγκαλλώπισμα.</w:t>
      </w:r>
    </w:p>
    <w:p w14:paraId="54A88B99" w14:textId="77777777" w:rsidR="000A7DE3" w:rsidRPr="0090345D" w:rsidRDefault="000A7DE3" w:rsidP="00ED10CD">
      <w:pPr>
        <w:pStyle w:val="BodyText3"/>
        <w:spacing w:before="60"/>
      </w:pPr>
      <w:r w:rsidRPr="0090345D">
        <w:rPr>
          <w:color w:val="C00000"/>
        </w:rPr>
        <w:t>Ἁ</w:t>
      </w:r>
      <w:r w:rsidRPr="0090345D">
        <w:t>γία τοῦ Θεοῦ, πρέσβευε ὑπὲρ ἡμῶν.</w:t>
      </w:r>
    </w:p>
    <w:p w14:paraId="61004406" w14:textId="77777777" w:rsidR="00E31B86" w:rsidRPr="0090345D" w:rsidRDefault="00E31B86" w:rsidP="00BE7790">
      <w:pPr>
        <w:pStyle w:val="PlainText"/>
      </w:pPr>
      <w:r w:rsidRPr="0090345D">
        <w:rPr>
          <w:color w:val="C00000"/>
        </w:rPr>
        <w:t>Τ</w:t>
      </w:r>
      <w:r w:rsidRPr="0090345D">
        <w:t>ὸ σεμνὸν τῆς ἁγνείας ἐτήρησας, στέργουσα, τὸν θάλαμον τὸν ἀδιάφθορον· τοῦ γὰρ Χριστοῦ τῷ ἔρωτι, ἐπυρώθης τοῦ ξένου νυμφίου σου.</w:t>
      </w:r>
    </w:p>
    <w:p w14:paraId="623E730B" w14:textId="77777777" w:rsidR="000A7DE3" w:rsidRPr="0090345D" w:rsidRDefault="000A7DE3" w:rsidP="00ED10CD">
      <w:pPr>
        <w:pStyle w:val="BodyText3"/>
        <w:spacing w:before="60"/>
      </w:pPr>
      <w:r w:rsidRPr="0090345D">
        <w:rPr>
          <w:color w:val="C00000"/>
        </w:rPr>
        <w:t>Ὑ</w:t>
      </w:r>
      <w:r w:rsidRPr="0090345D">
        <w:t>περαγία Θεοτόκε, πρέσβευε ὑπὲρ ἡμῶν.</w:t>
      </w:r>
    </w:p>
    <w:p w14:paraId="10D0572C" w14:textId="77777777" w:rsidR="00B34E86" w:rsidRPr="0090345D" w:rsidRDefault="00E31B86" w:rsidP="00BE7790">
      <w:pPr>
        <w:pStyle w:val="PlainText"/>
      </w:pPr>
      <w:r w:rsidRPr="0090345D">
        <w:rPr>
          <w:color w:val="C00000"/>
        </w:rPr>
        <w:t>Ἵ</w:t>
      </w:r>
      <w:r w:rsidRPr="0090345D">
        <w:t>να δόξης πλησθῶμεν ἐλήλυθεν, ἄδοξον εἰς ἄνθρωπον δόξης ὁ Κύριος· ὡς γὰρ βροτὸς ῥυπτόμενος, σὸς Υἱὸς τοὺς ἀνθρώπους ἐδόξασεν.</w:t>
      </w:r>
    </w:p>
    <w:p w14:paraId="23ACF539" w14:textId="77777777" w:rsidR="003F4207" w:rsidRPr="0090345D" w:rsidRDefault="003F4207" w:rsidP="00EF7721">
      <w:pPr>
        <w:pStyle w:val="Heading3"/>
      </w:pPr>
      <w:r w:rsidRPr="0090345D">
        <w:t>Κανών τῶν μαρτύρων, ᾠδὴ ς΄</w:t>
      </w:r>
    </w:p>
    <w:tbl>
      <w:tblPr>
        <w:tblW w:w="0" w:type="auto"/>
        <w:tblLook w:val="04A0" w:firstRow="1" w:lastRow="0" w:firstColumn="1" w:lastColumn="0" w:noHBand="0" w:noVBand="1"/>
      </w:tblPr>
      <w:tblGrid>
        <w:gridCol w:w="3015"/>
        <w:gridCol w:w="3026"/>
        <w:gridCol w:w="3030"/>
      </w:tblGrid>
      <w:tr w:rsidR="003F4207" w:rsidRPr="0090345D" w14:paraId="04BBAABB" w14:textId="77777777" w:rsidTr="003F4207">
        <w:tc>
          <w:tcPr>
            <w:tcW w:w="3015" w:type="dxa"/>
            <w:shd w:val="clear" w:color="auto" w:fill="auto"/>
            <w:vAlign w:val="center"/>
          </w:tcPr>
          <w:p w14:paraId="3D485510" w14:textId="77777777" w:rsidR="003F4207" w:rsidRPr="0090345D" w:rsidRDefault="003F4207" w:rsidP="003F4207">
            <w:pPr>
              <w:pStyle w:val="cell-1"/>
              <w:rPr>
                <w:rFonts w:eastAsia="Arial Unicode MS"/>
                <w:lang w:eastAsia="el-GR"/>
              </w:rPr>
            </w:pPr>
            <w:r w:rsidRPr="0090345D">
              <w:rPr>
                <w:rFonts w:eastAsia="Arial Unicode MS"/>
                <w:lang w:eastAsia="el-GR"/>
              </w:rPr>
              <w:t>Ο Ἰωνᾶς ἐκ κοιλίας</w:t>
            </w:r>
          </w:p>
        </w:tc>
        <w:tc>
          <w:tcPr>
            <w:tcW w:w="3026" w:type="dxa"/>
            <w:shd w:val="clear" w:color="auto" w:fill="auto"/>
            <w:vAlign w:val="center"/>
          </w:tcPr>
          <w:p w14:paraId="1AF419FC" w14:textId="602129F3" w:rsidR="003F4207" w:rsidRPr="0090345D" w:rsidRDefault="00BE7790" w:rsidP="00BE7790">
            <w:pPr>
              <w:pStyle w:val="BodyText2"/>
              <w:rPr>
                <w:rFonts w:ascii="Tahoma" w:eastAsia="Arial Unicode MS" w:hAnsi="Tahoma" w:cs="Tahoma"/>
                <w:sz w:val="48"/>
              </w:rPr>
            </w:pPr>
            <w:r w:rsidRPr="0090345D">
              <w:t>ἦχος βαρὺς</w:t>
            </w:r>
          </w:p>
        </w:tc>
        <w:tc>
          <w:tcPr>
            <w:tcW w:w="3030" w:type="dxa"/>
            <w:shd w:val="clear" w:color="auto" w:fill="auto"/>
            <w:vAlign w:val="center"/>
          </w:tcPr>
          <w:p w14:paraId="2195A3DA" w14:textId="77777777" w:rsidR="003F4207" w:rsidRPr="0090345D" w:rsidRDefault="003F4207" w:rsidP="003F4207">
            <w:pPr>
              <w:pStyle w:val="cell-3"/>
              <w:rPr>
                <w:lang w:bidi="en-US"/>
              </w:rPr>
            </w:pPr>
          </w:p>
        </w:tc>
      </w:tr>
    </w:tbl>
    <w:p w14:paraId="2E9174D1" w14:textId="77777777" w:rsidR="003F4207" w:rsidRPr="0090345D" w:rsidRDefault="003F4207" w:rsidP="00F426FB">
      <w:pPr>
        <w:pStyle w:val="BodyText3"/>
        <w:spacing w:before="60"/>
      </w:pPr>
      <w:r w:rsidRPr="0090345D">
        <w:rPr>
          <w:color w:val="C00000"/>
        </w:rPr>
        <w:t>Ἅ</w:t>
      </w:r>
      <w:r w:rsidRPr="0090345D">
        <w:t>γιοι τοῦ Θεοῦ, πρεσβεύσατε ὑπὲρ ἡμῶν.</w:t>
      </w:r>
    </w:p>
    <w:p w14:paraId="1D3B4833" w14:textId="77777777" w:rsidR="00B34E86" w:rsidRPr="0090345D" w:rsidRDefault="00E31B86" w:rsidP="00BE7790">
      <w:pPr>
        <w:pStyle w:val="PlainText"/>
      </w:pPr>
      <w:r w:rsidRPr="0090345D">
        <w:rPr>
          <w:color w:val="C00000"/>
        </w:rPr>
        <w:t>Κ</w:t>
      </w:r>
      <w:r w:rsidRPr="0090345D">
        <w:t xml:space="preserve">ατήργησαν τῶν εἰδώλων τὴν πλάνην, οἱ </w:t>
      </w:r>
      <w:r w:rsidR="00D26ADE" w:rsidRPr="0090345D">
        <w:t>μ</w:t>
      </w:r>
      <w:r w:rsidRPr="0090345D">
        <w:t>άρτυρες ἐν σταδίῳ ἀθλοῦντες, καὶ ἀσέβειαν πᾶσαν, ἐξηφάνισαν ἐκ γῆς, τῇ ἀθλήσει αὐτῶν.</w:t>
      </w:r>
    </w:p>
    <w:p w14:paraId="064D90F1" w14:textId="77777777" w:rsidR="00D26ADE" w:rsidRPr="0090345D" w:rsidRDefault="00D26ADE" w:rsidP="00ED10CD">
      <w:pPr>
        <w:pStyle w:val="BodyText3"/>
        <w:spacing w:before="60"/>
      </w:pPr>
      <w:r w:rsidRPr="0090345D">
        <w:rPr>
          <w:color w:val="C00000"/>
        </w:rPr>
        <w:t>Ἅ</w:t>
      </w:r>
      <w:r w:rsidRPr="0090345D">
        <w:t>γιοι τοῦ Θεοῦ, πρεσβεύσατε ὑπὲρ ἡμῶν.</w:t>
      </w:r>
    </w:p>
    <w:p w14:paraId="68BE1ACE" w14:textId="77777777" w:rsidR="00B34E86" w:rsidRPr="0090345D" w:rsidRDefault="00E31B86" w:rsidP="00BE7790">
      <w:pPr>
        <w:pStyle w:val="PlainText"/>
      </w:pPr>
      <w:r w:rsidRPr="0090345D">
        <w:rPr>
          <w:color w:val="C00000"/>
        </w:rPr>
        <w:t>Π</w:t>
      </w:r>
      <w:r w:rsidRPr="0090345D">
        <w:t xml:space="preserve">αρέστησεν ὁ ἐχθρὸς καὶ διώκτης, τῆς πίστεως τοὺς αὐτοῦ ὑπηρέτας, ξιφήρεις ὥσπερ ἄρνας, ἀνελεῖν ἡμᾶς πικρῶς, </w:t>
      </w:r>
      <w:r w:rsidR="00D26ADE" w:rsidRPr="0090345D">
        <w:t>μ</w:t>
      </w:r>
      <w:r w:rsidRPr="0090345D">
        <w:t>άρτυρες ἔνδοξοι.</w:t>
      </w:r>
    </w:p>
    <w:p w14:paraId="0FE51CF4" w14:textId="77777777" w:rsidR="00BE7790" w:rsidRPr="0090345D" w:rsidRDefault="00BE7790" w:rsidP="00ED10CD">
      <w:pPr>
        <w:pStyle w:val="BodyText3"/>
        <w:spacing w:before="60"/>
      </w:pPr>
      <w:r w:rsidRPr="0090345D">
        <w:rPr>
          <w:color w:val="C00000"/>
        </w:rPr>
        <w:t>Δ</w:t>
      </w:r>
      <w:r w:rsidRPr="0090345D">
        <w:t>όξα Πατρὶ καὶ Υἱῷ καὶ ἁγίῳ Πνεύματι.</w:t>
      </w:r>
    </w:p>
    <w:p w14:paraId="77E35171" w14:textId="77777777" w:rsidR="00E31B86" w:rsidRPr="0090345D" w:rsidRDefault="00E31B86" w:rsidP="00BE7790">
      <w:pPr>
        <w:pStyle w:val="PlainText"/>
      </w:pPr>
      <w:r w:rsidRPr="0090345D">
        <w:rPr>
          <w:color w:val="C00000"/>
        </w:rPr>
        <w:t>Ὡ</w:t>
      </w:r>
      <w:r w:rsidRPr="0090345D">
        <w:t xml:space="preserve">ς εἴδετε ὁ χορὸς τῶν </w:t>
      </w:r>
      <w:r w:rsidR="00D26ADE" w:rsidRPr="0090345D">
        <w:t>ἁ</w:t>
      </w:r>
      <w:r w:rsidRPr="0090345D">
        <w:t>γίων, τοὺς τυράννους ἐνωπλισμένους τῷ ξίφει, ἀδειλάνδρως ἐβοᾶτε. Στρατιῶται τοῦ Χριστοῦ, πέλομεν ὦ δικασταί.</w:t>
      </w:r>
    </w:p>
    <w:p w14:paraId="0B91FF0A" w14:textId="77777777" w:rsidR="00BE7790" w:rsidRPr="0090345D" w:rsidRDefault="00BE7790" w:rsidP="00ED10CD">
      <w:pPr>
        <w:pStyle w:val="BodyText3"/>
        <w:spacing w:before="60"/>
      </w:pPr>
      <w:r w:rsidRPr="0090345D">
        <w:rPr>
          <w:color w:val="C00000"/>
        </w:rPr>
        <w:t>Κ</w:t>
      </w:r>
      <w:r w:rsidRPr="0090345D">
        <w:t>αὶ νῦν καὶ ἀεὶ καὶ εἰς τοὺς αἰῶνας τῶν αἰώνων, ἀμήν.</w:t>
      </w:r>
    </w:p>
    <w:p w14:paraId="491142DC" w14:textId="77777777" w:rsidR="00E31B86" w:rsidRPr="0090345D" w:rsidRDefault="00E31B86" w:rsidP="00BE7790">
      <w:pPr>
        <w:pStyle w:val="PlainText"/>
      </w:pPr>
      <w:r w:rsidRPr="0090345D">
        <w:rPr>
          <w:color w:val="C00000"/>
        </w:rPr>
        <w:t>Ὃ</w:t>
      </w:r>
      <w:r w:rsidRPr="0090345D">
        <w:t xml:space="preserve">ν ἔτεκες Θεοτόκε ἀνερμηνεύτως, Θεὸν ἡμῶν δυσωποῦσα μὴ παύσῃ, ῥυσθῆναι ἐκ κινδύνων, τοὺς ὑμνοῦντας σε </w:t>
      </w:r>
      <w:r w:rsidR="00D26ADE" w:rsidRPr="0090345D">
        <w:t>ἁ</w:t>
      </w:r>
      <w:r w:rsidRPr="0090345D">
        <w:t>γνὴ ἀειπάρθενε.</w:t>
      </w:r>
    </w:p>
    <w:p w14:paraId="363EDB1F" w14:textId="77777777" w:rsidR="00034AC3" w:rsidRPr="0090345D" w:rsidRDefault="00034AC3" w:rsidP="00EF7721">
      <w:pPr>
        <w:pStyle w:val="Heading3"/>
      </w:pPr>
      <w:r w:rsidRPr="0090345D">
        <w:t>ὁ εἱρμὸς τῆς ς΄ ᾠδῆς</w:t>
      </w:r>
    </w:p>
    <w:p w14:paraId="66A159C1" w14:textId="579BEDC0" w:rsidR="00326DBE" w:rsidRPr="0090345D" w:rsidRDefault="00326DBE" w:rsidP="00326DBE">
      <w:pPr>
        <w:pStyle w:val="PlainText"/>
        <w:rPr>
          <w:lang w:eastAsia="el-GR" w:bidi="ar-SA"/>
        </w:rPr>
      </w:pPr>
      <w:r w:rsidRPr="0090345D">
        <w:rPr>
          <w:color w:val="C00000"/>
          <w:lang w:eastAsia="el-GR" w:bidi="ar-SA"/>
        </w:rPr>
        <w:lastRenderedPageBreak/>
        <w:t>Ὁ</w:t>
      </w:r>
      <w:r w:rsidRPr="0090345D">
        <w:rPr>
          <w:lang w:eastAsia="el-GR" w:bidi="ar-SA"/>
        </w:rPr>
        <w:t xml:space="preserve"> Ἰωνᾶς ἐκ κοιλίας ᾅδου ἐβόα· ἀνάγαγε ἐκ φθορᾶς τὴν ζωήν μου· ἡμεῖς δὲ σοι βοῶμεν, παντοδύναμε Σωτήρ, ἐλέησον ἡμᾶς.</w:t>
      </w:r>
    </w:p>
    <w:tbl>
      <w:tblPr>
        <w:tblW w:w="9072" w:type="dxa"/>
        <w:tblLook w:val="04A0" w:firstRow="1" w:lastRow="0" w:firstColumn="1" w:lastColumn="0" w:noHBand="0" w:noVBand="1"/>
      </w:tblPr>
      <w:tblGrid>
        <w:gridCol w:w="3020"/>
        <w:gridCol w:w="2934"/>
        <w:gridCol w:w="3118"/>
      </w:tblGrid>
      <w:tr w:rsidR="00F93FB2" w:rsidRPr="0090345D" w14:paraId="1E40949E" w14:textId="77777777" w:rsidTr="00ED10CD">
        <w:tc>
          <w:tcPr>
            <w:tcW w:w="3020" w:type="dxa"/>
            <w:vAlign w:val="center"/>
          </w:tcPr>
          <w:p w14:paraId="24690F00" w14:textId="77777777" w:rsidR="00F93FB2" w:rsidRPr="0090345D" w:rsidRDefault="00034AC3" w:rsidP="00ED10CD">
            <w:pPr>
              <w:pStyle w:val="cell-1"/>
              <w:rPr>
                <w:rFonts w:cs="GFS DidotClassic"/>
                <w:sz w:val="28"/>
              </w:rPr>
            </w:pPr>
            <w:r w:rsidRPr="0090345D">
              <w:t xml:space="preserve"> </w:t>
            </w:r>
            <w:bookmarkStart w:id="11" w:name="_Hlk522059218"/>
          </w:p>
        </w:tc>
        <w:tc>
          <w:tcPr>
            <w:tcW w:w="2934" w:type="dxa"/>
            <w:vAlign w:val="center"/>
          </w:tcPr>
          <w:p w14:paraId="6D714B90" w14:textId="77777777" w:rsidR="00F93FB2" w:rsidRPr="0090345D" w:rsidRDefault="00F93FB2" w:rsidP="00ED10CD">
            <w:pPr>
              <w:pStyle w:val="cell-2"/>
              <w:rPr>
                <w:rFonts w:ascii="Tahoma" w:hAnsi="Tahoma" w:cs="Tahoma"/>
                <w:position w:val="-44"/>
              </w:rPr>
            </w:pPr>
            <w:r w:rsidRPr="0090345D">
              <w:t></w:t>
            </w:r>
            <w:r w:rsidRPr="0090345D">
              <w:t></w:t>
            </w:r>
            <w:r w:rsidRPr="0090345D">
              <w:t></w:t>
            </w:r>
          </w:p>
        </w:tc>
        <w:tc>
          <w:tcPr>
            <w:tcW w:w="3118" w:type="dxa"/>
            <w:vAlign w:val="center"/>
          </w:tcPr>
          <w:p w14:paraId="2E6CC7FA" w14:textId="77777777" w:rsidR="00F93FB2" w:rsidRPr="0090345D" w:rsidRDefault="00F93FB2" w:rsidP="00ED10CD">
            <w:pPr>
              <w:pStyle w:val="cell-3"/>
            </w:pPr>
            <w:r w:rsidRPr="0090345D">
              <w:t>Ιωάννου Πρωτοψάλτου</w:t>
            </w:r>
            <w:r w:rsidRPr="0090345D">
              <w:br/>
              <w:t>Ειρμολόγιον 1903 σ.466</w:t>
            </w:r>
            <w:r w:rsidR="00741C6A" w:rsidRPr="0090345D">
              <w:t>*</w:t>
            </w:r>
          </w:p>
        </w:tc>
      </w:tr>
    </w:tbl>
    <w:p w14:paraId="2E924039" w14:textId="0986D487" w:rsidR="00B34E86" w:rsidRPr="0090345D" w:rsidRDefault="00F93FB2" w:rsidP="00F93FB2">
      <w:pPr>
        <w:tabs>
          <w:tab w:val="right" w:pos="7371"/>
        </w:tabs>
        <w:spacing w:line="1200" w:lineRule="exact"/>
        <w:rPr>
          <w:rFonts w:ascii="Tahoma" w:hAnsi="Tahoma" w:cs="Tahoma"/>
          <w:b w:val="0"/>
          <w:color w:val="000000"/>
          <w:sz w:val="44"/>
          <w:lang w:eastAsia="el-GR"/>
        </w:rPr>
      </w:pPr>
      <w:r w:rsidRPr="0090345D">
        <w:rPr>
          <w:rFonts w:ascii="GFS Nicefore" w:hAnsi="GFS Nicefore" w:cs="Cambria"/>
          <w:b w:val="0"/>
          <w:color w:val="800000"/>
          <w:position w:val="-12"/>
          <w:sz w:val="72"/>
          <w:lang w:eastAsia="el-GR"/>
        </w:rPr>
        <w:t>Ο</w:t>
      </w:r>
      <w:r w:rsidRPr="0090345D">
        <w:rPr>
          <w:rFonts w:ascii="BZ Byzantina" w:hAnsi="BZ Byzantina" w:cs="Tahoma"/>
          <w:color w:val="000000"/>
          <w:sz w:val="44"/>
          <w:lang w:eastAsia="el-GR"/>
        </w:rPr>
        <w:t></w:t>
      </w:r>
      <w:r w:rsidRPr="0090345D">
        <w:rPr>
          <w:rFonts w:ascii="Tahoma" w:hAnsi="Tahoma"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Cambria"/>
          <w:color w:val="000000"/>
          <w:spacing w:val="268"/>
          <w:position w:val="-12"/>
          <w:lang w:eastAsia="el-GR"/>
        </w:rPr>
        <w:t>Ι</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Cambria"/>
          <w:color w:val="000000"/>
          <w:spacing w:val="58"/>
          <w:position w:val="-12"/>
          <w:lang w:eastAsia="el-GR"/>
        </w:rPr>
        <w:t>ω</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ν</w:t>
      </w:r>
      <w:r w:rsidRPr="0090345D">
        <w:rPr>
          <w:rFonts w:cs="Cambria"/>
          <w:color w:val="000000"/>
          <w:spacing w:val="199"/>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α</w:t>
      </w:r>
      <w:r w:rsidRPr="0090345D">
        <w:rPr>
          <w:rFonts w:cs="Cambria"/>
          <w:color w:val="000000"/>
          <w:spacing w:val="199"/>
          <w:position w:val="-12"/>
          <w:lang w:eastAsia="el-GR"/>
        </w:rPr>
        <w:t>ς</w:t>
      </w:r>
      <w:r w:rsidR="00E1326E"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ε</w:t>
      </w:r>
      <w:r w:rsidRPr="0090345D">
        <w:rPr>
          <w:rFonts w:cs="Cambria"/>
          <w:color w:val="000000"/>
          <w:spacing w:val="199"/>
          <w:position w:val="-12"/>
          <w:lang w:eastAsia="el-GR"/>
        </w:rPr>
        <w:t>κ</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Cambria"/>
          <w:color w:val="000000"/>
          <w:position w:val="-12"/>
          <w:lang w:eastAsia="el-GR"/>
        </w:rPr>
        <w:t>κο</w:t>
      </w:r>
      <w:r w:rsidRPr="0090345D">
        <w:rPr>
          <w:rFonts w:cs="Cambria"/>
          <w:color w:val="000000"/>
          <w:spacing w:val="145"/>
          <w:position w:val="-12"/>
          <w:lang w:eastAsia="el-GR"/>
        </w:rPr>
        <w:t>ι</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Cambria"/>
          <w:color w:val="000000"/>
          <w:position w:val="-12"/>
          <w:lang w:eastAsia="el-GR"/>
        </w:rPr>
        <w:t>λ</w:t>
      </w:r>
      <w:r w:rsidRPr="0090345D">
        <w:rPr>
          <w:rFonts w:cs="Cambria"/>
          <w:color w:val="000000"/>
          <w:spacing w:val="22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Cambria"/>
          <w:color w:val="000000"/>
          <w:position w:val="-12"/>
          <w:lang w:eastAsia="el-GR"/>
        </w:rPr>
        <w:t>α</w:t>
      </w:r>
      <w:r w:rsidRPr="0090345D">
        <w:rPr>
          <w:rFonts w:cs="Cambria"/>
          <w:color w:val="000000"/>
          <w:spacing w:val="19"/>
          <w:position w:val="-12"/>
          <w:lang w:eastAsia="el-GR"/>
        </w:rPr>
        <w:t>ς</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Cambria"/>
          <w:color w:val="000000"/>
          <w:spacing w:val="73"/>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Cambria"/>
          <w:color w:val="000000"/>
          <w:spacing w:val="73"/>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82"/>
          <w:position w:val="-12"/>
          <w:lang w:eastAsia="el-GR"/>
        </w:rPr>
        <w:t>δ</w:t>
      </w:r>
      <w:r w:rsidRPr="0090345D">
        <w:rPr>
          <w:rFonts w:ascii="BZ Byzantina" w:hAnsi="BZ Byzantina" w:cs="Tahoma"/>
          <w:color w:val="000000"/>
          <w:spacing w:val="-217"/>
          <w:sz w:val="44"/>
          <w:lang w:eastAsia="el-GR"/>
        </w:rPr>
        <w:t></w:t>
      </w:r>
      <w:r w:rsidRPr="0090345D">
        <w:rPr>
          <w:rFonts w:cs="Cambria"/>
          <w:color w:val="000000"/>
          <w:position w:val="-12"/>
          <w:lang w:eastAsia="el-GR"/>
        </w:rPr>
        <w:t>ο</w:t>
      </w:r>
      <w:r w:rsidRPr="0090345D">
        <w:rPr>
          <w:rFonts w:cs="Cambria"/>
          <w:color w:val="000000"/>
          <w:spacing w:val="-49"/>
          <w:position w:val="-12"/>
          <w:lang w:eastAsia="el-GR"/>
        </w:rPr>
        <w:t>υ</w:t>
      </w:r>
      <w:r w:rsidRPr="0090345D">
        <w:rPr>
          <w:rFonts w:ascii="MK2015" w:hAnsi="MK2015" w:cs="Cambria"/>
          <w:color w:val="000000"/>
          <w:spacing w:val="82"/>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Cambria"/>
          <w:color w:val="000000"/>
          <w:spacing w:val="96"/>
          <w:position w:val="-12"/>
          <w:lang w:eastAsia="el-GR"/>
        </w:rPr>
        <w:t>ε</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Cambria"/>
          <w:color w:val="000000"/>
          <w:position w:val="-12"/>
          <w:lang w:eastAsia="el-GR"/>
        </w:rPr>
        <w:t>β</w:t>
      </w:r>
      <w:r w:rsidRPr="0090345D">
        <w:rPr>
          <w:rFonts w:cs="Cambria"/>
          <w:color w:val="000000"/>
          <w:spacing w:val="184"/>
          <w:position w:val="-12"/>
          <w:lang w:eastAsia="el-GR"/>
        </w:rPr>
        <w:t>ο</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Cambria"/>
          <w:color w:val="000000"/>
          <w:spacing w:val="261"/>
          <w:position w:val="-12"/>
          <w:lang w:eastAsia="el-GR"/>
        </w:rPr>
        <w:t>ο</w:t>
      </w:r>
      <w:r w:rsidR="00E1326E"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Cambria"/>
          <w:color w:val="000000"/>
          <w:spacing w:val="253"/>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Tahoma" w:hAnsi="Tahoma"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Cambria"/>
          <w:color w:val="000000"/>
          <w:spacing w:val="253"/>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ν</w:t>
      </w:r>
      <w:r w:rsidRPr="0090345D">
        <w:rPr>
          <w:rFonts w:cs="Cambria"/>
          <w:color w:val="000000"/>
          <w:spacing w:val="199"/>
          <w:position w:val="-12"/>
          <w:lang w:eastAsia="el-GR"/>
        </w:rPr>
        <w:t>α</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cs="Cambria"/>
          <w:color w:val="000000"/>
          <w:spacing w:val="-165"/>
          <w:position w:val="-12"/>
          <w:lang w:eastAsia="el-GR"/>
        </w:rPr>
        <w:t>γ</w:t>
      </w:r>
      <w:r w:rsidRPr="0090345D">
        <w:rPr>
          <w:rFonts w:ascii="BZ Byzantina" w:hAnsi="BZ Byzantina" w:cs="Tahoma"/>
          <w:color w:val="000000"/>
          <w:spacing w:val="-135"/>
          <w:sz w:val="44"/>
          <w:lang w:eastAsia="el-GR"/>
        </w:rPr>
        <w:t></w:t>
      </w:r>
      <w:r w:rsidRPr="0090345D">
        <w:rPr>
          <w:rFonts w:cs="Cambria"/>
          <w:color w:val="000000"/>
          <w:spacing w:val="-17"/>
          <w:position w:val="-12"/>
          <w:lang w:eastAsia="el-GR"/>
        </w:rPr>
        <w:t>α</w:t>
      </w:r>
      <w:r w:rsidRPr="0090345D">
        <w:rPr>
          <w:rFonts w:ascii="MK2015" w:hAnsi="MK2015" w:cs="Cambria"/>
          <w:color w:val="000000"/>
          <w:spacing w:val="49"/>
          <w:position w:val="-12"/>
          <w:lang w:eastAsia="el-GR"/>
        </w:rPr>
        <w:t>_</w:t>
      </w:r>
      <w:r w:rsidRPr="0090345D">
        <w:rPr>
          <w:rFonts w:ascii="Tahoma" w:hAnsi="Tahoma" w:cs="Tahoma"/>
          <w:color w:val="000000"/>
          <w:sz w:val="2"/>
          <w:lang w:eastAsia="el-GR"/>
        </w:rPr>
        <w:t xml:space="preserve"> </w:t>
      </w:r>
      <w:r w:rsidRPr="0090345D">
        <w:rPr>
          <w:rFonts w:cs="Cambria"/>
          <w:color w:val="000000"/>
          <w:spacing w:val="-187"/>
          <w:position w:val="-12"/>
          <w:lang w:eastAsia="el-GR"/>
        </w:rPr>
        <w:t>γ</w:t>
      </w:r>
      <w:r w:rsidRPr="0090345D">
        <w:rPr>
          <w:rFonts w:ascii="BZ Byzantina" w:hAnsi="BZ Byzantina" w:cs="Tahoma"/>
          <w:color w:val="000000"/>
          <w:spacing w:val="-112"/>
          <w:sz w:val="44"/>
          <w:lang w:eastAsia="el-GR"/>
        </w:rPr>
        <w:t></w:t>
      </w:r>
      <w:r w:rsidRPr="0090345D">
        <w:rPr>
          <w:rFonts w:cs="Cambria"/>
          <w:color w:val="000000"/>
          <w:spacing w:val="44"/>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spacing w:val="27"/>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Cambria"/>
          <w:color w:val="000000"/>
          <w:position w:val="-12"/>
          <w:lang w:eastAsia="el-GR"/>
        </w:rPr>
        <w:t>ε</w:t>
      </w:r>
      <w:r w:rsidRPr="0090345D">
        <w:rPr>
          <w:rFonts w:cs="Cambria"/>
          <w:color w:val="000000"/>
          <w:spacing w:val="19"/>
          <w:position w:val="-12"/>
          <w:lang w:eastAsia="el-GR"/>
        </w:rPr>
        <w:t>κ</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90"/>
          <w:position w:val="-12"/>
          <w:lang w:eastAsia="el-GR"/>
        </w:rPr>
        <w:t>φ</w:t>
      </w:r>
      <w:r w:rsidRPr="0090345D">
        <w:rPr>
          <w:rFonts w:ascii="BZ Byzantina" w:hAnsi="BZ Byzantina" w:cs="Tahoma"/>
          <w:color w:val="000000"/>
          <w:spacing w:val="-210"/>
          <w:sz w:val="44"/>
          <w:lang w:eastAsia="el-GR"/>
        </w:rPr>
        <w:t></w:t>
      </w:r>
      <w:r w:rsidRPr="0090345D">
        <w:rPr>
          <w:rFonts w:cs="Cambria"/>
          <w:color w:val="000000"/>
          <w:position w:val="-12"/>
          <w:lang w:eastAsia="el-GR"/>
        </w:rPr>
        <w:t>θ</w:t>
      </w:r>
      <w:r w:rsidRPr="0090345D">
        <w:rPr>
          <w:rFonts w:cs="Cambria"/>
          <w:color w:val="000000"/>
          <w:spacing w:val="-56"/>
          <w:position w:val="-12"/>
          <w:lang w:eastAsia="el-GR"/>
        </w:rPr>
        <w:t>ο</w:t>
      </w:r>
      <w:r w:rsidRPr="0090345D">
        <w:rPr>
          <w:rFonts w:ascii="MK2015" w:hAnsi="MK2015" w:cs="Cambria"/>
          <w:color w:val="000000"/>
          <w:spacing w:val="91"/>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Cambria"/>
          <w:color w:val="000000"/>
          <w:position w:val="-12"/>
          <w:lang w:eastAsia="el-GR"/>
        </w:rPr>
        <w:t>ρ</w:t>
      </w:r>
      <w:r w:rsidRPr="0090345D">
        <w:rPr>
          <w:rFonts w:cs="Cambria"/>
          <w:color w:val="000000"/>
          <w:spacing w:val="12"/>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Cambria"/>
          <w:color w:val="000000"/>
          <w:position w:val="-12"/>
          <w:lang w:eastAsia="el-GR"/>
        </w:rPr>
        <w:t>α</w:t>
      </w:r>
      <w:r w:rsidRPr="0090345D">
        <w:rPr>
          <w:rFonts w:cs="Cambria"/>
          <w:color w:val="000000"/>
          <w:spacing w:val="27"/>
          <w:position w:val="-12"/>
          <w:lang w:eastAsia="el-GR"/>
        </w:rPr>
        <w:t>ς</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Cambria"/>
          <w:color w:val="000000"/>
          <w:position w:val="-12"/>
          <w:lang w:eastAsia="el-GR"/>
        </w:rPr>
        <w:t>τη</w:t>
      </w:r>
      <w:r w:rsidRPr="0090345D">
        <w:rPr>
          <w:rFonts w:cs="Cambria"/>
          <w:color w:val="000000"/>
          <w:spacing w:val="130"/>
          <w:position w:val="-12"/>
          <w:lang w:eastAsia="el-GR"/>
        </w:rPr>
        <w:t>ν</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Cambria"/>
          <w:color w:val="000000"/>
          <w:position w:val="-12"/>
          <w:lang w:eastAsia="el-GR"/>
        </w:rPr>
        <w:t>ζ</w:t>
      </w:r>
      <w:r w:rsidRPr="0090345D">
        <w:rPr>
          <w:rFonts w:cs="Cambria"/>
          <w:color w:val="000000"/>
          <w:spacing w:val="116"/>
          <w:position w:val="-12"/>
          <w:lang w:eastAsia="el-GR"/>
        </w:rPr>
        <w:t>ω</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Cambria"/>
          <w:color w:val="000000"/>
          <w:spacing w:val="253"/>
          <w:position w:val="-12"/>
          <w:lang w:eastAsia="el-GR"/>
        </w:rPr>
        <w:t>η</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η</w:t>
      </w:r>
      <w:r w:rsidRPr="0090345D">
        <w:rPr>
          <w:rFonts w:cs="Cambria"/>
          <w:color w:val="000000"/>
          <w:spacing w:val="199"/>
          <w:position w:val="-12"/>
          <w:lang w:eastAsia="el-GR"/>
        </w:rPr>
        <w:t>ν</w:t>
      </w:r>
      <w:r w:rsidR="00E1326E"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562"/>
          <w:sz w:val="44"/>
          <w:lang w:eastAsia="el-GR"/>
        </w:rPr>
        <w:t></w:t>
      </w:r>
      <w:r w:rsidRPr="0090345D">
        <w:rPr>
          <w:rFonts w:cs="Cambria"/>
          <w:color w:val="000000"/>
          <w:position w:val="-12"/>
          <w:lang w:eastAsia="el-GR"/>
        </w:rPr>
        <w:t>μο</w:t>
      </w:r>
      <w:r w:rsidRPr="0090345D">
        <w:rPr>
          <w:rFonts w:cs="Cambria"/>
          <w:color w:val="000000"/>
          <w:spacing w:val="135"/>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Cambria"/>
          <w:color w:val="000000"/>
          <w:spacing w:val="253"/>
          <w:position w:val="-12"/>
          <w:lang w:eastAsia="el-GR"/>
        </w:rPr>
        <w:t>η</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75"/>
          <w:position w:val="-12"/>
          <w:lang w:eastAsia="el-GR"/>
        </w:rPr>
        <w:t>μ</w:t>
      </w:r>
      <w:r w:rsidRPr="0090345D">
        <w:rPr>
          <w:rFonts w:ascii="BZ Byzantina" w:hAnsi="BZ Byzantina" w:cs="Tahoma"/>
          <w:color w:val="000000"/>
          <w:spacing w:val="-225"/>
          <w:sz w:val="44"/>
          <w:lang w:eastAsia="el-GR"/>
        </w:rPr>
        <w:t></w:t>
      </w:r>
      <w:r w:rsidRPr="0090345D">
        <w:rPr>
          <w:rFonts w:cs="Cambria"/>
          <w:color w:val="000000"/>
          <w:position w:val="-12"/>
          <w:lang w:eastAsia="el-GR"/>
        </w:rPr>
        <w:t>ει</w:t>
      </w:r>
      <w:r w:rsidRPr="0090345D">
        <w:rPr>
          <w:rFonts w:cs="Cambria"/>
          <w:color w:val="000000"/>
          <w:spacing w:val="-81"/>
          <w:position w:val="-12"/>
          <w:lang w:eastAsia="el-GR"/>
        </w:rPr>
        <w:t>ς</w:t>
      </w:r>
      <w:r w:rsidRPr="0090345D">
        <w:rPr>
          <w:rFonts w:ascii="MK2015" w:hAnsi="MK2015" w:cs="Cambria"/>
          <w:color w:val="000000"/>
          <w:spacing w:val="123"/>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Cambria"/>
          <w:color w:val="000000"/>
          <w:position w:val="-12"/>
          <w:lang w:eastAsia="el-GR"/>
        </w:rPr>
        <w:t>δ</w:t>
      </w:r>
      <w:r w:rsidRPr="0090345D">
        <w:rPr>
          <w:rFonts w:cs="Cambria"/>
          <w:color w:val="000000"/>
          <w:spacing w:val="27"/>
          <w:position w:val="-12"/>
          <w:lang w:eastAsia="el-GR"/>
        </w:rPr>
        <w:t>ε</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Cambria"/>
          <w:color w:val="000000"/>
          <w:position w:val="-12"/>
          <w:lang w:eastAsia="el-GR"/>
        </w:rPr>
        <w:t>σο</w:t>
      </w:r>
      <w:r w:rsidRPr="0090345D">
        <w:rPr>
          <w:rFonts w:cs="Cambria"/>
          <w:color w:val="000000"/>
          <w:spacing w:val="153"/>
          <w:position w:val="-12"/>
          <w:lang w:eastAsia="el-GR"/>
        </w:rPr>
        <w:t>ι</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Cambria"/>
          <w:color w:val="000000"/>
          <w:position w:val="-12"/>
          <w:lang w:eastAsia="el-GR"/>
        </w:rPr>
        <w:t>β</w:t>
      </w:r>
      <w:r w:rsidRPr="0090345D">
        <w:rPr>
          <w:rFonts w:cs="Cambria"/>
          <w:color w:val="000000"/>
          <w:spacing w:val="184"/>
          <w:position w:val="-12"/>
          <w:lang w:eastAsia="el-GR"/>
        </w:rPr>
        <w:t>ο</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Cambria"/>
          <w:color w:val="000000"/>
          <w:spacing w:val="238"/>
          <w:position w:val="-12"/>
          <w:lang w:eastAsia="el-GR"/>
        </w:rPr>
        <w:t>ω</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Cambria"/>
          <w:color w:val="000000"/>
          <w:spacing w:val="238"/>
          <w:position w:val="-12"/>
          <w:lang w:eastAsia="el-GR"/>
        </w:rPr>
        <w:t>ω</w:t>
      </w:r>
      <w:r w:rsidR="00E1326E"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Cambria"/>
          <w:color w:val="000000"/>
          <w:position w:val="-12"/>
          <w:lang w:eastAsia="el-GR"/>
        </w:rPr>
        <w:t>με</w:t>
      </w:r>
      <w:r w:rsidRPr="0090345D">
        <w:rPr>
          <w:rFonts w:cs="Cambria"/>
          <w:color w:val="000000"/>
          <w:spacing w:val="78"/>
          <w:position w:val="-12"/>
          <w:lang w:eastAsia="el-GR"/>
        </w:rPr>
        <w:t>ν</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Tahoma" w:hAnsi="Tahoma"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Cambria"/>
          <w:color w:val="000000"/>
          <w:position w:val="-12"/>
          <w:lang w:eastAsia="el-GR"/>
        </w:rPr>
        <w:t>πα</w:t>
      </w:r>
      <w:r w:rsidRPr="0090345D">
        <w:rPr>
          <w:rFonts w:cs="Cambria"/>
          <w:color w:val="000000"/>
          <w:spacing w:val="108"/>
          <w:position w:val="-12"/>
          <w:lang w:eastAsia="el-GR"/>
        </w:rPr>
        <w:t>ν</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Cambria"/>
          <w:color w:val="000000"/>
          <w:position w:val="-12"/>
          <w:lang w:eastAsia="el-GR"/>
        </w:rPr>
        <w:t>τ</w:t>
      </w:r>
      <w:r w:rsidRPr="0090345D">
        <w:rPr>
          <w:rFonts w:cs="Cambria"/>
          <w:color w:val="000000"/>
          <w:spacing w:val="192"/>
          <w:position w:val="-12"/>
          <w:lang w:eastAsia="el-GR"/>
        </w:rPr>
        <w:t>ο</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δ</w:t>
      </w:r>
      <w:r w:rsidRPr="0090345D">
        <w:rPr>
          <w:rFonts w:cs="Cambria"/>
          <w:color w:val="000000"/>
          <w:spacing w:val="199"/>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Cambria"/>
          <w:color w:val="000000"/>
          <w:position w:val="-12"/>
          <w:lang w:eastAsia="el-GR"/>
        </w:rPr>
        <w:t>ν</w:t>
      </w:r>
      <w:r w:rsidRPr="0090345D">
        <w:rPr>
          <w:rFonts w:cs="Cambria"/>
          <w:color w:val="000000"/>
          <w:spacing w:val="19"/>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Cambria"/>
          <w:color w:val="000000"/>
          <w:position w:val="-12"/>
          <w:lang w:eastAsia="el-GR"/>
        </w:rPr>
        <w:t>μ</w:t>
      </w:r>
      <w:r w:rsidRPr="0090345D">
        <w:rPr>
          <w:rFonts w:cs="Cambria"/>
          <w:color w:val="000000"/>
          <w:spacing w:val="12"/>
          <w:position w:val="-12"/>
          <w:lang w:eastAsia="el-GR"/>
        </w:rPr>
        <w:t>ε</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165"/>
          <w:position w:val="-12"/>
          <w:lang w:eastAsia="el-GR"/>
        </w:rPr>
        <w:t>Σ</w:t>
      </w:r>
      <w:r w:rsidRPr="0090345D">
        <w:rPr>
          <w:rFonts w:ascii="BZ Byzantina" w:hAnsi="BZ Byzantina" w:cs="Tahoma"/>
          <w:color w:val="000000"/>
          <w:spacing w:val="-135"/>
          <w:sz w:val="44"/>
          <w:lang w:eastAsia="el-GR"/>
        </w:rPr>
        <w:t></w:t>
      </w:r>
      <w:r w:rsidRPr="0090345D">
        <w:rPr>
          <w:rFonts w:cs="Cambria"/>
          <w:color w:val="000000"/>
          <w:spacing w:val="-48"/>
          <w:position w:val="-12"/>
          <w:lang w:eastAsia="el-GR"/>
        </w:rPr>
        <w:t>ω</w:t>
      </w:r>
      <w:r w:rsidRPr="0090345D">
        <w:rPr>
          <w:rFonts w:ascii="MK2015" w:hAnsi="MK2015" w:cs="Cambria"/>
          <w:color w:val="000000"/>
          <w:spacing w:val="82"/>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Cambria"/>
          <w:color w:val="000000"/>
          <w:position w:val="-12"/>
          <w:lang w:eastAsia="el-GR"/>
        </w:rPr>
        <w:t>τη</w:t>
      </w:r>
      <w:r w:rsidRPr="0090345D">
        <w:rPr>
          <w:rFonts w:cs="Cambria"/>
          <w:color w:val="000000"/>
          <w:spacing w:val="123"/>
          <w:position w:val="-12"/>
          <w:lang w:eastAsia="el-GR"/>
        </w:rPr>
        <w:t>ρ</w:t>
      </w:r>
      <w:r w:rsidRPr="0090345D">
        <w:rPr>
          <w:rFonts w:ascii="MK2015" w:hAnsi="MK2015" w:cs="Cambria"/>
          <w:color w:val="000000"/>
          <w:position w:val="-12"/>
          <w:lang w:eastAsia="el-GR"/>
        </w:rPr>
        <w:t>_</w:t>
      </w:r>
      <w:bookmarkEnd w:id="11"/>
      <w:r w:rsidR="002B6BEA" w:rsidRPr="0090345D">
        <w:rPr>
          <w:rFonts w:ascii="MK2015" w:hAnsi="MK2015" w:cs="Tahoma"/>
          <w:color w:val="800000"/>
          <w:position w:val="-6"/>
          <w:sz w:val="2"/>
          <w:lang w:eastAsia="el-GR"/>
        </w:rPr>
        <w:t xml:space="preserve"> </w:t>
      </w:r>
      <w:r w:rsidR="002B6BEA" w:rsidRPr="0090345D">
        <w:rPr>
          <w:rFonts w:ascii="BZ Byzantina" w:hAnsi="BZ Byzantina" w:cs="Tahoma"/>
          <w:color w:val="000000"/>
          <w:spacing w:val="-210"/>
          <w:sz w:val="44"/>
          <w:lang w:eastAsia="el-GR"/>
        </w:rPr>
        <w:t></w:t>
      </w:r>
      <w:r w:rsidR="002B6BEA" w:rsidRPr="0090345D">
        <w:rPr>
          <w:rFonts w:cs="Tahoma"/>
          <w:color w:val="000000"/>
          <w:spacing w:val="98"/>
          <w:position w:val="-12"/>
          <w:lang w:eastAsia="el-GR"/>
        </w:rPr>
        <w:t>ε</w:t>
      </w:r>
      <w:r w:rsidR="002B6BEA" w:rsidRPr="0090345D">
        <w:rPr>
          <w:rFonts w:ascii="MK2015" w:hAnsi="MK2015" w:cs="Tahoma"/>
          <w:color w:val="000000"/>
          <w:position w:val="-12"/>
          <w:lang w:eastAsia="el-GR"/>
        </w:rPr>
        <w:t>_</w:t>
      </w:r>
      <w:r w:rsidR="002B6BEA" w:rsidRPr="0090345D">
        <w:rPr>
          <w:rFonts w:ascii="MK2015" w:hAnsi="MK2015" w:cs="Tahoma"/>
          <w:color w:val="000000"/>
          <w:sz w:val="2"/>
          <w:lang w:eastAsia="el-GR"/>
        </w:rPr>
        <w:t xml:space="preserve"> </w:t>
      </w:r>
      <w:r w:rsidR="002B6BEA" w:rsidRPr="0090345D">
        <w:rPr>
          <w:rFonts w:ascii="BZ Byzantina" w:hAnsi="BZ Byzantina" w:cs="Tahoma"/>
          <w:color w:val="000000"/>
          <w:spacing w:val="-465"/>
          <w:sz w:val="44"/>
          <w:lang w:eastAsia="el-GR"/>
        </w:rPr>
        <w:t></w:t>
      </w:r>
      <w:r w:rsidR="002B6BEA" w:rsidRPr="0090345D">
        <w:rPr>
          <w:rFonts w:cs="Tahoma"/>
          <w:color w:val="000000"/>
          <w:position w:val="-12"/>
          <w:lang w:eastAsia="el-GR"/>
        </w:rPr>
        <w:t>λ</w:t>
      </w:r>
      <w:r w:rsidR="002B6BEA" w:rsidRPr="0090345D">
        <w:rPr>
          <w:rFonts w:cs="Tahoma"/>
          <w:color w:val="000000"/>
          <w:spacing w:val="211"/>
          <w:position w:val="-12"/>
          <w:lang w:eastAsia="el-GR"/>
        </w:rPr>
        <w:t>ε</w:t>
      </w:r>
      <w:r w:rsidR="00E22560" w:rsidRPr="0090345D">
        <w:rPr>
          <w:rFonts w:ascii="BZ Byzantina" w:hAnsi="BZ Byzantina" w:cs="Tahoma"/>
          <w:color w:val="000000"/>
          <w:sz w:val="44"/>
          <w:lang w:eastAsia="el-GR"/>
        </w:rPr>
        <w:t></w:t>
      </w:r>
      <w:r w:rsidR="00741C6A" w:rsidRPr="0090345D">
        <w:rPr>
          <w:rFonts w:ascii="BZ Fthores" w:hAnsi="BZ Fthores" w:cs="Tahoma"/>
          <w:color w:val="800000"/>
          <w:sz w:val="44"/>
          <w:lang w:eastAsia="el-GR"/>
        </w:rPr>
        <w:t></w:t>
      </w:r>
      <w:r w:rsidR="002B6BEA" w:rsidRPr="0090345D">
        <w:rPr>
          <w:rFonts w:ascii="MK2015" w:hAnsi="MK2015" w:cs="Tahoma"/>
          <w:color w:val="000000"/>
          <w:position w:val="-12"/>
          <w:lang w:eastAsia="el-GR"/>
        </w:rPr>
        <w:t>_</w:t>
      </w:r>
      <w:r w:rsidR="002B6BEA" w:rsidRPr="0090345D">
        <w:rPr>
          <w:rFonts w:ascii="MK2015" w:hAnsi="MK2015" w:cs="Tahoma"/>
          <w:color w:val="000000"/>
          <w:sz w:val="2"/>
          <w:lang w:eastAsia="el-GR"/>
        </w:rPr>
        <w:t xml:space="preserve"> </w:t>
      </w:r>
      <w:r w:rsidR="002B6BEA" w:rsidRPr="0090345D">
        <w:rPr>
          <w:rFonts w:ascii="BZ Byzantina" w:hAnsi="BZ Byzantina" w:cs="Tahoma"/>
          <w:color w:val="000000"/>
          <w:spacing w:val="-412"/>
          <w:sz w:val="44"/>
          <w:lang w:eastAsia="el-GR"/>
        </w:rPr>
        <w:t></w:t>
      </w:r>
      <w:r w:rsidR="002B6BEA" w:rsidRPr="0090345D">
        <w:rPr>
          <w:rFonts w:cs="Tahoma"/>
          <w:color w:val="000000"/>
          <w:spacing w:val="255"/>
          <w:position w:val="-12"/>
          <w:lang w:eastAsia="el-GR"/>
        </w:rPr>
        <w:t>η</w:t>
      </w:r>
      <w:r w:rsidR="002B6BEA" w:rsidRPr="0090345D">
        <w:rPr>
          <w:rFonts w:ascii="MK2015" w:hAnsi="MK2015" w:cs="Tahoma"/>
          <w:color w:val="000000"/>
          <w:position w:val="-12"/>
          <w:lang w:eastAsia="el-GR"/>
        </w:rPr>
        <w:t>_</w:t>
      </w:r>
      <w:r w:rsidR="002B6BEA" w:rsidRPr="0090345D">
        <w:rPr>
          <w:rFonts w:ascii="MK2015" w:hAnsi="MK2015" w:cs="Tahoma"/>
          <w:color w:val="000000"/>
          <w:sz w:val="2"/>
          <w:lang w:eastAsia="el-GR"/>
        </w:rPr>
        <w:t xml:space="preserve"> </w:t>
      </w:r>
      <w:r w:rsidR="00741C6A" w:rsidRPr="0090345D">
        <w:rPr>
          <w:rFonts w:cs="Tahoma"/>
          <w:color w:val="000000"/>
          <w:spacing w:val="-90"/>
          <w:position w:val="-12"/>
          <w:lang w:eastAsia="el-GR"/>
        </w:rPr>
        <w:t>σ</w:t>
      </w:r>
      <w:r w:rsidR="002B6BEA" w:rsidRPr="0090345D">
        <w:rPr>
          <w:rFonts w:ascii="BZ Byzantina" w:hAnsi="BZ Byzantina" w:cs="Tahoma"/>
          <w:color w:val="000000"/>
          <w:spacing w:val="-210"/>
          <w:sz w:val="44"/>
          <w:lang w:eastAsia="el-GR"/>
        </w:rPr>
        <w:t></w:t>
      </w:r>
      <w:r w:rsidR="00741C6A" w:rsidRPr="0090345D">
        <w:rPr>
          <w:rFonts w:cs="Tahoma"/>
          <w:color w:val="000000"/>
          <w:position w:val="-12"/>
          <w:lang w:eastAsia="el-GR"/>
        </w:rPr>
        <w:t>ο</w:t>
      </w:r>
      <w:r w:rsidR="00741C6A" w:rsidRPr="0090345D">
        <w:rPr>
          <w:rFonts w:cs="Tahoma"/>
          <w:color w:val="000000"/>
          <w:spacing w:val="-35"/>
          <w:position w:val="-12"/>
          <w:lang w:eastAsia="el-GR"/>
        </w:rPr>
        <w:t>ν</w:t>
      </w:r>
      <w:r w:rsidR="002B6BEA" w:rsidRPr="0090345D">
        <w:rPr>
          <w:rFonts w:ascii="MK2015" w:hAnsi="MK2015" w:cs="Tahoma"/>
          <w:color w:val="000000"/>
          <w:spacing w:val="75"/>
          <w:position w:val="-12"/>
          <w:lang w:eastAsia="el-GR"/>
        </w:rPr>
        <w:t>_</w:t>
      </w:r>
      <w:r w:rsidR="002B6BEA" w:rsidRPr="0090345D">
        <w:rPr>
          <w:rFonts w:ascii="MK2015" w:hAnsi="MK2015" w:cs="Tahoma"/>
          <w:color w:val="000000"/>
          <w:sz w:val="2"/>
          <w:lang w:eastAsia="el-GR"/>
        </w:rPr>
        <w:t xml:space="preserve"> </w:t>
      </w:r>
      <w:r w:rsidR="002B6BEA" w:rsidRPr="0090345D">
        <w:rPr>
          <w:rFonts w:ascii="BZ Byzantina" w:hAnsi="BZ Byzantina" w:cs="Tahoma"/>
          <w:color w:val="000000"/>
          <w:spacing w:val="-232"/>
          <w:sz w:val="44"/>
          <w:lang w:eastAsia="el-GR"/>
        </w:rPr>
        <w:t></w:t>
      </w:r>
      <w:r w:rsidR="002B6BEA" w:rsidRPr="0090345D">
        <w:rPr>
          <w:rFonts w:cs="Tahoma"/>
          <w:color w:val="000000"/>
          <w:spacing w:val="75"/>
          <w:position w:val="-12"/>
          <w:lang w:eastAsia="el-GR"/>
        </w:rPr>
        <w:t>η</w:t>
      </w:r>
      <w:r w:rsidR="002B6BEA" w:rsidRPr="0090345D">
        <w:rPr>
          <w:rFonts w:ascii="MK2015" w:hAnsi="MK2015" w:cs="Tahoma"/>
          <w:color w:val="000000"/>
          <w:position w:val="-12"/>
          <w:lang w:eastAsia="el-GR"/>
        </w:rPr>
        <w:t>_</w:t>
      </w:r>
      <w:r w:rsidR="006F106B" w:rsidRPr="0090345D">
        <w:rPr>
          <w:rFonts w:ascii="MK2015" w:hAnsi="MK2015" w:cs="Tahoma"/>
          <w:color w:val="000000"/>
          <w:sz w:val="2"/>
          <w:lang w:eastAsia="el-GR"/>
        </w:rPr>
        <w:t xml:space="preserve"> </w:t>
      </w:r>
      <w:r w:rsidR="002B6BEA" w:rsidRPr="0090345D">
        <w:rPr>
          <w:rFonts w:ascii="BZ Byzantina" w:hAnsi="BZ Byzantina" w:cs="Tahoma"/>
          <w:color w:val="000000"/>
          <w:spacing w:val="-502"/>
          <w:sz w:val="44"/>
          <w:lang w:eastAsia="el-GR"/>
        </w:rPr>
        <w:t></w:t>
      </w:r>
      <w:r w:rsidR="002B6BEA" w:rsidRPr="0090345D">
        <w:rPr>
          <w:rFonts w:cs="Tahoma"/>
          <w:color w:val="000000"/>
          <w:position w:val="-12"/>
          <w:lang w:eastAsia="el-GR"/>
        </w:rPr>
        <w:t>μ</w:t>
      </w:r>
      <w:r w:rsidR="002B6BEA" w:rsidRPr="0090345D">
        <w:rPr>
          <w:rFonts w:cs="Tahoma"/>
          <w:color w:val="000000"/>
          <w:spacing w:val="192"/>
          <w:position w:val="-12"/>
          <w:lang w:eastAsia="el-GR"/>
        </w:rPr>
        <w:t>α</w:t>
      </w:r>
      <w:r w:rsidR="002B6BEA" w:rsidRPr="0090345D">
        <w:rPr>
          <w:rFonts w:ascii="BZ Byzantina" w:hAnsi="BZ Byzantina" w:cs="Tahoma"/>
          <w:color w:val="000000"/>
          <w:spacing w:val="-20"/>
          <w:sz w:val="44"/>
          <w:lang w:eastAsia="el-GR"/>
        </w:rPr>
        <w:t></w:t>
      </w:r>
      <w:r w:rsidR="002B6BEA" w:rsidRPr="0090345D">
        <w:rPr>
          <w:rFonts w:ascii="MK2015" w:hAnsi="MK2015" w:cs="Tahoma"/>
          <w:color w:val="000000"/>
          <w:lang w:eastAsia="el-GR"/>
        </w:rPr>
        <w:t>_</w:t>
      </w:r>
      <w:r w:rsidR="002B6BEA" w:rsidRPr="0090345D">
        <w:rPr>
          <w:rFonts w:ascii="MK2015" w:hAnsi="MK2015" w:cs="Tahoma"/>
          <w:color w:val="000000"/>
          <w:sz w:val="2"/>
          <w:lang w:eastAsia="el-GR"/>
        </w:rPr>
        <w:t xml:space="preserve"> </w:t>
      </w:r>
      <w:r w:rsidR="002B6BEA" w:rsidRPr="0090345D">
        <w:rPr>
          <w:rFonts w:ascii="BZ Byzantina" w:hAnsi="BZ Byzantina" w:cs="Tahoma"/>
          <w:color w:val="000000"/>
          <w:spacing w:val="-172"/>
          <w:sz w:val="44"/>
          <w:lang w:eastAsia="el-GR"/>
        </w:rPr>
        <w:t></w:t>
      </w:r>
      <w:r w:rsidR="002B6BEA" w:rsidRPr="0090345D">
        <w:rPr>
          <w:rFonts w:cs="Tahoma"/>
          <w:color w:val="000000"/>
          <w:spacing w:val="15"/>
          <w:position w:val="-12"/>
          <w:lang w:eastAsia="el-GR"/>
        </w:rPr>
        <w:t>α</w:t>
      </w:r>
      <w:r w:rsidR="00E1326E" w:rsidRPr="0090345D">
        <w:rPr>
          <w:rFonts w:ascii="BZ Byzantina" w:hAnsi="BZ Byzantina" w:cs="Tahoma"/>
          <w:b w:val="0"/>
          <w:color w:val="800000"/>
          <w:sz w:val="44"/>
          <w:lang w:eastAsia="el-GR"/>
        </w:rPr>
        <w:t></w:t>
      </w:r>
      <w:r w:rsidR="002B6BEA" w:rsidRPr="0090345D">
        <w:rPr>
          <w:rFonts w:ascii="MK2015" w:hAnsi="MK2015" w:cs="Tahoma"/>
          <w:color w:val="800000"/>
          <w:lang w:eastAsia="el-GR"/>
        </w:rPr>
        <w:t>_</w:t>
      </w:r>
      <w:r w:rsidR="002B6BEA" w:rsidRPr="0090345D">
        <w:rPr>
          <w:rFonts w:ascii="MK2015" w:hAnsi="MK2015" w:cs="Tahoma"/>
          <w:color w:val="800000"/>
          <w:sz w:val="2"/>
          <w:lang w:eastAsia="el-GR"/>
        </w:rPr>
        <w:t xml:space="preserve"> </w:t>
      </w:r>
      <w:r w:rsidR="002B6BEA" w:rsidRPr="0090345D">
        <w:rPr>
          <w:rFonts w:ascii="BZ Byzantina" w:hAnsi="BZ Byzantina" w:cs="Tahoma"/>
          <w:color w:val="000000"/>
          <w:spacing w:val="-232"/>
          <w:sz w:val="44"/>
          <w:lang w:eastAsia="el-GR"/>
        </w:rPr>
        <w:t></w:t>
      </w:r>
      <w:r w:rsidR="002B6BEA" w:rsidRPr="0090345D">
        <w:rPr>
          <w:rFonts w:cs="Tahoma"/>
          <w:color w:val="000000"/>
          <w:spacing w:val="75"/>
          <w:position w:val="-12"/>
          <w:lang w:eastAsia="el-GR"/>
        </w:rPr>
        <w:t>α</w:t>
      </w:r>
      <w:r w:rsidR="002B6BEA" w:rsidRPr="0090345D">
        <w:rPr>
          <w:rFonts w:ascii="MK2015" w:hAnsi="MK2015" w:cs="Tahoma"/>
          <w:color w:val="000000"/>
          <w:position w:val="-12"/>
          <w:lang w:eastAsia="el-GR"/>
        </w:rPr>
        <w:t>_</w:t>
      </w:r>
      <w:r w:rsidR="002B6BEA" w:rsidRPr="0090345D">
        <w:rPr>
          <w:rFonts w:ascii="MK2015" w:hAnsi="MK2015" w:cs="Tahoma"/>
          <w:color w:val="000000"/>
          <w:sz w:val="2"/>
          <w:lang w:eastAsia="el-GR"/>
        </w:rPr>
        <w:t xml:space="preserve"> </w:t>
      </w:r>
      <w:r w:rsidR="002B6BEA" w:rsidRPr="0090345D">
        <w:rPr>
          <w:rFonts w:ascii="BZ Byzantina" w:hAnsi="BZ Byzantina" w:cs="Tahoma"/>
          <w:color w:val="000000"/>
          <w:spacing w:val="-472"/>
          <w:sz w:val="44"/>
          <w:lang w:eastAsia="el-GR"/>
        </w:rPr>
        <w:t></w:t>
      </w:r>
      <w:r w:rsidR="002B6BEA" w:rsidRPr="0090345D">
        <w:rPr>
          <w:rFonts w:cs="Tahoma"/>
          <w:color w:val="000000"/>
          <w:position w:val="-12"/>
          <w:lang w:eastAsia="el-GR"/>
        </w:rPr>
        <w:t>α</w:t>
      </w:r>
      <w:r w:rsidR="002B6BEA" w:rsidRPr="0090345D">
        <w:rPr>
          <w:rFonts w:cs="Tahoma"/>
          <w:color w:val="000000"/>
          <w:spacing w:val="203"/>
          <w:position w:val="-12"/>
          <w:lang w:eastAsia="el-GR"/>
        </w:rPr>
        <w:t>ς</w:t>
      </w:r>
      <w:r w:rsidR="00E1326E" w:rsidRPr="0090345D">
        <w:rPr>
          <w:rFonts w:ascii="BZ Byzantina" w:hAnsi="BZ Byzantina" w:cs="Tahoma"/>
          <w:b w:val="0"/>
          <w:color w:val="800000"/>
          <w:sz w:val="44"/>
          <w:lang w:eastAsia="el-GR"/>
        </w:rPr>
        <w:t></w:t>
      </w:r>
      <w:r w:rsidR="002B6BEA" w:rsidRPr="0090345D">
        <w:rPr>
          <w:rFonts w:ascii="BZ Byzantina" w:hAnsi="BZ Byzantina" w:cs="Tahoma"/>
          <w:color w:val="800000"/>
          <w:position w:val="-6"/>
          <w:sz w:val="44"/>
          <w:lang w:eastAsia="el-GR"/>
        </w:rPr>
        <w:t></w:t>
      </w:r>
      <w:r w:rsidR="002B6BEA" w:rsidRPr="0090345D">
        <w:rPr>
          <w:rFonts w:ascii="BZ Byzantina" w:hAnsi="BZ Byzantina" w:cs="Tahoma"/>
          <w:color w:val="800000"/>
          <w:position w:val="-6"/>
          <w:sz w:val="44"/>
          <w:lang w:eastAsia="el-GR"/>
        </w:rPr>
        <w:t></w:t>
      </w:r>
      <w:r w:rsidR="002B6BEA" w:rsidRPr="0090345D">
        <w:rPr>
          <w:rFonts w:ascii="MK2015" w:hAnsi="MK2015" w:cs="Tahoma"/>
          <w:color w:val="800000"/>
          <w:position w:val="-6"/>
          <w:lang w:eastAsia="el-GR"/>
        </w:rPr>
        <w:t>_</w:t>
      </w:r>
    </w:p>
    <w:p w14:paraId="2C00164B" w14:textId="0D2E25D1" w:rsidR="00BE7790" w:rsidRPr="0090345D" w:rsidRDefault="008862B5" w:rsidP="00BE7790">
      <w:pPr>
        <w:spacing w:before="60" w:line="276" w:lineRule="auto"/>
        <w:rPr>
          <w:rFonts w:ascii="Genesis" w:eastAsia="MS Mincho" w:hAnsi="Genesis" w:cs="Arial"/>
          <w:b w:val="0"/>
          <w:bCs/>
          <w:color w:val="A6A6A6" w:themeColor="background1" w:themeShade="A6"/>
          <w:sz w:val="24"/>
          <w:szCs w:val="18"/>
          <w:bdr w:val="none" w:sz="0" w:space="0" w:color="auto" w:frame="1"/>
        </w:rPr>
      </w:pPr>
      <w:bookmarkStart w:id="12" w:name="_Hlk513038189"/>
      <w:r>
        <w:rPr>
          <w:rFonts w:ascii="Genesis" w:eastAsia="MS Mincho" w:hAnsi="Genesis" w:cs="Arial"/>
          <w:b w:val="0"/>
          <w:bCs/>
          <w:color w:val="A6A6A6" w:themeColor="background1" w:themeShade="A6"/>
          <w:sz w:val="24"/>
          <w:szCs w:val="18"/>
          <w:bdr w:val="none" w:sz="0" w:space="0" w:color="auto" w:frame="1"/>
        </w:rPr>
        <w:t>Σ</w:t>
      </w:r>
      <w:r w:rsidR="00BE7790" w:rsidRPr="0090345D">
        <w:rPr>
          <w:rFonts w:ascii="Genesis" w:eastAsia="MS Mincho" w:hAnsi="Genesis" w:cs="Arial"/>
          <w:b w:val="0"/>
          <w:bCs/>
          <w:color w:val="A6A6A6" w:themeColor="background1" w:themeShade="A6"/>
          <w:sz w:val="24"/>
          <w:szCs w:val="18"/>
          <w:bdr w:val="none" w:sz="0" w:space="0" w:color="auto" w:frame="1"/>
        </w:rPr>
        <w:t>υναπτὴ</w:t>
      </w:r>
    </w:p>
    <w:tbl>
      <w:tblPr>
        <w:tblW w:w="0" w:type="auto"/>
        <w:tblCellMar>
          <w:left w:w="28" w:type="dxa"/>
          <w:right w:w="28" w:type="dxa"/>
        </w:tblCellMar>
        <w:tblLook w:val="04A0" w:firstRow="1" w:lastRow="0" w:firstColumn="1" w:lastColumn="0" w:noHBand="0" w:noVBand="1"/>
      </w:tblPr>
      <w:tblGrid>
        <w:gridCol w:w="3119"/>
        <w:gridCol w:w="4588"/>
      </w:tblGrid>
      <w:tr w:rsidR="00BE7790" w:rsidRPr="0090345D" w14:paraId="2BB37F9F" w14:textId="77777777" w:rsidTr="00BE7790">
        <w:tc>
          <w:tcPr>
            <w:tcW w:w="3119" w:type="dxa"/>
          </w:tcPr>
          <w:p w14:paraId="1A63FED6" w14:textId="77777777" w:rsidR="00BE7790" w:rsidRPr="00F426FB" w:rsidRDefault="00BE7790" w:rsidP="00A2299A">
            <w:pPr>
              <w:spacing w:line="276" w:lineRule="auto"/>
              <w:rPr>
                <w:rFonts w:eastAsia="Arial Unicode MS" w:cs="Arial"/>
                <w:b w:val="0"/>
                <w:color w:val="0000CC"/>
                <w:sz w:val="28"/>
                <w:szCs w:val="24"/>
                <w:bdr w:val="none" w:sz="0" w:space="0" w:color="auto" w:frame="1"/>
              </w:rPr>
            </w:pPr>
            <w:r w:rsidRPr="00F426FB">
              <w:rPr>
                <w:rFonts w:eastAsia="Arial Unicode MS" w:cs="Arial"/>
                <w:b w:val="0"/>
                <w:color w:val="0000CC"/>
                <w:sz w:val="28"/>
                <w:szCs w:val="24"/>
              </w:rPr>
              <w:t>Ἔτι καὶ ἔτι...</w:t>
            </w:r>
          </w:p>
        </w:tc>
        <w:tc>
          <w:tcPr>
            <w:tcW w:w="4588" w:type="dxa"/>
          </w:tcPr>
          <w:p w14:paraId="09340514" w14:textId="77777777" w:rsidR="00BE7790" w:rsidRPr="00F426FB" w:rsidRDefault="00BE7790" w:rsidP="00A2299A">
            <w:pPr>
              <w:spacing w:line="276" w:lineRule="auto"/>
              <w:rPr>
                <w:rFonts w:cs="Arial"/>
                <w:b w:val="0"/>
                <w:sz w:val="28"/>
                <w:szCs w:val="24"/>
              </w:rPr>
            </w:pPr>
            <w:r w:rsidRPr="00F426FB">
              <w:rPr>
                <w:rFonts w:cs="Arial"/>
                <w:b w:val="0"/>
                <w:color w:val="C00000"/>
                <w:sz w:val="28"/>
                <w:szCs w:val="24"/>
              </w:rPr>
              <w:t>Κ</w:t>
            </w:r>
            <w:r w:rsidRPr="00F426FB">
              <w:rPr>
                <w:rFonts w:cs="Arial"/>
                <w:b w:val="0"/>
                <w:sz w:val="28"/>
                <w:szCs w:val="24"/>
              </w:rPr>
              <w:t>ύριε, ἐλέησον.</w:t>
            </w:r>
          </w:p>
        </w:tc>
      </w:tr>
      <w:tr w:rsidR="00BE7790" w:rsidRPr="0090345D" w14:paraId="37D00329" w14:textId="77777777" w:rsidTr="00BE7790">
        <w:tc>
          <w:tcPr>
            <w:tcW w:w="3119" w:type="dxa"/>
          </w:tcPr>
          <w:p w14:paraId="2033C8CF" w14:textId="77777777" w:rsidR="00BE7790" w:rsidRPr="00F426FB" w:rsidRDefault="00BE7790" w:rsidP="00A2299A">
            <w:pPr>
              <w:spacing w:line="276" w:lineRule="auto"/>
              <w:rPr>
                <w:rFonts w:asciiTheme="minorHAnsi" w:eastAsia="Arial Unicode MS" w:hAnsiTheme="minorHAnsi" w:cs="Arial"/>
                <w:b w:val="0"/>
                <w:color w:val="0000CC"/>
                <w:sz w:val="28"/>
                <w:szCs w:val="24"/>
              </w:rPr>
            </w:pPr>
            <w:r w:rsidRPr="00F426FB">
              <w:rPr>
                <w:rFonts w:eastAsia="Arial Unicode MS" w:cs="Arial"/>
                <w:b w:val="0"/>
                <w:color w:val="0000CC"/>
                <w:sz w:val="28"/>
                <w:szCs w:val="24"/>
              </w:rPr>
              <w:t>Ἀντιλαβοῦ, σῶσον...</w:t>
            </w:r>
          </w:p>
        </w:tc>
        <w:tc>
          <w:tcPr>
            <w:tcW w:w="4588" w:type="dxa"/>
          </w:tcPr>
          <w:p w14:paraId="7DAB8310" w14:textId="77777777" w:rsidR="00BE7790" w:rsidRPr="00F426FB" w:rsidRDefault="00BE7790" w:rsidP="00A2299A">
            <w:pPr>
              <w:spacing w:line="276" w:lineRule="auto"/>
              <w:rPr>
                <w:rFonts w:cs="Arial"/>
                <w:b w:val="0"/>
                <w:sz w:val="28"/>
                <w:szCs w:val="24"/>
              </w:rPr>
            </w:pPr>
            <w:r w:rsidRPr="00F426FB">
              <w:rPr>
                <w:rFonts w:cs="Arial"/>
                <w:b w:val="0"/>
                <w:color w:val="C00000"/>
                <w:sz w:val="28"/>
                <w:szCs w:val="24"/>
              </w:rPr>
              <w:t>Κ</w:t>
            </w:r>
            <w:r w:rsidRPr="00F426FB">
              <w:rPr>
                <w:rFonts w:cs="Arial"/>
                <w:b w:val="0"/>
                <w:sz w:val="28"/>
                <w:szCs w:val="24"/>
              </w:rPr>
              <w:t>ύριε, ἐλέησον.</w:t>
            </w:r>
          </w:p>
        </w:tc>
      </w:tr>
      <w:tr w:rsidR="00BE7790" w:rsidRPr="0090345D" w14:paraId="21EC6733" w14:textId="77777777" w:rsidTr="00BE7790">
        <w:tc>
          <w:tcPr>
            <w:tcW w:w="3119" w:type="dxa"/>
          </w:tcPr>
          <w:p w14:paraId="42160998" w14:textId="77777777" w:rsidR="00BE7790" w:rsidRPr="00F426FB" w:rsidRDefault="00BE7790" w:rsidP="00A2299A">
            <w:pPr>
              <w:spacing w:line="276" w:lineRule="auto"/>
              <w:rPr>
                <w:rFonts w:eastAsia="Arial Unicode MS" w:cs="Arial"/>
                <w:b w:val="0"/>
                <w:color w:val="0000CC"/>
                <w:sz w:val="28"/>
                <w:szCs w:val="24"/>
              </w:rPr>
            </w:pPr>
            <w:r w:rsidRPr="00F426FB">
              <w:rPr>
                <w:rFonts w:eastAsia="Arial Unicode MS" w:cs="Arial"/>
                <w:b w:val="0"/>
                <w:color w:val="0000CC"/>
                <w:sz w:val="28"/>
                <w:szCs w:val="24"/>
              </w:rPr>
              <w:t>Τῆς παναγίας, ἀχράντου...</w:t>
            </w:r>
          </w:p>
        </w:tc>
        <w:tc>
          <w:tcPr>
            <w:tcW w:w="4588" w:type="dxa"/>
          </w:tcPr>
          <w:p w14:paraId="627AF3EB" w14:textId="77777777" w:rsidR="00BE7790" w:rsidRPr="00F426FB" w:rsidRDefault="00BE7790" w:rsidP="00A2299A">
            <w:pPr>
              <w:spacing w:line="276" w:lineRule="auto"/>
              <w:rPr>
                <w:rFonts w:cs="Arial"/>
                <w:b w:val="0"/>
                <w:sz w:val="28"/>
                <w:szCs w:val="24"/>
              </w:rPr>
            </w:pPr>
            <w:r w:rsidRPr="00F426FB">
              <w:rPr>
                <w:rFonts w:cs="Arial"/>
                <w:b w:val="0"/>
                <w:color w:val="C00000"/>
                <w:sz w:val="28"/>
                <w:szCs w:val="24"/>
              </w:rPr>
              <w:t>Σ</w:t>
            </w:r>
            <w:r w:rsidRPr="00F426FB">
              <w:rPr>
                <w:rFonts w:cs="Arial"/>
                <w:b w:val="0"/>
                <w:sz w:val="28"/>
                <w:szCs w:val="24"/>
              </w:rPr>
              <w:t>οί, Κύριε.</w:t>
            </w:r>
          </w:p>
        </w:tc>
      </w:tr>
      <w:tr w:rsidR="00BE7790" w:rsidRPr="0090345D" w14:paraId="466E7470" w14:textId="77777777" w:rsidTr="00BE7790">
        <w:tc>
          <w:tcPr>
            <w:tcW w:w="3119" w:type="dxa"/>
          </w:tcPr>
          <w:p w14:paraId="352BDF99" w14:textId="2840BF39" w:rsidR="00BE7790" w:rsidRPr="00F426FB" w:rsidRDefault="00BE7790" w:rsidP="00A2299A">
            <w:pPr>
              <w:spacing w:line="276" w:lineRule="auto"/>
              <w:rPr>
                <w:rFonts w:eastAsia="Arial Unicode MS" w:cs="Arial"/>
                <w:b w:val="0"/>
                <w:color w:val="0000CC"/>
                <w:sz w:val="28"/>
                <w:szCs w:val="24"/>
              </w:rPr>
            </w:pPr>
            <w:r w:rsidRPr="00F426FB">
              <w:rPr>
                <w:rFonts w:eastAsia="Arial Unicode MS" w:cs="Arial"/>
                <w:b w:val="0"/>
                <w:color w:val="0000CC"/>
                <w:sz w:val="28"/>
                <w:szCs w:val="24"/>
              </w:rPr>
              <w:t>Σὺ γὰρ εἶ ὁ βασιλεὺς</w:t>
            </w:r>
            <w:r w:rsidRPr="00F426FB">
              <w:rPr>
                <w:rFonts w:eastAsia="Arial Unicode MS" w:cs="Courier New"/>
                <w:b w:val="0"/>
                <w:color w:val="0000CC"/>
                <w:sz w:val="28"/>
                <w:szCs w:val="24"/>
              </w:rPr>
              <w:t>...</w:t>
            </w:r>
          </w:p>
        </w:tc>
        <w:tc>
          <w:tcPr>
            <w:tcW w:w="4588" w:type="dxa"/>
          </w:tcPr>
          <w:p w14:paraId="6F2DADB9" w14:textId="1E8CB370" w:rsidR="00BE7790" w:rsidRPr="00F426FB" w:rsidRDefault="00BE7790" w:rsidP="00A2299A">
            <w:pPr>
              <w:spacing w:line="276" w:lineRule="auto"/>
              <w:rPr>
                <w:rFonts w:cs="Arial"/>
                <w:b w:val="0"/>
                <w:color w:val="C00000"/>
                <w:sz w:val="28"/>
                <w:szCs w:val="24"/>
              </w:rPr>
            </w:pPr>
            <w:r w:rsidRPr="00F426FB">
              <w:rPr>
                <w:rFonts w:eastAsia="MS Mincho" w:cs="Arial"/>
                <w:b w:val="0"/>
                <w:bCs/>
                <w:color w:val="C00000"/>
                <w:sz w:val="28"/>
                <w:szCs w:val="24"/>
              </w:rPr>
              <w:t>Ἀ</w:t>
            </w:r>
            <w:r w:rsidRPr="00F426FB">
              <w:rPr>
                <w:rFonts w:eastAsia="MS Mincho" w:cs="Arial"/>
                <w:b w:val="0"/>
                <w:bCs/>
                <w:sz w:val="28"/>
                <w:szCs w:val="24"/>
              </w:rPr>
              <w:t>μήν.</w:t>
            </w:r>
          </w:p>
        </w:tc>
      </w:tr>
    </w:tbl>
    <w:p w14:paraId="16F41E91" w14:textId="275E94EC" w:rsidR="00B34E86" w:rsidRPr="0090345D" w:rsidRDefault="00E31B86" w:rsidP="00117990">
      <w:pPr>
        <w:pStyle w:val="Heading3"/>
      </w:pPr>
      <w:bookmarkStart w:id="13" w:name="_Κοντάκιον_προεόρτιον"/>
      <w:bookmarkEnd w:id="12"/>
      <w:bookmarkEnd w:id="13"/>
      <w:r w:rsidRPr="0090345D">
        <w:t>Κοντάκιον</w:t>
      </w:r>
      <w:r w:rsidR="00C81F4B" w:rsidRPr="0090345D">
        <w:t xml:space="preserve"> προεόρτιον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F324C6" w:rsidRPr="0090345D" w14:paraId="0D9A9C2F" w14:textId="77777777" w:rsidTr="00A2299A">
        <w:trPr>
          <w:cantSplit/>
          <w:jc w:val="center"/>
        </w:trPr>
        <w:tc>
          <w:tcPr>
            <w:tcW w:w="5000" w:type="pct"/>
            <w:gridSpan w:val="3"/>
          </w:tcPr>
          <w:p w14:paraId="306C3362" w14:textId="724FAF69" w:rsidR="00F324C6" w:rsidRPr="0090345D" w:rsidRDefault="00F324C6" w:rsidP="00F324C6">
            <w:pPr>
              <w:pStyle w:val="BodyText2"/>
            </w:pPr>
            <w:r w:rsidRPr="0090345D">
              <w:t>ἦχος δ΄</w:t>
            </w:r>
          </w:p>
          <w:p w14:paraId="5E200632" w14:textId="6E258500" w:rsidR="00F324C6" w:rsidRPr="0090345D" w:rsidRDefault="00F324C6" w:rsidP="00CB159D">
            <w:pPr>
              <w:pStyle w:val="PlainText"/>
            </w:pPr>
            <w:r w:rsidRPr="0090345D">
              <w:rPr>
                <w:color w:val="C00000"/>
              </w:rPr>
              <w:t>Ἐ</w:t>
            </w:r>
            <w:r w:rsidRPr="0090345D">
              <w:t xml:space="preserve">ν τοῖς ῥείθροις σήμερον τοῦ Ἰορδάνου, γεγονὼς ὁ Κύριος, τῷ Ἰωάννῃ ἐκβοᾷ. Μὴ δειλιάσῃς βαπτίσαι με· </w:t>
            </w:r>
            <w:r w:rsidRPr="0090345D">
              <w:rPr>
                <w:spacing w:val="22"/>
              </w:rPr>
              <w:t>σῶσαι γὰρ ἥκω, Ἀδὰμ τὸν πρωτόπλαστον.</w:t>
            </w:r>
          </w:p>
        </w:tc>
      </w:tr>
      <w:tr w:rsidR="00F324C6" w:rsidRPr="0090345D" w14:paraId="6A02019B" w14:textId="77777777" w:rsidTr="00A2299A">
        <w:trPr>
          <w:cantSplit/>
          <w:jc w:val="center"/>
        </w:trPr>
        <w:tc>
          <w:tcPr>
            <w:tcW w:w="1532" w:type="pct"/>
            <w:shd w:val="clear" w:color="auto" w:fill="F2F2F2"/>
            <w:vAlign w:val="center"/>
          </w:tcPr>
          <w:p w14:paraId="7F667FC0" w14:textId="42AEAFF3" w:rsidR="00F324C6" w:rsidRPr="0090345D" w:rsidRDefault="00000000" w:rsidP="00A2299A">
            <w:pPr>
              <w:suppressAutoHyphens/>
              <w:autoSpaceDE w:val="0"/>
              <w:autoSpaceDN w:val="0"/>
              <w:adjustRightInd w:val="0"/>
              <w:jc w:val="center"/>
              <w:rPr>
                <w:rFonts w:ascii="Times New Roman" w:hAnsi="Times New Roman" w:cs="Times New Roman"/>
                <w:b w:val="0"/>
                <w:bCs/>
                <w:sz w:val="22"/>
                <w:szCs w:val="22"/>
              </w:rPr>
            </w:pPr>
            <w:hyperlink w:anchor="_Παναγιώτου_Κηλτζανίδου_1" w:history="1">
              <w:r w:rsidR="004C1C33" w:rsidRPr="0090345D">
                <w:rPr>
                  <w:rStyle w:val="Hyperlink"/>
                  <w:rFonts w:cs="Times New Roman"/>
                  <w:b w:val="0"/>
                  <w:bCs/>
                  <w:szCs w:val="22"/>
                  <w:lang w:eastAsia="el-GR"/>
                </w:rPr>
                <w:t>Παναγιώτου Κηλτζανίδου</w:t>
              </w:r>
            </w:hyperlink>
          </w:p>
        </w:tc>
        <w:tc>
          <w:tcPr>
            <w:tcW w:w="1741" w:type="pct"/>
            <w:shd w:val="clear" w:color="auto" w:fill="F2F2F2"/>
            <w:vAlign w:val="center"/>
          </w:tcPr>
          <w:p w14:paraId="1A3FF04C" w14:textId="7B35313B" w:rsidR="00F324C6" w:rsidRPr="0090345D" w:rsidRDefault="00F324C6" w:rsidP="00A2299A">
            <w:pPr>
              <w:pStyle w:val="BodyText3"/>
              <w:spacing w:line="240" w:lineRule="auto"/>
              <w:rPr>
                <w:rFonts w:ascii="Times New Roman" w:hAnsi="Times New Roman" w:cs="Times New Roman"/>
                <w:sz w:val="22"/>
                <w:szCs w:val="22"/>
              </w:rPr>
            </w:pPr>
          </w:p>
        </w:tc>
        <w:tc>
          <w:tcPr>
            <w:tcW w:w="1727" w:type="pct"/>
            <w:shd w:val="clear" w:color="auto" w:fill="F2F2F2"/>
            <w:vAlign w:val="center"/>
          </w:tcPr>
          <w:p w14:paraId="21F25DB7" w14:textId="28FCB830" w:rsidR="00F324C6" w:rsidRPr="0090345D" w:rsidRDefault="00000000" w:rsidP="00A2299A">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ωνσταντίνου_Παπαγιάννη_1" w:history="1">
              <w:r w:rsidR="009E430E" w:rsidRPr="0090345D">
                <w:rPr>
                  <w:rStyle w:val="Hyperlink"/>
                  <w:rFonts w:cs="Times New Roman"/>
                  <w:b w:val="0"/>
                  <w:bCs/>
                  <w:szCs w:val="22"/>
                </w:rPr>
                <w:t>Κωνσταντίνου Παπαγιάννη</w:t>
              </w:r>
            </w:hyperlink>
          </w:p>
        </w:tc>
      </w:tr>
    </w:tbl>
    <w:p w14:paraId="3D59C883" w14:textId="77777777" w:rsidR="00B34E86" w:rsidRPr="0090345D" w:rsidRDefault="00E31B86" w:rsidP="00117990">
      <w:pPr>
        <w:pStyle w:val="Heading3"/>
      </w:pPr>
      <w:bookmarkStart w:id="14" w:name="_Οἶκος"/>
      <w:bookmarkEnd w:id="14"/>
      <w:r w:rsidRPr="0090345D">
        <w:t>Οἶκος</w:t>
      </w:r>
    </w:p>
    <w:p w14:paraId="386E1B30" w14:textId="77777777" w:rsidR="00B34E86" w:rsidRPr="0090345D" w:rsidRDefault="00E31B86" w:rsidP="00BE7790">
      <w:pPr>
        <w:pStyle w:val="PlainText"/>
        <w:rPr>
          <w:spacing w:val="22"/>
        </w:rPr>
      </w:pPr>
      <w:r w:rsidRPr="0090345D">
        <w:rPr>
          <w:color w:val="C00000"/>
        </w:rPr>
        <w:t>Ο</w:t>
      </w:r>
      <w:r w:rsidRPr="0090345D">
        <w:t xml:space="preserve">ὐκ ἀπαιτῶ σε, </w:t>
      </w:r>
      <w:r w:rsidR="001B0DA8" w:rsidRPr="0090345D">
        <w:t>β</w:t>
      </w:r>
      <w:r w:rsidRPr="0090345D">
        <w:t xml:space="preserve">απτιστά, τοὺς ὅρους ὑπερβῆναι· οὐ λέγω σοι· </w:t>
      </w:r>
      <w:r w:rsidR="00D26ADE" w:rsidRPr="0090345D">
        <w:t>ε</w:t>
      </w:r>
      <w:r w:rsidRPr="0090345D">
        <w:t>ἰπέ μοι, ἃ λέγεις τοῖς ἀνόμοις, καὶ παραινεῖς ἁμαρτωλοῖς, μόνον βάπτισόν με σι</w:t>
      </w:r>
      <w:r w:rsidR="00D26ADE" w:rsidRPr="0090345D">
        <w:t>ωπῶν, καὶ προσδοκῶν τὰ ἀπὸ τοῦ β</w:t>
      </w:r>
      <w:r w:rsidRPr="0090345D">
        <w:t xml:space="preserve">απτίσματος· ἕξεις γὰρ διὰ τούτων ἀξίωμα, ὅπερ οὐχ ὑπῆρξε τοῖς </w:t>
      </w:r>
      <w:r w:rsidR="007C7DB1" w:rsidRPr="0090345D">
        <w:t>ἀ</w:t>
      </w:r>
      <w:r w:rsidRPr="0090345D">
        <w:t xml:space="preserve">γγέλοις, καὶ γὰρ πάντων τῶν </w:t>
      </w:r>
      <w:r w:rsidR="007C7DB1" w:rsidRPr="0090345D">
        <w:t>π</w:t>
      </w:r>
      <w:r w:rsidRPr="0090345D">
        <w:t xml:space="preserve">ροφητῶν μείζονά σε ποιήσω, ἐκείνων μὲν οὐδεὶς σαφῶς με κατεῖδεν, ἀλλ᾽ ἐν </w:t>
      </w:r>
      <w:r w:rsidRPr="0090345D">
        <w:lastRenderedPageBreak/>
        <w:t xml:space="preserve">τύποις καὶ ἐν σκιαῖς καὶ ἐνυπνίοις, σὺ δέ, ἐπὶ σοῦ ἱστάμενον κατὰ γνώμην· </w:t>
      </w:r>
      <w:r w:rsidRPr="0090345D">
        <w:rPr>
          <w:spacing w:val="22"/>
        </w:rPr>
        <w:t>σῶ</w:t>
      </w:r>
      <w:r w:rsidR="00A606E2" w:rsidRPr="0090345D">
        <w:rPr>
          <w:spacing w:val="22"/>
        </w:rPr>
        <w:t>σαι γὰρ ἥκω, Ἀδὰμ τὸν πρωτό</w:t>
      </w:r>
      <w:r w:rsidRPr="0090345D">
        <w:rPr>
          <w:spacing w:val="22"/>
        </w:rPr>
        <w:t>πλαστον.</w:t>
      </w:r>
    </w:p>
    <w:p w14:paraId="7315D2DB" w14:textId="77777777" w:rsidR="00B77931" w:rsidRPr="0090345D" w:rsidRDefault="00B77931" w:rsidP="00117990">
      <w:pPr>
        <w:pStyle w:val="Heading3"/>
      </w:pPr>
      <w:r w:rsidRPr="0090345D">
        <w:t>Συναξάριον</w:t>
      </w:r>
    </w:p>
    <w:p w14:paraId="27471445" w14:textId="77777777" w:rsidR="00E31B86" w:rsidRPr="0090345D" w:rsidRDefault="00E31B86" w:rsidP="00A50ABB">
      <w:pPr>
        <w:pStyle w:val="PlainText"/>
        <w:spacing w:before="60"/>
      </w:pPr>
      <w:r w:rsidRPr="0090345D">
        <w:rPr>
          <w:color w:val="C00000"/>
        </w:rPr>
        <w:t>Τ</w:t>
      </w:r>
      <w:r w:rsidRPr="0090345D">
        <w:t xml:space="preserve">ῇ </w:t>
      </w:r>
      <w:r w:rsidR="003F5C56" w:rsidRPr="0090345D">
        <w:t>ε΄</w:t>
      </w:r>
      <w:r w:rsidRPr="0090345D">
        <w:t xml:space="preserve"> τοῦ αὐτοῦ μηνός, </w:t>
      </w:r>
      <w:r w:rsidR="003F5C56" w:rsidRPr="0090345D">
        <w:t>μ</w:t>
      </w:r>
      <w:r w:rsidRPr="0090345D">
        <w:t xml:space="preserve">νήμη τῶν </w:t>
      </w:r>
      <w:r w:rsidR="003F5C56" w:rsidRPr="0090345D">
        <w:t>ἁ</w:t>
      </w:r>
      <w:r w:rsidRPr="0090345D">
        <w:t xml:space="preserve">γίων </w:t>
      </w:r>
      <w:r w:rsidR="003F5C56" w:rsidRPr="0090345D">
        <w:t>μ</w:t>
      </w:r>
      <w:r w:rsidRPr="0090345D">
        <w:t>αρτύρων Θεοπέμπτου καὶ Θεωνᾶ.</w:t>
      </w:r>
    </w:p>
    <w:p w14:paraId="1E26D2C9" w14:textId="77777777" w:rsidR="00E31B86" w:rsidRPr="0090345D" w:rsidRDefault="00E31B86" w:rsidP="004D4C8D">
      <w:pPr>
        <w:ind w:left="1440"/>
        <w:rPr>
          <w:b w:val="0"/>
          <w:sz w:val="24"/>
          <w:szCs w:val="24"/>
        </w:rPr>
      </w:pPr>
      <w:r w:rsidRPr="0090345D">
        <w:rPr>
          <w:b w:val="0"/>
          <w:sz w:val="24"/>
          <w:szCs w:val="24"/>
        </w:rPr>
        <w:t>Ὅπως τελευτᾷ Θεόπεμπτος, εἰπάτω.</w:t>
      </w:r>
    </w:p>
    <w:p w14:paraId="5271342C" w14:textId="77777777" w:rsidR="00E31B86" w:rsidRPr="0090345D" w:rsidRDefault="00E31B86" w:rsidP="004D4C8D">
      <w:pPr>
        <w:ind w:left="1440"/>
        <w:rPr>
          <w:b w:val="0"/>
          <w:sz w:val="24"/>
          <w:szCs w:val="24"/>
        </w:rPr>
      </w:pPr>
      <w:r w:rsidRPr="0090345D">
        <w:rPr>
          <w:b w:val="0"/>
          <w:sz w:val="24"/>
          <w:szCs w:val="24"/>
        </w:rPr>
        <w:t>Ἄθλων τελευτῶ, τὴν κάραν τμηθεὶς ξίφει.</w:t>
      </w:r>
    </w:p>
    <w:p w14:paraId="5BEB5CF1" w14:textId="77777777" w:rsidR="00E31B86" w:rsidRPr="0090345D" w:rsidRDefault="00E31B86" w:rsidP="004D4C8D">
      <w:pPr>
        <w:ind w:left="1440"/>
        <w:rPr>
          <w:b w:val="0"/>
          <w:sz w:val="24"/>
          <w:szCs w:val="24"/>
        </w:rPr>
      </w:pPr>
      <w:r w:rsidRPr="0090345D">
        <w:rPr>
          <w:b w:val="0"/>
          <w:sz w:val="24"/>
          <w:szCs w:val="24"/>
        </w:rPr>
        <w:t>Ἒθεντὸ μ᾽ ἐκραύγαζε τοῦ Ψαλτηρίου,</w:t>
      </w:r>
    </w:p>
    <w:p w14:paraId="6F596509" w14:textId="77777777" w:rsidR="00E31B86" w:rsidRPr="0090345D" w:rsidRDefault="000D1BC7" w:rsidP="004D4C8D">
      <w:pPr>
        <w:ind w:left="1440"/>
        <w:rPr>
          <w:b w:val="0"/>
          <w:sz w:val="24"/>
          <w:szCs w:val="24"/>
        </w:rPr>
      </w:pPr>
      <w:r w:rsidRPr="0090345D">
        <w:rPr>
          <w:b w:val="0"/>
          <w:sz w:val="24"/>
          <w:szCs w:val="24"/>
        </w:rPr>
        <w:t>Λάκκῳ, Θεωνᾶς μ</w:t>
      </w:r>
      <w:r w:rsidR="00E31B86" w:rsidRPr="0090345D">
        <w:rPr>
          <w:b w:val="0"/>
          <w:sz w:val="24"/>
          <w:szCs w:val="24"/>
        </w:rPr>
        <w:t>άρτυς, ἐν κατωτάτῳ.</w:t>
      </w:r>
    </w:p>
    <w:p w14:paraId="53860227" w14:textId="77777777" w:rsidR="00B34E86" w:rsidRPr="0090345D" w:rsidRDefault="00E31B86" w:rsidP="004D4C8D">
      <w:pPr>
        <w:ind w:left="1440"/>
        <w:rPr>
          <w:b w:val="0"/>
          <w:sz w:val="24"/>
          <w:szCs w:val="24"/>
        </w:rPr>
      </w:pPr>
      <w:r w:rsidRPr="0090345D">
        <w:rPr>
          <w:b w:val="0"/>
          <w:sz w:val="24"/>
          <w:szCs w:val="24"/>
        </w:rPr>
        <w:t>Πέμπτῃ ἐκ ξίφεος λίπε τὸν δὲ βίον Θεόπεμπτος.</w:t>
      </w:r>
    </w:p>
    <w:p w14:paraId="570D83FC" w14:textId="77777777" w:rsidR="00E31B86" w:rsidRPr="0090345D" w:rsidRDefault="00E31B86" w:rsidP="00F426FB">
      <w:pPr>
        <w:pStyle w:val="PlainText"/>
        <w:spacing w:before="120"/>
      </w:pPr>
      <w:r w:rsidRPr="0090345D">
        <w:rPr>
          <w:color w:val="C00000"/>
        </w:rPr>
        <w:t>Τ</w:t>
      </w:r>
      <w:r w:rsidRPr="0090345D">
        <w:t xml:space="preserve">ῇ αὐτῇ ἡμέρᾳ, </w:t>
      </w:r>
      <w:r w:rsidR="003F5C56" w:rsidRPr="0090345D">
        <w:t xml:space="preserve">μνήμη </w:t>
      </w:r>
      <w:r w:rsidRPr="0090345D">
        <w:t xml:space="preserve">τῆς </w:t>
      </w:r>
      <w:r w:rsidR="003F5C56" w:rsidRPr="0090345D">
        <w:t>ἁ</w:t>
      </w:r>
      <w:r w:rsidRPr="0090345D">
        <w:t>γίας Συγκλητικῆς.</w:t>
      </w:r>
    </w:p>
    <w:p w14:paraId="0F9E3176" w14:textId="77777777" w:rsidR="00E31B86" w:rsidRPr="0090345D" w:rsidRDefault="00E31B86" w:rsidP="004D4C8D">
      <w:pPr>
        <w:ind w:left="1440"/>
        <w:rPr>
          <w:b w:val="0"/>
          <w:sz w:val="24"/>
          <w:szCs w:val="24"/>
        </w:rPr>
      </w:pPr>
      <w:r w:rsidRPr="0090345D">
        <w:rPr>
          <w:b w:val="0"/>
          <w:sz w:val="24"/>
          <w:szCs w:val="24"/>
        </w:rPr>
        <w:t>Συγκλητικὴ λιποῦσα δουλείαν βίου,</w:t>
      </w:r>
    </w:p>
    <w:p w14:paraId="42DC2886" w14:textId="77777777" w:rsidR="00B34E86" w:rsidRPr="0090345D" w:rsidRDefault="00E31B86" w:rsidP="004D4C8D">
      <w:pPr>
        <w:ind w:left="1440"/>
        <w:rPr>
          <w:b w:val="0"/>
          <w:sz w:val="24"/>
          <w:szCs w:val="24"/>
        </w:rPr>
      </w:pPr>
      <w:r w:rsidRPr="0090345D">
        <w:rPr>
          <w:b w:val="0"/>
          <w:sz w:val="24"/>
          <w:szCs w:val="24"/>
        </w:rPr>
        <w:t>Κλητοῖς Θεοῦ σύνεστι δούλοις ἐν πόλῳ.</w:t>
      </w:r>
    </w:p>
    <w:p w14:paraId="130B806A" w14:textId="77777777" w:rsidR="00E31B86" w:rsidRPr="0090345D" w:rsidRDefault="00E31B86" w:rsidP="00F426FB">
      <w:pPr>
        <w:pStyle w:val="PlainText"/>
        <w:spacing w:before="120"/>
      </w:pPr>
      <w:r w:rsidRPr="0090345D">
        <w:rPr>
          <w:color w:val="C00000"/>
        </w:rPr>
        <w:t>Τ</w:t>
      </w:r>
      <w:r w:rsidRPr="0090345D">
        <w:t xml:space="preserve">ῇ αὐτῇ ἡμέρᾳ, </w:t>
      </w:r>
      <w:r w:rsidR="003F5C56" w:rsidRPr="0090345D">
        <w:t xml:space="preserve">μνήμη </w:t>
      </w:r>
      <w:r w:rsidRPr="0090345D">
        <w:t xml:space="preserve">τοῦ </w:t>
      </w:r>
      <w:r w:rsidR="003F5C56" w:rsidRPr="0090345D">
        <w:t>ὁ</w:t>
      </w:r>
      <w:r w:rsidRPr="0090345D">
        <w:t xml:space="preserve">σίου </w:t>
      </w:r>
      <w:r w:rsidR="003F5C56" w:rsidRPr="0090345D">
        <w:t>π</w:t>
      </w:r>
      <w:r w:rsidRPr="0090345D">
        <w:t>ατρὸς ἡμῶν Γρηγορίου, τοῦ ἐν Ἀκρίτᾳ.</w:t>
      </w:r>
    </w:p>
    <w:p w14:paraId="22DE65DF" w14:textId="77777777" w:rsidR="00E31B86" w:rsidRPr="0090345D" w:rsidRDefault="00E31B86" w:rsidP="004D4C8D">
      <w:pPr>
        <w:ind w:left="1440"/>
        <w:rPr>
          <w:b w:val="0"/>
          <w:sz w:val="24"/>
          <w:szCs w:val="24"/>
        </w:rPr>
      </w:pPr>
      <w:r w:rsidRPr="0090345D">
        <w:rPr>
          <w:b w:val="0"/>
          <w:sz w:val="24"/>
          <w:szCs w:val="24"/>
        </w:rPr>
        <w:t>Ὁ Γρηγόριος ἀρεταῖς λάμψας μέγα,</w:t>
      </w:r>
    </w:p>
    <w:p w14:paraId="48F6CEF6" w14:textId="77777777" w:rsidR="00B34E86" w:rsidRPr="0090345D" w:rsidRDefault="00E31B86" w:rsidP="004D4C8D">
      <w:pPr>
        <w:ind w:left="1440"/>
        <w:rPr>
          <w:b w:val="0"/>
          <w:sz w:val="24"/>
          <w:szCs w:val="24"/>
        </w:rPr>
      </w:pPr>
      <w:r w:rsidRPr="0090345D">
        <w:rPr>
          <w:b w:val="0"/>
          <w:sz w:val="24"/>
          <w:szCs w:val="24"/>
        </w:rPr>
        <w:t>Λαμπρῶς μεταστάς, καὶ μέγα πλουτεῖ κλέος.</w:t>
      </w:r>
    </w:p>
    <w:p w14:paraId="3F6EA0FD" w14:textId="77777777" w:rsidR="00B34E86" w:rsidRPr="0090345D" w:rsidRDefault="00E31B86" w:rsidP="00F426FB">
      <w:pPr>
        <w:pStyle w:val="PlainText"/>
        <w:spacing w:before="120"/>
      </w:pPr>
      <w:r w:rsidRPr="0090345D">
        <w:rPr>
          <w:color w:val="C00000"/>
        </w:rPr>
        <w:t>Τ</w:t>
      </w:r>
      <w:r w:rsidRPr="0090345D">
        <w:t xml:space="preserve">ῇ αὐτῇ ἡμέρᾳ, </w:t>
      </w:r>
      <w:r w:rsidR="003F5C56" w:rsidRPr="0090345D">
        <w:t xml:space="preserve">μνήμη </w:t>
      </w:r>
      <w:r w:rsidRPr="0090345D">
        <w:t xml:space="preserve">τοῦ ὁσίου </w:t>
      </w:r>
      <w:r w:rsidR="003F5C56" w:rsidRPr="0090345D">
        <w:t>π</w:t>
      </w:r>
      <w:r w:rsidRPr="0090345D">
        <w:t>ατρὸς ἡμῶν Φωστηρίου.</w:t>
      </w:r>
    </w:p>
    <w:p w14:paraId="1222D9C9" w14:textId="4D18BB74" w:rsidR="00E31B86" w:rsidRPr="0090345D" w:rsidRDefault="00E31B86" w:rsidP="00F426FB">
      <w:pPr>
        <w:pStyle w:val="PlainText"/>
        <w:spacing w:before="120"/>
      </w:pPr>
      <w:r w:rsidRPr="0090345D">
        <w:rPr>
          <w:color w:val="C00000"/>
        </w:rPr>
        <w:t>Τ</w:t>
      </w:r>
      <w:r w:rsidRPr="0090345D">
        <w:t xml:space="preserve">ῇ αὐτῇ ἡμέρᾳ, ὁ </w:t>
      </w:r>
      <w:r w:rsidR="003F5C56" w:rsidRPr="0090345D">
        <w:t>ἅ</w:t>
      </w:r>
      <w:r w:rsidRPr="0090345D">
        <w:t xml:space="preserve">γιος </w:t>
      </w:r>
      <w:r w:rsidR="003F5C56" w:rsidRPr="0090345D">
        <w:t>μ</w:t>
      </w:r>
      <w:r w:rsidRPr="0090345D">
        <w:t>άρτυς Σά</w:t>
      </w:r>
      <w:r w:rsidR="00F739E5" w:rsidRPr="0090345D">
        <w:t>ι</w:t>
      </w:r>
      <w:r w:rsidRPr="0090345D">
        <w:t>ς, ἐν θαλάσσῃ βληθείς, τελειοῦται.</w:t>
      </w:r>
    </w:p>
    <w:p w14:paraId="37091B2B" w14:textId="1C110978" w:rsidR="00E31B86" w:rsidRPr="0090345D" w:rsidRDefault="00E31B86" w:rsidP="004D4C8D">
      <w:pPr>
        <w:ind w:left="1440"/>
        <w:rPr>
          <w:b w:val="0"/>
          <w:sz w:val="24"/>
          <w:szCs w:val="24"/>
        </w:rPr>
      </w:pPr>
      <w:r w:rsidRPr="0090345D">
        <w:rPr>
          <w:b w:val="0"/>
          <w:sz w:val="24"/>
          <w:szCs w:val="24"/>
        </w:rPr>
        <w:t>Ἦλθον θαλάσσῃ εἰς βάθη, λέγει Σά</w:t>
      </w:r>
      <w:r w:rsidR="00FA087F">
        <w:rPr>
          <w:b w:val="0"/>
          <w:sz w:val="24"/>
          <w:szCs w:val="24"/>
        </w:rPr>
        <w:t>ι</w:t>
      </w:r>
      <w:r w:rsidRPr="0090345D">
        <w:rPr>
          <w:b w:val="0"/>
          <w:sz w:val="24"/>
          <w:szCs w:val="24"/>
        </w:rPr>
        <w:t>ς,</w:t>
      </w:r>
    </w:p>
    <w:p w14:paraId="73640361" w14:textId="77777777" w:rsidR="00B34E86" w:rsidRPr="0090345D" w:rsidRDefault="00E31B86" w:rsidP="004D4C8D">
      <w:pPr>
        <w:ind w:left="1440"/>
        <w:rPr>
          <w:b w:val="0"/>
          <w:sz w:val="24"/>
          <w:szCs w:val="24"/>
        </w:rPr>
      </w:pPr>
      <w:r w:rsidRPr="0090345D">
        <w:rPr>
          <w:b w:val="0"/>
          <w:sz w:val="24"/>
          <w:szCs w:val="24"/>
        </w:rPr>
        <w:t>Φυγὼν τὰ ποτίζοντα τῆς πλάνης βάθη.</w:t>
      </w:r>
    </w:p>
    <w:p w14:paraId="5EE29A5F" w14:textId="77777777" w:rsidR="00E31B86" w:rsidRPr="0090345D" w:rsidRDefault="00E31B86" w:rsidP="00F426FB">
      <w:pPr>
        <w:pStyle w:val="PlainText"/>
        <w:spacing w:before="120"/>
      </w:pPr>
      <w:r w:rsidRPr="0090345D">
        <w:rPr>
          <w:color w:val="C00000"/>
        </w:rPr>
        <w:t>Τ</w:t>
      </w:r>
      <w:r w:rsidRPr="0090345D">
        <w:t xml:space="preserve">ῇ αὐτῇ ἡμέρᾳ, ὁ </w:t>
      </w:r>
      <w:r w:rsidR="003F5C56" w:rsidRPr="0090345D">
        <w:t>ἅ</w:t>
      </w:r>
      <w:r w:rsidRPr="0090345D">
        <w:t xml:space="preserve">γιος </w:t>
      </w:r>
      <w:r w:rsidR="003F5C56" w:rsidRPr="0090345D">
        <w:t>μ</w:t>
      </w:r>
      <w:r w:rsidRPr="0090345D">
        <w:t>άρτυς Θεόειδος ὑπὸ δημίων πατούμενος τελειοῦται.</w:t>
      </w:r>
    </w:p>
    <w:p w14:paraId="2B453132" w14:textId="77777777" w:rsidR="00E31B86" w:rsidRPr="0090345D" w:rsidRDefault="00E31B86" w:rsidP="004D4C8D">
      <w:pPr>
        <w:ind w:left="1440"/>
        <w:rPr>
          <w:b w:val="0"/>
          <w:sz w:val="24"/>
          <w:szCs w:val="24"/>
        </w:rPr>
      </w:pPr>
      <w:r w:rsidRPr="0090345D">
        <w:rPr>
          <w:b w:val="0"/>
          <w:sz w:val="24"/>
          <w:szCs w:val="24"/>
        </w:rPr>
        <w:t>Πόδες πατοῦντες σαρκίον Θεοείδου,</w:t>
      </w:r>
    </w:p>
    <w:p w14:paraId="187D192B" w14:textId="77777777" w:rsidR="00B34E86" w:rsidRPr="0090345D" w:rsidRDefault="00E31B86" w:rsidP="004D4C8D">
      <w:pPr>
        <w:ind w:left="1440"/>
        <w:rPr>
          <w:b w:val="0"/>
          <w:sz w:val="24"/>
          <w:szCs w:val="24"/>
        </w:rPr>
      </w:pPr>
      <w:r w:rsidRPr="0090345D">
        <w:rPr>
          <w:b w:val="0"/>
          <w:sz w:val="24"/>
          <w:szCs w:val="24"/>
        </w:rPr>
        <w:t>Ψυχὴν ἀποθλίβουσι ληνῷ τοῦ πόλου.</w:t>
      </w:r>
    </w:p>
    <w:p w14:paraId="123B3D79" w14:textId="77777777" w:rsidR="00E31B86" w:rsidRPr="0090345D" w:rsidRDefault="00E31B86" w:rsidP="00F426FB">
      <w:pPr>
        <w:pStyle w:val="PlainText"/>
        <w:spacing w:before="120"/>
      </w:pPr>
      <w:r w:rsidRPr="0090345D">
        <w:rPr>
          <w:color w:val="C00000"/>
        </w:rPr>
        <w:t>Τ</w:t>
      </w:r>
      <w:r w:rsidRPr="0090345D">
        <w:t xml:space="preserve">ῇ αὐτῇ ἡμέρᾳ, ἡ </w:t>
      </w:r>
      <w:r w:rsidR="007C7DB1" w:rsidRPr="0090345D">
        <w:t>ὁ</w:t>
      </w:r>
      <w:r w:rsidRPr="0090345D">
        <w:t>σία Δομνίνα ἐν εἰρήνῃ τελειοῦται.</w:t>
      </w:r>
    </w:p>
    <w:p w14:paraId="18413C96" w14:textId="77777777" w:rsidR="00E31B86" w:rsidRPr="0090345D" w:rsidRDefault="00E31B86" w:rsidP="004D4C8D">
      <w:pPr>
        <w:ind w:left="1440"/>
        <w:rPr>
          <w:b w:val="0"/>
          <w:sz w:val="24"/>
          <w:szCs w:val="24"/>
        </w:rPr>
      </w:pPr>
      <w:r w:rsidRPr="0090345D">
        <w:rPr>
          <w:b w:val="0"/>
          <w:sz w:val="24"/>
          <w:szCs w:val="24"/>
        </w:rPr>
        <w:t>Χαρίζεταί σοι τὴν ἄνω κληρουχίαν,</w:t>
      </w:r>
    </w:p>
    <w:p w14:paraId="19BDFF37" w14:textId="77777777" w:rsidR="00B34E86" w:rsidRPr="0090345D" w:rsidRDefault="00E31B86" w:rsidP="004D4C8D">
      <w:pPr>
        <w:ind w:left="1440"/>
        <w:rPr>
          <w:b w:val="0"/>
          <w:sz w:val="24"/>
          <w:szCs w:val="24"/>
        </w:rPr>
      </w:pPr>
      <w:r w:rsidRPr="0090345D">
        <w:rPr>
          <w:b w:val="0"/>
          <w:sz w:val="24"/>
          <w:szCs w:val="24"/>
        </w:rPr>
        <w:t>Δομνίνα, σαρκὸς ἡ κάτω κακουχία.</w:t>
      </w:r>
    </w:p>
    <w:p w14:paraId="28F4A7B7" w14:textId="77777777" w:rsidR="00E31B86" w:rsidRPr="0090345D" w:rsidRDefault="00E31B86" w:rsidP="00F426FB">
      <w:pPr>
        <w:pStyle w:val="PlainText"/>
        <w:spacing w:before="120"/>
      </w:pPr>
      <w:r w:rsidRPr="0090345D">
        <w:rPr>
          <w:color w:val="C00000"/>
        </w:rPr>
        <w:t>Τ</w:t>
      </w:r>
      <w:r w:rsidRPr="0090345D">
        <w:t xml:space="preserve">ῇ αὐτῇ ἡμέρᾳ, ἡ </w:t>
      </w:r>
      <w:r w:rsidR="007C7DB1" w:rsidRPr="0090345D">
        <w:t>ὁ</w:t>
      </w:r>
      <w:r w:rsidRPr="0090345D">
        <w:t>σία Τατιανὴ ἐν εἰρήνῃ τελειοῦται.</w:t>
      </w:r>
    </w:p>
    <w:p w14:paraId="5072CBA3" w14:textId="77777777" w:rsidR="00E31B86" w:rsidRPr="0090345D" w:rsidRDefault="00E31B86" w:rsidP="004D4C8D">
      <w:pPr>
        <w:ind w:left="1440"/>
        <w:rPr>
          <w:b w:val="0"/>
          <w:sz w:val="24"/>
          <w:szCs w:val="24"/>
        </w:rPr>
      </w:pPr>
      <w:r w:rsidRPr="0090345D">
        <w:rPr>
          <w:b w:val="0"/>
          <w:sz w:val="24"/>
          <w:szCs w:val="24"/>
        </w:rPr>
        <w:t>Τατιανὴ τακεῖσα νηστείαις πάλαι,</w:t>
      </w:r>
    </w:p>
    <w:p w14:paraId="5EFB0DFF" w14:textId="77777777" w:rsidR="00B34E86" w:rsidRPr="0090345D" w:rsidRDefault="00E31B86" w:rsidP="004D4C8D">
      <w:pPr>
        <w:ind w:left="1440"/>
        <w:rPr>
          <w:b w:val="0"/>
          <w:sz w:val="24"/>
          <w:szCs w:val="24"/>
        </w:rPr>
      </w:pPr>
      <w:r w:rsidRPr="0090345D">
        <w:rPr>
          <w:b w:val="0"/>
          <w:sz w:val="24"/>
          <w:szCs w:val="24"/>
        </w:rPr>
        <w:t xml:space="preserve">Νῦν </w:t>
      </w:r>
      <w:r w:rsidR="007C7DB1" w:rsidRPr="0090345D">
        <w:rPr>
          <w:b w:val="0"/>
          <w:sz w:val="24"/>
          <w:szCs w:val="24"/>
        </w:rPr>
        <w:t>ἀ</w:t>
      </w:r>
      <w:r w:rsidRPr="0090345D">
        <w:rPr>
          <w:b w:val="0"/>
          <w:sz w:val="24"/>
          <w:szCs w:val="24"/>
        </w:rPr>
        <w:t>γγέλοις σύνεστι νηστείας φίλοις.</w:t>
      </w:r>
    </w:p>
    <w:p w14:paraId="6054CB0C" w14:textId="77777777" w:rsidR="00B34E86" w:rsidRPr="0090345D" w:rsidRDefault="00E31B86" w:rsidP="00F426FB">
      <w:pPr>
        <w:pStyle w:val="PlainText"/>
        <w:spacing w:before="120" w:after="100" w:afterAutospacing="1"/>
      </w:pPr>
      <w:r w:rsidRPr="0090345D">
        <w:rPr>
          <w:color w:val="C00000"/>
        </w:rPr>
        <w:t>Τ</w:t>
      </w:r>
      <w:r w:rsidRPr="0090345D">
        <w:t>αῖς αὐτῶν ἁγίαις πρεσβείαις, ὁ Θεὸς ἐλέησον ἡμᾶς.</w:t>
      </w:r>
    </w:p>
    <w:p w14:paraId="67E10F50" w14:textId="0ED3A5E9" w:rsidR="00691C6B" w:rsidRPr="0090345D" w:rsidRDefault="00691C6B" w:rsidP="00691C6B">
      <w:pPr>
        <w:pStyle w:val="Heading3"/>
        <w:rPr>
          <w:rFonts w:ascii="Cambria" w:hAnsi="Cambria"/>
        </w:rPr>
      </w:pPr>
      <w:r w:rsidRPr="0090345D">
        <w:t>Κανὼν προεόρτιος, ᾠδὴ 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91C6B" w:rsidRPr="0090345D" w14:paraId="587F5288" w14:textId="77777777" w:rsidTr="00691C6B">
        <w:tc>
          <w:tcPr>
            <w:tcW w:w="3020" w:type="dxa"/>
            <w:vAlign w:val="center"/>
          </w:tcPr>
          <w:p w14:paraId="40155AB0" w14:textId="4DA6AE02" w:rsidR="00691C6B" w:rsidRPr="0090345D" w:rsidRDefault="0080286B" w:rsidP="00F8655D">
            <w:pPr>
              <w:pStyle w:val="cell-1"/>
            </w:pPr>
            <w:r w:rsidRPr="0090345D">
              <w:t>Οἱ Παῖδες εὐσεβείᾳ</w:t>
            </w:r>
          </w:p>
        </w:tc>
        <w:tc>
          <w:tcPr>
            <w:tcW w:w="3020" w:type="dxa"/>
            <w:vAlign w:val="center"/>
          </w:tcPr>
          <w:p w14:paraId="0E44D7A0" w14:textId="77777777" w:rsidR="00691C6B" w:rsidRPr="0090345D" w:rsidRDefault="00691C6B" w:rsidP="00F8655D">
            <w:pPr>
              <w:pStyle w:val="BodyText2"/>
              <w:rPr>
                <w:rFonts w:ascii="Tahoma" w:hAnsi="Tahoma"/>
              </w:rPr>
            </w:pPr>
            <w:r w:rsidRPr="0090345D">
              <w:t>ἦχος α΄</w:t>
            </w:r>
          </w:p>
        </w:tc>
        <w:tc>
          <w:tcPr>
            <w:tcW w:w="3021" w:type="dxa"/>
            <w:vAlign w:val="center"/>
          </w:tcPr>
          <w:p w14:paraId="0210C5C2" w14:textId="77777777" w:rsidR="00691C6B" w:rsidRPr="0090345D" w:rsidRDefault="00691C6B" w:rsidP="00F8655D">
            <w:pPr>
              <w:pStyle w:val="cell-3"/>
            </w:pPr>
          </w:p>
        </w:tc>
      </w:tr>
    </w:tbl>
    <w:p w14:paraId="40609D35" w14:textId="3301B7EE" w:rsidR="0080286B" w:rsidRPr="0090345D" w:rsidRDefault="00C0215C" w:rsidP="00FD445F">
      <w:pPr>
        <w:pStyle w:val="PlainText"/>
        <w:spacing w:before="60"/>
      </w:pPr>
      <w:r w:rsidRPr="0090345D">
        <w:t>«</w:t>
      </w:r>
      <w:r w:rsidR="0080286B" w:rsidRPr="0090345D">
        <w:rPr>
          <w:color w:val="C00000"/>
        </w:rPr>
        <w:t>Ὑ</w:t>
      </w:r>
      <w:r w:rsidR="0080286B" w:rsidRPr="0090345D">
        <w:t xml:space="preserve">πῆλθον ὡς νυμφῶνα τῆς καμίνου, τὴν φλόγα τὴν ἄσβεστον, οἱ δι᾽ εὐσέβειάν ποτε, </w:t>
      </w:r>
      <w:r w:rsidR="00A77D32" w:rsidRPr="0090345D">
        <w:t>π</w:t>
      </w:r>
      <w:r w:rsidR="0080286B" w:rsidRPr="0090345D">
        <w:t xml:space="preserve">αῖδες </w:t>
      </w:r>
      <w:r w:rsidR="00A77D32" w:rsidRPr="0090345D">
        <w:t>ἅ</w:t>
      </w:r>
      <w:r w:rsidR="0080286B" w:rsidRPr="0090345D">
        <w:t>γιοι δειχθέντες Θεῷ καὶ συμφώνως μελῳδοῦντες, ὕμνον ἔψαλλον</w:t>
      </w:r>
      <w:r w:rsidR="00A77D32" w:rsidRPr="0090345D">
        <w:t>·</w:t>
      </w:r>
      <w:r w:rsidR="0080286B" w:rsidRPr="0090345D">
        <w:t xml:space="preserve"> </w:t>
      </w:r>
      <w:r w:rsidR="003574C8" w:rsidRPr="0090345D">
        <w:t>ὁ</w:t>
      </w:r>
      <w:r w:rsidR="0080286B" w:rsidRPr="0090345D">
        <w:t xml:space="preserve"> τῶν </w:t>
      </w:r>
      <w:r w:rsidR="00A77D32" w:rsidRPr="0090345D">
        <w:t>π</w:t>
      </w:r>
      <w:r w:rsidR="0080286B" w:rsidRPr="0090345D">
        <w:t>ατέρων Θεὸς εὐλογητὸς εἶ.</w:t>
      </w:r>
      <w:r w:rsidRPr="0090345D">
        <w:t>»</w:t>
      </w:r>
    </w:p>
    <w:p w14:paraId="4D0E82FD" w14:textId="77777777" w:rsidR="00A77D32" w:rsidRPr="0090345D" w:rsidRDefault="00A77D32" w:rsidP="00FD445F">
      <w:pPr>
        <w:pStyle w:val="BodyText3"/>
        <w:spacing w:before="60"/>
      </w:pPr>
      <w:r w:rsidRPr="0090345D">
        <w:rPr>
          <w:color w:val="C00000"/>
        </w:rPr>
        <w:t>Δ</w:t>
      </w:r>
      <w:r w:rsidRPr="0090345D">
        <w:t>όξα σοι ὁ Θεὸς ἡμῶν, δόξα σοι.</w:t>
      </w:r>
    </w:p>
    <w:p w14:paraId="0953BC1A" w14:textId="28D035FE" w:rsidR="0080286B" w:rsidRPr="0090345D" w:rsidRDefault="0080286B" w:rsidP="0080286B">
      <w:pPr>
        <w:pStyle w:val="PlainText"/>
      </w:pPr>
      <w:r w:rsidRPr="0090345D">
        <w:rPr>
          <w:color w:val="C00000"/>
        </w:rPr>
        <w:t>Χ</w:t>
      </w:r>
      <w:r w:rsidRPr="0090345D">
        <w:t xml:space="preserve">ριστὸς ἡ σωτηρία, ἐπεφάνη φωτισμὸν δωρούμενος, ἀγαλλιάσθω οὐρανός, αἱ νεφέλαι δὲ </w:t>
      </w:r>
      <w:r w:rsidRPr="0090345D">
        <w:lastRenderedPageBreak/>
        <w:t>ῥανάτωσαν, ἀληθῶς δικαιοσύνην τοῖς κραυγάζουσιν</w:t>
      </w:r>
      <w:r w:rsidR="003574C8" w:rsidRPr="0090345D">
        <w:rPr>
          <w:rFonts w:cs="Cambria"/>
        </w:rPr>
        <w:t>·</w:t>
      </w:r>
      <w:r w:rsidRPr="0090345D">
        <w:t xml:space="preserve"> </w:t>
      </w:r>
      <w:r w:rsidR="00A77D32" w:rsidRPr="0090345D">
        <w:t>ὁ</w:t>
      </w:r>
      <w:r w:rsidRPr="0090345D">
        <w:t xml:space="preserve"> τῶν </w:t>
      </w:r>
      <w:r w:rsidR="00A77D32" w:rsidRPr="0090345D">
        <w:t>π</w:t>
      </w:r>
      <w:r w:rsidRPr="0090345D">
        <w:t>ατέρων Θεὸς εὐλογητὸς εἶ.</w:t>
      </w:r>
    </w:p>
    <w:p w14:paraId="5505E838" w14:textId="77777777" w:rsidR="00A77D32" w:rsidRPr="0090345D" w:rsidRDefault="00A77D32" w:rsidP="00FD445F">
      <w:pPr>
        <w:pStyle w:val="BodyText3"/>
        <w:spacing w:before="60"/>
      </w:pPr>
      <w:r w:rsidRPr="0090345D">
        <w:rPr>
          <w:color w:val="C00000"/>
        </w:rPr>
        <w:t>Δ</w:t>
      </w:r>
      <w:r w:rsidRPr="0090345D">
        <w:t>όξα σοι ὁ Θεὸς ἡμῶν, δόξα σοι.</w:t>
      </w:r>
    </w:p>
    <w:p w14:paraId="5179EA93" w14:textId="578D6408" w:rsidR="0080286B" w:rsidRPr="0090345D" w:rsidRDefault="0080286B" w:rsidP="0080286B">
      <w:pPr>
        <w:pStyle w:val="PlainText"/>
      </w:pPr>
      <w:r w:rsidRPr="0090345D">
        <w:rPr>
          <w:color w:val="C00000"/>
        </w:rPr>
        <w:t>Ὁ</w:t>
      </w:r>
      <w:r w:rsidRPr="0090345D">
        <w:t xml:space="preserve"> πόκος ὃν προεῖδε, Γεδεὼν πλήρη λεκάνην ὕδατος, ἐναποστάξαντα σαφῶς, τὸ σὸν </w:t>
      </w:r>
      <w:r w:rsidR="00A77D32" w:rsidRPr="0090345D">
        <w:t>β</w:t>
      </w:r>
      <w:r w:rsidRPr="0090345D">
        <w:t>άπτισμα ἐδήλου Χριστέ, ὃ παρέξεις βαπτισθεὶς τοῖς ἀναμέλπουσιν</w:t>
      </w:r>
      <w:r w:rsidR="00A77D32" w:rsidRPr="0090345D">
        <w:t>·</w:t>
      </w:r>
      <w:r w:rsidRPr="0090345D">
        <w:t xml:space="preserve"> </w:t>
      </w:r>
      <w:r w:rsidR="00A77D32" w:rsidRPr="0090345D">
        <w:t>ὁ</w:t>
      </w:r>
      <w:r w:rsidRPr="0090345D">
        <w:t xml:space="preserve"> τῶν </w:t>
      </w:r>
      <w:r w:rsidR="00A77D32" w:rsidRPr="0090345D">
        <w:t>π</w:t>
      </w:r>
      <w:r w:rsidRPr="0090345D">
        <w:t>ατέρων Θεὸς εὐλογητὸς εἶ.</w:t>
      </w:r>
    </w:p>
    <w:p w14:paraId="6108DC4E" w14:textId="77777777" w:rsidR="00A77D32" w:rsidRPr="0090345D" w:rsidRDefault="00A77D32" w:rsidP="00FD445F">
      <w:pPr>
        <w:pStyle w:val="BodyText3"/>
        <w:spacing w:before="60"/>
      </w:pPr>
      <w:r w:rsidRPr="0090345D">
        <w:rPr>
          <w:color w:val="C00000"/>
        </w:rPr>
        <w:t>Δ</w:t>
      </w:r>
      <w:r w:rsidRPr="0090345D">
        <w:t>όξα σοι ὁ Θεὸς ἡμῶν, δόξα σοι.</w:t>
      </w:r>
    </w:p>
    <w:p w14:paraId="075CA7B2" w14:textId="43E2FA0A" w:rsidR="001D3EA9" w:rsidRPr="0090345D" w:rsidRDefault="0080286B" w:rsidP="0080286B">
      <w:pPr>
        <w:pStyle w:val="PlainText"/>
      </w:pPr>
      <w:r w:rsidRPr="0090345D">
        <w:rPr>
          <w:color w:val="C00000"/>
        </w:rPr>
        <w:t>Ἁ</w:t>
      </w:r>
      <w:r w:rsidRPr="0090345D">
        <w:t xml:space="preserve">λσὶ τὰ ἀτεκνοῦντα, Ἐλισαῖος θεραπεύσας ὕδατα, τὴν εὐτεκνίαν τῆς σεπτῆς, </w:t>
      </w:r>
      <w:r w:rsidR="00A77D32" w:rsidRPr="0090345D">
        <w:t>κ</w:t>
      </w:r>
      <w:r w:rsidRPr="0090345D">
        <w:t>ολυμβήθρας προεικόνισεν, ἐσομένην μυστικῶς τοῖς ἀναμέλπουσιν</w:t>
      </w:r>
      <w:r w:rsidR="00A77D32" w:rsidRPr="0090345D">
        <w:t>·</w:t>
      </w:r>
      <w:r w:rsidRPr="0090345D">
        <w:t xml:space="preserve"> ὁ τῶν </w:t>
      </w:r>
      <w:r w:rsidR="00A77D32" w:rsidRPr="0090345D">
        <w:t>π</w:t>
      </w:r>
      <w:r w:rsidRPr="0090345D">
        <w:t>ατέρων Θεὸς εὐλογητὸς εἶ.</w:t>
      </w:r>
    </w:p>
    <w:p w14:paraId="43DC815B" w14:textId="24B32344" w:rsidR="00691C6B" w:rsidRPr="0090345D" w:rsidRDefault="00691C6B" w:rsidP="00691C6B">
      <w:pPr>
        <w:pStyle w:val="Heading3"/>
      </w:pPr>
      <w:r w:rsidRPr="0090345D">
        <w:t>Κανών τῆς ὁσίας, ᾠδὴ ζ'</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91C6B" w:rsidRPr="0090345D" w14:paraId="0CF0A506" w14:textId="77777777" w:rsidTr="00691C6B">
        <w:tc>
          <w:tcPr>
            <w:tcW w:w="3020" w:type="dxa"/>
            <w:vAlign w:val="center"/>
          </w:tcPr>
          <w:p w14:paraId="7D5B62BC" w14:textId="229CFCAC" w:rsidR="00691C6B" w:rsidRPr="0090345D" w:rsidRDefault="00422AF4" w:rsidP="00F8655D">
            <w:pPr>
              <w:pStyle w:val="cell-1"/>
            </w:pPr>
            <w:r w:rsidRPr="0090345D">
              <w:t>Ἀντίθεον πρόσταγμα</w:t>
            </w:r>
          </w:p>
        </w:tc>
        <w:tc>
          <w:tcPr>
            <w:tcW w:w="3020" w:type="dxa"/>
            <w:vAlign w:val="center"/>
          </w:tcPr>
          <w:p w14:paraId="35E7CEF8" w14:textId="77777777" w:rsidR="00691C6B" w:rsidRPr="0090345D" w:rsidRDefault="00691C6B" w:rsidP="00F8655D">
            <w:pPr>
              <w:pStyle w:val="BodyText2"/>
              <w:rPr>
                <w:rFonts w:ascii="Tahoma" w:hAnsi="Tahoma" w:cs="Tahoma"/>
                <w:position w:val="-44"/>
              </w:rPr>
            </w:pPr>
            <w:r w:rsidRPr="0090345D">
              <w:t>ἦχος β΄</w:t>
            </w:r>
          </w:p>
        </w:tc>
        <w:tc>
          <w:tcPr>
            <w:tcW w:w="3021" w:type="dxa"/>
            <w:vAlign w:val="center"/>
          </w:tcPr>
          <w:p w14:paraId="18FBBF90" w14:textId="77777777" w:rsidR="00691C6B" w:rsidRPr="0090345D" w:rsidRDefault="00691C6B" w:rsidP="00F8655D">
            <w:pPr>
              <w:pStyle w:val="cell-3"/>
            </w:pPr>
          </w:p>
        </w:tc>
      </w:tr>
    </w:tbl>
    <w:p w14:paraId="28053EDC" w14:textId="77777777" w:rsidR="00A77D32" w:rsidRPr="0090345D" w:rsidRDefault="00A77D32" w:rsidP="00FD445F">
      <w:pPr>
        <w:pStyle w:val="BodyText3"/>
        <w:spacing w:before="60"/>
      </w:pPr>
      <w:r w:rsidRPr="0090345D">
        <w:rPr>
          <w:color w:val="C00000"/>
        </w:rPr>
        <w:t>Ἁ</w:t>
      </w:r>
      <w:r w:rsidRPr="0090345D">
        <w:t>γία τοῦ Θεοῦ, πρέσβευε ὑπὲρ ἡμῶν.</w:t>
      </w:r>
    </w:p>
    <w:p w14:paraId="1CDC4792" w14:textId="548E5B41" w:rsidR="00422AF4" w:rsidRPr="0090345D" w:rsidRDefault="00422AF4" w:rsidP="00422AF4">
      <w:pPr>
        <w:pStyle w:val="PlainText"/>
      </w:pPr>
      <w:r w:rsidRPr="0090345D">
        <w:rPr>
          <w:color w:val="C00000"/>
        </w:rPr>
        <w:t>Κ</w:t>
      </w:r>
      <w:r w:rsidRPr="0090345D">
        <w:t>ακῶς προμηθούμενος ὁ ἐνάντιος, ψυχῆς σου, τὸ εὔτονον, μαλάξαι νόσοις ᾤετο</w:t>
      </w:r>
      <w:r w:rsidR="003574C8" w:rsidRPr="0090345D">
        <w:rPr>
          <w:rFonts w:cs="Cambria"/>
        </w:rPr>
        <w:t>·</w:t>
      </w:r>
      <w:r w:rsidRPr="0090345D">
        <w:t xml:space="preserve"> Ἰὼβ δὲ ἐνέτυχε μαρτυρικῷ καὶ σοφῷ, πόνον ἀπεκρούσθη οὖν τῶν σῶν, ὑπομονῇ σοφῇ τιτρωσκόμενος.</w:t>
      </w:r>
    </w:p>
    <w:p w14:paraId="7DA36802" w14:textId="77777777" w:rsidR="00A77D32" w:rsidRPr="0090345D" w:rsidRDefault="00A77D32" w:rsidP="00A77D32">
      <w:pPr>
        <w:pStyle w:val="BodyText3"/>
        <w:spacing w:before="60"/>
      </w:pPr>
      <w:r w:rsidRPr="0090345D">
        <w:rPr>
          <w:color w:val="C00000"/>
        </w:rPr>
        <w:t>Ἁ</w:t>
      </w:r>
      <w:r w:rsidRPr="0090345D">
        <w:t>γία τοῦ Θεοῦ, πρέσβευε ὑπὲρ ἡμῶν.</w:t>
      </w:r>
    </w:p>
    <w:p w14:paraId="5B68D83A" w14:textId="77777777" w:rsidR="00422AF4" w:rsidRPr="0090345D" w:rsidRDefault="00422AF4" w:rsidP="00422AF4">
      <w:pPr>
        <w:pStyle w:val="PlainText"/>
      </w:pPr>
      <w:r w:rsidRPr="0090345D">
        <w:rPr>
          <w:color w:val="C00000"/>
        </w:rPr>
        <w:t>Ἡ</w:t>
      </w:r>
      <w:r w:rsidRPr="0090345D">
        <w:t xml:space="preserve"> σὴ νῦν προσώκειλεν ἐκ τρικυμίας, τοῦ βίου πρὸς εὔδιον, ψυχὴ λιμένα βρίθουσα, καλλίστων ἐνθέων τε, τῶν ἀγωγίμων σοφή, ἔνθα προητοίμασται τῶν σῶν, τληπαθειῶν πολλῶν ἡ ἀνάπαυλα.</w:t>
      </w:r>
    </w:p>
    <w:p w14:paraId="0FF999CA" w14:textId="77777777" w:rsidR="00A77D32" w:rsidRPr="0090345D" w:rsidRDefault="00A77D32" w:rsidP="00A77D32">
      <w:pPr>
        <w:pStyle w:val="BodyText3"/>
        <w:spacing w:before="60"/>
      </w:pPr>
      <w:r w:rsidRPr="0090345D">
        <w:rPr>
          <w:color w:val="C00000"/>
        </w:rPr>
        <w:t>Ἁ</w:t>
      </w:r>
      <w:r w:rsidRPr="0090345D">
        <w:t>γία τοῦ Θεοῦ, πρέσβευε ὑπὲρ ἡμῶν.</w:t>
      </w:r>
    </w:p>
    <w:p w14:paraId="7B36E012" w14:textId="77777777" w:rsidR="00422AF4" w:rsidRPr="0090345D" w:rsidRDefault="00422AF4" w:rsidP="00422AF4">
      <w:pPr>
        <w:pStyle w:val="PlainText"/>
      </w:pPr>
      <w:r w:rsidRPr="0090345D">
        <w:rPr>
          <w:color w:val="C00000"/>
        </w:rPr>
        <w:t>Σ</w:t>
      </w:r>
      <w:r w:rsidRPr="0090345D">
        <w:t>οφῶς καθωδήγησας ἐν κοινοβίῳ, τὸν τόπον τυγχάνουσα, μὴ μεταλλάττειν πώποτε· μεγάλης γὰρ πρόξενος ἡ ἀμοιβὴ πημονῆς, λόγοις τε καὶ πράξεσιν ὀνεῖν, τάς μοναζούσας ὄντως οὐκ ὤκνησας.</w:t>
      </w:r>
    </w:p>
    <w:p w14:paraId="07D7AC24" w14:textId="77777777" w:rsidR="00A77D32" w:rsidRPr="0090345D" w:rsidRDefault="00A77D32" w:rsidP="00A77D32">
      <w:pPr>
        <w:pStyle w:val="BodyText3"/>
        <w:spacing w:before="60"/>
      </w:pPr>
      <w:r w:rsidRPr="0090345D">
        <w:rPr>
          <w:color w:val="C00000"/>
        </w:rPr>
        <w:t>Ὑ</w:t>
      </w:r>
      <w:r w:rsidRPr="0090345D">
        <w:t>περαγία Θεοτόκε, πρέσβευε ὑπὲρ ἡμῶν.</w:t>
      </w:r>
    </w:p>
    <w:p w14:paraId="58562FA3" w14:textId="716A7518" w:rsidR="00422AF4" w:rsidRPr="0090345D" w:rsidRDefault="00422AF4" w:rsidP="00422AF4">
      <w:pPr>
        <w:pStyle w:val="PlainText"/>
      </w:pPr>
      <w:r w:rsidRPr="0090345D">
        <w:rPr>
          <w:color w:val="C00000"/>
        </w:rPr>
        <w:t>Ὑ</w:t>
      </w:r>
      <w:r w:rsidRPr="0090345D">
        <w:t xml:space="preserve">δάτων ἡ φύσις με τῆς ἁμαρτίας, ἐκπλύνει τοῦ τόκου σου τῷ ὑπὲρ λόγον νεύματι· Θεοῦ γὰρ ἡ κάθαρσις, τοῦ </w:t>
      </w:r>
      <w:r w:rsidR="00C24A47" w:rsidRPr="0090345D">
        <w:t>π</w:t>
      </w:r>
      <w:r w:rsidRPr="0090345D">
        <w:t xml:space="preserve">οιητοῦ τοῦ φωτός, ῥύπτει Θεονύμφευτε πολλοῖς, τοὺς ῥυπωθέντας </w:t>
      </w:r>
      <w:r w:rsidR="00A77D32" w:rsidRPr="0090345D">
        <w:t>κ</w:t>
      </w:r>
      <w:r w:rsidRPr="0090345D">
        <w:t>όρη ἐν πταίσμασι.</w:t>
      </w:r>
    </w:p>
    <w:p w14:paraId="23C97F08" w14:textId="01028287" w:rsidR="00691C6B" w:rsidRPr="0090345D" w:rsidRDefault="00691C6B" w:rsidP="00691C6B">
      <w:pPr>
        <w:pStyle w:val="Heading3"/>
      </w:pPr>
      <w:r w:rsidRPr="0090345D">
        <w:t xml:space="preserve">Κανών τῶν μαρτύρων, ᾠδὴ </w:t>
      </w:r>
      <w:r w:rsidR="007A39D8" w:rsidRPr="0090345D">
        <w:t>ζ</w:t>
      </w:r>
      <w:r w:rsidRPr="0090345D">
        <w:t>΄</w:t>
      </w:r>
    </w:p>
    <w:tbl>
      <w:tblPr>
        <w:tblW w:w="0" w:type="auto"/>
        <w:tblLook w:val="04A0" w:firstRow="1" w:lastRow="0" w:firstColumn="1" w:lastColumn="0" w:noHBand="0" w:noVBand="1"/>
      </w:tblPr>
      <w:tblGrid>
        <w:gridCol w:w="3023"/>
        <w:gridCol w:w="3024"/>
        <w:gridCol w:w="3024"/>
      </w:tblGrid>
      <w:tr w:rsidR="00691C6B" w:rsidRPr="0090345D" w14:paraId="4069EF45" w14:textId="77777777" w:rsidTr="00B66E5E">
        <w:tc>
          <w:tcPr>
            <w:tcW w:w="3023" w:type="dxa"/>
            <w:shd w:val="clear" w:color="auto" w:fill="auto"/>
            <w:vAlign w:val="center"/>
          </w:tcPr>
          <w:p w14:paraId="041B28B5" w14:textId="459A10C3" w:rsidR="00691C6B" w:rsidRPr="0090345D" w:rsidRDefault="0088742C" w:rsidP="00F8655D">
            <w:pPr>
              <w:pStyle w:val="cell-1"/>
              <w:rPr>
                <w:rFonts w:eastAsia="Arial Unicode MS"/>
                <w:lang w:eastAsia="el-GR"/>
              </w:rPr>
            </w:pPr>
            <w:r w:rsidRPr="0090345D">
              <w:rPr>
                <w:rFonts w:eastAsia="Arial Unicode MS"/>
                <w:lang w:eastAsia="el-GR"/>
              </w:rPr>
              <w:t>Κάμινον καιομένην</w:t>
            </w:r>
          </w:p>
        </w:tc>
        <w:tc>
          <w:tcPr>
            <w:tcW w:w="3024" w:type="dxa"/>
            <w:shd w:val="clear" w:color="auto" w:fill="auto"/>
            <w:vAlign w:val="center"/>
          </w:tcPr>
          <w:p w14:paraId="20F55038" w14:textId="77777777" w:rsidR="00691C6B" w:rsidRPr="0090345D" w:rsidRDefault="00691C6B" w:rsidP="00F8655D">
            <w:pPr>
              <w:pStyle w:val="BodyText2"/>
              <w:rPr>
                <w:rFonts w:ascii="Tahoma" w:eastAsia="Arial Unicode MS" w:hAnsi="Tahoma" w:cs="Tahoma"/>
                <w:sz w:val="48"/>
              </w:rPr>
            </w:pPr>
            <w:r w:rsidRPr="0090345D">
              <w:t>ἦχος βαρὺς</w:t>
            </w:r>
          </w:p>
        </w:tc>
        <w:tc>
          <w:tcPr>
            <w:tcW w:w="3024" w:type="dxa"/>
            <w:shd w:val="clear" w:color="auto" w:fill="auto"/>
            <w:vAlign w:val="center"/>
          </w:tcPr>
          <w:p w14:paraId="7E132B1D" w14:textId="77777777" w:rsidR="00691C6B" w:rsidRPr="0090345D" w:rsidRDefault="00691C6B" w:rsidP="00F8655D">
            <w:pPr>
              <w:pStyle w:val="cell-3"/>
              <w:rPr>
                <w:lang w:bidi="en-US"/>
              </w:rPr>
            </w:pPr>
          </w:p>
        </w:tc>
      </w:tr>
    </w:tbl>
    <w:p w14:paraId="7C791BCE" w14:textId="77777777" w:rsidR="00A77D32" w:rsidRPr="0090345D" w:rsidRDefault="00A77D32" w:rsidP="00FD445F">
      <w:pPr>
        <w:pStyle w:val="BodyText3"/>
        <w:spacing w:before="60"/>
      </w:pPr>
      <w:r w:rsidRPr="0090345D">
        <w:rPr>
          <w:color w:val="C00000"/>
        </w:rPr>
        <w:t>Ἅ</w:t>
      </w:r>
      <w:r w:rsidRPr="0090345D">
        <w:t>γιοι τοῦ Θεοῦ, πρεσβεύσατε ὑπὲρ ἡμῶν.</w:t>
      </w:r>
    </w:p>
    <w:p w14:paraId="1125EE81" w14:textId="1971E855" w:rsidR="0088742C" w:rsidRPr="0090345D" w:rsidRDefault="0088742C" w:rsidP="0088742C">
      <w:pPr>
        <w:pStyle w:val="PlainText"/>
      </w:pPr>
      <w:r w:rsidRPr="0090345D">
        <w:rPr>
          <w:color w:val="C00000"/>
        </w:rPr>
        <w:t>Τ</w:t>
      </w:r>
      <w:r w:rsidRPr="0090345D">
        <w:t xml:space="preserve">έλος τοῦ </w:t>
      </w:r>
      <w:r w:rsidR="00A77D32" w:rsidRPr="0090345D">
        <w:t>μ</w:t>
      </w:r>
      <w:r w:rsidRPr="0090345D">
        <w:t>αρτυρίου, ἐδέξασθε ὁμοῦ, τῷ ξίφει θανατούμενοι, σὺν γυναιξί, καὶ παισί, Χριστῷ βοῶντες</w:t>
      </w:r>
      <w:r w:rsidR="00A77D32" w:rsidRPr="0090345D">
        <w:t>·</w:t>
      </w:r>
      <w:r w:rsidRPr="0090345D">
        <w:t xml:space="preserve"> </w:t>
      </w:r>
      <w:r w:rsidRPr="0090345D">
        <w:rPr>
          <w:rFonts w:cs="GFS DidotClassic"/>
        </w:rPr>
        <w:t>Ε</w:t>
      </w:r>
      <w:r w:rsidRPr="0090345D">
        <w:t xml:space="preserve">ὐλογητὸς εἶ ὁ Θεός, ὁ τῶν </w:t>
      </w:r>
      <w:r w:rsidR="00A77D32" w:rsidRPr="0090345D">
        <w:t>π</w:t>
      </w:r>
      <w:r w:rsidRPr="0090345D">
        <w:t>ατέρων ἡμῶν.</w:t>
      </w:r>
    </w:p>
    <w:p w14:paraId="429D7DC0" w14:textId="77777777" w:rsidR="00A77D32" w:rsidRPr="0090345D" w:rsidRDefault="00A77D32" w:rsidP="00F746C0">
      <w:pPr>
        <w:pStyle w:val="BodyText3"/>
        <w:spacing w:before="60"/>
      </w:pPr>
      <w:r w:rsidRPr="0090345D">
        <w:rPr>
          <w:color w:val="C00000"/>
        </w:rPr>
        <w:t>Ἅ</w:t>
      </w:r>
      <w:r w:rsidRPr="0090345D">
        <w:t>γιοι τοῦ Θεοῦ, πρεσβεύσατε ὑπὲρ ἡμῶν.</w:t>
      </w:r>
    </w:p>
    <w:p w14:paraId="42E8C491" w14:textId="31EA7CB2" w:rsidR="0088742C" w:rsidRPr="0090345D" w:rsidRDefault="0088742C" w:rsidP="0088742C">
      <w:pPr>
        <w:pStyle w:val="PlainText"/>
      </w:pPr>
      <w:r w:rsidRPr="0090345D">
        <w:rPr>
          <w:color w:val="C00000"/>
        </w:rPr>
        <w:t>Ἠ</w:t>
      </w:r>
      <w:r w:rsidRPr="0090345D">
        <w:t xml:space="preserve">γάλλοντο οἱ </w:t>
      </w:r>
      <w:r w:rsidR="00A77D32" w:rsidRPr="0090345D">
        <w:t>ἅ</w:t>
      </w:r>
      <w:r w:rsidRPr="0090345D">
        <w:t>γιοι, ὁρῶντες ἑαυτούς, τῷ ξίφει τελειουμένους, καὶ πίστει ἀνεκραύγαζον</w:t>
      </w:r>
      <w:r w:rsidR="003574C8" w:rsidRPr="0090345D">
        <w:rPr>
          <w:rFonts w:cs="Cambria"/>
        </w:rPr>
        <w:t>·</w:t>
      </w:r>
      <w:r w:rsidRPr="0090345D">
        <w:t xml:space="preserve"> </w:t>
      </w:r>
      <w:r w:rsidRPr="0090345D">
        <w:rPr>
          <w:rFonts w:cs="GFS DidotClassic"/>
        </w:rPr>
        <w:t>Ε</w:t>
      </w:r>
      <w:r w:rsidRPr="0090345D">
        <w:t xml:space="preserve">ὐλογητὸς εἶ ὁ Θεός, ὁ τῶν </w:t>
      </w:r>
      <w:r w:rsidR="00A77D32" w:rsidRPr="0090345D">
        <w:t>π</w:t>
      </w:r>
      <w:r w:rsidRPr="0090345D">
        <w:t>ατέρων ἡμῶν.</w:t>
      </w:r>
    </w:p>
    <w:p w14:paraId="58CBE7BF" w14:textId="77777777" w:rsidR="00A77D32" w:rsidRPr="0090345D" w:rsidRDefault="00A77D32" w:rsidP="00F746C0">
      <w:pPr>
        <w:pStyle w:val="BodyText3"/>
        <w:spacing w:before="60"/>
      </w:pPr>
      <w:r w:rsidRPr="0090345D">
        <w:rPr>
          <w:color w:val="C00000"/>
        </w:rPr>
        <w:lastRenderedPageBreak/>
        <w:t>Δ</w:t>
      </w:r>
      <w:r w:rsidRPr="0090345D">
        <w:t>όξα Πατρὶ καὶ Υἱῷ καὶ ἁγίῳ Πνεύματι.</w:t>
      </w:r>
    </w:p>
    <w:p w14:paraId="36ED3850" w14:textId="632C83BE" w:rsidR="0088742C" w:rsidRPr="0090345D" w:rsidRDefault="0088742C" w:rsidP="0088742C">
      <w:pPr>
        <w:pStyle w:val="PlainText"/>
      </w:pPr>
      <w:r w:rsidRPr="0090345D">
        <w:rPr>
          <w:color w:val="C00000"/>
        </w:rPr>
        <w:t>Τ</w:t>
      </w:r>
      <w:r w:rsidRPr="0090345D">
        <w:t xml:space="preserve">ῶν ἀσεβῶν τὸ φρύαγμα, ἠφάνισται ἐκ γῆς, καὶ οἱ θεοὶ πεπτώκασιν, εἰς γῆν καὶ συνετρίβησαν, τῇ τῶν </w:t>
      </w:r>
      <w:r w:rsidR="00A77D32" w:rsidRPr="0090345D">
        <w:t>μ</w:t>
      </w:r>
      <w:r w:rsidRPr="0090345D">
        <w:t>αρτύρων ὁμολογίᾳ, καὶ θείᾳ στερρότητι.</w:t>
      </w:r>
    </w:p>
    <w:p w14:paraId="2235D60F" w14:textId="77777777" w:rsidR="00A77D32" w:rsidRPr="0090345D" w:rsidRDefault="00A77D32" w:rsidP="00F746C0">
      <w:pPr>
        <w:pStyle w:val="BodyText3"/>
        <w:spacing w:before="60"/>
      </w:pPr>
      <w:r w:rsidRPr="0090345D">
        <w:rPr>
          <w:color w:val="C00000"/>
        </w:rPr>
        <w:t>Κ</w:t>
      </w:r>
      <w:r w:rsidRPr="0090345D">
        <w:t>αὶ νῦν καὶ ἀεὶ καὶ εἰς τοὺς αἰῶνας τῶν αἰώνων, ἀμήν.</w:t>
      </w:r>
    </w:p>
    <w:p w14:paraId="4B0C700C" w14:textId="75E9E079" w:rsidR="0088742C" w:rsidRPr="0090345D" w:rsidRDefault="0088742C" w:rsidP="0088742C">
      <w:pPr>
        <w:pStyle w:val="PlainText"/>
      </w:pPr>
      <w:r w:rsidRPr="0090345D">
        <w:rPr>
          <w:color w:val="C00000"/>
        </w:rPr>
        <w:t>Π</w:t>
      </w:r>
      <w:r w:rsidRPr="0090345D">
        <w:t xml:space="preserve">ερίσῳζε τὴν ποίμνην σου, πανάχραντε </w:t>
      </w:r>
      <w:r w:rsidR="00A77D32" w:rsidRPr="0090345D">
        <w:t>ἁ</w:t>
      </w:r>
      <w:r w:rsidRPr="0090345D">
        <w:t xml:space="preserve">γνή, ἐκ πάσης περιστάσεως, ὡς μόνη προστασία, τοῦ γένους ἡμῶν εὐλογημένη, Θεοτόκε </w:t>
      </w:r>
      <w:r w:rsidR="00A77D32" w:rsidRPr="0090345D">
        <w:t>π</w:t>
      </w:r>
      <w:r w:rsidRPr="0090345D">
        <w:t>ανύμνητε.</w:t>
      </w:r>
    </w:p>
    <w:p w14:paraId="01283372" w14:textId="2FE6F9DD" w:rsidR="007A39D8" w:rsidRPr="0090345D" w:rsidRDefault="007A39D8" w:rsidP="007A39D8">
      <w:pPr>
        <w:pStyle w:val="Heading3"/>
        <w:rPr>
          <w:rFonts w:ascii="Cambria" w:hAnsi="Cambria"/>
        </w:rPr>
      </w:pPr>
      <w:r w:rsidRPr="0090345D">
        <w:t>Κανὼν προεόρτιος, ᾠδὴ 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90345D" w14:paraId="011418C3" w14:textId="77777777" w:rsidTr="00F8655D">
        <w:tc>
          <w:tcPr>
            <w:tcW w:w="3020" w:type="dxa"/>
            <w:vAlign w:val="center"/>
          </w:tcPr>
          <w:p w14:paraId="7E4A507C" w14:textId="2B2509F1" w:rsidR="007A39D8" w:rsidRPr="0090345D" w:rsidRDefault="0033485D" w:rsidP="0033485D">
            <w:pPr>
              <w:pStyle w:val="cell-1"/>
            </w:pPr>
            <w:r w:rsidRPr="0090345D">
              <w:t>Θαύματος ὑπερφυοῦς</w:t>
            </w:r>
          </w:p>
        </w:tc>
        <w:tc>
          <w:tcPr>
            <w:tcW w:w="3020" w:type="dxa"/>
            <w:vAlign w:val="center"/>
          </w:tcPr>
          <w:p w14:paraId="03FEAE78" w14:textId="77777777" w:rsidR="007A39D8" w:rsidRPr="0090345D" w:rsidRDefault="007A39D8" w:rsidP="00F8655D">
            <w:pPr>
              <w:pStyle w:val="BodyText2"/>
              <w:rPr>
                <w:rFonts w:ascii="Tahoma" w:hAnsi="Tahoma"/>
              </w:rPr>
            </w:pPr>
            <w:r w:rsidRPr="0090345D">
              <w:t>ἦχος α΄</w:t>
            </w:r>
          </w:p>
        </w:tc>
        <w:tc>
          <w:tcPr>
            <w:tcW w:w="3021" w:type="dxa"/>
            <w:vAlign w:val="center"/>
          </w:tcPr>
          <w:p w14:paraId="5C77F58D" w14:textId="77777777" w:rsidR="007A39D8" w:rsidRPr="0090345D" w:rsidRDefault="007A39D8" w:rsidP="00F8655D">
            <w:pPr>
              <w:pStyle w:val="cell-3"/>
            </w:pPr>
          </w:p>
        </w:tc>
      </w:tr>
    </w:tbl>
    <w:p w14:paraId="7D6C6712" w14:textId="29F2E5EF" w:rsidR="00897EF6" w:rsidRPr="0090345D" w:rsidRDefault="00897EF6" w:rsidP="00FD445F">
      <w:pPr>
        <w:pStyle w:val="PlainText"/>
        <w:spacing w:before="60"/>
      </w:pPr>
      <w:r w:rsidRPr="0090345D">
        <w:t>«</w:t>
      </w:r>
      <w:r w:rsidRPr="0090345D">
        <w:rPr>
          <w:color w:val="C00000"/>
        </w:rPr>
        <w:t>Τ</w:t>
      </w:r>
      <w:r w:rsidRPr="0090345D">
        <w:t xml:space="preserve">έρατος ὑπερφυοῦς ἔδειξε τύπον, ἡ πυρένδροσος κάμινος πάλαι· τὸ γὰρ πῦρ οὐκ ἔφλεξε νέους </w:t>
      </w:r>
      <w:r w:rsidR="00A77D32" w:rsidRPr="0090345D">
        <w:t>π</w:t>
      </w:r>
      <w:r w:rsidRPr="0090345D">
        <w:t xml:space="preserve">αῖδας, Χριστοῦ προδηλοῦν, τὴν ἀσπόρως ἐκ Παρθένου θείαν </w:t>
      </w:r>
      <w:r w:rsidR="00A77D32" w:rsidRPr="0090345D">
        <w:t>γ</w:t>
      </w:r>
      <w:r w:rsidRPr="0090345D">
        <w:t>έννησιν· διὸ ἀνυμνοῦντες ἀναμέλψωμεν</w:t>
      </w:r>
      <w:r w:rsidR="003574C8" w:rsidRPr="0090345D">
        <w:rPr>
          <w:rFonts w:cs="Cambria"/>
        </w:rPr>
        <w:t>·</w:t>
      </w:r>
      <w:r w:rsidRPr="0090345D">
        <w:t xml:space="preserve"> </w:t>
      </w:r>
      <w:r w:rsidR="00A77D32" w:rsidRPr="0090345D">
        <w:rPr>
          <w:rFonts w:cs="GFS DidotClassic"/>
        </w:rPr>
        <w:t>ε</w:t>
      </w:r>
      <w:r w:rsidRPr="0090345D">
        <w:t>ὐλογείτω ἡ κτίσις πᾶσα τὸν Κύριον, καὶ ὑπερυψούτω, εἰς πάντας τοὺς αἰῶνας.</w:t>
      </w:r>
      <w:r w:rsidR="00C0215C" w:rsidRPr="0090345D">
        <w:t>»</w:t>
      </w:r>
    </w:p>
    <w:p w14:paraId="460962BA" w14:textId="77777777" w:rsidR="00A77D32" w:rsidRPr="0090345D" w:rsidRDefault="00A77D32" w:rsidP="00FD445F">
      <w:pPr>
        <w:pStyle w:val="BodyText3"/>
        <w:spacing w:before="60"/>
      </w:pPr>
      <w:r w:rsidRPr="0090345D">
        <w:rPr>
          <w:color w:val="C00000"/>
        </w:rPr>
        <w:t>Δ</w:t>
      </w:r>
      <w:r w:rsidRPr="0090345D">
        <w:t>όξα σοι ὁ Θεὸς ἡμῶν, δόξα σοι.</w:t>
      </w:r>
    </w:p>
    <w:p w14:paraId="1C1DFA0E" w14:textId="4E1F90BF" w:rsidR="00897EF6" w:rsidRPr="0090345D" w:rsidRDefault="00897EF6" w:rsidP="00897EF6">
      <w:pPr>
        <w:pStyle w:val="PlainText"/>
      </w:pPr>
      <w:r w:rsidRPr="0090345D">
        <w:rPr>
          <w:color w:val="C00000"/>
        </w:rPr>
        <w:t>Α</w:t>
      </w:r>
      <w:r w:rsidRPr="0090345D">
        <w:t xml:space="preserve">ἴνεσιν μεγαλοφώνως τῷ Δεσπότῃ, ἀναπέμψωμεν· ἦλθεν ἐφάνη, ἐπιβαίνει ὕδασι, καὶ γυμνοῦται ὁ </w:t>
      </w:r>
      <w:r w:rsidR="00A77D32" w:rsidRPr="0090345D">
        <w:t>ο</w:t>
      </w:r>
      <w:r w:rsidRPr="0090345D">
        <w:t>ὐρανόν, ταῖς νεφέλαις περιβάλλων καὶ βαπτίζεται, καθαίρων ἡμᾶς τοὺς ἀναμέλποντας</w:t>
      </w:r>
      <w:r w:rsidR="003574C8" w:rsidRPr="0090345D">
        <w:rPr>
          <w:rFonts w:cs="Cambria"/>
        </w:rPr>
        <w:t>·</w:t>
      </w:r>
      <w:r w:rsidRPr="0090345D">
        <w:t xml:space="preserve"> </w:t>
      </w:r>
      <w:r w:rsidR="00A77D32" w:rsidRPr="0090345D">
        <w:rPr>
          <w:rFonts w:cs="GFS DidotClassic"/>
        </w:rPr>
        <w:t>ε</w:t>
      </w:r>
      <w:r w:rsidRPr="0090345D">
        <w:t>ὐλογείτω ἡ κτίσις πᾶσα τὸν Κύριον, καὶ ὑπερυψούτω, εἰς πάντας τοὺς αἰῶνας.</w:t>
      </w:r>
    </w:p>
    <w:p w14:paraId="126D5463" w14:textId="77777777" w:rsidR="00A77D32" w:rsidRPr="0090345D" w:rsidRDefault="00A77D32" w:rsidP="00FD445F">
      <w:pPr>
        <w:pStyle w:val="BodyText3"/>
        <w:spacing w:before="60"/>
      </w:pPr>
      <w:r w:rsidRPr="0090345D">
        <w:rPr>
          <w:color w:val="C00000"/>
        </w:rPr>
        <w:t>Δ</w:t>
      </w:r>
      <w:r w:rsidRPr="0090345D">
        <w:t>όξα σοι ὁ Θεὸς ἡμῶν, δόξα σοι.</w:t>
      </w:r>
    </w:p>
    <w:p w14:paraId="5CB4EE2E" w14:textId="253AF1A9" w:rsidR="00897EF6" w:rsidRPr="0090345D" w:rsidRDefault="00897EF6" w:rsidP="00897EF6">
      <w:pPr>
        <w:pStyle w:val="PlainText"/>
      </w:pPr>
      <w:r w:rsidRPr="0090345D">
        <w:rPr>
          <w:color w:val="C00000"/>
        </w:rPr>
        <w:t>Δ</w:t>
      </w:r>
      <w:r w:rsidRPr="0090345D">
        <w:t xml:space="preserve">εῦτε νοερῶς πρός, Ἰορδάνην, ἀφικώμεθα θέαμα μέγα, ἐν αὐτῷ ὀψόμενοι· Ἰησοῦς γὰρ ὁ φωτισμός, παραγίνεται, καὶ δούλου ὑποκλίνεται, παλάμῃ σὺν τρόμῳ ἀναμέλποντος· </w:t>
      </w:r>
      <w:r w:rsidR="00A77D32" w:rsidRPr="0090345D">
        <w:t>ε</w:t>
      </w:r>
      <w:r w:rsidRPr="0090345D">
        <w:t>ὐλογείτω ἡ κτίσις πᾶσα τὸν Κύριον, καὶ ὑπερυψούτω, εἰς πάντας τοὺς αἰῶνας.</w:t>
      </w:r>
    </w:p>
    <w:p w14:paraId="68123D1C" w14:textId="77777777" w:rsidR="00A77D32" w:rsidRPr="0090345D" w:rsidRDefault="00A77D32" w:rsidP="00FD445F">
      <w:pPr>
        <w:pStyle w:val="BodyText3"/>
        <w:spacing w:before="60"/>
      </w:pPr>
      <w:r w:rsidRPr="0090345D">
        <w:rPr>
          <w:color w:val="C00000"/>
        </w:rPr>
        <w:t>Δ</w:t>
      </w:r>
      <w:r w:rsidRPr="0090345D">
        <w:t>όξα σοι ὁ Θεὸς ἡμῶν, δόξα σοι.</w:t>
      </w:r>
    </w:p>
    <w:p w14:paraId="6BBA07D6" w14:textId="2F88B165" w:rsidR="00897EF6" w:rsidRPr="0090345D" w:rsidRDefault="00897EF6" w:rsidP="00897EF6">
      <w:pPr>
        <w:pStyle w:val="PlainText"/>
      </w:pPr>
      <w:r w:rsidRPr="0090345D">
        <w:rPr>
          <w:color w:val="C00000"/>
        </w:rPr>
        <w:t>Ἄ</w:t>
      </w:r>
      <w:r w:rsidRPr="0090345D">
        <w:t>νθραξ ὃν προεῖδεν Ἡσαΐας, ἐν τοῖς ὕδασι τοῦ Ἰορδάνου, ἀναφθεὶς συμφλέξεται ὕλην πᾶσαν ἁμαρτιῶν, καὶ παρέξει συντριβεῖσι τὴν ἀνάπλασιν</w:t>
      </w:r>
      <w:r w:rsidR="00C24A47" w:rsidRPr="0090345D">
        <w:t>·</w:t>
      </w:r>
      <w:r w:rsidRPr="0090345D">
        <w:t xml:space="preserve"> διὸ ἀνυμνοῦντες ἀναμέλψωμεν</w:t>
      </w:r>
      <w:r w:rsidR="00C24A47" w:rsidRPr="0090345D">
        <w:t>·</w:t>
      </w:r>
      <w:r w:rsidRPr="0090345D">
        <w:t xml:space="preserve"> </w:t>
      </w:r>
      <w:r w:rsidR="00A77D32" w:rsidRPr="0090345D">
        <w:rPr>
          <w:rFonts w:cs="GFS DidotClassic"/>
        </w:rPr>
        <w:t>ε</w:t>
      </w:r>
      <w:r w:rsidRPr="0090345D">
        <w:t>ὐλογείτω ἡ κτίσις πᾶσα τὸν Κύριον, καὶ ὑπερυψούτω, εἰς πάντας τοὺς αἰῶνας.</w:t>
      </w:r>
    </w:p>
    <w:p w14:paraId="7B06B1F3" w14:textId="7E7BBACB" w:rsidR="007A39D8" w:rsidRPr="0090345D" w:rsidRDefault="007A39D8" w:rsidP="007A39D8">
      <w:pPr>
        <w:pStyle w:val="Heading3"/>
      </w:pPr>
      <w:r w:rsidRPr="0090345D">
        <w:t>Κανών τῆς ὁσίας, ᾠδὴ 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90345D" w14:paraId="1431DC26" w14:textId="77777777" w:rsidTr="00F8655D">
        <w:tc>
          <w:tcPr>
            <w:tcW w:w="3020" w:type="dxa"/>
            <w:vAlign w:val="center"/>
          </w:tcPr>
          <w:p w14:paraId="4AE5B190" w14:textId="102A2FA5" w:rsidR="007A39D8" w:rsidRPr="0090345D" w:rsidRDefault="0033485D" w:rsidP="00F8655D">
            <w:pPr>
              <w:pStyle w:val="cell-1"/>
            </w:pPr>
            <w:r w:rsidRPr="0090345D">
              <w:t>Τὸν ἐν καμίνῳ τοῦ πυρός</w:t>
            </w:r>
          </w:p>
        </w:tc>
        <w:tc>
          <w:tcPr>
            <w:tcW w:w="3020" w:type="dxa"/>
            <w:vAlign w:val="center"/>
          </w:tcPr>
          <w:p w14:paraId="68D9B11C" w14:textId="77777777" w:rsidR="007A39D8" w:rsidRPr="0090345D" w:rsidRDefault="007A39D8" w:rsidP="00F8655D">
            <w:pPr>
              <w:pStyle w:val="BodyText2"/>
              <w:rPr>
                <w:rFonts w:ascii="Tahoma" w:hAnsi="Tahoma" w:cs="Tahoma"/>
                <w:position w:val="-44"/>
              </w:rPr>
            </w:pPr>
            <w:r w:rsidRPr="0090345D">
              <w:t>ἦχος β΄</w:t>
            </w:r>
          </w:p>
        </w:tc>
        <w:tc>
          <w:tcPr>
            <w:tcW w:w="3021" w:type="dxa"/>
            <w:vAlign w:val="center"/>
          </w:tcPr>
          <w:p w14:paraId="026C6A2C" w14:textId="77777777" w:rsidR="007A39D8" w:rsidRPr="0090345D" w:rsidRDefault="007A39D8" w:rsidP="00F8655D">
            <w:pPr>
              <w:pStyle w:val="cell-3"/>
            </w:pPr>
          </w:p>
        </w:tc>
      </w:tr>
    </w:tbl>
    <w:p w14:paraId="55F1DB47" w14:textId="77777777" w:rsidR="00A77D32" w:rsidRPr="0090345D" w:rsidRDefault="00A77D32" w:rsidP="00FD445F">
      <w:pPr>
        <w:pStyle w:val="BodyText3"/>
        <w:spacing w:before="60"/>
      </w:pPr>
      <w:r w:rsidRPr="0090345D">
        <w:rPr>
          <w:color w:val="C00000"/>
        </w:rPr>
        <w:t>Ἁ</w:t>
      </w:r>
      <w:r w:rsidRPr="0090345D">
        <w:t>γία τοῦ Θεοῦ, πρέσβευε ὑπὲρ ἡμῶν.</w:t>
      </w:r>
    </w:p>
    <w:p w14:paraId="23279693" w14:textId="47EF3109" w:rsidR="005C6A00" w:rsidRPr="0090345D" w:rsidRDefault="005C6A00" w:rsidP="005C6A00">
      <w:pPr>
        <w:pStyle w:val="PlainText"/>
      </w:pPr>
      <w:r w:rsidRPr="0090345D">
        <w:rPr>
          <w:color w:val="C00000"/>
        </w:rPr>
        <w:t>Σ</w:t>
      </w:r>
      <w:r w:rsidRPr="0090345D">
        <w:t xml:space="preserve">ὺ </w:t>
      </w:r>
      <w:r w:rsidR="00A77D32" w:rsidRPr="0090345D">
        <w:t>μ</w:t>
      </w:r>
      <w:r w:rsidRPr="0090345D">
        <w:t xml:space="preserve">ακαρία πρὸς τὴν γῆν, τῶν πραέων ἀληθῶς φθάσαι ἐπόθεις, ἔνθα τάξεις </w:t>
      </w:r>
      <w:r w:rsidR="00A77D32" w:rsidRPr="0090345D">
        <w:t>ἀ</w:t>
      </w:r>
      <w:r w:rsidRPr="0090345D">
        <w:t xml:space="preserve">γγέλων, </w:t>
      </w:r>
      <w:r w:rsidR="00A77D32" w:rsidRPr="0090345D">
        <w:t>ὁ</w:t>
      </w:r>
      <w:r w:rsidRPr="0090345D">
        <w:t xml:space="preserve">σίων καὶ </w:t>
      </w:r>
      <w:r w:rsidR="00A77D32" w:rsidRPr="0090345D">
        <w:t>ἀ</w:t>
      </w:r>
      <w:r w:rsidRPr="0090345D">
        <w:t xml:space="preserve">σκητῶν, </w:t>
      </w:r>
      <w:r w:rsidR="00A77D32" w:rsidRPr="0090345D">
        <w:t>π</w:t>
      </w:r>
      <w:r w:rsidRPr="0090345D">
        <w:t>αρθένων οἰκοῦσιν αἰώνια, ἀνυμνολογοῦσαι, Χριστὸν εἰς τοὺς αἰῶνας.</w:t>
      </w:r>
    </w:p>
    <w:p w14:paraId="6D25EDA3" w14:textId="77777777" w:rsidR="00A77D32" w:rsidRPr="0090345D" w:rsidRDefault="00A77D32" w:rsidP="00A77D32">
      <w:pPr>
        <w:pStyle w:val="BodyText3"/>
        <w:spacing w:before="60"/>
      </w:pPr>
      <w:r w:rsidRPr="0090345D">
        <w:rPr>
          <w:color w:val="C00000"/>
        </w:rPr>
        <w:t>Ἁ</w:t>
      </w:r>
      <w:r w:rsidRPr="0090345D">
        <w:t>γία τοῦ Θεοῦ, πρέσβευε ὑπὲρ ἡμῶν.</w:t>
      </w:r>
    </w:p>
    <w:p w14:paraId="5CB39BFA" w14:textId="77777777" w:rsidR="005C6A00" w:rsidRPr="0090345D" w:rsidRDefault="005C6A00" w:rsidP="005C6A00">
      <w:pPr>
        <w:pStyle w:val="PlainText"/>
      </w:pPr>
      <w:r w:rsidRPr="0090345D">
        <w:rPr>
          <w:color w:val="C00000"/>
        </w:rPr>
        <w:t>Κ</w:t>
      </w:r>
      <w:r w:rsidRPr="0090345D">
        <w:t>άλλει τῆς φύσεως πασῶν, διαφέρουσα ψυχῆς ἐπεμελήθης, ἵνα πάντα τὰ πάθη τὰ ψυχικὰ νουνεχῶς, νικήσῃς· διὸ κάλλος σώματος, σβέσασα ἀνῆψας, ἀσκήσει τὴν ψυχήν σου.</w:t>
      </w:r>
    </w:p>
    <w:p w14:paraId="3353CD5C" w14:textId="77777777" w:rsidR="00A77D32" w:rsidRPr="0090345D" w:rsidRDefault="00A77D32" w:rsidP="00A77D32">
      <w:pPr>
        <w:pStyle w:val="BodyText3"/>
        <w:spacing w:before="60"/>
      </w:pPr>
      <w:r w:rsidRPr="0090345D">
        <w:rPr>
          <w:color w:val="C00000"/>
        </w:rPr>
        <w:t>Ἁ</w:t>
      </w:r>
      <w:r w:rsidRPr="0090345D">
        <w:t>γία τοῦ Θεοῦ, πρέσβευε ὑπὲρ ἡμῶν.</w:t>
      </w:r>
    </w:p>
    <w:p w14:paraId="7E7E4882" w14:textId="2E32E7E9" w:rsidR="005C6A00" w:rsidRPr="0090345D" w:rsidRDefault="005C6A00" w:rsidP="005C6A00">
      <w:pPr>
        <w:pStyle w:val="PlainText"/>
      </w:pPr>
      <w:r w:rsidRPr="0090345D">
        <w:rPr>
          <w:color w:val="C00000"/>
        </w:rPr>
        <w:t>Ἄ</w:t>
      </w:r>
      <w:r w:rsidRPr="0090345D">
        <w:t xml:space="preserve">γρυπον νοῦν πρὸς τὸν Θεόν, προθυμίᾳ τῆς ψυχῆς σὺ κεκτημένη, μεθοδείας τοῦ πλάνου, </w:t>
      </w:r>
      <w:r w:rsidRPr="0090345D">
        <w:lastRenderedPageBreak/>
        <w:t xml:space="preserve">τοῦ σοφιστοῦ τῶν κακῶν, εἰς τέλος ἐκοίμισας </w:t>
      </w:r>
      <w:r w:rsidR="00A77D32" w:rsidRPr="0090345D">
        <w:t>ἔ</w:t>
      </w:r>
      <w:r w:rsidRPr="0090345D">
        <w:t>νδοξε, καὶ νῦν κοιμηθεῖσα, βιοῖς εἰς τοὺς αἰῶνας.</w:t>
      </w:r>
    </w:p>
    <w:p w14:paraId="16FF9C80" w14:textId="77777777" w:rsidR="00A77D32" w:rsidRPr="0090345D" w:rsidRDefault="00A77D32" w:rsidP="00A77D32">
      <w:pPr>
        <w:pStyle w:val="BodyText3"/>
        <w:spacing w:before="60"/>
      </w:pPr>
      <w:r w:rsidRPr="0090345D">
        <w:rPr>
          <w:color w:val="C00000"/>
        </w:rPr>
        <w:t>Ὑ</w:t>
      </w:r>
      <w:r w:rsidRPr="0090345D">
        <w:t>περαγία Θεοτόκε, πρέσβευε ὑπὲρ ἡμῶν.</w:t>
      </w:r>
    </w:p>
    <w:p w14:paraId="5922E51E" w14:textId="44D7C7F2" w:rsidR="0033485D" w:rsidRPr="0090345D" w:rsidRDefault="005C6A00" w:rsidP="005C6A00">
      <w:pPr>
        <w:pStyle w:val="PlainText"/>
      </w:pPr>
      <w:r w:rsidRPr="0090345D">
        <w:rPr>
          <w:color w:val="C00000"/>
        </w:rPr>
        <w:t>Ἀ</w:t>
      </w:r>
      <w:r w:rsidRPr="0090345D">
        <w:t xml:space="preserve">ναγεννῆσαι τοὺς βροτούς, ὁ Υἱός σου βουληθεὶς πρός, Ἰορδάνην, ὥς περ ἄνθρωπος σπεύδει, </w:t>
      </w:r>
      <w:r w:rsidR="00A77D32" w:rsidRPr="0090345D">
        <w:t>ἁ</w:t>
      </w:r>
      <w:r w:rsidRPr="0090345D">
        <w:t>γνή, δι᾽ ἄκραν στοργήν, ἀρρύπως βαπτισθῆναι ἅπαντα, ῥύπον τῆς κακίας, βυθίζων τῶν ἀνθρώπων.</w:t>
      </w:r>
    </w:p>
    <w:p w14:paraId="57D76031" w14:textId="49017CF0" w:rsidR="007A39D8" w:rsidRPr="0090345D" w:rsidRDefault="007A39D8" w:rsidP="007A39D8">
      <w:pPr>
        <w:pStyle w:val="Heading3"/>
      </w:pPr>
      <w:r w:rsidRPr="0090345D">
        <w:t>Κανών τῶν μαρτύρων, ᾠδὴ η΄</w:t>
      </w:r>
    </w:p>
    <w:tbl>
      <w:tblPr>
        <w:tblW w:w="0" w:type="auto"/>
        <w:tblLook w:val="04A0" w:firstRow="1" w:lastRow="0" w:firstColumn="1" w:lastColumn="0" w:noHBand="0" w:noVBand="1"/>
      </w:tblPr>
      <w:tblGrid>
        <w:gridCol w:w="3023"/>
        <w:gridCol w:w="3024"/>
        <w:gridCol w:w="3024"/>
      </w:tblGrid>
      <w:tr w:rsidR="007A39D8" w:rsidRPr="0090345D" w14:paraId="21601B08" w14:textId="77777777" w:rsidTr="00F8655D">
        <w:tc>
          <w:tcPr>
            <w:tcW w:w="3023" w:type="dxa"/>
            <w:shd w:val="clear" w:color="auto" w:fill="auto"/>
            <w:vAlign w:val="center"/>
          </w:tcPr>
          <w:p w14:paraId="7C922618" w14:textId="607CDE81" w:rsidR="007A39D8" w:rsidRPr="0090345D" w:rsidRDefault="005C6A00" w:rsidP="00F8655D">
            <w:pPr>
              <w:pStyle w:val="cell-1"/>
              <w:rPr>
                <w:rFonts w:eastAsia="Arial Unicode MS"/>
                <w:lang w:eastAsia="el-GR"/>
              </w:rPr>
            </w:pPr>
            <w:r w:rsidRPr="0090345D">
              <w:rPr>
                <w:rFonts w:eastAsia="Arial Unicode MS"/>
                <w:lang w:eastAsia="el-GR"/>
              </w:rPr>
              <w:t>Τὸν μόνον ἄναρχον</w:t>
            </w:r>
          </w:p>
        </w:tc>
        <w:tc>
          <w:tcPr>
            <w:tcW w:w="3024" w:type="dxa"/>
            <w:shd w:val="clear" w:color="auto" w:fill="auto"/>
            <w:vAlign w:val="center"/>
          </w:tcPr>
          <w:p w14:paraId="0DCC4EF3" w14:textId="77777777" w:rsidR="007A39D8" w:rsidRPr="0090345D" w:rsidRDefault="007A39D8" w:rsidP="00F8655D">
            <w:pPr>
              <w:pStyle w:val="BodyText2"/>
              <w:rPr>
                <w:rFonts w:ascii="Tahoma" w:eastAsia="Arial Unicode MS" w:hAnsi="Tahoma" w:cs="Tahoma"/>
                <w:sz w:val="48"/>
              </w:rPr>
            </w:pPr>
            <w:r w:rsidRPr="0090345D">
              <w:t>ἦχος βαρὺς</w:t>
            </w:r>
          </w:p>
        </w:tc>
        <w:tc>
          <w:tcPr>
            <w:tcW w:w="3024" w:type="dxa"/>
            <w:shd w:val="clear" w:color="auto" w:fill="auto"/>
            <w:vAlign w:val="center"/>
          </w:tcPr>
          <w:p w14:paraId="71FD66DD" w14:textId="77777777" w:rsidR="007A39D8" w:rsidRPr="0090345D" w:rsidRDefault="007A39D8" w:rsidP="00F8655D">
            <w:pPr>
              <w:pStyle w:val="cell-3"/>
              <w:rPr>
                <w:lang w:bidi="en-US"/>
              </w:rPr>
            </w:pPr>
          </w:p>
        </w:tc>
      </w:tr>
    </w:tbl>
    <w:p w14:paraId="7E112BE9" w14:textId="77777777" w:rsidR="00A77D32" w:rsidRPr="0090345D" w:rsidRDefault="00A77D32" w:rsidP="00FD445F">
      <w:pPr>
        <w:pStyle w:val="BodyText3"/>
        <w:spacing w:before="60"/>
      </w:pPr>
      <w:r w:rsidRPr="0090345D">
        <w:rPr>
          <w:color w:val="C00000"/>
        </w:rPr>
        <w:t>Ἅ</w:t>
      </w:r>
      <w:r w:rsidRPr="0090345D">
        <w:t>γιοι τοῦ Θεοῦ, πρεσβεύσατε ὑπὲρ ἡμῶν.</w:t>
      </w:r>
    </w:p>
    <w:p w14:paraId="6B093254" w14:textId="2770C730" w:rsidR="005C6A00" w:rsidRPr="0090345D" w:rsidRDefault="005C6A00" w:rsidP="005C6A00">
      <w:pPr>
        <w:pStyle w:val="PlainText"/>
      </w:pPr>
      <w:r w:rsidRPr="0090345D">
        <w:rPr>
          <w:color w:val="C00000"/>
        </w:rPr>
        <w:t>Τ</w:t>
      </w:r>
      <w:r w:rsidRPr="0090345D">
        <w:t xml:space="preserve">ὸν μόνον εὔσπλαγχνον, </w:t>
      </w:r>
      <w:r w:rsidR="00A77D32" w:rsidRPr="0090345D">
        <w:t>β</w:t>
      </w:r>
      <w:r w:rsidRPr="0090345D">
        <w:t xml:space="preserve">ασιλέα τῆς δόξης, ὁμολογοῦντες, οἱ σοφοὶ </w:t>
      </w:r>
      <w:r w:rsidR="00A77D32" w:rsidRPr="0090345D">
        <w:t>ἀ</w:t>
      </w:r>
      <w:r w:rsidRPr="0090345D">
        <w:t xml:space="preserve">θλοφόροι, ἐδέξαντο τὰ βραβεῖα τῆς νίκης, βοῶντες εὐθαρσῶς· </w:t>
      </w:r>
      <w:r w:rsidR="00A77D32" w:rsidRPr="0090345D">
        <w:t>λ</w:t>
      </w:r>
      <w:r w:rsidRPr="0090345D">
        <w:t>αὸς ὑπερυψοῦτε, Χριστὸν εἰς τοὺς αἰῶνας.</w:t>
      </w:r>
    </w:p>
    <w:p w14:paraId="1D5E08E1" w14:textId="77777777" w:rsidR="00A77D32" w:rsidRPr="0090345D" w:rsidRDefault="00A77D32" w:rsidP="00F746C0">
      <w:pPr>
        <w:pStyle w:val="BodyText3"/>
        <w:spacing w:before="60"/>
      </w:pPr>
      <w:r w:rsidRPr="0090345D">
        <w:rPr>
          <w:color w:val="C00000"/>
        </w:rPr>
        <w:t>Ἅ</w:t>
      </w:r>
      <w:r w:rsidRPr="0090345D">
        <w:t>γιοι τοῦ Θεοῦ, πρεσβεύσατε ὑπὲρ ἡμῶν.</w:t>
      </w:r>
    </w:p>
    <w:p w14:paraId="609DF2D1" w14:textId="3556DC3E" w:rsidR="005C6A00" w:rsidRPr="0090345D" w:rsidRDefault="005C6A00" w:rsidP="005C6A00">
      <w:pPr>
        <w:pStyle w:val="PlainText"/>
      </w:pPr>
      <w:r w:rsidRPr="0090345D">
        <w:rPr>
          <w:color w:val="C00000"/>
        </w:rPr>
        <w:t>Σ</w:t>
      </w:r>
      <w:r w:rsidRPr="0090345D">
        <w:t xml:space="preserve">τερρῶς ἀντέστησαν, οἱ Χριστοῦ </w:t>
      </w:r>
      <w:r w:rsidR="00DE36DB">
        <w:t>ἀ</w:t>
      </w:r>
      <w:r w:rsidRPr="0090345D">
        <w:t xml:space="preserve">θλοφόροι πρὸς τοὺς τυράννους, ἐναθλοῦντες γενναίως, νικήσαντες τῶν εἰδώλων τὴν πλάνην, βοῶντες εὐθαρσῶς· </w:t>
      </w:r>
      <w:r w:rsidR="00A77D32" w:rsidRPr="0090345D">
        <w:t>λ</w:t>
      </w:r>
      <w:r w:rsidRPr="0090345D">
        <w:t>αὸς ὑπερυψοῦτε, Χριστὸν εἰς τοὺς αἰῶνας.</w:t>
      </w:r>
    </w:p>
    <w:p w14:paraId="0A4F7B27" w14:textId="77777777" w:rsidR="00A77D32" w:rsidRPr="0090345D" w:rsidRDefault="00A77D32" w:rsidP="00A77D32">
      <w:pPr>
        <w:pStyle w:val="BodyText3"/>
        <w:spacing w:before="60"/>
      </w:pPr>
      <w:r w:rsidRPr="0090345D">
        <w:rPr>
          <w:color w:val="C00000"/>
        </w:rPr>
        <w:t>Δ</w:t>
      </w:r>
      <w:r w:rsidRPr="0090345D">
        <w:t>όξα Πατρὶ καὶ Υἱῷ καὶ ἁγίῳ Πνεύματι.</w:t>
      </w:r>
    </w:p>
    <w:p w14:paraId="0E30B2C9" w14:textId="2D6931F8" w:rsidR="005C6A00" w:rsidRPr="0090345D" w:rsidRDefault="005C6A00" w:rsidP="005C6A00">
      <w:pPr>
        <w:pStyle w:val="PlainText"/>
      </w:pPr>
      <w:r w:rsidRPr="0090345D">
        <w:rPr>
          <w:color w:val="C00000"/>
        </w:rPr>
        <w:t>Ὥ</w:t>
      </w:r>
      <w:r w:rsidRPr="0090345D">
        <w:t xml:space="preserve">σπερ ἀδάμαντες, οἱ γενναῖοι ὁπλῖται, τάς τῶν τυράννων, ἀπειλὰς καὶ βασάνους, νικήσαντες, ἐν χαρᾷ ἀνεβόων. Ὑμνεῖτε </w:t>
      </w:r>
      <w:r w:rsidR="00A77D32" w:rsidRPr="0090345D">
        <w:t>ἱ</w:t>
      </w:r>
      <w:r w:rsidRPr="0090345D">
        <w:t xml:space="preserve">ερεῖς, </w:t>
      </w:r>
      <w:r w:rsidR="00A77D32" w:rsidRPr="0090345D">
        <w:t>λ</w:t>
      </w:r>
      <w:r w:rsidRPr="0090345D">
        <w:t>αὸς ὑπερυψοῦτε, Χριστὸν εἰς τοὺς αἰῶνας.</w:t>
      </w:r>
    </w:p>
    <w:p w14:paraId="3F53AFDD" w14:textId="77777777" w:rsidR="00A77D32" w:rsidRPr="0090345D" w:rsidRDefault="00A77D32" w:rsidP="00A77D32">
      <w:pPr>
        <w:pStyle w:val="BodyText3"/>
        <w:spacing w:before="60"/>
      </w:pPr>
      <w:r w:rsidRPr="0090345D">
        <w:rPr>
          <w:color w:val="C00000"/>
        </w:rPr>
        <w:t>Κ</w:t>
      </w:r>
      <w:r w:rsidRPr="0090345D">
        <w:t>αὶ νῦν καὶ ἀεὶ καὶ εἰς τοὺς αἰῶνας τῶν αἰώνων, ἀμήν.</w:t>
      </w:r>
    </w:p>
    <w:p w14:paraId="078CE93D" w14:textId="3615E569" w:rsidR="00691C6B" w:rsidRPr="0090345D" w:rsidRDefault="005C6A00" w:rsidP="005C6A00">
      <w:pPr>
        <w:pStyle w:val="PlainText"/>
      </w:pPr>
      <w:r w:rsidRPr="0090345D">
        <w:rPr>
          <w:color w:val="C00000"/>
        </w:rPr>
        <w:t>Τ</w:t>
      </w:r>
      <w:r w:rsidRPr="0090345D">
        <w:t xml:space="preserve">ὸν μόνον εὔσπλαγχνον, προαιώνιον Λόγον, τὸν ἐκ Παρθένου, ἐπ᾽ ἐσχάτων τεχθέντα, καὶ σώσαντα τῶν ἀνθρώπων τὸ γένος· ὑμνεῖτε </w:t>
      </w:r>
      <w:r w:rsidR="00A77D32" w:rsidRPr="0090345D">
        <w:t>ἱ</w:t>
      </w:r>
      <w:r w:rsidRPr="0090345D">
        <w:t xml:space="preserve">ερεῖς, </w:t>
      </w:r>
      <w:r w:rsidR="00A77D32" w:rsidRPr="0090345D">
        <w:t>λ</w:t>
      </w:r>
      <w:r w:rsidRPr="0090345D">
        <w:t>αὸς ὑπερυψοῦτε, εἰς πάντας τοὺς αἰῶνας.</w:t>
      </w:r>
    </w:p>
    <w:p w14:paraId="02D59518" w14:textId="4EC5343A" w:rsidR="00F746C0" w:rsidRPr="0090345D" w:rsidRDefault="00000000" w:rsidP="00FD445F">
      <w:pPr>
        <w:pStyle w:val="BodyText"/>
        <w:spacing w:before="120"/>
        <w:jc w:val="right"/>
      </w:pPr>
      <w:hyperlink w:anchor="_ὁ_εἱρμὸς_τῆς" w:history="1">
        <w:r w:rsidR="00F746C0" w:rsidRPr="0090345D">
          <w:rPr>
            <w:rStyle w:val="Hyperlink"/>
            <w:rFonts w:ascii="GFS DidotClassic" w:hAnsi="GFS DidotClassic"/>
            <w:sz w:val="24"/>
            <w:szCs w:val="16"/>
          </w:rPr>
          <w:t>ὁ εἱρμὸς τῆς η΄ ᾠδῆς</w:t>
        </w:r>
      </w:hyperlink>
    </w:p>
    <w:p w14:paraId="3C0D02D5" w14:textId="622CE668" w:rsidR="007A39D8" w:rsidRPr="0090345D" w:rsidRDefault="007A39D8" w:rsidP="007A39D8">
      <w:pPr>
        <w:pStyle w:val="Heading3"/>
        <w:rPr>
          <w:rFonts w:ascii="Cambria" w:hAnsi="Cambria"/>
        </w:rPr>
      </w:pPr>
      <w:r w:rsidRPr="0090345D">
        <w:t>Κανὼν προεόρτιος, ᾠδὴ 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90345D" w14:paraId="4059444B" w14:textId="77777777" w:rsidTr="00F8655D">
        <w:tc>
          <w:tcPr>
            <w:tcW w:w="3020" w:type="dxa"/>
            <w:vAlign w:val="center"/>
          </w:tcPr>
          <w:p w14:paraId="5A327375" w14:textId="3789ED1C" w:rsidR="007A39D8" w:rsidRPr="0090345D" w:rsidRDefault="008E3E2A" w:rsidP="00F8655D">
            <w:pPr>
              <w:pStyle w:val="cell-1"/>
            </w:pPr>
            <w:r w:rsidRPr="0090345D">
              <w:t>Μυστήριον ξένον</w:t>
            </w:r>
          </w:p>
        </w:tc>
        <w:tc>
          <w:tcPr>
            <w:tcW w:w="3020" w:type="dxa"/>
            <w:vAlign w:val="center"/>
          </w:tcPr>
          <w:p w14:paraId="5C842452" w14:textId="77777777" w:rsidR="007A39D8" w:rsidRPr="0090345D" w:rsidRDefault="007A39D8" w:rsidP="00F8655D">
            <w:pPr>
              <w:pStyle w:val="BodyText2"/>
              <w:rPr>
                <w:rFonts w:ascii="Tahoma" w:hAnsi="Tahoma"/>
              </w:rPr>
            </w:pPr>
            <w:r w:rsidRPr="0090345D">
              <w:t>ἦχος α΄</w:t>
            </w:r>
          </w:p>
        </w:tc>
        <w:tc>
          <w:tcPr>
            <w:tcW w:w="3021" w:type="dxa"/>
            <w:vAlign w:val="center"/>
          </w:tcPr>
          <w:p w14:paraId="54724F4E" w14:textId="77777777" w:rsidR="007A39D8" w:rsidRPr="0090345D" w:rsidRDefault="007A39D8" w:rsidP="00F8655D">
            <w:pPr>
              <w:pStyle w:val="cell-3"/>
            </w:pPr>
          </w:p>
        </w:tc>
      </w:tr>
    </w:tbl>
    <w:p w14:paraId="596F6C22" w14:textId="41A428C1" w:rsidR="008E3E2A" w:rsidRPr="0090345D" w:rsidRDefault="008E3E2A" w:rsidP="0030214C">
      <w:pPr>
        <w:pStyle w:val="PlainText"/>
        <w:spacing w:before="60"/>
      </w:pPr>
      <w:r w:rsidRPr="0090345D">
        <w:t>«</w:t>
      </w:r>
      <w:r w:rsidRPr="0090345D">
        <w:rPr>
          <w:color w:val="C00000"/>
        </w:rPr>
        <w:t>Ἀ</w:t>
      </w:r>
      <w:r w:rsidRPr="0090345D">
        <w:t xml:space="preserve">πόρρητον τὸ τῆς Παρθένου μυστήριον· </w:t>
      </w:r>
      <w:r w:rsidR="005E5697" w:rsidRPr="0090345D">
        <w:t>ο</w:t>
      </w:r>
      <w:r w:rsidRPr="0090345D">
        <w:t xml:space="preserve">ὐρανὸς γὰρ αὓτη, καὶ </w:t>
      </w:r>
      <w:r w:rsidR="005E5697" w:rsidRPr="0090345D">
        <w:t>θ</w:t>
      </w:r>
      <w:r w:rsidRPr="0090345D">
        <w:t xml:space="preserve">ρόνος </w:t>
      </w:r>
      <w:r w:rsidR="005E5697" w:rsidRPr="0090345D">
        <w:t>χ</w:t>
      </w:r>
      <w:r w:rsidRPr="0090345D">
        <w:t xml:space="preserve">ερουβικός, καὶ φωσφόρος ἀνεδείχθη </w:t>
      </w:r>
      <w:r w:rsidR="005E5697" w:rsidRPr="0090345D">
        <w:t>π</w:t>
      </w:r>
      <w:r w:rsidRPr="0090345D">
        <w:t xml:space="preserve">αστάς, τοῦ Θεοῦ καὶ </w:t>
      </w:r>
      <w:r w:rsidR="005E5697" w:rsidRPr="0090345D">
        <w:t>π</w:t>
      </w:r>
      <w:r w:rsidRPr="0090345D">
        <w:t>αντοκράτορος· αὐτὴν εὐσεβῶς, ὡς Θεοτόκον μεγαλύνομεν».</w:t>
      </w:r>
    </w:p>
    <w:p w14:paraId="2E7A7438" w14:textId="77777777" w:rsidR="00A77D32" w:rsidRPr="0090345D" w:rsidRDefault="00A77D32" w:rsidP="00A77D32">
      <w:pPr>
        <w:pStyle w:val="BodyText3"/>
      </w:pPr>
      <w:r w:rsidRPr="0090345D">
        <w:rPr>
          <w:color w:val="C00000"/>
        </w:rPr>
        <w:t>Δ</w:t>
      </w:r>
      <w:r w:rsidRPr="0090345D">
        <w:t>όξα σοι ὁ Θεὸς ἡμῶν, δόξα σοι.</w:t>
      </w:r>
    </w:p>
    <w:p w14:paraId="2C1B6430" w14:textId="660D2B16" w:rsidR="008E3E2A" w:rsidRPr="0090345D" w:rsidRDefault="008E3E2A" w:rsidP="008E3E2A">
      <w:pPr>
        <w:pStyle w:val="PlainText"/>
      </w:pPr>
      <w:r w:rsidRPr="0090345D">
        <w:rPr>
          <w:color w:val="C00000"/>
        </w:rPr>
        <w:t>Μ</w:t>
      </w:r>
      <w:r w:rsidRPr="0090345D">
        <w:t>υστήριον ξένον, ὀρῶ καὶ παράδοξον! Ἰησοῦς ἐφίσταται, θέλων πρὸς ποταμὸν Ἰορδάνην, βοῶν Ἰωάννῃ</w:t>
      </w:r>
      <w:r w:rsidR="00C24A47" w:rsidRPr="0090345D">
        <w:t>·</w:t>
      </w:r>
      <w:r w:rsidRPr="0090345D">
        <w:t xml:space="preserve"> </w:t>
      </w:r>
      <w:r w:rsidRPr="0090345D">
        <w:rPr>
          <w:rFonts w:cs="GFS DidotClassic"/>
        </w:rPr>
        <w:t>Τ</w:t>
      </w:r>
      <w:r w:rsidRPr="0090345D">
        <w:t>ὴν σὴν δεξιάν μοι φίλε δάνεισον, φρικτὰ ἐκτελοῦντι, εἰς λαοῦ μου περιποίησιν.</w:t>
      </w:r>
    </w:p>
    <w:p w14:paraId="34428895" w14:textId="77777777" w:rsidR="00A77D32" w:rsidRPr="0090345D" w:rsidRDefault="00A77D32" w:rsidP="00A77D32">
      <w:pPr>
        <w:pStyle w:val="BodyText3"/>
      </w:pPr>
      <w:r w:rsidRPr="0090345D">
        <w:rPr>
          <w:color w:val="C00000"/>
        </w:rPr>
        <w:t>Δ</w:t>
      </w:r>
      <w:r w:rsidRPr="0090345D">
        <w:t>όξα σοι ὁ Θεὸς ἡμῶν, δόξα σοι.</w:t>
      </w:r>
    </w:p>
    <w:p w14:paraId="5D718557" w14:textId="7CF4637C" w:rsidR="008E3E2A" w:rsidRPr="0090345D" w:rsidRDefault="008E3E2A" w:rsidP="008E3E2A">
      <w:pPr>
        <w:pStyle w:val="PlainText"/>
      </w:pPr>
      <w:r w:rsidRPr="0090345D">
        <w:rPr>
          <w:color w:val="C00000"/>
        </w:rPr>
        <w:t>Τ</w:t>
      </w:r>
      <w:r w:rsidRPr="0090345D">
        <w:t>ὰ ἔρημα τοῦ Ἰορδάνου ἀνθείτωσαν, οἱ ἐν σκότει κείμενοι, μέγα ἐπιφανὲν ὑμῖν, φέγγος ἰδόντες σκιρτήσατε</w:t>
      </w:r>
      <w:r w:rsidR="00C24A47" w:rsidRPr="0090345D">
        <w:t>·</w:t>
      </w:r>
      <w:r w:rsidRPr="0090345D">
        <w:t xml:space="preserve"> </w:t>
      </w:r>
      <w:r w:rsidRPr="0090345D">
        <w:rPr>
          <w:rFonts w:cs="GFS DidotClassic"/>
        </w:rPr>
        <w:t>Χριστός</w:t>
      </w:r>
      <w:r w:rsidRPr="0090345D">
        <w:t xml:space="preserve">, </w:t>
      </w:r>
      <w:r w:rsidRPr="0090345D">
        <w:rPr>
          <w:rFonts w:cs="GFS DidotClassic"/>
        </w:rPr>
        <w:t>Γαλιλαί</w:t>
      </w:r>
      <w:r w:rsidRPr="0090345D">
        <w:t>ᾳ ἀφικόμενος, σαρκὶ βαπτισθῆναι, ὑπὸ δούλου καταδέχεται.</w:t>
      </w:r>
    </w:p>
    <w:p w14:paraId="21F80EB8" w14:textId="77777777" w:rsidR="00A77D32" w:rsidRPr="0090345D" w:rsidRDefault="00A77D32" w:rsidP="00A77D32">
      <w:pPr>
        <w:pStyle w:val="BodyText3"/>
      </w:pPr>
      <w:r w:rsidRPr="0090345D">
        <w:rPr>
          <w:color w:val="C00000"/>
        </w:rPr>
        <w:lastRenderedPageBreak/>
        <w:t>Δ</w:t>
      </w:r>
      <w:r w:rsidRPr="0090345D">
        <w:t>όξα σοι ὁ Θεὸς ἡμῶν, δόξα σοι.</w:t>
      </w:r>
    </w:p>
    <w:p w14:paraId="350DD9A1" w14:textId="77777777" w:rsidR="008E3E2A" w:rsidRPr="0090345D" w:rsidRDefault="008E3E2A" w:rsidP="008E3E2A">
      <w:pPr>
        <w:pStyle w:val="PlainText"/>
      </w:pPr>
      <w:r w:rsidRPr="0090345D">
        <w:rPr>
          <w:color w:val="C00000"/>
        </w:rPr>
        <w:t>Ε</w:t>
      </w:r>
      <w:r w:rsidRPr="0090345D">
        <w:t>ὐφράνθητι νῦν Ἰορδάνη καὶ χόρευε, ὦ Ἰωάννη σκίρτησον, πᾶσα ἡ οἰκουμένη ἀγάλλου, ἰδοὺ ἐπεφάνη Χριστός, καὶ γυμνοῦται καὶ βαπτίζεται, στολὴν περιβάλλων, ἀφθαρσίας τὸ ἀνθρώπινον.</w:t>
      </w:r>
    </w:p>
    <w:p w14:paraId="692CABCE" w14:textId="77777777" w:rsidR="00A77D32" w:rsidRPr="0090345D" w:rsidRDefault="00A77D32" w:rsidP="00A77D32">
      <w:pPr>
        <w:pStyle w:val="BodyText3"/>
        <w:spacing w:before="60"/>
      </w:pPr>
      <w:r w:rsidRPr="0090345D">
        <w:rPr>
          <w:color w:val="C00000"/>
        </w:rPr>
        <w:t>Ὑ</w:t>
      </w:r>
      <w:r w:rsidRPr="0090345D">
        <w:t>περαγία Θεοτόκε, πρέσβευε ὑπὲρ ἡμῶν.</w:t>
      </w:r>
    </w:p>
    <w:p w14:paraId="0CDBDF5A" w14:textId="39C49D33" w:rsidR="005C6A00" w:rsidRPr="0090345D" w:rsidRDefault="008E3E2A" w:rsidP="008E3E2A">
      <w:pPr>
        <w:pStyle w:val="PlainText"/>
      </w:pPr>
      <w:r w:rsidRPr="0090345D">
        <w:rPr>
          <w:color w:val="C00000"/>
        </w:rPr>
        <w:t>Σ</w:t>
      </w:r>
      <w:r w:rsidRPr="0090345D">
        <w:t>υνέλαβες δίχα φθορᾶς Παναμώμητε, τὸν ἀπερινόητον· τίκτεις δὲ ὑπὲρ φύσιν καὶ λόγον, τὸν λόγῳ τὰ πάντα σαφῶς, ὑποστήσαντα βουλήματι, αὐτὸν ὡς Θεὸν ἀεὶ δυσώπει, τοῦ σωθῆναι ἡμάς.</w:t>
      </w:r>
    </w:p>
    <w:p w14:paraId="3B9DCCBC" w14:textId="53EED7DB" w:rsidR="007A39D8" w:rsidRPr="0090345D" w:rsidRDefault="007A39D8" w:rsidP="007A39D8">
      <w:pPr>
        <w:pStyle w:val="Heading3"/>
      </w:pPr>
      <w:r w:rsidRPr="0090345D">
        <w:t>Κανών τῆς ὁσίας, ᾠδὴ 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7A39D8" w:rsidRPr="0090345D" w14:paraId="586F77C7" w14:textId="77777777" w:rsidTr="00F8655D">
        <w:tc>
          <w:tcPr>
            <w:tcW w:w="3020" w:type="dxa"/>
            <w:vAlign w:val="center"/>
          </w:tcPr>
          <w:p w14:paraId="2FC419D2" w14:textId="35B55E0E" w:rsidR="007A39D8" w:rsidRPr="0090345D" w:rsidRDefault="00CC22D4" w:rsidP="00F8655D">
            <w:pPr>
              <w:pStyle w:val="cell-1"/>
            </w:pPr>
            <w:r w:rsidRPr="0090345D">
              <w:t>Ἀνάρχου Γεννήτορος</w:t>
            </w:r>
          </w:p>
        </w:tc>
        <w:tc>
          <w:tcPr>
            <w:tcW w:w="3020" w:type="dxa"/>
            <w:vAlign w:val="center"/>
          </w:tcPr>
          <w:p w14:paraId="111F58BF" w14:textId="77777777" w:rsidR="007A39D8" w:rsidRPr="0090345D" w:rsidRDefault="007A39D8" w:rsidP="00F8655D">
            <w:pPr>
              <w:pStyle w:val="BodyText2"/>
              <w:rPr>
                <w:rFonts w:ascii="Tahoma" w:hAnsi="Tahoma" w:cs="Tahoma"/>
                <w:position w:val="-44"/>
              </w:rPr>
            </w:pPr>
            <w:r w:rsidRPr="0090345D">
              <w:t>ἦχος β΄</w:t>
            </w:r>
          </w:p>
        </w:tc>
        <w:tc>
          <w:tcPr>
            <w:tcW w:w="3021" w:type="dxa"/>
            <w:vAlign w:val="center"/>
          </w:tcPr>
          <w:p w14:paraId="7A9C477D" w14:textId="77777777" w:rsidR="007A39D8" w:rsidRPr="0090345D" w:rsidRDefault="007A39D8" w:rsidP="00F8655D">
            <w:pPr>
              <w:pStyle w:val="cell-3"/>
            </w:pPr>
          </w:p>
        </w:tc>
      </w:tr>
    </w:tbl>
    <w:p w14:paraId="0606E8EC" w14:textId="77777777" w:rsidR="00A77D32" w:rsidRPr="0090345D" w:rsidRDefault="00A77D32" w:rsidP="0030214C">
      <w:pPr>
        <w:pStyle w:val="BodyText3"/>
        <w:spacing w:before="60"/>
      </w:pPr>
      <w:r w:rsidRPr="0090345D">
        <w:rPr>
          <w:color w:val="C00000"/>
        </w:rPr>
        <w:t>Ἁ</w:t>
      </w:r>
      <w:r w:rsidRPr="0090345D">
        <w:t>γία τοῦ Θεοῦ, πρέσβευε ὑπὲρ ἡμῶν.</w:t>
      </w:r>
    </w:p>
    <w:p w14:paraId="472A1693" w14:textId="1AE18B4F" w:rsidR="00CC22D4" w:rsidRPr="0090345D" w:rsidRDefault="00CC22D4" w:rsidP="00CC22D4">
      <w:pPr>
        <w:pStyle w:val="PlainText"/>
      </w:pPr>
      <w:r w:rsidRPr="0090345D">
        <w:rPr>
          <w:color w:val="C00000"/>
        </w:rPr>
        <w:t>Λ</w:t>
      </w:r>
      <w:r w:rsidRPr="0090345D">
        <w:t xml:space="preserve">αμπρύνασα κάλλεσι, τῆς </w:t>
      </w:r>
      <w:r w:rsidR="00A77D32" w:rsidRPr="0090345D">
        <w:t>π</w:t>
      </w:r>
      <w:r w:rsidRPr="0090345D">
        <w:t xml:space="preserve">αρθενίας </w:t>
      </w:r>
      <w:r w:rsidR="00A77D32" w:rsidRPr="0090345D">
        <w:t>ἔ</w:t>
      </w:r>
      <w:r w:rsidRPr="0090345D">
        <w:t xml:space="preserve">νδοξε, σεαυτὴν ὡραΐζεις τοῖς διαδήμασι, τῆς ἀσκητικῆς πολιτείας· ὅθεν διπλῷ, στέφει καταστέφει, ὁ ξένος </w:t>
      </w:r>
      <w:r w:rsidR="00A77D32" w:rsidRPr="0090345D">
        <w:t>ν</w:t>
      </w:r>
      <w:r w:rsidRPr="0090345D">
        <w:t>υμφίος σου, οὗ ἐτρώθης σὺ τῷ ἔρωτι.</w:t>
      </w:r>
    </w:p>
    <w:p w14:paraId="1F677EB0" w14:textId="77777777" w:rsidR="00A77D32" w:rsidRPr="0090345D" w:rsidRDefault="00A77D32" w:rsidP="00A77D32">
      <w:pPr>
        <w:pStyle w:val="BodyText3"/>
        <w:spacing w:before="60"/>
      </w:pPr>
      <w:r w:rsidRPr="0090345D">
        <w:rPr>
          <w:color w:val="C00000"/>
        </w:rPr>
        <w:t>Ἁ</w:t>
      </w:r>
      <w:r w:rsidRPr="0090345D">
        <w:t>γία τοῦ Θεοῦ, πρέσβευε ὑπὲρ ἡμῶν.</w:t>
      </w:r>
    </w:p>
    <w:p w14:paraId="7E437848" w14:textId="09505FE6" w:rsidR="00CC22D4" w:rsidRPr="0090345D" w:rsidRDefault="00CC22D4" w:rsidP="00CC22D4">
      <w:pPr>
        <w:pStyle w:val="PlainText"/>
      </w:pPr>
      <w:r w:rsidRPr="0090345D">
        <w:rPr>
          <w:color w:val="C00000"/>
        </w:rPr>
        <w:t>Ἐ</w:t>
      </w:r>
      <w:r w:rsidRPr="0090345D">
        <w:t>λπὶς οὐ κατῄσχυνε, Συγκλητικὴ σε πάνσεμνε, τῶν μελλόντων ἣν ἔσχες ἐν τῇ καρδίᾳ σου· νῦν γὰρ ἀπολαύεις τῶν πόνων, τ</w:t>
      </w:r>
      <w:r w:rsidR="00C24A47" w:rsidRPr="0090345D">
        <w:t>ὰ</w:t>
      </w:r>
      <w:r w:rsidRPr="0090345D">
        <w:t>ς ἀμοιβάς, παρὰ τοῦ Σωτῆρος, ἀνθ᾽ ὧν τῆς ἀσκήσεως, ἅπαν εἶδος ἐπετήδευσας.</w:t>
      </w:r>
    </w:p>
    <w:p w14:paraId="115E4038" w14:textId="77777777" w:rsidR="00A77D32" w:rsidRPr="0090345D" w:rsidRDefault="00A77D32" w:rsidP="00A77D32">
      <w:pPr>
        <w:pStyle w:val="BodyText3"/>
        <w:spacing w:before="60"/>
      </w:pPr>
      <w:r w:rsidRPr="0090345D">
        <w:rPr>
          <w:color w:val="C00000"/>
        </w:rPr>
        <w:t>Ἁ</w:t>
      </w:r>
      <w:r w:rsidRPr="0090345D">
        <w:t>γία τοῦ Θεοῦ, πρέσβευε ὑπὲρ ἡμῶν.</w:t>
      </w:r>
    </w:p>
    <w:p w14:paraId="744F408C" w14:textId="35CFC0C2" w:rsidR="00CC22D4" w:rsidRPr="0090345D" w:rsidRDefault="00CC22D4" w:rsidP="00CC22D4">
      <w:pPr>
        <w:pStyle w:val="PlainText"/>
      </w:pPr>
      <w:r w:rsidRPr="0090345D">
        <w:rPr>
          <w:color w:val="C00000"/>
        </w:rPr>
        <w:t>Ἰ</w:t>
      </w:r>
      <w:r w:rsidRPr="0090345D">
        <w:t>σχὺν καὶ κραταίωμα, σεμνὴ Χριστὸν ἐνδέδυσαι, καὶ εἰς γῆν ἀδικίαν κατεταπείνωσας, τοῦ λελαληκότος εἰς ὕψος, σὺ τὴν ὀφρύν</w:t>
      </w:r>
      <w:r w:rsidR="003574C8" w:rsidRPr="0090345D">
        <w:rPr>
          <w:rFonts w:cs="Cambria"/>
        </w:rPr>
        <w:t>·</w:t>
      </w:r>
      <w:r w:rsidRPr="0090345D">
        <w:t xml:space="preserve"> ὅθεν σε στεφάνῳ, τῆς νίκης ἐκόσμησεν, ὁ τῆς νίκης βραβευτής, Ἰησοῦς.</w:t>
      </w:r>
    </w:p>
    <w:p w14:paraId="4D42A225" w14:textId="77777777" w:rsidR="00A77D32" w:rsidRPr="0090345D" w:rsidRDefault="00A77D32" w:rsidP="00A77D32">
      <w:pPr>
        <w:pStyle w:val="BodyText3"/>
        <w:spacing w:before="60"/>
      </w:pPr>
      <w:r w:rsidRPr="0090345D">
        <w:rPr>
          <w:color w:val="C00000"/>
        </w:rPr>
        <w:t>Ὑ</w:t>
      </w:r>
      <w:r w:rsidRPr="0090345D">
        <w:t>περαγία Θεοτόκε, πρέσβευε ὑπὲρ ἡμῶν.</w:t>
      </w:r>
    </w:p>
    <w:p w14:paraId="258E5E8D" w14:textId="144D64AF" w:rsidR="005C6A00" w:rsidRPr="0090345D" w:rsidRDefault="00CC22D4" w:rsidP="00CC22D4">
      <w:pPr>
        <w:pStyle w:val="PlainText"/>
      </w:pPr>
      <w:r w:rsidRPr="0090345D">
        <w:rPr>
          <w:color w:val="C00000"/>
        </w:rPr>
        <w:t>Ἐ</w:t>
      </w:r>
      <w:r w:rsidRPr="0090345D">
        <w:t xml:space="preserve">ν σοὶ τοῦ </w:t>
      </w:r>
      <w:r w:rsidR="00A77D32" w:rsidRPr="0090345D">
        <w:t>π</w:t>
      </w:r>
      <w:r w:rsidRPr="0090345D">
        <w:t>ροπάτορος, ἡ πτῶσις στάσιν ἔλαβε</w:t>
      </w:r>
      <w:r w:rsidR="003574C8" w:rsidRPr="0090345D">
        <w:rPr>
          <w:rFonts w:cs="Cambria"/>
        </w:rPr>
        <w:t>·</w:t>
      </w:r>
      <w:r w:rsidRPr="0090345D">
        <w:t xml:space="preserve"> </w:t>
      </w:r>
      <w:r w:rsidRPr="0090345D">
        <w:rPr>
          <w:rFonts w:cs="GFS DidotClassic"/>
        </w:rPr>
        <w:t>προχωρε</w:t>
      </w:r>
      <w:r w:rsidRPr="0090345D">
        <w:t xml:space="preserve">ῖν περαιτέρω σθένος μὴ ἔχουσα, τῷ γὰρ </w:t>
      </w:r>
      <w:r w:rsidR="00A77D32" w:rsidRPr="0090345D">
        <w:t>β</w:t>
      </w:r>
      <w:r w:rsidRPr="0090345D">
        <w:t>απτισμῷ τοῦ Υἱοῦ σου, ἅπαν κακόν, νῦν κατεβαπτίσθη, οὐκοῦν τὴν αἰτίαν σε, τῆς καθάρσεως γεραίρομεν.</w:t>
      </w:r>
    </w:p>
    <w:p w14:paraId="4752E063" w14:textId="6A143DA9" w:rsidR="007A39D8" w:rsidRPr="0090345D" w:rsidRDefault="007A39D8" w:rsidP="007A39D8">
      <w:pPr>
        <w:pStyle w:val="Heading3"/>
      </w:pPr>
      <w:r w:rsidRPr="0090345D">
        <w:t>Κανών τῶν μαρτύρων, ᾠδὴ θ΄</w:t>
      </w:r>
    </w:p>
    <w:tbl>
      <w:tblPr>
        <w:tblW w:w="0" w:type="auto"/>
        <w:tblLook w:val="04A0" w:firstRow="1" w:lastRow="0" w:firstColumn="1" w:lastColumn="0" w:noHBand="0" w:noVBand="1"/>
      </w:tblPr>
      <w:tblGrid>
        <w:gridCol w:w="3023"/>
        <w:gridCol w:w="3024"/>
        <w:gridCol w:w="3024"/>
      </w:tblGrid>
      <w:tr w:rsidR="005C6A00" w:rsidRPr="0090345D" w14:paraId="62BBAD9B" w14:textId="77777777" w:rsidTr="00F8655D">
        <w:tc>
          <w:tcPr>
            <w:tcW w:w="3023" w:type="dxa"/>
            <w:shd w:val="clear" w:color="auto" w:fill="auto"/>
            <w:vAlign w:val="center"/>
          </w:tcPr>
          <w:p w14:paraId="6694DD2A" w14:textId="6DC9E0AD" w:rsidR="005C6A00" w:rsidRPr="0090345D" w:rsidRDefault="000655C1" w:rsidP="00F8655D">
            <w:pPr>
              <w:pStyle w:val="cell-1"/>
              <w:rPr>
                <w:rFonts w:eastAsia="Arial Unicode MS"/>
                <w:lang w:eastAsia="el-GR"/>
              </w:rPr>
            </w:pPr>
            <w:r w:rsidRPr="0090345D">
              <w:rPr>
                <w:rFonts w:eastAsia="Arial Unicode MS"/>
                <w:lang w:eastAsia="el-GR"/>
              </w:rPr>
              <w:t>Τὴν ὑπὲρ φύσιν Μητέρα</w:t>
            </w:r>
          </w:p>
        </w:tc>
        <w:tc>
          <w:tcPr>
            <w:tcW w:w="3024" w:type="dxa"/>
            <w:shd w:val="clear" w:color="auto" w:fill="auto"/>
            <w:vAlign w:val="center"/>
          </w:tcPr>
          <w:p w14:paraId="77F58552" w14:textId="77777777" w:rsidR="005C6A00" w:rsidRPr="0090345D" w:rsidRDefault="005C6A00" w:rsidP="00F8655D">
            <w:pPr>
              <w:pStyle w:val="BodyText2"/>
              <w:rPr>
                <w:rFonts w:ascii="Tahoma" w:eastAsia="Arial Unicode MS" w:hAnsi="Tahoma" w:cs="Tahoma"/>
                <w:sz w:val="48"/>
              </w:rPr>
            </w:pPr>
            <w:r w:rsidRPr="0090345D">
              <w:t>ἦχος βαρὺς</w:t>
            </w:r>
          </w:p>
        </w:tc>
        <w:tc>
          <w:tcPr>
            <w:tcW w:w="3024" w:type="dxa"/>
            <w:shd w:val="clear" w:color="auto" w:fill="auto"/>
            <w:vAlign w:val="center"/>
          </w:tcPr>
          <w:p w14:paraId="21089EAA" w14:textId="77777777" w:rsidR="005C6A00" w:rsidRPr="0090345D" w:rsidRDefault="005C6A00" w:rsidP="00F8655D">
            <w:pPr>
              <w:pStyle w:val="cell-3"/>
              <w:rPr>
                <w:lang w:bidi="en-US"/>
              </w:rPr>
            </w:pPr>
          </w:p>
        </w:tc>
      </w:tr>
    </w:tbl>
    <w:p w14:paraId="5516CE0B" w14:textId="77777777" w:rsidR="00A77D32" w:rsidRPr="0090345D" w:rsidRDefault="00A77D32" w:rsidP="0030214C">
      <w:pPr>
        <w:pStyle w:val="BodyText3"/>
        <w:spacing w:before="60"/>
      </w:pPr>
      <w:r w:rsidRPr="0090345D">
        <w:rPr>
          <w:color w:val="C00000"/>
        </w:rPr>
        <w:t>Ἅ</w:t>
      </w:r>
      <w:r w:rsidRPr="0090345D">
        <w:t>γιοι τοῦ Θεοῦ, πρεσβεύσατε ὑπὲρ ἡμῶν.</w:t>
      </w:r>
    </w:p>
    <w:p w14:paraId="769BF2AB" w14:textId="716FABCC" w:rsidR="000655C1" w:rsidRPr="0090345D" w:rsidRDefault="000655C1" w:rsidP="000655C1">
      <w:pPr>
        <w:pStyle w:val="PlainText"/>
        <w:rPr>
          <w:lang w:eastAsia="el-GR"/>
        </w:rPr>
      </w:pPr>
      <w:r w:rsidRPr="0090345D">
        <w:rPr>
          <w:color w:val="C00000"/>
          <w:lang w:eastAsia="el-GR"/>
        </w:rPr>
        <w:t>Κ</w:t>
      </w:r>
      <w:r w:rsidRPr="0090345D">
        <w:rPr>
          <w:lang w:eastAsia="el-GR"/>
        </w:rPr>
        <w:t xml:space="preserve">αταπατήσαντες πάντας, εἰδωλολάτρας τῇ πίστει, οἱ </w:t>
      </w:r>
      <w:r w:rsidR="008D2E5B" w:rsidRPr="0090345D">
        <w:rPr>
          <w:lang w:eastAsia="el-GR"/>
        </w:rPr>
        <w:t>ἀ</w:t>
      </w:r>
      <w:r w:rsidRPr="0090345D">
        <w:rPr>
          <w:lang w:eastAsia="el-GR"/>
        </w:rPr>
        <w:t>θλοφόροι Χριστοῦ τὸν θεῖον δρόμον, ἐτέλεσαν εὐσεβῶς, καὶ τὴν πίστιν ἐκραταίωσαν.</w:t>
      </w:r>
    </w:p>
    <w:p w14:paraId="2E90739F" w14:textId="77777777" w:rsidR="00A77D32" w:rsidRPr="0090345D" w:rsidRDefault="00A77D32" w:rsidP="00F746C0">
      <w:pPr>
        <w:pStyle w:val="BodyText3"/>
        <w:spacing w:before="60"/>
      </w:pPr>
      <w:r w:rsidRPr="0090345D">
        <w:rPr>
          <w:color w:val="C00000"/>
        </w:rPr>
        <w:t>Ἅ</w:t>
      </w:r>
      <w:r w:rsidRPr="0090345D">
        <w:t>γιοι τοῦ Θεοῦ, πρεσβεύσατε ὑπὲρ ἡμῶν.</w:t>
      </w:r>
    </w:p>
    <w:p w14:paraId="04CB5A97" w14:textId="52C8A478" w:rsidR="000655C1" w:rsidRPr="0090345D" w:rsidRDefault="000655C1" w:rsidP="000655C1">
      <w:pPr>
        <w:pStyle w:val="PlainText"/>
        <w:rPr>
          <w:lang w:eastAsia="el-GR"/>
        </w:rPr>
      </w:pPr>
      <w:r w:rsidRPr="0090345D">
        <w:rPr>
          <w:color w:val="C00000"/>
          <w:lang w:eastAsia="el-GR"/>
        </w:rPr>
        <w:t>Τ</w:t>
      </w:r>
      <w:r w:rsidRPr="0090345D">
        <w:rPr>
          <w:lang w:eastAsia="el-GR"/>
        </w:rPr>
        <w:t xml:space="preserve">ῶν ἐπιγείων ἁπάντων, καταφρονήσαντες πίστει, οἱ </w:t>
      </w:r>
      <w:r w:rsidR="008D2E5B" w:rsidRPr="0090345D">
        <w:rPr>
          <w:lang w:eastAsia="el-GR"/>
        </w:rPr>
        <w:t>ἀ</w:t>
      </w:r>
      <w:r w:rsidRPr="0090345D">
        <w:rPr>
          <w:lang w:eastAsia="el-GR"/>
        </w:rPr>
        <w:t>θλοφόροι Χριστοῦ ὁμοῦ προθύμως, ἀθλήσαντες ἐκ Θεοῦ, ἐκομίσαντο ἰάματα.</w:t>
      </w:r>
    </w:p>
    <w:p w14:paraId="155D32F2" w14:textId="77777777" w:rsidR="00A77D32" w:rsidRPr="0090345D" w:rsidRDefault="00A77D32" w:rsidP="00F746C0">
      <w:pPr>
        <w:pStyle w:val="BodyText3"/>
        <w:spacing w:before="60"/>
      </w:pPr>
      <w:r w:rsidRPr="0090345D">
        <w:rPr>
          <w:color w:val="C00000"/>
        </w:rPr>
        <w:t>Δ</w:t>
      </w:r>
      <w:r w:rsidRPr="0090345D">
        <w:t>όξα Πατρὶ καὶ Υἱῷ καὶ ἁγίῳ Πνεύματι.</w:t>
      </w:r>
    </w:p>
    <w:p w14:paraId="4303BFB6" w14:textId="65D6472A" w:rsidR="000655C1" w:rsidRPr="0090345D" w:rsidRDefault="000655C1" w:rsidP="000655C1">
      <w:pPr>
        <w:pStyle w:val="PlainText"/>
        <w:rPr>
          <w:lang w:eastAsia="el-GR"/>
        </w:rPr>
      </w:pPr>
      <w:r w:rsidRPr="0090345D">
        <w:rPr>
          <w:color w:val="C00000"/>
          <w:lang w:eastAsia="el-GR"/>
        </w:rPr>
        <w:lastRenderedPageBreak/>
        <w:t>Ο</w:t>
      </w:r>
      <w:r w:rsidRPr="0090345D">
        <w:rPr>
          <w:lang w:eastAsia="el-GR"/>
        </w:rPr>
        <w:t xml:space="preserve">ἱ </w:t>
      </w:r>
      <w:r w:rsidR="008D2E5B" w:rsidRPr="0090345D">
        <w:rPr>
          <w:lang w:eastAsia="el-GR"/>
        </w:rPr>
        <w:t>ἀ</w:t>
      </w:r>
      <w:r w:rsidRPr="0090345D">
        <w:rPr>
          <w:lang w:eastAsia="el-GR"/>
        </w:rPr>
        <w:t xml:space="preserve">θλοφόροι ἀνδρείως, θωρακισάμενοι πίστει, τὸν τοῦ Κυρίου </w:t>
      </w:r>
      <w:r w:rsidR="008D2E5B" w:rsidRPr="0090345D">
        <w:rPr>
          <w:lang w:eastAsia="el-GR"/>
        </w:rPr>
        <w:t>σ</w:t>
      </w:r>
      <w:r w:rsidRPr="0090345D">
        <w:rPr>
          <w:lang w:eastAsia="el-GR"/>
        </w:rPr>
        <w:t>ταυρὸν τ</w:t>
      </w:r>
      <w:r w:rsidR="00C24A47" w:rsidRPr="0090345D">
        <w:rPr>
          <w:lang w:eastAsia="el-GR"/>
        </w:rPr>
        <w:t>ὰ</w:t>
      </w:r>
      <w:r w:rsidRPr="0090345D">
        <w:rPr>
          <w:lang w:eastAsia="el-GR"/>
        </w:rPr>
        <w:t>ς παρατάξεις, καθεῖλον τ</w:t>
      </w:r>
      <w:r w:rsidR="00C24A47" w:rsidRPr="0090345D">
        <w:rPr>
          <w:lang w:eastAsia="el-GR"/>
        </w:rPr>
        <w:t>ὰ</w:t>
      </w:r>
      <w:r w:rsidRPr="0090345D">
        <w:rPr>
          <w:lang w:eastAsia="el-GR"/>
        </w:rPr>
        <w:t>ς τοῦ ἐχθροῦ, καὶ στεφάνους ἐκομίσαντο.</w:t>
      </w:r>
    </w:p>
    <w:p w14:paraId="4E74C025" w14:textId="77777777" w:rsidR="00A77D32" w:rsidRPr="0090345D" w:rsidRDefault="00A77D32" w:rsidP="00F746C0">
      <w:pPr>
        <w:pStyle w:val="BodyText3"/>
        <w:spacing w:before="60"/>
      </w:pPr>
      <w:r w:rsidRPr="0090345D">
        <w:rPr>
          <w:color w:val="C00000"/>
        </w:rPr>
        <w:t>Κ</w:t>
      </w:r>
      <w:r w:rsidRPr="0090345D">
        <w:t>αὶ νῦν καὶ ἀεὶ καὶ εἰς τοὺς αἰῶνας τῶν αἰώνων, ἀμήν.</w:t>
      </w:r>
    </w:p>
    <w:p w14:paraId="01EB5448" w14:textId="53BAE279" w:rsidR="007A39D8" w:rsidRPr="0090345D" w:rsidRDefault="000655C1" w:rsidP="000655C1">
      <w:pPr>
        <w:pStyle w:val="PlainText"/>
        <w:rPr>
          <w:lang w:eastAsia="el-GR"/>
        </w:rPr>
      </w:pPr>
      <w:r w:rsidRPr="0090345D">
        <w:rPr>
          <w:color w:val="C00000"/>
          <w:lang w:eastAsia="el-GR"/>
        </w:rPr>
        <w:t>Ἡ</w:t>
      </w:r>
      <w:r w:rsidRPr="0090345D">
        <w:rPr>
          <w:lang w:eastAsia="el-GR"/>
        </w:rPr>
        <w:t xml:space="preserve"> ἐν γαστρὶ συλλαβοῦσα, τὸν ἀπερίληπτον Λόγον καὶ τοῦτον ἄνευ σπορᾶς ἡμῖν τεκοῦσα, ἱκέτευε ἐκτενῶς, τοῦ σωθῆναι τάς ψυχὰς ἡμῶν.</w:t>
      </w:r>
    </w:p>
    <w:p w14:paraId="245DE537" w14:textId="77777777" w:rsidR="00F746C0" w:rsidRPr="0090345D" w:rsidRDefault="00F746C0" w:rsidP="00F746C0">
      <w:pPr>
        <w:pStyle w:val="Heading3"/>
      </w:pPr>
      <w:bookmarkStart w:id="15" w:name="_ὁ_εἱρμὸς_τῆς"/>
      <w:bookmarkEnd w:id="15"/>
      <w:r w:rsidRPr="0090345D">
        <w:t>ὁ εἱρμὸς τῆς η΄ ᾠδῆς</w:t>
      </w:r>
    </w:p>
    <w:p w14:paraId="412F4586" w14:textId="77777777" w:rsidR="00F746C0" w:rsidRPr="0090345D" w:rsidRDefault="00F746C0" w:rsidP="00F746C0">
      <w:pPr>
        <w:pStyle w:val="BodyText3"/>
        <w:rPr>
          <w:lang w:eastAsia="el-GR" w:bidi="ar-SA"/>
        </w:rPr>
      </w:pPr>
      <w:r w:rsidRPr="0090345D">
        <w:rPr>
          <w:color w:val="C00000"/>
          <w:lang w:eastAsia="el-GR" w:bidi="ar-SA"/>
        </w:rPr>
        <w:t>Α</w:t>
      </w:r>
      <w:r w:rsidRPr="0090345D">
        <w:rPr>
          <w:lang w:eastAsia="el-GR" w:bidi="ar-SA"/>
        </w:rPr>
        <w:t>ἰνοῦμεν, εὐλογοῦμεν, προσκυνοῦμεν τὸν Κύριον.</w:t>
      </w:r>
    </w:p>
    <w:p w14:paraId="4D8AF7A7" w14:textId="77777777" w:rsidR="00F746C0" w:rsidRPr="0090345D" w:rsidRDefault="00F746C0" w:rsidP="00F746C0">
      <w:pPr>
        <w:pStyle w:val="PlainText"/>
        <w:rPr>
          <w:lang w:eastAsia="el-GR" w:bidi="ar-SA"/>
        </w:rPr>
      </w:pPr>
      <w:r w:rsidRPr="0090345D">
        <w:rPr>
          <w:color w:val="C00000"/>
          <w:lang w:eastAsia="el-GR" w:bidi="ar-SA"/>
        </w:rPr>
        <w:t>Τ</w:t>
      </w:r>
      <w:r w:rsidRPr="0090345D">
        <w:rPr>
          <w:lang w:eastAsia="el-GR" w:bidi="ar-SA"/>
        </w:rPr>
        <w:t>ὸν μόνον ἄναρχον, βασιλέα τῆς δόξης, ὃν εὐλογοῦσιν, οὐρανῶν αἱ δυνάμεις, καὶ φρίττουσι τῶν ἀγγέλων αἱ τάξεις, ὑμνεῖτε ἱερεῖς, λαὸς ὑπερυψοῦτε, εἰς πάντας τοὺς αἰῶνας.</w:t>
      </w:r>
    </w:p>
    <w:tbl>
      <w:tblPr>
        <w:tblW w:w="5000" w:type="pct"/>
        <w:tblLook w:val="04A0" w:firstRow="1" w:lastRow="0" w:firstColumn="1" w:lastColumn="0" w:noHBand="0" w:noVBand="1"/>
      </w:tblPr>
      <w:tblGrid>
        <w:gridCol w:w="3023"/>
        <w:gridCol w:w="3024"/>
        <w:gridCol w:w="3024"/>
      </w:tblGrid>
      <w:tr w:rsidR="00F746C0" w:rsidRPr="0090345D" w14:paraId="4EC51789" w14:textId="77777777" w:rsidTr="00F8655D">
        <w:tc>
          <w:tcPr>
            <w:tcW w:w="1666" w:type="pct"/>
            <w:vAlign w:val="center"/>
          </w:tcPr>
          <w:p w14:paraId="674B9091" w14:textId="77777777" w:rsidR="00F746C0" w:rsidRPr="0090345D" w:rsidRDefault="00F746C0" w:rsidP="00F8655D">
            <w:pPr>
              <w:pStyle w:val="cell-1"/>
            </w:pPr>
          </w:p>
        </w:tc>
        <w:tc>
          <w:tcPr>
            <w:tcW w:w="1667" w:type="pct"/>
            <w:vAlign w:val="center"/>
          </w:tcPr>
          <w:p w14:paraId="58F5EEC7" w14:textId="77777777" w:rsidR="00F746C0" w:rsidRPr="0090345D" w:rsidRDefault="00F746C0" w:rsidP="00F8655D">
            <w:pPr>
              <w:pStyle w:val="cell-2"/>
              <w:rPr>
                <w:rFonts w:ascii="Tahoma" w:hAnsi="Tahoma" w:cs="Tahoma"/>
                <w:position w:val="-44"/>
              </w:rPr>
            </w:pPr>
            <w:r w:rsidRPr="0090345D">
              <w:t></w:t>
            </w:r>
            <w:r w:rsidRPr="0090345D">
              <w:t></w:t>
            </w:r>
            <w:r w:rsidRPr="0090345D">
              <w:t></w:t>
            </w:r>
          </w:p>
        </w:tc>
        <w:tc>
          <w:tcPr>
            <w:tcW w:w="1667" w:type="pct"/>
            <w:vAlign w:val="center"/>
          </w:tcPr>
          <w:p w14:paraId="6DD63BE8" w14:textId="77777777" w:rsidR="00F746C0" w:rsidRPr="0090345D" w:rsidRDefault="00F746C0" w:rsidP="00F8655D">
            <w:pPr>
              <w:pStyle w:val="cell-3"/>
              <w:rPr>
                <w:b/>
              </w:rPr>
            </w:pPr>
            <w:r w:rsidRPr="0090345D">
              <w:t>Ιωάννου Πρωτοψάλτου</w:t>
            </w:r>
            <w:r w:rsidRPr="0090345D">
              <w:br/>
              <w:t>Ειρμολόγιον 1903 σ.467*</w:t>
            </w:r>
          </w:p>
        </w:tc>
      </w:tr>
    </w:tbl>
    <w:p w14:paraId="7A24BE1B" w14:textId="77777777" w:rsidR="00F746C0" w:rsidRPr="0090345D" w:rsidRDefault="00F746C0" w:rsidP="00F746C0">
      <w:pPr>
        <w:tabs>
          <w:tab w:val="left" w:pos="1276"/>
        </w:tabs>
        <w:spacing w:line="1240" w:lineRule="exact"/>
        <w:rPr>
          <w:rFonts w:ascii="BZ Byzantina" w:eastAsia="Calibri" w:hAnsi="BZ Byzantina" w:cs="Tahoma"/>
          <w:color w:val="000000"/>
          <w:sz w:val="44"/>
          <w:szCs w:val="22"/>
        </w:rPr>
      </w:pPr>
      <w:r w:rsidRPr="0090345D">
        <w:rPr>
          <w:rFonts w:ascii="GFS Nicefore" w:eastAsia="Calibri" w:hAnsi="GFS Nicefore" w:cs="Cambria"/>
          <w:b w:val="0"/>
          <w:color w:val="800000"/>
          <w:position w:val="-12"/>
          <w:sz w:val="52"/>
          <w:szCs w:val="18"/>
        </w:rPr>
        <w:t>Α</w:t>
      </w:r>
      <w:r w:rsidRPr="0090345D">
        <w:rPr>
          <w:rFonts w:ascii="MK Xronos2016" w:eastAsia="Calibri" w:hAnsi="MK Xronos2016" w:cs="Tahoma"/>
          <w:b w:val="0"/>
          <w:color w:val="800000"/>
          <w:position w:val="-6"/>
          <w:sz w:val="44"/>
          <w:szCs w:val="36"/>
        </w:rPr>
        <w:t></w:t>
      </w:r>
      <w:r w:rsidRPr="0090345D">
        <w:rPr>
          <w:rFonts w:ascii="Tahoma" w:eastAsia="Calibri" w:hAnsi="Tahoma" w:cs="Tahoma"/>
          <w:color w:val="DA2626"/>
          <w:position w:val="-6"/>
          <w:sz w:val="2"/>
          <w:szCs w:val="22"/>
        </w:rPr>
        <w:t xml:space="preserve"> </w:t>
      </w:r>
      <w:r w:rsidRPr="0090345D">
        <w:rPr>
          <w:rFonts w:ascii="BZ Byzantina" w:eastAsia="Calibri" w:hAnsi="BZ Byzantina" w:cs="Tahoma"/>
          <w:color w:val="000000"/>
          <w:spacing w:val="-375"/>
          <w:sz w:val="44"/>
          <w:szCs w:val="22"/>
        </w:rPr>
        <w:t></w:t>
      </w:r>
      <w:r w:rsidRPr="0090345D">
        <w:rPr>
          <w:rFonts w:eastAsia="Calibri" w:cs="Cambria"/>
          <w:color w:val="000000"/>
          <w:spacing w:val="305"/>
          <w:position w:val="-12"/>
          <w:szCs w:val="22"/>
        </w:rPr>
        <w:t>ι</w:t>
      </w:r>
      <w:r w:rsidRPr="0090345D">
        <w:rPr>
          <w:rFonts w:ascii="MK2015" w:eastAsia="Calibri" w:hAnsi="MK2015" w:cs="Tahoma"/>
          <w:color w:val="008000"/>
          <w:position w:val="-12"/>
          <w:szCs w:val="22"/>
        </w:rPr>
        <w:t>_</w:t>
      </w:r>
      <w:r w:rsidRPr="0090345D">
        <w:rPr>
          <w:rFonts w:ascii="Tahoma" w:eastAsia="Calibri" w:hAnsi="Tahoma" w:cs="Tahoma"/>
          <w:color w:val="008000"/>
          <w:sz w:val="2"/>
          <w:szCs w:val="22"/>
        </w:rPr>
        <w:t xml:space="preserve"> </w:t>
      </w:r>
      <w:r w:rsidRPr="0090345D">
        <w:rPr>
          <w:rFonts w:ascii="BZ Byzantina" w:eastAsia="Calibri" w:hAnsi="BZ Byzantina" w:cs="Tahoma"/>
          <w:color w:val="000000"/>
          <w:spacing w:val="-532"/>
          <w:sz w:val="44"/>
          <w:szCs w:val="22"/>
        </w:rPr>
        <w:t></w:t>
      </w:r>
      <w:r w:rsidRPr="0090345D">
        <w:rPr>
          <w:rFonts w:eastAsia="Calibri" w:cs="Cambria"/>
          <w:color w:val="000000"/>
          <w:position w:val="-12"/>
          <w:szCs w:val="22"/>
        </w:rPr>
        <w:t>νο</w:t>
      </w:r>
      <w:r w:rsidRPr="0090345D">
        <w:rPr>
          <w:rFonts w:eastAsia="Calibri" w:cs="Cambria"/>
          <w:color w:val="000000"/>
          <w:spacing w:val="187"/>
          <w:position w:val="-12"/>
          <w:szCs w:val="22"/>
        </w:rPr>
        <w:t>υ</w:t>
      </w:r>
      <w:r w:rsidRPr="0090345D">
        <w:rPr>
          <w:rFonts w:ascii="MK2015" w:eastAsia="Calibri" w:hAnsi="MK2015" w:cs="Tahoma"/>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540"/>
          <w:sz w:val="44"/>
          <w:szCs w:val="22"/>
        </w:rPr>
        <w:t></w:t>
      </w:r>
      <w:r w:rsidRPr="0090345D">
        <w:rPr>
          <w:rFonts w:eastAsia="Calibri" w:cs="Cambria"/>
          <w:color w:val="000000"/>
          <w:position w:val="-12"/>
          <w:szCs w:val="22"/>
        </w:rPr>
        <w:t>με</w:t>
      </w:r>
      <w:r w:rsidRPr="0090345D">
        <w:rPr>
          <w:rFonts w:eastAsia="Calibri" w:cs="Cambria"/>
          <w:color w:val="000000"/>
          <w:spacing w:val="180"/>
          <w:position w:val="-12"/>
          <w:szCs w:val="22"/>
        </w:rPr>
        <w:t>ν</w:t>
      </w:r>
      <w:r w:rsidRPr="0090345D">
        <w:rPr>
          <w:rFonts w:ascii="MK2015" w:eastAsia="Calibri" w:hAnsi="MK2015"/>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457"/>
          <w:sz w:val="44"/>
          <w:szCs w:val="22"/>
        </w:rPr>
        <w:t></w:t>
      </w:r>
      <w:r w:rsidRPr="0090345D">
        <w:rPr>
          <w:rFonts w:eastAsia="Calibri" w:cs="Cambria"/>
          <w:color w:val="000000"/>
          <w:position w:val="-12"/>
          <w:szCs w:val="22"/>
        </w:rPr>
        <w:t>ε</w:t>
      </w:r>
      <w:r w:rsidRPr="0090345D">
        <w:rPr>
          <w:rFonts w:eastAsia="Calibri" w:cs="Cambria"/>
          <w:color w:val="000000"/>
          <w:spacing w:val="242"/>
          <w:position w:val="-12"/>
          <w:szCs w:val="22"/>
        </w:rPr>
        <w:t>υ</w:t>
      </w:r>
      <w:r w:rsidRPr="0090345D">
        <w:rPr>
          <w:rFonts w:ascii="MK2015" w:eastAsia="Calibri" w:hAnsi="MK2015"/>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480"/>
          <w:sz w:val="44"/>
          <w:szCs w:val="22"/>
        </w:rPr>
        <w:t></w:t>
      </w:r>
      <w:r w:rsidRPr="0090345D">
        <w:rPr>
          <w:rFonts w:eastAsia="Calibri" w:cs="Cambria"/>
          <w:color w:val="000000"/>
          <w:position w:val="-12"/>
          <w:szCs w:val="22"/>
        </w:rPr>
        <w:t>λ</w:t>
      </w:r>
      <w:r w:rsidRPr="0090345D">
        <w:rPr>
          <w:rFonts w:eastAsia="Calibri" w:cs="Cambria"/>
          <w:color w:val="000000"/>
          <w:spacing w:val="220"/>
          <w:position w:val="-12"/>
          <w:szCs w:val="22"/>
        </w:rPr>
        <w:t>ο</w:t>
      </w:r>
      <w:r w:rsidRPr="0090345D">
        <w:rPr>
          <w:rFonts w:ascii="MK Xronos2016" w:eastAsia="Calibri" w:hAnsi="MK Xronos2016" w:cs="Tahoma"/>
          <w:b w:val="0"/>
          <w:color w:val="800000"/>
          <w:position w:val="-6"/>
          <w:sz w:val="44"/>
          <w:szCs w:val="40"/>
        </w:rPr>
        <w:t></w:t>
      </w:r>
      <w:r w:rsidRPr="0090345D">
        <w:rPr>
          <w:rFonts w:ascii="MK2015" w:eastAsia="Calibri" w:hAnsi="MK2015" w:cs="Tahoma"/>
          <w:color w:val="DA2626"/>
          <w:position w:val="-12"/>
          <w:szCs w:val="22"/>
        </w:rPr>
        <w:t>_</w:t>
      </w:r>
      <w:r w:rsidRPr="0090345D">
        <w:rPr>
          <w:rFonts w:ascii="Tahoma" w:eastAsia="Calibri" w:hAnsi="Tahoma" w:cs="Tahoma"/>
          <w:color w:val="DA2626"/>
          <w:position w:val="-6"/>
          <w:sz w:val="2"/>
          <w:szCs w:val="22"/>
        </w:rPr>
        <w:t xml:space="preserve"> </w:t>
      </w:r>
      <w:r w:rsidRPr="0090345D">
        <w:rPr>
          <w:rFonts w:ascii="BZ Byzantina" w:eastAsia="Calibri" w:hAnsi="BZ Byzantina" w:cs="Tahoma"/>
          <w:color w:val="000000"/>
          <w:spacing w:val="-570"/>
          <w:sz w:val="44"/>
          <w:szCs w:val="22"/>
        </w:rPr>
        <w:t></w:t>
      </w:r>
      <w:r w:rsidRPr="0090345D">
        <w:rPr>
          <w:rFonts w:eastAsia="Calibri" w:cs="Cambria"/>
          <w:color w:val="000000"/>
          <w:position w:val="-12"/>
          <w:szCs w:val="22"/>
        </w:rPr>
        <w:t>γο</w:t>
      </w:r>
      <w:r w:rsidRPr="0090345D">
        <w:rPr>
          <w:rFonts w:eastAsia="Calibri" w:cs="Cambria"/>
          <w:color w:val="000000"/>
          <w:spacing w:val="150"/>
          <w:position w:val="-12"/>
          <w:szCs w:val="22"/>
        </w:rPr>
        <w:t>υ</w:t>
      </w:r>
      <w:r w:rsidRPr="0090345D">
        <w:rPr>
          <w:rFonts w:ascii="MK2015" w:eastAsia="Calibri" w:hAnsi="MK2015" w:cs="Tahoma"/>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540"/>
          <w:sz w:val="44"/>
          <w:szCs w:val="22"/>
        </w:rPr>
        <w:t></w:t>
      </w:r>
      <w:r w:rsidRPr="0090345D">
        <w:rPr>
          <w:rFonts w:eastAsia="Calibri" w:cs="Cambria"/>
          <w:color w:val="000000"/>
          <w:position w:val="-12"/>
          <w:szCs w:val="22"/>
        </w:rPr>
        <w:t>με</w:t>
      </w:r>
      <w:r w:rsidRPr="0090345D">
        <w:rPr>
          <w:rFonts w:eastAsia="Calibri" w:cs="Cambria"/>
          <w:color w:val="000000"/>
          <w:spacing w:val="180"/>
          <w:position w:val="-12"/>
          <w:szCs w:val="22"/>
        </w:rPr>
        <w:t>ν</w:t>
      </w:r>
      <w:r w:rsidRPr="0090345D">
        <w:rPr>
          <w:rFonts w:ascii="MK2015" w:eastAsia="Calibri" w:hAnsi="MK2015"/>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570"/>
          <w:sz w:val="44"/>
          <w:szCs w:val="22"/>
        </w:rPr>
        <w:t></w:t>
      </w:r>
      <w:r w:rsidRPr="0090345D">
        <w:rPr>
          <w:rFonts w:eastAsia="Calibri" w:cs="Cambria"/>
          <w:color w:val="000000"/>
          <w:position w:val="-12"/>
          <w:szCs w:val="22"/>
        </w:rPr>
        <w:t>πρ</w:t>
      </w:r>
      <w:r w:rsidRPr="0090345D">
        <w:rPr>
          <w:rFonts w:eastAsia="Calibri" w:cs="Cambria"/>
          <w:color w:val="000000"/>
          <w:spacing w:val="150"/>
          <w:position w:val="-12"/>
          <w:szCs w:val="22"/>
        </w:rPr>
        <w:t>ο</w:t>
      </w:r>
      <w:r w:rsidRPr="0090345D">
        <w:rPr>
          <w:rFonts w:ascii="MK2015" w:eastAsia="Calibri" w:hAnsi="MK2015"/>
          <w:color w:val="000000"/>
          <w:position w:val="-12"/>
          <w:szCs w:val="22"/>
        </w:rPr>
        <w:t>_</w:t>
      </w:r>
      <w:r w:rsidRPr="0090345D">
        <w:rPr>
          <w:rFonts w:ascii="Tahoma" w:eastAsia="Calibri" w:hAnsi="Tahoma" w:cs="Tahoma"/>
          <w:color w:val="000000"/>
          <w:sz w:val="2"/>
          <w:szCs w:val="22"/>
        </w:rPr>
        <w:t xml:space="preserve"> </w:t>
      </w:r>
      <w:r w:rsidRPr="0090345D">
        <w:rPr>
          <w:rFonts w:eastAsia="Calibri" w:cs="Cambria"/>
          <w:color w:val="000000"/>
          <w:spacing w:val="-75"/>
          <w:position w:val="-12"/>
          <w:szCs w:val="22"/>
        </w:rPr>
        <w:t>σ</w:t>
      </w:r>
      <w:r w:rsidRPr="0090345D">
        <w:rPr>
          <w:rFonts w:ascii="BZ Byzantina" w:eastAsia="Calibri" w:hAnsi="BZ Byzantina" w:cs="Tahoma"/>
          <w:color w:val="000000"/>
          <w:spacing w:val="-225"/>
          <w:sz w:val="44"/>
          <w:szCs w:val="22"/>
        </w:rPr>
        <w:t></w:t>
      </w:r>
      <w:r w:rsidRPr="0090345D">
        <w:rPr>
          <w:rFonts w:eastAsia="Calibri" w:cs="Cambria"/>
          <w:color w:val="000000"/>
          <w:position w:val="-12"/>
          <w:szCs w:val="22"/>
        </w:rPr>
        <w:t>κ</w:t>
      </w:r>
      <w:r w:rsidRPr="0090345D">
        <w:rPr>
          <w:rFonts w:eastAsia="Calibri" w:cs="Cambria"/>
          <w:color w:val="000000"/>
          <w:spacing w:val="-15"/>
          <w:position w:val="-12"/>
          <w:szCs w:val="22"/>
        </w:rPr>
        <w:t>υ</w:t>
      </w:r>
      <w:r w:rsidRPr="0090345D">
        <w:rPr>
          <w:rFonts w:ascii="MK2015" w:eastAsia="Calibri" w:hAnsi="MK2015"/>
          <w:color w:val="000000"/>
          <w:spacing w:val="9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z w:val="44"/>
          <w:szCs w:val="22"/>
        </w:rPr>
        <w:t></w:t>
      </w:r>
      <w:r w:rsidRPr="0090345D">
        <w:rPr>
          <w:rFonts w:ascii="BZ Byzantina" w:eastAsia="Calibri" w:hAnsi="BZ Byzantina" w:cs="Tahoma"/>
          <w:color w:val="000000"/>
          <w:spacing w:val="-532"/>
          <w:sz w:val="44"/>
          <w:szCs w:val="22"/>
        </w:rPr>
        <w:t></w:t>
      </w:r>
      <w:r w:rsidRPr="0090345D">
        <w:rPr>
          <w:rFonts w:eastAsia="Calibri" w:cs="Cambria"/>
          <w:color w:val="000000"/>
          <w:position w:val="-12"/>
          <w:szCs w:val="22"/>
        </w:rPr>
        <w:t>νο</w:t>
      </w:r>
      <w:r w:rsidRPr="0090345D">
        <w:rPr>
          <w:rFonts w:eastAsia="Calibri" w:cs="Cambria"/>
          <w:color w:val="000000"/>
          <w:spacing w:val="187"/>
          <w:position w:val="-12"/>
          <w:szCs w:val="22"/>
        </w:rPr>
        <w:t>υ</w:t>
      </w:r>
      <w:r w:rsidRPr="0090345D">
        <w:rPr>
          <w:rFonts w:ascii="MK2015" w:eastAsia="Calibri" w:hAnsi="MK2015" w:cs="Tahoma"/>
          <w:color w:val="000000"/>
          <w:position w:val="-12"/>
          <w:szCs w:val="22"/>
        </w:rPr>
        <w:t>_</w:t>
      </w:r>
      <w:r w:rsidRPr="0090345D">
        <w:rPr>
          <w:rFonts w:ascii="Tahoma" w:eastAsia="Calibri" w:hAnsi="Tahoma" w:cs="Tahoma"/>
          <w:color w:val="FFFFFF"/>
          <w:sz w:val="2"/>
          <w:szCs w:val="22"/>
        </w:rPr>
        <w:t>.</w:t>
      </w:r>
      <w:r w:rsidRPr="0090345D">
        <w:rPr>
          <w:rFonts w:ascii="BZ Byzantina" w:eastAsia="Calibri" w:hAnsi="BZ Byzantina" w:cs="Tahoma"/>
          <w:color w:val="000000"/>
          <w:spacing w:val="-472"/>
          <w:sz w:val="44"/>
          <w:szCs w:val="22"/>
        </w:rPr>
        <w:t></w:t>
      </w:r>
      <w:r w:rsidRPr="0090345D">
        <w:rPr>
          <w:rFonts w:eastAsia="Calibri" w:cs="Cambria"/>
          <w:color w:val="000000"/>
          <w:position w:val="-12"/>
          <w:szCs w:val="22"/>
        </w:rPr>
        <w:t>ο</w:t>
      </w:r>
      <w:r w:rsidRPr="0090345D">
        <w:rPr>
          <w:rFonts w:eastAsia="Calibri" w:cs="Cambria"/>
          <w:color w:val="000000"/>
          <w:spacing w:val="227"/>
          <w:position w:val="-12"/>
          <w:szCs w:val="22"/>
        </w:rPr>
        <w:t>υ</w:t>
      </w:r>
      <w:r w:rsidRPr="0090345D">
        <w:rPr>
          <w:rFonts w:ascii="BZ Byzantina" w:eastAsia="Calibri" w:hAnsi="BZ Byzantina" w:cs="Tahoma"/>
          <w:color w:val="000000"/>
          <w:position w:val="-2"/>
          <w:sz w:val="44"/>
          <w:szCs w:val="22"/>
        </w:rPr>
        <w:t></w:t>
      </w:r>
      <w:r w:rsidRPr="0090345D">
        <w:rPr>
          <w:rFonts w:ascii="MK2015" w:eastAsia="Calibri" w:hAnsi="MK2015" w:cs="Tahoma"/>
          <w:color w:val="000000"/>
          <w:position w:val="-12"/>
          <w:szCs w:val="22"/>
        </w:rPr>
        <w:t>_</w:t>
      </w:r>
      <w:r w:rsidRPr="0090345D">
        <w:rPr>
          <w:rFonts w:ascii="Tahoma" w:eastAsia="Calibri" w:hAnsi="Tahoma" w:cs="Tahoma"/>
          <w:color w:val="000000"/>
          <w:sz w:val="2"/>
          <w:szCs w:val="22"/>
        </w:rPr>
        <w:t xml:space="preserve"> </w:t>
      </w:r>
      <w:r w:rsidRPr="0090345D">
        <w:rPr>
          <w:rFonts w:eastAsia="Calibri" w:cs="Cambria"/>
          <w:color w:val="000000"/>
          <w:spacing w:val="-120"/>
          <w:position w:val="-12"/>
          <w:szCs w:val="22"/>
        </w:rPr>
        <w:t>μ</w:t>
      </w:r>
      <w:r w:rsidRPr="0090345D">
        <w:rPr>
          <w:rFonts w:ascii="BZ Byzantina" w:eastAsia="Calibri" w:hAnsi="BZ Byzantina" w:cs="Tahoma"/>
          <w:color w:val="000000"/>
          <w:spacing w:val="-180"/>
          <w:sz w:val="44"/>
          <w:szCs w:val="22"/>
        </w:rPr>
        <w:t></w:t>
      </w:r>
      <w:r w:rsidRPr="0090345D">
        <w:rPr>
          <w:rFonts w:eastAsia="Calibri" w:cs="Cambria"/>
          <w:color w:val="000000"/>
          <w:position w:val="-12"/>
          <w:szCs w:val="22"/>
        </w:rPr>
        <w:t>εν</w:t>
      </w:r>
      <w:r w:rsidRPr="0090345D">
        <w:rPr>
          <w:rFonts w:ascii="MK2015" w:eastAsia="Calibri" w:hAnsi="MK2015"/>
          <w:color w:val="000000"/>
          <w:spacing w:val="78"/>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540"/>
          <w:sz w:val="44"/>
          <w:szCs w:val="22"/>
        </w:rPr>
        <w:t></w:t>
      </w:r>
      <w:r w:rsidRPr="0090345D">
        <w:rPr>
          <w:rFonts w:eastAsia="Calibri" w:cs="Cambria"/>
          <w:color w:val="000000"/>
          <w:position w:val="-12"/>
          <w:szCs w:val="22"/>
        </w:rPr>
        <w:t>το</w:t>
      </w:r>
      <w:r w:rsidRPr="0090345D">
        <w:rPr>
          <w:rFonts w:eastAsia="Calibri" w:cs="Cambria"/>
          <w:color w:val="000000"/>
          <w:spacing w:val="180"/>
          <w:position w:val="-12"/>
          <w:szCs w:val="22"/>
        </w:rPr>
        <w:t>ν</w:t>
      </w:r>
      <w:r w:rsidRPr="0090345D">
        <w:rPr>
          <w:rFonts w:ascii="MK2015" w:eastAsia="Calibri" w:hAnsi="MK2015"/>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510"/>
          <w:sz w:val="44"/>
          <w:szCs w:val="22"/>
        </w:rPr>
        <w:t></w:t>
      </w:r>
      <w:r w:rsidRPr="0090345D">
        <w:rPr>
          <w:rFonts w:eastAsia="Calibri" w:cs="Cambria"/>
          <w:color w:val="000000"/>
          <w:position w:val="-12"/>
          <w:szCs w:val="22"/>
        </w:rPr>
        <w:t>Κ</w:t>
      </w:r>
      <w:r w:rsidRPr="0090345D">
        <w:rPr>
          <w:rFonts w:eastAsia="Calibri" w:cs="Cambria"/>
          <w:color w:val="000000"/>
          <w:spacing w:val="170"/>
          <w:position w:val="-12"/>
          <w:szCs w:val="22"/>
        </w:rPr>
        <w:t>υ</w:t>
      </w:r>
      <w:r w:rsidRPr="0090345D">
        <w:rPr>
          <w:rFonts w:ascii="BZ Byzantina" w:eastAsia="Calibri" w:hAnsi="BZ Byzantina" w:cs="Tahoma"/>
          <w:color w:val="000000"/>
          <w:spacing w:val="20"/>
          <w:sz w:val="44"/>
          <w:szCs w:val="22"/>
        </w:rPr>
        <w:t></w:t>
      </w:r>
      <w:r w:rsidRPr="0090345D">
        <w:rPr>
          <w:rFonts w:ascii="MK2015" w:eastAsia="Calibri" w:hAnsi="MK2015" w:cs="Tahoma"/>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262"/>
          <w:sz w:val="44"/>
          <w:szCs w:val="22"/>
        </w:rPr>
        <w:t></w:t>
      </w:r>
      <w:r w:rsidRPr="0090345D">
        <w:rPr>
          <w:rFonts w:eastAsia="Calibri" w:cs="Cambria"/>
          <w:color w:val="000000"/>
          <w:position w:val="-12"/>
          <w:szCs w:val="22"/>
        </w:rPr>
        <w:t>ρ</w:t>
      </w:r>
      <w:r w:rsidRPr="0090345D">
        <w:rPr>
          <w:rFonts w:eastAsia="Calibri" w:cs="Cambria"/>
          <w:color w:val="000000"/>
          <w:spacing w:val="77"/>
          <w:position w:val="-12"/>
          <w:szCs w:val="22"/>
        </w:rPr>
        <w:t>ι</w:t>
      </w:r>
      <w:r w:rsidRPr="0090345D">
        <w:rPr>
          <w:rFonts w:ascii="MK2015" w:eastAsia="Calibri" w:hAnsi="MK2015"/>
          <w:color w:val="000000"/>
          <w:position w:val="-12"/>
          <w:szCs w:val="22"/>
        </w:rPr>
        <w:t>_</w:t>
      </w:r>
      <w:r w:rsidRPr="0090345D">
        <w:rPr>
          <w:rFonts w:ascii="Tahoma" w:eastAsia="Calibri" w:hAnsi="Tahoma" w:cs="Tahoma"/>
          <w:color w:val="000000"/>
          <w:sz w:val="2"/>
          <w:szCs w:val="22"/>
        </w:rPr>
        <w:t xml:space="preserve"> </w:t>
      </w:r>
      <w:r w:rsidRPr="0090345D">
        <w:rPr>
          <w:rFonts w:ascii="BZ Byzantina" w:eastAsia="Calibri" w:hAnsi="BZ Byzantina" w:cs="Tahoma"/>
          <w:color w:val="000000"/>
          <w:spacing w:val="-285"/>
          <w:sz w:val="44"/>
          <w:szCs w:val="22"/>
        </w:rPr>
        <w:t></w:t>
      </w:r>
      <w:r w:rsidRPr="0090345D">
        <w:rPr>
          <w:rFonts w:eastAsia="Calibri" w:cs="Cambria"/>
          <w:color w:val="000000"/>
          <w:position w:val="-12"/>
          <w:szCs w:val="22"/>
        </w:rPr>
        <w:t>ο</w:t>
      </w:r>
      <w:r w:rsidRPr="0090345D">
        <w:rPr>
          <w:rFonts w:eastAsia="Calibri" w:cs="Cambria"/>
          <w:color w:val="000000"/>
          <w:spacing w:val="55"/>
          <w:position w:val="-12"/>
          <w:szCs w:val="22"/>
        </w:rPr>
        <w:t>ν</w:t>
      </w:r>
      <w:r w:rsidRPr="0090345D">
        <w:rPr>
          <w:rFonts w:ascii="BZ Byzantina" w:eastAsia="Calibri" w:hAnsi="BZ Byzantina" w:cs="Tahoma"/>
          <w:color w:val="000000"/>
          <w:sz w:val="44"/>
          <w:szCs w:val="22"/>
        </w:rPr>
        <w:t></w:t>
      </w:r>
      <w:r w:rsidRPr="0090345D">
        <w:rPr>
          <w:rFonts w:ascii="BZ Byzantina" w:eastAsia="Calibri" w:hAnsi="BZ Byzantina" w:cs="Tahoma"/>
          <w:color w:val="800000"/>
          <w:position w:val="-6"/>
          <w:sz w:val="44"/>
          <w:szCs w:val="22"/>
        </w:rPr>
        <w:t></w:t>
      </w:r>
      <w:r w:rsidRPr="0090345D">
        <w:rPr>
          <w:rFonts w:ascii="BZ Byzantina" w:eastAsia="Calibri" w:hAnsi="BZ Byzantina" w:cs="Tahoma"/>
          <w:color w:val="800000"/>
          <w:position w:val="-6"/>
          <w:sz w:val="44"/>
          <w:szCs w:val="22"/>
        </w:rPr>
        <w:t></w:t>
      </w:r>
      <w:r w:rsidRPr="0090345D">
        <w:rPr>
          <w:rFonts w:ascii="MK2015" w:eastAsia="Calibri" w:hAnsi="MK2015" w:cs="Tahoma"/>
          <w:color w:val="DA2626"/>
          <w:position w:val="-12"/>
          <w:szCs w:val="22"/>
        </w:rPr>
        <w:t>_</w:t>
      </w:r>
    </w:p>
    <w:p w14:paraId="6E9DFBC1" w14:textId="77777777" w:rsidR="00F746C0" w:rsidRPr="0090345D" w:rsidRDefault="00F746C0" w:rsidP="00F746C0">
      <w:pPr>
        <w:tabs>
          <w:tab w:val="right" w:pos="7371"/>
        </w:tabs>
        <w:spacing w:line="1240" w:lineRule="exact"/>
        <w:rPr>
          <w:rFonts w:ascii="MK2015" w:hAnsi="MK2015" w:cs="Tahoma"/>
          <w:color w:val="800000"/>
          <w:position w:val="-6"/>
          <w:lang w:eastAsia="el-GR"/>
        </w:rPr>
      </w:pPr>
      <w:r w:rsidRPr="0090345D">
        <w:rPr>
          <w:rFonts w:ascii="GFS Nicefore" w:hAnsi="GFS Nicefore" w:cs="Cambria"/>
          <w:b w:val="0"/>
          <w:color w:val="800000"/>
          <w:position w:val="-12"/>
          <w:sz w:val="72"/>
          <w:lang w:eastAsia="el-GR"/>
        </w:rPr>
        <w:t>Τ</w:t>
      </w:r>
      <w:r w:rsidRPr="0090345D">
        <w:rPr>
          <w:rFonts w:ascii="BZ Byzantina" w:hAnsi="BZ Byzantina" w:cs="Tahoma"/>
          <w:color w:val="000000"/>
          <w:spacing w:val="-465"/>
          <w:sz w:val="44"/>
          <w:lang w:eastAsia="el-GR"/>
        </w:rPr>
        <w:t></w:t>
      </w:r>
      <w:r w:rsidRPr="0090345D">
        <w:rPr>
          <w:rFonts w:cs="Cambria"/>
          <w:color w:val="000000"/>
          <w:position w:val="-12"/>
          <w:lang w:eastAsia="el-GR"/>
        </w:rPr>
        <w:t>ο</w:t>
      </w:r>
      <w:r w:rsidRPr="0090345D">
        <w:rPr>
          <w:rFonts w:cs="Cambria"/>
          <w:color w:val="000000"/>
          <w:spacing w:val="207"/>
          <w:position w:val="-12"/>
          <w:lang w:eastAsia="el-GR"/>
        </w:rPr>
        <w:t>ν</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Cambria"/>
          <w:color w:val="000000"/>
          <w:position w:val="-12"/>
          <w:lang w:eastAsia="el-GR"/>
        </w:rPr>
        <w:t>μ</w:t>
      </w:r>
      <w:r w:rsidRPr="0090345D">
        <w:rPr>
          <w:rFonts w:cs="Cambria"/>
          <w:color w:val="000000"/>
          <w:spacing w:val="131"/>
          <w:position w:val="-12"/>
          <w:lang w:eastAsia="el-GR"/>
        </w:rPr>
        <w:t>ο</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75"/>
          <w:position w:val="-12"/>
          <w:lang w:eastAsia="el-GR"/>
        </w:rPr>
        <w:t>ν</w:t>
      </w:r>
      <w:r w:rsidRPr="0090345D">
        <w:rPr>
          <w:rFonts w:ascii="BZ Byzantina" w:hAnsi="BZ Byzantina" w:cs="Tahoma"/>
          <w:color w:val="000000"/>
          <w:spacing w:val="-225"/>
          <w:sz w:val="44"/>
          <w:lang w:eastAsia="el-GR"/>
        </w:rPr>
        <w:t></w:t>
      </w:r>
      <w:r w:rsidRPr="0090345D">
        <w:rPr>
          <w:rFonts w:cs="Cambria"/>
          <w:color w:val="000000"/>
          <w:position w:val="-12"/>
          <w:lang w:eastAsia="el-GR"/>
        </w:rPr>
        <w:t>ο</w:t>
      </w:r>
      <w:r w:rsidRPr="0090345D">
        <w:rPr>
          <w:rFonts w:cs="Cambria"/>
          <w:color w:val="000000"/>
          <w:spacing w:val="-27"/>
          <w:position w:val="-12"/>
          <w:lang w:eastAsia="el-GR"/>
        </w:rPr>
        <w:t>ν</w:t>
      </w:r>
      <w:r w:rsidRPr="0090345D">
        <w:rPr>
          <w:rFonts w:ascii="MK2015" w:hAnsi="MK2015" w:cs="Cambria"/>
          <w:color w:val="000000"/>
          <w:spacing w:val="56"/>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Cambria"/>
          <w:color w:val="000000"/>
          <w:spacing w:val="253"/>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Cambria"/>
          <w:color w:val="000000"/>
          <w:position w:val="-12"/>
          <w:lang w:eastAsia="el-GR"/>
        </w:rPr>
        <w:t>να</w:t>
      </w:r>
      <w:r w:rsidRPr="0090345D">
        <w:rPr>
          <w:rFonts w:cs="Cambria"/>
          <w:color w:val="000000"/>
          <w:spacing w:val="138"/>
          <w:position w:val="-12"/>
          <w:lang w:eastAsia="el-GR"/>
        </w:rPr>
        <w:t>ρ</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Cambria"/>
          <w:color w:val="000000"/>
          <w:position w:val="-12"/>
          <w:lang w:eastAsia="el-GR"/>
        </w:rPr>
        <w:t>χο</w:t>
      </w:r>
      <w:r w:rsidRPr="0090345D">
        <w:rPr>
          <w:rFonts w:cs="Cambria"/>
          <w:color w:val="000000"/>
          <w:spacing w:val="123"/>
          <w:position w:val="-12"/>
          <w:lang w:eastAsia="el-GR"/>
        </w:rPr>
        <w:t>ν</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205"/>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Cambria"/>
          <w:color w:val="000000"/>
          <w:position w:val="-12"/>
          <w:lang w:eastAsia="el-GR"/>
        </w:rPr>
        <w:t>σ</w:t>
      </w:r>
      <w:r w:rsidRPr="0090345D">
        <w:rPr>
          <w:rFonts w:cs="Cambria"/>
          <w:color w:val="000000"/>
          <w:spacing w:val="222"/>
          <w:position w:val="-12"/>
          <w:lang w:eastAsia="el-GR"/>
        </w:rPr>
        <w:t>ι</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Cambria"/>
          <w:color w:val="000000"/>
          <w:position w:val="-12"/>
          <w:lang w:eastAsia="el-GR"/>
        </w:rPr>
        <w:t>λ</w:t>
      </w:r>
      <w:r w:rsidRPr="0090345D">
        <w:rPr>
          <w:rFonts w:cs="Cambria"/>
          <w:color w:val="000000"/>
          <w:spacing w:val="207"/>
          <w:position w:val="-12"/>
          <w:lang w:eastAsia="el-GR"/>
        </w:rPr>
        <w:t>ε</w:t>
      </w:r>
      <w:r w:rsidRPr="0090345D">
        <w:rPr>
          <w:rFonts w:ascii="BZ Fthores" w:hAnsi="BZ Fthores" w:cs="Tahoma"/>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Cambria"/>
          <w:color w:val="000000"/>
          <w:spacing w:val="73"/>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Cambria"/>
          <w:color w:val="000000"/>
          <w:position w:val="-12"/>
          <w:lang w:eastAsia="el-GR"/>
        </w:rPr>
        <w:t>η</w:t>
      </w:r>
      <w:r w:rsidRPr="0090345D">
        <w:rPr>
          <w:rFonts w:cs="Cambria"/>
          <w:color w:val="000000"/>
          <w:spacing w:val="-49"/>
          <w:position w:val="-12"/>
          <w:lang w:eastAsia="el-GR"/>
        </w:rPr>
        <w:t>ς</w:t>
      </w:r>
      <w:r w:rsidRPr="0090345D">
        <w:rPr>
          <w:rFonts w:ascii="MK2015" w:hAnsi="MK2015" w:cs="Cambria"/>
          <w:color w:val="000000"/>
          <w:spacing w:val="82"/>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Cambria"/>
          <w:color w:val="000000"/>
          <w:position w:val="-12"/>
          <w:lang w:eastAsia="el-GR"/>
        </w:rPr>
        <w:t>δ</w:t>
      </w:r>
      <w:r w:rsidRPr="0090345D">
        <w:rPr>
          <w:rFonts w:cs="Cambria"/>
          <w:color w:val="000000"/>
          <w:spacing w:val="217"/>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Cambria"/>
          <w:color w:val="000000"/>
          <w:spacing w:val="81"/>
          <w:position w:val="-12"/>
          <w:lang w:eastAsia="el-GR"/>
        </w:rPr>
        <w:t>ο</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67"/>
          <w:position w:val="-12"/>
          <w:lang w:eastAsia="el-GR"/>
        </w:rPr>
        <w:t>ξ</w:t>
      </w:r>
      <w:r w:rsidRPr="0090345D">
        <w:rPr>
          <w:rFonts w:ascii="BZ Byzantina" w:hAnsi="BZ Byzantina" w:cs="Tahoma"/>
          <w:color w:val="000000"/>
          <w:spacing w:val="-232"/>
          <w:sz w:val="44"/>
          <w:lang w:eastAsia="el-GR"/>
        </w:rPr>
        <w:t></w:t>
      </w:r>
      <w:r w:rsidRPr="0090345D">
        <w:rPr>
          <w:rFonts w:cs="Cambria"/>
          <w:color w:val="000000"/>
          <w:position w:val="-12"/>
          <w:lang w:eastAsia="el-GR"/>
        </w:rPr>
        <w:t>η</w:t>
      </w:r>
      <w:r w:rsidRPr="0090345D">
        <w:rPr>
          <w:rFonts w:cs="Cambria"/>
          <w:color w:val="000000"/>
          <w:spacing w:val="-34"/>
          <w:position w:val="-12"/>
          <w:lang w:eastAsia="el-GR"/>
        </w:rPr>
        <w:t>ς</w:t>
      </w:r>
      <w:r w:rsidRPr="0090345D">
        <w:rPr>
          <w:rFonts w:ascii="MK2015" w:hAnsi="MK2015" w:cs="Cambria"/>
          <w:color w:val="000000"/>
          <w:spacing w:val="64"/>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Cambria"/>
          <w:color w:val="000000"/>
          <w:position w:val="-12"/>
          <w:lang w:eastAsia="el-GR"/>
        </w:rPr>
        <w:t>ο</w:t>
      </w:r>
      <w:r w:rsidRPr="0090345D">
        <w:rPr>
          <w:rFonts w:cs="Cambria"/>
          <w:color w:val="000000"/>
          <w:spacing w:val="227"/>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Cambria"/>
          <w:color w:val="000000"/>
          <w:position w:val="-12"/>
          <w:lang w:eastAsia="el-GR"/>
        </w:rPr>
        <w:t>ε</w:t>
      </w:r>
      <w:r w:rsidRPr="0090345D">
        <w:rPr>
          <w:rFonts w:cs="Cambria"/>
          <w:color w:val="000000"/>
          <w:spacing w:val="34"/>
          <w:position w:val="-12"/>
          <w:lang w:eastAsia="el-GR"/>
        </w:rPr>
        <w:t>υ</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Cambria"/>
          <w:color w:val="000000"/>
          <w:position w:val="-12"/>
          <w:lang w:eastAsia="el-GR"/>
        </w:rPr>
        <w:t>λ</w:t>
      </w:r>
      <w:r w:rsidRPr="0090345D">
        <w:rPr>
          <w:rFonts w:cs="Cambria"/>
          <w:color w:val="000000"/>
          <w:spacing w:val="12"/>
          <w:position w:val="-12"/>
          <w:lang w:eastAsia="el-GR"/>
        </w:rPr>
        <w:t>ο</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Cambria"/>
          <w:color w:val="000000"/>
          <w:position w:val="-12"/>
          <w:lang w:eastAsia="el-GR"/>
        </w:rPr>
        <w:t>γο</w:t>
      </w:r>
      <w:r w:rsidRPr="0090345D">
        <w:rPr>
          <w:rFonts w:cs="Cambria"/>
          <w:color w:val="000000"/>
          <w:spacing w:val="133"/>
          <w:position w:val="-12"/>
          <w:lang w:eastAsia="el-GR"/>
        </w:rPr>
        <w:t>υ</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Cambria"/>
          <w:color w:val="000000"/>
          <w:position w:val="-12"/>
          <w:lang w:eastAsia="el-GR"/>
        </w:rPr>
        <w:t>ο</w:t>
      </w:r>
      <w:r w:rsidRPr="0090345D">
        <w:rPr>
          <w:rFonts w:cs="Cambria"/>
          <w:color w:val="000000"/>
          <w:spacing w:val="19"/>
          <w:position w:val="-12"/>
          <w:lang w:eastAsia="el-GR"/>
        </w:rPr>
        <w:t>υ</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120"/>
          <w:position w:val="-12"/>
          <w:lang w:eastAsia="el-GR"/>
        </w:rPr>
        <w:t>σ</w:t>
      </w:r>
      <w:r w:rsidRPr="0090345D">
        <w:rPr>
          <w:rFonts w:ascii="BZ Byzantina" w:hAnsi="BZ Byzantina" w:cs="Tahoma"/>
          <w:color w:val="000000"/>
          <w:spacing w:val="-180"/>
          <w:sz w:val="44"/>
          <w:lang w:eastAsia="el-GR"/>
        </w:rPr>
        <w:t></w:t>
      </w:r>
      <w:r w:rsidRPr="0090345D">
        <w:rPr>
          <w:rFonts w:cs="Cambria"/>
          <w:color w:val="000000"/>
          <w:position w:val="-12"/>
          <w:lang w:eastAsia="el-GR"/>
        </w:rPr>
        <w:t>ι</w:t>
      </w:r>
      <w:r w:rsidRPr="0090345D">
        <w:rPr>
          <w:rFonts w:cs="Cambria"/>
          <w:color w:val="000000"/>
          <w:spacing w:val="27"/>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spacing w:val="45"/>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Cambria"/>
          <w:color w:val="000000"/>
          <w:position w:val="-12"/>
          <w:lang w:eastAsia="el-GR"/>
        </w:rPr>
        <w:t>ο</w:t>
      </w:r>
      <w:r w:rsidRPr="0090345D">
        <w:rPr>
          <w:rFonts w:cs="Cambria"/>
          <w:color w:val="000000"/>
          <w:spacing w:val="19"/>
          <w:position w:val="-12"/>
          <w:lang w:eastAsia="el-GR"/>
        </w:rPr>
        <w:t>υ</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Cambria"/>
          <w:color w:val="000000"/>
          <w:position w:val="-12"/>
          <w:lang w:eastAsia="el-GR"/>
        </w:rPr>
        <w:t>ρ</w:t>
      </w:r>
      <w:r w:rsidRPr="0090345D">
        <w:rPr>
          <w:rFonts w:cs="Cambria"/>
          <w:color w:val="000000"/>
          <w:spacing w:val="12"/>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Cambria"/>
          <w:color w:val="000000"/>
          <w:position w:val="-12"/>
          <w:lang w:eastAsia="el-GR"/>
        </w:rPr>
        <w:t>ν</w:t>
      </w:r>
      <w:r w:rsidRPr="0090345D">
        <w:rPr>
          <w:rFonts w:cs="Cambria"/>
          <w:color w:val="000000"/>
          <w:spacing w:val="184"/>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cs="Cambri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Cambria"/>
          <w:color w:val="000000"/>
          <w:spacing w:val="4"/>
          <w:position w:val="-12"/>
          <w:lang w:eastAsia="el-GR"/>
        </w:rPr>
        <w:t>ν</w:t>
      </w:r>
      <w:r w:rsidRPr="0090345D">
        <w:rPr>
          <w:rFonts w:ascii="MK2015" w:hAnsi="MK2015" w:cs="Cambria"/>
          <w:color w:val="000000"/>
          <w:spacing w:val="27"/>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Cambria"/>
          <w:color w:val="000000"/>
          <w:position w:val="-12"/>
          <w:lang w:eastAsia="el-GR"/>
        </w:rPr>
        <w:t>α</w:t>
      </w:r>
      <w:r w:rsidRPr="0090345D">
        <w:rPr>
          <w:rFonts w:cs="Cambria"/>
          <w:color w:val="000000"/>
          <w:spacing w:val="34"/>
          <w:position w:val="-12"/>
          <w:lang w:eastAsia="el-GR"/>
        </w:rPr>
        <w:t>ι</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195"/>
          <w:position w:val="-12"/>
          <w:lang w:eastAsia="el-GR"/>
        </w:rPr>
        <w:t>Δ</w:t>
      </w:r>
      <w:r w:rsidRPr="0090345D">
        <w:rPr>
          <w:rFonts w:ascii="BZ Byzantina" w:hAnsi="BZ Byzantina" w:cs="Tahoma"/>
          <w:color w:val="000000"/>
          <w:spacing w:val="-105"/>
          <w:sz w:val="44"/>
          <w:lang w:eastAsia="el-GR"/>
        </w:rPr>
        <w:t></w:t>
      </w:r>
      <w:r w:rsidRPr="0090345D">
        <w:rPr>
          <w:rFonts w:cs="Cambria"/>
          <w:color w:val="000000"/>
          <w:spacing w:val="-17"/>
          <w:position w:val="-12"/>
          <w:lang w:eastAsia="el-GR"/>
        </w:rPr>
        <w:t>υ</w:t>
      </w:r>
      <w:r w:rsidRPr="0090345D">
        <w:rPr>
          <w:rFonts w:ascii="MK2015" w:hAnsi="MK2015" w:cs="Cambria"/>
          <w:color w:val="000000"/>
          <w:spacing w:val="52"/>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Cambria"/>
          <w:color w:val="000000"/>
          <w:position w:val="-12"/>
          <w:lang w:eastAsia="el-GR"/>
        </w:rPr>
        <w:t>ν</w:t>
      </w:r>
      <w:r w:rsidRPr="0090345D">
        <w:rPr>
          <w:rFonts w:cs="Cambria"/>
          <w:color w:val="000000"/>
          <w:spacing w:val="199"/>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Cambria"/>
          <w:color w:val="000000"/>
          <w:spacing w:val="253"/>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Tahoma" w:hAnsi="Tahoma" w:cs="Tahoma"/>
          <w:color w:val="800000"/>
          <w:sz w:val="2"/>
          <w:lang w:eastAsia="el-GR"/>
        </w:rPr>
        <w:t xml:space="preserve"> </w:t>
      </w:r>
      <w:r w:rsidRPr="0090345D">
        <w:rPr>
          <w:rFonts w:ascii="BZ Byzantina" w:hAnsi="BZ Byzantina" w:cs="Tahoma"/>
          <w:color w:val="000000"/>
          <w:spacing w:val="-585"/>
          <w:sz w:val="44"/>
          <w:lang w:eastAsia="el-GR"/>
        </w:rPr>
        <w:t></w:t>
      </w:r>
      <w:r w:rsidRPr="0090345D">
        <w:rPr>
          <w:rFonts w:cs="Cambria"/>
          <w:color w:val="000000"/>
          <w:position w:val="-12"/>
          <w:lang w:eastAsia="el-GR"/>
        </w:rPr>
        <w:t>μει</w:t>
      </w:r>
      <w:r w:rsidRPr="0090345D">
        <w:rPr>
          <w:rFonts w:cs="Cambria"/>
          <w:color w:val="000000"/>
          <w:spacing w:val="98"/>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Cambria"/>
          <w:color w:val="000000"/>
          <w:spacing w:val="268"/>
          <w:position w:val="-12"/>
          <w:lang w:eastAsia="el-GR"/>
        </w:rPr>
        <w:t>υ</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cs="Cambria"/>
          <w:color w:val="000000"/>
          <w:spacing w:val="-75"/>
          <w:position w:val="-12"/>
          <w:lang w:eastAsia="el-GR"/>
        </w:rPr>
        <w:t>μ</w:t>
      </w:r>
      <w:r w:rsidRPr="0090345D">
        <w:rPr>
          <w:rFonts w:ascii="BZ Byzantina" w:hAnsi="BZ Byzantina" w:cs="Tahoma"/>
          <w:color w:val="000000"/>
          <w:spacing w:val="-225"/>
          <w:sz w:val="44"/>
          <w:lang w:eastAsia="el-GR"/>
        </w:rPr>
        <w:t></w:t>
      </w:r>
      <w:r w:rsidRPr="0090345D">
        <w:rPr>
          <w:rFonts w:cs="Cambria"/>
          <w:color w:val="000000"/>
          <w:position w:val="-12"/>
          <w:lang w:eastAsia="el-GR"/>
        </w:rPr>
        <w:t>νε</w:t>
      </w:r>
      <w:r w:rsidRPr="0090345D">
        <w:rPr>
          <w:rFonts w:cs="Cambria"/>
          <w:color w:val="000000"/>
          <w:spacing w:val="-81"/>
          <w:position w:val="-12"/>
          <w:lang w:eastAsia="el-GR"/>
        </w:rPr>
        <w:t>ι</w:t>
      </w:r>
      <w:r w:rsidRPr="0090345D">
        <w:rPr>
          <w:rFonts w:ascii="MK2015" w:hAnsi="MK2015" w:cs="Cambria"/>
          <w:color w:val="000000"/>
          <w:spacing w:val="123"/>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Cambria"/>
          <w:color w:val="000000"/>
          <w:position w:val="-12"/>
          <w:lang w:eastAsia="el-GR"/>
        </w:rPr>
        <w:t>τ</w:t>
      </w:r>
      <w:r w:rsidRPr="0090345D">
        <w:rPr>
          <w:rFonts w:cs="Cambria"/>
          <w:color w:val="000000"/>
          <w:spacing w:val="27"/>
          <w:position w:val="-12"/>
          <w:lang w:eastAsia="el-GR"/>
        </w:rPr>
        <w:t>ε</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Cambria"/>
          <w:color w:val="000000"/>
          <w:spacing w:val="291"/>
          <w:position w:val="-12"/>
          <w:lang w:eastAsia="el-GR"/>
        </w:rPr>
        <w:t>ι</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Cambria"/>
          <w:color w:val="000000"/>
          <w:spacing w:val="276"/>
          <w:position w:val="-12"/>
          <w:lang w:eastAsia="el-GR"/>
        </w:rPr>
        <w:t>ε</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Cambria"/>
          <w:color w:val="000000"/>
          <w:position w:val="-12"/>
          <w:lang w:eastAsia="el-GR"/>
        </w:rPr>
        <w:t>ρει</w:t>
      </w:r>
      <w:r w:rsidRPr="0090345D">
        <w:rPr>
          <w:rFonts w:cs="Cambria"/>
          <w:color w:val="000000"/>
          <w:spacing w:val="121"/>
          <w:position w:val="-12"/>
          <w:lang w:eastAsia="el-GR"/>
        </w:rPr>
        <w:t>ς</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Cambria"/>
          <w:color w:val="000000"/>
          <w:position w:val="-12"/>
          <w:lang w:eastAsia="el-GR"/>
        </w:rPr>
        <w:t>λ</w:t>
      </w:r>
      <w:r w:rsidRPr="0090345D">
        <w:rPr>
          <w:rFonts w:cs="Cambria"/>
          <w:color w:val="000000"/>
          <w:spacing w:val="184"/>
          <w:position w:val="-12"/>
          <w:lang w:eastAsia="el-GR"/>
        </w:rPr>
        <w:t>α</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Cambria"/>
          <w:color w:val="000000"/>
          <w:position w:val="-12"/>
          <w:lang w:eastAsia="el-GR"/>
        </w:rPr>
        <w:t>ο</w:t>
      </w:r>
      <w:r w:rsidRPr="0090345D">
        <w:rPr>
          <w:rFonts w:cs="Cambria"/>
          <w:color w:val="000000"/>
          <w:spacing w:val="207"/>
          <w:position w:val="-12"/>
          <w:lang w:eastAsia="el-GR"/>
        </w:rPr>
        <w:t>ς</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Cambria"/>
          <w:color w:val="000000"/>
          <w:spacing w:val="268"/>
          <w:position w:val="-12"/>
          <w:lang w:eastAsia="el-GR"/>
        </w:rPr>
        <w:t>υ</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Cambria"/>
          <w:color w:val="000000"/>
          <w:position w:val="-12"/>
          <w:lang w:eastAsia="el-GR"/>
        </w:rPr>
        <w:t>πε</w:t>
      </w:r>
      <w:r w:rsidRPr="0090345D">
        <w:rPr>
          <w:rFonts w:cs="Cambria"/>
          <w:color w:val="000000"/>
          <w:spacing w:val="123"/>
          <w:position w:val="-12"/>
          <w:lang w:eastAsia="el-GR"/>
        </w:rPr>
        <w:t>ρ</w:t>
      </w:r>
      <w:r w:rsidRPr="0090345D">
        <w:rPr>
          <w:rFonts w:ascii="MK2015" w:hAnsi="MK2015" w:cs="Cambria"/>
          <w:color w:val="000000"/>
          <w:position w:val="-12"/>
          <w:lang w:eastAsia="el-GR"/>
        </w:rPr>
        <w:t>_</w:t>
      </w:r>
      <w:r w:rsidRPr="0090345D">
        <w:rPr>
          <w:rFonts w:ascii="Tahoma" w:hAnsi="Tahoma" w:cs="Tahoma"/>
          <w:color w:val="FFFFFF"/>
          <w:sz w:val="2"/>
          <w:lang w:eastAsia="el-GR"/>
        </w:rPr>
        <w:t>.</w:t>
      </w:r>
      <w:r w:rsidRPr="0090345D">
        <w:rPr>
          <w:rFonts w:ascii="BZ Byzantina" w:hAnsi="BZ Byzantina" w:cs="Tahoma"/>
          <w:color w:val="000000"/>
          <w:spacing w:val="-337"/>
          <w:sz w:val="44"/>
          <w:lang w:eastAsia="el-GR"/>
        </w:rPr>
        <w:t></w:t>
      </w:r>
      <w:r w:rsidRPr="0090345D">
        <w:rPr>
          <w:rFonts w:cs="Cambria"/>
          <w:color w:val="000000"/>
          <w:spacing w:val="208"/>
          <w:position w:val="-12"/>
          <w:lang w:eastAsia="el-GR"/>
        </w:rPr>
        <w:t>υ</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62"/>
          <w:sz w:val="44"/>
          <w:lang w:eastAsia="el-GR"/>
        </w:rPr>
        <w:t></w:t>
      </w:r>
      <w:r w:rsidRPr="0090345D">
        <w:rPr>
          <w:rFonts w:cs="Cambria"/>
          <w:color w:val="000000"/>
          <w:position w:val="-12"/>
          <w:lang w:eastAsia="el-GR"/>
        </w:rPr>
        <w:t>ψο</w:t>
      </w:r>
      <w:r w:rsidRPr="0090345D">
        <w:rPr>
          <w:rFonts w:cs="Cambria"/>
          <w:color w:val="000000"/>
          <w:spacing w:val="115"/>
          <w:position w:val="-12"/>
          <w:lang w:eastAsia="el-GR"/>
        </w:rPr>
        <w:t>υ</w:t>
      </w:r>
      <w:r w:rsidRPr="0090345D">
        <w:rPr>
          <w:rFonts w:ascii="MK2015" w:hAnsi="MK2015" w:cs="Cambria"/>
          <w:color w:val="000000"/>
          <w:position w:val="-12"/>
          <w:lang w:eastAsia="el-GR"/>
        </w:rPr>
        <w:t>_</w:t>
      </w:r>
      <w:r w:rsidRPr="0090345D">
        <w:rPr>
          <w:rFonts w:ascii="Tahoma" w:hAnsi="Tahoma" w:cs="Tahoma"/>
          <w:color w:val="FFFFFF"/>
          <w:sz w:val="2"/>
          <w:lang w:eastAsia="el-GR"/>
        </w:rPr>
        <w:t>.</w:t>
      </w:r>
      <w:r w:rsidRPr="0090345D">
        <w:rPr>
          <w:rFonts w:ascii="BZ Byzantina" w:hAnsi="BZ Byzantina" w:cs="Tahoma"/>
          <w:color w:val="000000"/>
          <w:spacing w:val="-472"/>
          <w:sz w:val="44"/>
          <w:lang w:eastAsia="el-GR"/>
        </w:rPr>
        <w:t></w:t>
      </w:r>
      <w:r w:rsidRPr="0090345D">
        <w:rPr>
          <w:rFonts w:cs="Cambria"/>
          <w:color w:val="000000"/>
          <w:position w:val="-12"/>
          <w:lang w:eastAsia="el-GR"/>
        </w:rPr>
        <w:t>ο</w:t>
      </w:r>
      <w:r w:rsidRPr="0090345D">
        <w:rPr>
          <w:rFonts w:cs="Cambria"/>
          <w:color w:val="000000"/>
          <w:spacing w:val="199"/>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Cambria"/>
          <w:color w:val="000000"/>
          <w:position w:val="-12"/>
          <w:lang w:eastAsia="el-GR"/>
        </w:rPr>
        <w:t>τ</w:t>
      </w:r>
      <w:r w:rsidRPr="0090345D">
        <w:rPr>
          <w:rFonts w:cs="Cambria"/>
          <w:color w:val="000000"/>
          <w:spacing w:val="27"/>
          <w:position w:val="-12"/>
          <w:lang w:eastAsia="el-GR"/>
        </w:rPr>
        <w:t>ε</w:t>
      </w:r>
      <w:r w:rsidRPr="0090345D">
        <w:rPr>
          <w:rFonts w:ascii="MK2015" w:hAnsi="MK2015" w:cs="Cambri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188"/>
          <w:position w:val="-12"/>
          <w:lang w:eastAsia="el-GR"/>
        </w:rPr>
        <w:t>ς</w:t>
      </w:r>
      <w:r w:rsidRPr="0090345D">
        <w:rPr>
          <w:rFonts w:ascii="MK2015" w:hAnsi="MK2015" w:cs="Tahoma"/>
          <w:color w:val="000000"/>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Cambria"/>
          <w:color w:val="000000"/>
          <w:position w:val="-12"/>
          <w:lang w:eastAsia="el-GR"/>
        </w:rPr>
        <w:t>πα</w:t>
      </w:r>
      <w:r w:rsidRPr="0090345D">
        <w:rPr>
          <w:rFonts w:cs="Cambria"/>
          <w:color w:val="000000"/>
          <w:spacing w:val="108"/>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Tahoma" w:hAnsi="Tahoma" w:cs="Tahoma"/>
          <w:color w:val="000000"/>
          <w:sz w:val="2"/>
          <w:lang w:eastAsia="el-GR"/>
        </w:rPr>
        <w:t xml:space="preserve"> </w:t>
      </w:r>
      <w:r w:rsidRPr="0090345D">
        <w:rPr>
          <w:rFonts w:cs="Cambri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Cambria"/>
          <w:color w:val="000000"/>
          <w:position w:val="-12"/>
          <w:lang w:eastAsia="el-GR"/>
        </w:rPr>
        <w:t>α</w:t>
      </w:r>
      <w:r w:rsidRPr="0090345D">
        <w:rPr>
          <w:rFonts w:cs="Cambria"/>
          <w:color w:val="000000"/>
          <w:spacing w:val="-49"/>
          <w:position w:val="-12"/>
          <w:lang w:eastAsia="el-GR"/>
        </w:rPr>
        <w:t>ς</w:t>
      </w:r>
      <w:r w:rsidRPr="0090345D">
        <w:rPr>
          <w:rFonts w:ascii="MK2015" w:hAnsi="MK2015" w:cs="Cambria"/>
          <w:color w:val="000000"/>
          <w:spacing w:val="82"/>
          <w:position w:val="-12"/>
          <w:lang w:eastAsia="el-GR"/>
        </w:rPr>
        <w:t>_</w:t>
      </w:r>
      <w:r w:rsidRPr="0090345D">
        <w:rPr>
          <w:rFonts w:ascii="Tahoma" w:hAnsi="Tahoma" w:cs="Tahoma"/>
          <w:color w:val="000000"/>
          <w:sz w:val="2"/>
          <w:lang w:eastAsia="el-GR"/>
        </w:rPr>
        <w:t xml:space="preserve"> </w:t>
      </w:r>
      <w:r w:rsidRPr="0090345D">
        <w:rPr>
          <w:rFonts w:cs="Cambria"/>
          <w:color w:val="000000"/>
          <w:spacing w:val="-22"/>
          <w:position w:val="-12"/>
          <w:lang w:eastAsia="el-GR"/>
        </w:rPr>
        <w:t>τ</w:t>
      </w:r>
      <w:r w:rsidRPr="0090345D">
        <w:rPr>
          <w:rFonts w:ascii="BZ Byzantina" w:hAnsi="BZ Byzantina" w:cs="Tahoma"/>
          <w:color w:val="000000"/>
          <w:spacing w:val="-277"/>
          <w:sz w:val="44"/>
          <w:lang w:eastAsia="el-GR"/>
        </w:rPr>
        <w:t></w:t>
      </w:r>
      <w:r w:rsidRPr="0090345D">
        <w:rPr>
          <w:rFonts w:cs="Cambria"/>
          <w:color w:val="000000"/>
          <w:position w:val="-12"/>
          <w:lang w:eastAsia="el-GR"/>
        </w:rPr>
        <w:t>ου</w:t>
      </w:r>
      <w:r w:rsidRPr="0090345D">
        <w:rPr>
          <w:rFonts w:cs="Cambria"/>
          <w:color w:val="000000"/>
          <w:spacing w:val="-103"/>
          <w:position w:val="-12"/>
          <w:lang w:eastAsia="el-GR"/>
        </w:rPr>
        <w:t>ς</w:t>
      </w:r>
      <w:r w:rsidRPr="0090345D">
        <w:rPr>
          <w:rFonts w:ascii="MK2015" w:hAnsi="MK2015" w:cs="Cambria"/>
          <w:color w:val="000000"/>
          <w:spacing w:val="142"/>
          <w:position w:val="-12"/>
          <w:lang w:eastAsia="el-GR"/>
        </w:rPr>
        <w:t>_</w:t>
      </w:r>
      <w:r w:rsidRPr="0090345D">
        <w:rPr>
          <w:rFonts w:ascii="Tahoma" w:hAnsi="Tahoma"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Cambria"/>
          <w:color w:val="000000"/>
          <w:position w:val="-12"/>
          <w:lang w:eastAsia="el-GR"/>
        </w:rPr>
        <w:t>α</w:t>
      </w:r>
      <w:r w:rsidRPr="0090345D">
        <w:rPr>
          <w:rFonts w:cs="Cambria"/>
          <w:color w:val="000000"/>
          <w:spacing w:val="34"/>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position w:val="-12"/>
          <w:sz w:val="2"/>
          <w:lang w:eastAsia="el-GR"/>
        </w:rPr>
        <w:t xml:space="preserve"> </w:t>
      </w:r>
      <w:r w:rsidRPr="0090345D">
        <w:rPr>
          <w:rFonts w:ascii="BZ Byzantina" w:hAnsi="BZ Byzantina" w:cs="Tahoma"/>
          <w:color w:val="000000"/>
          <w:spacing w:val="-367"/>
          <w:sz w:val="44"/>
          <w:lang w:eastAsia="el-GR"/>
        </w:rPr>
        <w:t></w:t>
      </w:r>
      <w:r w:rsidRPr="0090345D">
        <w:rPr>
          <w:rFonts w:cs="Tahoma"/>
          <w:color w:val="000000"/>
          <w:spacing w:val="1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63"/>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5"/>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3"/>
          <w:position w:val="-12"/>
          <w:lang w:eastAsia="el-GR"/>
        </w:rPr>
        <w:t>ς</w:t>
      </w:r>
      <w:r w:rsidRPr="0090345D">
        <w:rPr>
          <w:rFonts w:ascii="BZ Byzantina" w:hAnsi="BZ Byzantin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1CD64057" w14:textId="4EDA7D63" w:rsidR="00B77931" w:rsidRPr="0090345D" w:rsidRDefault="000D1BC7" w:rsidP="00117990">
      <w:pPr>
        <w:pStyle w:val="Heading3"/>
      </w:pPr>
      <w:r w:rsidRPr="0090345D">
        <w:t>θ΄</w:t>
      </w:r>
      <w:r w:rsidR="00B77931" w:rsidRPr="0090345D">
        <w:t xml:space="preserve"> ᾠδὴ </w:t>
      </w:r>
      <w:r w:rsidRPr="0090345D">
        <w:t xml:space="preserve">τῆς </w:t>
      </w:r>
      <w:r w:rsidR="00B77931" w:rsidRPr="0090345D">
        <w:t>Θεοτόκου</w:t>
      </w:r>
    </w:p>
    <w:p w14:paraId="626F197A" w14:textId="77777777" w:rsidR="00B77931" w:rsidRPr="0090345D" w:rsidRDefault="00B77931" w:rsidP="00F8655D">
      <w:pPr>
        <w:pStyle w:val="IntenseQuote"/>
        <w:spacing w:before="0" w:after="120"/>
      </w:pPr>
      <w:r w:rsidRPr="0090345D">
        <w:lastRenderedPageBreak/>
        <w:t>Τὴν Θεοτόκον καὶ μητέρα τοῦ φωτός, ἐν ὕμνοις τιμῶντες μεγαλύνομεν.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3713"/>
        <w:gridCol w:w="1990"/>
        <w:gridCol w:w="3292"/>
      </w:tblGrid>
      <w:tr w:rsidR="00F8655D" w:rsidRPr="0090345D" w14:paraId="326E1F99" w14:textId="77777777" w:rsidTr="00F8655D">
        <w:trPr>
          <w:jc w:val="center"/>
        </w:trPr>
        <w:tc>
          <w:tcPr>
            <w:tcW w:w="2064" w:type="pct"/>
            <w:vAlign w:val="center"/>
          </w:tcPr>
          <w:p w14:paraId="1124F577" w14:textId="77777777" w:rsidR="00F8655D" w:rsidRPr="0090345D" w:rsidRDefault="00F8655D" w:rsidP="00F8655D">
            <w:pPr>
              <w:widowControl/>
              <w:spacing w:line="276" w:lineRule="auto"/>
              <w:rPr>
                <w:rFonts w:eastAsia="Arial Unicode MS" w:cs="Times New Roman"/>
                <w:b w:val="0"/>
                <w:color w:val="C00000"/>
                <w:sz w:val="18"/>
                <w:szCs w:val="14"/>
                <w:lang w:eastAsia="el-GR" w:bidi="ar-SA"/>
                <w14:shadow w14:blurRad="63500" w14:dist="50800" w14:dir="8100000" w14:sx="0" w14:sy="0" w14:kx="0" w14:ky="0" w14:algn="none">
                  <w14:srgbClr w14:val="000000">
                    <w14:alpha w14:val="50000"/>
                  </w14:srgbClr>
                </w14:shadow>
              </w:rPr>
            </w:pPr>
            <w:bookmarkStart w:id="16" w:name="_Toc13863982"/>
            <w:r w:rsidRPr="0090345D">
              <w:rPr>
                <w:rFonts w:eastAsia="Calibri" w:cs="Times New Roman"/>
                <w:b w:val="0"/>
                <w:color w:val="C00000"/>
                <w:sz w:val="18"/>
                <w:szCs w:val="14"/>
                <w:lang w:eastAsia="el-GR" w:bidi="ar-SA"/>
                <w14:shadow w14:blurRad="63500" w14:dist="50800" w14:dir="8100000" w14:sx="0" w14:sy="0" w14:kx="0" w14:ky="0" w14:algn="none">
                  <w14:srgbClr w14:val="000000">
                    <w14:alpha w14:val="50000"/>
                  </w14:srgbClr>
                </w14:shadow>
              </w:rPr>
              <w:t>Λουκᾶ κεφ. 1</w:t>
            </w:r>
          </w:p>
        </w:tc>
        <w:tc>
          <w:tcPr>
            <w:tcW w:w="1106" w:type="pct"/>
            <w:vAlign w:val="center"/>
          </w:tcPr>
          <w:p w14:paraId="51E98C07" w14:textId="30688153" w:rsidR="00F8655D" w:rsidRPr="0090345D" w:rsidRDefault="00F8655D" w:rsidP="00F8655D">
            <w:pPr>
              <w:widowControl/>
              <w:spacing w:line="276" w:lineRule="auto"/>
              <w:ind w:left="-455"/>
              <w:jc w:val="center"/>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pPr>
            <w:r w:rsidRPr="0090345D">
              <w:rPr>
                <w:rFonts w:eastAsia="Arial Unicode MS" w:cs="Times New Roman"/>
                <w:b w:val="0"/>
                <w:bCs/>
                <w:color w:val="C00000"/>
                <w:sz w:val="24"/>
                <w:szCs w:val="16"/>
                <w:lang w:eastAsia="el-GR" w:bidi="ar-SA"/>
                <w14:shadow w14:blurRad="63500" w14:dist="50800" w14:dir="0" w14:sx="0" w14:sy="0" w14:kx="0" w14:ky="0" w14:algn="none">
                  <w14:srgbClr w14:val="000000">
                    <w14:alpha w14:val="50000"/>
                  </w14:srgbClr>
                </w14:shadow>
              </w:rPr>
              <w:t>ἦχος βαρὺς</w:t>
            </w:r>
          </w:p>
        </w:tc>
        <w:tc>
          <w:tcPr>
            <w:tcW w:w="1830" w:type="pct"/>
            <w:vAlign w:val="center"/>
          </w:tcPr>
          <w:p w14:paraId="07ADD26C" w14:textId="77777777" w:rsidR="00F8655D" w:rsidRPr="0090345D" w:rsidRDefault="00F8655D" w:rsidP="00F8655D">
            <w:pPr>
              <w:widowControl/>
              <w:jc w:val="right"/>
              <w:rPr>
                <w:rFonts w:ascii="Calibri Light" w:eastAsia="Arial Unicode MS" w:hAnsi="Calibri Light" w:cs="Calibri Light"/>
                <w:b w:val="0"/>
                <w:bCs/>
                <w:color w:val="BFBFBF"/>
                <w:sz w:val="16"/>
                <w:szCs w:val="24"/>
                <w:bdr w:val="none" w:sz="0" w:space="0" w:color="auto" w:frame="1"/>
                <w:lang w:eastAsia="el-GR" w:bidi="ar-SA"/>
                <w14:shadow w14:blurRad="63500" w14:dist="50800" w14:dir="0" w14:sx="0" w14:sy="0" w14:kx="0" w14:ky="0" w14:algn="none">
                  <w14:srgbClr w14:val="000000">
                    <w14:alpha w14:val="50000"/>
                  </w14:srgbClr>
                </w14:shadow>
              </w:rPr>
            </w:pPr>
          </w:p>
        </w:tc>
      </w:tr>
      <w:tr w:rsidR="00F8655D" w:rsidRPr="0090345D" w14:paraId="2E0ECCCB" w14:textId="77777777" w:rsidTr="00F8655D">
        <w:trPr>
          <w:jc w:val="center"/>
        </w:trPr>
        <w:tc>
          <w:tcPr>
            <w:tcW w:w="5000" w:type="pct"/>
            <w:gridSpan w:val="3"/>
          </w:tcPr>
          <w:p w14:paraId="573EFA2D" w14:textId="77777777" w:rsidR="00DE299B" w:rsidRPr="0090345D" w:rsidRDefault="00F8655D" w:rsidP="00F8655D">
            <w:pPr>
              <w:widowControl/>
              <w:numPr>
                <w:ilvl w:val="0"/>
                <w:numId w:val="8"/>
              </w:numPr>
              <w:spacing w:line="276" w:lineRule="auto"/>
              <w:rPr>
                <w:rFonts w:eastAsia="Calibri" w:cs="Arial"/>
                <w:b w:val="0"/>
                <w:sz w:val="20"/>
                <w:szCs w:val="12"/>
                <w:lang w:eastAsia="el-GR" w:bidi="ar-SA"/>
              </w:rPr>
            </w:pPr>
            <w:r w:rsidRPr="0090345D">
              <w:rPr>
                <w:rFonts w:eastAsia="Calibri" w:cs="Arial"/>
                <w:b w:val="0"/>
                <w:color w:val="C00000"/>
                <w:sz w:val="24"/>
                <w:szCs w:val="24"/>
                <w:lang w:eastAsia="el-GR" w:bidi="ar-SA"/>
              </w:rPr>
              <w:t>Μ</w:t>
            </w:r>
            <w:r w:rsidRPr="0090345D">
              <w:rPr>
                <w:rFonts w:eastAsia="Calibri" w:cs="Arial"/>
                <w:b w:val="0"/>
                <w:sz w:val="24"/>
                <w:szCs w:val="24"/>
                <w:lang w:eastAsia="el-GR" w:bidi="ar-SA"/>
              </w:rPr>
              <w:t>εγαλύνει ἡ ψυχή μου τὸν Κύριον, καὶ ἠγαλλίασε τὸ πνεῦμά μου ἐπὶ τῷ Θεῷ τῷ σωτῆρί μου.</w:t>
            </w:r>
          </w:p>
          <w:p w14:paraId="45BF0A6C" w14:textId="36402E5A" w:rsidR="00F8655D" w:rsidRPr="0090345D" w:rsidRDefault="00F8655D" w:rsidP="00DE299B">
            <w:pPr>
              <w:widowControl/>
              <w:spacing w:line="276" w:lineRule="auto"/>
              <w:jc w:val="right"/>
              <w:rPr>
                <w:rFonts w:eastAsia="Calibri" w:cs="Arial"/>
                <w:b w:val="0"/>
                <w:sz w:val="20"/>
                <w:szCs w:val="12"/>
                <w:lang w:eastAsia="el-GR" w:bidi="ar-SA"/>
              </w:rPr>
            </w:pPr>
            <w:r w:rsidRPr="0090345D">
              <w:rPr>
                <w:rFonts w:eastAsia="Calibri" w:cs="Arial"/>
                <w:b w:val="0"/>
                <w:color w:val="D9D9D9"/>
                <w:sz w:val="16"/>
                <w:szCs w:val="16"/>
                <w:lang w:eastAsia="el-GR" w:bidi="ar-SA"/>
              </w:rPr>
              <w:t>46-47</w:t>
            </w:r>
          </w:p>
          <w:p w14:paraId="4CFFA2E8" w14:textId="77777777" w:rsidR="00F8655D" w:rsidRPr="0090345D" w:rsidRDefault="00F8655D" w:rsidP="00F8655D">
            <w:pPr>
              <w:widowControl/>
              <w:numPr>
                <w:ilvl w:val="0"/>
                <w:numId w:val="8"/>
              </w:numPr>
              <w:spacing w:line="276" w:lineRule="auto"/>
              <w:rPr>
                <w:rFonts w:eastAsia="Calibri" w:cs="Arial"/>
                <w:b w:val="0"/>
                <w:sz w:val="20"/>
                <w:szCs w:val="12"/>
                <w:lang w:eastAsia="el-GR" w:bidi="ar-SA"/>
              </w:rPr>
            </w:pPr>
            <w:r w:rsidRPr="0090345D">
              <w:rPr>
                <w:rFonts w:eastAsia="Calibri" w:cs="Arial"/>
                <w:b w:val="0"/>
                <w:color w:val="C00000"/>
                <w:sz w:val="24"/>
                <w:szCs w:val="16"/>
                <w:lang w:eastAsia="el-GR" w:bidi="ar-SA"/>
              </w:rPr>
              <w:t>Ὅ</w:t>
            </w:r>
            <w:r w:rsidRPr="0090345D">
              <w:rPr>
                <w:rFonts w:eastAsia="Calibri" w:cs="Arial"/>
                <w:b w:val="0"/>
                <w:sz w:val="24"/>
                <w:szCs w:val="16"/>
                <w:lang w:eastAsia="el-GR" w:bidi="ar-SA"/>
              </w:rPr>
              <w:t xml:space="preserve">τι ἐπέβλεψεν ἐπὶ τὴν ταπείνωσιν τῆς δούλης αὐτοῦ· ἰδοὺ γὰρ ἀπὸ τοῦ νῦν μακαριοῦσί με πᾶσαι αἱ γενεαί. </w:t>
            </w:r>
            <w:r w:rsidRPr="0090345D">
              <w:rPr>
                <w:rFonts w:eastAsia="Calibri" w:cs="Arial"/>
                <w:b w:val="0"/>
                <w:color w:val="D9D9D9"/>
                <w:sz w:val="16"/>
                <w:szCs w:val="16"/>
                <w:lang w:eastAsia="el-GR" w:bidi="ar-SA"/>
              </w:rPr>
              <w:t>48</w:t>
            </w:r>
          </w:p>
          <w:p w14:paraId="061977AD" w14:textId="77777777" w:rsidR="00F8655D" w:rsidRPr="0090345D" w:rsidRDefault="00F8655D" w:rsidP="00F8655D">
            <w:pPr>
              <w:widowControl/>
              <w:numPr>
                <w:ilvl w:val="0"/>
                <w:numId w:val="8"/>
              </w:numPr>
              <w:spacing w:line="276" w:lineRule="auto"/>
              <w:rPr>
                <w:rFonts w:eastAsia="Calibri" w:cs="Arial"/>
                <w:b w:val="0"/>
                <w:sz w:val="18"/>
                <w:szCs w:val="10"/>
                <w:lang w:eastAsia="el-GR" w:bidi="ar-SA"/>
              </w:rPr>
            </w:pPr>
            <w:r w:rsidRPr="0090345D">
              <w:rPr>
                <w:rFonts w:eastAsia="Calibri" w:cs="Arial"/>
                <w:b w:val="0"/>
                <w:color w:val="C00000"/>
                <w:sz w:val="24"/>
                <w:szCs w:val="16"/>
                <w:lang w:eastAsia="el-GR" w:bidi="ar-SA"/>
              </w:rPr>
              <w:t>Ὅ</w:t>
            </w:r>
            <w:r w:rsidRPr="0090345D">
              <w:rPr>
                <w:rFonts w:eastAsia="Calibri" w:cs="Arial"/>
                <w:b w:val="0"/>
                <w:sz w:val="24"/>
                <w:szCs w:val="16"/>
                <w:lang w:eastAsia="el-GR" w:bidi="ar-SA"/>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90345D">
              <w:rPr>
                <w:rFonts w:eastAsia="Calibri" w:cs="Arial"/>
                <w:b w:val="0"/>
                <w:color w:val="D9D9D9"/>
                <w:sz w:val="16"/>
                <w:szCs w:val="16"/>
                <w:lang w:eastAsia="el-GR" w:bidi="ar-SA"/>
              </w:rPr>
              <w:t>49-50</w:t>
            </w:r>
          </w:p>
          <w:p w14:paraId="1A10CFB6" w14:textId="77777777" w:rsidR="00F8655D" w:rsidRPr="0090345D" w:rsidRDefault="00F8655D" w:rsidP="00F8655D">
            <w:pPr>
              <w:widowControl/>
              <w:numPr>
                <w:ilvl w:val="0"/>
                <w:numId w:val="8"/>
              </w:numPr>
              <w:spacing w:line="276" w:lineRule="auto"/>
              <w:rPr>
                <w:rFonts w:eastAsia="Calibri" w:cs="Arial"/>
                <w:b w:val="0"/>
                <w:sz w:val="24"/>
                <w:szCs w:val="16"/>
                <w:lang w:eastAsia="el-GR" w:bidi="ar-SA"/>
              </w:rPr>
            </w:pPr>
            <w:r w:rsidRPr="0090345D">
              <w:rPr>
                <w:rFonts w:eastAsia="Calibri" w:cs="Arial"/>
                <w:b w:val="0"/>
                <w:color w:val="C00000"/>
                <w:sz w:val="24"/>
                <w:szCs w:val="16"/>
                <w:lang w:eastAsia="el-GR" w:bidi="ar-SA"/>
              </w:rPr>
              <w:t>Ἐ</w:t>
            </w:r>
            <w:r w:rsidRPr="0090345D">
              <w:rPr>
                <w:rFonts w:eastAsia="Calibri" w:cs="Arial"/>
                <w:b w:val="0"/>
                <w:sz w:val="24"/>
                <w:szCs w:val="16"/>
                <w:lang w:eastAsia="el-GR" w:bidi="ar-SA"/>
              </w:rPr>
              <w:t>ποίησε κράτος ἐν βραχίονι αὐτοῦ, διεσκόρπισεν ὑπερηφάνους διανοίᾳ καρδίας αὐτῶν.</w:t>
            </w:r>
            <w:r w:rsidRPr="0090345D">
              <w:rPr>
                <w:rFonts w:eastAsia="Calibri" w:cs="Arial"/>
                <w:b w:val="0"/>
                <w:sz w:val="18"/>
                <w:szCs w:val="18"/>
                <w:lang w:eastAsia="el-GR" w:bidi="ar-SA"/>
              </w:rPr>
              <w:t xml:space="preserve"> </w:t>
            </w:r>
            <w:r w:rsidRPr="0090345D">
              <w:rPr>
                <w:rFonts w:eastAsia="Calibri" w:cs="Arial"/>
                <w:b w:val="0"/>
                <w:color w:val="D9D9D9"/>
                <w:sz w:val="16"/>
                <w:szCs w:val="16"/>
                <w:lang w:eastAsia="el-GR" w:bidi="ar-SA"/>
              </w:rPr>
              <w:t>51</w:t>
            </w:r>
          </w:p>
          <w:p w14:paraId="11FD44DF" w14:textId="77777777" w:rsidR="00F8655D" w:rsidRPr="0090345D" w:rsidRDefault="00F8655D" w:rsidP="00F8655D">
            <w:pPr>
              <w:widowControl/>
              <w:numPr>
                <w:ilvl w:val="0"/>
                <w:numId w:val="8"/>
              </w:numPr>
              <w:spacing w:line="276" w:lineRule="auto"/>
              <w:rPr>
                <w:rFonts w:eastAsia="Calibri" w:cs="Arial"/>
                <w:b w:val="0"/>
                <w:color w:val="D9D9D9"/>
                <w:sz w:val="18"/>
                <w:szCs w:val="10"/>
                <w:lang w:eastAsia="el-GR" w:bidi="ar-SA"/>
              </w:rPr>
            </w:pPr>
            <w:r w:rsidRPr="0090345D">
              <w:rPr>
                <w:rFonts w:eastAsia="Calibri" w:cs="Arial"/>
                <w:b w:val="0"/>
                <w:color w:val="C00000"/>
                <w:sz w:val="24"/>
                <w:szCs w:val="16"/>
                <w:lang w:eastAsia="el-GR" w:bidi="ar-SA"/>
              </w:rPr>
              <w:t>Κ</w:t>
            </w:r>
            <w:r w:rsidRPr="0090345D">
              <w:rPr>
                <w:rFonts w:eastAsia="Calibri" w:cs="Arial"/>
                <w:b w:val="0"/>
                <w:sz w:val="24"/>
                <w:szCs w:val="16"/>
                <w:lang w:eastAsia="el-GR" w:bidi="ar-SA"/>
              </w:rPr>
              <w:t xml:space="preserve">αθεῖλε δυνάστας ἀπὸ θρόνων καὶ ὕψωσε ταπεινούς, πεινῶντας ἐνέπλησεν ἀγαθῶν καὶ πλουτοῦντας ἐξαπέστειλε κενούς. </w:t>
            </w:r>
            <w:r w:rsidRPr="0090345D">
              <w:rPr>
                <w:rFonts w:eastAsia="Calibri" w:cs="Arial"/>
                <w:b w:val="0"/>
                <w:color w:val="D9D9D9"/>
                <w:sz w:val="16"/>
                <w:szCs w:val="16"/>
                <w:lang w:eastAsia="el-GR" w:bidi="ar-SA"/>
              </w:rPr>
              <w:t>52-53</w:t>
            </w:r>
          </w:p>
          <w:p w14:paraId="3C47EAFD" w14:textId="77777777" w:rsidR="00F8655D" w:rsidRPr="0090345D" w:rsidRDefault="00F8655D" w:rsidP="00F8655D">
            <w:pPr>
              <w:widowControl/>
              <w:numPr>
                <w:ilvl w:val="0"/>
                <w:numId w:val="8"/>
              </w:numPr>
              <w:spacing w:line="276" w:lineRule="auto"/>
              <w:rPr>
                <w:rFonts w:eastAsia="Calibri" w:cs="Arial"/>
                <w:b w:val="0"/>
                <w:sz w:val="24"/>
                <w:szCs w:val="16"/>
                <w:lang w:eastAsia="el-GR" w:bidi="ar-SA"/>
              </w:rPr>
            </w:pPr>
            <w:r w:rsidRPr="0090345D">
              <w:rPr>
                <w:rFonts w:eastAsia="Calibri" w:cs="Arial"/>
                <w:b w:val="0"/>
                <w:color w:val="C00000"/>
                <w:sz w:val="24"/>
                <w:szCs w:val="16"/>
                <w:lang w:eastAsia="el-GR" w:bidi="ar-SA"/>
              </w:rPr>
              <w:t>Ἀ</w:t>
            </w:r>
            <w:r w:rsidRPr="0090345D">
              <w:rPr>
                <w:rFonts w:eastAsia="Calibri" w:cs="Arial"/>
                <w:b w:val="0"/>
                <w:sz w:val="24"/>
                <w:szCs w:val="16"/>
                <w:lang w:eastAsia="el-GR" w:bidi="ar-SA"/>
              </w:rPr>
              <w:t xml:space="preserve">ντελάβετο ᾽Ισραὴλ παιδὸς αὐτοῦ, μνησθῆναι ἐλέους, καθὼς ἐλάλησε πρὸς τοὺς πατέρας ἡμῶν, τῷ Ἀβραὰμ καὶ τῷ σπέρματι αὐτοῦ ἕως αἰῶνος. </w:t>
            </w:r>
            <w:r w:rsidRPr="0090345D">
              <w:rPr>
                <w:rFonts w:eastAsia="Calibri" w:cs="Arial"/>
                <w:b w:val="0"/>
                <w:color w:val="D9D9D9"/>
                <w:sz w:val="16"/>
                <w:szCs w:val="16"/>
                <w:lang w:eastAsia="el-GR" w:bidi="ar-SA"/>
              </w:rPr>
              <w:t>54-55</w:t>
            </w:r>
          </w:p>
        </w:tc>
      </w:tr>
      <w:tr w:rsidR="00F8655D" w:rsidRPr="0090345D" w14:paraId="2F877259" w14:textId="77777777" w:rsidTr="00F8655D">
        <w:trPr>
          <w:jc w:val="center"/>
        </w:trPr>
        <w:tc>
          <w:tcPr>
            <w:tcW w:w="5000" w:type="pct"/>
            <w:gridSpan w:val="3"/>
          </w:tcPr>
          <w:p w14:paraId="08D35C45" w14:textId="77777777" w:rsidR="00F8655D" w:rsidRPr="0090345D" w:rsidRDefault="00F8655D" w:rsidP="00F8655D">
            <w:pPr>
              <w:pStyle w:val="PlainText"/>
              <w:jc w:val="center"/>
              <w:rPr>
                <w:sz w:val="24"/>
                <w:lang w:eastAsia="el-GR" w:bidi="ar-SA"/>
              </w:rPr>
            </w:pPr>
            <w:r w:rsidRPr="0090345D">
              <w:rPr>
                <w:color w:val="C00000"/>
                <w:lang w:eastAsia="el-GR" w:bidi="ar-SA"/>
              </w:rPr>
              <w:t>Τ</w:t>
            </w:r>
            <w:r w:rsidRPr="0090345D">
              <w:rPr>
                <w:lang w:eastAsia="el-GR" w:bidi="ar-SA"/>
              </w:rPr>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tc>
      </w:tr>
      <w:bookmarkEnd w:id="16"/>
    </w:tbl>
    <w:p w14:paraId="639974DC" w14:textId="77777777" w:rsidR="00F8655D" w:rsidRPr="0090345D" w:rsidRDefault="00F8655D" w:rsidP="00F8655D">
      <w:pPr>
        <w:rPr>
          <w:sz w:val="16"/>
          <w:szCs w:val="16"/>
        </w:rPr>
      </w:pPr>
    </w:p>
    <w:tbl>
      <w:tblPr>
        <w:tblW w:w="5000" w:type="pct"/>
        <w:tblLook w:val="04A0" w:firstRow="1" w:lastRow="0" w:firstColumn="1" w:lastColumn="0" w:noHBand="0" w:noVBand="1"/>
      </w:tblPr>
      <w:tblGrid>
        <w:gridCol w:w="3046"/>
        <w:gridCol w:w="2906"/>
        <w:gridCol w:w="3119"/>
      </w:tblGrid>
      <w:tr w:rsidR="00994F65" w:rsidRPr="0090345D" w14:paraId="6EBB444C" w14:textId="77777777" w:rsidTr="00ED10CD">
        <w:tc>
          <w:tcPr>
            <w:tcW w:w="1679" w:type="pct"/>
            <w:vAlign w:val="center"/>
          </w:tcPr>
          <w:p w14:paraId="7621805B" w14:textId="77777777" w:rsidR="00994F65" w:rsidRPr="0090345D" w:rsidRDefault="00994F65" w:rsidP="00ED10CD">
            <w:pPr>
              <w:pStyle w:val="cell-1"/>
            </w:pPr>
          </w:p>
        </w:tc>
        <w:tc>
          <w:tcPr>
            <w:tcW w:w="1602" w:type="pct"/>
            <w:vAlign w:val="center"/>
          </w:tcPr>
          <w:p w14:paraId="7E4622A8" w14:textId="77777777" w:rsidR="00994F65" w:rsidRPr="0090345D" w:rsidRDefault="00994F65" w:rsidP="00ED10CD">
            <w:pPr>
              <w:pStyle w:val="cell-2"/>
              <w:rPr>
                <w:rFonts w:ascii="Tahoma" w:hAnsi="Tahoma"/>
              </w:rPr>
            </w:pPr>
            <w:r w:rsidRPr="0090345D">
              <w:t></w:t>
            </w:r>
            <w:r w:rsidRPr="0090345D">
              <w:t></w:t>
            </w:r>
            <w:r w:rsidRPr="0090345D">
              <w:t></w:t>
            </w:r>
          </w:p>
        </w:tc>
        <w:tc>
          <w:tcPr>
            <w:tcW w:w="1719" w:type="pct"/>
            <w:vAlign w:val="center"/>
          </w:tcPr>
          <w:p w14:paraId="63AC941F" w14:textId="77777777" w:rsidR="00994F65" w:rsidRPr="0090345D" w:rsidRDefault="00994F65" w:rsidP="00ED10CD">
            <w:pPr>
              <w:pStyle w:val="cell-3"/>
            </w:pPr>
            <w:r w:rsidRPr="0090345D">
              <w:t>πρωτ.Κων.Παπαγιάννη</w:t>
            </w:r>
            <w:r w:rsidRPr="0090345D">
              <w:br/>
              <w:t>Μουσικόν Τριώδιον Β'</w:t>
            </w:r>
            <w:r w:rsidRPr="0090345D">
              <w:br/>
              <w:t>2003 σ.33#</w:t>
            </w:r>
          </w:p>
        </w:tc>
      </w:tr>
    </w:tbl>
    <w:p w14:paraId="21380C0D" w14:textId="77777777"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Μ</w:t>
      </w:r>
      <w:r w:rsidRPr="0090345D">
        <w:rPr>
          <w:rFonts w:ascii="MK Xronos2016" w:hAnsi="MK Xronos2016" w:cs="Tahoma"/>
          <w:b w:val="0"/>
          <w:color w:val="800000"/>
          <w:position w:val="-6"/>
          <w:sz w:val="44"/>
        </w:rPr>
        <w:t></w:t>
      </w:r>
      <w:r w:rsidRPr="0090345D">
        <w:rPr>
          <w:rFonts w:ascii="MK2015" w:hAnsi="MK2015" w:cs="Tahoma"/>
          <w:color w:val="800000"/>
          <w:position w:val="-6"/>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νε</w:t>
      </w:r>
      <w:r w:rsidRPr="0090345D">
        <w:rPr>
          <w:rFonts w:cs="Tahoma"/>
          <w:color w:val="000000"/>
          <w:spacing w:val="195"/>
          <w:position w:val="-12"/>
        </w:rPr>
        <w:t>ι</w:t>
      </w:r>
      <w:r w:rsidRPr="0090345D">
        <w:rPr>
          <w:rFonts w:ascii="BZ Fthores" w:hAnsi="BZ Fthores" w:cs="Tahoma"/>
          <w:b w:val="0"/>
          <w:color w:val="8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ψ</w:t>
      </w:r>
      <w:r w:rsidRPr="0090345D">
        <w:rPr>
          <w:rFonts w:cs="Tahoma"/>
          <w:color w:val="000000"/>
          <w:spacing w:val="1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χ</w:t>
      </w:r>
      <w:r w:rsidRPr="0090345D">
        <w:rPr>
          <w:rFonts w:cs="Tahoma"/>
          <w:color w:val="000000"/>
          <w:spacing w:val="19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μο</w:t>
      </w:r>
      <w:r w:rsidRPr="0090345D">
        <w:rPr>
          <w:rFonts w:cs="Tahoma"/>
          <w:color w:val="000000"/>
          <w:spacing w:val="1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Κ</w:t>
      </w:r>
      <w:r w:rsidRPr="0090345D">
        <w:rPr>
          <w:rFonts w:cs="Tahoma"/>
          <w:color w:val="000000"/>
          <w:spacing w:val="170"/>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γα</w:t>
      </w:r>
      <w:r w:rsidRPr="0090345D">
        <w:rPr>
          <w:rFonts w:cs="Tahoma"/>
          <w:color w:val="000000"/>
          <w:spacing w:val="105"/>
          <w:position w:val="-12"/>
        </w:rPr>
        <w:t>λ</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λ</w:t>
      </w:r>
      <w:r w:rsidRPr="0090345D">
        <w:rPr>
          <w:rFonts w:cs="Tahoma"/>
          <w:color w:val="000000"/>
          <w:spacing w:val="17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πνε</w:t>
      </w:r>
      <w:r w:rsidRPr="0090345D">
        <w:rPr>
          <w:rFonts w:cs="Tahoma"/>
          <w:color w:val="000000"/>
          <w:spacing w:val="45"/>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μο</w:t>
      </w:r>
      <w:r w:rsidRPr="0090345D">
        <w:rPr>
          <w:rFonts w:cs="Tahoma"/>
          <w:color w:val="000000"/>
          <w:spacing w:val="12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η</w:t>
      </w:r>
      <w:r w:rsidRPr="0090345D">
        <w:rPr>
          <w:rFonts w:ascii="BZ Byzantina" w:hAnsi="BZ Byzantina" w:cs="Tahoma"/>
          <w:color w:val="000000"/>
          <w:spacing w:val="-20"/>
          <w:sz w:val="44"/>
        </w:rPr>
        <w:t></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μ</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10"/>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100"/>
          <w:position w:val="-6"/>
        </w:rPr>
        <w:t>_</w:t>
      </w:r>
    </w:p>
    <w:p w14:paraId="7E330CAF" w14:textId="4902641C"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72"/>
        </w:rPr>
        <w:t>Τ</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ρο</w:t>
      </w:r>
      <w:r w:rsidRPr="0090345D">
        <w:rPr>
          <w:rFonts w:cs="Tahoma"/>
          <w:color w:val="000000"/>
          <w:spacing w:val="15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81"/>
          <w:position w:val="-12"/>
        </w:rPr>
        <w:t>μ</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lastRenderedPageBreak/>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φθ</w:t>
      </w:r>
      <w:r w:rsidRPr="0090345D">
        <w:rPr>
          <w:rFonts w:cs="Tahoma"/>
          <w:color w:val="000000"/>
          <w:spacing w:val="95"/>
          <w:position w:val="-12"/>
        </w:rPr>
        <w:t>ο</w:t>
      </w:r>
      <w:r w:rsidRPr="0090345D">
        <w:rPr>
          <w:rFonts w:ascii="BZ Byzantina" w:hAnsi="BZ Byzantina" w:cs="Tahoma"/>
          <w:color w:val="000000"/>
          <w:sz w:val="44"/>
        </w:rPr>
        <w:t></w:t>
      </w:r>
      <w:r w:rsidRPr="0090345D">
        <w:rPr>
          <w:rFonts w:ascii="BZ Byzantina" w:hAnsi="BZ Byzantina" w:cs="Tahoma"/>
          <w:color w:val="000000"/>
          <w:spacing w:val="40"/>
          <w:position w:val="2"/>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Λ</w:t>
      </w:r>
      <w:r w:rsidRPr="0090345D">
        <w:rPr>
          <w:rFonts w:ascii="BZ Byzantina" w:hAnsi="BZ Byzantina" w:cs="Tahoma"/>
          <w:color w:val="000000"/>
          <w:spacing w:val="-112"/>
          <w:sz w:val="44"/>
        </w:rPr>
        <w:t></w:t>
      </w:r>
      <w:r w:rsidRPr="0090345D">
        <w:rPr>
          <w:rFonts w:cs="Tahoma"/>
          <w:color w:val="000000"/>
          <w:spacing w:val="-17"/>
          <w:position w:val="-12"/>
        </w:rPr>
        <w:t>ο</w:t>
      </w:r>
      <w:r w:rsidRPr="0090345D">
        <w:rPr>
          <w:rFonts w:ascii="MK2015" w:hAnsi="MK2015" w:cs="Tahoma"/>
          <w:color w:val="000000"/>
          <w:spacing w:val="6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κο</w:t>
      </w:r>
      <w:r w:rsidRPr="0090345D">
        <w:rPr>
          <w:rFonts w:cs="Tahoma"/>
          <w:color w:val="000000"/>
          <w:spacing w:val="1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7"/>
          <w:position w:val="-12"/>
        </w:rPr>
        <w:t>ν</w:t>
      </w:r>
      <w:r w:rsidRPr="0090345D">
        <w:rPr>
          <w:rFonts w:ascii="MK2015" w:hAnsi="MK2015" w:cs="Tahoma"/>
          <w:color w:val="000000"/>
          <w:spacing w:val="83"/>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σ</w:t>
      </w:r>
      <w:r w:rsidRPr="0090345D">
        <w:rPr>
          <w:rFonts w:cs="Tahoma"/>
          <w:color w:val="000000"/>
          <w:spacing w:val="1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10"/>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77A9E19" w14:textId="77777777" w:rsidR="00994F65" w:rsidRPr="0090345D" w:rsidRDefault="00994F65" w:rsidP="00994F65">
      <w:pPr>
        <w:spacing w:line="1240" w:lineRule="exact"/>
        <w:rPr>
          <w:rFonts w:ascii="MK2015" w:hAnsi="MK2015" w:cs="Tahoma"/>
          <w:color w:val="800000"/>
          <w:position w:val="-6"/>
        </w:rPr>
      </w:pPr>
      <w:r w:rsidRPr="0090345D">
        <w:rPr>
          <w:rFonts w:ascii="GFS Nicefore" w:hAnsi="GFS Nicefore" w:cs="Tahoma"/>
          <w:b w:val="0"/>
          <w:color w:val="800000"/>
          <w:position w:val="-12"/>
          <w:sz w:val="52"/>
        </w:rPr>
        <w:t>Ο</w:t>
      </w:r>
      <w:r w:rsidRPr="0090345D">
        <w:rPr>
          <w:rFonts w:ascii="MK Xronos2016" w:hAnsi="MK Xronos2016" w:cs="Tahoma"/>
          <w:b w:val="0"/>
          <w:color w:val="800000"/>
          <w:position w:val="-6"/>
          <w:sz w:val="44"/>
        </w:rPr>
        <w:t></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βλ</w:t>
      </w:r>
      <w:r w:rsidRPr="0090345D">
        <w:rPr>
          <w:rFonts w:cs="Tahoma"/>
          <w:color w:val="000000"/>
          <w:spacing w:val="14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ψε</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πε</w:t>
      </w:r>
      <w:r w:rsidRPr="0090345D">
        <w:rPr>
          <w:rFonts w:cs="Tahoma"/>
          <w:color w:val="000000"/>
          <w:spacing w:val="116"/>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ν</w:t>
      </w:r>
      <w:r w:rsidRPr="0090345D">
        <w:rPr>
          <w:rFonts w:cs="Tahoma"/>
          <w:color w:val="000000"/>
          <w:spacing w:val="19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ιν</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37"/>
          <w:position w:val="-12"/>
        </w:rPr>
        <w:t>ς</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λη</w:t>
      </w:r>
      <w:r w:rsidRPr="0090345D">
        <w:rPr>
          <w:rFonts w:cs="Tahoma"/>
          <w:color w:val="000000"/>
          <w:spacing w:val="8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21"/>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15"/>
          <w:sz w:val="44"/>
        </w:rPr>
        <w:t></w:t>
      </w:r>
      <w:r w:rsidRPr="0090345D">
        <w:rPr>
          <w:rFonts w:cs="Tahoma"/>
          <w:color w:val="000000"/>
          <w:spacing w:val="23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γα</w:t>
      </w:r>
      <w:r w:rsidRPr="0090345D">
        <w:rPr>
          <w:rFonts w:cs="Tahoma"/>
          <w:color w:val="000000"/>
          <w:spacing w:val="112"/>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11"/>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υ</w:t>
      </w:r>
      <w:r w:rsidRPr="0090345D">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σ</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BZ Fthores" w:hAnsi="BZ Fthores" w:cs="Tahoma"/>
          <w:b w:val="0"/>
          <w:color w:val="800000"/>
          <w:sz w:val="44"/>
        </w:rPr>
        <w:t></w:t>
      </w:r>
      <w:r w:rsidRPr="0090345D">
        <w:rPr>
          <w:rFonts w:ascii="MK2015" w:hAnsi="MK2015" w:cs="Tahoma"/>
          <w:color w:val="000000"/>
          <w:spacing w:val="67"/>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γ</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ν</w:t>
      </w:r>
      <w:r w:rsidRPr="0090345D">
        <w:rPr>
          <w:rFonts w:cs="Tahoma"/>
          <w:color w:val="000000"/>
          <w:spacing w:val="23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182"/>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60FD6C3" w14:textId="7BC77390"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72"/>
        </w:rPr>
        <w:t>Τ</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ρο</w:t>
      </w:r>
      <w:r w:rsidRPr="0090345D">
        <w:rPr>
          <w:rFonts w:cs="Tahoma"/>
          <w:color w:val="000000"/>
          <w:spacing w:val="15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φθ</w:t>
      </w:r>
      <w:r w:rsidRPr="0090345D">
        <w:rPr>
          <w:rFonts w:cs="Tahoma"/>
          <w:color w:val="000000"/>
          <w:spacing w:val="115"/>
          <w:position w:val="-12"/>
        </w:rPr>
        <w:t>ο</w:t>
      </w:r>
      <w:r w:rsidRPr="0090345D">
        <w:rPr>
          <w:rFonts w:ascii="BZ Byzantina" w:hAnsi="BZ Byzantina" w:cs="Tahoma"/>
          <w:color w:val="000000"/>
          <w:spacing w:val="-20"/>
          <w:sz w:val="44"/>
        </w:rPr>
        <w:t></w:t>
      </w:r>
      <w:r w:rsidRPr="0090345D">
        <w:rPr>
          <w:rFonts w:ascii="BZ Byzantina" w:hAnsi="BZ Byzantina" w:cs="Tahoma"/>
          <w:color w:val="000000"/>
          <w:spacing w:val="40"/>
          <w:position w:val="2"/>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Λ</w:t>
      </w:r>
      <w:r w:rsidRPr="0090345D">
        <w:rPr>
          <w:rFonts w:ascii="BZ Byzantina" w:hAnsi="BZ Byzantina" w:cs="Tahoma"/>
          <w:color w:val="000000"/>
          <w:spacing w:val="-112"/>
          <w:sz w:val="44"/>
        </w:rPr>
        <w:t></w:t>
      </w:r>
      <w:r w:rsidRPr="0090345D">
        <w:rPr>
          <w:rFonts w:cs="Tahoma"/>
          <w:color w:val="000000"/>
          <w:spacing w:val="-17"/>
          <w:position w:val="-12"/>
        </w:rPr>
        <w:t>ο</w:t>
      </w:r>
      <w:r w:rsidRPr="0090345D">
        <w:rPr>
          <w:rFonts w:ascii="MK2015" w:hAnsi="MK2015" w:cs="Tahoma"/>
          <w:color w:val="000000"/>
          <w:spacing w:val="6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κο</w:t>
      </w:r>
      <w:r w:rsidRPr="0090345D">
        <w:rPr>
          <w:rFonts w:cs="Tahoma"/>
          <w:color w:val="000000"/>
          <w:spacing w:val="1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7"/>
          <w:position w:val="-12"/>
        </w:rPr>
        <w:t>ν</w:t>
      </w:r>
      <w:r w:rsidRPr="0090345D">
        <w:rPr>
          <w:rFonts w:ascii="MK2015" w:hAnsi="MK2015" w:cs="Tahoma"/>
          <w:color w:val="000000"/>
          <w:spacing w:val="83"/>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σ</w:t>
      </w:r>
      <w:r w:rsidRPr="0090345D">
        <w:rPr>
          <w:rFonts w:cs="Tahoma"/>
          <w:color w:val="000000"/>
          <w:spacing w:val="1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10"/>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8AEBABA" w14:textId="77777777"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Ο</w:t>
      </w:r>
      <w:r w:rsidRPr="0090345D">
        <w:rPr>
          <w:rFonts w:ascii="MK Xronos2016" w:hAnsi="MK Xronos2016" w:cs="Tahoma"/>
          <w:b w:val="0"/>
          <w:color w:val="800000"/>
          <w:position w:val="-6"/>
          <w:sz w:val="44"/>
        </w:rPr>
        <w:t></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πο</w:t>
      </w:r>
      <w:r w:rsidRPr="0090345D">
        <w:rPr>
          <w:rFonts w:cs="Tahoma"/>
          <w:color w:val="000000"/>
          <w:spacing w:val="14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μο</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λε</w:t>
      </w:r>
      <w:r w:rsidRPr="0090345D">
        <w:rPr>
          <w:rFonts w:cs="Tahoma"/>
          <w:color w:val="000000"/>
          <w:spacing w:val="12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δ</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lastRenderedPageBreak/>
        <w:t></w:t>
      </w:r>
      <w:r w:rsidRPr="0090345D">
        <w:rPr>
          <w:rFonts w:cs="Tahoma"/>
          <w:color w:val="000000"/>
          <w:position w:val="-12"/>
        </w:rPr>
        <w:t>το</w:t>
      </w:r>
      <w:r w:rsidRPr="0090345D">
        <w:rPr>
          <w:rFonts w:cs="Tahoma"/>
          <w:color w:val="000000"/>
          <w:spacing w:val="130"/>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BZ Fthores" w:hAnsi="BZ Fthores" w:cs="Tahoma"/>
          <w:b w:val="0"/>
          <w:color w:val="800000"/>
          <w:sz w:val="44"/>
        </w:rPr>
        <w:t></w:t>
      </w:r>
      <w:r w:rsidRPr="0090345D">
        <w:rPr>
          <w:rFonts w:ascii="MK2015" w:hAnsi="MK2015" w:cs="Tahoma"/>
          <w:color w:val="000000"/>
          <w:spacing w:val="4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21"/>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1"/>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γ</w:t>
      </w:r>
      <w:r w:rsidRPr="0090345D">
        <w:rPr>
          <w:rFonts w:cs="Tahoma"/>
          <w:color w:val="000000"/>
          <w:spacing w:val="19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ν</w:t>
      </w:r>
      <w:r w:rsidRPr="0090345D">
        <w:rPr>
          <w:rFonts w:cs="Tahoma"/>
          <w:color w:val="000000"/>
          <w:spacing w:val="230"/>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γ</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ν</w:t>
      </w:r>
      <w:r w:rsidRPr="0090345D">
        <w:rPr>
          <w:rFonts w:cs="Tahoma"/>
          <w:color w:val="000000"/>
          <w:spacing w:val="5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45"/>
          <w:position w:val="-12"/>
        </w:rPr>
        <w:t>τ</w:t>
      </w:r>
      <w:r w:rsidRPr="0090345D">
        <w:rPr>
          <w:rFonts w:ascii="BZ Byzantina" w:hAnsi="BZ Byzantina" w:cs="Tahoma"/>
          <w:color w:val="000000"/>
          <w:spacing w:val="-255"/>
          <w:sz w:val="44"/>
        </w:rPr>
        <w:t></w:t>
      </w:r>
      <w:r w:rsidRPr="0090345D">
        <w:rPr>
          <w:rFonts w:cs="Tahoma"/>
          <w:color w:val="000000"/>
          <w:position w:val="-12"/>
        </w:rPr>
        <w:t>οι</w:t>
      </w:r>
      <w:r w:rsidRPr="0090345D">
        <w:rPr>
          <w:rFonts w:cs="Tahoma"/>
          <w:color w:val="000000"/>
          <w:spacing w:val="-65"/>
          <w:position w:val="-12"/>
        </w:rPr>
        <w:t>ς</w:t>
      </w:r>
      <w:r w:rsidRPr="0090345D">
        <w:rPr>
          <w:rFonts w:ascii="MK2015" w:hAnsi="MK2015" w:cs="Tahoma"/>
          <w:color w:val="000000"/>
          <w:spacing w:val="120"/>
          <w:position w:val="-12"/>
        </w:rPr>
        <w:t>_</w:t>
      </w:r>
      <w:r w:rsidRPr="0090345D">
        <w:rPr>
          <w:rFonts w:ascii="MK2015" w:hAnsi="MK2015" w:cs="Tahoma"/>
          <w:color w:val="000000"/>
          <w:sz w:val="2"/>
        </w:rPr>
        <w:t xml:space="preserve"> </w:t>
      </w:r>
      <w:r w:rsidRPr="0090345D">
        <w:rPr>
          <w:rFonts w:cs="Tahoma"/>
          <w:color w:val="000000"/>
          <w:spacing w:val="-157"/>
          <w:position w:val="-12"/>
        </w:rPr>
        <w:t>φ</w:t>
      </w:r>
      <w:r w:rsidRPr="0090345D">
        <w:rPr>
          <w:rFonts w:ascii="BZ Byzantina" w:hAnsi="BZ Byzantina" w:cs="Tahoma"/>
          <w:color w:val="000000"/>
          <w:spacing w:val="-142"/>
          <w:sz w:val="44"/>
        </w:rPr>
        <w:t></w:t>
      </w:r>
      <w:r w:rsidRPr="0090345D">
        <w:rPr>
          <w:rFonts w:cs="Tahoma"/>
          <w:color w:val="000000"/>
          <w:spacing w:val="12"/>
          <w:position w:val="-12"/>
        </w:rPr>
        <w:t>ο</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βο</w:t>
      </w:r>
      <w:r w:rsidRPr="0090345D">
        <w:rPr>
          <w:rFonts w:cs="Tahoma"/>
          <w:color w:val="000000"/>
          <w:spacing w:val="1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30"/>
          <w:position w:val="-12"/>
        </w:rPr>
        <w:t>ν</w:t>
      </w:r>
      <w:r w:rsidRPr="0090345D">
        <w:rPr>
          <w:rFonts w:ascii="BZ Byzantina" w:hAnsi="BZ Byzantina" w:cs="Tahoma"/>
          <w:color w:val="000000"/>
          <w:spacing w:val="-270"/>
          <w:sz w:val="44"/>
        </w:rPr>
        <w:t></w:t>
      </w:r>
      <w:r w:rsidRPr="0090345D">
        <w:rPr>
          <w:rFonts w:cs="Tahoma"/>
          <w:color w:val="000000"/>
          <w:position w:val="-12"/>
        </w:rPr>
        <w:t>οι</w:t>
      </w:r>
      <w:r w:rsidRPr="0090345D">
        <w:rPr>
          <w:rFonts w:cs="Tahoma"/>
          <w:color w:val="000000"/>
          <w:spacing w:val="-50"/>
          <w:position w:val="-12"/>
        </w:rPr>
        <w:t>ς</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523E3AC6" w14:textId="2DA96302" w:rsidR="00994F65" w:rsidRPr="0090345D" w:rsidRDefault="00994F65" w:rsidP="00994F65">
      <w:pPr>
        <w:spacing w:line="1240" w:lineRule="exact"/>
        <w:rPr>
          <w:rFonts w:ascii="BZ Byzantina" w:hAnsi="BZ Byzantina" w:cs="Tahoma"/>
          <w:color w:val="000000"/>
          <w:sz w:val="44"/>
        </w:rPr>
      </w:pPr>
      <w:bookmarkStart w:id="17" w:name="_Hlk519612224"/>
      <w:r w:rsidRPr="0090345D">
        <w:rPr>
          <w:rFonts w:ascii="GFS Nicefore" w:hAnsi="GFS Nicefore" w:cs="Tahoma"/>
          <w:b w:val="0"/>
          <w:color w:val="800000"/>
          <w:position w:val="-12"/>
          <w:sz w:val="72"/>
        </w:rPr>
        <w:t>Τ</w:t>
      </w:r>
      <w:r w:rsidRPr="0090345D">
        <w:rPr>
          <w:rFonts w:ascii="BZ Byzantina" w:hAnsi="BZ Byzantina" w:cs="Tahoma"/>
          <w:color w:val="000000"/>
          <w:spacing w:val="-412"/>
          <w:sz w:val="44"/>
        </w:rPr>
        <w:t></w:t>
      </w:r>
      <w:r w:rsidRPr="0090345D">
        <w:rPr>
          <w:rFonts w:cs="Tahoma"/>
          <w:color w:val="000000"/>
          <w:position w:val="-12"/>
        </w:rPr>
        <w:t>η</w:t>
      </w:r>
      <w:r w:rsidRPr="0090345D">
        <w:rPr>
          <w:rFonts w:cs="Tahoma"/>
          <w:color w:val="000000"/>
          <w:spacing w:val="14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2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ρο</w:t>
      </w:r>
      <w:r w:rsidRPr="0090345D">
        <w:rPr>
          <w:rFonts w:cs="Tahoma"/>
          <w:color w:val="000000"/>
          <w:spacing w:val="15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35"/>
          <w:position w:val="-12"/>
        </w:rPr>
        <w:t>ε</w:t>
      </w:r>
      <w:r w:rsidRPr="0090345D">
        <w:rPr>
          <w:rFonts w:ascii="BZ Fthores" w:hAnsi="BZ Fthores"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81"/>
          <w:position w:val="-12"/>
        </w:rPr>
        <w:t>μ</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φθ</w:t>
      </w:r>
      <w:r w:rsidRPr="0090345D">
        <w:rPr>
          <w:rFonts w:cs="Tahoma"/>
          <w:color w:val="000000"/>
          <w:spacing w:val="1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Λ</w:t>
      </w:r>
      <w:r w:rsidRPr="0090345D">
        <w:rPr>
          <w:rFonts w:cs="Tahoma"/>
          <w:color w:val="000000"/>
          <w:spacing w:val="10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position w:val="-12"/>
        </w:rPr>
        <w:t>τ</w:t>
      </w:r>
      <w:r w:rsidRPr="0090345D">
        <w:rPr>
          <w:rFonts w:cs="Tahoma"/>
          <w:color w:val="000000"/>
          <w:spacing w:val="15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κο</w:t>
      </w:r>
      <w:r w:rsidRPr="0090345D">
        <w:rPr>
          <w:rFonts w:cs="Tahoma"/>
          <w:color w:val="000000"/>
          <w:spacing w:val="1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7"/>
          <w:position w:val="-12"/>
        </w:rPr>
        <w:t>ν</w:t>
      </w:r>
      <w:r w:rsidRPr="0090345D">
        <w:rPr>
          <w:rFonts w:ascii="MK2015" w:hAnsi="MK2015" w:cs="Tahoma"/>
          <w:color w:val="000000"/>
          <w:spacing w:val="83"/>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σ</w:t>
      </w:r>
      <w:r w:rsidRPr="0090345D">
        <w:rPr>
          <w:rFonts w:cs="Tahoma"/>
          <w:color w:val="000000"/>
          <w:spacing w:val="1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30"/>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bookmarkEnd w:id="17"/>
    <w:p w14:paraId="3861A987" w14:textId="77777777"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Ε</w:t>
      </w:r>
      <w:r w:rsidRPr="0090345D">
        <w:rPr>
          <w:rFonts w:ascii="MK Xronos2016" w:hAnsi="MK Xronos2016" w:cs="Tahoma"/>
          <w:b w:val="0"/>
          <w:color w:val="800000"/>
          <w:position w:val="-6"/>
          <w:sz w:val="44"/>
        </w:rPr>
        <w:t></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πο</w:t>
      </w:r>
      <w:r w:rsidRPr="0090345D">
        <w:rPr>
          <w:rFonts w:cs="Tahoma"/>
          <w:color w:val="000000"/>
          <w:spacing w:val="14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κρ</w:t>
      </w:r>
      <w:r w:rsidRPr="0090345D">
        <w:rPr>
          <w:rFonts w:cs="Tahoma"/>
          <w:color w:val="000000"/>
          <w:spacing w:val="12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βρ</w:t>
      </w:r>
      <w:r w:rsidRPr="0090345D">
        <w:rPr>
          <w:rFonts w:cs="Tahoma"/>
          <w:color w:val="000000"/>
          <w:spacing w:val="1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χ</w:t>
      </w:r>
      <w:r w:rsidRPr="0090345D">
        <w:rPr>
          <w:rFonts w:cs="Tahoma"/>
          <w:color w:val="000000"/>
          <w:spacing w:val="195"/>
          <w:position w:val="-12"/>
        </w:rPr>
        <w:t>ι</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ν</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21"/>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σκο</w:t>
      </w:r>
      <w:r w:rsidRPr="0090345D">
        <w:rPr>
          <w:rFonts w:cs="Tahoma"/>
          <w:color w:val="000000"/>
          <w:spacing w:val="30"/>
          <w:position w:val="-12"/>
        </w:rPr>
        <w:t>ρ</w:t>
      </w:r>
      <w:r w:rsidRPr="0090345D">
        <w:rPr>
          <w:rFonts w:ascii="BZ Byzantina" w:hAnsi="BZ Byzantina" w:cs="Tahoma"/>
          <w:color w:val="000000"/>
          <w:spacing w:val="-20"/>
          <w:sz w:val="44"/>
        </w:rPr>
        <w:t></w:t>
      </w:r>
      <w:r w:rsidRPr="0090345D">
        <w:rPr>
          <w:rFonts w:ascii="BZ Byzantina" w:hAnsi="BZ Byzantina" w:cs="Tahoma"/>
          <w:color w:val="800000"/>
          <w:spacing w:val="6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σε</w:t>
      </w:r>
      <w:r w:rsidRPr="0090345D">
        <w:rPr>
          <w:rFonts w:cs="Tahoma"/>
          <w:color w:val="000000"/>
          <w:spacing w:val="16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0"/>
          <w:position w:val="-12"/>
        </w:rPr>
        <w:t>π</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45"/>
          <w:position w:val="-12"/>
        </w:rPr>
        <w:t>ρ</w:t>
      </w:r>
      <w:r w:rsidRPr="0090345D">
        <w:rPr>
          <w:rFonts w:ascii="MK2015" w:hAnsi="MK2015" w:cs="Tahoma"/>
          <w:color w:val="000000"/>
          <w:spacing w:val="94"/>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φ</w:t>
      </w:r>
      <w:r w:rsidRPr="0090345D">
        <w:rPr>
          <w:rFonts w:cs="Tahoma"/>
          <w:color w:val="000000"/>
          <w:spacing w:val="12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7"/>
          <w:position w:val="-12"/>
        </w:rPr>
        <w:t>ν</w:t>
      </w:r>
      <w:r w:rsidRPr="0090345D">
        <w:rPr>
          <w:rFonts w:ascii="BZ Byzantina" w:hAnsi="BZ Byzantina" w:cs="Tahoma"/>
          <w:color w:val="000000"/>
          <w:spacing w:val="-292"/>
          <w:sz w:val="44"/>
        </w:rPr>
        <w:t></w:t>
      </w:r>
      <w:r w:rsidRPr="0090345D">
        <w:rPr>
          <w:rFonts w:cs="Tahoma"/>
          <w:color w:val="000000"/>
          <w:position w:val="-12"/>
        </w:rPr>
        <w:t>ου</w:t>
      </w:r>
      <w:r w:rsidRPr="0090345D">
        <w:rPr>
          <w:rFonts w:cs="Tahoma"/>
          <w:color w:val="000000"/>
          <w:spacing w:val="-72"/>
          <w:position w:val="-12"/>
        </w:rPr>
        <w:t>ς</w:t>
      </w:r>
      <w:r w:rsidRPr="0090345D">
        <w:rPr>
          <w:rFonts w:ascii="MK2015" w:hAnsi="MK2015" w:cs="Tahoma"/>
          <w:color w:val="000000"/>
          <w:spacing w:val="124"/>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νο</w:t>
      </w:r>
      <w:r w:rsidRPr="0090345D">
        <w:rPr>
          <w:rFonts w:cs="Tahoma"/>
          <w:color w:val="000000"/>
          <w:spacing w:val="18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κ</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52"/>
          <w:position w:val="-12"/>
        </w:rPr>
        <w:t>ρ</w:t>
      </w:r>
      <w:r w:rsidRPr="0090345D">
        <w:rPr>
          <w:rFonts w:ascii="MK2015" w:hAnsi="MK2015" w:cs="Tahoma"/>
          <w:color w:val="000000"/>
          <w:spacing w:val="98"/>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06"/>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15B17397" w14:textId="56481BC4"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72"/>
        </w:rPr>
        <w:lastRenderedPageBreak/>
        <w:t>Τ</w:t>
      </w:r>
      <w:r w:rsidRPr="0090345D">
        <w:rPr>
          <w:rFonts w:ascii="BZ Byzantina" w:hAnsi="BZ Byzantina" w:cs="Tahoma"/>
          <w:color w:val="000000"/>
          <w:spacing w:val="-412"/>
          <w:sz w:val="44"/>
        </w:rPr>
        <w:t></w:t>
      </w:r>
      <w:r w:rsidRPr="0090345D">
        <w:rPr>
          <w:rFonts w:cs="Tahoma"/>
          <w:color w:val="000000"/>
          <w:position w:val="-12"/>
        </w:rPr>
        <w:t>η</w:t>
      </w:r>
      <w:r w:rsidRPr="0090345D">
        <w:rPr>
          <w:rFonts w:cs="Tahoma"/>
          <w:color w:val="000000"/>
          <w:spacing w:val="14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2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ρο</w:t>
      </w:r>
      <w:r w:rsidRPr="0090345D">
        <w:rPr>
          <w:rFonts w:cs="Tahoma"/>
          <w:color w:val="000000"/>
          <w:spacing w:val="15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35"/>
          <w:position w:val="-12"/>
        </w:rPr>
        <w:t>ε</w:t>
      </w:r>
      <w:r w:rsidRPr="0090345D">
        <w:rPr>
          <w:rFonts w:ascii="BZ Fthores" w:hAnsi="BZ Fthores"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81"/>
          <w:position w:val="-12"/>
        </w:rPr>
        <w:t>μ</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φθ</w:t>
      </w:r>
      <w:r w:rsidRPr="0090345D">
        <w:rPr>
          <w:rFonts w:cs="Tahoma"/>
          <w:color w:val="000000"/>
          <w:spacing w:val="1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Λ</w:t>
      </w:r>
      <w:r w:rsidRPr="0090345D">
        <w:rPr>
          <w:rFonts w:cs="Tahoma"/>
          <w:color w:val="000000"/>
          <w:spacing w:val="10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position w:val="-12"/>
        </w:rPr>
        <w:t>τ</w:t>
      </w:r>
      <w:r w:rsidRPr="0090345D">
        <w:rPr>
          <w:rFonts w:cs="Tahoma"/>
          <w:color w:val="000000"/>
          <w:spacing w:val="15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κο</w:t>
      </w:r>
      <w:r w:rsidRPr="0090345D">
        <w:rPr>
          <w:rFonts w:cs="Tahoma"/>
          <w:color w:val="000000"/>
          <w:spacing w:val="1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7"/>
          <w:position w:val="-12"/>
        </w:rPr>
        <w:t>ν</w:t>
      </w:r>
      <w:r w:rsidRPr="0090345D">
        <w:rPr>
          <w:rFonts w:ascii="MK2015" w:hAnsi="MK2015" w:cs="Tahoma"/>
          <w:color w:val="000000"/>
          <w:spacing w:val="83"/>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σ</w:t>
      </w:r>
      <w:r w:rsidRPr="0090345D">
        <w:rPr>
          <w:rFonts w:cs="Tahoma"/>
          <w:color w:val="000000"/>
          <w:spacing w:val="1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10"/>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53AC2FA3" w14:textId="77777777" w:rsidR="00994F65" w:rsidRPr="0090345D" w:rsidRDefault="00994F65" w:rsidP="00994F65">
      <w:pPr>
        <w:spacing w:line="1240" w:lineRule="exact"/>
        <w:rPr>
          <w:rFonts w:ascii="Tahoma" w:hAnsi="Tahoma" w:cs="Tahoma"/>
          <w:color w:val="800000"/>
          <w:position w:val="-12"/>
          <w:sz w:val="52"/>
        </w:rPr>
      </w:pPr>
      <w:r w:rsidRPr="0090345D">
        <w:rPr>
          <w:rFonts w:ascii="GFS Nicefore" w:hAnsi="GFS Nicefore" w:cs="Tahoma"/>
          <w:b w:val="0"/>
          <w:color w:val="800000"/>
          <w:position w:val="-12"/>
          <w:sz w:val="52"/>
        </w:rPr>
        <w:t>Κ</w:t>
      </w:r>
      <w:r w:rsidRPr="0090345D">
        <w:rPr>
          <w:rFonts w:ascii="MK Xronos2016" w:hAnsi="MK Xronos2016" w:cs="Tahoma"/>
          <w:b w:val="0"/>
          <w:color w:val="800000"/>
          <w:position w:val="-6"/>
          <w:sz w:val="44"/>
        </w:rPr>
        <w:t></w:t>
      </w:r>
      <w:r w:rsidRPr="0090345D">
        <w:rPr>
          <w:rFonts w:ascii="MK2015" w:hAnsi="MK2015" w:cs="Tahoma"/>
          <w:color w:val="800000"/>
          <w:position w:val="-6"/>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θε</w:t>
      </w:r>
      <w:r w:rsidRPr="0090345D">
        <w:rPr>
          <w:rFonts w:cs="Tahoma"/>
          <w:color w:val="000000"/>
          <w:spacing w:val="18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λ</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20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ν</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
          <w:position w:val="-12"/>
        </w:rPr>
        <w:t>σ</w:t>
      </w:r>
      <w:r w:rsidRPr="0090345D">
        <w:rPr>
          <w:rFonts w:ascii="BZ Byzantina" w:hAnsi="BZ Byzantina" w:cs="Tahoma"/>
          <w:color w:val="000000"/>
          <w:spacing w:val="-292"/>
          <w:sz w:val="44"/>
        </w:rPr>
        <w:t></w:t>
      </w:r>
      <w:r w:rsidRPr="0090345D">
        <w:rPr>
          <w:rFonts w:cs="Tahoma"/>
          <w:color w:val="000000"/>
          <w:position w:val="-12"/>
        </w:rPr>
        <w:t>τα</w:t>
      </w:r>
      <w:r w:rsidRPr="0090345D">
        <w:rPr>
          <w:rFonts w:cs="Tahoma"/>
          <w:color w:val="000000"/>
          <w:spacing w:val="-102"/>
          <w:position w:val="-12"/>
        </w:rPr>
        <w:t>ς</w:t>
      </w:r>
      <w:r w:rsidRPr="0090345D">
        <w:rPr>
          <w:rFonts w:ascii="MK2015" w:hAnsi="MK2015" w:cs="Tahoma"/>
          <w:color w:val="000000"/>
          <w:spacing w:val="157"/>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θρ</w:t>
      </w:r>
      <w:r w:rsidRPr="0090345D">
        <w:rPr>
          <w:rFonts w:cs="Tahoma"/>
          <w:color w:val="000000"/>
          <w:spacing w:val="11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νω</w:t>
      </w:r>
      <w:r w:rsidRPr="0090345D">
        <w:rPr>
          <w:rFonts w:cs="Tahoma"/>
          <w:color w:val="000000"/>
          <w:spacing w:val="82"/>
          <w:position w:val="-12"/>
        </w:rPr>
        <w:t>ν</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ψ</w:t>
      </w:r>
      <w:r w:rsidRPr="0090345D">
        <w:rPr>
          <w:rFonts w:ascii="BZ Byzantina" w:hAnsi="BZ Byzantina" w:cs="Tahoma"/>
          <w:color w:val="000000"/>
          <w:spacing w:val="-157"/>
          <w:sz w:val="44"/>
        </w:rPr>
        <w:t></w:t>
      </w:r>
      <w:r w:rsidRPr="0090345D">
        <w:rPr>
          <w:rFonts w:cs="Tahoma"/>
          <w:color w:val="000000"/>
          <w:spacing w:val="-17"/>
          <w:position w:val="-12"/>
        </w:rPr>
        <w:t>ω</w:t>
      </w:r>
      <w:r w:rsidRPr="0090345D">
        <w:rPr>
          <w:rFonts w:ascii="MK2015" w:hAnsi="MK2015" w:cs="Tahoma"/>
          <w:color w:val="000000"/>
          <w:spacing w:val="55"/>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πε</w:t>
      </w:r>
      <w:r w:rsidRPr="0090345D">
        <w:rPr>
          <w:rFonts w:cs="Tahoma"/>
          <w:color w:val="000000"/>
          <w:spacing w:val="1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νου</w:t>
      </w:r>
      <w:r w:rsidRPr="0090345D">
        <w:rPr>
          <w:rFonts w:cs="Tahoma"/>
          <w:color w:val="000000"/>
          <w:spacing w:val="66"/>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πε</w:t>
      </w:r>
      <w:r w:rsidRPr="0090345D">
        <w:rPr>
          <w:rFonts w:cs="Tahoma"/>
          <w:color w:val="000000"/>
          <w:spacing w:val="9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νω</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0"/>
          <w:position w:val="-12"/>
        </w:rPr>
        <w:t>π</w:t>
      </w:r>
      <w:r w:rsidRPr="0090345D">
        <w:rPr>
          <w:rFonts w:ascii="BZ Byzantina" w:hAnsi="BZ Byzantina" w:cs="Tahoma"/>
          <w:color w:val="000000"/>
          <w:spacing w:val="-210"/>
          <w:sz w:val="44"/>
        </w:rPr>
        <w:t></w:t>
      </w:r>
      <w:r w:rsidRPr="0090345D">
        <w:rPr>
          <w:rFonts w:cs="Tahoma"/>
          <w:color w:val="000000"/>
          <w:position w:val="-12"/>
        </w:rPr>
        <w:t>λ</w:t>
      </w:r>
      <w:r w:rsidRPr="0090345D">
        <w:rPr>
          <w:rFonts w:cs="Tahoma"/>
          <w:color w:val="000000"/>
          <w:spacing w:val="-75"/>
          <w:position w:val="-12"/>
        </w:rPr>
        <w:t>η</w:t>
      </w:r>
      <w:r w:rsidRPr="0090345D">
        <w:rPr>
          <w:rFonts w:ascii="MK2015" w:hAnsi="MK2015" w:cs="Tahoma"/>
          <w:color w:val="000000"/>
          <w:spacing w:val="124"/>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σε</w:t>
      </w:r>
      <w:r w:rsidRPr="0090345D">
        <w:rPr>
          <w:rFonts w:cs="Tahoma"/>
          <w:color w:val="000000"/>
          <w:spacing w:val="16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θω</w:t>
      </w:r>
      <w:r w:rsidRPr="0090345D">
        <w:rPr>
          <w:rFonts w:cs="Tahoma"/>
          <w:color w:val="000000"/>
          <w:spacing w:val="75"/>
          <w:position w:val="-12"/>
        </w:rPr>
        <w:t>ν</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πλο</w:t>
      </w:r>
      <w:r w:rsidRPr="0090345D">
        <w:rPr>
          <w:rFonts w:cs="Tahoma"/>
          <w:color w:val="000000"/>
          <w:spacing w:val="5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ν</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ξ</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45"/>
          <w:position w:val="-12"/>
        </w:rPr>
        <w:t>σ</w:t>
      </w:r>
      <w:r w:rsidRPr="0090345D">
        <w:rPr>
          <w:rFonts w:ascii="BZ Byzantina" w:hAnsi="BZ Byzantina" w:cs="Tahoma"/>
          <w:color w:val="000000"/>
          <w:spacing w:val="-255"/>
          <w:sz w:val="44"/>
        </w:rPr>
        <w:t></w:t>
      </w:r>
      <w:r w:rsidRPr="0090345D">
        <w:rPr>
          <w:rFonts w:cs="Tahoma"/>
          <w:color w:val="000000"/>
          <w:position w:val="-12"/>
        </w:rPr>
        <w:t>τε</w:t>
      </w:r>
      <w:r w:rsidRPr="0090345D">
        <w:rPr>
          <w:rFonts w:cs="Tahoma"/>
          <w:color w:val="000000"/>
          <w:spacing w:val="-65"/>
          <w:position w:val="-12"/>
        </w:rPr>
        <w:t>ι</w:t>
      </w:r>
      <w:r w:rsidRPr="0090345D">
        <w:rPr>
          <w:rFonts w:ascii="MK2015" w:hAnsi="MK2015" w:cs="Tahoma"/>
          <w:color w:val="000000"/>
          <w:spacing w:val="12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κ</w:t>
      </w:r>
      <w:r w:rsidRPr="0090345D">
        <w:rPr>
          <w:rFonts w:cs="Tahoma"/>
          <w:color w:val="000000"/>
          <w:spacing w:val="27"/>
          <w:position w:val="-12"/>
        </w:rPr>
        <w:t>ε</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92"/>
          <w:sz w:val="44"/>
        </w:rPr>
        <w:t></w:t>
      </w:r>
      <w:r w:rsidRPr="0090345D">
        <w:rPr>
          <w:rFonts w:cs="Tahoma"/>
          <w:color w:val="000000"/>
          <w:position w:val="-12"/>
        </w:rPr>
        <w:t>νου</w:t>
      </w:r>
      <w:r w:rsidRPr="0090345D">
        <w:rPr>
          <w:rFonts w:cs="Tahoma"/>
          <w:color w:val="000000"/>
          <w:spacing w:val="66"/>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FAC5A82" w14:textId="472DABA4" w:rsidR="00994F65" w:rsidRPr="0090345D" w:rsidRDefault="00994F65" w:rsidP="00994F65">
      <w:pPr>
        <w:spacing w:line="1240" w:lineRule="exact"/>
        <w:rPr>
          <w:rFonts w:eastAsia="@Arial Unicode MS"/>
        </w:rPr>
      </w:pPr>
      <w:r w:rsidRPr="0090345D">
        <w:rPr>
          <w:rFonts w:ascii="GFS Nicefore" w:hAnsi="GFS Nicefore" w:cs="Tahoma"/>
          <w:b w:val="0"/>
          <w:color w:val="800000"/>
          <w:position w:val="-12"/>
          <w:sz w:val="72"/>
        </w:rPr>
        <w:t>Τ</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00"/>
          <w:position w:val="-12"/>
        </w:rPr>
        <w:t>ε</w:t>
      </w:r>
      <w:r w:rsidRPr="0090345D">
        <w:rPr>
          <w:rFonts w:ascii="BZ Byzantina" w:hAnsi="BZ Byzantina" w:cs="Tahoma"/>
          <w:color w:val="000000"/>
          <w:spacing w:val="40"/>
          <w:sz w:val="44"/>
        </w:rPr>
        <w:t></w:t>
      </w:r>
      <w:r w:rsidRPr="0090345D">
        <w:rPr>
          <w:rFonts w:ascii="BZ Fthores" w:hAnsi="BZ Fthores" w:cs="Tahoma"/>
          <w:color w:val="800000"/>
          <w:spacing w:val="-4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30"/>
          <w:position w:val="-12"/>
        </w:rPr>
        <w:t>υ</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3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81"/>
          <w:position w:val="-12"/>
        </w:rPr>
        <w:t>μ</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φθ</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Θ</w:t>
      </w:r>
      <w:r w:rsidRPr="0090345D">
        <w:rPr>
          <w:rFonts w:cs="Tahoma"/>
          <w:color w:val="000000"/>
          <w:spacing w:val="10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Λ</w:t>
      </w:r>
      <w:r w:rsidRPr="0090345D">
        <w:rPr>
          <w:rFonts w:cs="Tahoma"/>
          <w:color w:val="000000"/>
          <w:spacing w:val="16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κο</w:t>
      </w:r>
      <w:r w:rsidRPr="0090345D">
        <w:rPr>
          <w:rFonts w:cs="Tahoma"/>
          <w:color w:val="000000"/>
          <w:spacing w:val="160"/>
          <w:position w:val="-12"/>
        </w:rPr>
        <w:t>υ</w:t>
      </w:r>
      <w:r w:rsidRPr="0090345D">
        <w:rPr>
          <w:rFonts w:ascii="BZ Byzantina" w:hAnsi="BZ Byzantina" w:cs="Tahoma"/>
          <w:color w:val="8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lastRenderedPageBreak/>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7"/>
          <w:position w:val="-12"/>
        </w:rPr>
        <w:t>ν</w:t>
      </w:r>
      <w:r w:rsidRPr="0090345D">
        <w:rPr>
          <w:rFonts w:ascii="MK2015" w:hAnsi="MK2015" w:cs="Tahoma"/>
          <w:color w:val="000000"/>
          <w:spacing w:val="8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65"/>
          <w:position w:val="-12"/>
        </w:rPr>
        <w:t>γ</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10"/>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6218DBFB" w14:textId="77777777" w:rsidR="00994F65" w:rsidRPr="0090345D" w:rsidRDefault="00994F65" w:rsidP="00994F65">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Α</w:t>
      </w:r>
      <w:r w:rsidRPr="0090345D">
        <w:rPr>
          <w:rFonts w:ascii="MK Xronos2016" w:hAnsi="MK Xronos2016" w:cs="Tahoma"/>
          <w:b w:val="0"/>
          <w:color w:val="800000"/>
          <w:position w:val="-6"/>
          <w:sz w:val="44"/>
        </w:rPr>
        <w:t></w:t>
      </w:r>
      <w:r w:rsidRPr="0090345D">
        <w:rPr>
          <w:rFonts w:ascii="MK2015" w:hAnsi="MK2015" w:cs="Tahoma"/>
          <w:color w:val="800000"/>
          <w:position w:val="-6"/>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β</w:t>
      </w:r>
      <w:r w:rsidRPr="0090345D">
        <w:rPr>
          <w:rFonts w:cs="Tahoma"/>
          <w:color w:val="000000"/>
          <w:spacing w:val="2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Ι</w:t>
      </w:r>
      <w:r w:rsidRPr="0090345D">
        <w:rPr>
          <w:rFonts w:cs="Tahoma"/>
          <w:color w:val="000000"/>
          <w:spacing w:val="207"/>
          <w:position w:val="-12"/>
        </w:rPr>
        <w:t>σ</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η</w:t>
      </w:r>
      <w:r w:rsidRPr="0090345D">
        <w:rPr>
          <w:rFonts w:cs="Tahoma"/>
          <w:color w:val="000000"/>
          <w:spacing w:val="192"/>
          <w:position w:val="-12"/>
        </w:rPr>
        <w:t>λ</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πα</w:t>
      </w:r>
      <w:r w:rsidRPr="0090345D">
        <w:rPr>
          <w:rFonts w:cs="Tahoma"/>
          <w:color w:val="000000"/>
          <w:spacing w:val="13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δο</w:t>
      </w:r>
      <w:r w:rsidRPr="0090345D">
        <w:rPr>
          <w:rFonts w:cs="Tahoma"/>
          <w:color w:val="000000"/>
          <w:spacing w:val="15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6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μν</w:t>
      </w:r>
      <w:r w:rsidRPr="0090345D">
        <w:rPr>
          <w:rFonts w:cs="Tahoma"/>
          <w:color w:val="000000"/>
          <w:spacing w:val="106"/>
          <w:position w:val="-12"/>
        </w:rPr>
        <w:t>η</w:t>
      </w:r>
      <w:r w:rsidRPr="0090345D">
        <w:rPr>
          <w:rFonts w:ascii="BZ Fthores" w:hAnsi="BZ Fthores"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95"/>
          <w:sz w:val="44"/>
        </w:rPr>
        <w:t></w:t>
      </w:r>
      <w:r w:rsidRPr="0090345D">
        <w:rPr>
          <w:rFonts w:cs="Tahoma"/>
          <w:color w:val="000000"/>
          <w:position w:val="-12"/>
        </w:rPr>
        <w:t>σθ</w:t>
      </w:r>
      <w:r w:rsidRPr="0090345D">
        <w:rPr>
          <w:rFonts w:cs="Tahoma"/>
          <w:color w:val="000000"/>
          <w:spacing w:val="7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ν</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λ</w:t>
      </w:r>
      <w:r w:rsidRPr="0090345D">
        <w:rPr>
          <w:rFonts w:cs="Tahoma"/>
          <w:color w:val="000000"/>
          <w:spacing w:val="18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ο</w:t>
      </w:r>
      <w:r w:rsidRPr="0090345D">
        <w:rPr>
          <w:rFonts w:ascii="BZ Byzantina" w:hAnsi="BZ Byzantina" w:cs="Tahoma"/>
          <w:color w:val="000000"/>
          <w:spacing w:val="-202"/>
          <w:sz w:val="44"/>
        </w:rPr>
        <w:t></w:t>
      </w:r>
      <w:r w:rsidRPr="0090345D">
        <w:rPr>
          <w:rFonts w:cs="Tahoma"/>
          <w:color w:val="000000"/>
          <w:position w:val="-12"/>
        </w:rPr>
        <w:t>υ</w:t>
      </w:r>
      <w:r w:rsidRPr="0090345D">
        <w:rPr>
          <w:rFonts w:cs="Tahoma"/>
          <w:color w:val="000000"/>
          <w:spacing w:val="-22"/>
          <w:position w:val="-12"/>
        </w:rPr>
        <w:t>ς</w:t>
      </w:r>
      <w:r w:rsidRPr="0090345D">
        <w:rPr>
          <w:rFonts w:ascii="BZ Fthores" w:hAnsi="BZ Fthores" w:cs="Tahoma"/>
          <w:color w:val="800000"/>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κ</w:t>
      </w:r>
      <w:r w:rsidRPr="0090345D">
        <w:rPr>
          <w:rFonts w:cs="Tahoma"/>
          <w:color w:val="000000"/>
          <w:spacing w:val="12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θω</w:t>
      </w:r>
      <w:r w:rsidRPr="0090345D">
        <w:rPr>
          <w:rFonts w:cs="Tahoma"/>
          <w:color w:val="000000"/>
          <w:spacing w:val="1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52"/>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τ</w:t>
      </w:r>
      <w:r w:rsidRPr="0090345D">
        <w:rPr>
          <w:rFonts w:cs="Tahoma"/>
          <w:color w:val="000000"/>
          <w:spacing w:val="15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ς</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71"/>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βρ</w:t>
      </w:r>
      <w:r w:rsidRPr="0090345D">
        <w:rPr>
          <w:rFonts w:cs="Tahoma"/>
          <w:color w:val="000000"/>
          <w:spacing w:val="1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α</w:t>
      </w:r>
      <w:r w:rsidRPr="0090345D">
        <w:rPr>
          <w:rFonts w:cs="Tahoma"/>
          <w:color w:val="000000"/>
          <w:spacing w:val="117"/>
          <w:position w:val="-12"/>
        </w:rPr>
        <w:t>μ</w:t>
      </w:r>
      <w:r w:rsidRPr="0090345D">
        <w:rPr>
          <w:rFonts w:ascii="BZ Byzantina" w:hAnsi="BZ Byzantina" w:cs="Tahoma"/>
          <w:color w:val="000000"/>
          <w:spacing w:val="20"/>
          <w:sz w:val="44"/>
        </w:rPr>
        <w:t></w:t>
      </w:r>
      <w:r w:rsidRPr="0090345D">
        <w:rPr>
          <w:rFonts w:ascii="BZ Byzantina" w:hAnsi="BZ Byzantina" w:cs="Tahoma"/>
          <w:color w:val="800000"/>
          <w:spacing w:val="-2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σπε</w:t>
      </w:r>
      <w:r w:rsidRPr="0090345D">
        <w:rPr>
          <w:rFonts w:cs="Tahoma"/>
          <w:color w:val="000000"/>
          <w:spacing w:val="70"/>
          <w:position w:val="-12"/>
        </w:rPr>
        <w:t>ρ</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397"/>
          <w:sz w:val="44"/>
        </w:rPr>
        <w:t></w:t>
      </w:r>
      <w:r w:rsidRPr="0090345D">
        <w:rPr>
          <w:rFonts w:cs="Tahoma"/>
          <w:color w:val="000000"/>
          <w:position w:val="-12"/>
        </w:rPr>
        <w:t>α</w:t>
      </w:r>
      <w:r w:rsidRPr="0090345D">
        <w:rPr>
          <w:rFonts w:cs="Tahoma"/>
          <w:color w:val="000000"/>
          <w:spacing w:val="16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6F42AD9D" w14:textId="3E1E9269" w:rsidR="009B2B6C" w:rsidRPr="0090345D" w:rsidRDefault="009B2B6C" w:rsidP="009B2B6C">
      <w:pPr>
        <w:spacing w:line="1240" w:lineRule="exact"/>
        <w:rPr>
          <w:rFonts w:ascii="MK2015" w:hAnsi="MK2015" w:cs="Tahoma"/>
          <w:color w:val="800000"/>
          <w:position w:val="-6"/>
        </w:rPr>
      </w:pPr>
      <w:r w:rsidRPr="0090345D">
        <w:rPr>
          <w:rFonts w:ascii="GFS Nicefore" w:hAnsi="GFS Nicefore" w:cs="Tahoma"/>
          <w:b w:val="0"/>
          <w:color w:val="800000"/>
          <w:position w:val="-12"/>
          <w:sz w:val="72"/>
        </w:rPr>
        <w:t>Τ</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00"/>
          <w:position w:val="-12"/>
        </w:rPr>
        <w:t>ε</w:t>
      </w:r>
      <w:r w:rsidRPr="0090345D">
        <w:rPr>
          <w:rFonts w:ascii="BZ Byzantina" w:hAnsi="BZ Byzantina" w:cs="Tahoma"/>
          <w:color w:val="000000"/>
          <w:spacing w:val="40"/>
          <w:sz w:val="44"/>
        </w:rPr>
        <w:t></w:t>
      </w:r>
      <w:r w:rsidRPr="0090345D">
        <w:rPr>
          <w:rFonts w:ascii="BZ Fthores" w:hAnsi="BZ Fthores" w:cs="Tahoma"/>
          <w:color w:val="800000"/>
          <w:spacing w:val="-4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30"/>
          <w:position w:val="-12"/>
        </w:rPr>
        <w:t>υ</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3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φθ</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Θ</w:t>
      </w:r>
      <w:r w:rsidRPr="0090345D">
        <w:rPr>
          <w:rFonts w:cs="Tahoma"/>
          <w:color w:val="000000"/>
          <w:spacing w:val="10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Λ</w:t>
      </w:r>
      <w:r w:rsidRPr="0090345D">
        <w:rPr>
          <w:rFonts w:cs="Tahoma"/>
          <w:color w:val="000000"/>
          <w:spacing w:val="16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κο</w:t>
      </w:r>
      <w:r w:rsidRPr="0090345D">
        <w:rPr>
          <w:rFonts w:cs="Tahoma"/>
          <w:color w:val="000000"/>
          <w:spacing w:val="160"/>
          <w:position w:val="-12"/>
        </w:rPr>
        <w:t>υ</w:t>
      </w:r>
      <w:r w:rsidRPr="0090345D">
        <w:rPr>
          <w:rFonts w:ascii="BZ Byzantina" w:hAnsi="BZ Byzantina" w:cs="Tahoma"/>
          <w:color w:val="8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7"/>
          <w:position w:val="-12"/>
        </w:rPr>
        <w:t>ν</w:t>
      </w:r>
      <w:r w:rsidRPr="0090345D">
        <w:rPr>
          <w:rFonts w:ascii="MK2015" w:hAnsi="MK2015" w:cs="Tahoma"/>
          <w:color w:val="000000"/>
          <w:spacing w:val="8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65"/>
          <w:position w:val="-12"/>
        </w:rPr>
        <w:t>γ</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2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10"/>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7A0D2B58" w14:textId="77777777" w:rsidR="00B77931" w:rsidRPr="0090345D" w:rsidRDefault="00B77931" w:rsidP="00117990">
      <w:pPr>
        <w:pStyle w:val="Heading3"/>
      </w:pPr>
      <w:r w:rsidRPr="0090345D">
        <w:t>ὁ εἱρμὸς τῆς θ΄ ᾠδῆς</w:t>
      </w:r>
    </w:p>
    <w:p w14:paraId="65FCD505" w14:textId="291C8FEF" w:rsidR="00F8655D" w:rsidRPr="0090345D" w:rsidRDefault="00F8655D" w:rsidP="00F8655D">
      <w:pPr>
        <w:pStyle w:val="PlainText"/>
        <w:rPr>
          <w:lang w:eastAsia="el-GR" w:bidi="ar-SA"/>
        </w:rPr>
      </w:pPr>
      <w:r w:rsidRPr="0090345D">
        <w:rPr>
          <w:color w:val="C00000"/>
          <w:lang w:eastAsia="el-GR" w:bidi="ar-SA"/>
        </w:rPr>
        <w:t>Τ</w:t>
      </w:r>
      <w:r w:rsidRPr="0090345D">
        <w:rPr>
          <w:lang w:eastAsia="el-GR" w:bidi="ar-SA"/>
        </w:rPr>
        <w:t>ὴν ὑπὲρ φύσιν Μητέρα, καὶ κατὰ φύσιν Παρθένον, τὴν μόνην ἐν γυναιξὶν εὐλογημένην, ᾄσμασιν οἱ πιστοί, κατὰ χρέος μεγαλύνομεν</w:t>
      </w:r>
    </w:p>
    <w:tbl>
      <w:tblPr>
        <w:tblW w:w="5000" w:type="pct"/>
        <w:tblLook w:val="04A0" w:firstRow="1" w:lastRow="0" w:firstColumn="1" w:lastColumn="0" w:noHBand="0" w:noVBand="1"/>
      </w:tblPr>
      <w:tblGrid>
        <w:gridCol w:w="3023"/>
        <w:gridCol w:w="3023"/>
        <w:gridCol w:w="3025"/>
      </w:tblGrid>
      <w:tr w:rsidR="00A16257" w:rsidRPr="0090345D" w14:paraId="6586FACA" w14:textId="77777777" w:rsidTr="00ED10CD">
        <w:tc>
          <w:tcPr>
            <w:tcW w:w="1666" w:type="pct"/>
            <w:vAlign w:val="center"/>
          </w:tcPr>
          <w:p w14:paraId="6644C6C7" w14:textId="77777777" w:rsidR="00A16257" w:rsidRPr="0090345D" w:rsidRDefault="00A16257" w:rsidP="00ED10CD">
            <w:pPr>
              <w:pStyle w:val="cell-1"/>
            </w:pPr>
          </w:p>
        </w:tc>
        <w:tc>
          <w:tcPr>
            <w:tcW w:w="1666" w:type="pct"/>
            <w:vAlign w:val="center"/>
          </w:tcPr>
          <w:p w14:paraId="778AAB36" w14:textId="77777777" w:rsidR="00A16257" w:rsidRPr="0090345D" w:rsidRDefault="00A16257" w:rsidP="003F4207">
            <w:pPr>
              <w:pStyle w:val="cell-2"/>
              <w:rPr>
                <w:rFonts w:ascii="Tahoma" w:hAnsi="Tahoma" w:cs="Tahoma"/>
                <w:position w:val="-44"/>
              </w:rPr>
            </w:pPr>
            <w:r w:rsidRPr="0090345D">
              <w:t></w:t>
            </w:r>
            <w:r w:rsidRPr="0090345D">
              <w:t></w:t>
            </w:r>
            <w:r w:rsidRPr="0090345D">
              <w:t></w:t>
            </w:r>
          </w:p>
        </w:tc>
        <w:tc>
          <w:tcPr>
            <w:tcW w:w="1667" w:type="pct"/>
            <w:vAlign w:val="center"/>
          </w:tcPr>
          <w:p w14:paraId="1DD73E8A" w14:textId="52D42CED" w:rsidR="00A16257" w:rsidRPr="0090345D" w:rsidRDefault="00BE7790" w:rsidP="00904EBA">
            <w:pPr>
              <w:pStyle w:val="cell-3"/>
              <w:rPr>
                <w:b/>
              </w:rPr>
            </w:pPr>
            <w:r w:rsidRPr="0090345D">
              <w:t>πρωτ.Κων.Παπαγιάννη</w:t>
            </w:r>
            <w:r w:rsidR="00A16257" w:rsidRPr="0090345D">
              <w:br/>
              <w:t>Μουσική Παρακλητική</w:t>
            </w:r>
            <w:r w:rsidR="00A16257" w:rsidRPr="0090345D">
              <w:br/>
              <w:t>2004 σ.301/11</w:t>
            </w:r>
            <w:r w:rsidR="00904EBA" w:rsidRPr="0090345D">
              <w:t>71</w:t>
            </w:r>
            <w:r w:rsidR="00E22560" w:rsidRPr="0090345D">
              <w:t>*</w:t>
            </w:r>
          </w:p>
        </w:tc>
      </w:tr>
    </w:tbl>
    <w:p w14:paraId="064FFC3D" w14:textId="2CCF612F" w:rsidR="00A16257" w:rsidRPr="0090345D" w:rsidRDefault="00A16257" w:rsidP="00A16257">
      <w:pPr>
        <w:tabs>
          <w:tab w:val="left" w:pos="1276"/>
        </w:tabs>
        <w:spacing w:line="1240" w:lineRule="exact"/>
        <w:rPr>
          <w:rFonts w:ascii="Tahoma" w:eastAsia="Calibri" w:hAnsi="Tahoma" w:cs="Tahoma"/>
          <w:b w:val="0"/>
          <w:color w:val="800000"/>
          <w:position w:val="-12"/>
          <w:sz w:val="72"/>
          <w:szCs w:val="22"/>
        </w:rPr>
      </w:pPr>
      <w:r w:rsidRPr="0090345D">
        <w:rPr>
          <w:rFonts w:ascii="GFS Nicefore" w:eastAsia="Calibri" w:hAnsi="GFS Nicefore" w:cs="Cambria"/>
          <w:b w:val="0"/>
          <w:color w:val="800000"/>
          <w:position w:val="-12"/>
          <w:sz w:val="72"/>
          <w:szCs w:val="22"/>
        </w:rPr>
        <w:t>Τ</w:t>
      </w:r>
      <w:r w:rsidRPr="0090345D">
        <w:rPr>
          <w:rFonts w:ascii="MK2015" w:eastAsia="Calibri" w:hAnsi="MK2015" w:cs="Cambria"/>
          <w:b w:val="0"/>
          <w:color w:val="800000"/>
          <w:position w:val="-12"/>
          <w:sz w:val="2"/>
          <w:szCs w:val="22"/>
        </w:rPr>
        <w:t xml:space="preserve"> </w:t>
      </w:r>
      <w:r w:rsidRPr="0090345D">
        <w:rPr>
          <w:rFonts w:ascii="BZ Byzantina" w:eastAsia="Calibri" w:hAnsi="BZ Byzantina" w:cs="Tahoma"/>
          <w:color w:val="000000"/>
          <w:spacing w:val="-472"/>
          <w:sz w:val="44"/>
          <w:szCs w:val="22"/>
        </w:rPr>
        <w:t></w:t>
      </w:r>
      <w:r w:rsidRPr="0090345D">
        <w:rPr>
          <w:rFonts w:eastAsia="Calibri" w:cs="Tahoma"/>
          <w:color w:val="000000"/>
          <w:position w:val="-12"/>
          <w:szCs w:val="22"/>
        </w:rPr>
        <w:t>η</w:t>
      </w:r>
      <w:r w:rsidRPr="0090345D">
        <w:rPr>
          <w:rFonts w:eastAsia="Calibri" w:cs="Tahoma"/>
          <w:color w:val="000000"/>
          <w:spacing w:val="227"/>
          <w:position w:val="-12"/>
          <w:szCs w:val="22"/>
        </w:rPr>
        <w:t>ν</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397"/>
          <w:sz w:val="44"/>
          <w:szCs w:val="22"/>
        </w:rPr>
        <w:t></w:t>
      </w:r>
      <w:r w:rsidRPr="0090345D">
        <w:rPr>
          <w:rFonts w:eastAsia="Calibri" w:cs="Tahoma"/>
          <w:color w:val="000000"/>
          <w:spacing w:val="282"/>
          <w:position w:val="-12"/>
          <w:szCs w:val="22"/>
        </w:rPr>
        <w:t>υ</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555"/>
          <w:sz w:val="44"/>
          <w:szCs w:val="22"/>
        </w:rPr>
        <w:t></w:t>
      </w:r>
      <w:r w:rsidRPr="0090345D">
        <w:rPr>
          <w:rFonts w:eastAsia="Calibri" w:cs="Tahoma"/>
          <w:color w:val="000000"/>
          <w:position w:val="-12"/>
          <w:szCs w:val="22"/>
        </w:rPr>
        <w:t>πε</w:t>
      </w:r>
      <w:r w:rsidRPr="0090345D">
        <w:rPr>
          <w:rFonts w:eastAsia="Calibri" w:cs="Tahoma"/>
          <w:color w:val="000000"/>
          <w:spacing w:val="165"/>
          <w:position w:val="-12"/>
          <w:szCs w:val="22"/>
        </w:rPr>
        <w:t>ρ</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420"/>
          <w:sz w:val="44"/>
          <w:szCs w:val="22"/>
        </w:rPr>
        <w:t></w:t>
      </w:r>
      <w:r w:rsidRPr="0090345D">
        <w:rPr>
          <w:rFonts w:eastAsia="Calibri" w:cs="Tahoma"/>
          <w:color w:val="000000"/>
          <w:position w:val="-12"/>
          <w:szCs w:val="22"/>
        </w:rPr>
        <w:t>φ</w:t>
      </w:r>
      <w:r w:rsidRPr="0090345D">
        <w:rPr>
          <w:rFonts w:eastAsia="Calibri" w:cs="Tahoma"/>
          <w:color w:val="000000"/>
          <w:spacing w:val="160"/>
          <w:position w:val="-12"/>
          <w:szCs w:val="22"/>
        </w:rPr>
        <w:t>υ</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eastAsia="Calibri" w:cs="Tahoma"/>
          <w:color w:val="000000"/>
          <w:spacing w:val="-120"/>
          <w:position w:val="-12"/>
          <w:szCs w:val="22"/>
        </w:rPr>
        <w:t>σ</w:t>
      </w:r>
      <w:r w:rsidRPr="0090345D">
        <w:rPr>
          <w:rFonts w:ascii="BZ Byzantina" w:eastAsia="Calibri" w:hAnsi="BZ Byzantina" w:cs="Tahoma"/>
          <w:color w:val="000000"/>
          <w:spacing w:val="-180"/>
          <w:sz w:val="44"/>
          <w:szCs w:val="22"/>
        </w:rPr>
        <w:t></w:t>
      </w:r>
      <w:r w:rsidRPr="0090345D">
        <w:rPr>
          <w:rFonts w:eastAsia="Calibri" w:cs="Tahoma"/>
          <w:color w:val="000000"/>
          <w:position w:val="-12"/>
          <w:szCs w:val="22"/>
        </w:rPr>
        <w:t>ι</w:t>
      </w:r>
      <w:r w:rsidRPr="0090345D">
        <w:rPr>
          <w:rFonts w:eastAsia="Calibri" w:cs="Tahoma"/>
          <w:color w:val="000000"/>
          <w:spacing w:val="30"/>
          <w:position w:val="-12"/>
          <w:szCs w:val="22"/>
        </w:rPr>
        <w:t>ν</w:t>
      </w:r>
      <w:r w:rsidRPr="0090345D">
        <w:rPr>
          <w:rFonts w:ascii="MK2015" w:eastAsia="Calibri" w:hAnsi="MK2015" w:cs="Tahoma"/>
          <w:color w:val="000000"/>
          <w:spacing w:val="45"/>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555"/>
          <w:sz w:val="44"/>
          <w:szCs w:val="22"/>
        </w:rPr>
        <w:t></w:t>
      </w:r>
      <w:r w:rsidRPr="0090345D">
        <w:rPr>
          <w:rFonts w:eastAsia="Calibri" w:cs="Tahoma"/>
          <w:color w:val="000000"/>
          <w:position w:val="-12"/>
          <w:szCs w:val="22"/>
        </w:rPr>
        <w:t>Μ</w:t>
      </w:r>
      <w:r w:rsidRPr="0090345D">
        <w:rPr>
          <w:rFonts w:eastAsia="Calibri" w:cs="Tahoma"/>
          <w:color w:val="000000"/>
          <w:spacing w:val="145"/>
          <w:position w:val="-12"/>
          <w:szCs w:val="22"/>
        </w:rPr>
        <w:t>η</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85"/>
          <w:sz w:val="44"/>
          <w:szCs w:val="22"/>
        </w:rPr>
        <w:t></w:t>
      </w:r>
      <w:r w:rsidRPr="0090345D">
        <w:rPr>
          <w:rFonts w:eastAsia="Calibri" w:cs="Tahoma"/>
          <w:color w:val="000000"/>
          <w:position w:val="-12"/>
          <w:szCs w:val="22"/>
        </w:rPr>
        <w:t>τ</w:t>
      </w:r>
      <w:r w:rsidRPr="0090345D">
        <w:rPr>
          <w:rFonts w:eastAsia="Calibri" w:cs="Tahoma"/>
          <w:color w:val="000000"/>
          <w:spacing w:val="55"/>
          <w:position w:val="-12"/>
          <w:szCs w:val="22"/>
        </w:rPr>
        <w:t>ε</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390"/>
          <w:sz w:val="44"/>
          <w:szCs w:val="22"/>
        </w:rPr>
        <w:t></w:t>
      </w:r>
      <w:r w:rsidRPr="0090345D">
        <w:rPr>
          <w:rFonts w:eastAsia="Calibri" w:cs="Tahoma"/>
          <w:color w:val="000000"/>
          <w:spacing w:val="290"/>
          <w:position w:val="-12"/>
          <w:szCs w:val="22"/>
        </w:rPr>
        <w:t>ε</w:t>
      </w:r>
      <w:r w:rsidR="00E1326E" w:rsidRPr="0090345D">
        <w:rPr>
          <w:rFonts w:ascii="BZ Byzantina" w:eastAsia="Calibri" w:hAnsi="BZ Byzantina" w:cs="Tahoma"/>
          <w:b w:val="0"/>
          <w:color w:val="800000"/>
          <w:sz w:val="44"/>
          <w:szCs w:val="22"/>
        </w:rPr>
        <w:t></w:t>
      </w:r>
      <w:r w:rsidRPr="0090345D">
        <w:rPr>
          <w:rFonts w:ascii="MK2015" w:eastAsia="Calibri" w:hAnsi="MK2015" w:cs="Tahoma"/>
          <w:color w:val="800000"/>
          <w:szCs w:val="22"/>
        </w:rPr>
        <w:t>_</w:t>
      </w:r>
      <w:r w:rsidRPr="0090345D">
        <w:rPr>
          <w:rFonts w:ascii="MK2015" w:eastAsia="Calibri" w:hAnsi="MK2015" w:cs="Tahoma"/>
          <w:color w:val="800000"/>
          <w:sz w:val="2"/>
          <w:szCs w:val="22"/>
        </w:rPr>
        <w:t xml:space="preserve"> </w:t>
      </w:r>
      <w:r w:rsidRPr="0090345D">
        <w:rPr>
          <w:rFonts w:ascii="BZ Byzantina" w:eastAsia="Calibri" w:hAnsi="BZ Byzantina" w:cs="Tahoma"/>
          <w:color w:val="000000"/>
          <w:spacing w:val="-480"/>
          <w:sz w:val="44"/>
          <w:szCs w:val="22"/>
        </w:rPr>
        <w:t></w:t>
      </w:r>
      <w:r w:rsidRPr="0090345D">
        <w:rPr>
          <w:rFonts w:eastAsia="Calibri" w:cs="Tahoma"/>
          <w:color w:val="000000"/>
          <w:position w:val="-12"/>
          <w:szCs w:val="22"/>
        </w:rPr>
        <w:t>ρ</w:t>
      </w:r>
      <w:r w:rsidRPr="0090345D">
        <w:rPr>
          <w:rFonts w:eastAsia="Calibri" w:cs="Tahoma"/>
          <w:color w:val="000000"/>
          <w:spacing w:val="220"/>
          <w:position w:val="-12"/>
          <w:szCs w:val="22"/>
        </w:rPr>
        <w:t>α</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540"/>
          <w:sz w:val="44"/>
          <w:szCs w:val="22"/>
        </w:rPr>
        <w:t></w:t>
      </w:r>
      <w:r w:rsidRPr="0090345D">
        <w:rPr>
          <w:rFonts w:eastAsia="Calibri" w:cs="Tahoma"/>
          <w:color w:val="000000"/>
          <w:position w:val="-12"/>
          <w:szCs w:val="22"/>
        </w:rPr>
        <w:t>κα</w:t>
      </w:r>
      <w:r w:rsidRPr="0090345D">
        <w:rPr>
          <w:rFonts w:eastAsia="Calibri" w:cs="Tahoma"/>
          <w:color w:val="000000"/>
          <w:spacing w:val="180"/>
          <w:position w:val="-12"/>
          <w:szCs w:val="22"/>
        </w:rPr>
        <w:t>ι</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eastAsia="Calibri" w:cs="Tahoma"/>
          <w:color w:val="000000"/>
          <w:spacing w:val="-150"/>
          <w:position w:val="-12"/>
          <w:szCs w:val="22"/>
        </w:rPr>
        <w:t>κ</w:t>
      </w:r>
      <w:r w:rsidRPr="0090345D">
        <w:rPr>
          <w:rFonts w:ascii="BZ Byzantina" w:eastAsia="Calibri" w:hAnsi="BZ Byzantina" w:cs="Tahoma"/>
          <w:color w:val="000000"/>
          <w:spacing w:val="-150"/>
          <w:sz w:val="44"/>
          <w:szCs w:val="22"/>
        </w:rPr>
        <w:t></w:t>
      </w:r>
      <w:r w:rsidRPr="0090345D">
        <w:rPr>
          <w:rFonts w:eastAsia="Calibri" w:cs="Tahoma"/>
          <w:color w:val="000000"/>
          <w:spacing w:val="25"/>
          <w:position w:val="-12"/>
          <w:szCs w:val="22"/>
        </w:rPr>
        <w:t>α</w:t>
      </w:r>
      <w:r w:rsidRPr="0090345D">
        <w:rPr>
          <w:rFonts w:ascii="MK2015" w:eastAsia="Calibri" w:hAnsi="MK2015" w:cs="Tahoma"/>
          <w:color w:val="000000"/>
          <w:spacing w:val="31"/>
          <w:position w:val="-12"/>
          <w:szCs w:val="22"/>
        </w:rPr>
        <w:t>_</w:t>
      </w:r>
      <w:r w:rsidRPr="0090345D">
        <w:rPr>
          <w:rFonts w:ascii="MK2015" w:eastAsia="Calibri" w:hAnsi="MK2015" w:cs="Tahoma"/>
          <w:color w:val="000000"/>
          <w:sz w:val="2"/>
          <w:szCs w:val="22"/>
        </w:rPr>
        <w:t xml:space="preserve"> </w:t>
      </w:r>
      <w:r w:rsidRPr="0090345D">
        <w:rPr>
          <w:rFonts w:eastAsia="Calibri" w:cs="Tahoma"/>
          <w:color w:val="000000"/>
          <w:spacing w:val="-142"/>
          <w:position w:val="-12"/>
          <w:szCs w:val="22"/>
        </w:rPr>
        <w:t>τ</w:t>
      </w:r>
      <w:r w:rsidRPr="0090345D">
        <w:rPr>
          <w:rFonts w:ascii="BZ Byzantina" w:eastAsia="Calibri" w:hAnsi="BZ Byzantina" w:cs="Tahoma"/>
          <w:color w:val="000000"/>
          <w:spacing w:val="-157"/>
          <w:sz w:val="44"/>
          <w:szCs w:val="22"/>
        </w:rPr>
        <w:t></w:t>
      </w:r>
      <w:r w:rsidRPr="0090345D">
        <w:rPr>
          <w:rFonts w:eastAsia="Calibri" w:cs="Tahoma"/>
          <w:color w:val="000000"/>
          <w:spacing w:val="32"/>
          <w:position w:val="-12"/>
          <w:szCs w:val="22"/>
        </w:rPr>
        <w:t>α</w:t>
      </w:r>
      <w:r w:rsidRPr="0090345D">
        <w:rPr>
          <w:rFonts w:ascii="MK2015" w:eastAsia="Calibri" w:hAnsi="MK2015" w:cs="Tahoma"/>
          <w:color w:val="000000"/>
          <w:spacing w:val="22"/>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480"/>
          <w:sz w:val="44"/>
          <w:szCs w:val="22"/>
        </w:rPr>
        <w:t></w:t>
      </w:r>
      <w:r w:rsidRPr="0090345D">
        <w:rPr>
          <w:rFonts w:eastAsia="Calibri" w:cs="Tahoma"/>
          <w:color w:val="000000"/>
          <w:position w:val="-12"/>
          <w:szCs w:val="22"/>
        </w:rPr>
        <w:t>φ</w:t>
      </w:r>
      <w:r w:rsidRPr="0090345D">
        <w:rPr>
          <w:rFonts w:eastAsia="Calibri" w:cs="Tahoma"/>
          <w:color w:val="000000"/>
          <w:spacing w:val="200"/>
          <w:position w:val="-12"/>
          <w:szCs w:val="22"/>
        </w:rPr>
        <w:t>υ</w:t>
      </w:r>
      <w:r w:rsidRPr="0090345D">
        <w:rPr>
          <w:rFonts w:ascii="BZ Byzantina" w:eastAsia="Calibri" w:hAnsi="BZ Byzantina" w:cs="Tahoma"/>
          <w:color w:val="000000"/>
          <w:spacing w:val="20"/>
          <w:sz w:val="44"/>
          <w:szCs w:val="22"/>
        </w:rPr>
        <w:t></w:t>
      </w:r>
      <w:r w:rsidRPr="0090345D">
        <w:rPr>
          <w:rFonts w:ascii="MK2015" w:eastAsia="Calibri" w:hAnsi="MK2015" w:cs="Tahoma"/>
          <w:color w:val="000000"/>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17"/>
          <w:sz w:val="44"/>
          <w:szCs w:val="22"/>
        </w:rPr>
        <w:t></w:t>
      </w:r>
      <w:r w:rsidRPr="0090345D">
        <w:rPr>
          <w:rFonts w:eastAsia="Calibri" w:cs="Tahoma"/>
          <w:color w:val="000000"/>
          <w:spacing w:val="102"/>
          <w:position w:val="-12"/>
          <w:szCs w:val="22"/>
        </w:rPr>
        <w:t>υ</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eastAsia="Calibri" w:cs="Tahoma"/>
          <w:color w:val="000000"/>
          <w:spacing w:val="-120"/>
          <w:position w:val="-12"/>
          <w:szCs w:val="22"/>
        </w:rPr>
        <w:t>σ</w:t>
      </w:r>
      <w:r w:rsidRPr="0090345D">
        <w:rPr>
          <w:rFonts w:ascii="BZ Byzantina" w:eastAsia="Calibri" w:hAnsi="BZ Byzantina" w:cs="Tahoma"/>
          <w:color w:val="000000"/>
          <w:spacing w:val="-180"/>
          <w:sz w:val="44"/>
          <w:szCs w:val="22"/>
        </w:rPr>
        <w:t></w:t>
      </w:r>
      <w:r w:rsidRPr="0090345D">
        <w:rPr>
          <w:rFonts w:eastAsia="Calibri" w:cs="Tahoma"/>
          <w:color w:val="000000"/>
          <w:position w:val="-12"/>
          <w:szCs w:val="22"/>
        </w:rPr>
        <w:t>ι</w:t>
      </w:r>
      <w:r w:rsidRPr="0090345D">
        <w:rPr>
          <w:rFonts w:eastAsia="Calibri" w:cs="Tahoma"/>
          <w:color w:val="000000"/>
          <w:spacing w:val="30"/>
          <w:position w:val="-12"/>
          <w:szCs w:val="22"/>
        </w:rPr>
        <w:t>ν</w:t>
      </w:r>
      <w:r w:rsidRPr="0090345D">
        <w:rPr>
          <w:rFonts w:ascii="MK2015" w:eastAsia="Calibri" w:hAnsi="MK2015" w:cs="Tahoma"/>
          <w:color w:val="000000"/>
          <w:spacing w:val="45"/>
          <w:position w:val="-12"/>
          <w:szCs w:val="22"/>
        </w:rPr>
        <w:t>_</w:t>
      </w:r>
      <w:r w:rsidRPr="0090345D">
        <w:rPr>
          <w:rFonts w:ascii="MK2015" w:eastAsia="Calibri" w:hAnsi="MK2015" w:cs="Tahoma"/>
          <w:color w:val="000000"/>
          <w:sz w:val="2"/>
          <w:szCs w:val="22"/>
        </w:rPr>
        <w:t xml:space="preserve"> </w:t>
      </w:r>
      <w:r w:rsidRPr="0090345D">
        <w:rPr>
          <w:rFonts w:eastAsia="Calibri" w:cs="Tahoma"/>
          <w:color w:val="000000"/>
          <w:spacing w:val="-127"/>
          <w:position w:val="-12"/>
          <w:szCs w:val="22"/>
        </w:rPr>
        <w:t>Π</w:t>
      </w:r>
      <w:r w:rsidRPr="0090345D">
        <w:rPr>
          <w:rFonts w:ascii="BZ Byzantina" w:eastAsia="Calibri" w:hAnsi="BZ Byzantina" w:cs="Tahoma"/>
          <w:color w:val="000000"/>
          <w:spacing w:val="-172"/>
          <w:sz w:val="44"/>
          <w:szCs w:val="22"/>
        </w:rPr>
        <w:t></w:t>
      </w:r>
      <w:r w:rsidRPr="0090345D">
        <w:rPr>
          <w:rFonts w:eastAsia="Calibri" w:cs="Tahoma"/>
          <w:color w:val="000000"/>
          <w:position w:val="-12"/>
          <w:szCs w:val="22"/>
        </w:rPr>
        <w:t>α</w:t>
      </w:r>
      <w:r w:rsidRPr="0090345D">
        <w:rPr>
          <w:rFonts w:eastAsia="Calibri" w:cs="Tahoma"/>
          <w:color w:val="000000"/>
          <w:spacing w:val="-67"/>
          <w:position w:val="-12"/>
          <w:szCs w:val="22"/>
        </w:rPr>
        <w:t>ρ</w:t>
      </w:r>
      <w:r w:rsidRPr="0090345D">
        <w:rPr>
          <w:rFonts w:ascii="MK2015" w:eastAsia="Calibri" w:hAnsi="MK2015" w:cs="Tahoma"/>
          <w:color w:val="000000"/>
          <w:spacing w:val="153"/>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457"/>
          <w:sz w:val="44"/>
          <w:szCs w:val="22"/>
        </w:rPr>
        <w:t></w:t>
      </w:r>
      <w:r w:rsidRPr="0090345D">
        <w:rPr>
          <w:rFonts w:eastAsia="Calibri" w:cs="Tahoma"/>
          <w:color w:val="000000"/>
          <w:position w:val="-12"/>
          <w:szCs w:val="22"/>
        </w:rPr>
        <w:t>θ</w:t>
      </w:r>
      <w:r w:rsidRPr="0090345D">
        <w:rPr>
          <w:rFonts w:eastAsia="Calibri" w:cs="Tahoma"/>
          <w:color w:val="000000"/>
          <w:spacing w:val="242"/>
          <w:position w:val="-12"/>
          <w:szCs w:val="22"/>
        </w:rPr>
        <w:t>ε</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390"/>
          <w:sz w:val="44"/>
          <w:szCs w:val="22"/>
        </w:rPr>
        <w:t></w:t>
      </w:r>
      <w:r w:rsidRPr="0090345D">
        <w:rPr>
          <w:rFonts w:eastAsia="Calibri" w:cs="Tahoma"/>
          <w:color w:val="000000"/>
          <w:spacing w:val="290"/>
          <w:position w:val="-12"/>
          <w:szCs w:val="22"/>
        </w:rPr>
        <w:t>ε</w:t>
      </w:r>
      <w:r w:rsidR="00E1326E" w:rsidRPr="0090345D">
        <w:rPr>
          <w:rFonts w:ascii="BZ Byzantina" w:eastAsia="Calibri" w:hAnsi="BZ Byzantina" w:cs="Tahoma"/>
          <w:b w:val="0"/>
          <w:color w:val="800000"/>
          <w:sz w:val="44"/>
          <w:szCs w:val="22"/>
        </w:rPr>
        <w:t></w:t>
      </w:r>
      <w:r w:rsidRPr="0090345D">
        <w:rPr>
          <w:rFonts w:ascii="MK2015" w:eastAsia="Calibri" w:hAnsi="MK2015" w:cs="Tahoma"/>
          <w:color w:val="800000"/>
          <w:szCs w:val="22"/>
        </w:rPr>
        <w:t>_</w:t>
      </w:r>
      <w:r w:rsidRPr="0090345D">
        <w:rPr>
          <w:rFonts w:ascii="MK2015" w:eastAsia="Calibri" w:hAnsi="MK2015" w:cs="Tahoma"/>
          <w:color w:val="800000"/>
          <w:sz w:val="2"/>
          <w:szCs w:val="22"/>
        </w:rPr>
        <w:t xml:space="preserve"> </w:t>
      </w:r>
      <w:r w:rsidRPr="0090345D">
        <w:rPr>
          <w:rFonts w:ascii="BZ Byzantina" w:eastAsia="Calibri" w:hAnsi="BZ Byzantina" w:cs="Tahoma"/>
          <w:color w:val="000000"/>
          <w:spacing w:val="-525"/>
          <w:sz w:val="44"/>
          <w:szCs w:val="22"/>
        </w:rPr>
        <w:t></w:t>
      </w:r>
      <w:r w:rsidRPr="0090345D">
        <w:rPr>
          <w:rFonts w:eastAsia="Calibri" w:cs="Tahoma"/>
          <w:color w:val="000000"/>
          <w:position w:val="-12"/>
          <w:szCs w:val="22"/>
        </w:rPr>
        <w:t>νο</w:t>
      </w:r>
      <w:r w:rsidRPr="0090345D">
        <w:rPr>
          <w:rFonts w:eastAsia="Calibri" w:cs="Tahoma"/>
          <w:color w:val="000000"/>
          <w:spacing w:val="175"/>
          <w:position w:val="-12"/>
          <w:szCs w:val="22"/>
        </w:rPr>
        <w:t>ν</w:t>
      </w:r>
      <w:r w:rsidRPr="0090345D">
        <w:rPr>
          <w:rFonts w:ascii="BZ Byzantina" w:eastAsia="Calibri" w:hAnsi="BZ Byzantina" w:cs="Tahoma"/>
          <w:color w:val="000000"/>
          <w:spacing w:val="20"/>
          <w:sz w:val="44"/>
          <w:szCs w:val="22"/>
        </w:rPr>
        <w:t></w:t>
      </w:r>
      <w:r w:rsidRPr="0090345D">
        <w:rPr>
          <w:rFonts w:ascii="BZ Byzantina" w:eastAsia="Calibri" w:hAnsi="BZ Byzantina" w:cs="Tahoma"/>
          <w:color w:val="800000"/>
          <w:position w:val="-6"/>
          <w:sz w:val="44"/>
          <w:szCs w:val="22"/>
        </w:rPr>
        <w:t></w:t>
      </w:r>
      <w:r w:rsidRPr="0090345D">
        <w:rPr>
          <w:rFonts w:ascii="BZ Byzantina" w:eastAsia="Calibri" w:hAnsi="BZ Byzantina" w:cs="Tahoma"/>
          <w:color w:val="800000"/>
          <w:position w:val="-6"/>
          <w:sz w:val="44"/>
          <w:szCs w:val="22"/>
        </w:rPr>
        <w:t></w:t>
      </w:r>
      <w:r w:rsidRPr="0090345D">
        <w:rPr>
          <w:rFonts w:ascii="MK2015" w:eastAsia="Calibri" w:hAnsi="MK2015" w:cs="Tahoma"/>
          <w:color w:val="800000"/>
          <w:position w:val="-6"/>
          <w:szCs w:val="22"/>
        </w:rPr>
        <w:t>_</w:t>
      </w:r>
      <w:r w:rsidRPr="0090345D">
        <w:rPr>
          <w:rFonts w:ascii="MK2015" w:eastAsia="Calibri" w:hAnsi="MK2015" w:cs="Tahoma"/>
          <w:color w:val="800000"/>
          <w:position w:val="-6"/>
          <w:sz w:val="2"/>
          <w:szCs w:val="22"/>
        </w:rPr>
        <w:t xml:space="preserve"> </w:t>
      </w:r>
      <w:r w:rsidRPr="0090345D">
        <w:rPr>
          <w:rFonts w:ascii="BZ Byzantina" w:eastAsia="Calibri" w:hAnsi="BZ Byzantina" w:cs="Tahoma"/>
          <w:color w:val="000000"/>
          <w:spacing w:val="-547"/>
          <w:sz w:val="44"/>
          <w:szCs w:val="22"/>
        </w:rPr>
        <w:t></w:t>
      </w:r>
      <w:r w:rsidRPr="0090345D">
        <w:rPr>
          <w:rFonts w:eastAsia="Calibri" w:cs="Tahoma"/>
          <w:color w:val="000000"/>
          <w:position w:val="-12"/>
          <w:szCs w:val="22"/>
        </w:rPr>
        <w:t>τη</w:t>
      </w:r>
      <w:r w:rsidRPr="0090345D">
        <w:rPr>
          <w:rFonts w:eastAsia="Calibri" w:cs="Tahoma"/>
          <w:color w:val="000000"/>
          <w:spacing w:val="172"/>
          <w:position w:val="-12"/>
          <w:szCs w:val="22"/>
        </w:rPr>
        <w:t>ν</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z w:val="44"/>
          <w:szCs w:val="22"/>
        </w:rPr>
        <w:t></w:t>
      </w:r>
      <w:r w:rsidRPr="0090345D">
        <w:rPr>
          <w:rFonts w:ascii="BZ Byzantina" w:eastAsia="Calibri" w:hAnsi="BZ Byzantina" w:cs="Tahoma"/>
          <w:color w:val="000000"/>
          <w:spacing w:val="-495"/>
          <w:sz w:val="44"/>
          <w:szCs w:val="22"/>
        </w:rPr>
        <w:t></w:t>
      </w:r>
      <w:r w:rsidRPr="0090345D">
        <w:rPr>
          <w:rFonts w:eastAsia="Calibri" w:cs="Tahoma"/>
          <w:color w:val="000000"/>
          <w:position w:val="-12"/>
          <w:szCs w:val="22"/>
        </w:rPr>
        <w:t>μ</w:t>
      </w:r>
      <w:r w:rsidRPr="0090345D">
        <w:rPr>
          <w:rFonts w:eastAsia="Calibri" w:cs="Tahoma"/>
          <w:color w:val="000000"/>
          <w:spacing w:val="165"/>
          <w:position w:val="-12"/>
          <w:szCs w:val="22"/>
        </w:rPr>
        <w:t>ο</w:t>
      </w:r>
      <w:r w:rsidRPr="0090345D">
        <w:rPr>
          <w:rFonts w:ascii="BZ Fthores" w:eastAsia="Calibri" w:hAnsi="BZ Fthores" w:cs="Tahoma"/>
          <w:color w:val="800000"/>
          <w:spacing w:val="40"/>
          <w:position w:val="-2"/>
          <w:sz w:val="44"/>
          <w:szCs w:val="22"/>
        </w:rPr>
        <w:t></w:t>
      </w:r>
      <w:r w:rsidRPr="0090345D">
        <w:rPr>
          <w:rFonts w:ascii="MK2015" w:eastAsia="Calibri" w:hAnsi="MK2015" w:cs="Tahoma"/>
          <w:color w:val="800000"/>
          <w:position w:val="-2"/>
          <w:szCs w:val="22"/>
        </w:rPr>
        <w:t>_</w:t>
      </w:r>
      <w:r w:rsidRPr="0090345D">
        <w:rPr>
          <w:rFonts w:ascii="MK2015" w:eastAsia="Calibri" w:hAnsi="MK2015" w:cs="Tahoma"/>
          <w:color w:val="FFFFFF"/>
          <w:position w:val="-2"/>
          <w:sz w:val="2"/>
          <w:szCs w:val="22"/>
        </w:rPr>
        <w:t>.</w:t>
      </w:r>
      <w:r w:rsidRPr="0090345D">
        <w:rPr>
          <w:rFonts w:ascii="BZ Byzantina" w:eastAsia="Calibri" w:hAnsi="BZ Byzantina" w:cs="Tahoma"/>
          <w:color w:val="000000"/>
          <w:spacing w:val="-405"/>
          <w:sz w:val="44"/>
          <w:szCs w:val="22"/>
        </w:rPr>
        <w:t></w:t>
      </w:r>
      <w:r w:rsidRPr="0090345D">
        <w:rPr>
          <w:rFonts w:eastAsia="Calibri" w:cs="Tahoma"/>
          <w:color w:val="000000"/>
          <w:spacing w:val="275"/>
          <w:position w:val="-12"/>
          <w:szCs w:val="22"/>
        </w:rPr>
        <w:t>ο</w:t>
      </w:r>
      <w:r w:rsidRPr="0090345D">
        <w:rPr>
          <w:rFonts w:ascii="BZ Byzantina" w:eastAsia="Calibri" w:hAnsi="BZ Byzantina" w:cs="Tahoma"/>
          <w:color w:val="000000"/>
          <w:sz w:val="44"/>
          <w:szCs w:val="22"/>
        </w:rPr>
        <w:t></w:t>
      </w:r>
      <w:r w:rsidRPr="0090345D">
        <w:rPr>
          <w:rFonts w:ascii="MK2015" w:eastAsia="Calibri" w:hAnsi="MK2015" w:cs="Tahoma"/>
          <w:color w:val="000000"/>
          <w:szCs w:val="22"/>
        </w:rPr>
        <w:t>_</w:t>
      </w:r>
      <w:r w:rsidRPr="0090345D">
        <w:rPr>
          <w:rFonts w:ascii="MK2015" w:eastAsia="Calibri" w:hAnsi="MK2015" w:cs="Tahoma"/>
          <w:color w:val="000000"/>
          <w:sz w:val="2"/>
          <w:szCs w:val="22"/>
        </w:rPr>
        <w:t xml:space="preserve"> </w:t>
      </w:r>
      <w:r w:rsidRPr="0090345D">
        <w:rPr>
          <w:rFonts w:eastAsia="Calibri" w:cs="Tahoma"/>
          <w:color w:val="000000"/>
          <w:spacing w:val="-67"/>
          <w:position w:val="-12"/>
          <w:szCs w:val="22"/>
        </w:rPr>
        <w:t>ν</w:t>
      </w:r>
      <w:r w:rsidRPr="0090345D">
        <w:rPr>
          <w:rFonts w:ascii="BZ Byzantina" w:eastAsia="Calibri" w:hAnsi="BZ Byzantina" w:cs="Tahoma"/>
          <w:color w:val="000000"/>
          <w:spacing w:val="-232"/>
          <w:sz w:val="44"/>
          <w:szCs w:val="22"/>
        </w:rPr>
        <w:t></w:t>
      </w:r>
      <w:r w:rsidRPr="0090345D">
        <w:rPr>
          <w:rFonts w:eastAsia="Calibri" w:cs="Tahoma"/>
          <w:color w:val="000000"/>
          <w:position w:val="-12"/>
          <w:szCs w:val="22"/>
        </w:rPr>
        <w:t>η</w:t>
      </w:r>
      <w:r w:rsidRPr="0090345D">
        <w:rPr>
          <w:rFonts w:eastAsia="Calibri" w:cs="Tahoma"/>
          <w:color w:val="000000"/>
          <w:spacing w:val="7"/>
          <w:position w:val="-12"/>
          <w:szCs w:val="22"/>
        </w:rPr>
        <w:t>ν</w:t>
      </w:r>
      <w:r w:rsidRPr="0090345D">
        <w:rPr>
          <w:rFonts w:ascii="MK2015" w:eastAsia="Calibri" w:hAnsi="MK2015" w:cs="Tahoma"/>
          <w:color w:val="000000"/>
          <w:spacing w:val="64"/>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70"/>
          <w:sz w:val="44"/>
          <w:szCs w:val="22"/>
        </w:rPr>
        <w:t></w:t>
      </w:r>
      <w:r w:rsidRPr="0090345D">
        <w:rPr>
          <w:rFonts w:eastAsia="Calibri" w:cs="Tahoma"/>
          <w:color w:val="000000"/>
          <w:position w:val="-12"/>
          <w:szCs w:val="22"/>
        </w:rPr>
        <w:t>ε</w:t>
      </w:r>
      <w:r w:rsidRPr="0090345D">
        <w:rPr>
          <w:rFonts w:eastAsia="Calibri" w:cs="Tahoma"/>
          <w:color w:val="000000"/>
          <w:spacing w:val="70"/>
          <w:position w:val="-12"/>
          <w:szCs w:val="22"/>
        </w:rPr>
        <w:t>ν</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495"/>
          <w:sz w:val="44"/>
          <w:szCs w:val="22"/>
        </w:rPr>
        <w:t></w:t>
      </w:r>
      <w:r w:rsidRPr="0090345D">
        <w:rPr>
          <w:rFonts w:eastAsia="Calibri" w:cs="Tahoma"/>
          <w:color w:val="000000"/>
          <w:position w:val="-12"/>
          <w:szCs w:val="22"/>
        </w:rPr>
        <w:t>γ</w:t>
      </w:r>
      <w:r w:rsidRPr="0090345D">
        <w:rPr>
          <w:rFonts w:eastAsia="Calibri" w:cs="Tahoma"/>
          <w:color w:val="000000"/>
          <w:spacing w:val="205"/>
          <w:position w:val="-12"/>
          <w:szCs w:val="22"/>
        </w:rPr>
        <w:t>υ</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517"/>
          <w:sz w:val="44"/>
          <w:szCs w:val="22"/>
        </w:rPr>
        <w:t></w:t>
      </w:r>
      <w:r w:rsidRPr="0090345D">
        <w:rPr>
          <w:rFonts w:eastAsia="Calibri" w:cs="Tahoma"/>
          <w:color w:val="000000"/>
          <w:position w:val="-12"/>
          <w:szCs w:val="22"/>
        </w:rPr>
        <w:t>να</w:t>
      </w:r>
      <w:r w:rsidRPr="0090345D">
        <w:rPr>
          <w:rFonts w:eastAsia="Calibri" w:cs="Tahoma"/>
          <w:color w:val="000000"/>
          <w:spacing w:val="202"/>
          <w:position w:val="-12"/>
          <w:szCs w:val="22"/>
        </w:rPr>
        <w:t>ι</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495"/>
          <w:sz w:val="44"/>
          <w:szCs w:val="22"/>
        </w:rPr>
        <w:t></w:t>
      </w:r>
      <w:r w:rsidR="00766A99" w:rsidRPr="0090345D">
        <w:rPr>
          <w:rFonts w:eastAsia="Calibri" w:cs="Tahoma"/>
          <w:color w:val="000000"/>
          <w:position w:val="-12"/>
          <w:szCs w:val="22"/>
        </w:rPr>
        <w:t>ξι</w:t>
      </w:r>
      <w:r w:rsidR="00766A99" w:rsidRPr="0090345D">
        <w:rPr>
          <w:rFonts w:eastAsia="Calibri" w:cs="Tahoma"/>
          <w:color w:val="000000"/>
          <w:spacing w:val="205"/>
          <w:position w:val="-12"/>
          <w:szCs w:val="22"/>
        </w:rPr>
        <w:t>ν</w:t>
      </w:r>
      <w:r w:rsidRPr="0090345D">
        <w:rPr>
          <w:rFonts w:ascii="BZ Byzantina" w:eastAsia="Calibri" w:hAnsi="BZ Byzantina" w:cs="Tahoma"/>
          <w:color w:val="000000"/>
          <w:spacing w:val="20"/>
          <w:sz w:val="44"/>
          <w:szCs w:val="22"/>
        </w:rPr>
        <w:t></w:t>
      </w:r>
      <w:r w:rsidRPr="0090345D">
        <w:rPr>
          <w:rFonts w:ascii="MK2015" w:eastAsia="Calibri" w:hAnsi="MK2015" w:cs="Tahoma"/>
          <w:color w:val="000000"/>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77"/>
          <w:sz w:val="44"/>
          <w:szCs w:val="22"/>
        </w:rPr>
        <w:t></w:t>
      </w:r>
      <w:r w:rsidRPr="0090345D">
        <w:rPr>
          <w:rFonts w:eastAsia="Calibri" w:cs="Tahoma"/>
          <w:color w:val="000000"/>
          <w:position w:val="-12"/>
          <w:szCs w:val="22"/>
        </w:rPr>
        <w:t>ε</w:t>
      </w:r>
      <w:r w:rsidRPr="0090345D">
        <w:rPr>
          <w:rFonts w:eastAsia="Calibri" w:cs="Tahoma"/>
          <w:color w:val="000000"/>
          <w:spacing w:val="62"/>
          <w:position w:val="-12"/>
          <w:szCs w:val="22"/>
        </w:rPr>
        <w:t>υ</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300"/>
          <w:sz w:val="44"/>
          <w:szCs w:val="22"/>
        </w:rPr>
        <w:t></w:t>
      </w:r>
      <w:r w:rsidRPr="0090345D">
        <w:rPr>
          <w:rFonts w:eastAsia="Calibri" w:cs="Tahoma"/>
          <w:color w:val="000000"/>
          <w:position w:val="-12"/>
          <w:szCs w:val="22"/>
        </w:rPr>
        <w:t>λ</w:t>
      </w:r>
      <w:r w:rsidRPr="0090345D">
        <w:rPr>
          <w:rFonts w:eastAsia="Calibri" w:cs="Tahoma"/>
          <w:color w:val="000000"/>
          <w:spacing w:val="40"/>
          <w:position w:val="-12"/>
          <w:szCs w:val="22"/>
        </w:rPr>
        <w:t>ο</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510"/>
          <w:sz w:val="44"/>
          <w:szCs w:val="22"/>
        </w:rPr>
        <w:t></w:t>
      </w:r>
      <w:r w:rsidRPr="0090345D">
        <w:rPr>
          <w:rFonts w:eastAsia="Calibri" w:cs="Tahoma"/>
          <w:color w:val="000000"/>
          <w:position w:val="-12"/>
          <w:szCs w:val="22"/>
        </w:rPr>
        <w:t>γ</w:t>
      </w:r>
      <w:r w:rsidRPr="0090345D">
        <w:rPr>
          <w:rFonts w:eastAsia="Calibri" w:cs="Tahoma"/>
          <w:color w:val="000000"/>
          <w:spacing w:val="190"/>
          <w:position w:val="-12"/>
          <w:szCs w:val="22"/>
        </w:rPr>
        <w:t>η</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465"/>
          <w:sz w:val="44"/>
          <w:szCs w:val="22"/>
        </w:rPr>
        <w:t></w:t>
      </w:r>
      <w:r w:rsidRPr="0090345D">
        <w:rPr>
          <w:rFonts w:eastAsia="Calibri" w:cs="Tahoma"/>
          <w:color w:val="000000"/>
          <w:position w:val="-12"/>
          <w:szCs w:val="22"/>
        </w:rPr>
        <w:t>μ</w:t>
      </w:r>
      <w:r w:rsidRPr="0090345D">
        <w:rPr>
          <w:rFonts w:eastAsia="Calibri" w:cs="Tahoma"/>
          <w:color w:val="000000"/>
          <w:spacing w:val="205"/>
          <w:position w:val="-12"/>
          <w:szCs w:val="22"/>
        </w:rPr>
        <w:t>ε</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92"/>
          <w:sz w:val="44"/>
          <w:szCs w:val="22"/>
        </w:rPr>
        <w:t></w:t>
      </w:r>
      <w:r w:rsidRPr="0090345D">
        <w:rPr>
          <w:rFonts w:eastAsia="Calibri" w:cs="Tahoma"/>
          <w:color w:val="000000"/>
          <w:position w:val="-12"/>
          <w:szCs w:val="22"/>
        </w:rPr>
        <w:t>ν</w:t>
      </w:r>
      <w:r w:rsidRPr="0090345D">
        <w:rPr>
          <w:rFonts w:eastAsia="Calibri" w:cs="Tahoma"/>
          <w:color w:val="000000"/>
          <w:spacing w:val="47"/>
          <w:position w:val="-12"/>
          <w:szCs w:val="22"/>
        </w:rPr>
        <w:t>η</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300"/>
          <w:sz w:val="44"/>
          <w:szCs w:val="22"/>
        </w:rPr>
        <w:t></w:t>
      </w:r>
      <w:r w:rsidRPr="0090345D">
        <w:rPr>
          <w:rFonts w:eastAsia="Calibri" w:cs="Tahoma"/>
          <w:color w:val="000000"/>
          <w:position w:val="-12"/>
          <w:szCs w:val="22"/>
        </w:rPr>
        <w:t>η</w:t>
      </w:r>
      <w:r w:rsidRPr="0090345D">
        <w:rPr>
          <w:rFonts w:eastAsia="Calibri" w:cs="Tahoma"/>
          <w:color w:val="000000"/>
          <w:spacing w:val="55"/>
          <w:position w:val="-12"/>
          <w:szCs w:val="22"/>
        </w:rPr>
        <w:t>ν</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397"/>
          <w:sz w:val="44"/>
          <w:szCs w:val="22"/>
        </w:rPr>
        <w:t></w:t>
      </w:r>
      <w:r w:rsidRPr="0090345D">
        <w:rPr>
          <w:rFonts w:eastAsia="Calibri" w:cs="Tahoma"/>
          <w:color w:val="000000"/>
          <w:spacing w:val="252"/>
          <w:position w:val="-12"/>
          <w:szCs w:val="22"/>
        </w:rPr>
        <w:t>α</w:t>
      </w:r>
      <w:r w:rsidRPr="0090345D">
        <w:rPr>
          <w:rFonts w:ascii="BZ Byzantina" w:eastAsia="Calibri" w:hAnsi="BZ Byzantina" w:cs="Tahoma"/>
          <w:color w:val="000000"/>
          <w:sz w:val="44"/>
          <w:szCs w:val="22"/>
        </w:rPr>
        <w:t></w:t>
      </w:r>
      <w:r w:rsidRPr="0090345D">
        <w:rPr>
          <w:rFonts w:ascii="MK2015" w:eastAsia="Calibri" w:hAnsi="MK2015" w:cs="Tahoma"/>
          <w:color w:val="000000"/>
          <w:szCs w:val="22"/>
        </w:rPr>
        <w:t>_</w:t>
      </w:r>
      <w:r w:rsidRPr="0090345D">
        <w:rPr>
          <w:rFonts w:ascii="MK2015" w:eastAsia="Calibri" w:hAnsi="MK2015" w:cs="Tahoma"/>
          <w:color w:val="000000"/>
          <w:sz w:val="2"/>
          <w:szCs w:val="22"/>
        </w:rPr>
        <w:t xml:space="preserve"> </w:t>
      </w:r>
      <w:r w:rsidRPr="0090345D">
        <w:rPr>
          <w:rFonts w:eastAsia="Calibri" w:cs="Tahoma"/>
          <w:color w:val="000000"/>
          <w:spacing w:val="-52"/>
          <w:position w:val="-12"/>
          <w:szCs w:val="22"/>
        </w:rPr>
        <w:t>σ</w:t>
      </w:r>
      <w:r w:rsidRPr="0090345D">
        <w:rPr>
          <w:rFonts w:ascii="BZ Byzantina" w:eastAsia="Calibri" w:hAnsi="BZ Byzantina" w:cs="Tahoma"/>
          <w:color w:val="000000"/>
          <w:spacing w:val="-247"/>
          <w:sz w:val="44"/>
          <w:szCs w:val="22"/>
        </w:rPr>
        <w:t></w:t>
      </w:r>
      <w:r w:rsidRPr="0090345D">
        <w:rPr>
          <w:rFonts w:eastAsia="Calibri" w:cs="Tahoma"/>
          <w:color w:val="000000"/>
          <w:position w:val="-12"/>
          <w:szCs w:val="22"/>
        </w:rPr>
        <w:t>μ</w:t>
      </w:r>
      <w:r w:rsidRPr="0090345D">
        <w:rPr>
          <w:rFonts w:eastAsia="Calibri" w:cs="Tahoma"/>
          <w:color w:val="000000"/>
          <w:spacing w:val="-37"/>
          <w:position w:val="-12"/>
          <w:szCs w:val="22"/>
        </w:rPr>
        <w:t>α</w:t>
      </w:r>
      <w:r w:rsidRPr="0090345D">
        <w:rPr>
          <w:rFonts w:ascii="MK2015" w:eastAsia="Calibri" w:hAnsi="MK2015" w:cs="Tahoma"/>
          <w:color w:val="000000"/>
          <w:spacing w:val="112"/>
          <w:position w:val="-12"/>
          <w:szCs w:val="22"/>
        </w:rPr>
        <w:t>_</w:t>
      </w:r>
      <w:r w:rsidRPr="0090345D">
        <w:rPr>
          <w:rFonts w:ascii="MK2015" w:eastAsia="Calibri" w:hAnsi="MK2015" w:cs="Tahoma"/>
          <w:color w:val="000000"/>
          <w:sz w:val="2"/>
          <w:szCs w:val="22"/>
        </w:rPr>
        <w:t xml:space="preserve"> </w:t>
      </w:r>
      <w:r w:rsidRPr="0090345D">
        <w:rPr>
          <w:rFonts w:eastAsia="Calibri" w:cs="Tahoma"/>
          <w:color w:val="000000"/>
          <w:spacing w:val="-120"/>
          <w:position w:val="-12"/>
          <w:szCs w:val="22"/>
        </w:rPr>
        <w:t>σ</w:t>
      </w:r>
      <w:r w:rsidRPr="0090345D">
        <w:rPr>
          <w:rFonts w:ascii="BZ Byzantina" w:eastAsia="Calibri" w:hAnsi="BZ Byzantina" w:cs="Tahoma"/>
          <w:color w:val="000000"/>
          <w:spacing w:val="-180"/>
          <w:sz w:val="44"/>
          <w:szCs w:val="22"/>
        </w:rPr>
        <w:t></w:t>
      </w:r>
      <w:r w:rsidRPr="0090345D">
        <w:rPr>
          <w:rFonts w:eastAsia="Calibri" w:cs="Tahoma"/>
          <w:color w:val="000000"/>
          <w:position w:val="-12"/>
          <w:szCs w:val="22"/>
        </w:rPr>
        <w:t>ι</w:t>
      </w:r>
      <w:r w:rsidRPr="0090345D">
        <w:rPr>
          <w:rFonts w:eastAsia="Calibri" w:cs="Tahoma"/>
          <w:color w:val="000000"/>
          <w:spacing w:val="30"/>
          <w:position w:val="-12"/>
          <w:szCs w:val="22"/>
        </w:rPr>
        <w:t>ν</w:t>
      </w:r>
      <w:r w:rsidRPr="0090345D">
        <w:rPr>
          <w:rFonts w:ascii="MK2015" w:eastAsia="Calibri" w:hAnsi="MK2015" w:cs="Tahoma"/>
          <w:color w:val="000000"/>
          <w:spacing w:val="45"/>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70"/>
          <w:sz w:val="44"/>
          <w:szCs w:val="22"/>
        </w:rPr>
        <w:t></w:t>
      </w:r>
      <w:r w:rsidRPr="0090345D">
        <w:rPr>
          <w:rFonts w:eastAsia="Calibri" w:cs="Tahoma"/>
          <w:color w:val="000000"/>
          <w:position w:val="-12"/>
          <w:szCs w:val="22"/>
        </w:rPr>
        <w:t>ο</w:t>
      </w:r>
      <w:r w:rsidRPr="0090345D">
        <w:rPr>
          <w:rFonts w:eastAsia="Calibri" w:cs="Tahoma"/>
          <w:color w:val="000000"/>
          <w:spacing w:val="70"/>
          <w:position w:val="-12"/>
          <w:szCs w:val="22"/>
        </w:rPr>
        <w:t>ι</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292"/>
          <w:sz w:val="44"/>
          <w:szCs w:val="22"/>
        </w:rPr>
        <w:t></w:t>
      </w:r>
      <w:r w:rsidRPr="0090345D">
        <w:rPr>
          <w:rFonts w:eastAsia="Calibri" w:cs="Tahoma"/>
          <w:color w:val="000000"/>
          <w:position w:val="-12"/>
          <w:szCs w:val="22"/>
        </w:rPr>
        <w:t>π</w:t>
      </w:r>
      <w:r w:rsidRPr="0090345D">
        <w:rPr>
          <w:rFonts w:eastAsia="Calibri" w:cs="Tahoma"/>
          <w:color w:val="000000"/>
          <w:spacing w:val="47"/>
          <w:position w:val="-12"/>
          <w:szCs w:val="22"/>
        </w:rPr>
        <w:t>ι</w:t>
      </w:r>
      <w:r w:rsidRPr="0090345D">
        <w:rPr>
          <w:rFonts w:ascii="MK2015" w:eastAsia="Calibri" w:hAnsi="MK2015" w:cs="Tahoma"/>
          <w:color w:val="000000"/>
          <w:position w:val="-12"/>
          <w:szCs w:val="22"/>
        </w:rPr>
        <w:t>_</w:t>
      </w:r>
      <w:r w:rsidRPr="0090345D">
        <w:rPr>
          <w:rFonts w:ascii="MK2015" w:eastAsia="Calibri" w:hAnsi="MK2015" w:cs="Tahoma"/>
          <w:color w:val="000000"/>
          <w:sz w:val="2"/>
          <w:szCs w:val="22"/>
        </w:rPr>
        <w:t xml:space="preserve"> </w:t>
      </w:r>
      <w:r w:rsidRPr="0090345D">
        <w:rPr>
          <w:rFonts w:ascii="BZ Byzantina" w:eastAsia="Calibri" w:hAnsi="BZ Byzantina" w:cs="Tahoma"/>
          <w:color w:val="000000"/>
          <w:spacing w:val="-600"/>
          <w:sz w:val="44"/>
          <w:szCs w:val="22"/>
        </w:rPr>
        <w:t></w:t>
      </w:r>
      <w:r w:rsidRPr="0090345D">
        <w:rPr>
          <w:rFonts w:eastAsia="Calibri" w:cs="Tahoma"/>
          <w:color w:val="000000"/>
          <w:position w:val="-12"/>
          <w:szCs w:val="22"/>
        </w:rPr>
        <w:t>στο</w:t>
      </w:r>
      <w:r w:rsidRPr="0090345D">
        <w:rPr>
          <w:rFonts w:eastAsia="Calibri" w:cs="Tahoma"/>
          <w:color w:val="000000"/>
          <w:spacing w:val="80"/>
          <w:position w:val="-12"/>
          <w:szCs w:val="22"/>
        </w:rPr>
        <w:t>ι</w:t>
      </w:r>
      <w:r w:rsidRPr="0090345D">
        <w:rPr>
          <w:rFonts w:ascii="BZ Byzantina" w:eastAsia="Calibri" w:hAnsi="BZ Byzantina" w:cs="Tahoma"/>
          <w:color w:val="000000"/>
          <w:spacing w:val="60"/>
          <w:sz w:val="44"/>
          <w:szCs w:val="22"/>
        </w:rPr>
        <w:t></w:t>
      </w:r>
      <w:r w:rsidRPr="0090345D">
        <w:rPr>
          <w:rFonts w:ascii="BZ Byzantina" w:eastAsia="Calibri" w:hAnsi="BZ Byzantina" w:cs="Tahoma"/>
          <w:color w:val="800000"/>
          <w:position w:val="-6"/>
          <w:sz w:val="44"/>
          <w:szCs w:val="22"/>
        </w:rPr>
        <w:t></w:t>
      </w:r>
      <w:r w:rsidRPr="0090345D">
        <w:rPr>
          <w:rFonts w:ascii="BZ Byzantina" w:eastAsia="Calibri" w:hAnsi="BZ Byzantina" w:cs="Tahoma"/>
          <w:color w:val="800000"/>
          <w:position w:val="-6"/>
          <w:sz w:val="44"/>
          <w:szCs w:val="22"/>
        </w:rPr>
        <w:t></w:t>
      </w:r>
      <w:r w:rsidRPr="0090345D">
        <w:rPr>
          <w:rFonts w:ascii="BZ Byzantina" w:eastAsia="Calibri" w:hAnsi="BZ Byzantina" w:cs="Tahoma"/>
          <w:color w:val="800000"/>
          <w:position w:val="-6"/>
          <w:sz w:val="44"/>
          <w:szCs w:val="22"/>
        </w:rPr>
        <w:t></w:t>
      </w:r>
      <w:r w:rsidRPr="0090345D">
        <w:rPr>
          <w:rFonts w:ascii="MK2015" w:eastAsia="Calibri" w:hAnsi="MK2015" w:cs="Tahoma"/>
          <w:color w:val="800000"/>
          <w:position w:val="-6"/>
          <w:szCs w:val="22"/>
        </w:rPr>
        <w:t>_</w:t>
      </w:r>
      <w:r w:rsidRPr="0090345D">
        <w:rPr>
          <w:rFonts w:ascii="MK2015" w:eastAsia="Calibri" w:hAnsi="MK2015" w:cs="Tahoma"/>
          <w:color w:val="800000"/>
          <w:position w:val="-6"/>
          <w:sz w:val="2"/>
          <w:szCs w:val="22"/>
        </w:rPr>
        <w:t xml:space="preserve"> </w:t>
      </w:r>
      <w:r w:rsidR="00E22560" w:rsidRPr="0090345D">
        <w:rPr>
          <w:rFonts w:ascii="BZ Byzantina" w:eastAsia="Calibri" w:hAnsi="BZ Byzantina" w:cs="Tahoma"/>
          <w:color w:val="000000"/>
          <w:spacing w:val="-495"/>
          <w:sz w:val="44"/>
          <w:szCs w:val="22"/>
        </w:rPr>
        <w:t></w:t>
      </w:r>
      <w:r w:rsidR="00E22560" w:rsidRPr="0090345D">
        <w:rPr>
          <w:rFonts w:eastAsia="Calibri" w:cs="Tahoma"/>
          <w:color w:val="000000"/>
          <w:position w:val="-12"/>
          <w:szCs w:val="22"/>
        </w:rPr>
        <w:t>κ</w:t>
      </w:r>
      <w:r w:rsidR="00E22560" w:rsidRPr="0090345D">
        <w:rPr>
          <w:rFonts w:eastAsia="Calibri" w:cs="Tahoma"/>
          <w:color w:val="000000"/>
          <w:spacing w:val="205"/>
          <w:position w:val="-12"/>
          <w:szCs w:val="22"/>
        </w:rPr>
        <w:t>α</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487"/>
          <w:sz w:val="44"/>
          <w:szCs w:val="22"/>
        </w:rPr>
        <w:t></w:t>
      </w:r>
      <w:r w:rsidR="00E22560" w:rsidRPr="0090345D">
        <w:rPr>
          <w:rFonts w:eastAsia="Calibri" w:cs="Tahoma"/>
          <w:color w:val="000000"/>
          <w:position w:val="-12"/>
          <w:szCs w:val="22"/>
        </w:rPr>
        <w:t>τ</w:t>
      </w:r>
      <w:r w:rsidR="00E22560" w:rsidRPr="0090345D">
        <w:rPr>
          <w:rFonts w:eastAsia="Calibri" w:cs="Tahoma"/>
          <w:color w:val="000000"/>
          <w:spacing w:val="212"/>
          <w:position w:val="-12"/>
          <w:szCs w:val="22"/>
        </w:rPr>
        <w:t>α</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502"/>
          <w:sz w:val="44"/>
          <w:szCs w:val="22"/>
        </w:rPr>
        <w:t></w:t>
      </w:r>
      <w:r w:rsidR="00E22560" w:rsidRPr="0090345D">
        <w:rPr>
          <w:rFonts w:eastAsia="Calibri" w:cs="Tahoma"/>
          <w:color w:val="000000"/>
          <w:position w:val="-12"/>
          <w:szCs w:val="22"/>
        </w:rPr>
        <w:t>χρ</w:t>
      </w:r>
      <w:r w:rsidR="00E22560" w:rsidRPr="0090345D">
        <w:rPr>
          <w:rFonts w:eastAsia="Calibri" w:cs="Tahoma"/>
          <w:color w:val="000000"/>
          <w:spacing w:val="127"/>
          <w:position w:val="-12"/>
          <w:szCs w:val="22"/>
        </w:rPr>
        <w:t>ε</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285"/>
          <w:sz w:val="44"/>
          <w:szCs w:val="22"/>
        </w:rPr>
        <w:t></w:t>
      </w:r>
      <w:r w:rsidR="00E22560" w:rsidRPr="0090345D">
        <w:rPr>
          <w:rFonts w:eastAsia="Calibri" w:cs="Tahoma"/>
          <w:color w:val="000000"/>
          <w:position w:val="-12"/>
          <w:szCs w:val="22"/>
        </w:rPr>
        <w:t>ο</w:t>
      </w:r>
      <w:r w:rsidR="00E22560" w:rsidRPr="0090345D">
        <w:rPr>
          <w:rFonts w:eastAsia="Calibri" w:cs="Tahoma"/>
          <w:color w:val="000000"/>
          <w:spacing w:val="55"/>
          <w:position w:val="-12"/>
          <w:szCs w:val="22"/>
        </w:rPr>
        <w:t>ς</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480"/>
          <w:sz w:val="44"/>
          <w:szCs w:val="22"/>
        </w:rPr>
        <w:t></w:t>
      </w:r>
      <w:r w:rsidR="00E22560" w:rsidRPr="0090345D">
        <w:rPr>
          <w:rFonts w:eastAsia="Calibri" w:cs="Tahoma"/>
          <w:color w:val="000000"/>
          <w:position w:val="-12"/>
          <w:szCs w:val="22"/>
        </w:rPr>
        <w:t>μ</w:t>
      </w:r>
      <w:r w:rsidR="00E22560" w:rsidRPr="0090345D">
        <w:rPr>
          <w:rFonts w:eastAsia="Calibri" w:cs="Tahoma"/>
          <w:color w:val="000000"/>
          <w:spacing w:val="220"/>
          <w:position w:val="-12"/>
          <w:szCs w:val="22"/>
        </w:rPr>
        <w:t>ε</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510"/>
          <w:sz w:val="44"/>
          <w:szCs w:val="22"/>
        </w:rPr>
        <w:t></w:t>
      </w:r>
      <w:r w:rsidR="00E22560" w:rsidRPr="0090345D">
        <w:rPr>
          <w:rFonts w:eastAsia="Calibri" w:cs="Tahoma"/>
          <w:color w:val="000000"/>
          <w:position w:val="-12"/>
          <w:szCs w:val="22"/>
        </w:rPr>
        <w:t>γ</w:t>
      </w:r>
      <w:r w:rsidR="00E22560" w:rsidRPr="0090345D">
        <w:rPr>
          <w:rFonts w:eastAsia="Calibri" w:cs="Tahoma"/>
          <w:color w:val="000000"/>
          <w:spacing w:val="190"/>
          <w:position w:val="-12"/>
          <w:szCs w:val="22"/>
        </w:rPr>
        <w:t>α</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472"/>
          <w:sz w:val="44"/>
          <w:szCs w:val="22"/>
        </w:rPr>
        <w:t></w:t>
      </w:r>
      <w:r w:rsidR="00E22560" w:rsidRPr="0090345D">
        <w:rPr>
          <w:rFonts w:eastAsia="Calibri" w:cs="Tahoma"/>
          <w:color w:val="000000"/>
          <w:position w:val="-12"/>
          <w:szCs w:val="22"/>
        </w:rPr>
        <w:t>λ</w:t>
      </w:r>
      <w:r w:rsidR="00E22560" w:rsidRPr="0090345D">
        <w:rPr>
          <w:rFonts w:eastAsia="Calibri" w:cs="Tahoma"/>
          <w:color w:val="000000"/>
          <w:spacing w:val="227"/>
          <w:position w:val="-12"/>
          <w:szCs w:val="22"/>
        </w:rPr>
        <w:t>υ</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217"/>
          <w:sz w:val="44"/>
          <w:szCs w:val="22"/>
        </w:rPr>
        <w:t></w:t>
      </w:r>
      <w:r w:rsidR="00E22560" w:rsidRPr="0090345D">
        <w:rPr>
          <w:rFonts w:eastAsia="Calibri" w:cs="Tahoma"/>
          <w:color w:val="000000"/>
          <w:spacing w:val="102"/>
          <w:position w:val="-12"/>
          <w:szCs w:val="22"/>
        </w:rPr>
        <w:t>υ</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z w:val="44"/>
          <w:szCs w:val="22"/>
        </w:rPr>
        <w:t></w:t>
      </w:r>
      <w:r w:rsidR="00E22560" w:rsidRPr="0090345D">
        <w:rPr>
          <w:rFonts w:ascii="BZ Byzantina" w:eastAsia="Calibri" w:hAnsi="BZ Byzantina" w:cs="Tahoma"/>
          <w:color w:val="000000"/>
          <w:spacing w:val="-285"/>
          <w:sz w:val="44"/>
          <w:szCs w:val="22"/>
        </w:rPr>
        <w:t></w:t>
      </w:r>
      <w:r w:rsidR="00E22560" w:rsidRPr="0090345D">
        <w:rPr>
          <w:rFonts w:eastAsia="Calibri" w:cs="Tahoma"/>
          <w:color w:val="000000"/>
          <w:position w:val="-12"/>
          <w:szCs w:val="22"/>
        </w:rPr>
        <w:t>ν</w:t>
      </w:r>
      <w:r w:rsidR="00E22560" w:rsidRPr="0090345D">
        <w:rPr>
          <w:rFonts w:eastAsia="Calibri" w:cs="Tahoma"/>
          <w:color w:val="000000"/>
          <w:spacing w:val="55"/>
          <w:position w:val="-12"/>
          <w:szCs w:val="22"/>
        </w:rPr>
        <w:t>ο</w:t>
      </w:r>
      <w:r w:rsidR="00E22560" w:rsidRPr="0090345D">
        <w:rPr>
          <w:rFonts w:ascii="MK2015" w:eastAsia="Calibri" w:hAnsi="MK2015" w:cs="Tahoma"/>
          <w:color w:val="000000"/>
          <w:position w:val="-12"/>
          <w:szCs w:val="22"/>
        </w:rPr>
        <w:t>_</w:t>
      </w:r>
      <w:r w:rsidR="00E22560" w:rsidRPr="0090345D">
        <w:rPr>
          <w:rFonts w:ascii="MK2015" w:eastAsia="Calibri" w:hAnsi="MK2015" w:cs="Tahoma"/>
          <w:color w:val="000000"/>
          <w:sz w:val="2"/>
          <w:szCs w:val="22"/>
        </w:rPr>
        <w:t xml:space="preserve"> </w:t>
      </w:r>
      <w:r w:rsidR="00E22560" w:rsidRPr="0090345D">
        <w:rPr>
          <w:rFonts w:ascii="BZ Byzantina" w:eastAsia="Calibri" w:hAnsi="BZ Byzantina" w:cs="Tahoma"/>
          <w:color w:val="000000"/>
          <w:spacing w:val="-225"/>
          <w:sz w:val="44"/>
          <w:szCs w:val="22"/>
        </w:rPr>
        <w:t></w:t>
      </w:r>
      <w:r w:rsidR="00E22560" w:rsidRPr="0090345D">
        <w:rPr>
          <w:rFonts w:eastAsia="Calibri" w:cs="Tahoma"/>
          <w:color w:val="000000"/>
          <w:spacing w:val="95"/>
          <w:position w:val="-12"/>
          <w:szCs w:val="22"/>
        </w:rPr>
        <w:t>ο</w:t>
      </w:r>
      <w:r w:rsidR="00E22560" w:rsidRPr="0090345D">
        <w:rPr>
          <w:rFonts w:ascii="BZ Fthores" w:eastAsia="Calibri" w:hAnsi="BZ Fthores" w:cs="Tahoma"/>
          <w:color w:val="800000"/>
          <w:sz w:val="44"/>
          <w:szCs w:val="22"/>
        </w:rPr>
        <w:t></w:t>
      </w:r>
      <w:r w:rsidR="00E22560" w:rsidRPr="0090345D">
        <w:rPr>
          <w:rFonts w:ascii="MK2015" w:eastAsia="Calibri" w:hAnsi="MK2015" w:cs="Tahoma"/>
          <w:color w:val="800000"/>
          <w:szCs w:val="22"/>
        </w:rPr>
        <w:t>_</w:t>
      </w:r>
      <w:r w:rsidR="00E22560" w:rsidRPr="0090345D">
        <w:rPr>
          <w:rFonts w:ascii="MK2015" w:eastAsia="Calibri" w:hAnsi="MK2015" w:cs="Tahoma"/>
          <w:color w:val="800000"/>
          <w:sz w:val="2"/>
          <w:szCs w:val="22"/>
        </w:rPr>
        <w:t xml:space="preserve"> </w:t>
      </w:r>
      <w:r w:rsidR="00E22560" w:rsidRPr="0090345D">
        <w:rPr>
          <w:rFonts w:ascii="BZ Byzantina" w:eastAsia="Calibri" w:hAnsi="BZ Byzantina" w:cs="Tahoma"/>
          <w:color w:val="000000"/>
          <w:spacing w:val="-540"/>
          <w:sz w:val="44"/>
          <w:szCs w:val="22"/>
        </w:rPr>
        <w:t></w:t>
      </w:r>
      <w:r w:rsidR="00E22560" w:rsidRPr="0090345D">
        <w:rPr>
          <w:rFonts w:eastAsia="Calibri" w:cs="Tahoma"/>
          <w:color w:val="000000"/>
          <w:position w:val="-12"/>
          <w:szCs w:val="22"/>
        </w:rPr>
        <w:t>με</w:t>
      </w:r>
      <w:r w:rsidR="00E22560" w:rsidRPr="0090345D">
        <w:rPr>
          <w:rFonts w:eastAsia="Calibri" w:cs="Tahoma"/>
          <w:color w:val="000000"/>
          <w:spacing w:val="100"/>
          <w:position w:val="-12"/>
          <w:szCs w:val="22"/>
        </w:rPr>
        <w:t>ν</w:t>
      </w:r>
      <w:r w:rsidR="00E22560" w:rsidRPr="0090345D">
        <w:rPr>
          <w:rFonts w:ascii="BZ Byzantina" w:eastAsia="Calibri" w:hAnsi="BZ Byzantina" w:cs="Tahoma"/>
          <w:color w:val="000000"/>
          <w:spacing w:val="80"/>
          <w:position w:val="2"/>
          <w:sz w:val="44"/>
          <w:szCs w:val="22"/>
        </w:rPr>
        <w:t></w:t>
      </w:r>
      <w:r w:rsidR="00E22560" w:rsidRPr="0090345D">
        <w:rPr>
          <w:rFonts w:ascii="MK2015" w:eastAsia="Calibri" w:hAnsi="MK2015" w:cs="Tahoma"/>
          <w:color w:val="000000"/>
          <w:szCs w:val="22"/>
        </w:rPr>
        <w:t>_</w:t>
      </w:r>
      <w:r w:rsidR="00E22560" w:rsidRPr="0090345D">
        <w:rPr>
          <w:rFonts w:ascii="BZ Byzantina" w:eastAsia="Calibri" w:hAnsi="BZ Byzantina" w:cs="Tahoma"/>
          <w:color w:val="800000"/>
          <w:position w:val="-6"/>
          <w:sz w:val="44"/>
          <w:szCs w:val="22"/>
        </w:rPr>
        <w:t></w:t>
      </w:r>
      <w:r w:rsidR="00E22560" w:rsidRPr="0090345D">
        <w:rPr>
          <w:rFonts w:ascii="BZ Byzantina" w:eastAsia="Calibri" w:hAnsi="BZ Byzantina" w:cs="Tahoma"/>
          <w:color w:val="800000"/>
          <w:position w:val="-6"/>
          <w:sz w:val="44"/>
          <w:szCs w:val="22"/>
        </w:rPr>
        <w:t></w:t>
      </w:r>
    </w:p>
    <w:tbl>
      <w:tblPr>
        <w:tblW w:w="5000" w:type="pct"/>
        <w:tblLook w:val="04A0" w:firstRow="1" w:lastRow="0" w:firstColumn="1" w:lastColumn="0" w:noHBand="0" w:noVBand="1"/>
      </w:tblPr>
      <w:tblGrid>
        <w:gridCol w:w="3048"/>
        <w:gridCol w:w="3048"/>
        <w:gridCol w:w="2975"/>
      </w:tblGrid>
      <w:tr w:rsidR="000D1BC7" w:rsidRPr="0090345D" w14:paraId="5BA1D879" w14:textId="77777777" w:rsidTr="00ED10CD">
        <w:tc>
          <w:tcPr>
            <w:tcW w:w="1680" w:type="pct"/>
            <w:vAlign w:val="center"/>
          </w:tcPr>
          <w:p w14:paraId="458C765E" w14:textId="77777777" w:rsidR="000D1BC7" w:rsidRPr="0090345D" w:rsidRDefault="000D1BC7" w:rsidP="00ED10CD">
            <w:pPr>
              <w:pStyle w:val="cell-1"/>
            </w:pPr>
          </w:p>
        </w:tc>
        <w:tc>
          <w:tcPr>
            <w:tcW w:w="1680" w:type="pct"/>
            <w:vAlign w:val="center"/>
          </w:tcPr>
          <w:p w14:paraId="38A5D58E" w14:textId="77777777" w:rsidR="000D1BC7" w:rsidRPr="0090345D" w:rsidRDefault="000D1BC7" w:rsidP="00ED10CD">
            <w:pPr>
              <w:pStyle w:val="cell-2"/>
              <w:rPr>
                <w:rFonts w:ascii="MK Xronos2016" w:hAnsi="MK Xronos2016"/>
              </w:rPr>
            </w:pPr>
            <w:r w:rsidRPr="0090345D">
              <w:t></w:t>
            </w:r>
            <w:r w:rsidRPr="0090345D">
              <w:t></w:t>
            </w:r>
            <w:r w:rsidRPr="0090345D">
              <w:rPr>
                <w:spacing w:val="20"/>
              </w:rPr>
              <w:t></w:t>
            </w:r>
            <w:r w:rsidRPr="0090345D">
              <w:rPr>
                <w:rFonts w:ascii="MK Xronos2016" w:hAnsi="MK Xronos2016"/>
                <w:spacing w:val="-20"/>
                <w:position w:val="10"/>
              </w:rPr>
              <w:t></w:t>
            </w:r>
          </w:p>
        </w:tc>
        <w:tc>
          <w:tcPr>
            <w:tcW w:w="1640" w:type="pct"/>
            <w:vAlign w:val="center"/>
          </w:tcPr>
          <w:p w14:paraId="4CFE8785" w14:textId="77777777" w:rsidR="000D1BC7" w:rsidRPr="0090345D" w:rsidRDefault="000D1BC7" w:rsidP="00ED10CD">
            <w:pPr>
              <w:pStyle w:val="cell-3"/>
            </w:pPr>
            <w:r w:rsidRPr="0090345D">
              <w:t>πρωτ.Κων.Παπαγιάννης</w:t>
            </w:r>
            <w:r w:rsidRPr="0090345D">
              <w:br/>
              <w:t>Μουσικόν Τριώδιον Β'</w:t>
            </w:r>
            <w:r w:rsidRPr="0090345D">
              <w:br/>
              <w:t>2003 σ.35#</w:t>
            </w:r>
          </w:p>
        </w:tc>
      </w:tr>
    </w:tbl>
    <w:p w14:paraId="6AFA8E05" w14:textId="1000AE05" w:rsidR="000D1BC7" w:rsidRPr="0090345D" w:rsidRDefault="000D1BC7" w:rsidP="000D1BC7">
      <w:pPr>
        <w:spacing w:line="1240" w:lineRule="exact"/>
        <w:rPr>
          <w:rFonts w:ascii="Tahoma" w:hAnsi="Tahoma" w:cs="Tahoma"/>
          <w:color w:val="800000"/>
          <w:position w:val="-12"/>
          <w:sz w:val="72"/>
        </w:rPr>
      </w:pPr>
      <w:r w:rsidRPr="0090345D">
        <w:rPr>
          <w:rFonts w:ascii="GFS Nicefore" w:hAnsi="GFS Nicefore" w:cs="Tahoma"/>
          <w:b w:val="0"/>
          <w:color w:val="800000"/>
          <w:position w:val="-12"/>
          <w:sz w:val="72"/>
        </w:rPr>
        <w:t>Α</w:t>
      </w:r>
      <w:r w:rsidRPr="0090345D">
        <w:rPr>
          <w:rFonts w:ascii="MK2015" w:hAnsi="MK2015" w:cs="Tahoma"/>
          <w:color w:val="800000"/>
          <w:position w:val="-12"/>
          <w:sz w:val="2"/>
        </w:rPr>
        <w:t xml:space="preserve"> </w:t>
      </w:r>
      <w:r w:rsidRPr="0090345D">
        <w:rPr>
          <w:rFonts w:ascii="BZ Byzantina" w:hAnsi="BZ Byzantina" w:cs="Tahoma"/>
          <w:color w:val="000000"/>
          <w:spacing w:val="-60"/>
          <w:sz w:val="44"/>
        </w:rPr>
        <w:t></w:t>
      </w:r>
      <w:r w:rsidRPr="0090345D">
        <w:rPr>
          <w:rFonts w:ascii="BZ Fthores" w:hAnsi="BZ Fthores" w:cs="Tahoma"/>
          <w:color w:val="8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ξ</w:t>
      </w:r>
      <w:r w:rsidRPr="0090345D">
        <w:rPr>
          <w:rFonts w:cs="Tahoma"/>
          <w:color w:val="000000"/>
          <w:spacing w:val="24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στι</w:t>
      </w:r>
      <w:r w:rsidRPr="0090345D">
        <w:rPr>
          <w:rFonts w:cs="Tahoma"/>
          <w:color w:val="000000"/>
          <w:spacing w:val="135"/>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θω</w:t>
      </w:r>
      <w:r w:rsidRPr="0090345D">
        <w:rPr>
          <w:rFonts w:cs="Tahoma"/>
          <w:color w:val="000000"/>
          <w:spacing w:val="75"/>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52"/>
          <w:position w:val="-12"/>
        </w:rPr>
        <w:t>ζ</w:t>
      </w:r>
      <w:r w:rsidRPr="0090345D">
        <w:rPr>
          <w:rFonts w:ascii="BZ Byzantina" w:hAnsi="BZ Byzantina" w:cs="Tahoma"/>
          <w:color w:val="000000"/>
          <w:spacing w:val="-247"/>
          <w:sz w:val="44"/>
        </w:rPr>
        <w:t></w:t>
      </w:r>
      <w:r w:rsidRPr="0090345D">
        <w:rPr>
          <w:rFonts w:cs="Tahoma"/>
          <w:color w:val="000000"/>
          <w:position w:val="-12"/>
        </w:rPr>
        <w:t>ει</w:t>
      </w:r>
      <w:r w:rsidRPr="0090345D">
        <w:rPr>
          <w:rFonts w:cs="Tahoma"/>
          <w:color w:val="000000"/>
          <w:spacing w:val="-42"/>
          <w:position w:val="-12"/>
        </w:rPr>
        <w:t>ν</w:t>
      </w:r>
      <w:r w:rsidRPr="0090345D">
        <w:rPr>
          <w:rFonts w:ascii="MK2015" w:hAnsi="MK2015" w:cs="Tahoma"/>
          <w:color w:val="000000"/>
          <w:spacing w:val="96"/>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37"/>
          <w:position w:val="-12"/>
        </w:rPr>
        <w:t>ν</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00E1326E"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κο</w:t>
      </w:r>
      <w:r w:rsidRPr="0090345D">
        <w:rPr>
          <w:rFonts w:cs="Tahoma"/>
          <w:color w:val="000000"/>
          <w:spacing w:val="162"/>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8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πα</w:t>
      </w:r>
      <w:r w:rsidRPr="0090345D">
        <w:rPr>
          <w:rFonts w:cs="Tahoma"/>
          <w:color w:val="000000"/>
          <w:spacing w:val="12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6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η</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0"/>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75"/>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20"/>
          <w:sz w:val="44"/>
        </w:rPr>
        <w:t></w:t>
      </w:r>
      <w:r w:rsidRPr="0090345D">
        <w:rPr>
          <w:rFonts w:cs="Tahoma"/>
          <w:color w:val="000000"/>
          <w:position w:val="-12"/>
        </w:rPr>
        <w:t>ρ</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4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115"/>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2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ν</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195"/>
          <w:position w:val="-12"/>
        </w:rPr>
        <w:t>Χ</w:t>
      </w:r>
      <w:r w:rsidRPr="0090345D">
        <w:rPr>
          <w:rFonts w:ascii="BZ Byzantina" w:hAnsi="BZ Byzantina" w:cs="Tahoma"/>
          <w:color w:val="000000"/>
          <w:spacing w:val="-105"/>
          <w:sz w:val="44"/>
        </w:rPr>
        <w:t></w:t>
      </w:r>
      <w:r w:rsidRPr="0090345D">
        <w:rPr>
          <w:rFonts w:cs="Tahoma"/>
          <w:color w:val="000000"/>
          <w:spacing w:val="5"/>
          <w:position w:val="-12"/>
        </w:rPr>
        <w:t>ε</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ρο</w:t>
      </w:r>
      <w:r w:rsidRPr="0090345D">
        <w:rPr>
          <w:rFonts w:cs="Tahoma"/>
          <w:color w:val="000000"/>
          <w:spacing w:val="15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βι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ξ</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ρα</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lastRenderedPageBreak/>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υ</w:t>
      </w:r>
      <w:r w:rsidRPr="0090345D">
        <w:rPr>
          <w:rFonts w:cs="Tahoma"/>
          <w:color w:val="000000"/>
          <w:spacing w:val="-60"/>
          <w:position w:val="-12"/>
        </w:rPr>
        <w:t>γ</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κρ</w:t>
      </w:r>
      <w:r w:rsidRPr="0090345D">
        <w:rPr>
          <w:rFonts w:cs="Tahoma"/>
          <w:color w:val="000000"/>
          <w:spacing w:val="1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00E1326E"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02"/>
          <w:position w:val="-12"/>
        </w:rPr>
        <w:t>Σ</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φι</w:t>
      </w:r>
      <w:r w:rsidRPr="0090345D">
        <w:rPr>
          <w:rFonts w:cs="Tahoma"/>
          <w:color w:val="000000"/>
          <w:spacing w:val="101"/>
          <w:position w:val="-12"/>
        </w:rPr>
        <w:t>μ</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φθ</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ρ</w:t>
      </w:r>
      <w:r w:rsidRPr="0090345D">
        <w:rPr>
          <w:rFonts w:ascii="BZ Byzantina" w:hAnsi="BZ Byzantina" w:cs="Tahoma"/>
          <w:color w:val="000000"/>
          <w:spacing w:val="-240"/>
          <w:sz w:val="44"/>
        </w:rPr>
        <w:t></w:t>
      </w:r>
      <w:r w:rsidRPr="0090345D">
        <w:rPr>
          <w:rFonts w:cs="Tahoma"/>
          <w:color w:val="000000"/>
          <w:position w:val="-12"/>
        </w:rPr>
        <w:t>ω</w:t>
      </w:r>
      <w:r w:rsidRPr="0090345D">
        <w:rPr>
          <w:rFonts w:cs="Tahoma"/>
          <w:color w:val="000000"/>
          <w:spacing w:val="-45"/>
          <w:position w:val="-12"/>
        </w:rPr>
        <w:t>ς</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Λ</w:t>
      </w:r>
      <w:r w:rsidRPr="0090345D">
        <w:rPr>
          <w:rFonts w:ascii="BZ Byzantina" w:hAnsi="BZ Byzantina" w:cs="Tahoma"/>
          <w:color w:val="000000"/>
          <w:spacing w:val="-112"/>
          <w:sz w:val="44"/>
        </w:rPr>
        <w:t></w:t>
      </w:r>
      <w:r w:rsidRPr="0090345D">
        <w:rPr>
          <w:rFonts w:cs="Tahoma"/>
          <w:color w:val="000000"/>
          <w:spacing w:val="-17"/>
          <w:position w:val="-12"/>
        </w:rPr>
        <w:t>ο</w:t>
      </w:r>
      <w:r w:rsidRPr="0090345D">
        <w:rPr>
          <w:rFonts w:ascii="MK2015" w:hAnsi="MK2015" w:cs="Tahoma"/>
          <w:color w:val="000000"/>
          <w:spacing w:val="6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γ</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52"/>
          <w:position w:val="-12"/>
        </w:rPr>
        <w:t>ν</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κο</w:t>
      </w:r>
      <w:r w:rsidRPr="0090345D">
        <w:rPr>
          <w:rFonts w:cs="Tahoma"/>
          <w:color w:val="000000"/>
          <w:spacing w:val="1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00E1326E"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ς</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180"/>
          <w:position w:val="-12"/>
        </w:rPr>
        <w:t>ο</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2"/>
          <w:position w:val="-12"/>
        </w:rPr>
        <w:t>ν</w:t>
      </w:r>
      <w:r w:rsidRPr="0090345D">
        <w:rPr>
          <w:rFonts w:ascii="BZ Byzantina" w:hAnsi="BZ Byzantina" w:cs="Tahoma"/>
          <w:color w:val="000000"/>
          <w:spacing w:val="-40"/>
          <w:sz w:val="44"/>
        </w:rPr>
        <w:t></w:t>
      </w:r>
      <w:r w:rsidRPr="0090345D">
        <w:rPr>
          <w:rFonts w:ascii="MK2015" w:hAnsi="MK2015" w:cs="Tahoma"/>
          <w:color w:val="000000"/>
          <w:spacing w:val="83"/>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65"/>
          <w:position w:val="-12"/>
        </w:rPr>
        <w:t>γ</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ascii="BZ Loipa" w:hAnsi="BZ Loip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 Xronos2016" w:hAnsi="MK Xronos2016" w:cs="Tahoma"/>
          <w:b w:val="0"/>
          <w:color w:val="800000"/>
          <w:position w:val="-6"/>
          <w:sz w:val="44"/>
        </w:rPr>
        <w:t></w:t>
      </w:r>
      <w:r w:rsidR="003F0D56" w:rsidRPr="0090345D">
        <w:rPr>
          <w:rFonts w:ascii="MK2015" w:hAnsi="MK2015" w:cs="Tahoma"/>
          <w:color w:val="000000"/>
          <w:position w:val="-12"/>
        </w:rPr>
        <w:t>_</w:t>
      </w:r>
      <w:r w:rsidRPr="0090345D">
        <w:rPr>
          <w:rFonts w:ascii="MK2015" w:hAnsi="MK2015" w:cs="Tahoma"/>
          <w:color w:val="800000"/>
          <w:position w:val="-6"/>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6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00E1326E"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BZ Byzantina" w:hAnsi="BZ Byzantina" w:cs="Tahoma"/>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9273D85" w14:textId="62472C8B" w:rsidR="00B77931" w:rsidRPr="0090345D" w:rsidRDefault="008862B5" w:rsidP="00BE7790">
      <w:pPr>
        <w:autoSpaceDE w:val="0"/>
        <w:autoSpaceDN w:val="0"/>
        <w:adjustRightInd w:val="0"/>
        <w:spacing w:before="60" w:line="276" w:lineRule="auto"/>
        <w:rPr>
          <w:rFonts w:ascii="Genesis" w:eastAsia="MS Mincho" w:hAnsi="Genesis" w:cs="Arial"/>
          <w:b w:val="0"/>
          <w:color w:val="A6A6A6" w:themeColor="background1" w:themeShade="A6"/>
          <w:sz w:val="24"/>
          <w:szCs w:val="28"/>
          <w:bdr w:val="none" w:sz="0" w:space="0" w:color="auto" w:frame="1"/>
        </w:rPr>
      </w:pPr>
      <w:r>
        <w:rPr>
          <w:rFonts w:ascii="Genesis" w:eastAsia="MS Mincho" w:hAnsi="Genesis" w:cs="Arial"/>
          <w:b w:val="0"/>
          <w:color w:val="A6A6A6" w:themeColor="background1" w:themeShade="A6"/>
          <w:sz w:val="24"/>
          <w:szCs w:val="28"/>
          <w:bdr w:val="none" w:sz="0" w:space="0" w:color="auto" w:frame="1"/>
        </w:rPr>
        <w:t>Σ</w:t>
      </w:r>
      <w:r w:rsidR="00B77931" w:rsidRPr="0090345D">
        <w:rPr>
          <w:rFonts w:ascii="Genesis" w:eastAsia="MS Mincho" w:hAnsi="Genesis" w:cs="Arial"/>
          <w:b w:val="0"/>
          <w:color w:val="A6A6A6" w:themeColor="background1" w:themeShade="A6"/>
          <w:sz w:val="24"/>
          <w:szCs w:val="28"/>
          <w:bdr w:val="none" w:sz="0" w:space="0" w:color="auto" w:frame="1"/>
        </w:rPr>
        <w:t>υναπτὴ</w:t>
      </w:r>
    </w:p>
    <w:tbl>
      <w:tblPr>
        <w:tblW w:w="8274" w:type="dxa"/>
        <w:tblCellMar>
          <w:left w:w="28" w:type="dxa"/>
          <w:right w:w="28" w:type="dxa"/>
        </w:tblCellMar>
        <w:tblLook w:val="04A0" w:firstRow="1" w:lastRow="0" w:firstColumn="1" w:lastColumn="0" w:noHBand="0" w:noVBand="1"/>
      </w:tblPr>
      <w:tblGrid>
        <w:gridCol w:w="3686"/>
        <w:gridCol w:w="4588"/>
      </w:tblGrid>
      <w:tr w:rsidR="00B77931" w:rsidRPr="0090345D" w14:paraId="4ACA5F65" w14:textId="77777777" w:rsidTr="00FE7B95">
        <w:tc>
          <w:tcPr>
            <w:tcW w:w="3686" w:type="dxa"/>
          </w:tcPr>
          <w:p w14:paraId="616FD9C7" w14:textId="77777777" w:rsidR="00B77931" w:rsidRPr="0030214C" w:rsidRDefault="00B77931" w:rsidP="00BE7790">
            <w:pPr>
              <w:spacing w:afterAutospacing="1" w:line="276" w:lineRule="auto"/>
              <w:rPr>
                <w:rFonts w:eastAsia="Arial Unicode MS" w:cs="Arial"/>
                <w:b w:val="0"/>
                <w:color w:val="0000CC"/>
                <w:sz w:val="28"/>
                <w:szCs w:val="24"/>
                <w:bdr w:val="none" w:sz="0" w:space="0" w:color="auto" w:frame="1"/>
              </w:rPr>
            </w:pPr>
            <w:r w:rsidRPr="0030214C">
              <w:rPr>
                <w:rFonts w:eastAsia="Arial Unicode MS" w:cs="Arial"/>
                <w:b w:val="0"/>
                <w:color w:val="0000CC"/>
                <w:sz w:val="28"/>
                <w:szCs w:val="24"/>
              </w:rPr>
              <w:t>Ἔτι καὶ ἔτι...</w:t>
            </w:r>
          </w:p>
        </w:tc>
        <w:tc>
          <w:tcPr>
            <w:tcW w:w="4588" w:type="dxa"/>
          </w:tcPr>
          <w:p w14:paraId="1B02858E" w14:textId="77777777" w:rsidR="00B77931" w:rsidRPr="0030214C" w:rsidRDefault="00B77931" w:rsidP="00BE7790">
            <w:pPr>
              <w:autoSpaceDE w:val="0"/>
              <w:autoSpaceDN w:val="0"/>
              <w:adjustRightInd w:val="0"/>
              <w:spacing w:before="100" w:beforeAutospacing="1" w:line="276" w:lineRule="auto"/>
              <w:rPr>
                <w:rFonts w:eastAsia="MS Mincho" w:cs="Arial"/>
                <w:b w:val="0"/>
                <w:sz w:val="28"/>
                <w:szCs w:val="24"/>
              </w:rPr>
            </w:pPr>
            <w:r w:rsidRPr="0030214C">
              <w:rPr>
                <w:rFonts w:eastAsia="MS Mincho" w:cs="Arial"/>
                <w:b w:val="0"/>
                <w:color w:val="C00000"/>
                <w:sz w:val="28"/>
                <w:szCs w:val="24"/>
              </w:rPr>
              <w:t>Κ</w:t>
            </w:r>
            <w:r w:rsidRPr="0030214C">
              <w:rPr>
                <w:rFonts w:eastAsia="MS Mincho" w:cs="Arial"/>
                <w:b w:val="0"/>
                <w:sz w:val="28"/>
                <w:szCs w:val="24"/>
              </w:rPr>
              <w:t>ύριε, ἐλέησον.</w:t>
            </w:r>
          </w:p>
        </w:tc>
      </w:tr>
      <w:tr w:rsidR="00B77931" w:rsidRPr="0090345D" w14:paraId="1BA60C3B" w14:textId="77777777" w:rsidTr="00FE7B95">
        <w:tc>
          <w:tcPr>
            <w:tcW w:w="3686" w:type="dxa"/>
          </w:tcPr>
          <w:p w14:paraId="50BA721E" w14:textId="77777777" w:rsidR="00B77931" w:rsidRPr="0030214C" w:rsidRDefault="00B77931" w:rsidP="00BE7790">
            <w:pPr>
              <w:spacing w:afterAutospacing="1" w:line="276" w:lineRule="auto"/>
              <w:rPr>
                <w:rFonts w:eastAsia="Arial Unicode MS" w:cs="Arial"/>
                <w:b w:val="0"/>
                <w:color w:val="0000CC"/>
                <w:sz w:val="28"/>
                <w:szCs w:val="24"/>
              </w:rPr>
            </w:pPr>
            <w:r w:rsidRPr="0030214C">
              <w:rPr>
                <w:rFonts w:eastAsia="Arial Unicode MS" w:cs="Arial"/>
                <w:b w:val="0"/>
                <w:color w:val="0000CC"/>
                <w:sz w:val="28"/>
                <w:szCs w:val="24"/>
              </w:rPr>
              <w:t>Ἀντιλαβοῦ, σῶσον...</w:t>
            </w:r>
          </w:p>
        </w:tc>
        <w:tc>
          <w:tcPr>
            <w:tcW w:w="4588" w:type="dxa"/>
          </w:tcPr>
          <w:p w14:paraId="1BB8CD3B" w14:textId="77777777" w:rsidR="00B77931" w:rsidRPr="0030214C" w:rsidRDefault="00B77931" w:rsidP="00BE7790">
            <w:pPr>
              <w:autoSpaceDE w:val="0"/>
              <w:autoSpaceDN w:val="0"/>
              <w:adjustRightInd w:val="0"/>
              <w:spacing w:before="100" w:beforeAutospacing="1" w:line="276" w:lineRule="auto"/>
              <w:rPr>
                <w:rFonts w:eastAsia="MS Mincho" w:cs="Arial"/>
                <w:b w:val="0"/>
                <w:sz w:val="28"/>
                <w:szCs w:val="24"/>
              </w:rPr>
            </w:pPr>
            <w:r w:rsidRPr="0030214C">
              <w:rPr>
                <w:rFonts w:eastAsia="MS Mincho" w:cs="Arial"/>
                <w:b w:val="0"/>
                <w:color w:val="C00000"/>
                <w:sz w:val="28"/>
                <w:szCs w:val="24"/>
              </w:rPr>
              <w:t>Κ</w:t>
            </w:r>
            <w:r w:rsidRPr="0030214C">
              <w:rPr>
                <w:rFonts w:eastAsia="MS Mincho" w:cs="Arial"/>
                <w:b w:val="0"/>
                <w:sz w:val="28"/>
                <w:szCs w:val="24"/>
              </w:rPr>
              <w:t>ύριε, ἐλέησον.</w:t>
            </w:r>
          </w:p>
        </w:tc>
      </w:tr>
      <w:tr w:rsidR="00B77931" w:rsidRPr="0090345D" w14:paraId="269B1DA9" w14:textId="77777777" w:rsidTr="00FE7B95">
        <w:tc>
          <w:tcPr>
            <w:tcW w:w="3686" w:type="dxa"/>
          </w:tcPr>
          <w:p w14:paraId="4C2FE4F6" w14:textId="77777777" w:rsidR="00B77931" w:rsidRPr="0030214C" w:rsidRDefault="00B77931" w:rsidP="00BE7790">
            <w:pPr>
              <w:spacing w:afterAutospacing="1" w:line="276" w:lineRule="auto"/>
              <w:rPr>
                <w:rFonts w:eastAsia="Arial Unicode MS" w:cs="Arial"/>
                <w:b w:val="0"/>
                <w:color w:val="0000CC"/>
                <w:sz w:val="28"/>
                <w:szCs w:val="24"/>
              </w:rPr>
            </w:pPr>
            <w:r w:rsidRPr="0030214C">
              <w:rPr>
                <w:rFonts w:eastAsia="Arial Unicode MS" w:cs="Arial"/>
                <w:b w:val="0"/>
                <w:color w:val="0000CC"/>
                <w:sz w:val="28"/>
                <w:szCs w:val="24"/>
              </w:rPr>
              <w:t xml:space="preserve">Τῆς παναγίας, </w:t>
            </w:r>
            <w:bookmarkStart w:id="18" w:name="_Hlk514994613"/>
            <w:r w:rsidRPr="0030214C">
              <w:rPr>
                <w:rFonts w:eastAsia="Arial Unicode MS" w:cs="Arial"/>
                <w:b w:val="0"/>
                <w:color w:val="0000CC"/>
                <w:sz w:val="28"/>
                <w:szCs w:val="24"/>
              </w:rPr>
              <w:t>ἀ</w:t>
            </w:r>
            <w:bookmarkEnd w:id="18"/>
            <w:r w:rsidRPr="0030214C">
              <w:rPr>
                <w:rFonts w:eastAsia="Arial Unicode MS" w:cs="Arial"/>
                <w:b w:val="0"/>
                <w:color w:val="0000CC"/>
                <w:sz w:val="28"/>
                <w:szCs w:val="24"/>
              </w:rPr>
              <w:t>χράντου...</w:t>
            </w:r>
          </w:p>
        </w:tc>
        <w:tc>
          <w:tcPr>
            <w:tcW w:w="4588" w:type="dxa"/>
          </w:tcPr>
          <w:p w14:paraId="646F8DAD" w14:textId="77777777" w:rsidR="00B77931" w:rsidRPr="0030214C" w:rsidRDefault="00B77931" w:rsidP="00BE7790">
            <w:pPr>
              <w:autoSpaceDE w:val="0"/>
              <w:autoSpaceDN w:val="0"/>
              <w:adjustRightInd w:val="0"/>
              <w:spacing w:before="100" w:beforeAutospacing="1" w:line="276" w:lineRule="auto"/>
              <w:rPr>
                <w:rFonts w:eastAsia="MS Mincho" w:cs="Arial"/>
                <w:b w:val="0"/>
                <w:sz w:val="28"/>
                <w:szCs w:val="24"/>
              </w:rPr>
            </w:pPr>
            <w:r w:rsidRPr="0030214C">
              <w:rPr>
                <w:rFonts w:eastAsia="MS Mincho" w:cs="Arial"/>
                <w:b w:val="0"/>
                <w:color w:val="C00000"/>
                <w:sz w:val="28"/>
                <w:szCs w:val="24"/>
              </w:rPr>
              <w:t>Σ</w:t>
            </w:r>
            <w:r w:rsidRPr="0030214C">
              <w:rPr>
                <w:rFonts w:eastAsia="MS Mincho" w:cs="Arial"/>
                <w:b w:val="0"/>
                <w:sz w:val="28"/>
                <w:szCs w:val="24"/>
              </w:rPr>
              <w:t>οί, Κύριε.</w:t>
            </w:r>
          </w:p>
        </w:tc>
      </w:tr>
      <w:tr w:rsidR="00B77931" w:rsidRPr="0090345D" w14:paraId="54430B25" w14:textId="77777777" w:rsidTr="00FE7B95">
        <w:tc>
          <w:tcPr>
            <w:tcW w:w="3686" w:type="dxa"/>
          </w:tcPr>
          <w:p w14:paraId="27CDA0E1" w14:textId="77777777" w:rsidR="00B77931" w:rsidRPr="0030214C" w:rsidRDefault="00B77931" w:rsidP="00BE7790">
            <w:pPr>
              <w:spacing w:afterAutospacing="1" w:line="276" w:lineRule="auto"/>
              <w:rPr>
                <w:rFonts w:eastAsia="Arial Unicode MS" w:cs="Arial"/>
                <w:b w:val="0"/>
                <w:color w:val="0000CC"/>
                <w:sz w:val="28"/>
                <w:szCs w:val="24"/>
              </w:rPr>
            </w:pPr>
            <w:r w:rsidRPr="0030214C">
              <w:rPr>
                <w:rFonts w:eastAsia="Arial Unicode MS" w:cs="Arial"/>
                <w:b w:val="0"/>
                <w:color w:val="0000CC"/>
                <w:sz w:val="28"/>
                <w:szCs w:val="24"/>
              </w:rPr>
              <w:t>Ὅτι σὲ αἰνοῦσι...</w:t>
            </w:r>
          </w:p>
        </w:tc>
        <w:tc>
          <w:tcPr>
            <w:tcW w:w="4588" w:type="dxa"/>
          </w:tcPr>
          <w:p w14:paraId="16A1B254" w14:textId="77777777" w:rsidR="00B77931" w:rsidRPr="0030214C" w:rsidRDefault="00B77931" w:rsidP="00BE7790">
            <w:pPr>
              <w:autoSpaceDE w:val="0"/>
              <w:autoSpaceDN w:val="0"/>
              <w:adjustRightInd w:val="0"/>
              <w:spacing w:before="100" w:beforeAutospacing="1" w:line="276" w:lineRule="auto"/>
              <w:rPr>
                <w:rFonts w:eastAsia="MS Mincho" w:cs="Arial"/>
                <w:b w:val="0"/>
                <w:sz w:val="28"/>
                <w:szCs w:val="24"/>
              </w:rPr>
            </w:pPr>
            <w:r w:rsidRPr="0030214C">
              <w:rPr>
                <w:rFonts w:eastAsia="MS Mincho" w:cs="Arial"/>
                <w:b w:val="0"/>
                <w:color w:val="C00000"/>
                <w:sz w:val="28"/>
                <w:szCs w:val="24"/>
              </w:rPr>
              <w:t>Ἀ</w:t>
            </w:r>
            <w:r w:rsidRPr="0030214C">
              <w:rPr>
                <w:rFonts w:eastAsia="MS Mincho" w:cs="Arial"/>
                <w:b w:val="0"/>
                <w:sz w:val="28"/>
                <w:szCs w:val="24"/>
              </w:rPr>
              <w:t>μήν.</w:t>
            </w:r>
          </w:p>
        </w:tc>
      </w:tr>
    </w:tbl>
    <w:p w14:paraId="640D046E" w14:textId="77777777" w:rsidR="003B121A" w:rsidRPr="0090345D" w:rsidRDefault="00E31B86" w:rsidP="00A47556">
      <w:pPr>
        <w:pStyle w:val="Heading2"/>
      </w:pPr>
      <w:r w:rsidRPr="0090345D">
        <w:t>Ἐξαποστειλάρι</w:t>
      </w:r>
      <w:r w:rsidR="003B121A" w:rsidRPr="0090345D">
        <w:t>α</w:t>
      </w:r>
    </w:p>
    <w:p w14:paraId="2B0F60FC" w14:textId="231B2952" w:rsidR="00B34E86" w:rsidRPr="0090345D" w:rsidRDefault="00E31B86" w:rsidP="003B121A">
      <w:pPr>
        <w:pStyle w:val="Heading3"/>
      </w:pPr>
      <w:r w:rsidRPr="0090345D">
        <w:t>τῶ</w:t>
      </w:r>
      <w:r w:rsidR="00D8031C" w:rsidRPr="0090345D">
        <w:t>ν μ</w:t>
      </w:r>
      <w:r w:rsidRPr="0090345D">
        <w:t>αρτύρων</w:t>
      </w:r>
    </w:p>
    <w:tbl>
      <w:tblPr>
        <w:tblW w:w="5001" w:type="pct"/>
        <w:tblCellMar>
          <w:left w:w="57" w:type="dxa"/>
          <w:right w:w="57" w:type="dxa"/>
        </w:tblCellMar>
        <w:tblLook w:val="04A0" w:firstRow="1" w:lastRow="0" w:firstColumn="1" w:lastColumn="0" w:noHBand="0" w:noVBand="1"/>
      </w:tblPr>
      <w:tblGrid>
        <w:gridCol w:w="2976"/>
        <w:gridCol w:w="3199"/>
        <w:gridCol w:w="2898"/>
      </w:tblGrid>
      <w:tr w:rsidR="005C31F2" w:rsidRPr="0090345D" w14:paraId="4299213E" w14:textId="77777777" w:rsidTr="00ED10CD">
        <w:tc>
          <w:tcPr>
            <w:tcW w:w="1640" w:type="pct"/>
            <w:vAlign w:val="center"/>
          </w:tcPr>
          <w:p w14:paraId="08087586" w14:textId="77777777" w:rsidR="005C31F2" w:rsidRPr="0090345D" w:rsidRDefault="005C31F2" w:rsidP="00AE1BD8">
            <w:pPr>
              <w:pStyle w:val="cell-1"/>
            </w:pPr>
            <w:r w:rsidRPr="0090345D">
              <w:t>Ὁ οὐρανὸν τοῖς ἄστροις</w:t>
            </w:r>
          </w:p>
        </w:tc>
        <w:tc>
          <w:tcPr>
            <w:tcW w:w="1763" w:type="pct"/>
            <w:vAlign w:val="center"/>
          </w:tcPr>
          <w:p w14:paraId="47913E37" w14:textId="4028083B" w:rsidR="005C31F2" w:rsidRPr="0090345D" w:rsidRDefault="00BD1B78" w:rsidP="00BD1B78">
            <w:pPr>
              <w:pStyle w:val="BodyText2"/>
              <w:rPr>
                <w:rFonts w:ascii="Tahoma" w:hAnsi="Tahoma" w:cs="Tahoma"/>
                <w:b/>
                <w:noProof/>
                <w:color w:val="990000"/>
                <w:position w:val="-44"/>
                <w:sz w:val="44"/>
              </w:rPr>
            </w:pPr>
            <w:r w:rsidRPr="0090345D">
              <w:rPr>
                <w:noProof/>
              </w:rPr>
              <w:t>ἦχος γ΄</w:t>
            </w:r>
          </w:p>
        </w:tc>
        <w:tc>
          <w:tcPr>
            <w:tcW w:w="1597" w:type="pct"/>
            <w:vAlign w:val="center"/>
          </w:tcPr>
          <w:p w14:paraId="2A0CA816" w14:textId="77777777" w:rsidR="005C31F2" w:rsidRPr="0090345D" w:rsidRDefault="005C31F2" w:rsidP="00AE1BD8">
            <w:pPr>
              <w:pStyle w:val="cell-3"/>
            </w:pPr>
          </w:p>
        </w:tc>
      </w:tr>
    </w:tbl>
    <w:p w14:paraId="079D2BC8" w14:textId="77777777" w:rsidR="00B34E86" w:rsidRPr="0090345D" w:rsidRDefault="00E31B86" w:rsidP="0030214C">
      <w:pPr>
        <w:pStyle w:val="PlainText"/>
        <w:spacing w:before="120"/>
      </w:pPr>
      <w:r w:rsidRPr="0090345D">
        <w:rPr>
          <w:color w:val="C00000"/>
        </w:rPr>
        <w:t>Ἰ</w:t>
      </w:r>
      <w:r w:rsidRPr="0090345D">
        <w:t xml:space="preserve">σχὺς ἐν ταῖς βασάνοις, ἐπέμφθη σοι παρὰ Θεοῦ, </w:t>
      </w:r>
      <w:r w:rsidR="00C00241" w:rsidRPr="0090345D">
        <w:t>Θ</w:t>
      </w:r>
      <w:r w:rsidRPr="0090345D">
        <w:t xml:space="preserve">εόπεμπτε </w:t>
      </w:r>
      <w:r w:rsidR="00856E9C" w:rsidRPr="0090345D">
        <w:t>ἱ</w:t>
      </w:r>
      <w:r w:rsidRPr="0090345D">
        <w:t>εράρχα· ἐν ᾗ πρὸς πίστιν Θεωνᾶν, συναθλητὴν ἐπεσπάσω· μεθ᾽ οὗ σε νῦν εὐφημοῦμεν.</w:t>
      </w:r>
    </w:p>
    <w:p w14:paraId="33A54C7B" w14:textId="626FE167" w:rsidR="00B34E86" w:rsidRPr="0090345D" w:rsidRDefault="00D8031C" w:rsidP="003B121A">
      <w:pPr>
        <w:pStyle w:val="Heading3"/>
      </w:pPr>
      <w:r w:rsidRPr="0090345D">
        <w:t>π</w:t>
      </w:r>
      <w:r w:rsidR="00E31B86" w:rsidRPr="0090345D">
        <w:t>ροεόρτιον</w:t>
      </w:r>
    </w:p>
    <w:tbl>
      <w:tblPr>
        <w:tblW w:w="5001" w:type="pct"/>
        <w:tblCellMar>
          <w:left w:w="57" w:type="dxa"/>
          <w:right w:w="57" w:type="dxa"/>
        </w:tblCellMar>
        <w:tblLook w:val="04A0" w:firstRow="1" w:lastRow="0" w:firstColumn="1" w:lastColumn="0" w:noHBand="0" w:noVBand="1"/>
      </w:tblPr>
      <w:tblGrid>
        <w:gridCol w:w="2976"/>
        <w:gridCol w:w="3199"/>
        <w:gridCol w:w="2898"/>
      </w:tblGrid>
      <w:tr w:rsidR="005C31F2" w:rsidRPr="0090345D" w14:paraId="68107818" w14:textId="77777777" w:rsidTr="00ED10CD">
        <w:tc>
          <w:tcPr>
            <w:tcW w:w="1640" w:type="pct"/>
            <w:vAlign w:val="center"/>
          </w:tcPr>
          <w:p w14:paraId="6773E6B2" w14:textId="77777777" w:rsidR="005C31F2" w:rsidRPr="0090345D" w:rsidRDefault="005C31F2" w:rsidP="005C31F2">
            <w:pPr>
              <w:pStyle w:val="cell-1"/>
            </w:pPr>
            <w:r w:rsidRPr="0090345D">
              <w:t>Ὁ οὐρανὸν τοῖς ἄστροις</w:t>
            </w:r>
          </w:p>
        </w:tc>
        <w:tc>
          <w:tcPr>
            <w:tcW w:w="1763" w:type="pct"/>
            <w:vAlign w:val="center"/>
          </w:tcPr>
          <w:p w14:paraId="64661699" w14:textId="562B66F2" w:rsidR="005C31F2" w:rsidRPr="0090345D" w:rsidRDefault="00BE7790" w:rsidP="00BE7790">
            <w:pPr>
              <w:pStyle w:val="BodyText2"/>
              <w:rPr>
                <w:noProof/>
              </w:rPr>
            </w:pPr>
            <w:r w:rsidRPr="0090345D">
              <w:rPr>
                <w:noProof/>
              </w:rPr>
              <w:t>ἦχος γ΄</w:t>
            </w:r>
          </w:p>
        </w:tc>
        <w:tc>
          <w:tcPr>
            <w:tcW w:w="1597" w:type="pct"/>
            <w:vAlign w:val="center"/>
          </w:tcPr>
          <w:p w14:paraId="3B7DE6EA" w14:textId="77777777" w:rsidR="005C31F2" w:rsidRPr="0090345D" w:rsidRDefault="005C31F2" w:rsidP="005C31F2">
            <w:pPr>
              <w:pStyle w:val="cell-3"/>
            </w:pPr>
          </w:p>
        </w:tc>
      </w:tr>
    </w:tbl>
    <w:p w14:paraId="5ADC2FCC" w14:textId="77777777" w:rsidR="00B34E86" w:rsidRPr="0090345D" w:rsidRDefault="00E31B86" w:rsidP="0030214C">
      <w:pPr>
        <w:pStyle w:val="PlainText"/>
        <w:spacing w:before="120"/>
      </w:pPr>
      <w:r w:rsidRPr="0090345D">
        <w:rPr>
          <w:color w:val="C00000"/>
        </w:rPr>
        <w:t>Ὁ</w:t>
      </w:r>
      <w:r w:rsidRPr="0090345D">
        <w:t xml:space="preserve"> ἐκ Παρθένου λάμψας, ἐν Βηθλεὲμ σωματικῶς, πρὸς Ἰορδάνην νῦν σπεύδεις, ῥύπον ἐκπλῦναι γηγενῶν,</w:t>
      </w:r>
      <w:r w:rsidR="00856E9C" w:rsidRPr="0090345D">
        <w:t xml:space="preserve"> φωταγωγῶν τοὺς ἐν σκότει, διὰ β</w:t>
      </w:r>
      <w:r w:rsidRPr="0090345D">
        <w:t>απτίσματος θείου.</w:t>
      </w:r>
    </w:p>
    <w:p w14:paraId="4C228158" w14:textId="1D187A1D" w:rsidR="00B77931" w:rsidRPr="0090345D" w:rsidRDefault="00B77931" w:rsidP="00416C0C">
      <w:pPr>
        <w:pStyle w:val="Heading2"/>
      </w:pPr>
      <w:r w:rsidRPr="0090345D">
        <w:t xml:space="preserve">Εἰς τοὺς </w:t>
      </w:r>
      <w:r w:rsidR="004D4C8D" w:rsidRPr="0090345D">
        <w:t>Α</w:t>
      </w:r>
      <w:r w:rsidRPr="0090345D">
        <w:t>ἴνους</w:t>
      </w:r>
    </w:p>
    <w:tbl>
      <w:tblPr>
        <w:tblW w:w="5000" w:type="pct"/>
        <w:tblCellMar>
          <w:left w:w="57" w:type="dxa"/>
          <w:right w:w="57" w:type="dxa"/>
        </w:tblCellMar>
        <w:tblLook w:val="04A0" w:firstRow="1" w:lastRow="0" w:firstColumn="1" w:lastColumn="0" w:noHBand="0" w:noVBand="1"/>
      </w:tblPr>
      <w:tblGrid>
        <w:gridCol w:w="2692"/>
        <w:gridCol w:w="3670"/>
        <w:gridCol w:w="2709"/>
      </w:tblGrid>
      <w:tr w:rsidR="00DB444E" w:rsidRPr="0090345D" w14:paraId="1D8CA3E5" w14:textId="77777777" w:rsidTr="00416C0C">
        <w:tc>
          <w:tcPr>
            <w:tcW w:w="1484" w:type="pct"/>
            <w:vAlign w:val="center"/>
          </w:tcPr>
          <w:p w14:paraId="62C8FDCF" w14:textId="77777777" w:rsidR="00DB444E" w:rsidRPr="0090345D" w:rsidRDefault="00DB444E" w:rsidP="00416C0C">
            <w:pPr>
              <w:pStyle w:val="cell-1"/>
            </w:pPr>
          </w:p>
        </w:tc>
        <w:tc>
          <w:tcPr>
            <w:tcW w:w="2023" w:type="pct"/>
            <w:vAlign w:val="center"/>
          </w:tcPr>
          <w:p w14:paraId="53BDDD2B" w14:textId="77777777" w:rsidR="00DB444E" w:rsidRPr="0090345D" w:rsidRDefault="00DB444E" w:rsidP="00416C0C">
            <w:pPr>
              <w:pStyle w:val="cell-2"/>
            </w:pPr>
            <w:r w:rsidRPr="0090345D">
              <w:t></w:t>
            </w:r>
            <w:r w:rsidRPr="0090345D">
              <w:t></w:t>
            </w:r>
            <w:r w:rsidRPr="0090345D">
              <w:t></w:t>
            </w:r>
            <w:r w:rsidRPr="0090345D">
              <w:t></w:t>
            </w:r>
            <w:r w:rsidRPr="0090345D">
              <w:t></w:t>
            </w:r>
          </w:p>
        </w:tc>
        <w:tc>
          <w:tcPr>
            <w:tcW w:w="1493" w:type="pct"/>
            <w:vAlign w:val="center"/>
          </w:tcPr>
          <w:p w14:paraId="35DA94D6" w14:textId="77777777" w:rsidR="00DB444E" w:rsidRPr="0090345D" w:rsidRDefault="00DB444E" w:rsidP="00416C0C">
            <w:pPr>
              <w:pStyle w:val="cell-3"/>
              <w:rPr>
                <w:b/>
              </w:rPr>
            </w:pPr>
            <w:r w:rsidRPr="0090345D">
              <w:t>Αναστασιματάριον</w:t>
            </w:r>
            <w:r w:rsidRPr="0090345D">
              <w:br/>
              <w:t>Ιωάννου Πρωτοψάλτου</w:t>
            </w:r>
            <w:r w:rsidRPr="0090345D">
              <w:br/>
              <w:t>1905 σ.509*</w:t>
            </w:r>
          </w:p>
        </w:tc>
      </w:tr>
    </w:tbl>
    <w:p w14:paraId="37784CFA" w14:textId="77777777" w:rsidR="00DB444E" w:rsidRPr="0090345D" w:rsidRDefault="00DB444E" w:rsidP="00DB444E">
      <w:pPr>
        <w:spacing w:line="1240" w:lineRule="exact"/>
        <w:rPr>
          <w:rFonts w:ascii="BZ Byzantina" w:hAnsi="BZ Byzantina" w:cs="Cambria"/>
          <w:color w:val="000000"/>
          <w:sz w:val="44"/>
          <w:lang w:eastAsia="el-GR"/>
        </w:rPr>
      </w:pPr>
      <w:r w:rsidRPr="0090345D">
        <w:rPr>
          <w:rFonts w:ascii="GFS Nicefore" w:hAnsi="GFS Nicefore" w:cs="Cambria"/>
          <w:b w:val="0"/>
          <w:color w:val="800000"/>
          <w:position w:val="-12"/>
          <w:sz w:val="72"/>
          <w:lang w:eastAsia="el-GR"/>
        </w:rPr>
        <w:lastRenderedPageBreak/>
        <w:t>Π</w:t>
      </w:r>
      <w:r w:rsidRPr="0090345D">
        <w:rPr>
          <w:rFonts w:ascii="MK2015" w:hAnsi="MK2015" w:cs="Cambria"/>
          <w:color w:val="800000"/>
          <w:position w:val="-12"/>
          <w:sz w:val="2"/>
          <w:lang w:eastAsia="el-GR"/>
        </w:rPr>
        <w:t xml:space="preserve"> </w:t>
      </w:r>
      <w:r w:rsidRPr="0090345D">
        <w:rPr>
          <w:rFonts w:ascii="BZ Byzantina" w:hAnsi="BZ Byzantina" w:cs="Cambria"/>
          <w:color w:val="000000"/>
          <w:spacing w:val="-352"/>
          <w:sz w:val="44"/>
          <w:lang w:eastAsia="el-GR"/>
        </w:rPr>
        <w:t></w:t>
      </w:r>
      <w:r w:rsidRPr="0090345D">
        <w:rPr>
          <w:rFonts w:cs="Cambria"/>
          <w:color w:val="000000"/>
          <w:spacing w:val="207"/>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42"/>
          <w:position w:val="-12"/>
          <w:lang w:eastAsia="el-GR"/>
        </w:rPr>
        <w:t>σ</w:t>
      </w:r>
      <w:r w:rsidRPr="0090345D">
        <w:rPr>
          <w:rFonts w:ascii="BZ Byzantina" w:hAnsi="BZ Byzantina" w:cs="Cambria"/>
          <w:color w:val="000000"/>
          <w:spacing w:val="-157"/>
          <w:sz w:val="44"/>
          <w:lang w:eastAsia="el-GR"/>
        </w:rPr>
        <w:t></w:t>
      </w:r>
      <w:r w:rsidRPr="0090345D">
        <w:rPr>
          <w:rFonts w:cs="Cambria"/>
          <w:color w:val="000000"/>
          <w:spacing w:val="32"/>
          <w:position w:val="-12"/>
          <w:lang w:eastAsia="el-GR"/>
        </w:rPr>
        <w:t>α</w:t>
      </w:r>
      <w:r w:rsidRPr="0090345D">
        <w:rPr>
          <w:rFonts w:ascii="MK2015" w:hAnsi="MK2015" w:cs="Cambria"/>
          <w:color w:val="000000"/>
          <w:spacing w:val="22"/>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62"/>
          <w:sz w:val="44"/>
          <w:lang w:eastAsia="el-GR"/>
        </w:rPr>
        <w:t></w:t>
      </w:r>
      <w:r w:rsidRPr="0090345D">
        <w:rPr>
          <w:rFonts w:cs="Cambria"/>
          <w:color w:val="000000"/>
          <w:position w:val="-12"/>
          <w:lang w:eastAsia="el-GR"/>
        </w:rPr>
        <w:t>πν</w:t>
      </w:r>
      <w:r w:rsidRPr="0090345D">
        <w:rPr>
          <w:rFonts w:cs="Cambria"/>
          <w:color w:val="000000"/>
          <w:spacing w:val="157"/>
          <w:position w:val="-12"/>
          <w:lang w:eastAsia="el-GR"/>
        </w:rPr>
        <w:t>ο</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12"/>
          <w:sz w:val="44"/>
          <w:lang w:eastAsia="el-GR"/>
        </w:rPr>
        <w:t></w:t>
      </w:r>
      <w:r w:rsidRPr="0090345D">
        <w:rPr>
          <w:rFonts w:cs="Cambria"/>
          <w:color w:val="000000"/>
          <w:spacing w:val="287"/>
          <w:position w:val="-12"/>
          <w:lang w:eastAsia="el-GR"/>
        </w:rPr>
        <w:t>η</w:t>
      </w:r>
      <w:r w:rsidRPr="0090345D">
        <w:rPr>
          <w:rFonts w:ascii="BZ Byzantina" w:hAnsi="BZ Byzantina" w:cs="Cambria"/>
          <w:color w:val="000000"/>
          <w:spacing w:val="-2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70"/>
          <w:sz w:val="44"/>
          <w:lang w:eastAsia="el-GR"/>
        </w:rPr>
        <w:t></w:t>
      </w:r>
      <w:r w:rsidRPr="0090345D">
        <w:rPr>
          <w:rFonts w:cs="Cambria"/>
          <w:color w:val="000000"/>
          <w:position w:val="-12"/>
          <w:lang w:eastAsia="el-GR"/>
        </w:rPr>
        <w:t>ν</w:t>
      </w:r>
      <w:r w:rsidRPr="0090345D">
        <w:rPr>
          <w:rFonts w:cs="Cambria"/>
          <w:color w:val="000000"/>
          <w:spacing w:val="70"/>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7"/>
          <w:sz w:val="44"/>
          <w:lang w:eastAsia="el-GR"/>
        </w:rPr>
        <w:t></w:t>
      </w:r>
      <w:r w:rsidRPr="0090345D">
        <w:rPr>
          <w:rFonts w:cs="Cambria"/>
          <w:color w:val="000000"/>
          <w:position w:val="-12"/>
          <w:lang w:eastAsia="el-GR"/>
        </w:rPr>
        <w:t>σ</w:t>
      </w:r>
      <w:r w:rsidRPr="0090345D">
        <w:rPr>
          <w:rFonts w:cs="Cambria"/>
          <w:color w:val="000000"/>
          <w:spacing w:val="192"/>
          <w:position w:val="-12"/>
          <w:lang w:eastAsia="el-GR"/>
        </w:rPr>
        <w:t>α</w:t>
      </w:r>
      <w:r w:rsidRPr="0090345D">
        <w:rPr>
          <w:rFonts w:ascii="BZ Byzantina" w:hAnsi="BZ Byzantina" w:cs="Cambria"/>
          <w:color w:val="000000"/>
          <w:spacing w:val="2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02"/>
          <w:sz w:val="44"/>
          <w:lang w:eastAsia="el-GR"/>
        </w:rPr>
        <w:t></w:t>
      </w:r>
      <w:r w:rsidRPr="0090345D">
        <w:rPr>
          <w:rFonts w:cs="Cambria"/>
          <w:color w:val="000000"/>
          <w:position w:val="-12"/>
          <w:lang w:eastAsia="el-GR"/>
        </w:rPr>
        <w:t>τ</w:t>
      </w:r>
      <w:r w:rsidRPr="0090345D">
        <w:rPr>
          <w:rFonts w:cs="Cambria"/>
          <w:color w:val="000000"/>
          <w:spacing w:val="197"/>
          <w:position w:val="-12"/>
          <w:lang w:eastAsia="el-GR"/>
        </w:rPr>
        <w:t>ω</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80"/>
          <w:position w:val="-12"/>
          <w:lang w:eastAsia="el-GR"/>
        </w:rPr>
        <w:t>ν</w:t>
      </w:r>
      <w:r w:rsidRPr="0090345D">
        <w:rPr>
          <w:rFonts w:ascii="BZ Byzantina" w:hAnsi="BZ Byzantina" w:cs="Cambria"/>
          <w:color w:val="00000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cs="Cambria"/>
          <w:color w:val="000000"/>
          <w:spacing w:val="-195"/>
          <w:position w:val="-12"/>
          <w:lang w:eastAsia="el-GR"/>
        </w:rPr>
        <w:t>Κ</w:t>
      </w:r>
      <w:r w:rsidRPr="0090345D">
        <w:rPr>
          <w:rFonts w:ascii="BZ Byzantina" w:hAnsi="BZ Byzantina" w:cs="Cambria"/>
          <w:color w:val="000000"/>
          <w:spacing w:val="-105"/>
          <w:sz w:val="44"/>
          <w:lang w:eastAsia="el-GR"/>
        </w:rPr>
        <w:t></w:t>
      </w:r>
      <w:r w:rsidRPr="0090345D">
        <w:rPr>
          <w:rFonts w:cs="Cambria"/>
          <w:color w:val="000000"/>
          <w:spacing w:val="10"/>
          <w:position w:val="-12"/>
          <w:lang w:eastAsia="el-GR"/>
        </w:rPr>
        <w:t>υ</w:t>
      </w:r>
      <w:r w:rsidRPr="0090345D">
        <w:rPr>
          <w:rFonts w:ascii="MK2015" w:hAnsi="MK2015" w:cs="Cambria"/>
          <w:color w:val="000000"/>
          <w:spacing w:val="52"/>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62"/>
          <w:sz w:val="44"/>
          <w:lang w:eastAsia="el-GR"/>
        </w:rPr>
        <w:t></w:t>
      </w:r>
      <w:r w:rsidRPr="0090345D">
        <w:rPr>
          <w:rFonts w:cs="Cambria"/>
          <w:color w:val="000000"/>
          <w:position w:val="-12"/>
          <w:lang w:eastAsia="el-GR"/>
        </w:rPr>
        <w:t>ρ</w:t>
      </w:r>
      <w:r w:rsidRPr="0090345D">
        <w:rPr>
          <w:rFonts w:cs="Cambria"/>
          <w:color w:val="000000"/>
          <w:spacing w:val="77"/>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85"/>
          <w:sz w:val="44"/>
          <w:lang w:eastAsia="el-GR"/>
        </w:rPr>
        <w:t></w:t>
      </w:r>
      <w:r w:rsidRPr="0090345D">
        <w:rPr>
          <w:rFonts w:cs="Cambria"/>
          <w:color w:val="000000"/>
          <w:position w:val="-12"/>
          <w:lang w:eastAsia="el-GR"/>
        </w:rPr>
        <w:t>ο</w:t>
      </w:r>
      <w:r w:rsidRPr="0090345D">
        <w:rPr>
          <w:rFonts w:cs="Cambria"/>
          <w:color w:val="000000"/>
          <w:spacing w:val="75"/>
          <w:position w:val="-12"/>
          <w:lang w:eastAsia="el-GR"/>
        </w:rPr>
        <w:t>ν</w:t>
      </w:r>
      <w:r w:rsidRPr="0090345D">
        <w:rPr>
          <w:rFonts w:ascii="BZ Byzantina" w:hAnsi="BZ Byzantina" w:cs="Cambria"/>
          <w:color w:val="000000"/>
          <w:spacing w:val="-2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35"/>
          <w:sz w:val="44"/>
          <w:lang w:eastAsia="el-GR"/>
        </w:rPr>
        <w:t></w:t>
      </w:r>
      <w:r w:rsidRPr="0090345D">
        <w:rPr>
          <w:rFonts w:cs="Cambria"/>
          <w:color w:val="000000"/>
          <w:position w:val="-12"/>
          <w:lang w:eastAsia="el-GR"/>
        </w:rPr>
        <w:t>ε</w:t>
      </w:r>
      <w:r w:rsidRPr="0090345D">
        <w:rPr>
          <w:rFonts w:cs="Cambria"/>
          <w:color w:val="000000"/>
          <w:spacing w:val="26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35"/>
          <w:sz w:val="44"/>
          <w:lang w:eastAsia="el-GR"/>
        </w:rPr>
        <w:t></w:t>
      </w:r>
      <w:r w:rsidRPr="0090345D">
        <w:rPr>
          <w:rFonts w:cs="Cambria"/>
          <w:color w:val="000000"/>
          <w:position w:val="-12"/>
          <w:lang w:eastAsia="el-GR"/>
        </w:rPr>
        <w:t>ε</w:t>
      </w:r>
      <w:r w:rsidRPr="0090345D">
        <w:rPr>
          <w:rFonts w:cs="Cambria"/>
          <w:color w:val="000000"/>
          <w:spacing w:val="26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90"/>
          <w:position w:val="-12"/>
          <w:lang w:eastAsia="el-GR"/>
        </w:rPr>
        <w:t>τ</w:t>
      </w:r>
      <w:r w:rsidRPr="0090345D">
        <w:rPr>
          <w:rFonts w:ascii="BZ Byzantina" w:hAnsi="BZ Byzantina" w:cs="Cambria"/>
          <w:color w:val="000000"/>
          <w:spacing w:val="-210"/>
          <w:sz w:val="44"/>
          <w:lang w:eastAsia="el-GR"/>
        </w:rPr>
        <w:t></w:t>
      </w:r>
      <w:r w:rsidRPr="0090345D">
        <w:rPr>
          <w:rFonts w:cs="Cambria"/>
          <w:color w:val="000000"/>
          <w:position w:val="-12"/>
          <w:lang w:eastAsia="el-GR"/>
        </w:rPr>
        <w:t>ον</w:t>
      </w:r>
      <w:r w:rsidRPr="0090345D">
        <w:rPr>
          <w:rFonts w:ascii="MK2015" w:hAnsi="MK2015" w:cs="Cambria"/>
          <w:color w:val="000000"/>
          <w:spacing w:val="75"/>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Κ</w:t>
      </w:r>
      <w:r w:rsidRPr="0090345D">
        <w:rPr>
          <w:rFonts w:cs="Cambria"/>
          <w:color w:val="000000"/>
          <w:spacing w:val="19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42"/>
          <w:sz w:val="44"/>
          <w:lang w:eastAsia="el-GR"/>
        </w:rPr>
        <w:t></w:t>
      </w:r>
      <w:r w:rsidRPr="0090345D">
        <w:rPr>
          <w:rFonts w:cs="Cambria"/>
          <w:color w:val="000000"/>
          <w:position w:val="-12"/>
          <w:lang w:eastAsia="el-GR"/>
        </w:rPr>
        <w:t>ρ</w:t>
      </w:r>
      <w:r w:rsidRPr="0090345D">
        <w:rPr>
          <w:rFonts w:cs="Cambria"/>
          <w:color w:val="000000"/>
          <w:spacing w:val="257"/>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85"/>
          <w:sz w:val="44"/>
          <w:lang w:eastAsia="el-GR"/>
        </w:rPr>
        <w:t></w:t>
      </w:r>
      <w:r w:rsidRPr="0090345D">
        <w:rPr>
          <w:rFonts w:cs="Cambria"/>
          <w:color w:val="000000"/>
          <w:position w:val="-12"/>
          <w:lang w:eastAsia="el-GR"/>
        </w:rPr>
        <w:t>ο</w:t>
      </w:r>
      <w:r w:rsidRPr="0090345D">
        <w:rPr>
          <w:rFonts w:cs="Cambria"/>
          <w:color w:val="000000"/>
          <w:spacing w:val="75"/>
          <w:position w:val="-12"/>
          <w:lang w:eastAsia="el-GR"/>
        </w:rPr>
        <w:t>ν</w:t>
      </w:r>
      <w:r w:rsidRPr="0090345D">
        <w:rPr>
          <w:rFonts w:ascii="BZ Byzantina" w:hAnsi="BZ Byzantina" w:cs="Cambria"/>
          <w:color w:val="000000"/>
          <w:spacing w:val="-2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12"/>
          <w:sz w:val="44"/>
          <w:lang w:eastAsia="el-GR"/>
        </w:rPr>
        <w:t></w:t>
      </w:r>
      <w:r w:rsidRPr="0090345D">
        <w:rPr>
          <w:rFonts w:cs="Cambria"/>
          <w:color w:val="000000"/>
          <w:position w:val="-12"/>
          <w:lang w:eastAsia="el-GR"/>
        </w:rPr>
        <w:t>ε</w:t>
      </w:r>
      <w:r w:rsidRPr="0090345D">
        <w:rPr>
          <w:rFonts w:cs="Cambria"/>
          <w:color w:val="000000"/>
          <w:spacing w:val="167"/>
          <w:position w:val="-12"/>
          <w:lang w:eastAsia="el-GR"/>
        </w:rPr>
        <w:t>κ</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62"/>
          <w:sz w:val="44"/>
          <w:lang w:eastAsia="el-GR"/>
        </w:rPr>
        <w:t></w:t>
      </w:r>
      <w:r w:rsidRPr="0090345D">
        <w:rPr>
          <w:rFonts w:cs="Cambria"/>
          <w:color w:val="000000"/>
          <w:position w:val="-12"/>
          <w:lang w:eastAsia="el-GR"/>
        </w:rPr>
        <w:t>τω</w:t>
      </w:r>
      <w:r w:rsidRPr="0090345D">
        <w:rPr>
          <w:rFonts w:cs="Cambria"/>
          <w:color w:val="000000"/>
          <w:spacing w:val="157"/>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72"/>
          <w:sz w:val="44"/>
          <w:lang w:eastAsia="el-GR"/>
        </w:rPr>
        <w:t></w:t>
      </w:r>
      <w:r w:rsidRPr="0090345D">
        <w:rPr>
          <w:rFonts w:cs="Cambria"/>
          <w:color w:val="000000"/>
          <w:position w:val="-12"/>
          <w:lang w:eastAsia="el-GR"/>
        </w:rPr>
        <w:t>ο</w:t>
      </w:r>
      <w:r w:rsidRPr="0090345D">
        <w:rPr>
          <w:rFonts w:cs="Cambria"/>
          <w:color w:val="000000"/>
          <w:spacing w:val="227"/>
          <w:position w:val="-12"/>
          <w:lang w:eastAsia="el-GR"/>
        </w:rPr>
        <w:t>υ</w:t>
      </w:r>
      <w:r w:rsidRPr="0090345D">
        <w:rPr>
          <w:rFonts w:ascii="MK2015" w:hAnsi="MK2015" w:cs="Cambria"/>
          <w:color w:val="000000"/>
          <w:position w:val="-12"/>
          <w:lang w:eastAsia="el-GR"/>
        </w:rPr>
        <w:t>_</w:t>
      </w:r>
      <w:r w:rsidRPr="0090345D">
        <w:rPr>
          <w:rFonts w:ascii="MK2015" w:hAnsi="MK2015" w:cs="Cambria"/>
          <w:color w:val="FFFFFF"/>
          <w:sz w:val="2"/>
          <w:lang w:eastAsia="el-GR"/>
        </w:rPr>
        <w:t>.</w:t>
      </w:r>
      <w:r w:rsidRPr="0090345D">
        <w:rPr>
          <w:rFonts w:ascii="BZ Byzantina" w:hAnsi="BZ Byzantina" w:cs="Cambria"/>
          <w:color w:val="000000"/>
          <w:spacing w:val="-420"/>
          <w:sz w:val="44"/>
          <w:lang w:eastAsia="el-GR"/>
        </w:rPr>
        <w:t></w:t>
      </w:r>
      <w:r w:rsidRPr="0090345D">
        <w:rPr>
          <w:rFonts w:cs="Cambria"/>
          <w:color w:val="000000"/>
          <w:position w:val="-12"/>
          <w:lang w:eastAsia="el-GR"/>
        </w:rPr>
        <w:t>ρ</w:t>
      </w:r>
      <w:r w:rsidRPr="0090345D">
        <w:rPr>
          <w:rFonts w:cs="Cambria"/>
          <w:color w:val="000000"/>
          <w:spacing w:val="160"/>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47"/>
          <w:sz w:val="44"/>
          <w:lang w:eastAsia="el-GR"/>
        </w:rPr>
        <w:t></w:t>
      </w:r>
      <w:r w:rsidRPr="0090345D">
        <w:rPr>
          <w:rFonts w:cs="Cambria"/>
          <w:color w:val="000000"/>
          <w:position w:val="-12"/>
          <w:lang w:eastAsia="el-GR"/>
        </w:rPr>
        <w:t>νω</w:t>
      </w:r>
      <w:r w:rsidRPr="0090345D">
        <w:rPr>
          <w:rFonts w:cs="Cambria"/>
          <w:color w:val="000000"/>
          <w:spacing w:val="91"/>
          <w:position w:val="-12"/>
          <w:lang w:eastAsia="el-GR"/>
        </w:rPr>
        <w:t>ν</w:t>
      </w:r>
      <w:r w:rsidRPr="0090345D">
        <w:rPr>
          <w:rFonts w:ascii="BZ Byzantina" w:hAnsi="BZ Byzantina" w:cs="Tahoma"/>
          <w:color w:val="000000"/>
          <w:spacing w:val="8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25"/>
          <w:sz w:val="44"/>
          <w:lang w:eastAsia="el-GR"/>
        </w:rPr>
        <w:t></w:t>
      </w:r>
      <w:r w:rsidRPr="0090345D">
        <w:rPr>
          <w:rFonts w:cs="Cambria"/>
          <w:color w:val="000000"/>
          <w:position w:val="-12"/>
          <w:lang w:eastAsia="el-GR"/>
        </w:rPr>
        <w:t>α</w:t>
      </w:r>
      <w:r w:rsidRPr="0090345D">
        <w:rPr>
          <w:rFonts w:cs="Cambria"/>
          <w:color w:val="000000"/>
          <w:spacing w:val="310"/>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BZ Byzantina" w:hAnsi="BZ Byzantina" w:cs="Cambria"/>
          <w:color w:val="00000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85"/>
          <w:sz w:val="44"/>
          <w:lang w:eastAsia="el-GR"/>
        </w:rPr>
        <w:t></w:t>
      </w:r>
      <w:r w:rsidRPr="0090345D">
        <w:rPr>
          <w:rFonts w:cs="Cambria"/>
          <w:color w:val="000000"/>
          <w:position w:val="-12"/>
          <w:lang w:eastAsia="el-GR"/>
        </w:rPr>
        <w:t>τ</w:t>
      </w:r>
      <w:r w:rsidRPr="0090345D">
        <w:rPr>
          <w:rFonts w:cs="Cambria"/>
          <w:color w:val="000000"/>
          <w:spacing w:val="5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300"/>
          <w:sz w:val="44"/>
          <w:lang w:eastAsia="el-GR"/>
        </w:rPr>
        <w:t></w:t>
      </w:r>
      <w:r w:rsidRPr="0090345D">
        <w:rPr>
          <w:rFonts w:cs="Cambria"/>
          <w:color w:val="000000"/>
          <w:position w:val="-12"/>
          <w:lang w:eastAsia="el-GR"/>
        </w:rPr>
        <w:t>α</w:t>
      </w:r>
      <w:r w:rsidRPr="0090345D">
        <w:rPr>
          <w:rFonts w:cs="Cambria"/>
          <w:color w:val="000000"/>
          <w:spacing w:val="4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0"/>
          <w:sz w:val="44"/>
          <w:lang w:eastAsia="el-GR"/>
        </w:rPr>
        <w:t></w:t>
      </w:r>
      <w:r w:rsidRPr="0090345D">
        <w:rPr>
          <w:rFonts w:cs="Cambria"/>
          <w:color w:val="000000"/>
          <w:position w:val="-12"/>
          <w:lang w:eastAsia="el-GR"/>
        </w:rPr>
        <w:t>το</w:t>
      </w:r>
      <w:r w:rsidRPr="0090345D">
        <w:rPr>
          <w:rFonts w:cs="Cambria"/>
          <w:color w:val="000000"/>
          <w:spacing w:val="12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70"/>
          <w:sz w:val="44"/>
          <w:lang w:eastAsia="el-GR"/>
        </w:rPr>
        <w:t></w:t>
      </w:r>
      <w:r w:rsidRPr="0090345D">
        <w:rPr>
          <w:rFonts w:cs="Cambria"/>
          <w:color w:val="000000"/>
          <w:position w:val="-12"/>
          <w:lang w:eastAsia="el-GR"/>
        </w:rPr>
        <w:t>ε</w:t>
      </w:r>
      <w:r w:rsidRPr="0090345D">
        <w:rPr>
          <w:rFonts w:cs="Cambria"/>
          <w:color w:val="000000"/>
          <w:spacing w:val="7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25"/>
          <w:sz w:val="44"/>
          <w:lang w:eastAsia="el-GR"/>
        </w:rPr>
        <w:t></w:t>
      </w:r>
      <w:r w:rsidRPr="0090345D">
        <w:rPr>
          <w:rFonts w:cs="Cambria"/>
          <w:color w:val="000000"/>
          <w:position w:val="-12"/>
          <w:lang w:eastAsia="el-GR"/>
        </w:rPr>
        <w:t>το</w:t>
      </w:r>
      <w:r w:rsidRPr="0090345D">
        <w:rPr>
          <w:rFonts w:cs="Cambria"/>
          <w:color w:val="000000"/>
          <w:spacing w:val="195"/>
          <w:position w:val="-12"/>
          <w:lang w:eastAsia="el-GR"/>
        </w:rPr>
        <w:t>ι</w:t>
      </w:r>
      <w:r w:rsidRPr="0090345D">
        <w:rPr>
          <w:rFonts w:ascii="BZ Byzantina" w:hAnsi="BZ Byzantina" w:cs="Cambria"/>
          <w:color w:val="00000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cs="Cambria"/>
          <w:color w:val="000000"/>
          <w:spacing w:val="-120"/>
          <w:position w:val="-12"/>
          <w:lang w:eastAsia="el-GR"/>
        </w:rPr>
        <w:t>ο</w:t>
      </w:r>
      <w:r w:rsidRPr="0090345D">
        <w:rPr>
          <w:rFonts w:ascii="BZ Byzantina" w:hAnsi="BZ Byzantina" w:cs="Cambria"/>
          <w:color w:val="000000"/>
          <w:spacing w:val="-180"/>
          <w:sz w:val="44"/>
          <w:lang w:eastAsia="el-GR"/>
        </w:rPr>
        <w:t></w:t>
      </w:r>
      <w:r w:rsidRPr="0090345D">
        <w:rPr>
          <w:rFonts w:cs="Cambria"/>
          <w:color w:val="000000"/>
          <w:position w:val="-12"/>
          <w:lang w:eastAsia="el-GR"/>
        </w:rPr>
        <w:t>ι</w:t>
      </w:r>
      <w:r w:rsidRPr="0090345D">
        <w:rPr>
          <w:rFonts w:cs="Cambria"/>
          <w:color w:val="000000"/>
          <w:spacing w:val="30"/>
          <w:position w:val="-12"/>
          <w:lang w:eastAsia="el-GR"/>
        </w:rPr>
        <w:t>ς</w:t>
      </w:r>
      <w:r w:rsidRPr="0090345D">
        <w:rPr>
          <w:rFonts w:ascii="MK2015" w:hAnsi="MK2015" w:cs="Cambria"/>
          <w:color w:val="000000"/>
          <w:spacing w:val="45"/>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17"/>
          <w:sz w:val="44"/>
          <w:lang w:eastAsia="el-GR"/>
        </w:rPr>
        <w:t></w:t>
      </w:r>
      <w:r w:rsidRPr="0090345D">
        <w:rPr>
          <w:rFonts w:cs="Cambria"/>
          <w:color w:val="000000"/>
          <w:spacing w:val="102"/>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05"/>
          <w:sz w:val="44"/>
          <w:lang w:eastAsia="el-GR"/>
        </w:rPr>
        <w:t></w:t>
      </w:r>
      <w:r w:rsidRPr="0090345D">
        <w:rPr>
          <w:rFonts w:cs="Cambria"/>
          <w:color w:val="000000"/>
          <w:position w:val="-12"/>
          <w:lang w:eastAsia="el-GR"/>
        </w:rPr>
        <w:t>ψ</w:t>
      </w:r>
      <w:r w:rsidRPr="0090345D">
        <w:rPr>
          <w:rFonts w:cs="Cambria"/>
          <w:color w:val="000000"/>
          <w:spacing w:val="17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position w:val="-12"/>
          <w:lang w:eastAsia="el-GR"/>
        </w:rPr>
        <w:t>σ</w:t>
      </w:r>
      <w:r w:rsidRPr="0090345D">
        <w:rPr>
          <w:rFonts w:ascii="BZ Byzantina" w:hAnsi="BZ Byzantina" w:cs="Cambria"/>
          <w:color w:val="000000"/>
          <w:spacing w:val="-330"/>
          <w:sz w:val="44"/>
          <w:lang w:eastAsia="el-GR"/>
        </w:rPr>
        <w:t></w:t>
      </w:r>
      <w:r w:rsidRPr="0090345D">
        <w:rPr>
          <w:rFonts w:cs="Cambria"/>
          <w:color w:val="000000"/>
          <w:position w:val="-12"/>
          <w:lang w:eastAsia="el-GR"/>
        </w:rPr>
        <w:t>τοι</w:t>
      </w:r>
      <w:r w:rsidRPr="0090345D">
        <w:rPr>
          <w:rFonts w:cs="Cambria"/>
          <w:color w:val="000000"/>
          <w:spacing w:val="-80"/>
          <w:position w:val="-12"/>
          <w:lang w:eastAsia="el-GR"/>
        </w:rPr>
        <w:t>ς</w:t>
      </w:r>
      <w:r w:rsidRPr="0090345D">
        <w:rPr>
          <w:rFonts w:ascii="MK2015" w:hAnsi="MK2015" w:cs="Cambria"/>
          <w:color w:val="000000"/>
          <w:spacing w:val="195"/>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25"/>
          <w:sz w:val="44"/>
          <w:lang w:eastAsia="el-GR"/>
        </w:rPr>
        <w:t></w:t>
      </w:r>
      <w:r w:rsidRPr="0090345D">
        <w:rPr>
          <w:rFonts w:cs="Cambria"/>
          <w:color w:val="000000"/>
          <w:position w:val="-12"/>
          <w:lang w:eastAsia="el-GR"/>
        </w:rPr>
        <w:t>σο</w:t>
      </w:r>
      <w:r w:rsidRPr="0090345D">
        <w:rPr>
          <w:rFonts w:cs="Cambria"/>
          <w:color w:val="000000"/>
          <w:spacing w:val="19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πρ</w:t>
      </w:r>
      <w:r w:rsidRPr="0090345D">
        <w:rPr>
          <w:rFonts w:cs="Cambria"/>
          <w:color w:val="000000"/>
          <w:spacing w:val="120"/>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42"/>
          <w:position w:val="-12"/>
          <w:lang w:eastAsia="el-GR"/>
        </w:rPr>
        <w:t>π</w:t>
      </w:r>
      <w:r w:rsidRPr="0090345D">
        <w:rPr>
          <w:rFonts w:ascii="BZ Byzantina" w:hAnsi="BZ Byzantina" w:cs="Cambria"/>
          <w:color w:val="000000"/>
          <w:spacing w:val="-157"/>
          <w:sz w:val="44"/>
          <w:lang w:eastAsia="el-GR"/>
        </w:rPr>
        <w:t></w:t>
      </w:r>
      <w:r w:rsidRPr="0090345D">
        <w:rPr>
          <w:rFonts w:cs="Cambria"/>
          <w:color w:val="000000"/>
          <w:position w:val="-12"/>
          <w:lang w:eastAsia="el-GR"/>
        </w:rPr>
        <w:t>ε</w:t>
      </w:r>
      <w:r w:rsidRPr="0090345D">
        <w:rPr>
          <w:rFonts w:cs="Cambria"/>
          <w:color w:val="000000"/>
          <w:spacing w:val="7"/>
          <w:position w:val="-12"/>
          <w:lang w:eastAsia="el-GR"/>
        </w:rPr>
        <w:t>ι</w:t>
      </w:r>
      <w:r w:rsidRPr="0090345D">
        <w:rPr>
          <w:rFonts w:ascii="MK2015" w:hAnsi="MK2015" w:cs="Cambria"/>
          <w:color w:val="000000"/>
          <w:spacing w:val="71"/>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spacing w:val="35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615"/>
          <w:sz w:val="44"/>
          <w:lang w:eastAsia="el-GR"/>
        </w:rPr>
        <w:t></w:t>
      </w:r>
      <w:r w:rsidRPr="0090345D">
        <w:rPr>
          <w:rFonts w:cs="Cambria"/>
          <w:color w:val="000000"/>
          <w:position w:val="-12"/>
          <w:lang w:eastAsia="el-GR"/>
        </w:rPr>
        <w:t>μνο</w:t>
      </w:r>
      <w:r w:rsidRPr="0090345D">
        <w:rPr>
          <w:rFonts w:cs="Cambria"/>
          <w:color w:val="000000"/>
          <w:spacing w:val="125"/>
          <w:position w:val="-12"/>
          <w:lang w:eastAsia="el-GR"/>
        </w:rPr>
        <w:t>ς</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27"/>
          <w:position w:val="-12"/>
          <w:lang w:eastAsia="el-GR"/>
        </w:rPr>
        <w:t>τ</w:t>
      </w:r>
      <w:r w:rsidRPr="0090345D">
        <w:rPr>
          <w:rFonts w:ascii="BZ Byzantina" w:hAnsi="BZ Byzantina" w:cs="Cambria"/>
          <w:color w:val="000000"/>
          <w:spacing w:val="-172"/>
          <w:sz w:val="44"/>
          <w:lang w:eastAsia="el-GR"/>
        </w:rPr>
        <w:t></w:t>
      </w:r>
      <w:r w:rsidRPr="0090345D">
        <w:rPr>
          <w:rFonts w:cs="Cambria"/>
          <w:color w:val="000000"/>
          <w:spacing w:val="17"/>
          <w:position w:val="-12"/>
          <w:lang w:eastAsia="el-GR"/>
        </w:rPr>
        <w:t>ω</w:t>
      </w:r>
      <w:r w:rsidRPr="0090345D">
        <w:rPr>
          <w:rFonts w:ascii="MK2015" w:hAnsi="MK2015" w:cs="Cambria"/>
          <w:color w:val="000000"/>
          <w:spacing w:val="37"/>
          <w:position w:val="-12"/>
          <w:lang w:eastAsia="el-GR"/>
        </w:rPr>
        <w:t>_</w:t>
      </w:r>
      <w:r w:rsidRPr="0090345D">
        <w:rPr>
          <w:rFonts w:ascii="MK2015" w:hAnsi="MK2015" w:cs="Cambria"/>
          <w:color w:val="000000"/>
          <w:sz w:val="2"/>
          <w:lang w:eastAsia="el-GR"/>
        </w:rPr>
        <w:t xml:space="preserve"> </w:t>
      </w:r>
      <w:r w:rsidRPr="0090345D">
        <w:rPr>
          <w:rFonts w:cs="Cambria"/>
          <w:color w:val="000000"/>
          <w:spacing w:val="-217"/>
          <w:position w:val="-12"/>
          <w:lang w:eastAsia="el-GR"/>
        </w:rPr>
        <w:t>Θ</w:t>
      </w:r>
      <w:r w:rsidRPr="0090345D">
        <w:rPr>
          <w:rFonts w:ascii="BZ Byzantina" w:hAnsi="BZ Byzantina" w:cs="Cambria"/>
          <w:color w:val="000000"/>
          <w:spacing w:val="-82"/>
          <w:sz w:val="44"/>
          <w:lang w:eastAsia="el-GR"/>
        </w:rPr>
        <w:t></w:t>
      </w:r>
      <w:r w:rsidRPr="0090345D">
        <w:rPr>
          <w:rFonts w:cs="Cambria"/>
          <w:color w:val="000000"/>
          <w:spacing w:val="2"/>
          <w:position w:val="-12"/>
          <w:lang w:eastAsia="el-GR"/>
        </w:rPr>
        <w:t>ε</w:t>
      </w:r>
      <w:r w:rsidRPr="0090345D">
        <w:rPr>
          <w:rFonts w:ascii="MK2015" w:hAnsi="MK2015" w:cs="Cambria"/>
          <w:color w:val="000000"/>
          <w:spacing w:val="63"/>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47"/>
          <w:sz w:val="44"/>
          <w:lang w:eastAsia="el-GR"/>
        </w:rPr>
        <w:t></w:t>
      </w:r>
      <w:r w:rsidRPr="0090345D">
        <w:rPr>
          <w:rFonts w:cs="Cambria"/>
          <w:color w:val="000000"/>
          <w:spacing w:val="91"/>
          <w:position w:val="-12"/>
          <w:lang w:eastAsia="el-GR"/>
        </w:rPr>
        <w:t>ω</w:t>
      </w:r>
      <w:r w:rsidRPr="0090345D">
        <w:rPr>
          <w:rFonts w:ascii="BZ Byzantina" w:hAnsi="BZ Byzantina" w:cs="Cambria"/>
          <w:color w:val="000000"/>
          <w:spacing w:val="-2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position w:val="-6"/>
          <w:lang w:eastAsia="el-GR"/>
        </w:rPr>
        <w:t>_</w:t>
      </w:r>
    </w:p>
    <w:p w14:paraId="1D2DE2EC" w14:textId="0BCFD4D1" w:rsidR="00DB444E" w:rsidRPr="0090345D" w:rsidRDefault="00DB444E" w:rsidP="00DB444E">
      <w:pPr>
        <w:spacing w:line="1240" w:lineRule="exact"/>
        <w:rPr>
          <w:rFonts w:ascii="Calibri" w:hAnsi="Calibri" w:cs="Cambria"/>
          <w:color w:val="800000"/>
          <w:position w:val="-6"/>
          <w:lang w:eastAsia="el-GR"/>
        </w:rPr>
      </w:pPr>
      <w:r w:rsidRPr="0090345D">
        <w:rPr>
          <w:rFonts w:ascii="GFS Nicefore" w:hAnsi="GFS Nicefore" w:cs="Cambria"/>
          <w:b w:val="0"/>
          <w:color w:val="800000"/>
          <w:position w:val="-12"/>
          <w:sz w:val="72"/>
          <w:lang w:eastAsia="el-GR"/>
        </w:rPr>
        <w:t>Α</w:t>
      </w:r>
      <w:r w:rsidRPr="0090345D">
        <w:rPr>
          <w:rFonts w:ascii="BZ Byzantina" w:hAnsi="BZ Byzantina" w:cs="Cambria"/>
          <w:color w:val="000000"/>
          <w:spacing w:val="-442"/>
          <w:sz w:val="44"/>
          <w:lang w:eastAsia="el-GR"/>
        </w:rPr>
        <w:t></w:t>
      </w:r>
      <w:r w:rsidRPr="0090345D">
        <w:rPr>
          <w:rFonts w:cs="Cambria"/>
          <w:color w:val="000000"/>
          <w:spacing w:val="37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0"/>
          <w:sz w:val="44"/>
          <w:lang w:eastAsia="el-GR"/>
        </w:rPr>
        <w:t></w:t>
      </w:r>
      <w:r w:rsidRPr="0090345D">
        <w:rPr>
          <w:rFonts w:cs="Cambria"/>
          <w:color w:val="000000"/>
          <w:position w:val="-12"/>
          <w:lang w:eastAsia="el-GR"/>
        </w:rPr>
        <w:t>νε</w:t>
      </w:r>
      <w:r w:rsidRPr="0090345D">
        <w:rPr>
          <w:rFonts w:cs="Cambria"/>
          <w:color w:val="000000"/>
          <w:spacing w:val="210"/>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300"/>
          <w:sz w:val="44"/>
          <w:lang w:eastAsia="el-GR"/>
        </w:rPr>
        <w:t></w:t>
      </w:r>
      <w:r w:rsidRPr="0090345D">
        <w:rPr>
          <w:rFonts w:cs="Cambria"/>
          <w:color w:val="000000"/>
          <w:position w:val="-12"/>
          <w:lang w:eastAsia="el-GR"/>
        </w:rPr>
        <w:t>α</w:t>
      </w:r>
      <w:r w:rsidRPr="0090345D">
        <w:rPr>
          <w:rFonts w:cs="Cambria"/>
          <w:color w:val="000000"/>
          <w:spacing w:val="4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90"/>
          <w:position w:val="-12"/>
          <w:lang w:eastAsia="el-GR"/>
        </w:rPr>
        <w:t>τ</w:t>
      </w:r>
      <w:r w:rsidRPr="0090345D">
        <w:rPr>
          <w:rFonts w:ascii="BZ Byzantina" w:hAnsi="BZ Byzantina" w:cs="Cambria"/>
          <w:color w:val="000000"/>
          <w:spacing w:val="-210"/>
          <w:sz w:val="44"/>
          <w:lang w:eastAsia="el-GR"/>
        </w:rPr>
        <w:t></w:t>
      </w:r>
      <w:r w:rsidRPr="0090345D">
        <w:rPr>
          <w:rFonts w:cs="Cambria"/>
          <w:color w:val="000000"/>
          <w:position w:val="-12"/>
          <w:lang w:eastAsia="el-GR"/>
        </w:rPr>
        <w:t>ον</w:t>
      </w:r>
      <w:r w:rsidRPr="0090345D">
        <w:rPr>
          <w:rFonts w:ascii="BZ Byzantina" w:hAnsi="BZ Byzantina" w:cs="Cambria"/>
          <w:color w:val="000000"/>
          <w:sz w:val="44"/>
          <w:lang w:eastAsia="el-GR"/>
        </w:rPr>
        <w:t></w:t>
      </w:r>
      <w:r w:rsidRPr="0090345D">
        <w:rPr>
          <w:rFonts w:ascii="MK2015" w:hAnsi="MK2015" w:cs="Cambria"/>
          <w:color w:val="000000"/>
          <w:spacing w:val="75"/>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πα</w:t>
      </w:r>
      <w:r w:rsidRPr="0090345D">
        <w:rPr>
          <w:rFonts w:cs="Cambria"/>
          <w:color w:val="000000"/>
          <w:spacing w:val="90"/>
          <w:position w:val="-12"/>
          <w:lang w:eastAsia="el-GR"/>
        </w:rPr>
        <w:t>ν</w:t>
      </w:r>
      <w:r w:rsidRPr="0090345D">
        <w:rPr>
          <w:rFonts w:ascii="BZ Byzantina" w:hAnsi="BZ Byzantina" w:cs="Cambria"/>
          <w:color w:val="00000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cs="Cambria"/>
          <w:color w:val="000000"/>
          <w:spacing w:val="-105"/>
          <w:position w:val="-12"/>
          <w:lang w:eastAsia="el-GR"/>
        </w:rPr>
        <w:t>τ</w:t>
      </w:r>
      <w:r w:rsidRPr="0090345D">
        <w:rPr>
          <w:rFonts w:ascii="BZ Byzantina" w:hAnsi="BZ Byzantina" w:cs="Cambria"/>
          <w:color w:val="000000"/>
          <w:spacing w:val="-195"/>
          <w:sz w:val="44"/>
          <w:lang w:eastAsia="el-GR"/>
        </w:rPr>
        <w:t></w:t>
      </w:r>
      <w:r w:rsidRPr="0090345D">
        <w:rPr>
          <w:rFonts w:cs="Cambria"/>
          <w:color w:val="000000"/>
          <w:position w:val="-12"/>
          <w:lang w:eastAsia="el-GR"/>
        </w:rPr>
        <w:t>ε</w:t>
      </w:r>
      <w:r w:rsidRPr="0090345D">
        <w:rPr>
          <w:rFonts w:cs="Cambria"/>
          <w:color w:val="000000"/>
          <w:spacing w:val="15"/>
          <w:position w:val="-12"/>
          <w:lang w:eastAsia="el-GR"/>
        </w:rPr>
        <w:t>ς</w:t>
      </w:r>
      <w:r w:rsidRPr="0090345D">
        <w:rPr>
          <w:rFonts w:ascii="MK2015" w:hAnsi="MK2015" w:cs="Cambria"/>
          <w:color w:val="000000"/>
          <w:spacing w:val="6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70"/>
          <w:sz w:val="44"/>
          <w:lang w:eastAsia="el-GR"/>
        </w:rPr>
        <w:t></w:t>
      </w:r>
      <w:r w:rsidRPr="0090345D">
        <w:rPr>
          <w:rFonts w:cs="Cambria"/>
          <w:color w:val="000000"/>
          <w:position w:val="-12"/>
          <w:lang w:eastAsia="el-GR"/>
        </w:rPr>
        <w:t>ο</w:t>
      </w:r>
      <w:r w:rsidRPr="0090345D">
        <w:rPr>
          <w:rFonts w:cs="Cambria"/>
          <w:color w:val="000000"/>
          <w:spacing w:val="70"/>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77"/>
          <w:sz w:val="44"/>
          <w:lang w:eastAsia="el-GR"/>
        </w:rPr>
        <w:t></w:t>
      </w:r>
      <w:r w:rsidRPr="0090345D">
        <w:rPr>
          <w:rFonts w:cs="Cambria"/>
          <w:color w:val="000000"/>
          <w:position w:val="-12"/>
          <w:lang w:eastAsia="el-GR"/>
        </w:rPr>
        <w:t>α</w:t>
      </w:r>
      <w:r w:rsidRPr="0090345D">
        <w:rPr>
          <w:rFonts w:cs="Cambria"/>
          <w:color w:val="000000"/>
          <w:spacing w:val="257"/>
          <w:position w:val="-12"/>
          <w:lang w:eastAsia="el-GR"/>
        </w:rPr>
        <w:t>γ</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7"/>
          <w:sz w:val="44"/>
          <w:lang w:eastAsia="el-GR"/>
        </w:rPr>
        <w:t></w:t>
      </w:r>
      <w:r w:rsidRPr="0090345D">
        <w:rPr>
          <w:rFonts w:cs="Cambria"/>
          <w:color w:val="000000"/>
          <w:position w:val="-12"/>
          <w:lang w:eastAsia="el-GR"/>
        </w:rPr>
        <w:t>γ</w:t>
      </w:r>
      <w:r w:rsidRPr="0090345D">
        <w:rPr>
          <w:rFonts w:cs="Cambria"/>
          <w:color w:val="000000"/>
          <w:spacing w:val="212"/>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05"/>
          <w:position w:val="-12"/>
          <w:lang w:eastAsia="el-GR"/>
        </w:rPr>
        <w:t>λ</w:t>
      </w:r>
      <w:r w:rsidRPr="0090345D">
        <w:rPr>
          <w:rFonts w:ascii="BZ Byzantina" w:hAnsi="BZ Byzantina" w:cs="Cambria"/>
          <w:color w:val="000000"/>
          <w:spacing w:val="-195"/>
          <w:sz w:val="44"/>
          <w:lang w:eastAsia="el-GR"/>
        </w:rPr>
        <w:t></w:t>
      </w:r>
      <w:r w:rsidRPr="0090345D">
        <w:rPr>
          <w:rFonts w:cs="Cambria"/>
          <w:color w:val="000000"/>
          <w:position w:val="-12"/>
          <w:lang w:eastAsia="el-GR"/>
        </w:rPr>
        <w:t>ο</w:t>
      </w:r>
      <w:r w:rsidRPr="0090345D">
        <w:rPr>
          <w:rFonts w:cs="Cambria"/>
          <w:color w:val="000000"/>
          <w:spacing w:val="15"/>
          <w:position w:val="-12"/>
          <w:lang w:eastAsia="el-GR"/>
        </w:rPr>
        <w:t>ι</w:t>
      </w:r>
      <w:r w:rsidRPr="0090345D">
        <w:rPr>
          <w:rFonts w:ascii="MK2015" w:hAnsi="MK2015" w:cs="Cambria"/>
          <w:color w:val="000000"/>
          <w:spacing w:val="6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300"/>
          <w:sz w:val="44"/>
          <w:lang w:eastAsia="el-GR"/>
        </w:rPr>
        <w:t></w:t>
      </w:r>
      <w:r w:rsidRPr="0090345D">
        <w:rPr>
          <w:rFonts w:cs="Cambria"/>
          <w:color w:val="000000"/>
          <w:position w:val="-12"/>
          <w:lang w:eastAsia="el-GR"/>
        </w:rPr>
        <w:t>α</w:t>
      </w:r>
      <w:r w:rsidRPr="0090345D">
        <w:rPr>
          <w:rFonts w:cs="Cambria"/>
          <w:color w:val="000000"/>
          <w:spacing w:val="4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82"/>
          <w:position w:val="-12"/>
          <w:lang w:eastAsia="el-GR"/>
        </w:rPr>
        <w:t>τ</w:t>
      </w:r>
      <w:r w:rsidRPr="0090345D">
        <w:rPr>
          <w:rFonts w:ascii="BZ Byzantina" w:hAnsi="BZ Byzantina" w:cs="Cambria"/>
          <w:color w:val="000000"/>
          <w:spacing w:val="-217"/>
          <w:sz w:val="44"/>
          <w:lang w:eastAsia="el-GR"/>
        </w:rPr>
        <w:t></w:t>
      </w:r>
      <w:r w:rsidRPr="0090345D">
        <w:rPr>
          <w:rFonts w:cs="Cambria"/>
          <w:color w:val="000000"/>
          <w:position w:val="-12"/>
          <w:lang w:eastAsia="el-GR"/>
        </w:rPr>
        <w:t>ο</w:t>
      </w:r>
      <w:r w:rsidRPr="0090345D">
        <w:rPr>
          <w:rFonts w:cs="Cambria"/>
          <w:color w:val="000000"/>
          <w:spacing w:val="-7"/>
          <w:position w:val="-12"/>
          <w:lang w:eastAsia="el-GR"/>
        </w:rPr>
        <w:t>υ</w:t>
      </w:r>
      <w:r w:rsidRPr="0090345D">
        <w:rPr>
          <w:rFonts w:ascii="BZ Byzantina" w:hAnsi="BZ Byzantina" w:cs="Cambria"/>
          <w:color w:val="00000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spacing w:val="82"/>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35"/>
          <w:sz w:val="44"/>
          <w:lang w:eastAsia="el-GR"/>
        </w:rPr>
        <w:t></w:t>
      </w:r>
      <w:r w:rsidRPr="0090345D">
        <w:rPr>
          <w:rFonts w:cs="Cambria"/>
          <w:color w:val="000000"/>
          <w:position w:val="-12"/>
          <w:lang w:eastAsia="el-GR"/>
        </w:rPr>
        <w:t>ε</w:t>
      </w:r>
      <w:r w:rsidRPr="0090345D">
        <w:rPr>
          <w:rFonts w:cs="Cambria"/>
          <w:color w:val="000000"/>
          <w:spacing w:val="26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35"/>
          <w:sz w:val="44"/>
          <w:lang w:eastAsia="el-GR"/>
        </w:rPr>
        <w:t></w:t>
      </w:r>
      <w:r w:rsidRPr="0090345D">
        <w:rPr>
          <w:rFonts w:cs="Cambria"/>
          <w:color w:val="000000"/>
          <w:position w:val="-12"/>
          <w:lang w:eastAsia="el-GR"/>
        </w:rPr>
        <w:t>ε</w:t>
      </w:r>
      <w:r w:rsidRPr="0090345D">
        <w:rPr>
          <w:rFonts w:cs="Cambria"/>
          <w:color w:val="000000"/>
          <w:spacing w:val="26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20"/>
          <w:sz w:val="44"/>
          <w:lang w:eastAsia="el-GR"/>
        </w:rPr>
        <w:t></w:t>
      </w:r>
      <w:r w:rsidRPr="0090345D">
        <w:rPr>
          <w:rFonts w:cs="Cambria"/>
          <w:color w:val="000000"/>
          <w:position w:val="-12"/>
          <w:lang w:eastAsia="el-GR"/>
        </w:rPr>
        <w:t>α</w:t>
      </w:r>
      <w:r w:rsidRPr="0090345D">
        <w:rPr>
          <w:rFonts w:cs="Cambria"/>
          <w:color w:val="000000"/>
          <w:spacing w:val="16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20"/>
          <w:position w:val="-12"/>
          <w:lang w:eastAsia="el-GR"/>
        </w:rPr>
        <w:t>ν</w:t>
      </w:r>
      <w:r w:rsidRPr="0090345D">
        <w:rPr>
          <w:rFonts w:ascii="BZ Byzantina" w:hAnsi="BZ Byzantina" w:cs="Cambria"/>
          <w:color w:val="000000"/>
          <w:spacing w:val="6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π</w:t>
      </w:r>
      <w:r w:rsidRPr="0090345D">
        <w:rPr>
          <w:rFonts w:cs="Cambria"/>
          <w:color w:val="000000"/>
          <w:spacing w:val="145"/>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97"/>
          <w:position w:val="-12"/>
          <w:lang w:eastAsia="el-GR"/>
        </w:rPr>
        <w:t>σ</w:t>
      </w:r>
      <w:r w:rsidRPr="0090345D">
        <w:rPr>
          <w:rFonts w:ascii="BZ Byzantina" w:hAnsi="BZ Byzantina" w:cs="Cambria"/>
          <w:color w:val="000000"/>
          <w:spacing w:val="-202"/>
          <w:sz w:val="44"/>
          <w:lang w:eastAsia="el-GR"/>
        </w:rPr>
        <w:t></w:t>
      </w:r>
      <w:r w:rsidRPr="0090345D">
        <w:rPr>
          <w:rFonts w:cs="Cambria"/>
          <w:color w:val="000000"/>
          <w:position w:val="-12"/>
          <w:lang w:eastAsia="el-GR"/>
        </w:rPr>
        <w:t>α</w:t>
      </w:r>
      <w:r w:rsidRPr="0090345D">
        <w:rPr>
          <w:rFonts w:cs="Cambria"/>
          <w:color w:val="000000"/>
          <w:spacing w:val="7"/>
          <w:position w:val="-12"/>
          <w:lang w:eastAsia="el-GR"/>
        </w:rPr>
        <w:t>ι</w:t>
      </w:r>
      <w:r w:rsidRPr="0090345D">
        <w:rPr>
          <w:rFonts w:ascii="MK2015" w:hAnsi="MK2015" w:cs="Cambria"/>
          <w:color w:val="000000"/>
          <w:spacing w:val="67"/>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7"/>
          <w:sz w:val="44"/>
          <w:lang w:eastAsia="el-GR"/>
        </w:rPr>
        <w:t></w:t>
      </w:r>
      <w:r w:rsidRPr="0090345D">
        <w:rPr>
          <w:rFonts w:cs="Cambria"/>
          <w:color w:val="000000"/>
          <w:position w:val="-12"/>
          <w:lang w:eastAsia="el-GR"/>
        </w:rPr>
        <w:t>α</w:t>
      </w:r>
      <w:r w:rsidRPr="0090345D">
        <w:rPr>
          <w:rFonts w:cs="Cambria"/>
          <w:color w:val="000000"/>
          <w:spacing w:val="24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72"/>
          <w:sz w:val="44"/>
          <w:lang w:eastAsia="el-GR"/>
        </w:rPr>
        <w:t></w:t>
      </w:r>
      <w:r w:rsidRPr="0090345D">
        <w:rPr>
          <w:rFonts w:cs="Cambria"/>
          <w:color w:val="000000"/>
          <w:position w:val="-12"/>
          <w:lang w:eastAsia="el-GR"/>
        </w:rPr>
        <w:t>δ</w:t>
      </w:r>
      <w:r w:rsidRPr="0090345D">
        <w:rPr>
          <w:rFonts w:cs="Cambria"/>
          <w:color w:val="000000"/>
          <w:spacing w:val="227"/>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7"/>
          <w:sz w:val="44"/>
          <w:lang w:eastAsia="el-GR"/>
        </w:rPr>
        <w:t></w:t>
      </w:r>
      <w:r w:rsidRPr="0090345D">
        <w:rPr>
          <w:rFonts w:cs="Cambria"/>
          <w:color w:val="000000"/>
          <w:position w:val="-12"/>
          <w:lang w:eastAsia="el-GR"/>
        </w:rPr>
        <w:t>ν</w:t>
      </w:r>
      <w:r w:rsidRPr="0090345D">
        <w:rPr>
          <w:rFonts w:cs="Cambria"/>
          <w:color w:val="000000"/>
          <w:spacing w:val="212"/>
          <w:position w:val="-12"/>
          <w:lang w:eastAsia="el-GR"/>
        </w:rPr>
        <w:t>α</w:t>
      </w:r>
      <w:r w:rsidRPr="0090345D">
        <w:rPr>
          <w:rFonts w:ascii="BZ Byzantina" w:hAnsi="BZ Byzantina" w:cs="Cambria"/>
          <w:color w:val="00000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cs="Cambria"/>
          <w:color w:val="000000"/>
          <w:spacing w:val="-75"/>
          <w:position w:val="-12"/>
          <w:lang w:eastAsia="el-GR"/>
        </w:rPr>
        <w:t>μ</w:t>
      </w:r>
      <w:r w:rsidRPr="0090345D">
        <w:rPr>
          <w:rFonts w:ascii="BZ Byzantina" w:hAnsi="BZ Byzantina" w:cs="Cambria"/>
          <w:color w:val="000000"/>
          <w:spacing w:val="-225"/>
          <w:sz w:val="44"/>
          <w:lang w:eastAsia="el-GR"/>
        </w:rPr>
        <w:t></w:t>
      </w:r>
      <w:r w:rsidRPr="0090345D">
        <w:rPr>
          <w:rFonts w:cs="Cambria"/>
          <w:color w:val="000000"/>
          <w:position w:val="-12"/>
          <w:lang w:eastAsia="el-GR"/>
        </w:rPr>
        <w:t>ει</w:t>
      </w:r>
      <w:r w:rsidRPr="0090345D">
        <w:rPr>
          <w:rFonts w:cs="Cambria"/>
          <w:color w:val="000000"/>
          <w:spacing w:val="-25"/>
          <w:position w:val="-12"/>
          <w:lang w:eastAsia="el-GR"/>
        </w:rPr>
        <w:t>ς</w:t>
      </w:r>
      <w:r w:rsidRPr="0090345D">
        <w:rPr>
          <w:rFonts w:ascii="MK2015" w:hAnsi="MK2015" w:cs="Cambria"/>
          <w:color w:val="000000"/>
          <w:spacing w:val="123"/>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300"/>
          <w:sz w:val="44"/>
          <w:lang w:eastAsia="el-GR"/>
        </w:rPr>
        <w:t></w:t>
      </w:r>
      <w:r w:rsidRPr="0090345D">
        <w:rPr>
          <w:rFonts w:cs="Cambria"/>
          <w:color w:val="000000"/>
          <w:position w:val="-12"/>
          <w:lang w:eastAsia="el-GR"/>
        </w:rPr>
        <w:t>α</w:t>
      </w:r>
      <w:r w:rsidRPr="0090345D">
        <w:rPr>
          <w:rFonts w:cs="Cambria"/>
          <w:color w:val="000000"/>
          <w:spacing w:val="4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82"/>
          <w:position w:val="-12"/>
          <w:lang w:eastAsia="el-GR"/>
        </w:rPr>
        <w:t>τ</w:t>
      </w:r>
      <w:r w:rsidRPr="0090345D">
        <w:rPr>
          <w:rFonts w:ascii="BZ Byzantina" w:hAnsi="BZ Byzantina" w:cs="Cambria"/>
          <w:color w:val="000000"/>
          <w:spacing w:val="-217"/>
          <w:sz w:val="44"/>
          <w:lang w:eastAsia="el-GR"/>
        </w:rPr>
        <w:t></w:t>
      </w:r>
      <w:r w:rsidRPr="0090345D">
        <w:rPr>
          <w:rFonts w:cs="Cambria"/>
          <w:color w:val="000000"/>
          <w:position w:val="-12"/>
          <w:lang w:eastAsia="el-GR"/>
        </w:rPr>
        <w:t>ο</w:t>
      </w:r>
      <w:r w:rsidRPr="0090345D">
        <w:rPr>
          <w:rFonts w:cs="Cambria"/>
          <w:color w:val="000000"/>
          <w:spacing w:val="-7"/>
          <w:position w:val="-12"/>
          <w:lang w:eastAsia="el-GR"/>
        </w:rPr>
        <w:t>υ</w:t>
      </w:r>
      <w:r w:rsidRPr="0090345D">
        <w:rPr>
          <w:rFonts w:ascii="BZ Byzantina" w:hAnsi="BZ Byzantina" w:cs="Cambria"/>
          <w:color w:val="000000"/>
          <w:sz w:val="44"/>
          <w:lang w:eastAsia="el-GR"/>
        </w:rPr>
        <w:t></w:t>
      </w:r>
      <w:r w:rsidRPr="0090345D">
        <w:rPr>
          <w:rFonts w:ascii="MK2015" w:hAnsi="MK2015" w:cs="Cambria"/>
          <w:color w:val="000000"/>
          <w:spacing w:val="8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25"/>
          <w:sz w:val="44"/>
          <w:lang w:eastAsia="el-GR"/>
        </w:rPr>
        <w:t></w:t>
      </w:r>
      <w:r w:rsidRPr="0090345D">
        <w:rPr>
          <w:rFonts w:cs="Cambria"/>
          <w:color w:val="000000"/>
          <w:position w:val="-12"/>
          <w:lang w:eastAsia="el-GR"/>
        </w:rPr>
        <w:t>σο</w:t>
      </w:r>
      <w:r w:rsidRPr="0090345D">
        <w:rPr>
          <w:rFonts w:cs="Cambria"/>
          <w:color w:val="000000"/>
          <w:spacing w:val="19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πρ</w:t>
      </w:r>
      <w:r w:rsidRPr="0090345D">
        <w:rPr>
          <w:rFonts w:cs="Cambria"/>
          <w:color w:val="000000"/>
          <w:spacing w:val="120"/>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42"/>
          <w:position w:val="-12"/>
          <w:lang w:eastAsia="el-GR"/>
        </w:rPr>
        <w:t>π</w:t>
      </w:r>
      <w:r w:rsidRPr="0090345D">
        <w:rPr>
          <w:rFonts w:ascii="BZ Byzantina" w:hAnsi="BZ Byzantina" w:cs="Cambria"/>
          <w:color w:val="000000"/>
          <w:spacing w:val="-157"/>
          <w:sz w:val="44"/>
          <w:lang w:eastAsia="el-GR"/>
        </w:rPr>
        <w:t></w:t>
      </w:r>
      <w:r w:rsidRPr="0090345D">
        <w:rPr>
          <w:rFonts w:cs="Cambria"/>
          <w:color w:val="000000"/>
          <w:position w:val="-12"/>
          <w:lang w:eastAsia="el-GR"/>
        </w:rPr>
        <w:t>ε</w:t>
      </w:r>
      <w:r w:rsidRPr="0090345D">
        <w:rPr>
          <w:rFonts w:cs="Cambria"/>
          <w:color w:val="000000"/>
          <w:spacing w:val="7"/>
          <w:position w:val="-12"/>
          <w:lang w:eastAsia="el-GR"/>
        </w:rPr>
        <w:t>ι</w:t>
      </w:r>
      <w:r w:rsidRPr="0090345D">
        <w:rPr>
          <w:rFonts w:ascii="MK2015" w:hAnsi="MK2015" w:cs="Cambria"/>
          <w:color w:val="000000"/>
          <w:spacing w:val="71"/>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spacing w:val="35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615"/>
          <w:sz w:val="44"/>
          <w:lang w:eastAsia="el-GR"/>
        </w:rPr>
        <w:t></w:t>
      </w:r>
      <w:r w:rsidRPr="0090345D">
        <w:rPr>
          <w:rFonts w:cs="Cambria"/>
          <w:color w:val="000000"/>
          <w:position w:val="-12"/>
          <w:lang w:eastAsia="el-GR"/>
        </w:rPr>
        <w:t>μνο</w:t>
      </w:r>
      <w:r w:rsidRPr="0090345D">
        <w:rPr>
          <w:rFonts w:cs="Cambria"/>
          <w:color w:val="000000"/>
          <w:spacing w:val="125"/>
          <w:position w:val="-12"/>
          <w:lang w:eastAsia="el-GR"/>
        </w:rPr>
        <w:t>ς</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27"/>
          <w:position w:val="-12"/>
          <w:lang w:eastAsia="el-GR"/>
        </w:rPr>
        <w:t>τ</w:t>
      </w:r>
      <w:r w:rsidRPr="0090345D">
        <w:rPr>
          <w:rFonts w:ascii="BZ Byzantina" w:hAnsi="BZ Byzantina" w:cs="Cambria"/>
          <w:color w:val="000000"/>
          <w:spacing w:val="-172"/>
          <w:sz w:val="44"/>
          <w:lang w:eastAsia="el-GR"/>
        </w:rPr>
        <w:t></w:t>
      </w:r>
      <w:r w:rsidRPr="0090345D">
        <w:rPr>
          <w:rFonts w:cs="Cambria"/>
          <w:color w:val="000000"/>
          <w:spacing w:val="17"/>
          <w:position w:val="-12"/>
          <w:lang w:eastAsia="el-GR"/>
        </w:rPr>
        <w:t>ω</w:t>
      </w:r>
      <w:r w:rsidRPr="0090345D">
        <w:rPr>
          <w:rFonts w:ascii="MK2015" w:hAnsi="MK2015" w:cs="Cambria"/>
          <w:color w:val="000000"/>
          <w:spacing w:val="37"/>
          <w:position w:val="-12"/>
          <w:lang w:eastAsia="el-GR"/>
        </w:rPr>
        <w:t>_</w:t>
      </w:r>
      <w:r w:rsidRPr="0090345D">
        <w:rPr>
          <w:rFonts w:ascii="MK2015" w:hAnsi="MK2015" w:cs="Cambria"/>
          <w:color w:val="000000"/>
          <w:sz w:val="2"/>
          <w:lang w:eastAsia="el-GR"/>
        </w:rPr>
        <w:t xml:space="preserve"> </w:t>
      </w:r>
      <w:r w:rsidRPr="0090345D">
        <w:rPr>
          <w:rFonts w:cs="Cambria"/>
          <w:color w:val="000000"/>
          <w:spacing w:val="-217"/>
          <w:position w:val="-12"/>
          <w:lang w:eastAsia="el-GR"/>
        </w:rPr>
        <w:t>Θ</w:t>
      </w:r>
      <w:r w:rsidRPr="0090345D">
        <w:rPr>
          <w:rFonts w:ascii="BZ Byzantina" w:hAnsi="BZ Byzantina" w:cs="Cambria"/>
          <w:color w:val="000000"/>
          <w:spacing w:val="-82"/>
          <w:sz w:val="44"/>
          <w:lang w:eastAsia="el-GR"/>
        </w:rPr>
        <w:t></w:t>
      </w:r>
      <w:r w:rsidRPr="0090345D">
        <w:rPr>
          <w:rFonts w:cs="Cambria"/>
          <w:color w:val="000000"/>
          <w:spacing w:val="2"/>
          <w:position w:val="-12"/>
          <w:lang w:eastAsia="el-GR"/>
        </w:rPr>
        <w:t>ε</w:t>
      </w:r>
      <w:r w:rsidRPr="0090345D">
        <w:rPr>
          <w:rFonts w:ascii="MK2015" w:hAnsi="MK2015" w:cs="Cambria"/>
          <w:color w:val="000000"/>
          <w:spacing w:val="63"/>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47"/>
          <w:sz w:val="44"/>
          <w:lang w:eastAsia="el-GR"/>
        </w:rPr>
        <w:t></w:t>
      </w:r>
      <w:r w:rsidRPr="0090345D">
        <w:rPr>
          <w:rFonts w:cs="Cambria"/>
          <w:color w:val="000000"/>
          <w:spacing w:val="72"/>
          <w:position w:val="-12"/>
          <w:lang w:eastAsia="el-GR"/>
        </w:rPr>
        <w:t>ω</w:t>
      </w:r>
      <w:r w:rsidRPr="0090345D">
        <w:rPr>
          <w:rFonts w:ascii="BZ Byzantina" w:hAnsi="BZ Byzantina" w:cs="Cambria"/>
          <w:color w:val="00000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position w:val="-6"/>
          <w:lang w:eastAsia="el-GR"/>
        </w:rPr>
        <w:t>_</w:t>
      </w:r>
    </w:p>
    <w:p w14:paraId="046731E2" w14:textId="690E2239" w:rsidR="00B34E86" w:rsidRPr="0090345D" w:rsidRDefault="004D4C8D" w:rsidP="00B77931">
      <w:pPr>
        <w:pStyle w:val="Heading3"/>
      </w:pPr>
      <w:r w:rsidRPr="0090345D">
        <w:t>Σ</w:t>
      </w:r>
      <w:r w:rsidR="00E31B86" w:rsidRPr="0090345D">
        <w:t xml:space="preserve">τιχηρὰ </w:t>
      </w:r>
      <w:r w:rsidR="00D8031C" w:rsidRPr="0090345D">
        <w:t>π</w:t>
      </w:r>
      <w:r w:rsidR="00E31B86" w:rsidRPr="0090345D">
        <w:t>ροσόμοια</w:t>
      </w:r>
    </w:p>
    <w:tbl>
      <w:tblPr>
        <w:tblW w:w="5000" w:type="pct"/>
        <w:tblCellMar>
          <w:left w:w="57" w:type="dxa"/>
          <w:right w:w="57" w:type="dxa"/>
        </w:tblCellMar>
        <w:tblLook w:val="04A0" w:firstRow="1" w:lastRow="0" w:firstColumn="1" w:lastColumn="0" w:noHBand="0" w:noVBand="1"/>
      </w:tblPr>
      <w:tblGrid>
        <w:gridCol w:w="2835"/>
        <w:gridCol w:w="3402"/>
        <w:gridCol w:w="2834"/>
      </w:tblGrid>
      <w:tr w:rsidR="00D8031C" w:rsidRPr="0090345D" w14:paraId="1A9C2FA1" w14:textId="77777777" w:rsidTr="00A2299A">
        <w:tc>
          <w:tcPr>
            <w:tcW w:w="1563" w:type="pct"/>
            <w:vAlign w:val="center"/>
          </w:tcPr>
          <w:p w14:paraId="05F15CC8" w14:textId="77777777" w:rsidR="00D8031C" w:rsidRPr="0090345D" w:rsidRDefault="005C31F2" w:rsidP="005C31F2">
            <w:pPr>
              <w:pStyle w:val="cell-1"/>
            </w:pPr>
            <w:r w:rsidRPr="0090345D">
              <w:t>Αἱ Ἀγγελικαὶ</w:t>
            </w:r>
          </w:p>
        </w:tc>
        <w:tc>
          <w:tcPr>
            <w:tcW w:w="1875" w:type="pct"/>
            <w:vAlign w:val="center"/>
          </w:tcPr>
          <w:p w14:paraId="1781288B" w14:textId="77777777" w:rsidR="00D8031C" w:rsidRPr="0090345D" w:rsidRDefault="00D8031C" w:rsidP="00416C0C">
            <w:pPr>
              <w:pStyle w:val="cell-2"/>
              <w:rPr>
                <w:rFonts w:cs="Tahoma"/>
                <w:noProof/>
                <w:color w:val="990000"/>
              </w:rPr>
            </w:pPr>
            <w:r w:rsidRPr="0090345D">
              <w:t></w:t>
            </w:r>
            <w:r w:rsidRPr="0090345D">
              <w:t></w:t>
            </w:r>
            <w:r w:rsidRPr="0090345D">
              <w:t></w:t>
            </w:r>
            <w:r w:rsidRPr="0090345D">
              <w:t></w:t>
            </w:r>
            <w:r w:rsidRPr="0090345D">
              <w:t></w:t>
            </w:r>
          </w:p>
        </w:tc>
        <w:tc>
          <w:tcPr>
            <w:tcW w:w="1562" w:type="pct"/>
            <w:vAlign w:val="center"/>
          </w:tcPr>
          <w:p w14:paraId="50FD25B3" w14:textId="77777777" w:rsidR="00D8031C" w:rsidRPr="0090345D" w:rsidRDefault="00D8031C" w:rsidP="00D8031C">
            <w:pPr>
              <w:pStyle w:val="cell-3"/>
            </w:pPr>
          </w:p>
        </w:tc>
      </w:tr>
    </w:tbl>
    <w:p w14:paraId="74DBE0AB" w14:textId="61EAAD4F" w:rsidR="00DB444E" w:rsidRPr="0090345D" w:rsidRDefault="00DB444E" w:rsidP="00DB444E">
      <w:pPr>
        <w:spacing w:line="1240" w:lineRule="exact"/>
        <w:textAlignment w:val="baseline"/>
        <w:rPr>
          <w:rFonts w:cs="Tahoma"/>
          <w:color w:val="000000"/>
          <w:szCs w:val="32"/>
          <w:bdr w:val="none" w:sz="0" w:space="0" w:color="auto" w:frame="1"/>
        </w:rPr>
      </w:pPr>
      <w:r w:rsidRPr="0090345D">
        <w:rPr>
          <w:rFonts w:ascii="GFS Nicefore" w:hAnsi="GFS Nicefore" w:cs="Cambria"/>
          <w:b w:val="0"/>
          <w:color w:val="800000"/>
          <w:position w:val="-12"/>
          <w:sz w:val="52"/>
          <w:lang w:eastAsia="el-GR"/>
        </w:rPr>
        <w:t>Α</w:t>
      </w:r>
      <w:r w:rsidRPr="0090345D">
        <w:rPr>
          <w:rFonts w:ascii="MK2015" w:hAnsi="MK2015" w:cs="Tahoma"/>
          <w:bCs/>
          <w:color w:val="FFFFFF"/>
          <w:position w:val="-12"/>
          <w:sz w:val="2"/>
          <w:lang w:eastAsia="el-GR"/>
        </w:rPr>
        <w:t>.</w:t>
      </w:r>
      <w:r w:rsidRPr="0090345D">
        <w:rPr>
          <w:rFonts w:ascii="BZ Byzantina" w:hAnsi="BZ Byzantina" w:cs="Tahoma"/>
          <w:bCs/>
          <w:color w:val="000000"/>
          <w:spacing w:val="-195"/>
          <w:sz w:val="44"/>
          <w:lang w:eastAsia="el-GR"/>
        </w:rPr>
        <w:t></w:t>
      </w:r>
      <w:r w:rsidRPr="0090345D">
        <w:rPr>
          <w:rFonts w:cs="Tahoma"/>
          <w:bCs/>
          <w:color w:val="000000"/>
          <w:spacing w:val="125"/>
          <w:position w:val="-12"/>
          <w:lang w:eastAsia="el-GR"/>
        </w:rPr>
        <w:t>ι</w:t>
      </w:r>
      <w:r w:rsidR="00E1326E" w:rsidRPr="0090345D">
        <w:rPr>
          <w:rFonts w:ascii="BZ Byzantina" w:hAnsi="BZ Byzantina" w:cs="Tahoma"/>
          <w:b w:val="0"/>
          <w:bCs/>
          <w:color w:val="800000"/>
          <w:sz w:val="44"/>
          <w:lang w:eastAsia="el-GR"/>
        </w:rPr>
        <w:t></w:t>
      </w:r>
      <w:r w:rsidRPr="0090345D">
        <w:rPr>
          <w:rFonts w:ascii="MK2015" w:hAnsi="MK2015" w:cs="Tahoma"/>
          <w:bCs/>
          <w:color w:val="800000"/>
          <w:position w:val="44"/>
          <w:lang w:eastAsia="el-GR"/>
        </w:rPr>
        <w:t>_</w:t>
      </w:r>
      <w:r w:rsidRPr="0090345D">
        <w:rPr>
          <w:rFonts w:ascii="MK2015" w:hAnsi="MK2015" w:cs="Cambria"/>
          <w:bCs/>
          <w:color w:val="800000"/>
          <w:position w:val="-12"/>
          <w:sz w:val="2"/>
          <w:lang w:eastAsia="el-GR"/>
        </w:rPr>
        <w:t xml:space="preserve"> </w:t>
      </w:r>
      <w:r w:rsidRPr="0090345D">
        <w:rPr>
          <w:rFonts w:ascii="MK Xronos2016" w:hAnsi="MK Xronos2016" w:cs="Cambria"/>
          <w:b w:val="0"/>
          <w:bCs/>
          <w:color w:val="800000"/>
          <w:position w:val="-6"/>
          <w:sz w:val="44"/>
          <w:lang w:eastAsia="el-GR"/>
        </w:rPr>
        <w:t></w:t>
      </w:r>
      <w:r w:rsidRPr="0090345D">
        <w:rPr>
          <w:rFonts w:ascii="MK2015" w:hAnsi="MK2015" w:cs="Cambria"/>
          <w:bCs/>
          <w:color w:val="800000"/>
          <w:position w:val="-6"/>
          <w:lang w:eastAsia="el-GR"/>
        </w:rPr>
        <w:t>_</w:t>
      </w:r>
      <w:r w:rsidRPr="0090345D">
        <w:rPr>
          <w:rFonts w:ascii="MK2015" w:hAnsi="MK2015" w:cs="Cambria"/>
          <w:bCs/>
          <w:color w:val="800000"/>
          <w:position w:val="-6"/>
          <w:sz w:val="2"/>
          <w:lang w:eastAsia="el-GR"/>
        </w:rPr>
        <w:t xml:space="preserve"> </w:t>
      </w:r>
      <w:r w:rsidRPr="0090345D">
        <w:rPr>
          <w:rFonts w:ascii="BZ Byzantina" w:hAnsi="BZ Byzantina" w:cs="Cambria"/>
          <w:bCs/>
          <w:color w:val="000000"/>
          <w:spacing w:val="-495"/>
          <w:sz w:val="44"/>
          <w:lang w:eastAsia="el-GR"/>
        </w:rPr>
        <w:t></w:t>
      </w:r>
      <w:r w:rsidRPr="0090345D">
        <w:rPr>
          <w:rFonts w:cs="Cambria"/>
          <w:bCs/>
          <w:color w:val="000000"/>
          <w:position w:val="-12"/>
          <w:lang w:eastAsia="el-GR"/>
        </w:rPr>
        <w:t>νε</w:t>
      </w:r>
      <w:r w:rsidRPr="0090345D">
        <w:rPr>
          <w:rFonts w:cs="Cambria"/>
          <w:bCs/>
          <w:color w:val="000000"/>
          <w:spacing w:val="225"/>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65"/>
          <w:sz w:val="44"/>
          <w:lang w:eastAsia="el-GR"/>
        </w:rPr>
        <w:t></w:t>
      </w:r>
      <w:r w:rsidRPr="0090345D">
        <w:rPr>
          <w:rFonts w:cs="Cambria"/>
          <w:bCs/>
          <w:color w:val="000000"/>
          <w:position w:val="-12"/>
          <w:lang w:eastAsia="el-GR"/>
        </w:rPr>
        <w:t>τ</w:t>
      </w:r>
      <w:r w:rsidRPr="0090345D">
        <w:rPr>
          <w:rFonts w:cs="Cambria"/>
          <w:bCs/>
          <w:color w:val="000000"/>
          <w:spacing w:val="235"/>
          <w:position w:val="-12"/>
          <w:lang w:eastAsia="el-GR"/>
        </w:rPr>
        <w:t>ε</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α</w:t>
      </w:r>
      <w:r w:rsidRPr="0090345D">
        <w:rPr>
          <w:rFonts w:cs="Cambria"/>
          <w:bCs/>
          <w:color w:val="000000"/>
          <w:spacing w:val="220"/>
          <w:position w:val="-12"/>
          <w:lang w:eastAsia="el-GR"/>
        </w:rPr>
        <w:t>υ</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Loipa" w:hAnsi="BZ Loipa" w:cs="Cambria"/>
          <w:bCs/>
          <w:color w:val="000000"/>
          <w:spacing w:val="-540"/>
          <w:sz w:val="44"/>
          <w:lang w:eastAsia="el-GR"/>
        </w:rPr>
        <w:t></w:t>
      </w:r>
      <w:r w:rsidRPr="0090345D">
        <w:rPr>
          <w:rFonts w:cs="Cambria"/>
          <w:bCs/>
          <w:color w:val="000000"/>
          <w:position w:val="-12"/>
          <w:lang w:eastAsia="el-GR"/>
        </w:rPr>
        <w:t>το</w:t>
      </w:r>
      <w:r w:rsidRPr="0090345D">
        <w:rPr>
          <w:rFonts w:cs="Cambria"/>
          <w:bCs/>
          <w:color w:val="000000"/>
          <w:spacing w:val="180"/>
          <w:position w:val="-12"/>
          <w:lang w:eastAsia="el-GR"/>
        </w:rPr>
        <w:t>ν</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390"/>
          <w:sz w:val="44"/>
          <w:lang w:eastAsia="el-GR"/>
        </w:rPr>
        <w:t></w:t>
      </w:r>
      <w:r w:rsidRPr="0090345D">
        <w:rPr>
          <w:rFonts w:cs="Cambria"/>
          <w:bCs/>
          <w:color w:val="000000"/>
          <w:spacing w:val="290"/>
          <w:position w:val="-12"/>
          <w:lang w:eastAsia="el-GR"/>
        </w:rPr>
        <w:t>ε</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72"/>
          <w:sz w:val="44"/>
          <w:lang w:eastAsia="el-GR"/>
        </w:rPr>
        <w:t></w:t>
      </w:r>
      <w:r w:rsidRPr="0090345D">
        <w:rPr>
          <w:rFonts w:cs="Cambria"/>
          <w:bCs/>
          <w:color w:val="000000"/>
          <w:position w:val="-12"/>
          <w:lang w:eastAsia="el-GR"/>
        </w:rPr>
        <w:t>π</w:t>
      </w:r>
      <w:r w:rsidRPr="0090345D">
        <w:rPr>
          <w:rFonts w:cs="Cambria"/>
          <w:bCs/>
          <w:color w:val="000000"/>
          <w:spacing w:val="227"/>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92"/>
          <w:sz w:val="44"/>
          <w:lang w:eastAsia="el-GR"/>
        </w:rPr>
        <w:t></w:t>
      </w:r>
      <w:r w:rsidRPr="0090345D">
        <w:rPr>
          <w:rFonts w:cs="Cambria"/>
          <w:bCs/>
          <w:color w:val="000000"/>
          <w:position w:val="-12"/>
          <w:lang w:eastAsia="el-GR"/>
        </w:rPr>
        <w:t>ται</w:t>
      </w:r>
      <w:r w:rsidRPr="0090345D">
        <w:rPr>
          <w:rFonts w:cs="Cambria"/>
          <w:bCs/>
          <w:color w:val="000000"/>
          <w:spacing w:val="147"/>
          <w:position w:val="-12"/>
          <w:lang w:eastAsia="el-GR"/>
        </w:rPr>
        <w:t>ς</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72"/>
          <w:sz w:val="44"/>
          <w:lang w:eastAsia="el-GR"/>
        </w:rPr>
        <w:t></w:t>
      </w:r>
      <w:r w:rsidRPr="0090345D">
        <w:rPr>
          <w:rFonts w:cs="Cambria"/>
          <w:bCs/>
          <w:color w:val="000000"/>
          <w:position w:val="-12"/>
          <w:lang w:eastAsia="el-GR"/>
        </w:rPr>
        <w:t>δ</w:t>
      </w:r>
      <w:r w:rsidRPr="0090345D">
        <w:rPr>
          <w:rFonts w:cs="Cambria"/>
          <w:bCs/>
          <w:color w:val="000000"/>
          <w:spacing w:val="227"/>
          <w:position w:val="-12"/>
          <w:lang w:eastAsia="el-GR"/>
        </w:rPr>
        <w:t>υ</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72"/>
          <w:sz w:val="44"/>
          <w:lang w:eastAsia="el-GR"/>
        </w:rPr>
        <w:t></w:t>
      </w:r>
      <w:r w:rsidRPr="0090345D">
        <w:rPr>
          <w:rFonts w:cs="Cambria"/>
          <w:bCs/>
          <w:color w:val="000000"/>
          <w:position w:val="-12"/>
          <w:lang w:eastAsia="el-GR"/>
        </w:rPr>
        <w:t>ν</w:t>
      </w:r>
      <w:r w:rsidRPr="0090345D">
        <w:rPr>
          <w:rFonts w:cs="Cambria"/>
          <w:bCs/>
          <w:color w:val="000000"/>
          <w:spacing w:val="227"/>
          <w:position w:val="-12"/>
          <w:lang w:eastAsia="el-GR"/>
        </w:rPr>
        <w:t>α</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85"/>
          <w:sz w:val="44"/>
          <w:lang w:eastAsia="el-GR"/>
        </w:rPr>
        <w:t></w:t>
      </w:r>
      <w:r w:rsidRPr="0090345D">
        <w:rPr>
          <w:rFonts w:cs="Cambria"/>
          <w:bCs/>
          <w:color w:val="000000"/>
          <w:position w:val="-12"/>
          <w:lang w:eastAsia="el-GR"/>
        </w:rPr>
        <w:t>στε</w:t>
      </w:r>
      <w:r w:rsidRPr="0090345D">
        <w:rPr>
          <w:rFonts w:cs="Cambria"/>
          <w:bCs/>
          <w:color w:val="000000"/>
          <w:spacing w:val="135"/>
          <w:position w:val="-12"/>
          <w:lang w:eastAsia="el-GR"/>
        </w:rPr>
        <w:t>ι</w:t>
      </w:r>
      <w:r w:rsidRPr="0090345D">
        <w:rPr>
          <w:rFonts w:ascii="BZ Byzantina" w:hAnsi="BZ Byzantina" w:cs="Cambria"/>
          <w:bCs/>
          <w:color w:val="000000"/>
          <w:spacing w:val="20"/>
          <w:sz w:val="44"/>
          <w:lang w:eastAsia="el-GR"/>
        </w:rPr>
        <w:t></w:t>
      </w:r>
      <w:r w:rsidRPr="0090345D">
        <w:rPr>
          <w:rFonts w:ascii="MK2015" w:hAnsi="MK2015" w:cs="Cambria"/>
          <w:bCs/>
          <w:color w:val="000000"/>
          <w:lang w:eastAsia="el-GR"/>
        </w:rPr>
        <w:t>_</w:t>
      </w:r>
      <w:r w:rsidRPr="0090345D">
        <w:rPr>
          <w:rFonts w:ascii="MK2015" w:hAnsi="MK2015" w:cs="Cambria"/>
          <w:bCs/>
          <w:color w:val="000000"/>
          <w:sz w:val="2"/>
          <w:lang w:eastAsia="el-GR"/>
        </w:rPr>
        <w:t xml:space="preserve"> </w:t>
      </w:r>
      <w:r w:rsidRPr="0090345D">
        <w:rPr>
          <w:rFonts w:cs="Cambria"/>
          <w:bCs/>
          <w:color w:val="000000"/>
          <w:spacing w:val="-127"/>
          <w:position w:val="-12"/>
          <w:lang w:eastAsia="el-GR"/>
        </w:rPr>
        <w:t>α</w:t>
      </w:r>
      <w:r w:rsidRPr="0090345D">
        <w:rPr>
          <w:rFonts w:ascii="BZ Byzantina" w:hAnsi="BZ Byzantina" w:cs="Cambria"/>
          <w:bCs/>
          <w:color w:val="000000"/>
          <w:spacing w:val="-172"/>
          <w:sz w:val="44"/>
          <w:lang w:eastAsia="el-GR"/>
        </w:rPr>
        <w:t></w:t>
      </w:r>
      <w:r w:rsidRPr="0090345D">
        <w:rPr>
          <w:rFonts w:cs="Cambria"/>
          <w:bCs/>
          <w:color w:val="000000"/>
          <w:position w:val="-12"/>
          <w:lang w:eastAsia="el-GR"/>
        </w:rPr>
        <w:t>ι</w:t>
      </w:r>
      <w:r w:rsidRPr="0090345D">
        <w:rPr>
          <w:rFonts w:cs="Cambria"/>
          <w:bCs/>
          <w:color w:val="000000"/>
          <w:spacing w:val="22"/>
          <w:position w:val="-12"/>
          <w:lang w:eastAsia="el-GR"/>
        </w:rPr>
        <w:t>ς</w:t>
      </w:r>
      <w:r w:rsidRPr="0090345D">
        <w:rPr>
          <w:rFonts w:ascii="MK2015" w:hAnsi="MK2015" w:cs="Cambria"/>
          <w:bCs/>
          <w:color w:val="000000"/>
          <w:spacing w:val="54"/>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300"/>
          <w:sz w:val="44"/>
          <w:lang w:eastAsia="el-GR"/>
        </w:rPr>
        <w:t></w:t>
      </w:r>
      <w:r w:rsidRPr="0090345D">
        <w:rPr>
          <w:rFonts w:cs="Cambria"/>
          <w:bCs/>
          <w:color w:val="000000"/>
          <w:position w:val="-12"/>
          <w:lang w:eastAsia="el-GR"/>
        </w:rPr>
        <w:t>α</w:t>
      </w:r>
      <w:r w:rsidRPr="0090345D">
        <w:rPr>
          <w:rFonts w:cs="Cambria"/>
          <w:bCs/>
          <w:color w:val="000000"/>
          <w:spacing w:val="40"/>
          <w:position w:val="-12"/>
          <w:lang w:eastAsia="el-GR"/>
        </w:rPr>
        <w:t>υ</w:t>
      </w:r>
      <w:r w:rsidRPr="0090345D">
        <w:rPr>
          <w:rFonts w:ascii="MK2015" w:hAnsi="MK2015" w:cs="Cambria"/>
          <w:bCs/>
          <w:color w:val="800000"/>
          <w:lang w:eastAsia="el-GR"/>
        </w:rPr>
        <w:t>_</w:t>
      </w:r>
      <w:r w:rsidRPr="0090345D">
        <w:rPr>
          <w:rFonts w:ascii="MK2015" w:hAnsi="MK2015" w:cs="Cambria"/>
          <w:bCs/>
          <w:color w:val="800000"/>
          <w:sz w:val="2"/>
          <w:lang w:eastAsia="el-GR"/>
        </w:rPr>
        <w:t xml:space="preserve"> </w:t>
      </w:r>
      <w:r w:rsidRPr="0090345D">
        <w:rPr>
          <w:rFonts w:ascii="BZ Byzantina" w:hAnsi="BZ Byzantina" w:cs="Cambria"/>
          <w:bCs/>
          <w:color w:val="000000"/>
          <w:spacing w:val="-547"/>
          <w:sz w:val="44"/>
          <w:lang w:eastAsia="el-GR"/>
        </w:rPr>
        <w:t></w:t>
      </w:r>
      <w:r w:rsidRPr="0090345D">
        <w:rPr>
          <w:rFonts w:cs="Cambria"/>
          <w:bCs/>
          <w:color w:val="000000"/>
          <w:position w:val="-12"/>
          <w:lang w:eastAsia="el-GR"/>
        </w:rPr>
        <w:t>το</w:t>
      </w:r>
      <w:r w:rsidRPr="0090345D">
        <w:rPr>
          <w:rFonts w:cs="Cambria"/>
          <w:bCs/>
          <w:color w:val="000000"/>
          <w:spacing w:val="131"/>
          <w:position w:val="-12"/>
          <w:lang w:eastAsia="el-GR"/>
        </w:rPr>
        <w:t>υ</w:t>
      </w:r>
      <w:r w:rsidRPr="0090345D">
        <w:rPr>
          <w:rFonts w:ascii="BZ Byzantina" w:hAnsi="BZ Byzantina" w:cs="Cambria"/>
          <w:bCs/>
          <w:color w:val="000000"/>
          <w:spacing w:val="40"/>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MK2015" w:hAnsi="MK2015" w:cs="Cambria"/>
          <w:bCs/>
          <w:color w:val="800000"/>
          <w:position w:val="-6"/>
          <w:lang w:eastAsia="el-GR"/>
        </w:rPr>
        <w:t>_</w:t>
      </w:r>
      <w:r w:rsidRPr="0090345D">
        <w:rPr>
          <w:rFonts w:ascii="MK2015" w:hAnsi="MK2015" w:cs="Cambria"/>
          <w:bCs/>
          <w:color w:val="800000"/>
          <w:position w:val="-6"/>
          <w:sz w:val="2"/>
          <w:lang w:eastAsia="el-GR"/>
        </w:rPr>
        <w:t xml:space="preserve"> </w:t>
      </w:r>
      <w:r w:rsidRPr="0090345D">
        <w:rPr>
          <w:rFonts w:ascii="BZ Byzantina" w:hAnsi="BZ Byzantina" w:cs="Cambria"/>
          <w:bCs/>
          <w:color w:val="000000"/>
          <w:spacing w:val="-277"/>
          <w:sz w:val="44"/>
          <w:lang w:eastAsia="el-GR"/>
        </w:rPr>
        <w:t></w:t>
      </w:r>
      <w:r w:rsidRPr="0090345D">
        <w:rPr>
          <w:rFonts w:cs="Cambria"/>
          <w:bCs/>
          <w:color w:val="000000"/>
          <w:position w:val="-12"/>
          <w:lang w:eastAsia="el-GR"/>
        </w:rPr>
        <w:t>α</w:t>
      </w:r>
      <w:r w:rsidRPr="0090345D">
        <w:rPr>
          <w:rFonts w:cs="Cambria"/>
          <w:bCs/>
          <w:color w:val="000000"/>
          <w:spacing w:val="62"/>
          <w:position w:val="-12"/>
          <w:lang w:eastAsia="el-GR"/>
        </w:rPr>
        <w:t>ι</w:t>
      </w:r>
      <w:r w:rsidRPr="0090345D">
        <w:rPr>
          <w:rFonts w:ascii="MK2015" w:hAnsi="MK2015" w:cs="Cambria"/>
          <w:bCs/>
          <w:color w:val="800000"/>
          <w:lang w:eastAsia="el-GR"/>
        </w:rPr>
        <w:t>_</w:t>
      </w:r>
      <w:r w:rsidRPr="0090345D">
        <w:rPr>
          <w:rFonts w:ascii="MK2015" w:hAnsi="MK2015" w:cs="Cambria"/>
          <w:bCs/>
          <w:color w:val="800000"/>
          <w:sz w:val="2"/>
          <w:lang w:eastAsia="el-GR"/>
        </w:rPr>
        <w:t xml:space="preserve"> </w:t>
      </w:r>
      <w:r w:rsidRPr="0090345D">
        <w:rPr>
          <w:rFonts w:ascii="BZ Byzantina" w:hAnsi="BZ Byzantina" w:cs="Cambria"/>
          <w:bCs/>
          <w:color w:val="000000"/>
          <w:spacing w:val="-495"/>
          <w:sz w:val="44"/>
          <w:lang w:eastAsia="el-GR"/>
        </w:rPr>
        <w:t></w:t>
      </w:r>
      <w:r w:rsidRPr="0090345D">
        <w:rPr>
          <w:rFonts w:cs="Cambria"/>
          <w:bCs/>
          <w:color w:val="000000"/>
          <w:position w:val="-12"/>
          <w:lang w:eastAsia="el-GR"/>
        </w:rPr>
        <w:t>νε</w:t>
      </w:r>
      <w:r w:rsidRPr="0090345D">
        <w:rPr>
          <w:rFonts w:cs="Cambria"/>
          <w:bCs/>
          <w:color w:val="000000"/>
          <w:spacing w:val="225"/>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65"/>
          <w:sz w:val="44"/>
          <w:lang w:eastAsia="el-GR"/>
        </w:rPr>
        <w:t></w:t>
      </w:r>
      <w:r w:rsidRPr="0090345D">
        <w:rPr>
          <w:rFonts w:cs="Cambria"/>
          <w:bCs/>
          <w:color w:val="000000"/>
          <w:position w:val="-12"/>
          <w:lang w:eastAsia="el-GR"/>
        </w:rPr>
        <w:t>τ</w:t>
      </w:r>
      <w:r w:rsidRPr="0090345D">
        <w:rPr>
          <w:rFonts w:cs="Cambria"/>
          <w:bCs/>
          <w:color w:val="000000"/>
          <w:spacing w:val="235"/>
          <w:position w:val="-12"/>
          <w:lang w:eastAsia="el-GR"/>
        </w:rPr>
        <w:t>ε</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α</w:t>
      </w:r>
      <w:r w:rsidRPr="0090345D">
        <w:rPr>
          <w:rFonts w:cs="Cambria"/>
          <w:bCs/>
          <w:color w:val="000000"/>
          <w:spacing w:val="220"/>
          <w:position w:val="-12"/>
          <w:lang w:eastAsia="el-GR"/>
        </w:rPr>
        <w:t>υ</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40"/>
          <w:sz w:val="44"/>
          <w:lang w:eastAsia="el-GR"/>
        </w:rPr>
        <w:t></w:t>
      </w:r>
      <w:r w:rsidRPr="0090345D">
        <w:rPr>
          <w:rFonts w:cs="Cambria"/>
          <w:bCs/>
          <w:color w:val="000000"/>
          <w:position w:val="-12"/>
          <w:lang w:eastAsia="el-GR"/>
        </w:rPr>
        <w:t>το</w:t>
      </w:r>
      <w:r w:rsidRPr="0090345D">
        <w:rPr>
          <w:rFonts w:cs="Cambria"/>
          <w:bCs/>
          <w:color w:val="000000"/>
          <w:spacing w:val="180"/>
          <w:position w:val="-12"/>
          <w:lang w:eastAsia="el-GR"/>
        </w:rPr>
        <w:t>ν</w:t>
      </w:r>
      <w:r w:rsidRPr="0090345D">
        <w:rPr>
          <w:rFonts w:ascii="BZ Byzantina" w:hAnsi="BZ Byzantina" w:cs="Cambria"/>
          <w:bCs/>
          <w:color w:val="000000"/>
          <w:sz w:val="44"/>
          <w:lang w:eastAsia="el-GR"/>
        </w:rPr>
        <w:t></w:t>
      </w:r>
      <w:r w:rsidRPr="0090345D">
        <w:rPr>
          <w:rFonts w:ascii="MK2015" w:hAnsi="MK2015" w:cs="Cambria"/>
          <w:bCs/>
          <w:color w:val="000000"/>
          <w:lang w:eastAsia="el-GR"/>
        </w:rPr>
        <w:t>_</w:t>
      </w:r>
      <w:r w:rsidRPr="0090345D">
        <w:rPr>
          <w:rFonts w:ascii="MK2015" w:hAnsi="MK2015" w:cs="Cambria"/>
          <w:bCs/>
          <w:color w:val="000000"/>
          <w:sz w:val="2"/>
          <w:lang w:eastAsia="el-GR"/>
        </w:rPr>
        <w:t xml:space="preserve"> </w:t>
      </w:r>
      <w:r w:rsidRPr="0090345D">
        <w:rPr>
          <w:rFonts w:cs="Cambria"/>
          <w:bCs/>
          <w:color w:val="000000"/>
          <w:spacing w:val="-150"/>
          <w:position w:val="-12"/>
          <w:lang w:eastAsia="el-GR"/>
        </w:rPr>
        <w:t>κ</w:t>
      </w:r>
      <w:r w:rsidRPr="0090345D">
        <w:rPr>
          <w:rFonts w:ascii="BZ Byzantina" w:hAnsi="BZ Byzantina" w:cs="Cambria"/>
          <w:bCs/>
          <w:color w:val="000000"/>
          <w:spacing w:val="-150"/>
          <w:sz w:val="44"/>
          <w:lang w:eastAsia="el-GR"/>
        </w:rPr>
        <w:t></w:t>
      </w:r>
      <w:r w:rsidRPr="0090345D">
        <w:rPr>
          <w:rFonts w:cs="Cambria"/>
          <w:bCs/>
          <w:color w:val="000000"/>
          <w:spacing w:val="25"/>
          <w:position w:val="-12"/>
          <w:lang w:eastAsia="el-GR"/>
        </w:rPr>
        <w:t>α</w:t>
      </w:r>
      <w:r w:rsidRPr="0090345D">
        <w:rPr>
          <w:rFonts w:ascii="MK Xronos2016" w:hAnsi="MK Xronos2016" w:cs="Cambria"/>
          <w:b w:val="0"/>
          <w:bCs/>
          <w:color w:val="800000"/>
          <w:position w:val="-6"/>
          <w:sz w:val="44"/>
          <w:lang w:eastAsia="el-GR"/>
        </w:rPr>
        <w:t></w:t>
      </w:r>
      <w:r w:rsidRPr="0090345D">
        <w:rPr>
          <w:rFonts w:ascii="MK2015" w:hAnsi="MK2015" w:cs="Cambria"/>
          <w:bCs/>
          <w:color w:val="800000"/>
          <w:spacing w:val="31"/>
          <w:position w:val="-6"/>
          <w:lang w:eastAsia="el-GR"/>
        </w:rPr>
        <w:t>_</w:t>
      </w:r>
      <w:r w:rsidRPr="0090345D">
        <w:rPr>
          <w:rFonts w:ascii="MK2015" w:hAnsi="MK2015" w:cs="Cambria"/>
          <w:bCs/>
          <w:color w:val="800000"/>
          <w:position w:val="-6"/>
          <w:sz w:val="2"/>
          <w:lang w:eastAsia="el-GR"/>
        </w:rPr>
        <w:t xml:space="preserve"> </w:t>
      </w:r>
      <w:r w:rsidRPr="0090345D">
        <w:rPr>
          <w:rFonts w:ascii="BZ Byzantina" w:hAnsi="BZ Byzantina" w:cs="Cambria"/>
          <w:bCs/>
          <w:color w:val="000000"/>
          <w:spacing w:val="-487"/>
          <w:sz w:val="44"/>
          <w:lang w:eastAsia="el-GR"/>
        </w:rPr>
        <w:t></w:t>
      </w:r>
      <w:r w:rsidRPr="0090345D">
        <w:rPr>
          <w:rFonts w:cs="Cambria"/>
          <w:bCs/>
          <w:color w:val="000000"/>
          <w:position w:val="-12"/>
          <w:lang w:eastAsia="el-GR"/>
        </w:rPr>
        <w:t>τ</w:t>
      </w:r>
      <w:r w:rsidRPr="0090345D">
        <w:rPr>
          <w:rFonts w:cs="Cambria"/>
          <w:bCs/>
          <w:color w:val="000000"/>
          <w:spacing w:val="212"/>
          <w:position w:val="-12"/>
          <w:lang w:eastAsia="el-GR"/>
        </w:rPr>
        <w:t>α</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τ</w:t>
      </w:r>
      <w:r w:rsidRPr="0090345D">
        <w:rPr>
          <w:rFonts w:cs="Cambria"/>
          <w:bCs/>
          <w:color w:val="000000"/>
          <w:spacing w:val="220"/>
          <w:position w:val="-12"/>
          <w:lang w:eastAsia="el-GR"/>
        </w:rPr>
        <w:t>ο</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85"/>
          <w:sz w:val="44"/>
          <w:lang w:eastAsia="el-GR"/>
        </w:rPr>
        <w:t></w:t>
      </w:r>
      <w:r w:rsidRPr="0090345D">
        <w:rPr>
          <w:rFonts w:cs="Cambria"/>
          <w:bCs/>
          <w:color w:val="000000"/>
          <w:position w:val="-12"/>
          <w:lang w:eastAsia="el-GR"/>
        </w:rPr>
        <w:t>πλ</w:t>
      </w:r>
      <w:r w:rsidRPr="0090345D">
        <w:rPr>
          <w:rFonts w:cs="Cambria"/>
          <w:bCs/>
          <w:color w:val="000000"/>
          <w:spacing w:val="115"/>
          <w:position w:val="-12"/>
          <w:lang w:eastAsia="el-GR"/>
        </w:rPr>
        <w:t>η</w:t>
      </w:r>
      <w:r w:rsidRPr="0090345D">
        <w:rPr>
          <w:rFonts w:ascii="BZ Byzantina" w:hAnsi="BZ Byzantina" w:cs="Cambria"/>
          <w:bCs/>
          <w:color w:val="000000"/>
          <w:spacing w:val="20"/>
          <w:sz w:val="44"/>
          <w:lang w:eastAsia="el-GR"/>
        </w:rPr>
        <w:t></w:t>
      </w:r>
      <w:r w:rsidRPr="0090345D">
        <w:rPr>
          <w:rFonts w:ascii="MK2015" w:hAnsi="MK2015" w:cs="Cambria"/>
          <w:bCs/>
          <w:color w:val="000000"/>
          <w:lang w:eastAsia="el-GR"/>
        </w:rPr>
        <w:t>_</w:t>
      </w:r>
      <w:r w:rsidRPr="0090345D">
        <w:rPr>
          <w:rFonts w:ascii="MK2015" w:hAnsi="MK2015" w:cs="Cambria"/>
          <w:bCs/>
          <w:color w:val="000000"/>
          <w:sz w:val="2"/>
          <w:lang w:eastAsia="el-GR"/>
        </w:rPr>
        <w:t xml:space="preserve"> </w:t>
      </w:r>
      <w:r w:rsidRPr="0090345D">
        <w:rPr>
          <w:rFonts w:cs="Cambria"/>
          <w:bCs/>
          <w:color w:val="000000"/>
          <w:spacing w:val="-82"/>
          <w:position w:val="-12"/>
          <w:lang w:eastAsia="el-GR"/>
        </w:rPr>
        <w:t>θ</w:t>
      </w:r>
      <w:r w:rsidRPr="0090345D">
        <w:rPr>
          <w:rFonts w:ascii="BZ Byzantina" w:hAnsi="BZ Byzantina" w:cs="Cambria"/>
          <w:bCs/>
          <w:color w:val="000000"/>
          <w:spacing w:val="-217"/>
          <w:sz w:val="44"/>
          <w:lang w:eastAsia="el-GR"/>
        </w:rPr>
        <w:t></w:t>
      </w:r>
      <w:r w:rsidRPr="0090345D">
        <w:rPr>
          <w:rFonts w:cs="Cambria"/>
          <w:bCs/>
          <w:color w:val="000000"/>
          <w:position w:val="-12"/>
          <w:lang w:eastAsia="el-GR"/>
        </w:rPr>
        <w:t>ο</w:t>
      </w:r>
      <w:r w:rsidRPr="0090345D">
        <w:rPr>
          <w:rFonts w:cs="Cambria"/>
          <w:bCs/>
          <w:color w:val="000000"/>
          <w:spacing w:val="7"/>
          <w:position w:val="-12"/>
          <w:lang w:eastAsia="el-GR"/>
        </w:rPr>
        <w:t>ς</w:t>
      </w:r>
      <w:r w:rsidRPr="0090345D">
        <w:rPr>
          <w:rFonts w:ascii="MK2015" w:hAnsi="MK2015" w:cs="Cambria"/>
          <w:bCs/>
          <w:color w:val="000000"/>
          <w:spacing w:val="65"/>
          <w:position w:val="-12"/>
          <w:lang w:eastAsia="el-GR"/>
        </w:rPr>
        <w:t>_</w:t>
      </w:r>
      <w:r w:rsidRPr="0090345D">
        <w:rPr>
          <w:rFonts w:ascii="MK2015" w:hAnsi="MK2015" w:cs="Cambria"/>
          <w:bCs/>
          <w:color w:val="000000"/>
          <w:sz w:val="2"/>
          <w:lang w:eastAsia="el-GR"/>
        </w:rPr>
        <w:t xml:space="preserve"> </w:t>
      </w:r>
      <w:r w:rsidRPr="0090345D">
        <w:rPr>
          <w:rFonts w:cs="Cambria"/>
          <w:bCs/>
          <w:color w:val="000000"/>
          <w:spacing w:val="-82"/>
          <w:position w:val="-12"/>
          <w:lang w:eastAsia="el-GR"/>
        </w:rPr>
        <w:t>τ</w:t>
      </w:r>
      <w:r w:rsidRPr="0090345D">
        <w:rPr>
          <w:rFonts w:ascii="BZ Byzantina" w:hAnsi="BZ Byzantina" w:cs="Cambria"/>
          <w:bCs/>
          <w:color w:val="000000"/>
          <w:spacing w:val="-217"/>
          <w:sz w:val="44"/>
          <w:lang w:eastAsia="el-GR"/>
        </w:rPr>
        <w:t></w:t>
      </w:r>
      <w:r w:rsidRPr="0090345D">
        <w:rPr>
          <w:rFonts w:cs="Cambria"/>
          <w:bCs/>
          <w:color w:val="000000"/>
          <w:position w:val="-12"/>
          <w:lang w:eastAsia="el-GR"/>
        </w:rPr>
        <w:t>η</w:t>
      </w:r>
      <w:r w:rsidRPr="0090345D">
        <w:rPr>
          <w:rFonts w:cs="Cambria"/>
          <w:bCs/>
          <w:color w:val="000000"/>
          <w:spacing w:val="-7"/>
          <w:position w:val="-12"/>
          <w:lang w:eastAsia="el-GR"/>
        </w:rPr>
        <w:t>ς</w:t>
      </w:r>
      <w:r w:rsidRPr="0090345D">
        <w:rPr>
          <w:rFonts w:ascii="MK2015" w:hAnsi="MK2015" w:cs="Cambria"/>
          <w:bCs/>
          <w:color w:val="000000"/>
          <w:spacing w:val="82"/>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μ</w:t>
      </w:r>
      <w:r w:rsidRPr="0090345D">
        <w:rPr>
          <w:rFonts w:cs="Cambria"/>
          <w:bCs/>
          <w:color w:val="000000"/>
          <w:spacing w:val="220"/>
          <w:position w:val="-12"/>
          <w:lang w:eastAsia="el-GR"/>
        </w:rPr>
        <w:t>ε</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10"/>
          <w:sz w:val="44"/>
          <w:lang w:eastAsia="el-GR"/>
        </w:rPr>
        <w:t></w:t>
      </w:r>
      <w:r w:rsidRPr="0090345D">
        <w:rPr>
          <w:rFonts w:cs="Cambria"/>
          <w:bCs/>
          <w:color w:val="000000"/>
          <w:position w:val="-12"/>
          <w:lang w:eastAsia="el-GR"/>
        </w:rPr>
        <w:t>γ</w:t>
      </w:r>
      <w:r w:rsidRPr="0090345D">
        <w:rPr>
          <w:rFonts w:cs="Cambria"/>
          <w:bCs/>
          <w:color w:val="000000"/>
          <w:spacing w:val="190"/>
          <w:position w:val="-12"/>
          <w:lang w:eastAsia="el-GR"/>
        </w:rPr>
        <w:t>α</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cs="Cambria"/>
          <w:bCs/>
          <w:color w:val="000000"/>
          <w:spacing w:val="-127"/>
          <w:position w:val="-12"/>
          <w:lang w:eastAsia="el-GR"/>
        </w:rPr>
        <w:t>λ</w:t>
      </w:r>
      <w:r w:rsidRPr="0090345D">
        <w:rPr>
          <w:rFonts w:ascii="BZ Byzantina" w:hAnsi="BZ Byzantina" w:cs="Cambria"/>
          <w:bCs/>
          <w:color w:val="000000"/>
          <w:spacing w:val="-172"/>
          <w:sz w:val="44"/>
          <w:lang w:eastAsia="el-GR"/>
        </w:rPr>
        <w:t></w:t>
      </w:r>
      <w:r w:rsidRPr="0090345D">
        <w:rPr>
          <w:rFonts w:cs="Cambria"/>
          <w:bCs/>
          <w:color w:val="000000"/>
          <w:spacing w:val="17"/>
          <w:position w:val="-12"/>
          <w:lang w:eastAsia="el-GR"/>
        </w:rPr>
        <w:t>ω</w:t>
      </w:r>
      <w:r w:rsidRPr="0090345D">
        <w:rPr>
          <w:rFonts w:ascii="MK2015" w:hAnsi="MK2015" w:cs="Cambria"/>
          <w:bCs/>
          <w:color w:val="000000"/>
          <w:spacing w:val="37"/>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12"/>
          <w:sz w:val="44"/>
          <w:lang w:eastAsia="el-GR"/>
        </w:rPr>
        <w:t></w:t>
      </w:r>
      <w:r w:rsidRPr="0090345D">
        <w:rPr>
          <w:rFonts w:cs="Cambria"/>
          <w:bCs/>
          <w:color w:val="000000"/>
          <w:position w:val="-12"/>
          <w:lang w:eastAsia="el-GR"/>
        </w:rPr>
        <w:t>σ</w:t>
      </w:r>
      <w:r w:rsidRPr="0090345D">
        <w:rPr>
          <w:rFonts w:cs="Cambria"/>
          <w:bCs/>
          <w:color w:val="000000"/>
          <w:spacing w:val="167"/>
          <w:position w:val="-12"/>
          <w:lang w:eastAsia="el-GR"/>
        </w:rPr>
        <w:t>υ</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72"/>
          <w:sz w:val="44"/>
          <w:lang w:eastAsia="el-GR"/>
        </w:rPr>
        <w:t></w:t>
      </w:r>
      <w:r w:rsidRPr="0090345D">
        <w:rPr>
          <w:rFonts w:cs="Cambria"/>
          <w:bCs/>
          <w:color w:val="000000"/>
          <w:position w:val="-12"/>
          <w:lang w:eastAsia="el-GR"/>
        </w:rPr>
        <w:t>νη</w:t>
      </w:r>
      <w:r w:rsidRPr="0090345D">
        <w:rPr>
          <w:rFonts w:cs="Cambria"/>
          <w:bCs/>
          <w:color w:val="000000"/>
          <w:spacing w:val="127"/>
          <w:position w:val="-12"/>
          <w:lang w:eastAsia="el-GR"/>
        </w:rPr>
        <w:t>ς</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α</w:t>
      </w:r>
      <w:r w:rsidRPr="0090345D">
        <w:rPr>
          <w:rFonts w:cs="Cambria"/>
          <w:bCs/>
          <w:color w:val="000000"/>
          <w:spacing w:val="220"/>
          <w:position w:val="-12"/>
          <w:lang w:eastAsia="el-GR"/>
        </w:rPr>
        <w:t>υ</w:t>
      </w:r>
      <w:r w:rsidRPr="0090345D">
        <w:rPr>
          <w:rFonts w:ascii="MK2015" w:hAnsi="MK2015" w:cs="Cambria"/>
          <w:bCs/>
          <w:color w:val="800000"/>
          <w:lang w:eastAsia="el-GR"/>
        </w:rPr>
        <w:t>_</w:t>
      </w:r>
      <w:r w:rsidRPr="0090345D">
        <w:rPr>
          <w:rFonts w:ascii="MK2015" w:hAnsi="MK2015" w:cs="Cambria"/>
          <w:bCs/>
          <w:color w:val="800000"/>
          <w:sz w:val="2"/>
          <w:lang w:eastAsia="el-GR"/>
        </w:rPr>
        <w:t xml:space="preserve"> </w:t>
      </w:r>
      <w:r w:rsidRPr="0090345D">
        <w:rPr>
          <w:rFonts w:ascii="BZ Byzantina" w:hAnsi="BZ Byzantina" w:cs="Cambria"/>
          <w:bCs/>
          <w:color w:val="000000"/>
          <w:spacing w:val="-547"/>
          <w:sz w:val="44"/>
          <w:lang w:eastAsia="el-GR"/>
        </w:rPr>
        <w:t></w:t>
      </w:r>
      <w:r w:rsidRPr="0090345D">
        <w:rPr>
          <w:rFonts w:cs="Cambria"/>
          <w:bCs/>
          <w:color w:val="000000"/>
          <w:position w:val="-12"/>
          <w:lang w:eastAsia="el-GR"/>
        </w:rPr>
        <w:t>το</w:t>
      </w:r>
      <w:r w:rsidRPr="0090345D">
        <w:rPr>
          <w:rFonts w:cs="Cambria"/>
          <w:bCs/>
          <w:color w:val="000000"/>
          <w:spacing w:val="110"/>
          <w:position w:val="-12"/>
          <w:lang w:eastAsia="el-GR"/>
        </w:rPr>
        <w:t>υ</w:t>
      </w:r>
      <w:r w:rsidRPr="0090345D">
        <w:rPr>
          <w:rFonts w:ascii="BZ Byzantina" w:hAnsi="BZ Byzantina" w:cs="Cambria"/>
          <w:bCs/>
          <w:color w:val="000000"/>
          <w:spacing w:val="60"/>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MK2015" w:hAnsi="MK2015" w:cs="Cambria"/>
          <w:bCs/>
          <w:color w:val="800000"/>
          <w:position w:val="-6"/>
          <w:lang w:eastAsia="el-GR"/>
        </w:rPr>
        <w:t>_</w:t>
      </w:r>
    </w:p>
    <w:p w14:paraId="3246EE44" w14:textId="77777777" w:rsidR="00B34E86" w:rsidRPr="0090345D" w:rsidRDefault="00E31B86" w:rsidP="00F8655D">
      <w:pPr>
        <w:pStyle w:val="PlainText"/>
        <w:spacing w:before="100" w:beforeAutospacing="1"/>
      </w:pPr>
      <w:r w:rsidRPr="0090345D">
        <w:rPr>
          <w:color w:val="C00000"/>
        </w:rPr>
        <w:lastRenderedPageBreak/>
        <w:t>Τ</w:t>
      </w:r>
      <w:r w:rsidRPr="0090345D">
        <w:t>ὶ ἀμφιγνοεῖς, Βαπτιστὰ οἰκονομίαν, ἣν περ ἐκτελῶ, εἰς ἁπάντων σωτηρίαν, τὰ πάλαι ἄφες ἄρτι, καὶ λογίζου τὰ πρόσφατα, πίστευε Θεῷ συγκαταβάντι, καὶ προσελθὼν ἐμοὶ ὑπούργει· Θεὸς ἦλθον γάρ, δι᾽ εὐσπλαγχνίαν τὸν Ἀδάμ, καθᾶραι τοῦ πτώματος.</w:t>
      </w:r>
    </w:p>
    <w:p w14:paraId="662F8124" w14:textId="77E6CB1B" w:rsidR="00DB444E" w:rsidRPr="0090345D" w:rsidRDefault="00DB444E" w:rsidP="00DB444E">
      <w:pPr>
        <w:spacing w:line="1240" w:lineRule="exact"/>
        <w:textAlignment w:val="baseline"/>
        <w:rPr>
          <w:rFonts w:cs="Tahoma"/>
          <w:color w:val="000000"/>
          <w:szCs w:val="32"/>
          <w:bdr w:val="none" w:sz="0" w:space="0" w:color="auto" w:frame="1"/>
        </w:rPr>
      </w:pPr>
      <w:r w:rsidRPr="0090345D">
        <w:rPr>
          <w:rFonts w:ascii="GFS Nicefore" w:hAnsi="GFS Nicefore" w:cs="Cambria"/>
          <w:b w:val="0"/>
          <w:color w:val="800000"/>
          <w:position w:val="-12"/>
          <w:sz w:val="52"/>
          <w:lang w:eastAsia="el-GR"/>
        </w:rPr>
        <w:t>Α</w:t>
      </w:r>
      <w:r w:rsidRPr="0090345D">
        <w:rPr>
          <w:rFonts w:ascii="MK2015" w:hAnsi="MK2015" w:cs="Tahoma"/>
          <w:bCs/>
          <w:color w:val="FFFFFF"/>
          <w:position w:val="-12"/>
          <w:sz w:val="2"/>
          <w:lang w:eastAsia="el-GR"/>
        </w:rPr>
        <w:t>.</w:t>
      </w:r>
      <w:r w:rsidRPr="0090345D">
        <w:rPr>
          <w:rFonts w:ascii="BZ Byzantina" w:hAnsi="BZ Byzantina" w:cs="Tahoma"/>
          <w:bCs/>
          <w:color w:val="000000"/>
          <w:spacing w:val="-195"/>
          <w:sz w:val="44"/>
          <w:lang w:eastAsia="el-GR"/>
        </w:rPr>
        <w:t></w:t>
      </w:r>
      <w:r w:rsidRPr="0090345D">
        <w:rPr>
          <w:rFonts w:cs="Tahoma"/>
          <w:bCs/>
          <w:color w:val="000000"/>
          <w:spacing w:val="125"/>
          <w:position w:val="-12"/>
          <w:lang w:eastAsia="el-GR"/>
        </w:rPr>
        <w:t>ι</w:t>
      </w:r>
      <w:r w:rsidR="00E1326E" w:rsidRPr="0090345D">
        <w:rPr>
          <w:rFonts w:ascii="BZ Byzantina" w:hAnsi="BZ Byzantina" w:cs="Tahoma"/>
          <w:b w:val="0"/>
          <w:bCs/>
          <w:color w:val="800000"/>
          <w:sz w:val="44"/>
          <w:lang w:eastAsia="el-GR"/>
        </w:rPr>
        <w:t></w:t>
      </w:r>
      <w:r w:rsidRPr="0090345D">
        <w:rPr>
          <w:rFonts w:ascii="MK2015" w:hAnsi="MK2015" w:cs="Tahoma"/>
          <w:bCs/>
          <w:color w:val="800000"/>
          <w:position w:val="44"/>
          <w:lang w:eastAsia="el-GR"/>
        </w:rPr>
        <w:t>_</w:t>
      </w:r>
      <w:r w:rsidRPr="0090345D">
        <w:rPr>
          <w:rFonts w:ascii="MK2015" w:hAnsi="MK2015" w:cs="Cambria"/>
          <w:bCs/>
          <w:color w:val="800000"/>
          <w:position w:val="-12"/>
          <w:sz w:val="2"/>
          <w:lang w:eastAsia="el-GR"/>
        </w:rPr>
        <w:t xml:space="preserve"> </w:t>
      </w:r>
      <w:r w:rsidRPr="0090345D">
        <w:rPr>
          <w:rFonts w:ascii="MK Xronos2016" w:hAnsi="MK Xronos2016" w:cs="Cambria"/>
          <w:b w:val="0"/>
          <w:bCs/>
          <w:color w:val="800000"/>
          <w:position w:val="-6"/>
          <w:sz w:val="44"/>
          <w:lang w:eastAsia="el-GR"/>
        </w:rPr>
        <w:t></w:t>
      </w:r>
      <w:r w:rsidRPr="0090345D">
        <w:rPr>
          <w:rFonts w:ascii="MK2015" w:hAnsi="MK2015" w:cs="Cambria"/>
          <w:bCs/>
          <w:color w:val="800000"/>
          <w:position w:val="-6"/>
          <w:lang w:eastAsia="el-GR"/>
        </w:rPr>
        <w:t>_</w:t>
      </w:r>
      <w:r w:rsidRPr="0090345D">
        <w:rPr>
          <w:rFonts w:ascii="MK2015" w:hAnsi="MK2015" w:cs="Cambria"/>
          <w:bCs/>
          <w:color w:val="800000"/>
          <w:position w:val="-6"/>
          <w:sz w:val="2"/>
          <w:lang w:eastAsia="el-GR"/>
        </w:rPr>
        <w:t xml:space="preserve"> </w:t>
      </w:r>
      <w:r w:rsidRPr="0090345D">
        <w:rPr>
          <w:rFonts w:ascii="BZ Byzantina" w:hAnsi="BZ Byzantina" w:cs="Cambria"/>
          <w:bCs/>
          <w:color w:val="000000"/>
          <w:spacing w:val="-495"/>
          <w:sz w:val="44"/>
          <w:lang w:eastAsia="el-GR"/>
        </w:rPr>
        <w:t></w:t>
      </w:r>
      <w:r w:rsidRPr="0090345D">
        <w:rPr>
          <w:rFonts w:cs="Cambria"/>
          <w:bCs/>
          <w:color w:val="000000"/>
          <w:position w:val="-12"/>
          <w:lang w:eastAsia="el-GR"/>
        </w:rPr>
        <w:t>νε</w:t>
      </w:r>
      <w:r w:rsidRPr="0090345D">
        <w:rPr>
          <w:rFonts w:cs="Cambria"/>
          <w:bCs/>
          <w:color w:val="000000"/>
          <w:spacing w:val="225"/>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65"/>
          <w:sz w:val="44"/>
          <w:lang w:eastAsia="el-GR"/>
        </w:rPr>
        <w:t></w:t>
      </w:r>
      <w:r w:rsidRPr="0090345D">
        <w:rPr>
          <w:rFonts w:cs="Cambria"/>
          <w:bCs/>
          <w:color w:val="000000"/>
          <w:position w:val="-12"/>
          <w:lang w:eastAsia="el-GR"/>
        </w:rPr>
        <w:t>τ</w:t>
      </w:r>
      <w:r w:rsidRPr="0090345D">
        <w:rPr>
          <w:rFonts w:cs="Cambria"/>
          <w:bCs/>
          <w:color w:val="000000"/>
          <w:spacing w:val="235"/>
          <w:position w:val="-12"/>
          <w:lang w:eastAsia="el-GR"/>
        </w:rPr>
        <w:t>ε</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α</w:t>
      </w:r>
      <w:r w:rsidRPr="0090345D">
        <w:rPr>
          <w:rFonts w:cs="Cambria"/>
          <w:bCs/>
          <w:color w:val="000000"/>
          <w:spacing w:val="220"/>
          <w:position w:val="-12"/>
          <w:lang w:eastAsia="el-GR"/>
        </w:rPr>
        <w:t>υ</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Loipa" w:hAnsi="BZ Loipa" w:cs="Cambria"/>
          <w:bCs/>
          <w:color w:val="000000"/>
          <w:spacing w:val="-540"/>
          <w:sz w:val="44"/>
          <w:lang w:eastAsia="el-GR"/>
        </w:rPr>
        <w:t></w:t>
      </w:r>
      <w:r w:rsidRPr="0090345D">
        <w:rPr>
          <w:rFonts w:cs="Cambria"/>
          <w:bCs/>
          <w:color w:val="000000"/>
          <w:position w:val="-12"/>
          <w:lang w:eastAsia="el-GR"/>
        </w:rPr>
        <w:t>το</w:t>
      </w:r>
      <w:r w:rsidRPr="0090345D">
        <w:rPr>
          <w:rFonts w:cs="Cambria"/>
          <w:bCs/>
          <w:color w:val="000000"/>
          <w:spacing w:val="180"/>
          <w:position w:val="-12"/>
          <w:lang w:eastAsia="el-GR"/>
        </w:rPr>
        <w:t>ν</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50"/>
          <w:sz w:val="44"/>
          <w:lang w:eastAsia="el-GR"/>
        </w:rPr>
        <w:t></w:t>
      </w:r>
      <w:r w:rsidRPr="0090345D">
        <w:rPr>
          <w:rFonts w:cs="Cambria"/>
          <w:bCs/>
          <w:color w:val="000000"/>
          <w:position w:val="-12"/>
          <w:lang w:eastAsia="el-GR"/>
        </w:rPr>
        <w:t>ε</w:t>
      </w:r>
      <w:r w:rsidRPr="0090345D">
        <w:rPr>
          <w:rFonts w:cs="Cambria"/>
          <w:bCs/>
          <w:color w:val="000000"/>
          <w:spacing w:val="250"/>
          <w:position w:val="-12"/>
          <w:lang w:eastAsia="el-GR"/>
        </w:rPr>
        <w:t>ν</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Loipa" w:hAnsi="BZ Loipa" w:cs="Cambria"/>
          <w:bCs/>
          <w:color w:val="000000"/>
          <w:spacing w:val="-412"/>
          <w:sz w:val="44"/>
          <w:lang w:eastAsia="el-GR"/>
        </w:rPr>
        <w:t></w:t>
      </w:r>
      <w:r w:rsidRPr="0090345D">
        <w:rPr>
          <w:rFonts w:cs="Cambria"/>
          <w:bCs/>
          <w:color w:val="000000"/>
          <w:spacing w:val="267"/>
          <w:position w:val="-12"/>
          <w:lang w:eastAsia="el-GR"/>
        </w:rPr>
        <w:t>η</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17"/>
          <w:sz w:val="44"/>
          <w:lang w:eastAsia="el-GR"/>
        </w:rPr>
        <w:t></w:t>
      </w:r>
      <w:r w:rsidRPr="0090345D">
        <w:rPr>
          <w:rFonts w:cs="Cambria"/>
          <w:bCs/>
          <w:color w:val="000000"/>
          <w:position w:val="-12"/>
          <w:lang w:eastAsia="el-GR"/>
        </w:rPr>
        <w:t>χ</w:t>
      </w:r>
      <w:r w:rsidRPr="0090345D">
        <w:rPr>
          <w:rFonts w:cs="Cambria"/>
          <w:bCs/>
          <w:color w:val="000000"/>
          <w:spacing w:val="182"/>
          <w:position w:val="-12"/>
          <w:lang w:eastAsia="el-GR"/>
        </w:rPr>
        <w:t>ω</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z w:val="44"/>
          <w:lang w:eastAsia="el-GR"/>
        </w:rPr>
        <w:t></w:t>
      </w:r>
      <w:r w:rsidRPr="0090345D">
        <w:rPr>
          <w:rFonts w:ascii="BZ Byzantina" w:hAnsi="BZ Byzantina" w:cs="Cambria"/>
          <w:bCs/>
          <w:color w:val="000000"/>
          <w:spacing w:val="-487"/>
          <w:sz w:val="44"/>
          <w:lang w:eastAsia="el-GR"/>
        </w:rPr>
        <w:t></w:t>
      </w:r>
      <w:r w:rsidRPr="0090345D">
        <w:rPr>
          <w:rFonts w:cs="Cambria"/>
          <w:bCs/>
          <w:color w:val="000000"/>
          <w:position w:val="-12"/>
          <w:lang w:eastAsia="el-GR"/>
        </w:rPr>
        <w:t>σ</w:t>
      </w:r>
      <w:r w:rsidRPr="0090345D">
        <w:rPr>
          <w:rFonts w:cs="Cambria"/>
          <w:bCs/>
          <w:color w:val="000000"/>
          <w:spacing w:val="212"/>
          <w:position w:val="-12"/>
          <w:lang w:eastAsia="el-GR"/>
        </w:rPr>
        <w:t>α</w:t>
      </w:r>
      <w:r w:rsidRPr="0090345D">
        <w:rPr>
          <w:rFonts w:ascii="MK2015" w:hAnsi="MK2015" w:cs="Cambria"/>
          <w:bCs/>
          <w:color w:val="000000"/>
          <w:position w:val="-12"/>
          <w:lang w:eastAsia="el-GR"/>
        </w:rPr>
        <w:t>_</w:t>
      </w:r>
      <w:r w:rsidRPr="0090345D">
        <w:rPr>
          <w:rFonts w:ascii="MK2015" w:hAnsi="MK2015" w:cs="Cambria"/>
          <w:bCs/>
          <w:color w:val="FFFFFF"/>
          <w:sz w:val="2"/>
          <w:lang w:eastAsia="el-GR"/>
        </w:rPr>
        <w:t>.</w:t>
      </w:r>
      <w:r w:rsidRPr="0090345D">
        <w:rPr>
          <w:rFonts w:ascii="BZ Byzantina" w:hAnsi="BZ Byzantina" w:cs="Cambria"/>
          <w:bCs/>
          <w:color w:val="000000"/>
          <w:spacing w:val="-487"/>
          <w:sz w:val="44"/>
          <w:lang w:eastAsia="el-GR"/>
        </w:rPr>
        <w:t></w:t>
      </w:r>
      <w:r w:rsidRPr="0090345D">
        <w:rPr>
          <w:rFonts w:cs="Cambria"/>
          <w:bCs/>
          <w:color w:val="000000"/>
          <w:position w:val="-12"/>
          <w:lang w:eastAsia="el-GR"/>
        </w:rPr>
        <w:t>α</w:t>
      </w:r>
      <w:r w:rsidRPr="0090345D">
        <w:rPr>
          <w:rFonts w:cs="Cambria"/>
          <w:bCs/>
          <w:color w:val="000000"/>
          <w:spacing w:val="172"/>
          <w:position w:val="-12"/>
          <w:lang w:eastAsia="el-GR"/>
        </w:rPr>
        <w:t>λ</w:t>
      </w:r>
      <w:r w:rsidRPr="0090345D">
        <w:rPr>
          <w:rFonts w:ascii="BZ Byzantina" w:hAnsi="BZ Byzantina" w:cs="Cambria"/>
          <w:bCs/>
          <w:color w:val="000000"/>
          <w:spacing w:val="40"/>
          <w:position w:val="-2"/>
          <w:sz w:val="44"/>
          <w:lang w:eastAsia="el-GR"/>
        </w:rPr>
        <w:t></w:t>
      </w:r>
      <w:r w:rsidRPr="0090345D">
        <w:rPr>
          <w:rFonts w:ascii="MK2015" w:hAnsi="MK2015" w:cs="Cambria"/>
          <w:bCs/>
          <w:color w:val="000000"/>
          <w:lang w:eastAsia="el-GR"/>
        </w:rPr>
        <w:t>_</w:t>
      </w:r>
      <w:r w:rsidRPr="0090345D">
        <w:rPr>
          <w:rFonts w:ascii="MK2015" w:hAnsi="MK2015" w:cs="Cambria"/>
          <w:bCs/>
          <w:color w:val="000000"/>
          <w:sz w:val="2"/>
          <w:lang w:eastAsia="el-GR"/>
        </w:rPr>
        <w:t xml:space="preserve"> </w:t>
      </w:r>
      <w:r w:rsidRPr="0090345D">
        <w:rPr>
          <w:rFonts w:cs="Cambria"/>
          <w:bCs/>
          <w:color w:val="000000"/>
          <w:spacing w:val="-105"/>
          <w:position w:val="-12"/>
          <w:lang w:eastAsia="el-GR"/>
        </w:rPr>
        <w:t>π</w:t>
      </w:r>
      <w:r w:rsidRPr="0090345D">
        <w:rPr>
          <w:rFonts w:ascii="BZ Byzantina" w:hAnsi="BZ Byzantina" w:cs="Cambria"/>
          <w:bCs/>
          <w:color w:val="000000"/>
          <w:spacing w:val="-195"/>
          <w:sz w:val="44"/>
          <w:lang w:eastAsia="el-GR"/>
        </w:rPr>
        <w:t></w:t>
      </w:r>
      <w:r w:rsidRPr="0090345D">
        <w:rPr>
          <w:rFonts w:cs="Cambria"/>
          <w:bCs/>
          <w:color w:val="000000"/>
          <w:position w:val="-12"/>
          <w:lang w:eastAsia="el-GR"/>
        </w:rPr>
        <w:t>ι</w:t>
      </w:r>
      <w:r w:rsidRPr="0090345D">
        <w:rPr>
          <w:rFonts w:cs="Cambria"/>
          <w:bCs/>
          <w:color w:val="000000"/>
          <w:spacing w:val="-30"/>
          <w:position w:val="-12"/>
          <w:lang w:eastAsia="el-GR"/>
        </w:rPr>
        <w:t>γ</w:t>
      </w:r>
      <w:r w:rsidRPr="0090345D">
        <w:rPr>
          <w:rFonts w:ascii="MK2015" w:hAnsi="MK2015" w:cs="Cambria"/>
          <w:bCs/>
          <w:color w:val="000000"/>
          <w:spacing w:val="109"/>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62"/>
          <w:sz w:val="44"/>
          <w:lang w:eastAsia="el-GR"/>
        </w:rPr>
        <w:t></w:t>
      </w:r>
      <w:r w:rsidRPr="0090345D">
        <w:rPr>
          <w:rFonts w:cs="Cambria"/>
          <w:bCs/>
          <w:color w:val="000000"/>
          <w:position w:val="-12"/>
          <w:lang w:eastAsia="el-GR"/>
        </w:rPr>
        <w:t>γο</w:t>
      </w:r>
      <w:r w:rsidRPr="0090345D">
        <w:rPr>
          <w:rFonts w:cs="Cambria"/>
          <w:bCs/>
          <w:color w:val="000000"/>
          <w:spacing w:val="136"/>
          <w:position w:val="-12"/>
          <w:lang w:eastAsia="el-GR"/>
        </w:rPr>
        <w:t>ς</w:t>
      </w:r>
      <w:r w:rsidRPr="0090345D">
        <w:rPr>
          <w:rFonts w:ascii="BZ Byzantina" w:hAnsi="BZ Byzantina" w:cs="Cambria"/>
          <w:bCs/>
          <w:color w:val="000000"/>
          <w:spacing w:val="20"/>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MK2015" w:hAnsi="MK2015" w:cs="Cambria"/>
          <w:bCs/>
          <w:color w:val="800000"/>
          <w:position w:val="-6"/>
          <w:lang w:eastAsia="el-GR"/>
        </w:rPr>
        <w:t>_</w:t>
      </w:r>
      <w:r w:rsidRPr="0090345D">
        <w:rPr>
          <w:rFonts w:ascii="MK2015" w:hAnsi="MK2015" w:cs="Cambria"/>
          <w:bCs/>
          <w:color w:val="800000"/>
          <w:position w:val="-6"/>
          <w:sz w:val="2"/>
          <w:lang w:eastAsia="el-GR"/>
        </w:rPr>
        <w:t xml:space="preserve"> </w:t>
      </w:r>
      <w:r w:rsidRPr="0090345D">
        <w:rPr>
          <w:rFonts w:ascii="BZ Byzantina" w:hAnsi="BZ Byzantina" w:cs="Cambria"/>
          <w:bCs/>
          <w:color w:val="000000"/>
          <w:spacing w:val="-277"/>
          <w:sz w:val="44"/>
          <w:lang w:eastAsia="el-GR"/>
        </w:rPr>
        <w:t></w:t>
      </w:r>
      <w:r w:rsidRPr="0090345D">
        <w:rPr>
          <w:rFonts w:cs="Cambria"/>
          <w:bCs/>
          <w:color w:val="000000"/>
          <w:position w:val="-12"/>
          <w:lang w:eastAsia="el-GR"/>
        </w:rPr>
        <w:t>α</w:t>
      </w:r>
      <w:r w:rsidRPr="0090345D">
        <w:rPr>
          <w:rFonts w:cs="Cambria"/>
          <w:bCs/>
          <w:color w:val="000000"/>
          <w:spacing w:val="62"/>
          <w:position w:val="-12"/>
          <w:lang w:eastAsia="el-GR"/>
        </w:rPr>
        <w:t>ι</w:t>
      </w:r>
      <w:r w:rsidRPr="0090345D">
        <w:rPr>
          <w:rFonts w:ascii="MK2015" w:hAnsi="MK2015" w:cs="Cambria"/>
          <w:bCs/>
          <w:color w:val="800000"/>
          <w:lang w:eastAsia="el-GR"/>
        </w:rPr>
        <w:t>_</w:t>
      </w:r>
      <w:r w:rsidRPr="0090345D">
        <w:rPr>
          <w:rFonts w:ascii="MK2015" w:hAnsi="MK2015" w:cs="Cambria"/>
          <w:bCs/>
          <w:color w:val="800000"/>
          <w:sz w:val="2"/>
          <w:lang w:eastAsia="el-GR"/>
        </w:rPr>
        <w:t xml:space="preserve"> </w:t>
      </w:r>
      <w:r w:rsidRPr="0090345D">
        <w:rPr>
          <w:rFonts w:ascii="BZ Byzantina" w:hAnsi="BZ Byzantina" w:cs="Cambria"/>
          <w:bCs/>
          <w:color w:val="000000"/>
          <w:spacing w:val="-495"/>
          <w:sz w:val="44"/>
          <w:lang w:eastAsia="el-GR"/>
        </w:rPr>
        <w:t></w:t>
      </w:r>
      <w:r w:rsidRPr="0090345D">
        <w:rPr>
          <w:rFonts w:cs="Cambria"/>
          <w:bCs/>
          <w:color w:val="000000"/>
          <w:position w:val="-12"/>
          <w:lang w:eastAsia="el-GR"/>
        </w:rPr>
        <w:t>νε</w:t>
      </w:r>
      <w:r w:rsidRPr="0090345D">
        <w:rPr>
          <w:rFonts w:cs="Cambria"/>
          <w:bCs/>
          <w:color w:val="000000"/>
          <w:spacing w:val="225"/>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65"/>
          <w:sz w:val="44"/>
          <w:lang w:eastAsia="el-GR"/>
        </w:rPr>
        <w:t></w:t>
      </w:r>
      <w:r w:rsidRPr="0090345D">
        <w:rPr>
          <w:rFonts w:cs="Cambria"/>
          <w:bCs/>
          <w:color w:val="000000"/>
          <w:position w:val="-12"/>
          <w:lang w:eastAsia="el-GR"/>
        </w:rPr>
        <w:t>τ</w:t>
      </w:r>
      <w:r w:rsidRPr="0090345D">
        <w:rPr>
          <w:rFonts w:cs="Cambria"/>
          <w:bCs/>
          <w:color w:val="000000"/>
          <w:spacing w:val="235"/>
          <w:position w:val="-12"/>
          <w:lang w:eastAsia="el-GR"/>
        </w:rPr>
        <w:t>ε</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0"/>
          <w:sz w:val="44"/>
          <w:lang w:eastAsia="el-GR"/>
        </w:rPr>
        <w:t></w:t>
      </w:r>
      <w:r w:rsidRPr="0090345D">
        <w:rPr>
          <w:rFonts w:cs="Cambria"/>
          <w:bCs/>
          <w:color w:val="000000"/>
          <w:position w:val="-12"/>
          <w:lang w:eastAsia="el-GR"/>
        </w:rPr>
        <w:t>α</w:t>
      </w:r>
      <w:r w:rsidRPr="0090345D">
        <w:rPr>
          <w:rFonts w:cs="Cambria"/>
          <w:bCs/>
          <w:color w:val="000000"/>
          <w:spacing w:val="220"/>
          <w:position w:val="-12"/>
          <w:lang w:eastAsia="el-GR"/>
        </w:rPr>
        <w:t>υ</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40"/>
          <w:sz w:val="44"/>
          <w:lang w:eastAsia="el-GR"/>
        </w:rPr>
        <w:t></w:t>
      </w:r>
      <w:r w:rsidRPr="0090345D">
        <w:rPr>
          <w:rFonts w:cs="Cambria"/>
          <w:bCs/>
          <w:color w:val="000000"/>
          <w:position w:val="-12"/>
          <w:lang w:eastAsia="el-GR"/>
        </w:rPr>
        <w:t>το</w:t>
      </w:r>
      <w:r w:rsidRPr="0090345D">
        <w:rPr>
          <w:rFonts w:cs="Cambria"/>
          <w:bCs/>
          <w:color w:val="000000"/>
          <w:spacing w:val="160"/>
          <w:position w:val="-12"/>
          <w:lang w:eastAsia="el-GR"/>
        </w:rPr>
        <w:t>ν</w:t>
      </w:r>
      <w:r w:rsidRPr="0090345D">
        <w:rPr>
          <w:rFonts w:ascii="BZ Byzantina" w:hAnsi="BZ Byzantina" w:cs="Cambria"/>
          <w:bCs/>
          <w:color w:val="000000"/>
          <w:spacing w:val="20"/>
          <w:sz w:val="44"/>
          <w:lang w:eastAsia="el-GR"/>
        </w:rPr>
        <w:t></w:t>
      </w:r>
      <w:r w:rsidRPr="0090345D">
        <w:rPr>
          <w:rFonts w:ascii="MK Xronos2016" w:hAnsi="MK Xronos2016" w:cs="Cambria"/>
          <w:b w:val="0"/>
          <w:bCs/>
          <w:color w:val="800000"/>
          <w:position w:val="-6"/>
          <w:sz w:val="44"/>
          <w:lang w:eastAsia="el-GR"/>
        </w:rPr>
        <w:t></w:t>
      </w:r>
      <w:r w:rsidRPr="0090345D">
        <w:rPr>
          <w:rFonts w:ascii="MK2015" w:hAnsi="MK2015" w:cs="Cambria"/>
          <w:bCs/>
          <w:color w:val="800000"/>
          <w:position w:val="-6"/>
          <w:lang w:eastAsia="el-GR"/>
        </w:rPr>
        <w:t>_</w:t>
      </w:r>
      <w:r w:rsidRPr="0090345D">
        <w:rPr>
          <w:rFonts w:ascii="MK2015" w:hAnsi="MK2015" w:cs="Cambria"/>
          <w:bCs/>
          <w:color w:val="800000"/>
          <w:position w:val="-6"/>
          <w:sz w:val="2"/>
          <w:lang w:eastAsia="el-GR"/>
        </w:rPr>
        <w:t xml:space="preserve"> </w:t>
      </w:r>
      <w:r w:rsidRPr="0090345D">
        <w:rPr>
          <w:rFonts w:ascii="BZ Byzantina" w:hAnsi="BZ Byzantina" w:cs="Cambria"/>
          <w:bCs/>
          <w:color w:val="000000"/>
          <w:spacing w:val="-450"/>
          <w:sz w:val="44"/>
          <w:lang w:eastAsia="el-GR"/>
        </w:rPr>
        <w:t></w:t>
      </w:r>
      <w:r w:rsidRPr="0090345D">
        <w:rPr>
          <w:rFonts w:cs="Cambria"/>
          <w:bCs/>
          <w:color w:val="000000"/>
          <w:position w:val="-12"/>
          <w:lang w:eastAsia="el-GR"/>
        </w:rPr>
        <w:t>ε</w:t>
      </w:r>
      <w:r w:rsidRPr="0090345D">
        <w:rPr>
          <w:rFonts w:cs="Cambria"/>
          <w:bCs/>
          <w:color w:val="000000"/>
          <w:spacing w:val="250"/>
          <w:position w:val="-12"/>
          <w:lang w:eastAsia="el-GR"/>
        </w:rPr>
        <w:t>ν</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77"/>
          <w:sz w:val="44"/>
          <w:lang w:eastAsia="el-GR"/>
        </w:rPr>
        <w:t></w:t>
      </w:r>
      <w:r w:rsidRPr="0090345D">
        <w:rPr>
          <w:rFonts w:cs="Cambria"/>
          <w:bCs/>
          <w:color w:val="000000"/>
          <w:position w:val="-12"/>
          <w:lang w:eastAsia="el-GR"/>
        </w:rPr>
        <w:t>ψα</w:t>
      </w:r>
      <w:r w:rsidRPr="0090345D">
        <w:rPr>
          <w:rFonts w:cs="Cambria"/>
          <w:bCs/>
          <w:color w:val="000000"/>
          <w:spacing w:val="142"/>
          <w:position w:val="-12"/>
          <w:lang w:eastAsia="el-GR"/>
        </w:rPr>
        <w:t>λ</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87"/>
          <w:sz w:val="44"/>
          <w:lang w:eastAsia="el-GR"/>
        </w:rPr>
        <w:t></w:t>
      </w:r>
      <w:r w:rsidRPr="0090345D">
        <w:rPr>
          <w:rFonts w:cs="Cambria"/>
          <w:bCs/>
          <w:color w:val="000000"/>
          <w:position w:val="-12"/>
          <w:lang w:eastAsia="el-GR"/>
        </w:rPr>
        <w:t>τ</w:t>
      </w:r>
      <w:r w:rsidRPr="0090345D">
        <w:rPr>
          <w:rFonts w:cs="Cambria"/>
          <w:bCs/>
          <w:color w:val="000000"/>
          <w:spacing w:val="212"/>
          <w:position w:val="-12"/>
          <w:lang w:eastAsia="el-GR"/>
        </w:rPr>
        <w:t>η</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382"/>
          <w:sz w:val="44"/>
          <w:lang w:eastAsia="el-GR"/>
        </w:rPr>
        <w:t></w:t>
      </w:r>
      <w:r w:rsidRPr="0090345D">
        <w:rPr>
          <w:rFonts w:cs="Cambria"/>
          <w:bCs/>
          <w:color w:val="000000"/>
          <w:position w:val="-12"/>
          <w:lang w:eastAsia="el-GR"/>
        </w:rPr>
        <w:t>ρ</w:t>
      </w:r>
      <w:r w:rsidRPr="0090345D">
        <w:rPr>
          <w:rFonts w:cs="Cambria"/>
          <w:bCs/>
          <w:color w:val="000000"/>
          <w:spacing w:val="197"/>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247"/>
          <w:sz w:val="44"/>
          <w:lang w:eastAsia="el-GR"/>
        </w:rPr>
        <w:t></w:t>
      </w:r>
      <w:r w:rsidRPr="0090345D">
        <w:rPr>
          <w:rFonts w:cs="Cambria"/>
          <w:bCs/>
          <w:color w:val="000000"/>
          <w:spacing w:val="72"/>
          <w:position w:val="-12"/>
          <w:lang w:eastAsia="el-GR"/>
        </w:rPr>
        <w:t>ω</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540"/>
          <w:sz w:val="44"/>
          <w:lang w:eastAsia="el-GR"/>
        </w:rPr>
        <w:t></w:t>
      </w:r>
      <w:r w:rsidRPr="0090345D">
        <w:rPr>
          <w:rFonts w:cs="Cambria"/>
          <w:bCs/>
          <w:color w:val="000000"/>
          <w:position w:val="-12"/>
          <w:lang w:eastAsia="el-GR"/>
        </w:rPr>
        <w:t>κα</w:t>
      </w:r>
      <w:r w:rsidRPr="0090345D">
        <w:rPr>
          <w:rFonts w:cs="Cambria"/>
          <w:bCs/>
          <w:color w:val="000000"/>
          <w:spacing w:val="140"/>
          <w:position w:val="-12"/>
          <w:lang w:eastAsia="el-GR"/>
        </w:rPr>
        <w:t>ι</w:t>
      </w:r>
      <w:r w:rsidRPr="0090345D">
        <w:rPr>
          <w:rFonts w:ascii="BZ Byzantina" w:hAnsi="BZ Byzantina" w:cs="Cambria"/>
          <w:bCs/>
          <w:color w:val="000000"/>
          <w:spacing w:val="40"/>
          <w:sz w:val="44"/>
          <w:lang w:eastAsia="el-GR"/>
        </w:rPr>
        <w:t></w:t>
      </w:r>
      <w:r w:rsidRPr="0090345D">
        <w:rPr>
          <w:rFonts w:ascii="MK2015" w:hAnsi="MK2015" w:cs="Cambria"/>
          <w:bCs/>
          <w:color w:val="000000"/>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277"/>
          <w:sz w:val="44"/>
          <w:lang w:eastAsia="el-GR"/>
        </w:rPr>
        <w:t></w:t>
      </w:r>
      <w:r w:rsidRPr="0090345D">
        <w:rPr>
          <w:rFonts w:cs="Cambria"/>
          <w:bCs/>
          <w:color w:val="000000"/>
          <w:position w:val="-12"/>
          <w:lang w:eastAsia="el-GR"/>
        </w:rPr>
        <w:t>α</w:t>
      </w:r>
      <w:r w:rsidRPr="0090345D">
        <w:rPr>
          <w:rFonts w:cs="Cambria"/>
          <w:bCs/>
          <w:color w:val="000000"/>
          <w:spacing w:val="62"/>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277"/>
          <w:sz w:val="44"/>
          <w:lang w:eastAsia="el-GR"/>
        </w:rPr>
        <w:t></w:t>
      </w:r>
      <w:r w:rsidRPr="0090345D">
        <w:rPr>
          <w:rFonts w:cs="Cambria"/>
          <w:bCs/>
          <w:color w:val="000000"/>
          <w:position w:val="-12"/>
          <w:lang w:eastAsia="el-GR"/>
        </w:rPr>
        <w:t>κ</w:t>
      </w:r>
      <w:r w:rsidRPr="0090345D">
        <w:rPr>
          <w:rFonts w:cs="Cambria"/>
          <w:bCs/>
          <w:color w:val="000000"/>
          <w:spacing w:val="62"/>
          <w:position w:val="-12"/>
          <w:lang w:eastAsia="el-GR"/>
        </w:rPr>
        <w:t>ι</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420"/>
          <w:sz w:val="44"/>
          <w:lang w:eastAsia="el-GR"/>
        </w:rPr>
        <w:t></w:t>
      </w:r>
      <w:r w:rsidRPr="0090345D">
        <w:rPr>
          <w:rFonts w:cs="Cambria"/>
          <w:bCs/>
          <w:color w:val="000000"/>
          <w:position w:val="-12"/>
          <w:lang w:eastAsia="el-GR"/>
        </w:rPr>
        <w:t>θ</w:t>
      </w:r>
      <w:r w:rsidRPr="0090345D">
        <w:rPr>
          <w:rFonts w:cs="Cambria"/>
          <w:bCs/>
          <w:color w:val="000000"/>
          <w:spacing w:val="160"/>
          <w:position w:val="-12"/>
          <w:lang w:eastAsia="el-GR"/>
        </w:rPr>
        <w:t>α</w:t>
      </w:r>
      <w:r w:rsidRPr="0090345D">
        <w:rPr>
          <w:rFonts w:ascii="MK2015" w:hAnsi="MK2015" w:cs="Cambria"/>
          <w:bCs/>
          <w:color w:val="000000"/>
          <w:position w:val="-12"/>
          <w:lang w:eastAsia="el-GR"/>
        </w:rPr>
        <w:t>_</w:t>
      </w:r>
      <w:r w:rsidRPr="0090345D">
        <w:rPr>
          <w:rFonts w:ascii="MK2015" w:hAnsi="MK2015" w:cs="Cambria"/>
          <w:bCs/>
          <w:color w:val="000000"/>
          <w:sz w:val="2"/>
          <w:lang w:eastAsia="el-GR"/>
        </w:rPr>
        <w:t xml:space="preserve"> </w:t>
      </w:r>
      <w:r w:rsidRPr="0090345D">
        <w:rPr>
          <w:rFonts w:ascii="BZ Byzantina" w:hAnsi="BZ Byzantina" w:cs="Cambria"/>
          <w:bCs/>
          <w:color w:val="000000"/>
          <w:spacing w:val="-300"/>
          <w:sz w:val="44"/>
          <w:lang w:eastAsia="el-GR"/>
        </w:rPr>
        <w:t></w:t>
      </w:r>
      <w:r w:rsidRPr="0090345D">
        <w:rPr>
          <w:rFonts w:cs="Cambria"/>
          <w:bCs/>
          <w:color w:val="000000"/>
          <w:position w:val="-12"/>
          <w:lang w:eastAsia="el-GR"/>
        </w:rPr>
        <w:t>ρ</w:t>
      </w:r>
      <w:r w:rsidRPr="0090345D">
        <w:rPr>
          <w:rFonts w:cs="Cambria"/>
          <w:bCs/>
          <w:color w:val="000000"/>
          <w:spacing w:val="40"/>
          <w:position w:val="-12"/>
          <w:lang w:eastAsia="el-GR"/>
        </w:rPr>
        <w:t>α</w:t>
      </w:r>
      <w:r w:rsidRPr="0090345D">
        <w:rPr>
          <w:rFonts w:ascii="BZ Byzantina" w:hAnsi="BZ Byzantina" w:cs="Cambria"/>
          <w:bCs/>
          <w:color w:val="000000"/>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BZ Byzantina" w:hAnsi="BZ Byzantina" w:cs="Cambria"/>
          <w:bCs/>
          <w:color w:val="800000"/>
          <w:position w:val="-6"/>
          <w:sz w:val="44"/>
          <w:lang w:eastAsia="el-GR"/>
        </w:rPr>
        <w:t></w:t>
      </w:r>
      <w:r w:rsidRPr="0090345D">
        <w:rPr>
          <w:rFonts w:ascii="MK2015" w:hAnsi="MK2015" w:cs="Cambria"/>
          <w:bCs/>
          <w:color w:val="800000"/>
          <w:position w:val="-6"/>
          <w:lang w:eastAsia="el-GR"/>
        </w:rPr>
        <w:t>_</w:t>
      </w:r>
    </w:p>
    <w:p w14:paraId="477A2522" w14:textId="65AF8122" w:rsidR="00B34E86" w:rsidRPr="0090345D" w:rsidRDefault="00E31B86" w:rsidP="00F8655D">
      <w:pPr>
        <w:pStyle w:val="PlainText"/>
        <w:spacing w:before="100" w:beforeAutospacing="1"/>
      </w:pPr>
      <w:r w:rsidRPr="0090345D">
        <w:rPr>
          <w:color w:val="C00000"/>
        </w:rPr>
        <w:t>Α</w:t>
      </w:r>
      <w:r w:rsidRPr="0090345D">
        <w:t>ἴρων τ</w:t>
      </w:r>
      <w:r w:rsidR="00250AED" w:rsidRPr="0090345D">
        <w:t>ὰ</w:t>
      </w:r>
      <w:r w:rsidRPr="0090345D">
        <w:t xml:space="preserve">ς ἡμῶν, ἁμαρτίας ἐπὶ ὤμων, ἦλθες Ἰησοῦ, πρὸς τὰ ῥεῖθρα Ἰορδάνου, ἐγὼ δὲ δέδοικα σου, τὸ φρικτὸν τῆς ἐλεύσεως· πῶς οὖν μοι κελεύεις σε βαπτίσαι; αὐτὸς ἐμὲ καθᾶραι ἣκεις καὶ πῶς </w:t>
      </w:r>
      <w:r w:rsidR="00856E9C" w:rsidRPr="0090345D">
        <w:t>β</w:t>
      </w:r>
      <w:r w:rsidRPr="0090345D">
        <w:t>άπτισμα, τὸ παρ’ ἐμοῦ ἐπιζητεῖς, τὸ πάντων καθάρσιον.</w:t>
      </w:r>
    </w:p>
    <w:p w14:paraId="33EF6823" w14:textId="74578CA1" w:rsidR="00DB444E" w:rsidRPr="0090345D" w:rsidRDefault="00DB444E" w:rsidP="00DB444E">
      <w:pPr>
        <w:spacing w:line="1240" w:lineRule="exact"/>
        <w:textAlignment w:val="baseline"/>
        <w:rPr>
          <w:rFonts w:cs="Tahoma"/>
          <w:color w:val="000000"/>
          <w:szCs w:val="32"/>
          <w:bdr w:val="none" w:sz="0" w:space="0" w:color="auto" w:frame="1"/>
        </w:rPr>
      </w:pPr>
      <w:r w:rsidRPr="0090345D">
        <w:rPr>
          <w:rFonts w:ascii="GFS Nicefore" w:hAnsi="GFS Nicefore" w:cs="Cambria"/>
          <w:b w:val="0"/>
          <w:color w:val="800000"/>
          <w:position w:val="-12"/>
          <w:sz w:val="52"/>
          <w:lang w:eastAsia="el-GR"/>
        </w:rPr>
        <w:t>Α</w:t>
      </w:r>
      <w:r w:rsidRPr="0090345D">
        <w:rPr>
          <w:rFonts w:ascii="MK2015" w:hAnsi="MK2015" w:cs="Tahoma"/>
          <w:b w:val="0"/>
          <w:color w:val="FFFFFF"/>
          <w:position w:val="-12"/>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00E1326E" w:rsidRPr="0090345D">
        <w:rPr>
          <w:rFonts w:ascii="BZ Byzantina" w:hAnsi="BZ Byzantina" w:cs="Tahoma"/>
          <w:b w:val="0"/>
          <w:color w:val="800000"/>
          <w:sz w:val="44"/>
          <w:lang w:eastAsia="el-GR"/>
        </w:rPr>
        <w:t></w:t>
      </w:r>
      <w:r w:rsidRPr="0090345D">
        <w:rPr>
          <w:rFonts w:ascii="MK2015" w:hAnsi="MK2015" w:cs="Tahoma"/>
          <w:color w:val="800000"/>
          <w:position w:val="44"/>
          <w:lang w:eastAsia="el-GR"/>
        </w:rPr>
        <w:t>_</w:t>
      </w:r>
      <w:r w:rsidRPr="0090345D">
        <w:rPr>
          <w:rFonts w:ascii="MK2015" w:hAnsi="MK2015" w:cs="Cambria"/>
          <w:color w:val="800000"/>
          <w:position w:val="-12"/>
          <w:sz w:val="2"/>
          <w:lang w:eastAsia="el-GR"/>
        </w:rPr>
        <w:t xml:space="preserve"> </w:t>
      </w:r>
      <w:r w:rsidRPr="0090345D">
        <w:rPr>
          <w:rFonts w:ascii="MK Xronos2016" w:hAnsi="MK Xronos2016" w:cs="Cambria"/>
          <w:b w:val="0"/>
          <w:color w:val="800000"/>
          <w:position w:val="-6"/>
          <w:sz w:val="44"/>
          <w:lang w:eastAsia="el-GR"/>
        </w:rPr>
        <w:t></w:t>
      </w:r>
      <w:r w:rsidRPr="0090345D">
        <w:rPr>
          <w:rFonts w:ascii="MK2015" w:hAnsi="MK2015" w:cs="Cambria"/>
          <w:color w:val="800000"/>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0"/>
          <w:sz w:val="44"/>
          <w:lang w:eastAsia="el-GR"/>
        </w:rPr>
        <w:t></w:t>
      </w:r>
      <w:r w:rsidRPr="0090345D">
        <w:rPr>
          <w:rFonts w:cs="Cambria"/>
          <w:color w:val="000000"/>
          <w:position w:val="-12"/>
          <w:lang w:eastAsia="el-GR"/>
        </w:rPr>
        <w:t>α</w:t>
      </w:r>
      <w:r w:rsidRPr="0090345D">
        <w:rPr>
          <w:rFonts w:cs="Cambria"/>
          <w:color w:val="000000"/>
          <w:spacing w:val="22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Loipa" w:hAnsi="BZ Loip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8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ε</w:t>
      </w:r>
      <w:r w:rsidRPr="0090345D">
        <w:rPr>
          <w:rFonts w:cs="Cambria"/>
          <w:color w:val="000000"/>
          <w:spacing w:val="25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62"/>
          <w:sz w:val="44"/>
          <w:lang w:eastAsia="el-GR"/>
        </w:rPr>
        <w:t></w:t>
      </w:r>
      <w:r w:rsidRPr="0090345D">
        <w:rPr>
          <w:rFonts w:cs="Cambria"/>
          <w:color w:val="000000"/>
          <w:position w:val="-12"/>
          <w:lang w:eastAsia="el-GR"/>
        </w:rPr>
        <w:t>τυ</w:t>
      </w:r>
      <w:r w:rsidRPr="0090345D">
        <w:rPr>
          <w:rFonts w:cs="Cambria"/>
          <w:color w:val="000000"/>
          <w:spacing w:val="157"/>
          <w:position w:val="-12"/>
          <w:lang w:eastAsia="el-GR"/>
        </w:rPr>
        <w:t>μ</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π</w:t>
      </w:r>
      <w:r w:rsidRPr="0090345D">
        <w:rPr>
          <w:rFonts w:cs="Cambria"/>
          <w:color w:val="000000"/>
          <w:spacing w:val="190"/>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7"/>
          <w:sz w:val="44"/>
          <w:lang w:eastAsia="el-GR"/>
        </w:rPr>
        <w:t></w:t>
      </w:r>
      <w:r w:rsidRPr="0090345D">
        <w:rPr>
          <w:rFonts w:cs="Cambria"/>
          <w:color w:val="000000"/>
          <w:position w:val="-12"/>
          <w:lang w:eastAsia="el-GR"/>
        </w:rPr>
        <w:t>ν</w:t>
      </w:r>
      <w:r w:rsidRPr="0090345D">
        <w:rPr>
          <w:rFonts w:cs="Cambria"/>
          <w:color w:val="000000"/>
          <w:spacing w:val="212"/>
          <w:position w:val="-12"/>
          <w:lang w:eastAsia="el-GR"/>
        </w:rPr>
        <w:t>ω</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05"/>
          <w:position w:val="-12"/>
          <w:lang w:eastAsia="el-GR"/>
        </w:rPr>
        <w:t>κ</w:t>
      </w:r>
      <w:r w:rsidRPr="0090345D">
        <w:rPr>
          <w:rFonts w:ascii="BZ Byzantina" w:hAnsi="BZ Byzantina" w:cs="Cambria"/>
          <w:color w:val="000000"/>
          <w:spacing w:val="-195"/>
          <w:sz w:val="44"/>
          <w:lang w:eastAsia="el-GR"/>
        </w:rPr>
        <w:t></w:t>
      </w:r>
      <w:r w:rsidRPr="0090345D">
        <w:rPr>
          <w:rFonts w:cs="Cambria"/>
          <w:color w:val="000000"/>
          <w:position w:val="-12"/>
          <w:lang w:eastAsia="el-GR"/>
        </w:rPr>
        <w:t>αι</w:t>
      </w:r>
      <w:r w:rsidRPr="0090345D">
        <w:rPr>
          <w:rFonts w:ascii="MK2015" w:hAnsi="MK2015" w:cs="Cambria"/>
          <w:color w:val="000000"/>
          <w:spacing w:val="76"/>
          <w:position w:val="-12"/>
          <w:lang w:eastAsia="el-GR"/>
        </w:rPr>
        <w:t>_</w:t>
      </w:r>
      <w:r w:rsidRPr="0090345D">
        <w:rPr>
          <w:rFonts w:ascii="MK2015" w:hAnsi="MK2015" w:cs="Cambria"/>
          <w:color w:val="000000"/>
          <w:sz w:val="2"/>
          <w:lang w:eastAsia="el-GR"/>
        </w:rPr>
        <w:t xml:space="preserve"> </w:t>
      </w:r>
      <w:r w:rsidRPr="0090345D">
        <w:rPr>
          <w:rFonts w:cs="Cambria"/>
          <w:color w:val="000000"/>
          <w:spacing w:val="-165"/>
          <w:position w:val="-12"/>
          <w:lang w:eastAsia="el-GR"/>
        </w:rPr>
        <w:t>χ</w:t>
      </w:r>
      <w:r w:rsidRPr="0090345D">
        <w:rPr>
          <w:rFonts w:ascii="BZ Byzantina" w:hAnsi="BZ Byzantina" w:cs="Cambria"/>
          <w:color w:val="000000"/>
          <w:spacing w:val="-135"/>
          <w:sz w:val="44"/>
          <w:lang w:eastAsia="el-GR"/>
        </w:rPr>
        <w:t></w:t>
      </w:r>
      <w:r w:rsidRPr="0090345D">
        <w:rPr>
          <w:rFonts w:cs="Cambria"/>
          <w:color w:val="000000"/>
          <w:spacing w:val="25"/>
          <w:position w:val="-12"/>
          <w:lang w:eastAsia="el-GR"/>
        </w:rPr>
        <w:t>ο</w:t>
      </w:r>
      <w:r w:rsidRPr="0090345D">
        <w:rPr>
          <w:rFonts w:ascii="MK2015" w:hAnsi="MK2015" w:cs="Cambria"/>
          <w:color w:val="800000"/>
          <w:spacing w:val="32"/>
          <w:lang w:eastAsia="el-GR"/>
        </w:rPr>
        <w:t>_</w:t>
      </w:r>
      <w:r w:rsidRPr="0090345D">
        <w:rPr>
          <w:rFonts w:ascii="MK2015" w:hAnsi="MK2015" w:cs="Cambria"/>
          <w:color w:val="8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ρ</w:t>
      </w:r>
      <w:r w:rsidRPr="0090345D">
        <w:rPr>
          <w:rFonts w:cs="Cambria"/>
          <w:color w:val="000000"/>
          <w:spacing w:val="145"/>
          <w:position w:val="-12"/>
          <w:lang w:eastAsia="el-GR"/>
        </w:rPr>
        <w:t>ω</w:t>
      </w:r>
      <w:r w:rsidRPr="0090345D">
        <w:rPr>
          <w:rFonts w:ascii="BZ Byzantina" w:hAnsi="BZ Byzantina" w:cs="Cambria"/>
          <w:color w:val="000000"/>
          <w:spacing w:val="6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800000"/>
          <w:lang w:eastAsia="el-GR"/>
        </w:rPr>
        <w:t>_</w:t>
      </w:r>
      <w:r w:rsidRPr="0090345D">
        <w:rPr>
          <w:rFonts w:ascii="MK2015" w:hAnsi="MK2015" w:cs="Cambria"/>
          <w:color w:val="8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0"/>
          <w:sz w:val="44"/>
          <w:lang w:eastAsia="el-GR"/>
        </w:rPr>
        <w:t></w:t>
      </w:r>
      <w:r w:rsidRPr="0090345D">
        <w:rPr>
          <w:rFonts w:cs="Cambria"/>
          <w:color w:val="000000"/>
          <w:position w:val="-12"/>
          <w:lang w:eastAsia="el-GR"/>
        </w:rPr>
        <w:t>α</w:t>
      </w:r>
      <w:r w:rsidRPr="0090345D">
        <w:rPr>
          <w:rFonts w:cs="Cambria"/>
          <w:color w:val="000000"/>
          <w:spacing w:val="22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60"/>
          <w:position w:val="-12"/>
          <w:lang w:eastAsia="el-GR"/>
        </w:rPr>
        <w:t>ν</w:t>
      </w:r>
      <w:r w:rsidRPr="0090345D">
        <w:rPr>
          <w:rFonts w:ascii="BZ Byzantina" w:hAnsi="BZ Byzantina" w:cs="Cambria"/>
          <w:color w:val="000000"/>
          <w:spacing w:val="20"/>
          <w:sz w:val="44"/>
          <w:lang w:eastAsia="el-GR"/>
        </w:rPr>
        <w:t></w:t>
      </w:r>
      <w:r w:rsidRPr="0090345D">
        <w:rPr>
          <w:rFonts w:ascii="MK Xronos2016" w:hAnsi="MK Xronos2016" w:cs="Cambria"/>
          <w:b w:val="0"/>
          <w:color w:val="800000"/>
          <w:position w:val="-6"/>
          <w:sz w:val="44"/>
          <w:lang w:eastAsia="el-GR"/>
        </w:rPr>
        <w:t></w:t>
      </w:r>
      <w:r w:rsidRPr="0090345D">
        <w:rPr>
          <w:rFonts w:ascii="MK2015" w:hAnsi="MK2015" w:cs="Cambria"/>
          <w:color w:val="800000"/>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ε</w:t>
      </w:r>
      <w:r w:rsidRPr="0090345D">
        <w:rPr>
          <w:rFonts w:cs="Cambria"/>
          <w:color w:val="000000"/>
          <w:spacing w:val="25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62"/>
          <w:sz w:val="44"/>
          <w:lang w:eastAsia="el-GR"/>
        </w:rPr>
        <w:t></w:t>
      </w:r>
      <w:r w:rsidRPr="0090345D">
        <w:rPr>
          <w:rFonts w:cs="Cambria"/>
          <w:color w:val="000000"/>
          <w:position w:val="-12"/>
          <w:lang w:eastAsia="el-GR"/>
        </w:rPr>
        <w:t>χο</w:t>
      </w:r>
      <w:r w:rsidRPr="0090345D">
        <w:rPr>
          <w:rFonts w:cs="Cambria"/>
          <w:color w:val="000000"/>
          <w:spacing w:val="157"/>
          <w:position w:val="-12"/>
          <w:lang w:eastAsia="el-GR"/>
        </w:rPr>
        <w:t>ρ</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92"/>
          <w:sz w:val="44"/>
          <w:lang w:eastAsia="el-GR"/>
        </w:rPr>
        <w:t></w:t>
      </w:r>
      <w:r w:rsidRPr="0090345D">
        <w:rPr>
          <w:rFonts w:cs="Cambria"/>
          <w:color w:val="000000"/>
          <w:position w:val="-12"/>
          <w:lang w:eastAsia="el-GR"/>
        </w:rPr>
        <w:t>δαι</w:t>
      </w:r>
      <w:r w:rsidRPr="0090345D">
        <w:rPr>
          <w:rFonts w:cs="Cambria"/>
          <w:color w:val="000000"/>
          <w:spacing w:val="106"/>
          <w:position w:val="-12"/>
          <w:lang w:eastAsia="el-GR"/>
        </w:rPr>
        <w:t>ς</w:t>
      </w:r>
      <w:r w:rsidRPr="0090345D">
        <w:rPr>
          <w:rFonts w:ascii="BZ Byzantina" w:hAnsi="BZ Byzantina" w:cs="Cambria"/>
          <w:color w:val="000000"/>
          <w:spacing w:val="4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cs="Cambria"/>
          <w:color w:val="000000"/>
          <w:spacing w:val="-105"/>
          <w:position w:val="-12"/>
          <w:lang w:eastAsia="el-GR"/>
        </w:rPr>
        <w:t>κ</w:t>
      </w:r>
      <w:r w:rsidRPr="0090345D">
        <w:rPr>
          <w:rFonts w:ascii="BZ Byzantina" w:hAnsi="BZ Byzantina" w:cs="Cambria"/>
          <w:color w:val="000000"/>
          <w:spacing w:val="-195"/>
          <w:sz w:val="44"/>
          <w:lang w:eastAsia="el-GR"/>
        </w:rPr>
        <w:t></w:t>
      </w:r>
      <w:r w:rsidRPr="0090345D">
        <w:rPr>
          <w:rFonts w:cs="Cambria"/>
          <w:color w:val="000000"/>
          <w:position w:val="-12"/>
          <w:lang w:eastAsia="el-GR"/>
        </w:rPr>
        <w:t>αι</w:t>
      </w:r>
      <w:r w:rsidRPr="0090345D">
        <w:rPr>
          <w:rFonts w:ascii="MK2015" w:hAnsi="MK2015" w:cs="Cambria"/>
          <w:color w:val="000000"/>
          <w:spacing w:val="76"/>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92"/>
          <w:sz w:val="44"/>
          <w:lang w:eastAsia="el-GR"/>
        </w:rPr>
        <w:t></w:t>
      </w:r>
      <w:r w:rsidRPr="0090345D">
        <w:rPr>
          <w:rFonts w:cs="Cambria"/>
          <w:color w:val="000000"/>
          <w:position w:val="-12"/>
          <w:lang w:eastAsia="el-GR"/>
        </w:rPr>
        <w:t>ο</w:t>
      </w:r>
      <w:r w:rsidRPr="0090345D">
        <w:rPr>
          <w:rFonts w:cs="Cambria"/>
          <w:color w:val="000000"/>
          <w:spacing w:val="47"/>
          <w:position w:val="-12"/>
          <w:lang w:eastAsia="el-GR"/>
        </w:rPr>
        <w:t>ρ</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γ</w:t>
      </w:r>
      <w:r w:rsidRPr="0090345D">
        <w:rPr>
          <w:rFonts w:cs="Cambria"/>
          <w:color w:val="000000"/>
          <w:spacing w:val="130"/>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12"/>
          <w:position w:val="-12"/>
          <w:lang w:eastAsia="el-GR"/>
        </w:rPr>
        <w:t>ν</w:t>
      </w:r>
      <w:r w:rsidRPr="0090345D">
        <w:rPr>
          <w:rFonts w:ascii="BZ Byzantina" w:hAnsi="BZ Byzantina" w:cs="Cambria"/>
          <w:color w:val="000000"/>
          <w:spacing w:val="-187"/>
          <w:sz w:val="44"/>
          <w:lang w:eastAsia="el-GR"/>
        </w:rPr>
        <w:t></w:t>
      </w:r>
      <w:r w:rsidRPr="0090345D">
        <w:rPr>
          <w:rFonts w:cs="Cambria"/>
          <w:color w:val="000000"/>
          <w:spacing w:val="32"/>
          <w:position w:val="-12"/>
          <w:lang w:eastAsia="el-GR"/>
        </w:rPr>
        <w:t>ω</w:t>
      </w:r>
      <w:r w:rsidRPr="0090345D">
        <w:rPr>
          <w:rFonts w:ascii="BZ Byzantina" w:hAnsi="BZ Byzantina" w:cs="Cambria"/>
          <w:color w:val="00000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spacing w:val="19"/>
          <w:position w:val="-6"/>
          <w:lang w:eastAsia="el-GR"/>
        </w:rPr>
        <w:t>_</w:t>
      </w:r>
    </w:p>
    <w:p w14:paraId="027AD7F1" w14:textId="77777777" w:rsidR="00B34E86" w:rsidRPr="0090345D" w:rsidRDefault="00E31B86" w:rsidP="00F8655D">
      <w:pPr>
        <w:pStyle w:val="PlainText"/>
        <w:spacing w:before="100" w:beforeAutospacing="1"/>
      </w:pPr>
      <w:r w:rsidRPr="0090345D">
        <w:rPr>
          <w:color w:val="C00000"/>
        </w:rPr>
        <w:t>Φ</w:t>
      </w:r>
      <w:r w:rsidRPr="0090345D">
        <w:t xml:space="preserve">ύσεως ἐμῆς, ἀκατάληπτος ὁ λόγος, δούλου δὲ μορφήν, ἐνδυσάμενος προῆλθον, ἐπὶ τὸν Ἰορδάνην, μηδαμῶς μοι ἀμφίβαλλε. Δεῦρο, μὴ φοβοῦ, προσέγγισόν μοι, τὴν δεξιὰν τῇ κορυφῇ μου, τιθεὶς βόησον· </w:t>
      </w:r>
      <w:r w:rsidR="00856E9C" w:rsidRPr="0090345D">
        <w:t>ε</w:t>
      </w:r>
      <w:r w:rsidRPr="0090345D">
        <w:t>ὐλογημένος ὁ φανείς, Θεὸς ἡμῶν δόξα σοι.</w:t>
      </w:r>
    </w:p>
    <w:p w14:paraId="3DBAE821" w14:textId="667A86B4" w:rsidR="00DB444E" w:rsidRPr="0090345D" w:rsidRDefault="00DB444E" w:rsidP="00DB444E">
      <w:pPr>
        <w:spacing w:line="1240" w:lineRule="exact"/>
        <w:textAlignment w:val="baseline"/>
        <w:rPr>
          <w:rFonts w:cs="Tahoma"/>
          <w:color w:val="000000"/>
          <w:szCs w:val="32"/>
          <w:bdr w:val="none" w:sz="0" w:space="0" w:color="auto" w:frame="1"/>
        </w:rPr>
      </w:pPr>
      <w:r w:rsidRPr="0090345D">
        <w:rPr>
          <w:rFonts w:ascii="GFS Nicefore" w:hAnsi="GFS Nicefore" w:cs="Cambria"/>
          <w:b w:val="0"/>
          <w:color w:val="800000"/>
          <w:position w:val="-12"/>
          <w:sz w:val="52"/>
          <w:lang w:eastAsia="el-GR"/>
        </w:rPr>
        <w:t>Α</w:t>
      </w:r>
      <w:r w:rsidRPr="0090345D">
        <w:rPr>
          <w:rFonts w:ascii="MK2015" w:hAnsi="MK2015" w:cs="Tahoma"/>
          <w:b w:val="0"/>
          <w:color w:val="FFFFFF"/>
          <w:position w:val="-12"/>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00E1326E" w:rsidRPr="0090345D">
        <w:rPr>
          <w:rFonts w:ascii="BZ Byzantina" w:hAnsi="BZ Byzantina" w:cs="Tahoma"/>
          <w:b w:val="0"/>
          <w:color w:val="800000"/>
          <w:sz w:val="44"/>
          <w:lang w:eastAsia="el-GR"/>
        </w:rPr>
        <w:t></w:t>
      </w:r>
      <w:r w:rsidRPr="0090345D">
        <w:rPr>
          <w:rFonts w:ascii="MK2015" w:hAnsi="MK2015" w:cs="Tahoma"/>
          <w:color w:val="800000"/>
          <w:position w:val="44"/>
          <w:lang w:eastAsia="el-GR"/>
        </w:rPr>
        <w:t>_</w:t>
      </w:r>
      <w:r w:rsidRPr="0090345D">
        <w:rPr>
          <w:rFonts w:ascii="MK2015" w:hAnsi="MK2015" w:cs="Cambria"/>
          <w:color w:val="800000"/>
          <w:position w:val="-12"/>
          <w:sz w:val="2"/>
          <w:lang w:eastAsia="el-GR"/>
        </w:rPr>
        <w:t xml:space="preserve"> </w:t>
      </w:r>
      <w:r w:rsidRPr="0090345D">
        <w:rPr>
          <w:rFonts w:ascii="MK Xronos2016" w:hAnsi="MK Xronos2016" w:cs="Cambria"/>
          <w:b w:val="0"/>
          <w:color w:val="800000"/>
          <w:position w:val="-6"/>
          <w:sz w:val="44"/>
          <w:lang w:eastAsia="el-GR"/>
        </w:rPr>
        <w:t></w:t>
      </w:r>
      <w:r w:rsidRPr="0090345D">
        <w:rPr>
          <w:rFonts w:ascii="MK2015" w:hAnsi="MK2015" w:cs="Cambria"/>
          <w:color w:val="800000"/>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0"/>
          <w:sz w:val="44"/>
          <w:lang w:eastAsia="el-GR"/>
        </w:rPr>
        <w:t></w:t>
      </w:r>
      <w:r w:rsidRPr="0090345D">
        <w:rPr>
          <w:rFonts w:cs="Cambria"/>
          <w:color w:val="000000"/>
          <w:position w:val="-12"/>
          <w:lang w:eastAsia="el-GR"/>
        </w:rPr>
        <w:t>α</w:t>
      </w:r>
      <w:r w:rsidRPr="0090345D">
        <w:rPr>
          <w:rFonts w:cs="Cambria"/>
          <w:color w:val="000000"/>
          <w:spacing w:val="22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Loipa" w:hAnsi="BZ Loip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8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ε</w:t>
      </w:r>
      <w:r w:rsidRPr="0090345D">
        <w:rPr>
          <w:rFonts w:cs="Cambria"/>
          <w:color w:val="000000"/>
          <w:spacing w:val="25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70"/>
          <w:sz w:val="44"/>
          <w:lang w:eastAsia="el-GR"/>
        </w:rPr>
        <w:t></w:t>
      </w:r>
      <w:r w:rsidRPr="0090345D">
        <w:rPr>
          <w:rFonts w:cs="Cambria"/>
          <w:color w:val="000000"/>
          <w:position w:val="-12"/>
          <w:lang w:eastAsia="el-GR"/>
        </w:rPr>
        <w:t>κυ</w:t>
      </w:r>
      <w:r w:rsidRPr="0090345D">
        <w:rPr>
          <w:rFonts w:cs="Cambria"/>
          <w:color w:val="000000"/>
          <w:spacing w:val="150"/>
          <w:position w:val="-12"/>
          <w:lang w:eastAsia="el-GR"/>
        </w:rPr>
        <w:t>μ</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β</w:t>
      </w:r>
      <w:r w:rsidRPr="0090345D">
        <w:rPr>
          <w:rFonts w:cs="Cambria"/>
          <w:color w:val="000000"/>
          <w:spacing w:val="160"/>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45"/>
          <w:position w:val="-12"/>
          <w:lang w:eastAsia="el-GR"/>
        </w:rPr>
        <w:t>λ</w:t>
      </w:r>
      <w:r w:rsidRPr="0090345D">
        <w:rPr>
          <w:rFonts w:ascii="BZ Byzantina" w:hAnsi="BZ Byzantina" w:cs="Cambria"/>
          <w:color w:val="000000"/>
          <w:spacing w:val="-255"/>
          <w:sz w:val="44"/>
          <w:lang w:eastAsia="el-GR"/>
        </w:rPr>
        <w:t></w:t>
      </w:r>
      <w:r w:rsidRPr="0090345D">
        <w:rPr>
          <w:rFonts w:cs="Cambria"/>
          <w:color w:val="000000"/>
          <w:position w:val="-12"/>
          <w:lang w:eastAsia="el-GR"/>
        </w:rPr>
        <w:t>οι</w:t>
      </w:r>
      <w:r w:rsidRPr="0090345D">
        <w:rPr>
          <w:rFonts w:cs="Cambria"/>
          <w:color w:val="000000"/>
          <w:spacing w:val="-25"/>
          <w:position w:val="-12"/>
          <w:lang w:eastAsia="el-GR"/>
        </w:rPr>
        <w:t>ς</w:t>
      </w:r>
      <w:r w:rsidRPr="0090345D">
        <w:rPr>
          <w:rFonts w:ascii="MK2015" w:hAnsi="MK2015" w:cs="Cambria"/>
          <w:color w:val="800000"/>
          <w:spacing w:val="120"/>
          <w:lang w:eastAsia="el-GR"/>
        </w:rPr>
        <w:t>_</w:t>
      </w:r>
      <w:r w:rsidRPr="0090345D">
        <w:rPr>
          <w:rFonts w:ascii="MK2015" w:hAnsi="MK2015" w:cs="Cambria"/>
          <w:color w:val="800000"/>
          <w:sz w:val="2"/>
          <w:lang w:eastAsia="el-GR"/>
        </w:rPr>
        <w:t xml:space="preserve"> </w:t>
      </w:r>
      <w:r w:rsidRPr="0090345D">
        <w:rPr>
          <w:rFonts w:ascii="BZ Byzantina" w:hAnsi="BZ Byzantina" w:cs="Cambria"/>
          <w:color w:val="000000"/>
          <w:spacing w:val="-457"/>
          <w:sz w:val="44"/>
          <w:lang w:eastAsia="el-GR"/>
        </w:rPr>
        <w:t></w:t>
      </w:r>
      <w:r w:rsidRPr="0090345D">
        <w:rPr>
          <w:rFonts w:cs="Cambria"/>
          <w:color w:val="000000"/>
          <w:position w:val="-12"/>
          <w:lang w:eastAsia="el-GR"/>
        </w:rPr>
        <w:t>ε</w:t>
      </w:r>
      <w:r w:rsidRPr="0090345D">
        <w:rPr>
          <w:rFonts w:cs="Cambria"/>
          <w:color w:val="000000"/>
          <w:spacing w:val="242"/>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352"/>
          <w:sz w:val="44"/>
          <w:lang w:eastAsia="el-GR"/>
        </w:rPr>
        <w:t></w:t>
      </w:r>
      <w:r w:rsidRPr="0090345D">
        <w:rPr>
          <w:rFonts w:cs="Cambria"/>
          <w:color w:val="000000"/>
          <w:spacing w:val="207"/>
          <w:position w:val="-12"/>
          <w:lang w:eastAsia="el-GR"/>
        </w:rPr>
        <w:t>η</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60"/>
          <w:position w:val="-12"/>
          <w:lang w:eastAsia="el-GR"/>
        </w:rPr>
        <w:t>χ</w:t>
      </w:r>
      <w:r w:rsidRPr="0090345D">
        <w:rPr>
          <w:rFonts w:ascii="BZ Byzantina" w:hAnsi="BZ Byzantina" w:cs="Cambria"/>
          <w:color w:val="000000"/>
          <w:spacing w:val="-240"/>
          <w:sz w:val="44"/>
          <w:lang w:eastAsia="el-GR"/>
        </w:rPr>
        <w:t></w:t>
      </w:r>
      <w:r w:rsidRPr="0090345D">
        <w:rPr>
          <w:rFonts w:cs="Cambria"/>
          <w:color w:val="000000"/>
          <w:position w:val="-12"/>
          <w:lang w:eastAsia="el-GR"/>
        </w:rPr>
        <w:t>οι</w:t>
      </w:r>
      <w:r w:rsidRPr="0090345D">
        <w:rPr>
          <w:rFonts w:cs="Cambria"/>
          <w:color w:val="000000"/>
          <w:spacing w:val="-40"/>
          <w:position w:val="-12"/>
          <w:lang w:eastAsia="el-GR"/>
        </w:rPr>
        <w:t>ς</w:t>
      </w:r>
      <w:r w:rsidRPr="0090345D">
        <w:rPr>
          <w:rFonts w:ascii="BZ Byzantina" w:hAnsi="BZ Byzantina" w:cs="Cambria"/>
          <w:color w:val="00000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spacing w:val="138"/>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800000"/>
          <w:lang w:eastAsia="el-GR"/>
        </w:rPr>
        <w:t>_</w:t>
      </w:r>
      <w:r w:rsidRPr="0090345D">
        <w:rPr>
          <w:rFonts w:ascii="MK2015" w:hAnsi="MK2015" w:cs="Cambria"/>
          <w:color w:val="8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νε</w:t>
      </w:r>
      <w:r w:rsidRPr="0090345D">
        <w:rPr>
          <w:rFonts w:cs="Cambria"/>
          <w:color w:val="000000"/>
          <w:spacing w:val="225"/>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65"/>
          <w:sz w:val="44"/>
          <w:lang w:eastAsia="el-GR"/>
        </w:rPr>
        <w:t></w:t>
      </w:r>
      <w:r w:rsidRPr="0090345D">
        <w:rPr>
          <w:rFonts w:cs="Cambria"/>
          <w:color w:val="000000"/>
          <w:position w:val="-12"/>
          <w:lang w:eastAsia="el-GR"/>
        </w:rPr>
        <w:t>τ</w:t>
      </w:r>
      <w:r w:rsidRPr="0090345D">
        <w:rPr>
          <w:rFonts w:cs="Cambria"/>
          <w:color w:val="000000"/>
          <w:spacing w:val="235"/>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0"/>
          <w:sz w:val="44"/>
          <w:lang w:eastAsia="el-GR"/>
        </w:rPr>
        <w:t></w:t>
      </w:r>
      <w:r w:rsidRPr="0090345D">
        <w:rPr>
          <w:rFonts w:cs="Cambria"/>
          <w:color w:val="000000"/>
          <w:position w:val="-12"/>
          <w:lang w:eastAsia="el-GR"/>
        </w:rPr>
        <w:t>α</w:t>
      </w:r>
      <w:r w:rsidRPr="0090345D">
        <w:rPr>
          <w:rFonts w:cs="Cambria"/>
          <w:color w:val="000000"/>
          <w:spacing w:val="22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Loipa" w:hAnsi="BZ Loip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8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ε</w:t>
      </w:r>
      <w:r w:rsidRPr="0090345D">
        <w:rPr>
          <w:rFonts w:cs="Cambria"/>
          <w:color w:val="000000"/>
          <w:spacing w:val="25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70"/>
          <w:sz w:val="44"/>
          <w:lang w:eastAsia="el-GR"/>
        </w:rPr>
        <w:t></w:t>
      </w:r>
      <w:r w:rsidRPr="0090345D">
        <w:rPr>
          <w:rFonts w:cs="Cambria"/>
          <w:color w:val="000000"/>
          <w:position w:val="-12"/>
          <w:lang w:eastAsia="el-GR"/>
        </w:rPr>
        <w:t>κυ</w:t>
      </w:r>
      <w:r w:rsidRPr="0090345D">
        <w:rPr>
          <w:rFonts w:cs="Cambria"/>
          <w:color w:val="000000"/>
          <w:spacing w:val="150"/>
          <w:position w:val="-12"/>
          <w:lang w:eastAsia="el-GR"/>
        </w:rPr>
        <w:t>μ</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95"/>
          <w:sz w:val="44"/>
          <w:lang w:eastAsia="el-GR"/>
        </w:rPr>
        <w:t></w:t>
      </w:r>
      <w:r w:rsidRPr="0090345D">
        <w:rPr>
          <w:rFonts w:cs="Cambria"/>
          <w:color w:val="000000"/>
          <w:position w:val="-12"/>
          <w:lang w:eastAsia="el-GR"/>
        </w:rPr>
        <w:t>β</w:t>
      </w:r>
      <w:r w:rsidRPr="0090345D">
        <w:rPr>
          <w:rFonts w:cs="Cambria"/>
          <w:color w:val="000000"/>
          <w:spacing w:val="205"/>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85"/>
          <w:sz w:val="44"/>
          <w:lang w:eastAsia="el-GR"/>
        </w:rPr>
        <w:t></w:t>
      </w:r>
      <w:r w:rsidRPr="0090345D">
        <w:rPr>
          <w:rFonts w:cs="Cambria"/>
          <w:color w:val="000000"/>
          <w:position w:val="-12"/>
          <w:lang w:eastAsia="el-GR"/>
        </w:rPr>
        <w:t>λοι</w:t>
      </w:r>
      <w:r w:rsidRPr="0090345D">
        <w:rPr>
          <w:rFonts w:cs="Cambria"/>
          <w:color w:val="000000"/>
          <w:spacing w:val="155"/>
          <w:position w:val="-12"/>
          <w:lang w:eastAsia="el-GR"/>
        </w:rPr>
        <w:t>ς</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12"/>
          <w:sz w:val="44"/>
          <w:lang w:eastAsia="el-GR"/>
        </w:rPr>
        <w:t></w:t>
      </w:r>
      <w:r w:rsidRPr="0090345D">
        <w:rPr>
          <w:rFonts w:cs="Cambria"/>
          <w:color w:val="000000"/>
          <w:spacing w:val="267"/>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42"/>
          <w:position w:val="-12"/>
          <w:lang w:eastAsia="el-GR"/>
        </w:rPr>
        <w:t>λ</w:t>
      </w:r>
      <w:r w:rsidRPr="0090345D">
        <w:rPr>
          <w:rFonts w:ascii="BZ Byzantina" w:hAnsi="BZ Byzantina" w:cs="Cambria"/>
          <w:color w:val="000000"/>
          <w:spacing w:val="-157"/>
          <w:sz w:val="44"/>
          <w:lang w:eastAsia="el-GR"/>
        </w:rPr>
        <w:t></w:t>
      </w:r>
      <w:r w:rsidRPr="0090345D">
        <w:rPr>
          <w:rFonts w:cs="Cambria"/>
          <w:color w:val="000000"/>
          <w:spacing w:val="32"/>
          <w:position w:val="-12"/>
          <w:lang w:eastAsia="el-GR"/>
        </w:rPr>
        <w:t>α</w:t>
      </w:r>
      <w:r w:rsidRPr="0090345D">
        <w:rPr>
          <w:rFonts w:ascii="MK2015" w:hAnsi="MK2015" w:cs="Cambria"/>
          <w:color w:val="000000"/>
          <w:spacing w:val="22"/>
          <w:position w:val="-12"/>
          <w:lang w:eastAsia="el-GR"/>
        </w:rPr>
        <w:t>_</w:t>
      </w:r>
      <w:r w:rsidRPr="0090345D">
        <w:rPr>
          <w:rFonts w:ascii="MK2015" w:hAnsi="MK2015" w:cs="Cambria"/>
          <w:color w:val="000000"/>
          <w:sz w:val="2"/>
          <w:lang w:eastAsia="el-GR"/>
        </w:rPr>
        <w:t xml:space="preserve"> </w:t>
      </w:r>
      <w:r w:rsidRPr="0090345D">
        <w:rPr>
          <w:rFonts w:cs="Cambria"/>
          <w:color w:val="000000"/>
          <w:spacing w:val="-142"/>
          <w:position w:val="-12"/>
          <w:lang w:eastAsia="el-GR"/>
        </w:rPr>
        <w:t>λ</w:t>
      </w:r>
      <w:r w:rsidRPr="0090345D">
        <w:rPr>
          <w:rFonts w:ascii="BZ Byzantina" w:hAnsi="BZ Byzantina" w:cs="Cambria"/>
          <w:color w:val="000000"/>
          <w:spacing w:val="-157"/>
          <w:sz w:val="44"/>
          <w:lang w:eastAsia="el-GR"/>
        </w:rPr>
        <w:t></w:t>
      </w:r>
      <w:r w:rsidRPr="0090345D">
        <w:rPr>
          <w:rFonts w:cs="Cambria"/>
          <w:color w:val="000000"/>
          <w:spacing w:val="32"/>
          <w:position w:val="-12"/>
          <w:lang w:eastAsia="el-GR"/>
        </w:rPr>
        <w:t>α</w:t>
      </w:r>
      <w:r w:rsidRPr="0090345D">
        <w:rPr>
          <w:rFonts w:ascii="MK2015" w:hAnsi="MK2015" w:cs="Cambria"/>
          <w:color w:val="800000"/>
          <w:spacing w:val="22"/>
          <w:lang w:eastAsia="el-GR"/>
        </w:rPr>
        <w:t>_</w:t>
      </w:r>
      <w:r w:rsidRPr="0090345D">
        <w:rPr>
          <w:rFonts w:ascii="MK2015" w:hAnsi="MK2015" w:cs="Cambria"/>
          <w:color w:val="800000"/>
          <w:sz w:val="2"/>
          <w:lang w:eastAsia="el-GR"/>
        </w:rPr>
        <w:t xml:space="preserve"> </w:t>
      </w:r>
      <w:r w:rsidRPr="0090345D">
        <w:rPr>
          <w:rFonts w:ascii="BZ Byzantina" w:hAnsi="BZ Byzantina" w:cs="Cambria"/>
          <w:color w:val="000000"/>
          <w:spacing w:val="-660"/>
          <w:sz w:val="44"/>
          <w:lang w:eastAsia="el-GR"/>
        </w:rPr>
        <w:t></w:t>
      </w:r>
      <w:r w:rsidRPr="0090345D">
        <w:rPr>
          <w:rFonts w:cs="Cambria"/>
          <w:color w:val="000000"/>
          <w:position w:val="-12"/>
          <w:lang w:eastAsia="el-GR"/>
        </w:rPr>
        <w:t>γμο</w:t>
      </w:r>
      <w:r w:rsidRPr="0090345D">
        <w:rPr>
          <w:rFonts w:cs="Cambria"/>
          <w:color w:val="000000"/>
          <w:spacing w:val="20"/>
          <w:position w:val="-12"/>
          <w:lang w:eastAsia="el-GR"/>
        </w:rPr>
        <w:t>υ</w:t>
      </w:r>
      <w:r w:rsidRPr="0090345D">
        <w:rPr>
          <w:rFonts w:ascii="BZ Byzantina" w:hAnsi="BZ Byzantina" w:cs="Cambria"/>
          <w:color w:val="000000"/>
          <w:spacing w:val="6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spacing w:val="-40"/>
          <w:position w:val="-6"/>
          <w:sz w:val="44"/>
          <w:lang w:eastAsia="el-GR"/>
        </w:rPr>
        <w:t></w:t>
      </w:r>
      <w:r w:rsidRPr="0090345D">
        <w:rPr>
          <w:rFonts w:ascii="MK Xronos2016" w:hAnsi="MK Xronos2016" w:cs="Cambria"/>
          <w:b w:val="0"/>
          <w:color w:val="800000"/>
          <w:spacing w:val="40"/>
          <w:position w:val="-4"/>
          <w:sz w:val="44"/>
          <w:lang w:eastAsia="el-GR"/>
        </w:rPr>
        <w:t></w:t>
      </w:r>
      <w:r w:rsidRPr="0090345D">
        <w:rPr>
          <w:rFonts w:ascii="MK2015" w:hAnsi="MK2015" w:cs="Cambria"/>
          <w:color w:val="800000"/>
          <w:position w:val="-6"/>
          <w:lang w:eastAsia="el-GR"/>
        </w:rPr>
        <w:t>_</w:t>
      </w:r>
      <w:r w:rsidRPr="0090345D">
        <w:rPr>
          <w:rFonts w:ascii="MK2015" w:hAnsi="MK2015" w:cs="Cambria"/>
          <w:color w:val="800000"/>
          <w:position w:val="-6"/>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π</w:t>
      </w:r>
      <w:r w:rsidRPr="0090345D">
        <w:rPr>
          <w:rFonts w:cs="Cambria"/>
          <w:color w:val="000000"/>
          <w:spacing w:val="190"/>
          <w:position w:val="-12"/>
          <w:lang w:eastAsia="el-GR"/>
        </w:rPr>
        <w:t>α</w:t>
      </w:r>
      <w:r w:rsidRPr="0090345D">
        <w:rPr>
          <w:rFonts w:ascii="BZ Byzantina" w:hAnsi="BZ Byzantina" w:cs="Cambria"/>
          <w:color w:val="00000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cs="Cambria"/>
          <w:color w:val="000000"/>
          <w:spacing w:val="-142"/>
          <w:position w:val="-12"/>
          <w:lang w:eastAsia="el-GR"/>
        </w:rPr>
        <w:lastRenderedPageBreak/>
        <w:t>σ</w:t>
      </w:r>
      <w:r w:rsidRPr="0090345D">
        <w:rPr>
          <w:rFonts w:ascii="BZ Byzantina" w:hAnsi="BZ Byzantina" w:cs="Cambria"/>
          <w:color w:val="000000"/>
          <w:spacing w:val="-157"/>
          <w:sz w:val="44"/>
          <w:lang w:eastAsia="el-GR"/>
        </w:rPr>
        <w:t></w:t>
      </w:r>
      <w:r w:rsidRPr="0090345D">
        <w:rPr>
          <w:rFonts w:cs="Cambria"/>
          <w:color w:val="000000"/>
          <w:spacing w:val="32"/>
          <w:position w:val="-12"/>
          <w:lang w:eastAsia="el-GR"/>
        </w:rPr>
        <w:t>α</w:t>
      </w:r>
      <w:r w:rsidRPr="0090345D">
        <w:rPr>
          <w:rFonts w:ascii="MK2015" w:hAnsi="MK2015" w:cs="Cambria"/>
          <w:color w:val="000000"/>
          <w:spacing w:val="22"/>
          <w:position w:val="-12"/>
          <w:lang w:eastAsia="el-GR"/>
        </w:rPr>
        <w:t>_</w:t>
      </w:r>
      <w:r w:rsidRPr="0090345D">
        <w:rPr>
          <w:rFonts w:ascii="MK2015" w:hAnsi="MK2015" w:cs="Cambria"/>
          <w:color w:val="000000"/>
          <w:sz w:val="2"/>
          <w:lang w:eastAsia="el-GR"/>
        </w:rPr>
        <w:t xml:space="preserve"> </w:t>
      </w:r>
      <w:r w:rsidRPr="0090345D">
        <w:rPr>
          <w:rFonts w:cs="Cambria"/>
          <w:color w:val="000000"/>
          <w:spacing w:val="-112"/>
          <w:position w:val="-12"/>
          <w:lang w:eastAsia="el-GR"/>
        </w:rPr>
        <w:t>π</w:t>
      </w:r>
      <w:r w:rsidRPr="0090345D">
        <w:rPr>
          <w:rFonts w:ascii="BZ Byzantina" w:hAnsi="BZ Byzantina" w:cs="Cambria"/>
          <w:color w:val="000000"/>
          <w:spacing w:val="-187"/>
          <w:sz w:val="44"/>
          <w:lang w:eastAsia="el-GR"/>
        </w:rPr>
        <w:t></w:t>
      </w:r>
      <w:r w:rsidRPr="0090345D">
        <w:rPr>
          <w:rFonts w:cs="Cambria"/>
          <w:color w:val="000000"/>
          <w:position w:val="-12"/>
          <w:lang w:eastAsia="el-GR"/>
        </w:rPr>
        <w:t>ν</w:t>
      </w:r>
      <w:r w:rsidRPr="0090345D">
        <w:rPr>
          <w:rFonts w:cs="Cambria"/>
          <w:color w:val="000000"/>
          <w:spacing w:val="-22"/>
          <w:position w:val="-12"/>
          <w:lang w:eastAsia="el-GR"/>
        </w:rPr>
        <w:t>ο</w:t>
      </w:r>
      <w:r w:rsidRPr="0090345D">
        <w:rPr>
          <w:rFonts w:ascii="MK2015" w:hAnsi="MK2015" w:cs="Cambria"/>
          <w:color w:val="000000"/>
          <w:spacing w:val="101"/>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352"/>
          <w:sz w:val="44"/>
          <w:lang w:eastAsia="el-GR"/>
        </w:rPr>
        <w:t></w:t>
      </w:r>
      <w:r w:rsidRPr="0090345D">
        <w:rPr>
          <w:rFonts w:cs="Cambria"/>
          <w:color w:val="000000"/>
          <w:spacing w:val="207"/>
          <w:position w:val="-12"/>
          <w:lang w:eastAsia="el-GR"/>
        </w:rPr>
        <w:t>η</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77"/>
          <w:sz w:val="44"/>
          <w:lang w:eastAsia="el-GR"/>
        </w:rPr>
        <w:t></w:t>
      </w:r>
      <w:r w:rsidRPr="0090345D">
        <w:rPr>
          <w:rFonts w:cs="Cambria"/>
          <w:color w:val="000000"/>
          <w:position w:val="-12"/>
          <w:lang w:eastAsia="el-GR"/>
        </w:rPr>
        <w:t>α</w:t>
      </w:r>
      <w:r w:rsidRPr="0090345D">
        <w:rPr>
          <w:rFonts w:cs="Cambria"/>
          <w:color w:val="000000"/>
          <w:spacing w:val="62"/>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50"/>
          <w:sz w:val="44"/>
          <w:lang w:eastAsia="el-GR"/>
        </w:rPr>
        <w:t></w:t>
      </w:r>
      <w:r w:rsidRPr="0090345D">
        <w:rPr>
          <w:rFonts w:cs="Cambria"/>
          <w:color w:val="000000"/>
          <w:position w:val="-12"/>
          <w:lang w:eastAsia="el-GR"/>
        </w:rPr>
        <w:t>ν</w:t>
      </w:r>
      <w:r w:rsidRPr="0090345D">
        <w:rPr>
          <w:rFonts w:cs="Cambria"/>
          <w:color w:val="000000"/>
          <w:spacing w:val="250"/>
          <w:position w:val="-12"/>
          <w:lang w:eastAsia="el-GR"/>
        </w:rPr>
        <w:t>ε</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87"/>
          <w:sz w:val="44"/>
          <w:lang w:eastAsia="el-GR"/>
        </w:rPr>
        <w:t></w:t>
      </w:r>
      <w:r w:rsidRPr="0090345D">
        <w:rPr>
          <w:rFonts w:cs="Cambria"/>
          <w:color w:val="000000"/>
          <w:position w:val="-12"/>
          <w:lang w:eastAsia="el-GR"/>
        </w:rPr>
        <w:t>σ</w:t>
      </w:r>
      <w:r w:rsidRPr="0090345D">
        <w:rPr>
          <w:rFonts w:cs="Cambria"/>
          <w:color w:val="000000"/>
          <w:spacing w:val="192"/>
          <w:position w:val="-12"/>
          <w:lang w:eastAsia="el-GR"/>
        </w:rPr>
        <w:t>α</w:t>
      </w:r>
      <w:r w:rsidRPr="0090345D">
        <w:rPr>
          <w:rFonts w:ascii="BZ Byzantina" w:hAnsi="BZ Byzantina" w:cs="Cambria"/>
          <w:color w:val="000000"/>
          <w:spacing w:val="20"/>
          <w:sz w:val="44"/>
          <w:lang w:eastAsia="el-GR"/>
        </w:rPr>
        <w:t></w:t>
      </w:r>
      <w:r w:rsidRPr="0090345D">
        <w:rPr>
          <w:rFonts w:ascii="MK2015" w:hAnsi="MK2015" w:cs="Cambria"/>
          <w:color w:val="000000"/>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32"/>
          <w:sz w:val="44"/>
          <w:lang w:eastAsia="el-GR"/>
        </w:rPr>
        <w:t></w:t>
      </w:r>
      <w:r w:rsidRPr="0090345D">
        <w:rPr>
          <w:rFonts w:cs="Cambria"/>
          <w:color w:val="000000"/>
          <w:spacing w:val="87"/>
          <w:position w:val="-12"/>
          <w:lang w:eastAsia="el-GR"/>
        </w:rPr>
        <w:t>α</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cs="Cambria"/>
          <w:color w:val="000000"/>
          <w:spacing w:val="-127"/>
          <w:position w:val="-12"/>
          <w:lang w:eastAsia="el-GR"/>
        </w:rPr>
        <w:t>τ</w:t>
      </w:r>
      <w:r w:rsidRPr="0090345D">
        <w:rPr>
          <w:rFonts w:ascii="BZ Byzantina" w:hAnsi="BZ Byzantina" w:cs="Cambria"/>
          <w:color w:val="000000"/>
          <w:spacing w:val="-172"/>
          <w:sz w:val="44"/>
          <w:lang w:eastAsia="el-GR"/>
        </w:rPr>
        <w:t></w:t>
      </w:r>
      <w:r w:rsidRPr="0090345D">
        <w:rPr>
          <w:rFonts w:cs="Cambria"/>
          <w:color w:val="000000"/>
          <w:spacing w:val="17"/>
          <w:position w:val="-12"/>
          <w:lang w:eastAsia="el-GR"/>
        </w:rPr>
        <w:t>ω</w:t>
      </w:r>
      <w:r w:rsidRPr="0090345D">
        <w:rPr>
          <w:rFonts w:ascii="MK2015" w:hAnsi="MK2015" w:cs="Cambria"/>
          <w:color w:val="000000"/>
          <w:spacing w:val="37"/>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40"/>
          <w:sz w:val="44"/>
          <w:lang w:eastAsia="el-GR"/>
        </w:rPr>
        <w:t></w:t>
      </w:r>
      <w:r w:rsidRPr="0090345D">
        <w:rPr>
          <w:rFonts w:cs="Cambria"/>
          <w:color w:val="000000"/>
          <w:position w:val="-12"/>
          <w:lang w:eastAsia="el-GR"/>
        </w:rPr>
        <w:t>το</w:t>
      </w:r>
      <w:r w:rsidRPr="0090345D">
        <w:rPr>
          <w:rFonts w:cs="Cambria"/>
          <w:color w:val="000000"/>
          <w:spacing w:val="180"/>
          <w:position w:val="-12"/>
          <w:lang w:eastAsia="el-GR"/>
        </w:rPr>
        <w:t>ν</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510"/>
          <w:sz w:val="44"/>
          <w:lang w:eastAsia="el-GR"/>
        </w:rPr>
        <w:t></w:t>
      </w:r>
      <w:r w:rsidRPr="0090345D">
        <w:rPr>
          <w:rFonts w:cs="Cambria"/>
          <w:color w:val="000000"/>
          <w:position w:val="-12"/>
          <w:lang w:eastAsia="el-GR"/>
        </w:rPr>
        <w:t>Κ</w:t>
      </w:r>
      <w:r w:rsidRPr="0090345D">
        <w:rPr>
          <w:rFonts w:cs="Cambria"/>
          <w:color w:val="000000"/>
          <w:spacing w:val="190"/>
          <w:position w:val="-12"/>
          <w:lang w:eastAsia="el-GR"/>
        </w:rPr>
        <w:t>υ</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442"/>
          <w:sz w:val="44"/>
          <w:lang w:eastAsia="el-GR"/>
        </w:rPr>
        <w:t></w:t>
      </w:r>
      <w:r w:rsidRPr="0090345D">
        <w:rPr>
          <w:rFonts w:cs="Cambria"/>
          <w:color w:val="000000"/>
          <w:position w:val="-12"/>
          <w:lang w:eastAsia="el-GR"/>
        </w:rPr>
        <w:t>ρ</w:t>
      </w:r>
      <w:r w:rsidRPr="0090345D">
        <w:rPr>
          <w:rFonts w:cs="Cambria"/>
          <w:color w:val="000000"/>
          <w:spacing w:val="257"/>
          <w:position w:val="-12"/>
          <w:lang w:eastAsia="el-GR"/>
        </w:rPr>
        <w:t>ι</w:t>
      </w:r>
      <w:r w:rsidRPr="0090345D">
        <w:rPr>
          <w:rFonts w:ascii="MK2015" w:hAnsi="MK2015" w:cs="Cambria"/>
          <w:color w:val="000000"/>
          <w:position w:val="-12"/>
          <w:lang w:eastAsia="el-GR"/>
        </w:rPr>
        <w:t>_</w:t>
      </w:r>
      <w:r w:rsidRPr="0090345D">
        <w:rPr>
          <w:rFonts w:ascii="MK2015" w:hAnsi="MK2015" w:cs="Cambria"/>
          <w:color w:val="000000"/>
          <w:sz w:val="2"/>
          <w:lang w:eastAsia="el-GR"/>
        </w:rPr>
        <w:t xml:space="preserve"> </w:t>
      </w:r>
      <w:r w:rsidRPr="0090345D">
        <w:rPr>
          <w:rFonts w:ascii="BZ Byzantina" w:hAnsi="BZ Byzantina" w:cs="Cambria"/>
          <w:color w:val="000000"/>
          <w:spacing w:val="-285"/>
          <w:sz w:val="44"/>
          <w:lang w:eastAsia="el-GR"/>
        </w:rPr>
        <w:t></w:t>
      </w:r>
      <w:r w:rsidRPr="0090345D">
        <w:rPr>
          <w:rFonts w:cs="Cambria"/>
          <w:color w:val="000000"/>
          <w:position w:val="-12"/>
          <w:lang w:eastAsia="el-GR"/>
        </w:rPr>
        <w:t>ο</w:t>
      </w:r>
      <w:r w:rsidRPr="0090345D">
        <w:rPr>
          <w:rFonts w:cs="Cambria"/>
          <w:color w:val="000000"/>
          <w:spacing w:val="55"/>
          <w:position w:val="-12"/>
          <w:lang w:eastAsia="el-GR"/>
        </w:rPr>
        <w:t>ν</w:t>
      </w:r>
      <w:r w:rsidRPr="0090345D">
        <w:rPr>
          <w:rFonts w:ascii="BZ Byzantina" w:hAnsi="BZ Byzantina" w:cs="Cambria"/>
          <w:color w:val="000000"/>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BZ Byzantina" w:hAnsi="BZ Byzantina" w:cs="Cambria"/>
          <w:color w:val="800000"/>
          <w:position w:val="-6"/>
          <w:sz w:val="44"/>
          <w:lang w:eastAsia="el-GR"/>
        </w:rPr>
        <w:t></w:t>
      </w:r>
      <w:r w:rsidRPr="0090345D">
        <w:rPr>
          <w:rFonts w:ascii="MK2015" w:hAnsi="MK2015" w:cs="Cambria"/>
          <w:color w:val="800000"/>
          <w:position w:val="-6"/>
          <w:lang w:eastAsia="el-GR"/>
        </w:rPr>
        <w:t>_</w:t>
      </w:r>
    </w:p>
    <w:p w14:paraId="466820F1" w14:textId="77777777" w:rsidR="00B34E86" w:rsidRPr="0090345D" w:rsidRDefault="00E31B86" w:rsidP="00F8655D">
      <w:pPr>
        <w:pStyle w:val="PlainText"/>
        <w:spacing w:before="100" w:beforeAutospacing="1"/>
      </w:pPr>
      <w:r w:rsidRPr="0090345D">
        <w:rPr>
          <w:color w:val="C00000"/>
        </w:rPr>
        <w:t>Ὤ</w:t>
      </w:r>
      <w:r w:rsidRPr="0090345D">
        <w:t xml:space="preserve"> τῆς ὑπὲρ νοῦν, καὶ ἀμέτρου σου πτωχείας, Λόγε τοῦ Θεοῦ! δι᾽ ἐμὲ τὸν πεπτωκότα, ἐπέγνων σε δι᾽ οἶκτον, τὸν Ἀδὰμ ἐνδυσάμενον, καὶ τοὺς ἐξ Ἀδὰμ καινοποιοῦντα, καὶ πειθαρχῶν τῇ σῇ κελεύσει, πιστῶς κράζω σοι</w:t>
      </w:r>
      <w:r w:rsidR="00AE2C6E" w:rsidRPr="0090345D">
        <w:t>·</w:t>
      </w:r>
      <w:r w:rsidRPr="0090345D">
        <w:t xml:space="preserve"> </w:t>
      </w:r>
      <w:r w:rsidR="00856E9C" w:rsidRPr="0090345D">
        <w:t>ε</w:t>
      </w:r>
      <w:r w:rsidRPr="0090345D">
        <w:rPr>
          <w:rFonts w:cs="GFS DidotClassic"/>
        </w:rPr>
        <w:t>ὐλογημένος</w:t>
      </w:r>
      <w:r w:rsidRPr="0090345D">
        <w:t xml:space="preserve"> </w:t>
      </w:r>
      <w:r w:rsidRPr="0090345D">
        <w:rPr>
          <w:rFonts w:cs="GFS DidotClassic"/>
        </w:rPr>
        <w:t>ὁ</w:t>
      </w:r>
      <w:r w:rsidRPr="0090345D">
        <w:t xml:space="preserve"> </w:t>
      </w:r>
      <w:r w:rsidRPr="0090345D">
        <w:rPr>
          <w:rFonts w:cs="GFS DidotClassic"/>
        </w:rPr>
        <w:t>φανείς</w:t>
      </w:r>
      <w:r w:rsidRPr="0090345D">
        <w:t xml:space="preserve">, </w:t>
      </w:r>
      <w:r w:rsidRPr="0090345D">
        <w:rPr>
          <w:rFonts w:cs="GFS DidotClassic"/>
        </w:rPr>
        <w:t>Θεὸς</w:t>
      </w:r>
      <w:r w:rsidRPr="0090345D">
        <w:t xml:space="preserve"> </w:t>
      </w:r>
      <w:r w:rsidRPr="0090345D">
        <w:rPr>
          <w:rFonts w:cs="GFS DidotClassic"/>
        </w:rPr>
        <w:t>ἡμῶν</w:t>
      </w:r>
      <w:r w:rsidRPr="0090345D">
        <w:t xml:space="preserve"> </w:t>
      </w:r>
      <w:r w:rsidRPr="0090345D">
        <w:rPr>
          <w:rFonts w:cs="GFS DidotClassic"/>
        </w:rPr>
        <w:t>δόξα</w:t>
      </w:r>
      <w:r w:rsidRPr="0090345D">
        <w:t xml:space="preserve"> </w:t>
      </w:r>
      <w:r w:rsidRPr="0090345D">
        <w:rPr>
          <w:rFonts w:cs="GFS DidotClassic"/>
        </w:rPr>
        <w:t>σοι</w:t>
      </w:r>
      <w:r w:rsidRPr="0090345D">
        <w:t>.</w:t>
      </w:r>
    </w:p>
    <w:p w14:paraId="23C49E0F" w14:textId="77777777" w:rsidR="00B34E86" w:rsidRPr="0090345D" w:rsidRDefault="00E31B86" w:rsidP="00B77931">
      <w:pPr>
        <w:pStyle w:val="Heading3"/>
      </w:pPr>
      <w:bookmarkStart w:id="19" w:name="_Δοξαστικὸν"/>
      <w:bookmarkEnd w:id="19"/>
      <w:r w:rsidRPr="0090345D">
        <w:t>Δοξαστικὸν</w:t>
      </w:r>
    </w:p>
    <w:tbl>
      <w:tblPr>
        <w:tblW w:w="5000" w:type="pct"/>
        <w:tblCellMar>
          <w:left w:w="57" w:type="dxa"/>
          <w:right w:w="57" w:type="dxa"/>
        </w:tblCellMar>
        <w:tblLook w:val="04A0" w:firstRow="1" w:lastRow="0" w:firstColumn="1" w:lastColumn="0" w:noHBand="0" w:noVBand="1"/>
      </w:tblPr>
      <w:tblGrid>
        <w:gridCol w:w="2976"/>
        <w:gridCol w:w="3120"/>
        <w:gridCol w:w="2975"/>
      </w:tblGrid>
      <w:tr w:rsidR="005C31F2" w:rsidRPr="0090345D" w14:paraId="3928032E" w14:textId="77777777" w:rsidTr="00416C0C">
        <w:tc>
          <w:tcPr>
            <w:tcW w:w="1640" w:type="pct"/>
            <w:vAlign w:val="center"/>
          </w:tcPr>
          <w:p w14:paraId="48F07D7D" w14:textId="77777777" w:rsidR="005C31F2" w:rsidRPr="0090345D" w:rsidRDefault="005C31F2" w:rsidP="005C31F2">
            <w:pPr>
              <w:pStyle w:val="cell-1"/>
            </w:pPr>
            <w:r w:rsidRPr="0090345D">
              <w:t>Αἱ Ἀγγελικαὶ</w:t>
            </w:r>
          </w:p>
        </w:tc>
        <w:tc>
          <w:tcPr>
            <w:tcW w:w="1720" w:type="pct"/>
            <w:vAlign w:val="center"/>
          </w:tcPr>
          <w:p w14:paraId="4D0B0EA8" w14:textId="77777777" w:rsidR="005C31F2" w:rsidRPr="0090345D" w:rsidRDefault="005C31F2" w:rsidP="00DB444E">
            <w:pPr>
              <w:pStyle w:val="cell-2"/>
              <w:rPr>
                <w:rFonts w:cs="Tahoma"/>
                <w:noProof/>
                <w:color w:val="990000"/>
              </w:rPr>
            </w:pPr>
            <w:r w:rsidRPr="0090345D">
              <w:t></w:t>
            </w:r>
            <w:r w:rsidRPr="0090345D">
              <w:t></w:t>
            </w:r>
            <w:r w:rsidRPr="0090345D">
              <w:t></w:t>
            </w:r>
            <w:r w:rsidRPr="0090345D">
              <w:t></w:t>
            </w:r>
            <w:r w:rsidRPr="0090345D">
              <w:t></w:t>
            </w:r>
          </w:p>
        </w:tc>
        <w:tc>
          <w:tcPr>
            <w:tcW w:w="1640" w:type="pct"/>
            <w:vAlign w:val="center"/>
          </w:tcPr>
          <w:p w14:paraId="3C3E329A" w14:textId="77777777" w:rsidR="005C31F2" w:rsidRPr="0090345D" w:rsidRDefault="005C31F2" w:rsidP="00AE1BD8">
            <w:pPr>
              <w:pStyle w:val="cell-3"/>
            </w:pPr>
          </w:p>
        </w:tc>
      </w:tr>
    </w:tbl>
    <w:p w14:paraId="4F0ECF41" w14:textId="4D75FB8F" w:rsidR="00E22560" w:rsidRPr="0090345D" w:rsidRDefault="00E22560" w:rsidP="00E22560">
      <w:pPr>
        <w:autoSpaceDE w:val="0"/>
        <w:autoSpaceDN w:val="0"/>
        <w:adjustRightInd w:val="0"/>
        <w:spacing w:line="1240" w:lineRule="exact"/>
        <w:rPr>
          <w:rFonts w:ascii="BZ Byzantina" w:hAnsi="BZ Byzantina" w:cs="Tahoma"/>
          <w:color w:val="000000"/>
          <w:sz w:val="44"/>
        </w:rPr>
      </w:pPr>
      <w:r w:rsidRPr="0090345D">
        <w:rPr>
          <w:rFonts w:ascii="GFS Nicefore" w:hAnsi="GFS Nicefore" w:cs="Cambria"/>
          <w:b w:val="0"/>
          <w:color w:val="800000"/>
          <w:position w:val="-12"/>
          <w:sz w:val="52"/>
          <w:szCs w:val="72"/>
        </w:rPr>
        <w:t>Δ</w:t>
      </w:r>
      <w:r w:rsidRPr="0090345D">
        <w:rPr>
          <w:rFonts w:ascii="BZ Byzantina" w:hAnsi="BZ Byzantina" w:cs="Tahoma"/>
          <w:color w:val="000000"/>
          <w:spacing w:val="-228"/>
          <w:sz w:val="44"/>
        </w:rPr>
        <w:t></w:t>
      </w:r>
      <w:r w:rsidRPr="0090345D">
        <w:rPr>
          <w:rFonts w:cs="Cambria"/>
          <w:color w:val="000000"/>
          <w:spacing w:val="138"/>
          <w:position w:val="-12"/>
        </w:rPr>
        <w:t>ο</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4"/>
          <w:sz w:val="44"/>
        </w:rPr>
        <w:t></w:t>
      </w:r>
      <w:r w:rsidRPr="0090345D">
        <w:rPr>
          <w:rFonts w:cs="Cambria"/>
          <w:color w:val="000000"/>
          <w:position w:val="-12"/>
        </w:rPr>
        <w:t>ξ</w:t>
      </w:r>
      <w:r w:rsidRPr="0090345D">
        <w:rPr>
          <w:rFonts w:cs="Cambria"/>
          <w:color w:val="000000"/>
          <w:spacing w:val="186"/>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Cambria"/>
          <w:color w:val="000000"/>
          <w:position w:val="-12"/>
        </w:rPr>
        <w:t>Π</w:t>
      </w:r>
      <w:r w:rsidRPr="0090345D">
        <w:rPr>
          <w:rFonts w:cs="Cambria"/>
          <w:color w:val="000000"/>
          <w:spacing w:val="1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8"/>
          <w:sz w:val="44"/>
        </w:rPr>
        <w:t></w:t>
      </w:r>
      <w:r w:rsidRPr="0090345D">
        <w:rPr>
          <w:rFonts w:cs="Cambria"/>
          <w:color w:val="000000"/>
          <w:position w:val="-12"/>
        </w:rPr>
        <w:t>τρ</w:t>
      </w:r>
      <w:r w:rsidRPr="0030214C">
        <w:rPr>
          <w:rFonts w:cs="Cambria"/>
          <w:color w:val="000000"/>
          <w:spacing w:val="146"/>
          <w:position w:val="-12"/>
        </w:rPr>
        <w:t>ι</w:t>
      </w:r>
      <w:r w:rsidRPr="0030214C">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Cambria"/>
          <w:color w:val="000000"/>
          <w:position w:val="-12"/>
        </w:rPr>
        <w:t>κα</w:t>
      </w:r>
      <w:r w:rsidRPr="0090345D">
        <w:rPr>
          <w:rFonts w:cs="Cambria"/>
          <w:color w:val="000000"/>
          <w:spacing w:val="1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6"/>
          <w:sz w:val="44"/>
        </w:rPr>
        <w:t></w:t>
      </w:r>
      <w:r w:rsidRPr="0090345D">
        <w:rPr>
          <w:rFonts w:cs="Cambria"/>
          <w:color w:val="000000"/>
          <w:position w:val="-12"/>
        </w:rPr>
        <w:t>Υ</w:t>
      </w:r>
      <w:r w:rsidRPr="0090345D">
        <w:rPr>
          <w:rFonts w:cs="Cambria"/>
          <w:color w:val="000000"/>
          <w:spacing w:val="17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8"/>
          <w:sz w:val="44"/>
        </w:rPr>
        <w:t></w:t>
      </w:r>
      <w:r w:rsidRPr="0090345D">
        <w:rPr>
          <w:rFonts w:cs="Cambria"/>
          <w:color w:val="000000"/>
          <w:spacing w:val="247"/>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Cambria"/>
          <w:color w:val="000000"/>
          <w:position w:val="-12"/>
        </w:rPr>
        <w:t>κα</w:t>
      </w:r>
      <w:r w:rsidRPr="0090345D">
        <w:rPr>
          <w:rFonts w:cs="Cambria"/>
          <w:color w:val="000000"/>
          <w:spacing w:val="1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Cambria"/>
          <w:color w:val="000000"/>
          <w:spacing w:val="216"/>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Cambria"/>
          <w:color w:val="000000"/>
          <w:position w:val="-12"/>
        </w:rPr>
        <w:t>γ</w:t>
      </w:r>
      <w:r w:rsidRPr="0090345D">
        <w:rPr>
          <w:rFonts w:cs="Cambria"/>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8"/>
          <w:sz w:val="44"/>
        </w:rPr>
        <w:t></w:t>
      </w:r>
      <w:r w:rsidRPr="0090345D">
        <w:rPr>
          <w:rFonts w:cs="Cambria"/>
          <w:color w:val="000000"/>
          <w:spacing w:val="22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48"/>
          <w:sz w:val="44"/>
        </w:rPr>
        <w:t></w:t>
      </w:r>
      <w:r w:rsidRPr="0090345D">
        <w:rPr>
          <w:rFonts w:cs="Cambria"/>
          <w:color w:val="000000"/>
          <w:position w:val="-12"/>
        </w:rPr>
        <w:t>Πνευ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4"/>
          <w:sz w:val="44"/>
        </w:rPr>
        <w:t></w:t>
      </w:r>
      <w:r w:rsidRPr="0090345D">
        <w:rPr>
          <w:rFonts w:cs="Cambria"/>
          <w:color w:val="000000"/>
          <w:position w:val="-12"/>
        </w:rPr>
        <w:t>μ</w:t>
      </w:r>
      <w:r w:rsidRPr="0090345D">
        <w:rPr>
          <w:rFonts w:cs="Cambria"/>
          <w:color w:val="000000"/>
          <w:spacing w:val="17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6"/>
          <w:sz w:val="44"/>
        </w:rPr>
        <w:t></w:t>
      </w:r>
      <w:r w:rsidRPr="0090345D">
        <w:rPr>
          <w:rFonts w:cs="Cambria"/>
          <w:color w:val="000000"/>
          <w:position w:val="-12"/>
        </w:rPr>
        <w:t>τ</w:t>
      </w:r>
      <w:r w:rsidRPr="0030214C">
        <w:rPr>
          <w:rFonts w:cs="Cambria"/>
          <w:color w:val="000000"/>
          <w:spacing w:val="103"/>
          <w:position w:val="-12"/>
        </w:rPr>
        <w:t>ι</w:t>
      </w:r>
      <w:r w:rsidRPr="0030214C">
        <w:rPr>
          <w:rFonts w:ascii="BZ Byzantina" w:hAnsi="BZ Byzantina" w:cs="Tahoma"/>
          <w:color w:val="000000"/>
          <w:spacing w:val="-8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0631DEC3" w14:textId="77777777" w:rsidR="00B34E86" w:rsidRPr="0090345D" w:rsidRDefault="00E31B86" w:rsidP="00F8655D">
      <w:pPr>
        <w:pStyle w:val="PlainText"/>
        <w:spacing w:before="100" w:beforeAutospacing="1"/>
      </w:pPr>
      <w:r w:rsidRPr="0090345D">
        <w:rPr>
          <w:color w:val="C00000"/>
        </w:rPr>
        <w:t>Τ</w:t>
      </w:r>
      <w:r w:rsidRPr="0090345D">
        <w:t xml:space="preserve">ρόμῳ λειτουργῶν, Ἰωάννης τῷ Δεσπότῃ, χαίρει τῇ ψυχῇ, καὶ βοᾷ μετ᾽ εὐφροσύνης. Συγχάρητέ μοι πᾶσαι, γενεαὶ τοῦ </w:t>
      </w:r>
      <w:r w:rsidR="00F23ADC" w:rsidRPr="0090345D">
        <w:t>π</w:t>
      </w:r>
      <w:r w:rsidRPr="0090345D">
        <w:t>ροπάτορος· ἦλθε γὰρ ἡμῶν ἡ προσδοκία, ἐλήλυθεν ἐν Ἰορδάνῃ, Χριστὸς ἅπαντας, τῆς ἁμαρτίας τοῦ Ἀδάμ, καθᾶραι ὡς εὔσπλαγχνος.</w:t>
      </w:r>
    </w:p>
    <w:p w14:paraId="423B92C4" w14:textId="77777777" w:rsidR="00B34E86" w:rsidRPr="0090345D" w:rsidRDefault="00E31B86" w:rsidP="005C31F2">
      <w:pPr>
        <w:pStyle w:val="Heading3"/>
      </w:pPr>
      <w:r w:rsidRPr="0090345D">
        <w:t>Θεοτοκίον</w:t>
      </w:r>
    </w:p>
    <w:tbl>
      <w:tblPr>
        <w:tblW w:w="5001" w:type="pct"/>
        <w:tblCellMar>
          <w:left w:w="57" w:type="dxa"/>
          <w:right w:w="57" w:type="dxa"/>
        </w:tblCellMar>
        <w:tblLook w:val="04A0" w:firstRow="1" w:lastRow="0" w:firstColumn="1" w:lastColumn="0" w:noHBand="0" w:noVBand="1"/>
      </w:tblPr>
      <w:tblGrid>
        <w:gridCol w:w="2838"/>
        <w:gridCol w:w="3401"/>
        <w:gridCol w:w="2834"/>
      </w:tblGrid>
      <w:tr w:rsidR="005C31F2" w:rsidRPr="0090345D" w14:paraId="5D3A7D0B" w14:textId="77777777" w:rsidTr="00416C0C">
        <w:tc>
          <w:tcPr>
            <w:tcW w:w="1564" w:type="pct"/>
            <w:vAlign w:val="center"/>
          </w:tcPr>
          <w:p w14:paraId="027A3E53" w14:textId="77777777" w:rsidR="005C31F2" w:rsidRPr="0090345D" w:rsidRDefault="005C31F2" w:rsidP="005C31F2">
            <w:pPr>
              <w:pStyle w:val="cell-1"/>
            </w:pPr>
            <w:r w:rsidRPr="0090345D">
              <w:t>Αἱ Ἀγγελικαὶ</w:t>
            </w:r>
          </w:p>
        </w:tc>
        <w:tc>
          <w:tcPr>
            <w:tcW w:w="1874" w:type="pct"/>
            <w:vAlign w:val="center"/>
          </w:tcPr>
          <w:p w14:paraId="26B5B6D1" w14:textId="77777777" w:rsidR="005C31F2" w:rsidRPr="0090345D" w:rsidRDefault="005C31F2" w:rsidP="00416C0C">
            <w:pPr>
              <w:pStyle w:val="cell-2"/>
              <w:rPr>
                <w:rFonts w:cs="Tahoma"/>
                <w:noProof/>
                <w:color w:val="990000"/>
              </w:rPr>
            </w:pPr>
            <w:r w:rsidRPr="0090345D">
              <w:t></w:t>
            </w:r>
            <w:r w:rsidRPr="0090345D">
              <w:t></w:t>
            </w:r>
            <w:r w:rsidRPr="0090345D">
              <w:t></w:t>
            </w:r>
            <w:r w:rsidRPr="0090345D">
              <w:t></w:t>
            </w:r>
            <w:r w:rsidRPr="0090345D">
              <w:t></w:t>
            </w:r>
          </w:p>
        </w:tc>
        <w:tc>
          <w:tcPr>
            <w:tcW w:w="1562" w:type="pct"/>
            <w:vAlign w:val="center"/>
          </w:tcPr>
          <w:p w14:paraId="24334067" w14:textId="77777777" w:rsidR="005C31F2" w:rsidRPr="0090345D" w:rsidRDefault="005C31F2" w:rsidP="00AE1BD8">
            <w:pPr>
              <w:pStyle w:val="cell-3"/>
            </w:pPr>
          </w:p>
        </w:tc>
      </w:tr>
    </w:tbl>
    <w:p w14:paraId="27DBEFBB" w14:textId="77777777" w:rsidR="00E22560" w:rsidRPr="0090345D" w:rsidRDefault="00A02FFC" w:rsidP="00E22560">
      <w:pPr>
        <w:autoSpaceDE w:val="0"/>
        <w:autoSpaceDN w:val="0"/>
        <w:adjustRightInd w:val="0"/>
        <w:spacing w:line="1240" w:lineRule="exact"/>
        <w:rPr>
          <w:rFonts w:ascii="MK2015" w:hAnsi="MK2015" w:cs="Tahoma"/>
          <w:color w:val="DA2626"/>
          <w:position w:val="-6"/>
        </w:rPr>
      </w:pPr>
      <w:r w:rsidRPr="0090345D">
        <w:rPr>
          <w:rFonts w:ascii="GFS Nicefore" w:hAnsi="GFS Nicefore" w:cs="Cambria"/>
          <w:b w:val="0"/>
          <w:color w:val="800000"/>
          <w:position w:val="-12"/>
          <w:sz w:val="52"/>
          <w:szCs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277"/>
          <w:sz w:val="44"/>
        </w:rPr>
        <w:t></w:t>
      </w:r>
      <w:r w:rsidRPr="0090345D">
        <w:rPr>
          <w:rFonts w:cs="Cambria"/>
          <w:color w:val="000000"/>
          <w:position w:val="-12"/>
        </w:rPr>
        <w:t>α</w:t>
      </w:r>
      <w:r w:rsidRPr="0090345D">
        <w:rPr>
          <w:rFonts w:cs="Calibri"/>
          <w:color w:val="000000"/>
          <w:spacing w:val="3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6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1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8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6"/>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4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8"/>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νω</w:t>
      </w:r>
      <w:r w:rsidRPr="0090345D">
        <w:rPr>
          <w:rFonts w:cs="Tahoma"/>
          <w:color w:val="000000"/>
          <w:spacing w:val="1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30214C">
        <w:rPr>
          <w:rFonts w:cs="Tahoma"/>
          <w:color w:val="000000"/>
          <w:spacing w:val="115"/>
          <w:position w:val="-12"/>
        </w:rPr>
        <w:t>ν</w:t>
      </w:r>
      <w:r w:rsidRPr="0030214C">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00E22560" w:rsidRPr="0090345D">
        <w:rPr>
          <w:rFonts w:ascii="MK2015" w:hAnsi="MK2015" w:cs="Tahoma"/>
          <w:color w:val="DA2626"/>
          <w:position w:val="-6"/>
        </w:rPr>
        <w:t>_</w:t>
      </w:r>
    </w:p>
    <w:p w14:paraId="3B889F84" w14:textId="101E7A6C" w:rsidR="00B34E86" w:rsidRPr="0090345D" w:rsidRDefault="00E31B86" w:rsidP="00F27D76">
      <w:pPr>
        <w:pStyle w:val="PlainText"/>
        <w:spacing w:before="100" w:beforeAutospacing="1"/>
      </w:pPr>
      <w:r w:rsidRPr="0090345D">
        <w:rPr>
          <w:color w:val="C00000"/>
        </w:rPr>
        <w:lastRenderedPageBreak/>
        <w:t>ᾌ</w:t>
      </w:r>
      <w:r w:rsidRPr="0090345D">
        <w:t xml:space="preserve">σωμεν </w:t>
      </w:r>
      <w:r w:rsidR="00B344C2">
        <w:t>λ</w:t>
      </w:r>
      <w:r w:rsidRPr="0090345D">
        <w:t xml:space="preserve">αοί, τῷ τεχθέντι ἐκ Παρθένου, καὶ ἐν ποταμῷ, βαπτισθέντι Ἰορδάνου, καὶ πρὸς αὐτὸν βοῶμεν, </w:t>
      </w:r>
      <w:r w:rsidR="00D34DE0" w:rsidRPr="0090345D">
        <w:t>β</w:t>
      </w:r>
      <w:r w:rsidRPr="0090345D">
        <w:t xml:space="preserve">ασιλεῦ πάσης κτίσεως, δώρησαι ἡμῖν ἀκατακρίτως, ἐν καθαρᾷ τῇ συνειδήσει, πιστῶς φθάσαι σου, καὶ τὴν ἁγίαν ἐκ νεκρῶν, τριήμερον </w:t>
      </w:r>
      <w:r w:rsidR="00A31F76" w:rsidRPr="0090345D">
        <w:t>ἔ</w:t>
      </w:r>
      <w:r w:rsidRPr="0090345D">
        <w:t>γερσιν.</w:t>
      </w:r>
    </w:p>
    <w:p w14:paraId="035C68D8" w14:textId="77777777" w:rsidR="00A31F76" w:rsidRPr="0090345D" w:rsidRDefault="00A31F76" w:rsidP="00A47556">
      <w:pPr>
        <w:pStyle w:val="Heading2"/>
      </w:pPr>
      <w:bookmarkStart w:id="20" w:name="_Toc524640588"/>
      <w:r w:rsidRPr="0090345D">
        <w:t>Δοξολογία</w:t>
      </w:r>
      <w:bookmarkEnd w:id="20"/>
    </w:p>
    <w:p w14:paraId="0B2ECA70" w14:textId="77777777" w:rsidR="00A31F76" w:rsidRPr="0090345D" w:rsidRDefault="00A31F76" w:rsidP="00481DDC">
      <w:pPr>
        <w:pStyle w:val="PlainText"/>
      </w:pPr>
      <w:r w:rsidRPr="0090345D">
        <w:rPr>
          <w:color w:val="C00000"/>
        </w:rPr>
        <w:t>Σ</w:t>
      </w:r>
      <w:r w:rsidRPr="0090345D">
        <w:t>οὶ δόξα πρέπει, Κύριε, ὁ Θεὸς ἡμῶν, καὶ σοὶ τὴν δόξαν ἀναπέμπομεν, τῷ Πατρί, καὶ τῷ Υἱῷ, καὶ τῷ ἁγίῳ Πνεύματι, νῦν, καὶ ἀεί, καὶ εἰς τοὺς αἰῶνας τῶν αἰώνων. Ἀμήν.</w:t>
      </w:r>
    </w:p>
    <w:p w14:paraId="1D18E55C" w14:textId="77777777" w:rsidR="00A31F76" w:rsidRPr="0090345D" w:rsidRDefault="00A31F76" w:rsidP="00481DDC">
      <w:pPr>
        <w:pStyle w:val="PlainText"/>
      </w:pPr>
      <w:r w:rsidRPr="0090345D">
        <w:rPr>
          <w:color w:val="C00000"/>
        </w:rPr>
        <w:t>Δ</w:t>
      </w:r>
      <w:r w:rsidRPr="0090345D">
        <w:t>όξα ἐν ὑψίστοις Θεῷ καὶ ἐπὶ γῆς εἰρήνη ἐν ἀνθρώποις εὐδοκία.</w:t>
      </w:r>
    </w:p>
    <w:p w14:paraId="5F23B683" w14:textId="77777777" w:rsidR="00A31F76" w:rsidRPr="0090345D" w:rsidRDefault="00A31F76" w:rsidP="00481DDC">
      <w:pPr>
        <w:pStyle w:val="PlainText"/>
      </w:pPr>
      <w:r w:rsidRPr="0090345D">
        <w:rPr>
          <w:color w:val="C00000"/>
        </w:rPr>
        <w:t>Ὑ</w:t>
      </w:r>
      <w:r w:rsidRPr="0090345D">
        <w:t>μνοῦμέν σε, εὐλογοῦμέν σε, προσκυνοῦμέν σε, δοξολογοῦμέν σε, εὐχαριστοῦμέν σοι, διὰ τὴν μεγάλην σου δόξαν.</w:t>
      </w:r>
    </w:p>
    <w:p w14:paraId="781DB35A" w14:textId="6D90AC02" w:rsidR="00A31F76" w:rsidRPr="0090345D" w:rsidRDefault="00A31F76" w:rsidP="00481DDC">
      <w:pPr>
        <w:pStyle w:val="PlainText"/>
      </w:pPr>
      <w:r w:rsidRPr="0090345D">
        <w:rPr>
          <w:color w:val="C00000"/>
        </w:rPr>
        <w:t>Κ</w:t>
      </w:r>
      <w:r w:rsidRPr="0090345D">
        <w:t xml:space="preserve">ύριε </w:t>
      </w:r>
      <w:r w:rsidR="00E27F80" w:rsidRPr="0090345D">
        <w:t>β</w:t>
      </w:r>
      <w:r w:rsidRPr="0090345D">
        <w:t xml:space="preserve">ασιλεῦ, ἐπουράνιε Θεέ, </w:t>
      </w:r>
      <w:r w:rsidR="00B344C2">
        <w:t>π</w:t>
      </w:r>
      <w:r w:rsidRPr="0090345D">
        <w:t xml:space="preserve">άτερ παντοκράτορ, Κύριε Υἱὲ μονογενές, Ἰησοῦ Χριστέ, καὶ </w:t>
      </w:r>
      <w:r w:rsidR="00EE282F" w:rsidRPr="0090345D">
        <w:t>ἅ</w:t>
      </w:r>
      <w:r w:rsidRPr="0090345D">
        <w:t>γιον Πνεῦμα.</w:t>
      </w:r>
    </w:p>
    <w:p w14:paraId="267675E3" w14:textId="77777777" w:rsidR="00A31F76" w:rsidRPr="0090345D" w:rsidRDefault="00A31F76" w:rsidP="00481DDC">
      <w:pPr>
        <w:pStyle w:val="PlainText"/>
      </w:pPr>
      <w:r w:rsidRPr="0090345D">
        <w:rPr>
          <w:color w:val="C00000"/>
        </w:rPr>
        <w:t>Κ</w:t>
      </w:r>
      <w:r w:rsidRPr="0090345D">
        <w:t>ύριε ὁ Θεός, ὁ ἀμνὸς τοῦ Θεοῦ, ὁ Υἱός τοῦ Πατρός, ὁ αἴρων τὴν ἁμαρτίαν τοῦ κόσμου, ἐλέησον ἡμᾶς, ὁ αἴρων τὰς ἁμαρτίας τοῦ κόσμου.</w:t>
      </w:r>
    </w:p>
    <w:p w14:paraId="2995586A" w14:textId="77777777" w:rsidR="00A31F76" w:rsidRPr="0090345D" w:rsidRDefault="00A31F76" w:rsidP="00481DDC">
      <w:pPr>
        <w:pStyle w:val="PlainText"/>
      </w:pPr>
      <w:r w:rsidRPr="0090345D">
        <w:rPr>
          <w:color w:val="C00000"/>
        </w:rPr>
        <w:t>Π</w:t>
      </w:r>
      <w:r w:rsidRPr="0090345D">
        <w:t>ρόσδεξαι τὴν δέησιν ἡμῶν, ὁ καθήμενος ἐν δεξιᾷ τοῦ Πατρός, καὶ ἐλέησον ἡμᾶς.</w:t>
      </w:r>
    </w:p>
    <w:p w14:paraId="616D90E7" w14:textId="77777777" w:rsidR="00A31F76" w:rsidRPr="0090345D" w:rsidRDefault="00A31F76" w:rsidP="00481DDC">
      <w:pPr>
        <w:pStyle w:val="PlainText"/>
      </w:pPr>
      <w:r w:rsidRPr="0090345D">
        <w:rPr>
          <w:color w:val="C00000"/>
        </w:rPr>
        <w:t>Ὅ</w:t>
      </w:r>
      <w:r w:rsidRPr="0090345D">
        <w:t>τι σὺ εἶ μόνος Ἅγιος, σὺ εἶ μόνος Κύριος, Ἰησοῦς Χριστός, εἰς δόξαν Θεοῦ Πατρός. Ἀμήν.</w:t>
      </w:r>
    </w:p>
    <w:p w14:paraId="435CE92D" w14:textId="77777777" w:rsidR="00A31F76" w:rsidRPr="0090345D" w:rsidRDefault="00A31F76" w:rsidP="00481DDC">
      <w:pPr>
        <w:pStyle w:val="PlainText"/>
      </w:pPr>
      <w:r w:rsidRPr="0090345D">
        <w:rPr>
          <w:color w:val="C00000"/>
        </w:rPr>
        <w:t>Κ</w:t>
      </w:r>
      <w:r w:rsidRPr="0090345D">
        <w:t>αθ' ἑκάστην ἡμέραν εὐλογήσω σε, καὶ αἰνέσω τὸ ὄνομά σου εἰς τὸν αἰῶνα καὶ εἰς τὸν αἰῶνα τοῦ αἰῶνος.</w:t>
      </w:r>
    </w:p>
    <w:p w14:paraId="5E6A3578" w14:textId="77777777" w:rsidR="00A31F76" w:rsidRPr="0090345D" w:rsidRDefault="00A31F76" w:rsidP="00481DDC">
      <w:pPr>
        <w:pStyle w:val="PlainText"/>
      </w:pPr>
      <w:r w:rsidRPr="0090345D">
        <w:rPr>
          <w:color w:val="C00000"/>
        </w:rPr>
        <w:t>Κ</w:t>
      </w:r>
      <w:r w:rsidRPr="0090345D">
        <w:t>ύριε, καταφυγὴ ἐγενήθης ἡμῖν ἐν γενεᾷ καὶ γενεᾷ. Ἐγὼ εἶπα· Κύριε, ἐλέησόν με, ἴασαι τὴν ψυχήν μου, ὅτι ἥμαρτόν σοι.</w:t>
      </w:r>
    </w:p>
    <w:p w14:paraId="2B92196E" w14:textId="77777777" w:rsidR="00A31F76" w:rsidRPr="0090345D" w:rsidRDefault="00A31F76" w:rsidP="00481DDC">
      <w:pPr>
        <w:pStyle w:val="PlainText"/>
      </w:pPr>
      <w:r w:rsidRPr="0090345D">
        <w:rPr>
          <w:color w:val="C00000"/>
        </w:rPr>
        <w:t>Κ</w:t>
      </w:r>
      <w:r w:rsidRPr="0090345D">
        <w:t>ύριε, πρὸς σὲ κατέφυγον, δίδαξόν με τοῦ ποιεῖν τὸ θέλημά σου, ὅτι σὺ εἶ ὁ Θεός μου.</w:t>
      </w:r>
    </w:p>
    <w:p w14:paraId="1EE66CD3" w14:textId="77777777" w:rsidR="00A31F76" w:rsidRPr="0090345D" w:rsidRDefault="00A31F76" w:rsidP="00481DDC">
      <w:pPr>
        <w:pStyle w:val="PlainText"/>
      </w:pPr>
      <w:r w:rsidRPr="0090345D">
        <w:rPr>
          <w:color w:val="C00000"/>
        </w:rPr>
        <w:t>Ὅ</w:t>
      </w:r>
      <w:r w:rsidRPr="0090345D">
        <w:t>τι παρὰ σοὶ πηγὴ ζωῆς ἐν τῷ φωτί σου ὀψόμεθα φῶς.</w:t>
      </w:r>
    </w:p>
    <w:p w14:paraId="08E9A8A8" w14:textId="77777777" w:rsidR="00A31F76" w:rsidRPr="0090345D" w:rsidRDefault="00A31F76" w:rsidP="00481DDC">
      <w:pPr>
        <w:pStyle w:val="PlainText"/>
      </w:pPr>
      <w:r w:rsidRPr="0090345D">
        <w:rPr>
          <w:color w:val="C00000"/>
        </w:rPr>
        <w:t>Π</w:t>
      </w:r>
      <w:r w:rsidRPr="0090345D">
        <w:t>αράτεινον τὸ ἔλεός σου τοῖς γινώσκουσί σε.</w:t>
      </w:r>
    </w:p>
    <w:p w14:paraId="06F7EBE2" w14:textId="77777777" w:rsidR="00A31F76" w:rsidRPr="0090345D" w:rsidRDefault="00A31F76" w:rsidP="00481DDC">
      <w:pPr>
        <w:pStyle w:val="PlainText"/>
      </w:pPr>
      <w:r w:rsidRPr="0090345D">
        <w:rPr>
          <w:color w:val="C00000"/>
        </w:rPr>
        <w:t>Κ</w:t>
      </w:r>
      <w:r w:rsidRPr="0090345D">
        <w:t>αταξίωσον, Κύριε, ἐν τῇ ἡμέρᾳ ταύτη ἀναμαρτήτους φυλαχθῆναι ἡμᾶς.</w:t>
      </w:r>
    </w:p>
    <w:p w14:paraId="7020EF13" w14:textId="1133ABF8" w:rsidR="00A31F76" w:rsidRPr="0090345D" w:rsidRDefault="00A31F76" w:rsidP="00481DDC">
      <w:pPr>
        <w:pStyle w:val="PlainText"/>
      </w:pPr>
      <w:r w:rsidRPr="0090345D">
        <w:rPr>
          <w:color w:val="C00000"/>
        </w:rPr>
        <w:t>Ε</w:t>
      </w:r>
      <w:r w:rsidRPr="0090345D">
        <w:t xml:space="preserve">ὐλογητὸς εἶ, Κύριε, ὁ Θεὸς τῶν </w:t>
      </w:r>
      <w:r w:rsidR="00B344C2">
        <w:t>π</w:t>
      </w:r>
      <w:r w:rsidRPr="0090345D">
        <w:t>ατέρων ἡμῶν, καὶ αἰνετὸν καὶ δεδοξασμένον τὸ ὄνομά σου εἰς τοὺς αἰῶνας. Ἀμήν.</w:t>
      </w:r>
    </w:p>
    <w:p w14:paraId="3A80B206" w14:textId="77777777" w:rsidR="00A31F76" w:rsidRPr="0090345D" w:rsidRDefault="00A31F76" w:rsidP="00481DDC">
      <w:pPr>
        <w:pStyle w:val="PlainText"/>
      </w:pPr>
      <w:r w:rsidRPr="0090345D">
        <w:rPr>
          <w:color w:val="C00000"/>
        </w:rPr>
        <w:t>Γ</w:t>
      </w:r>
      <w:r w:rsidRPr="0090345D">
        <w:t>ένοιτο, Κύριε, τὸ ἔλεός σου ἐφ' ἡμᾶς, καθάπερ ἠλπίσαμεν ἐπὶ σέ.</w:t>
      </w:r>
    </w:p>
    <w:p w14:paraId="763A6F69" w14:textId="77777777" w:rsidR="00A31F76" w:rsidRPr="0090345D" w:rsidRDefault="00A31F76" w:rsidP="00481DDC">
      <w:pPr>
        <w:pStyle w:val="PlainText"/>
      </w:pPr>
      <w:r w:rsidRPr="0090345D">
        <w:rPr>
          <w:color w:val="C00000"/>
        </w:rPr>
        <w:t>Ε</w:t>
      </w:r>
      <w:r w:rsidRPr="0090345D">
        <w:t>ὐλογητὸς εἶ, Κύριε, δίδαξόν με τὰ δικαιώματά σου.</w:t>
      </w:r>
    </w:p>
    <w:p w14:paraId="3AD10A2D" w14:textId="77777777" w:rsidR="00A31F76" w:rsidRPr="0090345D" w:rsidRDefault="00A31F76" w:rsidP="00481DDC">
      <w:pPr>
        <w:pStyle w:val="PlainText"/>
      </w:pPr>
      <w:r w:rsidRPr="0090345D">
        <w:rPr>
          <w:color w:val="C00000"/>
        </w:rPr>
        <w:t>Ε</w:t>
      </w:r>
      <w:r w:rsidRPr="0090345D">
        <w:t>ὐλογητὸς εἶ, Δέσποτα, συνέτισόν με τὰ δικαιώματά σου.</w:t>
      </w:r>
    </w:p>
    <w:p w14:paraId="00804415" w14:textId="77777777" w:rsidR="00A31F76" w:rsidRPr="0090345D" w:rsidRDefault="00A31F76" w:rsidP="00481DDC">
      <w:pPr>
        <w:pStyle w:val="PlainText"/>
      </w:pPr>
      <w:r w:rsidRPr="0090345D">
        <w:rPr>
          <w:color w:val="C00000"/>
        </w:rPr>
        <w:t>Ε</w:t>
      </w:r>
      <w:r w:rsidRPr="0090345D">
        <w:t>ὐλογητὸς εἶ, Ἅγιε, φώτισόν με τοῖς δικαιώμασί σου.</w:t>
      </w:r>
    </w:p>
    <w:p w14:paraId="53C0840A" w14:textId="77777777" w:rsidR="00A31F76" w:rsidRPr="0090345D" w:rsidRDefault="00A31F76" w:rsidP="00481DDC">
      <w:pPr>
        <w:pStyle w:val="PlainText"/>
      </w:pPr>
      <w:r w:rsidRPr="0090345D">
        <w:rPr>
          <w:color w:val="C00000"/>
        </w:rPr>
        <w:t>Κ</w:t>
      </w:r>
      <w:r w:rsidRPr="0090345D">
        <w:t>ύριε, τὸ ἔλεός σου εἰς τὸν αἰῶνα, τὰ ἔργα τῶν χειρῶν σου μὴ παρίδῃς.</w:t>
      </w:r>
    </w:p>
    <w:p w14:paraId="1B964622" w14:textId="1AA58038" w:rsidR="00A31F76" w:rsidRPr="0090345D" w:rsidRDefault="00A31F76" w:rsidP="00481DDC">
      <w:pPr>
        <w:pStyle w:val="PlainText"/>
      </w:pPr>
      <w:r w:rsidRPr="0090345D">
        <w:rPr>
          <w:color w:val="C00000"/>
        </w:rPr>
        <w:t>Σ</w:t>
      </w:r>
      <w:r w:rsidRPr="0090345D">
        <w:t xml:space="preserve">οὶ πρέπει αἶνος, </w:t>
      </w:r>
      <w:r w:rsidR="00481DDC" w:rsidRPr="0090345D">
        <w:t>σ</w:t>
      </w:r>
      <w:r w:rsidRPr="0090345D">
        <w:t xml:space="preserve">οὶ πρέπει ὕμνος, </w:t>
      </w:r>
      <w:r w:rsidR="00481DDC" w:rsidRPr="0090345D">
        <w:t>σ</w:t>
      </w:r>
      <w:r w:rsidRPr="0090345D">
        <w:t>οὶ δόξα πρέπει, τῷ Πατρὶ καὶ τῷ Υἱῷ, καὶ τῷ ἁγίῳ Πνεύματι, νῦν, καὶ ἀεί, καὶ εἰς τοὺς αἰῶνας τῶν αἰώνων. Ἀμήν.</w:t>
      </w:r>
    </w:p>
    <w:p w14:paraId="6F0D44C4" w14:textId="11397673" w:rsidR="00A31F76" w:rsidRPr="0090345D" w:rsidRDefault="00A31F76" w:rsidP="00A47556">
      <w:pPr>
        <w:pStyle w:val="Heading2"/>
      </w:pPr>
      <w:bookmarkStart w:id="21" w:name="_Toc524640589"/>
      <w:r w:rsidRPr="0090345D">
        <w:t>Πληρωτικ</w:t>
      </w:r>
      <w:bookmarkEnd w:id="21"/>
      <w:r w:rsidR="008C5AE5" w:rsidRPr="0090345D">
        <w:t>ὰ</w:t>
      </w:r>
    </w:p>
    <w:p w14:paraId="6B13F8CE" w14:textId="77777777" w:rsidR="00A31F76" w:rsidRPr="0090345D" w:rsidRDefault="00A31F76" w:rsidP="004D4C8D">
      <w:pPr>
        <w:pStyle w:val="Quote"/>
      </w:pPr>
      <w:r w:rsidRPr="0090345D">
        <w:lastRenderedPageBreak/>
        <w:t>Πληρώσωμεν τὴν ἑσπερινὴν δέησιν ἡμῶν τῷ Κυρίῳ.</w:t>
      </w:r>
    </w:p>
    <w:p w14:paraId="783CDC5C" w14:textId="77777777" w:rsidR="00A31F76" w:rsidRPr="0090345D" w:rsidRDefault="00A31F76" w:rsidP="00E27F80">
      <w:pPr>
        <w:pStyle w:val="PlainText"/>
        <w:rPr>
          <w:lang w:eastAsia="el-GR"/>
        </w:rPr>
      </w:pPr>
      <w:r w:rsidRPr="0090345D">
        <w:rPr>
          <w:color w:val="C00000"/>
          <w:lang w:eastAsia="el-GR"/>
        </w:rPr>
        <w:t>Κ</w:t>
      </w:r>
      <w:r w:rsidRPr="0090345D">
        <w:rPr>
          <w:lang w:eastAsia="el-GR"/>
        </w:rPr>
        <w:t>ύριε ἐλέησον.</w:t>
      </w:r>
    </w:p>
    <w:p w14:paraId="51DEBA6B" w14:textId="77777777" w:rsidR="00A31F76" w:rsidRPr="0090345D" w:rsidRDefault="00A31F76" w:rsidP="004D4C8D">
      <w:pPr>
        <w:pStyle w:val="Quote"/>
        <w:rPr>
          <w:b/>
        </w:rPr>
      </w:pPr>
      <w:r w:rsidRPr="0090345D">
        <w:t>Ἀντιλαβοῦ, σῷσον, ἐλέησον καὶ διαφύλαξον ἡμᾶς, ὁ Θεός, τῇ σῇ χάριτι.</w:t>
      </w:r>
    </w:p>
    <w:p w14:paraId="68A28498" w14:textId="77777777" w:rsidR="00A31F76" w:rsidRPr="0090345D" w:rsidRDefault="00A31F76" w:rsidP="00E27F80">
      <w:pPr>
        <w:pStyle w:val="PlainText"/>
        <w:rPr>
          <w:lang w:eastAsia="el-GR"/>
        </w:rPr>
      </w:pPr>
      <w:r w:rsidRPr="0090345D">
        <w:rPr>
          <w:color w:val="C00000"/>
          <w:lang w:eastAsia="el-GR"/>
        </w:rPr>
        <w:t>Κ</w:t>
      </w:r>
      <w:r w:rsidRPr="0090345D">
        <w:rPr>
          <w:lang w:eastAsia="el-GR"/>
        </w:rPr>
        <w:t>ύριε ἐλέησον.</w:t>
      </w:r>
    </w:p>
    <w:p w14:paraId="3DC5A05F" w14:textId="77777777" w:rsidR="00A31F76" w:rsidRPr="0090345D" w:rsidRDefault="00A31F76" w:rsidP="004D4C8D">
      <w:pPr>
        <w:pStyle w:val="Quote"/>
      </w:pPr>
      <w:r w:rsidRPr="0090345D">
        <w:t>Τὴν ἑσπέραν πᾶσαν, τελείαν, ἁγίαν, εἰρηνικὴν καὶ ἀναμάρτητον, παρά τοῦ Κυρίου, αἰτησώμεθα.</w:t>
      </w:r>
    </w:p>
    <w:p w14:paraId="61A63E97" w14:textId="77777777" w:rsidR="00A31F76" w:rsidRPr="0090345D" w:rsidRDefault="00A31F76" w:rsidP="00E27F80">
      <w:pPr>
        <w:pStyle w:val="PlainText"/>
        <w:rPr>
          <w:lang w:eastAsia="el-GR"/>
        </w:rPr>
      </w:pPr>
      <w:r w:rsidRPr="0090345D">
        <w:rPr>
          <w:color w:val="C00000"/>
          <w:lang w:eastAsia="el-GR"/>
        </w:rPr>
        <w:t>Π</w:t>
      </w:r>
      <w:r w:rsidRPr="0090345D">
        <w:rPr>
          <w:lang w:eastAsia="el-GR"/>
        </w:rPr>
        <w:t>αράσχου Κύριε.</w:t>
      </w:r>
    </w:p>
    <w:p w14:paraId="41BC1E24" w14:textId="77777777" w:rsidR="00A31F76" w:rsidRPr="0090345D" w:rsidRDefault="00A31F76" w:rsidP="004D4C8D">
      <w:pPr>
        <w:pStyle w:val="Quote"/>
      </w:pPr>
      <w:r w:rsidRPr="0090345D">
        <w:t>Ἄγγελον εἰρήνης, πιστὸν ὁδηγόν, φύλακα τῶν ψυχῶν καί τῶν σωμάτων ἡμῶν, παρά τοῦ Κυρίου αἰτησώμεθα.</w:t>
      </w:r>
    </w:p>
    <w:p w14:paraId="68DD2B82" w14:textId="77777777" w:rsidR="00A31F76" w:rsidRPr="0090345D" w:rsidRDefault="00A31F76" w:rsidP="00E27F80">
      <w:pPr>
        <w:pStyle w:val="PlainText"/>
        <w:rPr>
          <w:lang w:eastAsia="el-GR"/>
        </w:rPr>
      </w:pPr>
      <w:r w:rsidRPr="0090345D">
        <w:rPr>
          <w:color w:val="C00000"/>
          <w:lang w:eastAsia="el-GR"/>
        </w:rPr>
        <w:t>Π</w:t>
      </w:r>
      <w:r w:rsidRPr="0090345D">
        <w:rPr>
          <w:lang w:eastAsia="el-GR"/>
        </w:rPr>
        <w:t>αράσχου Κύριε.</w:t>
      </w:r>
    </w:p>
    <w:p w14:paraId="07DB11AA" w14:textId="77777777" w:rsidR="00A31F76" w:rsidRPr="0090345D" w:rsidRDefault="00A31F76" w:rsidP="004D4C8D">
      <w:pPr>
        <w:pStyle w:val="Quote"/>
      </w:pPr>
      <w:r w:rsidRPr="0090345D">
        <w:t>Συγγνώμην καὶ ἄφεσιν των ἁμαρτιῶν καί τῶν πλημμελημάτων ἡμῶν, παρά τοῦ Κυρίου αἰτησώμεθα.</w:t>
      </w:r>
    </w:p>
    <w:p w14:paraId="7A416EC3" w14:textId="77777777" w:rsidR="00A31F76" w:rsidRPr="0090345D" w:rsidRDefault="00A31F76" w:rsidP="00EA0960">
      <w:pPr>
        <w:pStyle w:val="PlainText"/>
        <w:rPr>
          <w:lang w:eastAsia="el-GR"/>
        </w:rPr>
      </w:pPr>
      <w:r w:rsidRPr="0090345D">
        <w:rPr>
          <w:color w:val="C00000"/>
          <w:lang w:eastAsia="el-GR"/>
        </w:rPr>
        <w:t>Π</w:t>
      </w:r>
      <w:r w:rsidRPr="0090345D">
        <w:rPr>
          <w:lang w:eastAsia="el-GR"/>
        </w:rPr>
        <w:t>αράσχου Κύριε.</w:t>
      </w:r>
    </w:p>
    <w:p w14:paraId="3B431E09" w14:textId="77777777" w:rsidR="00A31F76" w:rsidRPr="0090345D" w:rsidRDefault="00A31F76" w:rsidP="004D4C8D">
      <w:pPr>
        <w:pStyle w:val="Quote"/>
      </w:pPr>
      <w:r w:rsidRPr="0090345D">
        <w:t>Τὰ καλὰ καὶ συμφέροντα ταῖς ψυχαῖς ἡμῶν καὶ εἰρήνην τῷ κόσμῳ, παρά τοῦ Κυρίου αἰτησώμεθα.</w:t>
      </w:r>
    </w:p>
    <w:p w14:paraId="18E40807" w14:textId="77777777" w:rsidR="00A31F76" w:rsidRPr="0090345D" w:rsidRDefault="00A31F76" w:rsidP="00EA0960">
      <w:pPr>
        <w:pStyle w:val="PlainText"/>
        <w:rPr>
          <w:lang w:eastAsia="el-GR"/>
        </w:rPr>
      </w:pPr>
      <w:r w:rsidRPr="0090345D">
        <w:rPr>
          <w:color w:val="C00000"/>
          <w:lang w:eastAsia="el-GR"/>
        </w:rPr>
        <w:t>Π</w:t>
      </w:r>
      <w:r w:rsidRPr="0090345D">
        <w:rPr>
          <w:lang w:eastAsia="el-GR"/>
        </w:rPr>
        <w:t>αράσχου Κύριε.</w:t>
      </w:r>
    </w:p>
    <w:p w14:paraId="7F14B654" w14:textId="4F2934A0" w:rsidR="00A31F76" w:rsidRPr="0090345D" w:rsidRDefault="00A31F76" w:rsidP="004D4C8D">
      <w:pPr>
        <w:pStyle w:val="Quote"/>
      </w:pPr>
      <w:r w:rsidRPr="0090345D">
        <w:t>Τὸν ὑπόλοιπον χρόνον τ</w:t>
      </w:r>
      <w:r w:rsidR="00B344C2">
        <w:t>ῆ</w:t>
      </w:r>
      <w:r w:rsidRPr="0090345D">
        <w:t>ς ζωῆς ἡμῶν ἐν εἰρήνῃ καὶ μετανοίᾳ ἐκτελέσαι, παρά τοῦ Κυρίου αἰτησώμεθα.</w:t>
      </w:r>
    </w:p>
    <w:p w14:paraId="58A3A0C9" w14:textId="77777777" w:rsidR="00A31F76" w:rsidRPr="0090345D" w:rsidRDefault="00A31F76" w:rsidP="00EA0960">
      <w:pPr>
        <w:pStyle w:val="PlainText"/>
        <w:rPr>
          <w:lang w:eastAsia="el-GR"/>
        </w:rPr>
      </w:pPr>
      <w:r w:rsidRPr="0090345D">
        <w:rPr>
          <w:color w:val="C00000"/>
          <w:lang w:eastAsia="el-GR"/>
        </w:rPr>
        <w:t>Π</w:t>
      </w:r>
      <w:r w:rsidRPr="0090345D">
        <w:rPr>
          <w:lang w:eastAsia="el-GR"/>
        </w:rPr>
        <w:t>αράσχου Κύριε.</w:t>
      </w:r>
    </w:p>
    <w:p w14:paraId="185C2AFE" w14:textId="4E88460E" w:rsidR="00A31F76" w:rsidRPr="0090345D" w:rsidRDefault="00A31F76" w:rsidP="004D4C8D">
      <w:pPr>
        <w:pStyle w:val="Quote"/>
      </w:pPr>
      <w:r w:rsidRPr="0090345D">
        <w:t>Χριστιανὰ τὰ τέλη τ</w:t>
      </w:r>
      <w:r w:rsidR="00B344C2">
        <w:t>ῆ</w:t>
      </w:r>
      <w:r w:rsidRPr="0090345D">
        <w:t>ς ζωῆς ἡμῶν, ἀνώδυνα, ἀνεπαίσχυντα, εἰρηνικά, καὶ καλὴν ἀπολογίαν τὴν ἐπί τοῦ φοβεροῦ βήματος τοῦ Χριστοῦ αἰτησώμεθα.</w:t>
      </w:r>
    </w:p>
    <w:p w14:paraId="22EA224D" w14:textId="77777777" w:rsidR="00A31F76" w:rsidRPr="0090345D" w:rsidRDefault="00A31F76" w:rsidP="00EA0960">
      <w:pPr>
        <w:pStyle w:val="PlainText"/>
        <w:rPr>
          <w:lang w:eastAsia="el-GR"/>
        </w:rPr>
      </w:pPr>
      <w:r w:rsidRPr="0090345D">
        <w:rPr>
          <w:color w:val="C00000"/>
          <w:lang w:eastAsia="el-GR"/>
        </w:rPr>
        <w:t>Π</w:t>
      </w:r>
      <w:r w:rsidRPr="0090345D">
        <w:rPr>
          <w:lang w:eastAsia="el-GR"/>
        </w:rPr>
        <w:t>αράσχου Κύριε.</w:t>
      </w:r>
    </w:p>
    <w:p w14:paraId="0B329727" w14:textId="28819B64" w:rsidR="00A31F76" w:rsidRPr="0090345D" w:rsidRDefault="00A31F76" w:rsidP="004D4C8D">
      <w:pPr>
        <w:pStyle w:val="Quote"/>
      </w:pPr>
      <w:r w:rsidRPr="0090345D">
        <w:t>Τῆς παναγίας, ἀχράντου, ὑπερευλογημένης, ἐνδόξου δεσποίνης ἡμῶν Θεοτόκου καὶ ἀειπαρθένου Μαρίας, μετὰ πάντων τ</w:t>
      </w:r>
      <w:r w:rsidR="00B344C2">
        <w:t>ῶ</w:t>
      </w:r>
      <w:r w:rsidRPr="0090345D">
        <w:t>ν ἁγίων μνημονεύσαντες, ἑαυτοὺς καὶ ἀλλήλους καὶ πᾶσαν τὴν ζωὴν ἡμῶν Χριστῷ τῷ Θεῷ παραθώμεθα.</w:t>
      </w:r>
    </w:p>
    <w:p w14:paraId="2EDD68F8" w14:textId="77777777" w:rsidR="00A31F76" w:rsidRPr="0090345D" w:rsidRDefault="00A31F76" w:rsidP="00EA0960">
      <w:pPr>
        <w:pStyle w:val="PlainText"/>
        <w:rPr>
          <w:lang w:eastAsia="el-GR"/>
        </w:rPr>
      </w:pPr>
      <w:r w:rsidRPr="0090345D">
        <w:rPr>
          <w:color w:val="C00000"/>
          <w:lang w:eastAsia="el-GR"/>
        </w:rPr>
        <w:t>Σ</w:t>
      </w:r>
      <w:r w:rsidRPr="0090345D">
        <w:rPr>
          <w:lang w:eastAsia="el-GR"/>
        </w:rPr>
        <w:t>οὶ Κύριε.</w:t>
      </w:r>
    </w:p>
    <w:p w14:paraId="7F10B59A" w14:textId="77777777" w:rsidR="00A31F76" w:rsidRPr="0090345D" w:rsidRDefault="00A31F76" w:rsidP="004D4C8D">
      <w:pPr>
        <w:pStyle w:val="Quote"/>
      </w:pPr>
      <w:r w:rsidRPr="0090345D">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3F13C809" w14:textId="77777777" w:rsidR="00A31F76" w:rsidRPr="0090345D" w:rsidRDefault="00A31F76" w:rsidP="00EA0960">
      <w:pPr>
        <w:pStyle w:val="PlainText"/>
        <w:rPr>
          <w:lang w:eastAsia="el-GR"/>
        </w:rPr>
      </w:pPr>
      <w:r w:rsidRPr="0090345D">
        <w:rPr>
          <w:color w:val="C00000"/>
          <w:lang w:eastAsia="el-GR"/>
        </w:rPr>
        <w:t>Ἀ</w:t>
      </w:r>
      <w:r w:rsidRPr="0090345D">
        <w:rPr>
          <w:lang w:eastAsia="el-GR"/>
        </w:rPr>
        <w:t>μήν.</w:t>
      </w:r>
    </w:p>
    <w:p w14:paraId="74EDDB1B" w14:textId="77777777" w:rsidR="00A31F76" w:rsidRPr="0090345D" w:rsidRDefault="00A31F76" w:rsidP="004D4C8D">
      <w:pPr>
        <w:pStyle w:val="Quote"/>
      </w:pPr>
      <w:r w:rsidRPr="0090345D">
        <w:t>Εἰρήνη πᾶσι.</w:t>
      </w:r>
    </w:p>
    <w:p w14:paraId="63FB92D8" w14:textId="77777777" w:rsidR="00A31F76" w:rsidRPr="0090345D" w:rsidRDefault="00A31F76" w:rsidP="00EA0960">
      <w:pPr>
        <w:pStyle w:val="PlainText"/>
        <w:rPr>
          <w:lang w:eastAsia="el-GR"/>
        </w:rPr>
      </w:pPr>
      <w:r w:rsidRPr="0090345D">
        <w:rPr>
          <w:color w:val="C00000"/>
          <w:lang w:eastAsia="el-GR"/>
        </w:rPr>
        <w:t>Κ</w:t>
      </w:r>
      <w:r w:rsidRPr="0090345D">
        <w:rPr>
          <w:lang w:eastAsia="el-GR"/>
        </w:rPr>
        <w:t>αὶ τῷ Πνεύματί σου.</w:t>
      </w:r>
    </w:p>
    <w:p w14:paraId="453D4202" w14:textId="77777777" w:rsidR="00A31F76" w:rsidRPr="0090345D" w:rsidRDefault="00A31F76" w:rsidP="004D4C8D">
      <w:pPr>
        <w:pStyle w:val="Quote"/>
      </w:pPr>
      <w:r w:rsidRPr="0090345D">
        <w:t>Τὰς κεφαλὰς ὑμῶν τῷ Κυρίῳ κλίνομεν.</w:t>
      </w:r>
    </w:p>
    <w:p w14:paraId="5A1A22E3" w14:textId="77777777" w:rsidR="00A31F76" w:rsidRPr="0090345D" w:rsidRDefault="00A31F76" w:rsidP="00EA0960">
      <w:pPr>
        <w:pStyle w:val="PlainText"/>
        <w:rPr>
          <w:lang w:eastAsia="el-GR"/>
        </w:rPr>
      </w:pPr>
      <w:r w:rsidRPr="0090345D">
        <w:rPr>
          <w:color w:val="C00000"/>
          <w:lang w:eastAsia="el-GR"/>
        </w:rPr>
        <w:t>Σ</w:t>
      </w:r>
      <w:r w:rsidRPr="0090345D">
        <w:rPr>
          <w:lang w:eastAsia="el-GR"/>
        </w:rPr>
        <w:t>οὶ Κύριε.</w:t>
      </w:r>
    </w:p>
    <w:p w14:paraId="5A18FE55" w14:textId="77777777" w:rsidR="00A31F76" w:rsidRPr="0090345D" w:rsidRDefault="00A31F76" w:rsidP="004D4C8D">
      <w:pPr>
        <w:pStyle w:val="Quote"/>
      </w:pPr>
      <w:r w:rsidRPr="0090345D">
        <w:t>Σὸν γάρ ἐστι τὸ ἐλεεῖν...</w:t>
      </w:r>
    </w:p>
    <w:p w14:paraId="0BE1DCB9" w14:textId="77777777" w:rsidR="00A31F76" w:rsidRPr="0090345D" w:rsidRDefault="00A31F76" w:rsidP="00EA0960">
      <w:pPr>
        <w:pStyle w:val="PlainText"/>
      </w:pPr>
      <w:r w:rsidRPr="0090345D">
        <w:rPr>
          <w:color w:val="C00000"/>
          <w:lang w:eastAsia="el-GR"/>
        </w:rPr>
        <w:t>Ἀ</w:t>
      </w:r>
      <w:r w:rsidRPr="0090345D">
        <w:rPr>
          <w:lang w:eastAsia="el-GR"/>
        </w:rPr>
        <w:t>μήν.</w:t>
      </w:r>
    </w:p>
    <w:p w14:paraId="72DD5083" w14:textId="44469FA6" w:rsidR="00A31F76" w:rsidRPr="0090345D" w:rsidRDefault="00BE7790" w:rsidP="00A47556">
      <w:pPr>
        <w:pStyle w:val="Heading2"/>
      </w:pPr>
      <w:bookmarkStart w:id="22" w:name="_Εἰς_τὸν_Στίχον"/>
      <w:bookmarkStart w:id="23" w:name="_Toc524640590"/>
      <w:bookmarkEnd w:id="22"/>
      <w:r w:rsidRPr="0090345D">
        <w:t>Ε</w:t>
      </w:r>
      <w:r w:rsidR="00A31F76" w:rsidRPr="0090345D">
        <w:t xml:space="preserve">ἰς τὸν </w:t>
      </w:r>
      <w:r w:rsidR="007D6673" w:rsidRPr="0090345D">
        <w:t>Σ</w:t>
      </w:r>
      <w:r w:rsidR="00A31F76" w:rsidRPr="0090345D">
        <w:t xml:space="preserve">τίχον τῶν </w:t>
      </w:r>
      <w:r w:rsidR="007D6673" w:rsidRPr="0090345D">
        <w:t>Α</w:t>
      </w:r>
      <w:r w:rsidR="00A31F76" w:rsidRPr="0090345D">
        <w:t>ἴνων</w:t>
      </w:r>
      <w:bookmarkEnd w:id="23"/>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B4558" w:rsidRPr="0090345D" w14:paraId="60F2B499" w14:textId="77777777" w:rsidTr="00F8655D">
        <w:trPr>
          <w:cantSplit/>
          <w:jc w:val="center"/>
        </w:trPr>
        <w:tc>
          <w:tcPr>
            <w:tcW w:w="1666" w:type="pct"/>
            <w:vAlign w:val="center"/>
          </w:tcPr>
          <w:p w14:paraId="232864CA" w14:textId="72F9E232" w:rsidR="00FB4558" w:rsidRPr="0090345D" w:rsidRDefault="00FB4558" w:rsidP="00FB4558">
            <w:pPr>
              <w:pStyle w:val="cell-1"/>
              <w:rPr>
                <w:rFonts w:eastAsia="Arial Unicode MS"/>
              </w:rPr>
            </w:pPr>
            <w:r w:rsidRPr="0090345D">
              <w:rPr>
                <w:rFonts w:eastAsia="Arial Unicode MS"/>
              </w:rPr>
              <w:lastRenderedPageBreak/>
              <w:t>Οἶκος τοῦ Ἐφραθᾶ</w:t>
            </w:r>
          </w:p>
        </w:tc>
        <w:tc>
          <w:tcPr>
            <w:tcW w:w="1666" w:type="pct"/>
            <w:vAlign w:val="center"/>
          </w:tcPr>
          <w:p w14:paraId="5FAF55A0" w14:textId="12F84008" w:rsidR="00FB4558" w:rsidRPr="0090345D" w:rsidRDefault="00FB4558" w:rsidP="00FB4558">
            <w:pPr>
              <w:pStyle w:val="BodyText2"/>
              <w:rPr>
                <w:rFonts w:eastAsia="Arial Unicode MS"/>
              </w:rPr>
            </w:pPr>
            <w:r w:rsidRPr="0090345D">
              <w:rPr>
                <w:rFonts w:eastAsia="Arial Unicode MS"/>
              </w:rPr>
              <w:t>ἦχος β΄</w:t>
            </w:r>
          </w:p>
        </w:tc>
        <w:tc>
          <w:tcPr>
            <w:tcW w:w="1668" w:type="pct"/>
            <w:vAlign w:val="center"/>
          </w:tcPr>
          <w:p w14:paraId="2CE1792E" w14:textId="29079694" w:rsidR="00FB4558" w:rsidRPr="0090345D" w:rsidRDefault="00FB4558" w:rsidP="00FB4558">
            <w:pPr>
              <w:pStyle w:val="BodyText"/>
              <w:jc w:val="right"/>
              <w:rPr>
                <w:rFonts w:eastAsia="Arial Unicode MS"/>
              </w:rPr>
            </w:pPr>
          </w:p>
        </w:tc>
      </w:tr>
      <w:tr w:rsidR="00FB4558" w:rsidRPr="0090345D" w14:paraId="592BFB47" w14:textId="77777777" w:rsidTr="00F8655D">
        <w:trPr>
          <w:cantSplit/>
          <w:jc w:val="center"/>
        </w:trPr>
        <w:tc>
          <w:tcPr>
            <w:tcW w:w="5000" w:type="pct"/>
            <w:gridSpan w:val="3"/>
          </w:tcPr>
          <w:p w14:paraId="6C2817F5" w14:textId="281A323E" w:rsidR="00FB4558" w:rsidRPr="0090345D" w:rsidRDefault="00FB4558" w:rsidP="00FB4558">
            <w:pPr>
              <w:pStyle w:val="PlainText"/>
            </w:pPr>
            <w:r w:rsidRPr="0090345D">
              <w:rPr>
                <w:color w:val="C00000"/>
              </w:rPr>
              <w:t>Ἴ</w:t>
            </w:r>
            <w:r w:rsidRPr="0090345D">
              <w:t>δε ὁ Βασιλεύς, ἰδοὺ ἡ προσδοκία, τοῦ Ἰσραὴλ ἐπέστη</w:t>
            </w:r>
            <w:r w:rsidRPr="0090345D">
              <w:rPr>
                <w:rFonts w:ascii="Cambria" w:hAnsi="Cambria" w:cs="Cambria"/>
              </w:rPr>
              <w:t>·</w:t>
            </w:r>
            <w:r w:rsidRPr="0090345D">
              <w:t xml:space="preserve"> </w:t>
            </w:r>
            <w:r w:rsidRPr="0090345D">
              <w:rPr>
                <w:rFonts w:cs="GFS DidotClassic"/>
              </w:rPr>
              <w:t>Λαο</w:t>
            </w:r>
            <w:r w:rsidRPr="0090345D">
              <w:t>ὶ ἀγαλλιᾶσθε, τὸ φῶς γὰρ ἐπιφαίνεται.</w:t>
            </w:r>
          </w:p>
        </w:tc>
      </w:tr>
      <w:tr w:rsidR="006C7426" w:rsidRPr="0090345D" w14:paraId="757C915B" w14:textId="77777777" w:rsidTr="00F8655D">
        <w:trPr>
          <w:cantSplit/>
          <w:jc w:val="center"/>
        </w:trPr>
        <w:tc>
          <w:tcPr>
            <w:tcW w:w="5000" w:type="pct"/>
            <w:gridSpan w:val="3"/>
          </w:tcPr>
          <w:p w14:paraId="5A0084CD" w14:textId="0B974577" w:rsidR="00FB4558" w:rsidRPr="0090345D" w:rsidRDefault="00FB4558" w:rsidP="00FB4558">
            <w:pPr>
              <w:pStyle w:val="BodyText3"/>
            </w:pPr>
            <w:r w:rsidRPr="0090345D">
              <w:rPr>
                <w:color w:val="C00000"/>
              </w:rPr>
              <w:t>Δ</w:t>
            </w:r>
            <w:r w:rsidRPr="0090345D">
              <w:t>ιὰ τοῦτο μνησθήσομαί σου ἐκ γῆς Ἰορδάνου καὶ Ἐρμωνι</w:t>
            </w:r>
            <w:r w:rsidR="0030214C">
              <w:t>ε</w:t>
            </w:r>
            <w:r w:rsidRPr="0090345D">
              <w:t>ίμ.</w:t>
            </w:r>
          </w:p>
          <w:p w14:paraId="322FF952" w14:textId="60F381F7" w:rsidR="006C7426" w:rsidRPr="0090345D" w:rsidRDefault="00FB4558" w:rsidP="00FB4558">
            <w:pPr>
              <w:pStyle w:val="PlainText"/>
            </w:pPr>
            <w:r w:rsidRPr="0090345D">
              <w:rPr>
                <w:color w:val="C00000"/>
              </w:rPr>
              <w:t>Ὦ</w:t>
            </w:r>
            <w:r w:rsidRPr="0090345D">
              <w:t>πται τοῖς ἐπὶ γῆς, μετὰ σαρκὸς τὸ θεῖον, νῦν φῶς τοῖς ἐν τῷ σκότει, ἐπέφανε καὶ πᾶσιν, ἡ χάρις ἑξανέτειλεν.</w:t>
            </w:r>
          </w:p>
        </w:tc>
      </w:tr>
      <w:tr w:rsidR="006C7426" w:rsidRPr="0090345D" w14:paraId="4DC820F7" w14:textId="77777777" w:rsidTr="00F8655D">
        <w:trPr>
          <w:cantSplit/>
          <w:jc w:val="center"/>
        </w:trPr>
        <w:tc>
          <w:tcPr>
            <w:tcW w:w="5000" w:type="pct"/>
            <w:gridSpan w:val="3"/>
          </w:tcPr>
          <w:p w14:paraId="79C1172E" w14:textId="77777777" w:rsidR="00FE4167" w:rsidRPr="0090345D" w:rsidRDefault="00FE4167" w:rsidP="00FB4558">
            <w:pPr>
              <w:pStyle w:val="BodyText3"/>
            </w:pPr>
            <w:r w:rsidRPr="0090345D">
              <w:t>Εἴδοσάν σε ὕδατα ὁ Θεός, εἴδοσάν σε ὕδατα καὶ ἐφοβήθησαν.</w:t>
            </w:r>
          </w:p>
          <w:p w14:paraId="46E156B4" w14:textId="583EF38F" w:rsidR="006C7426" w:rsidRPr="0090345D" w:rsidRDefault="00FE4167" w:rsidP="00FB4558">
            <w:pPr>
              <w:pStyle w:val="PlainText"/>
            </w:pPr>
            <w:r w:rsidRPr="0090345D">
              <w:rPr>
                <w:color w:val="C00000"/>
              </w:rPr>
              <w:t>Ὁ</w:t>
            </w:r>
            <w:r w:rsidRPr="0090345D">
              <w:t xml:space="preserve"> λύχνος τῷ </w:t>
            </w:r>
            <w:r w:rsidR="0024772A" w:rsidRPr="0090345D">
              <w:t>φ</w:t>
            </w:r>
            <w:r w:rsidRPr="0090345D">
              <w:t xml:space="preserve">ωτί, ἡ αὐγὴ τῷ </w:t>
            </w:r>
            <w:r w:rsidR="0024772A" w:rsidRPr="0090345D">
              <w:t>ἡ</w:t>
            </w:r>
            <w:r w:rsidRPr="0090345D">
              <w:t xml:space="preserve">λίῳ, Πρόδρομος τῷ Λόγῳ, ὁ φίλος τῷ Νυμφίῳ, </w:t>
            </w:r>
            <w:r w:rsidR="0024772A" w:rsidRPr="0090345D">
              <w:t>π</w:t>
            </w:r>
            <w:r w:rsidRPr="0090345D">
              <w:t>ροφῆτα καθυπούργησον.</w:t>
            </w:r>
          </w:p>
        </w:tc>
      </w:tr>
      <w:tr w:rsidR="000F14A7" w:rsidRPr="0090345D" w14:paraId="39A266FA" w14:textId="77777777" w:rsidTr="00F8655D">
        <w:trPr>
          <w:cantSplit/>
          <w:jc w:val="center"/>
        </w:trPr>
        <w:tc>
          <w:tcPr>
            <w:tcW w:w="1666" w:type="pct"/>
            <w:shd w:val="clear" w:color="auto" w:fill="F2F2F2"/>
            <w:vAlign w:val="center"/>
          </w:tcPr>
          <w:p w14:paraId="5A073815" w14:textId="77777777" w:rsidR="000F14A7" w:rsidRPr="0090345D" w:rsidRDefault="000F14A7" w:rsidP="00F8655D">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61FF6A0C" w14:textId="0ADC061A" w:rsidR="000F14A7" w:rsidRPr="0090345D" w:rsidRDefault="00000000" w:rsidP="00F8655D">
            <w:pPr>
              <w:pStyle w:val="BodyText3"/>
              <w:spacing w:line="240" w:lineRule="auto"/>
              <w:rPr>
                <w:rFonts w:ascii="Times New Roman" w:hAnsi="Times New Roman" w:cs="Times New Roman"/>
                <w:bCs w:val="0"/>
                <w:sz w:val="22"/>
                <w:szCs w:val="14"/>
              </w:rPr>
            </w:pPr>
            <w:hyperlink w:anchor="_Στιχηρὰ_Προσόμοια" w:history="1">
              <w:r w:rsidR="0024772A" w:rsidRPr="0090345D">
                <w:rPr>
                  <w:rStyle w:val="Hyperlink"/>
                  <w:rFonts w:cs="Times New Roman"/>
                  <w:bCs w:val="0"/>
                  <w:szCs w:val="14"/>
                </w:rPr>
                <w:t>Κωνσταντίνου Παπαγιάννη</w:t>
              </w:r>
            </w:hyperlink>
          </w:p>
        </w:tc>
        <w:tc>
          <w:tcPr>
            <w:tcW w:w="1667" w:type="pct"/>
            <w:shd w:val="clear" w:color="auto" w:fill="F2F2F2"/>
            <w:vAlign w:val="center"/>
          </w:tcPr>
          <w:p w14:paraId="1E944832" w14:textId="77777777" w:rsidR="000F14A7" w:rsidRPr="0090345D" w:rsidRDefault="000F14A7" w:rsidP="00F8655D">
            <w:pPr>
              <w:suppressAutoHyphens/>
              <w:autoSpaceDE w:val="0"/>
              <w:autoSpaceDN w:val="0"/>
              <w:adjustRightInd w:val="0"/>
              <w:spacing w:before="100" w:beforeAutospacing="1"/>
              <w:jc w:val="center"/>
              <w:rPr>
                <w:rFonts w:ascii="Times New Roman" w:hAnsi="Times New Roman"/>
                <w:sz w:val="22"/>
                <w:szCs w:val="14"/>
              </w:rPr>
            </w:pPr>
          </w:p>
        </w:tc>
      </w:tr>
    </w:tbl>
    <w:p w14:paraId="7B2C8219" w14:textId="1115DB56" w:rsidR="00D166F7" w:rsidRPr="0090345D" w:rsidRDefault="00D166F7" w:rsidP="00D166F7">
      <w:pPr>
        <w:pStyle w:val="Heading3"/>
      </w:pPr>
      <w:bookmarkStart w:id="24" w:name="_Δοξαστικὸν_1"/>
      <w:bookmarkEnd w:id="24"/>
      <w:r w:rsidRPr="0090345D">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824D9" w:rsidRPr="0090345D" w14:paraId="1869E202" w14:textId="77777777" w:rsidTr="00A2299A">
        <w:trPr>
          <w:cantSplit/>
          <w:jc w:val="center"/>
        </w:trPr>
        <w:tc>
          <w:tcPr>
            <w:tcW w:w="5000" w:type="pct"/>
            <w:gridSpan w:val="3"/>
          </w:tcPr>
          <w:p w14:paraId="2E657EE9" w14:textId="537033A0" w:rsidR="008C7339" w:rsidRPr="0090345D" w:rsidRDefault="008C7339" w:rsidP="008C7339">
            <w:pPr>
              <w:pStyle w:val="BodyText2"/>
              <w:rPr>
                <w:rFonts w:eastAsia="Arial Unicode MS"/>
              </w:rPr>
            </w:pPr>
            <w:r w:rsidRPr="0090345D">
              <w:rPr>
                <w:rFonts w:eastAsia="Arial Unicode MS"/>
              </w:rPr>
              <w:t>ἦχος πλ.δ΄</w:t>
            </w:r>
          </w:p>
          <w:p w14:paraId="44E791A9" w14:textId="77777777" w:rsidR="008C7339" w:rsidRPr="0090345D" w:rsidRDefault="008C7339" w:rsidP="008C7339">
            <w:pPr>
              <w:pStyle w:val="BodyText3"/>
            </w:pPr>
            <w:r w:rsidRPr="0090345D">
              <w:rPr>
                <w:color w:val="C00000"/>
              </w:rPr>
              <w:t>Δ</w:t>
            </w:r>
            <w:r w:rsidRPr="0090345D">
              <w:t>όξα Πατρὶ καὶ Υἱῷ καὶ ἁγίῳ Πνεύματι.</w:t>
            </w:r>
          </w:p>
          <w:p w14:paraId="12795054" w14:textId="02CBCF5F" w:rsidR="008C7339" w:rsidRPr="0090345D" w:rsidRDefault="008C7339" w:rsidP="008C7339">
            <w:pPr>
              <w:pStyle w:val="BodyText3"/>
            </w:pPr>
            <w:r w:rsidRPr="0090345D">
              <w:rPr>
                <w:color w:val="C00000"/>
              </w:rPr>
              <w:t>Κ</w:t>
            </w:r>
            <w:r w:rsidRPr="0090345D">
              <w:t>αὶ νῦν καὶ ἀεὶ καὶ εἰς τοὺς αἰῶνας τῶν αἰώνων, ἀμήν.</w:t>
            </w:r>
          </w:p>
          <w:p w14:paraId="58282D97" w14:textId="36F9DCF8" w:rsidR="000824D9" w:rsidRPr="0090345D" w:rsidRDefault="008C7339" w:rsidP="007D6673">
            <w:pPr>
              <w:pStyle w:val="PlainText"/>
            </w:pPr>
            <w:r w:rsidRPr="0090345D">
              <w:rPr>
                <w:color w:val="C00000"/>
              </w:rPr>
              <w:t>Ἰ</w:t>
            </w:r>
            <w:r w:rsidRPr="0090345D">
              <w:t xml:space="preserve">ωάννη </w:t>
            </w:r>
            <w:r w:rsidR="00310125" w:rsidRPr="0090345D">
              <w:t>β</w:t>
            </w:r>
            <w:r w:rsidRPr="0090345D">
              <w:t xml:space="preserve">απτιστά, ὁ ἐν μήτρᾳ γνωρίσας με τὸν Ἀμνόν, ἐν ποταμῷ μοι διακόνησον, μετὰ </w:t>
            </w:r>
            <w:r w:rsidR="00310125" w:rsidRPr="0090345D">
              <w:t>ἀ</w:t>
            </w:r>
            <w:r w:rsidRPr="0090345D">
              <w:t>γγέλων μοι λειτούργησον, ἐκτείνας ἅψαι τῇ χειρί σου, τῆς κορυφῆς μου τῆς ἀχράντου, καὶ ὅταν ἴδῃς τὰ ὄρη τρέμοντα, καὶ τὸν Ἰορδάνην ἐπαναστραφέντα, σὺν τούτοις βόησον· ὁ σαρκωθεὶς ἐκ Παρθένου, εἰς ἡμῶν σωτηρίαν, Κύριε δόξα σοι.</w:t>
            </w:r>
          </w:p>
        </w:tc>
      </w:tr>
      <w:tr w:rsidR="000824D9" w:rsidRPr="0090345D" w14:paraId="14277080" w14:textId="77777777" w:rsidTr="00A2299A">
        <w:trPr>
          <w:cantSplit/>
          <w:jc w:val="center"/>
        </w:trPr>
        <w:tc>
          <w:tcPr>
            <w:tcW w:w="1532" w:type="pct"/>
            <w:shd w:val="clear" w:color="auto" w:fill="F2F2F2"/>
            <w:vAlign w:val="center"/>
          </w:tcPr>
          <w:p w14:paraId="31102CA3" w14:textId="1CE4B9FB" w:rsidR="000824D9" w:rsidRPr="0090345D" w:rsidRDefault="00000000"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_1" w:history="1">
              <w:r w:rsidR="000824D9" w:rsidRPr="0090345D">
                <w:rPr>
                  <w:rStyle w:val="Hyperlink"/>
                  <w:b w:val="0"/>
                  <w:bCs/>
                  <w:szCs w:val="14"/>
                </w:rPr>
                <w:t>Στεφάνου Λαμπαδαρίου</w:t>
              </w:r>
            </w:hyperlink>
          </w:p>
        </w:tc>
        <w:tc>
          <w:tcPr>
            <w:tcW w:w="1741" w:type="pct"/>
            <w:shd w:val="clear" w:color="auto" w:fill="F2F2F2"/>
            <w:vAlign w:val="center"/>
          </w:tcPr>
          <w:p w14:paraId="548D2EBF" w14:textId="77777777" w:rsidR="000824D9" w:rsidRPr="0090345D" w:rsidRDefault="000824D9" w:rsidP="00A2299A">
            <w:pPr>
              <w:pStyle w:val="BodyText3"/>
              <w:spacing w:line="240" w:lineRule="auto"/>
              <w:rPr>
                <w:rFonts w:ascii="Times New Roman" w:hAnsi="Times New Roman" w:cs="Times New Roman"/>
                <w:sz w:val="22"/>
                <w:szCs w:val="14"/>
              </w:rPr>
            </w:pPr>
          </w:p>
        </w:tc>
        <w:tc>
          <w:tcPr>
            <w:tcW w:w="1727" w:type="pct"/>
            <w:shd w:val="clear" w:color="auto" w:fill="F2F2F2"/>
            <w:vAlign w:val="center"/>
          </w:tcPr>
          <w:p w14:paraId="474744CE" w14:textId="65A5CAF1" w:rsidR="000824D9"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2" w:history="1">
              <w:r w:rsidR="000824D9" w:rsidRPr="0090345D">
                <w:rPr>
                  <w:rStyle w:val="Hyperlink"/>
                  <w:b w:val="0"/>
                  <w:bCs/>
                  <w:szCs w:val="14"/>
                </w:rPr>
                <w:t>Κωνσταντίνου Παπαγιάννη</w:t>
              </w:r>
            </w:hyperlink>
          </w:p>
        </w:tc>
      </w:tr>
    </w:tbl>
    <w:p w14:paraId="047CC0E8" w14:textId="6467889B" w:rsidR="00A31F76" w:rsidRPr="0090345D" w:rsidRDefault="00A31F76" w:rsidP="004E645E">
      <w:pPr>
        <w:pStyle w:val="Quote"/>
        <w:spacing w:before="100" w:beforeAutospacing="1"/>
      </w:pPr>
      <w:r w:rsidRPr="0090345D">
        <w:t>Ἀ</w:t>
      </w:r>
      <w:bookmarkStart w:id="25" w:name="Αγαθόν_το_εξομολογείσθαι"/>
      <w:bookmarkEnd w:id="25"/>
      <w:r w:rsidRPr="0090345D">
        <w:t xml:space="preserve">γαθὸν τὸ ἐξομολογεῖσθαι τῷ Κυρίῳ καὶ ψάλλειν τῷ ὀνόματί </w:t>
      </w:r>
      <w:r w:rsidR="00EA0960" w:rsidRPr="0090345D">
        <w:t>σ</w:t>
      </w:r>
      <w:r w:rsidRPr="0090345D">
        <w:t>ου, Ὕψιστε·</w:t>
      </w:r>
      <w:r w:rsidR="00EA0960" w:rsidRPr="0090345D">
        <w:br/>
      </w:r>
      <w:r w:rsidRPr="0090345D">
        <w:t xml:space="preserve">τοῦ ἀναγγέλειν τὸ πρωῒ τὸ ἔλεός </w:t>
      </w:r>
      <w:r w:rsidR="00EA0960" w:rsidRPr="0090345D">
        <w:t>σ</w:t>
      </w:r>
      <w:r w:rsidRPr="0090345D">
        <w:t xml:space="preserve">ου καὶ τὴν ἀλήθειάν </w:t>
      </w:r>
      <w:r w:rsidR="00EA0960" w:rsidRPr="0090345D">
        <w:t>σ</w:t>
      </w:r>
      <w:r w:rsidRPr="0090345D">
        <w:t>ου κατὰ νύκτα.</w:t>
      </w:r>
    </w:p>
    <w:p w14:paraId="41013F7A" w14:textId="77777777" w:rsidR="00A31F76" w:rsidRPr="0090345D" w:rsidRDefault="00A31F76" w:rsidP="00EA0960">
      <w:pPr>
        <w:pStyle w:val="PlainText"/>
        <w:jc w:val="center"/>
        <w:rPr>
          <w:color w:val="0000CC"/>
          <w:szCs w:val="32"/>
        </w:rPr>
      </w:pPr>
      <w:r w:rsidRPr="0090345D">
        <w:rPr>
          <w:color w:val="C00000"/>
        </w:rPr>
        <w:t>Ἀ</w:t>
      </w:r>
      <w:r w:rsidRPr="0090345D">
        <w:t>μήν.</w:t>
      </w:r>
    </w:p>
    <w:p w14:paraId="67ECF1D3" w14:textId="77777777" w:rsidR="00A31F76" w:rsidRPr="0090345D" w:rsidRDefault="00A31F76" w:rsidP="00A47556">
      <w:pPr>
        <w:pStyle w:val="Heading2"/>
      </w:pPr>
      <w:bookmarkStart w:id="26" w:name="_Toc524640591"/>
      <w:r w:rsidRPr="0090345D">
        <w:t>Τρισάγιον</w:t>
      </w:r>
      <w:bookmarkEnd w:id="26"/>
    </w:p>
    <w:p w14:paraId="0ED75C3B" w14:textId="77777777" w:rsidR="004E3AAE" w:rsidRPr="0090345D" w:rsidRDefault="004E3AAE" w:rsidP="004E3AAE">
      <w:pPr>
        <w:spacing w:line="276" w:lineRule="auto"/>
        <w:rPr>
          <w:rFonts w:cs="Courier New"/>
          <w:b w:val="0"/>
          <w:bCs/>
          <w:color w:val="000000"/>
          <w:sz w:val="24"/>
          <w:szCs w:val="28"/>
        </w:rPr>
      </w:pPr>
      <w:bookmarkStart w:id="27" w:name="_Hlk521081618"/>
      <w:r w:rsidRPr="0090345D">
        <w:rPr>
          <w:rFonts w:eastAsia="Arial Unicode MS" w:cs="Arial Unicode MS"/>
          <w:b w:val="0"/>
          <w:bCs/>
          <w:color w:val="C00000"/>
          <w:sz w:val="28"/>
          <w:szCs w:val="30"/>
        </w:rPr>
        <w:t>Ἅ</w:t>
      </w:r>
      <w:r w:rsidRPr="0090345D">
        <w:rPr>
          <w:rFonts w:eastAsia="Arial Unicode MS" w:cs="Arial Unicode MS"/>
          <w:b w:val="0"/>
          <w:bCs/>
          <w:color w:val="000000"/>
          <w:sz w:val="28"/>
          <w:szCs w:val="30"/>
        </w:rPr>
        <w:t xml:space="preserve">γιος ὁ Θεός, ἅγιος ἰσχυρός, ἅγιος ἀθάνατος ἐλέησον ἡμᾶς. </w:t>
      </w:r>
      <w:r w:rsidRPr="0090345D">
        <w:rPr>
          <w:rFonts w:ascii="Genesis" w:eastAsia="Arial Unicode MS" w:hAnsi="Genesis" w:cs="Arial Unicode MS"/>
          <w:b w:val="0"/>
          <w:bCs/>
          <w:color w:val="BFBFBF"/>
          <w:sz w:val="22"/>
          <w:szCs w:val="30"/>
        </w:rPr>
        <w:t>(γ΄)</w:t>
      </w:r>
    </w:p>
    <w:p w14:paraId="76F9EC31" w14:textId="77777777" w:rsidR="004E3AAE" w:rsidRPr="0090345D" w:rsidRDefault="004E3AAE" w:rsidP="004E3AAE">
      <w:pPr>
        <w:spacing w:line="276" w:lineRule="auto"/>
        <w:rPr>
          <w:rFonts w:cs="Arial"/>
          <w:b w:val="0"/>
          <w:sz w:val="28"/>
          <w:szCs w:val="18"/>
        </w:rPr>
      </w:pPr>
      <w:r w:rsidRPr="0090345D">
        <w:rPr>
          <w:rFonts w:cs="Arial"/>
          <w:b w:val="0"/>
          <w:color w:val="C00000"/>
          <w:sz w:val="28"/>
          <w:szCs w:val="18"/>
        </w:rPr>
        <w:t>Δ</w:t>
      </w:r>
      <w:r w:rsidRPr="0090345D">
        <w:rPr>
          <w:rFonts w:cs="Arial"/>
          <w:b w:val="0"/>
          <w:sz w:val="28"/>
          <w:szCs w:val="18"/>
        </w:rPr>
        <w:t>όξα Πατρὶ καὶ Υἱῷ καὶ ἁγίῳ Πνεύματι.</w:t>
      </w:r>
    </w:p>
    <w:p w14:paraId="6CE70CCF" w14:textId="77777777" w:rsidR="004E3AAE" w:rsidRPr="0090345D" w:rsidRDefault="004E3AAE" w:rsidP="004E3AAE">
      <w:pPr>
        <w:spacing w:line="276" w:lineRule="auto"/>
        <w:rPr>
          <w:rFonts w:cs="Arial"/>
          <w:b w:val="0"/>
          <w:sz w:val="28"/>
          <w:szCs w:val="18"/>
        </w:rPr>
      </w:pPr>
      <w:r w:rsidRPr="0090345D">
        <w:rPr>
          <w:rFonts w:cs="Arial"/>
          <w:b w:val="0"/>
          <w:color w:val="C00000"/>
          <w:sz w:val="28"/>
          <w:szCs w:val="18"/>
        </w:rPr>
        <w:t>Κ</w:t>
      </w:r>
      <w:r w:rsidRPr="0090345D">
        <w:rPr>
          <w:rFonts w:cs="Arial"/>
          <w:b w:val="0"/>
          <w:sz w:val="28"/>
          <w:szCs w:val="18"/>
        </w:rPr>
        <w:t>αὶ νῦν καὶ ἀεὶ καὶ εἰς τοὺς αἰῶνας τῶν αἰώνων, ἀμήν.</w:t>
      </w:r>
    </w:p>
    <w:p w14:paraId="76E34886" w14:textId="77777777" w:rsidR="004E3AAE" w:rsidRPr="0090345D" w:rsidRDefault="004E3AAE" w:rsidP="004E3AAE">
      <w:pPr>
        <w:spacing w:line="276" w:lineRule="auto"/>
        <w:rPr>
          <w:rFonts w:eastAsia="Arial Unicode MS" w:cs="Arial Unicode MS"/>
          <w:b w:val="0"/>
          <w:bCs/>
          <w:color w:val="000000"/>
          <w:sz w:val="28"/>
          <w:szCs w:val="30"/>
        </w:rPr>
      </w:pPr>
      <w:r w:rsidRPr="0090345D">
        <w:rPr>
          <w:rFonts w:eastAsia="Arial Unicode MS" w:cs="Arial Unicode MS"/>
          <w:b w:val="0"/>
          <w:bCs/>
          <w:color w:val="C00000"/>
          <w:sz w:val="28"/>
          <w:szCs w:val="30"/>
        </w:rPr>
        <w:t>Π</w:t>
      </w:r>
      <w:r w:rsidRPr="0090345D">
        <w:rPr>
          <w:rFonts w:eastAsia="Arial Unicode MS" w:cs="Arial Unicode MS"/>
          <w:b w:val="0"/>
          <w:bCs/>
          <w:color w:val="000000"/>
          <w:sz w:val="28"/>
          <w:szCs w:val="30"/>
        </w:rPr>
        <w:t xml:space="preserve">αναγία Τριάς, ἐλέησον ἡμᾶς. </w:t>
      </w:r>
      <w:r w:rsidRPr="0090345D">
        <w:rPr>
          <w:rFonts w:eastAsia="Arial Unicode MS" w:cs="Arial"/>
          <w:b w:val="0"/>
          <w:bCs/>
          <w:sz w:val="28"/>
          <w:szCs w:val="18"/>
        </w:rPr>
        <w:t>Κύριε, ἱλάσθητι ταῖς ἁμαρτίαις ἡμῶν. Δέσποτα, συγχώρησον τὰς ἀνομίας ἡμῖν. Ἅγιε</w:t>
      </w:r>
      <w:r w:rsidRPr="0090345D">
        <w:rPr>
          <w:rFonts w:eastAsia="Arial Unicode MS" w:cs="Arial Unicode MS"/>
          <w:b w:val="0"/>
          <w:bCs/>
          <w:color w:val="000000"/>
          <w:sz w:val="28"/>
          <w:szCs w:val="30"/>
        </w:rPr>
        <w:t>, ἐπίσκεψαι καὶ ἴασαι τὰς ἀσθενείας ἡμῶν, ἕνεκεν τοῦ ὀνόματός σου.</w:t>
      </w:r>
    </w:p>
    <w:p w14:paraId="0862291B" w14:textId="77777777" w:rsidR="004E3AAE" w:rsidRPr="0090345D" w:rsidRDefault="004E3AAE" w:rsidP="004E3AAE">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ascii="Genesis" w:eastAsia="Arial Unicode MS" w:hAnsi="Genesis" w:cs="Arial Unicode MS"/>
          <w:b w:val="0"/>
          <w:bCs/>
          <w:color w:val="BFBFBF"/>
          <w:sz w:val="22"/>
          <w:szCs w:val="30"/>
        </w:rPr>
        <w:t>(γ΄)</w:t>
      </w:r>
    </w:p>
    <w:p w14:paraId="38CF9DFE" w14:textId="77777777" w:rsidR="004E3AAE" w:rsidRPr="0090345D" w:rsidRDefault="004E3AAE" w:rsidP="004E3AAE">
      <w:pPr>
        <w:spacing w:line="276" w:lineRule="auto"/>
        <w:rPr>
          <w:rFonts w:cs="Arial"/>
          <w:b w:val="0"/>
          <w:sz w:val="28"/>
          <w:szCs w:val="18"/>
        </w:rPr>
      </w:pPr>
      <w:r w:rsidRPr="0090345D">
        <w:rPr>
          <w:rFonts w:cs="Arial"/>
          <w:b w:val="0"/>
          <w:color w:val="C00000"/>
          <w:sz w:val="28"/>
          <w:szCs w:val="18"/>
        </w:rPr>
        <w:t>Δ</w:t>
      </w:r>
      <w:r w:rsidRPr="0090345D">
        <w:rPr>
          <w:rFonts w:cs="Arial"/>
          <w:b w:val="0"/>
          <w:sz w:val="28"/>
          <w:szCs w:val="18"/>
        </w:rPr>
        <w:t>όξα Πατρὶ καὶ Υἱῷ καὶ ἁγίῳ Πνεύματι.</w:t>
      </w:r>
    </w:p>
    <w:p w14:paraId="0FECE10F" w14:textId="77777777" w:rsidR="004E3AAE" w:rsidRPr="0090345D" w:rsidRDefault="004E3AAE" w:rsidP="004E3AAE">
      <w:pPr>
        <w:spacing w:line="276" w:lineRule="auto"/>
        <w:rPr>
          <w:rFonts w:cs="Arial"/>
          <w:b w:val="0"/>
          <w:sz w:val="28"/>
          <w:szCs w:val="18"/>
        </w:rPr>
      </w:pPr>
      <w:r w:rsidRPr="0090345D">
        <w:rPr>
          <w:rFonts w:cs="Arial"/>
          <w:b w:val="0"/>
          <w:color w:val="C00000"/>
          <w:sz w:val="28"/>
          <w:szCs w:val="18"/>
        </w:rPr>
        <w:t>Κ</w:t>
      </w:r>
      <w:r w:rsidRPr="0090345D">
        <w:rPr>
          <w:rFonts w:cs="Arial"/>
          <w:b w:val="0"/>
          <w:sz w:val="28"/>
          <w:szCs w:val="18"/>
        </w:rPr>
        <w:t>αὶ νῦν καὶ ἀεὶ καὶ εἰς τοὺς αἰῶνας τῶν αἰώνων, ἀμήν.</w:t>
      </w:r>
    </w:p>
    <w:p w14:paraId="0D82B061" w14:textId="77777777" w:rsidR="004E3AAE" w:rsidRPr="0090345D" w:rsidRDefault="004E3AAE" w:rsidP="004E3AAE">
      <w:pPr>
        <w:spacing w:line="276" w:lineRule="auto"/>
        <w:rPr>
          <w:rFonts w:cs="Courier New"/>
          <w:b w:val="0"/>
          <w:bCs/>
          <w:color w:val="000000"/>
          <w:sz w:val="28"/>
          <w:szCs w:val="18"/>
        </w:rPr>
      </w:pPr>
      <w:r w:rsidRPr="0090345D">
        <w:rPr>
          <w:rFonts w:cs="Arial"/>
          <w:b w:val="0"/>
          <w:bCs/>
          <w:color w:val="C00000"/>
          <w:sz w:val="28"/>
          <w:szCs w:val="28"/>
        </w:rPr>
        <w:lastRenderedPageBreak/>
        <w:t>Π</w:t>
      </w:r>
      <w:r w:rsidRPr="0090345D">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69B527FE" w14:textId="77777777" w:rsidR="004E3AAE" w:rsidRPr="0090345D" w:rsidRDefault="004E3AAE" w:rsidP="007D6673">
      <w:pPr>
        <w:pStyle w:val="Quote"/>
        <w:rPr>
          <w:b/>
        </w:rPr>
      </w:pPr>
      <w:r w:rsidRPr="0090345D">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5CC224C" w14:textId="77777777" w:rsidR="004E3AAE" w:rsidRPr="0090345D" w:rsidRDefault="004E3AAE" w:rsidP="004E3AAE">
      <w:pPr>
        <w:spacing w:line="276" w:lineRule="auto"/>
        <w:rPr>
          <w:rFonts w:eastAsia="Arial Unicode MS" w:cs="Arial Unicode MS"/>
          <w:b w:val="0"/>
          <w:bCs/>
          <w:color w:val="000000"/>
          <w:sz w:val="28"/>
          <w:szCs w:val="30"/>
        </w:rPr>
      </w:pPr>
      <w:r w:rsidRPr="0090345D">
        <w:rPr>
          <w:rFonts w:eastAsia="Arial Unicode MS" w:cs="Arial Unicode MS"/>
          <w:b w:val="0"/>
          <w:bCs/>
          <w:color w:val="C00000"/>
          <w:sz w:val="28"/>
          <w:szCs w:val="30"/>
        </w:rPr>
        <w:t>Ἀ</w:t>
      </w:r>
      <w:r w:rsidRPr="0090345D">
        <w:rPr>
          <w:rFonts w:eastAsia="Arial Unicode MS" w:cs="Arial Unicode MS"/>
          <w:b w:val="0"/>
          <w:bCs/>
          <w:color w:val="000000"/>
          <w:sz w:val="28"/>
          <w:szCs w:val="30"/>
        </w:rPr>
        <w:t>μήν.</w:t>
      </w:r>
    </w:p>
    <w:bookmarkEnd w:id="27"/>
    <w:p w14:paraId="53332C01" w14:textId="298A50B3" w:rsidR="000B2B83" w:rsidRPr="0090345D" w:rsidRDefault="000B2B83" w:rsidP="00A47556">
      <w:pPr>
        <w:pStyle w:val="Heading2"/>
      </w:pPr>
      <w:r w:rsidRPr="0090345D">
        <w:t>Ἀπολυτίκιον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C505C" w:rsidRPr="0090345D" w14:paraId="5BF4ED8C" w14:textId="77777777" w:rsidTr="00A2299A">
        <w:trPr>
          <w:cantSplit/>
          <w:jc w:val="center"/>
        </w:trPr>
        <w:tc>
          <w:tcPr>
            <w:tcW w:w="5000" w:type="pct"/>
            <w:gridSpan w:val="3"/>
          </w:tcPr>
          <w:p w14:paraId="3A1589E7" w14:textId="22289EAC" w:rsidR="009F2458" w:rsidRPr="0090345D" w:rsidRDefault="009F2458" w:rsidP="009F2458">
            <w:pPr>
              <w:pStyle w:val="BodyText2"/>
              <w:rPr>
                <w:rFonts w:eastAsia="Arial Unicode MS"/>
              </w:rPr>
            </w:pPr>
            <w:bookmarkStart w:id="28" w:name="_Hlk52226558"/>
            <w:r w:rsidRPr="0090345D">
              <w:rPr>
                <w:rFonts w:eastAsia="Arial Unicode MS"/>
              </w:rPr>
              <w:t>ἦχος δ΄</w:t>
            </w:r>
          </w:p>
          <w:p w14:paraId="5CFC73D7" w14:textId="6D8F2536" w:rsidR="006C505C" w:rsidRPr="0090345D" w:rsidRDefault="009F2458" w:rsidP="007D6673">
            <w:pPr>
              <w:pStyle w:val="PlainText"/>
            </w:pPr>
            <w:r w:rsidRPr="0090345D">
              <w:rPr>
                <w:color w:val="C00000"/>
              </w:rPr>
              <w:t>Ἀ</w:t>
            </w:r>
            <w:r w:rsidRPr="0090345D">
              <w:t>πεστρέφετό ποτ</w:t>
            </w:r>
            <w:r w:rsidR="00543983" w:rsidRPr="0090345D">
              <w:t>ε</w:t>
            </w:r>
            <w:r w:rsidRPr="0090345D">
              <w:t xml:space="preserve">,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7D7A4D" w:rsidRPr="0090345D">
              <w:t>β</w:t>
            </w:r>
            <w:r w:rsidRPr="0090345D">
              <w:t>απτίσματος, δι' οὗ ἡμεῖς τὴν ῥέουσαν, τοῦ βίου διαπερῶμεν διάβασιν, Χριστὸς ἐφάνη, ἐν Ἰορδάνῃ, ἁγιάσαι τὰ ὕδατα.</w:t>
            </w:r>
          </w:p>
        </w:tc>
      </w:tr>
      <w:tr w:rsidR="006C505C" w:rsidRPr="0090345D" w14:paraId="1C8A24BF" w14:textId="77777777" w:rsidTr="0030214C">
        <w:trPr>
          <w:cantSplit/>
          <w:jc w:val="center"/>
        </w:trPr>
        <w:tc>
          <w:tcPr>
            <w:tcW w:w="1666" w:type="pct"/>
            <w:shd w:val="clear" w:color="auto" w:fill="F2F2F2"/>
            <w:vAlign w:val="center"/>
          </w:tcPr>
          <w:p w14:paraId="5E4A0A05" w14:textId="2652DC7F" w:rsidR="006C505C" w:rsidRPr="0090345D" w:rsidRDefault="00000000" w:rsidP="00A2299A">
            <w:pPr>
              <w:suppressAutoHyphens/>
              <w:autoSpaceDE w:val="0"/>
              <w:autoSpaceDN w:val="0"/>
              <w:adjustRightInd w:val="0"/>
              <w:jc w:val="center"/>
              <w:rPr>
                <w:rFonts w:ascii="Times New Roman" w:hAnsi="Times New Roman"/>
                <w:b w:val="0"/>
                <w:bCs/>
                <w:sz w:val="22"/>
                <w:szCs w:val="14"/>
              </w:rPr>
            </w:pPr>
            <w:hyperlink w:anchor="_Στεφάνου_Λαμπαδαρίου" w:history="1">
              <w:r w:rsidR="00556478" w:rsidRPr="0090345D">
                <w:rPr>
                  <w:rStyle w:val="Hyperlink"/>
                  <w:b w:val="0"/>
                  <w:bCs/>
                  <w:szCs w:val="14"/>
                </w:rPr>
                <w:t>Στεφάνου Λαμπαδαρίου</w:t>
              </w:r>
            </w:hyperlink>
          </w:p>
        </w:tc>
        <w:tc>
          <w:tcPr>
            <w:tcW w:w="1666" w:type="pct"/>
            <w:shd w:val="clear" w:color="auto" w:fill="F2F2F2"/>
            <w:vAlign w:val="center"/>
          </w:tcPr>
          <w:p w14:paraId="596F4CD0" w14:textId="5B98D244" w:rsidR="006C505C" w:rsidRPr="0090345D" w:rsidRDefault="00000000" w:rsidP="00A2299A">
            <w:pPr>
              <w:pStyle w:val="BodyText3"/>
              <w:spacing w:line="240" w:lineRule="auto"/>
              <w:rPr>
                <w:rFonts w:ascii="Times New Roman" w:hAnsi="Times New Roman" w:cs="Times New Roman"/>
                <w:sz w:val="22"/>
                <w:szCs w:val="14"/>
              </w:rPr>
            </w:pPr>
            <w:hyperlink w:anchor="_Παναγιώτου_Κηλτζανίδου" w:history="1">
              <w:r w:rsidR="00556478" w:rsidRPr="0090345D">
                <w:rPr>
                  <w:rStyle w:val="Hyperlink"/>
                  <w:rFonts w:cs="Times New Roman"/>
                  <w:szCs w:val="14"/>
                </w:rPr>
                <w:t>Παναγιώτου Κηλτζανίδου</w:t>
              </w:r>
            </w:hyperlink>
          </w:p>
        </w:tc>
        <w:tc>
          <w:tcPr>
            <w:tcW w:w="1667" w:type="pct"/>
            <w:shd w:val="clear" w:color="auto" w:fill="F2F2F2"/>
            <w:vAlign w:val="center"/>
          </w:tcPr>
          <w:p w14:paraId="1DE2B017" w14:textId="27018D45" w:rsidR="006C505C"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 w:history="1">
              <w:r w:rsidR="00556478" w:rsidRPr="0090345D">
                <w:rPr>
                  <w:rStyle w:val="Hyperlink"/>
                  <w:b w:val="0"/>
                  <w:bCs/>
                  <w:szCs w:val="14"/>
                </w:rPr>
                <w:t>Κωνσταντίνου Παπαγιάννη</w:t>
              </w:r>
            </w:hyperlink>
          </w:p>
        </w:tc>
      </w:tr>
    </w:tbl>
    <w:p w14:paraId="5F2A2E14" w14:textId="77777777" w:rsidR="00B944DB" w:rsidRPr="0090345D" w:rsidRDefault="00B944DB" w:rsidP="00A47556">
      <w:pPr>
        <w:pStyle w:val="Heading2"/>
        <w:rPr>
          <w:b/>
        </w:rPr>
      </w:pPr>
      <w:bookmarkStart w:id="29" w:name="_Ἀπόλυσις"/>
      <w:bookmarkEnd w:id="28"/>
      <w:bookmarkEnd w:id="29"/>
      <w:r w:rsidRPr="0090345D">
        <w:t>Ἀπόλυσις</w:t>
      </w:r>
    </w:p>
    <w:p w14:paraId="7036AF52" w14:textId="77777777" w:rsidR="00B944DB" w:rsidRPr="0090345D" w:rsidRDefault="00B944DB" w:rsidP="00B944DB">
      <w:pPr>
        <w:spacing w:line="276" w:lineRule="auto"/>
        <w:rPr>
          <w:rFonts w:eastAsia="Arial Unicode MS" w:cs="Arial"/>
          <w:b w:val="0"/>
          <w:bCs/>
          <w:color w:val="0000CC"/>
          <w:sz w:val="28"/>
          <w:szCs w:val="28"/>
        </w:rPr>
      </w:pPr>
      <w:r w:rsidRPr="0090345D">
        <w:rPr>
          <w:rFonts w:eastAsia="Arial Unicode MS" w:cs="Arial"/>
          <w:b w:val="0"/>
          <w:bCs/>
          <w:color w:val="0000CC"/>
          <w:sz w:val="28"/>
          <w:szCs w:val="28"/>
        </w:rPr>
        <w:t>Δόξα σοι, Χριστὲ ὁ Θεός, ἡ ἐλπὶς ἡμῶν, δόξα σοι.</w:t>
      </w:r>
    </w:p>
    <w:p w14:paraId="7CF0D8DE" w14:textId="77777777" w:rsidR="00B944DB" w:rsidRPr="0090345D" w:rsidRDefault="00B944DB" w:rsidP="00B944DB">
      <w:pPr>
        <w:spacing w:line="276" w:lineRule="auto"/>
        <w:rPr>
          <w:rFonts w:eastAsia="Arial Unicode MS" w:cs="Arial"/>
          <w:b w:val="0"/>
          <w:bCs/>
          <w:sz w:val="28"/>
          <w:szCs w:val="18"/>
        </w:rPr>
      </w:pPr>
      <w:r w:rsidRPr="0090345D">
        <w:rPr>
          <w:rFonts w:eastAsia="Arial Unicode MS" w:cs="Arial"/>
          <w:b w:val="0"/>
          <w:bCs/>
          <w:color w:val="C00000"/>
          <w:sz w:val="28"/>
          <w:szCs w:val="18"/>
        </w:rPr>
        <w:t>Δ</w:t>
      </w:r>
      <w:r w:rsidRPr="0090345D">
        <w:rPr>
          <w:rFonts w:eastAsia="Arial Unicode MS" w:cs="Arial"/>
          <w:b w:val="0"/>
          <w:bCs/>
          <w:sz w:val="28"/>
          <w:szCs w:val="18"/>
        </w:rPr>
        <w:t>όξα Πατρὶ καὶ Υἱῷ καὶ ἁγίῳ Πνεύματι.</w:t>
      </w:r>
    </w:p>
    <w:p w14:paraId="3EBCB50F" w14:textId="77777777" w:rsidR="00B944DB" w:rsidRPr="0090345D" w:rsidRDefault="00B944DB" w:rsidP="00B944DB">
      <w:pPr>
        <w:spacing w:line="276" w:lineRule="auto"/>
        <w:rPr>
          <w:rFonts w:eastAsia="Arial Unicode MS" w:cs="Arial"/>
          <w:b w:val="0"/>
          <w:bCs/>
          <w:sz w:val="28"/>
          <w:szCs w:val="18"/>
        </w:rPr>
      </w:pPr>
      <w:r w:rsidRPr="0090345D">
        <w:rPr>
          <w:rFonts w:eastAsia="Arial Unicode MS" w:cs="Arial"/>
          <w:b w:val="0"/>
          <w:bCs/>
          <w:color w:val="C00000"/>
          <w:sz w:val="28"/>
          <w:szCs w:val="18"/>
        </w:rPr>
        <w:t>Κ</w:t>
      </w:r>
      <w:r w:rsidRPr="0090345D">
        <w:rPr>
          <w:rFonts w:eastAsia="Arial Unicode MS" w:cs="Arial"/>
          <w:b w:val="0"/>
          <w:bCs/>
          <w:sz w:val="28"/>
          <w:szCs w:val="18"/>
        </w:rPr>
        <w:t>αὶ νῦν καὶ ἀεὶ καὶ εἰς τοὺς αἰῶνας τῶν αἰώνων, ἀμήν.</w:t>
      </w:r>
    </w:p>
    <w:p w14:paraId="687AD664" w14:textId="77777777" w:rsidR="00B944DB" w:rsidRPr="0090345D" w:rsidRDefault="00B944DB" w:rsidP="00B944DB">
      <w:pPr>
        <w:spacing w:line="276" w:lineRule="auto"/>
        <w:rPr>
          <w:rFonts w:eastAsia="Calibri" w:cs="Arial"/>
          <w:b w:val="0"/>
          <w:bCs/>
          <w:sz w:val="28"/>
          <w:szCs w:val="18"/>
        </w:rPr>
      </w:pPr>
      <w:r w:rsidRPr="0090345D">
        <w:rPr>
          <w:rFonts w:eastAsia="Calibri" w:cs="Arial"/>
          <w:b w:val="0"/>
          <w:bCs/>
          <w:color w:val="C00000"/>
          <w:sz w:val="28"/>
          <w:szCs w:val="18"/>
        </w:rPr>
        <w:t>Κ</w:t>
      </w:r>
      <w:r w:rsidRPr="0090345D">
        <w:rPr>
          <w:rFonts w:eastAsia="Calibri" w:cs="Arial"/>
          <w:b w:val="0"/>
          <w:bCs/>
          <w:sz w:val="28"/>
          <w:szCs w:val="18"/>
        </w:rPr>
        <w:t xml:space="preserve">ύριε ἐλέησον. </w:t>
      </w:r>
      <w:r w:rsidRPr="0090345D">
        <w:rPr>
          <w:rFonts w:ascii="Genesis" w:eastAsia="Calibri" w:hAnsi="Genesis" w:cs="Arial"/>
          <w:b w:val="0"/>
          <w:bCs/>
          <w:color w:val="A6A6A6" w:themeColor="background1" w:themeShade="A6"/>
          <w:sz w:val="22"/>
          <w:szCs w:val="18"/>
        </w:rPr>
        <w:t>(γ΄)</w:t>
      </w:r>
      <w:r w:rsidRPr="0090345D">
        <w:rPr>
          <w:rFonts w:eastAsia="Calibri" w:cs="Arial"/>
          <w:b w:val="0"/>
          <w:bCs/>
          <w:sz w:val="28"/>
          <w:szCs w:val="18"/>
        </w:rPr>
        <w:t xml:space="preserve"> </w:t>
      </w:r>
      <w:r w:rsidRPr="0090345D">
        <w:rPr>
          <w:rFonts w:eastAsia="Calibri"/>
          <w:b w:val="0"/>
          <w:bCs/>
          <w:sz w:val="28"/>
          <w:szCs w:val="18"/>
        </w:rPr>
        <w:t>Π</w:t>
      </w:r>
      <w:r w:rsidRPr="0090345D">
        <w:rPr>
          <w:rFonts w:eastAsia="Calibri" w:cs="Arial"/>
          <w:b w:val="0"/>
          <w:bCs/>
          <w:sz w:val="28"/>
          <w:szCs w:val="18"/>
        </w:rPr>
        <w:t>άτερ ἅγιε, εὐλόγησον.</w:t>
      </w:r>
    </w:p>
    <w:p w14:paraId="399122F8" w14:textId="2EDD015C" w:rsidR="00E94A8A" w:rsidRPr="0090345D" w:rsidRDefault="00E94A8A" w:rsidP="00E94A8A">
      <w:pPr>
        <w:spacing w:line="276" w:lineRule="auto"/>
        <w:rPr>
          <w:rFonts w:eastAsia="Arial Unicode MS" w:cs="Arial"/>
          <w:color w:val="0000CC"/>
          <w:sz w:val="28"/>
          <w:szCs w:val="28"/>
        </w:rPr>
      </w:pPr>
      <w:r w:rsidRPr="0090345D">
        <w:rPr>
          <w:rFonts w:eastAsia="Arial Unicode MS" w:cs="Arial"/>
          <w:b w:val="0"/>
          <w:color w:val="0000CC"/>
          <w:sz w:val="28"/>
          <w:szCs w:val="28"/>
        </w:rPr>
        <w:t xml:space="preserve">Χριστὸς ὁ ἀληθινὸς Θεός,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90345D">
        <w:rPr>
          <w:rFonts w:eastAsia="Arial Unicode MS" w:cs="Arial"/>
          <w:b w:val="0"/>
          <w:color w:val="ACB9CA"/>
          <w:sz w:val="24"/>
          <w:szCs w:val="24"/>
        </w:rPr>
        <w:t xml:space="preserve">(τοῦ ναοῦ), </w:t>
      </w:r>
      <w:r w:rsidRPr="0090345D">
        <w:rPr>
          <w:rFonts w:eastAsia="Arial Unicode MS" w:cs="Arial"/>
          <w:b w:val="0"/>
          <w:color w:val="0000CC"/>
          <w:sz w:val="28"/>
          <w:szCs w:val="28"/>
        </w:rPr>
        <w:t xml:space="preserve">τῶν ἁγίων καὶ δικαίων θεοπατόρων Ἰωακεὶμ καὶ Ἄννης, τοῦ ἁγίου </w:t>
      </w:r>
      <w:r w:rsidRPr="0090345D">
        <w:rPr>
          <w:rFonts w:eastAsia="Arial Unicode MS" w:cs="Arial"/>
          <w:b w:val="0"/>
          <w:color w:val="ACB9CA"/>
          <w:sz w:val="24"/>
          <w:szCs w:val="24"/>
        </w:rPr>
        <w:t xml:space="preserve">(τῆς ἡμέρας), </w:t>
      </w:r>
      <w:r w:rsidRPr="0090345D">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7A5B10A8" w14:textId="77777777" w:rsidR="00B944DB" w:rsidRPr="0090345D" w:rsidRDefault="00B944DB" w:rsidP="00B944DB">
      <w:pPr>
        <w:spacing w:line="276" w:lineRule="auto"/>
        <w:jc w:val="center"/>
        <w:rPr>
          <w:rFonts w:eastAsia="Arial Unicode MS" w:cs="Arial"/>
          <w:b w:val="0"/>
          <w:bCs/>
          <w:color w:val="0000CC"/>
          <w:sz w:val="28"/>
          <w:szCs w:val="28"/>
        </w:rPr>
      </w:pPr>
      <w:r w:rsidRPr="0090345D">
        <w:rPr>
          <w:rFonts w:eastAsia="Arial Unicode MS" w:cs="Arial"/>
          <w:b w:val="0"/>
          <w:bCs/>
          <w:color w:val="0000CC"/>
          <w:sz w:val="28"/>
          <w:szCs w:val="28"/>
        </w:rPr>
        <w:t>Δι' εὐχῶν τῶν ἁγίων πατέρων ἡμῶν,</w:t>
      </w:r>
      <w:r w:rsidRPr="0090345D">
        <w:rPr>
          <w:rFonts w:eastAsia="Arial Unicode MS" w:cs="Arial"/>
          <w:b w:val="0"/>
          <w:bCs/>
          <w:color w:val="0000CC"/>
          <w:sz w:val="28"/>
          <w:szCs w:val="28"/>
        </w:rPr>
        <w:br/>
        <w:t>Κύριε Ἰησοῦ Χριστέ, ὁ Θεός, ἐλέησον καὶ σῶσον ἡμᾶς.</w:t>
      </w:r>
    </w:p>
    <w:p w14:paraId="3310ED69" w14:textId="77777777" w:rsidR="00120871" w:rsidRPr="0090345D" w:rsidRDefault="00120871" w:rsidP="00120871">
      <w:pPr>
        <w:pStyle w:val="PlainText"/>
        <w:spacing w:line="360" w:lineRule="auto"/>
        <w:jc w:val="center"/>
      </w:pPr>
      <w:r w:rsidRPr="0090345D">
        <w:rPr>
          <w:color w:val="C00000"/>
        </w:rPr>
        <w:t>Ἀ</w:t>
      </w:r>
      <w:r w:rsidRPr="0090345D">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120871" w:rsidRPr="0090345D" w14:paraId="1DB382B0" w14:textId="77777777" w:rsidTr="00D56F7F">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2B70B3EE" w14:textId="77777777" w:rsidR="00120871" w:rsidRPr="0090345D" w:rsidRDefault="00120871" w:rsidP="00D56F7F">
            <w:pPr>
              <w:jc w:val="center"/>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pPr>
            <w:r w:rsidRPr="0090345D">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120871" w:rsidRPr="0090345D" w14:paraId="1B7633E8" w14:textId="77777777" w:rsidTr="00D56F7F">
        <w:trPr>
          <w:jc w:val="center"/>
        </w:trPr>
        <w:tc>
          <w:tcPr>
            <w:tcW w:w="5000" w:type="pct"/>
            <w:tcBorders>
              <w:top w:val="single" w:sz="8" w:space="0" w:color="FFFFFF" w:themeColor="background1"/>
              <w:bottom w:val="thickThinLargeGap" w:sz="24" w:space="0" w:color="1F3864" w:themeColor="accent1" w:themeShade="80"/>
            </w:tcBorders>
            <w:shd w:val="pct30" w:color="D9E2F3" w:themeColor="accent1" w:themeTint="33" w:fill="FFFFFF" w:themeFill="background1"/>
          </w:tcPr>
          <w:p w14:paraId="0AA94985" w14:textId="77777777" w:rsidR="00120871" w:rsidRPr="0090345D" w:rsidRDefault="00120871" w:rsidP="00D56F7F">
            <w:pPr>
              <w:spacing w:line="276" w:lineRule="auto"/>
              <w:jc w:val="center"/>
              <w:rPr>
                <w:rFonts w:ascii="Genesis" w:hAnsi="Genesis"/>
                <w:b w:val="0"/>
                <w:bCs/>
                <w:color w:val="002060"/>
                <w:sz w:val="24"/>
                <w:szCs w:val="24"/>
              </w:rPr>
            </w:pPr>
            <w:r w:rsidRPr="0090345D">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90345D">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90345D">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90345D">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90345D">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p w14:paraId="20B214CA" w14:textId="77777777" w:rsidR="00120871" w:rsidRPr="0090345D" w:rsidRDefault="00120871" w:rsidP="00120871">
      <w:pPr>
        <w:spacing w:before="100" w:beforeAutospacing="1" w:line="276" w:lineRule="auto"/>
        <w:jc w:val="center"/>
        <w:rPr>
          <w:rFonts w:eastAsia="Arial Unicode MS" w:cs="Arial"/>
          <w:b w:val="0"/>
          <w:bCs/>
          <w:color w:val="595959"/>
          <w:sz w:val="24"/>
          <w:szCs w:val="16"/>
          <w:bdr w:val="none" w:sz="0" w:space="0" w:color="auto" w:frame="1"/>
        </w:rPr>
      </w:pPr>
      <w:r w:rsidRPr="0090345D">
        <w:rPr>
          <w:rFonts w:eastAsia="Arial Unicode MS" w:cs="Arial"/>
          <w:b w:val="0"/>
          <w:bCs/>
          <w:color w:val="595959"/>
          <w:sz w:val="24"/>
          <w:szCs w:val="16"/>
          <w:bdr w:val="none" w:sz="0" w:space="0" w:color="auto" w:frame="1"/>
        </w:rPr>
        <w:lastRenderedPageBreak/>
        <w:t>Θὰ τὸ ἐκτιμούσαμε ἄν μᾶς γνωρίζατε τυχόντα λάθη.</w:t>
      </w:r>
    </w:p>
    <w:p w14:paraId="6AD44420" w14:textId="77777777" w:rsidR="00120871" w:rsidRPr="0090345D" w:rsidRDefault="00000000" w:rsidP="00120871">
      <w:pPr>
        <w:spacing w:line="276" w:lineRule="auto"/>
        <w:jc w:val="center"/>
        <w:rPr>
          <w:rFonts w:eastAsia="Arial Unicode MS" w:cs="Arial"/>
          <w:b w:val="0"/>
          <w:bCs/>
          <w:sz w:val="24"/>
          <w:szCs w:val="16"/>
        </w:rPr>
      </w:pPr>
      <w:hyperlink r:id="rId8" w:history="1">
        <w:r w:rsidR="00120871" w:rsidRPr="0090345D">
          <w:rPr>
            <w:rFonts w:ascii="Times New Roman" w:eastAsia="Arial Unicode MS" w:hAnsi="Times New Roman" w:cs="Times New Roman"/>
            <w:b w:val="0"/>
            <w:bCs/>
            <w:color w:val="0563C1"/>
            <w:sz w:val="21"/>
            <w:szCs w:val="21"/>
            <w:u w:val="single"/>
            <w:shd w:val="clear" w:color="auto" w:fill="FFFFFF"/>
          </w:rPr>
          <w:t>gerry.monk@gmail.com</w:t>
        </w:r>
      </w:hyperlink>
      <w:r w:rsidR="00120871" w:rsidRPr="0090345D">
        <w:rPr>
          <w:rFonts w:eastAsia="Arial Unicode MS" w:cs="Arial"/>
          <w:b w:val="0"/>
          <w:bCs/>
          <w:sz w:val="24"/>
          <w:szCs w:val="16"/>
        </w:rPr>
        <w:tab/>
      </w:r>
      <w:r w:rsidR="00120871" w:rsidRPr="0090345D">
        <w:rPr>
          <w:rFonts w:eastAsia="Arial Unicode MS" w:cs="Arial"/>
          <w:b w:val="0"/>
          <w:bCs/>
          <w:sz w:val="24"/>
          <w:szCs w:val="16"/>
        </w:rPr>
        <w:tab/>
      </w:r>
      <w:hyperlink r:id="rId9" w:history="1">
        <w:r w:rsidR="00120871" w:rsidRPr="0090345D">
          <w:rPr>
            <w:rFonts w:ascii="Times New Roman" w:eastAsia="Arial Unicode MS" w:hAnsi="Times New Roman" w:cs="Times New Roman"/>
            <w:b w:val="0"/>
            <w:bCs/>
            <w:color w:val="0563C1"/>
            <w:sz w:val="21"/>
            <w:szCs w:val="21"/>
            <w:u w:val="single"/>
            <w:shd w:val="clear" w:color="auto" w:fill="FFFFFF"/>
          </w:rPr>
          <w:t>louka.loukas@gmail.com</w:t>
        </w:r>
      </w:hyperlink>
    </w:p>
    <w:p w14:paraId="55482366" w14:textId="5854589A" w:rsidR="00BD2D85" w:rsidRPr="0090345D" w:rsidRDefault="00BD2D85" w:rsidP="00A2299A">
      <w:pPr>
        <w:pStyle w:val="Heading1"/>
      </w:pPr>
      <w:r w:rsidRPr="0090345D">
        <w:t>ΜΕΓΑΛΑΙ ΩΡΑΙ</w:t>
      </w:r>
    </w:p>
    <w:p w14:paraId="3372A3CB" w14:textId="46DE329A" w:rsidR="00BB5510" w:rsidRPr="0090345D" w:rsidRDefault="00BB5510" w:rsidP="00A47556">
      <w:pPr>
        <w:pStyle w:val="Heading2"/>
      </w:pPr>
      <w:r w:rsidRPr="0090345D">
        <w:t>ΩΡΑ ΠΡΩΤΗ</w:t>
      </w:r>
    </w:p>
    <w:p w14:paraId="50026A87" w14:textId="77777777" w:rsidR="00BB5510" w:rsidRPr="0090345D" w:rsidRDefault="00BB5510" w:rsidP="00A2299A">
      <w:pPr>
        <w:spacing w:line="276" w:lineRule="auto"/>
        <w:rPr>
          <w:rFonts w:eastAsia="Arial Unicode MS" w:cs="Arial"/>
          <w:b w:val="0"/>
          <w:color w:val="002060"/>
          <w:sz w:val="28"/>
          <w:szCs w:val="28"/>
        </w:rPr>
      </w:pPr>
      <w:r w:rsidRPr="0090345D">
        <w:rPr>
          <w:rFonts w:eastAsia="Arial Unicode MS" w:cs="Arial"/>
          <w:b w:val="0"/>
          <w:color w:val="0000CC"/>
          <w:sz w:val="28"/>
          <w:szCs w:val="28"/>
        </w:rPr>
        <w:t>Εὐλογητὸς ὁ Θεὸς ἡμῶν, πάντοτε, νῦν, καὶ ἀεὶ καὶ εἰς τοὺς αἰῶνας τῶν αἰώνων</w:t>
      </w:r>
      <w:r w:rsidRPr="0090345D">
        <w:rPr>
          <w:rFonts w:eastAsia="Arial Unicode MS" w:cs="Arial"/>
          <w:b w:val="0"/>
          <w:color w:val="002060"/>
          <w:sz w:val="28"/>
          <w:szCs w:val="28"/>
        </w:rPr>
        <w:t>.</w:t>
      </w:r>
    </w:p>
    <w:p w14:paraId="07BD9756" w14:textId="77777777" w:rsidR="00BB5510" w:rsidRPr="0090345D" w:rsidRDefault="00BB5510" w:rsidP="00A2299A">
      <w:pPr>
        <w:spacing w:line="276" w:lineRule="auto"/>
        <w:rPr>
          <w:rFonts w:cs="Courier New"/>
          <w:b w:val="0"/>
          <w:sz w:val="28"/>
          <w:szCs w:val="18"/>
        </w:rPr>
      </w:pPr>
      <w:r w:rsidRPr="0090345D">
        <w:rPr>
          <w:rFonts w:eastAsia="Arial Unicode MS" w:cs="Arial"/>
          <w:b w:val="0"/>
          <w:color w:val="C00000"/>
          <w:sz w:val="28"/>
          <w:szCs w:val="18"/>
        </w:rPr>
        <w:t>Ἀ</w:t>
      </w:r>
      <w:r w:rsidRPr="0090345D">
        <w:rPr>
          <w:rFonts w:eastAsia="Arial Unicode MS" w:cs="Arial"/>
          <w:b w:val="0"/>
          <w:sz w:val="28"/>
          <w:szCs w:val="18"/>
        </w:rPr>
        <w:t>μήν.</w:t>
      </w:r>
    </w:p>
    <w:p w14:paraId="0F636D00" w14:textId="77777777" w:rsidR="00BB5510" w:rsidRPr="0090345D" w:rsidRDefault="00BB5510" w:rsidP="00A2299A">
      <w:pPr>
        <w:spacing w:line="276" w:lineRule="auto"/>
        <w:rPr>
          <w:rFonts w:eastAsia="Arial Unicode MS" w:cs="Courier New"/>
          <w:b w:val="0"/>
          <w:color w:val="0000CC"/>
          <w:sz w:val="28"/>
          <w:szCs w:val="28"/>
        </w:rPr>
      </w:pPr>
      <w:r w:rsidRPr="0090345D">
        <w:rPr>
          <w:rFonts w:eastAsia="Arial Unicode MS" w:cs="Arial"/>
          <w:b w:val="0"/>
          <w:color w:val="0000CC"/>
          <w:sz w:val="28"/>
          <w:szCs w:val="28"/>
        </w:rPr>
        <w:t>Δόξα σοι ὁ Θεὸς ἡμῶν, δόξα σοι.</w:t>
      </w:r>
    </w:p>
    <w:p w14:paraId="745959A9" w14:textId="77777777" w:rsidR="00BB5510" w:rsidRPr="0090345D" w:rsidRDefault="00BB5510" w:rsidP="00A2299A">
      <w:pPr>
        <w:spacing w:line="276" w:lineRule="auto"/>
        <w:rPr>
          <w:rFonts w:eastAsia="Arial Unicode MS" w:cs="Arial"/>
          <w:b w:val="0"/>
          <w:color w:val="0000CC"/>
          <w:sz w:val="28"/>
          <w:szCs w:val="28"/>
        </w:rPr>
      </w:pPr>
      <w:r w:rsidRPr="0090345D">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22D19F3C" w14:textId="77777777" w:rsidR="00BB5510" w:rsidRPr="0090345D" w:rsidRDefault="00BB5510" w:rsidP="00A2299A">
      <w:pPr>
        <w:spacing w:line="276" w:lineRule="auto"/>
        <w:rPr>
          <w:rFonts w:cs="Courier New"/>
          <w:b w:val="0"/>
          <w:color w:val="000000"/>
          <w:sz w:val="28"/>
          <w:szCs w:val="28"/>
        </w:rPr>
      </w:pPr>
      <w:r w:rsidRPr="0090345D">
        <w:rPr>
          <w:rFonts w:eastAsia="Arial Unicode MS" w:cs="Arial Unicode MS"/>
          <w:b w:val="0"/>
          <w:color w:val="C00000"/>
          <w:sz w:val="28"/>
          <w:szCs w:val="30"/>
        </w:rPr>
        <w:t>Ἀ</w:t>
      </w:r>
      <w:r w:rsidRPr="0090345D">
        <w:rPr>
          <w:rFonts w:eastAsia="Arial Unicode MS" w:cs="Arial Unicode MS"/>
          <w:b w:val="0"/>
          <w:color w:val="000000"/>
          <w:sz w:val="28"/>
          <w:szCs w:val="30"/>
        </w:rPr>
        <w:t>μήν.</w:t>
      </w:r>
    </w:p>
    <w:p w14:paraId="5ED67791" w14:textId="77777777" w:rsidR="00BB5510" w:rsidRPr="0090345D" w:rsidRDefault="00BB5510" w:rsidP="00A2299A">
      <w:pPr>
        <w:spacing w:line="276" w:lineRule="auto"/>
        <w:rPr>
          <w:rFonts w:cs="Courier New"/>
          <w:b w:val="0"/>
          <w:color w:val="C00000"/>
          <w:sz w:val="24"/>
          <w:szCs w:val="24"/>
        </w:rPr>
      </w:pPr>
      <w:r w:rsidRPr="0090345D">
        <w:rPr>
          <w:rFonts w:eastAsia="Arial Unicode MS" w:cs="Arial Unicode MS"/>
          <w:b w:val="0"/>
          <w:color w:val="C00000"/>
          <w:sz w:val="28"/>
          <w:szCs w:val="30"/>
        </w:rPr>
        <w:t>Ἅ</w:t>
      </w:r>
      <w:r w:rsidRPr="0090345D">
        <w:rPr>
          <w:rFonts w:eastAsia="Arial Unicode MS" w:cs="Arial Unicode MS"/>
          <w:b w:val="0"/>
          <w:color w:val="000000"/>
          <w:sz w:val="28"/>
          <w:szCs w:val="30"/>
        </w:rPr>
        <w:t>γιος ὁ Θεός, ἅγιος ἰσχυρός, ἅγιος ἀθάνατος ἐλέησον ἡμᾶς</w:t>
      </w:r>
      <w:r w:rsidRPr="0090345D">
        <w:rPr>
          <w:rFonts w:ascii="Calibri" w:eastAsia="Arial Unicode MS" w:hAnsi="Calibri" w:cs="Arial Unicode MS"/>
          <w:b w:val="0"/>
          <w:color w:val="000000"/>
          <w:sz w:val="28"/>
          <w:szCs w:val="30"/>
        </w:rPr>
        <w:t>.</w:t>
      </w:r>
      <w:r w:rsidRPr="0090345D">
        <w:rPr>
          <w:rFonts w:eastAsia="Arial Unicode MS" w:cs="Arial Unicode MS"/>
          <w:b w:val="0"/>
          <w:color w:val="000000"/>
          <w:sz w:val="28"/>
          <w:szCs w:val="30"/>
        </w:rPr>
        <w:t xml:space="preserve"> </w:t>
      </w:r>
      <w:r w:rsidRPr="0090345D">
        <w:rPr>
          <w:rFonts w:eastAsia="Arial Unicode MS" w:cs="Arial Unicode MS"/>
          <w:b w:val="0"/>
          <w:color w:val="A6A6A6" w:themeColor="background1" w:themeShade="A6"/>
          <w:sz w:val="22"/>
          <w:szCs w:val="26"/>
        </w:rPr>
        <w:t>(γ΄)</w:t>
      </w:r>
    </w:p>
    <w:p w14:paraId="64B5ED69" w14:textId="77777777" w:rsidR="00BB5510" w:rsidRPr="0090345D" w:rsidRDefault="00BB5510" w:rsidP="00A2299A">
      <w:pPr>
        <w:spacing w:line="276" w:lineRule="auto"/>
        <w:rPr>
          <w:rFonts w:eastAsia="Arial Unicode MS" w:cs="Arial"/>
          <w:b w:val="0"/>
          <w:bCs/>
          <w:sz w:val="28"/>
          <w:szCs w:val="18"/>
        </w:rPr>
      </w:pPr>
      <w:r w:rsidRPr="0090345D">
        <w:rPr>
          <w:rFonts w:eastAsia="Arial Unicode MS" w:cs="Arial"/>
          <w:b w:val="0"/>
          <w:bCs/>
          <w:color w:val="C00000"/>
          <w:sz w:val="28"/>
          <w:szCs w:val="18"/>
        </w:rPr>
        <w:t>Δ</w:t>
      </w:r>
      <w:r w:rsidRPr="0090345D">
        <w:rPr>
          <w:rFonts w:eastAsia="Arial Unicode MS" w:cs="Arial"/>
          <w:b w:val="0"/>
          <w:bCs/>
          <w:sz w:val="28"/>
          <w:szCs w:val="18"/>
        </w:rPr>
        <w:t>όξα Πατρὶ καὶ Υἱῷ καὶ ἁγίῳ Πνεύματι.</w:t>
      </w:r>
    </w:p>
    <w:p w14:paraId="3261B906" w14:textId="77777777" w:rsidR="00BB5510" w:rsidRPr="0090345D" w:rsidRDefault="00BB5510" w:rsidP="00A2299A">
      <w:pPr>
        <w:spacing w:line="276" w:lineRule="auto"/>
        <w:rPr>
          <w:rFonts w:eastAsia="Arial Unicode MS" w:cs="Arial"/>
          <w:b w:val="0"/>
          <w:bCs/>
          <w:sz w:val="28"/>
          <w:szCs w:val="18"/>
        </w:rPr>
      </w:pPr>
      <w:r w:rsidRPr="0090345D">
        <w:rPr>
          <w:rFonts w:eastAsia="Arial Unicode MS" w:cs="Arial"/>
          <w:b w:val="0"/>
          <w:bCs/>
          <w:color w:val="C00000"/>
          <w:sz w:val="28"/>
          <w:szCs w:val="18"/>
        </w:rPr>
        <w:t>Κ</w:t>
      </w:r>
      <w:r w:rsidRPr="0090345D">
        <w:rPr>
          <w:rFonts w:eastAsia="Arial Unicode MS" w:cs="Arial"/>
          <w:b w:val="0"/>
          <w:bCs/>
          <w:sz w:val="28"/>
          <w:szCs w:val="18"/>
        </w:rPr>
        <w:t>αὶ νῦν καὶ ἀεὶ καὶ εἰς τοὺς αἰῶνας τῶν αἰώνων, ἀμήν.</w:t>
      </w:r>
    </w:p>
    <w:p w14:paraId="6A03F9E3" w14:textId="77777777" w:rsidR="00BB5510" w:rsidRPr="0090345D" w:rsidRDefault="00BB5510" w:rsidP="00A2299A">
      <w:pPr>
        <w:spacing w:line="276" w:lineRule="auto"/>
        <w:rPr>
          <w:rFonts w:eastAsia="Arial Unicode MS" w:cs="Arial"/>
          <w:bCs/>
          <w:sz w:val="28"/>
          <w:szCs w:val="18"/>
        </w:rPr>
      </w:pPr>
      <w:r w:rsidRPr="0090345D">
        <w:rPr>
          <w:rFonts w:eastAsia="Arial Unicode MS" w:cs="Arial"/>
          <w:b w:val="0"/>
          <w:bCs/>
          <w:color w:val="C00000"/>
          <w:sz w:val="28"/>
          <w:szCs w:val="18"/>
        </w:rPr>
        <w:t>Π</w:t>
      </w:r>
      <w:r w:rsidRPr="0090345D">
        <w:rPr>
          <w:rFonts w:eastAsia="Arial Unicode MS" w:cs="Arial"/>
          <w:b w:val="0"/>
          <w:bCs/>
          <w:sz w:val="28"/>
          <w:szCs w:val="18"/>
        </w:rPr>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90345D">
        <w:rPr>
          <w:rFonts w:ascii="Calibri" w:eastAsia="Arial Unicode MS" w:hAnsi="Calibri" w:cs="Arial"/>
          <w:b w:val="0"/>
          <w:bCs/>
          <w:sz w:val="28"/>
          <w:szCs w:val="18"/>
        </w:rPr>
        <w:t xml:space="preserve"> </w:t>
      </w:r>
      <w:r w:rsidRPr="0090345D">
        <w:rPr>
          <w:rFonts w:eastAsia="Arial Unicode MS" w:cs="Arial"/>
          <w:b w:val="0"/>
          <w:bCs/>
          <w:sz w:val="28"/>
          <w:szCs w:val="18"/>
        </w:rPr>
        <w:t>ἕνεκεν τοῦ ὀνόματός σου.</w:t>
      </w:r>
    </w:p>
    <w:p w14:paraId="35966A15" w14:textId="77777777" w:rsidR="00BB5510" w:rsidRPr="0090345D" w:rsidRDefault="00BB5510" w:rsidP="00A2299A">
      <w:pPr>
        <w:spacing w:line="276" w:lineRule="auto"/>
        <w:rPr>
          <w:rFonts w:cs="Courier New"/>
          <w:b w:val="0"/>
          <w:color w:val="C00000"/>
          <w:sz w:val="28"/>
          <w:szCs w:val="28"/>
        </w:rPr>
      </w:pPr>
      <w:r w:rsidRPr="0090345D">
        <w:rPr>
          <w:rFonts w:eastAsia="Arial Unicode MS" w:cs="Arial Unicode MS"/>
          <w:b w:val="0"/>
          <w:color w:val="C00000"/>
          <w:sz w:val="28"/>
          <w:szCs w:val="30"/>
        </w:rPr>
        <w:t>Κ</w:t>
      </w:r>
      <w:r w:rsidRPr="0090345D">
        <w:rPr>
          <w:rFonts w:eastAsia="Arial Unicode MS" w:cs="Arial Unicode MS"/>
          <w:b w:val="0"/>
          <w:color w:val="000000"/>
          <w:sz w:val="28"/>
          <w:szCs w:val="30"/>
        </w:rPr>
        <w:t xml:space="preserve">ύριε ἐλέησον. </w:t>
      </w:r>
      <w:r w:rsidRPr="0090345D">
        <w:rPr>
          <w:rFonts w:eastAsia="Arial Unicode MS" w:cs="Arial Unicode MS"/>
          <w:b w:val="0"/>
          <w:color w:val="A6A6A6" w:themeColor="background1" w:themeShade="A6"/>
          <w:sz w:val="22"/>
          <w:szCs w:val="30"/>
        </w:rPr>
        <w:t>(γ΄)</w:t>
      </w:r>
    </w:p>
    <w:p w14:paraId="667081B1" w14:textId="77777777" w:rsidR="00BB5510" w:rsidRPr="0090345D" w:rsidRDefault="00BB5510" w:rsidP="00A2299A">
      <w:pPr>
        <w:spacing w:line="276" w:lineRule="auto"/>
        <w:rPr>
          <w:rFonts w:eastAsia="Arial Unicode MS" w:cs="Arial"/>
          <w:b w:val="0"/>
          <w:bCs/>
          <w:sz w:val="28"/>
          <w:szCs w:val="18"/>
        </w:rPr>
      </w:pPr>
      <w:r w:rsidRPr="0090345D">
        <w:rPr>
          <w:rFonts w:eastAsia="Arial Unicode MS" w:cs="Arial"/>
          <w:b w:val="0"/>
          <w:bCs/>
          <w:color w:val="C00000"/>
          <w:sz w:val="28"/>
          <w:szCs w:val="18"/>
        </w:rPr>
        <w:t>Δ</w:t>
      </w:r>
      <w:r w:rsidRPr="0090345D">
        <w:rPr>
          <w:rFonts w:eastAsia="Arial Unicode MS" w:cs="Arial"/>
          <w:b w:val="0"/>
          <w:bCs/>
          <w:sz w:val="28"/>
          <w:szCs w:val="18"/>
        </w:rPr>
        <w:t>όξα Πατρὶ καὶ Υἱῷ καὶ ἁγίῳ Πνεύματι.</w:t>
      </w:r>
    </w:p>
    <w:p w14:paraId="052C49E2" w14:textId="77777777" w:rsidR="00BB5510" w:rsidRPr="0090345D" w:rsidRDefault="00BB5510" w:rsidP="00A2299A">
      <w:pPr>
        <w:spacing w:line="276" w:lineRule="auto"/>
        <w:rPr>
          <w:rFonts w:eastAsia="Arial Unicode MS" w:cs="Arial"/>
          <w:b w:val="0"/>
          <w:bCs/>
          <w:sz w:val="28"/>
          <w:szCs w:val="18"/>
        </w:rPr>
      </w:pPr>
      <w:r w:rsidRPr="0090345D">
        <w:rPr>
          <w:rFonts w:eastAsia="Arial Unicode MS" w:cs="Arial"/>
          <w:b w:val="0"/>
          <w:bCs/>
          <w:color w:val="C00000"/>
          <w:sz w:val="28"/>
          <w:szCs w:val="18"/>
        </w:rPr>
        <w:t>Κ</w:t>
      </w:r>
      <w:r w:rsidRPr="0090345D">
        <w:rPr>
          <w:rFonts w:eastAsia="Arial Unicode MS" w:cs="Arial"/>
          <w:b w:val="0"/>
          <w:bCs/>
          <w:sz w:val="28"/>
          <w:szCs w:val="18"/>
        </w:rPr>
        <w:t>αὶ νῦν καὶ ἀεὶ καὶ εἰς τοὺς αἰῶνας τῶν αἰώνων, ἀμήν.</w:t>
      </w:r>
    </w:p>
    <w:p w14:paraId="0F1B09C5" w14:textId="77777777" w:rsidR="00BB5510" w:rsidRPr="0090345D" w:rsidRDefault="00BB5510" w:rsidP="00A2299A">
      <w:pPr>
        <w:spacing w:line="276" w:lineRule="auto"/>
        <w:rPr>
          <w:rFonts w:eastAsia="Arial Unicode MS" w:cs="Courier New"/>
          <w:bCs/>
          <w:color w:val="000000"/>
          <w:sz w:val="28"/>
          <w:szCs w:val="18"/>
        </w:rPr>
      </w:pPr>
      <w:r w:rsidRPr="0090345D">
        <w:rPr>
          <w:rFonts w:eastAsia="Arial Unicode MS" w:cs="Arial"/>
          <w:b w:val="0"/>
          <w:bCs/>
          <w:color w:val="C00000"/>
          <w:sz w:val="28"/>
          <w:szCs w:val="28"/>
        </w:rPr>
        <w:t>Π</w:t>
      </w:r>
      <w:r w:rsidRPr="0090345D">
        <w:rPr>
          <w:rFonts w:eastAsia="Arial Unicode M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1B52738E" w14:textId="77777777" w:rsidR="00BB5510" w:rsidRPr="0090345D" w:rsidRDefault="00BB5510" w:rsidP="00A2299A">
      <w:pPr>
        <w:spacing w:line="276" w:lineRule="auto"/>
        <w:rPr>
          <w:rFonts w:eastAsia="Arial Unicode MS" w:cs="Courier New"/>
          <w:b w:val="0"/>
          <w:color w:val="0000CC"/>
          <w:sz w:val="28"/>
          <w:szCs w:val="28"/>
        </w:rPr>
      </w:pPr>
      <w:r w:rsidRPr="0090345D">
        <w:rPr>
          <w:rFonts w:eastAsia="Arial Unicode MS" w:cs="Arial"/>
          <w:b w:val="0"/>
          <w:color w:val="0000CC"/>
          <w:sz w:val="28"/>
          <w:szCs w:val="28"/>
        </w:rPr>
        <w:t xml:space="preserve">Ὅτι σοῦ ἐστιν ἡ βασιλεία καὶ ἡ δύναμις καὶ ἡ δόξα, τοῦ Πατρὸς καὶ τοῦ Υἱοῦ καὶ τοῦ </w:t>
      </w:r>
      <w:r w:rsidRPr="0090345D">
        <w:rPr>
          <w:rFonts w:eastAsia="Arial Unicode MS" w:cs="Arial"/>
          <w:b w:val="0"/>
          <w:color w:val="0000CC"/>
          <w:sz w:val="28"/>
          <w:szCs w:val="18"/>
        </w:rPr>
        <w:t xml:space="preserve">ἁγίου </w:t>
      </w:r>
      <w:r w:rsidRPr="0090345D">
        <w:rPr>
          <w:rFonts w:eastAsia="Arial Unicode MS" w:cs="Arial"/>
          <w:b w:val="0"/>
          <w:color w:val="0000CC"/>
          <w:sz w:val="28"/>
          <w:szCs w:val="28"/>
        </w:rPr>
        <w:t>Πνεύματος, νῦν καὶ ἀεὶ καὶ εἰς τοὺς αἰῶνας τῶν αἰώνων.</w:t>
      </w:r>
    </w:p>
    <w:p w14:paraId="4527CFC6" w14:textId="77777777" w:rsidR="00BB5510" w:rsidRPr="0090345D" w:rsidRDefault="00BB5510" w:rsidP="00A2299A">
      <w:pPr>
        <w:spacing w:line="276" w:lineRule="auto"/>
        <w:rPr>
          <w:rFonts w:asciiTheme="minorHAnsi" w:eastAsia="Arial Unicode MS" w:hAnsiTheme="minorHAnsi" w:cs="Arial Unicode MS"/>
          <w:b w:val="0"/>
          <w:color w:val="000000"/>
          <w:sz w:val="28"/>
          <w:szCs w:val="30"/>
        </w:rPr>
      </w:pPr>
      <w:r w:rsidRPr="0090345D">
        <w:rPr>
          <w:rFonts w:eastAsia="Arial Unicode MS" w:cs="Arial Unicode MS"/>
          <w:b w:val="0"/>
          <w:color w:val="C00000"/>
          <w:sz w:val="28"/>
          <w:szCs w:val="30"/>
        </w:rPr>
        <w:t>Ἀ</w:t>
      </w:r>
      <w:r w:rsidRPr="0090345D">
        <w:rPr>
          <w:rFonts w:eastAsia="Arial Unicode MS" w:cs="Arial Unicode MS"/>
          <w:b w:val="0"/>
          <w:color w:val="000000"/>
          <w:sz w:val="28"/>
          <w:szCs w:val="30"/>
        </w:rPr>
        <w:t>μήν.</w:t>
      </w:r>
    </w:p>
    <w:p w14:paraId="235AB9D2" w14:textId="77777777" w:rsidR="00BB5510" w:rsidRPr="0090345D" w:rsidRDefault="00BB5510" w:rsidP="0084544F">
      <w:pPr>
        <w:pStyle w:val="PlainText"/>
        <w:spacing w:before="120"/>
        <w:rPr>
          <w:rFonts w:cs="Courier New"/>
          <w:color w:val="800000"/>
          <w:szCs w:val="32"/>
        </w:rPr>
      </w:pPr>
      <w:r w:rsidRPr="0090345D">
        <w:rPr>
          <w:color w:val="C00000"/>
        </w:rPr>
        <w:t>Κ</w:t>
      </w:r>
      <w:r w:rsidRPr="0090345D">
        <w:t>ύριε ἐλέησον.</w:t>
      </w:r>
      <w:r w:rsidRPr="0090345D">
        <w:rPr>
          <w:rFonts w:cs="Arial Unicode MS"/>
          <w:color w:val="C00000"/>
          <w:szCs w:val="32"/>
        </w:rPr>
        <w:t xml:space="preserve"> </w:t>
      </w:r>
      <w:r w:rsidRPr="0090345D">
        <w:rPr>
          <w:rFonts w:cs="Arial Unicode MS"/>
          <w:color w:val="A6A6A6" w:themeColor="background1" w:themeShade="A6"/>
          <w:sz w:val="24"/>
          <w:szCs w:val="26"/>
        </w:rPr>
        <w:t>(ιβ΄)</w:t>
      </w:r>
    </w:p>
    <w:p w14:paraId="6A976D6D"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4E4DDB05"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1BD8224A" w14:textId="77777777" w:rsidR="00BB5510" w:rsidRPr="0090345D" w:rsidRDefault="00BB5510" w:rsidP="00A2299A">
      <w:pPr>
        <w:pStyle w:val="PlainText"/>
        <w:rPr>
          <w:rFonts w:cs="Courier New"/>
        </w:rPr>
      </w:pPr>
      <w:r w:rsidRPr="0090345D">
        <w:rPr>
          <w:color w:val="C00000"/>
        </w:rPr>
        <w:t>Δ</w:t>
      </w:r>
      <w:r w:rsidRPr="0090345D">
        <w:t>εῦτε προσκυνήσωμεν καὶ προσπέσωμεν τῷ βασιλεῖ ἡμῶν Θεῷ.</w:t>
      </w:r>
    </w:p>
    <w:p w14:paraId="4DA831B2" w14:textId="77777777" w:rsidR="00BB5510" w:rsidRPr="0090345D" w:rsidRDefault="00BB5510" w:rsidP="00A2299A">
      <w:pPr>
        <w:pStyle w:val="PlainText"/>
        <w:rPr>
          <w:rFonts w:cs="Courier New"/>
        </w:rPr>
      </w:pPr>
      <w:r w:rsidRPr="0090345D">
        <w:rPr>
          <w:color w:val="C00000"/>
        </w:rPr>
        <w:t>Δ</w:t>
      </w:r>
      <w:r w:rsidRPr="0090345D">
        <w:t>εῦτε προσκυνήσωμεν καὶ προσπέσωμεν Χριστῷ τῷ βασιλεῖ ἡμῶν Θεῷ.</w:t>
      </w:r>
    </w:p>
    <w:p w14:paraId="48875813" w14:textId="77777777" w:rsidR="00BB5510" w:rsidRPr="0090345D" w:rsidRDefault="00BB5510" w:rsidP="00A2299A">
      <w:pPr>
        <w:pStyle w:val="PlainText"/>
        <w:rPr>
          <w:rFonts w:cs="Courier New"/>
        </w:rPr>
      </w:pPr>
      <w:r w:rsidRPr="0090345D">
        <w:rPr>
          <w:color w:val="C00000"/>
        </w:rPr>
        <w:t>Δ</w:t>
      </w:r>
      <w:r w:rsidRPr="0090345D">
        <w:t>εῦτε προσκυνήσωμεν καὶ προσπέσωμεν αὐτῷ, Χριστῷ τῷ βασιλεῖ καὶ Θεῷ ἡμῶν.</w:t>
      </w:r>
    </w:p>
    <w:p w14:paraId="0B4AA5A6" w14:textId="77777777" w:rsidR="00BB5510" w:rsidRPr="0090345D" w:rsidRDefault="00BB5510" w:rsidP="0084544F">
      <w:pPr>
        <w:pStyle w:val="BodyText2"/>
        <w:spacing w:before="120" w:after="120"/>
      </w:pPr>
      <w:r w:rsidRPr="0090345D">
        <w:t>ψαλμὸς 5</w:t>
      </w:r>
    </w:p>
    <w:p w14:paraId="49C1957D" w14:textId="77777777" w:rsidR="00BB5510" w:rsidRPr="0090345D" w:rsidRDefault="00BB5510" w:rsidP="00A2299A">
      <w:pPr>
        <w:pStyle w:val="PlainText"/>
      </w:pPr>
      <w:r w:rsidRPr="0090345D">
        <w:rPr>
          <w:rFonts w:ascii="Genesis" w:hAnsi="Genesis"/>
          <w:color w:val="C00000"/>
          <w:sz w:val="22"/>
          <w:szCs w:val="14"/>
          <w:bdr w:val="none" w:sz="0" w:space="0" w:color="auto" w:frame="1"/>
          <w:vertAlign w:val="subscript"/>
        </w:rPr>
        <w:lastRenderedPageBreak/>
        <w:t>2</w:t>
      </w:r>
      <w:r w:rsidRPr="0090345D">
        <w:rPr>
          <w:bdr w:val="none" w:sz="0" w:space="0" w:color="auto" w:frame="1"/>
        </w:rPr>
        <w:t xml:space="preserve"> </w:t>
      </w:r>
      <w:r w:rsidRPr="0090345D">
        <w:rPr>
          <w:color w:val="C00000"/>
          <w:bdr w:val="none" w:sz="0" w:space="0" w:color="auto" w:frame="1"/>
        </w:rPr>
        <w:t>Τ</w:t>
      </w:r>
      <w:r w:rsidRPr="0090345D">
        <w:rPr>
          <w:bdr w:val="none" w:sz="0" w:space="0" w:color="auto" w:frame="1"/>
        </w:rPr>
        <w:t xml:space="preserve">ὰ ρήματά μου ἐνώτισαι, Κύριε, σύνες τῆς κραυγῆς μου· </w:t>
      </w:r>
      <w:r w:rsidRPr="0090345D">
        <w:rPr>
          <w:rFonts w:ascii="Genesis" w:hAnsi="Genesis"/>
          <w:color w:val="C00000"/>
          <w:sz w:val="22"/>
          <w:szCs w:val="14"/>
          <w:bdr w:val="none" w:sz="0" w:space="0" w:color="auto" w:frame="1"/>
          <w:vertAlign w:val="superscript"/>
        </w:rPr>
        <w:t>3</w:t>
      </w:r>
      <w:r w:rsidRPr="0090345D">
        <w:rPr>
          <w:bdr w:val="none" w:sz="0" w:space="0" w:color="auto" w:frame="1"/>
        </w:rPr>
        <w:t xml:space="preserve"> πρόσχες τῇ φωνῇ τῆς δεήσεώς μου, ὁ βασιλεύς μου καὶ ὁ Θεός μου. ὅτι πρὸς σὲ προσεύξομαι, Κύριε· </w:t>
      </w:r>
      <w:r w:rsidRPr="0090345D">
        <w:rPr>
          <w:rFonts w:ascii="Genesis" w:hAnsi="Genesis"/>
          <w:color w:val="C00000"/>
          <w:sz w:val="22"/>
          <w:szCs w:val="14"/>
          <w:bdr w:val="none" w:sz="0" w:space="0" w:color="auto" w:frame="1"/>
          <w:vertAlign w:val="superscript"/>
        </w:rPr>
        <w:t>4</w:t>
      </w:r>
      <w:r w:rsidRPr="0090345D">
        <w:rPr>
          <w:bdr w:val="none" w:sz="0" w:space="0" w:color="auto" w:frame="1"/>
        </w:rPr>
        <w:t xml:space="preserve"> τὸ πρωΐ εἰσακούσῃ τῆς φωνῆς μου, τὸ πρωΐ παραστήσομαί σοι καὶ ἐπόψει με, </w:t>
      </w:r>
      <w:r w:rsidRPr="0090345D">
        <w:rPr>
          <w:rFonts w:ascii="Genesis" w:hAnsi="Genesis"/>
          <w:color w:val="C00000"/>
          <w:sz w:val="22"/>
          <w:szCs w:val="14"/>
          <w:bdr w:val="none" w:sz="0" w:space="0" w:color="auto" w:frame="1"/>
          <w:vertAlign w:val="superscript"/>
        </w:rPr>
        <w:t>5</w:t>
      </w:r>
      <w:r w:rsidRPr="0090345D">
        <w:rPr>
          <w:bdr w:val="none" w:sz="0" w:space="0" w:color="auto" w:frame="1"/>
        </w:rPr>
        <w:t xml:space="preserve"> ὅτι οὐχὶ Θεὸς θέλων ἀνομίαν σὺ εἶ· οὐ παροικήσει σοι πονηρευόμενος, </w:t>
      </w:r>
      <w:r w:rsidRPr="0090345D">
        <w:rPr>
          <w:rFonts w:ascii="Genesis" w:hAnsi="Genesis"/>
          <w:color w:val="C00000"/>
          <w:sz w:val="22"/>
          <w:szCs w:val="14"/>
          <w:bdr w:val="none" w:sz="0" w:space="0" w:color="auto" w:frame="1"/>
          <w:vertAlign w:val="superscript"/>
        </w:rPr>
        <w:t>6</w:t>
      </w:r>
      <w:r w:rsidRPr="0090345D">
        <w:rPr>
          <w:bdr w:val="none" w:sz="0" w:space="0" w:color="auto" w:frame="1"/>
        </w:rPr>
        <w:t xml:space="preserve"> οὐδὲ διαμενοῦσι παράνομοι κατέναντι τῶν ὀφθαλμῶν σου. ἐμίσησας πάντας τοὺς ἐργαζομένους τὴν ἀνομίαν· </w:t>
      </w:r>
      <w:r w:rsidRPr="0090345D">
        <w:rPr>
          <w:rFonts w:ascii="Genesis" w:hAnsi="Genesis"/>
          <w:color w:val="C00000"/>
          <w:sz w:val="22"/>
          <w:szCs w:val="14"/>
          <w:bdr w:val="none" w:sz="0" w:space="0" w:color="auto" w:frame="1"/>
          <w:vertAlign w:val="superscript"/>
        </w:rPr>
        <w:t>7</w:t>
      </w:r>
      <w:r w:rsidRPr="0090345D">
        <w:rPr>
          <w:bdr w:val="none" w:sz="0" w:space="0" w:color="auto" w:frame="1"/>
        </w:rPr>
        <w:t xml:space="preserve"> ἀπολεῖς πάντας τοὺς λαλοῦντας τὸ ψεῦδος. ἄνδρα αἱμάτων καὶ δόλιον βδελύσσεται Κύριος. </w:t>
      </w:r>
      <w:r w:rsidRPr="0090345D">
        <w:rPr>
          <w:rFonts w:ascii="Genesis" w:hAnsi="Genesis"/>
          <w:color w:val="C00000"/>
          <w:sz w:val="22"/>
          <w:szCs w:val="14"/>
          <w:bdr w:val="none" w:sz="0" w:space="0" w:color="auto" w:frame="1"/>
          <w:vertAlign w:val="superscript"/>
        </w:rPr>
        <w:t>8</w:t>
      </w:r>
      <w:r w:rsidRPr="0090345D">
        <w:rPr>
          <w:bdr w:val="none" w:sz="0" w:space="0" w:color="auto" w:frame="1"/>
        </w:rPr>
        <w:t xml:space="preserve"> ἐγὼ δὲ ἐν τῷ πλήθει τοῦ ἐλέους σου εἰσελεύσομαι εἰς τὸν οἶκόν σου, προσκυνήσω πρὸς ναὸν ἅγιόν σου ἐν φόβῳ σου. </w:t>
      </w:r>
      <w:r w:rsidRPr="0090345D">
        <w:rPr>
          <w:rFonts w:ascii="Genesis" w:hAnsi="Genesis"/>
          <w:color w:val="C00000"/>
          <w:sz w:val="22"/>
          <w:szCs w:val="14"/>
          <w:bdr w:val="none" w:sz="0" w:space="0" w:color="auto" w:frame="1"/>
          <w:vertAlign w:val="superscript"/>
        </w:rPr>
        <w:t>9</w:t>
      </w:r>
      <w:r w:rsidRPr="0090345D">
        <w:rPr>
          <w:bdr w:val="none" w:sz="0" w:space="0" w:color="auto" w:frame="1"/>
        </w:rPr>
        <w:t xml:space="preserve"> Κύριε, ὁδήγησόν με ἐν τῇ δικαιοσύνῃ σου ἕνεκα τῶν ἐχθρῶν μου, κατεύθυνον ἐνώπιόν σου τὴν ὁδόν μου. </w:t>
      </w:r>
      <w:r w:rsidRPr="0090345D">
        <w:rPr>
          <w:rFonts w:ascii="Genesis" w:hAnsi="Genesis"/>
          <w:color w:val="C00000"/>
          <w:sz w:val="22"/>
          <w:szCs w:val="14"/>
          <w:bdr w:val="none" w:sz="0" w:space="0" w:color="auto" w:frame="1"/>
          <w:vertAlign w:val="superscript"/>
        </w:rPr>
        <w:t>10</w:t>
      </w:r>
      <w:r w:rsidRPr="0090345D">
        <w:rPr>
          <w:bdr w:val="none" w:sz="0" w:space="0" w:color="auto" w:frame="1"/>
        </w:rPr>
        <w:t xml:space="preserve"> ὅτι οὐκ ἔστιν ἐν τῷ στόματι αὐτῶν ἀλήθεια, ἡ καρδία αὐτῶν ματαία· τάφος ἀνεῳγμένος ὁ λάρυγξ αὐτῶν, ταῖς γλώσσαις αὐτῶν ἐδολιοῦσαν. </w:t>
      </w:r>
      <w:r w:rsidRPr="0090345D">
        <w:rPr>
          <w:rFonts w:ascii="Genesis" w:hAnsi="Genesis"/>
          <w:color w:val="C00000"/>
          <w:sz w:val="22"/>
          <w:szCs w:val="14"/>
          <w:bdr w:val="none" w:sz="0" w:space="0" w:color="auto" w:frame="1"/>
          <w:vertAlign w:val="superscript"/>
        </w:rPr>
        <w:t>11</w:t>
      </w:r>
      <w:r w:rsidRPr="0090345D">
        <w:rPr>
          <w:bdr w:val="none" w:sz="0" w:space="0" w:color="auto" w:frame="1"/>
        </w:rPr>
        <w:t xml:space="preserve"> κρῖνον αὐτούς, ὁ Θεός. ἀποπεσάτωσαν ἀπὸ τῶν διαβουλιῶν αὐτῶν· κατὰ τὸ πλῆθος τῶν ἀσεβειῶν αὐτῶν ἔξωσον αὐτούς, ὅτι παρεπίκρανάν σε, Κύριε. </w:t>
      </w:r>
      <w:r w:rsidRPr="0090345D">
        <w:rPr>
          <w:rFonts w:ascii="Genesis" w:hAnsi="Genesis"/>
          <w:color w:val="C00000"/>
          <w:sz w:val="22"/>
          <w:szCs w:val="14"/>
          <w:bdr w:val="none" w:sz="0" w:space="0" w:color="auto" w:frame="1"/>
          <w:vertAlign w:val="superscript"/>
        </w:rPr>
        <w:t>12</w:t>
      </w:r>
      <w:r w:rsidRPr="0090345D">
        <w:rPr>
          <w:bdr w:val="none" w:sz="0" w:space="0" w:color="auto" w:frame="1"/>
        </w:rPr>
        <w:t xml:space="preserve"> καὶ εὐφρανθείησαν πάντες οἱ ἐλπίζοντες ἐπὶ σέ· εἰς αἰῶνα ἀγαλλιάσονται, καὶ κατασκηνώσεις ἐν αὐτοῖς, καὶ καυχήσονται ἐν σοὶ πάντες οἱ ἀγαπῶντες τὸ ὄνομά σου. </w:t>
      </w:r>
      <w:r w:rsidRPr="0090345D">
        <w:rPr>
          <w:rFonts w:ascii="Genesis" w:hAnsi="Genesis"/>
          <w:color w:val="C00000"/>
          <w:sz w:val="22"/>
          <w:szCs w:val="14"/>
          <w:bdr w:val="none" w:sz="0" w:space="0" w:color="auto" w:frame="1"/>
          <w:vertAlign w:val="superscript"/>
        </w:rPr>
        <w:t>13</w:t>
      </w:r>
      <w:r w:rsidRPr="0090345D">
        <w:rPr>
          <w:bdr w:val="none" w:sz="0" w:space="0" w:color="auto" w:frame="1"/>
        </w:rPr>
        <w:t xml:space="preserve"> ὅτι σὺ εὐλογήσεις δίκαιον· Κύριε, ὡς ὅπλῳ εὐδοκίας ἐστεφάνωσας ἡμᾶς.</w:t>
      </w:r>
    </w:p>
    <w:p w14:paraId="2290C17E" w14:textId="77777777" w:rsidR="00BB5510" w:rsidRPr="0090345D" w:rsidRDefault="00BB5510" w:rsidP="0084544F">
      <w:pPr>
        <w:pStyle w:val="BodyText2"/>
        <w:spacing w:before="120" w:after="120"/>
      </w:pPr>
      <w:r w:rsidRPr="0090345D">
        <w:t>ψαλμὸς 22</w:t>
      </w:r>
    </w:p>
    <w:p w14:paraId="265BB386" w14:textId="77777777" w:rsidR="00BB5510" w:rsidRPr="0090345D" w:rsidRDefault="00BB5510" w:rsidP="00A2299A">
      <w:pPr>
        <w:pStyle w:val="PlainText"/>
      </w:pPr>
      <w:r w:rsidRPr="0090345D">
        <w:rPr>
          <w:rFonts w:ascii="Genesis" w:hAnsi="Genesis"/>
          <w:color w:val="C00000"/>
          <w:sz w:val="22"/>
          <w:szCs w:val="14"/>
          <w:vertAlign w:val="subscript"/>
        </w:rPr>
        <w:t>1</w:t>
      </w:r>
      <w:r w:rsidRPr="0090345D">
        <w:rPr>
          <w:color w:val="C00000"/>
          <w:vertAlign w:val="superscript"/>
        </w:rPr>
        <w:t xml:space="preserve"> </w:t>
      </w:r>
      <w:r w:rsidRPr="0090345D">
        <w:rPr>
          <w:color w:val="C00000"/>
        </w:rPr>
        <w:t>Κ</w:t>
      </w:r>
      <w:r w:rsidRPr="0090345D">
        <w:t xml:space="preserve">ύριος ποιμαίνει με καὶ οὐδέν με ὑστερήσει. </w:t>
      </w:r>
      <w:r w:rsidRPr="0090345D">
        <w:rPr>
          <w:rFonts w:ascii="Genesis" w:hAnsi="Genesis"/>
          <w:color w:val="C00000"/>
          <w:sz w:val="22"/>
          <w:szCs w:val="14"/>
          <w:vertAlign w:val="superscript"/>
        </w:rPr>
        <w:t>2</w:t>
      </w:r>
      <w:r w:rsidRPr="0090345D">
        <w:t xml:space="preserve"> εἰς τόπον χλόης, ἐκεῖ με κατεσκήνωσεν, ἐπὶ ὕδατος ἀναπαύσεως ἐξέθρεψέ με, </w:t>
      </w:r>
      <w:r w:rsidRPr="0090345D">
        <w:rPr>
          <w:rFonts w:ascii="Genesis" w:hAnsi="Genesis"/>
          <w:color w:val="C00000"/>
          <w:sz w:val="22"/>
          <w:szCs w:val="14"/>
          <w:vertAlign w:val="superscript"/>
        </w:rPr>
        <w:t>3</w:t>
      </w:r>
      <w:r w:rsidRPr="0090345D">
        <w:t xml:space="preserve"> τὴν ψυχήν μου ἐπέστρεψεν. ὡδήγησέ με ἐπὶ τρίβους δικαιοσύνης ἕνεκεν τοῦ ὀνόματος αὐτοῦ. </w:t>
      </w:r>
      <w:r w:rsidRPr="0090345D">
        <w:rPr>
          <w:rFonts w:ascii="Genesis" w:hAnsi="Genesis"/>
          <w:color w:val="C00000"/>
          <w:sz w:val="22"/>
          <w:szCs w:val="14"/>
          <w:vertAlign w:val="superscript"/>
        </w:rPr>
        <w:t>4</w:t>
      </w:r>
      <w:r w:rsidRPr="0090345D">
        <w:t xml:space="preserve"> ἐὰν γὰρ καὶ πορευθῶ ἐν μέσῳ σκιᾶς θανάτου, οὐ φοβηθήσομαι κακά, ὅτι σὺ μετ᾿ ἐμοῦ εἶ· ἡ ράβδος σου καὶ ἡ βακτηρία σου, αὗταί με παρεκάλεσαν. </w:t>
      </w:r>
      <w:r w:rsidRPr="0090345D">
        <w:rPr>
          <w:rFonts w:ascii="Genesis" w:hAnsi="Genesis"/>
          <w:color w:val="C00000"/>
          <w:sz w:val="22"/>
          <w:szCs w:val="14"/>
          <w:vertAlign w:val="superscript"/>
        </w:rPr>
        <w:t>5</w:t>
      </w:r>
      <w:r w:rsidRPr="0090345D">
        <w:t xml:space="preserve"> ἡτοίμασας ἐνώπιόν μου τράπεζαν, ἐξεναντίας τῶν θλιβόντων με· ἐλίπανας ἐν ἐλαίῳ τὴν κεφαλήν μου, καὶ τὸ ποτήριόν σου μεθύσκον με ὡσεὶ κράτιστον. </w:t>
      </w:r>
      <w:r w:rsidRPr="0090345D">
        <w:rPr>
          <w:rFonts w:ascii="Genesis" w:hAnsi="Genesis"/>
          <w:color w:val="C00000"/>
          <w:sz w:val="22"/>
          <w:szCs w:val="14"/>
          <w:vertAlign w:val="superscript"/>
        </w:rPr>
        <w:t>6</w:t>
      </w:r>
      <w:r w:rsidRPr="0090345D">
        <w:t xml:space="preserve"> καὶ τὸ ἔλεός σου καταδιώξει με πάσας τὰς ἡμέρας τῆς ζωῆς μου, καὶ τὸ κατοικεῖν με ἐν οἴκῳ Κυρίου εἰς μακρότητα ἡμερῶν.</w:t>
      </w:r>
    </w:p>
    <w:p w14:paraId="2702F0BA" w14:textId="77777777" w:rsidR="00BB5510" w:rsidRPr="0090345D" w:rsidRDefault="00BB5510" w:rsidP="0084544F">
      <w:pPr>
        <w:pStyle w:val="BodyText2"/>
        <w:spacing w:before="120" w:after="120"/>
      </w:pPr>
      <w:r w:rsidRPr="0090345D">
        <w:t>ψαλμὸς 26</w:t>
      </w:r>
    </w:p>
    <w:p w14:paraId="36D9C944" w14:textId="77777777" w:rsidR="00BB5510" w:rsidRPr="0090345D" w:rsidRDefault="00BB5510" w:rsidP="00A2299A">
      <w:pPr>
        <w:pStyle w:val="PlainText"/>
      </w:pPr>
      <w:r w:rsidRPr="0090345D">
        <w:rPr>
          <w:rFonts w:ascii="Genesis" w:hAnsi="Genesis"/>
          <w:color w:val="C00000"/>
          <w:sz w:val="22"/>
          <w:szCs w:val="14"/>
          <w:vertAlign w:val="subscript"/>
        </w:rPr>
        <w:t>1</w:t>
      </w:r>
      <w:r w:rsidRPr="0090345D">
        <w:rPr>
          <w:color w:val="C00000"/>
          <w:vertAlign w:val="superscript"/>
        </w:rPr>
        <w:t xml:space="preserve"> </w:t>
      </w:r>
      <w:r w:rsidRPr="0090345D">
        <w:rPr>
          <w:color w:val="C00000"/>
        </w:rPr>
        <w:t>Κ</w:t>
      </w:r>
      <w:r w:rsidRPr="0090345D">
        <w:t xml:space="preserve">ύριος φωτισμός μου καὶ σωτήρ μου· τίνα φοβηθήσομαι; Κύριος ὑπερασπιστὴς τῆς ζωῆς μου· ἀπὸ τίνος δειλιάσω; </w:t>
      </w:r>
      <w:r w:rsidRPr="0090345D">
        <w:rPr>
          <w:rFonts w:ascii="Genesis" w:hAnsi="Genesis"/>
          <w:color w:val="C00000"/>
          <w:sz w:val="22"/>
          <w:szCs w:val="14"/>
          <w:vertAlign w:val="superscript"/>
        </w:rPr>
        <w:t>2</w:t>
      </w:r>
      <w:r w:rsidRPr="0090345D">
        <w:t xml:space="preserve"> ἐν τῷ ἐγγίζειν ἐπ᾿ ἐμὲ κακοῦντας τοῦ φαγεῖν τὰς σάρκας μου, οἱ θλίβοντές με καὶ οἱ ἐχθροί μου, αὐτοὶ ἠσθένησαν καὶ ἔπεσαν. </w:t>
      </w:r>
      <w:r w:rsidRPr="0090345D">
        <w:rPr>
          <w:rFonts w:ascii="Genesis" w:hAnsi="Genesis"/>
          <w:color w:val="C00000"/>
          <w:sz w:val="22"/>
          <w:szCs w:val="14"/>
          <w:vertAlign w:val="superscript"/>
        </w:rPr>
        <w:t>3</w:t>
      </w:r>
      <w:r w:rsidRPr="0090345D">
        <w:t xml:space="preserve"> ἐὰν παρατάξηται ἐπ᾿ ἐμὲ παρεμβολή, οὐ φοβηθήσεται ἡ καρδία μου· ἐὰν ἐπαναστῇ ἐπ᾿ ἐμὲ πόλεμος, ἐν ταύτῃ ἐγὼ ἐλπίζω. </w:t>
      </w:r>
      <w:r w:rsidRPr="0090345D">
        <w:rPr>
          <w:rFonts w:ascii="Genesis" w:hAnsi="Genesis"/>
          <w:color w:val="C00000"/>
          <w:sz w:val="22"/>
          <w:szCs w:val="14"/>
          <w:vertAlign w:val="superscript"/>
        </w:rPr>
        <w:t>4</w:t>
      </w:r>
      <w:r w:rsidRPr="0090345D">
        <w:t xml:space="preserve"> μίαν ᾐτησάμην παρὰ Κυρίου, ταύτην ἐκζητήσω· τοῦ κατοικεῖν με ἐν οἴκῳ Κυρίου πάσας τὰς ἡμέρας τῆς ζωῆς μου, τοῦ θεωρεῖν με τὴν τερπνότητα Κυρίου καὶ ἐπισκέπτεσθαι τὸν ναὸν τὸν ἅγιον αὐτοῦ. </w:t>
      </w:r>
      <w:r w:rsidRPr="0090345D">
        <w:rPr>
          <w:rFonts w:ascii="Genesis" w:hAnsi="Genesis"/>
          <w:color w:val="C00000"/>
          <w:sz w:val="22"/>
          <w:szCs w:val="14"/>
          <w:vertAlign w:val="superscript"/>
        </w:rPr>
        <w:t>5</w:t>
      </w:r>
      <w:r w:rsidRPr="0090345D">
        <w:t xml:space="preserve"> ὅτι ἔκρυψέ με ἐν σκηνῇ αὐτοῦ ἐν ἡμέρᾳ κακῶν μου, ἐσκέπασέ με ἐν ἀποκρύφῳ τῆς σκηνῆς αὑτοῦ, ἐν πέτρᾳ ὕψωσέ με. </w:t>
      </w:r>
      <w:r w:rsidRPr="0090345D">
        <w:rPr>
          <w:rFonts w:ascii="Genesis" w:hAnsi="Genesis"/>
          <w:color w:val="C00000"/>
          <w:sz w:val="22"/>
          <w:szCs w:val="14"/>
          <w:vertAlign w:val="superscript"/>
        </w:rPr>
        <w:t>6</w:t>
      </w:r>
      <w:r w:rsidRPr="0090345D">
        <w:t xml:space="preserve"> καὶ νῦν ἰδοὺ ὕψωσε κεφαλήν μου ἐπ᾿ ἐχθρούς μου· ἐκύκλωσα καὶ ἔθυσα ἐν τῇ σκηνῇ αὐτοῦ θυσίαν ἀλαλαγμοῦ, ᾄσομαι καὶ ψαλῶ τῷ Κυρίῳ. </w:t>
      </w:r>
      <w:r w:rsidRPr="0090345D">
        <w:rPr>
          <w:rFonts w:ascii="Genesis" w:hAnsi="Genesis"/>
          <w:color w:val="C00000"/>
          <w:sz w:val="22"/>
          <w:szCs w:val="14"/>
          <w:vertAlign w:val="superscript"/>
        </w:rPr>
        <w:t>7</w:t>
      </w:r>
      <w:r w:rsidRPr="0090345D">
        <w:t xml:space="preserve"> εἰσάκουσον, Κύριε, τῆς φωνῆς μου, ἧς ἐκέκραξα· ἐλέησόν με καὶ εἰσάκουσόν μου. </w:t>
      </w:r>
      <w:r w:rsidRPr="0090345D">
        <w:rPr>
          <w:rFonts w:ascii="Genesis" w:hAnsi="Genesis"/>
          <w:color w:val="C00000"/>
          <w:sz w:val="22"/>
          <w:szCs w:val="14"/>
          <w:vertAlign w:val="superscript"/>
        </w:rPr>
        <w:t>8</w:t>
      </w:r>
      <w:r w:rsidRPr="0090345D">
        <w:t xml:space="preserve"> σοὶ εἶπεν ἡ καρδία μου· ἐξεζήτησέ σε τὸ πρόσωπόν μου· τὸ πρόσωπόν σου, Κύριε, ζητήσω. </w:t>
      </w:r>
      <w:r w:rsidRPr="0090345D">
        <w:rPr>
          <w:rFonts w:ascii="Genesis" w:hAnsi="Genesis"/>
          <w:color w:val="C00000"/>
          <w:sz w:val="22"/>
          <w:szCs w:val="14"/>
          <w:vertAlign w:val="superscript"/>
        </w:rPr>
        <w:t>9</w:t>
      </w:r>
      <w:r w:rsidRPr="0090345D">
        <w:t xml:space="preserve"> μὴ ἀποστρέψῃς τὸ πρόσωπόν σου ἀπ᾿ ἐμοῦ καὶ μὴ ἐκκλίνῃς ἐν ὀργῇ </w:t>
      </w:r>
      <w:r w:rsidRPr="0090345D">
        <w:lastRenderedPageBreak/>
        <w:t xml:space="preserve">ἀπὸ τοῦ δούλου σου· βοηθός μου γενοῦ, μὴ ἀποσκορακίσῃς με καὶ μὴ ἐγκαταλίπῃς με, ὁ Θεός, ὁ σωτήρ μου. </w:t>
      </w:r>
      <w:r w:rsidRPr="0090345D">
        <w:rPr>
          <w:rFonts w:ascii="Genesis" w:hAnsi="Genesis"/>
          <w:color w:val="C00000"/>
          <w:sz w:val="22"/>
          <w:szCs w:val="14"/>
          <w:vertAlign w:val="superscript"/>
        </w:rPr>
        <w:t>10</w:t>
      </w:r>
      <w:r w:rsidRPr="0090345D">
        <w:t xml:space="preserve"> ὅτι ὁ πατήρ μου καὶ ἡ μήτηρ μου ἐγκατέλιπόν με, ὁ δὲ Κύριος προσελάβετό με. </w:t>
      </w:r>
      <w:r w:rsidRPr="0090345D">
        <w:rPr>
          <w:rFonts w:ascii="Genesis" w:hAnsi="Genesis"/>
          <w:color w:val="C00000"/>
          <w:sz w:val="22"/>
          <w:szCs w:val="14"/>
          <w:vertAlign w:val="superscript"/>
        </w:rPr>
        <w:t>11</w:t>
      </w:r>
      <w:r w:rsidRPr="0090345D">
        <w:t xml:space="preserve"> νομοθέτησόν με, Κύριε, ἐν τῇ ὁδῷ σου καὶ ὁδήγησόν με ἐν τρίβῳ εὐθείᾳ ἕνεκα τῶν ἐχθρῶν μου. </w:t>
      </w:r>
      <w:r w:rsidRPr="0090345D">
        <w:rPr>
          <w:rFonts w:ascii="Genesis" w:hAnsi="Genesis"/>
          <w:color w:val="C00000"/>
          <w:sz w:val="22"/>
          <w:szCs w:val="14"/>
          <w:vertAlign w:val="superscript"/>
        </w:rPr>
        <w:t>12</w:t>
      </w:r>
      <w:r w:rsidRPr="0090345D">
        <w:t xml:space="preserve"> μὴ παραδῷς με εἰς ψυχὰς θλιβόντων με, ὅτι ἐπανέστησάν μοι μάρτυρες ἄδικοι, καὶ ἐψεύσατο ἡ ἀδικία ἑαυτῇ. </w:t>
      </w:r>
      <w:r w:rsidRPr="0090345D">
        <w:rPr>
          <w:rFonts w:ascii="Genesis" w:hAnsi="Genesis"/>
          <w:color w:val="C00000"/>
          <w:sz w:val="22"/>
          <w:szCs w:val="14"/>
          <w:vertAlign w:val="superscript"/>
        </w:rPr>
        <w:t>13</w:t>
      </w:r>
      <w:r w:rsidRPr="0090345D">
        <w:t xml:space="preserve"> πιστεύω τοῦ ἰδεῖν τὰ ἀγαθὰ Κυρίου ἐν γῇ ζώντων. </w:t>
      </w:r>
      <w:r w:rsidRPr="0090345D">
        <w:rPr>
          <w:rFonts w:ascii="Genesis" w:hAnsi="Genesis"/>
          <w:color w:val="C00000"/>
          <w:sz w:val="22"/>
          <w:szCs w:val="14"/>
          <w:vertAlign w:val="superscript"/>
        </w:rPr>
        <w:t>14</w:t>
      </w:r>
      <w:r w:rsidRPr="0090345D">
        <w:t xml:space="preserve"> ὑπόμεινον τὸν Κύριον· ἀνδρίζου, καὶ κραταιούσθω ἡ καρδία σου, καὶ ὑπόμεινον τὸν Κύριον.</w:t>
      </w:r>
    </w:p>
    <w:p w14:paraId="5C0B0A4C" w14:textId="77777777" w:rsidR="00BB5510" w:rsidRPr="0090345D" w:rsidRDefault="00BB5510" w:rsidP="00A2299A">
      <w:pPr>
        <w:spacing w:line="276" w:lineRule="auto"/>
        <w:rPr>
          <w:rFonts w:eastAsia="Arial Unicode MS" w:cs="Arial"/>
          <w:b w:val="0"/>
          <w:bCs/>
          <w:sz w:val="28"/>
          <w:szCs w:val="18"/>
        </w:rPr>
      </w:pPr>
      <w:r w:rsidRPr="0090345D">
        <w:rPr>
          <w:rFonts w:eastAsia="Arial Unicode MS" w:cs="Arial"/>
          <w:b w:val="0"/>
          <w:bCs/>
          <w:color w:val="C00000"/>
          <w:sz w:val="28"/>
          <w:szCs w:val="18"/>
        </w:rPr>
        <w:t>Δ</w:t>
      </w:r>
      <w:r w:rsidRPr="0090345D">
        <w:rPr>
          <w:rFonts w:eastAsia="Arial Unicode MS" w:cs="Arial"/>
          <w:b w:val="0"/>
          <w:bCs/>
          <w:sz w:val="28"/>
          <w:szCs w:val="18"/>
        </w:rPr>
        <w:t>όξα Πατρὶ καὶ Υἱῷ καὶ ἁγίῳ Πνεύματι.</w:t>
      </w:r>
    </w:p>
    <w:p w14:paraId="2E96E239" w14:textId="77777777" w:rsidR="00BB5510" w:rsidRPr="0090345D" w:rsidRDefault="00BB5510" w:rsidP="00A2299A">
      <w:pPr>
        <w:spacing w:line="276" w:lineRule="auto"/>
        <w:rPr>
          <w:rFonts w:eastAsia="Arial Unicode MS" w:cs="Arial"/>
          <w:b w:val="0"/>
          <w:bCs/>
          <w:sz w:val="28"/>
          <w:szCs w:val="18"/>
        </w:rPr>
      </w:pPr>
      <w:r w:rsidRPr="0090345D">
        <w:rPr>
          <w:rFonts w:eastAsia="Arial Unicode MS" w:cs="Arial"/>
          <w:b w:val="0"/>
          <w:bCs/>
          <w:color w:val="C00000"/>
          <w:sz w:val="28"/>
          <w:szCs w:val="18"/>
        </w:rPr>
        <w:t>Κ</w:t>
      </w:r>
      <w:r w:rsidRPr="0090345D">
        <w:rPr>
          <w:rFonts w:eastAsia="Arial Unicode MS" w:cs="Arial"/>
          <w:b w:val="0"/>
          <w:bCs/>
          <w:sz w:val="28"/>
          <w:szCs w:val="18"/>
        </w:rPr>
        <w:t>αὶ νῦν καὶ ἀεὶ καὶ εἰς τοὺς αἰῶνας τῶν αἰώνων, ἀμήν.</w:t>
      </w:r>
    </w:p>
    <w:p w14:paraId="6D716BA9" w14:textId="77777777" w:rsidR="00BB5510" w:rsidRPr="0090345D" w:rsidRDefault="00BB5510" w:rsidP="00A2299A">
      <w:pPr>
        <w:shd w:val="clear" w:color="auto" w:fill="FFFFFF"/>
        <w:tabs>
          <w:tab w:val="right" w:pos="9185"/>
        </w:tabs>
        <w:spacing w:line="276" w:lineRule="auto"/>
        <w:ind w:left="227" w:hanging="227"/>
        <w:textAlignment w:val="baseline"/>
        <w:rPr>
          <w:rFonts w:cs="Arial"/>
          <w:b w:val="0"/>
          <w:bCs/>
          <w:color w:val="C00000"/>
          <w:sz w:val="28"/>
          <w:szCs w:val="22"/>
        </w:rPr>
      </w:pPr>
      <w:r w:rsidRPr="0090345D">
        <w:rPr>
          <w:rFonts w:cs="Arial"/>
          <w:b w:val="0"/>
          <w:bCs/>
          <w:color w:val="C00000"/>
          <w:sz w:val="28"/>
          <w:szCs w:val="22"/>
        </w:rPr>
        <w:t>Ἀ</w:t>
      </w:r>
      <w:r w:rsidRPr="0090345D">
        <w:rPr>
          <w:rFonts w:cs="Arial"/>
          <w:b w:val="0"/>
          <w:bCs/>
          <w:sz w:val="28"/>
          <w:szCs w:val="22"/>
        </w:rPr>
        <w:t xml:space="preserve">λληλούια, Ἀλληλούια, Ἀλληλούια. Δόξα σοι ὁ Θεός. </w:t>
      </w:r>
      <w:r w:rsidRPr="0090345D">
        <w:rPr>
          <w:rFonts w:cs="Arial"/>
          <w:b w:val="0"/>
          <w:bCs/>
          <w:color w:val="A6A6A6" w:themeColor="background1" w:themeShade="A6"/>
          <w:sz w:val="22"/>
          <w:szCs w:val="22"/>
        </w:rPr>
        <w:t>(γ΄)</w:t>
      </w:r>
    </w:p>
    <w:p w14:paraId="333C331F" w14:textId="77777777" w:rsidR="00BB5510" w:rsidRPr="0090345D" w:rsidRDefault="00BB5510" w:rsidP="00A2299A">
      <w:pPr>
        <w:pStyle w:val="PlainText"/>
        <w:rPr>
          <w:b/>
          <w:color w:val="C00000"/>
          <w:lang w:eastAsia="el-GR"/>
        </w:rPr>
      </w:pPr>
      <w:r w:rsidRPr="0090345D">
        <w:rPr>
          <w:color w:val="C00000"/>
          <w:lang w:eastAsia="el-GR"/>
        </w:rPr>
        <w:t>Κ</w:t>
      </w:r>
      <w:r w:rsidRPr="0090345D">
        <w:rPr>
          <w:lang w:eastAsia="el-GR"/>
        </w:rPr>
        <w:t>ύριε ἐλέησον.</w:t>
      </w:r>
      <w:r w:rsidRPr="0090345D">
        <w:rPr>
          <w:color w:val="C00000"/>
          <w:lang w:eastAsia="el-GR"/>
        </w:rPr>
        <w:t xml:space="preserve"> </w:t>
      </w:r>
      <w:r w:rsidRPr="0090345D">
        <w:rPr>
          <w:color w:val="808080" w:themeColor="background1" w:themeShade="80"/>
          <w:sz w:val="24"/>
          <w:lang w:eastAsia="el-GR"/>
        </w:rPr>
        <w:t>(γ΄)</w:t>
      </w:r>
    </w:p>
    <w:p w14:paraId="27820880" w14:textId="77777777" w:rsidR="00BB5510" w:rsidRPr="0090345D" w:rsidRDefault="00BB5510" w:rsidP="0084544F">
      <w:pPr>
        <w:pStyle w:val="BodyText3"/>
        <w:spacing w:before="120"/>
      </w:pPr>
      <w:r w:rsidRPr="0090345D">
        <w:rPr>
          <w:color w:val="C00000"/>
        </w:rPr>
        <w:t>Δ</w:t>
      </w:r>
      <w:r w:rsidRPr="0090345D">
        <w:t>όξα Πατρὶ καὶ Υἱῷ καὶ ἁγίῳ Πνεύματι.</w:t>
      </w:r>
    </w:p>
    <w:p w14:paraId="428CE0FB" w14:textId="313C5806" w:rsidR="00BB5510" w:rsidRPr="0090345D" w:rsidRDefault="00047598" w:rsidP="00A2299A">
      <w:pPr>
        <w:pStyle w:val="PlainText"/>
      </w:pPr>
      <w:r w:rsidRPr="0090345D">
        <w:rPr>
          <w:color w:val="C00000"/>
        </w:rPr>
        <w:t>Ἀ</w:t>
      </w:r>
      <w:r w:rsidRPr="0090345D">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319FC5CA" w14:textId="77777777" w:rsidR="00BB5510" w:rsidRPr="0090345D" w:rsidRDefault="00BB5510" w:rsidP="0084544F">
      <w:pPr>
        <w:pStyle w:val="BodyText3"/>
        <w:spacing w:before="120"/>
      </w:pPr>
      <w:r w:rsidRPr="0090345D">
        <w:rPr>
          <w:color w:val="C00000"/>
        </w:rPr>
        <w:t>Κ</w:t>
      </w:r>
      <w:r w:rsidRPr="0090345D">
        <w:t>αὶ νῦν καὶ ἀεὶ καὶ εἰς τοὺς αἰῶνας τῶν αἰώνων, ἀμήν.</w:t>
      </w:r>
    </w:p>
    <w:p w14:paraId="5973B098" w14:textId="77777777" w:rsidR="00BB5510" w:rsidRPr="0090345D" w:rsidRDefault="00BB5510" w:rsidP="00A2299A">
      <w:pPr>
        <w:pStyle w:val="PlainText"/>
      </w:pPr>
      <w:r w:rsidRPr="0090345D">
        <w:rPr>
          <w:color w:val="C00000"/>
        </w:rPr>
        <w:t>Τ</w:t>
      </w:r>
      <w:r w:rsidRPr="0090345D">
        <w:t>ὶ σε καλέσωμεν, ὦ Κεχαριτωμένη; Οὐρανόν, ὅτι ἀνέτειλας τὸν Ἥλιον τῆς δικαιοσύνης· Παράδεισον, ὅτι ἐβλάστησας τὸ ἄνθος τῆς ἀφθαρσίας· Παρθένον, ὅτι ἔμεινας ἄφθορος· ἁγνὴν Μητέρα, ὅτι ἔσχες σαῖς ἁγίαις ἀγκάλαις υἱόν, τὸν πάντων Θεόν. Αὐτὸν ἱκέτευε, σωθῆναι τὰς ψυχὰς ἡμῶν.</w:t>
      </w:r>
    </w:p>
    <w:p w14:paraId="464AABBB" w14:textId="5742CF3C" w:rsidR="00BB5510" w:rsidRPr="0090345D" w:rsidRDefault="008862B5" w:rsidP="00BD2D85">
      <w:pPr>
        <w:pStyle w:val="Heading3"/>
      </w:pPr>
      <w:r>
        <w:t>Ἰ</w:t>
      </w:r>
      <w:r w:rsidR="00BB5510" w:rsidRPr="0090345D">
        <w:t>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90345D" w14:paraId="50725114" w14:textId="77777777" w:rsidTr="00A2299A">
        <w:trPr>
          <w:cantSplit/>
          <w:jc w:val="center"/>
        </w:trPr>
        <w:tc>
          <w:tcPr>
            <w:tcW w:w="0" w:type="auto"/>
            <w:gridSpan w:val="3"/>
            <w:vAlign w:val="center"/>
          </w:tcPr>
          <w:p w14:paraId="39AB1015" w14:textId="77777777" w:rsidR="00BB5510" w:rsidRPr="0090345D" w:rsidRDefault="00BB5510" w:rsidP="00A2299A">
            <w:pPr>
              <w:pStyle w:val="BodyText2"/>
              <w:rPr>
                <w:rFonts w:asciiTheme="minorHAnsi" w:hAnsiTheme="minorHAnsi"/>
              </w:rPr>
            </w:pPr>
            <w:bookmarkStart w:id="30" w:name="_Hlk22970560"/>
            <w:r w:rsidRPr="0090345D">
              <w:t>ἦχος πλ.δ΄</w:t>
            </w:r>
          </w:p>
          <w:p w14:paraId="7294C5B9" w14:textId="2C4A3AAE" w:rsidR="00BB5510" w:rsidRPr="0090345D" w:rsidRDefault="00BB5510" w:rsidP="007D6673">
            <w:pPr>
              <w:pStyle w:val="PlainText"/>
            </w:pPr>
            <w:r w:rsidRPr="0090345D">
              <w:rPr>
                <w:color w:val="C00000"/>
              </w:rPr>
              <w:t>Σ</w:t>
            </w:r>
            <w:r w:rsidRPr="0090345D">
              <w:t>ήμερον τῶν ὑδάτων ἁγιάζεται ἡ φύσις· καὶ ῥήγνυται ὁ Ἰορδάνης, καὶ τῶν ἰδίων ναμάτων ἐπέχει τὸ ῥεῦμα, Δεσπότην ὁρῶν ῥ</w:t>
            </w:r>
            <w:r w:rsidR="004A434A" w:rsidRPr="0090345D">
              <w:t>ι</w:t>
            </w:r>
            <w:r w:rsidRPr="0090345D">
              <w:t>πτόμενον.</w:t>
            </w:r>
          </w:p>
        </w:tc>
      </w:tr>
      <w:tr w:rsidR="00BB5510" w:rsidRPr="0090345D" w14:paraId="189D99B3" w14:textId="77777777" w:rsidTr="00A2299A">
        <w:trPr>
          <w:cantSplit/>
          <w:jc w:val="center"/>
        </w:trPr>
        <w:tc>
          <w:tcPr>
            <w:tcW w:w="0" w:type="auto"/>
            <w:gridSpan w:val="3"/>
            <w:vAlign w:val="center"/>
          </w:tcPr>
          <w:p w14:paraId="4C9D444E" w14:textId="77777777" w:rsidR="00BB5510" w:rsidRPr="0090345D" w:rsidRDefault="00BB5510" w:rsidP="00A2299A">
            <w:pPr>
              <w:pStyle w:val="BodyText3"/>
            </w:pPr>
            <w:r w:rsidRPr="0090345D">
              <w:rPr>
                <w:color w:val="C00000"/>
              </w:rPr>
              <w:t>Δ</w:t>
            </w:r>
            <w:r w:rsidRPr="0090345D">
              <w:t>ιὰ τοῦτο μνησθήσομαί σου ἐκ γῆς Ἰορδάνου καὶ Ἐρμωνιείμ.</w:t>
            </w:r>
          </w:p>
          <w:p w14:paraId="48524E96" w14:textId="77777777" w:rsidR="00BB5510" w:rsidRPr="0090345D" w:rsidRDefault="00BB5510" w:rsidP="007D6673">
            <w:pPr>
              <w:pStyle w:val="PlainText"/>
            </w:pPr>
            <w:r w:rsidRPr="0090345D">
              <w:rPr>
                <w:color w:val="C00000"/>
              </w:rPr>
              <w:t>Ὡ</w:t>
            </w:r>
            <w:r w:rsidRPr="0090345D">
              <w:t>ς ἄνθρωπος ἐν ποταμῷ ἦλθες Χριστὲ βασιλεῦ, καὶ δουλικὸν βάπτισμα λαβεῖν, σπεύδεις ἀγαθέ, ὑπὸ τῶν τοῦ Προδρόμου χειρῶν, διὰ τὰς ἁμαρτίας ἡμῶν φιλάνθρωπε.</w:t>
            </w:r>
          </w:p>
        </w:tc>
      </w:tr>
      <w:tr w:rsidR="00BB5510" w:rsidRPr="0090345D" w14:paraId="563CAD0C" w14:textId="77777777" w:rsidTr="00A2299A">
        <w:trPr>
          <w:cantSplit/>
          <w:jc w:val="center"/>
        </w:trPr>
        <w:tc>
          <w:tcPr>
            <w:tcW w:w="0" w:type="auto"/>
            <w:gridSpan w:val="3"/>
            <w:vAlign w:val="center"/>
          </w:tcPr>
          <w:p w14:paraId="711E2D42" w14:textId="77777777" w:rsidR="00BB5510" w:rsidRPr="0090345D" w:rsidRDefault="00BB5510" w:rsidP="00A2299A">
            <w:pPr>
              <w:pStyle w:val="BodyText3"/>
            </w:pPr>
            <w:r w:rsidRPr="0090345D">
              <w:rPr>
                <w:color w:val="C00000"/>
              </w:rPr>
              <w:t>Δ</w:t>
            </w:r>
            <w:r w:rsidRPr="0090345D">
              <w:t>όξα Πατρὶ καὶ Υἱῷ καὶ ἁγίῳ Πνεύματι.</w:t>
            </w:r>
          </w:p>
          <w:p w14:paraId="2DBB36E3" w14:textId="77777777" w:rsidR="00BB5510" w:rsidRPr="0090345D" w:rsidRDefault="00BB5510" w:rsidP="00A2299A">
            <w:pPr>
              <w:pStyle w:val="BodyText3"/>
            </w:pPr>
            <w:r w:rsidRPr="0090345D">
              <w:rPr>
                <w:color w:val="C00000"/>
              </w:rPr>
              <w:t>Κ</w:t>
            </w:r>
            <w:r w:rsidRPr="0090345D">
              <w:t>αὶ νῦν καὶ ἀεὶ καὶ εἰς τοὺς αἰῶνας τῶν αἰώνων, ἀμήν.</w:t>
            </w:r>
          </w:p>
          <w:p w14:paraId="02356A53" w14:textId="77777777" w:rsidR="00BB5510" w:rsidRPr="0090345D" w:rsidRDefault="00BB5510" w:rsidP="007D6673">
            <w:pPr>
              <w:pStyle w:val="PlainText"/>
            </w:pPr>
            <w:r w:rsidRPr="0090345D">
              <w:rPr>
                <w:color w:val="C00000"/>
              </w:rPr>
              <w:t>Π</w:t>
            </w:r>
            <w:r w:rsidRPr="0090345D">
              <w:t>ρὸς τὴν φωνὴν τοῦ βοῶντος ἐν τῇ ἐρήμῳ, ἑτοιμάσατε τὴν ὁδὸν τοῦ Κυρίου, ἦλθες Κύριε, μορφὴν δούλου λαβών, βάπτισμα αἰτῶν, ὁ μὴ γνοὺς ἁμαρτίαν. Εἴδοσάν σε ὕδατα καὶ ἐφοβήθησαν· σύντρομος γέγονεν ὁ Πρόδρομος, καὶ ἐβόησε λέγων· πῶς φωτίσει ὁ λύχνος τὸ φῶς; πῶς χειροθετήσει ὁ δοῦλος τὸν Δεσπότην; Ἁγίασον ἐμὲ καὶ τὰ ὕδατα Σωτήρ, ὁ αἴρων τοῦ κόσμου τὴν ἁμαρτίαν.</w:t>
            </w:r>
          </w:p>
        </w:tc>
      </w:tr>
      <w:tr w:rsidR="00BB5510" w:rsidRPr="0090345D" w14:paraId="59C273F9" w14:textId="77777777" w:rsidTr="0084544F">
        <w:trPr>
          <w:cantSplit/>
          <w:jc w:val="center"/>
        </w:trPr>
        <w:tc>
          <w:tcPr>
            <w:tcW w:w="2998" w:type="dxa"/>
            <w:shd w:val="clear" w:color="auto" w:fill="F2F2F2" w:themeFill="background1" w:themeFillShade="F2"/>
            <w:vAlign w:val="center"/>
          </w:tcPr>
          <w:p w14:paraId="70C7765B" w14:textId="313B0559" w:rsidR="00BB5510" w:rsidRPr="0090345D" w:rsidRDefault="00000000" w:rsidP="00886AF2">
            <w:pPr>
              <w:jc w:val="center"/>
              <w:rPr>
                <w:rFonts w:ascii="Times New Roman" w:hAnsi="Times New Roman" w:cs="Times New Roman"/>
                <w:b w:val="0"/>
                <w:sz w:val="22"/>
                <w:szCs w:val="22"/>
              </w:rPr>
            </w:pPr>
            <w:hyperlink w:anchor="_ὥρα_α΄_4" w:history="1">
              <w:r w:rsidR="005F5B2A" w:rsidRPr="0090345D">
                <w:rPr>
                  <w:rStyle w:val="Hyperlink"/>
                  <w:rFonts w:cs="Times New Roman"/>
                  <w:b w:val="0"/>
                  <w:szCs w:val="22"/>
                </w:rPr>
                <w:t>Πέτρου Ἐφεσίου</w:t>
              </w:r>
            </w:hyperlink>
          </w:p>
        </w:tc>
        <w:tc>
          <w:tcPr>
            <w:tcW w:w="2998" w:type="dxa"/>
            <w:shd w:val="clear" w:color="auto" w:fill="F2F2F2" w:themeFill="background1" w:themeFillShade="F2"/>
            <w:vAlign w:val="center"/>
          </w:tcPr>
          <w:p w14:paraId="2F147F77" w14:textId="0380C3D9" w:rsidR="00BB5510" w:rsidRPr="0090345D" w:rsidRDefault="00000000" w:rsidP="00886AF2">
            <w:pPr>
              <w:jc w:val="center"/>
              <w:rPr>
                <w:rFonts w:ascii="Times New Roman" w:hAnsi="Times New Roman" w:cs="Times New Roman"/>
                <w:b w:val="0"/>
                <w:sz w:val="22"/>
                <w:szCs w:val="22"/>
              </w:rPr>
            </w:pPr>
            <w:hyperlink w:anchor="_ὥρα_α΄" w:history="1">
              <w:r w:rsidR="005F5B2A" w:rsidRPr="0090345D">
                <w:rPr>
                  <w:rStyle w:val="Hyperlink"/>
                  <w:rFonts w:cs="Times New Roman"/>
                  <w:b w:val="0"/>
                  <w:szCs w:val="22"/>
                </w:rPr>
                <w:t>Στεφάνου Λαμπαδαρίου</w:t>
              </w:r>
            </w:hyperlink>
          </w:p>
        </w:tc>
        <w:tc>
          <w:tcPr>
            <w:tcW w:w="2999" w:type="dxa"/>
            <w:shd w:val="clear" w:color="auto" w:fill="F2F2F2" w:themeFill="background1" w:themeFillShade="F2"/>
            <w:vAlign w:val="center"/>
          </w:tcPr>
          <w:p w14:paraId="406ABC31" w14:textId="77777777" w:rsidR="00BB5510" w:rsidRPr="0090345D" w:rsidRDefault="00000000" w:rsidP="00886AF2">
            <w:pPr>
              <w:jc w:val="center"/>
              <w:rPr>
                <w:rFonts w:ascii="Times New Roman" w:hAnsi="Times New Roman" w:cs="Times New Roman"/>
                <w:b w:val="0"/>
                <w:bCs/>
                <w:sz w:val="22"/>
                <w:szCs w:val="22"/>
              </w:rPr>
            </w:pPr>
            <w:hyperlink w:anchor="_ὥρα_α΄_3" w:history="1">
              <w:r w:rsidR="00BB5510" w:rsidRPr="0090345D">
                <w:rPr>
                  <w:rStyle w:val="Hyperlink"/>
                  <w:rFonts w:cs="Times New Roman"/>
                  <w:b w:val="0"/>
                  <w:bCs/>
                  <w:szCs w:val="22"/>
                </w:rPr>
                <w:t>Παναγιώτου Κηλτζανίδου</w:t>
              </w:r>
            </w:hyperlink>
          </w:p>
        </w:tc>
      </w:tr>
      <w:tr w:rsidR="00BB5510" w:rsidRPr="0090345D" w14:paraId="381D56FD" w14:textId="77777777" w:rsidTr="0084544F">
        <w:trPr>
          <w:cantSplit/>
          <w:jc w:val="center"/>
        </w:trPr>
        <w:tc>
          <w:tcPr>
            <w:tcW w:w="2998" w:type="dxa"/>
            <w:shd w:val="clear" w:color="auto" w:fill="F2F2F2" w:themeFill="background1" w:themeFillShade="F2"/>
            <w:vAlign w:val="center"/>
          </w:tcPr>
          <w:p w14:paraId="13E7FEF0" w14:textId="660F60AA" w:rsidR="00BB5510" w:rsidRPr="0090345D" w:rsidRDefault="00000000" w:rsidP="00886AF2">
            <w:pPr>
              <w:jc w:val="center"/>
              <w:rPr>
                <w:rFonts w:ascii="Times New Roman" w:hAnsi="Times New Roman" w:cs="Times New Roman"/>
                <w:b w:val="0"/>
                <w:bCs/>
                <w:sz w:val="22"/>
                <w:szCs w:val="22"/>
              </w:rPr>
            </w:pPr>
            <w:hyperlink w:anchor="_Ὥρα_α΄" w:history="1">
              <w:r w:rsidR="00AC4FF9" w:rsidRPr="0090345D">
                <w:rPr>
                  <w:rStyle w:val="Hyperlink"/>
                  <w:rFonts w:cs="Times New Roman"/>
                  <w:b w:val="0"/>
                  <w:bCs/>
                  <w:szCs w:val="22"/>
                </w:rPr>
                <w:t>Πέτρου Φιλανθίδου</w:t>
              </w:r>
            </w:hyperlink>
          </w:p>
        </w:tc>
        <w:tc>
          <w:tcPr>
            <w:tcW w:w="2998" w:type="dxa"/>
            <w:shd w:val="clear" w:color="auto" w:fill="F2F2F2" w:themeFill="background1" w:themeFillShade="F2"/>
            <w:vAlign w:val="center"/>
          </w:tcPr>
          <w:p w14:paraId="462BEABE" w14:textId="63DA8159" w:rsidR="00BB5510" w:rsidRPr="0090345D" w:rsidRDefault="00000000" w:rsidP="00886AF2">
            <w:pPr>
              <w:jc w:val="center"/>
              <w:rPr>
                <w:rFonts w:ascii="Times New Roman" w:hAnsi="Times New Roman" w:cs="Times New Roman"/>
                <w:sz w:val="22"/>
                <w:szCs w:val="22"/>
              </w:rPr>
            </w:pPr>
            <w:hyperlink w:anchor="_ὥρα_α΄_1" w:history="1">
              <w:r w:rsidR="00AC4FF9" w:rsidRPr="0090345D">
                <w:rPr>
                  <w:rStyle w:val="Hyperlink"/>
                  <w:rFonts w:cs="Times New Roman"/>
                  <w:b w:val="0"/>
                  <w:szCs w:val="22"/>
                </w:rPr>
                <w:t>Κωνσταντίνου Πρίγγου</w:t>
              </w:r>
            </w:hyperlink>
          </w:p>
        </w:tc>
        <w:tc>
          <w:tcPr>
            <w:tcW w:w="2999" w:type="dxa"/>
            <w:shd w:val="clear" w:color="auto" w:fill="F2F2F2" w:themeFill="background1" w:themeFillShade="F2"/>
            <w:vAlign w:val="center"/>
          </w:tcPr>
          <w:p w14:paraId="1DD965A6" w14:textId="77777777" w:rsidR="00BB5510" w:rsidRPr="0090345D" w:rsidRDefault="00000000" w:rsidP="00886AF2">
            <w:pPr>
              <w:jc w:val="center"/>
              <w:rPr>
                <w:rFonts w:ascii="Times New Roman" w:hAnsi="Times New Roman" w:cs="Times New Roman"/>
                <w:sz w:val="22"/>
                <w:szCs w:val="22"/>
              </w:rPr>
            </w:pPr>
            <w:hyperlink w:anchor="_ὥρα_α΄_2" w:history="1">
              <w:r w:rsidR="00BB5510" w:rsidRPr="0090345D">
                <w:rPr>
                  <w:rStyle w:val="Hyperlink"/>
                  <w:rFonts w:cs="Times New Roman"/>
                  <w:b w:val="0"/>
                  <w:bCs/>
                  <w:szCs w:val="22"/>
                </w:rPr>
                <w:t>Κωνσταντίνου Παπαγιάννη</w:t>
              </w:r>
            </w:hyperlink>
          </w:p>
        </w:tc>
      </w:tr>
    </w:tbl>
    <w:p w14:paraId="589EFEE7" w14:textId="00128480" w:rsidR="00BB5510" w:rsidRPr="0090345D" w:rsidRDefault="007D6673" w:rsidP="00BD2D85">
      <w:pPr>
        <w:pStyle w:val="Heading3"/>
      </w:pPr>
      <w:bookmarkStart w:id="31" w:name="_Προφητεία_2"/>
      <w:bookmarkEnd w:id="30"/>
      <w:bookmarkEnd w:id="31"/>
      <w:r w:rsidRPr="0090345D">
        <w:t>Π</w:t>
      </w:r>
      <w:r w:rsidR="00BB5510" w:rsidRPr="0090345D">
        <w:t>ροφητεία</w:t>
      </w:r>
    </w:p>
    <w:p w14:paraId="66A5B956" w14:textId="79DC9A8F" w:rsidR="00BB5510" w:rsidRPr="0090345D" w:rsidRDefault="00BB5510" w:rsidP="00A2299A">
      <w:pPr>
        <w:pStyle w:val="PlainText"/>
        <w:rPr>
          <w:rFonts w:ascii="Cambria" w:hAnsi="Cambria"/>
        </w:rPr>
      </w:pPr>
      <w:r w:rsidRPr="0090345D">
        <w:rPr>
          <w:color w:val="C00000"/>
        </w:rPr>
        <w:t>Π</w:t>
      </w:r>
      <w:r w:rsidRPr="0090345D">
        <w:t>ροκείμενον</w:t>
      </w:r>
      <w:r w:rsidR="007D6673" w:rsidRPr="0090345D">
        <w:t>.</w:t>
      </w:r>
      <w:r w:rsidRPr="0090345D">
        <w:t xml:space="preserve"> </w:t>
      </w:r>
      <w:r w:rsidR="007D6673" w:rsidRPr="0090345D">
        <w:t>Ἦ</w:t>
      </w:r>
      <w:r w:rsidRPr="0090345D">
        <w:t>χος δ΄.</w:t>
      </w:r>
    </w:p>
    <w:p w14:paraId="7EC3F4C6" w14:textId="77777777" w:rsidR="00BB5510" w:rsidRPr="0090345D" w:rsidRDefault="00BB5510" w:rsidP="004D4C8D">
      <w:pPr>
        <w:pStyle w:val="Quote"/>
      </w:pPr>
      <w:r w:rsidRPr="0090345D">
        <w:rPr>
          <w:position w:val="-12"/>
        </w:rPr>
        <w:t>Πρόσχωμεν.</w:t>
      </w:r>
    </w:p>
    <w:p w14:paraId="3E925CA5" w14:textId="77777777" w:rsidR="00BB5510" w:rsidRPr="0090345D" w:rsidRDefault="00BB5510" w:rsidP="009B5799">
      <w:pPr>
        <w:pStyle w:val="PlainText"/>
        <w:numPr>
          <w:ilvl w:val="0"/>
          <w:numId w:val="1"/>
        </w:numPr>
      </w:pPr>
      <w:r w:rsidRPr="0090345D">
        <w:rPr>
          <w:color w:val="C00000"/>
        </w:rPr>
        <w:t>Ἑ</w:t>
      </w:r>
      <w:r w:rsidRPr="0090345D">
        <w:t>βρόντησε Κύριος ἐπὶ ὑδάτων πολλῶν.</w:t>
      </w:r>
    </w:p>
    <w:p w14:paraId="0FF90494" w14:textId="77777777" w:rsidR="00BB5510" w:rsidRPr="0090345D" w:rsidRDefault="00BB5510" w:rsidP="009B5799">
      <w:pPr>
        <w:pStyle w:val="PlainText"/>
        <w:numPr>
          <w:ilvl w:val="0"/>
          <w:numId w:val="1"/>
        </w:numPr>
      </w:pPr>
      <w:r w:rsidRPr="0090345D">
        <w:rPr>
          <w:color w:val="C00000"/>
        </w:rPr>
        <w:t>Ἀ</w:t>
      </w:r>
      <w:r w:rsidRPr="0090345D">
        <w:t>γαπήσω σε, Κύριε, ἡ ἰσχύς μου.</w:t>
      </w:r>
    </w:p>
    <w:p w14:paraId="5F31650D" w14:textId="77777777" w:rsidR="00BB5510" w:rsidRPr="0090345D" w:rsidRDefault="00BB5510" w:rsidP="004D4C8D">
      <w:pPr>
        <w:pStyle w:val="Quote"/>
      </w:pPr>
      <w:r w:rsidRPr="0090345D">
        <w:rPr>
          <w:position w:val="-12"/>
        </w:rPr>
        <w:t>Σοφία.</w:t>
      </w:r>
    </w:p>
    <w:p w14:paraId="04FE81E9" w14:textId="77777777" w:rsidR="00BB5510" w:rsidRPr="0090345D" w:rsidRDefault="00BB5510" w:rsidP="00A2299A">
      <w:pPr>
        <w:pStyle w:val="PlainText"/>
        <w:rPr>
          <w:rFonts w:ascii="Genesis" w:hAnsi="Genesis"/>
          <w:b/>
          <w:color w:val="A6A6A6" w:themeColor="background1" w:themeShade="A6"/>
          <w:sz w:val="24"/>
        </w:rPr>
      </w:pPr>
      <w:r w:rsidRPr="0090345D">
        <w:rPr>
          <w:color w:val="C00000"/>
        </w:rPr>
        <w:t>Π</w:t>
      </w:r>
      <w:r w:rsidRPr="0090345D">
        <w:t>ροφητείας Ἡσαΐου τὸ ἀνάγνωσμα.</w:t>
      </w:r>
      <w:r w:rsidRPr="0090345D">
        <w:rPr>
          <w:rFonts w:asciiTheme="minorHAnsi" w:hAnsiTheme="minorHAnsi"/>
        </w:rPr>
        <w:t xml:space="preserve"> </w:t>
      </w:r>
      <w:r w:rsidRPr="0090345D">
        <w:rPr>
          <w:rFonts w:ascii="Genesis" w:hAnsi="Genesis"/>
          <w:color w:val="A6A6A6" w:themeColor="background1" w:themeShade="A6"/>
          <w:sz w:val="20"/>
          <w:szCs w:val="22"/>
        </w:rPr>
        <w:t>35:1-10</w:t>
      </w:r>
    </w:p>
    <w:p w14:paraId="32CA877C" w14:textId="77777777" w:rsidR="00BB5510" w:rsidRPr="0090345D" w:rsidRDefault="00BB5510" w:rsidP="004D4C8D">
      <w:pPr>
        <w:pStyle w:val="Quote"/>
      </w:pPr>
      <w:r w:rsidRPr="0090345D">
        <w:rPr>
          <w:position w:val="-12"/>
        </w:rPr>
        <w:t>Πρόσχωμεν.</w:t>
      </w:r>
    </w:p>
    <w:p w14:paraId="1EBC7099" w14:textId="1819EE7A" w:rsidR="00BB5510" w:rsidRPr="0090345D" w:rsidRDefault="00BB5510" w:rsidP="00A2299A">
      <w:pPr>
        <w:pStyle w:val="PlainText"/>
      </w:pPr>
      <w:r w:rsidRPr="0090345D">
        <w:rPr>
          <w:color w:val="00B050"/>
          <w14:shadow w14:blurRad="114300" w14:dist="0" w14:dir="0" w14:sx="0" w14:sy="0" w14:kx="0" w14:ky="0" w14:algn="none">
            <w14:srgbClr w14:val="000000"/>
          </w14:shadow>
        </w:rPr>
        <w:t>Τ</w:t>
      </w:r>
      <w:r w:rsidRPr="0090345D">
        <w:t xml:space="preserve">άδε λέγει Κύριος· </w:t>
      </w:r>
      <w:r w:rsidRPr="0090345D">
        <w:rPr>
          <w:rFonts w:ascii="Genesis" w:hAnsi="Genesis"/>
          <w:color w:val="C00000"/>
          <w:sz w:val="22"/>
          <w:szCs w:val="14"/>
          <w:vertAlign w:val="superscript"/>
        </w:rPr>
        <w:t>1</w:t>
      </w:r>
      <w:r w:rsidRPr="0090345D">
        <w:t xml:space="preserve"> Εὐφράνθητι</w:t>
      </w:r>
      <w:r w:rsidR="008114F6" w:rsidRPr="0090345D">
        <w:t xml:space="preserve"> </w:t>
      </w:r>
      <w:r w:rsidRPr="0090345D">
        <w:t>ἔρημος διψῶσα, ἀγαλλιάσθω ἔρημος</w:t>
      </w:r>
      <w:r w:rsidR="008114F6" w:rsidRPr="0090345D">
        <w:t>,</w:t>
      </w:r>
      <w:r w:rsidRPr="0090345D">
        <w:t xml:space="preserve"> καὶ ἀνθήτω ὡς κρίνον</w:t>
      </w:r>
      <w:r w:rsidR="008114F6" w:rsidRPr="0090345D">
        <w:t>.</w:t>
      </w:r>
      <w:r w:rsidRPr="0090345D">
        <w:t xml:space="preserve"> </w:t>
      </w:r>
      <w:r w:rsidRPr="0090345D">
        <w:rPr>
          <w:rFonts w:ascii="Genesis" w:hAnsi="Genesis"/>
          <w:color w:val="C00000"/>
          <w:sz w:val="22"/>
          <w:szCs w:val="14"/>
          <w:vertAlign w:val="superscript"/>
        </w:rPr>
        <w:t>2</w:t>
      </w:r>
      <w:r w:rsidRPr="0090345D">
        <w:t xml:space="preserve"> </w:t>
      </w:r>
      <w:r w:rsidR="008114F6" w:rsidRPr="0090345D">
        <w:t>Κ</w:t>
      </w:r>
      <w:r w:rsidRPr="0090345D">
        <w:t>αὶ ἐξανθήσει</w:t>
      </w:r>
      <w:r w:rsidR="008114F6" w:rsidRPr="0090345D">
        <w:t>,</w:t>
      </w:r>
      <w:r w:rsidRPr="0090345D">
        <w:t xml:space="preserve"> καὶ ὑλοχαρήσει</w:t>
      </w:r>
      <w:r w:rsidR="008114F6" w:rsidRPr="0090345D">
        <w:t>,</w:t>
      </w:r>
      <w:r w:rsidRPr="0090345D">
        <w:t xml:space="preserve"> καὶ ἀγαλλιάσεται τὰ ἔρημα τοῦ ᾿Ιορδάνου· καὶ ἡ δόξα τοῦ Λιβάνου ἐδόθη αὐτῇ</w:t>
      </w:r>
      <w:r w:rsidR="008114F6" w:rsidRPr="0090345D">
        <w:t>,</w:t>
      </w:r>
      <w:r w:rsidRPr="0090345D">
        <w:t xml:space="preserve"> καὶ ἡ τιμὴ τοῦ Καρμήλου</w:t>
      </w:r>
      <w:r w:rsidR="008114F6" w:rsidRPr="0090345D">
        <w:t>·</w:t>
      </w:r>
      <w:r w:rsidRPr="0090345D">
        <w:t xml:space="preserve"> καὶ ὁ λαός μου ὄψεται τὴν δόξαν Κυρίου</w:t>
      </w:r>
      <w:r w:rsidR="008114F6" w:rsidRPr="0090345D">
        <w:t>,</w:t>
      </w:r>
      <w:r w:rsidRPr="0090345D">
        <w:t xml:space="preserve"> καὶ τὸ ὕψος τοῦ Θεοῦ. </w:t>
      </w:r>
      <w:r w:rsidRPr="0090345D">
        <w:rPr>
          <w:rFonts w:ascii="Genesis" w:hAnsi="Genesis"/>
          <w:color w:val="C00000"/>
          <w:sz w:val="22"/>
          <w:szCs w:val="14"/>
          <w:vertAlign w:val="superscript"/>
        </w:rPr>
        <w:t>3</w:t>
      </w:r>
      <w:r w:rsidRPr="0090345D">
        <w:t xml:space="preserve"> </w:t>
      </w:r>
      <w:r w:rsidR="008114F6" w:rsidRPr="0090345D">
        <w:t>Ἰ</w:t>
      </w:r>
      <w:r w:rsidRPr="0090345D">
        <w:t>σχύσατε χεῖρες ἀνειμέναι</w:t>
      </w:r>
      <w:r w:rsidR="008114F6" w:rsidRPr="0090345D">
        <w:t>,</w:t>
      </w:r>
      <w:r w:rsidRPr="0090345D">
        <w:t xml:space="preserve"> καὶ γόνατα παραλελυμένα</w:t>
      </w:r>
      <w:r w:rsidR="008114F6" w:rsidRPr="0090345D">
        <w:t>.</w:t>
      </w:r>
      <w:r w:rsidRPr="0090345D">
        <w:t xml:space="preserve"> </w:t>
      </w:r>
      <w:r w:rsidRPr="0090345D">
        <w:rPr>
          <w:rFonts w:ascii="Genesis" w:hAnsi="Genesis"/>
          <w:color w:val="C00000"/>
          <w:sz w:val="22"/>
          <w:szCs w:val="14"/>
          <w:vertAlign w:val="superscript"/>
        </w:rPr>
        <w:t>4</w:t>
      </w:r>
      <w:r w:rsidRPr="0090345D">
        <w:t xml:space="preserve"> </w:t>
      </w:r>
      <w:r w:rsidR="008114F6" w:rsidRPr="0090345D">
        <w:t>Π</w:t>
      </w:r>
      <w:r w:rsidRPr="0090345D">
        <w:t xml:space="preserve">αρακαλέσατε, </w:t>
      </w:r>
      <w:r w:rsidR="008114F6" w:rsidRPr="0090345D">
        <w:t xml:space="preserve">καὶ εἴπατε τοῖς </w:t>
      </w:r>
      <w:r w:rsidRPr="0090345D">
        <w:t>ὀλιγ</w:t>
      </w:r>
      <w:r w:rsidR="008114F6" w:rsidRPr="0090345D">
        <w:t>ο</w:t>
      </w:r>
      <w:r w:rsidRPr="0090345D">
        <w:t>ψ</w:t>
      </w:r>
      <w:r w:rsidR="008114F6" w:rsidRPr="0090345D">
        <w:t>ύ</w:t>
      </w:r>
      <w:r w:rsidRPr="0090345D">
        <w:t>χοι</w:t>
      </w:r>
      <w:r w:rsidR="008114F6" w:rsidRPr="0090345D">
        <w:t>ς</w:t>
      </w:r>
      <w:r w:rsidRPr="0090345D">
        <w:t xml:space="preserve"> τῇ διανοίᾳ· ἰσχύσατε, </w:t>
      </w:r>
      <w:r w:rsidR="008114F6" w:rsidRPr="0090345D">
        <w:t xml:space="preserve">καὶ </w:t>
      </w:r>
      <w:r w:rsidRPr="0090345D">
        <w:t>μὴ φοβεῖσθε· ἰδοὺ ὁ Θεὸς ἡμῶν κρίσιν ἀναταποδίδωσι</w:t>
      </w:r>
      <w:r w:rsidR="008114F6" w:rsidRPr="0090345D">
        <w:t>,</w:t>
      </w:r>
      <w:r w:rsidRPr="0090345D">
        <w:t xml:space="preserve"> καὶ ἀνταποδώσει, αὐτὸς ἥξει καὶ σώσει ἡμᾶς. </w:t>
      </w:r>
      <w:r w:rsidRPr="0090345D">
        <w:rPr>
          <w:rFonts w:ascii="Genesis" w:hAnsi="Genesis"/>
          <w:color w:val="C00000"/>
          <w:sz w:val="22"/>
          <w:szCs w:val="14"/>
          <w:vertAlign w:val="superscript"/>
        </w:rPr>
        <w:t>5</w:t>
      </w:r>
      <w:r w:rsidRPr="0090345D">
        <w:t xml:space="preserve"> </w:t>
      </w:r>
      <w:r w:rsidR="008114F6" w:rsidRPr="0090345D">
        <w:t>Τ</w:t>
      </w:r>
      <w:r w:rsidRPr="0090345D">
        <w:t xml:space="preserve">ότε ἀνοιχθήσονται ὀφθαλμοὶ τυφλῶν, καὶ ὦτα κωφῶν ἀκούσονται. </w:t>
      </w:r>
      <w:r w:rsidRPr="0090345D">
        <w:rPr>
          <w:rFonts w:ascii="Genesis" w:hAnsi="Genesis"/>
          <w:color w:val="C00000"/>
          <w:sz w:val="22"/>
          <w:szCs w:val="14"/>
          <w:vertAlign w:val="superscript"/>
        </w:rPr>
        <w:t>6</w:t>
      </w:r>
      <w:r w:rsidRPr="0090345D">
        <w:t xml:space="preserve"> </w:t>
      </w:r>
      <w:r w:rsidR="008114F6" w:rsidRPr="0090345D">
        <w:t>Τ</w:t>
      </w:r>
      <w:r w:rsidRPr="0090345D">
        <w:t xml:space="preserve">ότε ἁλεῖται </w:t>
      </w:r>
      <w:r w:rsidR="008114F6" w:rsidRPr="0090345D">
        <w:t xml:space="preserve">χωλός </w:t>
      </w:r>
      <w:r w:rsidRPr="0090345D">
        <w:t>ὡς ἔ</w:t>
      </w:r>
      <w:r w:rsidR="008114F6" w:rsidRPr="0090345D">
        <w:t>λαφος</w:t>
      </w:r>
      <w:r w:rsidRPr="0090345D">
        <w:t xml:space="preserve">, </w:t>
      </w:r>
      <w:r w:rsidR="008114F6" w:rsidRPr="0090345D">
        <w:t xml:space="preserve">καὶ </w:t>
      </w:r>
      <w:r w:rsidRPr="0090345D">
        <w:t>τρανὴ ἔσται γλῶσσα μο</w:t>
      </w:r>
      <w:r w:rsidR="008114F6" w:rsidRPr="0090345D">
        <w:t>γ</w:t>
      </w:r>
      <w:r w:rsidRPr="0090345D">
        <w:t>γιλάλων</w:t>
      </w:r>
      <w:r w:rsidR="008114F6" w:rsidRPr="0090345D">
        <w:t>·</w:t>
      </w:r>
      <w:r w:rsidRPr="0090345D">
        <w:t xml:space="preserve"> ὅτι ἐρράγη ἐν τῇ ἐρήμῳ ὕδωρ</w:t>
      </w:r>
      <w:r w:rsidR="008114F6" w:rsidRPr="0090345D">
        <w:t>,</w:t>
      </w:r>
      <w:r w:rsidRPr="0090345D">
        <w:t xml:space="preserve"> καὶ φάραγξ ἐν γῇ διψώσῃ</w:t>
      </w:r>
      <w:r w:rsidR="008114F6" w:rsidRPr="0090345D">
        <w:t>.</w:t>
      </w:r>
      <w:r w:rsidRPr="0090345D">
        <w:t xml:space="preserve"> </w:t>
      </w:r>
      <w:r w:rsidRPr="0090345D">
        <w:rPr>
          <w:rFonts w:ascii="Genesis" w:hAnsi="Genesis"/>
          <w:color w:val="C00000"/>
          <w:sz w:val="22"/>
          <w:szCs w:val="14"/>
          <w:vertAlign w:val="superscript"/>
        </w:rPr>
        <w:t>7</w:t>
      </w:r>
      <w:r w:rsidRPr="0090345D">
        <w:t xml:space="preserve"> </w:t>
      </w:r>
      <w:r w:rsidR="008114F6" w:rsidRPr="0090345D">
        <w:t>Κ</w:t>
      </w:r>
      <w:r w:rsidRPr="0090345D">
        <w:t xml:space="preserve">αὶ ἔσται ἡ ἄνυδρος εἰς ἕλη, καὶ εἰς τὴν διψῶσαν γῆν πηγὴ ὕδατος ἔσται· ἐκεῖ ἔσται εὐφροσύνη ὀρνέων, ἐπαύλεις </w:t>
      </w:r>
      <w:r w:rsidR="008114F6" w:rsidRPr="0090345D">
        <w:t xml:space="preserve">σειρήνων, καὶ </w:t>
      </w:r>
      <w:r w:rsidRPr="0090345D">
        <w:t>καλάμ</w:t>
      </w:r>
      <w:r w:rsidR="008114F6" w:rsidRPr="0090345D">
        <w:t>η</w:t>
      </w:r>
      <w:r w:rsidRPr="0090345D">
        <w:t xml:space="preserve"> καὶ ἕλη. </w:t>
      </w:r>
      <w:r w:rsidRPr="0090345D">
        <w:rPr>
          <w:rFonts w:ascii="Genesis" w:hAnsi="Genesis"/>
          <w:color w:val="C00000"/>
          <w:sz w:val="22"/>
          <w:szCs w:val="14"/>
          <w:vertAlign w:val="superscript"/>
        </w:rPr>
        <w:t>8</w:t>
      </w:r>
      <w:r w:rsidRPr="0090345D">
        <w:t xml:space="preserve"> </w:t>
      </w:r>
      <w:r w:rsidR="008114F6" w:rsidRPr="0090345D">
        <w:t xml:space="preserve">Καὶ </w:t>
      </w:r>
      <w:r w:rsidRPr="0090345D">
        <w:t>ἔσται</w:t>
      </w:r>
      <w:r w:rsidR="008114F6" w:rsidRPr="0090345D">
        <w:t xml:space="preserve"> ἐκεῖ</w:t>
      </w:r>
      <w:r w:rsidRPr="0090345D">
        <w:t xml:space="preserve"> ὁδὸς καθαρὰ</w:t>
      </w:r>
      <w:r w:rsidR="008114F6" w:rsidRPr="0090345D">
        <w:t>,</w:t>
      </w:r>
      <w:r w:rsidRPr="0090345D">
        <w:t xml:space="preserve"> καὶ ὁδὸς ἁγία κληθήσεται</w:t>
      </w:r>
      <w:r w:rsidR="008114F6" w:rsidRPr="0090345D">
        <w:t>·</w:t>
      </w:r>
      <w:r w:rsidRPr="0090345D">
        <w:t xml:space="preserve"> οὐ μὴ παρέλθῃ ἐκεῖ ἀκάθαρτος, οὐδὲ ἔσται ἐκεῖ ὁδὸς ἀκ</w:t>
      </w:r>
      <w:r w:rsidR="008114F6" w:rsidRPr="0090345D">
        <w:t>α</w:t>
      </w:r>
      <w:r w:rsidRPr="0090345D">
        <w:t>θ</w:t>
      </w:r>
      <w:r w:rsidR="008114F6" w:rsidRPr="0090345D">
        <w:t>ά</w:t>
      </w:r>
      <w:r w:rsidRPr="0090345D">
        <w:t>ρτο</w:t>
      </w:r>
      <w:r w:rsidR="008114F6" w:rsidRPr="0090345D">
        <w:t>υ</w:t>
      </w:r>
      <w:r w:rsidRPr="0090345D">
        <w:t xml:space="preserve">· οἱ δὲ διεσπαρμένοι πορεύσονται ἐπ᾿ αὐτῆς καὶ οὐ μὴ πλανηθῶσι. </w:t>
      </w:r>
      <w:r w:rsidRPr="0090345D">
        <w:rPr>
          <w:rFonts w:ascii="Genesis" w:hAnsi="Genesis"/>
          <w:color w:val="C00000"/>
          <w:sz w:val="22"/>
          <w:szCs w:val="14"/>
          <w:vertAlign w:val="superscript"/>
        </w:rPr>
        <w:t>9</w:t>
      </w:r>
      <w:r w:rsidRPr="0090345D">
        <w:t xml:space="preserve"> </w:t>
      </w:r>
      <w:r w:rsidR="008114F6" w:rsidRPr="0090345D">
        <w:t>Κ</w:t>
      </w:r>
      <w:r w:rsidRPr="0090345D">
        <w:t>αὶ οὐκ ἔσται ἐκεῖ λέων, οὐδὲ τῶν πονηρῶν θηρίων</w:t>
      </w:r>
      <w:r w:rsidR="008114F6" w:rsidRPr="0090345D">
        <w:t>,</w:t>
      </w:r>
      <w:r w:rsidRPr="0090345D">
        <w:t xml:space="preserve"> οὐ μὴ ἀναβῇ </w:t>
      </w:r>
      <w:r w:rsidR="00BD51EE" w:rsidRPr="0090345D">
        <w:t>εἰς</w:t>
      </w:r>
      <w:r w:rsidRPr="0090345D">
        <w:t xml:space="preserve"> αὐτήν, οὐδὲ μὴ εὑρεθῇ ἐκεῖ</w:t>
      </w:r>
      <w:r w:rsidR="00BD51EE" w:rsidRPr="0090345D">
        <w:t>·</w:t>
      </w:r>
      <w:r w:rsidRPr="0090345D">
        <w:t xml:space="preserve"> ἀλλὰ πορεύσονται ἐν αὐτῇ λελυτρωμένοι</w:t>
      </w:r>
      <w:r w:rsidR="00BD51EE" w:rsidRPr="0090345D">
        <w:t xml:space="preserve">, </w:t>
      </w:r>
      <w:r w:rsidRPr="0090345D">
        <w:rPr>
          <w:rFonts w:ascii="Genesis" w:hAnsi="Genesis"/>
          <w:color w:val="C00000"/>
          <w:sz w:val="22"/>
          <w:szCs w:val="14"/>
          <w:vertAlign w:val="superscript"/>
        </w:rPr>
        <w:t>10</w:t>
      </w:r>
      <w:r w:rsidR="00BD51EE" w:rsidRPr="0090345D">
        <w:t xml:space="preserve"> </w:t>
      </w:r>
      <w:r w:rsidRPr="0090345D">
        <w:t>καὶ συνηγμένοι διὰ Κύριον</w:t>
      </w:r>
      <w:r w:rsidR="00BD51EE" w:rsidRPr="0090345D">
        <w:t>.</w:t>
      </w:r>
      <w:r w:rsidRPr="0090345D">
        <w:t xml:space="preserve"> </w:t>
      </w:r>
      <w:r w:rsidR="00BD51EE" w:rsidRPr="0090345D">
        <w:t>Κ</w:t>
      </w:r>
      <w:r w:rsidRPr="0090345D">
        <w:t>αὶ ἀποστραφήσονται</w:t>
      </w:r>
      <w:r w:rsidR="00BD51EE" w:rsidRPr="0090345D">
        <w:t>,</w:t>
      </w:r>
      <w:r w:rsidRPr="0090345D">
        <w:t xml:space="preserve"> καὶ ἥξουσιν εἰς Σιὼν μετ᾿ εὐφροσύνης</w:t>
      </w:r>
      <w:r w:rsidR="00BD51EE" w:rsidRPr="0090345D">
        <w:t xml:space="preserve"> καὶ ἀγαλλιάσεως,</w:t>
      </w:r>
      <w:r w:rsidRPr="0090345D">
        <w:t xml:space="preserve"> καὶ εὐφροσύνη αἰώνιος ὑπὲρ κεφαλῆς αὐτῶν· ἐπὶ γὰρ τῆς κεφαλῆς αὐτῶν αἴνεσις καὶ ἀγαλλίαμα, καὶ εὐφροσύνη καταλήψεται αὐτούς</w:t>
      </w:r>
      <w:r w:rsidR="00BD51EE" w:rsidRPr="0090345D">
        <w:t>·</w:t>
      </w:r>
      <w:r w:rsidRPr="0090345D">
        <w:t xml:space="preserve"> ἀπέδρα ὀδύνη, λύπη καὶ στεναγμός.</w:t>
      </w:r>
    </w:p>
    <w:p w14:paraId="3E385B2C" w14:textId="77777777" w:rsidR="00BB5510" w:rsidRPr="0090345D" w:rsidRDefault="00BB5510" w:rsidP="00BD2D85">
      <w:pPr>
        <w:pStyle w:val="Heading3"/>
      </w:pPr>
      <w:r w:rsidRPr="0090345D">
        <w:t>Ἀπόστολος</w:t>
      </w:r>
    </w:p>
    <w:p w14:paraId="130E8CAA" w14:textId="77777777" w:rsidR="00BB5510" w:rsidRPr="0090345D" w:rsidRDefault="00BB5510" w:rsidP="00A2299A">
      <w:pPr>
        <w:pStyle w:val="PlainText"/>
        <w:rPr>
          <w:color w:val="808080" w:themeColor="background1" w:themeShade="80"/>
        </w:rPr>
      </w:pPr>
      <w:r w:rsidRPr="0090345D">
        <w:rPr>
          <w:color w:val="C00000"/>
        </w:rPr>
        <w:t>Π</w:t>
      </w:r>
      <w:r w:rsidRPr="0090345D">
        <w:t xml:space="preserve">ράξεων τῶν Ἀποστόλων τὸ ἀνάγνωσμα. </w:t>
      </w:r>
      <w:r w:rsidRPr="0090345D">
        <w:rPr>
          <w:rStyle w:val="EndnoteTextChar"/>
        </w:rPr>
        <w:t>13:25-32</w:t>
      </w:r>
    </w:p>
    <w:p w14:paraId="30371BE4" w14:textId="77777777" w:rsidR="00BB5510" w:rsidRPr="0090345D" w:rsidRDefault="00BB5510" w:rsidP="004D4C8D">
      <w:pPr>
        <w:pStyle w:val="Quote"/>
      </w:pPr>
      <w:bookmarkStart w:id="32" w:name="_Hlk499808999"/>
      <w:r w:rsidRPr="0090345D">
        <w:t>Πρόσχωμεν</w:t>
      </w:r>
      <w:r w:rsidRPr="0090345D">
        <w:rPr>
          <w:bdr w:val="none" w:sz="0" w:space="0" w:color="auto" w:frame="1"/>
        </w:rPr>
        <w:t xml:space="preserve">. </w:t>
      </w:r>
      <w:r w:rsidRPr="0090345D">
        <w:t>Σοφία. Πρόσχωμεν.</w:t>
      </w:r>
      <w:bookmarkEnd w:id="32"/>
    </w:p>
    <w:p w14:paraId="4D35D444" w14:textId="7EC5D4C1" w:rsidR="00BB5510" w:rsidRPr="0090345D" w:rsidRDefault="00BB5510" w:rsidP="00A2299A">
      <w:pPr>
        <w:pStyle w:val="PlainText"/>
      </w:pPr>
      <w:r w:rsidRPr="0090345D">
        <w:rPr>
          <w:color w:val="00B050"/>
          <w14:shadow w14:blurRad="114300" w14:dist="0" w14:dir="0" w14:sx="0" w14:sy="0" w14:kx="0" w14:ky="0" w14:algn="none">
            <w14:srgbClr w14:val="000000"/>
          </w14:shadow>
        </w:rPr>
        <w:t>Ἐ</w:t>
      </w:r>
      <w:r w:rsidRPr="0090345D">
        <w:t xml:space="preserve">ν ταῖς ἡμέραις ἐκείναις, </w:t>
      </w:r>
      <w:r w:rsidRPr="0090345D">
        <w:rPr>
          <w:rFonts w:ascii="Genesis" w:hAnsi="Genesis"/>
          <w:color w:val="C00000"/>
          <w:sz w:val="22"/>
          <w:szCs w:val="14"/>
          <w:vertAlign w:val="superscript"/>
        </w:rPr>
        <w:t>25</w:t>
      </w:r>
      <w:r w:rsidRPr="0090345D">
        <w:t xml:space="preserve"> ὡς ἐπλήρου ὁ Ἰωάννης τὸν δρόμον, ἔ</w:t>
      </w:r>
      <w:r w:rsidR="0094748B" w:rsidRPr="0090345D">
        <w:t>λεγε· Τ</w:t>
      </w:r>
      <w:r w:rsidRPr="0090345D">
        <w:t xml:space="preserve">ίνα με ὑπονοεῖτε εἶναι; </w:t>
      </w:r>
      <w:r w:rsidRPr="0090345D">
        <w:rPr>
          <w:rFonts w:cs="GFS DidotClassic"/>
        </w:rPr>
        <w:t>ο</w:t>
      </w:r>
      <w:r w:rsidRPr="0090345D">
        <w:t>ὐκ εἰμὶ ἐγώ</w:t>
      </w:r>
      <w:r w:rsidR="0094748B" w:rsidRPr="0090345D">
        <w:t xml:space="preserve"> </w:t>
      </w:r>
      <w:r w:rsidRPr="0090345D">
        <w:t>ἀλλ' ἰδοὺ</w:t>
      </w:r>
      <w:r w:rsidR="0094748B" w:rsidRPr="0090345D">
        <w:t>,</w:t>
      </w:r>
      <w:r w:rsidRPr="0090345D">
        <w:t xml:space="preserve"> ἔρχεται μετ' ἐμὲ</w:t>
      </w:r>
      <w:r w:rsidR="0094748B" w:rsidRPr="0090345D">
        <w:t>,</w:t>
      </w:r>
      <w:r w:rsidRPr="0090345D">
        <w:t xml:space="preserve"> οὗ οὐκ εἰμὶ ἄξιος τὸ ὑπόδημα τῶν ποδῶν λῦσαι. </w:t>
      </w:r>
      <w:r w:rsidRPr="0090345D">
        <w:rPr>
          <w:rFonts w:ascii="Genesis" w:hAnsi="Genesis"/>
          <w:color w:val="C00000"/>
          <w:sz w:val="22"/>
          <w:szCs w:val="14"/>
          <w:vertAlign w:val="superscript"/>
        </w:rPr>
        <w:t>26</w:t>
      </w:r>
      <w:r w:rsidRPr="0090345D">
        <w:t xml:space="preserve"> Ἄνδρες ἀδελφοί, υἱοὶ γένους Ἀβραὰμ</w:t>
      </w:r>
      <w:r w:rsidR="0094748B" w:rsidRPr="0090345D">
        <w:t>,</w:t>
      </w:r>
      <w:r w:rsidRPr="0090345D">
        <w:t xml:space="preserve"> καὶ οἱ ἐν ὑμῖν φοβούμενοι τὸν Θεόν, ἡμῖν ὁ λόγος τῆς σωτηρίας ταύτης ἀπεστάλη. </w:t>
      </w:r>
      <w:r w:rsidRPr="0090345D">
        <w:rPr>
          <w:rFonts w:ascii="Genesis" w:hAnsi="Genesis"/>
          <w:color w:val="C00000"/>
          <w:sz w:val="22"/>
          <w:szCs w:val="14"/>
          <w:vertAlign w:val="superscript"/>
        </w:rPr>
        <w:t>27</w:t>
      </w:r>
      <w:r w:rsidRPr="0090345D">
        <w:t xml:space="preserve"> </w:t>
      </w:r>
      <w:r w:rsidR="0094748B" w:rsidRPr="0090345D">
        <w:t>Ο</w:t>
      </w:r>
      <w:r w:rsidRPr="0090345D">
        <w:t>ἱ γὰρ κατοικοῦντες ἐν Ἱερουσαλὴμ</w:t>
      </w:r>
      <w:r w:rsidR="0094748B" w:rsidRPr="0090345D">
        <w:t>,</w:t>
      </w:r>
      <w:r w:rsidRPr="0090345D">
        <w:t xml:space="preserve"> καὶ οἱ </w:t>
      </w:r>
      <w:r w:rsidRPr="0090345D">
        <w:lastRenderedPageBreak/>
        <w:t>ἄρχοντες αὐτῶν</w:t>
      </w:r>
      <w:r w:rsidR="0094748B" w:rsidRPr="0090345D">
        <w:t>,</w:t>
      </w:r>
      <w:r w:rsidRPr="0090345D">
        <w:t xml:space="preserve"> τοῦτον ἀγνοήσαντες, καὶ τὰς φωνὰς τῶν προφητῶν</w:t>
      </w:r>
      <w:r w:rsidR="0094748B" w:rsidRPr="0090345D">
        <w:t>,</w:t>
      </w:r>
      <w:r w:rsidRPr="0090345D">
        <w:t xml:space="preserve"> τὰς κατὰ πᾶν </w:t>
      </w:r>
      <w:r w:rsidR="0094748B" w:rsidRPr="0090345D">
        <w:t>Σ</w:t>
      </w:r>
      <w:r w:rsidRPr="0090345D">
        <w:t>άββατον ἀναγινωσκομένας</w:t>
      </w:r>
      <w:r w:rsidR="0094748B" w:rsidRPr="0090345D">
        <w:t>,</w:t>
      </w:r>
      <w:r w:rsidRPr="0090345D">
        <w:t xml:space="preserve"> κρίναντες</w:t>
      </w:r>
      <w:r w:rsidR="0094748B" w:rsidRPr="0090345D">
        <w:t>,</w:t>
      </w:r>
      <w:r w:rsidRPr="0090345D">
        <w:t xml:space="preserve"> ἐπλήρωσαν</w:t>
      </w:r>
      <w:r w:rsidR="0094748B" w:rsidRPr="0090345D">
        <w:t>·</w:t>
      </w:r>
      <w:r w:rsidRPr="0090345D">
        <w:t xml:space="preserve"> </w:t>
      </w:r>
      <w:r w:rsidRPr="0090345D">
        <w:rPr>
          <w:rFonts w:ascii="Genesis" w:hAnsi="Genesis"/>
          <w:color w:val="C00000"/>
          <w:sz w:val="22"/>
          <w:szCs w:val="14"/>
          <w:vertAlign w:val="superscript"/>
        </w:rPr>
        <w:t>28</w:t>
      </w:r>
      <w:r w:rsidRPr="0090345D">
        <w:t xml:space="preserve"> καὶ μηδεμίαν αἰτίαν θανάτου εὑρόντες</w:t>
      </w:r>
      <w:r w:rsidR="0094748B" w:rsidRPr="0090345D">
        <w:t>,</w:t>
      </w:r>
      <w:r w:rsidRPr="0090345D">
        <w:t xml:space="preserve"> ᾐτήσαντο Πιλᾶτον ἀναιρεθῆναι αὐτόν. </w:t>
      </w:r>
      <w:r w:rsidRPr="0090345D">
        <w:rPr>
          <w:rFonts w:ascii="Genesis" w:hAnsi="Genesis"/>
          <w:color w:val="C00000"/>
          <w:sz w:val="22"/>
          <w:szCs w:val="14"/>
          <w:vertAlign w:val="superscript"/>
        </w:rPr>
        <w:t>29</w:t>
      </w:r>
      <w:r w:rsidRPr="0090345D">
        <w:t xml:space="preserve"> </w:t>
      </w:r>
      <w:r w:rsidR="0094748B" w:rsidRPr="0090345D">
        <w:t>Ὡ</w:t>
      </w:r>
      <w:r w:rsidRPr="0090345D">
        <w:t xml:space="preserve">ς δὲ ἐτέλεσαν </w:t>
      </w:r>
      <w:r w:rsidR="0094748B" w:rsidRPr="0090345D">
        <w:t>ἅ</w:t>
      </w:r>
      <w:r w:rsidRPr="0090345D">
        <w:t>π</w:t>
      </w:r>
      <w:r w:rsidR="0094748B" w:rsidRPr="0090345D">
        <w:t>α</w:t>
      </w:r>
      <w:r w:rsidRPr="0090345D">
        <w:t>ντα τὰ περὶ αὐτοῦ γεγραμμένα, καθελόντες ἀπὸ τοῦ ξύλου</w:t>
      </w:r>
      <w:r w:rsidR="0094748B" w:rsidRPr="0090345D">
        <w:t>,</w:t>
      </w:r>
      <w:r w:rsidRPr="0090345D">
        <w:t xml:space="preserve"> ἔθηκαν εἰς μνημεῖον</w:t>
      </w:r>
      <w:r w:rsidR="0094748B" w:rsidRPr="0090345D">
        <w:t>·</w:t>
      </w:r>
      <w:r w:rsidRPr="0090345D">
        <w:t xml:space="preserve"> </w:t>
      </w:r>
      <w:r w:rsidRPr="0090345D">
        <w:rPr>
          <w:rFonts w:ascii="Genesis" w:hAnsi="Genesis"/>
          <w:color w:val="C00000"/>
          <w:sz w:val="22"/>
          <w:szCs w:val="14"/>
          <w:vertAlign w:val="superscript"/>
        </w:rPr>
        <w:t>30</w:t>
      </w:r>
      <w:r w:rsidRPr="0090345D">
        <w:t xml:space="preserve"> ὁ δὲ Θεὸς ἤγειρεν αὐτὸν ἐκ νεκρῶν· </w:t>
      </w:r>
      <w:r w:rsidRPr="0090345D">
        <w:rPr>
          <w:rFonts w:ascii="Genesis" w:hAnsi="Genesis"/>
          <w:color w:val="C00000"/>
          <w:sz w:val="22"/>
          <w:szCs w:val="14"/>
          <w:vertAlign w:val="superscript"/>
        </w:rPr>
        <w:t>31</w:t>
      </w:r>
      <w:r w:rsidRPr="0090345D">
        <w:t xml:space="preserve"> ὃς ὤφθη ἐπὶ ἡμέρας πλείους</w:t>
      </w:r>
      <w:r w:rsidR="0094748B" w:rsidRPr="0090345D">
        <w:t>,</w:t>
      </w:r>
      <w:r w:rsidRPr="0090345D">
        <w:t xml:space="preserve"> τοῖς συναναβᾶσιν αὐτῷ ἀπὸ τῆς Γαλιλαίας εἰς Ἱερουσαλήμ, οἵτινές εἰσι μάρτυρες αὐτοῦ πρὸς τὸν λαόν. </w:t>
      </w:r>
      <w:r w:rsidRPr="0090345D">
        <w:rPr>
          <w:rFonts w:ascii="Genesis" w:hAnsi="Genesis"/>
          <w:color w:val="C00000"/>
          <w:sz w:val="22"/>
          <w:szCs w:val="14"/>
          <w:vertAlign w:val="superscript"/>
        </w:rPr>
        <w:t>32</w:t>
      </w:r>
      <w:r w:rsidRPr="0090345D">
        <w:t xml:space="preserve"> </w:t>
      </w:r>
      <w:r w:rsidR="0094748B" w:rsidRPr="0090345D">
        <w:t>Κ</w:t>
      </w:r>
      <w:r w:rsidRPr="0090345D">
        <w:t>αὶ ἡμεῖς ὑμᾶς εὐαγγελιζόμεθα τὴν πρὸς τοὺς πατέρας ἐπαγγελίαν γενομένην, ὅτι ταύτην ὁ Θεὸς ἐκπεπλήρωκε τοῖς τέκνοις αὐτῶν, ἡμῖν, ἀναστήσας Ἰησοῦν.</w:t>
      </w:r>
    </w:p>
    <w:p w14:paraId="683BCFDA" w14:textId="77777777" w:rsidR="00EB63D1" w:rsidRPr="0090345D" w:rsidRDefault="00EB63D1" w:rsidP="00EB63D1">
      <w:pPr>
        <w:spacing w:line="276" w:lineRule="auto"/>
        <w:rPr>
          <w:rFonts w:eastAsia="Arial Unicode MS" w:cs="Arial"/>
          <w:b w:val="0"/>
          <w:color w:val="0000CC"/>
          <w:sz w:val="28"/>
          <w:szCs w:val="28"/>
        </w:rPr>
      </w:pPr>
      <w:r w:rsidRPr="0090345D">
        <w:rPr>
          <w:rFonts w:eastAsia="Arial Unicode MS" w:cs="Arial"/>
          <w:b w:val="0"/>
          <w:color w:val="0000CC"/>
          <w:sz w:val="28"/>
          <w:szCs w:val="28"/>
        </w:rPr>
        <w:t>Εἰρήνη σοι.</w:t>
      </w:r>
    </w:p>
    <w:p w14:paraId="5D1E2344" w14:textId="2EE12321" w:rsidR="00EB63D1" w:rsidRPr="0090345D" w:rsidRDefault="00EB63D1" w:rsidP="00A2299A">
      <w:pPr>
        <w:pStyle w:val="PlainText"/>
      </w:pPr>
      <w:r w:rsidRPr="0090345D">
        <w:rPr>
          <w:color w:val="C00000"/>
        </w:rPr>
        <w:t>Ἀ</w:t>
      </w:r>
      <w:r w:rsidRPr="0090345D">
        <w:t>λληλούϊα, Ἀλληλούϊα, Ἀλληλούϊα.</w:t>
      </w:r>
    </w:p>
    <w:p w14:paraId="251D17C3" w14:textId="77777777" w:rsidR="00BB5510" w:rsidRPr="0090345D" w:rsidRDefault="00BB5510" w:rsidP="00BD2D85">
      <w:pPr>
        <w:pStyle w:val="Heading3"/>
      </w:pPr>
      <w:r w:rsidRPr="0090345D">
        <w:t>Εὐαγγέλιον α΄ ὥρας</w:t>
      </w:r>
    </w:p>
    <w:p w14:paraId="68254C42" w14:textId="77777777" w:rsidR="00BB5510" w:rsidRPr="0090345D" w:rsidRDefault="00BB5510" w:rsidP="004D4C8D">
      <w:pPr>
        <w:pStyle w:val="Quote"/>
      </w:pPr>
      <w:r w:rsidRPr="0090345D">
        <w:t>Σοφία. Ὀρθοί. Ἀκούσωμεν τοῦ ἁγίου εὐαγγελίου. Εἰρήνη πᾶσι.</w:t>
      </w:r>
    </w:p>
    <w:p w14:paraId="79EB778F" w14:textId="77777777" w:rsidR="00BB5510" w:rsidRPr="0090345D" w:rsidRDefault="00BB5510" w:rsidP="00A2299A">
      <w:pPr>
        <w:pStyle w:val="PlainText"/>
        <w:rPr>
          <w:rFonts w:cs="Courier New"/>
        </w:rPr>
      </w:pPr>
      <w:r w:rsidRPr="0090345D">
        <w:rPr>
          <w:color w:val="C00000"/>
        </w:rPr>
        <w:t>Κ</w:t>
      </w:r>
      <w:r w:rsidRPr="0090345D">
        <w:t>αὶ τῷ πνεύματί σου.</w:t>
      </w:r>
    </w:p>
    <w:p w14:paraId="5956A541" w14:textId="77777777" w:rsidR="00BB5510" w:rsidRPr="0090345D" w:rsidRDefault="00BB5510" w:rsidP="004D4C8D">
      <w:pPr>
        <w:pStyle w:val="Quote"/>
      </w:pPr>
      <w:r w:rsidRPr="0090345D">
        <w:t xml:space="preserve">Ἐκ τοῦ κατὰ Ματθαῖον ἁγίου εὐαγγελίου τὸ ἀνάγνωσμα. </w:t>
      </w:r>
      <w:r w:rsidRPr="0090345D">
        <w:rPr>
          <w:rFonts w:ascii="Genesis" w:hAnsi="Genesis"/>
          <w:color w:val="A6A6A6" w:themeColor="background1" w:themeShade="A6"/>
          <w:sz w:val="20"/>
          <w:szCs w:val="22"/>
        </w:rPr>
        <w:t>3:1-6</w:t>
      </w:r>
    </w:p>
    <w:p w14:paraId="6C0E95A3" w14:textId="77777777" w:rsidR="00BB5510" w:rsidRPr="0090345D" w:rsidRDefault="00BB5510" w:rsidP="004D4C8D">
      <w:pPr>
        <w:pStyle w:val="Quote"/>
      </w:pPr>
      <w:r w:rsidRPr="0090345D">
        <w:t>Πρόσχωμεν.</w:t>
      </w:r>
    </w:p>
    <w:p w14:paraId="068F850E" w14:textId="77777777" w:rsidR="00BB5510" w:rsidRPr="0090345D" w:rsidRDefault="00BB5510" w:rsidP="00A2299A">
      <w:pPr>
        <w:pStyle w:val="PlainText"/>
        <w:rPr>
          <w:lang w:bidi="ar-SA"/>
        </w:rPr>
      </w:pPr>
      <w:r w:rsidRPr="0090345D">
        <w:rPr>
          <w:color w:val="C00000"/>
          <w:lang w:bidi="ar-SA"/>
        </w:rPr>
        <w:t>Δ</w:t>
      </w:r>
      <w:r w:rsidRPr="0090345D">
        <w:rPr>
          <w:lang w:bidi="ar-SA"/>
        </w:rPr>
        <w:t>όξα σοι, Κύριε, δόξα σοι.</w:t>
      </w:r>
      <w:r w:rsidRPr="0090345D">
        <w:rPr>
          <w:lang w:bidi="ar-SA"/>
        </w:rPr>
        <w:tab/>
      </w:r>
    </w:p>
    <w:p w14:paraId="4AF020DC" w14:textId="38A34442" w:rsidR="00BB5510" w:rsidRPr="0090345D" w:rsidRDefault="00BB5510" w:rsidP="004D4C8D">
      <w:pPr>
        <w:pStyle w:val="Quote"/>
      </w:pPr>
      <w:r w:rsidRPr="0090345D">
        <w:rPr>
          <w:color w:val="00B050"/>
          <w:position w:val="-12"/>
          <w14:shadow w14:blurRad="114300" w14:dist="0" w14:dir="0" w14:sx="0" w14:sy="0" w14:kx="0" w14:ky="0" w14:algn="none">
            <w14:srgbClr w14:val="000000"/>
          </w14:shadow>
        </w:rPr>
        <w:t>Τ</w:t>
      </w:r>
      <w:r w:rsidRPr="0090345D">
        <w:rPr>
          <w:position w:val="-12"/>
        </w:rPr>
        <w:t xml:space="preserve">ῷ καιρῷ ἐκείνῳ, </w:t>
      </w:r>
      <w:r w:rsidRPr="0090345D">
        <w:rPr>
          <w:rFonts w:ascii="Genesis" w:hAnsi="Genesis"/>
          <w:color w:val="C00000"/>
          <w:position w:val="-12"/>
          <w:sz w:val="22"/>
          <w:szCs w:val="22"/>
          <w:vertAlign w:val="superscript"/>
        </w:rPr>
        <w:t>1</w:t>
      </w:r>
      <w:r w:rsidRPr="0090345D">
        <w:rPr>
          <w:color w:val="C00000"/>
          <w:position w:val="-12"/>
          <w:vertAlign w:val="superscript"/>
        </w:rPr>
        <w:t xml:space="preserve"> </w:t>
      </w:r>
      <w:r w:rsidRPr="0090345D">
        <w:rPr>
          <w:position w:val="-12"/>
        </w:rPr>
        <w:t>παραγίνεται Ἰωάννης ὁ βαπτιστὴς</w:t>
      </w:r>
      <w:r w:rsidR="00260D15" w:rsidRPr="0090345D">
        <w:rPr>
          <w:position w:val="-12"/>
        </w:rPr>
        <w:t>,</w:t>
      </w:r>
      <w:r w:rsidRPr="0090345D">
        <w:rPr>
          <w:position w:val="-12"/>
        </w:rPr>
        <w:t xml:space="preserve"> κηρύσσων ἐν τῇ ἐρήμῳ τῆς Ἰουδαίας</w:t>
      </w:r>
      <w:r w:rsidR="00260D15" w:rsidRPr="0090345D">
        <w:rPr>
          <w:position w:val="-12"/>
        </w:rPr>
        <w:t>,</w:t>
      </w:r>
      <w:r w:rsidRPr="0090345D">
        <w:rPr>
          <w:position w:val="-12"/>
        </w:rPr>
        <w:t xml:space="preserve"> </w:t>
      </w:r>
      <w:r w:rsidRPr="0090345D">
        <w:rPr>
          <w:rFonts w:ascii="Genesis" w:hAnsi="Genesis"/>
          <w:color w:val="C00000"/>
          <w:position w:val="-12"/>
          <w:sz w:val="22"/>
          <w:szCs w:val="22"/>
          <w:vertAlign w:val="superscript"/>
        </w:rPr>
        <w:t>2</w:t>
      </w:r>
      <w:r w:rsidRPr="0090345D">
        <w:rPr>
          <w:position w:val="-12"/>
        </w:rPr>
        <w:t xml:space="preserve"> καὶ λέγων· Μετανοεῖτε· ἤγγικεν γὰρ ἡ βασιλεία τῶν οὐρανῶν. </w:t>
      </w:r>
      <w:r w:rsidRPr="0090345D">
        <w:rPr>
          <w:rFonts w:ascii="Genesis" w:hAnsi="Genesis"/>
          <w:color w:val="C00000"/>
          <w:position w:val="-12"/>
          <w:sz w:val="22"/>
          <w:szCs w:val="22"/>
          <w:vertAlign w:val="superscript"/>
        </w:rPr>
        <w:t>3</w:t>
      </w:r>
      <w:r w:rsidRPr="0090345D">
        <w:rPr>
          <w:position w:val="-12"/>
        </w:rPr>
        <w:t xml:space="preserve"> </w:t>
      </w:r>
      <w:r w:rsidR="00260D15" w:rsidRPr="0090345D">
        <w:rPr>
          <w:position w:val="-12"/>
        </w:rPr>
        <w:t>Ο</w:t>
      </w:r>
      <w:r w:rsidRPr="0090345D">
        <w:rPr>
          <w:position w:val="-12"/>
        </w:rPr>
        <w:t xml:space="preserve">ὗτος γάρ ἐστιν ὁ ῥηθεὶς </w:t>
      </w:r>
      <w:r w:rsidR="00260D15" w:rsidRPr="0090345D">
        <w:rPr>
          <w:position w:val="-12"/>
        </w:rPr>
        <w:t>ὑπὸ</w:t>
      </w:r>
      <w:r w:rsidRPr="0090345D">
        <w:rPr>
          <w:position w:val="-12"/>
        </w:rPr>
        <w:t xml:space="preserve"> Ἠσαΐου τοῦ προφήτου</w:t>
      </w:r>
      <w:r w:rsidR="00260D15" w:rsidRPr="0090345D">
        <w:rPr>
          <w:position w:val="-12"/>
        </w:rPr>
        <w:t>,</w:t>
      </w:r>
      <w:r w:rsidRPr="0090345D">
        <w:rPr>
          <w:position w:val="-12"/>
        </w:rPr>
        <w:t xml:space="preserve"> λέγοντος· Φωνὴ βοῶντος ἐν τῇ ἐρήμῳ</w:t>
      </w:r>
      <w:r w:rsidR="00260D15" w:rsidRPr="0090345D">
        <w:rPr>
          <w:position w:val="-12"/>
        </w:rPr>
        <w:t>·</w:t>
      </w:r>
      <w:r w:rsidRPr="0090345D">
        <w:rPr>
          <w:position w:val="-12"/>
        </w:rPr>
        <w:t xml:space="preserve"> ἑτοιμάσατε τὴν ὁδὸν Κυρίου, εὐθείας ποιεῖτε τὰς τρίβους αὐτοῦ. </w:t>
      </w:r>
      <w:r w:rsidRPr="0090345D">
        <w:rPr>
          <w:rFonts w:ascii="Genesis" w:hAnsi="Genesis"/>
          <w:color w:val="C00000"/>
          <w:position w:val="-12"/>
          <w:sz w:val="22"/>
          <w:szCs w:val="22"/>
          <w:vertAlign w:val="superscript"/>
        </w:rPr>
        <w:t>4</w:t>
      </w:r>
      <w:r w:rsidRPr="0090345D">
        <w:rPr>
          <w:position w:val="-12"/>
        </w:rPr>
        <w:t xml:space="preserve"> Αὐτὸς δὲ ὁ Ἰωάννης εἶ</w:t>
      </w:r>
      <w:r w:rsidR="00260D15" w:rsidRPr="0090345D">
        <w:rPr>
          <w:position w:val="-12"/>
        </w:rPr>
        <w:t>χε</w:t>
      </w:r>
      <w:r w:rsidRPr="0090345D">
        <w:rPr>
          <w:position w:val="-12"/>
        </w:rPr>
        <w:t xml:space="preserve"> τὸ ἔνδυμα αὐτοῦ ἀπὸ τριχῶν καμήλου</w:t>
      </w:r>
      <w:r w:rsidR="00260D15" w:rsidRPr="0090345D">
        <w:rPr>
          <w:position w:val="-12"/>
        </w:rPr>
        <w:t>,</w:t>
      </w:r>
      <w:r w:rsidRPr="0090345D">
        <w:rPr>
          <w:position w:val="-12"/>
        </w:rPr>
        <w:t xml:space="preserve"> καὶ ζώνην δερματίνην περὶ τὴν ὀσφὺν αὐτοῦ</w:t>
      </w:r>
      <w:r w:rsidR="00260D15" w:rsidRPr="0090345D">
        <w:rPr>
          <w:position w:val="-12"/>
        </w:rPr>
        <w:t>·</w:t>
      </w:r>
      <w:r w:rsidRPr="0090345D">
        <w:rPr>
          <w:position w:val="-12"/>
        </w:rPr>
        <w:t xml:space="preserve"> ἡ δὲ τροφὴ </w:t>
      </w:r>
      <w:r w:rsidR="00260D15" w:rsidRPr="0090345D">
        <w:rPr>
          <w:position w:val="-12"/>
        </w:rPr>
        <w:t xml:space="preserve">αὐτοῦ </w:t>
      </w:r>
      <w:r w:rsidRPr="0090345D">
        <w:rPr>
          <w:position w:val="-12"/>
        </w:rPr>
        <w:t>ἦν ἀκρίδες</w:t>
      </w:r>
      <w:r w:rsidR="00260D15" w:rsidRPr="0090345D">
        <w:rPr>
          <w:position w:val="-12"/>
        </w:rPr>
        <w:t>,</w:t>
      </w:r>
      <w:r w:rsidRPr="0090345D">
        <w:rPr>
          <w:position w:val="-12"/>
        </w:rPr>
        <w:t xml:space="preserve"> καὶ μέλι ἄγριον. </w:t>
      </w:r>
      <w:r w:rsidRPr="0090345D">
        <w:rPr>
          <w:rFonts w:ascii="Genesis" w:hAnsi="Genesis"/>
          <w:color w:val="C00000"/>
          <w:position w:val="-12"/>
          <w:sz w:val="22"/>
          <w:szCs w:val="22"/>
          <w:vertAlign w:val="superscript"/>
        </w:rPr>
        <w:t>5</w:t>
      </w:r>
      <w:r w:rsidRPr="0090345D">
        <w:rPr>
          <w:position w:val="-12"/>
        </w:rPr>
        <w:t xml:space="preserve"> </w:t>
      </w:r>
      <w:r w:rsidR="00260D15" w:rsidRPr="0090345D">
        <w:rPr>
          <w:position w:val="-12"/>
        </w:rPr>
        <w:t>Τ</w:t>
      </w:r>
      <w:r w:rsidRPr="0090345D">
        <w:rPr>
          <w:position w:val="-12"/>
        </w:rPr>
        <w:t>ότε ἐξεπορεύετο πρὸς αὐτὸν Ἱεροσόλυμα</w:t>
      </w:r>
      <w:r w:rsidR="00260D15" w:rsidRPr="0090345D">
        <w:rPr>
          <w:position w:val="-12"/>
        </w:rPr>
        <w:t>,</w:t>
      </w:r>
      <w:r w:rsidRPr="0090345D">
        <w:rPr>
          <w:position w:val="-12"/>
        </w:rPr>
        <w:t xml:space="preserve"> καὶ πᾶσα ἡ Ἰουδαία</w:t>
      </w:r>
      <w:r w:rsidR="00260D15" w:rsidRPr="0090345D">
        <w:rPr>
          <w:position w:val="-12"/>
        </w:rPr>
        <w:t>,</w:t>
      </w:r>
      <w:r w:rsidRPr="0090345D">
        <w:rPr>
          <w:position w:val="-12"/>
        </w:rPr>
        <w:t xml:space="preserve"> καὶ πᾶσα ἡ περίχωρος τοῦ Ἰορδάνου</w:t>
      </w:r>
      <w:r w:rsidR="00260D15" w:rsidRPr="0090345D">
        <w:rPr>
          <w:position w:val="-12"/>
        </w:rPr>
        <w:t>·</w:t>
      </w:r>
      <w:r w:rsidRPr="0090345D">
        <w:rPr>
          <w:position w:val="-12"/>
        </w:rPr>
        <w:t xml:space="preserve"> </w:t>
      </w:r>
      <w:r w:rsidRPr="0090345D">
        <w:rPr>
          <w:rFonts w:ascii="Genesis" w:hAnsi="Genesis"/>
          <w:color w:val="C00000"/>
          <w:position w:val="-12"/>
          <w:sz w:val="22"/>
          <w:szCs w:val="22"/>
          <w:vertAlign w:val="superscript"/>
        </w:rPr>
        <w:t>6</w:t>
      </w:r>
      <w:r w:rsidRPr="0090345D">
        <w:rPr>
          <w:position w:val="-12"/>
        </w:rPr>
        <w:t xml:space="preserve"> καὶ ἐβαπτίζοντο ἐν τῷ Ἰορδάνῃ ὑπ' αὐτοῦ</w:t>
      </w:r>
      <w:r w:rsidR="00260D15" w:rsidRPr="0090345D">
        <w:rPr>
          <w:position w:val="-12"/>
        </w:rPr>
        <w:t>,</w:t>
      </w:r>
      <w:r w:rsidRPr="0090345D">
        <w:rPr>
          <w:position w:val="-12"/>
        </w:rPr>
        <w:t xml:space="preserve"> ἐξομολογούμενοι τὰς ἁμαρτίας αὐτῶν.</w:t>
      </w:r>
    </w:p>
    <w:p w14:paraId="7929694A" w14:textId="77777777" w:rsidR="00BB5510" w:rsidRPr="0090345D" w:rsidRDefault="00BB5510" w:rsidP="00A2299A">
      <w:pPr>
        <w:pStyle w:val="PlainText"/>
        <w:rPr>
          <w:lang w:bidi="ar-SA"/>
        </w:rPr>
      </w:pPr>
      <w:r w:rsidRPr="0090345D">
        <w:rPr>
          <w:color w:val="C00000"/>
          <w:lang w:bidi="ar-SA"/>
        </w:rPr>
        <w:t>Δ</w:t>
      </w:r>
      <w:r w:rsidRPr="0090345D">
        <w:rPr>
          <w:lang w:bidi="ar-SA"/>
        </w:rPr>
        <w:t>όξα σοι, Κύριε, δόξα σοι.</w:t>
      </w:r>
    </w:p>
    <w:p w14:paraId="44B94620" w14:textId="77777777" w:rsidR="00BB5510" w:rsidRPr="0090345D" w:rsidRDefault="00BB5510" w:rsidP="000708F7">
      <w:pPr>
        <w:pStyle w:val="PlainText"/>
        <w:spacing w:before="120"/>
        <w:rPr>
          <w:rFonts w:eastAsia="Times New Roman" w:cs="Times New Roman"/>
          <w:lang w:bidi="ar-SA"/>
        </w:rPr>
      </w:pPr>
      <w:r w:rsidRPr="0090345D">
        <w:rPr>
          <w:rFonts w:eastAsia="Times New Roman" w:cs="Times New Roman"/>
          <w:color w:val="C00000"/>
          <w:lang w:bidi="ar-SA"/>
        </w:rPr>
        <w:t>Τ</w:t>
      </w:r>
      <w:r w:rsidRPr="0090345D">
        <w:rPr>
          <w:rFonts w:eastAsia="Times New Roman" w:cs="Times New Roman"/>
          <w:lang w:bidi="ar-SA"/>
        </w:rPr>
        <w:t>ὰ διαβήματά μου κατεύθυνον κατὰ τὸ λόγιόν σου, καὶ μὴ κατακυριευσάτω μου πᾶσα ἀνομία.</w:t>
      </w:r>
    </w:p>
    <w:p w14:paraId="12C4186A" w14:textId="65825A2F" w:rsidR="00BB5510" w:rsidRPr="0090345D" w:rsidRDefault="00BB5510" w:rsidP="00A2299A">
      <w:pPr>
        <w:pStyle w:val="PlainText"/>
        <w:rPr>
          <w:rFonts w:eastAsia="Times New Roman" w:cs="Times New Roman"/>
          <w:lang w:bidi="ar-SA"/>
        </w:rPr>
      </w:pPr>
      <w:r w:rsidRPr="0090345D">
        <w:rPr>
          <w:rFonts w:eastAsia="Times New Roman" w:cs="Times New Roman"/>
          <w:color w:val="C00000"/>
          <w:lang w:bidi="ar-SA"/>
        </w:rPr>
        <w:t>Λ</w:t>
      </w:r>
      <w:r w:rsidRPr="0090345D">
        <w:rPr>
          <w:rFonts w:eastAsia="Times New Roman" w:cs="Times New Roman"/>
          <w:lang w:bidi="ar-SA"/>
        </w:rPr>
        <w:t>ύτρωσαί με ἀπὸ συκοφαντίας ἀνθρώπων καὶ φυλάξω τὰς ἐντολάς σου.</w:t>
      </w:r>
    </w:p>
    <w:p w14:paraId="07E9455F" w14:textId="54CAA84C" w:rsidR="00BB5510" w:rsidRPr="0090345D" w:rsidRDefault="00BB5510" w:rsidP="00A2299A">
      <w:pPr>
        <w:pStyle w:val="PlainText"/>
        <w:rPr>
          <w:rFonts w:eastAsia="Times New Roman" w:cs="Times New Roman"/>
          <w:lang w:bidi="ar-SA"/>
        </w:rPr>
      </w:pPr>
      <w:r w:rsidRPr="0090345D">
        <w:rPr>
          <w:rFonts w:eastAsia="Times New Roman" w:cs="Times New Roman"/>
          <w:color w:val="C00000"/>
          <w:lang w:bidi="ar-SA"/>
        </w:rPr>
        <w:t>Τ</w:t>
      </w:r>
      <w:r w:rsidRPr="0090345D">
        <w:rPr>
          <w:rFonts w:eastAsia="Times New Roman" w:cs="Times New Roman"/>
          <w:lang w:bidi="ar-SA"/>
        </w:rPr>
        <w:t>ὸ πρόσωπόν σου ἐπίφανον ἐπὶ τὸν δοῦλόν σου καὶ δίδαξόν με τὰ δικαιώματά σου.</w:t>
      </w:r>
    </w:p>
    <w:p w14:paraId="1B16FD18" w14:textId="77777777" w:rsidR="00BB5510" w:rsidRPr="0090345D" w:rsidRDefault="00BB5510" w:rsidP="00A2299A">
      <w:pPr>
        <w:pStyle w:val="PlainText"/>
        <w:rPr>
          <w:rFonts w:eastAsia="Times New Roman" w:cs="Times New Roman"/>
          <w:lang w:bidi="ar-SA"/>
        </w:rPr>
      </w:pPr>
      <w:r w:rsidRPr="0090345D">
        <w:rPr>
          <w:rFonts w:eastAsia="Times New Roman" w:cs="Times New Roman"/>
          <w:color w:val="C00000"/>
          <w:lang w:bidi="ar-SA"/>
        </w:rPr>
        <w:t>Π</w:t>
      </w:r>
      <w:r w:rsidRPr="0090345D">
        <w:rPr>
          <w:rFonts w:eastAsia="Times New Roman" w:cs="Times New Roman"/>
          <w:lang w:bidi="ar-SA"/>
        </w:rPr>
        <w:t>ληρωθήτω τὸ στόμα μου αἰνέσεώς σου, Κύριε, ὅπως ὑμνήσω τὴν δόξαν σου, ὅλην τὴν ἡμέραν τὴν μεγαλοπρέπειάν σου.</w:t>
      </w:r>
    </w:p>
    <w:p w14:paraId="5BF8424E" w14:textId="77777777" w:rsidR="00BB5510" w:rsidRPr="0090345D" w:rsidRDefault="00BB5510" w:rsidP="00BD2D85">
      <w:pPr>
        <w:pStyle w:val="Heading3"/>
      </w:pPr>
      <w:bookmarkStart w:id="33" w:name="_Toc533017645"/>
      <w:r w:rsidRPr="0090345D">
        <w:t>Τρισάγιον</w:t>
      </w:r>
      <w:bookmarkEnd w:id="33"/>
    </w:p>
    <w:p w14:paraId="5E149A34" w14:textId="77777777" w:rsidR="00BB5510" w:rsidRPr="0090345D" w:rsidRDefault="00BB5510" w:rsidP="00A2299A">
      <w:pPr>
        <w:spacing w:line="276" w:lineRule="auto"/>
        <w:rPr>
          <w:rFonts w:cs="Courier New"/>
          <w:b w:val="0"/>
          <w:bCs/>
          <w:color w:val="000000"/>
          <w:sz w:val="24"/>
          <w:szCs w:val="28"/>
        </w:rPr>
      </w:pPr>
      <w:r w:rsidRPr="0090345D">
        <w:rPr>
          <w:rFonts w:eastAsia="Arial Unicode MS" w:cs="Arial Unicode MS"/>
          <w:b w:val="0"/>
          <w:bCs/>
          <w:color w:val="C00000"/>
          <w:sz w:val="28"/>
          <w:szCs w:val="30"/>
        </w:rPr>
        <w:t>Ἅ</w:t>
      </w:r>
      <w:r w:rsidRPr="0090345D">
        <w:rPr>
          <w:rFonts w:eastAsia="Arial Unicode MS" w:cs="Arial Unicode MS"/>
          <w:b w:val="0"/>
          <w:bCs/>
          <w:color w:val="000000"/>
          <w:sz w:val="28"/>
          <w:szCs w:val="30"/>
        </w:rPr>
        <w:t xml:space="preserve">γιος ὁ Θεός, ἅγιος ἰσχυρός, ἅγιος ἀθάνατος ἐλέησον ἡμᾶς. </w:t>
      </w:r>
      <w:r w:rsidRPr="0090345D">
        <w:rPr>
          <w:rFonts w:eastAsia="Arial Unicode MS" w:cs="Arial Unicode MS"/>
          <w:b w:val="0"/>
          <w:bCs/>
          <w:color w:val="A6A6A6" w:themeColor="background1" w:themeShade="A6"/>
          <w:sz w:val="22"/>
          <w:szCs w:val="30"/>
        </w:rPr>
        <w:t>(γ΄)</w:t>
      </w:r>
    </w:p>
    <w:p w14:paraId="576C9DFF"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7CF6290F" w14:textId="77777777" w:rsidR="00BB5510" w:rsidRPr="0090345D" w:rsidRDefault="00BB5510" w:rsidP="00A2299A">
      <w:pPr>
        <w:pStyle w:val="PlainText"/>
      </w:pPr>
      <w:r w:rsidRPr="0090345D">
        <w:rPr>
          <w:color w:val="C00000"/>
        </w:rPr>
        <w:lastRenderedPageBreak/>
        <w:t>Κ</w:t>
      </w:r>
      <w:r w:rsidRPr="0090345D">
        <w:t>αὶ νῦν καὶ ἀεὶ καὶ εἰς τοὺς αἰῶνας τῶν αἰώνων, ἀμήν.</w:t>
      </w:r>
    </w:p>
    <w:p w14:paraId="0A921419" w14:textId="77777777" w:rsidR="00BB5510" w:rsidRPr="0090345D" w:rsidRDefault="00BB5510" w:rsidP="00A2299A">
      <w:pPr>
        <w:pStyle w:val="PlainText"/>
        <w:rPr>
          <w:b/>
        </w:rPr>
      </w:pPr>
      <w:r w:rsidRPr="0090345D">
        <w:rPr>
          <w:color w:val="C00000"/>
        </w:rPr>
        <w:t>Π</w:t>
      </w:r>
      <w:r w:rsidRPr="0090345D">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2119A913"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7077F4E6"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44FB01D5"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6C821FF8" w14:textId="77777777" w:rsidR="00BB5510" w:rsidRPr="0090345D" w:rsidRDefault="00BB5510" w:rsidP="00A2299A">
      <w:pPr>
        <w:pStyle w:val="PlainText"/>
        <w:rPr>
          <w:rFonts w:cs="Courier New"/>
          <w:b/>
          <w:color w:val="000000"/>
        </w:rPr>
      </w:pPr>
      <w:r w:rsidRPr="0090345D">
        <w:rPr>
          <w:color w:val="C00000"/>
          <w:szCs w:val="28"/>
        </w:rPr>
        <w:t>Π</w:t>
      </w:r>
      <w:r w:rsidRPr="0090345D">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71153E5" w14:textId="77777777" w:rsidR="00BB5510" w:rsidRPr="0090345D" w:rsidRDefault="00BB5510" w:rsidP="004D4C8D">
      <w:pPr>
        <w:pStyle w:val="Quote"/>
      </w:pPr>
      <w:bookmarkStart w:id="34" w:name="_Hlk30261103"/>
      <w:r w:rsidRPr="0090345D">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bookmarkEnd w:id="34"/>
    <w:p w14:paraId="4ECC5A1F" w14:textId="77777777" w:rsidR="00BB5510" w:rsidRPr="0090345D" w:rsidRDefault="00BB5510" w:rsidP="00A2299A">
      <w:pPr>
        <w:pStyle w:val="PlainText"/>
        <w:rPr>
          <w:b/>
        </w:rPr>
      </w:pPr>
      <w:r w:rsidRPr="0090345D">
        <w:rPr>
          <w:color w:val="C00000"/>
        </w:rPr>
        <w:t>Ἀ</w:t>
      </w:r>
      <w:r w:rsidRPr="0090345D">
        <w:t>μήν.</w:t>
      </w:r>
    </w:p>
    <w:p w14:paraId="10AA409D" w14:textId="77777777" w:rsidR="00BB5510" w:rsidRPr="0090345D" w:rsidRDefault="00BB5510" w:rsidP="00AB4108">
      <w:pPr>
        <w:pStyle w:val="Heading3"/>
      </w:pPr>
      <w:r w:rsidRPr="0090345D">
        <w:t>Κοντάκιον</w:t>
      </w:r>
    </w:p>
    <w:p w14:paraId="6E7D8958" w14:textId="77777777" w:rsidR="00BB5510" w:rsidRPr="0090345D" w:rsidRDefault="00BB5510" w:rsidP="00A2299A">
      <w:pPr>
        <w:pStyle w:val="PlainText"/>
      </w:pPr>
      <w:r w:rsidRPr="0090345D">
        <w:rPr>
          <w:color w:val="C00000"/>
        </w:rPr>
        <w:t>Ἐ</w:t>
      </w:r>
      <w:r w:rsidRPr="0090345D">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10AEBA7" w14:textId="77777777" w:rsidR="00BB5510" w:rsidRPr="0090345D" w:rsidRDefault="00BB5510" w:rsidP="00D75F21">
      <w:pPr>
        <w:pStyle w:val="PlainText"/>
        <w:spacing w:before="120"/>
        <w:rPr>
          <w:color w:val="C00000"/>
        </w:rPr>
      </w:pPr>
      <w:r w:rsidRPr="0090345D">
        <w:rPr>
          <w:color w:val="C00000"/>
        </w:rPr>
        <w:t>Κ</w:t>
      </w:r>
      <w:r w:rsidRPr="0090345D">
        <w:t>ύριε ἐλέησον.</w:t>
      </w:r>
      <w:r w:rsidRPr="0090345D">
        <w:rPr>
          <w:color w:val="C00000"/>
        </w:rPr>
        <w:t xml:space="preserve"> </w:t>
      </w:r>
      <w:r w:rsidRPr="0090345D">
        <w:rPr>
          <w:color w:val="A6A6A6" w:themeColor="background1" w:themeShade="A6"/>
          <w:sz w:val="24"/>
          <w:szCs w:val="24"/>
        </w:rPr>
        <w:t>(μ΄)</w:t>
      </w:r>
    </w:p>
    <w:p w14:paraId="7AFF5B14" w14:textId="77777777" w:rsidR="00BB5510" w:rsidRPr="0090345D" w:rsidRDefault="00BB5510" w:rsidP="00A2299A">
      <w:pPr>
        <w:pStyle w:val="PlainText"/>
      </w:pPr>
      <w:r w:rsidRPr="0090345D">
        <w:rPr>
          <w:color w:val="C00000"/>
        </w:rPr>
        <w:t>Ὁ</w:t>
      </w:r>
      <w:r w:rsidRPr="0090345D">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3156004F"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4B569BDC"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54A6137F"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0246E168" w14:textId="77777777" w:rsidR="00BB5510" w:rsidRPr="0090345D" w:rsidRDefault="00BB5510" w:rsidP="00A2299A">
      <w:pPr>
        <w:pStyle w:val="PlainText"/>
      </w:pPr>
      <w:r w:rsidRPr="0090345D">
        <w:rPr>
          <w:color w:val="C00000"/>
        </w:rPr>
        <w:t>Τ</w:t>
      </w:r>
      <w:r w:rsidRPr="0090345D">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74420654" w14:textId="77777777" w:rsidR="00BB5510" w:rsidRPr="0090345D" w:rsidRDefault="00BB5510" w:rsidP="00A2299A">
      <w:pPr>
        <w:pStyle w:val="PlainText"/>
      </w:pPr>
      <w:r w:rsidRPr="0090345D">
        <w:rPr>
          <w:color w:val="C00000"/>
        </w:rPr>
        <w:t>Ἐ</w:t>
      </w:r>
      <w:r w:rsidRPr="0090345D">
        <w:t>ν ὀνόματι Κυρίου εὐλόγησον, Πάτερ.</w:t>
      </w:r>
    </w:p>
    <w:p w14:paraId="23F9C386" w14:textId="77777777" w:rsidR="00BB5510" w:rsidRPr="0090345D" w:rsidRDefault="00BB5510" w:rsidP="004D4C8D">
      <w:pPr>
        <w:pStyle w:val="Quote"/>
      </w:pPr>
      <w:r w:rsidRPr="0090345D">
        <w:rPr>
          <w:bCs/>
          <w:bdr w:val="none" w:sz="0" w:space="0" w:color="auto" w:frame="1"/>
        </w:rPr>
        <w:t>Ὁ</w:t>
      </w:r>
      <w:r w:rsidRPr="0090345D">
        <w:t xml:space="preserve"> Θεὸς οἰκτειρήσαι ἡμᾶς καὶ εὐλογήσαι ἡμᾶς, ἐπιφάναι τὸ πρόσωπον αὐτοῦ ἐφ' ἡμᾶς καὶ ἐλεήσαι ἡμᾶς.</w:t>
      </w:r>
    </w:p>
    <w:p w14:paraId="3FCEB197" w14:textId="77777777" w:rsidR="00BB5510" w:rsidRPr="0090345D" w:rsidRDefault="00BB5510" w:rsidP="00F86A55">
      <w:pPr>
        <w:pStyle w:val="EndnoteText"/>
        <w:ind w:left="720"/>
      </w:pPr>
      <w:r w:rsidRPr="0090345D">
        <w:rPr>
          <w:bdr w:val="none" w:sz="0" w:space="0" w:color="auto" w:frame="1"/>
        </w:rPr>
        <w:t>εὐχὴ</w:t>
      </w:r>
    </w:p>
    <w:p w14:paraId="777FB363" w14:textId="77777777" w:rsidR="00BB5510" w:rsidRPr="0090345D" w:rsidRDefault="00BB5510" w:rsidP="004D4C8D">
      <w:pPr>
        <w:pStyle w:val="Quote"/>
      </w:pPr>
      <w:r w:rsidRPr="0090345D">
        <w:rPr>
          <w:bCs/>
          <w:bdr w:val="none" w:sz="0" w:space="0" w:color="auto" w:frame="1"/>
        </w:rPr>
        <w:lastRenderedPageBreak/>
        <w:t>Χ</w:t>
      </w:r>
      <w:r w:rsidRPr="0090345D">
        <w:t>ριστέ, τὸ φῶς τὸ ἀληθινόν, τὸ φωτίζον καὶ ἁγιάζον πάντα ἄνθρωπον ἐρχόμενον εἰς τὸν κόσμον, σημειωθήτω ἐφ’ ἡμᾶς τὸ φῶς τοῦ προσώπου σου, ἵνα ἐν αὐτῷ ὀψώμεθᾳ φῶς τὸ ἀπρόσιτον καὶ κατεύθυνον τὰ διαβήματα ἡμῶν πρὸς ἐργασίαν τῶν ἐντολῶν σου, πρεσβείαις τῆς παναχράντου σου Μητρός καὶ πάντων σου τῶν ἁγίων.</w:t>
      </w:r>
    </w:p>
    <w:p w14:paraId="7911CC61" w14:textId="77777777" w:rsidR="00BB5510" w:rsidRPr="0090345D" w:rsidRDefault="00BB5510" w:rsidP="00F86A55">
      <w:pPr>
        <w:pStyle w:val="PlainText"/>
        <w:rPr>
          <w:lang w:eastAsia="el-GR"/>
        </w:rPr>
      </w:pPr>
      <w:r w:rsidRPr="0090345D">
        <w:rPr>
          <w:color w:val="C00000"/>
          <w:bdr w:val="none" w:sz="0" w:space="0" w:color="auto" w:frame="1"/>
          <w:lang w:eastAsia="el-GR"/>
        </w:rPr>
        <w:t>Ἀ</w:t>
      </w:r>
      <w:r w:rsidRPr="0090345D">
        <w:rPr>
          <w:lang w:eastAsia="el-GR"/>
        </w:rPr>
        <w:t>μὴν.</w:t>
      </w:r>
    </w:p>
    <w:p w14:paraId="3ADAA956" w14:textId="77777777" w:rsidR="00BB5510" w:rsidRPr="0090345D" w:rsidRDefault="00BB5510" w:rsidP="00A47556">
      <w:pPr>
        <w:pStyle w:val="Heading2"/>
      </w:pPr>
      <w:r w:rsidRPr="0090345D">
        <w:t>ΩΡΑ ΤΡΙΤΗ</w:t>
      </w:r>
    </w:p>
    <w:p w14:paraId="719F2B12"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τῷ βασιλεῖ ἡμῶν Θεῷ.</w:t>
      </w:r>
    </w:p>
    <w:p w14:paraId="024441C9"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Χριστῷ τῷ βασιλεῖ ἡμῶν Θεῷ.</w:t>
      </w:r>
    </w:p>
    <w:p w14:paraId="0F9C7365"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αὐτῷ, Χριστῷ τῷ βασιλεῖ καὶ Θεῷ ἡμῶν.</w:t>
      </w:r>
    </w:p>
    <w:p w14:paraId="0003A617" w14:textId="77777777" w:rsidR="00BB5510" w:rsidRPr="0090345D" w:rsidRDefault="00BB5510" w:rsidP="00D75F21">
      <w:pPr>
        <w:pStyle w:val="BodyText2"/>
        <w:spacing w:before="120" w:after="120"/>
      </w:pPr>
      <w:r w:rsidRPr="0090345D">
        <w:t>ψαλμὸς 28</w:t>
      </w:r>
    </w:p>
    <w:p w14:paraId="270773E8" w14:textId="77777777" w:rsidR="00BB5510" w:rsidRPr="0090345D" w:rsidRDefault="00BB5510" w:rsidP="00A2299A">
      <w:pPr>
        <w:pStyle w:val="PlainText"/>
      </w:pPr>
      <w:r w:rsidRPr="0090345D">
        <w:rPr>
          <w:color w:val="C00000"/>
        </w:rPr>
        <w:t>Ἐ</w:t>
      </w:r>
      <w:r w:rsidRPr="0090345D">
        <w:t xml:space="preserve">νέγκατε τῷ Κυρίῳ, υἱοὶ Θεοῦ, ἐνέγκατε τῷ Κυρίῳ υἱοὺς κριῶν, ἐνέγκατε τῷ Κυρίῳ δόξαν καὶ τιμήν, </w:t>
      </w:r>
      <w:r w:rsidRPr="0090345D">
        <w:rPr>
          <w:rFonts w:ascii="Genesis" w:hAnsi="Genesis"/>
          <w:color w:val="C00000"/>
          <w:sz w:val="22"/>
          <w:szCs w:val="14"/>
          <w:vertAlign w:val="superscript"/>
        </w:rPr>
        <w:t>2</w:t>
      </w:r>
      <w:r w:rsidRPr="0090345D">
        <w:t xml:space="preserve"> ἐνέγκατε τῷ Κυρίῳ δόξαν ὀνόματι αὐτοῦ, προσκυνήσατε τῷ Κυρίῳ ἐν αὐλῇ ἁγίᾳ αὐτοῦ. </w:t>
      </w:r>
      <w:r w:rsidRPr="0090345D">
        <w:rPr>
          <w:rFonts w:ascii="Genesis" w:hAnsi="Genesis"/>
          <w:color w:val="C00000"/>
          <w:sz w:val="22"/>
          <w:szCs w:val="14"/>
          <w:vertAlign w:val="superscript"/>
        </w:rPr>
        <w:t>3</w:t>
      </w:r>
      <w:r w:rsidRPr="0090345D">
        <w:t xml:space="preserve"> φωνὴ Κυρίου ἐπὶ τῶν ὑδάτων, ὁ Θεὸς τῆς δόξης ἐβρόντησε, Κύριος ἐπὶ ὑδάτων πολλῶν. </w:t>
      </w:r>
      <w:r w:rsidRPr="0090345D">
        <w:rPr>
          <w:rFonts w:ascii="Genesis" w:hAnsi="Genesis"/>
          <w:color w:val="C00000"/>
          <w:sz w:val="22"/>
          <w:szCs w:val="14"/>
          <w:vertAlign w:val="superscript"/>
        </w:rPr>
        <w:t>4</w:t>
      </w:r>
      <w:r w:rsidRPr="0090345D">
        <w:t xml:space="preserve"> φωνὴ Κυρίου ἐν ἰσχύϊ, φωνὴ Κυρίου ἐν μεγαλοπρεπείᾳ. </w:t>
      </w:r>
      <w:r w:rsidRPr="0090345D">
        <w:rPr>
          <w:rFonts w:ascii="Genesis" w:hAnsi="Genesis"/>
          <w:color w:val="C00000"/>
          <w:sz w:val="22"/>
          <w:szCs w:val="14"/>
          <w:vertAlign w:val="superscript"/>
        </w:rPr>
        <w:t>5</w:t>
      </w:r>
      <w:r w:rsidRPr="0090345D">
        <w:t xml:space="preserve"> φωνὴ Κυρίου συντρίβοντος κέδρους, καὶ συντρίψει Κύριος τὰς κέδρους τοῦ Λιβάνου </w:t>
      </w:r>
      <w:r w:rsidRPr="0090345D">
        <w:rPr>
          <w:rFonts w:ascii="Genesis" w:hAnsi="Genesis"/>
          <w:color w:val="C00000"/>
          <w:sz w:val="22"/>
          <w:szCs w:val="14"/>
          <w:vertAlign w:val="superscript"/>
        </w:rPr>
        <w:t>6</w:t>
      </w:r>
      <w:r w:rsidRPr="0090345D">
        <w:t xml:space="preserve"> καὶ λεπτυνεῖ αὐτὰς ὡς τὸν μόσχον τὸν Λίβανον, καὶ ὁ ἠγαπημένος ὡς υἱὸς μονοκερώτων. </w:t>
      </w:r>
      <w:r w:rsidRPr="0090345D">
        <w:rPr>
          <w:rFonts w:ascii="Genesis" w:hAnsi="Genesis"/>
          <w:color w:val="C00000"/>
          <w:sz w:val="22"/>
          <w:szCs w:val="14"/>
          <w:vertAlign w:val="superscript"/>
        </w:rPr>
        <w:t>7</w:t>
      </w:r>
      <w:r w:rsidRPr="0090345D">
        <w:t xml:space="preserve"> φωνὴ Κυρίου διακόπτοντος φλόγα πυρός, </w:t>
      </w:r>
      <w:r w:rsidRPr="0090345D">
        <w:rPr>
          <w:rFonts w:ascii="Genesis" w:hAnsi="Genesis"/>
          <w:color w:val="C00000"/>
          <w:sz w:val="22"/>
          <w:szCs w:val="14"/>
          <w:vertAlign w:val="superscript"/>
        </w:rPr>
        <w:t>8</w:t>
      </w:r>
      <w:r w:rsidRPr="0090345D">
        <w:t xml:space="preserve"> φωνὴ Κυρίου συσσείοντος ἔρημον καὶ συσσείσει Κύριος τὴν ἔρημον Κάδης. </w:t>
      </w:r>
      <w:r w:rsidRPr="0090345D">
        <w:rPr>
          <w:rFonts w:ascii="Genesis" w:hAnsi="Genesis"/>
          <w:color w:val="C00000"/>
          <w:sz w:val="22"/>
          <w:szCs w:val="14"/>
          <w:vertAlign w:val="superscript"/>
        </w:rPr>
        <w:t>9</w:t>
      </w:r>
      <w:r w:rsidRPr="0090345D">
        <w:t xml:space="preserve"> φωνὴ Κυρίου καταρτιζομένη ἐλάφους, καὶ ἀποκαλύψει δρυμούς· καὶ ἐν τῷ ναῷ αὐτοῦ πᾶς τις λέγει δόξαν. </w:t>
      </w:r>
      <w:r w:rsidRPr="0090345D">
        <w:rPr>
          <w:rFonts w:ascii="Genesis" w:hAnsi="Genesis"/>
          <w:color w:val="C00000"/>
          <w:sz w:val="22"/>
          <w:szCs w:val="14"/>
          <w:vertAlign w:val="superscript"/>
        </w:rPr>
        <w:t>10</w:t>
      </w:r>
      <w:r w:rsidRPr="0090345D">
        <w:t xml:space="preserve"> Κύριος τὸν κατακλυσμὸν κατοικιεῖ, καὶ καθιεῖται Κύριος βασιλεὺς εἰς τὸν αἰῶνα. </w:t>
      </w:r>
      <w:r w:rsidRPr="0090345D">
        <w:rPr>
          <w:rFonts w:ascii="Genesis" w:hAnsi="Genesis"/>
          <w:color w:val="C00000"/>
          <w:sz w:val="22"/>
          <w:szCs w:val="14"/>
          <w:vertAlign w:val="superscript"/>
        </w:rPr>
        <w:t>11</w:t>
      </w:r>
      <w:r w:rsidRPr="0090345D">
        <w:t xml:space="preserve"> Κύριος ἰσχὺν τῷ λαῷ αὐτοῦ δώσει, Κύριος εὐλογήσει τὸν λαὸν αὐτοῦ ἐν εἰρήνῃ.</w:t>
      </w:r>
    </w:p>
    <w:p w14:paraId="63F663EC" w14:textId="77777777" w:rsidR="00BB5510" w:rsidRPr="0090345D" w:rsidRDefault="00BB5510" w:rsidP="00D75F21">
      <w:pPr>
        <w:pStyle w:val="BodyText2"/>
        <w:spacing w:after="120"/>
      </w:pPr>
      <w:r w:rsidRPr="0090345D">
        <w:t>ψαλμὸς 41</w:t>
      </w:r>
    </w:p>
    <w:p w14:paraId="7E6437D3" w14:textId="77777777" w:rsidR="00BB5510" w:rsidRPr="0090345D" w:rsidRDefault="00BB5510" w:rsidP="00A2299A">
      <w:pPr>
        <w:pStyle w:val="PlainText"/>
      </w:pPr>
      <w:r w:rsidRPr="0090345D">
        <w:rPr>
          <w:color w:val="C00000"/>
        </w:rPr>
        <w:t>Ὃ</w:t>
      </w:r>
      <w:r w:rsidRPr="0090345D">
        <w:t xml:space="preserve">ν τρόπον ἐπιποθεῖ ἡ ἔλαφος ἐπὶ τὰς πηγὰς τῶν ὑδάτων, οὕτως ἐπιποθεῖ ἡ ψυχή μου πρός σέ, ὁ Θεός. </w:t>
      </w:r>
      <w:r w:rsidRPr="0090345D">
        <w:rPr>
          <w:rFonts w:ascii="Genesis" w:hAnsi="Genesis"/>
          <w:color w:val="C00000"/>
          <w:sz w:val="22"/>
          <w:szCs w:val="14"/>
          <w:vertAlign w:val="superscript"/>
        </w:rPr>
        <w:t>3</w:t>
      </w:r>
      <w:r w:rsidRPr="0090345D">
        <w:t xml:space="preserve"> ἐδίψησεν ἡ ψυχή μου πρὸς τὸν Θεὸν τὸν ζῶντα· πότε ἥξω καὶ ὀφθήσομαι τῷ προσώπῳ τοῦ Θεοῦ; </w:t>
      </w:r>
      <w:r w:rsidRPr="0090345D">
        <w:rPr>
          <w:rFonts w:ascii="Genesis" w:hAnsi="Genesis"/>
          <w:color w:val="C00000"/>
          <w:sz w:val="22"/>
          <w:szCs w:val="14"/>
          <w:vertAlign w:val="superscript"/>
        </w:rPr>
        <w:t>4</w:t>
      </w:r>
      <w:r w:rsidRPr="0090345D">
        <w:t xml:space="preserve"> ἐγενήθη τὰ δάκρυά μου ἐμοὶ ἄρτος ἡμέρας καὶ νυκτὸς ἐν τῷ λέγεσθαί μοι καθ᾿ ἑκάστην ἡμέραν· ποῦ ἐστιν ὁ Θεός σου; </w:t>
      </w:r>
      <w:r w:rsidRPr="0090345D">
        <w:rPr>
          <w:rFonts w:ascii="Genesis" w:hAnsi="Genesis"/>
          <w:color w:val="C00000"/>
          <w:sz w:val="22"/>
          <w:szCs w:val="14"/>
          <w:vertAlign w:val="superscript"/>
        </w:rPr>
        <w:t>5</w:t>
      </w:r>
      <w:r w:rsidRPr="0090345D">
        <w:t xml:space="preserve"> ταῦτα ἐμνήσθην καὶ ἐξέχεα ἐπ᾿ ἐμὲ τὴν ψυχήν μου, ὅτι διελεύσομαι ἐν τόπῳ σκηνῆς θαυμαστῆς ἕως τοῦ οἴκου τοῦ Θεοῦ ἐν φωνῇ ἀγαλλιάσεως καὶ ἐξομολογήσεως ἤχου ἑορτάζοντος. </w:t>
      </w:r>
      <w:r w:rsidRPr="0090345D">
        <w:rPr>
          <w:rFonts w:ascii="Genesis" w:hAnsi="Genesis"/>
          <w:color w:val="C00000"/>
          <w:sz w:val="22"/>
          <w:szCs w:val="14"/>
          <w:vertAlign w:val="superscript"/>
        </w:rPr>
        <w:t>6</w:t>
      </w:r>
      <w:r w:rsidRPr="0090345D">
        <w:t xml:space="preserve"> ἱνατί περίλυπος εἶ, ἡ ψυχή μου, καὶ ἱνατί συνταράσσεις με; ἔλπισον ἐπὶ τὸν Θεόν, ὅτι ἐξομολογήσομαι αὐτῷ· σωτήριον τοῦ προσώπου μου καὶ ὁ Θεός μου. </w:t>
      </w:r>
      <w:r w:rsidRPr="0090345D">
        <w:rPr>
          <w:rFonts w:ascii="Genesis" w:hAnsi="Genesis"/>
          <w:color w:val="C00000"/>
          <w:sz w:val="22"/>
          <w:szCs w:val="14"/>
          <w:vertAlign w:val="superscript"/>
        </w:rPr>
        <w:t>7</w:t>
      </w:r>
      <w:r w:rsidRPr="0090345D">
        <w:t xml:space="preserve"> πρὸς ἐμαυτὸν ἡ ψυχή μου ἐταράχθη· διὰ τοῦτο μνησθήσομαί σου ἐκ γῆς ᾿Ιορδάνου καὶ ᾿Ερμωνιείμ, ἀπὸ ὄρους μικροῦ. </w:t>
      </w:r>
      <w:r w:rsidRPr="0090345D">
        <w:rPr>
          <w:rFonts w:ascii="Genesis" w:hAnsi="Genesis"/>
          <w:color w:val="C00000"/>
          <w:sz w:val="22"/>
          <w:szCs w:val="14"/>
          <w:vertAlign w:val="superscript"/>
        </w:rPr>
        <w:t>8</w:t>
      </w:r>
      <w:r w:rsidRPr="0090345D">
        <w:t xml:space="preserve"> ἄβυσσος ἄβυσσον ἐπικαλεῖται εἰς φωνὴν τῶν καταῤῥακτῶν σου, πάντες οἱ μετεωρισμοί σου καὶ τὰ κύματά σου ἐπ᾿ ἐμὲ διῆλθον. </w:t>
      </w:r>
      <w:r w:rsidRPr="0090345D">
        <w:rPr>
          <w:rFonts w:ascii="Genesis" w:hAnsi="Genesis"/>
          <w:color w:val="C00000"/>
          <w:sz w:val="22"/>
          <w:szCs w:val="14"/>
          <w:vertAlign w:val="superscript"/>
        </w:rPr>
        <w:t>9</w:t>
      </w:r>
      <w:r w:rsidRPr="0090345D">
        <w:t xml:space="preserve"> ἡμέρας ἐντελεῖται Κύριος τὸ ἔλεος αὐτοῦ, καὶ νυκτὸς ᾠδὴ αὐτῷ παρ᾿ ἐμοί, προσευχὴ τῷ Θεῷ τῆς ζωῆς μου. </w:t>
      </w:r>
      <w:r w:rsidRPr="0090345D">
        <w:rPr>
          <w:rFonts w:ascii="Genesis" w:hAnsi="Genesis"/>
          <w:color w:val="C00000"/>
          <w:sz w:val="22"/>
          <w:szCs w:val="14"/>
          <w:vertAlign w:val="superscript"/>
        </w:rPr>
        <w:t>10</w:t>
      </w:r>
      <w:r w:rsidRPr="0090345D">
        <w:t xml:space="preserve"> ἐρῶ τῷ Θεῷ· ἀντιλήπτωρ μου εἶ· διατί μου ἐπελάθου; καὶ ἱνατί σκυθρωπάζων πορεύομαι ἐν τῷ ἐκθλίβειν τὸν ἐχθρόν μου; </w:t>
      </w:r>
      <w:r w:rsidRPr="0090345D">
        <w:rPr>
          <w:rFonts w:ascii="Genesis" w:hAnsi="Genesis"/>
          <w:color w:val="C00000"/>
          <w:sz w:val="22"/>
          <w:szCs w:val="14"/>
          <w:vertAlign w:val="superscript"/>
        </w:rPr>
        <w:t>11</w:t>
      </w:r>
      <w:r w:rsidRPr="0090345D">
        <w:t xml:space="preserve"> ἐν τῷ </w:t>
      </w:r>
      <w:r w:rsidRPr="0090345D">
        <w:lastRenderedPageBreak/>
        <w:t xml:space="preserve">καταθλᾶσθαι τὰ ὀστᾶ μου ὠνείδιζόν με οἱ ἐχθροί μου, ἐν τῷ λέγειν αὐτούς μοι καθ᾿ ἑκάστην ἡμέραν· Ποῦ ἐστιν ὁ Θεός σου; </w:t>
      </w:r>
      <w:r w:rsidRPr="0090345D">
        <w:rPr>
          <w:rFonts w:ascii="Genesis" w:hAnsi="Genesis"/>
          <w:color w:val="C00000"/>
          <w:sz w:val="22"/>
          <w:szCs w:val="14"/>
          <w:vertAlign w:val="superscript"/>
        </w:rPr>
        <w:t>12</w:t>
      </w:r>
      <w:r w:rsidRPr="0090345D">
        <w:t xml:space="preserve"> ἱνατί περίλυπος εἶ, ἡ ψυχή μου; καὶ ἱνατί συνταράσσεις με; ἔλπισον ἐπὶ τὸν Θεόν, ὅτι ἐξομολογήσομαι αὐτῷ· σωτήριον τοῦ προσώπου μου καὶ ὁ Θεός μου.</w:t>
      </w:r>
    </w:p>
    <w:p w14:paraId="65BE8F23" w14:textId="77777777" w:rsidR="00BB5510" w:rsidRPr="0090345D" w:rsidRDefault="00BB5510" w:rsidP="00D75F21">
      <w:pPr>
        <w:pStyle w:val="BodyText2"/>
        <w:spacing w:after="120"/>
      </w:pPr>
      <w:r w:rsidRPr="0090345D">
        <w:t>ψαλμὸς 50</w:t>
      </w:r>
    </w:p>
    <w:p w14:paraId="5A862AB9" w14:textId="77777777" w:rsidR="00BB5510" w:rsidRPr="0090345D" w:rsidRDefault="00BB5510" w:rsidP="00A2299A">
      <w:pPr>
        <w:pStyle w:val="PlainText"/>
        <w:rPr>
          <w:lang w:eastAsia="el-GR" w:bidi="ar-SA"/>
        </w:rPr>
      </w:pPr>
      <w:r w:rsidRPr="0090345D">
        <w:rPr>
          <w:color w:val="C00000"/>
          <w:lang w:eastAsia="el-GR" w:bidi="ar-SA"/>
        </w:rPr>
        <w:t>Ἐ</w:t>
      </w:r>
      <w:r w:rsidRPr="0090345D">
        <w:rPr>
          <w:lang w:eastAsia="el-GR" w:bidi="ar-SA"/>
        </w:rPr>
        <w:t>λέησόν με ὁ Θεὸς κατὰ τὸ μέγα ἔλεός σου καὶ κατὰ τὸ πλῆθος τῶν οἰκτιρμῶν σου ἐξάλειψον τὸ ἀνόμημά μου.</w:t>
      </w:r>
    </w:p>
    <w:p w14:paraId="6821E275" w14:textId="77777777" w:rsidR="00BB5510" w:rsidRPr="0090345D" w:rsidRDefault="00BB5510" w:rsidP="00A2299A">
      <w:pPr>
        <w:pStyle w:val="PlainText"/>
        <w:rPr>
          <w:lang w:eastAsia="el-GR" w:bidi="ar-SA"/>
        </w:rPr>
      </w:pPr>
      <w:r w:rsidRPr="0090345D">
        <w:rPr>
          <w:color w:val="C00000"/>
          <w:lang w:eastAsia="el-GR" w:bidi="ar-SA"/>
        </w:rPr>
        <w:t>Ἐ</w:t>
      </w:r>
      <w:r w:rsidRPr="0090345D">
        <w:rPr>
          <w:lang w:eastAsia="el-GR" w:bidi="ar-SA"/>
        </w:rPr>
        <w:t>πὶ πλεῖον πλῦνόν με ἀπὸ τῆς ἀνομίας μου, καὶ ἀπὸ τῆς ἁμαρτίας μου καθάρισόν με.</w:t>
      </w:r>
    </w:p>
    <w:p w14:paraId="76F987E1" w14:textId="77777777" w:rsidR="00BB5510" w:rsidRPr="0090345D" w:rsidRDefault="00BB5510" w:rsidP="00A2299A">
      <w:pPr>
        <w:pStyle w:val="PlainText"/>
        <w:rPr>
          <w:lang w:eastAsia="el-GR" w:bidi="ar-SA"/>
        </w:rPr>
      </w:pPr>
      <w:r w:rsidRPr="0090345D">
        <w:rPr>
          <w:color w:val="C00000"/>
          <w:lang w:eastAsia="el-GR" w:bidi="ar-SA"/>
        </w:rPr>
        <w:t>Ὃ</w:t>
      </w:r>
      <w:r w:rsidRPr="0090345D">
        <w:rPr>
          <w:lang w:eastAsia="el-GR" w:bidi="ar-SA"/>
        </w:rPr>
        <w:t>τι τὴν ἀνομίαν μου ἐγὼ γινώσκω καὶ ἡ ἁμαρτία μου ἐνώπιόν μου ἐστι διὰ παντὸς.</w:t>
      </w:r>
    </w:p>
    <w:p w14:paraId="5DDEB9B9" w14:textId="77777777" w:rsidR="00BB5510" w:rsidRPr="0090345D" w:rsidRDefault="00BB5510" w:rsidP="00A2299A">
      <w:pPr>
        <w:pStyle w:val="PlainText"/>
        <w:rPr>
          <w:lang w:eastAsia="el-GR" w:bidi="ar-SA"/>
        </w:rPr>
      </w:pPr>
      <w:r w:rsidRPr="0090345D">
        <w:rPr>
          <w:color w:val="C00000"/>
          <w:lang w:eastAsia="el-GR" w:bidi="ar-SA"/>
        </w:rPr>
        <w:t>Σ</w:t>
      </w:r>
      <w:r w:rsidRPr="0090345D">
        <w:rPr>
          <w:lang w:eastAsia="el-GR" w:bidi="ar-SA"/>
        </w:rPr>
        <w:t>οὶ μόνῳ ἥμαρτον καὶ τὸ πονηρὸν ἐνώπιόν σου ἐποίησα ὅπως ἂν δικαιωθῇς ἐν τοῖς λόγοις σου καὶ νικήσῃς ἐν τῶ κρίνεσθαί σε.</w:t>
      </w:r>
    </w:p>
    <w:p w14:paraId="4487D921" w14:textId="77777777" w:rsidR="00BB5510" w:rsidRPr="0090345D" w:rsidRDefault="00BB5510" w:rsidP="00A2299A">
      <w:pPr>
        <w:pStyle w:val="PlainText"/>
        <w:rPr>
          <w:lang w:eastAsia="el-GR" w:bidi="ar-SA"/>
        </w:rPr>
      </w:pPr>
      <w:r w:rsidRPr="0090345D">
        <w:rPr>
          <w:color w:val="C00000"/>
          <w:lang w:eastAsia="el-GR" w:bidi="ar-SA"/>
        </w:rPr>
        <w:t>Ἰ</w:t>
      </w:r>
      <w:r w:rsidRPr="0090345D">
        <w:rPr>
          <w:lang w:eastAsia="el-GR" w:bidi="ar-SA"/>
        </w:rPr>
        <w:t>δοὺ γὰρ ἐν ἀνομίαις συνελήφθην καὶ ἐν ἁμαρτίαις ἐκίσσησέ με ἡ μήτηρ μου.</w:t>
      </w:r>
    </w:p>
    <w:p w14:paraId="2AA1A88C" w14:textId="77777777" w:rsidR="00BB5510" w:rsidRPr="0090345D" w:rsidRDefault="00BB5510" w:rsidP="00A2299A">
      <w:pPr>
        <w:pStyle w:val="PlainText"/>
        <w:rPr>
          <w:lang w:eastAsia="el-GR" w:bidi="ar-SA"/>
        </w:rPr>
      </w:pPr>
      <w:r w:rsidRPr="0090345D">
        <w:rPr>
          <w:color w:val="C00000"/>
          <w:lang w:eastAsia="el-GR" w:bidi="ar-SA"/>
        </w:rPr>
        <w:t>Ἰ</w:t>
      </w:r>
      <w:r w:rsidRPr="0090345D">
        <w:rPr>
          <w:lang w:eastAsia="el-GR" w:bidi="ar-SA"/>
        </w:rPr>
        <w:t>δοὺ γὰρ ἀλήθειαν ἠγάπησας τὰ ἄδηλα καὶ τὰ κρύφια τῆς σοφίας σου ἐδήλωσάς μοι.</w:t>
      </w:r>
    </w:p>
    <w:p w14:paraId="16CBC95F" w14:textId="77777777" w:rsidR="00BB5510" w:rsidRPr="0090345D" w:rsidRDefault="00BB5510" w:rsidP="00A2299A">
      <w:pPr>
        <w:pStyle w:val="PlainText"/>
        <w:rPr>
          <w:lang w:eastAsia="el-GR" w:bidi="ar-SA"/>
        </w:rPr>
      </w:pPr>
      <w:r w:rsidRPr="0090345D">
        <w:rPr>
          <w:color w:val="C00000"/>
          <w:lang w:eastAsia="el-GR" w:bidi="ar-SA"/>
        </w:rPr>
        <w:t>Ῥ</w:t>
      </w:r>
      <w:r w:rsidRPr="0090345D">
        <w:rPr>
          <w:lang w:eastAsia="el-GR" w:bidi="ar-SA"/>
        </w:rPr>
        <w:t>αντιεῖς με ὑσσώπῳ καὶ καθαρισθήσομαι· πλυνεῖς με καὶ ὑπὲρ χιόνα λευκανθήσομαι.</w:t>
      </w:r>
    </w:p>
    <w:p w14:paraId="22F8F211" w14:textId="77777777" w:rsidR="00BB5510" w:rsidRPr="0090345D" w:rsidRDefault="00BB5510" w:rsidP="00A2299A">
      <w:pPr>
        <w:pStyle w:val="PlainText"/>
        <w:rPr>
          <w:lang w:eastAsia="el-GR" w:bidi="ar-SA"/>
        </w:rPr>
      </w:pPr>
      <w:r w:rsidRPr="0090345D">
        <w:rPr>
          <w:color w:val="C00000"/>
          <w:lang w:eastAsia="el-GR" w:bidi="ar-SA"/>
        </w:rPr>
        <w:t>Ἀ</w:t>
      </w:r>
      <w:r w:rsidRPr="0090345D">
        <w:rPr>
          <w:lang w:eastAsia="el-GR" w:bidi="ar-SA"/>
        </w:rPr>
        <w:t>κουτιεῖς μοι ἀγαλλίασιν καὶ εὐφροσύνην· ἀγαλλιάσονται ὀστέα τε ταπεινωμένα.</w:t>
      </w:r>
    </w:p>
    <w:p w14:paraId="436B44A0" w14:textId="77777777" w:rsidR="00BB5510" w:rsidRPr="0090345D" w:rsidRDefault="00BB5510" w:rsidP="00A2299A">
      <w:pPr>
        <w:pStyle w:val="PlainText"/>
        <w:rPr>
          <w:lang w:eastAsia="el-GR" w:bidi="ar-SA"/>
        </w:rPr>
      </w:pPr>
      <w:r w:rsidRPr="0090345D">
        <w:rPr>
          <w:color w:val="C00000"/>
          <w:lang w:eastAsia="el-GR" w:bidi="ar-SA"/>
        </w:rPr>
        <w:t>Ἀ</w:t>
      </w:r>
      <w:r w:rsidRPr="0090345D">
        <w:rPr>
          <w:lang w:eastAsia="el-GR" w:bidi="ar-SA"/>
        </w:rPr>
        <w:t>πόστρεψον τὸ πρόσωπόν σου ἀπὸ τῶν ἁμαρτιῶν μου καὶ πάσας τὰς ἀνομίας μου ἐξάλειψον.</w:t>
      </w:r>
    </w:p>
    <w:p w14:paraId="05348EC9" w14:textId="77777777" w:rsidR="00BB5510" w:rsidRPr="0090345D" w:rsidRDefault="00BB5510" w:rsidP="00A2299A">
      <w:pPr>
        <w:pStyle w:val="PlainText"/>
        <w:rPr>
          <w:lang w:eastAsia="el-GR" w:bidi="ar-SA"/>
        </w:rPr>
      </w:pPr>
      <w:r w:rsidRPr="0090345D">
        <w:rPr>
          <w:color w:val="C00000"/>
          <w:lang w:eastAsia="el-GR" w:bidi="ar-SA"/>
        </w:rPr>
        <w:t>Κ</w:t>
      </w:r>
      <w:r w:rsidRPr="0090345D">
        <w:rPr>
          <w:lang w:eastAsia="el-GR" w:bidi="ar-SA"/>
        </w:rPr>
        <w:t>αρδίαν καθαρὰν κτίσον ἐν ἐμοί, ὁ Θεός, καὶ πνεῦμα εὐθὲς ἐγκαίνισον ἐν τοῖς ἐγκάτοις μου.</w:t>
      </w:r>
    </w:p>
    <w:p w14:paraId="4C5674A2" w14:textId="77777777" w:rsidR="00BB5510" w:rsidRPr="0090345D" w:rsidRDefault="00BB5510" w:rsidP="00A2299A">
      <w:pPr>
        <w:pStyle w:val="PlainText"/>
        <w:rPr>
          <w:lang w:eastAsia="el-GR" w:bidi="ar-SA"/>
        </w:rPr>
      </w:pPr>
      <w:r w:rsidRPr="0090345D">
        <w:rPr>
          <w:color w:val="C00000"/>
          <w:lang w:eastAsia="el-GR" w:bidi="ar-SA"/>
        </w:rPr>
        <w:t>Μ</w:t>
      </w:r>
      <w:r w:rsidRPr="0090345D">
        <w:rPr>
          <w:lang w:eastAsia="el-GR" w:bidi="ar-SA"/>
        </w:rPr>
        <w:t>ὴ ἀποῤῥίψῃς με ἀπὸ τοῦ προσώπου σου καὶ τὸ Πνεῦμά σου τὸ ἅγιον μὴ ἀντανέλῃς ἀπ' ἐμοῦ.</w:t>
      </w:r>
    </w:p>
    <w:p w14:paraId="2BC54CDC" w14:textId="77777777" w:rsidR="00BB5510" w:rsidRPr="0090345D" w:rsidRDefault="00BB5510" w:rsidP="00A2299A">
      <w:pPr>
        <w:pStyle w:val="PlainText"/>
        <w:rPr>
          <w:lang w:eastAsia="el-GR" w:bidi="ar-SA"/>
        </w:rPr>
      </w:pPr>
      <w:r w:rsidRPr="0090345D">
        <w:rPr>
          <w:color w:val="C00000"/>
          <w:lang w:eastAsia="el-GR" w:bidi="ar-SA"/>
        </w:rPr>
        <w:t>Ἀ</w:t>
      </w:r>
      <w:r w:rsidRPr="0090345D">
        <w:rPr>
          <w:lang w:eastAsia="el-GR" w:bidi="ar-SA"/>
        </w:rPr>
        <w:t>πόδος μοι τὴν ἀγαλλίασιν τοῦ σωτηρίου σου καὶ πνεύματι ἡγεμονικῶ στήριξόν με.</w:t>
      </w:r>
    </w:p>
    <w:p w14:paraId="4B225DE0" w14:textId="77777777" w:rsidR="00BB5510" w:rsidRPr="0090345D" w:rsidRDefault="00BB5510" w:rsidP="00A2299A">
      <w:pPr>
        <w:pStyle w:val="PlainText"/>
        <w:rPr>
          <w:lang w:eastAsia="el-GR" w:bidi="ar-SA"/>
        </w:rPr>
      </w:pPr>
      <w:r w:rsidRPr="0090345D">
        <w:rPr>
          <w:color w:val="C00000"/>
          <w:lang w:eastAsia="el-GR" w:bidi="ar-SA"/>
        </w:rPr>
        <w:t>Δ</w:t>
      </w:r>
      <w:r w:rsidRPr="0090345D">
        <w:rPr>
          <w:lang w:eastAsia="el-GR" w:bidi="ar-SA"/>
        </w:rPr>
        <w:t>ιδάξω ἀνόμους τὰς ὁδούς σου, καὶ ἀσεβεῖς ἐπὶ σὲ ἐπιστρέψουσιν.</w:t>
      </w:r>
    </w:p>
    <w:p w14:paraId="00783EEF" w14:textId="1816B26C" w:rsidR="00BB5510" w:rsidRPr="0090345D" w:rsidRDefault="00BB5510" w:rsidP="00A2299A">
      <w:pPr>
        <w:pStyle w:val="PlainText"/>
        <w:rPr>
          <w:lang w:eastAsia="el-GR" w:bidi="ar-SA"/>
        </w:rPr>
      </w:pPr>
      <w:r w:rsidRPr="0090345D">
        <w:rPr>
          <w:color w:val="C00000"/>
          <w:lang w:eastAsia="el-GR" w:bidi="ar-SA"/>
        </w:rPr>
        <w:t>Ῥ</w:t>
      </w:r>
      <w:r w:rsidRPr="0090345D">
        <w:rPr>
          <w:lang w:eastAsia="el-GR" w:bidi="ar-SA"/>
        </w:rPr>
        <w:t>ῦσαί με ἐξ αἱμάτων, ὁ Θε</w:t>
      </w:r>
      <w:r w:rsidR="00A14212" w:rsidRPr="0090345D">
        <w:rPr>
          <w:lang w:eastAsia="el-GR" w:bidi="ar-SA"/>
        </w:rPr>
        <w:t>ό</w:t>
      </w:r>
      <w:r w:rsidRPr="0090345D">
        <w:rPr>
          <w:lang w:eastAsia="el-GR" w:bidi="ar-SA"/>
        </w:rPr>
        <w:t>ς, ὁ Θεὸς τῆς σωτηρίας μου, ἀγαλλιάσεται ἡ γλῶσσά μου τὴν δικαιοσύνην σου.</w:t>
      </w:r>
    </w:p>
    <w:p w14:paraId="20130129" w14:textId="77777777" w:rsidR="00BB5510" w:rsidRPr="0090345D" w:rsidRDefault="00BB5510" w:rsidP="00A2299A">
      <w:pPr>
        <w:pStyle w:val="PlainText"/>
        <w:rPr>
          <w:lang w:eastAsia="el-GR" w:bidi="ar-SA"/>
        </w:rPr>
      </w:pPr>
      <w:r w:rsidRPr="0090345D">
        <w:rPr>
          <w:color w:val="C00000"/>
          <w:lang w:eastAsia="el-GR" w:bidi="ar-SA"/>
        </w:rPr>
        <w:t>Κ</w:t>
      </w:r>
      <w:r w:rsidRPr="0090345D">
        <w:rPr>
          <w:lang w:eastAsia="el-GR" w:bidi="ar-SA"/>
        </w:rPr>
        <w:t>ύριε, τὰ χείλη μου ἀνοίξεις, καὶ τὸ στόμα μου ἀναγγελεῖ τὴν αἴνεσίν σου.</w:t>
      </w:r>
    </w:p>
    <w:p w14:paraId="14204D6D" w14:textId="77777777" w:rsidR="00BB5510" w:rsidRPr="0090345D" w:rsidRDefault="00BB5510" w:rsidP="00A2299A">
      <w:pPr>
        <w:pStyle w:val="PlainText"/>
        <w:rPr>
          <w:lang w:eastAsia="el-GR" w:bidi="ar-SA"/>
        </w:rPr>
      </w:pPr>
      <w:r w:rsidRPr="0090345D">
        <w:rPr>
          <w:color w:val="C00000"/>
          <w:lang w:eastAsia="el-GR" w:bidi="ar-SA"/>
        </w:rPr>
        <w:t>Ὃ</w:t>
      </w:r>
      <w:r w:rsidRPr="0090345D">
        <w:rPr>
          <w:lang w:eastAsia="el-GR" w:bidi="ar-SA"/>
        </w:rPr>
        <w:t>τι εἰ ἠθέλησας θυσίαν, ἔδωκα ἂν· ὁλοκαυτώματα οὐκ εὐδοκήσεις.</w:t>
      </w:r>
    </w:p>
    <w:p w14:paraId="3647112C" w14:textId="77777777" w:rsidR="00BB5510" w:rsidRPr="0090345D" w:rsidRDefault="00BB5510" w:rsidP="00A2299A">
      <w:pPr>
        <w:pStyle w:val="PlainText"/>
        <w:rPr>
          <w:lang w:eastAsia="el-GR" w:bidi="ar-SA"/>
        </w:rPr>
      </w:pPr>
      <w:r w:rsidRPr="0090345D">
        <w:rPr>
          <w:color w:val="C00000"/>
          <w:lang w:eastAsia="el-GR" w:bidi="ar-SA"/>
        </w:rPr>
        <w:t>Θ</w:t>
      </w:r>
      <w:r w:rsidRPr="0090345D">
        <w:rPr>
          <w:lang w:eastAsia="el-GR" w:bidi="ar-SA"/>
        </w:rPr>
        <w:t>υσία τῶ Θεῶ, πνεῦμα συντετριμμένον· καρδίαν συντετριμμένην καὶ τεταπεινωμένην ὁ Θεὸς οὐκ ἐξουδενώσει.</w:t>
      </w:r>
    </w:p>
    <w:p w14:paraId="5F6A9A83" w14:textId="77777777" w:rsidR="00BB5510" w:rsidRPr="0090345D" w:rsidRDefault="00BB5510" w:rsidP="00A2299A">
      <w:pPr>
        <w:pStyle w:val="PlainText"/>
        <w:rPr>
          <w:lang w:eastAsia="el-GR" w:bidi="ar-SA"/>
        </w:rPr>
      </w:pPr>
      <w:r w:rsidRPr="0090345D">
        <w:rPr>
          <w:color w:val="C00000"/>
          <w:lang w:eastAsia="el-GR" w:bidi="ar-SA"/>
        </w:rPr>
        <w:t>Ἀ</w:t>
      </w:r>
      <w:r w:rsidRPr="0090345D">
        <w:rPr>
          <w:lang w:eastAsia="el-GR" w:bidi="ar-SA"/>
        </w:rPr>
        <w:t>γάθυνον, Κύριε, ἐν τῇ εὐδοκίᾳ σου τὴν Σιὼν, καὶ οἰκοδομηθήτω τὰ τείχη Ἱερουσαλήμ.</w:t>
      </w:r>
    </w:p>
    <w:p w14:paraId="17B68DBA" w14:textId="77777777" w:rsidR="00BB5510" w:rsidRPr="0090345D" w:rsidRDefault="00BB5510" w:rsidP="00A2299A">
      <w:pPr>
        <w:pStyle w:val="PlainText"/>
        <w:rPr>
          <w:lang w:eastAsia="el-GR" w:bidi="ar-SA"/>
        </w:rPr>
      </w:pPr>
      <w:r w:rsidRPr="0090345D">
        <w:rPr>
          <w:color w:val="C00000"/>
          <w:lang w:eastAsia="el-GR" w:bidi="ar-SA"/>
        </w:rPr>
        <w:t>Τ</w:t>
      </w:r>
      <w:r w:rsidRPr="0090345D">
        <w:rPr>
          <w:lang w:eastAsia="el-GR" w:bidi="ar-SA"/>
        </w:rPr>
        <w:t>ότε εὐδοκήσεις θυσίαν δικαιοσύνης ἀναφορὰν, καὶ ὁλοκαυτώματα.</w:t>
      </w:r>
    </w:p>
    <w:p w14:paraId="5167CEE5" w14:textId="77777777" w:rsidR="00BB5510" w:rsidRPr="0090345D" w:rsidRDefault="00BB5510" w:rsidP="00A2299A">
      <w:pPr>
        <w:pStyle w:val="PlainText"/>
        <w:rPr>
          <w:lang w:eastAsia="el-GR" w:bidi="ar-SA"/>
        </w:rPr>
      </w:pPr>
      <w:r w:rsidRPr="0090345D">
        <w:rPr>
          <w:color w:val="C00000"/>
          <w:lang w:eastAsia="el-GR" w:bidi="ar-SA"/>
        </w:rPr>
        <w:t>Τ</w:t>
      </w:r>
      <w:r w:rsidRPr="0090345D">
        <w:rPr>
          <w:lang w:eastAsia="el-GR" w:bidi="ar-SA"/>
        </w:rPr>
        <w:t>ότε ἀνοίσουσιν ἐπὶ τὸ θυσιαστήριόν σου μόσχους.</w:t>
      </w:r>
    </w:p>
    <w:p w14:paraId="1678F51F"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39605624"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3FD57F8A" w14:textId="77777777" w:rsidR="00BB5510" w:rsidRPr="0090345D" w:rsidRDefault="00BB5510" w:rsidP="00A2299A">
      <w:pPr>
        <w:pStyle w:val="PlainText"/>
        <w:rPr>
          <w:b/>
          <w:color w:val="C00000"/>
        </w:rPr>
      </w:pPr>
      <w:r w:rsidRPr="0090345D">
        <w:rPr>
          <w:color w:val="C00000"/>
          <w:bdr w:val="none" w:sz="0" w:space="0" w:color="auto" w:frame="1"/>
          <w:lang w:eastAsia="el-GR"/>
        </w:rPr>
        <w:t>Ἀ</w:t>
      </w:r>
      <w:r w:rsidRPr="0090345D">
        <w:rPr>
          <w:lang w:eastAsia="el-GR"/>
        </w:rPr>
        <w:t>λληλούϊα,</w:t>
      </w:r>
      <w:r w:rsidRPr="0090345D">
        <w:rPr>
          <w:color w:val="C00000"/>
          <w:bdr w:val="none" w:sz="0" w:space="0" w:color="auto" w:frame="1"/>
          <w:lang w:eastAsia="el-GR"/>
        </w:rPr>
        <w:t xml:space="preserve"> </w:t>
      </w:r>
      <w:r w:rsidRPr="0090345D">
        <w:rPr>
          <w:bdr w:val="none" w:sz="0" w:space="0" w:color="auto" w:frame="1"/>
          <w:lang w:eastAsia="el-GR"/>
        </w:rPr>
        <w:t>Ἀ</w:t>
      </w:r>
      <w:r w:rsidRPr="0090345D">
        <w:rPr>
          <w:lang w:eastAsia="el-GR"/>
        </w:rPr>
        <w:t>λληλούϊα,</w:t>
      </w:r>
      <w:r w:rsidRPr="0090345D">
        <w:rPr>
          <w:color w:val="C00000"/>
          <w:bdr w:val="none" w:sz="0" w:space="0" w:color="auto" w:frame="1"/>
          <w:lang w:eastAsia="el-GR"/>
        </w:rPr>
        <w:t xml:space="preserve"> </w:t>
      </w:r>
      <w:r w:rsidRPr="0090345D">
        <w:rPr>
          <w:bdr w:val="none" w:sz="0" w:space="0" w:color="auto" w:frame="1"/>
          <w:lang w:eastAsia="el-GR"/>
        </w:rPr>
        <w:t>Ἀ</w:t>
      </w:r>
      <w:r w:rsidRPr="0090345D">
        <w:rPr>
          <w:lang w:eastAsia="el-GR"/>
        </w:rPr>
        <w:t xml:space="preserve">λληλούϊα, </w:t>
      </w:r>
      <w:r w:rsidRPr="0090345D">
        <w:rPr>
          <w:bdr w:val="none" w:sz="0" w:space="0" w:color="auto" w:frame="1"/>
          <w:lang w:eastAsia="el-GR"/>
        </w:rPr>
        <w:t>Δ</w:t>
      </w:r>
      <w:r w:rsidRPr="0090345D">
        <w:rPr>
          <w:lang w:eastAsia="el-GR"/>
        </w:rPr>
        <w:t>όξα σοι ὁ Θεὸς.</w:t>
      </w:r>
      <w:r w:rsidRPr="0090345D">
        <w:rPr>
          <w:szCs w:val="24"/>
          <w:lang w:eastAsia="el-GR" w:bidi="ar-SA"/>
        </w:rPr>
        <w:t xml:space="preserve"> </w:t>
      </w:r>
      <w:r w:rsidRPr="0090345D">
        <w:rPr>
          <w:color w:val="808080" w:themeColor="background1" w:themeShade="80"/>
          <w:sz w:val="24"/>
        </w:rPr>
        <w:t>(γ΄)</w:t>
      </w:r>
    </w:p>
    <w:p w14:paraId="7C8AB083" w14:textId="77777777" w:rsidR="00BB5510" w:rsidRPr="0090345D" w:rsidRDefault="00BB5510" w:rsidP="00A2299A">
      <w:pPr>
        <w:pStyle w:val="PlainText"/>
        <w:rPr>
          <w:color w:val="C00000"/>
        </w:rPr>
      </w:pPr>
      <w:r w:rsidRPr="0090345D">
        <w:rPr>
          <w:color w:val="C00000"/>
        </w:rPr>
        <w:t>Κ</w:t>
      </w:r>
      <w:r w:rsidRPr="0090345D">
        <w:t xml:space="preserve">ύριε ἐλέησον. </w:t>
      </w:r>
      <w:r w:rsidRPr="0090345D">
        <w:rPr>
          <w:color w:val="808080" w:themeColor="background1" w:themeShade="80"/>
          <w:sz w:val="24"/>
          <w:szCs w:val="28"/>
        </w:rPr>
        <w:t>(γ΄)</w:t>
      </w:r>
    </w:p>
    <w:p w14:paraId="6FA29A8E" w14:textId="77777777" w:rsidR="00BB5510" w:rsidRPr="0090345D" w:rsidRDefault="00BB5510" w:rsidP="00D75F21">
      <w:pPr>
        <w:pStyle w:val="BodyText3"/>
        <w:spacing w:before="120"/>
      </w:pPr>
      <w:r w:rsidRPr="0090345D">
        <w:rPr>
          <w:color w:val="C00000"/>
        </w:rPr>
        <w:t>Δ</w:t>
      </w:r>
      <w:r w:rsidRPr="0090345D">
        <w:t>όξα Πατρὶ καὶ Υἱῷ καὶ ἁγίῳ Πνεύματι.</w:t>
      </w:r>
    </w:p>
    <w:p w14:paraId="50D8C84F" w14:textId="4B7D10C1" w:rsidR="00047598" w:rsidRPr="0090345D" w:rsidRDefault="00047598" w:rsidP="00047598">
      <w:pPr>
        <w:pStyle w:val="PlainText"/>
      </w:pPr>
      <w:r w:rsidRPr="0090345D">
        <w:rPr>
          <w:color w:val="C00000"/>
        </w:rPr>
        <w:lastRenderedPageBreak/>
        <w:t>Ἀ</w:t>
      </w:r>
      <w:r w:rsidRPr="0090345D">
        <w:t xml:space="preserve">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w:t>
      </w:r>
      <w:r w:rsidR="00914A20" w:rsidRPr="0090345D">
        <w:t>β</w:t>
      </w:r>
      <w:r w:rsidRPr="0090345D">
        <w:t>απτίσματος, δι' οὗ ἡμεῖς τὴν ῥέουσαν, τοῦ βίου διαπερῶμεν διάβασιν, Χριστὸς ἐφάνη, ἐν Ἰορδάνῃ, ἁγιάσαι τὰ ὕδατα.</w:t>
      </w:r>
    </w:p>
    <w:p w14:paraId="25BF498C" w14:textId="77777777" w:rsidR="00BB5510" w:rsidRPr="0090345D" w:rsidRDefault="00BB5510" w:rsidP="00D75F21">
      <w:pPr>
        <w:pStyle w:val="BodyText3"/>
        <w:spacing w:before="120"/>
      </w:pPr>
      <w:r w:rsidRPr="0090345D">
        <w:rPr>
          <w:color w:val="C00000"/>
        </w:rPr>
        <w:t>Κ</w:t>
      </w:r>
      <w:r w:rsidRPr="0090345D">
        <w:t>αὶ νῦν καὶ ἀεὶ καὶ εἰς τοὺς αἰῶνας τῶν αἰώνων, ἀμήν.</w:t>
      </w:r>
    </w:p>
    <w:p w14:paraId="36753429" w14:textId="04B05CF3" w:rsidR="00BB5510" w:rsidRPr="0090345D" w:rsidRDefault="00BB5510" w:rsidP="00A2299A">
      <w:pPr>
        <w:pStyle w:val="PlainText"/>
      </w:pPr>
      <w:r w:rsidRPr="0090345D">
        <w:rPr>
          <w:color w:val="C00000"/>
        </w:rPr>
        <w:t>Θ</w:t>
      </w:r>
      <w:r w:rsidRPr="0090345D">
        <w:t xml:space="preserve">εοτόκε, σὺ εἶ ἡ ἄμπελος ἡ ἀληθινή, ἡ βλαστήσασα τὸν καρπὸν τῆς ζωῆς. Σὲ ἱκετεύομεν, πρέσβευε, Δέσποινα, μετὰ τῶν </w:t>
      </w:r>
      <w:r w:rsidR="00914A20" w:rsidRPr="0090345D">
        <w:t>ἀ</w:t>
      </w:r>
      <w:r w:rsidRPr="0090345D">
        <w:t xml:space="preserve">ποστόλων, καὶ πάντων τῶν </w:t>
      </w:r>
      <w:r w:rsidR="00914A20" w:rsidRPr="0090345D">
        <w:t>ἁ</w:t>
      </w:r>
      <w:r w:rsidRPr="0090345D">
        <w:t>γίων, ἐλεηθῆναι τὰς ψυχὰς ἡμῶν.</w:t>
      </w:r>
    </w:p>
    <w:p w14:paraId="495EDA7E" w14:textId="24CF99B3" w:rsidR="00BB5510" w:rsidRPr="0090345D" w:rsidRDefault="008862B5" w:rsidP="00BD2D85">
      <w:pPr>
        <w:pStyle w:val="Heading3"/>
      </w:pPr>
      <w:r>
        <w:t>Ἰ</w:t>
      </w:r>
      <w:r w:rsidR="00BB5510" w:rsidRPr="0090345D">
        <w:t>διόμελα</w:t>
      </w:r>
    </w:p>
    <w:tbl>
      <w:tblPr>
        <w:tblStyle w:val="TableGrid"/>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3207"/>
        <w:gridCol w:w="2733"/>
        <w:gridCol w:w="3055"/>
      </w:tblGrid>
      <w:tr w:rsidR="00BB5510" w:rsidRPr="0090345D" w14:paraId="2C5412F8" w14:textId="77777777" w:rsidTr="00A2299A">
        <w:trPr>
          <w:cantSplit/>
          <w:jc w:val="center"/>
        </w:trPr>
        <w:tc>
          <w:tcPr>
            <w:tcW w:w="5000" w:type="pct"/>
            <w:gridSpan w:val="3"/>
          </w:tcPr>
          <w:p w14:paraId="56F0E632" w14:textId="77777777" w:rsidR="00BB5510" w:rsidRPr="0090345D" w:rsidRDefault="00BB5510" w:rsidP="00A2299A">
            <w:pPr>
              <w:pStyle w:val="BodyText2"/>
            </w:pPr>
            <w:r w:rsidRPr="0090345D">
              <w:t>ἦχος πλ. δ'</w:t>
            </w:r>
          </w:p>
          <w:p w14:paraId="72BBDE82" w14:textId="4F5EF3D7" w:rsidR="00BB5510" w:rsidRPr="0090345D" w:rsidRDefault="00BB5510" w:rsidP="007D6673">
            <w:pPr>
              <w:pStyle w:val="PlainText"/>
            </w:pPr>
            <w:r w:rsidRPr="0090345D">
              <w:rPr>
                <w:color w:val="C00000"/>
              </w:rPr>
              <w:t>Ἡ</w:t>
            </w:r>
            <w:r w:rsidRPr="0090345D">
              <w:t xml:space="preserve"> τοῦ </w:t>
            </w:r>
            <w:r w:rsidR="008879C4" w:rsidRPr="0090345D">
              <w:t>π</w:t>
            </w:r>
            <w:r w:rsidRPr="0090345D">
              <w:t xml:space="preserve">ροδρόμου καὶ </w:t>
            </w:r>
            <w:r w:rsidR="008879C4" w:rsidRPr="0090345D">
              <w:t>β</w:t>
            </w:r>
            <w:r w:rsidRPr="0090345D">
              <w:t xml:space="preserve">απτιστοῦ, τοῦ προφήτου, καὶ ὑπὲρ πάντας τιμηθέντος τοὺς προφήτας, ἐτρόμαξε νῦν χεὶρ δεξιά, ὅτε ἐθεάσατό σε τὸν </w:t>
            </w:r>
            <w:r w:rsidR="00CD28D3" w:rsidRPr="0090345D">
              <w:t>ἀ</w:t>
            </w:r>
            <w:r w:rsidRPr="0090345D">
              <w:t>μνὸν τοῦ Θεοῦ, τ</w:t>
            </w:r>
            <w:r w:rsidR="00CD28D3" w:rsidRPr="0090345D">
              <w:t>ὸ</w:t>
            </w:r>
            <w:r w:rsidRPr="0090345D">
              <w:t>ν καθαίροντα κόσμου ἁμαρτήματα, καὶ ἀγωνίᾳ συσχεθεὶς ἐβόα· Οὐ τολμῶ προσψαῦσαι Λόγε τῆς κορυφῆς σου· αὐτὸς ἁγίασόν με, καὶ φώτισον οἰκτίρμον· αὐτὸς γὰρ εἶ ἡ ζωὴ καὶ τὸ φῶς, καὶ ἡ εἰρήνη τοῦ κόσμου.</w:t>
            </w:r>
          </w:p>
        </w:tc>
      </w:tr>
      <w:tr w:rsidR="00BB5510" w:rsidRPr="0090345D" w14:paraId="668D1DB1" w14:textId="77777777" w:rsidTr="00A2299A">
        <w:trPr>
          <w:cantSplit/>
          <w:jc w:val="center"/>
        </w:trPr>
        <w:tc>
          <w:tcPr>
            <w:tcW w:w="5000" w:type="pct"/>
            <w:gridSpan w:val="3"/>
          </w:tcPr>
          <w:p w14:paraId="306883BE" w14:textId="77777777" w:rsidR="00BB5510" w:rsidRPr="0090345D" w:rsidRDefault="00BB5510" w:rsidP="00A2299A">
            <w:pPr>
              <w:pStyle w:val="BodyText2"/>
            </w:pPr>
            <w:r w:rsidRPr="0090345D">
              <w:t>ἦχος δ΄</w:t>
            </w:r>
          </w:p>
          <w:p w14:paraId="3492ED16" w14:textId="77777777" w:rsidR="00BB5510" w:rsidRPr="0090345D" w:rsidRDefault="00BB5510" w:rsidP="00A2299A">
            <w:pPr>
              <w:pStyle w:val="BodyText3"/>
            </w:pPr>
            <w:r w:rsidRPr="0090345D">
              <w:rPr>
                <w:color w:val="C00000"/>
              </w:rPr>
              <w:t>Ε</w:t>
            </w:r>
            <w:r w:rsidRPr="0090345D">
              <w:t>ἴδοσάν σε ὕδατα ὁ Θεός, εἴδοσάν σε ὕδατα καὶ ἐφοβήθησαν.</w:t>
            </w:r>
          </w:p>
          <w:p w14:paraId="039E2F66" w14:textId="725A5FF6" w:rsidR="00BB5510" w:rsidRPr="0090345D" w:rsidRDefault="00BB5510" w:rsidP="00E16859">
            <w:pPr>
              <w:pStyle w:val="PlainText"/>
            </w:pPr>
            <w:r w:rsidRPr="0090345D">
              <w:rPr>
                <w:color w:val="C00000"/>
              </w:rPr>
              <w:t>Ἡ</w:t>
            </w:r>
            <w:r w:rsidRPr="0090345D">
              <w:t xml:space="preserve"> </w:t>
            </w:r>
            <w:r w:rsidR="00E16859" w:rsidRPr="0090345D">
              <w:t>Τ</w:t>
            </w:r>
            <w:r w:rsidRPr="0090345D">
              <w:t>ριὰς ὁ Θεὸς ἡμῶν, ἑαυτὴν ἡμῖν σήμερον, ἀδιαιρέτως πεφανέρωκεν· ὁ μὲν γὰρ Πατήρ, ἐναργῆ μαρτυρίαν τῷ συγγενεῖ ἐ</w:t>
            </w:r>
            <w:r w:rsidR="006D3FAB" w:rsidRPr="0090345D">
              <w:t>κ</w:t>
            </w:r>
            <w:r w:rsidRPr="0090345D">
              <w:t>πεφώνη</w:t>
            </w:r>
            <w:r w:rsidR="00757C8C" w:rsidRPr="0090345D">
              <w:t>κ</w:t>
            </w:r>
            <w:r w:rsidRPr="0090345D">
              <w:t>ε, τὸ Πνεῦμα περιστερᾶς ἐν εἰκόνι κατέπτη οὐρανόθεν· ὁ Υἱὸς τὴν ἄχραντον κορυφὴν τῷ Προδρόμῳ ὑπέκλινε, καὶ βαπτισθείς, τὸ ἀνθρώπινον ἐκ δουλείας ἐρρύσατο, ὡς φιλάνθρωπος.</w:t>
            </w:r>
          </w:p>
        </w:tc>
      </w:tr>
      <w:tr w:rsidR="00BB5510" w:rsidRPr="0090345D" w14:paraId="6F4A9B3A" w14:textId="77777777" w:rsidTr="00A2299A">
        <w:trPr>
          <w:cantSplit/>
          <w:jc w:val="center"/>
        </w:trPr>
        <w:tc>
          <w:tcPr>
            <w:tcW w:w="5000" w:type="pct"/>
            <w:gridSpan w:val="3"/>
          </w:tcPr>
          <w:p w14:paraId="4EB8EDA3" w14:textId="77777777" w:rsidR="00BB5510" w:rsidRPr="0090345D" w:rsidRDefault="00BB5510" w:rsidP="00A2299A">
            <w:pPr>
              <w:pStyle w:val="BodyText2"/>
            </w:pPr>
            <w:r w:rsidRPr="0090345D">
              <w:t>ἦχος πλ.α΄</w:t>
            </w:r>
          </w:p>
          <w:p w14:paraId="278153FE" w14:textId="77777777" w:rsidR="00BB5510" w:rsidRPr="0090345D" w:rsidRDefault="00BB5510" w:rsidP="00A2299A">
            <w:pPr>
              <w:pStyle w:val="BodyText3"/>
            </w:pPr>
            <w:r w:rsidRPr="0090345D">
              <w:rPr>
                <w:color w:val="C00000"/>
              </w:rPr>
              <w:t>Δ</w:t>
            </w:r>
            <w:r w:rsidRPr="0090345D">
              <w:t>όξα Πατρὶ καὶ Υἱῷ καὶ ἁγίῳ Πνεύματι.</w:t>
            </w:r>
          </w:p>
          <w:p w14:paraId="277FFF95" w14:textId="77777777" w:rsidR="00BB5510" w:rsidRPr="0090345D" w:rsidRDefault="00BB5510" w:rsidP="00A2299A">
            <w:pPr>
              <w:pStyle w:val="BodyText3"/>
            </w:pPr>
            <w:r w:rsidRPr="0090345D">
              <w:rPr>
                <w:color w:val="C00000"/>
              </w:rPr>
              <w:t>Κ</w:t>
            </w:r>
            <w:r w:rsidRPr="0090345D">
              <w:t>αὶ νῦν καὶ ἀεὶ καὶ εἰς τοὺς αἰῶνας τῶν αἰώνων, ἀμήν.</w:t>
            </w:r>
          </w:p>
          <w:p w14:paraId="747CB577" w14:textId="77777777" w:rsidR="00BB5510" w:rsidRPr="0090345D" w:rsidRDefault="00BB5510" w:rsidP="007D6673">
            <w:pPr>
              <w:pStyle w:val="PlainText"/>
            </w:pPr>
            <w:r w:rsidRPr="0090345D">
              <w:rPr>
                <w:color w:val="C00000"/>
              </w:rPr>
              <w:t>Ἐ</w:t>
            </w:r>
            <w:r w:rsidRPr="0090345D">
              <w:t>ρχόμενος μετὰ σαρκός, πρὸς Ἰορδάνην Κύριε, βαπτισθῆναι θέλων, ἐν σχήματι ἀνθρώπου ζωοδότα, ἵνα τοὺς πλανηθέντας ἡμᾶς ὡς εὔσπλαγχνος, πάσης μηχανῆς καὶ παγίδος τοῦ δράκοντος, ῥυσάμενος φωτίσῃς, ἐκ Πατρὸς μεμαρτύρησαι, τὸ δὲ θεῖον Πνεῦμα, περιστερᾶς ἐν εἴδει σοι ἐπέστη. Ἀλλ᾽ οἴκισον ψυχαῖς ἡμετέραις σαυτόν, φιλάνθρωπε.</w:t>
            </w:r>
          </w:p>
        </w:tc>
      </w:tr>
      <w:tr w:rsidR="00BB5510" w:rsidRPr="0090345D" w14:paraId="05E85A08" w14:textId="77777777" w:rsidTr="00A2299A">
        <w:trPr>
          <w:cantSplit/>
          <w:jc w:val="center"/>
        </w:trPr>
        <w:tc>
          <w:tcPr>
            <w:tcW w:w="1783" w:type="pct"/>
            <w:shd w:val="clear" w:color="auto" w:fill="F2F2F2" w:themeFill="background1" w:themeFillShade="F2"/>
            <w:vAlign w:val="center"/>
          </w:tcPr>
          <w:p w14:paraId="1C31E9CC" w14:textId="4391424B" w:rsidR="00BB5510" w:rsidRPr="0090345D" w:rsidRDefault="00000000" w:rsidP="00A2299A">
            <w:pPr>
              <w:jc w:val="center"/>
              <w:rPr>
                <w:rFonts w:ascii="Times New Roman" w:hAnsi="Times New Roman" w:cs="Times New Roman"/>
                <w:b w:val="0"/>
                <w:sz w:val="22"/>
                <w:szCs w:val="22"/>
              </w:rPr>
            </w:pPr>
            <w:hyperlink w:anchor="_ὥρα_γ΄_4" w:history="1">
              <w:r w:rsidR="005F5B2A" w:rsidRPr="0090345D">
                <w:rPr>
                  <w:rStyle w:val="Hyperlink"/>
                  <w:rFonts w:cs="Times New Roman"/>
                  <w:b w:val="0"/>
                  <w:szCs w:val="22"/>
                </w:rPr>
                <w:t>Πέτρου Ἐφεσίου</w:t>
              </w:r>
            </w:hyperlink>
          </w:p>
        </w:tc>
        <w:tc>
          <w:tcPr>
            <w:tcW w:w="1519" w:type="pct"/>
            <w:shd w:val="clear" w:color="auto" w:fill="F2F2F2" w:themeFill="background1" w:themeFillShade="F2"/>
          </w:tcPr>
          <w:p w14:paraId="41E2F5F9" w14:textId="07C645DA" w:rsidR="00BB5510" w:rsidRPr="0090345D" w:rsidRDefault="00000000" w:rsidP="00A2299A">
            <w:pPr>
              <w:jc w:val="center"/>
              <w:rPr>
                <w:rFonts w:ascii="Times New Roman" w:hAnsi="Times New Roman" w:cs="Times New Roman"/>
                <w:sz w:val="22"/>
                <w:szCs w:val="22"/>
              </w:rPr>
            </w:pPr>
            <w:hyperlink w:anchor="_ὥρα_γ΄" w:history="1">
              <w:r w:rsidR="005F5B2A" w:rsidRPr="0090345D">
                <w:rPr>
                  <w:rStyle w:val="FollowedHyperlink"/>
                  <w:b w:val="0"/>
                  <w:bCs/>
                </w:rPr>
                <w:t>Στεφάνου</w:t>
              </w:r>
              <w:r w:rsidR="005F5B2A" w:rsidRPr="0090345D">
                <w:rPr>
                  <w:rStyle w:val="Hyperlink"/>
                  <w:rFonts w:cs="Times New Roman"/>
                  <w:b w:val="0"/>
                  <w:szCs w:val="22"/>
                </w:rPr>
                <w:t xml:space="preserve"> </w:t>
              </w:r>
              <w:r w:rsidR="005F5B2A" w:rsidRPr="0090345D">
                <w:rPr>
                  <w:rStyle w:val="FollowedHyperlink"/>
                  <w:b w:val="0"/>
                </w:rPr>
                <w:t>Λαμπαδαρίου</w:t>
              </w:r>
            </w:hyperlink>
          </w:p>
        </w:tc>
        <w:tc>
          <w:tcPr>
            <w:tcW w:w="1698" w:type="pct"/>
            <w:shd w:val="clear" w:color="auto" w:fill="F2F2F2" w:themeFill="background1" w:themeFillShade="F2"/>
            <w:vAlign w:val="center"/>
          </w:tcPr>
          <w:p w14:paraId="3B033A82" w14:textId="77777777" w:rsidR="00BB5510" w:rsidRPr="0090345D" w:rsidRDefault="00000000" w:rsidP="00A2299A">
            <w:pPr>
              <w:jc w:val="center"/>
              <w:rPr>
                <w:rFonts w:ascii="Times New Roman" w:hAnsi="Times New Roman" w:cs="Times New Roman"/>
                <w:b w:val="0"/>
                <w:sz w:val="22"/>
                <w:szCs w:val="22"/>
              </w:rPr>
            </w:pPr>
            <w:hyperlink w:anchor="_ὥρα_γ΄_3" w:history="1">
              <w:r w:rsidR="00BB5510" w:rsidRPr="0090345D">
                <w:rPr>
                  <w:rStyle w:val="Hyperlink"/>
                  <w:rFonts w:cs="Times New Roman"/>
                  <w:b w:val="0"/>
                  <w:szCs w:val="22"/>
                </w:rPr>
                <w:t>Παναγιώτου Κηλτζανίδου</w:t>
              </w:r>
            </w:hyperlink>
          </w:p>
        </w:tc>
      </w:tr>
      <w:tr w:rsidR="00BB5510" w:rsidRPr="0090345D" w14:paraId="75D5E85E" w14:textId="77777777" w:rsidTr="00A2299A">
        <w:trPr>
          <w:cantSplit/>
          <w:jc w:val="center"/>
        </w:trPr>
        <w:tc>
          <w:tcPr>
            <w:tcW w:w="1783" w:type="pct"/>
            <w:shd w:val="clear" w:color="auto" w:fill="F2F2F2" w:themeFill="background1" w:themeFillShade="F2"/>
            <w:vAlign w:val="center"/>
          </w:tcPr>
          <w:p w14:paraId="3DD29F5A" w14:textId="23D23A78" w:rsidR="00BB5510" w:rsidRPr="0090345D" w:rsidRDefault="00000000" w:rsidP="00A2299A">
            <w:pPr>
              <w:jc w:val="center"/>
              <w:rPr>
                <w:rFonts w:ascii="Times New Roman" w:hAnsi="Times New Roman" w:cs="Times New Roman"/>
                <w:sz w:val="22"/>
                <w:szCs w:val="22"/>
              </w:rPr>
            </w:pPr>
            <w:hyperlink w:anchor="_Ὥρα_γ΄" w:history="1">
              <w:r w:rsidR="00AC4FF9" w:rsidRPr="0090345D">
                <w:rPr>
                  <w:rStyle w:val="Hyperlink"/>
                  <w:rFonts w:cs="Times New Roman"/>
                  <w:b w:val="0"/>
                  <w:bCs/>
                  <w:szCs w:val="22"/>
                </w:rPr>
                <w:t>Πέτρου Φιλανθίδου</w:t>
              </w:r>
            </w:hyperlink>
          </w:p>
        </w:tc>
        <w:tc>
          <w:tcPr>
            <w:tcW w:w="1519" w:type="pct"/>
            <w:shd w:val="clear" w:color="auto" w:fill="F2F2F2" w:themeFill="background1" w:themeFillShade="F2"/>
          </w:tcPr>
          <w:p w14:paraId="54380D3F" w14:textId="29F26561" w:rsidR="00BB5510" w:rsidRPr="0090345D" w:rsidRDefault="00000000" w:rsidP="00A2299A">
            <w:pPr>
              <w:jc w:val="center"/>
              <w:rPr>
                <w:rFonts w:ascii="Times New Roman" w:hAnsi="Times New Roman" w:cs="Times New Roman"/>
                <w:sz w:val="22"/>
                <w:szCs w:val="22"/>
              </w:rPr>
            </w:pPr>
            <w:hyperlink w:anchor="_ὥρα_γ΄_1" w:history="1">
              <w:r w:rsidR="00AC4FF9" w:rsidRPr="0090345D">
                <w:rPr>
                  <w:rStyle w:val="Hyperlink"/>
                  <w:rFonts w:cs="Times New Roman"/>
                  <w:b w:val="0"/>
                  <w:szCs w:val="22"/>
                </w:rPr>
                <w:t>Κωνσταντίνου Πρίγγου</w:t>
              </w:r>
            </w:hyperlink>
          </w:p>
        </w:tc>
        <w:tc>
          <w:tcPr>
            <w:tcW w:w="1698" w:type="pct"/>
            <w:shd w:val="clear" w:color="auto" w:fill="F2F2F2" w:themeFill="background1" w:themeFillShade="F2"/>
            <w:vAlign w:val="center"/>
          </w:tcPr>
          <w:p w14:paraId="056103A8" w14:textId="77777777" w:rsidR="00BB5510" w:rsidRPr="0090345D" w:rsidRDefault="00000000" w:rsidP="00A2299A">
            <w:pPr>
              <w:jc w:val="center"/>
              <w:rPr>
                <w:rFonts w:ascii="Times New Roman" w:hAnsi="Times New Roman" w:cs="Times New Roman"/>
                <w:sz w:val="22"/>
                <w:szCs w:val="22"/>
              </w:rPr>
            </w:pPr>
            <w:hyperlink w:anchor="_ὥρα_γ΄_2" w:history="1">
              <w:r w:rsidR="00BB5510" w:rsidRPr="0090345D">
                <w:rPr>
                  <w:rStyle w:val="Hyperlink"/>
                  <w:rFonts w:cs="Times New Roman"/>
                  <w:b w:val="0"/>
                  <w:szCs w:val="22"/>
                </w:rPr>
                <w:t>Κωνσταντίνου Παπαγιάννη</w:t>
              </w:r>
            </w:hyperlink>
          </w:p>
        </w:tc>
      </w:tr>
    </w:tbl>
    <w:p w14:paraId="2A406206" w14:textId="089497AE" w:rsidR="00BB5510" w:rsidRPr="0090345D" w:rsidRDefault="006176FE" w:rsidP="00BD2D85">
      <w:pPr>
        <w:pStyle w:val="Heading3"/>
      </w:pPr>
      <w:bookmarkStart w:id="35" w:name="_Προφητεία"/>
      <w:bookmarkEnd w:id="35"/>
      <w:r w:rsidRPr="0090345D">
        <w:t>Π</w:t>
      </w:r>
      <w:r w:rsidR="00BB5510" w:rsidRPr="0090345D">
        <w:t>ροφητεία</w:t>
      </w:r>
    </w:p>
    <w:p w14:paraId="02FD4E09" w14:textId="1FF1C0E2" w:rsidR="00BB5510" w:rsidRPr="0090345D" w:rsidRDefault="00BB5510" w:rsidP="00A2299A">
      <w:pPr>
        <w:pStyle w:val="PlainText"/>
      </w:pPr>
      <w:r w:rsidRPr="0090345D">
        <w:rPr>
          <w:color w:val="C00000"/>
        </w:rPr>
        <w:t>Π</w:t>
      </w:r>
      <w:r w:rsidRPr="0090345D">
        <w:t>ροκείμενον</w:t>
      </w:r>
      <w:r w:rsidR="007D6673" w:rsidRPr="0090345D">
        <w:t>.</w:t>
      </w:r>
      <w:r w:rsidRPr="0090345D">
        <w:t xml:space="preserve"> </w:t>
      </w:r>
      <w:r w:rsidR="007D6673" w:rsidRPr="0090345D">
        <w:t>Ἦ</w:t>
      </w:r>
      <w:r w:rsidRPr="0090345D">
        <w:t>χος δ΄</w:t>
      </w:r>
    </w:p>
    <w:p w14:paraId="4AA7582E" w14:textId="77777777" w:rsidR="00BB5510" w:rsidRPr="0090345D" w:rsidRDefault="00BB5510" w:rsidP="004D4C8D">
      <w:pPr>
        <w:pStyle w:val="Quote"/>
      </w:pPr>
      <w:r w:rsidRPr="0090345D">
        <w:t>Πρόσχωμεν</w:t>
      </w:r>
    </w:p>
    <w:p w14:paraId="10EEBD4D" w14:textId="77777777" w:rsidR="00BB5510" w:rsidRPr="0090345D" w:rsidRDefault="00BB5510" w:rsidP="009B5799">
      <w:pPr>
        <w:pStyle w:val="PlainText"/>
        <w:numPr>
          <w:ilvl w:val="0"/>
          <w:numId w:val="2"/>
        </w:numPr>
      </w:pPr>
      <w:r w:rsidRPr="0090345D">
        <w:rPr>
          <w:color w:val="C00000"/>
        </w:rPr>
        <w:lastRenderedPageBreak/>
        <w:t>Ε</w:t>
      </w:r>
      <w:r w:rsidRPr="0090345D">
        <w:t>ἴδοσάν σε ὕδατα ὁ Θεός, εἴδοσάν σε ὕδατα καὶ ἐφοβήθησαν.</w:t>
      </w:r>
    </w:p>
    <w:p w14:paraId="31E0DC42" w14:textId="77777777" w:rsidR="00BB5510" w:rsidRPr="0090345D" w:rsidRDefault="00BB5510" w:rsidP="009B5799">
      <w:pPr>
        <w:pStyle w:val="PlainText"/>
        <w:numPr>
          <w:ilvl w:val="0"/>
          <w:numId w:val="2"/>
        </w:numPr>
      </w:pPr>
      <w:r w:rsidRPr="0090345D">
        <w:rPr>
          <w:color w:val="C00000"/>
        </w:rPr>
        <w:t>Φ</w:t>
      </w:r>
      <w:r w:rsidRPr="0090345D">
        <w:t>ωνὴ Κυρίου ἐπὶ τῶν ὑδάτων.</w:t>
      </w:r>
    </w:p>
    <w:p w14:paraId="1A6EAD0A" w14:textId="77777777" w:rsidR="00BB5510" w:rsidRPr="0090345D" w:rsidRDefault="00BB5510" w:rsidP="004D4C8D">
      <w:pPr>
        <w:pStyle w:val="Quote"/>
      </w:pPr>
      <w:r w:rsidRPr="0090345D">
        <w:t>Σοφία</w:t>
      </w:r>
    </w:p>
    <w:p w14:paraId="22F1230A" w14:textId="77777777" w:rsidR="00BB5510" w:rsidRPr="0090345D" w:rsidRDefault="00BB5510" w:rsidP="00A2299A">
      <w:pPr>
        <w:pStyle w:val="PlainText"/>
        <w:rPr>
          <w:b/>
          <w:color w:val="C00000"/>
          <w:sz w:val="24"/>
        </w:rPr>
      </w:pPr>
      <w:r w:rsidRPr="0090345D">
        <w:rPr>
          <w:color w:val="C00000"/>
        </w:rPr>
        <w:t>Π</w:t>
      </w:r>
      <w:r w:rsidRPr="0090345D">
        <w:t>ροφητείας Ἡσαΐου τὸ ἀνάγνωσμα.</w:t>
      </w:r>
      <w:r w:rsidRPr="0090345D">
        <w:rPr>
          <w:color w:val="C00000"/>
        </w:rPr>
        <w:t xml:space="preserve"> </w:t>
      </w:r>
      <w:r w:rsidRPr="0090345D">
        <w:rPr>
          <w:rFonts w:ascii="Genesis" w:hAnsi="Genesis" w:cstheme="majorHAnsi"/>
          <w:color w:val="A6A6A6" w:themeColor="background1" w:themeShade="A6"/>
          <w:sz w:val="20"/>
        </w:rPr>
        <w:t>1:16-20</w:t>
      </w:r>
    </w:p>
    <w:p w14:paraId="17D9F846" w14:textId="77777777" w:rsidR="00BB5510" w:rsidRPr="0090345D" w:rsidRDefault="00BB5510" w:rsidP="004D4C8D">
      <w:pPr>
        <w:pStyle w:val="Quote"/>
      </w:pPr>
      <w:r w:rsidRPr="0090345D">
        <w:t>Πρόσχωμεν</w:t>
      </w:r>
    </w:p>
    <w:p w14:paraId="20164D67" w14:textId="57F0CE3D" w:rsidR="00BB5510" w:rsidRPr="0090345D" w:rsidRDefault="00BB5510" w:rsidP="00A2299A">
      <w:pPr>
        <w:pStyle w:val="PlainText"/>
      </w:pPr>
      <w:r w:rsidRPr="0090345D">
        <w:rPr>
          <w:color w:val="00B050"/>
          <w14:shadow w14:blurRad="63500" w14:dist="50800" w14:dir="16200000" w14:sx="0" w14:sy="0" w14:kx="0" w14:ky="0" w14:algn="none">
            <w14:srgbClr w14:val="000000">
              <w14:alpha w14:val="50000"/>
            </w14:srgbClr>
          </w14:shadow>
        </w:rPr>
        <w:t>Τ</w:t>
      </w:r>
      <w:r w:rsidRPr="0090345D">
        <w:t xml:space="preserve">άδε λέγει Κύριος. </w:t>
      </w:r>
      <w:r w:rsidRPr="0090345D">
        <w:rPr>
          <w:rFonts w:ascii="Genesis" w:hAnsi="Genesis"/>
          <w:color w:val="C00000"/>
          <w:sz w:val="22"/>
          <w:szCs w:val="16"/>
          <w:vertAlign w:val="superscript"/>
        </w:rPr>
        <w:t>16</w:t>
      </w:r>
      <w:r w:rsidRPr="0090345D">
        <w:t xml:space="preserve"> Λούσασθε</w:t>
      </w:r>
      <w:r w:rsidR="00BD51EE" w:rsidRPr="0090345D">
        <w:t>,</w:t>
      </w:r>
      <w:r w:rsidRPr="0090345D">
        <w:t xml:space="preserve"> καὶ καθαροὶ γίνεσθε</w:t>
      </w:r>
      <w:r w:rsidR="00BD51EE" w:rsidRPr="0090345D">
        <w:t>·</w:t>
      </w:r>
      <w:r w:rsidRPr="0090345D">
        <w:t xml:space="preserve"> ἀφέλετε τὰς πονηρίας </w:t>
      </w:r>
      <w:r w:rsidR="00BD51EE" w:rsidRPr="0090345D">
        <w:t xml:space="preserve">ὑμῶν </w:t>
      </w:r>
      <w:r w:rsidRPr="0090345D">
        <w:t>ἀπὸ τῶν ψυχῶν ὑμῶν</w:t>
      </w:r>
      <w:r w:rsidR="00BD51EE" w:rsidRPr="0090345D">
        <w:t>,</w:t>
      </w:r>
      <w:r w:rsidRPr="0090345D">
        <w:t xml:space="preserve"> ἀπέναντι τῶν ὀφθαλμῶν μου</w:t>
      </w:r>
      <w:r w:rsidR="00BD51EE" w:rsidRPr="0090345D">
        <w:t>·</w:t>
      </w:r>
      <w:r w:rsidRPr="0090345D">
        <w:t xml:space="preserve"> παύσασθε ἀπὸ τῶν πονηριῶν ὑμῶν</w:t>
      </w:r>
      <w:r w:rsidR="00BD51EE" w:rsidRPr="0090345D">
        <w:t>.</w:t>
      </w:r>
      <w:r w:rsidRPr="0090345D">
        <w:t xml:space="preserve"> </w:t>
      </w:r>
      <w:r w:rsidRPr="0090345D">
        <w:rPr>
          <w:rFonts w:ascii="Genesis" w:hAnsi="Genesis"/>
          <w:color w:val="C00000"/>
          <w:sz w:val="22"/>
          <w:szCs w:val="16"/>
          <w:vertAlign w:val="superscript"/>
        </w:rPr>
        <w:t>17</w:t>
      </w:r>
      <w:r w:rsidRPr="0090345D">
        <w:t xml:space="preserve"> </w:t>
      </w:r>
      <w:r w:rsidR="00BD51EE" w:rsidRPr="0090345D">
        <w:t>Μ</w:t>
      </w:r>
      <w:r w:rsidRPr="0090345D">
        <w:t>άθετε καλὸν ποιεῖν, ἐκζητήσατε κρίσιν, ρύσασθε ἀδικούμενον, κρίνατε ὀρφανῷ</w:t>
      </w:r>
      <w:r w:rsidR="00BD51EE" w:rsidRPr="0090345D">
        <w:t>,</w:t>
      </w:r>
      <w:r w:rsidRPr="0090345D">
        <w:t xml:space="preserve"> καὶ δικαιώσατε χήραν</w:t>
      </w:r>
      <w:r w:rsidR="00BD51EE" w:rsidRPr="0090345D">
        <w:t>.</w:t>
      </w:r>
      <w:r w:rsidRPr="0090345D">
        <w:t xml:space="preserve"> </w:t>
      </w:r>
      <w:r w:rsidRPr="0090345D">
        <w:rPr>
          <w:rFonts w:ascii="Genesis" w:hAnsi="Genesis"/>
          <w:color w:val="C00000"/>
          <w:sz w:val="22"/>
          <w:szCs w:val="16"/>
          <w:vertAlign w:val="superscript"/>
        </w:rPr>
        <w:t>18</w:t>
      </w:r>
      <w:r w:rsidRPr="0090345D">
        <w:t xml:space="preserve"> </w:t>
      </w:r>
      <w:r w:rsidR="00BD51EE" w:rsidRPr="0090345D">
        <w:t>Κ</w:t>
      </w:r>
      <w:r w:rsidRPr="0090345D">
        <w:t>αὶ δεῦτε διαλεχθῶμεν, λέγει Κύριος· καὶ ἐὰν ὦσιν αἱ ἁμαρτίαι ὑμῶν ὡς φοινικοῦν, ὡς χιόνα λευκανῶ</w:t>
      </w:r>
      <w:r w:rsidR="00BD51EE" w:rsidRPr="0090345D">
        <w:t>·</w:t>
      </w:r>
      <w:r w:rsidRPr="0090345D">
        <w:t xml:space="preserve"> ἐὰν δὲ ὦσιν ὡς κόκκινον, ὡς ἔριον λευκανῶ. </w:t>
      </w:r>
      <w:r w:rsidRPr="0090345D">
        <w:rPr>
          <w:rFonts w:ascii="Genesis" w:hAnsi="Genesis"/>
          <w:color w:val="C00000"/>
          <w:sz w:val="22"/>
          <w:szCs w:val="16"/>
          <w:vertAlign w:val="superscript"/>
        </w:rPr>
        <w:t>19</w:t>
      </w:r>
      <w:r w:rsidRPr="0090345D">
        <w:t xml:space="preserve"> </w:t>
      </w:r>
      <w:r w:rsidR="00BD51EE" w:rsidRPr="0090345D">
        <w:t>Κ</w:t>
      </w:r>
      <w:r w:rsidRPr="0090345D">
        <w:t>αὶ ἐὰν θέλητε</w:t>
      </w:r>
      <w:r w:rsidR="00BD51EE" w:rsidRPr="0090345D">
        <w:t>,</w:t>
      </w:r>
      <w:r w:rsidRPr="0090345D">
        <w:t xml:space="preserve"> καὶ εἰσακούσητέ μου, τὰ ἀγαθὰ τῆς γῆς φάγεσθε· </w:t>
      </w:r>
      <w:r w:rsidRPr="0090345D">
        <w:rPr>
          <w:rFonts w:ascii="Genesis" w:hAnsi="Genesis"/>
          <w:color w:val="C00000"/>
          <w:sz w:val="22"/>
          <w:szCs w:val="16"/>
          <w:vertAlign w:val="superscript"/>
        </w:rPr>
        <w:t>20</w:t>
      </w:r>
      <w:r w:rsidRPr="0090345D">
        <w:t xml:space="preserve"> ἐὰν δὲ μὴ θέλητε, μηδὲ εἰσακούσητέ μου, μάχαιρα ὑμᾶς κατέδεται· τὸ γὰρ στόμα Κυρίου ἐλάλησε ταῦτα.</w:t>
      </w:r>
    </w:p>
    <w:p w14:paraId="12A43632" w14:textId="77777777" w:rsidR="00BB5510" w:rsidRPr="0090345D" w:rsidRDefault="00BB5510" w:rsidP="00BD2D85">
      <w:pPr>
        <w:pStyle w:val="Heading3"/>
      </w:pPr>
      <w:r w:rsidRPr="0090345D">
        <w:t>Ἀπόστολος</w:t>
      </w:r>
    </w:p>
    <w:p w14:paraId="40BFE478" w14:textId="77777777" w:rsidR="00BB5510" w:rsidRPr="0090345D" w:rsidRDefault="00BB5510" w:rsidP="00A2299A">
      <w:pPr>
        <w:pStyle w:val="PlainText"/>
      </w:pPr>
      <w:r w:rsidRPr="0090345D">
        <w:rPr>
          <w:color w:val="C00000"/>
        </w:rPr>
        <w:t>Π</w:t>
      </w:r>
      <w:r w:rsidRPr="0090345D">
        <w:t>ράξεων τῶν Ἀποστόλων τὸ ἀνάγνωσμα.</w:t>
      </w:r>
      <w:r w:rsidRPr="0090345D">
        <w:rPr>
          <w:rFonts w:asciiTheme="minorHAnsi" w:hAnsiTheme="minorHAnsi"/>
        </w:rPr>
        <w:t xml:space="preserve"> </w:t>
      </w:r>
      <w:r w:rsidRPr="0090345D">
        <w:rPr>
          <w:rFonts w:ascii="Genesis" w:hAnsi="Genesis" w:cstheme="majorHAnsi"/>
          <w:color w:val="A6A6A6" w:themeColor="background1" w:themeShade="A6"/>
          <w:sz w:val="20"/>
          <w:szCs w:val="24"/>
        </w:rPr>
        <w:t>19:1-8</w:t>
      </w:r>
    </w:p>
    <w:p w14:paraId="1CACB44D" w14:textId="77777777" w:rsidR="00BB5510" w:rsidRPr="0090345D" w:rsidRDefault="00BB5510" w:rsidP="004D4C8D">
      <w:pPr>
        <w:pStyle w:val="Quote"/>
      </w:pPr>
      <w:r w:rsidRPr="0090345D">
        <w:t>Πρόσχωμεν</w:t>
      </w:r>
      <w:r w:rsidRPr="0090345D">
        <w:rPr>
          <w:bdr w:val="none" w:sz="0" w:space="0" w:color="auto" w:frame="1"/>
        </w:rPr>
        <w:t xml:space="preserve">. </w:t>
      </w:r>
      <w:r w:rsidRPr="0090345D">
        <w:t>Σοφία. Πρόσχωμεν.</w:t>
      </w:r>
    </w:p>
    <w:p w14:paraId="288DA63F" w14:textId="587435D8" w:rsidR="00BB5510" w:rsidRPr="0090345D" w:rsidRDefault="00BB5510" w:rsidP="00A2299A">
      <w:pPr>
        <w:pStyle w:val="PlainText"/>
      </w:pPr>
      <w:r w:rsidRPr="0090345D">
        <w:rPr>
          <w:color w:val="00B050"/>
          <w14:shadow w14:blurRad="63500" w14:dist="50800" w14:dir="16200000" w14:sx="0" w14:sy="0" w14:kx="0" w14:ky="0" w14:algn="none">
            <w14:srgbClr w14:val="000000">
              <w14:alpha w14:val="50000"/>
            </w14:srgbClr>
          </w14:shadow>
        </w:rPr>
        <w:t>Ἐ</w:t>
      </w:r>
      <w:r w:rsidRPr="0090345D">
        <w:t>ν ταῖς ἡμέραις ἐκείναις, ἐγένετο</w:t>
      </w:r>
      <w:r w:rsidR="005247D2" w:rsidRPr="0090345D">
        <w:t>,</w:t>
      </w:r>
      <w:r w:rsidRPr="0090345D">
        <w:t xml:space="preserve"> ἐν τῷ τὸν Ἀπολλὼ εἶναι ἐν Κορίνθῳ</w:t>
      </w:r>
      <w:r w:rsidR="005247D2" w:rsidRPr="0090345D">
        <w:t>,</w:t>
      </w:r>
      <w:r w:rsidRPr="0090345D">
        <w:t xml:space="preserve"> Παῦλον διελθόντα τὰ ἀνωτερικὰ μέρη</w:t>
      </w:r>
      <w:r w:rsidR="005247D2" w:rsidRPr="0090345D">
        <w:t>,</w:t>
      </w:r>
      <w:r w:rsidRPr="0090345D">
        <w:t xml:space="preserve"> ἐλθεῖν εἰς Ἔφεσον· καὶ εὑρὼν μαθητάς τινας</w:t>
      </w:r>
      <w:r w:rsidR="005247D2" w:rsidRPr="0090345D">
        <w:t>,</w:t>
      </w:r>
      <w:r w:rsidRPr="0090345D">
        <w:t xml:space="preserve"> </w:t>
      </w:r>
      <w:r w:rsidRPr="0090345D">
        <w:rPr>
          <w:rFonts w:ascii="Genesis" w:hAnsi="Genesis"/>
          <w:color w:val="C00000"/>
          <w:sz w:val="22"/>
          <w:szCs w:val="16"/>
          <w:vertAlign w:val="superscript"/>
        </w:rPr>
        <w:t>2</w:t>
      </w:r>
      <w:r w:rsidRPr="0090345D">
        <w:t xml:space="preserve"> εἶπε πρὸς αὐτούς· Εἰ </w:t>
      </w:r>
      <w:r w:rsidR="005247D2" w:rsidRPr="0090345D">
        <w:t>Π</w:t>
      </w:r>
      <w:r w:rsidRPr="0090345D">
        <w:t xml:space="preserve">νεῦμα ἅγιον ἐλάβετε πιστεύσαντες; </w:t>
      </w:r>
      <w:r w:rsidR="005247D2" w:rsidRPr="0090345D">
        <w:rPr>
          <w:rFonts w:cs="GFS DidotClassic"/>
        </w:rPr>
        <w:t>Ο</w:t>
      </w:r>
      <w:r w:rsidRPr="0090345D">
        <w:t>ἱ δὲ εἶπον πρὸς αὐτόν· Ἀλλ' οὐδὲ εἰ Πνεῦμα ἅγιόν ἐστιν</w:t>
      </w:r>
      <w:r w:rsidR="005247D2" w:rsidRPr="0090345D">
        <w:t>,</w:t>
      </w:r>
      <w:r w:rsidRPr="0090345D">
        <w:t xml:space="preserve"> ἠκούσαμεν. </w:t>
      </w:r>
      <w:r w:rsidRPr="0090345D">
        <w:rPr>
          <w:rFonts w:ascii="Genesis" w:hAnsi="Genesis"/>
          <w:color w:val="C00000"/>
          <w:sz w:val="22"/>
          <w:szCs w:val="16"/>
          <w:vertAlign w:val="superscript"/>
        </w:rPr>
        <w:t>3</w:t>
      </w:r>
      <w:r w:rsidRPr="0090345D">
        <w:t xml:space="preserve"> </w:t>
      </w:r>
      <w:r w:rsidR="005247D2" w:rsidRPr="0090345D">
        <w:t>Ε</w:t>
      </w:r>
      <w:r w:rsidRPr="0090345D">
        <w:t xml:space="preserve">ἶπέ </w:t>
      </w:r>
      <w:r w:rsidR="005247D2" w:rsidRPr="0090345D">
        <w:t>δ</w:t>
      </w:r>
      <w:r w:rsidRPr="0090345D">
        <w:t xml:space="preserve">ε πρὸς αὐτούς· Εἰς τί οὖν ἐβαπτίσθητε; </w:t>
      </w:r>
      <w:r w:rsidR="005247D2" w:rsidRPr="0090345D">
        <w:rPr>
          <w:rFonts w:cs="GFS DidotClassic"/>
        </w:rPr>
        <w:t>Ο</w:t>
      </w:r>
      <w:r w:rsidRPr="0090345D">
        <w:t xml:space="preserve">ἱ δὲ εἶπον· Εἰς τὸ Ἰωάννου βάπτισμα. </w:t>
      </w:r>
      <w:r w:rsidRPr="0090345D">
        <w:rPr>
          <w:rFonts w:ascii="Genesis" w:hAnsi="Genesis"/>
          <w:color w:val="C00000"/>
          <w:sz w:val="22"/>
          <w:szCs w:val="16"/>
          <w:vertAlign w:val="superscript"/>
        </w:rPr>
        <w:t>4</w:t>
      </w:r>
      <w:r w:rsidRPr="0090345D">
        <w:t xml:space="preserve"> </w:t>
      </w:r>
      <w:r w:rsidR="005247D2" w:rsidRPr="0090345D">
        <w:t>Ε</w:t>
      </w:r>
      <w:r w:rsidRPr="0090345D">
        <w:t>ἶπε δὲ Παῦλος· Ἰωάννης μὲν ἐβάπτισε βάπτισμα μετανοίας, τῷ λαῷ λέγων</w:t>
      </w:r>
      <w:r w:rsidR="005247D2" w:rsidRPr="0090345D">
        <w:t>,</w:t>
      </w:r>
      <w:r w:rsidRPr="0090345D">
        <w:t xml:space="preserve"> εἰς τὸν ἐρχόμενον μετ' αὐτὸν ἵνα πιστεύσωσι, τοῦτ' ἔστιν</w:t>
      </w:r>
      <w:r w:rsidR="005247D2" w:rsidRPr="0090345D">
        <w:t>,</w:t>
      </w:r>
      <w:r w:rsidRPr="0090345D">
        <w:t xml:space="preserve"> εἰς τὸν Ἰησοῦν Χριστόν. </w:t>
      </w:r>
      <w:r w:rsidRPr="0090345D">
        <w:rPr>
          <w:rFonts w:ascii="Genesis" w:hAnsi="Genesis"/>
          <w:color w:val="C00000"/>
          <w:sz w:val="22"/>
          <w:szCs w:val="16"/>
          <w:vertAlign w:val="superscript"/>
        </w:rPr>
        <w:t>5</w:t>
      </w:r>
      <w:r w:rsidRPr="0090345D">
        <w:t xml:space="preserve"> </w:t>
      </w:r>
      <w:r w:rsidR="005247D2" w:rsidRPr="0090345D">
        <w:t>Ἀ</w:t>
      </w:r>
      <w:r w:rsidRPr="0090345D">
        <w:t xml:space="preserve">κούσαντες δὲ ἐβαπτίσθησαν εἰς τὸ ὄνομα τοῦ Κυρίου Ἰησοῦ. </w:t>
      </w:r>
      <w:r w:rsidRPr="0090345D">
        <w:rPr>
          <w:rFonts w:ascii="Genesis" w:hAnsi="Genesis"/>
          <w:color w:val="C00000"/>
          <w:sz w:val="22"/>
          <w:szCs w:val="16"/>
          <w:vertAlign w:val="superscript"/>
        </w:rPr>
        <w:t>6</w:t>
      </w:r>
      <w:r w:rsidRPr="0090345D">
        <w:t xml:space="preserve"> </w:t>
      </w:r>
      <w:r w:rsidR="005247D2" w:rsidRPr="0090345D">
        <w:t>Κ</w:t>
      </w:r>
      <w:r w:rsidRPr="0090345D">
        <w:t>αὶ ἐπιθέντος αὐτοῖς τοῦ Παύλου τὰς χεῖρας</w:t>
      </w:r>
      <w:r w:rsidR="005247D2" w:rsidRPr="0090345D">
        <w:t>,</w:t>
      </w:r>
      <w:r w:rsidRPr="0090345D">
        <w:t xml:space="preserve"> ἦλθε τὸ Πνεῦμα τὸ ἅγιον ἐπ' αὐτούς</w:t>
      </w:r>
      <w:r w:rsidR="005247D2" w:rsidRPr="0090345D">
        <w:t>·</w:t>
      </w:r>
      <w:r w:rsidRPr="0090345D">
        <w:t xml:space="preserve"> ἐλάλουν τε γλώσσαις καὶ προεφήτευον. </w:t>
      </w:r>
      <w:r w:rsidRPr="0090345D">
        <w:rPr>
          <w:rFonts w:ascii="Genesis" w:hAnsi="Genesis"/>
          <w:color w:val="C00000"/>
          <w:sz w:val="22"/>
          <w:szCs w:val="16"/>
          <w:vertAlign w:val="superscript"/>
        </w:rPr>
        <w:t>7</w:t>
      </w:r>
      <w:r w:rsidRPr="0090345D">
        <w:t xml:space="preserve"> </w:t>
      </w:r>
      <w:r w:rsidR="005247D2" w:rsidRPr="0090345D">
        <w:t>Ἦ</w:t>
      </w:r>
      <w:r w:rsidRPr="0090345D">
        <w:t xml:space="preserve">σαν δὲ οἱ πάντες ἄνδρες ὡσεὶ δεκαδύο. </w:t>
      </w:r>
      <w:r w:rsidRPr="0090345D">
        <w:rPr>
          <w:rFonts w:ascii="Genesis" w:hAnsi="Genesis"/>
          <w:color w:val="C00000"/>
          <w:sz w:val="22"/>
          <w:szCs w:val="16"/>
          <w:vertAlign w:val="superscript"/>
        </w:rPr>
        <w:t>8</w:t>
      </w:r>
      <w:r w:rsidRPr="0090345D">
        <w:t xml:space="preserve"> Εἰσελθὼν δὲ εἰς τὴν συναγωγὴν</w:t>
      </w:r>
      <w:r w:rsidR="005247D2" w:rsidRPr="0090345D">
        <w:t>,</w:t>
      </w:r>
      <w:r w:rsidRPr="0090345D">
        <w:t xml:space="preserve"> ἐπαρρησιάζετο</w:t>
      </w:r>
      <w:r w:rsidR="005247D2" w:rsidRPr="0090345D">
        <w:t>,</w:t>
      </w:r>
      <w:r w:rsidRPr="0090345D">
        <w:t xml:space="preserve"> ἐπὶ μῆνας τρεῖς διαλεγόμενος</w:t>
      </w:r>
      <w:r w:rsidR="005247D2" w:rsidRPr="0090345D">
        <w:t>,</w:t>
      </w:r>
      <w:r w:rsidRPr="0090345D">
        <w:t xml:space="preserve"> καὶ πείθων τὰ περὶ τῆς βασιλείας τοῦ Θεοῦ.</w:t>
      </w:r>
    </w:p>
    <w:p w14:paraId="29353F64" w14:textId="77777777" w:rsidR="00EB63D1" w:rsidRPr="0090345D" w:rsidRDefault="00EB63D1" w:rsidP="00EB63D1">
      <w:pPr>
        <w:spacing w:line="276" w:lineRule="auto"/>
        <w:rPr>
          <w:rFonts w:eastAsia="Arial Unicode MS" w:cs="Arial"/>
          <w:b w:val="0"/>
          <w:color w:val="0000CC"/>
          <w:sz w:val="28"/>
          <w:szCs w:val="28"/>
        </w:rPr>
      </w:pPr>
      <w:r w:rsidRPr="0090345D">
        <w:rPr>
          <w:rFonts w:eastAsia="Arial Unicode MS" w:cs="Arial"/>
          <w:b w:val="0"/>
          <w:color w:val="0000CC"/>
          <w:sz w:val="28"/>
          <w:szCs w:val="28"/>
        </w:rPr>
        <w:t>Εἰρήνη σοι.</w:t>
      </w:r>
    </w:p>
    <w:p w14:paraId="6E78BE9B" w14:textId="3BE1B65F" w:rsidR="00EB63D1" w:rsidRPr="0090345D" w:rsidRDefault="00EB63D1" w:rsidP="00A2299A">
      <w:pPr>
        <w:pStyle w:val="PlainText"/>
      </w:pPr>
      <w:r w:rsidRPr="0090345D">
        <w:rPr>
          <w:color w:val="C00000"/>
        </w:rPr>
        <w:t>Ἀ</w:t>
      </w:r>
      <w:r w:rsidRPr="0090345D">
        <w:t>λληλούϊα, Ἀλληλούϊα, Ἀλληλούϊα.</w:t>
      </w:r>
    </w:p>
    <w:p w14:paraId="5D2F822C" w14:textId="77777777" w:rsidR="00BB5510" w:rsidRPr="0090345D" w:rsidRDefault="00BB5510" w:rsidP="00BD2D85">
      <w:pPr>
        <w:pStyle w:val="Heading3"/>
      </w:pPr>
      <w:r w:rsidRPr="0090345D">
        <w:t>Εὐαγγέλιον γ΄ ὥρας</w:t>
      </w:r>
    </w:p>
    <w:p w14:paraId="02A1B02C" w14:textId="77777777" w:rsidR="00BB5510" w:rsidRPr="0090345D" w:rsidRDefault="00BB5510" w:rsidP="004D4C8D">
      <w:pPr>
        <w:pStyle w:val="Quote"/>
      </w:pPr>
      <w:r w:rsidRPr="0090345D">
        <w:t>Σοφία. Ὀρθοί. Ἀκούσωμεν τοῦ ἁγίου Εὐαγγελίου. Εἰρήνη πᾶσι.</w:t>
      </w:r>
    </w:p>
    <w:p w14:paraId="0FF047D4" w14:textId="77777777" w:rsidR="00BB5510" w:rsidRPr="0090345D" w:rsidRDefault="00BB5510" w:rsidP="00A2299A">
      <w:pPr>
        <w:pStyle w:val="PlainText"/>
        <w:rPr>
          <w:rFonts w:cs="Courier New"/>
        </w:rPr>
      </w:pPr>
      <w:r w:rsidRPr="0090345D">
        <w:rPr>
          <w:color w:val="C00000"/>
        </w:rPr>
        <w:t>Κ</w:t>
      </w:r>
      <w:r w:rsidRPr="0090345D">
        <w:t>αὶ τῷ πνεύματί σου.</w:t>
      </w:r>
    </w:p>
    <w:p w14:paraId="10003A35" w14:textId="77777777" w:rsidR="00BB5510" w:rsidRPr="0090345D" w:rsidRDefault="00BB5510" w:rsidP="004D4C8D">
      <w:pPr>
        <w:pStyle w:val="Quote"/>
      </w:pPr>
      <w:r w:rsidRPr="0090345D">
        <w:rPr>
          <w:position w:val="-12"/>
        </w:rPr>
        <w:t>Ἐκ τοῦ κατὰ Μᾶρκον ἁγίου εὐαγγελίου τὸ ἀνάγνωσμα.</w:t>
      </w:r>
      <w:r w:rsidRPr="0090345D">
        <w:rPr>
          <w:rFonts w:asciiTheme="majorHAnsi" w:hAnsiTheme="majorHAnsi" w:cstheme="majorHAnsi"/>
          <w:color w:val="808080" w:themeColor="background1" w:themeShade="80"/>
          <w:position w:val="-12"/>
          <w:sz w:val="22"/>
        </w:rPr>
        <w:t>1:1-8</w:t>
      </w:r>
    </w:p>
    <w:p w14:paraId="73C5B17B" w14:textId="77777777" w:rsidR="00BB5510" w:rsidRPr="0090345D" w:rsidRDefault="00BB5510" w:rsidP="004D4C8D">
      <w:pPr>
        <w:pStyle w:val="Quote"/>
      </w:pPr>
      <w:r w:rsidRPr="0090345D">
        <w:t>Πρόσχωμεν.</w:t>
      </w:r>
    </w:p>
    <w:p w14:paraId="0236BEAA" w14:textId="77777777" w:rsidR="00BB5510" w:rsidRPr="0090345D" w:rsidRDefault="00BB5510" w:rsidP="00A2299A">
      <w:pPr>
        <w:pStyle w:val="PlainText"/>
        <w:rPr>
          <w:lang w:bidi="ar-SA"/>
        </w:rPr>
      </w:pPr>
      <w:r w:rsidRPr="0090345D">
        <w:rPr>
          <w:color w:val="C00000"/>
          <w:lang w:bidi="ar-SA"/>
        </w:rPr>
        <w:t>Δ</w:t>
      </w:r>
      <w:r w:rsidRPr="0090345D">
        <w:rPr>
          <w:lang w:bidi="ar-SA"/>
        </w:rPr>
        <w:t>όξα σοι, Κύριε, δόξα σοι.</w:t>
      </w:r>
    </w:p>
    <w:p w14:paraId="093D205B" w14:textId="67E81EEB" w:rsidR="00BB5510" w:rsidRPr="0090345D" w:rsidRDefault="00BB5510" w:rsidP="004D4C8D">
      <w:pPr>
        <w:pStyle w:val="Quote"/>
      </w:pPr>
      <w:bookmarkStart w:id="36" w:name="_Hlk28201485"/>
      <w:r w:rsidRPr="0090345D">
        <w:rPr>
          <w:rFonts w:ascii="Genesis" w:hAnsi="Genesis"/>
          <w:color w:val="C00000"/>
          <w:sz w:val="22"/>
          <w:szCs w:val="24"/>
          <w:vertAlign w:val="subscript"/>
        </w:rPr>
        <w:lastRenderedPageBreak/>
        <w:t>1</w:t>
      </w:r>
      <w:r w:rsidRPr="0090345D">
        <w:t xml:space="preserve"> </w:t>
      </w:r>
      <w:bookmarkStart w:id="37" w:name="_Hlk518549424"/>
      <w:r w:rsidRPr="0090345D">
        <w:rPr>
          <w:color w:val="00B050"/>
          <w14:shadow w14:blurRad="63500" w14:dist="50800" w14:dir="16200000" w14:sx="0" w14:sy="0" w14:kx="0" w14:ky="0" w14:algn="none">
            <w14:srgbClr w14:val="000000">
              <w14:alpha w14:val="50000"/>
            </w14:srgbClr>
          </w14:shadow>
        </w:rPr>
        <w:t>Ἀ</w:t>
      </w:r>
      <w:bookmarkEnd w:id="37"/>
      <w:r w:rsidRPr="0090345D">
        <w:t xml:space="preserve">ρχὴ τοῦ Εὐαγγελίου Ἰησοῦ Χριστοῦ, Υἱοῦ τοῦ Θεοῦ. </w:t>
      </w:r>
      <w:r w:rsidRPr="0090345D">
        <w:rPr>
          <w:rFonts w:ascii="Genesis" w:hAnsi="Genesis"/>
          <w:color w:val="C00000"/>
          <w:sz w:val="22"/>
          <w:szCs w:val="24"/>
          <w:vertAlign w:val="superscript"/>
        </w:rPr>
        <w:t>2</w:t>
      </w:r>
      <w:r w:rsidRPr="0090345D">
        <w:t xml:space="preserve"> Ὡς γέγραπται ἐν τοῖς </w:t>
      </w:r>
      <w:r w:rsidR="00453AC0" w:rsidRPr="0090345D">
        <w:t>Π</w:t>
      </w:r>
      <w:r w:rsidRPr="0090345D">
        <w:t xml:space="preserve">ροφήταις· Ἰδοὺ, ἐγὼ ἀποστέλλω τὸν ἄγγελόν μου πρὸ προσώπου σου, ὃς κατασκευάσει τὴν ὁδόν σου ἔμπροσθέν σου. </w:t>
      </w:r>
      <w:r w:rsidRPr="0090345D">
        <w:rPr>
          <w:rFonts w:ascii="Genesis" w:hAnsi="Genesis"/>
          <w:color w:val="C00000"/>
          <w:sz w:val="22"/>
          <w:szCs w:val="24"/>
          <w:vertAlign w:val="superscript"/>
        </w:rPr>
        <w:t>3</w:t>
      </w:r>
      <w:r w:rsidRPr="0090345D">
        <w:t xml:space="preserve"> Φωνὴ βοῶντος ἐν τῇ ἐρήμῳ· Ἑτοιμάσατε τὴν ὁδὸν Κυρίου, εὐθείας ποιεῖτε τὰς τρίβους αὐτοῦ. </w:t>
      </w:r>
      <w:r w:rsidRPr="0090345D">
        <w:rPr>
          <w:rFonts w:ascii="Genesis" w:hAnsi="Genesis"/>
          <w:color w:val="C00000"/>
          <w:sz w:val="22"/>
          <w:szCs w:val="24"/>
          <w:vertAlign w:val="superscript"/>
        </w:rPr>
        <w:t>4</w:t>
      </w:r>
      <w:r w:rsidRPr="0090345D">
        <w:t xml:space="preserve"> Ἐγένετο Ἰωάννης βαπτίζων ἐν τῇ ἐρήμῳ, καὶ κηρύσσων βάπτισμα μετανοίας εἰς ἄφεσιν ἁμαρτιῶν. </w:t>
      </w:r>
      <w:r w:rsidRPr="0090345D">
        <w:rPr>
          <w:rFonts w:ascii="Genesis" w:hAnsi="Genesis"/>
          <w:color w:val="C00000"/>
          <w:sz w:val="22"/>
          <w:szCs w:val="24"/>
          <w:vertAlign w:val="superscript"/>
        </w:rPr>
        <w:t>5</w:t>
      </w:r>
      <w:r w:rsidRPr="0090345D">
        <w:t xml:space="preserve"> Καὶ ἐξεπορεύετο πρὸς αὐτὸν πᾶσα ἡ Ἰουδαία χώρα, καὶ οἱ Ἱεροσολυμῖται· καὶ ἐβαπτίζοντο πάντες ἐν τῷ Ἰορδάνῃ ποταμῷ ὑπ' αὐτοῦ, ἐξομολογούμενοι τὰς ἁμαρτίας αὐτῶν. </w:t>
      </w:r>
      <w:r w:rsidRPr="0090345D">
        <w:rPr>
          <w:rFonts w:ascii="Genesis" w:hAnsi="Genesis"/>
          <w:color w:val="C00000"/>
          <w:sz w:val="22"/>
          <w:szCs w:val="24"/>
          <w:vertAlign w:val="superscript"/>
        </w:rPr>
        <w:t>6</w:t>
      </w:r>
      <w:r w:rsidRPr="0090345D">
        <w:t xml:space="preserve"> Ἦν δὲ ὁ Ἰωάννης ἐνδεδυμένος τρίχας καμήλου</w:t>
      </w:r>
      <w:r w:rsidR="00453AC0" w:rsidRPr="0090345D">
        <w:t>,</w:t>
      </w:r>
      <w:r w:rsidRPr="0090345D">
        <w:t xml:space="preserve"> καὶ ζώνην δερματίνην περὶ τὴν ὀσφὺν αὐτοῦ, καὶ ἐσθίων ἀκρίδας καὶ μέλι ἄγριον. </w:t>
      </w:r>
      <w:r w:rsidRPr="0090345D">
        <w:rPr>
          <w:rFonts w:ascii="Genesis" w:hAnsi="Genesis"/>
          <w:color w:val="C00000"/>
          <w:sz w:val="22"/>
          <w:szCs w:val="24"/>
          <w:vertAlign w:val="superscript"/>
        </w:rPr>
        <w:t>7</w:t>
      </w:r>
      <w:r w:rsidRPr="0090345D">
        <w:t xml:space="preserve"> Καὶ ἐκήρυσσε, λέγων· Ἔρχεται ὁ ἰσχυρότερός μου ὀπίσω μου, οὗ οὐκ εἰμὶ ἱκανὸς, κύψας λῦσαι τὸν ἱμάντα τῶν ὑποδημάτων αὐτοῦ. </w:t>
      </w:r>
      <w:r w:rsidRPr="0090345D">
        <w:rPr>
          <w:rFonts w:ascii="Genesis" w:hAnsi="Genesis"/>
          <w:color w:val="C00000"/>
          <w:sz w:val="22"/>
          <w:szCs w:val="24"/>
          <w:vertAlign w:val="superscript"/>
        </w:rPr>
        <w:t>8</w:t>
      </w:r>
      <w:r w:rsidRPr="0090345D">
        <w:t xml:space="preserve"> Ἐγὼ μὲν ἐβάπτισα ὑμᾶς ἐν ὕδατι· αὐτὸς δὲ βαπτίσει ὑμᾶς ἐν Πνεύματι ἁγίῳ.</w:t>
      </w:r>
    </w:p>
    <w:bookmarkEnd w:id="36"/>
    <w:p w14:paraId="090EF711" w14:textId="77777777" w:rsidR="00BB5510" w:rsidRPr="0090345D" w:rsidRDefault="00BB5510" w:rsidP="00A2299A">
      <w:pPr>
        <w:pStyle w:val="PlainText"/>
        <w:rPr>
          <w:lang w:bidi="ar-SA"/>
        </w:rPr>
      </w:pPr>
      <w:r w:rsidRPr="0090345D">
        <w:rPr>
          <w:color w:val="C00000"/>
          <w:lang w:bidi="ar-SA"/>
        </w:rPr>
        <w:t>Δ</w:t>
      </w:r>
      <w:r w:rsidRPr="0090345D">
        <w:rPr>
          <w:lang w:bidi="ar-SA"/>
        </w:rPr>
        <w:t>όξα σοι, Κύριε, δόξα σοι.</w:t>
      </w:r>
    </w:p>
    <w:p w14:paraId="1E28ED88" w14:textId="77777777" w:rsidR="00BB5510" w:rsidRPr="0090345D" w:rsidRDefault="00BB5510" w:rsidP="000708F7">
      <w:pPr>
        <w:pStyle w:val="PlainText"/>
        <w:spacing w:before="120"/>
      </w:pPr>
      <w:r w:rsidRPr="0090345D">
        <w:rPr>
          <w:color w:val="C00000"/>
        </w:rPr>
        <w:t>Κ</w:t>
      </w:r>
      <w:r w:rsidRPr="0090345D">
        <w:t>ύριος ὁ Θεὸς εὐλογητός, εὐλογητὸς Κύριος ἡμέραν καθ' ἡμέραν· κατευοδώσαι ἡμῖν ὁ Θεὸς τῶν σωτηρίων ἡμῶν, ὁ Θεὸς ἡμῶν, ὁ Θεὸς τοῦ σῴζειν.</w:t>
      </w:r>
    </w:p>
    <w:p w14:paraId="232D44FD" w14:textId="77777777" w:rsidR="00BB5510" w:rsidRPr="0090345D" w:rsidRDefault="00BB5510" w:rsidP="00BD2D85">
      <w:pPr>
        <w:pStyle w:val="Heading3"/>
      </w:pPr>
      <w:bookmarkStart w:id="38" w:name="_Toc533017655"/>
      <w:r w:rsidRPr="0090345D">
        <w:t>Τρισάγιον</w:t>
      </w:r>
      <w:bookmarkEnd w:id="38"/>
    </w:p>
    <w:p w14:paraId="1ABC74E8" w14:textId="77777777" w:rsidR="00BB5510" w:rsidRPr="0090345D" w:rsidRDefault="00BB5510" w:rsidP="00A2299A">
      <w:pPr>
        <w:spacing w:line="276" w:lineRule="auto"/>
        <w:rPr>
          <w:rFonts w:cs="Courier New"/>
          <w:b w:val="0"/>
          <w:bCs/>
          <w:color w:val="000000"/>
          <w:sz w:val="24"/>
          <w:szCs w:val="28"/>
        </w:rPr>
      </w:pPr>
      <w:r w:rsidRPr="0090345D">
        <w:rPr>
          <w:rFonts w:eastAsia="Arial Unicode MS" w:cs="Arial Unicode MS"/>
          <w:b w:val="0"/>
          <w:bCs/>
          <w:color w:val="C00000"/>
          <w:sz w:val="28"/>
          <w:szCs w:val="30"/>
        </w:rPr>
        <w:t>Ἅ</w:t>
      </w:r>
      <w:r w:rsidRPr="0090345D">
        <w:rPr>
          <w:rFonts w:eastAsia="Arial Unicode MS" w:cs="Arial Unicode MS"/>
          <w:b w:val="0"/>
          <w:bCs/>
          <w:color w:val="000000"/>
          <w:sz w:val="28"/>
          <w:szCs w:val="30"/>
        </w:rPr>
        <w:t xml:space="preserve">γιος ὁ Θεός, ἅγιος ἰσχυρός, ἅγιος ἀθάνατος ἐλέησον ἡμᾶς. </w:t>
      </w:r>
      <w:r w:rsidRPr="0090345D">
        <w:rPr>
          <w:rFonts w:eastAsia="Arial Unicode MS" w:cs="Arial Unicode MS"/>
          <w:b w:val="0"/>
          <w:bCs/>
          <w:color w:val="A6A6A6" w:themeColor="background1" w:themeShade="A6"/>
          <w:sz w:val="22"/>
          <w:szCs w:val="30"/>
        </w:rPr>
        <w:t>(γ΄)</w:t>
      </w:r>
    </w:p>
    <w:p w14:paraId="4ADD9756"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32039AC8"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4F55AAA5" w14:textId="77777777" w:rsidR="00BB5510" w:rsidRPr="0090345D" w:rsidRDefault="00BB5510" w:rsidP="00A2299A">
      <w:pPr>
        <w:pStyle w:val="PlainText"/>
        <w:rPr>
          <w:b/>
        </w:rPr>
      </w:pPr>
      <w:r w:rsidRPr="0090345D">
        <w:rPr>
          <w:color w:val="C00000"/>
        </w:rPr>
        <w:t>Π</w:t>
      </w:r>
      <w:r w:rsidRPr="0090345D">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24805A6E"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6B19E34F"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5B323420"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30069527" w14:textId="77777777" w:rsidR="00BB5510" w:rsidRPr="0090345D" w:rsidRDefault="00BB5510" w:rsidP="00A2299A">
      <w:pPr>
        <w:pStyle w:val="PlainText"/>
        <w:rPr>
          <w:rFonts w:cs="Courier New"/>
          <w:b/>
          <w:color w:val="000000"/>
        </w:rPr>
      </w:pPr>
      <w:r w:rsidRPr="0090345D">
        <w:rPr>
          <w:color w:val="C00000"/>
          <w:szCs w:val="28"/>
        </w:rPr>
        <w:t>Π</w:t>
      </w:r>
      <w:r w:rsidRPr="0090345D">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794D7BB" w14:textId="77777777" w:rsidR="00BB5510" w:rsidRPr="0090345D" w:rsidRDefault="00BB5510" w:rsidP="004D4C8D">
      <w:pPr>
        <w:pStyle w:val="Quote"/>
      </w:pPr>
      <w:r w:rsidRPr="0090345D">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7424DD3F" w14:textId="77777777" w:rsidR="00BB5510" w:rsidRPr="0090345D" w:rsidRDefault="00BB5510" w:rsidP="00A2299A">
      <w:pPr>
        <w:pStyle w:val="PlainText"/>
        <w:rPr>
          <w:b/>
        </w:rPr>
      </w:pPr>
      <w:r w:rsidRPr="0090345D">
        <w:rPr>
          <w:color w:val="C00000"/>
        </w:rPr>
        <w:t>Ἀ</w:t>
      </w:r>
      <w:r w:rsidRPr="0090345D">
        <w:t>μήν.</w:t>
      </w:r>
    </w:p>
    <w:p w14:paraId="4548C28E" w14:textId="77777777" w:rsidR="00BB5510" w:rsidRPr="0090345D" w:rsidRDefault="00BB5510" w:rsidP="00BD2D85">
      <w:pPr>
        <w:pStyle w:val="Heading3"/>
      </w:pPr>
      <w:r w:rsidRPr="0090345D">
        <w:t>Κοντάκιον</w:t>
      </w:r>
    </w:p>
    <w:p w14:paraId="135CA76B" w14:textId="77777777" w:rsidR="00BB5510" w:rsidRPr="0090345D" w:rsidRDefault="00BB5510" w:rsidP="00A2299A">
      <w:pPr>
        <w:pStyle w:val="PlainText"/>
      </w:pPr>
      <w:r w:rsidRPr="0090345D">
        <w:rPr>
          <w:color w:val="C00000"/>
        </w:rPr>
        <w:t>Ἐ</w:t>
      </w:r>
      <w:r w:rsidRPr="0090345D">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48F6193" w14:textId="77777777" w:rsidR="00BB5510" w:rsidRPr="0090345D" w:rsidRDefault="00BB5510" w:rsidP="00D75F21">
      <w:pPr>
        <w:pStyle w:val="PlainText"/>
        <w:spacing w:before="120"/>
        <w:rPr>
          <w:color w:val="C00000"/>
        </w:rPr>
      </w:pPr>
      <w:r w:rsidRPr="0090345D">
        <w:rPr>
          <w:color w:val="C00000"/>
        </w:rPr>
        <w:lastRenderedPageBreak/>
        <w:t>Κ</w:t>
      </w:r>
      <w:r w:rsidRPr="0090345D">
        <w:t>ύριε ἐλέησον.</w:t>
      </w:r>
      <w:r w:rsidRPr="0090345D">
        <w:rPr>
          <w:color w:val="C00000"/>
        </w:rPr>
        <w:t xml:space="preserve"> </w:t>
      </w:r>
      <w:r w:rsidRPr="0090345D">
        <w:rPr>
          <w:color w:val="A6A6A6" w:themeColor="background1" w:themeShade="A6"/>
          <w:sz w:val="24"/>
          <w:szCs w:val="24"/>
        </w:rPr>
        <w:t>(μ΄)</w:t>
      </w:r>
    </w:p>
    <w:p w14:paraId="6B9F3CF6" w14:textId="77777777" w:rsidR="00BB5510" w:rsidRPr="0090345D" w:rsidRDefault="00BB5510" w:rsidP="00A2299A">
      <w:pPr>
        <w:pStyle w:val="PlainText"/>
      </w:pPr>
      <w:r w:rsidRPr="0090345D">
        <w:rPr>
          <w:color w:val="C00000"/>
        </w:rPr>
        <w:t>Ὁ</w:t>
      </w:r>
      <w:r w:rsidRPr="0090345D">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56F28D2C"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321EA8BA"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5D3BB5F2"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56BFDE9A" w14:textId="77777777" w:rsidR="00BB5510" w:rsidRPr="0090345D" w:rsidRDefault="00BB5510" w:rsidP="00A2299A">
      <w:pPr>
        <w:pStyle w:val="PlainText"/>
      </w:pPr>
      <w:r w:rsidRPr="0090345D">
        <w:rPr>
          <w:color w:val="C00000"/>
        </w:rPr>
        <w:t>Τ</w:t>
      </w:r>
      <w:r w:rsidRPr="0090345D">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19CBA40C" w14:textId="77777777" w:rsidR="00BB5510" w:rsidRPr="0090345D" w:rsidRDefault="00BB5510" w:rsidP="00A2299A">
      <w:pPr>
        <w:pStyle w:val="PlainText"/>
      </w:pPr>
      <w:r w:rsidRPr="0090345D">
        <w:rPr>
          <w:color w:val="C00000"/>
        </w:rPr>
        <w:t>Ἐ</w:t>
      </w:r>
      <w:r w:rsidRPr="0090345D">
        <w:t>ν ὀνόματι Κυρίου εὐλόγησον, πάτερ.</w:t>
      </w:r>
    </w:p>
    <w:p w14:paraId="34611BA1" w14:textId="77777777" w:rsidR="00BB5510" w:rsidRPr="0090345D" w:rsidRDefault="00BB5510" w:rsidP="004D4C8D">
      <w:pPr>
        <w:pStyle w:val="Quote"/>
      </w:pPr>
      <w:r w:rsidRPr="0090345D">
        <w:rPr>
          <w:position w:val="-12"/>
        </w:rPr>
        <w:t>Ὁ Θεὸς οἰκτειρήσαι ἡμᾶς καὶ εὐλογήσαι ἡμᾶς, ἐπιφάναι τὸ πρόσωπον αὐτοῦ ἐφ' ἡμᾶς, καὶ ἐλεήσαι ἡμᾶς.</w:t>
      </w:r>
    </w:p>
    <w:p w14:paraId="0C6DBCF8" w14:textId="77777777" w:rsidR="00BB5510" w:rsidRPr="0090345D" w:rsidRDefault="00BB5510" w:rsidP="004D4C8D">
      <w:pPr>
        <w:pStyle w:val="Quote"/>
        <w:rPr>
          <w:rFonts w:ascii="Genesis" w:hAnsi="Genesis"/>
          <w:color w:val="808080" w:themeColor="background1" w:themeShade="80"/>
          <w:sz w:val="24"/>
        </w:rPr>
      </w:pPr>
      <w:r w:rsidRPr="0090345D">
        <w:rPr>
          <w:rFonts w:ascii="Genesis" w:hAnsi="Genesis"/>
          <w:color w:val="808080" w:themeColor="background1" w:themeShade="80"/>
          <w:sz w:val="24"/>
          <w:bdr w:val="none" w:sz="0" w:space="0" w:color="auto" w:frame="1"/>
        </w:rPr>
        <w:t>εὐχὴ</w:t>
      </w:r>
    </w:p>
    <w:p w14:paraId="68F72286" w14:textId="77777777" w:rsidR="00BB5510" w:rsidRPr="0090345D" w:rsidRDefault="00BB5510" w:rsidP="004D4C8D">
      <w:pPr>
        <w:pStyle w:val="Quote"/>
      </w:pPr>
      <w:r w:rsidRPr="0090345D">
        <w:t>Δέσποτα Θεέ, Πάτερ Παντοκράτορ, Κύριε, Υἱὲ μονογενές, Ἰησοῦ Χριστέ, καὶ ἅγιον Πνεῦμα, μία Θεότης, μία Δύναμις, ἐλέησόν με τὸν ἁμαρτωλόν· καὶ οἷς ἐπίστασαι κρίμασι, σῶσόν με τὸν ἀνάξιον δοῦλόν σου, ὅτι εὐλογητὸς εἶ εἰς τοὺς αἰῶνας τῶν αἰώνων.</w:t>
      </w:r>
    </w:p>
    <w:p w14:paraId="6BF463DD" w14:textId="77777777" w:rsidR="00BB5510" w:rsidRPr="0090345D" w:rsidRDefault="00BB5510" w:rsidP="00A2299A">
      <w:pPr>
        <w:pStyle w:val="PlainText"/>
      </w:pPr>
      <w:r w:rsidRPr="0090345D">
        <w:rPr>
          <w:color w:val="C00000"/>
        </w:rPr>
        <w:t>Ἀ</w:t>
      </w:r>
      <w:r w:rsidRPr="0090345D">
        <w:t>μήν.</w:t>
      </w:r>
    </w:p>
    <w:p w14:paraId="19A818C9" w14:textId="77777777" w:rsidR="00BB5510" w:rsidRPr="0090345D" w:rsidRDefault="00BB5510" w:rsidP="00A47556">
      <w:pPr>
        <w:pStyle w:val="Heading2"/>
      </w:pPr>
      <w:r w:rsidRPr="0090345D">
        <w:t>ΩΡΑ ΕΚΤΗ</w:t>
      </w:r>
    </w:p>
    <w:p w14:paraId="60CBA877"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τῷ βασιλεῖ ἡμῶν Θεῷ.</w:t>
      </w:r>
    </w:p>
    <w:p w14:paraId="000AC815"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Χριστῷ τῷ βασιλεῖ ἡμῶν Θεῷ.</w:t>
      </w:r>
    </w:p>
    <w:p w14:paraId="38AA81DB" w14:textId="77777777" w:rsidR="00BB5510" w:rsidRPr="0090345D" w:rsidRDefault="00BB5510" w:rsidP="00A2299A">
      <w:pPr>
        <w:pStyle w:val="PlainText"/>
        <w:jc w:val="center"/>
        <w:rPr>
          <w:rFonts w:asciiTheme="minorHAnsi" w:hAnsiTheme="minorHAnsi"/>
        </w:rPr>
      </w:pPr>
      <w:r w:rsidRPr="0090345D">
        <w:rPr>
          <w:color w:val="C00000"/>
        </w:rPr>
        <w:t>Δ</w:t>
      </w:r>
      <w:r w:rsidRPr="0090345D">
        <w:t>εῦτε προσκυνήσωμεν καὶ προσπέσωμεν αὐτῷ, Χριστῷ τῷ βασιλεῖ καὶ Θεῷ ἡμῶν.</w:t>
      </w:r>
    </w:p>
    <w:p w14:paraId="00447931" w14:textId="77777777" w:rsidR="00BB5510" w:rsidRPr="0090345D" w:rsidRDefault="00BB5510" w:rsidP="000708F7">
      <w:pPr>
        <w:pStyle w:val="BodyText2"/>
        <w:spacing w:before="120" w:after="120"/>
      </w:pPr>
      <w:r w:rsidRPr="0090345D">
        <w:t>ψαλμὸς 73</w:t>
      </w:r>
    </w:p>
    <w:p w14:paraId="5DEA0A9D" w14:textId="77777777" w:rsidR="00BB5510" w:rsidRPr="0090345D" w:rsidRDefault="00BB5510" w:rsidP="00A2299A">
      <w:pPr>
        <w:pStyle w:val="PlainText"/>
      </w:pPr>
      <w:r w:rsidRPr="0090345D">
        <w:rPr>
          <w:color w:val="C00000"/>
        </w:rPr>
        <w:t>Ἴ</w:t>
      </w:r>
      <w:r w:rsidRPr="0090345D">
        <w:t xml:space="preserve">να τί, ὁ Θεός, ἀπώσω εἰς τέλος; ὠργίσθη ὁ θυμός σου ἐπὶ πρόβατα νομῆς σου; </w:t>
      </w:r>
      <w:r w:rsidRPr="0090345D">
        <w:rPr>
          <w:rFonts w:ascii="Genesis" w:hAnsi="Genesis"/>
          <w:color w:val="C00000"/>
          <w:sz w:val="22"/>
          <w:szCs w:val="14"/>
          <w:vertAlign w:val="superscript"/>
        </w:rPr>
        <w:t>2</w:t>
      </w:r>
      <w:r w:rsidRPr="0090345D">
        <w:t xml:space="preserve"> μνήσθητι τῆς συναγωγῆς σου, ἧς ἐκτήσω ἀπ᾿ ἀρχῆς· ἐλυτρώσω ράβδον κληρονομίας σου, ὄρος Σιὼν τοῦτο, ὃ κατεσκήνωσας ἐν αὐτῷ. </w:t>
      </w:r>
      <w:r w:rsidRPr="0090345D">
        <w:rPr>
          <w:rFonts w:ascii="Genesis" w:hAnsi="Genesis"/>
          <w:color w:val="C00000"/>
          <w:sz w:val="22"/>
          <w:szCs w:val="14"/>
          <w:vertAlign w:val="superscript"/>
        </w:rPr>
        <w:t>3</w:t>
      </w:r>
      <w:r w:rsidRPr="0090345D">
        <w:t xml:space="preserve"> ἔπαρον τὰς χεῖράς σου ἐπὶ τὰς ὑπερηφανίας αὐτῶν εἰς τέλος, ὅσα ἐπονηρεύσατο ὁ ἐχθρὸς ἐν τοῖς ἁγίοις σου. </w:t>
      </w:r>
      <w:r w:rsidRPr="0090345D">
        <w:rPr>
          <w:rFonts w:ascii="Genesis" w:hAnsi="Genesis"/>
          <w:color w:val="C00000"/>
          <w:sz w:val="22"/>
          <w:szCs w:val="14"/>
          <w:vertAlign w:val="superscript"/>
        </w:rPr>
        <w:t>4</w:t>
      </w:r>
      <w:r w:rsidRPr="0090345D">
        <w:t xml:space="preserve"> καὶ ἐνεκαυχήσαντο οἱ μισοῦντές σε ἐν μέσῳ τῆς ἑορτῆς σου, ἔθεντο τὰ σημεῖα αὐτῶν σημεῖα καὶ οὐκ ἔγνωσαν. </w:t>
      </w:r>
      <w:r w:rsidRPr="0090345D">
        <w:rPr>
          <w:rFonts w:ascii="Genesis" w:hAnsi="Genesis"/>
          <w:color w:val="C00000"/>
          <w:sz w:val="22"/>
          <w:szCs w:val="14"/>
          <w:vertAlign w:val="superscript"/>
        </w:rPr>
        <w:t>5</w:t>
      </w:r>
      <w:r w:rsidRPr="0090345D">
        <w:t xml:space="preserve"> ὡς εἰς τὴν ἔξοδον ὑπεράνω, </w:t>
      </w:r>
      <w:r w:rsidRPr="0090345D">
        <w:rPr>
          <w:rFonts w:ascii="Genesis" w:hAnsi="Genesis"/>
          <w:color w:val="C00000"/>
          <w:sz w:val="22"/>
          <w:szCs w:val="14"/>
          <w:vertAlign w:val="superscript"/>
        </w:rPr>
        <w:t>6</w:t>
      </w:r>
      <w:r w:rsidRPr="0090345D">
        <w:t xml:space="preserve"> ὡς ἐν δρυμῷ ξύλων ἀξίναις ἐξέκοψαν τὰς θύρας αὐτῆς ἐπὶ τὸ αὐτὸ ἐν πελέκει καὶ λαξευτηρίῳ κατέρραξαν αὐτήν. </w:t>
      </w:r>
      <w:r w:rsidRPr="0090345D">
        <w:rPr>
          <w:rFonts w:ascii="Genesis" w:hAnsi="Genesis"/>
          <w:color w:val="C00000"/>
          <w:sz w:val="22"/>
          <w:szCs w:val="14"/>
          <w:vertAlign w:val="superscript"/>
        </w:rPr>
        <w:t>7</w:t>
      </w:r>
      <w:r w:rsidRPr="0090345D">
        <w:t xml:space="preserve"> ἐνεπύρισαν ἐν πυρὶ τὸ ἁγιαστήριόν σου, εἰς τὴν </w:t>
      </w:r>
      <w:r w:rsidRPr="0090345D">
        <w:lastRenderedPageBreak/>
        <w:t xml:space="preserve">γῆν ἐβεβήλωσαν τὸ σκήνωμα τοῦ ὀνόματός σου. </w:t>
      </w:r>
      <w:r w:rsidRPr="0090345D">
        <w:rPr>
          <w:rFonts w:ascii="Genesis" w:hAnsi="Genesis"/>
          <w:color w:val="C00000"/>
          <w:sz w:val="22"/>
          <w:szCs w:val="14"/>
          <w:vertAlign w:val="superscript"/>
        </w:rPr>
        <w:t>8</w:t>
      </w:r>
      <w:r w:rsidRPr="0090345D">
        <w:t xml:space="preserve"> εἶπαν ἐν τῇ καρδίᾳ αὐτῶν αἱ συγγένειαι αὐτῶν ἐπὶ τὸ αὐτό· δεῦτε καὶ καταπαύσωμεν πάσας τὰς ἑορτὰς τοῦ Θεοῦ ἀπὸ τῆς γῆς. </w:t>
      </w:r>
      <w:r w:rsidRPr="0090345D">
        <w:rPr>
          <w:rFonts w:ascii="Genesis" w:hAnsi="Genesis"/>
          <w:color w:val="C00000"/>
          <w:sz w:val="22"/>
          <w:szCs w:val="14"/>
          <w:vertAlign w:val="superscript"/>
        </w:rPr>
        <w:t>9</w:t>
      </w:r>
      <w:r w:rsidRPr="0090345D">
        <w:t xml:space="preserve"> τὰ σημεῖα αὐτῶν οὐκ εἴδομεν, οὐκ ἔστιν ἔτι προφήτης, καὶ ἡμᾶς οὐ γνώσεται ἔτι. </w:t>
      </w:r>
      <w:r w:rsidRPr="0090345D">
        <w:rPr>
          <w:rFonts w:ascii="Genesis" w:hAnsi="Genesis"/>
          <w:color w:val="C00000"/>
          <w:sz w:val="22"/>
          <w:szCs w:val="14"/>
          <w:vertAlign w:val="superscript"/>
        </w:rPr>
        <w:t>10</w:t>
      </w:r>
      <w:r w:rsidRPr="0090345D">
        <w:t xml:space="preserve"> ἕως πότε, ὁ Θεός, ὀνειδιεῖ ὁ ἐχθρός, παροξυνεῖ ὁ ὑπεναντίος τὸ ὄνομά σου εἰς τέλος; </w:t>
      </w:r>
      <w:r w:rsidRPr="0090345D">
        <w:rPr>
          <w:rFonts w:ascii="Genesis" w:hAnsi="Genesis"/>
          <w:color w:val="C00000"/>
          <w:sz w:val="22"/>
          <w:szCs w:val="14"/>
          <w:vertAlign w:val="superscript"/>
        </w:rPr>
        <w:t>11</w:t>
      </w:r>
      <w:r w:rsidRPr="0090345D">
        <w:t xml:space="preserve"> ἱνατί ἀποστρέφεις τὴν χεῖρά σου καὶ τὴν δεξιάν σου ἐκ μέσου τοῦ κόλπου σου εἰς τέλος; </w:t>
      </w:r>
      <w:r w:rsidRPr="0090345D">
        <w:rPr>
          <w:rFonts w:ascii="Genesis" w:hAnsi="Genesis"/>
          <w:color w:val="C00000"/>
          <w:sz w:val="22"/>
          <w:szCs w:val="14"/>
          <w:vertAlign w:val="superscript"/>
        </w:rPr>
        <w:t>12</w:t>
      </w:r>
      <w:r w:rsidRPr="0090345D">
        <w:t xml:space="preserve"> ὁ δὲ Θεὸς βασιλεὺς ἡμῶν πρὸ αἰώνων, εἰργάσατο σωτηρίαν ἐν μέσῳ τῆς γῆς. </w:t>
      </w:r>
      <w:r w:rsidRPr="0090345D">
        <w:rPr>
          <w:rFonts w:ascii="Genesis" w:hAnsi="Genesis"/>
          <w:color w:val="C00000"/>
          <w:sz w:val="22"/>
          <w:szCs w:val="14"/>
          <w:vertAlign w:val="superscript"/>
        </w:rPr>
        <w:t>13</w:t>
      </w:r>
      <w:r w:rsidRPr="0090345D">
        <w:t xml:space="preserve"> σὺ ἐκραταίωσας ἐν τῇ δυνάμει σου τὴν θάλασσαν, σὺ συνέτριψας τὰς κεφαλὰς τῶν δρακόντων ἐπὶ τοῦ ὕδατος. </w:t>
      </w:r>
      <w:r w:rsidRPr="0090345D">
        <w:rPr>
          <w:rFonts w:ascii="Genesis" w:hAnsi="Genesis"/>
          <w:color w:val="C00000"/>
          <w:sz w:val="22"/>
          <w:szCs w:val="14"/>
          <w:vertAlign w:val="superscript"/>
        </w:rPr>
        <w:t>14</w:t>
      </w:r>
      <w:r w:rsidRPr="0090345D">
        <w:t xml:space="preserve"> σὺ συνέθλασας τὴν κεφαλὴν τοῦ δράκοντος, ἔδωκας αὐτὸν βρῶμα λαοῖς τοῖς Αἰθίοψι. </w:t>
      </w:r>
      <w:r w:rsidRPr="0090345D">
        <w:rPr>
          <w:rFonts w:ascii="Genesis" w:hAnsi="Genesis"/>
          <w:color w:val="C00000"/>
          <w:sz w:val="22"/>
          <w:szCs w:val="14"/>
          <w:vertAlign w:val="superscript"/>
        </w:rPr>
        <w:t>15</w:t>
      </w:r>
      <w:r w:rsidRPr="0090345D">
        <w:t xml:space="preserve"> σὺ διέρρηξας πηγὰς καὶ χειμάρρους, σὺ ἐξήρανας ποταμοὺς ᾿Ηθάμ. </w:t>
      </w:r>
      <w:r w:rsidRPr="0090345D">
        <w:rPr>
          <w:rFonts w:ascii="Genesis" w:hAnsi="Genesis"/>
          <w:color w:val="C00000"/>
          <w:sz w:val="22"/>
          <w:szCs w:val="14"/>
          <w:vertAlign w:val="superscript"/>
        </w:rPr>
        <w:t>16</w:t>
      </w:r>
      <w:r w:rsidRPr="0090345D">
        <w:t xml:space="preserve"> σή ἐστιν ἡ ἡμέρα, καὶ σή ἐστιν ἡ νύξ, σὺ κατηρτίσω φαῦσιν καὶ ἥλιον. </w:t>
      </w:r>
      <w:r w:rsidRPr="0090345D">
        <w:rPr>
          <w:rFonts w:ascii="Genesis" w:hAnsi="Genesis"/>
          <w:color w:val="C00000"/>
          <w:sz w:val="22"/>
          <w:szCs w:val="14"/>
          <w:vertAlign w:val="superscript"/>
        </w:rPr>
        <w:t>17</w:t>
      </w:r>
      <w:r w:rsidRPr="0090345D">
        <w:t xml:space="preserve"> σὺ ἐποίησας πάντα τὰ ὡραῖα τῆς γῆς· θέρος καὶ ἔαρ, σὺ ἔπλασας αὐτά. </w:t>
      </w:r>
      <w:r w:rsidRPr="0090345D">
        <w:rPr>
          <w:rFonts w:ascii="Genesis" w:hAnsi="Genesis"/>
          <w:color w:val="C00000"/>
          <w:sz w:val="22"/>
          <w:szCs w:val="14"/>
          <w:vertAlign w:val="superscript"/>
        </w:rPr>
        <w:t>18</w:t>
      </w:r>
      <w:r w:rsidRPr="0090345D">
        <w:t xml:space="preserve"> μνήσθητι ταύτης· ἐχθρὸς ὠνείδισε τὸν Κύριον, καὶ λαὸς ἄφρων παρώξυνε τὸ ὄνομά σου. </w:t>
      </w:r>
      <w:r w:rsidRPr="0090345D">
        <w:rPr>
          <w:rFonts w:ascii="Genesis" w:hAnsi="Genesis"/>
          <w:color w:val="C00000"/>
          <w:sz w:val="22"/>
          <w:szCs w:val="14"/>
          <w:vertAlign w:val="superscript"/>
        </w:rPr>
        <w:t>19</w:t>
      </w:r>
      <w:r w:rsidRPr="0090345D">
        <w:t xml:space="preserve"> μὴ παραδῷς τοῖς θηρίοις ψυχὴν ἐξομολογουμένην σοι, τῶν ψυχῶν τῶν πενήτων σου μὴ ἐπιλάθῃ εἰς τέλος. </w:t>
      </w:r>
      <w:r w:rsidRPr="0090345D">
        <w:rPr>
          <w:rFonts w:ascii="Genesis" w:hAnsi="Genesis"/>
          <w:color w:val="C00000"/>
          <w:sz w:val="22"/>
          <w:szCs w:val="14"/>
          <w:vertAlign w:val="superscript"/>
        </w:rPr>
        <w:t>20</w:t>
      </w:r>
      <w:r w:rsidRPr="0090345D">
        <w:t xml:space="preserve"> ἐπίβλεψον εἰς τὴν διαθήκην σου, ὅτι ἐπληρώθησαν οἱ ἐσκοτισμένοι τῆς γῆς οἴκων ἀνομιῶν. </w:t>
      </w:r>
      <w:r w:rsidRPr="0090345D">
        <w:rPr>
          <w:rFonts w:ascii="Genesis" w:hAnsi="Genesis"/>
          <w:color w:val="C00000"/>
          <w:sz w:val="22"/>
          <w:szCs w:val="14"/>
          <w:vertAlign w:val="superscript"/>
        </w:rPr>
        <w:t>21</w:t>
      </w:r>
      <w:r w:rsidRPr="0090345D">
        <w:t xml:space="preserve"> μὴ ἀποστραφήτω τεταπεινωμένος καὶ κατῃσχυμένος· πτωχὸς καὶ πένης αἰνέσουσι τὸ ὄνομά σου. </w:t>
      </w:r>
      <w:r w:rsidRPr="0090345D">
        <w:rPr>
          <w:rFonts w:ascii="Genesis" w:hAnsi="Genesis"/>
          <w:color w:val="C00000"/>
          <w:sz w:val="22"/>
          <w:szCs w:val="14"/>
          <w:vertAlign w:val="superscript"/>
        </w:rPr>
        <w:t>22</w:t>
      </w:r>
      <w:r w:rsidRPr="0090345D">
        <w:t xml:space="preserve"> ἀνάστα, ὁ Θεός, δίκασον τὴν δίκην σου· μνήσθητι τοῦ ὀνειδισμοῦ σου τοῦ ὑπὸ ἄφρονος ὅλην τὴν ἡμέραν. </w:t>
      </w:r>
      <w:r w:rsidRPr="0090345D">
        <w:rPr>
          <w:rFonts w:ascii="Genesis" w:hAnsi="Genesis"/>
          <w:color w:val="C00000"/>
          <w:sz w:val="22"/>
          <w:szCs w:val="14"/>
          <w:vertAlign w:val="superscript"/>
        </w:rPr>
        <w:t>23</w:t>
      </w:r>
      <w:r w:rsidRPr="0090345D">
        <w:t xml:space="preserve"> μὴ ἐπιλάθῃ τῆς φωνῆς τῶν ἱκετῶν σου· ἡ ὑπερηφανία τῶν μισούντων σε ἀνέβη διὰ παντός.</w:t>
      </w:r>
    </w:p>
    <w:p w14:paraId="67316786" w14:textId="77777777" w:rsidR="00797A40" w:rsidRPr="0090345D" w:rsidRDefault="00797A40" w:rsidP="000708F7">
      <w:pPr>
        <w:pStyle w:val="BodyText2"/>
        <w:spacing w:before="120" w:after="120"/>
      </w:pPr>
      <w:r w:rsidRPr="0090345D">
        <w:t>ψαλμὸς 76</w:t>
      </w:r>
    </w:p>
    <w:p w14:paraId="6D5D7E88" w14:textId="77777777" w:rsidR="00797A40" w:rsidRPr="0090345D" w:rsidRDefault="00797A40" w:rsidP="00797A40">
      <w:pPr>
        <w:pStyle w:val="PlainText"/>
      </w:pPr>
      <w:r w:rsidRPr="0090345D">
        <w:rPr>
          <w:rFonts w:ascii="Genesis" w:hAnsi="Genesis"/>
          <w:color w:val="C00000"/>
          <w:sz w:val="22"/>
          <w:szCs w:val="16"/>
          <w:vertAlign w:val="subscript"/>
        </w:rPr>
        <w:t>2</w:t>
      </w:r>
      <w:r w:rsidRPr="0090345D">
        <w:rPr>
          <w:color w:val="C00000"/>
          <w:sz w:val="24"/>
          <w:vertAlign w:val="superscript"/>
        </w:rPr>
        <w:t xml:space="preserve"> </w:t>
      </w:r>
      <w:r w:rsidRPr="0090345D">
        <w:rPr>
          <w:color w:val="C00000"/>
        </w:rPr>
        <w:t>Φ</w:t>
      </w:r>
      <w:r w:rsidRPr="0090345D">
        <w:t xml:space="preserve">ωνῇ μου πρὸς Κύριον ἐκέκραξα, φωνῇ μου πρὸς τὸν Θεόν, καὶ προσέσχε μοι. </w:t>
      </w:r>
      <w:r w:rsidRPr="0090345D">
        <w:rPr>
          <w:rFonts w:ascii="Genesis" w:hAnsi="Genesis"/>
          <w:color w:val="C00000"/>
          <w:sz w:val="22"/>
          <w:szCs w:val="16"/>
          <w:vertAlign w:val="superscript"/>
        </w:rPr>
        <w:t>3</w:t>
      </w:r>
      <w:r w:rsidRPr="0090345D">
        <w:t xml:space="preserve"> ἐν ἡμέρᾳ θλίψεώς μου τὸν Θεὸν ἐξεζήτησα, ταῖς χερσί μου νυκτὸς ἐναντίον αὐτοῦ, καὶ οὐκ ἠπατήθην· ἀπηνήνατο παρακληθῆναι ἡ ψυχή μου. </w:t>
      </w:r>
      <w:r w:rsidRPr="0090345D">
        <w:rPr>
          <w:rFonts w:ascii="Genesis" w:hAnsi="Genesis"/>
          <w:color w:val="C00000"/>
          <w:sz w:val="22"/>
          <w:szCs w:val="16"/>
          <w:vertAlign w:val="superscript"/>
        </w:rPr>
        <w:t>4</w:t>
      </w:r>
      <w:r w:rsidRPr="0090345D">
        <w:t xml:space="preserve"> ἐμνήσθην τοῦ Θεοῦ καὶ εὐφράνθην· ἠδολέσχησα, καὶ ὠλιγοψύχησε τὸ πνεῦμά μου. </w:t>
      </w:r>
      <w:r w:rsidRPr="0090345D">
        <w:rPr>
          <w:rFonts w:ascii="Genesis" w:hAnsi="Genesis"/>
          <w:color w:val="C00000"/>
          <w:sz w:val="22"/>
          <w:szCs w:val="16"/>
          <w:vertAlign w:val="superscript"/>
        </w:rPr>
        <w:t>5</w:t>
      </w:r>
      <w:r w:rsidRPr="0090345D">
        <w:t xml:space="preserve"> προκατελάβοντο φυλακὰς οἱ ὀφθαλμοί μου, ἐταράχθην καὶ οὐκ ἐλάλησα. </w:t>
      </w:r>
      <w:r w:rsidRPr="0090345D">
        <w:rPr>
          <w:rFonts w:ascii="Genesis" w:hAnsi="Genesis"/>
          <w:color w:val="C00000"/>
          <w:sz w:val="22"/>
          <w:szCs w:val="16"/>
          <w:vertAlign w:val="superscript"/>
        </w:rPr>
        <w:t>6</w:t>
      </w:r>
      <w:r w:rsidRPr="0090345D">
        <w:t xml:space="preserve"> διελογισάμην ἡμέρας ἀρχαίας, καὶ ἔτη αἰώνια ἐμνήσθην καὶ ἐμελέτησα· </w:t>
      </w:r>
      <w:r w:rsidRPr="0090345D">
        <w:rPr>
          <w:rFonts w:ascii="Genesis" w:hAnsi="Genesis"/>
          <w:color w:val="C00000"/>
          <w:sz w:val="22"/>
          <w:szCs w:val="16"/>
          <w:vertAlign w:val="superscript"/>
        </w:rPr>
        <w:t>7</w:t>
      </w:r>
      <w:r w:rsidRPr="0090345D">
        <w:t xml:space="preserve"> νυκτὸς μετὰ τῆς καρδίας μου ἠδολέσχουν, καὶ ἔσκαλλε τὸ πνεῦμά μου. </w:t>
      </w:r>
      <w:r w:rsidRPr="0090345D">
        <w:rPr>
          <w:rFonts w:ascii="Genesis" w:hAnsi="Genesis"/>
          <w:color w:val="C00000"/>
          <w:sz w:val="22"/>
          <w:szCs w:val="16"/>
          <w:vertAlign w:val="superscript"/>
        </w:rPr>
        <w:t>8</w:t>
      </w:r>
      <w:r w:rsidRPr="0090345D">
        <w:t xml:space="preserve"> μὴ εἰς τοὺς αἰῶνας ἀπώσεται Κύριος καὶ οὐ προσθήσει τοῦ εὐδοκῆσαι ἔτι; </w:t>
      </w:r>
      <w:r w:rsidRPr="0090345D">
        <w:rPr>
          <w:rFonts w:ascii="Genesis" w:hAnsi="Genesis"/>
          <w:color w:val="C00000"/>
          <w:sz w:val="22"/>
          <w:szCs w:val="16"/>
          <w:vertAlign w:val="superscript"/>
        </w:rPr>
        <w:t>9</w:t>
      </w:r>
      <w:r w:rsidRPr="0090345D">
        <w:t xml:space="preserve"> ἢ εἰς τέλος τὸ ἔλεος αὐτοῦ ἀποκόψει; συνετέλεσε ρῆμα ἀπὸ γενεᾶς εἰς γενεάν; </w:t>
      </w:r>
      <w:r w:rsidRPr="0090345D">
        <w:rPr>
          <w:rFonts w:ascii="Genesis" w:hAnsi="Genesis"/>
          <w:color w:val="C00000"/>
          <w:sz w:val="22"/>
          <w:szCs w:val="16"/>
          <w:vertAlign w:val="superscript"/>
        </w:rPr>
        <w:t>10</w:t>
      </w:r>
      <w:r w:rsidRPr="0090345D">
        <w:t xml:space="preserve"> μὴ ἐπιλήσεται τοῦ οἰκτειρῆσαι ὁ Θεός; ἢ συνέξει ἐν τῇ ὀργῇ αὐτοῦ τοὺς οἰκτιρμοὺς αὐτοῦ; (διάψαλμα). </w:t>
      </w:r>
      <w:r w:rsidRPr="0090345D">
        <w:rPr>
          <w:rFonts w:ascii="Genesis" w:hAnsi="Genesis"/>
          <w:color w:val="C00000"/>
          <w:sz w:val="22"/>
          <w:szCs w:val="16"/>
          <w:vertAlign w:val="superscript"/>
        </w:rPr>
        <w:t>11</w:t>
      </w:r>
      <w:r w:rsidRPr="0090345D">
        <w:t xml:space="preserve"> καὶ εἶπα· νῦν ἠρξάμην, αὕτη ἡ ἀλλοίωσις τῆς δεξιᾶς τοῦ ῾Υψίστου. </w:t>
      </w:r>
      <w:r w:rsidRPr="0090345D">
        <w:rPr>
          <w:rFonts w:ascii="Genesis" w:hAnsi="Genesis"/>
          <w:color w:val="C00000"/>
          <w:sz w:val="22"/>
          <w:szCs w:val="16"/>
          <w:vertAlign w:val="superscript"/>
        </w:rPr>
        <w:t>12</w:t>
      </w:r>
      <w:r w:rsidRPr="0090345D">
        <w:t xml:space="preserve"> ἐμνήσθην τῶν ἔργων Κυρίου, ὅτι μνησθήσομαι ἀπὸ τῆς ἀρχῆς τῶν θαυμασίων σου </w:t>
      </w:r>
      <w:r w:rsidRPr="0090345D">
        <w:rPr>
          <w:rFonts w:ascii="Genesis" w:hAnsi="Genesis"/>
          <w:color w:val="C00000"/>
          <w:sz w:val="22"/>
          <w:szCs w:val="16"/>
          <w:vertAlign w:val="superscript"/>
        </w:rPr>
        <w:t>13</w:t>
      </w:r>
      <w:r w:rsidRPr="0090345D">
        <w:t xml:space="preserve"> καὶ μελετήσω ἐν πᾶσι τοῖς ἔργοις σου καὶ ἐν τοῖς ἐπιτηδεύμασί σου ἀδολεσχήσω. </w:t>
      </w:r>
      <w:r w:rsidRPr="0090345D">
        <w:rPr>
          <w:rFonts w:ascii="Genesis" w:hAnsi="Genesis"/>
          <w:color w:val="C00000"/>
          <w:sz w:val="22"/>
          <w:szCs w:val="16"/>
          <w:vertAlign w:val="superscript"/>
        </w:rPr>
        <w:t>14</w:t>
      </w:r>
      <w:r w:rsidRPr="0090345D">
        <w:t xml:space="preserve"> ὁ Θεός, ἐν τῷ ἁγίῳ ἡ ὁδός σου· τίς Θεὸς μέγας ὡς ὁ Θεὸς ἡμῶν; </w:t>
      </w:r>
      <w:r w:rsidRPr="0090345D">
        <w:rPr>
          <w:rFonts w:ascii="Genesis" w:hAnsi="Genesis"/>
          <w:color w:val="C00000"/>
          <w:sz w:val="22"/>
          <w:szCs w:val="16"/>
          <w:vertAlign w:val="superscript"/>
        </w:rPr>
        <w:t>15</w:t>
      </w:r>
      <w:r w:rsidRPr="0090345D">
        <w:t xml:space="preserve"> σὺ εἶ ὁ Θεὸς ὁ ποιῶν θαυμάσια, ἐγνώρισας ἐν τοῖς λαοῖς τὴν δύναμίν σου· </w:t>
      </w:r>
      <w:r w:rsidRPr="0090345D">
        <w:rPr>
          <w:rFonts w:ascii="Genesis" w:hAnsi="Genesis"/>
          <w:color w:val="C00000"/>
          <w:sz w:val="22"/>
          <w:szCs w:val="16"/>
          <w:vertAlign w:val="superscript"/>
        </w:rPr>
        <w:t>16</w:t>
      </w:r>
      <w:r w:rsidRPr="0090345D">
        <w:t xml:space="preserve"> ἐλυτρώσω ἐν τῷ βραχίονί σου τὸν λαόν σου, τοὺς υἱοὺς ᾿Ιακὼβ καὶ ᾿Ιωσήφ. </w:t>
      </w:r>
      <w:r w:rsidRPr="0090345D">
        <w:rPr>
          <w:rFonts w:ascii="Genesis" w:hAnsi="Genesis"/>
          <w:color w:val="C00000"/>
          <w:sz w:val="22"/>
          <w:szCs w:val="16"/>
          <w:vertAlign w:val="superscript"/>
        </w:rPr>
        <w:t>17</w:t>
      </w:r>
      <w:r w:rsidRPr="0090345D">
        <w:t xml:space="preserve"> εἴδοσάν σε ὕδατα, ὁ Θεός, εἴδοσάν σε ὕδατα καὶ ἐφοβήθησαν, ἐταράχθησαν ἄβυσσοι, </w:t>
      </w:r>
      <w:r w:rsidRPr="0090345D">
        <w:rPr>
          <w:rFonts w:ascii="Genesis" w:hAnsi="Genesis"/>
          <w:color w:val="C00000"/>
          <w:sz w:val="22"/>
          <w:szCs w:val="16"/>
          <w:vertAlign w:val="superscript"/>
        </w:rPr>
        <w:t>18</w:t>
      </w:r>
      <w:r w:rsidRPr="0090345D">
        <w:t xml:space="preserve"> πλῆθος ἤχους ὑδάτων, φωνὴν ἔδωκαν αἱ νεφέλαι, καὶ γὰρ τὰ βέλη σου διαπορεύονται· </w:t>
      </w:r>
      <w:r w:rsidRPr="0090345D">
        <w:rPr>
          <w:rFonts w:ascii="Genesis" w:hAnsi="Genesis"/>
          <w:color w:val="C00000"/>
          <w:sz w:val="22"/>
          <w:szCs w:val="16"/>
          <w:vertAlign w:val="superscript"/>
        </w:rPr>
        <w:t>19</w:t>
      </w:r>
      <w:r w:rsidRPr="0090345D">
        <w:t xml:space="preserve"> φωνὴ τῆς βροντῆς σου ἐν τῷ τροχῷ, ἔφαναν αἱ ἀστραπαί σου τῇ οἰκουμένῃ, ἐσαλεύθη καὶ ἔντρομος ἐγενήθη ἡ γῆ. </w:t>
      </w:r>
      <w:r w:rsidRPr="0090345D">
        <w:rPr>
          <w:rFonts w:ascii="Genesis" w:hAnsi="Genesis"/>
          <w:color w:val="C00000"/>
          <w:sz w:val="22"/>
          <w:szCs w:val="16"/>
          <w:vertAlign w:val="superscript"/>
        </w:rPr>
        <w:t>20</w:t>
      </w:r>
      <w:r w:rsidRPr="0090345D">
        <w:t xml:space="preserve"> ἐν τῇ θαλάσσῃ αἱ ὁδοί σου, καὶ αἱ τρίβοι σου ἐν ὕδασι πολλοῖς, καὶ τὰ ἴχνη σου οὐ γνωσθήσονται. </w:t>
      </w:r>
      <w:r w:rsidRPr="0090345D">
        <w:rPr>
          <w:rFonts w:ascii="Genesis" w:hAnsi="Genesis"/>
          <w:color w:val="C00000"/>
          <w:sz w:val="22"/>
          <w:szCs w:val="16"/>
          <w:vertAlign w:val="superscript"/>
        </w:rPr>
        <w:t>21</w:t>
      </w:r>
      <w:r w:rsidRPr="0090345D">
        <w:t xml:space="preserve"> ὡδήγησας ὡς πρόβατα τὸν λαόν σου ἐν χειρὶ Μωϋσῆ καὶ ᾿Ααρών.</w:t>
      </w:r>
    </w:p>
    <w:p w14:paraId="53C6D836" w14:textId="77777777" w:rsidR="00BB5510" w:rsidRPr="0090345D" w:rsidRDefault="00BB5510" w:rsidP="000708F7">
      <w:pPr>
        <w:pStyle w:val="BodyText2"/>
        <w:spacing w:before="120" w:after="120"/>
      </w:pPr>
      <w:r w:rsidRPr="0090345D">
        <w:lastRenderedPageBreak/>
        <w:t>ψαλμὸς 90</w:t>
      </w:r>
    </w:p>
    <w:p w14:paraId="0E617D77" w14:textId="77777777" w:rsidR="00BB5510" w:rsidRPr="0090345D" w:rsidRDefault="00BB5510" w:rsidP="00A2299A">
      <w:pPr>
        <w:pStyle w:val="PlainText"/>
      </w:pPr>
      <w:r w:rsidRPr="0090345D">
        <w:rPr>
          <w:color w:val="C00000"/>
        </w:rPr>
        <w:t xml:space="preserve">Ὁ </w:t>
      </w:r>
      <w:r w:rsidRPr="0090345D">
        <w:t xml:space="preserve">κατοικῶν ἐν βοηθείᾳ τοῦ Ὑψίστου ἐν σκέπῃ τοῦ Θεοῦ τοῦ οὐρανοῦ αὐλισθήσεται. </w:t>
      </w:r>
      <w:r w:rsidRPr="0090345D">
        <w:rPr>
          <w:rFonts w:ascii="Genesis" w:hAnsi="Genesis"/>
          <w:color w:val="C00000"/>
          <w:sz w:val="22"/>
          <w:szCs w:val="14"/>
          <w:vertAlign w:val="superscript"/>
        </w:rPr>
        <w:t>2</w:t>
      </w:r>
      <w:r w:rsidRPr="0090345D">
        <w:t xml:space="preserve"> ἐρεῖ τῷ Κυρίῳ· ἀντιλήπτωρ μου εἶ καὶ καταφυγή μου, ὁ Θεός μου, καὶ ἐλπιῶ ἐπ᾿ αὐτόν, </w:t>
      </w:r>
      <w:r w:rsidRPr="0090345D">
        <w:rPr>
          <w:rFonts w:ascii="Genesis" w:hAnsi="Genesis"/>
          <w:color w:val="C00000"/>
          <w:sz w:val="22"/>
          <w:szCs w:val="14"/>
          <w:vertAlign w:val="superscript"/>
        </w:rPr>
        <w:t>3</w:t>
      </w:r>
      <w:r w:rsidRPr="0090345D">
        <w:t xml:space="preserve"> ὅτι αὐτὸς ρύσεταί σε ἐκ παγίδος θηρευτῶν καὶ ἀπὸ λόγου ταραχώδους. </w:t>
      </w:r>
      <w:r w:rsidRPr="0090345D">
        <w:rPr>
          <w:rFonts w:ascii="Genesis" w:hAnsi="Genesis"/>
          <w:color w:val="C00000"/>
          <w:sz w:val="22"/>
          <w:szCs w:val="14"/>
          <w:vertAlign w:val="superscript"/>
        </w:rPr>
        <w:t>4</w:t>
      </w:r>
      <w:r w:rsidRPr="0090345D">
        <w:t xml:space="preserve"> ἐν τοῖς μεταφρένοις αὐτοῦ ἐπισκιάσει σοι, καὶ ὑπὸ τὰς πτέρυγας αὐτοῦ ἐλπιεῖς· ὅπλῳ κυκλώσει σε ἡ ἀλήθεια αὐτοῦ. </w:t>
      </w:r>
      <w:r w:rsidRPr="0090345D">
        <w:rPr>
          <w:rFonts w:ascii="Genesis" w:hAnsi="Genesis"/>
          <w:color w:val="C00000"/>
          <w:sz w:val="22"/>
          <w:szCs w:val="14"/>
          <w:vertAlign w:val="superscript"/>
        </w:rPr>
        <w:t>5</w:t>
      </w:r>
      <w:r w:rsidRPr="0090345D">
        <w:t xml:space="preserve"> οὐ φοβηθήσῃ ἀπὸ φόβου νυκτερινοῦ, ἀπὸ βέλους πετομένου ἡμέρας, </w:t>
      </w:r>
      <w:r w:rsidRPr="0090345D">
        <w:rPr>
          <w:rFonts w:ascii="Genesis" w:hAnsi="Genesis"/>
          <w:color w:val="C00000"/>
          <w:sz w:val="22"/>
          <w:szCs w:val="14"/>
          <w:vertAlign w:val="superscript"/>
        </w:rPr>
        <w:t>6</w:t>
      </w:r>
      <w:r w:rsidRPr="0090345D">
        <w:t xml:space="preserve"> ἀπὸ πράγματος ἐν σκότει διαπορευομένου, ἀπὸ συμπτώματος καὶ δαιμονίου μεσημβρινοῦ. </w:t>
      </w:r>
      <w:r w:rsidRPr="0090345D">
        <w:rPr>
          <w:rFonts w:ascii="Genesis" w:hAnsi="Genesis"/>
          <w:color w:val="C00000"/>
          <w:sz w:val="22"/>
          <w:szCs w:val="14"/>
          <w:vertAlign w:val="superscript"/>
        </w:rPr>
        <w:t>7</w:t>
      </w:r>
      <w:r w:rsidRPr="0090345D">
        <w:t xml:space="preserve"> πεσεῖται ἐκ τοῦ κλίτους σου χιλιὰς καὶ μυριὰς ἐκ δεξιῶν σου, πρὸς σὲ δὲ οὐκ ἐγγιεῖ· </w:t>
      </w:r>
      <w:r w:rsidRPr="0090345D">
        <w:rPr>
          <w:rFonts w:ascii="Genesis" w:hAnsi="Genesis"/>
          <w:color w:val="C00000"/>
          <w:sz w:val="22"/>
          <w:szCs w:val="14"/>
          <w:vertAlign w:val="superscript"/>
        </w:rPr>
        <w:t>8</w:t>
      </w:r>
      <w:r w:rsidRPr="0090345D">
        <w:t xml:space="preserve"> πλὴν τοῖς ὀφθαλμοῖς σου κατανοήσεις καὶ ἀνταπόδοσιν ἁμαρτωλῶν ὄψει. </w:t>
      </w:r>
      <w:r w:rsidRPr="0090345D">
        <w:rPr>
          <w:rFonts w:ascii="Genesis" w:hAnsi="Genesis"/>
          <w:color w:val="C00000"/>
          <w:sz w:val="22"/>
          <w:szCs w:val="14"/>
          <w:vertAlign w:val="superscript"/>
        </w:rPr>
        <w:t>9</w:t>
      </w:r>
      <w:r w:rsidRPr="0090345D">
        <w:t xml:space="preserve"> ὅτι σύ, Κύριε, ἡ ἐλπίς μου· τὸν ῞Υψιστον ἔθου καταφυγήν σου. </w:t>
      </w:r>
      <w:r w:rsidRPr="0090345D">
        <w:rPr>
          <w:rFonts w:ascii="Genesis" w:hAnsi="Genesis"/>
          <w:color w:val="C00000"/>
          <w:sz w:val="22"/>
          <w:szCs w:val="14"/>
          <w:vertAlign w:val="superscript"/>
        </w:rPr>
        <w:t>10</w:t>
      </w:r>
      <w:r w:rsidRPr="0090345D">
        <w:t xml:space="preserve"> οὐ προσελεύσεται πρὸς σὲ κακά, καὶ μάστιξ οὐκ ἐγγιεῖ ἐν τῷ σκηνώματί σου. </w:t>
      </w:r>
      <w:r w:rsidRPr="0090345D">
        <w:rPr>
          <w:rFonts w:ascii="Genesis" w:hAnsi="Genesis"/>
          <w:color w:val="C00000"/>
          <w:sz w:val="22"/>
          <w:szCs w:val="14"/>
          <w:vertAlign w:val="superscript"/>
        </w:rPr>
        <w:t>11</w:t>
      </w:r>
      <w:r w:rsidRPr="0090345D">
        <w:t xml:space="preserve"> ὅτι τοῖς ἀγγέλοις αὐτοῦ ἐντελεῖται περὶ σοῦ τοῦ διαφυλάξαι σε ἐν πάσαις ταῖς ὁδοῖς σου· </w:t>
      </w:r>
      <w:r w:rsidRPr="0090345D">
        <w:rPr>
          <w:rFonts w:ascii="Genesis" w:hAnsi="Genesis"/>
          <w:color w:val="C00000"/>
          <w:sz w:val="22"/>
          <w:szCs w:val="14"/>
          <w:vertAlign w:val="superscript"/>
        </w:rPr>
        <w:t>12</w:t>
      </w:r>
      <w:r w:rsidRPr="0090345D">
        <w:t xml:space="preserve"> ἐπὶ χειρῶν ἀροῦσί σε, μήποτε προσκόψῃς πρὸς λίθον τὸν πόδα σου· </w:t>
      </w:r>
      <w:r w:rsidRPr="0090345D">
        <w:rPr>
          <w:rFonts w:ascii="Genesis" w:hAnsi="Genesis"/>
          <w:color w:val="C00000"/>
          <w:sz w:val="22"/>
          <w:szCs w:val="14"/>
          <w:vertAlign w:val="superscript"/>
        </w:rPr>
        <w:t>13</w:t>
      </w:r>
      <w:r w:rsidRPr="0090345D">
        <w:t xml:space="preserve"> ἐπὶ ἀσπίδα καὶ βασιλίσκον ἐπιβήσῃ καὶ καταπατήσεις λέοντα καὶ δράκοντα. </w:t>
      </w:r>
      <w:r w:rsidRPr="0090345D">
        <w:rPr>
          <w:rFonts w:ascii="Genesis" w:hAnsi="Genesis"/>
          <w:color w:val="C00000"/>
          <w:sz w:val="22"/>
          <w:szCs w:val="14"/>
          <w:vertAlign w:val="superscript"/>
        </w:rPr>
        <w:t>14</w:t>
      </w:r>
      <w:r w:rsidRPr="0090345D">
        <w:t xml:space="preserve"> ὅτι ἐπ᾿ ἐμὲ ἤλπισε, καὶ ρύσομαι αὐτόν· σκεπάσω αὐτόν, ὅτι ἔγνω τὸ ὄνομά μου. </w:t>
      </w:r>
      <w:r w:rsidRPr="0090345D">
        <w:rPr>
          <w:rFonts w:ascii="Genesis" w:hAnsi="Genesis"/>
          <w:color w:val="C00000"/>
          <w:sz w:val="22"/>
          <w:szCs w:val="14"/>
          <w:vertAlign w:val="superscript"/>
        </w:rPr>
        <w:t>15</w:t>
      </w:r>
      <w:r w:rsidRPr="0090345D">
        <w:t xml:space="preserve"> κεκράξεται πρός με, καὶ ἐπακούσομαι αὐτοῦ, μετ᾿ αὐτοῦ εἰμι ἐν θλίψει· ἐξελοῦμαι αὐτόν, καὶ δοξάσω αὐτόν. </w:t>
      </w:r>
      <w:r w:rsidRPr="0090345D">
        <w:rPr>
          <w:rFonts w:ascii="Genesis" w:hAnsi="Genesis"/>
          <w:color w:val="C00000"/>
          <w:sz w:val="22"/>
          <w:szCs w:val="14"/>
          <w:vertAlign w:val="superscript"/>
        </w:rPr>
        <w:t>16</w:t>
      </w:r>
      <w:r w:rsidRPr="0090345D">
        <w:t xml:space="preserve"> μακρότητα ἡμερῶν ἐμπλήσω αὐτὸν καὶ δείξω αὐτῷ τὸ σωτήριόν μου.</w:t>
      </w:r>
    </w:p>
    <w:p w14:paraId="4D16FCA5"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05E72B8C"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107E5907" w14:textId="77777777" w:rsidR="00BB5510" w:rsidRPr="0090345D" w:rsidRDefault="00BB5510" w:rsidP="00A2299A">
      <w:pPr>
        <w:pStyle w:val="PlainText"/>
        <w:rPr>
          <w:b/>
        </w:rPr>
      </w:pPr>
      <w:r w:rsidRPr="0090345D">
        <w:rPr>
          <w:color w:val="C00000"/>
          <w:bdr w:val="none" w:sz="0" w:space="0" w:color="auto" w:frame="1"/>
        </w:rPr>
        <w:t>Ἀ</w:t>
      </w:r>
      <w:r w:rsidRPr="0090345D">
        <w:rPr>
          <w:bdr w:val="none" w:sz="0" w:space="0" w:color="auto" w:frame="1"/>
        </w:rPr>
        <w:t>λληλούϊα,</w:t>
      </w:r>
      <w:r w:rsidRPr="0090345D">
        <w:rPr>
          <w:color w:val="C00000"/>
          <w:bdr w:val="none" w:sz="0" w:space="0" w:color="auto" w:frame="1"/>
        </w:rPr>
        <w:t xml:space="preserve"> </w:t>
      </w:r>
      <w:r w:rsidRPr="0090345D">
        <w:rPr>
          <w:bdr w:val="none" w:sz="0" w:space="0" w:color="auto" w:frame="1"/>
        </w:rPr>
        <w:t>Ἀλληλούϊα,</w:t>
      </w:r>
      <w:r w:rsidRPr="0090345D">
        <w:rPr>
          <w:color w:val="C00000"/>
          <w:bdr w:val="none" w:sz="0" w:space="0" w:color="auto" w:frame="1"/>
        </w:rPr>
        <w:t xml:space="preserve"> </w:t>
      </w:r>
      <w:r w:rsidRPr="0090345D">
        <w:rPr>
          <w:bdr w:val="none" w:sz="0" w:space="0" w:color="auto" w:frame="1"/>
        </w:rPr>
        <w:t>Ἀλληλούϊα, Δόξα σοι ὁ Θεὸς</w:t>
      </w:r>
      <w:r w:rsidRPr="0090345D">
        <w:t>.</w:t>
      </w:r>
      <w:r w:rsidRPr="0090345D">
        <w:rPr>
          <w:szCs w:val="24"/>
        </w:rPr>
        <w:t xml:space="preserve"> </w:t>
      </w:r>
      <w:r w:rsidRPr="0090345D">
        <w:rPr>
          <w:rStyle w:val="EndnoteTextChar"/>
        </w:rPr>
        <w:t>(γ΄)</w:t>
      </w:r>
    </w:p>
    <w:p w14:paraId="5A2A19BD" w14:textId="77777777" w:rsidR="00BB5510" w:rsidRPr="0090345D" w:rsidRDefault="00BB5510" w:rsidP="00A2299A">
      <w:pPr>
        <w:pStyle w:val="PlainText"/>
      </w:pPr>
      <w:r w:rsidRPr="0090345D">
        <w:rPr>
          <w:color w:val="C00000"/>
        </w:rPr>
        <w:t>Κ</w:t>
      </w:r>
      <w:r w:rsidRPr="0090345D">
        <w:t xml:space="preserve">ύριε ἐλέησον. </w:t>
      </w:r>
      <w:r w:rsidRPr="0090345D">
        <w:rPr>
          <w:rStyle w:val="EndnoteTextChar"/>
        </w:rPr>
        <w:t>(γ΄)</w:t>
      </w:r>
    </w:p>
    <w:p w14:paraId="1C2A4A58" w14:textId="77777777" w:rsidR="00BB5510" w:rsidRPr="0090345D" w:rsidRDefault="00BB5510" w:rsidP="000708F7">
      <w:pPr>
        <w:pStyle w:val="BodyText3"/>
        <w:spacing w:before="120"/>
      </w:pPr>
      <w:r w:rsidRPr="0090345D">
        <w:rPr>
          <w:color w:val="C00000"/>
        </w:rPr>
        <w:t>Δ</w:t>
      </w:r>
      <w:r w:rsidRPr="0090345D">
        <w:t>όξα Πατρὶ καὶ Υἱῷ καὶ ἁγίῳ Πνεύματι.</w:t>
      </w:r>
    </w:p>
    <w:p w14:paraId="2502C49D" w14:textId="77777777" w:rsidR="00047598" w:rsidRPr="0090345D" w:rsidRDefault="00047598" w:rsidP="00047598">
      <w:pPr>
        <w:pStyle w:val="PlainText"/>
      </w:pPr>
      <w:r w:rsidRPr="0090345D">
        <w:rPr>
          <w:color w:val="C00000"/>
        </w:rPr>
        <w:t>Ἀ</w:t>
      </w:r>
      <w:r w:rsidRPr="0090345D">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58524979" w14:textId="77777777" w:rsidR="00BB5510" w:rsidRPr="0090345D" w:rsidRDefault="00BB5510" w:rsidP="000708F7">
      <w:pPr>
        <w:pStyle w:val="BodyText3"/>
        <w:spacing w:before="120"/>
      </w:pPr>
      <w:r w:rsidRPr="0090345D">
        <w:rPr>
          <w:color w:val="C00000"/>
        </w:rPr>
        <w:t>Κ</w:t>
      </w:r>
      <w:r w:rsidRPr="0090345D">
        <w:t>αὶ νῦν καὶ ἀεὶ καὶ εἰς τοὺς αἰῶνας τῶν αἰώνων, ἀμήν.</w:t>
      </w:r>
    </w:p>
    <w:p w14:paraId="67D97B06" w14:textId="77777777" w:rsidR="00BB5510" w:rsidRPr="0090345D" w:rsidRDefault="00BB5510" w:rsidP="00A2299A">
      <w:pPr>
        <w:pStyle w:val="PlainText"/>
      </w:pPr>
      <w:r w:rsidRPr="0090345D">
        <w:rPr>
          <w:color w:val="C00000"/>
        </w:rPr>
        <w:t>Ὅ</w:t>
      </w:r>
      <w:r w:rsidRPr="0090345D">
        <w:t>τι οὐκ ἔχομεν παρρησίαν διὰ τὰ πολλὰ ἠμῶν ἁμαρτήματα, σὺ τὸν ἐκ σοῦ γεννηθέντα δυσώπησον, Θεοτόκε Παρθένε· πολλὰ γὰρ ἰσχύει δέησις Μητρὸς πρὸς εὐμένειαν Δεσπότου. Μὴ παρίδῃς ἁμαρτωλὼν ἱκεσίας ἡ πάνσεμνος, ὅτι ἐλεήμων ἐστί, καὶ σῴζειν δυνάμενος, ὁ καὶ παθεῖν ὑπὲρ ἡμῶν καταδεξάμενος.</w:t>
      </w:r>
    </w:p>
    <w:p w14:paraId="1D518DBE" w14:textId="28F4EE4B" w:rsidR="00BB5510" w:rsidRPr="0090345D" w:rsidRDefault="008862B5" w:rsidP="00BD2D85">
      <w:pPr>
        <w:pStyle w:val="Heading3"/>
      </w:pPr>
      <w:r>
        <w:t>Ἰ</w:t>
      </w:r>
      <w:r w:rsidR="00BB5510" w:rsidRPr="0090345D">
        <w:t>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90345D" w14:paraId="0CD7C1D6" w14:textId="77777777" w:rsidTr="00A2299A">
        <w:trPr>
          <w:cantSplit/>
          <w:jc w:val="center"/>
        </w:trPr>
        <w:tc>
          <w:tcPr>
            <w:tcW w:w="0" w:type="auto"/>
            <w:gridSpan w:val="3"/>
            <w:vAlign w:val="center"/>
          </w:tcPr>
          <w:p w14:paraId="5CB76F77" w14:textId="33E8EDCE" w:rsidR="00BB5510" w:rsidRPr="0090345D" w:rsidRDefault="00BB5510" w:rsidP="00A2299A">
            <w:pPr>
              <w:pStyle w:val="BodyText2"/>
            </w:pPr>
            <w:r w:rsidRPr="0090345D">
              <w:lastRenderedPageBreak/>
              <w:t>ἦχος πλ. δ</w:t>
            </w:r>
            <w:r w:rsidR="00062C4A" w:rsidRPr="0090345D">
              <w:t>΄</w:t>
            </w:r>
          </w:p>
          <w:p w14:paraId="043BFFFA" w14:textId="1445F64F" w:rsidR="00BB5510" w:rsidRPr="0090345D" w:rsidRDefault="00BB5510" w:rsidP="00420B5D">
            <w:pPr>
              <w:pStyle w:val="PlainText"/>
            </w:pPr>
            <w:r w:rsidRPr="0090345D">
              <w:rPr>
                <w:color w:val="C00000"/>
              </w:rPr>
              <w:t>Τ</w:t>
            </w:r>
            <w:r w:rsidRPr="0090345D">
              <w:t xml:space="preserve">άδε λέγει Κύριος πρός, Ἰωάννην. Προφῆτα δεῦρο βάπτισόν με, τὸν </w:t>
            </w:r>
            <w:r w:rsidR="00062C4A" w:rsidRPr="0090345D">
              <w:t xml:space="preserve">σὲ </w:t>
            </w:r>
            <w:r w:rsidRPr="0090345D">
              <w:t>δημιουργήσαντα· τὸν φωτίζοντα χάριτι, καὶ καθαίροντα ἅπαντας, ἅψαι θείας κορυφῆς μου, καὶ μὴ διστάσῃς. Προφῆτα, ἄφες ἄρτι· καὶ γὰρ πληρῶσαι παραγέγονα, δικαιοσύνην πᾶσαν. Σὺ οὖν μὴ διστάσῃς ὅλως· καὶ γὰρ τὸν κεκρυμμένον τοῖς ὕδασι πολέμιον, τόν ἄρχοντα τοῦ σκότους, ἐπείγομαι ὀλέσαι· λυτρούμενος τὸν κόσμον, ἐκ τῶν αὐτοῦ παγίδων νῦν, παρέχων ὡς φιλάνθρωπος, ζωὴν τὴν αἰώνιον.</w:t>
            </w:r>
          </w:p>
        </w:tc>
      </w:tr>
      <w:tr w:rsidR="00BB5510" w:rsidRPr="0090345D" w14:paraId="697BC65C" w14:textId="77777777" w:rsidTr="00A2299A">
        <w:trPr>
          <w:cantSplit/>
          <w:jc w:val="center"/>
        </w:trPr>
        <w:tc>
          <w:tcPr>
            <w:tcW w:w="0" w:type="auto"/>
            <w:gridSpan w:val="3"/>
            <w:vAlign w:val="center"/>
          </w:tcPr>
          <w:p w14:paraId="4C33E211" w14:textId="77777777" w:rsidR="00BB5510" w:rsidRPr="0090345D" w:rsidRDefault="00BB5510" w:rsidP="00A2299A">
            <w:pPr>
              <w:pStyle w:val="BodyText2"/>
            </w:pPr>
            <w:r w:rsidRPr="0090345D">
              <w:t>ἦχος πλ. β΄</w:t>
            </w:r>
          </w:p>
          <w:p w14:paraId="7D749045" w14:textId="77777777" w:rsidR="00BB5510" w:rsidRPr="0090345D" w:rsidRDefault="00BB5510" w:rsidP="00A2299A">
            <w:pPr>
              <w:pStyle w:val="BodyText3"/>
            </w:pPr>
            <w:r w:rsidRPr="0090345D">
              <w:rPr>
                <w:color w:val="C00000"/>
              </w:rPr>
              <w:t>Δ</w:t>
            </w:r>
            <w:r w:rsidRPr="0090345D">
              <w:t>ιὰ τοῦτο μνησθήσομαί σου ἐκ γῆς Ἰορδάνου καὶ Ἐρμωνιείμ.</w:t>
            </w:r>
          </w:p>
          <w:p w14:paraId="7BCFAF0F" w14:textId="6CC0BA67" w:rsidR="00BB5510" w:rsidRPr="0090345D" w:rsidRDefault="00BB5510" w:rsidP="00420B5D">
            <w:pPr>
              <w:pStyle w:val="PlainText"/>
            </w:pPr>
            <w:r w:rsidRPr="0090345D">
              <w:rPr>
                <w:color w:val="C00000"/>
              </w:rPr>
              <w:t>Σ</w:t>
            </w:r>
            <w:r w:rsidRPr="0090345D">
              <w:t>ήμερον ἡ ψαλμικὴ προφητεία, πέρας λαβεῖν ἐπείγεται· ἡ θάλασσα γ</w:t>
            </w:r>
            <w:r w:rsidR="00296DDE" w:rsidRPr="0090345D">
              <w:t>ά</w:t>
            </w:r>
            <w:r w:rsidRPr="0090345D">
              <w:t>ρ φησιν, εἶδε καὶ ἔφυγεν· ὁ Ἰορδάνης ἐστράφη εἰς τὰ ὀπίσω, ἀπὸ προσώπου Κυρίου, ἀπὸ προσώπου τοῦ Θεοῦ Ἰακώβ, ἐλθόντος ὑπὸ δούλου δέξασθαι βάπτισμα· ἵνα ἡμεῖς, εἰδωλικῆς ἀκαθαρσίας ἐκπλυθέντες, φωτισθῶμεν τὰς ψυχὰς δι᾽ αὐτοῦ.</w:t>
            </w:r>
          </w:p>
        </w:tc>
      </w:tr>
      <w:tr w:rsidR="00BB5510" w:rsidRPr="0090345D" w14:paraId="2D509853" w14:textId="77777777" w:rsidTr="00A2299A">
        <w:trPr>
          <w:cantSplit/>
          <w:jc w:val="center"/>
        </w:trPr>
        <w:tc>
          <w:tcPr>
            <w:tcW w:w="0" w:type="auto"/>
            <w:gridSpan w:val="3"/>
            <w:vAlign w:val="center"/>
          </w:tcPr>
          <w:p w14:paraId="4C75B7A0" w14:textId="77777777" w:rsidR="00BB5510" w:rsidRPr="0090345D" w:rsidRDefault="00BB5510" w:rsidP="00A2299A">
            <w:pPr>
              <w:pStyle w:val="BodyText2"/>
            </w:pPr>
            <w:r w:rsidRPr="0090345D">
              <w:t>ἦχος πλ. α΄</w:t>
            </w:r>
          </w:p>
          <w:p w14:paraId="5B1246CC" w14:textId="77777777" w:rsidR="00BB5510" w:rsidRPr="0090345D" w:rsidRDefault="00BB5510" w:rsidP="00A2299A">
            <w:pPr>
              <w:pStyle w:val="BodyText3"/>
            </w:pPr>
            <w:r w:rsidRPr="0090345D">
              <w:rPr>
                <w:color w:val="C00000"/>
              </w:rPr>
              <w:t>Δ</w:t>
            </w:r>
            <w:r w:rsidRPr="0090345D">
              <w:t>όξα Πατρὶ καὶ Υἱῷ καὶ ἁγίῳ Πνεύματι.</w:t>
            </w:r>
          </w:p>
          <w:p w14:paraId="6732D97F" w14:textId="77777777" w:rsidR="00BB5510" w:rsidRPr="0090345D" w:rsidRDefault="00BB5510" w:rsidP="00A2299A">
            <w:pPr>
              <w:pStyle w:val="BodyText3"/>
            </w:pPr>
            <w:r w:rsidRPr="0090345D">
              <w:rPr>
                <w:color w:val="C00000"/>
              </w:rPr>
              <w:t>Κ</w:t>
            </w:r>
            <w:r w:rsidRPr="0090345D">
              <w:t>αὶ νῦν καὶ ἀεὶ καὶ εἰς τοὺς αἰῶνας τῶν αἰώνων, ἀμήν.</w:t>
            </w:r>
          </w:p>
          <w:p w14:paraId="24CED1BA" w14:textId="77777777" w:rsidR="00BB5510" w:rsidRPr="0090345D" w:rsidRDefault="00BB5510" w:rsidP="00420B5D">
            <w:pPr>
              <w:pStyle w:val="PlainText"/>
            </w:pPr>
            <w:r w:rsidRPr="0090345D">
              <w:rPr>
                <w:color w:val="C00000"/>
              </w:rPr>
              <w:t>Τ</w:t>
            </w:r>
            <w:r w:rsidRPr="0090345D">
              <w:t>ὶ ἀναχαιτίζεις σου τὰ ὕδατα ὦ Ἰορδάνη; τὶ ἀναποδίζεις τὸ ῥεῖθρον, καὶ οὐ προβαίνεις τὴν κατὰ φύσιν πορείαν. Οὐ δύναμαι φέρειν, φησί, πῦρ καταναλίσκον· ἐξίσταμαι, καὶ φρίττω τὴν ἄκραν συγκατάβασιν· ὅτι οὐκ εἴωθα τὸν καθαρὸν ἀποπλύνειν, οὐκ ἔμαθον τὸν ἀναμάρτητον ἀποσμήχειν, ἀλλὰ τὰ ῥερυπωμένα σκεύη ἐκκαθαίρειν. Ἀκάνθας φλέγειν με ἁμαρτημάτων διδάσκει, ὁ ἐν ἐμοὶ βαπτιζόμενος Χριστός· ὁ Ἰωάννης συμμαρτυρεῖ μοι· ἡ φωνὴ τοῦ Λόγου βοᾷ· ἴδε ὁ Ἀμνὸς τοῦ Θεοῦ, ὁ αἴρων τὴν ἁμαρτίαν τοῦ κόσμου. Αὐτῷ πιστοὶ βοήσωμεν· ὁ ἐπιφανεὶς Θεός, εἰς τὴν ἡμῶν σωτηρίαν, δόξα σοι.</w:t>
            </w:r>
          </w:p>
        </w:tc>
      </w:tr>
      <w:tr w:rsidR="00BB5510" w:rsidRPr="0090345D" w14:paraId="0DA2400D" w14:textId="77777777" w:rsidTr="000708F7">
        <w:trPr>
          <w:cantSplit/>
          <w:jc w:val="center"/>
        </w:trPr>
        <w:tc>
          <w:tcPr>
            <w:tcW w:w="2998" w:type="dxa"/>
            <w:shd w:val="clear" w:color="auto" w:fill="F2F2F2" w:themeFill="background1" w:themeFillShade="F2"/>
            <w:vAlign w:val="center"/>
          </w:tcPr>
          <w:p w14:paraId="07F07422" w14:textId="2184B5A8" w:rsidR="00BB5510" w:rsidRPr="0090345D" w:rsidRDefault="00000000" w:rsidP="00886AF2">
            <w:pPr>
              <w:jc w:val="center"/>
              <w:rPr>
                <w:rFonts w:ascii="Times New Roman" w:hAnsi="Times New Roman" w:cs="Times New Roman"/>
                <w:b w:val="0"/>
                <w:sz w:val="22"/>
                <w:szCs w:val="22"/>
              </w:rPr>
            </w:pPr>
            <w:hyperlink w:anchor="_ὥρα_ς΄_3" w:history="1">
              <w:r w:rsidR="005F5B2A" w:rsidRPr="0090345D">
                <w:rPr>
                  <w:rStyle w:val="Hyperlink"/>
                  <w:rFonts w:cs="Times New Roman"/>
                  <w:b w:val="0"/>
                  <w:szCs w:val="22"/>
                </w:rPr>
                <w:t>Πέτρου Ἐφεσίου</w:t>
              </w:r>
            </w:hyperlink>
          </w:p>
        </w:tc>
        <w:tc>
          <w:tcPr>
            <w:tcW w:w="2998" w:type="dxa"/>
            <w:shd w:val="clear" w:color="auto" w:fill="F2F2F2" w:themeFill="background1" w:themeFillShade="F2"/>
            <w:vAlign w:val="center"/>
          </w:tcPr>
          <w:p w14:paraId="2EA3F6DF" w14:textId="6264A212" w:rsidR="00BB5510" w:rsidRPr="0090345D" w:rsidRDefault="00000000" w:rsidP="00886AF2">
            <w:pPr>
              <w:jc w:val="center"/>
              <w:rPr>
                <w:rFonts w:ascii="Times New Roman" w:hAnsi="Times New Roman" w:cs="Times New Roman"/>
                <w:b w:val="0"/>
                <w:sz w:val="22"/>
                <w:szCs w:val="22"/>
              </w:rPr>
            </w:pPr>
            <w:hyperlink w:anchor="_ὡρα_ς΄" w:history="1">
              <w:r w:rsidR="005F5B2A" w:rsidRPr="0090345D">
                <w:rPr>
                  <w:rStyle w:val="Hyperlink"/>
                  <w:rFonts w:cs="Times New Roman"/>
                  <w:b w:val="0"/>
                  <w:szCs w:val="22"/>
                </w:rPr>
                <w:t>Στεφάνου Λαμπαδαρίου</w:t>
              </w:r>
            </w:hyperlink>
          </w:p>
        </w:tc>
        <w:tc>
          <w:tcPr>
            <w:tcW w:w="2999" w:type="dxa"/>
            <w:shd w:val="clear" w:color="auto" w:fill="F2F2F2" w:themeFill="background1" w:themeFillShade="F2"/>
            <w:vAlign w:val="center"/>
          </w:tcPr>
          <w:p w14:paraId="63429D87" w14:textId="77777777" w:rsidR="00BB5510" w:rsidRPr="0090345D" w:rsidRDefault="00000000" w:rsidP="00886AF2">
            <w:pPr>
              <w:jc w:val="center"/>
              <w:rPr>
                <w:rFonts w:ascii="Times New Roman" w:hAnsi="Times New Roman" w:cs="Times New Roman"/>
                <w:b w:val="0"/>
                <w:bCs/>
                <w:sz w:val="22"/>
                <w:szCs w:val="22"/>
              </w:rPr>
            </w:pPr>
            <w:hyperlink w:anchor="_ὥρα_ς΄_2" w:history="1">
              <w:r w:rsidR="00BB5510" w:rsidRPr="0090345D">
                <w:rPr>
                  <w:rStyle w:val="Hyperlink"/>
                  <w:rFonts w:cs="Times New Roman"/>
                  <w:b w:val="0"/>
                  <w:bCs/>
                  <w:szCs w:val="22"/>
                </w:rPr>
                <w:t>Παναγιώτου Κηλτζανίδου</w:t>
              </w:r>
            </w:hyperlink>
          </w:p>
        </w:tc>
      </w:tr>
      <w:tr w:rsidR="00BB5510" w:rsidRPr="0090345D" w14:paraId="27744278" w14:textId="77777777" w:rsidTr="000708F7">
        <w:trPr>
          <w:cantSplit/>
          <w:jc w:val="center"/>
        </w:trPr>
        <w:tc>
          <w:tcPr>
            <w:tcW w:w="2998" w:type="dxa"/>
            <w:shd w:val="clear" w:color="auto" w:fill="F2F2F2" w:themeFill="background1" w:themeFillShade="F2"/>
            <w:vAlign w:val="center"/>
          </w:tcPr>
          <w:p w14:paraId="247FFDCE" w14:textId="00EB503B" w:rsidR="00BB5510" w:rsidRPr="0090345D" w:rsidRDefault="00000000" w:rsidP="00886AF2">
            <w:pPr>
              <w:jc w:val="center"/>
              <w:rPr>
                <w:rFonts w:ascii="Times New Roman" w:hAnsi="Times New Roman" w:cs="Times New Roman"/>
                <w:sz w:val="22"/>
                <w:szCs w:val="22"/>
              </w:rPr>
            </w:pPr>
            <w:hyperlink w:anchor="_Ὥρα_ς΄" w:history="1">
              <w:r w:rsidR="00AC4FF9" w:rsidRPr="0090345D">
                <w:rPr>
                  <w:rStyle w:val="Hyperlink"/>
                  <w:rFonts w:cs="Times New Roman"/>
                  <w:b w:val="0"/>
                  <w:bCs/>
                  <w:szCs w:val="22"/>
                </w:rPr>
                <w:t>Πέτρου Φιλανθίδου</w:t>
              </w:r>
            </w:hyperlink>
          </w:p>
        </w:tc>
        <w:tc>
          <w:tcPr>
            <w:tcW w:w="2998" w:type="dxa"/>
            <w:shd w:val="clear" w:color="auto" w:fill="F2F2F2" w:themeFill="background1" w:themeFillShade="F2"/>
            <w:vAlign w:val="center"/>
          </w:tcPr>
          <w:p w14:paraId="5D387B76" w14:textId="182FC5EC" w:rsidR="00BB5510" w:rsidRPr="0090345D" w:rsidRDefault="00000000" w:rsidP="00886AF2">
            <w:pPr>
              <w:jc w:val="center"/>
              <w:rPr>
                <w:rFonts w:ascii="Times New Roman" w:hAnsi="Times New Roman" w:cs="Times New Roman"/>
                <w:sz w:val="22"/>
                <w:szCs w:val="22"/>
              </w:rPr>
            </w:pPr>
            <w:hyperlink w:anchor="_ὥρα_ς΄" w:history="1">
              <w:r w:rsidR="00AC4FF9" w:rsidRPr="0090345D">
                <w:rPr>
                  <w:rStyle w:val="Hyperlink"/>
                  <w:rFonts w:cs="Times New Roman"/>
                  <w:b w:val="0"/>
                  <w:szCs w:val="22"/>
                </w:rPr>
                <w:t>Κωνσταντίνου Πρίγγου</w:t>
              </w:r>
            </w:hyperlink>
          </w:p>
        </w:tc>
        <w:tc>
          <w:tcPr>
            <w:tcW w:w="2999" w:type="dxa"/>
            <w:shd w:val="clear" w:color="auto" w:fill="F2F2F2" w:themeFill="background1" w:themeFillShade="F2"/>
            <w:vAlign w:val="center"/>
          </w:tcPr>
          <w:p w14:paraId="5AE53D79" w14:textId="77777777" w:rsidR="00BB5510" w:rsidRPr="0090345D" w:rsidRDefault="00000000" w:rsidP="00886AF2">
            <w:pPr>
              <w:jc w:val="center"/>
              <w:rPr>
                <w:rFonts w:ascii="Times New Roman" w:hAnsi="Times New Roman" w:cs="Times New Roman"/>
                <w:sz w:val="22"/>
                <w:szCs w:val="22"/>
              </w:rPr>
            </w:pPr>
            <w:hyperlink w:anchor="_ὥρα_ς΄_1" w:history="1">
              <w:r w:rsidR="00BB5510" w:rsidRPr="0090345D">
                <w:rPr>
                  <w:rStyle w:val="Hyperlink"/>
                  <w:rFonts w:cs="Times New Roman"/>
                  <w:b w:val="0"/>
                  <w:bCs/>
                  <w:szCs w:val="22"/>
                </w:rPr>
                <w:t>Κωνσταντίνου Παπαγιάννη</w:t>
              </w:r>
            </w:hyperlink>
          </w:p>
        </w:tc>
      </w:tr>
    </w:tbl>
    <w:p w14:paraId="3226C492" w14:textId="50A7670D" w:rsidR="00BB5510" w:rsidRPr="0090345D" w:rsidRDefault="006176FE" w:rsidP="00BD2D85">
      <w:pPr>
        <w:pStyle w:val="Heading3"/>
      </w:pPr>
      <w:bookmarkStart w:id="39" w:name="_προφητεία_3"/>
      <w:bookmarkEnd w:id="39"/>
      <w:r w:rsidRPr="0090345D">
        <w:t>Π</w:t>
      </w:r>
      <w:r w:rsidR="00BB5510" w:rsidRPr="0090345D">
        <w:t>ροφητεία</w:t>
      </w:r>
    </w:p>
    <w:p w14:paraId="144FD9C0" w14:textId="467E7FA0" w:rsidR="00BB5510" w:rsidRPr="0090345D" w:rsidRDefault="00BB5510" w:rsidP="00A2299A">
      <w:pPr>
        <w:pStyle w:val="PlainText"/>
      </w:pPr>
      <w:r w:rsidRPr="0090345D">
        <w:rPr>
          <w:color w:val="C00000"/>
        </w:rPr>
        <w:t>Π</w:t>
      </w:r>
      <w:r w:rsidRPr="0090345D">
        <w:t>ροκείμενον</w:t>
      </w:r>
      <w:r w:rsidR="006176FE" w:rsidRPr="0090345D">
        <w:t>.</w:t>
      </w:r>
      <w:r w:rsidRPr="0090345D">
        <w:t xml:space="preserve"> </w:t>
      </w:r>
      <w:r w:rsidR="006176FE" w:rsidRPr="0090345D">
        <w:t>Ἦ</w:t>
      </w:r>
      <w:r w:rsidRPr="0090345D">
        <w:t>χος δ΄</w:t>
      </w:r>
    </w:p>
    <w:p w14:paraId="566163E1" w14:textId="77777777" w:rsidR="00BB5510" w:rsidRPr="0090345D" w:rsidRDefault="00BB5510" w:rsidP="004D4C8D">
      <w:pPr>
        <w:pStyle w:val="Quote"/>
      </w:pPr>
      <w:r w:rsidRPr="0090345D">
        <w:t>Πρόσχωμεν.</w:t>
      </w:r>
    </w:p>
    <w:p w14:paraId="7141935D" w14:textId="77777777" w:rsidR="00BB5510" w:rsidRPr="0090345D" w:rsidRDefault="00BB5510" w:rsidP="009B5799">
      <w:pPr>
        <w:pStyle w:val="PlainText"/>
        <w:numPr>
          <w:ilvl w:val="0"/>
          <w:numId w:val="3"/>
        </w:numPr>
      </w:pPr>
      <w:r w:rsidRPr="0090345D">
        <w:rPr>
          <w:color w:val="C00000"/>
        </w:rPr>
        <w:t>Φ</w:t>
      </w:r>
      <w:r w:rsidRPr="0090345D">
        <w:t>ωνὴ Κυρίου ἐπὶ τῶν ὑδάτων.</w:t>
      </w:r>
    </w:p>
    <w:p w14:paraId="7BBF54D0" w14:textId="77777777" w:rsidR="00BB5510" w:rsidRPr="0090345D" w:rsidRDefault="00BB5510" w:rsidP="009B5799">
      <w:pPr>
        <w:pStyle w:val="PlainText"/>
        <w:numPr>
          <w:ilvl w:val="0"/>
          <w:numId w:val="3"/>
        </w:numPr>
      </w:pPr>
      <w:r w:rsidRPr="0090345D">
        <w:rPr>
          <w:color w:val="C00000"/>
        </w:rPr>
        <w:t>Ἐ</w:t>
      </w:r>
      <w:r w:rsidRPr="0090345D">
        <w:t>νέγκατε τῷ Κυρίῳ, υἱοὶ Θεοῦ.</w:t>
      </w:r>
    </w:p>
    <w:p w14:paraId="76259D7B" w14:textId="77777777" w:rsidR="00BB5510" w:rsidRPr="0090345D" w:rsidRDefault="00BB5510" w:rsidP="004D4C8D">
      <w:pPr>
        <w:pStyle w:val="Quote"/>
      </w:pPr>
      <w:r w:rsidRPr="0090345D">
        <w:t>Σοφία.</w:t>
      </w:r>
    </w:p>
    <w:p w14:paraId="1C176382" w14:textId="77777777" w:rsidR="00BB5510" w:rsidRPr="0090345D" w:rsidRDefault="00BB5510" w:rsidP="00A2299A">
      <w:pPr>
        <w:pStyle w:val="PlainText"/>
        <w:rPr>
          <w:rFonts w:asciiTheme="majorHAnsi" w:hAnsiTheme="majorHAnsi" w:cstheme="majorHAnsi"/>
          <w:b/>
          <w:color w:val="C00000"/>
          <w:sz w:val="24"/>
        </w:rPr>
      </w:pPr>
      <w:r w:rsidRPr="0090345D">
        <w:rPr>
          <w:color w:val="C00000"/>
        </w:rPr>
        <w:t>Π</w:t>
      </w:r>
      <w:r w:rsidRPr="0090345D">
        <w:t xml:space="preserve">ροφητείας Ἡσαΐου τὸ ἀνάγνωσμα. </w:t>
      </w:r>
      <w:r w:rsidRPr="0090345D">
        <w:rPr>
          <w:rFonts w:cstheme="majorHAnsi"/>
          <w:color w:val="A6A6A6" w:themeColor="background1" w:themeShade="A6"/>
          <w:sz w:val="18"/>
        </w:rPr>
        <w:t>12:3-6</w:t>
      </w:r>
    </w:p>
    <w:p w14:paraId="48513463" w14:textId="77777777" w:rsidR="00BB5510" w:rsidRPr="0090345D" w:rsidRDefault="00BB5510" w:rsidP="004D4C8D">
      <w:pPr>
        <w:pStyle w:val="Quote"/>
      </w:pPr>
      <w:r w:rsidRPr="0090345D">
        <w:t>Πρόσχωμεν.</w:t>
      </w:r>
    </w:p>
    <w:p w14:paraId="6E53A2B6" w14:textId="7CDA7905" w:rsidR="00BB5510" w:rsidRPr="0090345D" w:rsidRDefault="00BB5510" w:rsidP="00A2299A">
      <w:pPr>
        <w:pStyle w:val="PlainText"/>
      </w:pPr>
      <w:r w:rsidRPr="0090345D">
        <w:rPr>
          <w:color w:val="00B050"/>
          <w14:shadow w14:blurRad="114300" w14:dist="0" w14:dir="0" w14:sx="0" w14:sy="0" w14:kx="0" w14:ky="0" w14:algn="none">
            <w14:srgbClr w14:val="000000"/>
          </w14:shadow>
        </w:rPr>
        <w:t>Τ</w:t>
      </w:r>
      <w:r w:rsidRPr="0090345D">
        <w:t xml:space="preserve">άδε λέγει Κύριος· </w:t>
      </w:r>
      <w:r w:rsidRPr="0090345D">
        <w:rPr>
          <w:rFonts w:ascii="Genesis" w:hAnsi="Genesis"/>
          <w:color w:val="C00000"/>
          <w:sz w:val="22"/>
          <w:szCs w:val="14"/>
          <w:vertAlign w:val="superscript"/>
        </w:rPr>
        <w:t>3</w:t>
      </w:r>
      <w:r w:rsidRPr="0090345D">
        <w:t xml:space="preserve"> </w:t>
      </w:r>
      <w:r w:rsidR="00FF21B5" w:rsidRPr="0090345D">
        <w:t>Ἀ</w:t>
      </w:r>
      <w:r w:rsidRPr="0090345D">
        <w:t xml:space="preserve">ντλήσατε ὕδωρ μετ᾿ εὐφροσύνης ἐκ τῶν πηγῶν τοῦ σωτηρίου. </w:t>
      </w:r>
      <w:r w:rsidRPr="0090345D">
        <w:rPr>
          <w:rFonts w:ascii="Genesis" w:hAnsi="Genesis"/>
          <w:color w:val="C00000"/>
          <w:sz w:val="22"/>
          <w:szCs w:val="14"/>
          <w:vertAlign w:val="superscript"/>
        </w:rPr>
        <w:t>4</w:t>
      </w:r>
      <w:r w:rsidRPr="0090345D">
        <w:t xml:space="preserve"> </w:t>
      </w:r>
      <w:r w:rsidR="00FF21B5" w:rsidRPr="0090345D">
        <w:t>Κ</w:t>
      </w:r>
      <w:r w:rsidRPr="0090345D">
        <w:t xml:space="preserve">αὶ </w:t>
      </w:r>
      <w:r w:rsidRPr="0090345D">
        <w:lastRenderedPageBreak/>
        <w:t xml:space="preserve">ἐρεῖς ἐν τῇ ἡμέρᾳ ἐκείνῃ· </w:t>
      </w:r>
      <w:r w:rsidR="007D5C49" w:rsidRPr="0090345D">
        <w:t>Ὑ</w:t>
      </w:r>
      <w:r w:rsidRPr="0090345D">
        <w:t xml:space="preserve">μνεῖτε </w:t>
      </w:r>
      <w:r w:rsidR="007D5C49" w:rsidRPr="0090345D">
        <w:t xml:space="preserve">τὸν </w:t>
      </w:r>
      <w:r w:rsidRPr="0090345D">
        <w:t>Κύριον, βοᾶτε τὸ ὄνομα αὐτοῦ</w:t>
      </w:r>
      <w:r w:rsidR="007D5C49" w:rsidRPr="0090345D">
        <w:t>·</w:t>
      </w:r>
      <w:r w:rsidRPr="0090345D">
        <w:t xml:space="preserve"> ἀναγγείλατε ἐν τοῖς ἔθνεσι τὰ ἔνδοξα αὐτοῦ</w:t>
      </w:r>
      <w:r w:rsidR="007D5C49" w:rsidRPr="0090345D">
        <w:t>·</w:t>
      </w:r>
      <w:r w:rsidRPr="0090345D">
        <w:t xml:space="preserve"> </w:t>
      </w:r>
      <w:r w:rsidRPr="0090345D">
        <w:rPr>
          <w:rFonts w:ascii="Genesis" w:hAnsi="Genesis"/>
          <w:color w:val="C00000"/>
          <w:sz w:val="22"/>
          <w:szCs w:val="14"/>
          <w:vertAlign w:val="superscript"/>
        </w:rPr>
        <w:t>5</w:t>
      </w:r>
      <w:r w:rsidRPr="0090345D">
        <w:t xml:space="preserve"> ὑμνήσατε τὸ ὄνομα Κυρίου, ὅτι ὑψηλὰ ἐποίησεν· ἀναγγείλατε ταῦτα ἐν πάση τῇ γῇ. </w:t>
      </w:r>
      <w:r w:rsidRPr="0090345D">
        <w:rPr>
          <w:rFonts w:ascii="Genesis" w:hAnsi="Genesis"/>
          <w:color w:val="C00000"/>
          <w:sz w:val="22"/>
          <w:szCs w:val="14"/>
          <w:vertAlign w:val="superscript"/>
        </w:rPr>
        <w:t>6</w:t>
      </w:r>
      <w:r w:rsidRPr="0090345D">
        <w:t xml:space="preserve"> </w:t>
      </w:r>
      <w:r w:rsidR="007D5C49" w:rsidRPr="0090345D">
        <w:t>Ἀ</w:t>
      </w:r>
      <w:r w:rsidRPr="0090345D">
        <w:t>γαλλιᾶσθε</w:t>
      </w:r>
      <w:r w:rsidR="007D5C49" w:rsidRPr="0090345D">
        <w:t xml:space="preserve"> </w:t>
      </w:r>
      <w:r w:rsidRPr="0090345D">
        <w:t>καὶ εὐφραίνεσθε, οἱ κατοικοῦντες Σιών</w:t>
      </w:r>
      <w:r w:rsidR="007D5C49" w:rsidRPr="0090345D">
        <w:t>·</w:t>
      </w:r>
      <w:r w:rsidRPr="0090345D">
        <w:t xml:space="preserve"> ὅτι ὑψώθη ὁ ἅγιος τοῦ ᾿Ισραὴλ ἐν μέσῳ αὐτῆς.</w:t>
      </w:r>
    </w:p>
    <w:p w14:paraId="19961DC6" w14:textId="77777777" w:rsidR="00BB5510" w:rsidRPr="0090345D" w:rsidRDefault="00BB5510" w:rsidP="00BD2D85">
      <w:pPr>
        <w:pStyle w:val="Heading3"/>
      </w:pPr>
      <w:r w:rsidRPr="0090345D">
        <w:t>Ἀπόστολος</w:t>
      </w:r>
    </w:p>
    <w:p w14:paraId="2F00FFEF" w14:textId="77777777" w:rsidR="00BB5510" w:rsidRPr="0090345D" w:rsidRDefault="00BB5510" w:rsidP="00A2299A">
      <w:pPr>
        <w:pStyle w:val="PlainText"/>
        <w:rPr>
          <w:rFonts w:asciiTheme="majorHAnsi" w:hAnsiTheme="majorHAnsi" w:cstheme="majorHAnsi"/>
          <w:b/>
          <w:color w:val="C00000"/>
          <w:sz w:val="22"/>
          <w:szCs w:val="24"/>
        </w:rPr>
      </w:pPr>
      <w:r w:rsidRPr="0090345D">
        <w:rPr>
          <w:color w:val="C00000"/>
        </w:rPr>
        <w:t>Π</w:t>
      </w:r>
      <w:r w:rsidRPr="0090345D">
        <w:t xml:space="preserve">ρὸς Ῥωμαίους ἐπιστολῆς Παύλου τὸ ἀνάγνωσμα. </w:t>
      </w:r>
      <w:r w:rsidRPr="0090345D">
        <w:rPr>
          <w:rFonts w:cstheme="majorHAnsi"/>
          <w:color w:val="A6A6A6" w:themeColor="background1" w:themeShade="A6"/>
          <w:sz w:val="18"/>
        </w:rPr>
        <w:t>6:3-11</w:t>
      </w:r>
    </w:p>
    <w:p w14:paraId="546746D8" w14:textId="77777777" w:rsidR="00BB5510" w:rsidRPr="0090345D" w:rsidRDefault="00BB5510" w:rsidP="004D4C8D">
      <w:pPr>
        <w:pStyle w:val="Quote"/>
      </w:pPr>
      <w:r w:rsidRPr="0090345D">
        <w:t>Πρόσχωμεν. Σοφία. Πρόσχωμεν.</w:t>
      </w:r>
    </w:p>
    <w:p w14:paraId="1915B033" w14:textId="722FE60A" w:rsidR="00BB5510" w:rsidRPr="0090345D" w:rsidRDefault="00BB5510" w:rsidP="00A2299A">
      <w:pPr>
        <w:pStyle w:val="PlainText"/>
      </w:pPr>
      <w:r w:rsidRPr="0090345D">
        <w:rPr>
          <w:color w:val="00B050"/>
          <w14:shadow w14:blurRad="114300" w14:dist="0" w14:dir="0" w14:sx="0" w14:sy="0" w14:kx="0" w14:ky="0" w14:algn="none">
            <w14:srgbClr w14:val="000000"/>
          </w14:shadow>
        </w:rPr>
        <w:t>Ἀ</w:t>
      </w:r>
      <w:r w:rsidRPr="0090345D">
        <w:t xml:space="preserve">δελφοί, </w:t>
      </w:r>
      <w:r w:rsidRPr="0090345D">
        <w:rPr>
          <w:rFonts w:ascii="Genesis" w:hAnsi="Genesis"/>
          <w:color w:val="C00000"/>
          <w:sz w:val="22"/>
          <w:szCs w:val="16"/>
          <w:vertAlign w:val="superscript"/>
        </w:rPr>
        <w:t>3</w:t>
      </w:r>
      <w:r w:rsidRPr="0090345D">
        <w:t xml:space="preserve"> ὅσοι εἰς Χριστὸν ἐβαπτίσθημεν, εἰς τὸν θάνατον αὐτοῦ ἐβαπτίσθημεν. </w:t>
      </w:r>
      <w:r w:rsidRPr="0090345D">
        <w:rPr>
          <w:rFonts w:ascii="Genesis" w:hAnsi="Genesis"/>
          <w:color w:val="C00000"/>
          <w:sz w:val="22"/>
          <w:szCs w:val="16"/>
          <w:vertAlign w:val="superscript"/>
        </w:rPr>
        <w:t>4</w:t>
      </w:r>
      <w:r w:rsidRPr="0090345D">
        <w:t xml:space="preserve"> </w:t>
      </w:r>
      <w:r w:rsidR="009E73FD" w:rsidRPr="0090345D">
        <w:t>Σ</w:t>
      </w:r>
      <w:r w:rsidRPr="0090345D">
        <w:t>υνετάφημεν οὖν αὐτῷ διὰ τοῦ βαπτίσματος εἰς τὸν θάνατον, ἵνα</w:t>
      </w:r>
      <w:r w:rsidR="009E73FD" w:rsidRPr="0090345D">
        <w:t>,</w:t>
      </w:r>
      <w:r w:rsidRPr="0090345D">
        <w:t xml:space="preserve"> ὥσπερ ἠγέρθη Χριστὸς ἐκ νεκρῶν διὰ τῆς δόξης τοῦ </w:t>
      </w:r>
      <w:r w:rsidR="009E73FD" w:rsidRPr="0090345D">
        <w:t>Π</w:t>
      </w:r>
      <w:r w:rsidRPr="0090345D">
        <w:t xml:space="preserve">ατρός, οὕτω καὶ ἡμεῖς ἐν καινότητι ζωῆς περιπατήσωμεν. </w:t>
      </w:r>
      <w:r w:rsidRPr="0090345D">
        <w:rPr>
          <w:rFonts w:ascii="Genesis" w:hAnsi="Genesis"/>
          <w:color w:val="C00000"/>
          <w:sz w:val="22"/>
          <w:szCs w:val="16"/>
          <w:vertAlign w:val="superscript"/>
        </w:rPr>
        <w:t>5</w:t>
      </w:r>
      <w:r w:rsidRPr="0090345D">
        <w:t xml:space="preserve"> </w:t>
      </w:r>
      <w:r w:rsidR="009E73FD" w:rsidRPr="0090345D">
        <w:t>Ε</w:t>
      </w:r>
      <w:r w:rsidRPr="0090345D">
        <w:t>ἰ γὰρ σύμφυτοι γεγόναμεν τῷ ὁμοιώματι τοῦ θανάτου αὐτοῦ, ἀλλὰ καὶ τῆς ἀναστάσεως ἐσόμεθα</w:t>
      </w:r>
      <w:r w:rsidR="009E73FD" w:rsidRPr="0090345D">
        <w:t>·</w:t>
      </w:r>
      <w:r w:rsidRPr="0090345D">
        <w:t xml:space="preserve"> </w:t>
      </w:r>
      <w:r w:rsidRPr="0090345D">
        <w:rPr>
          <w:rFonts w:ascii="Genesis" w:hAnsi="Genesis"/>
          <w:color w:val="C00000"/>
          <w:sz w:val="22"/>
          <w:szCs w:val="16"/>
          <w:vertAlign w:val="superscript"/>
        </w:rPr>
        <w:t>6</w:t>
      </w:r>
      <w:r w:rsidRPr="0090345D">
        <w:t xml:space="preserve"> τοῦτο γινώσκοντες, ὅτι ὁ παλαιὸς ἡμῶν ἄνθρωπος συνεσταυρώθη</w:t>
      </w:r>
      <w:r w:rsidR="009E73FD" w:rsidRPr="0090345D">
        <w:t>,</w:t>
      </w:r>
      <w:r w:rsidRPr="0090345D">
        <w:t xml:space="preserve"> ἵνα καταργηθῇ τὸ σῶμα τῆς ἁμαρτίας, τοῦ μηκέτι δουλεύειν ἡμᾶς τῇ ἁμαρτίᾳ</w:t>
      </w:r>
      <w:r w:rsidR="009E73FD" w:rsidRPr="0090345D">
        <w:t>.</w:t>
      </w:r>
      <w:r w:rsidRPr="0090345D">
        <w:t xml:space="preserve"> </w:t>
      </w:r>
      <w:r w:rsidRPr="0090345D">
        <w:rPr>
          <w:rFonts w:ascii="Genesis" w:hAnsi="Genesis"/>
          <w:color w:val="C00000"/>
          <w:sz w:val="22"/>
          <w:szCs w:val="16"/>
          <w:vertAlign w:val="superscript"/>
        </w:rPr>
        <w:t>7</w:t>
      </w:r>
      <w:r w:rsidRPr="0090345D">
        <w:t xml:space="preserve"> </w:t>
      </w:r>
      <w:r w:rsidR="009E73FD" w:rsidRPr="0090345D">
        <w:t>Ὁ</w:t>
      </w:r>
      <w:r w:rsidRPr="0090345D">
        <w:t xml:space="preserve"> γὰρ ἀποθανὼν δεδικαίωται ἀπὸ τῆς ἁμαρτίας. </w:t>
      </w:r>
      <w:r w:rsidRPr="0090345D">
        <w:rPr>
          <w:rFonts w:ascii="Genesis" w:hAnsi="Genesis"/>
          <w:color w:val="C00000"/>
          <w:sz w:val="22"/>
          <w:szCs w:val="16"/>
          <w:vertAlign w:val="superscript"/>
        </w:rPr>
        <w:t>8</w:t>
      </w:r>
      <w:r w:rsidRPr="0090345D">
        <w:t xml:space="preserve"> </w:t>
      </w:r>
      <w:r w:rsidR="009E73FD" w:rsidRPr="0090345D">
        <w:t>Ε</w:t>
      </w:r>
      <w:r w:rsidRPr="0090345D">
        <w:t xml:space="preserve">ἰ δὲ ἀπεθάνομεν σὺν Χριστῷ, πιστεύομεν ὅτι καὶ συζήσομεν αὐτῷ, </w:t>
      </w:r>
      <w:r w:rsidRPr="0090345D">
        <w:rPr>
          <w:rFonts w:ascii="Genesis" w:hAnsi="Genesis"/>
          <w:color w:val="C00000"/>
          <w:sz w:val="22"/>
          <w:szCs w:val="16"/>
          <w:vertAlign w:val="superscript"/>
        </w:rPr>
        <w:t>9</w:t>
      </w:r>
      <w:r w:rsidRPr="0090345D">
        <w:t xml:space="preserve"> εἰδότες ὅτι Χριστὸς ἐγερθεὶς ἐκ νεκρῶν</w:t>
      </w:r>
      <w:r w:rsidR="009E73FD" w:rsidRPr="0090345D">
        <w:t>,</w:t>
      </w:r>
      <w:r w:rsidRPr="0090345D">
        <w:t xml:space="preserve"> οὐκέτι ἀποθνῄσκει</w:t>
      </w:r>
      <w:r w:rsidR="009E73FD" w:rsidRPr="0090345D">
        <w:t>·</w:t>
      </w:r>
      <w:r w:rsidRPr="0090345D">
        <w:t xml:space="preserve"> θάνατος αὐτοῦ οὐκέτι κυριεύει. </w:t>
      </w:r>
      <w:r w:rsidRPr="0090345D">
        <w:rPr>
          <w:rFonts w:ascii="Genesis" w:hAnsi="Genesis"/>
          <w:color w:val="C00000"/>
          <w:sz w:val="22"/>
          <w:szCs w:val="16"/>
          <w:vertAlign w:val="superscript"/>
        </w:rPr>
        <w:t>10</w:t>
      </w:r>
      <w:r w:rsidRPr="0090345D">
        <w:t xml:space="preserve"> </w:t>
      </w:r>
      <w:r w:rsidR="009E73FD" w:rsidRPr="0090345D">
        <w:t>Ὃ</w:t>
      </w:r>
      <w:r w:rsidRPr="0090345D">
        <w:t xml:space="preserve"> γὰρ ἀπέθανε, τῇ ἁμαρτίᾳ ἀπέθανεν ἐφάπαξ</w:t>
      </w:r>
      <w:r w:rsidR="009E73FD" w:rsidRPr="0090345D">
        <w:t>·</w:t>
      </w:r>
      <w:r w:rsidRPr="0090345D">
        <w:t xml:space="preserve"> ὃ δὲ ζῇ, ζῇ τῷ Θεῷ. </w:t>
      </w:r>
      <w:r w:rsidRPr="0090345D">
        <w:rPr>
          <w:rFonts w:ascii="Genesis" w:hAnsi="Genesis"/>
          <w:color w:val="C00000"/>
          <w:sz w:val="22"/>
          <w:szCs w:val="16"/>
          <w:vertAlign w:val="superscript"/>
        </w:rPr>
        <w:t>11</w:t>
      </w:r>
      <w:r w:rsidRPr="0090345D">
        <w:t xml:space="preserve"> </w:t>
      </w:r>
      <w:r w:rsidR="009E73FD" w:rsidRPr="0090345D">
        <w:t>Ο</w:t>
      </w:r>
      <w:r w:rsidRPr="0090345D">
        <w:t>ὕτω καὶ ὑμεῖς λογίζεσθε</w:t>
      </w:r>
      <w:r w:rsidR="009E73FD" w:rsidRPr="0090345D">
        <w:t>,</w:t>
      </w:r>
      <w:r w:rsidRPr="0090345D">
        <w:t xml:space="preserve"> ἑαυτοὺς νεκροὺς μὲν εἶναι τῇ ἁμαρτίᾳ, ζῶντας δὲ τῷ Θεῷ</w:t>
      </w:r>
      <w:r w:rsidR="009E73FD" w:rsidRPr="0090345D">
        <w:t>,</w:t>
      </w:r>
      <w:r w:rsidRPr="0090345D">
        <w:t xml:space="preserve"> ἐν Χριστῷ Ἰησοῦ τῷ Κυρίῳ ἡμῶν.</w:t>
      </w:r>
    </w:p>
    <w:p w14:paraId="2EE7BB03" w14:textId="77777777" w:rsidR="00EB63D1" w:rsidRPr="0090345D" w:rsidRDefault="00EB63D1" w:rsidP="00EB63D1">
      <w:pPr>
        <w:spacing w:line="276" w:lineRule="auto"/>
        <w:rPr>
          <w:rFonts w:eastAsia="Arial Unicode MS" w:cs="Arial"/>
          <w:b w:val="0"/>
          <w:color w:val="0000CC"/>
          <w:sz w:val="28"/>
          <w:szCs w:val="28"/>
        </w:rPr>
      </w:pPr>
      <w:r w:rsidRPr="0090345D">
        <w:rPr>
          <w:rFonts w:eastAsia="Arial Unicode MS" w:cs="Arial"/>
          <w:b w:val="0"/>
          <w:color w:val="0000CC"/>
          <w:sz w:val="28"/>
          <w:szCs w:val="28"/>
        </w:rPr>
        <w:t>Εἰρήνη σοι.</w:t>
      </w:r>
    </w:p>
    <w:p w14:paraId="031099C5" w14:textId="544B7949" w:rsidR="00EB63D1" w:rsidRPr="0090345D" w:rsidRDefault="00EB63D1" w:rsidP="00A2299A">
      <w:pPr>
        <w:pStyle w:val="PlainText"/>
      </w:pPr>
      <w:r w:rsidRPr="0090345D">
        <w:rPr>
          <w:color w:val="C00000"/>
        </w:rPr>
        <w:t>Ἀ</w:t>
      </w:r>
      <w:r w:rsidRPr="0090345D">
        <w:t>λληλούϊα, Ἀλληλούϊα, Ἀλληλούϊα.</w:t>
      </w:r>
    </w:p>
    <w:p w14:paraId="7015654C" w14:textId="77777777" w:rsidR="00BB5510" w:rsidRPr="0090345D" w:rsidRDefault="00BB5510" w:rsidP="00BD2D85">
      <w:pPr>
        <w:pStyle w:val="Heading3"/>
      </w:pPr>
      <w:r w:rsidRPr="0090345D">
        <w:t>Εὐαγγέλιον ς΄ ὥρας</w:t>
      </w:r>
    </w:p>
    <w:p w14:paraId="7FDC0D77" w14:textId="77777777" w:rsidR="00BB5510" w:rsidRPr="0090345D" w:rsidRDefault="00BB5510" w:rsidP="004D4C8D">
      <w:pPr>
        <w:pStyle w:val="Quote"/>
      </w:pPr>
      <w:r w:rsidRPr="0090345D">
        <w:t>Σοφία. Ὀρθοί. Ἀκούσωμεν τοῦ ἁγίου εὐαγγελίου. Εἰρήνη πᾶσι.</w:t>
      </w:r>
    </w:p>
    <w:p w14:paraId="37FD8DFC" w14:textId="77777777" w:rsidR="00BB5510" w:rsidRPr="0090345D" w:rsidRDefault="00BB5510" w:rsidP="00A2299A">
      <w:pPr>
        <w:pStyle w:val="PlainText"/>
        <w:rPr>
          <w:rFonts w:cs="Courier New"/>
        </w:rPr>
      </w:pPr>
      <w:r w:rsidRPr="0090345D">
        <w:rPr>
          <w:color w:val="C00000"/>
        </w:rPr>
        <w:t>Κ</w:t>
      </w:r>
      <w:r w:rsidRPr="0090345D">
        <w:t>αὶ τῷ πνεύματί σου.</w:t>
      </w:r>
    </w:p>
    <w:p w14:paraId="153CCADA" w14:textId="77777777" w:rsidR="00BB5510" w:rsidRPr="0090345D" w:rsidRDefault="00BB5510" w:rsidP="004D4C8D">
      <w:pPr>
        <w:pStyle w:val="Quote"/>
        <w:rPr>
          <w:bdr w:val="none" w:sz="0" w:space="0" w:color="auto" w:frame="1"/>
        </w:rPr>
      </w:pPr>
      <w:r w:rsidRPr="0090345D">
        <w:rPr>
          <w:bCs/>
          <w:bdr w:val="none" w:sz="0" w:space="0" w:color="auto" w:frame="1"/>
        </w:rPr>
        <w:t xml:space="preserve">Ἐκ τοῦ κατὰ Μᾶρκον </w:t>
      </w:r>
      <w:r w:rsidRPr="0090345D">
        <w:t xml:space="preserve">ἁγίου εὐαγγελίου τὸ ἀνάγνωσμα. </w:t>
      </w:r>
      <w:r w:rsidRPr="0090345D">
        <w:rPr>
          <w:rStyle w:val="EndnoteTextChar"/>
        </w:rPr>
        <w:t>1:9-11</w:t>
      </w:r>
    </w:p>
    <w:p w14:paraId="583EB98D" w14:textId="77777777" w:rsidR="00BB5510" w:rsidRPr="0090345D" w:rsidRDefault="00BB5510" w:rsidP="004D4C8D">
      <w:pPr>
        <w:pStyle w:val="Quote"/>
      </w:pPr>
      <w:r w:rsidRPr="0090345D">
        <w:t>Πρόσχωμεν.</w:t>
      </w:r>
    </w:p>
    <w:p w14:paraId="79614470" w14:textId="77777777" w:rsidR="00BB5510" w:rsidRPr="0090345D" w:rsidRDefault="00BB5510" w:rsidP="00A2299A">
      <w:pPr>
        <w:pStyle w:val="PlainText"/>
        <w:rPr>
          <w:lang w:bidi="ar-SA"/>
        </w:rPr>
      </w:pPr>
      <w:r w:rsidRPr="0090345D">
        <w:rPr>
          <w:color w:val="C00000"/>
          <w:lang w:bidi="ar-SA"/>
        </w:rPr>
        <w:t>Δ</w:t>
      </w:r>
      <w:r w:rsidRPr="0090345D">
        <w:rPr>
          <w:lang w:bidi="ar-SA"/>
        </w:rPr>
        <w:t>όξα σοι, Κύριε, δόξα σοι.</w:t>
      </w:r>
    </w:p>
    <w:p w14:paraId="238B844F" w14:textId="7E989A2C" w:rsidR="00BB5510" w:rsidRPr="0090345D" w:rsidRDefault="00BB5510" w:rsidP="004D4C8D">
      <w:pPr>
        <w:pStyle w:val="Quote"/>
      </w:pPr>
      <w:bookmarkStart w:id="40" w:name="_Hlk28201536"/>
      <w:r w:rsidRPr="0090345D">
        <w:rPr>
          <w:color w:val="00B050"/>
          <w14:shadow w14:blurRad="63500" w14:dist="50800" w14:dir="16200000" w14:sx="0" w14:sy="0" w14:kx="0" w14:ky="0" w14:algn="none">
            <w14:srgbClr w14:val="000000">
              <w14:alpha w14:val="50000"/>
            </w14:srgbClr>
          </w14:shadow>
        </w:rPr>
        <w:t>Τ</w:t>
      </w:r>
      <w:r w:rsidRPr="0090345D">
        <w:t xml:space="preserve">ῷ καιρῷ ἐκείνῳ, ἦλθεν ὁ Ἰησοῦς ἀπὸ Ναζαρὲτ τῆς Γαλιλαίας, καὶ ἐβαπτίσθη ὑπὸ Ἰωάννου εἰς τὸν Ἰορδάνην. Καὶ εὐθέως ἀναβαίνων ἀπὸ τοῦ ὕδατος, εἶδε σχιζομένους τοὺς οὐρανούς, καὶ τὸ Πνεῦμα ὡσεὶ περιστερὰν, καταβαῖνον ἐπ᾿ αὐτόν· καὶ φωνὴ ἐγένετο ἐκ τῶν οὐρανῶν· Σὺ εἶ ὁ Υἱός μου ὁ ἀγαπητός, ἐν ᾧ </w:t>
      </w:r>
      <w:r w:rsidR="00E63023" w:rsidRPr="0090345D">
        <w:t>η</w:t>
      </w:r>
      <w:r w:rsidRPr="0090345D">
        <w:t>ὐδόκησα.</w:t>
      </w:r>
    </w:p>
    <w:bookmarkEnd w:id="40"/>
    <w:p w14:paraId="3A5F9BD9" w14:textId="77777777" w:rsidR="00BB5510" w:rsidRPr="0090345D" w:rsidRDefault="00BB5510" w:rsidP="00A2299A">
      <w:pPr>
        <w:pStyle w:val="PlainText"/>
        <w:rPr>
          <w:lang w:bidi="ar-SA"/>
        </w:rPr>
      </w:pPr>
      <w:r w:rsidRPr="0090345D">
        <w:rPr>
          <w:color w:val="C00000"/>
          <w:lang w:bidi="ar-SA"/>
        </w:rPr>
        <w:t>Δ</w:t>
      </w:r>
      <w:r w:rsidRPr="0090345D">
        <w:rPr>
          <w:lang w:bidi="ar-SA"/>
        </w:rPr>
        <w:t>όξα σοι, Κύριε, δόξα σοι.</w:t>
      </w:r>
    </w:p>
    <w:p w14:paraId="00EAA2D0" w14:textId="44656985" w:rsidR="00BB5510" w:rsidRPr="0090345D" w:rsidRDefault="00BB5510" w:rsidP="000708F7">
      <w:pPr>
        <w:pStyle w:val="PlainText"/>
        <w:spacing w:before="120"/>
      </w:pPr>
      <w:r w:rsidRPr="0090345D">
        <w:rPr>
          <w:color w:val="C00000"/>
        </w:rPr>
        <w:t>Τ</w:t>
      </w:r>
      <w:r w:rsidRPr="0090345D">
        <w:t>αχὺ προκαταλαβέτωσαν ἡμᾶς οἱ οἰκτιρμοί σου, Κύριε, ὅτι ἐπτωχεύσαμεν σφόδρα· βοήθησον ἡμῖν, ὁ Θεός, ὁ Σωτὴρ ἡμῶν, ἔνεκεν τῆς δόξης τοῦ ὀνόματός σου. Κύριε, ῥῦσαι ἡμᾶς καὶ ἱλάσθητι ταῖς ἁμαρτίαις ἡμῶν, ἕνεκεν τοῦ ὀνόματός σου.</w:t>
      </w:r>
    </w:p>
    <w:p w14:paraId="4474A3E9" w14:textId="77777777" w:rsidR="00BB5510" w:rsidRPr="0090345D" w:rsidRDefault="00BB5510" w:rsidP="00BD2D85">
      <w:pPr>
        <w:pStyle w:val="Heading3"/>
        <w:rPr>
          <w:b/>
        </w:rPr>
      </w:pPr>
      <w:bookmarkStart w:id="41" w:name="_Toc533017665"/>
      <w:r w:rsidRPr="0090345D">
        <w:lastRenderedPageBreak/>
        <w:t>Τρισάγιον</w:t>
      </w:r>
      <w:bookmarkEnd w:id="41"/>
    </w:p>
    <w:p w14:paraId="49C0EAC7" w14:textId="77777777" w:rsidR="00BB5510" w:rsidRPr="0090345D" w:rsidRDefault="00BB5510" w:rsidP="00A2299A">
      <w:pPr>
        <w:spacing w:line="276" w:lineRule="auto"/>
        <w:rPr>
          <w:rFonts w:cs="Courier New"/>
          <w:b w:val="0"/>
          <w:bCs/>
          <w:color w:val="000000"/>
          <w:sz w:val="24"/>
          <w:szCs w:val="28"/>
        </w:rPr>
      </w:pPr>
      <w:r w:rsidRPr="0090345D">
        <w:rPr>
          <w:rFonts w:eastAsia="Arial Unicode MS" w:cs="Arial Unicode MS"/>
          <w:b w:val="0"/>
          <w:bCs/>
          <w:color w:val="C00000"/>
          <w:sz w:val="28"/>
          <w:szCs w:val="30"/>
        </w:rPr>
        <w:t>Ἅ</w:t>
      </w:r>
      <w:r w:rsidRPr="0090345D">
        <w:rPr>
          <w:rFonts w:eastAsia="Arial Unicode MS" w:cs="Arial Unicode MS"/>
          <w:b w:val="0"/>
          <w:bCs/>
          <w:color w:val="000000"/>
          <w:sz w:val="28"/>
          <w:szCs w:val="30"/>
        </w:rPr>
        <w:t xml:space="preserve">γιος ὁ Θεός, ἅγιος ἰσχυρός, ἅγιος ἀθάνατος ἐλέησον ἡμᾶς. </w:t>
      </w:r>
      <w:r w:rsidRPr="0090345D">
        <w:rPr>
          <w:rFonts w:eastAsia="Arial Unicode MS" w:cs="Arial Unicode MS"/>
          <w:b w:val="0"/>
          <w:bCs/>
          <w:color w:val="A6A6A6" w:themeColor="background1" w:themeShade="A6"/>
          <w:sz w:val="22"/>
          <w:szCs w:val="30"/>
        </w:rPr>
        <w:t>(γ΄)</w:t>
      </w:r>
    </w:p>
    <w:p w14:paraId="08FB9E07"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37EA1BD4"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2B3A7114" w14:textId="77777777" w:rsidR="00BB5510" w:rsidRPr="0090345D" w:rsidRDefault="00BB5510" w:rsidP="00A2299A">
      <w:pPr>
        <w:pStyle w:val="PlainText"/>
        <w:rPr>
          <w:b/>
        </w:rPr>
      </w:pPr>
      <w:r w:rsidRPr="0090345D">
        <w:rPr>
          <w:color w:val="C00000"/>
        </w:rPr>
        <w:t>Π</w:t>
      </w:r>
      <w:r w:rsidRPr="0090345D">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7C10D6AB"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2D08461F"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3176F199"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3B1F485C" w14:textId="77777777" w:rsidR="00BB5510" w:rsidRPr="0090345D" w:rsidRDefault="00BB5510" w:rsidP="00A2299A">
      <w:pPr>
        <w:pStyle w:val="PlainText"/>
        <w:rPr>
          <w:rFonts w:cs="Courier New"/>
          <w:b/>
          <w:color w:val="000000"/>
        </w:rPr>
      </w:pPr>
      <w:r w:rsidRPr="0090345D">
        <w:rPr>
          <w:color w:val="C00000"/>
          <w:szCs w:val="28"/>
        </w:rPr>
        <w:t>Π</w:t>
      </w:r>
      <w:r w:rsidRPr="0090345D">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3A27B9BA" w14:textId="77777777" w:rsidR="00BB5510" w:rsidRPr="0090345D" w:rsidRDefault="00BB5510" w:rsidP="004D4C8D">
      <w:pPr>
        <w:pStyle w:val="Quote"/>
      </w:pPr>
      <w:r w:rsidRPr="0090345D">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10CF947" w14:textId="77777777" w:rsidR="00BB5510" w:rsidRPr="0090345D" w:rsidRDefault="00BB5510" w:rsidP="00A2299A">
      <w:pPr>
        <w:pStyle w:val="PlainText"/>
        <w:rPr>
          <w:b/>
        </w:rPr>
      </w:pPr>
      <w:r w:rsidRPr="0090345D">
        <w:rPr>
          <w:color w:val="C00000"/>
        </w:rPr>
        <w:t>Ἀ</w:t>
      </w:r>
      <w:r w:rsidRPr="0090345D">
        <w:t>μήν.</w:t>
      </w:r>
    </w:p>
    <w:p w14:paraId="09C3D111" w14:textId="77777777" w:rsidR="00BB5510" w:rsidRPr="0090345D" w:rsidRDefault="00BB5510" w:rsidP="00BD2D85">
      <w:pPr>
        <w:pStyle w:val="Heading3"/>
      </w:pPr>
      <w:r w:rsidRPr="0090345D">
        <w:t>Κοντάκιον</w:t>
      </w:r>
    </w:p>
    <w:p w14:paraId="38383C76" w14:textId="77777777" w:rsidR="00BB5510" w:rsidRPr="0090345D" w:rsidRDefault="00BB5510" w:rsidP="00A2299A">
      <w:pPr>
        <w:pStyle w:val="PlainText"/>
      </w:pPr>
      <w:r w:rsidRPr="0090345D">
        <w:rPr>
          <w:color w:val="C00000"/>
        </w:rPr>
        <w:t>Ἐ</w:t>
      </w:r>
      <w:r w:rsidRPr="0090345D">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6074590D" w14:textId="77777777" w:rsidR="00BB5510" w:rsidRPr="0090345D" w:rsidRDefault="00BB5510" w:rsidP="000708F7">
      <w:pPr>
        <w:pStyle w:val="PlainText"/>
        <w:spacing w:before="120"/>
        <w:rPr>
          <w:color w:val="C00000"/>
        </w:rPr>
      </w:pPr>
      <w:r w:rsidRPr="0090345D">
        <w:rPr>
          <w:color w:val="C00000"/>
        </w:rPr>
        <w:t>Κ</w:t>
      </w:r>
      <w:r w:rsidRPr="0090345D">
        <w:t>ύριε ἐλέησον.</w:t>
      </w:r>
      <w:r w:rsidRPr="0090345D">
        <w:rPr>
          <w:color w:val="C00000"/>
        </w:rPr>
        <w:t xml:space="preserve"> </w:t>
      </w:r>
      <w:r w:rsidRPr="0090345D">
        <w:rPr>
          <w:color w:val="A6A6A6" w:themeColor="background1" w:themeShade="A6"/>
          <w:sz w:val="24"/>
          <w:szCs w:val="24"/>
        </w:rPr>
        <w:t>(μ΄)</w:t>
      </w:r>
    </w:p>
    <w:p w14:paraId="6A892DEC" w14:textId="77777777" w:rsidR="00BB5510" w:rsidRPr="0090345D" w:rsidRDefault="00BB5510" w:rsidP="00A2299A">
      <w:pPr>
        <w:pStyle w:val="PlainText"/>
      </w:pPr>
      <w:r w:rsidRPr="0090345D">
        <w:rPr>
          <w:color w:val="C00000"/>
        </w:rPr>
        <w:t>Ὁ</w:t>
      </w:r>
      <w:r w:rsidRPr="0090345D">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2BB3ADA6"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271976E6"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16F314DF"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06747526" w14:textId="31604DB5" w:rsidR="00BB5510" w:rsidRPr="0090345D" w:rsidRDefault="00BB5510" w:rsidP="00A2299A">
      <w:pPr>
        <w:pStyle w:val="PlainText"/>
      </w:pPr>
      <w:r w:rsidRPr="0090345D">
        <w:rPr>
          <w:color w:val="C00000"/>
        </w:rPr>
        <w:t>Τ</w:t>
      </w:r>
      <w:r w:rsidRPr="0090345D">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3CBEE6E1" w14:textId="77777777" w:rsidR="00BB5510" w:rsidRPr="0090345D" w:rsidRDefault="00BB5510" w:rsidP="00A2299A">
      <w:pPr>
        <w:pStyle w:val="PlainText"/>
      </w:pPr>
      <w:r w:rsidRPr="0090345D">
        <w:rPr>
          <w:color w:val="C00000"/>
        </w:rPr>
        <w:lastRenderedPageBreak/>
        <w:t>Ἐ</w:t>
      </w:r>
      <w:r w:rsidRPr="0090345D">
        <w:t>ν ὀνόματι Κυρίου εὐλόγησον, πάτερ.</w:t>
      </w:r>
    </w:p>
    <w:p w14:paraId="02AC28CC" w14:textId="77777777" w:rsidR="00BB5510" w:rsidRPr="0090345D" w:rsidRDefault="00BB5510" w:rsidP="004D4C8D">
      <w:pPr>
        <w:pStyle w:val="Quote"/>
      </w:pPr>
      <w:r w:rsidRPr="0090345D">
        <w:rPr>
          <w:position w:val="-12"/>
        </w:rPr>
        <w:t>Θεέ, καὶ Κύριε τῶν δυνάμεων καὶ πάσης κτίσεως Δημιουργέ, ὁ διὰ σπλάγχνα ἀνεικάστου ἐλέους σου τὸν μονογενῆ σου Υἱόν, τὸν Κύριον ἡμῶν Ἰησοῦν Χριστόν, καταπέμψας ἐπὶ σωτηρίᾳ τοῦ γένους ἡμῶν, καὶ διὰ τοῦ τιμίου αὐτοῦ Σταυροῦ τὸ χειρόγραφον τῶν ἁμαρτιῶν ἡμῶν διαρρήξας, καὶ θριαμβεύσας ἐν αὐτῷ τὰς ἀρχὰς καὶ ἐξουσίας τοῦ σκότους. Αὐτὸς Δέσποτα φιλάνθρωπε, πρόσδεξαι καὶ ἡμῶν τῶν ἁμαρτωλῶν τὰς εὐχαριστηρίους ταύτας, καὶ ἱκετηρίους ἐντεύξεις· καὶ ῥῦσαι ἡμᾶς ἀπὸ παντὸς ὀλεθρίου καὶ σκοτεινοῦ παραπτώματος, καὶ πάντων τῶν κακῶσαι ἡμᾶς ζητούντων ὁρατῶν καὶ ἀοράτων ἐχθρῶν. Καθήλωσον ἐκ τοῦ φόβου σου τὰς σάρκας ἡμῶν, καὶ μὴ ἐκκλίνῃς τὰς καρδίας ἡμῶν εἰς λόγους ἢ εἰς λογισμοὺς πονηρίας· ἀλλὰ τῷ πόθῳ σου τρῶσον ἡμῶν τὰς ψυχάς. Ἵνα διὰ παντὸς πρὸς σὲ ἀτενίζοντες καὶ τῷ παρὰ σοῦ φωτὶ ὁδηγούμενοι, σὲ τὸ ἀπρόσιτον καὶ ἀΐδιον κατοπτεύοντες φῶς, ἀκατάπαυστόν σοι τὴν ἐξομολόγησιν καὶ εὐχαριστίαν ἀναπέμπωμεν, τῷ ἀνάρχῳ Πατρί, σὺν τῷ μονογενεῖ σου Υἱῷ, καὶ τῷ παναγίῳ καὶ ἀγαθῷ καὶ ζωοποιῷ σου Πνεύματι, νῦν καὶ ἀεί, καὶ εἰς τοὺς αἰῶνας τῶν αἰώνων.</w:t>
      </w:r>
    </w:p>
    <w:p w14:paraId="21A5D288" w14:textId="77777777" w:rsidR="00BB5510" w:rsidRPr="0090345D" w:rsidRDefault="00BB5510" w:rsidP="00A2299A">
      <w:pPr>
        <w:pStyle w:val="PlainText"/>
      </w:pPr>
      <w:r w:rsidRPr="0090345D">
        <w:rPr>
          <w:color w:val="C00000"/>
        </w:rPr>
        <w:t>Ἀ</w:t>
      </w:r>
      <w:r w:rsidRPr="0090345D">
        <w:t>μήν.</w:t>
      </w:r>
    </w:p>
    <w:p w14:paraId="718A7CA1" w14:textId="77777777" w:rsidR="00BB5510" w:rsidRPr="0090345D" w:rsidRDefault="00BB5510" w:rsidP="00A47556">
      <w:pPr>
        <w:pStyle w:val="Heading2"/>
      </w:pPr>
      <w:r w:rsidRPr="0090345D">
        <w:t>ΩΡΑ ΕΝΑΤΗ</w:t>
      </w:r>
    </w:p>
    <w:p w14:paraId="68DC196F"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τῷ βασιλεῖ ἡμῶν Θεῷ.</w:t>
      </w:r>
    </w:p>
    <w:p w14:paraId="5EC8955C"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Χριστῷ τῷ βασιλεῖ ἡμῶν Θεῷ.</w:t>
      </w:r>
    </w:p>
    <w:p w14:paraId="5016C2B0" w14:textId="77777777" w:rsidR="00BB5510" w:rsidRPr="0090345D" w:rsidRDefault="00BB5510" w:rsidP="00A2299A">
      <w:pPr>
        <w:pStyle w:val="PlainText"/>
        <w:jc w:val="center"/>
      </w:pPr>
      <w:r w:rsidRPr="0090345D">
        <w:rPr>
          <w:color w:val="C00000"/>
        </w:rPr>
        <w:t>Δ</w:t>
      </w:r>
      <w:r w:rsidRPr="0090345D">
        <w:t>εῦτε προσκυνήσωμεν καὶ προσπέσωμεν αὐτῷ, Χριστῷ τῷ βασιλεῖ καὶ Θεῷ ἡμῶν.</w:t>
      </w:r>
    </w:p>
    <w:p w14:paraId="1437B2BB" w14:textId="77777777" w:rsidR="00BB5510" w:rsidRPr="0090345D" w:rsidRDefault="00BB5510" w:rsidP="000708F7">
      <w:pPr>
        <w:pStyle w:val="BodyText2"/>
        <w:spacing w:before="120" w:after="120"/>
      </w:pPr>
      <w:r w:rsidRPr="0090345D">
        <w:t>ψαλμὸς 92</w:t>
      </w:r>
    </w:p>
    <w:p w14:paraId="37D06CC7" w14:textId="77777777" w:rsidR="00BB5510" w:rsidRPr="0090345D" w:rsidRDefault="00BB5510" w:rsidP="00A2299A">
      <w:pPr>
        <w:pStyle w:val="PlainText"/>
        <w:rPr>
          <w:position w:val="-12"/>
        </w:rPr>
      </w:pPr>
      <w:r w:rsidRPr="0090345D">
        <w:rPr>
          <w:color w:val="C00000"/>
        </w:rPr>
        <w:t>Ὁ</w:t>
      </w:r>
      <w:r w:rsidRPr="0090345D">
        <w:t xml:space="preserve"> Κύριος ἐβασίλευσεν, εὐπρέπειαν ἐνεδύσατο, ἐνεδύσατο Κύριος δύναμιν καὶ περιεζώσατο· καὶ γὰρ ἐστερέωσε τὴν οἰκουμένην, ἥτις οὐ σαλευθήσεται. </w:t>
      </w:r>
      <w:r w:rsidRPr="0090345D">
        <w:rPr>
          <w:rFonts w:ascii="Genesis" w:hAnsi="Genesis"/>
          <w:color w:val="C00000"/>
          <w:sz w:val="22"/>
          <w:szCs w:val="14"/>
          <w:vertAlign w:val="superscript"/>
        </w:rPr>
        <w:t>2</w:t>
      </w:r>
      <w:r w:rsidRPr="0090345D">
        <w:t xml:space="preserve"> ἕτοιμος ὁ θρόνος σου ἀπὸ τότε, ἀπὸ τοῦ αἰῶνος σὺ εἶ. </w:t>
      </w:r>
      <w:r w:rsidRPr="0090345D">
        <w:rPr>
          <w:rFonts w:ascii="Genesis" w:hAnsi="Genesis"/>
          <w:color w:val="C00000"/>
          <w:sz w:val="22"/>
          <w:szCs w:val="14"/>
          <w:vertAlign w:val="superscript"/>
        </w:rPr>
        <w:t>3</w:t>
      </w:r>
      <w:r w:rsidRPr="0090345D">
        <w:t xml:space="preserve"> ἐπῆραν οἱ ποταμοί, Κύριε, ἐπῆραν οἱ ποταμοὶ φωνὰς αὐτῶν· ἀροῦσιν οἱ ποταμοὶ ἐπιτρίψεις αὐτῶν. </w:t>
      </w:r>
      <w:r w:rsidRPr="0090345D">
        <w:rPr>
          <w:rFonts w:ascii="Genesis" w:hAnsi="Genesis"/>
          <w:color w:val="C00000"/>
          <w:sz w:val="22"/>
          <w:szCs w:val="14"/>
          <w:vertAlign w:val="superscript"/>
        </w:rPr>
        <w:t>4</w:t>
      </w:r>
      <w:r w:rsidRPr="0090345D">
        <w:t xml:space="preserve"> ἀπὸ φωνῶν ὑδάτων πολλῶν θαυμαστοὶ οἱ μετεωρισμοὶ τῆς θαλάσσης, θαυμαστὸς ἐν ὑψηλοῖς ὁ Κύριος. </w:t>
      </w:r>
      <w:r w:rsidRPr="0090345D">
        <w:rPr>
          <w:rFonts w:ascii="Genesis" w:hAnsi="Genesis"/>
          <w:color w:val="C00000"/>
          <w:sz w:val="22"/>
          <w:szCs w:val="14"/>
          <w:vertAlign w:val="superscript"/>
        </w:rPr>
        <w:t>5</w:t>
      </w:r>
      <w:r w:rsidRPr="0090345D">
        <w:t xml:space="preserve"> τὰ μαρτύριά σου ἐπιστώθησαν σφόδρα· τῷ οἴκῳ σου πρέπει ἁγίασμα, Κύριε, εἰς μακρότητα ἡμερῶν.</w:t>
      </w:r>
    </w:p>
    <w:p w14:paraId="51E9D4A6" w14:textId="77777777" w:rsidR="00BB5510" w:rsidRPr="0090345D" w:rsidRDefault="00BB5510" w:rsidP="000708F7">
      <w:pPr>
        <w:pStyle w:val="BodyText2"/>
        <w:spacing w:before="120" w:after="120"/>
      </w:pPr>
      <w:r w:rsidRPr="0090345D">
        <w:t>ψαλμὸς 113</w:t>
      </w:r>
    </w:p>
    <w:p w14:paraId="128FD3A7" w14:textId="77777777" w:rsidR="00BB5510" w:rsidRPr="0090345D" w:rsidRDefault="00BB5510" w:rsidP="00A2299A">
      <w:pPr>
        <w:pStyle w:val="PlainText"/>
      </w:pPr>
      <w:r w:rsidRPr="0090345D">
        <w:rPr>
          <w:color w:val="C00000"/>
        </w:rPr>
        <w:t>Ἐ</w:t>
      </w:r>
      <w:r w:rsidRPr="0090345D">
        <w:t xml:space="preserve">ν ἐξόδῳ Ισραὴλ ἐξ Αἰγύπτου, οἴκου ᾿Ιακὼβ ἐκ λαοῦ βαρβάρου, </w:t>
      </w:r>
      <w:r w:rsidRPr="0090345D">
        <w:rPr>
          <w:rFonts w:ascii="Genesis" w:hAnsi="Genesis"/>
          <w:color w:val="C00000"/>
          <w:sz w:val="22"/>
          <w:szCs w:val="16"/>
          <w:vertAlign w:val="superscript"/>
        </w:rPr>
        <w:t>2</w:t>
      </w:r>
      <w:r w:rsidRPr="0090345D">
        <w:t xml:space="preserve"> ἐγενήθη ᾿Ιουδαία ἁγίασμα αὐτοῦ, ᾿Ισραὴλ ἐξουσία αὐτοῦ. </w:t>
      </w:r>
      <w:r w:rsidRPr="0090345D">
        <w:rPr>
          <w:rFonts w:ascii="Genesis" w:hAnsi="Genesis"/>
          <w:color w:val="C00000"/>
          <w:sz w:val="22"/>
          <w:szCs w:val="16"/>
          <w:vertAlign w:val="superscript"/>
        </w:rPr>
        <w:t>3</w:t>
      </w:r>
      <w:r w:rsidRPr="0090345D">
        <w:t xml:space="preserve"> ἡ θάλασσα εἶδε καὶ ἔφυγεν, ὁ ᾿Ιορδάνης ἐστράφη εἰς τὰ ὀπίσω· </w:t>
      </w:r>
      <w:r w:rsidRPr="0090345D">
        <w:rPr>
          <w:rFonts w:ascii="Genesis" w:hAnsi="Genesis"/>
          <w:color w:val="C00000"/>
          <w:sz w:val="22"/>
          <w:szCs w:val="16"/>
          <w:vertAlign w:val="superscript"/>
        </w:rPr>
        <w:t>4</w:t>
      </w:r>
      <w:r w:rsidRPr="0090345D">
        <w:t xml:space="preserve"> τὰ ὄρη ἐσκίρτησαν ὡσεὶ κριοὶ καὶ οἱ βουνοὶ ὡς ἀρνία προβάτων. </w:t>
      </w:r>
      <w:r w:rsidRPr="0090345D">
        <w:rPr>
          <w:rFonts w:ascii="Genesis" w:hAnsi="Genesis"/>
          <w:color w:val="C00000"/>
          <w:sz w:val="22"/>
          <w:szCs w:val="16"/>
          <w:vertAlign w:val="superscript"/>
        </w:rPr>
        <w:t>5</w:t>
      </w:r>
      <w:r w:rsidRPr="0090345D">
        <w:t xml:space="preserve"> τί σοί ἐστι, θάλασσα, ὅτι ἔφυγες, καὶ σύ, ᾿Ιορδάνη, ὅτι ἐστράφης εἰς τὰ ὀπίσω; </w:t>
      </w:r>
      <w:r w:rsidRPr="0090345D">
        <w:rPr>
          <w:rFonts w:ascii="Genesis" w:hAnsi="Genesis"/>
          <w:color w:val="C00000"/>
          <w:sz w:val="22"/>
          <w:szCs w:val="16"/>
          <w:vertAlign w:val="superscript"/>
        </w:rPr>
        <w:t>6</w:t>
      </w:r>
      <w:r w:rsidRPr="0090345D">
        <w:t xml:space="preserve"> τὰ ὄρη, ὅτι ἐσκιρτήσατε ὡσεὶ κριοί, καὶ οἱ βουνοὶ ὡς ἀρνία προβάτων; </w:t>
      </w:r>
      <w:r w:rsidRPr="0090345D">
        <w:rPr>
          <w:rFonts w:ascii="Genesis" w:hAnsi="Genesis"/>
          <w:color w:val="C00000"/>
          <w:sz w:val="22"/>
          <w:szCs w:val="16"/>
          <w:vertAlign w:val="superscript"/>
        </w:rPr>
        <w:t>7</w:t>
      </w:r>
      <w:r w:rsidRPr="0090345D">
        <w:t xml:space="preserve"> ἀπὸ προσώπου Κυρίου ἐσαλεύθη ἡ γῆ, ἀπὸ προσώπου τοῦ Θεοῦ ᾿Ιακὼβ </w:t>
      </w:r>
      <w:r w:rsidRPr="0090345D">
        <w:rPr>
          <w:rFonts w:ascii="Genesis" w:hAnsi="Genesis"/>
          <w:color w:val="C00000"/>
          <w:sz w:val="22"/>
          <w:szCs w:val="16"/>
          <w:vertAlign w:val="superscript"/>
        </w:rPr>
        <w:t>8</w:t>
      </w:r>
      <w:r w:rsidRPr="0090345D">
        <w:t xml:space="preserve"> τοῦ στρέψαντος τὴν πέτραν εἰς λίμνας ὑδάτων καὶ τὴν ἀκρότομον εἰς πηγὰς ὑδάτων. </w:t>
      </w:r>
      <w:r w:rsidRPr="0090345D">
        <w:rPr>
          <w:rFonts w:ascii="Genesis" w:hAnsi="Genesis"/>
          <w:color w:val="C00000"/>
          <w:sz w:val="22"/>
          <w:szCs w:val="16"/>
          <w:vertAlign w:val="superscript"/>
        </w:rPr>
        <w:t>9</w:t>
      </w:r>
      <w:r w:rsidRPr="0090345D">
        <w:t xml:space="preserve"> μὴ ἡμῖν, Κύριε, μὴ ἡμῖν, ἀλλ᾿ ἢ τῷ ὀνόματί σου δὸς δόξαν, ἐπὶ τῷ ἐλέει σου καὶ τῇ ἀληθείᾳ σου, </w:t>
      </w:r>
      <w:r w:rsidRPr="0090345D">
        <w:rPr>
          <w:rFonts w:ascii="Genesis" w:hAnsi="Genesis"/>
          <w:color w:val="C00000"/>
          <w:sz w:val="22"/>
          <w:szCs w:val="16"/>
          <w:vertAlign w:val="superscript"/>
        </w:rPr>
        <w:t>10</w:t>
      </w:r>
      <w:r w:rsidRPr="0090345D">
        <w:t xml:space="preserve"> μήποτε εἴπωσι τὰ ἔθνη· ποῦ ἐστιν ὁ </w:t>
      </w:r>
      <w:r w:rsidRPr="0090345D">
        <w:lastRenderedPageBreak/>
        <w:t xml:space="preserve">Θεὸς αὐτῶν; </w:t>
      </w:r>
      <w:r w:rsidRPr="0090345D">
        <w:rPr>
          <w:rFonts w:ascii="Genesis" w:hAnsi="Genesis"/>
          <w:color w:val="C00000"/>
          <w:sz w:val="22"/>
          <w:szCs w:val="16"/>
          <w:vertAlign w:val="superscript"/>
        </w:rPr>
        <w:t>11</w:t>
      </w:r>
      <w:r w:rsidRPr="0090345D">
        <w:t xml:space="preserve"> ὁ δὲ Θεὸς ἡμῶν ἐν τῷ οὐρανῷ καὶ ἐν τῇ γῇ πάντα, ὅσα ἠθέλησεν, ἐποίησε. </w:t>
      </w:r>
      <w:r w:rsidRPr="0090345D">
        <w:rPr>
          <w:rFonts w:ascii="Genesis" w:hAnsi="Genesis"/>
          <w:color w:val="C00000"/>
          <w:sz w:val="22"/>
          <w:szCs w:val="16"/>
          <w:vertAlign w:val="superscript"/>
        </w:rPr>
        <w:t>12</w:t>
      </w:r>
      <w:r w:rsidRPr="0090345D">
        <w:t xml:space="preserve"> τὰ εἴδωλα τῶν ἐθνῶν, ἀργύριον καὶ χρυσίον, ἔργα χειρῶν ἀνθρώπων· </w:t>
      </w:r>
      <w:r w:rsidRPr="0090345D">
        <w:rPr>
          <w:rFonts w:ascii="Genesis" w:hAnsi="Genesis"/>
          <w:color w:val="C00000"/>
          <w:sz w:val="22"/>
          <w:szCs w:val="16"/>
          <w:vertAlign w:val="superscript"/>
        </w:rPr>
        <w:t>13</w:t>
      </w:r>
      <w:r w:rsidRPr="0090345D">
        <w:t xml:space="preserve"> στόμα ἔχουσι, καὶ οὐ λαλήσουσιν, ὀφθαλμοὺς ἔχουσι, καὶ οὐκ ὄψονται, </w:t>
      </w:r>
      <w:r w:rsidRPr="0090345D">
        <w:rPr>
          <w:rFonts w:ascii="Genesis" w:hAnsi="Genesis"/>
          <w:color w:val="C00000"/>
          <w:sz w:val="22"/>
          <w:szCs w:val="16"/>
          <w:vertAlign w:val="superscript"/>
        </w:rPr>
        <w:t>14</w:t>
      </w:r>
      <w:r w:rsidRPr="0090345D">
        <w:t xml:space="preserve"> ὦτα ἔχουσι, καὶ οὐκ ἀκούσονται, ρῖνας ἔχουσι, καὶ οὐκ ὀσφρανθήσονται, </w:t>
      </w:r>
      <w:r w:rsidRPr="0090345D">
        <w:rPr>
          <w:rFonts w:ascii="Genesis" w:hAnsi="Genesis"/>
          <w:color w:val="C00000"/>
          <w:sz w:val="22"/>
          <w:szCs w:val="16"/>
          <w:vertAlign w:val="superscript"/>
        </w:rPr>
        <w:t>15</w:t>
      </w:r>
      <w:r w:rsidRPr="0090345D">
        <w:t xml:space="preserve"> χεῖρας ἔχουσι, καὶ οὐ ψηλαφήσουσι, πόδας ἔχουσι καὶ οὐ περιπατήσουσιν, οὐ φωνήσουσιν ἐν τῷ λάρυγγι αὐτῶν. </w:t>
      </w:r>
      <w:r w:rsidRPr="0090345D">
        <w:rPr>
          <w:rFonts w:ascii="Genesis" w:hAnsi="Genesis"/>
          <w:color w:val="C00000"/>
          <w:sz w:val="22"/>
          <w:szCs w:val="16"/>
          <w:vertAlign w:val="superscript"/>
        </w:rPr>
        <w:t>16</w:t>
      </w:r>
      <w:r w:rsidRPr="0090345D">
        <w:t xml:space="preserve"> ὅμοιοι αὐτοῖς γένοιντο οἱ ποιοῦντες αὐτὰ καὶ πάντες οἱ πεποιθότες ἐπ᾿ αὐτοῖς. </w:t>
      </w:r>
      <w:r w:rsidRPr="0090345D">
        <w:rPr>
          <w:rFonts w:ascii="Genesis" w:hAnsi="Genesis"/>
          <w:color w:val="C00000"/>
          <w:sz w:val="22"/>
          <w:szCs w:val="16"/>
          <w:vertAlign w:val="superscript"/>
        </w:rPr>
        <w:t>17</w:t>
      </w:r>
      <w:r w:rsidRPr="0090345D">
        <w:t xml:space="preserve"> οἶκος ᾿Ισραὴλ ἤλπισεν ἐπὶ Κύριον· βοηθὸς καὶ ὑπερασπιστὴς αὐτῶν ἐστιν. </w:t>
      </w:r>
      <w:r w:rsidRPr="0090345D">
        <w:rPr>
          <w:rFonts w:ascii="Genesis" w:hAnsi="Genesis"/>
          <w:color w:val="C00000"/>
          <w:sz w:val="22"/>
          <w:szCs w:val="16"/>
          <w:vertAlign w:val="superscript"/>
        </w:rPr>
        <w:t>18</w:t>
      </w:r>
      <w:r w:rsidRPr="0090345D">
        <w:t xml:space="preserve"> οἶκος ᾿Ααρὼν ἤλπισεν ἐπὶ Κύριον· βοηθὸς καὶ ὑπερασπιστὴς αὐτῶν ἐστιν. </w:t>
      </w:r>
      <w:r w:rsidRPr="0090345D">
        <w:rPr>
          <w:rFonts w:ascii="Genesis" w:hAnsi="Genesis"/>
          <w:color w:val="C00000"/>
          <w:sz w:val="22"/>
          <w:szCs w:val="16"/>
          <w:vertAlign w:val="superscript"/>
        </w:rPr>
        <w:t>19</w:t>
      </w:r>
      <w:r w:rsidRPr="0090345D">
        <w:t xml:space="preserve"> οἱ φοβούμενοι τὸν Κύριον ἤλπισαν ἐπὶ Κύριον· βοηθὸς καὶ ὑπερασπιστὴς αὐτῶν ἐστιν. </w:t>
      </w:r>
      <w:r w:rsidRPr="0090345D">
        <w:rPr>
          <w:rFonts w:ascii="Genesis" w:hAnsi="Genesis"/>
          <w:color w:val="C00000"/>
          <w:sz w:val="22"/>
          <w:szCs w:val="16"/>
          <w:vertAlign w:val="superscript"/>
        </w:rPr>
        <w:t>20</w:t>
      </w:r>
      <w:r w:rsidRPr="0090345D">
        <w:t xml:space="preserve"> Κύριος μνησθεὶς ἡμῶν εὐλόγησεν ἡμᾶς, εὐλόγησε τὸν οἶκον ᾿Ισραήλ, εὐλόγησε τὸν οἶκον ᾿Ααρών, </w:t>
      </w:r>
      <w:r w:rsidRPr="0090345D">
        <w:rPr>
          <w:rFonts w:ascii="Genesis" w:hAnsi="Genesis"/>
          <w:color w:val="C00000"/>
          <w:sz w:val="22"/>
          <w:szCs w:val="16"/>
          <w:vertAlign w:val="superscript"/>
        </w:rPr>
        <w:t>21</w:t>
      </w:r>
      <w:r w:rsidRPr="0090345D">
        <w:t xml:space="preserve"> εὐλόγησε τοὺς φοβουμένους τὸν Κύριον, τοὺς μικροὺς μετὰ τῶν μεγάλων. </w:t>
      </w:r>
      <w:r w:rsidRPr="0090345D">
        <w:rPr>
          <w:rFonts w:ascii="Genesis" w:hAnsi="Genesis"/>
          <w:color w:val="C00000"/>
          <w:sz w:val="22"/>
          <w:szCs w:val="16"/>
          <w:vertAlign w:val="superscript"/>
        </w:rPr>
        <w:t>22</w:t>
      </w:r>
      <w:r w:rsidRPr="0090345D">
        <w:t xml:space="preserve"> προσθείη Κύριος ἐφ᾿ ὑμᾶς, ἐφ᾿ ὑμᾶς καὶ ἐπὶ τοὺς υἱοὺς ὑμῶν. </w:t>
      </w:r>
      <w:r w:rsidRPr="0090345D">
        <w:rPr>
          <w:rFonts w:ascii="Genesis" w:hAnsi="Genesis"/>
          <w:color w:val="C00000"/>
          <w:sz w:val="22"/>
          <w:szCs w:val="16"/>
          <w:vertAlign w:val="superscript"/>
        </w:rPr>
        <w:t>23</w:t>
      </w:r>
      <w:r w:rsidRPr="0090345D">
        <w:t xml:space="preserve"> εὐλογημένοι ὑμεῖς τῷ Κυρίῳ τῷ ποιήσαντι τὸν οὐρανὸν καὶ τὴν γῆν. </w:t>
      </w:r>
      <w:r w:rsidRPr="0090345D">
        <w:rPr>
          <w:rFonts w:ascii="Genesis" w:hAnsi="Genesis"/>
          <w:color w:val="C00000"/>
          <w:sz w:val="22"/>
          <w:szCs w:val="16"/>
          <w:vertAlign w:val="superscript"/>
        </w:rPr>
        <w:t>24</w:t>
      </w:r>
      <w:r w:rsidRPr="0090345D">
        <w:t xml:space="preserve"> ὁ οὐρανὸς τοῦ οὐρανοῦ τῷ Κυρίῳ, τὴν δὲ γῆν ἔδωκε τοῖς υἱοῖς τῶν ἀνθρώπων. </w:t>
      </w:r>
      <w:r w:rsidRPr="0090345D">
        <w:rPr>
          <w:rFonts w:ascii="Genesis" w:hAnsi="Genesis"/>
          <w:color w:val="C00000"/>
          <w:sz w:val="22"/>
          <w:szCs w:val="16"/>
          <w:vertAlign w:val="superscript"/>
        </w:rPr>
        <w:t>25</w:t>
      </w:r>
      <w:r w:rsidRPr="0090345D">
        <w:t xml:space="preserve"> οὐχ οἱ νεκροὶ αἰνέσουσί σε, Κύριε, οὐδὲ πάντες οἱ καταβαίνοντες εἰς ᾅδου, </w:t>
      </w:r>
      <w:r w:rsidRPr="0090345D">
        <w:rPr>
          <w:rFonts w:ascii="Genesis" w:hAnsi="Genesis"/>
          <w:color w:val="C00000"/>
          <w:sz w:val="22"/>
          <w:szCs w:val="16"/>
          <w:vertAlign w:val="superscript"/>
        </w:rPr>
        <w:t>26</w:t>
      </w:r>
      <w:r w:rsidRPr="0090345D">
        <w:t xml:space="preserve"> ἀλλ᾿ ἡμεῖς οἱ ζῶντες εὐλογήσομεν τὸν Κύριον, ἀπὸ τοῦ νῦν, καὶ ἕως τοῦ αἰῶνος.</w:t>
      </w:r>
    </w:p>
    <w:p w14:paraId="32B75DFF" w14:textId="77777777" w:rsidR="00BB5510" w:rsidRPr="0090345D" w:rsidRDefault="00BB5510" w:rsidP="000708F7">
      <w:pPr>
        <w:pStyle w:val="BodyText2"/>
        <w:spacing w:before="120" w:after="120"/>
      </w:pPr>
      <w:r w:rsidRPr="0090345D">
        <w:t>ψαλμὸς 85</w:t>
      </w:r>
    </w:p>
    <w:p w14:paraId="3F9DDF8C" w14:textId="77777777" w:rsidR="00BB5510" w:rsidRPr="0090345D" w:rsidRDefault="00BB5510" w:rsidP="00A2299A">
      <w:pPr>
        <w:pStyle w:val="PlainText"/>
      </w:pPr>
      <w:r w:rsidRPr="0090345D">
        <w:rPr>
          <w:color w:val="C00000"/>
        </w:rPr>
        <w:t>Κ</w:t>
      </w:r>
      <w:r w:rsidRPr="0090345D">
        <w:t xml:space="preserve">λῖνον Κύριε, τὸ οὖς σου καὶ ἐπάκουσόν μου, ὅτι πτωχὸς καὶ πένης εἰμὶ ἐγώ. </w:t>
      </w:r>
      <w:r w:rsidRPr="0090345D">
        <w:rPr>
          <w:rFonts w:ascii="Genesis" w:hAnsi="Genesis"/>
          <w:color w:val="C00000"/>
          <w:sz w:val="22"/>
          <w:szCs w:val="16"/>
          <w:vertAlign w:val="superscript"/>
        </w:rPr>
        <w:t>2</w:t>
      </w:r>
      <w:r w:rsidRPr="0090345D">
        <w:t xml:space="preserve"> φύλαξον τὴν ψυχήν μου, ὅτι ὅσιός εἰμι· σῶσον τὸν δοῦλόν σου, ὁ Θεός μου, τὸν ἐλπίζοντα ἐπὶ σέ. </w:t>
      </w:r>
      <w:r w:rsidRPr="0090345D">
        <w:rPr>
          <w:rFonts w:ascii="Genesis" w:hAnsi="Genesis"/>
          <w:color w:val="C00000"/>
          <w:sz w:val="22"/>
          <w:szCs w:val="16"/>
          <w:vertAlign w:val="superscript"/>
        </w:rPr>
        <w:t>3</w:t>
      </w:r>
      <w:r w:rsidRPr="0090345D">
        <w:t xml:space="preserve"> ἐλέησόν με, Κύριε, ὅτι πρὸς σὲ κεκράξομαι ὅλην τὴν ἡμέραν. </w:t>
      </w:r>
      <w:r w:rsidRPr="0090345D">
        <w:rPr>
          <w:rFonts w:ascii="Genesis" w:hAnsi="Genesis"/>
          <w:color w:val="C00000"/>
          <w:sz w:val="22"/>
          <w:szCs w:val="16"/>
          <w:vertAlign w:val="superscript"/>
        </w:rPr>
        <w:t>4</w:t>
      </w:r>
      <w:r w:rsidRPr="0090345D">
        <w:t xml:space="preserve"> εὔφρανον τὴν ψυχὴν τοῦ δούλου σου, ὅτι πρὸς σέ, Κύριε, ἦρα τὴν ψυχήν μου. </w:t>
      </w:r>
      <w:r w:rsidRPr="0090345D">
        <w:rPr>
          <w:rFonts w:ascii="Genesis" w:hAnsi="Genesis"/>
          <w:color w:val="C00000"/>
          <w:sz w:val="22"/>
          <w:szCs w:val="16"/>
          <w:vertAlign w:val="superscript"/>
        </w:rPr>
        <w:t>5</w:t>
      </w:r>
      <w:r w:rsidRPr="0090345D">
        <w:t xml:space="preserve"> ὅτι σύ, Κύριε, χρηστὸς καὶ ἐπιεικὴς καὶ πολυέλεος πᾶσι τοῖς ἐπικαλουμένοις σε. </w:t>
      </w:r>
      <w:r w:rsidRPr="0090345D">
        <w:rPr>
          <w:rFonts w:ascii="Genesis" w:hAnsi="Genesis"/>
          <w:color w:val="C00000"/>
          <w:sz w:val="22"/>
          <w:szCs w:val="16"/>
          <w:vertAlign w:val="superscript"/>
        </w:rPr>
        <w:t>6</w:t>
      </w:r>
      <w:r w:rsidRPr="0090345D">
        <w:t xml:space="preserve"> ἐνώτισαι, Κύριε, τὴν προσευχήν μου καὶ πρόσχες τῇ φωνῇ τῆς δεήσεώς μου. </w:t>
      </w:r>
      <w:r w:rsidRPr="0090345D">
        <w:rPr>
          <w:rFonts w:ascii="Genesis" w:hAnsi="Genesis"/>
          <w:color w:val="C00000"/>
          <w:sz w:val="22"/>
          <w:szCs w:val="16"/>
          <w:vertAlign w:val="superscript"/>
        </w:rPr>
        <w:t>7</w:t>
      </w:r>
      <w:r w:rsidRPr="0090345D">
        <w:t xml:space="preserve"> ἐν ἡμέρᾳ θλίψεώς μου ἐκέκραξα πρὸς σέ, ὅτι ἐπήκουσάς μου. </w:t>
      </w:r>
      <w:r w:rsidRPr="0090345D">
        <w:rPr>
          <w:rFonts w:ascii="Genesis" w:hAnsi="Genesis"/>
          <w:color w:val="C00000"/>
          <w:sz w:val="22"/>
          <w:szCs w:val="16"/>
          <w:vertAlign w:val="superscript"/>
        </w:rPr>
        <w:t>8</w:t>
      </w:r>
      <w:r w:rsidRPr="0090345D">
        <w:t xml:space="preserve"> οὐκ ἔστιν ὅμοιός σοι ἐν θεοῖς, Κύριε, καὶ οὐκ ἔστι κατὰ τὰ ἔργα σου. </w:t>
      </w:r>
      <w:r w:rsidRPr="0090345D">
        <w:rPr>
          <w:rFonts w:ascii="Genesis" w:hAnsi="Genesis"/>
          <w:color w:val="C00000"/>
          <w:sz w:val="22"/>
          <w:szCs w:val="16"/>
          <w:vertAlign w:val="superscript"/>
        </w:rPr>
        <w:t>9</w:t>
      </w:r>
      <w:r w:rsidRPr="0090345D">
        <w:t xml:space="preserve"> πάντα τὰ ἔθνη, ὅσα ἐποίησας, ἥξουσι καὶ προσκυνήσουσιν ἐνώπιόν σου, Κύριε, καὶ δοξάσουσι τὸ ὄνομά σου. </w:t>
      </w:r>
      <w:r w:rsidRPr="0090345D">
        <w:rPr>
          <w:rFonts w:ascii="Genesis" w:hAnsi="Genesis"/>
          <w:color w:val="C00000"/>
          <w:sz w:val="22"/>
          <w:szCs w:val="16"/>
          <w:vertAlign w:val="superscript"/>
        </w:rPr>
        <w:t>10</w:t>
      </w:r>
      <w:r w:rsidRPr="0090345D">
        <w:t xml:space="preserve"> ὅτι μέγας εἶ σὺ καὶ ποιῶν θαυμάσια, σὺ εἶ Θεὸς μόνος. </w:t>
      </w:r>
      <w:r w:rsidRPr="0090345D">
        <w:rPr>
          <w:rFonts w:ascii="Genesis" w:hAnsi="Genesis"/>
          <w:color w:val="C00000"/>
          <w:sz w:val="22"/>
          <w:szCs w:val="16"/>
          <w:vertAlign w:val="superscript"/>
        </w:rPr>
        <w:t>11</w:t>
      </w:r>
      <w:r w:rsidRPr="0090345D">
        <w:t xml:space="preserve"> ὁδήγησόν με, Κύριε, ἐν τῇ ὁδῷ σου, καὶ πορεύσομαι ἐν τῇ ἀληθείᾳ σου· εὐφρανθήτω ἡ καρδία μου τοῦ φοβεῖσθαι τὸ ὄνομά σου. </w:t>
      </w:r>
      <w:r w:rsidRPr="0090345D">
        <w:rPr>
          <w:rFonts w:ascii="Genesis" w:hAnsi="Genesis"/>
          <w:color w:val="C00000"/>
          <w:sz w:val="22"/>
          <w:szCs w:val="16"/>
          <w:vertAlign w:val="superscript"/>
        </w:rPr>
        <w:t>12</w:t>
      </w:r>
      <w:r w:rsidRPr="0090345D">
        <w:t xml:space="preserve"> ἐξομολογήσομαί σοι, Κύριε ὁ Θεός μου, ἐν ὅλῃ καρδίᾳ μου, καὶ δοξάσω τὸ ὄνομά σου εἰς τὸν αἰῶνα. </w:t>
      </w:r>
      <w:r w:rsidRPr="0090345D">
        <w:rPr>
          <w:rFonts w:ascii="Genesis" w:hAnsi="Genesis"/>
          <w:color w:val="C00000"/>
          <w:sz w:val="22"/>
          <w:szCs w:val="16"/>
          <w:vertAlign w:val="superscript"/>
        </w:rPr>
        <w:t>13</w:t>
      </w:r>
      <w:r w:rsidRPr="0090345D">
        <w:t xml:space="preserve"> ὅτι τὸ ἔλεός σου μέγα ἐπ᾿ ἐμὲ καὶ ἐρρύσω τὴν ψυχήν μου ἐξ ᾅδου κατωτάτου. </w:t>
      </w:r>
      <w:r w:rsidRPr="0090345D">
        <w:rPr>
          <w:rFonts w:ascii="Genesis" w:hAnsi="Genesis"/>
          <w:color w:val="C00000"/>
          <w:sz w:val="22"/>
          <w:szCs w:val="16"/>
          <w:vertAlign w:val="superscript"/>
        </w:rPr>
        <w:t>14</w:t>
      </w:r>
      <w:r w:rsidRPr="0090345D">
        <w:t xml:space="preserve"> ὁ Θεός, παράνομοι ἐπανέστησαν ἐπ᾿ ἐμέ, καὶ συναγωγὴ κραταιῶν ἐζήτησαν τὴν ψυχήν μου καὶ οὐ προέθεντό σε ἐνώπιον αὐτῶν. </w:t>
      </w:r>
      <w:r w:rsidRPr="0090345D">
        <w:rPr>
          <w:rFonts w:ascii="Genesis" w:hAnsi="Genesis"/>
          <w:color w:val="C00000"/>
          <w:sz w:val="22"/>
          <w:szCs w:val="16"/>
          <w:vertAlign w:val="superscript"/>
        </w:rPr>
        <w:t>15</w:t>
      </w:r>
      <w:r w:rsidRPr="0090345D">
        <w:t xml:space="preserve"> καὶ σύ, Κύριε ὁ Θεός μου, οἰκτίρμων καὶ ἐλεήμων, μακρόθυμος καὶ πολυέλεος καὶ ἀληθινός. </w:t>
      </w:r>
      <w:r w:rsidRPr="0090345D">
        <w:rPr>
          <w:rFonts w:ascii="Genesis" w:hAnsi="Genesis"/>
          <w:color w:val="C00000"/>
          <w:sz w:val="22"/>
          <w:szCs w:val="16"/>
          <w:vertAlign w:val="superscript"/>
        </w:rPr>
        <w:t>16</w:t>
      </w:r>
      <w:r w:rsidRPr="0090345D">
        <w:t xml:space="preserve"> ἐπίβλεψον ἐπ᾿ ἐμὲ καὶ ἐλέησόν με, δὸς τὸ κράτος σου τῷ παιδί σου καὶ σῶσον τὸν υἱὸν τῆς παιδίσκης σου. </w:t>
      </w:r>
      <w:r w:rsidRPr="0090345D">
        <w:rPr>
          <w:rFonts w:ascii="Genesis" w:hAnsi="Genesis"/>
          <w:color w:val="C00000"/>
          <w:sz w:val="22"/>
          <w:szCs w:val="16"/>
          <w:vertAlign w:val="superscript"/>
        </w:rPr>
        <w:t>17</w:t>
      </w:r>
      <w:r w:rsidRPr="0090345D">
        <w:t xml:space="preserve"> ποίησον μετ᾿ ἐμοῦ σημεῖον εἰς ἀγαθόν, καὶ ἰδέτωσαν οἱ μισοῦντές με καὶ αἰσχυνθήτωσαν, ὅτι σύ, Κύριε, ἐβοήθησάς μοι καὶ παρεκάλεσάς με.</w:t>
      </w:r>
    </w:p>
    <w:p w14:paraId="2695C485" w14:textId="77777777" w:rsidR="00BB5510" w:rsidRPr="0090345D" w:rsidRDefault="00BB5510" w:rsidP="00A2299A">
      <w:pPr>
        <w:pStyle w:val="PlainText"/>
      </w:pPr>
      <w:bookmarkStart w:id="42" w:name="_Hlk499824482"/>
      <w:bookmarkStart w:id="43" w:name="_Hlk499824414"/>
      <w:r w:rsidRPr="0090345D">
        <w:rPr>
          <w:color w:val="C00000"/>
        </w:rPr>
        <w:t>Δ</w:t>
      </w:r>
      <w:r w:rsidRPr="0090345D">
        <w:t>όξα Πατρὶ καὶ Υἱῷ καὶ ἁγίῳ Πνεύματι.</w:t>
      </w:r>
    </w:p>
    <w:p w14:paraId="5AA0E0CE"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68DD2B68" w14:textId="77777777" w:rsidR="00BB5510" w:rsidRPr="0090345D" w:rsidRDefault="00BB5510" w:rsidP="00A2299A">
      <w:pPr>
        <w:pStyle w:val="PlainText"/>
        <w:rPr>
          <w:b/>
          <w:color w:val="C00000"/>
          <w:lang w:eastAsia="el-GR"/>
        </w:rPr>
      </w:pPr>
      <w:r w:rsidRPr="0090345D">
        <w:rPr>
          <w:color w:val="C00000"/>
          <w:bdr w:val="none" w:sz="0" w:space="0" w:color="auto" w:frame="1"/>
          <w:lang w:eastAsia="el-GR"/>
        </w:rPr>
        <w:t>Ἀ</w:t>
      </w:r>
      <w:r w:rsidRPr="0090345D">
        <w:rPr>
          <w:lang w:eastAsia="el-GR"/>
        </w:rPr>
        <w:t>λληλούϊα,</w:t>
      </w:r>
      <w:r w:rsidRPr="0090345D">
        <w:rPr>
          <w:color w:val="C00000"/>
          <w:bdr w:val="none" w:sz="0" w:space="0" w:color="auto" w:frame="1"/>
          <w:lang w:eastAsia="el-GR"/>
        </w:rPr>
        <w:t xml:space="preserve"> </w:t>
      </w:r>
      <w:r w:rsidRPr="0090345D">
        <w:rPr>
          <w:bdr w:val="none" w:sz="0" w:space="0" w:color="auto" w:frame="1"/>
          <w:lang w:eastAsia="el-GR"/>
        </w:rPr>
        <w:t>Ἀ</w:t>
      </w:r>
      <w:r w:rsidRPr="0090345D">
        <w:rPr>
          <w:lang w:eastAsia="el-GR"/>
        </w:rPr>
        <w:t>λληλούϊα,</w:t>
      </w:r>
      <w:r w:rsidRPr="0090345D">
        <w:rPr>
          <w:bdr w:val="none" w:sz="0" w:space="0" w:color="auto" w:frame="1"/>
          <w:lang w:eastAsia="el-GR"/>
        </w:rPr>
        <w:t xml:space="preserve"> Ἀ</w:t>
      </w:r>
      <w:r w:rsidRPr="0090345D">
        <w:rPr>
          <w:lang w:eastAsia="el-GR"/>
        </w:rPr>
        <w:t xml:space="preserve">λληλούϊα, </w:t>
      </w:r>
      <w:r w:rsidRPr="0090345D">
        <w:rPr>
          <w:bdr w:val="none" w:sz="0" w:space="0" w:color="auto" w:frame="1"/>
          <w:lang w:eastAsia="el-GR"/>
        </w:rPr>
        <w:t>Δ</w:t>
      </w:r>
      <w:r w:rsidRPr="0090345D">
        <w:rPr>
          <w:lang w:eastAsia="el-GR"/>
        </w:rPr>
        <w:t>όξα σοι ὁ Θεὸς.</w:t>
      </w:r>
      <w:r w:rsidRPr="0090345D">
        <w:rPr>
          <w:szCs w:val="24"/>
          <w:lang w:eastAsia="el-GR" w:bidi="ar-SA"/>
        </w:rPr>
        <w:t xml:space="preserve"> </w:t>
      </w:r>
      <w:r w:rsidRPr="0090345D">
        <w:rPr>
          <w:rFonts w:cs="Arial Unicode MS"/>
          <w:color w:val="808080" w:themeColor="background1" w:themeShade="80"/>
          <w:sz w:val="24"/>
          <w:szCs w:val="32"/>
          <w:lang w:eastAsia="el-GR" w:bidi="ar-SA"/>
        </w:rPr>
        <w:t>(γ΄)</w:t>
      </w:r>
    </w:p>
    <w:bookmarkEnd w:id="42"/>
    <w:p w14:paraId="07D71631" w14:textId="77777777" w:rsidR="00BB5510" w:rsidRPr="0090345D" w:rsidRDefault="00BB5510" w:rsidP="00A2299A">
      <w:pPr>
        <w:pStyle w:val="PlainText"/>
        <w:rPr>
          <w:color w:val="C00000"/>
          <w:lang w:eastAsia="el-GR"/>
        </w:rPr>
      </w:pPr>
      <w:r w:rsidRPr="0090345D">
        <w:rPr>
          <w:color w:val="C00000"/>
          <w:lang w:eastAsia="el-GR"/>
        </w:rPr>
        <w:lastRenderedPageBreak/>
        <w:t>Κ</w:t>
      </w:r>
      <w:r w:rsidRPr="0090345D">
        <w:rPr>
          <w:lang w:eastAsia="el-GR"/>
        </w:rPr>
        <w:t>ύριε ἐλέησον.</w:t>
      </w:r>
      <w:r w:rsidRPr="0090345D">
        <w:rPr>
          <w:color w:val="C00000"/>
          <w:lang w:eastAsia="el-GR"/>
        </w:rPr>
        <w:t xml:space="preserve"> </w:t>
      </w:r>
      <w:r w:rsidRPr="0090345D">
        <w:rPr>
          <w:color w:val="808080" w:themeColor="background1" w:themeShade="80"/>
          <w:sz w:val="24"/>
          <w:lang w:eastAsia="el-GR"/>
        </w:rPr>
        <w:t>(γ΄)</w:t>
      </w:r>
    </w:p>
    <w:bookmarkEnd w:id="43"/>
    <w:p w14:paraId="617B0E5F" w14:textId="77777777" w:rsidR="00BB5510" w:rsidRPr="0090345D" w:rsidRDefault="00BB5510" w:rsidP="000708F7">
      <w:pPr>
        <w:pStyle w:val="BodyText3"/>
        <w:spacing w:before="120"/>
      </w:pPr>
      <w:r w:rsidRPr="0090345D">
        <w:rPr>
          <w:color w:val="C00000"/>
        </w:rPr>
        <w:t>Δ</w:t>
      </w:r>
      <w:r w:rsidRPr="0090345D">
        <w:t>όξα Πατρὶ καὶ Υἱῷ καὶ ἁγίῳ Πνεύματι.</w:t>
      </w:r>
    </w:p>
    <w:p w14:paraId="60F29316" w14:textId="77777777" w:rsidR="00047598" w:rsidRPr="0090345D" w:rsidRDefault="00047598" w:rsidP="00047598">
      <w:pPr>
        <w:pStyle w:val="PlainText"/>
      </w:pPr>
      <w:r w:rsidRPr="0090345D">
        <w:rPr>
          <w:color w:val="C00000"/>
        </w:rPr>
        <w:t>Ἀ</w:t>
      </w:r>
      <w:r w:rsidRPr="0090345D">
        <w:t>πεστρέφετό ποτε, ὁ Ἰορδάνης ποταμός, τῇ μηλωτῇ Ἐλισαιέ, ἀναληφθέντος Ἠλιού, καὶ διῃρεῖτο τὰ ὕδατα ἔνθεν καὶ ἔνθεν, καὶ γέγονεν αὐτῷ, ξηρὰ ὁδὸς ἡ ὑγρά, εἰς τύπον ἀληθῶς τοῦ Βαπτίσματος, δι' οὗ ἡμεῖς τὴν ῥέουσαν, τοῦ βίου διαπερῶμεν διάβασιν, Χριστὸς ἐφάνη, ἐν Ἰορδάνῃ, ἁγιάσαι τὰ ὕδατα.</w:t>
      </w:r>
    </w:p>
    <w:p w14:paraId="4EF5612F" w14:textId="77777777" w:rsidR="00BB5510" w:rsidRPr="0090345D" w:rsidRDefault="00BB5510" w:rsidP="000708F7">
      <w:pPr>
        <w:pStyle w:val="BodyText3"/>
        <w:spacing w:before="120"/>
      </w:pPr>
      <w:r w:rsidRPr="0090345D">
        <w:rPr>
          <w:color w:val="C00000"/>
        </w:rPr>
        <w:t>Κ</w:t>
      </w:r>
      <w:r w:rsidRPr="0090345D">
        <w:t>αὶ νῦν καὶ ἀεὶ καὶ εἰς τοὺς αἰῶνας τῶν αἰώνων, ἀμήν.</w:t>
      </w:r>
    </w:p>
    <w:p w14:paraId="369E2FC7" w14:textId="77777777" w:rsidR="00BB5510" w:rsidRPr="0090345D" w:rsidRDefault="00BB5510" w:rsidP="00A2299A">
      <w:pPr>
        <w:pStyle w:val="PlainText"/>
      </w:pPr>
      <w:r w:rsidRPr="0090345D">
        <w:rPr>
          <w:color w:val="C00000"/>
        </w:rPr>
        <w:t xml:space="preserve">Ὁ </w:t>
      </w:r>
      <w:r w:rsidRPr="0090345D">
        <w:t>δι' ἡμᾶς γεννηθεὶς ἐκ Παρθένου, καὶ σταύρωσιν ὑπομείνας ἀγαθέ, ὁ θανάτῳ τὸν θάνατον σκυλεύσας, καὶ ἔγερσιν δείξας ὡς Θεός, μὴ παρίδῃς οὓς ἔπλασας τῇ χειρὶ σου· δεῖξον τὴν φιλανθρωπίαν σου ἐλεῆμον· δέξαι τὴν τεκοῦσάν σε Θεοτόκον, πρεσβεύουσαν ὑπὲρ ἡμῶν, καὶ σῶσον, Σωτὴρ ἡμῶν, λαὸν ἀπεγνωσμένον.</w:t>
      </w:r>
    </w:p>
    <w:p w14:paraId="6D9BA7C0" w14:textId="1417187A" w:rsidR="00BB5510" w:rsidRPr="0090345D" w:rsidRDefault="008862B5" w:rsidP="00BD2D85">
      <w:pPr>
        <w:pStyle w:val="Heading3"/>
      </w:pPr>
      <w:bookmarkStart w:id="44" w:name="_Στιχηρὰ_Ἰδιόμελα"/>
      <w:bookmarkEnd w:id="44"/>
      <w:r>
        <w:t>Ἰ</w:t>
      </w:r>
      <w:r w:rsidR="00BB5510" w:rsidRPr="0090345D">
        <w:t>διόμελα</w:t>
      </w:r>
    </w:p>
    <w:tbl>
      <w:tblPr>
        <w:tblStyle w:val="TableGrid"/>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tblCellMar>
          <w:top w:w="57" w:type="dxa"/>
          <w:bottom w:w="57" w:type="dxa"/>
        </w:tblCellMar>
        <w:tblLook w:val="04A0" w:firstRow="1" w:lastRow="0" w:firstColumn="1" w:lastColumn="0" w:noHBand="0" w:noVBand="1"/>
      </w:tblPr>
      <w:tblGrid>
        <w:gridCol w:w="2854"/>
        <w:gridCol w:w="3070"/>
        <w:gridCol w:w="3071"/>
      </w:tblGrid>
      <w:tr w:rsidR="00BB5510" w:rsidRPr="0090345D" w14:paraId="439487BE" w14:textId="77777777" w:rsidTr="00A2299A">
        <w:trPr>
          <w:cantSplit/>
          <w:jc w:val="center"/>
        </w:trPr>
        <w:tc>
          <w:tcPr>
            <w:tcW w:w="0" w:type="auto"/>
            <w:gridSpan w:val="3"/>
          </w:tcPr>
          <w:p w14:paraId="077F7560" w14:textId="77777777" w:rsidR="00BB5510" w:rsidRPr="0090345D" w:rsidRDefault="00BB5510" w:rsidP="00A2299A">
            <w:pPr>
              <w:pStyle w:val="BodyText2"/>
            </w:pPr>
            <w:r w:rsidRPr="0090345D">
              <w:t>ἦχος βαρὺς</w:t>
            </w:r>
          </w:p>
          <w:p w14:paraId="3FC6AAD5" w14:textId="58CD5AF0" w:rsidR="00BB5510" w:rsidRPr="0090345D" w:rsidRDefault="00BB5510" w:rsidP="00420B5D">
            <w:pPr>
              <w:pStyle w:val="PlainText"/>
            </w:pPr>
            <w:r w:rsidRPr="0090345D">
              <w:rPr>
                <w:color w:val="C00000"/>
              </w:rPr>
              <w:t>Θ</w:t>
            </w:r>
            <w:r w:rsidRPr="0090345D">
              <w:t xml:space="preserve">άμβος ἦν κατιδεῖν, τὸν οὐρανοῦ καὶ γῆς Ποιητήν, ἐν ποταμῷ γυμνωθέντα, </w:t>
            </w:r>
            <w:r w:rsidR="0002375F" w:rsidRPr="0090345D">
              <w:t>β</w:t>
            </w:r>
            <w:r w:rsidRPr="0090345D">
              <w:t>άπτισμα ὑπὸ δούλου, εἰς ἡμῶν σωτηρίαν, δεχόμενον ὡς δοῦλον, καὶ χοροὶ ἀγγέλων ἐξεπλήττοντο</w:t>
            </w:r>
            <w:r w:rsidR="00846A4E" w:rsidRPr="0090345D">
              <w:t xml:space="preserve"> [συνεστέλλοντο]</w:t>
            </w:r>
            <w:r w:rsidRPr="0090345D">
              <w:t xml:space="preserve">, φόβῳ καὶ χαρᾷ. Μεθ᾽ ὧν προσκυνοῦμέν σε, σῶσον ἡμᾶς </w:t>
            </w:r>
            <w:r w:rsidR="00CD16FB" w:rsidRPr="0090345D">
              <w:t>[</w:t>
            </w:r>
            <w:r w:rsidRPr="0090345D">
              <w:t>Κύριε</w:t>
            </w:r>
            <w:r w:rsidR="00777070" w:rsidRPr="0090345D">
              <w:t>]</w:t>
            </w:r>
            <w:r w:rsidRPr="0090345D">
              <w:t>.</w:t>
            </w:r>
          </w:p>
        </w:tc>
      </w:tr>
      <w:tr w:rsidR="00BB5510" w:rsidRPr="0090345D" w14:paraId="5BF5D11D" w14:textId="77777777" w:rsidTr="00A2299A">
        <w:trPr>
          <w:cantSplit/>
          <w:jc w:val="center"/>
        </w:trPr>
        <w:tc>
          <w:tcPr>
            <w:tcW w:w="0" w:type="auto"/>
            <w:gridSpan w:val="3"/>
          </w:tcPr>
          <w:p w14:paraId="3428601D" w14:textId="77777777" w:rsidR="00BB5510" w:rsidRPr="0090345D" w:rsidRDefault="00BB5510" w:rsidP="00A2299A">
            <w:pPr>
              <w:pStyle w:val="BodyText3"/>
            </w:pPr>
            <w:r w:rsidRPr="0090345D">
              <w:rPr>
                <w:color w:val="C00000"/>
              </w:rPr>
              <w:t>Ε</w:t>
            </w:r>
            <w:r w:rsidRPr="0090345D">
              <w:t>ἴδοσάν σε ὕδατα ὁ Θεός, εἴδοσάν σε ὕδατα καὶ ἐφοβήθησαν.</w:t>
            </w:r>
          </w:p>
          <w:p w14:paraId="0BFBF515" w14:textId="5F8A992F" w:rsidR="00BB5510" w:rsidRPr="0090345D" w:rsidRDefault="00BB5510" w:rsidP="00420B5D">
            <w:pPr>
              <w:pStyle w:val="PlainText"/>
            </w:pPr>
            <w:r w:rsidRPr="0090345D">
              <w:rPr>
                <w:color w:val="C00000"/>
              </w:rPr>
              <w:t>Ὅ</w:t>
            </w:r>
            <w:r w:rsidRPr="0090345D">
              <w:t xml:space="preserve">τε πρὸς αὐτὸν ἐρχόμενον ὁ Πρόδρομος, τὸν Κύριον τῆς δόξης, ἐβόα θεωρῶν· ἴδε, ὁ λυτρούμενος τὸν κόσμον παραγέγονεν ἐκ φθορᾶς· ἴδε, ῥύεται ἡμᾶς ἐκ θλίψεως· ἰδού, ὁ ἁμαρτημάτων ἄφεσιν χαριζόμενος, ἐπὶ γῆς ἐκ Παρθένου ἁγνῆς ἐλήλυθε δι᾽ ἔλεον, καὶ ἀντὶ δούλων, υἱοὺς Θεοῦ ἐργάζεται, ἀντὶ δὲ σκότους φωτίζει τὸ ἀνθρώπινον, διὰ τοῦ ὕδατος τοῦ θείου </w:t>
            </w:r>
            <w:r w:rsidR="007A63FA" w:rsidRPr="0090345D">
              <w:t>β</w:t>
            </w:r>
            <w:r w:rsidRPr="0090345D">
              <w:t>απτισμοῦ αὐτοῦ. Λοιπὸν δεῦτε συμφώνως αὐτὸν δοξολογήσωμεν, σὺν Πατρὶ καὶ ἁγίῳ Πνεύματι</w:t>
            </w:r>
            <w:r w:rsidR="00B643D1" w:rsidRPr="0090345D">
              <w:t>.</w:t>
            </w:r>
          </w:p>
        </w:tc>
      </w:tr>
      <w:tr w:rsidR="00BB5510" w:rsidRPr="0090345D" w14:paraId="5C4755D9" w14:textId="77777777" w:rsidTr="00E84043">
        <w:trPr>
          <w:cantSplit/>
          <w:jc w:val="center"/>
        </w:trPr>
        <w:tc>
          <w:tcPr>
            <w:tcW w:w="2998" w:type="dxa"/>
            <w:shd w:val="clear" w:color="auto" w:fill="F2F2F2" w:themeFill="background1" w:themeFillShade="F2"/>
            <w:vAlign w:val="center"/>
          </w:tcPr>
          <w:p w14:paraId="00641F01" w14:textId="00874266" w:rsidR="00BB5510" w:rsidRPr="0090345D" w:rsidRDefault="00000000" w:rsidP="00A2299A">
            <w:pPr>
              <w:jc w:val="center"/>
              <w:rPr>
                <w:rFonts w:ascii="Times New Roman" w:hAnsi="Times New Roman" w:cs="Times New Roman"/>
                <w:b w:val="0"/>
                <w:sz w:val="22"/>
                <w:szCs w:val="22"/>
              </w:rPr>
            </w:pPr>
            <w:hyperlink w:anchor="_ὥρα_θ΄_4" w:history="1">
              <w:r w:rsidR="00F46131" w:rsidRPr="0090345D">
                <w:rPr>
                  <w:rStyle w:val="Hyperlink"/>
                  <w:rFonts w:cs="Times New Roman"/>
                  <w:b w:val="0"/>
                  <w:szCs w:val="22"/>
                </w:rPr>
                <w:t xml:space="preserve">Πέτρου </w:t>
              </w:r>
              <w:r w:rsidR="005F5B2A" w:rsidRPr="0090345D">
                <w:rPr>
                  <w:rStyle w:val="Hyperlink"/>
                  <w:rFonts w:cs="Times New Roman"/>
                  <w:b w:val="0"/>
                  <w:szCs w:val="22"/>
                </w:rPr>
                <w:t>Ἐφεσίου</w:t>
              </w:r>
            </w:hyperlink>
          </w:p>
        </w:tc>
        <w:tc>
          <w:tcPr>
            <w:tcW w:w="2998" w:type="dxa"/>
            <w:shd w:val="clear" w:color="auto" w:fill="F2F2F2" w:themeFill="background1" w:themeFillShade="F2"/>
          </w:tcPr>
          <w:p w14:paraId="1C061832" w14:textId="7F00E46F" w:rsidR="00BB5510" w:rsidRPr="0090345D" w:rsidRDefault="00000000" w:rsidP="00A2299A">
            <w:pPr>
              <w:jc w:val="center"/>
              <w:rPr>
                <w:rFonts w:ascii="Times New Roman" w:hAnsi="Times New Roman" w:cs="Times New Roman"/>
                <w:sz w:val="22"/>
                <w:szCs w:val="22"/>
              </w:rPr>
            </w:pPr>
            <w:hyperlink w:anchor="_ὥρα_θ΄" w:history="1">
              <w:r w:rsidR="00F46131" w:rsidRPr="0090345D">
                <w:rPr>
                  <w:rStyle w:val="Hyperlink"/>
                  <w:rFonts w:cs="Times New Roman"/>
                  <w:b w:val="0"/>
                  <w:szCs w:val="22"/>
                </w:rPr>
                <w:t>Στεφάνου Λαμπαδαρίου</w:t>
              </w:r>
            </w:hyperlink>
          </w:p>
        </w:tc>
        <w:tc>
          <w:tcPr>
            <w:tcW w:w="2999" w:type="dxa"/>
            <w:shd w:val="clear" w:color="auto" w:fill="F2F2F2" w:themeFill="background1" w:themeFillShade="F2"/>
            <w:vAlign w:val="center"/>
          </w:tcPr>
          <w:p w14:paraId="30DAFDCC" w14:textId="77777777" w:rsidR="00BB5510" w:rsidRPr="0090345D" w:rsidRDefault="00000000" w:rsidP="00A2299A">
            <w:pPr>
              <w:jc w:val="center"/>
              <w:rPr>
                <w:rFonts w:ascii="Times New Roman" w:hAnsi="Times New Roman" w:cs="Times New Roman"/>
                <w:b w:val="0"/>
                <w:sz w:val="22"/>
                <w:szCs w:val="22"/>
              </w:rPr>
            </w:pPr>
            <w:hyperlink w:anchor="_ὥρα_θ΄_3" w:history="1">
              <w:r w:rsidR="00BB5510" w:rsidRPr="0090345D">
                <w:rPr>
                  <w:rStyle w:val="Hyperlink"/>
                  <w:rFonts w:cs="Times New Roman"/>
                  <w:b w:val="0"/>
                  <w:szCs w:val="22"/>
                </w:rPr>
                <w:t>Παναγιώτου Κηλτζανίδου</w:t>
              </w:r>
            </w:hyperlink>
          </w:p>
        </w:tc>
      </w:tr>
      <w:tr w:rsidR="00BB5510" w:rsidRPr="0090345D" w14:paraId="59288683" w14:textId="77777777" w:rsidTr="00E84043">
        <w:trPr>
          <w:cantSplit/>
          <w:jc w:val="center"/>
        </w:trPr>
        <w:tc>
          <w:tcPr>
            <w:tcW w:w="2998" w:type="dxa"/>
            <w:shd w:val="clear" w:color="auto" w:fill="F2F2F2" w:themeFill="background1" w:themeFillShade="F2"/>
            <w:vAlign w:val="center"/>
          </w:tcPr>
          <w:p w14:paraId="37B53E66" w14:textId="5BE9B2D3" w:rsidR="00BB5510" w:rsidRPr="0090345D" w:rsidRDefault="00000000" w:rsidP="00A2299A">
            <w:pPr>
              <w:jc w:val="center"/>
              <w:rPr>
                <w:rFonts w:ascii="Times New Roman" w:hAnsi="Times New Roman" w:cs="Times New Roman"/>
                <w:sz w:val="22"/>
                <w:szCs w:val="22"/>
              </w:rPr>
            </w:pPr>
            <w:hyperlink w:anchor="_Ὥρα_θ΄" w:history="1">
              <w:r w:rsidR="00AC4FF9" w:rsidRPr="0090345D">
                <w:rPr>
                  <w:rStyle w:val="Hyperlink"/>
                  <w:rFonts w:cs="Times New Roman"/>
                  <w:b w:val="0"/>
                  <w:bCs/>
                  <w:szCs w:val="22"/>
                </w:rPr>
                <w:t>Πέτρου Φιλανθίδου</w:t>
              </w:r>
            </w:hyperlink>
          </w:p>
        </w:tc>
        <w:tc>
          <w:tcPr>
            <w:tcW w:w="2998" w:type="dxa"/>
            <w:shd w:val="clear" w:color="auto" w:fill="F2F2F2" w:themeFill="background1" w:themeFillShade="F2"/>
          </w:tcPr>
          <w:p w14:paraId="3F279D5B" w14:textId="3287E9BF" w:rsidR="00BB5510" w:rsidRPr="0090345D" w:rsidRDefault="00000000" w:rsidP="00A2299A">
            <w:pPr>
              <w:jc w:val="center"/>
              <w:rPr>
                <w:rFonts w:ascii="Times New Roman" w:hAnsi="Times New Roman" w:cs="Times New Roman"/>
                <w:sz w:val="22"/>
                <w:szCs w:val="22"/>
              </w:rPr>
            </w:pPr>
            <w:hyperlink w:anchor="_ὥρα_θ΄_1" w:history="1">
              <w:r w:rsidR="00AC4FF9" w:rsidRPr="0090345D">
                <w:rPr>
                  <w:rStyle w:val="Hyperlink"/>
                  <w:rFonts w:cs="Times New Roman"/>
                  <w:b w:val="0"/>
                  <w:szCs w:val="22"/>
                </w:rPr>
                <w:t>Κωνσταντίνου Πρίγγου</w:t>
              </w:r>
            </w:hyperlink>
          </w:p>
        </w:tc>
        <w:tc>
          <w:tcPr>
            <w:tcW w:w="2999" w:type="dxa"/>
            <w:shd w:val="clear" w:color="auto" w:fill="F2F2F2" w:themeFill="background1" w:themeFillShade="F2"/>
            <w:vAlign w:val="center"/>
          </w:tcPr>
          <w:p w14:paraId="6DCC7EC7" w14:textId="0B29573C" w:rsidR="00BB5510" w:rsidRPr="0090345D" w:rsidRDefault="00000000" w:rsidP="00A2299A">
            <w:pPr>
              <w:jc w:val="center"/>
              <w:rPr>
                <w:rFonts w:ascii="Times New Roman" w:hAnsi="Times New Roman" w:cs="Times New Roman"/>
                <w:sz w:val="22"/>
                <w:szCs w:val="22"/>
              </w:rPr>
            </w:pPr>
            <w:hyperlink w:anchor="_ὥρα_θ΄_2" w:history="1">
              <w:r w:rsidR="00BB5510" w:rsidRPr="0090345D">
                <w:rPr>
                  <w:rStyle w:val="Hyperlink"/>
                  <w:rFonts w:cs="Times New Roman"/>
                  <w:b w:val="0"/>
                  <w:szCs w:val="22"/>
                </w:rPr>
                <w:t>Κωνσταντίνου Παπαγιάννη</w:t>
              </w:r>
            </w:hyperlink>
          </w:p>
        </w:tc>
      </w:tr>
    </w:tbl>
    <w:p w14:paraId="02BD30ED" w14:textId="77777777" w:rsidR="00BB5510" w:rsidRPr="0090345D" w:rsidRDefault="00BB5510" w:rsidP="00BD2D85">
      <w:pPr>
        <w:pStyle w:val="Heading3"/>
      </w:pPr>
      <w:bookmarkStart w:id="45" w:name="_Προφητεία_1"/>
      <w:bookmarkStart w:id="46" w:name="_Δόξα._Καὶ_νῦν."/>
      <w:bookmarkEnd w:id="45"/>
      <w:bookmarkEnd w:id="46"/>
      <w:r w:rsidRPr="0090345D">
        <w:t>Δόξα. Καὶ νῦν.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449"/>
        <w:gridCol w:w="2776"/>
        <w:gridCol w:w="7"/>
        <w:gridCol w:w="3756"/>
        <w:gridCol w:w="7"/>
      </w:tblGrid>
      <w:tr w:rsidR="00BB5510" w:rsidRPr="0090345D" w14:paraId="3CBE71E9" w14:textId="77777777" w:rsidTr="005B37DF">
        <w:trPr>
          <w:cantSplit/>
          <w:jc w:val="center"/>
        </w:trPr>
        <w:tc>
          <w:tcPr>
            <w:tcW w:w="5000" w:type="pct"/>
            <w:gridSpan w:val="5"/>
            <w:tcBorders>
              <w:bottom w:val="nil"/>
            </w:tcBorders>
          </w:tcPr>
          <w:p w14:paraId="2F0AA5B4" w14:textId="77777777" w:rsidR="00BB5510" w:rsidRPr="0090345D" w:rsidRDefault="00BB5510" w:rsidP="00A2299A">
            <w:pPr>
              <w:pStyle w:val="BodyText2"/>
              <w:rPr>
                <w:b/>
              </w:rPr>
            </w:pPr>
            <w:r w:rsidRPr="0090345D">
              <w:lastRenderedPageBreak/>
              <w:t>ἦχος πλ.α΄</w:t>
            </w:r>
          </w:p>
          <w:p w14:paraId="4683A74F" w14:textId="77777777" w:rsidR="00BB5510" w:rsidRPr="0090345D" w:rsidRDefault="00BB5510" w:rsidP="00A2299A">
            <w:pPr>
              <w:pStyle w:val="BodyText3"/>
            </w:pPr>
            <w:r w:rsidRPr="0090345D">
              <w:rPr>
                <w:color w:val="C00000"/>
              </w:rPr>
              <w:t>Δ</w:t>
            </w:r>
            <w:r w:rsidRPr="0090345D">
              <w:t>όξα Πατρὶ καὶ Υἱῷ καὶ ἁγίῳ Πνεύματι.</w:t>
            </w:r>
          </w:p>
          <w:p w14:paraId="43B66607" w14:textId="77777777" w:rsidR="00BB5510" w:rsidRPr="0090345D" w:rsidRDefault="00BB5510" w:rsidP="00A2299A">
            <w:pPr>
              <w:pStyle w:val="BodyText3"/>
            </w:pPr>
            <w:r w:rsidRPr="0090345D">
              <w:rPr>
                <w:color w:val="C00000"/>
              </w:rPr>
              <w:t>Κ</w:t>
            </w:r>
            <w:r w:rsidRPr="0090345D">
              <w:t>αὶ νῦν καὶ ἀεὶ καὶ εἰς τοὺς αἰῶνας τῶν αἰώνων, ἀμήν.</w:t>
            </w:r>
          </w:p>
          <w:p w14:paraId="19B7D6F7" w14:textId="5EFA5ADF" w:rsidR="00BB5510" w:rsidRPr="0090345D" w:rsidRDefault="00BB5510" w:rsidP="00514765">
            <w:pPr>
              <w:pStyle w:val="PlainText"/>
            </w:pPr>
            <w:r w:rsidRPr="0090345D">
              <w:rPr>
                <w:color w:val="C00000"/>
              </w:rPr>
              <w:t>Τ</w:t>
            </w:r>
            <w:r w:rsidRPr="0090345D">
              <w:t>ὴν χεῖρά σου τὴν ἁψαμένην, τὴν ἀκήρατον κορυφὴν τοῦ Δεσπότου</w:t>
            </w:r>
            <w:r w:rsidR="00514765">
              <w:t xml:space="preserve">, </w:t>
            </w:r>
            <w:r w:rsidRPr="00514765">
              <w:t>μεθ᾽ ἧς καὶ δακτύλῳ αὐτόν, ἡμῖν καθυπέδειξας,</w:t>
            </w:r>
            <w:r w:rsidR="00514765" w:rsidRPr="00514765">
              <w:t xml:space="preserve"> </w:t>
            </w:r>
            <w:r w:rsidR="00BC3B2F" w:rsidRPr="00514765">
              <w:t>ἔπαρον ὑπὲρ ἡμῶν πρὸς αὐτὸν Βαπτιστά</w:t>
            </w:r>
            <w:r w:rsidRPr="00514765">
              <w:t>,</w:t>
            </w:r>
            <w:r w:rsidR="00514765" w:rsidRPr="00514765">
              <w:t xml:space="preserve"> </w:t>
            </w:r>
            <w:r w:rsidRPr="00514765">
              <w:t>ὡς παρρησίαν ἔχων πολλήν· καὶ γὰρ μείζων τῶν προφητῶν ἁπάντων, ὑπ᾽ αὐτοῦ μεμαρτύρησαι.</w:t>
            </w:r>
            <w:r w:rsidR="00514765" w:rsidRPr="00514765">
              <w:t xml:space="preserve"> </w:t>
            </w:r>
            <w:r w:rsidRPr="00514765">
              <w:t>Τοὺς ὀφθαλμούς σου πάλιν δέ, τοὺς τὸ πανάγιον Πνεῦμα κατιδόντας,</w:t>
            </w:r>
            <w:r w:rsidR="00514765" w:rsidRPr="00514765">
              <w:t xml:space="preserve"> </w:t>
            </w:r>
            <w:r w:rsidRPr="00514765">
              <w:t>ὡς ἐν εἴδει περιστερᾶς κατελθόν, ἀναπέτασον πρὸς αὐτὸν Βαπτιστά, ἵλεων ἡμῖν ἀπεργασάμενος.</w:t>
            </w:r>
            <w:r w:rsidR="00514765" w:rsidRPr="00514765">
              <w:t xml:space="preserve"> </w:t>
            </w:r>
            <w:r w:rsidRPr="00514765">
              <w:t>Καὶ δεῦρο στῆθι μεθ᾽ ἡμῶν</w:t>
            </w:r>
            <w:r w:rsidR="00514765" w:rsidRPr="00514765">
              <w:t>,</w:t>
            </w:r>
            <w:r w:rsidRPr="00514765">
              <w:rPr>
                <w:sz w:val="20"/>
              </w:rPr>
              <w:t xml:space="preserve"> </w:t>
            </w:r>
            <w:r w:rsidRPr="00514765">
              <w:t>ἐπισφραγίζων τὸν ὕμνον, καὶ προεξάρχων τῆς πανηγύρεως.</w:t>
            </w:r>
          </w:p>
        </w:tc>
      </w:tr>
      <w:tr w:rsidR="00BB5510" w:rsidRPr="0090345D" w14:paraId="570824CA" w14:textId="77777777" w:rsidTr="005B37DF">
        <w:trPr>
          <w:cantSplit/>
          <w:jc w:val="center"/>
        </w:trPr>
        <w:tc>
          <w:tcPr>
            <w:tcW w:w="2908" w:type="pct"/>
            <w:gridSpan w:val="3"/>
            <w:tcBorders>
              <w:top w:val="nil"/>
              <w:bottom w:val="single" w:sz="12" w:space="0" w:color="FFFFFF" w:themeColor="background1"/>
              <w:right w:val="single" w:sz="12" w:space="0" w:color="FFFFFF" w:themeColor="background1"/>
            </w:tcBorders>
            <w:shd w:val="clear" w:color="auto" w:fill="F2F2F2" w:themeFill="background1" w:themeFillShade="F2"/>
          </w:tcPr>
          <w:p w14:paraId="7124C99D" w14:textId="77777777" w:rsidR="00BB5510" w:rsidRPr="0090345D" w:rsidRDefault="00BB5510" w:rsidP="00A2299A">
            <w:pPr>
              <w:jc w:val="center"/>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pPr>
            <w:r w:rsidRPr="0090345D">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t>δίχορο</w:t>
            </w:r>
          </w:p>
        </w:tc>
        <w:tc>
          <w:tcPr>
            <w:tcW w:w="2092" w:type="pct"/>
            <w:gridSpan w:val="2"/>
            <w:tcBorders>
              <w:top w:val="nil"/>
              <w:left w:val="single" w:sz="12" w:space="0" w:color="FFFFFF" w:themeColor="background1"/>
              <w:bottom w:val="single" w:sz="12" w:space="0" w:color="FFFFFF" w:themeColor="background1"/>
            </w:tcBorders>
            <w:shd w:val="clear" w:color="auto" w:fill="EDEDED" w:themeFill="accent3" w:themeFillTint="33"/>
          </w:tcPr>
          <w:p w14:paraId="2B57814D" w14:textId="77777777" w:rsidR="00BB5510" w:rsidRPr="0090345D" w:rsidRDefault="00BB5510" w:rsidP="00A2299A">
            <w:pPr>
              <w:jc w:val="center"/>
              <w:rPr>
                <w:rFonts w:ascii="Genesis" w:eastAsia="Arial Unicode MS" w:hAnsi="Genesis"/>
                <w:color w:val="BFBFBF" w:themeColor="background1" w:themeShade="BF"/>
                <w:sz w:val="22"/>
                <w:szCs w:val="22"/>
                <w:lang w:eastAsia="el-GR"/>
                <w14:shadow w14:blurRad="114300" w14:dist="0" w14:dir="0" w14:sx="0" w14:sy="0" w14:kx="0" w14:ky="0" w14:algn="none">
                  <w14:srgbClr w14:val="000000"/>
                </w14:shadow>
              </w:rPr>
            </w:pPr>
            <w:r w:rsidRPr="0090345D">
              <w:rPr>
                <w:rFonts w:ascii="Genesis" w:eastAsia="Arial Unicode MS" w:hAnsi="Genesis"/>
                <w:b w:val="0"/>
                <w:color w:val="BFBFBF" w:themeColor="background1" w:themeShade="BF"/>
                <w:sz w:val="22"/>
                <w:szCs w:val="22"/>
                <w14:shadow w14:blurRad="114300" w14:dist="0" w14:dir="0" w14:sx="0" w14:sy="0" w14:kx="0" w14:ky="0" w14:algn="none">
                  <w14:srgbClr w14:val="000000"/>
                </w14:shadow>
              </w:rPr>
              <w:t>μονόχορο</w:t>
            </w:r>
          </w:p>
        </w:tc>
      </w:tr>
      <w:tr w:rsidR="00BB5510" w:rsidRPr="0090345D" w14:paraId="532D2460" w14:textId="77777777" w:rsidTr="00DA1D1C">
        <w:trPr>
          <w:gridAfter w:val="1"/>
          <w:wAfter w:w="4" w:type="pct"/>
          <w:cantSplit/>
          <w:jc w:val="center"/>
        </w:trPr>
        <w:tc>
          <w:tcPr>
            <w:tcW w:w="1361"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E782D9A" w14:textId="67BD4E13" w:rsidR="00BB5510" w:rsidRPr="0090345D" w:rsidRDefault="00000000" w:rsidP="00DA1D1C">
            <w:pPr>
              <w:jc w:val="center"/>
              <w:rPr>
                <w:rFonts w:ascii="Times New Roman" w:eastAsia="Arial Unicode MS" w:hAnsi="Times New Roman" w:cs="Times New Roman"/>
                <w:b w:val="0"/>
                <w:color w:val="C00000"/>
                <w:sz w:val="22"/>
                <w:szCs w:val="22"/>
              </w:rPr>
            </w:pPr>
            <w:hyperlink w:anchor="_Ἰακώβου_Πρωτοψάλτου" w:history="1">
              <w:r w:rsidR="00BB5510" w:rsidRPr="0090345D">
                <w:rPr>
                  <w:rFonts w:ascii="Times New Roman" w:eastAsia="Arial Unicode MS" w:hAnsi="Times New Roman" w:cs="Times New Roman"/>
                  <w:b w:val="0"/>
                  <w:color w:val="0563C1" w:themeColor="hyperlink"/>
                  <w:sz w:val="22"/>
                  <w:szCs w:val="22"/>
                  <w:u w:val="single"/>
                </w:rPr>
                <w:t>Ἰακώβου Πρωτοψάλτου</w:t>
              </w:r>
            </w:hyperlink>
          </w:p>
        </w:tc>
        <w:tc>
          <w:tcPr>
            <w:tcW w:w="15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37A4D15" w14:textId="78D76E8B" w:rsidR="00BB5510" w:rsidRPr="0090345D" w:rsidRDefault="00000000" w:rsidP="00DA1D1C">
            <w:pPr>
              <w:jc w:val="center"/>
              <w:rPr>
                <w:rFonts w:ascii="Times New Roman" w:eastAsia="Arial Unicode MS" w:hAnsi="Times New Roman" w:cs="Times New Roman"/>
                <w:sz w:val="22"/>
                <w:szCs w:val="22"/>
              </w:rPr>
            </w:pPr>
            <w:hyperlink w:anchor="Δόξα_θ_Εφεσίου" w:history="1">
              <w:r w:rsidR="0024199E" w:rsidRPr="0090345D">
                <w:rPr>
                  <w:rFonts w:ascii="Times New Roman" w:eastAsia="Arial Unicode MS" w:hAnsi="Times New Roman" w:cs="Times New Roman"/>
                  <w:b w:val="0"/>
                  <w:color w:val="0563C1" w:themeColor="hyperlink"/>
                  <w:sz w:val="22"/>
                  <w:szCs w:val="22"/>
                  <w:u w:val="single"/>
                </w:rPr>
                <w:t>Πέτρου Ἐφεσίου</w:t>
              </w:r>
            </w:hyperlink>
          </w:p>
        </w:tc>
        <w:tc>
          <w:tcPr>
            <w:tcW w:w="2092" w:type="pct"/>
            <w:gridSpan w:val="2"/>
            <w:tcBorders>
              <w:top w:val="single" w:sz="12" w:space="0" w:color="FFFFFF" w:themeColor="background1"/>
              <w:left w:val="single" w:sz="12" w:space="0" w:color="FFFFFF" w:themeColor="background1"/>
              <w:bottom w:val="single" w:sz="12" w:space="0" w:color="FFFFFF" w:themeColor="background1"/>
            </w:tcBorders>
            <w:shd w:val="clear" w:color="auto" w:fill="EDEDED" w:themeFill="accent3" w:themeFillTint="33"/>
          </w:tcPr>
          <w:p w14:paraId="55EBD3E7" w14:textId="6AB016FC" w:rsidR="00BB5510" w:rsidRPr="0090345D" w:rsidRDefault="00000000" w:rsidP="00A2299A">
            <w:pPr>
              <w:jc w:val="center"/>
              <w:rPr>
                <w:rFonts w:ascii="Times New Roman" w:eastAsia="Arial Unicode MS" w:hAnsi="Times New Roman" w:cs="Times New Roman"/>
                <w:b w:val="0"/>
                <w:color w:val="C00000"/>
                <w:sz w:val="22"/>
                <w:szCs w:val="22"/>
              </w:rPr>
            </w:pPr>
            <w:hyperlink w:anchor="Δόξα_θ_Κηλτζανίδου" w:history="1">
              <w:r w:rsidR="0024199E" w:rsidRPr="0090345D">
                <w:rPr>
                  <w:rFonts w:ascii="Times New Roman" w:eastAsia="Arial Unicode MS" w:hAnsi="Times New Roman" w:cs="Times New Roman"/>
                  <w:b w:val="0"/>
                  <w:color w:val="0563C1" w:themeColor="hyperlink"/>
                  <w:sz w:val="22"/>
                  <w:szCs w:val="22"/>
                  <w:u w:val="single"/>
                </w:rPr>
                <w:t>Παναγιώτου Κηλτζανίδου</w:t>
              </w:r>
            </w:hyperlink>
          </w:p>
        </w:tc>
      </w:tr>
      <w:tr w:rsidR="00BB5510" w:rsidRPr="0090345D" w14:paraId="09E991D5" w14:textId="77777777" w:rsidTr="00DA1D1C">
        <w:trPr>
          <w:gridAfter w:val="1"/>
          <w:wAfter w:w="4" w:type="pct"/>
          <w:cantSplit/>
          <w:jc w:val="center"/>
        </w:trPr>
        <w:tc>
          <w:tcPr>
            <w:tcW w:w="1361" w:type="pct"/>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5D96074" w14:textId="1DA26D05" w:rsidR="00BB5510" w:rsidRPr="0090345D" w:rsidRDefault="00000000" w:rsidP="00DA1D1C">
            <w:pPr>
              <w:jc w:val="center"/>
              <w:rPr>
                <w:rFonts w:ascii="Times New Roman" w:eastAsia="Arial Unicode MS" w:hAnsi="Times New Roman" w:cs="Times New Roman"/>
                <w:b w:val="0"/>
                <w:color w:val="C00000"/>
                <w:sz w:val="22"/>
                <w:szCs w:val="22"/>
              </w:rPr>
            </w:pPr>
            <w:hyperlink w:anchor="Δόξα_θ_Στεφάνου" w:history="1">
              <w:r w:rsidR="0024199E" w:rsidRPr="0090345D">
                <w:rPr>
                  <w:rFonts w:ascii="Times New Roman" w:eastAsia="Arial Unicode MS" w:hAnsi="Times New Roman" w:cs="Times New Roman"/>
                  <w:b w:val="0"/>
                  <w:color w:val="0563C1" w:themeColor="hyperlink"/>
                  <w:sz w:val="22"/>
                  <w:szCs w:val="22"/>
                  <w:u w:val="single"/>
                </w:rPr>
                <w:t>Στεφάνου Λαμπαδαρίου</w:t>
              </w:r>
            </w:hyperlink>
          </w:p>
        </w:tc>
        <w:tc>
          <w:tcPr>
            <w:tcW w:w="154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F55F2FE" w14:textId="429D356F" w:rsidR="00BB5510" w:rsidRPr="0090345D" w:rsidRDefault="00000000" w:rsidP="00DA1D1C">
            <w:pPr>
              <w:jc w:val="center"/>
              <w:rPr>
                <w:rFonts w:ascii="Times New Roman" w:eastAsia="Arial Unicode MS" w:hAnsi="Times New Roman" w:cs="Times New Roman"/>
                <w:sz w:val="22"/>
                <w:szCs w:val="22"/>
              </w:rPr>
            </w:pPr>
            <w:hyperlink w:anchor="Δόξα_θ_Φιλανθίδου" w:history="1">
              <w:r w:rsidR="0024199E" w:rsidRPr="0090345D">
                <w:rPr>
                  <w:rStyle w:val="Hyperlink"/>
                  <w:rFonts w:eastAsia="Arial Unicode MS" w:cs="Times New Roman"/>
                  <w:b w:val="0"/>
                  <w:szCs w:val="22"/>
                </w:rPr>
                <w:t>Πέτρου Φιλανθίδου</w:t>
              </w:r>
            </w:hyperlink>
          </w:p>
        </w:tc>
        <w:tc>
          <w:tcPr>
            <w:tcW w:w="2092" w:type="pct"/>
            <w:gridSpan w:val="2"/>
            <w:tcBorders>
              <w:top w:val="single" w:sz="12" w:space="0" w:color="FFFFFF" w:themeColor="background1"/>
              <w:left w:val="single" w:sz="12" w:space="0" w:color="FFFFFF" w:themeColor="background1"/>
              <w:bottom w:val="single" w:sz="12" w:space="0" w:color="FFFFFF" w:themeColor="background1"/>
            </w:tcBorders>
            <w:shd w:val="clear" w:color="auto" w:fill="EDEDED" w:themeFill="accent3" w:themeFillTint="33"/>
          </w:tcPr>
          <w:p w14:paraId="1F57E499" w14:textId="5DCF0999" w:rsidR="00BB5510" w:rsidRPr="0090345D" w:rsidRDefault="00BB5510" w:rsidP="00A2299A">
            <w:pPr>
              <w:jc w:val="center"/>
              <w:rPr>
                <w:rFonts w:ascii="Times New Roman" w:eastAsia="Arial Unicode MS" w:hAnsi="Times New Roman" w:cs="Times New Roman"/>
                <w:b w:val="0"/>
                <w:color w:val="C00000"/>
                <w:sz w:val="22"/>
                <w:szCs w:val="22"/>
              </w:rPr>
            </w:pPr>
          </w:p>
        </w:tc>
      </w:tr>
      <w:tr w:rsidR="00C0056A" w:rsidRPr="0090345D" w14:paraId="2CCC1A75" w14:textId="77777777" w:rsidTr="00DA1D1C">
        <w:trPr>
          <w:gridAfter w:val="1"/>
          <w:wAfter w:w="4" w:type="pct"/>
          <w:cantSplit/>
          <w:jc w:val="center"/>
        </w:trPr>
        <w:tc>
          <w:tcPr>
            <w:tcW w:w="1361" w:type="pct"/>
            <w:tcBorders>
              <w:top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5F3B9C22" w14:textId="12C748AD" w:rsidR="00C0056A" w:rsidRPr="0090345D" w:rsidRDefault="00000000" w:rsidP="00DA1D1C">
            <w:pPr>
              <w:jc w:val="center"/>
              <w:rPr>
                <w:rStyle w:val="Hyperlink"/>
              </w:rPr>
            </w:pPr>
            <w:hyperlink w:anchor="Δόξα_θ_Πρίγγου" w:history="1">
              <w:r w:rsidR="00C0056A" w:rsidRPr="0090345D">
                <w:rPr>
                  <w:rFonts w:ascii="Times New Roman" w:eastAsia="Arial Unicode MS" w:hAnsi="Times New Roman" w:cs="Times New Roman"/>
                  <w:b w:val="0"/>
                  <w:color w:val="0563C1" w:themeColor="hyperlink"/>
                  <w:sz w:val="22"/>
                  <w:szCs w:val="22"/>
                  <w:u w:val="single"/>
                </w:rPr>
                <w:t>Κωνσταντίνου Πρίγγου</w:t>
              </w:r>
            </w:hyperlink>
          </w:p>
        </w:tc>
        <w:tc>
          <w:tcPr>
            <w:tcW w:w="1543" w:type="pct"/>
            <w:tcBorders>
              <w:top w:val="single" w:sz="12" w:space="0" w:color="FFFFFF" w:themeColor="background1"/>
              <w:left w:val="single" w:sz="12" w:space="0" w:color="FFFFFF" w:themeColor="background1"/>
              <w:bottom w:val="thickThinLargeGap" w:sz="12" w:space="0" w:color="1F3864" w:themeColor="accent1" w:themeShade="80"/>
              <w:right w:val="single" w:sz="12" w:space="0" w:color="FFFFFF" w:themeColor="background1"/>
            </w:tcBorders>
            <w:shd w:val="clear" w:color="auto" w:fill="F2F2F2" w:themeFill="background1" w:themeFillShade="F2"/>
            <w:vAlign w:val="center"/>
          </w:tcPr>
          <w:p w14:paraId="0CE1BF03" w14:textId="57055931" w:rsidR="00C0056A" w:rsidRPr="0090345D" w:rsidRDefault="00000000" w:rsidP="00DA1D1C">
            <w:pPr>
              <w:jc w:val="center"/>
              <w:rPr>
                <w:rStyle w:val="Hyperlink"/>
              </w:rPr>
            </w:pPr>
            <w:hyperlink w:anchor="Δόξα_θ_Παπαγιάννη" w:history="1">
              <w:r w:rsidR="00C0056A" w:rsidRPr="0090345D">
                <w:rPr>
                  <w:rFonts w:ascii="Times New Roman" w:eastAsia="Arial Unicode MS" w:hAnsi="Times New Roman" w:cs="Times New Roman"/>
                  <w:b w:val="0"/>
                  <w:color w:val="0563C1" w:themeColor="hyperlink"/>
                  <w:sz w:val="22"/>
                  <w:szCs w:val="22"/>
                  <w:u w:val="single"/>
                </w:rPr>
                <w:t>Κωνσταντίνου Παπαγιάννη</w:t>
              </w:r>
            </w:hyperlink>
          </w:p>
        </w:tc>
        <w:tc>
          <w:tcPr>
            <w:tcW w:w="2092" w:type="pct"/>
            <w:gridSpan w:val="2"/>
            <w:tcBorders>
              <w:top w:val="single" w:sz="12" w:space="0" w:color="FFFFFF" w:themeColor="background1"/>
              <w:left w:val="single" w:sz="12" w:space="0" w:color="FFFFFF" w:themeColor="background1"/>
              <w:bottom w:val="thickThinLargeGap" w:sz="12" w:space="0" w:color="1F3864" w:themeColor="accent1" w:themeShade="80"/>
            </w:tcBorders>
            <w:shd w:val="clear" w:color="auto" w:fill="EDEDED" w:themeFill="accent3" w:themeFillTint="33"/>
          </w:tcPr>
          <w:p w14:paraId="4B6996D4" w14:textId="77777777" w:rsidR="00C0056A" w:rsidRPr="0090345D" w:rsidRDefault="00C0056A" w:rsidP="00A2299A">
            <w:pPr>
              <w:jc w:val="center"/>
              <w:rPr>
                <w:rStyle w:val="Hyperlink"/>
              </w:rPr>
            </w:pPr>
          </w:p>
        </w:tc>
      </w:tr>
    </w:tbl>
    <w:p w14:paraId="608C6075" w14:textId="6CB71660" w:rsidR="00BB5510" w:rsidRPr="0090345D" w:rsidRDefault="006176FE" w:rsidP="00BD2D85">
      <w:pPr>
        <w:pStyle w:val="Heading3"/>
      </w:pPr>
      <w:bookmarkStart w:id="47" w:name="_προφητεία_4"/>
      <w:bookmarkEnd w:id="47"/>
      <w:r w:rsidRPr="0090345D">
        <w:t>Π</w:t>
      </w:r>
      <w:r w:rsidR="00BB5510" w:rsidRPr="0090345D">
        <w:t>ροφητεία</w:t>
      </w:r>
    </w:p>
    <w:p w14:paraId="045D5EAB" w14:textId="7A079186" w:rsidR="00BB5510" w:rsidRPr="0090345D" w:rsidRDefault="00BB5510" w:rsidP="00A2299A">
      <w:pPr>
        <w:pStyle w:val="PlainText"/>
      </w:pPr>
      <w:r w:rsidRPr="0090345D">
        <w:rPr>
          <w:color w:val="C00000"/>
        </w:rPr>
        <w:t>Π</w:t>
      </w:r>
      <w:r w:rsidRPr="0090345D">
        <w:t>ροκείμενον</w:t>
      </w:r>
      <w:r w:rsidR="00FF4444" w:rsidRPr="0090345D">
        <w:t>.</w:t>
      </w:r>
      <w:r w:rsidRPr="0090345D">
        <w:t xml:space="preserve"> </w:t>
      </w:r>
      <w:r w:rsidR="00FF4444" w:rsidRPr="0090345D">
        <w:t>Ἦ</w:t>
      </w:r>
      <w:r w:rsidRPr="0090345D">
        <w:t>χος γ΄</w:t>
      </w:r>
      <w:r w:rsidR="00FF4444" w:rsidRPr="0090345D">
        <w:t>.</w:t>
      </w:r>
    </w:p>
    <w:p w14:paraId="0D058AC2" w14:textId="77777777" w:rsidR="00BB5510" w:rsidRPr="0090345D" w:rsidRDefault="00BB5510" w:rsidP="004D4C8D">
      <w:pPr>
        <w:pStyle w:val="Quote"/>
      </w:pPr>
      <w:r w:rsidRPr="0090345D">
        <w:rPr>
          <w:position w:val="-12"/>
        </w:rPr>
        <w:t>Πρόσχωμεν.</w:t>
      </w:r>
    </w:p>
    <w:p w14:paraId="28A8F6A4" w14:textId="77777777" w:rsidR="00BB5510" w:rsidRPr="0090345D" w:rsidRDefault="00BB5510" w:rsidP="009B5799">
      <w:pPr>
        <w:pStyle w:val="PlainText"/>
        <w:numPr>
          <w:ilvl w:val="0"/>
          <w:numId w:val="4"/>
        </w:numPr>
      </w:pPr>
      <w:r w:rsidRPr="0090345D">
        <w:rPr>
          <w:color w:val="C00000"/>
        </w:rPr>
        <w:t>Κ</w:t>
      </w:r>
      <w:r w:rsidRPr="0090345D">
        <w:t>ύριος φωτισμός μου καὶ Σωτήρ μου.</w:t>
      </w:r>
    </w:p>
    <w:p w14:paraId="750AB3F6" w14:textId="77777777" w:rsidR="00BB5510" w:rsidRPr="0090345D" w:rsidRDefault="00BB5510" w:rsidP="009B5799">
      <w:pPr>
        <w:pStyle w:val="PlainText"/>
        <w:numPr>
          <w:ilvl w:val="0"/>
          <w:numId w:val="4"/>
        </w:numPr>
      </w:pPr>
      <w:r w:rsidRPr="0090345D">
        <w:rPr>
          <w:color w:val="C00000"/>
        </w:rPr>
        <w:t>Κ</w:t>
      </w:r>
      <w:r w:rsidRPr="0090345D">
        <w:t>ύριος ὑπερασπιστὴς τῆς ζωῆς μου.</w:t>
      </w:r>
    </w:p>
    <w:p w14:paraId="36A6E206" w14:textId="77777777" w:rsidR="00BB5510" w:rsidRPr="0090345D" w:rsidRDefault="00BB5510" w:rsidP="004D4C8D">
      <w:pPr>
        <w:pStyle w:val="Quote"/>
      </w:pPr>
      <w:r w:rsidRPr="0090345D">
        <w:rPr>
          <w:position w:val="-12"/>
        </w:rPr>
        <w:t>Σοφία.</w:t>
      </w:r>
    </w:p>
    <w:p w14:paraId="3B39CB2F" w14:textId="77777777" w:rsidR="00BB5510" w:rsidRPr="0090345D" w:rsidRDefault="00BB5510" w:rsidP="00A2299A">
      <w:pPr>
        <w:pStyle w:val="PlainText"/>
        <w:rPr>
          <w:color w:val="C00000"/>
        </w:rPr>
      </w:pPr>
      <w:r w:rsidRPr="0090345D">
        <w:rPr>
          <w:color w:val="C00000"/>
        </w:rPr>
        <w:t>Π</w:t>
      </w:r>
      <w:r w:rsidRPr="0090345D">
        <w:t xml:space="preserve">ροφητείας Ἡσαΐου τὸ ἀνάγνωσμα. </w:t>
      </w:r>
      <w:r w:rsidRPr="0090345D">
        <w:rPr>
          <w:rFonts w:asciiTheme="majorHAnsi" w:hAnsiTheme="majorHAnsi" w:cstheme="majorHAnsi"/>
          <w:color w:val="808080" w:themeColor="background1" w:themeShade="80"/>
          <w:sz w:val="20"/>
        </w:rPr>
        <w:t>49:8-15</w:t>
      </w:r>
    </w:p>
    <w:p w14:paraId="33349D19" w14:textId="77777777" w:rsidR="00BB5510" w:rsidRPr="0090345D" w:rsidRDefault="00BB5510" w:rsidP="004D4C8D">
      <w:pPr>
        <w:pStyle w:val="Quote"/>
      </w:pPr>
      <w:r w:rsidRPr="0090345D">
        <w:rPr>
          <w:position w:val="-12"/>
        </w:rPr>
        <w:t>Πρόσχωμεν.</w:t>
      </w:r>
    </w:p>
    <w:p w14:paraId="047B8574" w14:textId="6E70AD76" w:rsidR="00BB5510" w:rsidRPr="0090345D" w:rsidRDefault="00BB5510" w:rsidP="00A2299A">
      <w:pPr>
        <w:pStyle w:val="PlainText"/>
      </w:pPr>
      <w:r w:rsidRPr="0090345D">
        <w:rPr>
          <w:color w:val="00B050"/>
          <w14:shadow w14:blurRad="63500" w14:dist="50800" w14:dir="16200000" w14:sx="0" w14:sy="0" w14:kx="0" w14:ky="0" w14:algn="none">
            <w14:srgbClr w14:val="000000">
              <w14:alpha w14:val="50000"/>
            </w14:srgbClr>
          </w14:shadow>
        </w:rPr>
        <w:t>Τ</w:t>
      </w:r>
      <w:r w:rsidRPr="0090345D">
        <w:t>άδε λέγει Κύριος</w:t>
      </w:r>
      <w:r w:rsidR="007D5C49" w:rsidRPr="0090345D">
        <w:t>·</w:t>
      </w:r>
      <w:r w:rsidRPr="0090345D">
        <w:t xml:space="preserve"> </w:t>
      </w:r>
      <w:r w:rsidRPr="0090345D">
        <w:rPr>
          <w:rFonts w:ascii="Genesis" w:hAnsi="Genesis"/>
          <w:color w:val="C00000"/>
          <w:sz w:val="22"/>
          <w:szCs w:val="16"/>
          <w:vertAlign w:val="superscript"/>
        </w:rPr>
        <w:t>8</w:t>
      </w:r>
      <w:r w:rsidRPr="0090345D">
        <w:t xml:space="preserve"> </w:t>
      </w:r>
      <w:r w:rsidR="007D5C49" w:rsidRPr="0090345D">
        <w:t>Κ</w:t>
      </w:r>
      <w:r w:rsidRPr="0090345D">
        <w:t>αιρῷ δεκτῷ ἐπήκουσά σου</w:t>
      </w:r>
      <w:r w:rsidR="007D5C49" w:rsidRPr="0090345D">
        <w:t>,</w:t>
      </w:r>
      <w:r w:rsidRPr="0090345D">
        <w:t xml:space="preserve"> καὶ ἐν ἡμέρᾳ σωτηρίας ἐβοήθησά σοι καὶ ἔπλασά σε</w:t>
      </w:r>
      <w:r w:rsidR="007D5C49" w:rsidRPr="0090345D">
        <w:t>,</w:t>
      </w:r>
      <w:r w:rsidRPr="0090345D">
        <w:t xml:space="preserve"> καὶ ἔδωκά σε</w:t>
      </w:r>
      <w:r w:rsidR="007D5C49" w:rsidRPr="0090345D">
        <w:t>,</w:t>
      </w:r>
      <w:r w:rsidRPr="0090345D">
        <w:t xml:space="preserve"> </w:t>
      </w:r>
      <w:r w:rsidR="007D5C49" w:rsidRPr="0090345D">
        <w:t xml:space="preserve">καὶ ἔθηκά σε </w:t>
      </w:r>
      <w:r w:rsidRPr="0090345D">
        <w:t xml:space="preserve">εἰς διαθήκην </w:t>
      </w:r>
      <w:r w:rsidR="007D5C49" w:rsidRPr="0090345D">
        <w:t>Ἐ</w:t>
      </w:r>
      <w:r w:rsidRPr="0090345D">
        <w:t>θνῶν</w:t>
      </w:r>
      <w:r w:rsidR="007D5C49" w:rsidRPr="0090345D">
        <w:t>,</w:t>
      </w:r>
      <w:r w:rsidRPr="0090345D">
        <w:t xml:space="preserve"> τοῦ καταστῆσαι τὴν γῆν</w:t>
      </w:r>
      <w:r w:rsidR="007D5C49" w:rsidRPr="0090345D">
        <w:t>,</w:t>
      </w:r>
      <w:r w:rsidRPr="0090345D">
        <w:t xml:space="preserve"> καὶ </w:t>
      </w:r>
      <w:r w:rsidR="007D5C49" w:rsidRPr="0090345D">
        <w:t>κατα</w:t>
      </w:r>
      <w:r w:rsidRPr="0090345D">
        <w:t xml:space="preserve">κληρονομῆσαι κληρονομίας ἐρήμους, </w:t>
      </w:r>
      <w:r w:rsidRPr="0090345D">
        <w:rPr>
          <w:rFonts w:ascii="Genesis" w:hAnsi="Genesis"/>
          <w:color w:val="C00000"/>
          <w:sz w:val="22"/>
          <w:szCs w:val="16"/>
          <w:vertAlign w:val="superscript"/>
        </w:rPr>
        <w:t>9</w:t>
      </w:r>
      <w:r w:rsidRPr="0090345D">
        <w:t xml:space="preserve"> λέγοντα τοῖς ἐν δεσμοῖς</w:t>
      </w:r>
      <w:r w:rsidR="007D5C49" w:rsidRPr="0090345D">
        <w:t>,</w:t>
      </w:r>
      <w:r w:rsidRPr="0090345D">
        <w:t xml:space="preserve"> </w:t>
      </w:r>
      <w:r w:rsidR="007D5C49" w:rsidRPr="0090345D">
        <w:t>Ἐ</w:t>
      </w:r>
      <w:r w:rsidRPr="0090345D">
        <w:t>ξέλθετε</w:t>
      </w:r>
      <w:r w:rsidR="007D5C49" w:rsidRPr="0090345D">
        <w:t>·</w:t>
      </w:r>
      <w:r w:rsidRPr="0090345D">
        <w:t xml:space="preserve"> καὶ τοῖς ἐν τῷ σκότει</w:t>
      </w:r>
      <w:r w:rsidR="007D5C49" w:rsidRPr="0090345D">
        <w:t>,</w:t>
      </w:r>
      <w:r w:rsidRPr="0090345D">
        <w:t xml:space="preserve"> </w:t>
      </w:r>
      <w:r w:rsidR="007D5C49" w:rsidRPr="0090345D">
        <w:t>Ἀ</w:t>
      </w:r>
      <w:r w:rsidRPr="0090345D">
        <w:t>νακαλ</w:t>
      </w:r>
      <w:r w:rsidR="007D5C49" w:rsidRPr="0090345D">
        <w:t>ύπτεσθε·</w:t>
      </w:r>
      <w:r w:rsidRPr="0090345D">
        <w:t xml:space="preserve"> ἐν πάσαις ταῖς ὁδοῖς βοσκηθήσονται, καὶ ἐν πάσαις ταῖς τρίβοις ἡ νομὴ αὐτῶν</w:t>
      </w:r>
      <w:r w:rsidR="007D5C49" w:rsidRPr="0090345D">
        <w:t>.</w:t>
      </w:r>
      <w:r w:rsidRPr="0090345D">
        <w:t xml:space="preserve"> </w:t>
      </w:r>
      <w:r w:rsidRPr="0090345D">
        <w:rPr>
          <w:rFonts w:ascii="Genesis" w:hAnsi="Genesis"/>
          <w:color w:val="C00000"/>
          <w:sz w:val="22"/>
          <w:szCs w:val="16"/>
          <w:vertAlign w:val="superscript"/>
        </w:rPr>
        <w:t>10</w:t>
      </w:r>
      <w:r w:rsidRPr="0090345D">
        <w:t xml:space="preserve"> </w:t>
      </w:r>
      <w:r w:rsidR="007D5C49" w:rsidRPr="0090345D">
        <w:t>Ο</w:t>
      </w:r>
      <w:r w:rsidRPr="0090345D">
        <w:t>ὐ πεινάσουσιν</w:t>
      </w:r>
      <w:r w:rsidR="007D5C49" w:rsidRPr="0090345D">
        <w:t>,</w:t>
      </w:r>
      <w:r w:rsidRPr="0090345D">
        <w:t xml:space="preserve"> οὐδὲ διψήσουσιν, οὐδὲ πατάξει αὐτοὺς </w:t>
      </w:r>
      <w:r w:rsidR="007D5C49" w:rsidRPr="0090345D">
        <w:t xml:space="preserve">ὁ </w:t>
      </w:r>
      <w:r w:rsidRPr="0090345D">
        <w:t>καύσων, οὐδὲ ὁ ἥλιος</w:t>
      </w:r>
      <w:r w:rsidR="007D5C49" w:rsidRPr="0090345D">
        <w:t>·</w:t>
      </w:r>
      <w:r w:rsidRPr="0090345D">
        <w:t xml:space="preserve"> ἀλλ᾿ ὁ ἐλεῶν αὐτοὺς παρακαλέσει</w:t>
      </w:r>
      <w:r w:rsidR="007D5C49" w:rsidRPr="0090345D">
        <w:t xml:space="preserve"> αὐτοὺς</w:t>
      </w:r>
      <w:r w:rsidRPr="0090345D">
        <w:t xml:space="preserve"> καὶ διὰ πηγῶν ὑδάτων ἄξει αὐτούς</w:t>
      </w:r>
      <w:r w:rsidR="007D5C49" w:rsidRPr="0090345D">
        <w:t>.</w:t>
      </w:r>
      <w:r w:rsidRPr="0090345D">
        <w:t xml:space="preserve"> </w:t>
      </w:r>
      <w:r w:rsidRPr="0090345D">
        <w:rPr>
          <w:rFonts w:ascii="Genesis" w:hAnsi="Genesis"/>
          <w:color w:val="C00000"/>
          <w:sz w:val="22"/>
          <w:szCs w:val="16"/>
          <w:vertAlign w:val="superscript"/>
        </w:rPr>
        <w:t>11</w:t>
      </w:r>
      <w:r w:rsidRPr="0090345D">
        <w:t xml:space="preserve"> </w:t>
      </w:r>
      <w:r w:rsidR="007D5C49" w:rsidRPr="0090345D">
        <w:t>Κ</w:t>
      </w:r>
      <w:r w:rsidRPr="0090345D">
        <w:t>αὶ θήσω πᾶν ὄρος εἰς ὁδὸν</w:t>
      </w:r>
      <w:r w:rsidR="007D5C49" w:rsidRPr="0090345D">
        <w:t>,</w:t>
      </w:r>
      <w:r w:rsidRPr="0090345D">
        <w:t xml:space="preserve"> καὶ πᾶσαν τρίβον εἰς βόσκημα αὐτοῖς. </w:t>
      </w:r>
      <w:r w:rsidRPr="0090345D">
        <w:rPr>
          <w:rFonts w:ascii="Genesis" w:hAnsi="Genesis"/>
          <w:color w:val="C00000"/>
          <w:sz w:val="22"/>
          <w:szCs w:val="16"/>
          <w:vertAlign w:val="superscript"/>
        </w:rPr>
        <w:t>12</w:t>
      </w:r>
      <w:r w:rsidRPr="0090345D">
        <w:t xml:space="preserve"> </w:t>
      </w:r>
      <w:r w:rsidR="007D5C49" w:rsidRPr="0090345D">
        <w:t>Ἰ</w:t>
      </w:r>
      <w:r w:rsidRPr="0090345D">
        <w:t xml:space="preserve">δοὺ οὗτοι πόρρωθεν </w:t>
      </w:r>
      <w:r w:rsidR="00CE71F0" w:rsidRPr="0090345D">
        <w:t>ἥξουσιν·</w:t>
      </w:r>
      <w:r w:rsidRPr="0090345D">
        <w:t xml:space="preserve"> οὗτοι ἀπὸ </w:t>
      </w:r>
      <w:r w:rsidR="00CE71F0" w:rsidRPr="0090345D">
        <w:t>Β</w:t>
      </w:r>
      <w:r w:rsidRPr="0090345D">
        <w:t xml:space="preserve">ορρᾶ καὶ </w:t>
      </w:r>
      <w:r w:rsidR="00CE71F0" w:rsidRPr="0090345D">
        <w:t>Θ</w:t>
      </w:r>
      <w:r w:rsidRPr="0090345D">
        <w:t xml:space="preserve">αλάσσης, ἄλλοι δὲ ἐκ γῆς Περσῶν. </w:t>
      </w:r>
      <w:r w:rsidRPr="0090345D">
        <w:rPr>
          <w:rFonts w:ascii="Genesis" w:hAnsi="Genesis"/>
          <w:color w:val="C00000"/>
          <w:sz w:val="22"/>
          <w:szCs w:val="16"/>
          <w:vertAlign w:val="superscript"/>
        </w:rPr>
        <w:t>13</w:t>
      </w:r>
      <w:r w:rsidRPr="0090345D">
        <w:t xml:space="preserve"> </w:t>
      </w:r>
      <w:r w:rsidR="00CE71F0" w:rsidRPr="0090345D">
        <w:t>Ε</w:t>
      </w:r>
      <w:r w:rsidRPr="0090345D">
        <w:t>ὐφρα</w:t>
      </w:r>
      <w:r w:rsidR="00CE71F0" w:rsidRPr="0090345D">
        <w:t>ι</w:t>
      </w:r>
      <w:r w:rsidRPr="0090345D">
        <w:t>ν</w:t>
      </w:r>
      <w:r w:rsidR="00CE71F0" w:rsidRPr="0090345D">
        <w:t>έ</w:t>
      </w:r>
      <w:r w:rsidRPr="0090345D">
        <w:t>σθ</w:t>
      </w:r>
      <w:r w:rsidR="00CE71F0" w:rsidRPr="0090345D">
        <w:t xml:space="preserve">ωσαν οἱ </w:t>
      </w:r>
      <w:r w:rsidRPr="0090345D">
        <w:t>οὐρανοί, καὶ ἀγαλλιάσθω</w:t>
      </w:r>
      <w:r w:rsidR="00CE71F0" w:rsidRPr="0090345D">
        <w:t xml:space="preserve"> </w:t>
      </w:r>
      <w:r w:rsidRPr="0090345D">
        <w:t>ἡ γῆ</w:t>
      </w:r>
      <w:r w:rsidR="00CE71F0" w:rsidRPr="0090345D">
        <w:t>·</w:t>
      </w:r>
      <w:r w:rsidRPr="0090345D">
        <w:t xml:space="preserve"> ρηξάτω</w:t>
      </w:r>
      <w:r w:rsidR="00CE71F0" w:rsidRPr="0090345D">
        <w:t xml:space="preserve"> </w:t>
      </w:r>
      <w:r w:rsidRPr="0090345D">
        <w:t>τὰ ὄρη εὐφροσύνην,</w:t>
      </w:r>
      <w:r w:rsidR="00CE71F0" w:rsidRPr="0090345D">
        <w:t xml:space="preserve"> καὶ οἱ βουνοὶδικαιοσύνην·</w:t>
      </w:r>
      <w:r w:rsidRPr="0090345D">
        <w:t xml:space="preserve"> ὅτι ἠλέησεν ὁ Θεὸς τὸν λαὸν αὐτοῦ</w:t>
      </w:r>
      <w:r w:rsidR="00CE71F0" w:rsidRPr="0090345D">
        <w:t>,</w:t>
      </w:r>
      <w:r w:rsidRPr="0090345D">
        <w:t xml:space="preserve"> καὶ τοὺς ταπεινοὺς τοῦ λαοῦ αὐτοῦ παρεκάλεσεν. </w:t>
      </w:r>
      <w:r w:rsidRPr="0090345D">
        <w:rPr>
          <w:rFonts w:ascii="Genesis" w:hAnsi="Genesis"/>
          <w:color w:val="C00000"/>
          <w:sz w:val="22"/>
          <w:szCs w:val="16"/>
          <w:vertAlign w:val="superscript"/>
        </w:rPr>
        <w:t>14</w:t>
      </w:r>
      <w:r w:rsidRPr="0090345D">
        <w:t xml:space="preserve"> Εἶπε δὲ Σιών· </w:t>
      </w:r>
      <w:r w:rsidR="00CE71F0" w:rsidRPr="0090345D">
        <w:t>Ἐ</w:t>
      </w:r>
      <w:r w:rsidRPr="0090345D">
        <w:t xml:space="preserve">γκατέλιπέ με Κύριος, καὶ ὁ Κύριος ἐπελάθετό μου. </w:t>
      </w:r>
      <w:r w:rsidRPr="0090345D">
        <w:rPr>
          <w:rFonts w:ascii="Genesis" w:hAnsi="Genesis"/>
          <w:color w:val="C00000"/>
          <w:sz w:val="22"/>
          <w:szCs w:val="16"/>
          <w:vertAlign w:val="superscript"/>
        </w:rPr>
        <w:t>15</w:t>
      </w:r>
      <w:r w:rsidRPr="0090345D">
        <w:t xml:space="preserve"> </w:t>
      </w:r>
      <w:r w:rsidR="00CE71F0" w:rsidRPr="0090345D">
        <w:t>Μ</w:t>
      </w:r>
      <w:r w:rsidRPr="0090345D">
        <w:t>ὴ ἐπιλήσεται γυνὴ τοῦ παιδίου αὐτῆς</w:t>
      </w:r>
      <w:r w:rsidR="00CE71F0" w:rsidRPr="0090345D">
        <w:t>; ἤ</w:t>
      </w:r>
      <w:r w:rsidRPr="0090345D">
        <w:t xml:space="preserve"> τοῦ μὴ ἐλεῆσαι τὰ ἔκγονα τῆς κοιλίας αὐτῆς; εἰ δὲ καὶ ταῦτα ἐπιλάθοιτο γυνή, ἀλλ᾿ ἐγὼ οὐκ ἐπιλήσομαί σου, λέγει Κύριος Παντοκράτωρ.</w:t>
      </w:r>
    </w:p>
    <w:p w14:paraId="11BB5D8E" w14:textId="77777777" w:rsidR="00BB5510" w:rsidRPr="0090345D" w:rsidRDefault="00BB5510" w:rsidP="00BD2D85">
      <w:pPr>
        <w:pStyle w:val="Heading3"/>
      </w:pPr>
      <w:r w:rsidRPr="0090345D">
        <w:lastRenderedPageBreak/>
        <w:t>Ἀπόστολος</w:t>
      </w:r>
    </w:p>
    <w:p w14:paraId="5C00BCB8" w14:textId="77777777" w:rsidR="00BB5510" w:rsidRPr="0090345D" w:rsidRDefault="00BB5510" w:rsidP="00A2299A">
      <w:pPr>
        <w:pStyle w:val="PlainText"/>
        <w:rPr>
          <w:rStyle w:val="EndnoteTextChar"/>
        </w:rPr>
      </w:pPr>
      <w:r w:rsidRPr="0090345D">
        <w:rPr>
          <w:color w:val="C00000"/>
        </w:rPr>
        <w:t>Π</w:t>
      </w:r>
      <w:r w:rsidRPr="0090345D">
        <w:t xml:space="preserve">ρὸς Τίτον ἐπιστολῆς Παύλου τὸ ἀνάγνωσμα. </w:t>
      </w:r>
      <w:r w:rsidRPr="0090345D">
        <w:rPr>
          <w:rStyle w:val="EndnoteTextChar"/>
        </w:rPr>
        <w:t>2:11-14 κ΄ 3:4-7</w:t>
      </w:r>
    </w:p>
    <w:p w14:paraId="2354B829" w14:textId="77777777" w:rsidR="00BB5510" w:rsidRPr="0090345D" w:rsidRDefault="00BB5510" w:rsidP="004D4C8D">
      <w:pPr>
        <w:pStyle w:val="Quote"/>
      </w:pPr>
      <w:r w:rsidRPr="0090345D">
        <w:rPr>
          <w:position w:val="-12"/>
        </w:rPr>
        <w:t>Πρόσχωμεν. Σοφία. Πρόσχωμεν.</w:t>
      </w:r>
    </w:p>
    <w:p w14:paraId="0429C428" w14:textId="3391084A" w:rsidR="00BB5510" w:rsidRPr="0090345D" w:rsidRDefault="00BB5510" w:rsidP="00A2299A">
      <w:pPr>
        <w:pStyle w:val="PlainText"/>
        <w:rPr>
          <w:lang w:bidi="ar-SA"/>
        </w:rPr>
      </w:pPr>
      <w:bookmarkStart w:id="48" w:name="_Hlk28375630"/>
      <w:r w:rsidRPr="0090345D">
        <w:rPr>
          <w:color w:val="00B050"/>
          <w:lang w:bidi="ar-SA"/>
          <w14:shadow w14:blurRad="63500" w14:dist="50800" w14:dir="16200000" w14:sx="0" w14:sy="0" w14:kx="0" w14:ky="0" w14:algn="none">
            <w14:srgbClr w14:val="000000">
              <w14:alpha w14:val="50000"/>
            </w14:srgbClr>
          </w14:shadow>
        </w:rPr>
        <w:t>Τ</w:t>
      </w:r>
      <w:r w:rsidRPr="0090345D">
        <w:rPr>
          <w:lang w:bidi="ar-SA"/>
        </w:rPr>
        <w:t xml:space="preserve">έκνον Τίτε, </w:t>
      </w:r>
      <w:r w:rsidRPr="0090345D">
        <w:rPr>
          <w:rFonts w:ascii="Genesis" w:hAnsi="Genesis"/>
          <w:color w:val="C00000"/>
          <w:sz w:val="22"/>
          <w:szCs w:val="16"/>
          <w:vertAlign w:val="superscript"/>
          <w:lang w:bidi="ar-SA"/>
        </w:rPr>
        <w:t>11</w:t>
      </w:r>
      <w:r w:rsidRPr="0090345D">
        <w:rPr>
          <w:lang w:bidi="ar-SA"/>
        </w:rPr>
        <w:t xml:space="preserve"> ἐπεφάνη ἡ χάρις τοῦ Θεοῦ ἡ σωτήριος πᾶσιν ἀνθρώποις, </w:t>
      </w:r>
      <w:r w:rsidRPr="0090345D">
        <w:rPr>
          <w:rFonts w:ascii="Genesis" w:hAnsi="Genesis"/>
          <w:color w:val="C00000"/>
          <w:sz w:val="22"/>
          <w:szCs w:val="16"/>
          <w:vertAlign w:val="superscript"/>
          <w:lang w:bidi="ar-SA"/>
        </w:rPr>
        <w:t>12</w:t>
      </w:r>
      <w:r w:rsidRPr="0090345D">
        <w:rPr>
          <w:lang w:bidi="ar-SA"/>
        </w:rPr>
        <w:t xml:space="preserve"> παιδεύουσα ἡμᾶς, ἵνα ἀρνησάμενοι τὴν ἀσέβειαν καὶ τὰς κοσμικὰς ἐπιθυμίας, σωφρόνως καὶ δικαίως καὶ εὐσεβῶς ζήσωμεν ἐν τῷ νῦν αἰῶνι, </w:t>
      </w:r>
      <w:r w:rsidRPr="0090345D">
        <w:rPr>
          <w:rFonts w:ascii="Genesis" w:hAnsi="Genesis"/>
          <w:color w:val="C00000"/>
          <w:sz w:val="22"/>
          <w:szCs w:val="16"/>
          <w:vertAlign w:val="superscript"/>
          <w:lang w:bidi="ar-SA"/>
        </w:rPr>
        <w:t>13</w:t>
      </w:r>
      <w:r w:rsidRPr="0090345D">
        <w:rPr>
          <w:lang w:bidi="ar-SA"/>
        </w:rPr>
        <w:t xml:space="preserve"> προσδεχόμενοι τὴν μακαρίαν ἐλπίδα</w:t>
      </w:r>
      <w:r w:rsidR="009E73FD" w:rsidRPr="0090345D">
        <w:rPr>
          <w:lang w:bidi="ar-SA"/>
        </w:rPr>
        <w:t>,</w:t>
      </w:r>
      <w:r w:rsidRPr="0090345D">
        <w:rPr>
          <w:lang w:bidi="ar-SA"/>
        </w:rPr>
        <w:t xml:space="preserve"> καὶ ἐπιφάνειαν τῆς δόξης τοῦ μεγάλου Θεοῦ καὶ Σωτῆρος ἡμῶν Ἰησοῦ Χριστοῦ· </w:t>
      </w:r>
      <w:r w:rsidRPr="0090345D">
        <w:rPr>
          <w:rFonts w:ascii="Genesis" w:hAnsi="Genesis"/>
          <w:color w:val="C00000"/>
          <w:sz w:val="22"/>
          <w:szCs w:val="16"/>
          <w:vertAlign w:val="superscript"/>
          <w:lang w:bidi="ar-SA"/>
        </w:rPr>
        <w:t>14</w:t>
      </w:r>
      <w:r w:rsidRPr="0090345D">
        <w:rPr>
          <w:lang w:bidi="ar-SA"/>
        </w:rPr>
        <w:t xml:space="preserve"> ὃς ἔδωκεν ἑαυτὸν ὑπὲρ ἡμῶν, ἵνα λυτρώσηται ἡμᾶς ἀπὸ πάσης ἀνομίας, καὶ καθαρίσῃ ἑαυτῷ λαὸν περιούσιον, ζηλωτὴν καλῶν ἔργων. </w:t>
      </w:r>
      <w:r w:rsidRPr="0090345D">
        <w:rPr>
          <w:rFonts w:ascii="Genesis" w:hAnsi="Genesis"/>
          <w:color w:val="C00000"/>
          <w:sz w:val="22"/>
          <w:szCs w:val="16"/>
          <w:vertAlign w:val="superscript"/>
          <w:lang w:bidi="ar-SA"/>
        </w:rPr>
        <w:t>4</w:t>
      </w:r>
      <w:r w:rsidRPr="0090345D">
        <w:rPr>
          <w:lang w:bidi="ar-SA"/>
        </w:rPr>
        <w:t xml:space="preserve">Ὅτε δὲ ἡ χρηστότης καὶ ἡ φιλανθρωπία ἐπεφάνη τοῦ Σωτῆρος ἡμῶν Θεοῦ, </w:t>
      </w:r>
      <w:r w:rsidRPr="0090345D">
        <w:rPr>
          <w:rFonts w:ascii="Genesis" w:hAnsi="Genesis"/>
          <w:color w:val="C00000"/>
          <w:sz w:val="22"/>
          <w:szCs w:val="16"/>
          <w:vertAlign w:val="superscript"/>
          <w:lang w:bidi="ar-SA"/>
        </w:rPr>
        <w:t>5</w:t>
      </w:r>
      <w:r w:rsidRPr="0090345D">
        <w:rPr>
          <w:lang w:bidi="ar-SA"/>
        </w:rPr>
        <w:t xml:space="preserve"> οὐκ ἐξ ἔργων τῶν ἐν δικαιοσύνῃ, ὧν ἐποιήσαμεν ἡμεῖς, ἀλλὰ κατὰ τὸν αὐτοῦ ἔλεον ἔσωσεν ἡμᾶς, διὰ λουτροῦ παλιγγενεσίας, καὶ ἀνακαινώσεως Πνεύματος ἁγίου, </w:t>
      </w:r>
      <w:r w:rsidRPr="0090345D">
        <w:rPr>
          <w:rFonts w:ascii="Genesis" w:hAnsi="Genesis"/>
          <w:color w:val="C00000"/>
          <w:sz w:val="22"/>
          <w:szCs w:val="16"/>
          <w:vertAlign w:val="superscript"/>
          <w:lang w:bidi="ar-SA"/>
        </w:rPr>
        <w:t>6</w:t>
      </w:r>
      <w:r w:rsidRPr="0090345D">
        <w:rPr>
          <w:lang w:bidi="ar-SA"/>
        </w:rPr>
        <w:t xml:space="preserve"> οὗ ἐξέχεεν ἐφ᾿ ἡμᾶς πλουσίως, διὰ Ἰησοῦ Χριστοῦ τοῦ Σωτῆρος ἡμῶν· </w:t>
      </w:r>
      <w:r w:rsidRPr="0090345D">
        <w:rPr>
          <w:rFonts w:ascii="Genesis" w:hAnsi="Genesis"/>
          <w:color w:val="C00000"/>
          <w:sz w:val="22"/>
          <w:szCs w:val="16"/>
          <w:vertAlign w:val="superscript"/>
          <w:lang w:bidi="ar-SA"/>
        </w:rPr>
        <w:t>7</w:t>
      </w:r>
      <w:r w:rsidRPr="0090345D">
        <w:rPr>
          <w:lang w:bidi="ar-SA"/>
        </w:rPr>
        <w:t xml:space="preserve"> ἵνα δικαιωθέντες τῇ ἐκείνου χάριτι, κληρονόμοι γενώμεθα κατ᾿ ἐλπίδα ζωῆς αἰωνίου.</w:t>
      </w:r>
    </w:p>
    <w:p w14:paraId="18970C9E" w14:textId="77777777" w:rsidR="0094748B" w:rsidRPr="0090345D" w:rsidRDefault="0094748B" w:rsidP="0094748B">
      <w:pPr>
        <w:spacing w:line="276" w:lineRule="auto"/>
        <w:rPr>
          <w:rFonts w:eastAsia="Arial Unicode MS" w:cs="Arial"/>
          <w:b w:val="0"/>
          <w:color w:val="0000CC"/>
          <w:sz w:val="28"/>
          <w:szCs w:val="28"/>
        </w:rPr>
      </w:pPr>
      <w:r w:rsidRPr="0090345D">
        <w:rPr>
          <w:rFonts w:eastAsia="Arial Unicode MS" w:cs="Arial"/>
          <w:b w:val="0"/>
          <w:color w:val="0000CC"/>
          <w:sz w:val="28"/>
          <w:szCs w:val="28"/>
        </w:rPr>
        <w:t>Εἰρήνη σοι.</w:t>
      </w:r>
    </w:p>
    <w:p w14:paraId="3CCF3095" w14:textId="26025910" w:rsidR="0094748B" w:rsidRPr="0090345D" w:rsidRDefault="0094748B" w:rsidP="00A2299A">
      <w:pPr>
        <w:pStyle w:val="PlainText"/>
      </w:pPr>
      <w:r w:rsidRPr="0090345D">
        <w:rPr>
          <w:color w:val="C00000"/>
        </w:rPr>
        <w:t>Ἀ</w:t>
      </w:r>
      <w:r w:rsidRPr="0090345D">
        <w:t>λληλούϊα, Ἀλληλούϊα, Ἀλληλούϊα.</w:t>
      </w:r>
    </w:p>
    <w:bookmarkEnd w:id="48"/>
    <w:p w14:paraId="5156DC0A" w14:textId="77777777" w:rsidR="00BB5510" w:rsidRPr="0090345D" w:rsidRDefault="00BB5510" w:rsidP="00BD2D85">
      <w:pPr>
        <w:pStyle w:val="Heading3"/>
      </w:pPr>
      <w:r w:rsidRPr="0090345D">
        <w:t>Εὐαγγέλιον θ΄ ὥρας</w:t>
      </w:r>
    </w:p>
    <w:p w14:paraId="0C445D9A" w14:textId="77777777" w:rsidR="00BB5510" w:rsidRPr="0090345D" w:rsidRDefault="00BB5510" w:rsidP="004D4C8D">
      <w:pPr>
        <w:pStyle w:val="Quote"/>
      </w:pPr>
      <w:r w:rsidRPr="0090345D">
        <w:t>Σοφία. Ὀρθοί. Ἀκούσωμεν τοῦ ἁγίου εὐαγγελίου. Εἰρήνη πᾶσι.</w:t>
      </w:r>
    </w:p>
    <w:p w14:paraId="35C79AFD" w14:textId="77777777" w:rsidR="00BB5510" w:rsidRPr="0090345D" w:rsidRDefault="00BB5510" w:rsidP="00A2299A">
      <w:pPr>
        <w:pStyle w:val="PlainText"/>
        <w:rPr>
          <w:rFonts w:cs="Courier New"/>
        </w:rPr>
      </w:pPr>
      <w:r w:rsidRPr="0090345D">
        <w:rPr>
          <w:color w:val="C00000"/>
        </w:rPr>
        <w:t>Κ</w:t>
      </w:r>
      <w:r w:rsidRPr="0090345D">
        <w:t>αὶ τῷ πνεύματί σου.</w:t>
      </w:r>
    </w:p>
    <w:p w14:paraId="45919EAC" w14:textId="77777777" w:rsidR="00BB5510" w:rsidRPr="0090345D" w:rsidRDefault="00BB5510" w:rsidP="004D4C8D">
      <w:pPr>
        <w:pStyle w:val="Quote"/>
        <w:rPr>
          <w:bdr w:val="none" w:sz="0" w:space="0" w:color="auto" w:frame="1"/>
        </w:rPr>
      </w:pPr>
      <w:r w:rsidRPr="0090345D">
        <w:rPr>
          <w:bCs/>
          <w:bdr w:val="none" w:sz="0" w:space="0" w:color="auto" w:frame="1"/>
        </w:rPr>
        <w:t xml:space="preserve">Ἐκ τοῦ κατὰ Λουκᾶν </w:t>
      </w:r>
      <w:r w:rsidRPr="0090345D">
        <w:t xml:space="preserve">ἁγίου εὐαγγελίου τὸ ἀνάγνωσμα. </w:t>
      </w:r>
      <w:r w:rsidRPr="0090345D">
        <w:rPr>
          <w:rFonts w:cstheme="majorHAnsi"/>
          <w:color w:val="808080" w:themeColor="background1" w:themeShade="80"/>
          <w:sz w:val="20"/>
          <w:szCs w:val="22"/>
        </w:rPr>
        <w:t>3:1-18</w:t>
      </w:r>
    </w:p>
    <w:p w14:paraId="7E810040" w14:textId="77777777" w:rsidR="00BB5510" w:rsidRPr="0090345D" w:rsidRDefault="00BB5510" w:rsidP="004D4C8D">
      <w:pPr>
        <w:pStyle w:val="Quote"/>
      </w:pPr>
      <w:r w:rsidRPr="0090345D">
        <w:t>Πρόσχωμεν.</w:t>
      </w:r>
    </w:p>
    <w:p w14:paraId="35F39A4D" w14:textId="77777777" w:rsidR="00BB5510" w:rsidRPr="0090345D" w:rsidRDefault="00BB5510" w:rsidP="00A2299A">
      <w:pPr>
        <w:pStyle w:val="PlainText"/>
      </w:pPr>
      <w:r w:rsidRPr="0090345D">
        <w:rPr>
          <w:color w:val="C00000"/>
          <w:lang w:bidi="ar-SA"/>
        </w:rPr>
        <w:t>Δ</w:t>
      </w:r>
      <w:r w:rsidRPr="0090345D">
        <w:rPr>
          <w:lang w:bidi="ar-SA"/>
        </w:rPr>
        <w:t>όξα σοι, Κύριε, δόξα σοι.</w:t>
      </w:r>
    </w:p>
    <w:p w14:paraId="5D7349F9" w14:textId="56E741EF" w:rsidR="00BB5510" w:rsidRPr="0090345D" w:rsidRDefault="00BB5510" w:rsidP="004D4C8D">
      <w:pPr>
        <w:pStyle w:val="Quote"/>
      </w:pPr>
      <w:r w:rsidRPr="0090345D">
        <w:rPr>
          <w:rFonts w:ascii="Genesis" w:hAnsi="Genesis"/>
          <w:color w:val="C00000"/>
          <w:sz w:val="22"/>
          <w:szCs w:val="24"/>
          <w:vertAlign w:val="subscript"/>
        </w:rPr>
        <w:t>1</w:t>
      </w:r>
      <w:r w:rsidRPr="0090345D">
        <w:t xml:space="preserve"> </w:t>
      </w:r>
      <w:r w:rsidRPr="0090345D">
        <w:rPr>
          <w:color w:val="00B050"/>
          <w14:shadow w14:blurRad="63500" w14:dist="50800" w14:dir="16200000" w14:sx="0" w14:sy="0" w14:kx="0" w14:ky="0" w14:algn="none">
            <w14:srgbClr w14:val="000000">
              <w14:alpha w14:val="50000"/>
            </w14:srgbClr>
          </w14:shadow>
        </w:rPr>
        <w:t>Ἐ</w:t>
      </w:r>
      <w:r w:rsidRPr="0090345D">
        <w:t xml:space="preserve">ν ἔτει δὲ πεντεκαιδεκάτῳ τῆς ἡγεμονίας Τιβερίου Καίσαρος, ἡγεμονεύοντος Ποντίου Πιλάτου τῆς Ἰουδαίας, καὶ τετραρχοῦντος τῆς Γαλιλαίας Ἡρῴδου, Φιλίππου δὲ τοῦ ἀδελφοῦ αὐτοῦ τετραρχοῦντος τῆς Ἰτουραίας καὶ Τραχωνίτιδος χώρας, καὶ Λυσανίου τῆς Ἀβιληνῆς τετραρχοῦντος, </w:t>
      </w:r>
      <w:r w:rsidRPr="0090345D">
        <w:rPr>
          <w:rFonts w:ascii="Genesis" w:hAnsi="Genesis"/>
          <w:color w:val="C00000"/>
          <w:sz w:val="22"/>
          <w:szCs w:val="24"/>
          <w:vertAlign w:val="superscript"/>
        </w:rPr>
        <w:t>2</w:t>
      </w:r>
      <w:r w:rsidRPr="0090345D">
        <w:t xml:space="preserve"> ἐπὶ ἀρχιερέω</w:t>
      </w:r>
      <w:r w:rsidR="00982B35" w:rsidRPr="0090345D">
        <w:t>ν</w:t>
      </w:r>
      <w:r w:rsidRPr="0090345D">
        <w:t xml:space="preserve"> Ἅννα καὶ Καϊάφα, ἐγένετο ῥῆμα Θεοῦ ἐπὶ Ἰωάννην τὸν </w:t>
      </w:r>
      <w:r w:rsidR="00982B35" w:rsidRPr="0090345D">
        <w:t xml:space="preserve">τοῦ </w:t>
      </w:r>
      <w:r w:rsidRPr="0090345D">
        <w:t>Ζαχαρίου υἱὸν</w:t>
      </w:r>
      <w:r w:rsidR="00982B35" w:rsidRPr="0090345D">
        <w:t>,</w:t>
      </w:r>
      <w:r w:rsidRPr="0090345D">
        <w:t xml:space="preserve"> ἐν τῇ ἐρήμῳ. </w:t>
      </w:r>
      <w:r w:rsidRPr="0090345D">
        <w:rPr>
          <w:rFonts w:ascii="Genesis" w:hAnsi="Genesis"/>
          <w:color w:val="C00000"/>
          <w:sz w:val="22"/>
          <w:szCs w:val="24"/>
          <w:vertAlign w:val="superscript"/>
        </w:rPr>
        <w:t>3</w:t>
      </w:r>
      <w:r w:rsidRPr="0090345D">
        <w:t xml:space="preserve"> </w:t>
      </w:r>
      <w:r w:rsidR="00982B35" w:rsidRPr="0090345D">
        <w:t>Κ</w:t>
      </w:r>
      <w:r w:rsidRPr="0090345D">
        <w:t>αὶ ἦλθεν εἰς πᾶσαν τὴν περίχωρον τοῦ Ἰορδάνου</w:t>
      </w:r>
      <w:r w:rsidR="00982B35" w:rsidRPr="0090345D">
        <w:t>,</w:t>
      </w:r>
      <w:r w:rsidRPr="0090345D">
        <w:t xml:space="preserve"> κηρύσσων βάπτισμα μετανοίας εἰς ἄφεσιν ἁμαρτιῶν</w:t>
      </w:r>
      <w:r w:rsidR="00982B35" w:rsidRPr="0090345D">
        <w:t>.</w:t>
      </w:r>
      <w:r w:rsidRPr="0090345D">
        <w:t xml:space="preserve"> </w:t>
      </w:r>
      <w:r w:rsidRPr="0090345D">
        <w:rPr>
          <w:rFonts w:ascii="Genesis" w:hAnsi="Genesis"/>
          <w:color w:val="C00000"/>
          <w:sz w:val="22"/>
          <w:szCs w:val="24"/>
          <w:vertAlign w:val="superscript"/>
        </w:rPr>
        <w:t>4</w:t>
      </w:r>
      <w:r w:rsidRPr="0090345D">
        <w:t xml:space="preserve"> </w:t>
      </w:r>
      <w:r w:rsidR="00982B35" w:rsidRPr="0090345D">
        <w:t>Ὡ</w:t>
      </w:r>
      <w:r w:rsidRPr="0090345D">
        <w:t>ς γέγραπται ἐν βίβλῳ λόγων Ἡσαΐου τοῦ προφήτου</w:t>
      </w:r>
      <w:r w:rsidR="00982B35" w:rsidRPr="0090345D">
        <w:t>,</w:t>
      </w:r>
      <w:r w:rsidRPr="0090345D">
        <w:t xml:space="preserve"> λέγοντος· Φωνὴ βοῶντος ἐν τῇ ἐρήμῳ</w:t>
      </w:r>
      <w:r w:rsidR="00982B35" w:rsidRPr="0090345D">
        <w:t>·</w:t>
      </w:r>
      <w:r w:rsidRPr="0090345D">
        <w:t xml:space="preserve"> ἑτοιμάσατε τὴν ὁδὸν Κυρίου, εὐθείας ποιεῖτε τὰς τρίβους αὐτοῦ· </w:t>
      </w:r>
      <w:r w:rsidRPr="0090345D">
        <w:rPr>
          <w:rFonts w:ascii="Genesis" w:hAnsi="Genesis"/>
          <w:color w:val="C00000"/>
          <w:sz w:val="22"/>
          <w:szCs w:val="24"/>
          <w:vertAlign w:val="superscript"/>
        </w:rPr>
        <w:t>5</w:t>
      </w:r>
      <w:r w:rsidRPr="0090345D">
        <w:t xml:space="preserve"> πᾶσα φάραγξ πληρωθήσεται</w:t>
      </w:r>
      <w:r w:rsidR="00982B35" w:rsidRPr="0090345D">
        <w:t>,</w:t>
      </w:r>
      <w:r w:rsidRPr="0090345D">
        <w:t xml:space="preserve"> καὶ πᾶν ὄρος καὶ βουνὸς ταπεινωθήσεται</w:t>
      </w:r>
      <w:r w:rsidR="00982B35" w:rsidRPr="0090345D">
        <w:t>·</w:t>
      </w:r>
      <w:r w:rsidRPr="0090345D">
        <w:t xml:space="preserve"> καὶ ἔσται τὰ σκολιὰ εἰς εὐθείαν</w:t>
      </w:r>
      <w:r w:rsidR="00982B35" w:rsidRPr="0090345D">
        <w:t>,</w:t>
      </w:r>
      <w:r w:rsidRPr="0090345D">
        <w:t xml:space="preserve"> καὶ αἱ τραχεῖαι εἰς ὁδοὺς λείας</w:t>
      </w:r>
      <w:r w:rsidR="00982B35" w:rsidRPr="0090345D">
        <w:t>·</w:t>
      </w:r>
      <w:r w:rsidRPr="0090345D">
        <w:t xml:space="preserve"> </w:t>
      </w:r>
      <w:r w:rsidRPr="0090345D">
        <w:rPr>
          <w:rFonts w:ascii="Genesis" w:hAnsi="Genesis"/>
          <w:color w:val="C00000"/>
          <w:sz w:val="22"/>
          <w:szCs w:val="24"/>
          <w:vertAlign w:val="superscript"/>
        </w:rPr>
        <w:t>6</w:t>
      </w:r>
      <w:r w:rsidRPr="0090345D">
        <w:t xml:space="preserve"> καὶ ὄψεται πᾶσα σὰρξ τὸ σωτήριον τοῦ Θεοῦ. </w:t>
      </w:r>
      <w:r w:rsidRPr="0090345D">
        <w:rPr>
          <w:rFonts w:ascii="Genesis" w:hAnsi="Genesis"/>
          <w:color w:val="C00000"/>
          <w:sz w:val="22"/>
          <w:szCs w:val="24"/>
          <w:vertAlign w:val="superscript"/>
        </w:rPr>
        <w:t>7</w:t>
      </w:r>
      <w:r w:rsidRPr="0090345D">
        <w:t xml:space="preserve"> Ἔλεγεν οὖν τοῖς ἐκπορευομένοις ὄχλοις βαπτισθῆναι ὑπ' αὐτοῦ· Γεννήματα ἐχιδνῶν, τίς ὑπέδειξεν ὑμῖν φυγεῖν ἀπὸ τῆς μελλούσης ὀργῆς; </w:t>
      </w:r>
      <w:r w:rsidRPr="0090345D">
        <w:rPr>
          <w:rFonts w:ascii="Genesis" w:hAnsi="Genesis"/>
          <w:color w:val="C00000"/>
          <w:sz w:val="22"/>
          <w:szCs w:val="24"/>
          <w:vertAlign w:val="superscript"/>
        </w:rPr>
        <w:t>8</w:t>
      </w:r>
      <w:r w:rsidRPr="0090345D">
        <w:t xml:space="preserve"> </w:t>
      </w:r>
      <w:r w:rsidR="00982B35" w:rsidRPr="0090345D">
        <w:rPr>
          <w:rFonts w:cs="GFS DidotClassic"/>
        </w:rPr>
        <w:t>Π</w:t>
      </w:r>
      <w:r w:rsidRPr="0090345D">
        <w:rPr>
          <w:rFonts w:cs="GFS DidotClassic"/>
        </w:rPr>
        <w:t>οι</w:t>
      </w:r>
      <w:r w:rsidRPr="0090345D">
        <w:t>ήσατε οὖν καρποὺς ἀξίους τῆς μετανοίας· καὶ μὴ ἄρξησθε λέγειν ἐν ἑαυτοῖς</w:t>
      </w:r>
      <w:r w:rsidR="00982B35" w:rsidRPr="0090345D">
        <w:t>·</w:t>
      </w:r>
      <w:r w:rsidRPr="0090345D">
        <w:t xml:space="preserve"> </w:t>
      </w:r>
      <w:r w:rsidR="00982B35" w:rsidRPr="0090345D">
        <w:t>Π</w:t>
      </w:r>
      <w:r w:rsidRPr="0090345D">
        <w:t xml:space="preserve">ατέρα ἔχομεν τὸν </w:t>
      </w:r>
      <w:bookmarkStart w:id="49" w:name="_Hlk518556440"/>
      <w:r w:rsidRPr="0090345D">
        <w:t>Ἀ</w:t>
      </w:r>
      <w:bookmarkEnd w:id="49"/>
      <w:r w:rsidRPr="0090345D">
        <w:t>βραάμ· λέγω γὰρ ὑμῖν</w:t>
      </w:r>
      <w:r w:rsidR="00982B35" w:rsidRPr="0090345D">
        <w:t>,</w:t>
      </w:r>
      <w:r w:rsidRPr="0090345D">
        <w:t xml:space="preserve"> ὅτι δύναται ὁ Θεὸς ἐκ τῶν λίθων τούτων ἐγεῖραι τέκνα τῷ Ἀβραάμ. </w:t>
      </w:r>
      <w:r w:rsidRPr="0090345D">
        <w:rPr>
          <w:rFonts w:ascii="Genesis" w:hAnsi="Genesis"/>
          <w:color w:val="C00000"/>
          <w:sz w:val="22"/>
          <w:szCs w:val="24"/>
          <w:vertAlign w:val="superscript"/>
        </w:rPr>
        <w:t>9</w:t>
      </w:r>
      <w:r w:rsidRPr="0090345D">
        <w:t xml:space="preserve"> </w:t>
      </w:r>
      <w:r w:rsidR="00982B35" w:rsidRPr="0090345D">
        <w:t>Ἤ</w:t>
      </w:r>
      <w:r w:rsidRPr="0090345D">
        <w:t xml:space="preserve">δη δὲ καὶ ἡ ἀξίνη πρὸς τὴν ῥίζαν τῶν δένδρων κεῖται· πᾶν </w:t>
      </w:r>
      <w:r w:rsidRPr="0090345D">
        <w:lastRenderedPageBreak/>
        <w:t>οὖν δένδρον</w:t>
      </w:r>
      <w:r w:rsidR="00982B35" w:rsidRPr="0090345D">
        <w:t>,</w:t>
      </w:r>
      <w:r w:rsidRPr="0090345D">
        <w:t xml:space="preserve"> μὴ ποιοῦν καρπὸν καλὸν</w:t>
      </w:r>
      <w:r w:rsidR="00982B35" w:rsidRPr="0090345D">
        <w:t>,</w:t>
      </w:r>
      <w:r w:rsidRPr="0090345D">
        <w:t xml:space="preserve"> ἐκκόπτεται</w:t>
      </w:r>
      <w:r w:rsidR="00982B35" w:rsidRPr="0090345D">
        <w:t>,</w:t>
      </w:r>
      <w:r w:rsidRPr="0090345D">
        <w:t xml:space="preserve"> καὶ εἰς πῦρ βάλλεται. </w:t>
      </w:r>
      <w:r w:rsidRPr="0090345D">
        <w:rPr>
          <w:rFonts w:ascii="Genesis" w:hAnsi="Genesis"/>
          <w:color w:val="C00000"/>
          <w:sz w:val="22"/>
          <w:szCs w:val="24"/>
          <w:vertAlign w:val="superscript"/>
        </w:rPr>
        <w:t>10</w:t>
      </w:r>
      <w:r w:rsidRPr="0090345D">
        <w:t xml:space="preserve"> Καὶ ἐπηρώτων αὐτὸν οἱ ὄχλοι λέγοντες· Τί οὖν ποιήσωμεν; </w:t>
      </w:r>
      <w:r w:rsidRPr="0090345D">
        <w:rPr>
          <w:rFonts w:ascii="Genesis" w:hAnsi="Genesis"/>
          <w:color w:val="C00000"/>
          <w:sz w:val="22"/>
          <w:szCs w:val="24"/>
          <w:vertAlign w:val="superscript"/>
        </w:rPr>
        <w:t>11</w:t>
      </w:r>
      <w:r w:rsidRPr="0090345D">
        <w:t xml:space="preserve"> </w:t>
      </w:r>
      <w:r w:rsidR="00982B35" w:rsidRPr="0090345D">
        <w:t>Ἀ</w:t>
      </w:r>
      <w:r w:rsidRPr="0090345D">
        <w:t>ποκριθεὶς δὲ λέγει αὐτοῖς· Ὁ ἔχων δύο χιτῶνας</w:t>
      </w:r>
      <w:r w:rsidR="00982B35" w:rsidRPr="0090345D">
        <w:t>,</w:t>
      </w:r>
      <w:r w:rsidRPr="0090345D">
        <w:t xml:space="preserve"> μεταδότω τῷ μὴ ἔχοντι</w:t>
      </w:r>
      <w:r w:rsidR="00982B35" w:rsidRPr="0090345D">
        <w:t>·</w:t>
      </w:r>
      <w:r w:rsidRPr="0090345D">
        <w:t xml:space="preserve"> καὶ ὁ ἔχων βρώματα</w:t>
      </w:r>
      <w:r w:rsidR="00982B35" w:rsidRPr="0090345D">
        <w:t>,</w:t>
      </w:r>
      <w:r w:rsidRPr="0090345D">
        <w:t xml:space="preserve"> ὁμοίως ποιείτω. </w:t>
      </w:r>
      <w:r w:rsidRPr="0090345D">
        <w:rPr>
          <w:rFonts w:ascii="Genesis" w:hAnsi="Genesis"/>
          <w:color w:val="C00000"/>
          <w:sz w:val="22"/>
          <w:szCs w:val="24"/>
          <w:vertAlign w:val="superscript"/>
        </w:rPr>
        <w:t>12</w:t>
      </w:r>
      <w:r w:rsidRPr="0090345D">
        <w:t xml:space="preserve"> </w:t>
      </w:r>
      <w:r w:rsidR="00982B35" w:rsidRPr="0090345D">
        <w:t>Ἦ</w:t>
      </w:r>
      <w:r w:rsidRPr="0090345D">
        <w:t xml:space="preserve">λθον δὲ καὶ τελῶναι βαπτισθῆναι, καὶ εἶπον πρὸς αὐτόν· Διδάσκαλε, τί ποιήσωμεν; </w:t>
      </w:r>
      <w:r w:rsidRPr="0090345D">
        <w:rPr>
          <w:rFonts w:ascii="Genesis" w:hAnsi="Genesis"/>
          <w:color w:val="C00000"/>
          <w:sz w:val="22"/>
          <w:szCs w:val="24"/>
          <w:vertAlign w:val="superscript"/>
        </w:rPr>
        <w:t>13</w:t>
      </w:r>
      <w:r w:rsidRPr="0090345D">
        <w:t xml:space="preserve"> </w:t>
      </w:r>
      <w:r w:rsidR="00982B35" w:rsidRPr="0090345D">
        <w:t>Ὁ</w:t>
      </w:r>
      <w:r w:rsidRPr="0090345D">
        <w:t xml:space="preserve"> δὲ εἶπε πρὸς αὐτούς· Μηδὲν πλέον παρὰ τὸ διατεταγμένον ὑμῖν πράσσετε. </w:t>
      </w:r>
      <w:r w:rsidRPr="0090345D">
        <w:rPr>
          <w:rFonts w:ascii="Genesis" w:hAnsi="Genesis"/>
          <w:color w:val="C00000"/>
          <w:sz w:val="22"/>
          <w:szCs w:val="24"/>
          <w:vertAlign w:val="superscript"/>
        </w:rPr>
        <w:t>14</w:t>
      </w:r>
      <w:r w:rsidRPr="0090345D">
        <w:t xml:space="preserve"> </w:t>
      </w:r>
      <w:r w:rsidR="00982B35" w:rsidRPr="0090345D">
        <w:t>Ἐ</w:t>
      </w:r>
      <w:r w:rsidRPr="0090345D">
        <w:t>πηρώτων δὲ αὐτὸν καὶ στρατευόμενοι</w:t>
      </w:r>
      <w:r w:rsidR="00982B35" w:rsidRPr="0090345D">
        <w:t>,</w:t>
      </w:r>
      <w:r w:rsidRPr="0090345D">
        <w:t xml:space="preserve"> λέγοντες· Καὶ ἡμεῖς τί ποιήσωμεν; </w:t>
      </w:r>
      <w:r w:rsidR="00982B35" w:rsidRPr="0090345D">
        <w:rPr>
          <w:rFonts w:cs="GFS DidotClassic"/>
        </w:rPr>
        <w:t>Κ</w:t>
      </w:r>
      <w:r w:rsidRPr="0090345D">
        <w:rPr>
          <w:rFonts w:cs="GFS DidotClassic"/>
        </w:rPr>
        <w:t>α</w:t>
      </w:r>
      <w:r w:rsidRPr="0090345D">
        <w:t>ὶ εἶπε πρὸς αὐτούς· Μηδένα συκοφαντήσητε</w:t>
      </w:r>
      <w:r w:rsidR="00982B35" w:rsidRPr="0090345D">
        <w:t>,</w:t>
      </w:r>
      <w:r w:rsidRPr="0090345D">
        <w:t xml:space="preserve"> μηδὲ διασείσητε</w:t>
      </w:r>
      <w:r w:rsidR="00982B35" w:rsidRPr="0090345D">
        <w:t>·</w:t>
      </w:r>
      <w:r w:rsidRPr="0090345D">
        <w:t xml:space="preserve"> καὶ ἀρκεῖσθε τοῖς ὀψωνίοις ὑμῶν. </w:t>
      </w:r>
      <w:r w:rsidRPr="0090345D">
        <w:rPr>
          <w:rFonts w:ascii="Genesis" w:hAnsi="Genesis"/>
          <w:color w:val="C00000"/>
          <w:sz w:val="22"/>
          <w:szCs w:val="24"/>
          <w:vertAlign w:val="superscript"/>
        </w:rPr>
        <w:t>15</w:t>
      </w:r>
      <w:r w:rsidRPr="0090345D">
        <w:t xml:space="preserve"> Προσδοκῶντος δὲ τοῦ λαοῦ</w:t>
      </w:r>
      <w:r w:rsidR="00982B35" w:rsidRPr="0090345D">
        <w:t>,</w:t>
      </w:r>
      <w:r w:rsidRPr="0090345D">
        <w:t xml:space="preserve"> καὶ διαλογιζομένων πάντων ἐν ταῖς καρδίαις αὐτῶν περὶ τοῦ Ἰωάννου, μήποτε αὐτὸς εἴη ὁ Χριστός, </w:t>
      </w:r>
      <w:r w:rsidRPr="0090345D">
        <w:rPr>
          <w:rFonts w:ascii="Genesis" w:hAnsi="Genesis"/>
          <w:color w:val="C00000"/>
          <w:sz w:val="22"/>
          <w:szCs w:val="24"/>
          <w:vertAlign w:val="superscript"/>
        </w:rPr>
        <w:t>16</w:t>
      </w:r>
      <w:r w:rsidRPr="0090345D">
        <w:t xml:space="preserve"> ἀπεκρίνατο ὁ Ἰωάννης</w:t>
      </w:r>
      <w:r w:rsidR="00982B35" w:rsidRPr="0090345D">
        <w:t>,</w:t>
      </w:r>
      <w:r w:rsidRPr="0090345D">
        <w:t xml:space="preserve"> ἄπασι λέγων· Ἐγὼ μὲν ὕδατι βαπτίζω ὑμᾶς· ἔρχεται δὲ ὁ ἰσχυρότερός μου, οὗ οὐκ εἰμὶ ἱκανὸς λῦσαι τὸν ἱμάντα τῶν ὑποδημάτων αὐτοῦ· αὐτὸς ὑμᾶς βαπτίσει ἐν Πνεύματι ἁγίῳ</w:t>
      </w:r>
      <w:r w:rsidR="00982B35" w:rsidRPr="0090345D">
        <w:t>,</w:t>
      </w:r>
      <w:r w:rsidRPr="0090345D">
        <w:t xml:space="preserve"> καὶ πυρί. </w:t>
      </w:r>
      <w:r w:rsidRPr="0090345D">
        <w:rPr>
          <w:rFonts w:ascii="Genesis" w:hAnsi="Genesis"/>
          <w:color w:val="C00000"/>
          <w:sz w:val="22"/>
          <w:szCs w:val="24"/>
          <w:vertAlign w:val="superscript"/>
        </w:rPr>
        <w:t>17</w:t>
      </w:r>
      <w:r w:rsidRPr="0090345D">
        <w:t xml:space="preserve"> </w:t>
      </w:r>
      <w:r w:rsidR="00982B35" w:rsidRPr="0090345D">
        <w:t>Ο</w:t>
      </w:r>
      <w:r w:rsidRPr="0090345D">
        <w:t>ὗ τὸ πτύον ἐν τῇ χειρὶ αὐτοῦ</w:t>
      </w:r>
      <w:r w:rsidR="00982B35" w:rsidRPr="0090345D">
        <w:t>,</w:t>
      </w:r>
      <w:r w:rsidRPr="0090345D">
        <w:t xml:space="preserve"> καὶ διακαθαριεῖ τὴν ἅλωνα αὐτοῦ</w:t>
      </w:r>
      <w:r w:rsidR="00982B35" w:rsidRPr="0090345D">
        <w:t>·</w:t>
      </w:r>
      <w:r w:rsidRPr="0090345D">
        <w:t xml:space="preserve"> καὶ συνάξει τὸν σῖτον εἰς τὴν ἀποθήκην αὐτοῦ, τὸ δὲ ἄχυρον κατακαύσει πυρὶ ἀσβέστῳ. </w:t>
      </w:r>
      <w:r w:rsidRPr="0090345D">
        <w:rPr>
          <w:rFonts w:ascii="Genesis" w:hAnsi="Genesis"/>
          <w:color w:val="C00000"/>
          <w:sz w:val="22"/>
          <w:szCs w:val="24"/>
          <w:vertAlign w:val="superscript"/>
        </w:rPr>
        <w:t>18</w:t>
      </w:r>
      <w:r w:rsidRPr="0090345D">
        <w:t xml:space="preserve"> </w:t>
      </w:r>
      <w:r w:rsidR="00982B35" w:rsidRPr="0090345D">
        <w:t>Π</w:t>
      </w:r>
      <w:r w:rsidRPr="0090345D">
        <w:t>ολλὰ μὲν οὖν καὶ ἕτερα παρακαλῶν εὐηγγελίζετο τὸν λαόν.</w:t>
      </w:r>
    </w:p>
    <w:p w14:paraId="2AE9B2AB" w14:textId="77777777" w:rsidR="00BB5510" w:rsidRPr="0090345D" w:rsidRDefault="00BB5510" w:rsidP="00A2299A">
      <w:pPr>
        <w:pStyle w:val="PlainText"/>
      </w:pPr>
      <w:r w:rsidRPr="0090345D">
        <w:rPr>
          <w:color w:val="C00000"/>
          <w:lang w:bidi="ar-SA"/>
        </w:rPr>
        <w:t>Δ</w:t>
      </w:r>
      <w:r w:rsidRPr="0090345D">
        <w:rPr>
          <w:lang w:bidi="ar-SA"/>
        </w:rPr>
        <w:t>όξα σοι, Κύριε, δόξα σοι.</w:t>
      </w:r>
    </w:p>
    <w:p w14:paraId="62782276" w14:textId="77777777" w:rsidR="00BB5510" w:rsidRPr="0090345D" w:rsidRDefault="00BB5510" w:rsidP="00551485">
      <w:pPr>
        <w:pStyle w:val="PlainText"/>
        <w:spacing w:before="120"/>
      </w:pPr>
      <w:r w:rsidRPr="0090345D">
        <w:rPr>
          <w:color w:val="C00000"/>
        </w:rPr>
        <w:t>Μ</w:t>
      </w:r>
      <w:r w:rsidRPr="0090345D">
        <w:t>ὴ δὴ παραδῴης ἡμᾶς εἰς τέλος, διὰ τὸ ὄνομά σου τὸ Ἅγιον· καὶ μὴ διασκεδάσῃς τὴν διαθήκην σου, καὶ μὴ ἀποστήσῃς τὸ ἔλεός σου ἀφ' ἡμῶν, διὰ Ἀβραὰμ τὸν ἠγαπημένον ὑπὸ σοῦ, καὶ διὰ Ἰσαὰκ τὸν δοῦλόν σου καὶ Ἰσραὴλ τὸν Ἅγιόν σου.</w:t>
      </w:r>
    </w:p>
    <w:p w14:paraId="35CEE8A0" w14:textId="77777777" w:rsidR="00BB5510" w:rsidRPr="0090345D" w:rsidRDefault="00BB5510" w:rsidP="00BD2D85">
      <w:pPr>
        <w:pStyle w:val="Heading3"/>
        <w:rPr>
          <w:b/>
        </w:rPr>
      </w:pPr>
      <w:bookmarkStart w:id="50" w:name="_Toc533017675"/>
      <w:r w:rsidRPr="0090345D">
        <w:t>Τρισάγιον</w:t>
      </w:r>
      <w:bookmarkEnd w:id="50"/>
    </w:p>
    <w:p w14:paraId="5DBF2135" w14:textId="77777777" w:rsidR="00BB5510" w:rsidRPr="0090345D" w:rsidRDefault="00BB5510" w:rsidP="00A2299A">
      <w:pPr>
        <w:spacing w:line="276" w:lineRule="auto"/>
        <w:rPr>
          <w:rFonts w:cs="Courier New"/>
          <w:b w:val="0"/>
          <w:bCs/>
          <w:color w:val="000000"/>
          <w:sz w:val="24"/>
          <w:szCs w:val="28"/>
        </w:rPr>
      </w:pPr>
      <w:r w:rsidRPr="0090345D">
        <w:rPr>
          <w:rFonts w:eastAsia="Arial Unicode MS" w:cs="Arial Unicode MS"/>
          <w:b w:val="0"/>
          <w:bCs/>
          <w:color w:val="C00000"/>
          <w:sz w:val="28"/>
          <w:szCs w:val="30"/>
        </w:rPr>
        <w:t>Ἅ</w:t>
      </w:r>
      <w:r w:rsidRPr="0090345D">
        <w:rPr>
          <w:rFonts w:eastAsia="Arial Unicode MS" w:cs="Arial Unicode MS"/>
          <w:b w:val="0"/>
          <w:bCs/>
          <w:color w:val="000000"/>
          <w:sz w:val="28"/>
          <w:szCs w:val="30"/>
        </w:rPr>
        <w:t xml:space="preserve">γιος ὁ Θεός, ἅγιος ἰσχυρός, ἅγιος ἀθάνατος ἐλέησον ἡμᾶς. </w:t>
      </w:r>
      <w:r w:rsidRPr="0090345D">
        <w:rPr>
          <w:rFonts w:eastAsia="Arial Unicode MS" w:cs="Arial Unicode MS"/>
          <w:b w:val="0"/>
          <w:bCs/>
          <w:color w:val="A6A6A6" w:themeColor="background1" w:themeShade="A6"/>
          <w:sz w:val="22"/>
          <w:szCs w:val="30"/>
        </w:rPr>
        <w:t>(γ΄)</w:t>
      </w:r>
    </w:p>
    <w:p w14:paraId="0869DB5A"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6010D127"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0034AD9F" w14:textId="77777777" w:rsidR="00BB5510" w:rsidRPr="0090345D" w:rsidRDefault="00BB5510" w:rsidP="00A2299A">
      <w:pPr>
        <w:pStyle w:val="PlainText"/>
        <w:rPr>
          <w:b/>
        </w:rPr>
      </w:pPr>
      <w:r w:rsidRPr="0090345D">
        <w:rPr>
          <w:color w:val="C00000"/>
        </w:rPr>
        <w:t>Π</w:t>
      </w:r>
      <w:r w:rsidRPr="0090345D">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7FF5682D"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04AA8821"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1D350C91"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172FE175" w14:textId="77777777" w:rsidR="00BB5510" w:rsidRPr="0090345D" w:rsidRDefault="00BB5510" w:rsidP="00A2299A">
      <w:pPr>
        <w:pStyle w:val="PlainText"/>
        <w:rPr>
          <w:rFonts w:cs="Courier New"/>
          <w:b/>
          <w:color w:val="000000"/>
        </w:rPr>
      </w:pPr>
      <w:r w:rsidRPr="0090345D">
        <w:rPr>
          <w:color w:val="C00000"/>
          <w:szCs w:val="28"/>
        </w:rPr>
        <w:t>Π</w:t>
      </w:r>
      <w:r w:rsidRPr="0090345D">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22E9039F" w14:textId="77777777" w:rsidR="00BB5510" w:rsidRPr="0090345D" w:rsidRDefault="00BB5510" w:rsidP="004D4C8D">
      <w:pPr>
        <w:pStyle w:val="Quote"/>
      </w:pPr>
      <w:r w:rsidRPr="0090345D">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603CB47D" w14:textId="77777777" w:rsidR="00BB5510" w:rsidRPr="0090345D" w:rsidRDefault="00BB5510" w:rsidP="00A2299A">
      <w:pPr>
        <w:pStyle w:val="PlainText"/>
        <w:rPr>
          <w:b/>
        </w:rPr>
      </w:pPr>
      <w:r w:rsidRPr="0090345D">
        <w:rPr>
          <w:color w:val="C00000"/>
        </w:rPr>
        <w:t>Ἀ</w:t>
      </w:r>
      <w:r w:rsidRPr="0090345D">
        <w:t>μήν.</w:t>
      </w:r>
    </w:p>
    <w:p w14:paraId="13E5156D" w14:textId="77777777" w:rsidR="00BB5510" w:rsidRPr="0090345D" w:rsidRDefault="00BB5510" w:rsidP="00BD2D85">
      <w:pPr>
        <w:pStyle w:val="Heading3"/>
      </w:pPr>
      <w:r w:rsidRPr="0090345D">
        <w:t>Κοντάκιον</w:t>
      </w:r>
    </w:p>
    <w:p w14:paraId="5673AD4B" w14:textId="77777777" w:rsidR="00BB5510" w:rsidRPr="0090345D" w:rsidRDefault="00BB5510" w:rsidP="00A2299A">
      <w:pPr>
        <w:pStyle w:val="PlainText"/>
      </w:pPr>
      <w:r w:rsidRPr="0090345D">
        <w:rPr>
          <w:color w:val="C00000"/>
        </w:rPr>
        <w:lastRenderedPageBreak/>
        <w:t>Ἐ</w:t>
      </w:r>
      <w:r w:rsidRPr="0090345D">
        <w:t>ν τοῖς ῥείθροις σήμερον τοῦ Ἰορδάνου, γεγονὼς ὁ Κύριος, τῷ Ἰωάννῃ ἐκβοᾷ· Μὴ δειλιάσῃς βαπτίσαι με· σῶσαι γὰρ ἥκω, Ἀδὰμ τὸν πρωτόπλαστον.</w:t>
      </w:r>
    </w:p>
    <w:p w14:paraId="2ECC0704" w14:textId="77777777" w:rsidR="00BB5510" w:rsidRPr="0090345D" w:rsidRDefault="00BB5510" w:rsidP="00551485">
      <w:pPr>
        <w:pStyle w:val="PlainText"/>
        <w:spacing w:before="120"/>
        <w:rPr>
          <w:color w:val="C00000"/>
        </w:rPr>
      </w:pPr>
      <w:r w:rsidRPr="0090345D">
        <w:rPr>
          <w:color w:val="C00000"/>
        </w:rPr>
        <w:t>Κ</w:t>
      </w:r>
      <w:r w:rsidRPr="0090345D">
        <w:t>ύριε ἐλέησον.</w:t>
      </w:r>
      <w:r w:rsidRPr="0090345D">
        <w:rPr>
          <w:color w:val="C00000"/>
        </w:rPr>
        <w:t xml:space="preserve"> </w:t>
      </w:r>
      <w:r w:rsidRPr="0090345D">
        <w:rPr>
          <w:color w:val="A6A6A6" w:themeColor="background1" w:themeShade="A6"/>
          <w:sz w:val="24"/>
          <w:szCs w:val="24"/>
        </w:rPr>
        <w:t>(μ΄)</w:t>
      </w:r>
    </w:p>
    <w:p w14:paraId="6435E617" w14:textId="77777777" w:rsidR="00BB5510" w:rsidRPr="0090345D" w:rsidRDefault="00BB5510" w:rsidP="00A2299A">
      <w:pPr>
        <w:pStyle w:val="PlainText"/>
      </w:pPr>
      <w:r w:rsidRPr="0090345D">
        <w:rPr>
          <w:color w:val="C00000"/>
        </w:rPr>
        <w:t>Ὁ</w:t>
      </w:r>
      <w:r w:rsidRPr="0090345D">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καὶ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τῆς πίστεως καὶ εἰς τὴν ἐπίγνωσιν τῆς ἀπροσίτου σου δόξης, ὅτι εὐλογητὸς εἶ εἰς τοὺς αἰῶνας τῶν αἰώνων. Ἀμήν.</w:t>
      </w:r>
    </w:p>
    <w:p w14:paraId="02C8DEB2" w14:textId="77777777" w:rsidR="00BB5510" w:rsidRPr="0090345D" w:rsidRDefault="00BB5510" w:rsidP="00A2299A">
      <w:pPr>
        <w:spacing w:line="276" w:lineRule="auto"/>
        <w:jc w:val="left"/>
        <w:rPr>
          <w:rFonts w:cs="Courier New"/>
          <w:b w:val="0"/>
          <w:bCs/>
          <w:color w:val="C00000"/>
          <w:sz w:val="28"/>
          <w:szCs w:val="28"/>
        </w:rPr>
      </w:pPr>
      <w:r w:rsidRPr="0090345D">
        <w:rPr>
          <w:rFonts w:eastAsia="Arial Unicode MS" w:cs="Arial Unicode MS"/>
          <w:b w:val="0"/>
          <w:bCs/>
          <w:color w:val="C00000"/>
          <w:sz w:val="28"/>
          <w:szCs w:val="30"/>
        </w:rPr>
        <w:t>Κ</w:t>
      </w:r>
      <w:r w:rsidRPr="0090345D">
        <w:rPr>
          <w:rFonts w:eastAsia="Arial Unicode MS" w:cs="Arial Unicode MS"/>
          <w:b w:val="0"/>
          <w:bCs/>
          <w:color w:val="000000"/>
          <w:sz w:val="28"/>
          <w:szCs w:val="30"/>
        </w:rPr>
        <w:t xml:space="preserve">ύριε ἐλέησον. </w:t>
      </w:r>
      <w:r w:rsidRPr="0090345D">
        <w:rPr>
          <w:rFonts w:eastAsia="Arial Unicode MS" w:cs="Arial Unicode MS"/>
          <w:b w:val="0"/>
          <w:bCs/>
          <w:color w:val="A6A6A6" w:themeColor="background1" w:themeShade="A6"/>
          <w:sz w:val="22"/>
          <w:szCs w:val="30"/>
        </w:rPr>
        <w:t>(γ΄)</w:t>
      </w:r>
    </w:p>
    <w:p w14:paraId="6F13FA13"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6C6D9992"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43A971BF" w14:textId="77777777" w:rsidR="00BB5510" w:rsidRPr="0090345D" w:rsidRDefault="00BB5510" w:rsidP="00A2299A">
      <w:pPr>
        <w:pStyle w:val="PlainText"/>
      </w:pPr>
      <w:r w:rsidRPr="0090345D">
        <w:rPr>
          <w:color w:val="C00000"/>
        </w:rPr>
        <w:t>Τ</w:t>
      </w:r>
      <w:r w:rsidRPr="0090345D">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567D8207" w14:textId="77777777" w:rsidR="00BB5510" w:rsidRPr="0090345D" w:rsidRDefault="00BB5510" w:rsidP="00A2299A">
      <w:pPr>
        <w:pStyle w:val="PlainText"/>
      </w:pPr>
      <w:r w:rsidRPr="0090345D">
        <w:rPr>
          <w:color w:val="C00000"/>
        </w:rPr>
        <w:t>Ἐ</w:t>
      </w:r>
      <w:r w:rsidRPr="0090345D">
        <w:t>ν ὀνόματι Κυρίου εὐλόγησον, πάτερ.</w:t>
      </w:r>
    </w:p>
    <w:p w14:paraId="27F237FC" w14:textId="77777777" w:rsidR="00BB5510" w:rsidRPr="0090345D" w:rsidRDefault="00BB5510" w:rsidP="00A2299A">
      <w:pPr>
        <w:rPr>
          <w:rFonts w:ascii="Genesis" w:hAnsi="Genesis"/>
          <w:b w:val="0"/>
          <w:color w:val="A6A6A6" w:themeColor="background1" w:themeShade="A6"/>
          <w:position w:val="-12"/>
          <w:sz w:val="24"/>
          <w:szCs w:val="18"/>
        </w:rPr>
      </w:pPr>
      <w:r w:rsidRPr="0090345D">
        <w:rPr>
          <w:rFonts w:ascii="Genesis" w:hAnsi="Genesis"/>
          <w:b w:val="0"/>
          <w:color w:val="A6A6A6" w:themeColor="background1" w:themeShade="A6"/>
          <w:position w:val="-12"/>
          <w:sz w:val="24"/>
          <w:szCs w:val="18"/>
        </w:rPr>
        <w:t>εὐχὴ</w:t>
      </w:r>
    </w:p>
    <w:p w14:paraId="125A988A" w14:textId="77777777" w:rsidR="00BB5510" w:rsidRPr="0090345D" w:rsidRDefault="00BB5510" w:rsidP="004D4C8D">
      <w:pPr>
        <w:pStyle w:val="Quote"/>
      </w:pPr>
      <w:r w:rsidRPr="0090345D">
        <w:rPr>
          <w:position w:val="-12"/>
        </w:rPr>
        <w:t>Δέσποτα Κύριε Ἰησοῦ Χριστέ, ὁ Θεὸς ἡμῶν, ὁ μακροθυμήσας ἐπὶ τοῖς ἡμῶν πλημμελήμασι, καὶ ἄχρι τῆς παρούσης ὥρας ἀγαγὼν ἡμᾶς, ἐν ᾗ ἐπὶ τοῦ ζωοποιοῦ ξύλου κρεμάμενος, τῷ εὐγνώμονι ληστῇ τὴν εἰς τὸν παράδεισον ὡδοποίησας εἴσοδον, καὶ θανάτῳ τὸν θάνατον ὤλεσας, ἱλάσθητι ἡμῖν τοῖς ταπεινοῖς, καὶ ἁμαρτωλοῖς καὶ ἀναξίοις δούλοις σου. Ἡμάρτομεν γὰρ καὶ ἠνομήσαμεν, καὶ οὐκ ἐσμὲν ἄξιοι ἆραι τὰ ὄμματα ἡμῶν, καὶ βλέψαι εἰς τὸ ὕψος τοῦ οὐρανοῦ, διότι κατελίπομεν τὴν ὁδόν τῆς δικαιοσύνης σου καὶ ἐπορεύθημεν ἐν τοῖς θελήμασι τῶν καρδιῶν ἡμῶν. Ἀλλ' ἱκετεύομεν τὴν σὴν ἀνείκαστον ἀγαθότητα· Φεῖσαι ἡμῶν, Κύριε κατὰ τὸ πλῆθος τοῦ ἐλέους σου, καὶ σῶσον ἡμᾶς διὰ τὸ ὄνομά σου τὸ ἅγιον, ὅτι ἐξέλιπον ἐν ματαιότητι αἱ ἡμέραι ἡμῶν. Ἐξελοῦ ἡμᾶς τῆς τοῦ ἀντικειμένου χειρός, καὶ ἄφες ἡμῖν τὰ ἁμαρτήματα, καὶ νέκρωσον τὸ σαρκικὸν ἡμῶν φρόνημα· ἵνα τὸν παλαιὸν ἀποθέμενοι ἄνθρωπον, τὸν νέον ἐνδυσώμεθα, καὶ σοὶ ζήσωμεν τῷ ἡμετέρῳ Δεσπότῃ καὶ κηδεμόνι. Καὶ οὕτω τοῖς σοῖς ἀκολουθοῦντες προστάγμασιν, εἰς τὴν αἰώνιον ἀνάπαυσιν καταντήσωμεν, ἔνθα πάντων ἐστὶ τῶν εὐφραινομένων ἡ κατοικία. Σὺ γὰρ εἶ ἡ ὄντως ἀληθινὴ εὐφροσύνη καὶ ἀγαλλίασις τῶν ἀγαπώντων σε, Χριστὲ ὁ Θεὸς ἡμῶν· καὶ σοὶ τὴν δόξαν ἀναπέμπομεν, σὺν τῷ ἀνάρχῳ σου Πατρί, καὶ τῷ παναγίῳ, καὶ ἀγαθῷ, καὶ ζωοποιῷ σου Πνεύματι, νῦν καὶ ἀεί, καὶ εἰς τοὺς αἰῶνας τῶν αἰώνων.</w:t>
      </w:r>
    </w:p>
    <w:p w14:paraId="389A9F61" w14:textId="77777777" w:rsidR="00BB5510" w:rsidRPr="0090345D" w:rsidRDefault="00BB5510" w:rsidP="00A2299A">
      <w:pPr>
        <w:pStyle w:val="PlainText"/>
      </w:pPr>
      <w:r w:rsidRPr="0090345D">
        <w:rPr>
          <w:color w:val="C00000"/>
        </w:rPr>
        <w:t>Ἀ</w:t>
      </w:r>
      <w:r w:rsidRPr="0090345D">
        <w:t>μήν.</w:t>
      </w:r>
    </w:p>
    <w:p w14:paraId="1EE11D63" w14:textId="51BD2B0E" w:rsidR="00BB5510" w:rsidRPr="0090345D" w:rsidRDefault="00BB5510" w:rsidP="00566B45">
      <w:pPr>
        <w:pStyle w:val="Quote"/>
        <w:jc w:val="center"/>
        <w:rPr>
          <w:rStyle w:val="Hyperlink"/>
        </w:rPr>
      </w:pPr>
      <w:r w:rsidRPr="0090345D">
        <w:rPr>
          <w:rStyle w:val="Hyperlink"/>
        </w:rPr>
        <w:fldChar w:fldCharType="begin"/>
      </w:r>
      <w:r w:rsidRPr="0090345D">
        <w:rPr>
          <w:rStyle w:val="Hyperlink"/>
        </w:rPr>
        <w:instrText>HYPERLINK  \l "_Ἀπόλυσις_1"</w:instrText>
      </w:r>
      <w:r w:rsidRPr="0090345D">
        <w:rPr>
          <w:rStyle w:val="Hyperlink"/>
        </w:rPr>
      </w:r>
      <w:r w:rsidRPr="0090345D">
        <w:rPr>
          <w:rStyle w:val="Hyperlink"/>
        </w:rPr>
        <w:fldChar w:fldCharType="separate"/>
      </w:r>
      <w:r w:rsidR="00566B45" w:rsidRPr="0090345D">
        <w:rPr>
          <w:rStyle w:val="Hyperlink"/>
        </w:rPr>
        <w:t>Ἀ</w:t>
      </w:r>
      <w:r w:rsidRPr="0090345D">
        <w:rPr>
          <w:rStyle w:val="Hyperlink"/>
        </w:rPr>
        <w:t>πόλυσις</w:t>
      </w:r>
    </w:p>
    <w:p w14:paraId="3D312DF1" w14:textId="77777777" w:rsidR="00BB5510" w:rsidRPr="0090345D" w:rsidRDefault="00BB5510" w:rsidP="00E84043">
      <w:pPr>
        <w:pStyle w:val="Quote"/>
        <w:spacing w:before="120"/>
        <w:jc w:val="center"/>
        <w:rPr>
          <w:color w:val="C00000"/>
        </w:rPr>
      </w:pPr>
      <w:r w:rsidRPr="0090345D">
        <w:rPr>
          <w:rStyle w:val="Hyperlink"/>
        </w:rPr>
        <w:lastRenderedPageBreak/>
        <w:fldChar w:fldCharType="end"/>
      </w:r>
      <w:r w:rsidRPr="0090345D">
        <w:rPr>
          <w:color w:val="C00000"/>
        </w:rPr>
        <w:t>ἤ</w:t>
      </w:r>
    </w:p>
    <w:p w14:paraId="22BC3B43" w14:textId="77777777" w:rsidR="00BB5510" w:rsidRPr="0090345D" w:rsidRDefault="00BB5510" w:rsidP="00BD2D85">
      <w:pPr>
        <w:pStyle w:val="Heading3"/>
      </w:pPr>
      <w:r w:rsidRPr="0090345D">
        <w:t>Τυπικὰ</w:t>
      </w:r>
    </w:p>
    <w:p w14:paraId="2A3A4279" w14:textId="77777777" w:rsidR="00BB5510" w:rsidRPr="0090345D" w:rsidRDefault="00BB5510" w:rsidP="00BD2D85">
      <w:pPr>
        <w:pStyle w:val="Heading4"/>
      </w:pPr>
      <w:r w:rsidRPr="0090345D">
        <w:t>ψαλμὸς 102</w:t>
      </w:r>
    </w:p>
    <w:p w14:paraId="232C540B" w14:textId="76A0F1C6" w:rsidR="00551485" w:rsidRPr="0090345D" w:rsidRDefault="00BB5510" w:rsidP="00A2299A">
      <w:pPr>
        <w:pStyle w:val="PlainText"/>
      </w:pPr>
      <w:r w:rsidRPr="0090345D">
        <w:rPr>
          <w:color w:val="C00000"/>
        </w:rPr>
        <w:t>Ε</w:t>
      </w:r>
      <w:r w:rsidRPr="0090345D">
        <w:t>ὐλόγει, ἡ ψυχή μου, τὸν Κύριον, καὶ πάντα τὰ ἐντός μου τὸ ὄνομα τὸ ἅγιον αὐτοῦ.</w:t>
      </w:r>
    </w:p>
    <w:p w14:paraId="7304945F" w14:textId="77777777" w:rsidR="00BB5510" w:rsidRPr="0090345D" w:rsidRDefault="00BB5510" w:rsidP="00A2299A">
      <w:pPr>
        <w:pStyle w:val="PlainText"/>
      </w:pPr>
      <w:r w:rsidRPr="0090345D">
        <w:rPr>
          <w:color w:val="C00000"/>
        </w:rPr>
        <w:t>Ε</w:t>
      </w:r>
      <w:r w:rsidRPr="0090345D">
        <w:t>ὐλόγει, ἡ ψυχή μου, τὸν Κύριον, καὶ μὴ ἐπιλανθάνου πάσας τὰς ἀνταποδόσεις αὐτοῦ.</w:t>
      </w:r>
    </w:p>
    <w:p w14:paraId="11BCEE49" w14:textId="77777777" w:rsidR="00BB5510" w:rsidRPr="0090345D" w:rsidRDefault="00BB5510" w:rsidP="00A2299A">
      <w:pPr>
        <w:pStyle w:val="PlainText"/>
      </w:pPr>
      <w:r w:rsidRPr="0090345D">
        <w:rPr>
          <w:color w:val="C00000"/>
        </w:rPr>
        <w:t>Τ</w:t>
      </w:r>
      <w:r w:rsidRPr="0090345D">
        <w:t>ὸν εὐϊλατεύοντα πάσας τὰς ἀνομίας σου, τὸν ἰώμενον πάσας τὰς νόσους σου.</w:t>
      </w:r>
    </w:p>
    <w:p w14:paraId="180E1E0B" w14:textId="77777777" w:rsidR="00BB5510" w:rsidRPr="0090345D" w:rsidRDefault="00BB5510" w:rsidP="00A2299A">
      <w:pPr>
        <w:pStyle w:val="PlainText"/>
      </w:pPr>
      <w:r w:rsidRPr="0090345D">
        <w:rPr>
          <w:color w:val="C00000"/>
        </w:rPr>
        <w:t>Τ</w:t>
      </w:r>
      <w:r w:rsidRPr="0090345D">
        <w:t>ὸν λυτρούμενον ἐκ φθορᾶς τὴν ζωήν σου, τὸν στεφανοῦντά σε ἐν ἐλέει καὶ οἰκτιρμοῖς.</w:t>
      </w:r>
    </w:p>
    <w:p w14:paraId="70A35653" w14:textId="77777777" w:rsidR="00BB5510" w:rsidRPr="0090345D" w:rsidRDefault="00BB5510" w:rsidP="00A2299A">
      <w:pPr>
        <w:pStyle w:val="PlainText"/>
      </w:pPr>
      <w:r w:rsidRPr="0090345D">
        <w:rPr>
          <w:color w:val="C00000"/>
        </w:rPr>
        <w:t>Τ</w:t>
      </w:r>
      <w:r w:rsidRPr="0090345D">
        <w:t>ὸν ἐμπιπλῶντα ἐν ἀγαθοῖς τὴν ἐπιθυμίαν σου, ἀνακαινισθήσεται ὡς ἀετοῦ ἡ νεότης σου.</w:t>
      </w:r>
    </w:p>
    <w:p w14:paraId="45338F2F" w14:textId="77777777" w:rsidR="00BB5510" w:rsidRPr="0090345D" w:rsidRDefault="00BB5510" w:rsidP="00A2299A">
      <w:pPr>
        <w:pStyle w:val="PlainText"/>
      </w:pPr>
      <w:r w:rsidRPr="0090345D">
        <w:rPr>
          <w:color w:val="C00000"/>
        </w:rPr>
        <w:t>Π</w:t>
      </w:r>
      <w:r w:rsidRPr="0090345D">
        <w:t>οιῶν ἐλεημοσύνας ὁ Κύριος, καὶ κρῖμα πᾶσι τοῖς ἀδικουμένοις.</w:t>
      </w:r>
    </w:p>
    <w:p w14:paraId="6608E09A" w14:textId="77777777" w:rsidR="00BB5510" w:rsidRPr="0090345D" w:rsidRDefault="00BB5510" w:rsidP="00A2299A">
      <w:pPr>
        <w:pStyle w:val="PlainText"/>
      </w:pPr>
      <w:r w:rsidRPr="0090345D">
        <w:rPr>
          <w:color w:val="C00000"/>
        </w:rPr>
        <w:t>Ἐ</w:t>
      </w:r>
      <w:r w:rsidRPr="0090345D">
        <w:t>γνώρισε τὰς ὁδοὺς αὐτοῦ τῷ Μωϋσῇ, τοῖς υἱοῖς Ἰσραὴλ τὰ θελήματα αὐτοῦ.</w:t>
      </w:r>
    </w:p>
    <w:p w14:paraId="7D9D6EAD" w14:textId="77777777" w:rsidR="00BB5510" w:rsidRPr="0090345D" w:rsidRDefault="00BB5510" w:rsidP="00A2299A">
      <w:pPr>
        <w:pStyle w:val="PlainText"/>
      </w:pPr>
      <w:r w:rsidRPr="0090345D">
        <w:rPr>
          <w:color w:val="C00000"/>
        </w:rPr>
        <w:t>Ο</w:t>
      </w:r>
      <w:r w:rsidRPr="0090345D">
        <w:t>ἰκτίρμων καὶ ἐλεήμων ὁ Κύριος, μακρόθυμος καὶ πολυέλεος, οὐκ εἰς τέλος ὀργισθήσεται, οὐδὲ εἰς τὸν αἰῶνα μηνιεῖ.</w:t>
      </w:r>
    </w:p>
    <w:p w14:paraId="1BABD0EB" w14:textId="77777777" w:rsidR="00BB5510" w:rsidRPr="0090345D" w:rsidRDefault="00BB5510" w:rsidP="00A2299A">
      <w:pPr>
        <w:pStyle w:val="PlainText"/>
      </w:pPr>
      <w:r w:rsidRPr="0090345D">
        <w:rPr>
          <w:color w:val="C00000"/>
        </w:rPr>
        <w:t>Ο</w:t>
      </w:r>
      <w:r w:rsidRPr="0090345D">
        <w:t>ὐ κατὰ τὰς ἀνομίας ἡμῶν ἐποίησεν ἡμῖν, οὐδὲ κατὰ τὰς ἁμαρτίας ἡμῶν ἀνταπέδωκεν ἡμῖν.</w:t>
      </w:r>
    </w:p>
    <w:p w14:paraId="297A9AC5" w14:textId="77777777" w:rsidR="00BB5510" w:rsidRPr="0090345D" w:rsidRDefault="00BB5510" w:rsidP="00A2299A">
      <w:pPr>
        <w:pStyle w:val="PlainText"/>
      </w:pPr>
      <w:r w:rsidRPr="0090345D">
        <w:rPr>
          <w:color w:val="C00000"/>
        </w:rPr>
        <w:t>Ὅ</w:t>
      </w:r>
      <w:r w:rsidRPr="0090345D">
        <w:t>τι κατὰ τὸ ὕψος τοῦ οὐρανοῦ ἀπὸ τῆς γῆς, ἐκραταίωσε Κύριος τὸ ἔλεος αὐτοῦ ἐπὶ τοὺς φοβουμένους αὐτόν.</w:t>
      </w:r>
    </w:p>
    <w:p w14:paraId="5F903169" w14:textId="77777777" w:rsidR="00BB5510" w:rsidRPr="0090345D" w:rsidRDefault="00BB5510" w:rsidP="00A2299A">
      <w:pPr>
        <w:pStyle w:val="PlainText"/>
      </w:pPr>
      <w:r w:rsidRPr="0090345D">
        <w:rPr>
          <w:color w:val="C00000"/>
        </w:rPr>
        <w:t>Κ</w:t>
      </w:r>
      <w:r w:rsidRPr="0090345D">
        <w:t>αθόσον ἀπέχουσιν ἀνατολαὶ ἀπὸ δυσμῶν, ἐμάκρυνεν ἀφ' ἡμῶν τὰς ἀνομίας ἡμῶν.</w:t>
      </w:r>
    </w:p>
    <w:p w14:paraId="39C46BAD" w14:textId="77777777" w:rsidR="00BB5510" w:rsidRPr="0090345D" w:rsidRDefault="00BB5510" w:rsidP="00A2299A">
      <w:pPr>
        <w:pStyle w:val="PlainText"/>
      </w:pPr>
      <w:r w:rsidRPr="0090345D">
        <w:rPr>
          <w:color w:val="C00000"/>
        </w:rPr>
        <w:t>Κ</w:t>
      </w:r>
      <w:r w:rsidRPr="0090345D">
        <w:t>αθὼς οἰκτείρει πατὴρ υἱούς, ὠκτείρησε Κύριος τοὺς φοβουμένους αὐτόν, ὅτι αὐτὸς ἔγνω τὸ πλάσμα ἡμῶν, ἐμνήσθη ὅτι χοῦς ἑσμεν.</w:t>
      </w:r>
    </w:p>
    <w:p w14:paraId="3F63A038" w14:textId="77777777" w:rsidR="00BB5510" w:rsidRPr="0090345D" w:rsidRDefault="00BB5510" w:rsidP="00A2299A">
      <w:pPr>
        <w:pStyle w:val="PlainText"/>
      </w:pPr>
      <w:r w:rsidRPr="0090345D">
        <w:rPr>
          <w:color w:val="C00000"/>
        </w:rPr>
        <w:t>Ἄ</w:t>
      </w:r>
      <w:r w:rsidRPr="0090345D">
        <w:t>νθρωπος, ὡσεὶ χόρτος αἱ ἡμέραι αὐτοῦ, ὡσεὶ ἄνθος τοῦ ἀγροῦ, οὕτως ἐξανθήσει.</w:t>
      </w:r>
    </w:p>
    <w:p w14:paraId="6C064C0C" w14:textId="77777777" w:rsidR="00BB5510" w:rsidRPr="0090345D" w:rsidRDefault="00BB5510" w:rsidP="00A2299A">
      <w:pPr>
        <w:pStyle w:val="PlainText"/>
      </w:pPr>
      <w:r w:rsidRPr="0090345D">
        <w:rPr>
          <w:color w:val="C00000"/>
        </w:rPr>
        <w:t>Ὅ</w:t>
      </w:r>
      <w:r w:rsidRPr="0090345D">
        <w:t>τι πνεῦμα διῆλθεν ἐν αὐτῷ, καὶ οὐχ ὑπάρξει, καὶ οὐκ ἐπιγνώσεται ἔτι τὸν τόπον αὐτοῦ.</w:t>
      </w:r>
    </w:p>
    <w:p w14:paraId="48A0620B" w14:textId="77777777" w:rsidR="00BB5510" w:rsidRPr="0090345D" w:rsidRDefault="00BB5510" w:rsidP="00A2299A">
      <w:pPr>
        <w:pStyle w:val="PlainText"/>
      </w:pPr>
      <w:r w:rsidRPr="0090345D">
        <w:rPr>
          <w:color w:val="C00000"/>
        </w:rPr>
        <w:t>Τ</w:t>
      </w:r>
      <w:r w:rsidRPr="0090345D">
        <w:t>ὸ δὲ ἔλεος τοῦ Κυρίου ἀπὸ τοῦ αἰῶνος, καὶ ἕως τοῦ αἰῶνος ἐπὶ τοὺς φοβουμένους αὐτόν.</w:t>
      </w:r>
    </w:p>
    <w:p w14:paraId="4BDE193C" w14:textId="77777777" w:rsidR="00BB5510" w:rsidRPr="0090345D" w:rsidRDefault="00BB5510" w:rsidP="00A2299A">
      <w:pPr>
        <w:pStyle w:val="PlainText"/>
      </w:pPr>
      <w:r w:rsidRPr="0090345D">
        <w:rPr>
          <w:color w:val="C00000"/>
        </w:rPr>
        <w:t>Κ</w:t>
      </w:r>
      <w:r w:rsidRPr="0090345D">
        <w:t>αὶ ἡ δικαιοσύνη αὐτοῦ ἐπὶ υἱοῖς υἱῶν, τοῖς φυλάσσουσι τὴν διαθήκην αὐτοῦ, καὶ μεμνημένοις τῶν ἐντολῶν αὐτοῦ τοῦ ποιῆσαι αὐτάς.</w:t>
      </w:r>
    </w:p>
    <w:p w14:paraId="227AF973" w14:textId="77777777" w:rsidR="00BB5510" w:rsidRPr="0090345D" w:rsidRDefault="00BB5510" w:rsidP="00A2299A">
      <w:pPr>
        <w:pStyle w:val="PlainText"/>
      </w:pPr>
      <w:r w:rsidRPr="0090345D">
        <w:rPr>
          <w:color w:val="C00000"/>
        </w:rPr>
        <w:t>Κ</w:t>
      </w:r>
      <w:r w:rsidRPr="0090345D">
        <w:t>ύριος ἐν τῷ οὐρανῷ ἡτοίμασε τὸν θρόνον αὐτοῦ, καὶ ἡ βασιλεία αὐτοῦ πάντων δεσπόζει.</w:t>
      </w:r>
    </w:p>
    <w:p w14:paraId="62C084C5" w14:textId="77777777" w:rsidR="00BB5510" w:rsidRPr="0090345D" w:rsidRDefault="00BB5510" w:rsidP="00A2299A">
      <w:pPr>
        <w:pStyle w:val="PlainText"/>
      </w:pPr>
      <w:r w:rsidRPr="0090345D">
        <w:rPr>
          <w:color w:val="C00000"/>
        </w:rPr>
        <w:t>Ε</w:t>
      </w:r>
      <w:r w:rsidRPr="0090345D">
        <w:t>ὐλογεῖτε τὸν Κύριον, πάντες οἱ ἄγγελοι αὐτοῦ, δυνατοὶ ἰσχύϊ, ποιοῦντες τὸν λόγον αὐτοῦ, τοῦ ἀκοῦσαι τῆς φωνῆς τῶν λόγων αὐτοῦ.</w:t>
      </w:r>
    </w:p>
    <w:p w14:paraId="0EB26B29" w14:textId="77777777" w:rsidR="00BB5510" w:rsidRPr="0090345D" w:rsidRDefault="00BB5510" w:rsidP="00A2299A">
      <w:pPr>
        <w:pStyle w:val="PlainText"/>
      </w:pPr>
      <w:r w:rsidRPr="0090345D">
        <w:rPr>
          <w:color w:val="C00000"/>
        </w:rPr>
        <w:t>Ε</w:t>
      </w:r>
      <w:r w:rsidRPr="0090345D">
        <w:t>ὐλογεῖτε τὸν Κύριον, πᾶσαι αἱ δυνάμεις αὐτοῦ, λειτουργοὶ αὐτοῦ, οἱ ποιοῦντες τὸ θέλημα αὐτοῦ.</w:t>
      </w:r>
    </w:p>
    <w:p w14:paraId="6DC5C574" w14:textId="77777777" w:rsidR="00BB5510" w:rsidRPr="0090345D" w:rsidRDefault="00BB5510" w:rsidP="00A2299A">
      <w:pPr>
        <w:pStyle w:val="PlainText"/>
      </w:pPr>
      <w:r w:rsidRPr="0090345D">
        <w:rPr>
          <w:color w:val="C00000"/>
        </w:rPr>
        <w:t>Ε</w:t>
      </w:r>
      <w:r w:rsidRPr="0090345D">
        <w:t>ὐλογεῖτε τὸν Κύριον, πάντα τὰ ἔργα αὐτοῦ, ἐν παντὶ τόπῳ τῆς δεσποτείας αὐτοῦ, εὐλόγει, ἡ ψυχή μου, τὸν Κύριον.</w:t>
      </w:r>
    </w:p>
    <w:p w14:paraId="25096D0F" w14:textId="77777777" w:rsidR="00BB5510" w:rsidRPr="0090345D" w:rsidRDefault="00BB5510" w:rsidP="00BD2D85">
      <w:pPr>
        <w:pStyle w:val="Heading4"/>
      </w:pPr>
      <w:r w:rsidRPr="0090345D">
        <w:t>ψαλμὸς 145</w:t>
      </w:r>
    </w:p>
    <w:p w14:paraId="68EF345F" w14:textId="77777777" w:rsidR="00551485" w:rsidRPr="0090345D" w:rsidRDefault="00551485" w:rsidP="00551485">
      <w:pPr>
        <w:pStyle w:val="PlainText"/>
      </w:pPr>
      <w:r w:rsidRPr="0090345D">
        <w:rPr>
          <w:color w:val="C00000"/>
          <w:shd w:val="clear" w:color="auto" w:fill="FFFFFF"/>
        </w:rPr>
        <w:t>Δ</w:t>
      </w:r>
      <w:r w:rsidRPr="0090345D">
        <w:rPr>
          <w:shd w:val="clear" w:color="auto" w:fill="FFFFFF"/>
        </w:rPr>
        <w:t>όξα τῷ Πατρὶ καὶ τῷ Υἱῷ καὶ τῷ</w:t>
      </w:r>
      <w:r w:rsidRPr="0090345D">
        <w:rPr>
          <w:rFonts w:ascii="Calibri" w:hAnsi="Calibri" w:cs="Calibri"/>
          <w:color w:val="545454"/>
          <w:shd w:val="clear" w:color="auto" w:fill="FFFFFF"/>
        </w:rPr>
        <w:t> </w:t>
      </w:r>
      <w:r w:rsidRPr="0090345D">
        <w:t>ἁγίῳ Πνεύματι.</w:t>
      </w:r>
    </w:p>
    <w:p w14:paraId="75A9AE50" w14:textId="77777777" w:rsidR="00BB5510" w:rsidRPr="0090345D" w:rsidRDefault="00BB5510" w:rsidP="00A2299A">
      <w:pPr>
        <w:pStyle w:val="PlainText"/>
        <w:rPr>
          <w:lang w:bidi="ar-SA"/>
        </w:rPr>
      </w:pPr>
      <w:r w:rsidRPr="0090345D">
        <w:rPr>
          <w:color w:val="C00000"/>
          <w:lang w:bidi="ar-SA"/>
        </w:rPr>
        <w:lastRenderedPageBreak/>
        <w:t>Α</w:t>
      </w:r>
      <w:r w:rsidRPr="0090345D">
        <w:rPr>
          <w:lang w:bidi="ar-SA"/>
        </w:rPr>
        <w:t>ἴνει, ἡ ψυχή μου, τὸν Κύριον, αἰνέσω Κύριον ἐν τῇ ζωῇ μου, ψαλῶ τῷ Θεῷ μου ἕως ὑπάρχω.</w:t>
      </w:r>
    </w:p>
    <w:p w14:paraId="0991396A" w14:textId="77777777" w:rsidR="00BB5510" w:rsidRPr="0090345D" w:rsidRDefault="00BB5510" w:rsidP="00A2299A">
      <w:pPr>
        <w:pStyle w:val="PlainText"/>
        <w:rPr>
          <w:lang w:bidi="ar-SA"/>
        </w:rPr>
      </w:pPr>
      <w:r w:rsidRPr="0090345D">
        <w:rPr>
          <w:color w:val="C00000"/>
          <w:lang w:bidi="ar-SA"/>
        </w:rPr>
        <w:t>Μ</w:t>
      </w:r>
      <w:r w:rsidRPr="0090345D">
        <w:rPr>
          <w:lang w:bidi="ar-SA"/>
        </w:rPr>
        <w:t>ὴ πεποίθατε ἐπ' ἄρχοντας, ἐπὶ υἱοὺς ἀνθρώπων, οἷς οὐκ ἔστι σωτηρία.</w:t>
      </w:r>
    </w:p>
    <w:p w14:paraId="23543ED9" w14:textId="77777777" w:rsidR="00BB5510" w:rsidRPr="0090345D" w:rsidRDefault="00BB5510" w:rsidP="00A2299A">
      <w:pPr>
        <w:pStyle w:val="PlainText"/>
        <w:rPr>
          <w:lang w:bidi="ar-SA"/>
        </w:rPr>
      </w:pPr>
      <w:r w:rsidRPr="0090345D">
        <w:rPr>
          <w:color w:val="C00000"/>
          <w:lang w:bidi="ar-SA"/>
        </w:rPr>
        <w:t>Ἐ</w:t>
      </w:r>
      <w:r w:rsidRPr="0090345D">
        <w:rPr>
          <w:lang w:bidi="ar-SA"/>
        </w:rPr>
        <w:t>ξελεύσεται τὸ πνεῦμα αὐτοῦ, καὶ ἐπιστρέψει εἰς τὴν γῆν αὐτοῦ.</w:t>
      </w:r>
    </w:p>
    <w:p w14:paraId="71FBCC2B" w14:textId="77777777" w:rsidR="00BB5510" w:rsidRPr="0090345D" w:rsidRDefault="00BB5510" w:rsidP="00A2299A">
      <w:pPr>
        <w:pStyle w:val="PlainText"/>
        <w:rPr>
          <w:lang w:bidi="ar-SA"/>
        </w:rPr>
      </w:pPr>
      <w:r w:rsidRPr="0090345D">
        <w:rPr>
          <w:color w:val="C00000"/>
          <w:lang w:bidi="ar-SA"/>
        </w:rPr>
        <w:t>Ἐ</w:t>
      </w:r>
      <w:r w:rsidRPr="0090345D">
        <w:rPr>
          <w:lang w:bidi="ar-SA"/>
        </w:rPr>
        <w:t>ν ἐκείνῃ τῇ ἡμέρᾳ ἀπολοῦνται πάντες οἱ διαλογισμοὶ αὐτοῦ.</w:t>
      </w:r>
    </w:p>
    <w:p w14:paraId="63D47672" w14:textId="77777777" w:rsidR="00BB5510" w:rsidRPr="0090345D" w:rsidRDefault="00BB5510" w:rsidP="00A2299A">
      <w:pPr>
        <w:pStyle w:val="PlainText"/>
        <w:rPr>
          <w:lang w:bidi="ar-SA"/>
        </w:rPr>
      </w:pPr>
      <w:r w:rsidRPr="0090345D">
        <w:rPr>
          <w:color w:val="C00000"/>
          <w:lang w:bidi="ar-SA"/>
        </w:rPr>
        <w:t>Μ</w:t>
      </w:r>
      <w:r w:rsidRPr="0090345D">
        <w:rPr>
          <w:lang w:bidi="ar-SA"/>
        </w:rPr>
        <w:t>ακάριος, οὗ ὁ Θεὸς Ἰακὼβ βοηθὸς αὐτοῦ, ἡ ἐλπὶς αὐτοῦ ἐπὶ Κύριον τὸν Θεὸν αὐτοῦ.</w:t>
      </w:r>
    </w:p>
    <w:p w14:paraId="68D0D1BF" w14:textId="77777777" w:rsidR="00BB5510" w:rsidRPr="0090345D" w:rsidRDefault="00BB5510" w:rsidP="00A2299A">
      <w:pPr>
        <w:pStyle w:val="PlainText"/>
        <w:rPr>
          <w:lang w:bidi="ar-SA"/>
        </w:rPr>
      </w:pPr>
      <w:r w:rsidRPr="0090345D">
        <w:rPr>
          <w:color w:val="C00000"/>
          <w:lang w:bidi="ar-SA"/>
        </w:rPr>
        <w:t>Τ</w:t>
      </w:r>
      <w:r w:rsidRPr="0090345D">
        <w:rPr>
          <w:lang w:bidi="ar-SA"/>
        </w:rPr>
        <w:t>ὸν ποιήσαντα τὸν οὐρανὸν καὶ τὴν γῆν, τὴν θάλασσαν καὶ πάντα τὰ ἐν αὐτοῖς.</w:t>
      </w:r>
    </w:p>
    <w:p w14:paraId="2E0B8087" w14:textId="77777777" w:rsidR="00BB5510" w:rsidRPr="0090345D" w:rsidRDefault="00BB5510" w:rsidP="00A2299A">
      <w:pPr>
        <w:pStyle w:val="PlainText"/>
        <w:rPr>
          <w:lang w:bidi="ar-SA"/>
        </w:rPr>
      </w:pPr>
      <w:r w:rsidRPr="0090345D">
        <w:rPr>
          <w:color w:val="C00000"/>
          <w:lang w:bidi="ar-SA"/>
        </w:rPr>
        <w:t>Τ</w:t>
      </w:r>
      <w:r w:rsidRPr="0090345D">
        <w:rPr>
          <w:lang w:bidi="ar-SA"/>
        </w:rPr>
        <w:t>ὸν φυλάσσοντα ἀλήθειαν εἰς τὸν αἰῶνα, ποιοῦντα κρῖμα τοῖς ἀδικουμένοις, διδόντα τροφὴν τοῖς πεινῶσι.</w:t>
      </w:r>
    </w:p>
    <w:p w14:paraId="0A4E835A" w14:textId="77777777" w:rsidR="00BB5510" w:rsidRPr="0090345D" w:rsidRDefault="00BB5510" w:rsidP="00A2299A">
      <w:pPr>
        <w:pStyle w:val="PlainText"/>
        <w:rPr>
          <w:lang w:bidi="ar-SA"/>
        </w:rPr>
      </w:pPr>
      <w:r w:rsidRPr="0090345D">
        <w:rPr>
          <w:color w:val="C00000"/>
          <w:lang w:bidi="ar-SA"/>
        </w:rPr>
        <w:t>Κ</w:t>
      </w:r>
      <w:r w:rsidRPr="0090345D">
        <w:rPr>
          <w:lang w:bidi="ar-SA"/>
        </w:rPr>
        <w:t>ύριος λύει πεπεδημένους, Κύριος σοφοὶ τυφλούς, Κύριος ἀνορθοῖ κατερραγμένους, Κύριος ἀγαπᾷ δικαίους, Κύριος φυλάσσει τοὺς προσηλύτους.</w:t>
      </w:r>
    </w:p>
    <w:p w14:paraId="0111D20A" w14:textId="77777777" w:rsidR="00BB5510" w:rsidRPr="0090345D" w:rsidRDefault="00BB5510" w:rsidP="00A2299A">
      <w:pPr>
        <w:pStyle w:val="PlainText"/>
        <w:rPr>
          <w:lang w:bidi="ar-SA"/>
        </w:rPr>
      </w:pPr>
      <w:r w:rsidRPr="0090345D">
        <w:rPr>
          <w:color w:val="C00000"/>
          <w:lang w:bidi="ar-SA"/>
        </w:rPr>
        <w:t>Ὀ</w:t>
      </w:r>
      <w:r w:rsidRPr="0090345D">
        <w:rPr>
          <w:lang w:bidi="ar-SA"/>
        </w:rPr>
        <w:t>ρφανὸν καὶ χήραν ἀναλήψεται, καὶ ὁδόν ἁμαρτωλῶν ἀφανιεῖ.</w:t>
      </w:r>
    </w:p>
    <w:p w14:paraId="23B381E8" w14:textId="77777777" w:rsidR="00BB5510" w:rsidRPr="0090345D" w:rsidRDefault="00BB5510" w:rsidP="00A2299A">
      <w:pPr>
        <w:pStyle w:val="PlainText"/>
        <w:rPr>
          <w:lang w:bidi="ar-SA"/>
        </w:rPr>
      </w:pPr>
      <w:r w:rsidRPr="0090345D">
        <w:rPr>
          <w:color w:val="C00000"/>
          <w:lang w:bidi="ar-SA"/>
        </w:rPr>
        <w:t>Β</w:t>
      </w:r>
      <w:r w:rsidRPr="0090345D">
        <w:rPr>
          <w:lang w:bidi="ar-SA"/>
        </w:rPr>
        <w:t>ασιλεύσει Κύριος εἰς τὸν αἰῶνα, ὁ Θεός σου, Σιών, εἰς γενεὰν καὶ γενεάν.</w:t>
      </w:r>
    </w:p>
    <w:p w14:paraId="2C2BB69E" w14:textId="77777777" w:rsidR="00CA4BE1" w:rsidRPr="0090345D" w:rsidRDefault="00CA4BE1" w:rsidP="00DE535C">
      <w:pPr>
        <w:pStyle w:val="PlainText"/>
        <w:spacing w:before="60"/>
      </w:pPr>
      <w:r w:rsidRPr="0090345D">
        <w:rPr>
          <w:color w:val="C00000"/>
        </w:rPr>
        <w:t>Κ</w:t>
      </w:r>
      <w:r w:rsidRPr="0090345D">
        <w:t>αὶ νῦν καὶ ἀεὶ καὶ εἰς τοὺς αἰῶνας τῶν αἰώνων, ἀμήν.</w:t>
      </w:r>
    </w:p>
    <w:p w14:paraId="569DF85C" w14:textId="77777777" w:rsidR="00BB5510" w:rsidRPr="0090345D" w:rsidRDefault="00BB5510" w:rsidP="00A2299A">
      <w:pPr>
        <w:pStyle w:val="PlainText"/>
        <w:rPr>
          <w:position w:val="-12"/>
        </w:rPr>
      </w:pPr>
      <w:r w:rsidRPr="0090345D">
        <w:rPr>
          <w:color w:val="C00000"/>
          <w:position w:val="-12"/>
        </w:rPr>
        <w:t>Ὁ</w:t>
      </w:r>
      <w:r w:rsidRPr="0090345D">
        <w:rPr>
          <w:position w:val="-12"/>
        </w:rPr>
        <w:t xml:space="preserve"> 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14:paraId="139F1D4E" w14:textId="6E4AFDE7" w:rsidR="00DB0B05" w:rsidRPr="0090345D" w:rsidRDefault="00DB0B05" w:rsidP="00DB0B05">
      <w:pPr>
        <w:pStyle w:val="Heading4"/>
      </w:pPr>
      <w:r w:rsidRPr="0090345D">
        <w:t>Οἱ Μακαρισμοὶ</w:t>
      </w:r>
    </w:p>
    <w:p w14:paraId="054DD650" w14:textId="77777777" w:rsidR="00BB5510" w:rsidRPr="0090345D" w:rsidRDefault="00BB5510" w:rsidP="00DB0B05">
      <w:pPr>
        <w:pStyle w:val="PlainText"/>
        <w:rPr>
          <w:position w:val="-12"/>
        </w:rPr>
      </w:pPr>
      <w:r w:rsidRPr="0090345D">
        <w:rPr>
          <w:color w:val="C00000"/>
          <w:position w:val="-12"/>
        </w:rPr>
        <w:t>Ἐ</w:t>
      </w:r>
      <w:r w:rsidRPr="0090345D">
        <w:rPr>
          <w:position w:val="-12"/>
        </w:rPr>
        <w:t>ν τῇ Βασιλείᾳ σου μνήσθητι ἡμῶν, Κύριε, ὅταν ἔλθῃς ἐν τῇ Βασιλείᾳ σου.</w:t>
      </w:r>
    </w:p>
    <w:p w14:paraId="16237C54" w14:textId="77777777" w:rsidR="00BB5510" w:rsidRPr="0090345D" w:rsidRDefault="00BB5510" w:rsidP="00A2299A">
      <w:pPr>
        <w:pStyle w:val="PlainText"/>
      </w:pPr>
      <w:r w:rsidRPr="0090345D">
        <w:rPr>
          <w:color w:val="C00000"/>
        </w:rPr>
        <w:t>Μ</w:t>
      </w:r>
      <w:r w:rsidRPr="0090345D">
        <w:t>ακάριοι οἱ πτωχοὶ τῷ πνεύματι, ὅτι αὐτῶν ἐστιν ἡ βασιλεια τῶν οὐρανῶν.</w:t>
      </w:r>
    </w:p>
    <w:p w14:paraId="6A655E02" w14:textId="77777777" w:rsidR="00BB5510" w:rsidRPr="0090345D" w:rsidRDefault="00BB5510" w:rsidP="00A2299A">
      <w:pPr>
        <w:pStyle w:val="PlainText"/>
      </w:pPr>
      <w:r w:rsidRPr="0090345D">
        <w:rPr>
          <w:color w:val="C00000"/>
        </w:rPr>
        <w:t>Μ</w:t>
      </w:r>
      <w:r w:rsidRPr="0090345D">
        <w:t>ακάριοι οἱ πενθοῦντες, ὅτι αὐτοὶ παρακληθήσονται.</w:t>
      </w:r>
    </w:p>
    <w:p w14:paraId="4DD4551B" w14:textId="77777777" w:rsidR="00BB5510" w:rsidRPr="0090345D" w:rsidRDefault="00BB5510" w:rsidP="00A2299A">
      <w:pPr>
        <w:pStyle w:val="PlainText"/>
      </w:pPr>
      <w:r w:rsidRPr="0090345D">
        <w:rPr>
          <w:color w:val="C00000"/>
        </w:rPr>
        <w:t>Μ</w:t>
      </w:r>
      <w:r w:rsidRPr="0090345D">
        <w:t>ακάριοι οἱ πραεῖς, ὅτι αὐτοὶ κληρονομήσουσι τὴν γῆν.</w:t>
      </w:r>
    </w:p>
    <w:p w14:paraId="65D1D99A" w14:textId="77777777" w:rsidR="00BB5510" w:rsidRPr="0090345D" w:rsidRDefault="00BB5510" w:rsidP="00A2299A">
      <w:pPr>
        <w:pStyle w:val="PlainText"/>
      </w:pPr>
      <w:r w:rsidRPr="0090345D">
        <w:rPr>
          <w:color w:val="C00000"/>
        </w:rPr>
        <w:t>Μ</w:t>
      </w:r>
      <w:r w:rsidRPr="0090345D">
        <w:t>ακάριοι οἱ πεινῶντες καὶ διψῶντες τὴν δικαιοσύνην, ὅτι αὐτοὶ χορτασθήσονται.</w:t>
      </w:r>
    </w:p>
    <w:p w14:paraId="3E95DF42" w14:textId="77777777" w:rsidR="00BB5510" w:rsidRPr="0090345D" w:rsidRDefault="00BB5510" w:rsidP="00A2299A">
      <w:pPr>
        <w:pStyle w:val="PlainText"/>
      </w:pPr>
      <w:r w:rsidRPr="0090345D">
        <w:rPr>
          <w:color w:val="C00000"/>
        </w:rPr>
        <w:t>Μ</w:t>
      </w:r>
      <w:r w:rsidRPr="0090345D">
        <w:t>ακάριοι οἱ ἐλεήμονες, ὅτι αὐτοὶ ἐλεηθήσονται.</w:t>
      </w:r>
    </w:p>
    <w:p w14:paraId="16A2B98D" w14:textId="77777777" w:rsidR="00BB5510" w:rsidRPr="0090345D" w:rsidRDefault="00BB5510" w:rsidP="00A2299A">
      <w:pPr>
        <w:pStyle w:val="PlainText"/>
      </w:pPr>
      <w:r w:rsidRPr="0090345D">
        <w:rPr>
          <w:color w:val="C00000"/>
        </w:rPr>
        <w:t>Μ</w:t>
      </w:r>
      <w:r w:rsidRPr="0090345D">
        <w:t>ακάριοι οἱ καθαροὶ τῇ καρδίᾳ, ὅτι αὐτοὶ τὸν Θεὸν ὄψονται.</w:t>
      </w:r>
    </w:p>
    <w:p w14:paraId="7BB51024" w14:textId="77777777" w:rsidR="00BB5510" w:rsidRPr="0090345D" w:rsidRDefault="00BB5510" w:rsidP="00A2299A">
      <w:pPr>
        <w:pStyle w:val="PlainText"/>
      </w:pPr>
      <w:r w:rsidRPr="0090345D">
        <w:rPr>
          <w:color w:val="C00000"/>
        </w:rPr>
        <w:t>Μ</w:t>
      </w:r>
      <w:r w:rsidRPr="0090345D">
        <w:t>ακάριοι οἱ εἰρηνοποιοί, ὅτι αὐτοὶ υἱοὶ Θεοῦ κληθήσονται.</w:t>
      </w:r>
    </w:p>
    <w:p w14:paraId="6C391E93" w14:textId="77777777" w:rsidR="00BB5510" w:rsidRPr="0090345D" w:rsidRDefault="00BB5510" w:rsidP="00A2299A">
      <w:pPr>
        <w:pStyle w:val="PlainText"/>
      </w:pPr>
      <w:r w:rsidRPr="0090345D">
        <w:rPr>
          <w:color w:val="C00000"/>
        </w:rPr>
        <w:t>Μ</w:t>
      </w:r>
      <w:r w:rsidRPr="0090345D">
        <w:t>ακάριοι οἱ δεδιωγμένοι ἕνεκεν δικαιοσύνης, ὅτι αὐτῶν ἐστιν ἡ βασιλεία τῶν οὐρανῶν.</w:t>
      </w:r>
    </w:p>
    <w:p w14:paraId="6656E403" w14:textId="77777777" w:rsidR="00BB5510" w:rsidRPr="0090345D" w:rsidRDefault="00BB5510" w:rsidP="00A2299A">
      <w:pPr>
        <w:pStyle w:val="PlainText"/>
        <w:rPr>
          <w:position w:val="-12"/>
        </w:rPr>
      </w:pPr>
      <w:r w:rsidRPr="0090345D">
        <w:rPr>
          <w:color w:val="C00000"/>
          <w:position w:val="-12"/>
        </w:rPr>
        <w:t>Μ</w:t>
      </w:r>
      <w:r w:rsidRPr="0090345D">
        <w:rPr>
          <w:position w:val="-12"/>
        </w:rPr>
        <w:t>ακάριοί ἐστε, ὅταν ὀνειδίσωσιν ὑμᾶς, καὶ διώξωσι, καὶ εἴπωσι πᾶν πονηρὸν ῥῆμα καθ' ὑμῶν, ψευδόμενοι ἕνεκεν ἐμοῦ.</w:t>
      </w:r>
    </w:p>
    <w:p w14:paraId="2E76359C" w14:textId="77777777" w:rsidR="00BB5510" w:rsidRPr="0090345D" w:rsidRDefault="00BB5510" w:rsidP="00A2299A">
      <w:pPr>
        <w:pStyle w:val="PlainText"/>
        <w:rPr>
          <w:position w:val="-12"/>
        </w:rPr>
      </w:pPr>
      <w:r w:rsidRPr="0090345D">
        <w:rPr>
          <w:color w:val="C00000"/>
          <w:position w:val="-12"/>
        </w:rPr>
        <w:t>Χ</w:t>
      </w:r>
      <w:r w:rsidRPr="0090345D">
        <w:rPr>
          <w:position w:val="-12"/>
        </w:rPr>
        <w:t>αίρετε καὶ ἀγαλλιᾶσθε, ὅτι ὁ μισθὸς ὑμῶν πολὺς ἐν τοῖς οὐρανοῖς.</w:t>
      </w:r>
    </w:p>
    <w:p w14:paraId="46A999F0" w14:textId="77777777" w:rsidR="00927A90" w:rsidRPr="0090345D" w:rsidRDefault="00927A90" w:rsidP="00DE535C">
      <w:pPr>
        <w:pStyle w:val="PlainText"/>
        <w:spacing w:before="60"/>
      </w:pPr>
      <w:r w:rsidRPr="0090345D">
        <w:rPr>
          <w:color w:val="C00000"/>
        </w:rPr>
        <w:t>Δ</w:t>
      </w:r>
      <w:r w:rsidRPr="0090345D">
        <w:t>όξα Πατρὶ καὶ Υἱῷ καὶ ἁγίῳ Πνεύματι.</w:t>
      </w:r>
    </w:p>
    <w:p w14:paraId="7C316BE7" w14:textId="77777777" w:rsidR="00927A90" w:rsidRPr="0090345D" w:rsidRDefault="00927A90" w:rsidP="00CA4BE1">
      <w:pPr>
        <w:pStyle w:val="PlainText"/>
      </w:pPr>
      <w:r w:rsidRPr="0090345D">
        <w:rPr>
          <w:color w:val="C00000"/>
        </w:rPr>
        <w:t>Κ</w:t>
      </w:r>
      <w:r w:rsidRPr="0090345D">
        <w:t>αὶ νῦν καὶ ἀεὶ καὶ εἰς τοὺς αἰῶνας τῶν αἰώνων, ἀμήν.</w:t>
      </w:r>
    </w:p>
    <w:p w14:paraId="22604791" w14:textId="77777777" w:rsidR="00BB5510" w:rsidRPr="0090345D" w:rsidRDefault="00BB5510" w:rsidP="00DB0B05">
      <w:pPr>
        <w:pStyle w:val="PlainText"/>
        <w:spacing w:before="120"/>
        <w:rPr>
          <w:position w:val="-12"/>
        </w:rPr>
      </w:pPr>
      <w:r w:rsidRPr="0090345D">
        <w:rPr>
          <w:color w:val="C00000"/>
          <w:position w:val="-12"/>
        </w:rPr>
        <w:t>Μ</w:t>
      </w:r>
      <w:r w:rsidRPr="0090345D">
        <w:rPr>
          <w:position w:val="-12"/>
        </w:rPr>
        <w:t>νήσθητι ἡμῶν, Κύριε, ὅταν ἔλθῃς ἐν τῇ Βασιλείᾳ σου.</w:t>
      </w:r>
    </w:p>
    <w:p w14:paraId="62A64836" w14:textId="77777777" w:rsidR="00BB5510" w:rsidRPr="0090345D" w:rsidRDefault="00BB5510" w:rsidP="00A2299A">
      <w:pPr>
        <w:pStyle w:val="PlainText"/>
        <w:rPr>
          <w:position w:val="-12"/>
        </w:rPr>
      </w:pPr>
      <w:r w:rsidRPr="0090345D">
        <w:rPr>
          <w:color w:val="C00000"/>
          <w:position w:val="-12"/>
        </w:rPr>
        <w:t>Μ</w:t>
      </w:r>
      <w:r w:rsidRPr="0090345D">
        <w:rPr>
          <w:position w:val="-12"/>
        </w:rPr>
        <w:t>νήσθητι ἡμῶν, Δέσποτα, ὅταν ἔλθῃς ἐν τῇ Βασιλείᾳ σου.</w:t>
      </w:r>
    </w:p>
    <w:p w14:paraId="202D24D9" w14:textId="77777777" w:rsidR="00BB5510" w:rsidRPr="0090345D" w:rsidRDefault="00BB5510" w:rsidP="00A2299A">
      <w:pPr>
        <w:pStyle w:val="PlainText"/>
        <w:rPr>
          <w:position w:val="-12"/>
        </w:rPr>
      </w:pPr>
      <w:r w:rsidRPr="0090345D">
        <w:rPr>
          <w:color w:val="C00000"/>
          <w:position w:val="-12"/>
        </w:rPr>
        <w:lastRenderedPageBreak/>
        <w:t>Μ</w:t>
      </w:r>
      <w:r w:rsidRPr="0090345D">
        <w:rPr>
          <w:position w:val="-12"/>
        </w:rPr>
        <w:t>νήσθητι ἡμῶν, Ἅγιε, ὅταν ἔλθῃς ἐν τῇ Βασιλείᾳ σου.</w:t>
      </w:r>
    </w:p>
    <w:p w14:paraId="7EEB5B84" w14:textId="77777777" w:rsidR="00BB5510" w:rsidRPr="0090345D" w:rsidRDefault="00BB5510" w:rsidP="00551485">
      <w:pPr>
        <w:pStyle w:val="PlainText"/>
        <w:spacing w:before="60"/>
        <w:rPr>
          <w:position w:val="-12"/>
        </w:rPr>
      </w:pPr>
      <w:r w:rsidRPr="0090345D">
        <w:rPr>
          <w:color w:val="C00000"/>
          <w:position w:val="-12"/>
        </w:rPr>
        <w:t>Χ</w:t>
      </w:r>
      <w:r w:rsidRPr="0090345D">
        <w:rPr>
          <w:position w:val="-12"/>
        </w:rPr>
        <w:t>ορὸς ὁ ἐπουράνιος ὑμνεῖ σε καὶ λέγει· ἅγιος, ἅγιος, ἅγιος, Κύριος Σαβαώθ, πλήρης ὁ οὐρανὸς καὶ ἡ γῆ τῆς δόξης σου.</w:t>
      </w:r>
    </w:p>
    <w:p w14:paraId="2622CA1F" w14:textId="77777777" w:rsidR="00BB5510" w:rsidRPr="0090345D" w:rsidRDefault="00BB5510" w:rsidP="00551485">
      <w:pPr>
        <w:pStyle w:val="PlainText"/>
        <w:spacing w:before="60"/>
      </w:pPr>
      <w:r w:rsidRPr="0090345D">
        <w:rPr>
          <w:color w:val="C00000"/>
        </w:rPr>
        <w:t>Π</w:t>
      </w:r>
      <w:r w:rsidRPr="0090345D">
        <w:t>ροσέλθετε πρὸς αὐτόν, καὶ φωτίσθητε·</w:t>
      </w:r>
    </w:p>
    <w:p w14:paraId="1FB0C1C8" w14:textId="77777777" w:rsidR="00BB5510" w:rsidRPr="0090345D" w:rsidRDefault="00BB5510" w:rsidP="00A2299A">
      <w:pPr>
        <w:pStyle w:val="PlainText"/>
      </w:pPr>
      <w:r w:rsidRPr="0090345D">
        <w:rPr>
          <w:color w:val="C00000"/>
        </w:rPr>
        <w:t>Χ</w:t>
      </w:r>
      <w:r w:rsidRPr="0090345D">
        <w:t>ορὸς ὁ ἐπουράνιος ὑμνεῖ σε καὶ λέγει· ἅγιος, ἅγιος, ἅγιος, Κύριος Σαβαώθ, πλήρης ὁ οὐρανὸς καὶ ἡ γῆ τῆς δόξης σου.</w:t>
      </w:r>
    </w:p>
    <w:p w14:paraId="5B06EA2D" w14:textId="77777777" w:rsidR="00BB5510" w:rsidRPr="0090345D" w:rsidRDefault="00BB5510" w:rsidP="00551485">
      <w:pPr>
        <w:pStyle w:val="PlainText"/>
        <w:spacing w:before="60"/>
      </w:pPr>
      <w:r w:rsidRPr="0090345D">
        <w:rPr>
          <w:color w:val="C00000"/>
        </w:rPr>
        <w:t>Δ</w:t>
      </w:r>
      <w:r w:rsidRPr="0090345D">
        <w:t>όξα Πατρὶ καὶ Υἱῷ καὶ ἁγίῳ Πνεύματι.</w:t>
      </w:r>
    </w:p>
    <w:p w14:paraId="335295FE" w14:textId="77777777" w:rsidR="00BB5510" w:rsidRPr="0090345D" w:rsidRDefault="00BB5510" w:rsidP="00A2299A">
      <w:pPr>
        <w:pStyle w:val="PlainText"/>
      </w:pPr>
      <w:r w:rsidRPr="0090345D">
        <w:rPr>
          <w:color w:val="C00000"/>
        </w:rPr>
        <w:t>Χ</w:t>
      </w:r>
      <w:r w:rsidRPr="0090345D">
        <w:t>ορὸς ἁγίων ἀγγέλων καὶ ἀρχαγγέλων, μετὰ πασῶν τῶν ἐπουρανίων Δυνάμεων ὑμνεῖ σε καὶ λέγει· ἅγιος, ἅγιος, ἅγιος, Κύριος Σαβαώθ, πλήρης ὁ οὐρανὸς καὶ ἡ γῆ τῆς δόξης σου.</w:t>
      </w:r>
    </w:p>
    <w:p w14:paraId="0250FC5B" w14:textId="77777777" w:rsidR="00BB5510" w:rsidRPr="0090345D" w:rsidRDefault="00BB5510" w:rsidP="00551485">
      <w:pPr>
        <w:pStyle w:val="PlainText"/>
        <w:spacing w:before="60"/>
      </w:pPr>
      <w:r w:rsidRPr="0090345D">
        <w:rPr>
          <w:color w:val="C00000"/>
        </w:rPr>
        <w:t>Κ</w:t>
      </w:r>
      <w:r w:rsidRPr="0090345D">
        <w:t>αὶ νῦν καὶ ἀεὶ καὶ εἰς τοὺς αἰῶνας τῶν αἰώνων, ἀμήν.</w:t>
      </w:r>
    </w:p>
    <w:p w14:paraId="77EDE2AE" w14:textId="77777777" w:rsidR="00BB5510" w:rsidRPr="0090345D" w:rsidRDefault="00BB5510" w:rsidP="00DB0B05">
      <w:pPr>
        <w:pStyle w:val="PlainText"/>
        <w:spacing w:before="120"/>
        <w:rPr>
          <w:rFonts w:eastAsia="Times New Roman"/>
          <w:b/>
        </w:rPr>
      </w:pPr>
      <w:r w:rsidRPr="0090345D">
        <w:rPr>
          <w:color w:val="C00000"/>
          <w:szCs w:val="44"/>
        </w:rPr>
        <w:t>Π</w:t>
      </w:r>
      <w:r w:rsidRPr="0090345D">
        <w:t>ιστεύω εἰς ἕνα Θεόν, Πατέρα, παντοκράτορα, ποιητὴν οὐρανοῦ καὶ γῆς, ὁρατῶν τε πάντων καὶ ἀοράτων.</w:t>
      </w:r>
    </w:p>
    <w:p w14:paraId="7C1E332F" w14:textId="77777777" w:rsidR="00BB5510" w:rsidRPr="0090345D" w:rsidRDefault="00BB5510" w:rsidP="00A2299A">
      <w:pPr>
        <w:pStyle w:val="PlainText"/>
        <w:rPr>
          <w:b/>
        </w:rPr>
      </w:pPr>
      <w:r w:rsidRPr="0090345D">
        <w:rPr>
          <w:color w:val="C00000"/>
          <w:szCs w:val="44"/>
        </w:rPr>
        <w:t>Κ</w:t>
      </w:r>
      <w:r w:rsidRPr="0090345D">
        <w:t>αὶ εἰς ἕνα Κύριον Ἰησοῦν Χριστόν, τὸν Υἱόν τοῦ Θεοῦ τὸν μονογενῆ, τὸν ἐκ τοῦ Πατρὸς γεννηθέντα πρὸ πάντων τῶν αἰώνων.</w:t>
      </w:r>
    </w:p>
    <w:p w14:paraId="2D9E7A4D" w14:textId="77777777" w:rsidR="00BB5510" w:rsidRPr="0090345D" w:rsidRDefault="00BB5510" w:rsidP="00A2299A">
      <w:pPr>
        <w:pStyle w:val="PlainText"/>
        <w:rPr>
          <w:b/>
        </w:rPr>
      </w:pPr>
      <w:r w:rsidRPr="0090345D">
        <w:rPr>
          <w:color w:val="C00000"/>
        </w:rPr>
        <w:t>Φ</w:t>
      </w:r>
      <w:r w:rsidRPr="0090345D">
        <w:t>ῶς ἐκ φωτός, Θεὸν ἀληθινὸν ἐκ Θεοῦ ἀληθινοῦ, γεννηθέντα, οὐ ποιηθέντα, ὁμοούσιον τῷ Πατρί, δι' οὗ τὰ πάντα ἐγένετο.</w:t>
      </w:r>
    </w:p>
    <w:p w14:paraId="33C6A8ED" w14:textId="77777777" w:rsidR="00BB5510" w:rsidRPr="0090345D" w:rsidRDefault="00BB5510" w:rsidP="00A2299A">
      <w:pPr>
        <w:pStyle w:val="PlainText"/>
        <w:rPr>
          <w:b/>
        </w:rPr>
      </w:pPr>
      <w:r w:rsidRPr="0090345D">
        <w:rPr>
          <w:color w:val="C00000"/>
        </w:rPr>
        <w:t>Τ</w:t>
      </w:r>
      <w:r w:rsidRPr="0090345D">
        <w:t>ον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74B547A" w14:textId="77777777" w:rsidR="00BB5510" w:rsidRPr="0090345D" w:rsidRDefault="00BB5510" w:rsidP="00A2299A">
      <w:pPr>
        <w:pStyle w:val="PlainText"/>
        <w:rPr>
          <w:b/>
        </w:rPr>
      </w:pPr>
      <w:r w:rsidRPr="0090345D">
        <w:rPr>
          <w:color w:val="C00000"/>
        </w:rPr>
        <w:t>Σ</w:t>
      </w:r>
      <w:r w:rsidRPr="0090345D">
        <w:t>ταυρωθέντα τε ὑπὲρ ἡμῶν ἐπὶ Ποντίου Πιλάτου καὶ παθόντα καὶ ταφέντα.</w:t>
      </w:r>
    </w:p>
    <w:p w14:paraId="4FF4B7FE" w14:textId="77777777" w:rsidR="00BB5510" w:rsidRPr="0090345D" w:rsidRDefault="00BB5510" w:rsidP="00A2299A">
      <w:pPr>
        <w:pStyle w:val="PlainText"/>
        <w:rPr>
          <w:b/>
        </w:rPr>
      </w:pPr>
      <w:r w:rsidRPr="0090345D">
        <w:rPr>
          <w:color w:val="C00000"/>
        </w:rPr>
        <w:t>Κ</w:t>
      </w:r>
      <w:r w:rsidRPr="0090345D">
        <w:t>αὶ ἀναστάντα τῇ τρίτῃ ἡμέρᾳ, κατὰ τὰς Γραφάς.</w:t>
      </w:r>
    </w:p>
    <w:p w14:paraId="7A4365C9" w14:textId="77777777" w:rsidR="00BB5510" w:rsidRPr="0090345D" w:rsidRDefault="00BB5510" w:rsidP="00A2299A">
      <w:pPr>
        <w:pStyle w:val="PlainText"/>
        <w:rPr>
          <w:b/>
        </w:rPr>
      </w:pPr>
      <w:r w:rsidRPr="0090345D">
        <w:rPr>
          <w:color w:val="C00000"/>
        </w:rPr>
        <w:t>Κ</w:t>
      </w:r>
      <w:r w:rsidRPr="0090345D">
        <w:t>αὶ ἀνελθόντα εἰς τοὺς οὐρανοὺς καὶ καθεζόμενον ἐκ δεξιῶν τοῦ Πατρός.</w:t>
      </w:r>
    </w:p>
    <w:p w14:paraId="06A4BA0C" w14:textId="77777777" w:rsidR="00BB5510" w:rsidRPr="0090345D" w:rsidRDefault="00BB5510" w:rsidP="00A2299A">
      <w:pPr>
        <w:pStyle w:val="PlainText"/>
        <w:rPr>
          <w:rFonts w:eastAsia="Times New Roman"/>
          <w:b/>
        </w:rPr>
      </w:pPr>
      <w:r w:rsidRPr="0090345D">
        <w:rPr>
          <w:color w:val="C00000"/>
        </w:rPr>
        <w:t>Κ</w:t>
      </w:r>
      <w:r w:rsidRPr="0090345D">
        <w:t>αὶ πάλιν ἐρχόμενον μετὰ δόξης κρῖναι ζῶντας καὶ νεκρούς· οὗ τῆς βασιλείας οὐκ ἔσται τέλος.</w:t>
      </w:r>
    </w:p>
    <w:p w14:paraId="788212BB" w14:textId="77777777" w:rsidR="00BB5510" w:rsidRPr="0090345D" w:rsidRDefault="00BB5510" w:rsidP="00A2299A">
      <w:pPr>
        <w:pStyle w:val="PlainText"/>
        <w:rPr>
          <w:rFonts w:eastAsia="Times New Roman"/>
          <w:b/>
        </w:rPr>
      </w:pPr>
      <w:r w:rsidRPr="0090345D">
        <w:rPr>
          <w:color w:val="C00000"/>
          <w:szCs w:val="44"/>
        </w:rPr>
        <w:t>Κ</w:t>
      </w:r>
      <w:r w:rsidRPr="0090345D">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31158EDD" w14:textId="77777777" w:rsidR="00BB5510" w:rsidRPr="0090345D" w:rsidRDefault="00BB5510" w:rsidP="00A2299A">
      <w:pPr>
        <w:pStyle w:val="PlainText"/>
        <w:rPr>
          <w:b/>
        </w:rPr>
      </w:pPr>
      <w:r w:rsidRPr="0090345D">
        <w:rPr>
          <w:color w:val="C00000"/>
          <w:szCs w:val="44"/>
        </w:rPr>
        <w:t>Ε</w:t>
      </w:r>
      <w:r w:rsidRPr="0090345D">
        <w:t>ἰς μίαν, ἁγίαν, καθολικὴν καὶ ἀποστολικὴν Ἐκκλησίαν.</w:t>
      </w:r>
    </w:p>
    <w:p w14:paraId="231682BD" w14:textId="77777777" w:rsidR="00BB5510" w:rsidRPr="0090345D" w:rsidRDefault="00BB5510" w:rsidP="00A2299A">
      <w:pPr>
        <w:pStyle w:val="PlainText"/>
        <w:rPr>
          <w:b/>
        </w:rPr>
      </w:pPr>
      <w:r w:rsidRPr="0090345D">
        <w:rPr>
          <w:color w:val="C00000"/>
        </w:rPr>
        <w:t>Ὁ</w:t>
      </w:r>
      <w:r w:rsidRPr="0090345D">
        <w:t>μολογῶ ἕν βάπτισμα εἰς ἄφεσιν ἁμαρτιῶν.</w:t>
      </w:r>
    </w:p>
    <w:p w14:paraId="31A246F5" w14:textId="77777777" w:rsidR="00BB5510" w:rsidRPr="0090345D" w:rsidRDefault="00BB5510" w:rsidP="00A2299A">
      <w:pPr>
        <w:pStyle w:val="PlainText"/>
        <w:rPr>
          <w:b/>
        </w:rPr>
      </w:pPr>
      <w:r w:rsidRPr="0090345D">
        <w:rPr>
          <w:color w:val="C00000"/>
        </w:rPr>
        <w:t>Π</w:t>
      </w:r>
      <w:r w:rsidRPr="0090345D">
        <w:t>ροσδοκῶ ἀνάστασιν νεκρῶν.</w:t>
      </w:r>
    </w:p>
    <w:p w14:paraId="3988E49E" w14:textId="77777777" w:rsidR="00BB5510" w:rsidRPr="0090345D" w:rsidRDefault="00BB5510" w:rsidP="00A2299A">
      <w:pPr>
        <w:pStyle w:val="PlainText"/>
      </w:pPr>
      <w:r w:rsidRPr="0090345D">
        <w:rPr>
          <w:color w:val="C00000"/>
        </w:rPr>
        <w:t>Κ</w:t>
      </w:r>
      <w:r w:rsidRPr="0090345D">
        <w:t xml:space="preserve">αὶ ζωήν τοῦ μέλλοντος αἰῶνος. </w:t>
      </w:r>
      <w:r w:rsidRPr="0090345D">
        <w:rPr>
          <w:color w:val="C00000"/>
        </w:rPr>
        <w:t>Ἀ</w:t>
      </w:r>
      <w:r w:rsidRPr="0090345D">
        <w:t>μήν.</w:t>
      </w:r>
    </w:p>
    <w:p w14:paraId="53B76367" w14:textId="77777777" w:rsidR="00BB5510" w:rsidRPr="0090345D" w:rsidRDefault="00BB5510" w:rsidP="00DB0B05">
      <w:pPr>
        <w:pStyle w:val="PlainText"/>
        <w:spacing w:before="120"/>
      </w:pPr>
      <w:r w:rsidRPr="0090345D">
        <w:rPr>
          <w:color w:val="C00000"/>
        </w:rPr>
        <w:t>Ἄ</w:t>
      </w:r>
      <w:r w:rsidRPr="0090345D">
        <w:t>νες, ἄφες, συγχώρησον, ὁ Θεός, τὰ παραπτώματα ἡμῶν, τὰ ἑκούσια καὶ τὰ ἀκούσια, τα ἐν ἔργῳ καὶ λόγῳ, τὰ ἐν γνώσει καὶ ἀγνοίᾳ, τα ἐν νυκτὶ καὶ ἐν ἡμέρᾳ, τὰ κατὰ νοῦν καὶ διάνοιαν· τὰ πάντα ἡμῖν συγχώρησον, ὡς ἀγαθὸς καὶ φιλάνθρωπος.</w:t>
      </w:r>
    </w:p>
    <w:p w14:paraId="3D6D56BC" w14:textId="77777777" w:rsidR="00BB5510" w:rsidRPr="0090345D" w:rsidRDefault="00BB5510" w:rsidP="00DB0B05">
      <w:pPr>
        <w:pStyle w:val="PlainText"/>
        <w:spacing w:before="120"/>
      </w:pPr>
      <w:r w:rsidRPr="0090345D">
        <w:rPr>
          <w:color w:val="C00000"/>
        </w:rPr>
        <w:t>Π</w:t>
      </w:r>
      <w:r w:rsidRPr="0090345D">
        <w:t xml:space="preserve">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w:t>
      </w:r>
      <w:r w:rsidRPr="0090345D">
        <w:lastRenderedPageBreak/>
        <w:t>ἡμῶν, καὶ μὴ εἰσενέγκῃς ἡμᾶς εἰς πειρασμόν, ἀλλὰ ῥῦσαι ἡμᾶς ἀπὸ τοῦ πονηροῦ.</w:t>
      </w:r>
    </w:p>
    <w:p w14:paraId="26A54EDA" w14:textId="77777777" w:rsidR="00BB5510" w:rsidRPr="0090345D" w:rsidRDefault="00BB5510" w:rsidP="004D4C8D">
      <w:pPr>
        <w:pStyle w:val="Quote"/>
      </w:pPr>
      <w:r w:rsidRPr="0090345D">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ECED1E5" w14:textId="77777777" w:rsidR="00BB5510" w:rsidRPr="0090345D" w:rsidRDefault="00BB5510" w:rsidP="00A2299A">
      <w:pPr>
        <w:pStyle w:val="PlainText"/>
        <w:rPr>
          <w:rFonts w:cs="Courier New"/>
          <w:b/>
          <w:color w:val="0000CC"/>
        </w:rPr>
      </w:pPr>
      <w:r w:rsidRPr="0090345D">
        <w:rPr>
          <w:color w:val="C00000"/>
        </w:rPr>
        <w:t>Ἀ</w:t>
      </w:r>
      <w:r w:rsidRPr="0090345D">
        <w:t>μήν</w:t>
      </w:r>
    </w:p>
    <w:p w14:paraId="4F5709B8" w14:textId="77777777" w:rsidR="00BB5510" w:rsidRPr="0090345D" w:rsidRDefault="00BB5510" w:rsidP="00BD2D85">
      <w:pPr>
        <w:pStyle w:val="Heading4"/>
      </w:pPr>
      <w:r w:rsidRPr="0090345D">
        <w:t>Κοντάκιον</w:t>
      </w:r>
    </w:p>
    <w:p w14:paraId="591CB547" w14:textId="77777777" w:rsidR="00BB5510" w:rsidRPr="0090345D" w:rsidRDefault="00BB5510" w:rsidP="00A2299A">
      <w:pPr>
        <w:pStyle w:val="PlainText"/>
      </w:pPr>
      <w:r w:rsidRPr="0090345D">
        <w:rPr>
          <w:color w:val="C00000"/>
        </w:rPr>
        <w:t>Ἐ</w:t>
      </w:r>
      <w:r w:rsidRPr="0090345D">
        <w:t>ν τοῖς ῥείθροις σήμερον τοῦ Ἰορδάνου, γεγονὼς ὁ Κύριος, τῷ Ἰωάννῃ ἐκβοᾷ· μὴ δειλιάσῃς βαπτίσαι με·</w:t>
      </w:r>
      <w:r w:rsidRPr="0090345D">
        <w:rPr>
          <w:rFonts w:asciiTheme="minorHAnsi" w:hAnsiTheme="minorHAnsi"/>
        </w:rPr>
        <w:t xml:space="preserve"> </w:t>
      </w:r>
      <w:r w:rsidRPr="0090345D">
        <w:t>σῶσαι γὰρ ἥκω, Ἀδὰμ τὸν πρωτόπλαστον.</w:t>
      </w:r>
    </w:p>
    <w:p w14:paraId="3D63520A" w14:textId="77777777" w:rsidR="00BB5510" w:rsidRPr="0090345D" w:rsidRDefault="00BB5510" w:rsidP="00551485">
      <w:pPr>
        <w:pStyle w:val="PlainText"/>
        <w:spacing w:before="120"/>
      </w:pPr>
      <w:bookmarkStart w:id="51" w:name="_Ἀπόλυσις"/>
      <w:bookmarkEnd w:id="51"/>
      <w:r w:rsidRPr="0090345D">
        <w:rPr>
          <w:color w:val="C00000"/>
        </w:rPr>
        <w:t>Κ</w:t>
      </w:r>
      <w:r w:rsidRPr="0090345D">
        <w:t xml:space="preserve">ύριε ἐλέησον. </w:t>
      </w:r>
      <w:r w:rsidRPr="0090345D">
        <w:rPr>
          <w:color w:val="A6A6A6" w:themeColor="background1" w:themeShade="A6"/>
          <w:sz w:val="24"/>
        </w:rPr>
        <w:t>(ιβ΄)</w:t>
      </w:r>
    </w:p>
    <w:p w14:paraId="264F1D08" w14:textId="77777777" w:rsidR="00BB5510" w:rsidRPr="0090345D" w:rsidRDefault="00BB5510" w:rsidP="00A2299A">
      <w:pPr>
        <w:pStyle w:val="PlainText"/>
      </w:pPr>
      <w:r w:rsidRPr="0090345D">
        <w:rPr>
          <w:color w:val="C00000"/>
        </w:rPr>
        <w:t>Ε</w:t>
      </w:r>
      <w:r w:rsidRPr="0090345D">
        <w:t xml:space="preserve">ἴη τὸ ὄνομα Κυρίου εὐλογημένον ἀπὸ τοῦ νῦν, καὶ ἕως τοῦ αἰῶνος. </w:t>
      </w:r>
      <w:r w:rsidRPr="0090345D">
        <w:rPr>
          <w:color w:val="808080" w:themeColor="background1" w:themeShade="80"/>
          <w:sz w:val="24"/>
        </w:rPr>
        <w:t>(γ΄)</w:t>
      </w:r>
    </w:p>
    <w:p w14:paraId="441975C0"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1FC72948"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36878387" w14:textId="77777777" w:rsidR="00BB5510" w:rsidRPr="0090345D" w:rsidRDefault="00BB5510" w:rsidP="00A2299A">
      <w:pPr>
        <w:pStyle w:val="PlainText"/>
      </w:pPr>
      <w:r w:rsidRPr="0090345D">
        <w:rPr>
          <w:color w:val="C00000"/>
        </w:rPr>
        <w:t>Ε</w:t>
      </w:r>
      <w:r w:rsidRPr="0090345D">
        <w:t>ὐλογήσω τὸν Κύριον ἐν παντὶ καιρῷ, διὰ παντὸς ἡ αἴνεσις αὐτοῦ ἐν τῷ στόματί μου. Ἐν τῷ Κυρίῳ ἐπαινεθήσεται ἡ ψυχή μου, ἀκουσάτωσαν πραεῖς καὶ εὐφρανθήτωσαν. Μεγαλύνατε τὸν Κύριον σὺν ἐμοί, καὶ ὑψώσωμεν τὸ ὄνομα αὐτοῦ ἐπὶ τὸ αὐτό. Ἐξεζήτησα τὸν Κύριον, καὶ ἐπήκουσέ μου, καὶ ἐκ πασῶν τῶν θλίψεών μου ἐρρύσατό με. Προσέλθετε πρὸς αὐτὸν καὶ φωτίσθητε, καὶ τὰ πρόσωπα ὑμῶν οὐ μὴ καταισχυνθῇ. Οὗτος ὁ πτωχὸς ἐκέκραξε, καὶ ὁ Κύριος εἰσήκουσεν αὐτοῦ καὶ ἐκ πασῶν τῶν θλίψεων αὐτοῦ ἔσωσεν αὐτόν. Παρεμβαλεῖ Ἄγγελος Κυρίου κύκλῳ τῶν φοβουμένων αὐτόν, καὶ ῥύσεται αὐτούς. Γεύσασθε καὶ ἴδετε, ὅτι χρηστὸς ὁ Κύριος, μακάριος ἀνήρ, ὃς ἐλπίζει ἐπ' αὐτόν. Φοβήθητε τὸν Κύριον πάντες οἱ ἅγιοι αὐτοῦ, ὅτι οὐκ ἔστιν ὑστέρημα τοῖς φοβουμένοις αὐτόν. Πλούσιοι ἐπτώχευσαν καὶ ἐπείνασαν, οἱ δὲ ἐκζητοῦντες τὸν Κύριον οὐκ ἐλαττωθήσονται παντὸς ἀγαθοῦ. Δεῦτε, τέκνα, ἀκούσατέ μου, φόβον Κυρίου διδάξω ὑμᾶς. Τὶς ἐστιν ἄνθρωπος ὁ θέλων, ζωὴν ἀγαπῶν, ἡμέρας ἰδεῖν ἀγαθάς; Παῦσον τὴν γλῶσσάν σου ἀπὸ κακοῦ, καὶ χείλη σου τοῦ μὴ λαλῆσαι δόλον. Ἔκκλινον ἀπὸ κακοῦ, καὶ ποίησον ἀγαθόν, ζήτησον εἰρήνην, καὶ δίωξον αὐτήν. Ὀφθαλμοὶ Κυρίου ἐπὶ δικαίους, καὶ ὦτα αὐτοῦ εἰς δέησιν αὐτῶν. Πρόσωπον δὲ Κυρίου ἐπὶ ποιοῦντας κακά, τοῦ ἐξολοθρεῦσαι ἐκ γῆς τὸ μνημόσυνον αὐτῶν. Ἐκέκραξαν οἱ δίκαιοι, καὶ ὁ Κύριος εἰσήκουσεν αὐτῶν, καὶ ἐκ πασῶν τῶν θλίψεων αὐτῶν ἐρρύσατο αὐτούς. Ἐγγὺς Κύριος τοῖς συντετριμμένοις τὴν καρδίαν, καὶ τοὺς ταπεινοὺς τῷ πνεύματι σώσει. Πολλαὶ αἱ θλίψεις τῶν δικαίων, καὶ ἐκ πασῶν αὐτῶν ῥύσεται αὐτοὺς ὁ Κύριος. Φυλάσσει Κύριος πάντα τὰ ὀστᾶ αὐτῶν, ἓν ἐξ αὐτῶν οὐ συντριβήσεται. Θάνατος ἁμαρτωλῶν πονηρός, καὶ οἱ μισοῦντες τὸν δίκαιον πλημμελήσουσι. Λυτρώσεται Κύριος ψυχὰς δούλων αὐτοῦ, καὶ οὐ μὴ πλημμελήσουσι πάντες οἱ ἐλπίζοντες ἐπ' αὐτόν.</w:t>
      </w:r>
    </w:p>
    <w:p w14:paraId="07CD99C1" w14:textId="77777777" w:rsidR="00BB5510" w:rsidRPr="0090345D" w:rsidRDefault="00BB5510" w:rsidP="00BD2D85">
      <w:pPr>
        <w:pStyle w:val="Heading3"/>
      </w:pPr>
      <w:bookmarkStart w:id="52" w:name="_Ἀπόλυσις_1"/>
      <w:bookmarkEnd w:id="52"/>
      <w:r w:rsidRPr="0090345D">
        <w:t>Ἀπόλυσις</w:t>
      </w:r>
    </w:p>
    <w:p w14:paraId="75902E11" w14:textId="77777777" w:rsidR="00BB5510" w:rsidRPr="0090345D" w:rsidRDefault="00BB5510" w:rsidP="004D4C8D">
      <w:pPr>
        <w:pStyle w:val="Quote"/>
      </w:pPr>
      <w:r w:rsidRPr="0090345D">
        <w:lastRenderedPageBreak/>
        <w:t>Δόξα σοι, Χριστὲ ὁ Θεός, ἡ ἐλπὶς ἡμῶν, δόξα σοι.</w:t>
      </w:r>
    </w:p>
    <w:p w14:paraId="374441C8" w14:textId="77777777" w:rsidR="00BB5510" w:rsidRPr="0090345D" w:rsidRDefault="00BB5510" w:rsidP="00A2299A">
      <w:pPr>
        <w:pStyle w:val="PlainText"/>
      </w:pPr>
      <w:r w:rsidRPr="0090345D">
        <w:rPr>
          <w:color w:val="C00000"/>
        </w:rPr>
        <w:t>Δ</w:t>
      </w:r>
      <w:r w:rsidRPr="0090345D">
        <w:t>όξα Πατρὶ καὶ Υἱῷ καὶ ἁγίῳ Πνεύματι.</w:t>
      </w:r>
    </w:p>
    <w:p w14:paraId="509C5605" w14:textId="77777777" w:rsidR="00BB5510" w:rsidRPr="0090345D" w:rsidRDefault="00BB5510" w:rsidP="00A2299A">
      <w:pPr>
        <w:pStyle w:val="PlainText"/>
      </w:pPr>
      <w:r w:rsidRPr="0090345D">
        <w:rPr>
          <w:color w:val="C00000"/>
        </w:rPr>
        <w:t>Κ</w:t>
      </w:r>
      <w:r w:rsidRPr="0090345D">
        <w:t>αὶ νῦν καὶ ἀεὶ καὶ εἰς τοὺς αἰῶνας τῶν αἰώνων, ἀμήν.</w:t>
      </w:r>
    </w:p>
    <w:p w14:paraId="189CD8C8" w14:textId="77777777" w:rsidR="00BB5510" w:rsidRPr="0090345D" w:rsidRDefault="00BB5510" w:rsidP="00A2299A">
      <w:pPr>
        <w:pStyle w:val="PlainText"/>
      </w:pPr>
      <w:r w:rsidRPr="0090345D">
        <w:rPr>
          <w:color w:val="C00000"/>
        </w:rPr>
        <w:t>Κ</w:t>
      </w:r>
      <w:r w:rsidRPr="0090345D">
        <w:t xml:space="preserve">ύριε ἐλέησον. </w:t>
      </w:r>
      <w:r w:rsidRPr="0090345D">
        <w:rPr>
          <w:color w:val="808080" w:themeColor="background1" w:themeShade="80"/>
          <w:sz w:val="24"/>
        </w:rPr>
        <w:t>(γ΄)</w:t>
      </w:r>
      <w:r w:rsidRPr="0090345D">
        <w:t xml:space="preserve"> </w:t>
      </w:r>
      <w:r w:rsidRPr="0090345D">
        <w:rPr>
          <w:color w:val="C00000"/>
        </w:rPr>
        <w:t>Π</w:t>
      </w:r>
      <w:r w:rsidRPr="0090345D">
        <w:t>άτερ ἅγιε, εὐλόγησον.</w:t>
      </w:r>
    </w:p>
    <w:p w14:paraId="345BC598" w14:textId="5901A327" w:rsidR="00C91295" w:rsidRPr="0090345D" w:rsidRDefault="00C91295" w:rsidP="00C91295">
      <w:pPr>
        <w:spacing w:line="276" w:lineRule="auto"/>
        <w:rPr>
          <w:rFonts w:eastAsia="Arial Unicode MS" w:cs="Arial"/>
          <w:color w:val="0000CC"/>
          <w:sz w:val="28"/>
          <w:szCs w:val="28"/>
        </w:rPr>
      </w:pPr>
      <w:bookmarkStart w:id="53" w:name="_Hlk514318924"/>
      <w:r w:rsidRPr="0090345D">
        <w:rPr>
          <w:rFonts w:eastAsia="Arial Unicode MS" w:cs="Arial"/>
          <w:b w:val="0"/>
          <w:color w:val="0000CC"/>
          <w:sz w:val="28"/>
          <w:szCs w:val="28"/>
        </w:rPr>
        <w:t xml:space="preserve">Χριστὸς ὁ ἀληθινὸς Θεός,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90345D">
        <w:rPr>
          <w:rFonts w:eastAsia="Arial Unicode MS" w:cs="Arial"/>
          <w:b w:val="0"/>
          <w:color w:val="ACB9CA"/>
          <w:sz w:val="24"/>
          <w:szCs w:val="24"/>
        </w:rPr>
        <w:t xml:space="preserve">(τοῦ ναοῦ), </w:t>
      </w:r>
      <w:r w:rsidRPr="0090345D">
        <w:rPr>
          <w:rFonts w:eastAsia="Arial Unicode MS" w:cs="Arial"/>
          <w:b w:val="0"/>
          <w:color w:val="0000CC"/>
          <w:sz w:val="28"/>
          <w:szCs w:val="28"/>
        </w:rPr>
        <w:t xml:space="preserve">τῶν ἁγίων καὶ δικαίων θεοπατόρων Ἰωακεὶμ καὶ Ἄννης, τοῦ ἁγίου </w:t>
      </w:r>
      <w:r w:rsidRPr="0090345D">
        <w:rPr>
          <w:rFonts w:eastAsia="Arial Unicode MS" w:cs="Arial"/>
          <w:b w:val="0"/>
          <w:color w:val="ACB9CA"/>
          <w:sz w:val="24"/>
          <w:szCs w:val="24"/>
        </w:rPr>
        <w:t xml:space="preserve">(τῆς ἡμέρας), </w:t>
      </w:r>
      <w:r w:rsidRPr="0090345D">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18A91C25" w14:textId="77777777" w:rsidR="00BB5510" w:rsidRPr="0090345D" w:rsidRDefault="00BB5510" w:rsidP="00FF4444">
      <w:pPr>
        <w:pStyle w:val="IntenseQuote"/>
      </w:pPr>
      <w:r w:rsidRPr="0090345D">
        <w:t>Δι' εὐχῶν τῶν ἁγίων πατέρων ἡμῶν,</w:t>
      </w:r>
      <w:r w:rsidRPr="0090345D">
        <w:br/>
        <w:t>Κύριε Ἰησοῦ Χριστέ, ὁ Θεός, ἐλέησον καὶ σῶσον ἡμᾶς.</w:t>
      </w:r>
    </w:p>
    <w:bookmarkEnd w:id="53"/>
    <w:p w14:paraId="2AA964ED" w14:textId="77777777" w:rsidR="00BB5510" w:rsidRPr="0090345D" w:rsidRDefault="00BB5510" w:rsidP="00A2299A">
      <w:pPr>
        <w:pStyle w:val="PlainText"/>
        <w:spacing w:line="360" w:lineRule="auto"/>
        <w:jc w:val="center"/>
      </w:pPr>
      <w:r w:rsidRPr="0090345D">
        <w:rPr>
          <w:color w:val="C00000"/>
        </w:rPr>
        <w:t>Ἀ</w:t>
      </w:r>
      <w:r w:rsidRPr="0090345D">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BB5510" w:rsidRPr="0090345D" w14:paraId="4F1CE722" w14:textId="77777777" w:rsidTr="00B643D1">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3F919564" w14:textId="77777777" w:rsidR="00BB5510" w:rsidRPr="0090345D" w:rsidRDefault="00BB5510" w:rsidP="00A2299A">
            <w:pPr>
              <w:jc w:val="center"/>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pPr>
            <w:bookmarkStart w:id="54" w:name="_Hlk36234816"/>
            <w:r w:rsidRPr="0090345D">
              <w:rPr>
                <w:rFonts w:ascii="Genesis" w:hAnsi="Genesis"/>
                <w:spacing w:val="40"/>
                <w:sz w:val="20"/>
                <w:szCs w:val="12"/>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BB5510" w:rsidRPr="0090345D" w14:paraId="6745D808" w14:textId="77777777" w:rsidTr="00B643D1">
        <w:trPr>
          <w:jc w:val="center"/>
        </w:trPr>
        <w:tc>
          <w:tcPr>
            <w:tcW w:w="5000" w:type="pct"/>
            <w:tcBorders>
              <w:top w:val="single" w:sz="8" w:space="0" w:color="FFFFFF" w:themeColor="background1"/>
              <w:bottom w:val="thickThinLargeGap" w:sz="24" w:space="0" w:color="1F3864" w:themeColor="accent1" w:themeShade="80"/>
            </w:tcBorders>
            <w:shd w:val="pct30" w:color="D9E2F3" w:themeColor="accent1" w:themeTint="33" w:fill="FFFFFF" w:themeFill="background1"/>
          </w:tcPr>
          <w:p w14:paraId="22DBD9F9" w14:textId="77777777" w:rsidR="00BB5510" w:rsidRPr="0090345D" w:rsidRDefault="00BB5510" w:rsidP="00A2299A">
            <w:pPr>
              <w:spacing w:line="276" w:lineRule="auto"/>
              <w:jc w:val="center"/>
              <w:rPr>
                <w:rFonts w:ascii="Genesis" w:hAnsi="Genesis"/>
                <w:b w:val="0"/>
                <w:bCs/>
                <w:color w:val="002060"/>
                <w:sz w:val="24"/>
                <w:szCs w:val="24"/>
              </w:rPr>
            </w:pPr>
            <w:r w:rsidRPr="0090345D">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90345D">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90345D">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90345D">
              <w:rPr>
                <w:rFonts w:ascii="Genesis" w:hAnsi="Genesis"/>
                <w:b w:val="0"/>
                <w:bCs/>
                <w:color w:val="FF000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sym w:font="Symbol" w:char="F05C"/>
            </w:r>
            <w:r w:rsidRPr="0090345D">
              <w:rPr>
                <w:rFonts w:ascii="Genesis" w:hAnsi="Genesis"/>
                <w:b w:val="0"/>
                <w:bCs/>
                <w:color w:val="002060"/>
                <w:sz w:val="24"/>
                <w:szCs w:val="24"/>
                <w14:shadow w14:blurRad="63500" w14:dist="50800" w14:dir="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bookmarkEnd w:id="54"/>
    <w:p w14:paraId="0C9E9677" w14:textId="77777777" w:rsidR="0057544B" w:rsidRPr="0090345D" w:rsidRDefault="0057544B" w:rsidP="0057544B">
      <w:pPr>
        <w:spacing w:before="100" w:beforeAutospacing="1" w:line="276" w:lineRule="auto"/>
        <w:jc w:val="center"/>
        <w:rPr>
          <w:rFonts w:eastAsia="Arial Unicode MS" w:cs="Arial"/>
          <w:b w:val="0"/>
          <w:bCs/>
          <w:color w:val="595959"/>
          <w:sz w:val="24"/>
          <w:szCs w:val="16"/>
          <w:bdr w:val="none" w:sz="0" w:space="0" w:color="auto" w:frame="1"/>
        </w:rPr>
      </w:pPr>
      <w:r w:rsidRPr="0090345D">
        <w:rPr>
          <w:rFonts w:eastAsia="Arial Unicode MS" w:cs="Arial"/>
          <w:b w:val="0"/>
          <w:bCs/>
          <w:color w:val="595959"/>
          <w:sz w:val="24"/>
          <w:szCs w:val="16"/>
          <w:bdr w:val="none" w:sz="0" w:space="0" w:color="auto" w:frame="1"/>
        </w:rPr>
        <w:t>Θὰ τὸ ἐκτιμούσαμε ἄν μᾶς γνωρίζατε τυχόντα λάθη.</w:t>
      </w:r>
    </w:p>
    <w:p w14:paraId="3AFF01B0" w14:textId="77777777" w:rsidR="0057544B" w:rsidRPr="0090345D" w:rsidRDefault="00000000" w:rsidP="0057544B">
      <w:pPr>
        <w:spacing w:line="276" w:lineRule="auto"/>
        <w:jc w:val="center"/>
        <w:rPr>
          <w:rFonts w:eastAsia="Arial Unicode MS" w:cs="Arial"/>
          <w:b w:val="0"/>
          <w:bCs/>
          <w:sz w:val="24"/>
          <w:szCs w:val="16"/>
        </w:rPr>
      </w:pPr>
      <w:hyperlink r:id="rId10" w:history="1">
        <w:r w:rsidR="0057544B" w:rsidRPr="0090345D">
          <w:rPr>
            <w:rFonts w:ascii="Times New Roman" w:eastAsia="Arial Unicode MS" w:hAnsi="Times New Roman" w:cs="Times New Roman"/>
            <w:b w:val="0"/>
            <w:bCs/>
            <w:color w:val="0563C1"/>
            <w:sz w:val="21"/>
            <w:szCs w:val="21"/>
            <w:u w:val="single"/>
            <w:shd w:val="clear" w:color="auto" w:fill="FFFFFF"/>
          </w:rPr>
          <w:t>gerry.monk@gmail.com</w:t>
        </w:r>
      </w:hyperlink>
      <w:r w:rsidR="0057544B" w:rsidRPr="0090345D">
        <w:rPr>
          <w:rFonts w:eastAsia="Arial Unicode MS" w:cs="Arial"/>
          <w:b w:val="0"/>
          <w:bCs/>
          <w:sz w:val="24"/>
          <w:szCs w:val="16"/>
        </w:rPr>
        <w:tab/>
      </w:r>
      <w:r w:rsidR="0057544B" w:rsidRPr="0090345D">
        <w:rPr>
          <w:rFonts w:eastAsia="Arial Unicode MS" w:cs="Arial"/>
          <w:b w:val="0"/>
          <w:bCs/>
          <w:sz w:val="24"/>
          <w:szCs w:val="16"/>
        </w:rPr>
        <w:tab/>
      </w:r>
      <w:hyperlink r:id="rId11" w:history="1">
        <w:r w:rsidR="0057544B" w:rsidRPr="0090345D">
          <w:rPr>
            <w:rFonts w:ascii="Times New Roman" w:eastAsia="Arial Unicode MS" w:hAnsi="Times New Roman" w:cs="Times New Roman"/>
            <w:b w:val="0"/>
            <w:bCs/>
            <w:color w:val="0563C1"/>
            <w:sz w:val="21"/>
            <w:szCs w:val="21"/>
            <w:u w:val="single"/>
            <w:shd w:val="clear" w:color="auto" w:fill="FFFFFF"/>
          </w:rPr>
          <w:t>louka.loukas@gmail.com</w:t>
        </w:r>
      </w:hyperlink>
    </w:p>
    <w:p w14:paraId="7D7D9C0B" w14:textId="52C652EF" w:rsidR="00BB5510" w:rsidRPr="0090345D" w:rsidRDefault="00675EFC" w:rsidP="00A2299A">
      <w:pPr>
        <w:pStyle w:val="Heading1"/>
      </w:pPr>
      <w:r w:rsidRPr="0090345D">
        <w:t xml:space="preserve">ΜΟΥΣΙΚΗ </w:t>
      </w:r>
      <w:r w:rsidR="00BB5510" w:rsidRPr="0090345D">
        <w:t>ΒΙΒΛΙΟΘΗΚΗ</w:t>
      </w:r>
    </w:p>
    <w:p w14:paraId="70C6D09D" w14:textId="77777777" w:rsidR="00ED5A41" w:rsidRPr="001D723C" w:rsidRDefault="00ED5A41" w:rsidP="00ED5A41">
      <w:pPr>
        <w:pStyle w:val="Heading2"/>
      </w:pPr>
      <w:bookmarkStart w:id="55" w:name="_Toc83408591"/>
      <w:r w:rsidRPr="001D723C">
        <w:t>Θεὸς Κύριος</w:t>
      </w:r>
    </w:p>
    <w:p w14:paraId="163E0A0E" w14:textId="77777777" w:rsidR="00ED5A41" w:rsidRPr="001D723C" w:rsidRDefault="00ED5A41" w:rsidP="00ED5A41">
      <w:pPr>
        <w:pStyle w:val="Heading3"/>
      </w:pPr>
      <w:bookmarkStart w:id="56" w:name="_Ἰωάννου_Πρωτοψάλτου_9"/>
      <w:bookmarkStart w:id="57" w:name="_Ἰωάννου_Πρωτοψάλτου"/>
      <w:bookmarkEnd w:id="56"/>
      <w:bookmarkEnd w:id="57"/>
      <w:r w:rsidRPr="001D723C">
        <w:t>Ἰωάννου Πρωτοψάλτου</w:t>
      </w:r>
    </w:p>
    <w:tbl>
      <w:tblPr>
        <w:tblW w:w="5000" w:type="pct"/>
        <w:tblLook w:val="04A0" w:firstRow="1" w:lastRow="0" w:firstColumn="1" w:lastColumn="0" w:noHBand="0" w:noVBand="1"/>
      </w:tblPr>
      <w:tblGrid>
        <w:gridCol w:w="3023"/>
        <w:gridCol w:w="3024"/>
        <w:gridCol w:w="3024"/>
      </w:tblGrid>
      <w:tr w:rsidR="00ED5A41" w:rsidRPr="001D723C" w14:paraId="773711C1" w14:textId="77777777" w:rsidTr="00D56F7F">
        <w:tc>
          <w:tcPr>
            <w:tcW w:w="1666" w:type="pct"/>
            <w:vAlign w:val="center"/>
          </w:tcPr>
          <w:p w14:paraId="651467AB" w14:textId="77777777" w:rsidR="00ED5A41" w:rsidRPr="001D723C" w:rsidRDefault="00ED5A41" w:rsidP="00D56F7F">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5AD9E7E2" w14:textId="77777777" w:rsidR="00ED5A41" w:rsidRPr="001D723C" w:rsidRDefault="00ED5A41" w:rsidP="00D56F7F">
            <w:pPr>
              <w:widowControl/>
              <w:jc w:val="center"/>
              <w:rPr>
                <w:rFonts w:ascii="BZ Ison" w:hAnsi="BZ Ison" w:cs="Arial"/>
                <w:bCs/>
                <w:color w:val="800000"/>
                <w:sz w:val="44"/>
                <w:szCs w:val="22"/>
                <w:lang w:bidi="ar-SA"/>
              </w:rPr>
            </w:pPr>
            <w:r w:rsidRPr="001D723C">
              <w:rPr>
                <w:rFonts w:ascii="BZ Ison" w:hAnsi="BZ Ison" w:cs="Arial"/>
                <w:bCs/>
                <w:color w:val="800000"/>
                <w:sz w:val="44"/>
                <w:szCs w:val="22"/>
                <w:lang w:bidi="ar-SA"/>
              </w:rPr>
              <w:t></w:t>
            </w:r>
            <w:r w:rsidRPr="001D723C">
              <w:rPr>
                <w:rFonts w:ascii="BZ Ison" w:hAnsi="BZ Ison" w:cs="Arial"/>
                <w:bCs/>
                <w:color w:val="800000"/>
                <w:sz w:val="44"/>
                <w:szCs w:val="22"/>
                <w:lang w:bidi="ar-SA"/>
              </w:rPr>
              <w:t></w:t>
            </w:r>
            <w:r w:rsidRPr="001D723C">
              <w:rPr>
                <w:rFonts w:ascii="BZ Ison" w:hAnsi="BZ Ison" w:cs="Arial"/>
                <w:bCs/>
                <w:color w:val="800000"/>
                <w:sz w:val="44"/>
                <w:szCs w:val="22"/>
                <w:lang w:bidi="ar-SA"/>
              </w:rPr>
              <w:t></w:t>
            </w:r>
            <w:r w:rsidRPr="001D723C">
              <w:rPr>
                <w:rFonts w:ascii="BZ Ison" w:hAnsi="BZ Ison" w:cs="Arial"/>
                <w:bCs/>
                <w:color w:val="800000"/>
                <w:sz w:val="44"/>
                <w:szCs w:val="22"/>
                <w:lang w:bidi="ar-SA"/>
              </w:rPr>
              <w:t></w:t>
            </w:r>
          </w:p>
        </w:tc>
        <w:tc>
          <w:tcPr>
            <w:tcW w:w="1667" w:type="pct"/>
            <w:vAlign w:val="center"/>
          </w:tcPr>
          <w:p w14:paraId="74A19DFE" w14:textId="77777777" w:rsidR="00ED5A41" w:rsidRPr="001D723C" w:rsidRDefault="00ED5A41" w:rsidP="00D56F7F">
            <w:pPr>
              <w:widowControl/>
              <w:jc w:val="right"/>
              <w:rPr>
                <w:rFonts w:ascii="Calibri Light" w:eastAsia="Arial Unicode MS" w:hAnsi="Calibri Light" w:cs="Calibri Light"/>
                <w:color w:val="7F7F7F"/>
                <w:sz w:val="16"/>
                <w:szCs w:val="24"/>
                <w:bdr w:val="none" w:sz="0" w:space="0" w:color="auto" w:frame="1"/>
                <w:lang w:eastAsia="el-GR" w:bidi="ar-SA"/>
              </w:rPr>
            </w:pPr>
            <w:r w:rsidRPr="001D723C">
              <w:rPr>
                <w:rFonts w:ascii="Calibri Light" w:eastAsia="Arial Unicode MS" w:hAnsi="Calibri Light" w:cs="Calibri Light"/>
                <w:b w:val="0"/>
                <w:color w:val="7F7F7F"/>
                <w:sz w:val="16"/>
                <w:szCs w:val="24"/>
                <w:bdr w:val="none" w:sz="0" w:space="0" w:color="auto" w:frame="1"/>
                <w:lang w:eastAsia="el-GR" w:bidi="ar-SA"/>
              </w:rPr>
              <w:t>Ἰωάννου Πρωτοψάλτου</w:t>
            </w:r>
            <w:r w:rsidRPr="001D723C">
              <w:rPr>
                <w:rFonts w:ascii="Calibri Light" w:eastAsia="Arial Unicode MS" w:hAnsi="Calibri Light" w:cs="Calibri Light"/>
                <w:b w:val="0"/>
                <w:color w:val="7F7F7F"/>
                <w:sz w:val="16"/>
                <w:szCs w:val="24"/>
                <w:bdr w:val="none" w:sz="0" w:space="0" w:color="auto" w:frame="1"/>
                <w:lang w:eastAsia="el-GR" w:bidi="ar-SA"/>
              </w:rPr>
              <w:br/>
              <w:t>Αναστασιματάριον 1905 σ.171#</w:t>
            </w:r>
          </w:p>
        </w:tc>
      </w:tr>
    </w:tbl>
    <w:p w14:paraId="16B11C51" w14:textId="77777777" w:rsidR="00ED5A41" w:rsidRPr="001D723C" w:rsidRDefault="00ED5A41" w:rsidP="00ED5A41">
      <w:pPr>
        <w:tabs>
          <w:tab w:val="right" w:pos="9071"/>
          <w:tab w:val="right" w:pos="9185"/>
        </w:tabs>
        <w:spacing w:line="1240" w:lineRule="exact"/>
        <w:rPr>
          <w:rFonts w:ascii="MK2015" w:hAnsi="MK2015" w:cs="Tahoma"/>
          <w:color w:val="DA2626"/>
          <w:position w:val="-6"/>
        </w:rPr>
      </w:pPr>
      <w:r w:rsidRPr="001D723C">
        <w:rPr>
          <w:rFonts w:ascii="GFS Nicefore" w:hAnsi="GFS Nicefore" w:cs="Cambria"/>
          <w:b w:val="0"/>
          <w:color w:val="800000"/>
          <w:position w:val="-12"/>
          <w:sz w:val="72"/>
        </w:rPr>
        <w:t>Θ</w:t>
      </w:r>
      <w:r w:rsidRPr="001D723C">
        <w:rPr>
          <w:rFonts w:ascii="BZ Byzantina" w:hAnsi="BZ Byzantina" w:cs="Tahoma"/>
          <w:color w:val="000000"/>
          <w:spacing w:val="-330"/>
          <w:sz w:val="44"/>
        </w:rPr>
        <w:t></w:t>
      </w:r>
      <w:r w:rsidRPr="001D723C">
        <w:rPr>
          <w:rFonts w:cs="Tahoma"/>
          <w:color w:val="000000"/>
          <w:spacing w:val="216"/>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65"/>
          <w:sz w:val="44"/>
        </w:rPr>
        <w:t></w:t>
      </w:r>
      <w:r w:rsidRPr="001D723C">
        <w:rPr>
          <w:rFonts w:cs="Tahoma"/>
          <w:color w:val="000000"/>
          <w:position w:val="-12"/>
        </w:rPr>
        <w:t>ο</w:t>
      </w:r>
      <w:r w:rsidRPr="001D723C">
        <w:rPr>
          <w:rFonts w:cs="Tahoma"/>
          <w:color w:val="000000"/>
          <w:spacing w:val="227"/>
          <w:position w:val="-12"/>
        </w:rPr>
        <w:t>ς</w:t>
      </w:r>
      <w:r w:rsidRPr="001D723C">
        <w:rPr>
          <w:rFonts w:ascii="BZ Byzantina" w:hAnsi="BZ Byzantina" w:cs="Tahoma"/>
          <w:color w:val="000000"/>
          <w:spacing w:val="-20"/>
          <w:sz w:val="44"/>
        </w:rPr>
        <w:t></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450"/>
          <w:sz w:val="44"/>
        </w:rPr>
        <w:t></w:t>
      </w:r>
      <w:r w:rsidRPr="001D723C">
        <w:rPr>
          <w:rFonts w:cs="Tahoma"/>
          <w:color w:val="000000"/>
          <w:position w:val="-12"/>
        </w:rPr>
        <w:t>Κ</w:t>
      </w:r>
      <w:r w:rsidRPr="001D723C">
        <w:rPr>
          <w:rFonts w:cs="Tahoma"/>
          <w:color w:val="000000"/>
          <w:spacing w:val="101"/>
          <w:position w:val="-12"/>
        </w:rPr>
        <w:t>υ</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262"/>
          <w:sz w:val="44"/>
        </w:rPr>
        <w:t></w:t>
      </w:r>
      <w:r w:rsidRPr="001D723C">
        <w:rPr>
          <w:rFonts w:cs="Tahoma"/>
          <w:color w:val="000000"/>
          <w:position w:val="-12"/>
        </w:rPr>
        <w:t>ρ</w:t>
      </w:r>
      <w:r w:rsidRPr="001D723C">
        <w:rPr>
          <w:rFonts w:cs="Tahoma"/>
          <w:color w:val="000000"/>
          <w:spacing w:val="49"/>
          <w:position w:val="-12"/>
        </w:rPr>
        <w:t>ι</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65"/>
          <w:sz w:val="44"/>
        </w:rPr>
        <w:t></w:t>
      </w:r>
      <w:r w:rsidRPr="001D723C">
        <w:rPr>
          <w:rFonts w:cs="Tahoma"/>
          <w:color w:val="000000"/>
          <w:position w:val="-12"/>
        </w:rPr>
        <w:t>ο</w:t>
      </w:r>
      <w:r w:rsidRPr="001D723C">
        <w:rPr>
          <w:rFonts w:cs="Tahoma"/>
          <w:color w:val="000000"/>
          <w:spacing w:val="207"/>
          <w:position w:val="-12"/>
        </w:rPr>
        <w:t>ς</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cs="Tahoma"/>
          <w:color w:val="000000"/>
          <w:spacing w:val="-105"/>
          <w:position w:val="-12"/>
        </w:rPr>
        <w:t>κ</w:t>
      </w:r>
      <w:r w:rsidRPr="001D723C">
        <w:rPr>
          <w:rFonts w:ascii="BZ Byzantina" w:hAnsi="BZ Byzantina" w:cs="Tahoma"/>
          <w:color w:val="000000"/>
          <w:spacing w:val="-195"/>
          <w:sz w:val="44"/>
        </w:rPr>
        <w:t></w:t>
      </w:r>
      <w:r w:rsidRPr="001D723C">
        <w:rPr>
          <w:rFonts w:cs="Tahoma"/>
          <w:color w:val="000000"/>
          <w:position w:val="-12"/>
        </w:rPr>
        <w:t>α</w:t>
      </w:r>
      <w:r w:rsidRPr="001D723C">
        <w:rPr>
          <w:rFonts w:cs="Tahoma"/>
          <w:color w:val="000000"/>
          <w:spacing w:val="-41"/>
          <w:position w:val="-12"/>
        </w:rPr>
        <w:t>ι</w:t>
      </w:r>
      <w:r w:rsidRPr="001D723C">
        <w:rPr>
          <w:rFonts w:ascii="MK2015" w:hAnsi="MK2015" w:cs="Cambria"/>
          <w:color w:val="000000"/>
          <w:spacing w:val="76"/>
          <w:position w:val="-12"/>
        </w:rPr>
        <w:t>_</w:t>
      </w:r>
      <w:r w:rsidRPr="001D723C">
        <w:rPr>
          <w:rFonts w:ascii="Tahoma" w:hAnsi="Tahoma" w:cs="Tahoma"/>
          <w:color w:val="000000"/>
          <w:sz w:val="2"/>
        </w:rPr>
        <w:t xml:space="preserve"> </w:t>
      </w:r>
      <w:r w:rsidRPr="001D723C">
        <w:rPr>
          <w:rFonts w:ascii="BZ Byzantina" w:hAnsi="BZ Byzantina" w:cs="Tahoma"/>
          <w:color w:val="000000"/>
          <w:spacing w:val="-390"/>
          <w:sz w:val="44"/>
        </w:rPr>
        <w:t></w:t>
      </w:r>
      <w:r w:rsidRPr="001D723C">
        <w:rPr>
          <w:rFonts w:cs="Tahoma"/>
          <w:color w:val="000000"/>
          <w:spacing w:val="276"/>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87"/>
          <w:sz w:val="44"/>
        </w:rPr>
        <w:t></w:t>
      </w:r>
      <w:r w:rsidRPr="001D723C">
        <w:rPr>
          <w:rFonts w:cs="Tahoma"/>
          <w:color w:val="000000"/>
          <w:position w:val="-12"/>
        </w:rPr>
        <w:t>π</w:t>
      </w:r>
      <w:r w:rsidRPr="001D723C">
        <w:rPr>
          <w:rFonts w:cs="Tahoma"/>
          <w:color w:val="000000"/>
          <w:spacing w:val="184"/>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95"/>
          <w:sz w:val="44"/>
        </w:rPr>
        <w:t></w:t>
      </w:r>
      <w:r w:rsidRPr="001D723C">
        <w:rPr>
          <w:rFonts w:cs="Tahoma"/>
          <w:color w:val="000000"/>
          <w:position w:val="-12"/>
        </w:rPr>
        <w:t>φ</w:t>
      </w:r>
      <w:r w:rsidRPr="001D723C">
        <w:rPr>
          <w:rFonts w:cs="Tahoma"/>
          <w:color w:val="000000"/>
          <w:spacing w:val="177"/>
          <w:position w:val="-12"/>
        </w:rPr>
        <w:t>α</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cs="Tahoma"/>
          <w:color w:val="000000"/>
          <w:spacing w:val="-90"/>
          <w:position w:val="-12"/>
        </w:rPr>
        <w:t>ν</w:t>
      </w:r>
      <w:r w:rsidRPr="001D723C">
        <w:rPr>
          <w:rFonts w:ascii="BZ Byzantina" w:hAnsi="BZ Byzantina" w:cs="Tahoma"/>
          <w:color w:val="000000"/>
          <w:spacing w:val="-210"/>
          <w:sz w:val="44"/>
        </w:rPr>
        <w:t></w:t>
      </w:r>
      <w:r w:rsidRPr="001D723C">
        <w:rPr>
          <w:rFonts w:cs="Tahoma"/>
          <w:color w:val="000000"/>
          <w:position w:val="-12"/>
        </w:rPr>
        <w:t>ε</w:t>
      </w:r>
      <w:r w:rsidRPr="001D723C">
        <w:rPr>
          <w:rFonts w:cs="Tahoma"/>
          <w:color w:val="000000"/>
          <w:spacing w:val="-12"/>
          <w:position w:val="-12"/>
        </w:rPr>
        <w:t>ν</w:t>
      </w:r>
      <w:r w:rsidRPr="001D723C">
        <w:rPr>
          <w:rFonts w:ascii="MK2015" w:hAnsi="MK2015" w:cs="Cambria"/>
          <w:color w:val="000000"/>
          <w:spacing w:val="41"/>
          <w:position w:val="-12"/>
        </w:rPr>
        <w:t>_</w:t>
      </w:r>
      <w:r w:rsidRPr="001D723C">
        <w:rPr>
          <w:rFonts w:ascii="Tahoma" w:hAnsi="Tahoma" w:cs="Tahoma"/>
          <w:color w:val="000000"/>
          <w:sz w:val="2"/>
        </w:rPr>
        <w:t xml:space="preserve"> </w:t>
      </w:r>
      <w:r w:rsidRPr="001D723C">
        <w:rPr>
          <w:rFonts w:ascii="BZ Byzantina" w:hAnsi="BZ Byzantina" w:cs="Tahoma"/>
          <w:color w:val="000000"/>
          <w:spacing w:val="-232"/>
          <w:sz w:val="44"/>
        </w:rPr>
        <w:t></w:t>
      </w:r>
      <w:r w:rsidRPr="001D723C">
        <w:rPr>
          <w:rFonts w:cs="Tahoma"/>
          <w:color w:val="000000"/>
          <w:spacing w:val="73"/>
          <w:position w:val="-12"/>
        </w:rPr>
        <w:t>η</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cs="Tahoma"/>
          <w:color w:val="000000"/>
          <w:spacing w:val="-135"/>
          <w:position w:val="-12"/>
        </w:rPr>
        <w:t>μ</w:t>
      </w:r>
      <w:r w:rsidRPr="001D723C">
        <w:rPr>
          <w:rFonts w:ascii="BZ Byzantina" w:hAnsi="BZ Byzantina" w:cs="Tahoma"/>
          <w:color w:val="000000"/>
          <w:spacing w:val="-165"/>
          <w:sz w:val="44"/>
        </w:rPr>
        <w:t></w:t>
      </w:r>
      <w:r w:rsidRPr="001D723C">
        <w:rPr>
          <w:rFonts w:cs="Tahoma"/>
          <w:color w:val="000000"/>
          <w:position w:val="-12"/>
        </w:rPr>
        <w:t>ι</w:t>
      </w:r>
      <w:r w:rsidRPr="001D723C">
        <w:rPr>
          <w:rFonts w:cs="Tahoma"/>
          <w:color w:val="000000"/>
          <w:spacing w:val="12"/>
          <w:position w:val="-12"/>
        </w:rPr>
        <w:t>ν</w:t>
      </w:r>
      <w:r w:rsidRPr="001D723C">
        <w:rPr>
          <w:rFonts w:ascii="BZ Byzantina" w:hAnsi="BZ Byzantina" w:cs="Tahoma"/>
          <w:color w:val="000000"/>
          <w:spacing w:val="-40"/>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MK2015" w:hAnsi="MK2015" w:cs="Tahoma"/>
          <w:color w:val="DA2626"/>
          <w:spacing w:val="63"/>
          <w:position w:val="-6"/>
        </w:rPr>
        <w:t>_</w:t>
      </w:r>
      <w:r w:rsidRPr="001D723C">
        <w:rPr>
          <w:rFonts w:ascii="Tahoma" w:hAnsi="Tahoma" w:cs="Tahoma"/>
          <w:color w:val="DA2626"/>
          <w:position w:val="-6"/>
          <w:sz w:val="2"/>
        </w:rPr>
        <w:t xml:space="preserve"> </w:t>
      </w:r>
      <w:r w:rsidRPr="001D723C">
        <w:rPr>
          <w:rFonts w:ascii="BZ Byzantina" w:hAnsi="BZ Byzantina" w:cs="Tahoma"/>
          <w:color w:val="000000"/>
          <w:spacing w:val="-277"/>
          <w:sz w:val="44"/>
        </w:rPr>
        <w:t></w:t>
      </w:r>
      <w:r w:rsidRPr="001D723C">
        <w:rPr>
          <w:rFonts w:cs="Tahoma"/>
          <w:color w:val="000000"/>
          <w:position w:val="-12"/>
        </w:rPr>
        <w:t>ε</w:t>
      </w:r>
      <w:r w:rsidRPr="001D723C">
        <w:rPr>
          <w:rFonts w:cs="Tahoma"/>
          <w:color w:val="000000"/>
          <w:spacing w:val="34"/>
          <w:position w:val="-12"/>
        </w:rPr>
        <w:t>υ</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480"/>
          <w:sz w:val="44"/>
        </w:rPr>
        <w:t></w:t>
      </w:r>
      <w:r w:rsidRPr="001D723C">
        <w:rPr>
          <w:rFonts w:cs="Tahoma"/>
          <w:color w:val="000000"/>
          <w:position w:val="-12"/>
        </w:rPr>
        <w:t>λ</w:t>
      </w:r>
      <w:r w:rsidRPr="001D723C">
        <w:rPr>
          <w:rFonts w:cs="Tahoma"/>
          <w:color w:val="000000"/>
          <w:spacing w:val="192"/>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510"/>
          <w:sz w:val="44"/>
        </w:rPr>
        <w:t></w:t>
      </w:r>
      <w:r w:rsidRPr="001D723C">
        <w:rPr>
          <w:rFonts w:cs="Tahoma"/>
          <w:color w:val="000000"/>
          <w:position w:val="-12"/>
        </w:rPr>
        <w:t>γ</w:t>
      </w:r>
      <w:r w:rsidRPr="001D723C">
        <w:rPr>
          <w:rFonts w:cs="Tahoma"/>
          <w:color w:val="000000"/>
          <w:spacing w:val="162"/>
          <w:position w:val="-12"/>
        </w:rPr>
        <w:t>η</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80"/>
          <w:sz w:val="44"/>
        </w:rPr>
        <w:t></w:t>
      </w:r>
      <w:r w:rsidRPr="001D723C">
        <w:rPr>
          <w:rFonts w:cs="Tahoma"/>
          <w:color w:val="000000"/>
          <w:position w:val="-12"/>
        </w:rPr>
        <w:t>μ</w:t>
      </w:r>
      <w:r w:rsidRPr="001D723C">
        <w:rPr>
          <w:rFonts w:cs="Tahoma"/>
          <w:color w:val="000000"/>
          <w:spacing w:val="192"/>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525"/>
          <w:sz w:val="44"/>
        </w:rPr>
        <w:t></w:t>
      </w:r>
      <w:r w:rsidRPr="001D723C">
        <w:rPr>
          <w:rFonts w:cs="Tahoma"/>
          <w:color w:val="000000"/>
          <w:position w:val="-12"/>
        </w:rPr>
        <w:t>νο</w:t>
      </w:r>
      <w:r w:rsidRPr="001D723C">
        <w:rPr>
          <w:rFonts w:cs="Tahoma"/>
          <w:color w:val="000000"/>
          <w:spacing w:val="153"/>
          <w:position w:val="-12"/>
        </w:rPr>
        <w:t>ς</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225"/>
          <w:sz w:val="44"/>
        </w:rPr>
        <w:t></w:t>
      </w:r>
      <w:r w:rsidRPr="001D723C">
        <w:rPr>
          <w:rFonts w:cs="Tahoma"/>
          <w:color w:val="000000"/>
          <w:spacing w:val="81"/>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57"/>
          <w:sz w:val="44"/>
        </w:rPr>
        <w:t></w:t>
      </w:r>
      <w:r w:rsidRPr="001D723C">
        <w:rPr>
          <w:rFonts w:cs="Tahoma"/>
          <w:color w:val="000000"/>
          <w:position w:val="-12"/>
        </w:rPr>
        <w:t>ε</w:t>
      </w:r>
      <w:r w:rsidRPr="001D723C">
        <w:rPr>
          <w:rFonts w:cs="Tahoma"/>
          <w:color w:val="000000"/>
          <w:spacing w:val="214"/>
          <w:position w:val="-12"/>
        </w:rPr>
        <w:t>ρ</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480"/>
          <w:sz w:val="44"/>
        </w:rPr>
        <w:t></w:t>
      </w:r>
      <w:r w:rsidRPr="001D723C">
        <w:rPr>
          <w:rFonts w:cs="Tahoma"/>
          <w:color w:val="000000"/>
          <w:position w:val="-12"/>
        </w:rPr>
        <w:t>χ</w:t>
      </w:r>
      <w:r w:rsidRPr="001D723C">
        <w:rPr>
          <w:rFonts w:cs="Tahoma"/>
          <w:color w:val="000000"/>
          <w:spacing w:val="222"/>
          <w:position w:val="-12"/>
        </w:rPr>
        <w:t>ο</w:t>
      </w:r>
      <w:r w:rsidRPr="001D723C">
        <w:rPr>
          <w:rFonts w:ascii="BZ Byzantina" w:hAnsi="BZ Byzantina" w:cs="Tahoma"/>
          <w:b w:val="0"/>
          <w:color w:val="800000"/>
          <w:spacing w:val="-60"/>
          <w:sz w:val="44"/>
        </w:rPr>
        <w:t></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000000"/>
          <w:spacing w:val="-225"/>
          <w:sz w:val="44"/>
        </w:rPr>
        <w:t></w:t>
      </w:r>
      <w:r w:rsidRPr="001D723C">
        <w:rPr>
          <w:rFonts w:cs="Tahoma"/>
          <w:color w:val="000000"/>
          <w:spacing w:val="81"/>
          <w:position w:val="-12"/>
        </w:rPr>
        <w:t>ο</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000000"/>
          <w:spacing w:val="-300"/>
          <w:sz w:val="44"/>
        </w:rPr>
        <w:t></w:t>
      </w:r>
      <w:r w:rsidRPr="001D723C">
        <w:rPr>
          <w:rFonts w:cs="Tahoma"/>
          <w:color w:val="000000"/>
          <w:position w:val="-12"/>
        </w:rPr>
        <w:t>μ</w:t>
      </w:r>
      <w:r w:rsidRPr="001D723C">
        <w:rPr>
          <w:rFonts w:cs="Tahoma"/>
          <w:color w:val="000000"/>
          <w:spacing w:val="12"/>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525"/>
          <w:sz w:val="44"/>
        </w:rPr>
        <w:t></w:t>
      </w:r>
      <w:r w:rsidRPr="001D723C">
        <w:rPr>
          <w:rFonts w:cs="Tahoma"/>
          <w:color w:val="000000"/>
          <w:position w:val="-12"/>
        </w:rPr>
        <w:t>νο</w:t>
      </w:r>
      <w:r w:rsidRPr="001D723C">
        <w:rPr>
          <w:rFonts w:cs="Tahoma"/>
          <w:color w:val="000000"/>
          <w:spacing w:val="172"/>
          <w:position w:val="-12"/>
        </w:rPr>
        <w:t>ς</w:t>
      </w:r>
      <w:r w:rsidRPr="001D723C">
        <w:rPr>
          <w:rFonts w:ascii="BZ Byzantina" w:hAnsi="BZ Byzantina" w:cs="Tahoma"/>
          <w:color w:val="000000"/>
          <w:spacing w:val="-20"/>
          <w:sz w:val="44"/>
        </w:rPr>
        <w:t></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000000"/>
          <w:spacing w:val="-270"/>
          <w:sz w:val="44"/>
        </w:rPr>
        <w:t></w:t>
      </w:r>
      <w:r w:rsidRPr="001D723C">
        <w:rPr>
          <w:rFonts w:cs="Tahoma"/>
          <w:color w:val="000000"/>
          <w:position w:val="-12"/>
        </w:rPr>
        <w:t>ε</w:t>
      </w:r>
      <w:r w:rsidRPr="001D723C">
        <w:rPr>
          <w:rFonts w:cs="Tahoma"/>
          <w:color w:val="000000"/>
          <w:spacing w:val="41"/>
          <w:position w:val="-12"/>
        </w:rPr>
        <w:t>ν</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05"/>
          <w:sz w:val="44"/>
        </w:rPr>
        <w:t></w:t>
      </w:r>
      <w:r w:rsidRPr="001D723C">
        <w:rPr>
          <w:rFonts w:cs="Tahoma"/>
          <w:color w:val="000000"/>
          <w:spacing w:val="261"/>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05"/>
          <w:sz w:val="44"/>
        </w:rPr>
        <w:t></w:t>
      </w:r>
      <w:r w:rsidRPr="001D723C">
        <w:rPr>
          <w:rFonts w:cs="Tahoma"/>
          <w:color w:val="000000"/>
          <w:position w:val="-12"/>
        </w:rPr>
        <w:t>ν</w:t>
      </w:r>
      <w:r w:rsidRPr="001D723C">
        <w:rPr>
          <w:rFonts w:cs="Tahoma"/>
          <w:color w:val="000000"/>
          <w:spacing w:val="146"/>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cs="Tahoma"/>
          <w:color w:val="000000"/>
          <w:spacing w:val="-157"/>
          <w:position w:val="-12"/>
        </w:rPr>
        <w:t>μ</w:t>
      </w:r>
      <w:r w:rsidRPr="001D723C">
        <w:rPr>
          <w:rFonts w:ascii="BZ Byzantina" w:hAnsi="BZ Byzantina" w:cs="Tahoma"/>
          <w:color w:val="000000"/>
          <w:spacing w:val="-142"/>
          <w:sz w:val="44"/>
        </w:rPr>
        <w:t></w:t>
      </w:r>
      <w:r w:rsidRPr="001D723C">
        <w:rPr>
          <w:rFonts w:cs="Tahoma"/>
          <w:color w:val="000000"/>
          <w:spacing w:val="-10"/>
          <w:position w:val="-12"/>
        </w:rPr>
        <w:t>α</w:t>
      </w:r>
      <w:r w:rsidRPr="001D723C">
        <w:rPr>
          <w:rFonts w:ascii="MK2015" w:hAnsi="MK2015" w:cs="Cambria"/>
          <w:color w:val="000000"/>
          <w:spacing w:val="40"/>
          <w:position w:val="-12"/>
        </w:rPr>
        <w:t>_</w:t>
      </w:r>
      <w:r w:rsidRPr="001D723C">
        <w:rPr>
          <w:rFonts w:ascii="Tahoma" w:hAnsi="Tahoma" w:cs="Tahoma"/>
          <w:color w:val="000000"/>
          <w:sz w:val="2"/>
        </w:rPr>
        <w:t xml:space="preserve"> </w:t>
      </w:r>
      <w:r w:rsidRPr="001D723C">
        <w:rPr>
          <w:rFonts w:ascii="BZ Byzantina" w:hAnsi="BZ Byzantina" w:cs="Tahoma"/>
          <w:color w:val="000000"/>
          <w:spacing w:val="-450"/>
          <w:sz w:val="44"/>
        </w:rPr>
        <w:t></w:t>
      </w:r>
      <w:r w:rsidRPr="001D723C">
        <w:rPr>
          <w:rFonts w:cs="Tahoma"/>
          <w:color w:val="000000"/>
          <w:position w:val="-12"/>
        </w:rPr>
        <w:t>τ</w:t>
      </w:r>
      <w:r w:rsidRPr="001D723C">
        <w:rPr>
          <w:rFonts w:cs="Tahoma"/>
          <w:color w:val="000000"/>
          <w:spacing w:val="222"/>
          <w:position w:val="-12"/>
        </w:rPr>
        <w:t>ι</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cs="Tahoma"/>
          <w:color w:val="000000"/>
          <w:spacing w:val="-195"/>
          <w:position w:val="-12"/>
        </w:rPr>
        <w:t>Κ</w:t>
      </w:r>
      <w:r w:rsidRPr="001D723C">
        <w:rPr>
          <w:rFonts w:ascii="BZ Byzantina" w:hAnsi="BZ Byzantina" w:cs="Tahoma"/>
          <w:color w:val="000000"/>
          <w:spacing w:val="-105"/>
          <w:sz w:val="44"/>
        </w:rPr>
        <w:t></w:t>
      </w:r>
      <w:r w:rsidRPr="001D723C">
        <w:rPr>
          <w:rFonts w:cs="Tahoma"/>
          <w:color w:val="000000"/>
          <w:spacing w:val="-17"/>
          <w:position w:val="-12"/>
        </w:rPr>
        <w:t>υ</w:t>
      </w:r>
      <w:r w:rsidRPr="001D723C">
        <w:rPr>
          <w:rFonts w:ascii="MK2015" w:hAnsi="MK2015" w:cs="Cambria"/>
          <w:color w:val="000000"/>
          <w:spacing w:val="52"/>
          <w:position w:val="-12"/>
        </w:rPr>
        <w:t>_</w:t>
      </w:r>
      <w:r w:rsidRPr="001D723C">
        <w:rPr>
          <w:rFonts w:ascii="Tahoma" w:hAnsi="Tahoma" w:cs="Tahoma"/>
          <w:color w:val="000000"/>
          <w:sz w:val="2"/>
        </w:rPr>
        <w:t xml:space="preserve"> </w:t>
      </w:r>
      <w:r w:rsidRPr="001D723C">
        <w:rPr>
          <w:rFonts w:ascii="BZ Byzantina" w:hAnsi="BZ Byzantina" w:cs="Tahoma"/>
          <w:color w:val="000000"/>
          <w:spacing w:val="-397"/>
          <w:sz w:val="44"/>
        </w:rPr>
        <w:t></w:t>
      </w:r>
      <w:r w:rsidRPr="001D723C">
        <w:rPr>
          <w:rFonts w:cs="Tahoma"/>
          <w:color w:val="000000"/>
          <w:position w:val="-12"/>
        </w:rPr>
        <w:t>ρ</w:t>
      </w:r>
      <w:r w:rsidRPr="001D723C">
        <w:rPr>
          <w:rFonts w:cs="Tahoma"/>
          <w:color w:val="000000"/>
          <w:spacing w:val="184"/>
          <w:position w:val="-12"/>
        </w:rPr>
        <w:t>ι</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195"/>
          <w:sz w:val="44"/>
        </w:rPr>
        <w:t></w:t>
      </w:r>
      <w:r w:rsidRPr="001D723C">
        <w:rPr>
          <w:rFonts w:cs="Tahoma"/>
          <w:color w:val="000000"/>
          <w:spacing w:val="111"/>
          <w:position w:val="-12"/>
        </w:rPr>
        <w:t>ι</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000000"/>
          <w:spacing w:val="-472"/>
          <w:sz w:val="44"/>
        </w:rPr>
        <w:lastRenderedPageBreak/>
        <w:t></w:t>
      </w:r>
      <w:r w:rsidRPr="001D723C">
        <w:rPr>
          <w:rFonts w:cs="Tahoma"/>
          <w:color w:val="000000"/>
          <w:position w:val="-12"/>
        </w:rPr>
        <w:t>ο</w:t>
      </w:r>
      <w:r w:rsidRPr="001D723C">
        <w:rPr>
          <w:rFonts w:cs="Tahoma"/>
          <w:color w:val="000000"/>
          <w:spacing w:val="217"/>
          <w:position w:val="-12"/>
        </w:rPr>
        <w:t>υ</w:t>
      </w:r>
      <w:r w:rsidRPr="001D723C">
        <w:rPr>
          <w:rFonts w:ascii="BZ Byzantina" w:hAnsi="BZ Byzantina" w:cs="Tahoma"/>
          <w:color w:val="000000"/>
          <w:spacing w:val="-20"/>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MK2015" w:hAnsi="MK2015" w:cs="Tahoma"/>
          <w:color w:val="DA2626"/>
          <w:position w:val="-6"/>
        </w:rPr>
        <w:t>_</w:t>
      </w:r>
    </w:p>
    <w:p w14:paraId="23980500" w14:textId="77777777" w:rsidR="00ED5A41" w:rsidRPr="00D56F7F" w:rsidRDefault="00ED5A41" w:rsidP="00D56F7F">
      <w:pPr>
        <w:pStyle w:val="ListParagraph"/>
        <w:widowControl/>
        <w:numPr>
          <w:ilvl w:val="0"/>
          <w:numId w:val="10"/>
        </w:numPr>
        <w:spacing w:before="100" w:beforeAutospacing="1" w:line="276" w:lineRule="auto"/>
        <w:ind w:left="426"/>
        <w:rPr>
          <w:rFonts w:ascii="Calibri" w:hAnsi="Calibri" w:cs="Arial"/>
          <w:sz w:val="28"/>
          <w:szCs w:val="28"/>
        </w:rPr>
      </w:pPr>
      <w:r w:rsidRPr="00D56F7F">
        <w:rPr>
          <w:rFonts w:cs="Arial"/>
          <w:color w:val="C00000"/>
          <w:sz w:val="28"/>
          <w:szCs w:val="28"/>
        </w:rPr>
        <w:t>Ἐ</w:t>
      </w:r>
      <w:r w:rsidRPr="00D56F7F">
        <w:rPr>
          <w:rFonts w:cs="Arial"/>
          <w:sz w:val="28"/>
          <w:szCs w:val="28"/>
        </w:rPr>
        <w:t>ξομολογεῖσθε τῷ Κυρίῳ, ὅτι ἀγαθός, ὅτι εἰς τὸν αἰῶνα τὸ ἔλεος αὐτοῡ.</w:t>
      </w:r>
      <w:r w:rsidRPr="00D56F7F">
        <w:rPr>
          <w:rFonts w:ascii="Calibri" w:hAnsi="Calibri" w:cs="Arial"/>
          <w:sz w:val="28"/>
          <w:szCs w:val="28"/>
        </w:rPr>
        <w:t xml:space="preserve"> </w:t>
      </w:r>
      <w:r w:rsidRPr="001D723C">
        <w:rPr>
          <w:rFonts w:ascii="Calibri" w:hAnsi="Calibri"/>
          <w:color w:val="C00000"/>
        </w:rPr>
        <w:sym w:font="Wingdings 3" w:char="F03D"/>
      </w:r>
    </w:p>
    <w:p w14:paraId="1A04A5F9" w14:textId="77777777" w:rsidR="00ED5A41" w:rsidRPr="00D56F7F" w:rsidRDefault="00ED5A41" w:rsidP="00D56F7F">
      <w:pPr>
        <w:pStyle w:val="ListParagraph"/>
        <w:widowControl/>
        <w:numPr>
          <w:ilvl w:val="0"/>
          <w:numId w:val="10"/>
        </w:numPr>
        <w:spacing w:line="276" w:lineRule="auto"/>
        <w:ind w:left="426"/>
        <w:rPr>
          <w:rFonts w:cs="Arial"/>
          <w:sz w:val="28"/>
          <w:szCs w:val="28"/>
          <w:shd w:val="clear" w:color="auto" w:fill="FFFFFF"/>
        </w:rPr>
      </w:pPr>
      <w:r w:rsidRPr="00D56F7F">
        <w:rPr>
          <w:rFonts w:cs="Arial"/>
          <w:color w:val="C00000"/>
          <w:sz w:val="28"/>
          <w:szCs w:val="28"/>
          <w:shd w:val="clear" w:color="auto" w:fill="FFFFFF"/>
        </w:rPr>
        <w:t>Π</w:t>
      </w:r>
      <w:r w:rsidRPr="00D56F7F">
        <w:rPr>
          <w:rFonts w:cs="Arial"/>
          <w:sz w:val="28"/>
          <w:szCs w:val="28"/>
          <w:shd w:val="clear" w:color="auto" w:fill="FFFFFF"/>
        </w:rPr>
        <w:t xml:space="preserve">άντα τὰ ἔθνη ἐκύκλωσάν με καὶ τῷ ὀνόματι Κυρίου ἠμυνάμην αὐτούς. </w:t>
      </w:r>
      <w:r w:rsidRPr="001D723C">
        <w:rPr>
          <w:color w:val="C00000"/>
          <w:position w:val="-6"/>
          <w:shd w:val="clear" w:color="auto" w:fill="FFFFFF"/>
        </w:rPr>
        <w:sym w:font="Wingdings 3" w:char="F03F"/>
      </w:r>
    </w:p>
    <w:p w14:paraId="3F5FF42F" w14:textId="77777777" w:rsidR="00ED5A41" w:rsidRPr="001D723C" w:rsidRDefault="00ED5A41" w:rsidP="00ED5A41">
      <w:pPr>
        <w:tabs>
          <w:tab w:val="right" w:pos="9071"/>
          <w:tab w:val="right" w:pos="9185"/>
        </w:tabs>
        <w:spacing w:line="1240" w:lineRule="exact"/>
        <w:rPr>
          <w:rFonts w:ascii="MK2015" w:hAnsi="MK2015" w:cs="Tahoma"/>
          <w:color w:val="DA2626"/>
          <w:position w:val="-6"/>
        </w:rPr>
      </w:pPr>
      <w:r w:rsidRPr="001D723C">
        <w:rPr>
          <w:rFonts w:ascii="GFS Nicefore" w:hAnsi="GFS Nicefore" w:cs="Cambria"/>
          <w:b w:val="0"/>
          <w:color w:val="800000"/>
          <w:position w:val="-12"/>
          <w:sz w:val="72"/>
        </w:rPr>
        <w:t>Θ</w:t>
      </w:r>
      <w:r w:rsidRPr="001D723C">
        <w:rPr>
          <w:rFonts w:ascii="BZ Byzantina" w:hAnsi="BZ Byzantina" w:cs="Tahoma"/>
          <w:color w:val="000000"/>
          <w:spacing w:val="-390"/>
          <w:sz w:val="44"/>
        </w:rPr>
        <w:t></w:t>
      </w:r>
      <w:r w:rsidRPr="001D723C">
        <w:rPr>
          <w:rFonts w:cs="Cambria"/>
          <w:color w:val="000000"/>
          <w:spacing w:val="263"/>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65"/>
          <w:sz w:val="44"/>
        </w:rPr>
        <w:t></w:t>
      </w:r>
      <w:r w:rsidRPr="001D723C">
        <w:rPr>
          <w:rFonts w:cs="Tahoma"/>
          <w:color w:val="000000"/>
          <w:position w:val="-12"/>
        </w:rPr>
        <w:t>ο</w:t>
      </w:r>
      <w:r w:rsidRPr="001D723C">
        <w:rPr>
          <w:rFonts w:cs="Tahoma"/>
          <w:color w:val="000000"/>
          <w:spacing w:val="207"/>
          <w:position w:val="-12"/>
        </w:rPr>
        <w:t>ς</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450"/>
          <w:sz w:val="44"/>
        </w:rPr>
        <w:t></w:t>
      </w:r>
      <w:r w:rsidRPr="001D723C">
        <w:rPr>
          <w:rFonts w:cs="Tahoma"/>
          <w:color w:val="000000"/>
          <w:position w:val="-12"/>
        </w:rPr>
        <w:t>Κ</w:t>
      </w:r>
      <w:r w:rsidRPr="001D723C">
        <w:rPr>
          <w:rFonts w:cs="Tahoma"/>
          <w:color w:val="000000"/>
          <w:spacing w:val="101"/>
          <w:position w:val="-12"/>
        </w:rPr>
        <w:t>υ</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262"/>
          <w:sz w:val="44"/>
        </w:rPr>
        <w:t></w:t>
      </w:r>
      <w:r w:rsidRPr="001D723C">
        <w:rPr>
          <w:rFonts w:cs="Tahoma"/>
          <w:color w:val="000000"/>
          <w:position w:val="-12"/>
        </w:rPr>
        <w:t>ρ</w:t>
      </w:r>
      <w:r w:rsidRPr="001D723C">
        <w:rPr>
          <w:rFonts w:cs="Tahoma"/>
          <w:color w:val="000000"/>
          <w:spacing w:val="49"/>
          <w:position w:val="-12"/>
        </w:rPr>
        <w:t>ι</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65"/>
          <w:sz w:val="44"/>
        </w:rPr>
        <w:t></w:t>
      </w:r>
      <w:r w:rsidRPr="001D723C">
        <w:rPr>
          <w:rFonts w:cs="Tahoma"/>
          <w:color w:val="000000"/>
          <w:position w:val="-12"/>
        </w:rPr>
        <w:t>ο</w:t>
      </w:r>
      <w:r w:rsidRPr="001D723C">
        <w:rPr>
          <w:rFonts w:cs="Tahoma"/>
          <w:color w:val="000000"/>
          <w:spacing w:val="207"/>
          <w:position w:val="-12"/>
        </w:rPr>
        <w:t>ς</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cs="Tahoma"/>
          <w:color w:val="000000"/>
          <w:spacing w:val="-105"/>
          <w:position w:val="-12"/>
        </w:rPr>
        <w:t>κ</w:t>
      </w:r>
      <w:r w:rsidRPr="001D723C">
        <w:rPr>
          <w:rFonts w:ascii="BZ Byzantina" w:hAnsi="BZ Byzantina" w:cs="Tahoma"/>
          <w:color w:val="000000"/>
          <w:spacing w:val="-195"/>
          <w:sz w:val="44"/>
        </w:rPr>
        <w:t></w:t>
      </w:r>
      <w:r w:rsidRPr="001D723C">
        <w:rPr>
          <w:rFonts w:cs="Tahoma"/>
          <w:color w:val="000000"/>
          <w:position w:val="-12"/>
        </w:rPr>
        <w:t>α</w:t>
      </w:r>
      <w:r w:rsidRPr="001D723C">
        <w:rPr>
          <w:rFonts w:cs="Tahoma"/>
          <w:color w:val="000000"/>
          <w:spacing w:val="-41"/>
          <w:position w:val="-12"/>
        </w:rPr>
        <w:t>ι</w:t>
      </w:r>
      <w:r w:rsidRPr="001D723C">
        <w:rPr>
          <w:rFonts w:ascii="MK2015" w:hAnsi="MK2015" w:cs="Cambria"/>
          <w:color w:val="000000"/>
          <w:spacing w:val="76"/>
          <w:position w:val="-12"/>
        </w:rPr>
        <w:t>_</w:t>
      </w:r>
      <w:r w:rsidRPr="001D723C">
        <w:rPr>
          <w:rFonts w:ascii="Tahoma" w:hAnsi="Tahoma" w:cs="Tahoma"/>
          <w:color w:val="000000"/>
          <w:sz w:val="2"/>
        </w:rPr>
        <w:t xml:space="preserve"> </w:t>
      </w:r>
      <w:r w:rsidRPr="001D723C">
        <w:rPr>
          <w:rFonts w:ascii="BZ Byzantina" w:hAnsi="BZ Byzantina" w:cs="Tahoma"/>
          <w:color w:val="000000"/>
          <w:spacing w:val="-390"/>
          <w:sz w:val="44"/>
        </w:rPr>
        <w:t></w:t>
      </w:r>
      <w:r w:rsidRPr="001D723C">
        <w:rPr>
          <w:rFonts w:cs="Tahoma"/>
          <w:color w:val="000000"/>
          <w:spacing w:val="276"/>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87"/>
          <w:sz w:val="44"/>
        </w:rPr>
        <w:t></w:t>
      </w:r>
      <w:r w:rsidRPr="001D723C">
        <w:rPr>
          <w:rFonts w:cs="Tahoma"/>
          <w:color w:val="000000"/>
          <w:position w:val="-12"/>
        </w:rPr>
        <w:t>π</w:t>
      </w:r>
      <w:r w:rsidRPr="001D723C">
        <w:rPr>
          <w:rFonts w:cs="Tahoma"/>
          <w:color w:val="000000"/>
          <w:spacing w:val="184"/>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95"/>
          <w:sz w:val="44"/>
        </w:rPr>
        <w:t></w:t>
      </w:r>
      <w:r w:rsidRPr="001D723C">
        <w:rPr>
          <w:rFonts w:cs="Tahoma"/>
          <w:color w:val="000000"/>
          <w:position w:val="-12"/>
        </w:rPr>
        <w:t>φ</w:t>
      </w:r>
      <w:r w:rsidRPr="001D723C">
        <w:rPr>
          <w:rFonts w:cs="Tahoma"/>
          <w:color w:val="000000"/>
          <w:spacing w:val="177"/>
          <w:position w:val="-12"/>
        </w:rPr>
        <w:t>α</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cs="Tahoma"/>
          <w:color w:val="000000"/>
          <w:spacing w:val="-90"/>
          <w:position w:val="-12"/>
        </w:rPr>
        <w:t>ν</w:t>
      </w:r>
      <w:r w:rsidRPr="001D723C">
        <w:rPr>
          <w:rFonts w:ascii="BZ Byzantina" w:hAnsi="BZ Byzantina" w:cs="Tahoma"/>
          <w:color w:val="000000"/>
          <w:spacing w:val="-210"/>
          <w:sz w:val="44"/>
        </w:rPr>
        <w:t></w:t>
      </w:r>
      <w:r w:rsidRPr="001D723C">
        <w:rPr>
          <w:rFonts w:cs="Tahoma"/>
          <w:color w:val="000000"/>
          <w:position w:val="-12"/>
        </w:rPr>
        <w:t>ε</w:t>
      </w:r>
      <w:r w:rsidRPr="001D723C">
        <w:rPr>
          <w:rFonts w:cs="Tahoma"/>
          <w:color w:val="000000"/>
          <w:spacing w:val="-12"/>
          <w:position w:val="-12"/>
        </w:rPr>
        <w:t>ν</w:t>
      </w:r>
      <w:r w:rsidRPr="001D723C">
        <w:rPr>
          <w:rFonts w:ascii="MK2015" w:hAnsi="MK2015" w:cs="Cambria"/>
          <w:color w:val="000000"/>
          <w:spacing w:val="41"/>
          <w:position w:val="-12"/>
        </w:rPr>
        <w:t>_</w:t>
      </w:r>
      <w:r w:rsidRPr="001D723C">
        <w:rPr>
          <w:rFonts w:ascii="Tahoma" w:hAnsi="Tahoma" w:cs="Tahoma"/>
          <w:color w:val="000000"/>
          <w:sz w:val="2"/>
        </w:rPr>
        <w:t xml:space="preserve"> </w:t>
      </w:r>
      <w:r w:rsidRPr="001D723C">
        <w:rPr>
          <w:rFonts w:ascii="BZ Byzantina" w:hAnsi="BZ Byzantina" w:cs="Tahoma"/>
          <w:color w:val="000000"/>
          <w:spacing w:val="-232"/>
          <w:sz w:val="44"/>
        </w:rPr>
        <w:t></w:t>
      </w:r>
      <w:r w:rsidRPr="001D723C">
        <w:rPr>
          <w:rFonts w:cs="Tahoma"/>
          <w:color w:val="000000"/>
          <w:spacing w:val="73"/>
          <w:position w:val="-12"/>
        </w:rPr>
        <w:t>η</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cs="Tahoma"/>
          <w:color w:val="000000"/>
          <w:spacing w:val="-135"/>
          <w:position w:val="-12"/>
        </w:rPr>
        <w:t>μ</w:t>
      </w:r>
      <w:r w:rsidRPr="001D723C">
        <w:rPr>
          <w:rFonts w:ascii="BZ Byzantina" w:hAnsi="BZ Byzantina" w:cs="Tahoma"/>
          <w:color w:val="000000"/>
          <w:spacing w:val="-165"/>
          <w:sz w:val="44"/>
        </w:rPr>
        <w:t></w:t>
      </w:r>
      <w:r w:rsidRPr="001D723C">
        <w:rPr>
          <w:rFonts w:cs="Tahoma"/>
          <w:color w:val="000000"/>
          <w:position w:val="-12"/>
        </w:rPr>
        <w:t>ι</w:t>
      </w:r>
      <w:r w:rsidRPr="001D723C">
        <w:rPr>
          <w:rFonts w:cs="Tahoma"/>
          <w:color w:val="000000"/>
          <w:spacing w:val="12"/>
          <w:position w:val="-12"/>
        </w:rPr>
        <w:t>ν</w:t>
      </w:r>
      <w:r w:rsidRPr="001D723C">
        <w:rPr>
          <w:rFonts w:ascii="BZ Byzantina" w:hAnsi="BZ Byzantina" w:cs="Tahoma"/>
          <w:color w:val="000000"/>
          <w:spacing w:val="-40"/>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MK2015" w:hAnsi="MK2015" w:cs="Tahoma"/>
          <w:color w:val="DA2626"/>
          <w:spacing w:val="63"/>
          <w:position w:val="-6"/>
        </w:rPr>
        <w:t>_</w:t>
      </w:r>
      <w:r w:rsidRPr="001D723C">
        <w:rPr>
          <w:rFonts w:ascii="Tahoma" w:hAnsi="Tahoma" w:cs="Tahoma"/>
          <w:color w:val="DA2626"/>
          <w:position w:val="-6"/>
          <w:sz w:val="2"/>
        </w:rPr>
        <w:t xml:space="preserve"> </w:t>
      </w:r>
      <w:r w:rsidRPr="001D723C">
        <w:rPr>
          <w:rFonts w:ascii="BZ Byzantina" w:hAnsi="BZ Byzantina" w:cs="Tahoma"/>
          <w:color w:val="000000"/>
          <w:spacing w:val="-277"/>
          <w:sz w:val="44"/>
        </w:rPr>
        <w:t></w:t>
      </w:r>
      <w:r w:rsidRPr="001D723C">
        <w:rPr>
          <w:rFonts w:cs="Tahoma"/>
          <w:color w:val="000000"/>
          <w:position w:val="-12"/>
        </w:rPr>
        <w:t>ε</w:t>
      </w:r>
      <w:r w:rsidRPr="001D723C">
        <w:rPr>
          <w:rFonts w:cs="Tahoma"/>
          <w:color w:val="000000"/>
          <w:spacing w:val="34"/>
          <w:position w:val="-12"/>
        </w:rPr>
        <w:t>υ</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480"/>
          <w:sz w:val="44"/>
        </w:rPr>
        <w:t></w:t>
      </w:r>
      <w:r w:rsidRPr="001D723C">
        <w:rPr>
          <w:rFonts w:cs="Tahoma"/>
          <w:color w:val="000000"/>
          <w:position w:val="-12"/>
        </w:rPr>
        <w:t>λ</w:t>
      </w:r>
      <w:r w:rsidRPr="001D723C">
        <w:rPr>
          <w:rFonts w:cs="Tahoma"/>
          <w:color w:val="000000"/>
          <w:spacing w:val="192"/>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510"/>
          <w:sz w:val="44"/>
        </w:rPr>
        <w:t></w:t>
      </w:r>
      <w:r w:rsidRPr="001D723C">
        <w:rPr>
          <w:rFonts w:cs="Tahoma"/>
          <w:color w:val="000000"/>
          <w:position w:val="-12"/>
        </w:rPr>
        <w:t>γ</w:t>
      </w:r>
      <w:r w:rsidRPr="001D723C">
        <w:rPr>
          <w:rFonts w:cs="Tahoma"/>
          <w:color w:val="000000"/>
          <w:spacing w:val="162"/>
          <w:position w:val="-12"/>
        </w:rPr>
        <w:t>η</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80"/>
          <w:sz w:val="44"/>
        </w:rPr>
        <w:t></w:t>
      </w:r>
      <w:r w:rsidRPr="001D723C">
        <w:rPr>
          <w:rFonts w:cs="Tahoma"/>
          <w:color w:val="000000"/>
          <w:position w:val="-12"/>
        </w:rPr>
        <w:t>μ</w:t>
      </w:r>
      <w:r w:rsidRPr="001D723C">
        <w:rPr>
          <w:rFonts w:cs="Tahoma"/>
          <w:color w:val="000000"/>
          <w:spacing w:val="192"/>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525"/>
          <w:sz w:val="44"/>
        </w:rPr>
        <w:t></w:t>
      </w:r>
      <w:r w:rsidRPr="001D723C">
        <w:rPr>
          <w:rFonts w:cs="Tahoma"/>
          <w:color w:val="000000"/>
          <w:position w:val="-12"/>
        </w:rPr>
        <w:t>νο</w:t>
      </w:r>
      <w:r w:rsidRPr="001D723C">
        <w:rPr>
          <w:rFonts w:cs="Tahoma"/>
          <w:color w:val="000000"/>
          <w:spacing w:val="153"/>
          <w:position w:val="-12"/>
        </w:rPr>
        <w:t>ς</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225"/>
          <w:sz w:val="44"/>
        </w:rPr>
        <w:t></w:t>
      </w:r>
      <w:r w:rsidRPr="001D723C">
        <w:rPr>
          <w:rFonts w:cs="Tahoma"/>
          <w:color w:val="000000"/>
          <w:spacing w:val="81"/>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57"/>
          <w:sz w:val="44"/>
        </w:rPr>
        <w:t></w:t>
      </w:r>
      <w:r w:rsidRPr="001D723C">
        <w:rPr>
          <w:rFonts w:cs="Tahoma"/>
          <w:color w:val="000000"/>
          <w:position w:val="-12"/>
        </w:rPr>
        <w:t>ε</w:t>
      </w:r>
      <w:r w:rsidRPr="001D723C">
        <w:rPr>
          <w:rFonts w:cs="Tahoma"/>
          <w:color w:val="000000"/>
          <w:spacing w:val="214"/>
          <w:position w:val="-12"/>
        </w:rPr>
        <w:t>ρ</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495"/>
          <w:sz w:val="44"/>
        </w:rPr>
        <w:t></w:t>
      </w:r>
      <w:r w:rsidRPr="001D723C">
        <w:rPr>
          <w:rFonts w:cs="Tahoma"/>
          <w:color w:val="000000"/>
          <w:position w:val="-12"/>
        </w:rPr>
        <w:t>χ</w:t>
      </w:r>
      <w:r w:rsidRPr="001D723C">
        <w:rPr>
          <w:rFonts w:cs="Tahoma"/>
          <w:color w:val="000000"/>
          <w:spacing w:val="176"/>
          <w:position w:val="-12"/>
        </w:rPr>
        <w:t>ο</w:t>
      </w:r>
      <w:r w:rsidRPr="001D723C">
        <w:rPr>
          <w:rFonts w:ascii="BZ Byzantina" w:hAnsi="BZ Byzantina" w:cs="Tahoma"/>
          <w:color w:val="000000"/>
          <w:spacing w:val="-40"/>
          <w:sz w:val="44"/>
        </w:rPr>
        <w:t></w:t>
      </w:r>
      <w:r w:rsidRPr="001D723C">
        <w:rPr>
          <w:rFonts w:ascii="BZ Byzantina" w:hAnsi="BZ Byzantina" w:cs="Tahoma"/>
          <w:color w:val="000000"/>
          <w:spacing w:val="40"/>
          <w:sz w:val="44"/>
        </w:rPr>
        <w:t></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000000"/>
          <w:spacing w:val="-300"/>
          <w:sz w:val="44"/>
        </w:rPr>
        <w:t></w:t>
      </w:r>
      <w:r w:rsidRPr="001D723C">
        <w:rPr>
          <w:rFonts w:cs="Tahoma"/>
          <w:color w:val="000000"/>
          <w:position w:val="-12"/>
        </w:rPr>
        <w:t>μ</w:t>
      </w:r>
      <w:r w:rsidRPr="001D723C">
        <w:rPr>
          <w:rFonts w:cs="Tahoma"/>
          <w:color w:val="000000"/>
          <w:spacing w:val="12"/>
          <w:position w:val="-12"/>
        </w:rPr>
        <w:t>ε</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b w:val="0"/>
          <w:color w:val="910048"/>
          <w:sz w:val="44"/>
        </w:rPr>
        <w:t></w:t>
      </w:r>
      <w:r w:rsidRPr="001D723C">
        <w:rPr>
          <w:rFonts w:ascii="BZ Byzantina" w:hAnsi="BZ Byzantina" w:cs="Tahoma"/>
          <w:color w:val="000000"/>
          <w:spacing w:val="-525"/>
          <w:sz w:val="44"/>
        </w:rPr>
        <w:t></w:t>
      </w:r>
      <w:r w:rsidRPr="001D723C">
        <w:rPr>
          <w:rFonts w:cs="Tahoma"/>
          <w:color w:val="000000"/>
          <w:position w:val="-12"/>
        </w:rPr>
        <w:t>νο</w:t>
      </w:r>
      <w:r w:rsidRPr="001D723C">
        <w:rPr>
          <w:rFonts w:cs="Tahoma"/>
          <w:color w:val="000000"/>
          <w:spacing w:val="172"/>
          <w:position w:val="-12"/>
        </w:rPr>
        <w:t>ς</w:t>
      </w:r>
      <w:r w:rsidRPr="001D723C">
        <w:rPr>
          <w:rFonts w:ascii="BZ Byzantina" w:hAnsi="BZ Byzantina" w:cs="Tahoma"/>
          <w:color w:val="000000"/>
          <w:spacing w:val="-20"/>
          <w:sz w:val="44"/>
        </w:rPr>
        <w:t></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BZ Byzantina" w:hAnsi="BZ Byzantina" w:cs="Tahoma"/>
          <w:color w:val="000000"/>
          <w:spacing w:val="-270"/>
          <w:sz w:val="44"/>
        </w:rPr>
        <w:t></w:t>
      </w:r>
      <w:r w:rsidRPr="001D723C">
        <w:rPr>
          <w:rFonts w:cs="Tahoma"/>
          <w:color w:val="000000"/>
          <w:position w:val="-12"/>
        </w:rPr>
        <w:t>ε</w:t>
      </w:r>
      <w:r w:rsidRPr="001D723C">
        <w:rPr>
          <w:rFonts w:cs="Tahoma"/>
          <w:color w:val="000000"/>
          <w:spacing w:val="41"/>
          <w:position w:val="-12"/>
        </w:rPr>
        <w:t>ν</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05"/>
          <w:sz w:val="44"/>
        </w:rPr>
        <w:t></w:t>
      </w:r>
      <w:r w:rsidRPr="001D723C">
        <w:rPr>
          <w:rFonts w:cs="Tahoma"/>
          <w:color w:val="000000"/>
          <w:spacing w:val="261"/>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405"/>
          <w:sz w:val="44"/>
        </w:rPr>
        <w:t></w:t>
      </w:r>
      <w:r w:rsidRPr="001D723C">
        <w:rPr>
          <w:rFonts w:cs="Tahoma"/>
          <w:color w:val="000000"/>
          <w:position w:val="-12"/>
        </w:rPr>
        <w:t>ν</w:t>
      </w:r>
      <w:r w:rsidRPr="001D723C">
        <w:rPr>
          <w:rFonts w:cs="Tahoma"/>
          <w:color w:val="000000"/>
          <w:spacing w:val="146"/>
          <w:position w:val="-12"/>
        </w:rPr>
        <w:t>ο</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cs="Tahoma"/>
          <w:color w:val="000000"/>
          <w:spacing w:val="-157"/>
          <w:position w:val="-12"/>
        </w:rPr>
        <w:t>μ</w:t>
      </w:r>
      <w:r w:rsidRPr="001D723C">
        <w:rPr>
          <w:rFonts w:ascii="BZ Byzantina" w:hAnsi="BZ Byzantina" w:cs="Tahoma"/>
          <w:color w:val="000000"/>
          <w:spacing w:val="-142"/>
          <w:sz w:val="44"/>
        </w:rPr>
        <w:t></w:t>
      </w:r>
      <w:r w:rsidRPr="001D723C">
        <w:rPr>
          <w:rFonts w:cs="Tahoma"/>
          <w:color w:val="000000"/>
          <w:spacing w:val="-10"/>
          <w:position w:val="-12"/>
        </w:rPr>
        <w:t>α</w:t>
      </w:r>
      <w:r w:rsidRPr="001D723C">
        <w:rPr>
          <w:rFonts w:ascii="MK2015" w:hAnsi="MK2015" w:cs="Cambria"/>
          <w:color w:val="000000"/>
          <w:spacing w:val="40"/>
          <w:position w:val="-12"/>
        </w:rPr>
        <w:t>_</w:t>
      </w:r>
      <w:r w:rsidRPr="001D723C">
        <w:rPr>
          <w:rFonts w:ascii="Tahoma" w:hAnsi="Tahoma" w:cs="Tahoma"/>
          <w:color w:val="000000"/>
          <w:sz w:val="2"/>
        </w:rPr>
        <w:t xml:space="preserve"> </w:t>
      </w:r>
      <w:r w:rsidRPr="001D723C">
        <w:rPr>
          <w:rFonts w:ascii="BZ Byzantina" w:hAnsi="BZ Byzantina" w:cs="Tahoma"/>
          <w:color w:val="000000"/>
          <w:spacing w:val="-450"/>
          <w:sz w:val="44"/>
        </w:rPr>
        <w:t></w:t>
      </w:r>
      <w:r w:rsidRPr="001D723C">
        <w:rPr>
          <w:rFonts w:cs="Tahoma"/>
          <w:color w:val="000000"/>
          <w:position w:val="-12"/>
        </w:rPr>
        <w:t>τ</w:t>
      </w:r>
      <w:r w:rsidRPr="001D723C">
        <w:rPr>
          <w:rFonts w:cs="Tahoma"/>
          <w:color w:val="000000"/>
          <w:spacing w:val="222"/>
          <w:position w:val="-12"/>
        </w:rPr>
        <w:t>ι</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cs="Tahoma"/>
          <w:color w:val="000000"/>
          <w:spacing w:val="-195"/>
          <w:position w:val="-12"/>
        </w:rPr>
        <w:t>Κ</w:t>
      </w:r>
      <w:r w:rsidRPr="001D723C">
        <w:rPr>
          <w:rFonts w:ascii="BZ Byzantina" w:hAnsi="BZ Byzantina" w:cs="Tahoma"/>
          <w:color w:val="000000"/>
          <w:spacing w:val="-105"/>
          <w:sz w:val="44"/>
        </w:rPr>
        <w:t></w:t>
      </w:r>
      <w:r w:rsidRPr="001D723C">
        <w:rPr>
          <w:rFonts w:cs="Tahoma"/>
          <w:color w:val="000000"/>
          <w:spacing w:val="-17"/>
          <w:position w:val="-12"/>
        </w:rPr>
        <w:t>υ</w:t>
      </w:r>
      <w:r w:rsidRPr="001D723C">
        <w:rPr>
          <w:rFonts w:ascii="MK2015" w:hAnsi="MK2015" w:cs="Cambria"/>
          <w:color w:val="000000"/>
          <w:spacing w:val="52"/>
          <w:position w:val="-12"/>
        </w:rPr>
        <w:t>_</w:t>
      </w:r>
      <w:r w:rsidRPr="001D723C">
        <w:rPr>
          <w:rFonts w:ascii="Tahoma" w:hAnsi="Tahoma" w:cs="Tahoma"/>
          <w:color w:val="000000"/>
          <w:sz w:val="2"/>
        </w:rPr>
        <w:t xml:space="preserve"> </w:t>
      </w:r>
      <w:r w:rsidRPr="001D723C">
        <w:rPr>
          <w:rFonts w:ascii="BZ Byzantina" w:hAnsi="BZ Byzantina" w:cs="Tahoma"/>
          <w:color w:val="000000"/>
          <w:spacing w:val="-397"/>
          <w:sz w:val="44"/>
        </w:rPr>
        <w:t></w:t>
      </w:r>
      <w:r w:rsidRPr="001D723C">
        <w:rPr>
          <w:rFonts w:cs="Tahoma"/>
          <w:color w:val="000000"/>
          <w:position w:val="-12"/>
        </w:rPr>
        <w:t>ρ</w:t>
      </w:r>
      <w:r w:rsidRPr="001D723C">
        <w:rPr>
          <w:rFonts w:cs="Tahoma"/>
          <w:color w:val="000000"/>
          <w:spacing w:val="184"/>
          <w:position w:val="-12"/>
        </w:rPr>
        <w:t>ι</w:t>
      </w:r>
      <w:r w:rsidRPr="001D723C">
        <w:rPr>
          <w:rFonts w:ascii="MK2015" w:hAnsi="MK2015" w:cs="Cambria"/>
          <w:color w:val="000000"/>
          <w:position w:val="-12"/>
        </w:rPr>
        <w:t>_</w:t>
      </w:r>
      <w:r w:rsidRPr="001D723C">
        <w:rPr>
          <w:rFonts w:ascii="Tahoma" w:hAnsi="Tahoma" w:cs="Tahoma"/>
          <w:color w:val="000000"/>
          <w:sz w:val="2"/>
        </w:rPr>
        <w:t xml:space="preserve"> </w:t>
      </w:r>
      <w:r w:rsidRPr="001D723C">
        <w:rPr>
          <w:rFonts w:ascii="BZ Byzantina" w:hAnsi="BZ Byzantina" w:cs="Tahoma"/>
          <w:color w:val="000000"/>
          <w:spacing w:val="-195"/>
          <w:sz w:val="44"/>
        </w:rPr>
        <w:t></w:t>
      </w:r>
      <w:r w:rsidRPr="001D723C">
        <w:rPr>
          <w:rFonts w:cs="Tahoma"/>
          <w:color w:val="000000"/>
          <w:spacing w:val="111"/>
          <w:position w:val="-12"/>
        </w:rPr>
        <w:t>ι</w:t>
      </w:r>
      <w:r w:rsidRPr="001D723C">
        <w:rPr>
          <w:rFonts w:ascii="MK2015" w:hAnsi="MK2015" w:cs="Tahoma"/>
          <w:color w:val="000000"/>
        </w:rPr>
        <w:t>_</w:t>
      </w:r>
      <w:r w:rsidRPr="001D723C">
        <w:rPr>
          <w:rFonts w:ascii="Tahoma" w:hAnsi="Tahoma" w:cs="Tahoma"/>
          <w:color w:val="000000"/>
          <w:sz w:val="2"/>
        </w:rPr>
        <w:t xml:space="preserve"> </w:t>
      </w:r>
      <w:r w:rsidRPr="001D723C">
        <w:rPr>
          <w:rFonts w:ascii="BZ Byzantina" w:hAnsi="BZ Byzantina" w:cs="Tahoma"/>
          <w:color w:val="000000"/>
          <w:spacing w:val="-472"/>
          <w:sz w:val="44"/>
        </w:rPr>
        <w:t></w:t>
      </w:r>
      <w:r w:rsidRPr="001D723C">
        <w:rPr>
          <w:rFonts w:cs="Tahoma"/>
          <w:color w:val="000000"/>
          <w:position w:val="-12"/>
        </w:rPr>
        <w:t>ο</w:t>
      </w:r>
      <w:r w:rsidRPr="001D723C">
        <w:rPr>
          <w:rFonts w:cs="Tahoma"/>
          <w:color w:val="000000"/>
          <w:spacing w:val="199"/>
          <w:position w:val="-12"/>
        </w:rPr>
        <w:t>υ</w:t>
      </w:r>
      <w:r w:rsidRPr="001D723C">
        <w:rPr>
          <w:rFonts w:ascii="BZ Byzantina" w:hAnsi="BZ Byzantina" w:cs="Tahoma"/>
          <w:color w:val="000000"/>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BZ Byzantina" w:hAnsi="BZ Byzantina" w:cs="Tahoma"/>
          <w:color w:val="800000"/>
          <w:position w:val="-6"/>
          <w:sz w:val="44"/>
        </w:rPr>
        <w:t></w:t>
      </w:r>
      <w:r w:rsidRPr="001D723C">
        <w:rPr>
          <w:rFonts w:ascii="MK2015" w:hAnsi="MK2015" w:cs="Tahoma"/>
          <w:color w:val="DA2626"/>
          <w:position w:val="-6"/>
        </w:rPr>
        <w:t>_</w:t>
      </w:r>
    </w:p>
    <w:p w14:paraId="5F2787CA" w14:textId="77777777" w:rsidR="00ED5A41" w:rsidRPr="00D56F7F" w:rsidRDefault="00ED5A41" w:rsidP="00D56F7F">
      <w:pPr>
        <w:pStyle w:val="ListParagraph"/>
        <w:widowControl/>
        <w:numPr>
          <w:ilvl w:val="0"/>
          <w:numId w:val="11"/>
        </w:numPr>
        <w:spacing w:before="100" w:beforeAutospacing="1" w:after="120" w:line="276" w:lineRule="auto"/>
        <w:ind w:left="426"/>
        <w:rPr>
          <w:rFonts w:cs="Arial"/>
          <w:color w:val="C00000"/>
          <w:sz w:val="28"/>
          <w:szCs w:val="28"/>
        </w:rPr>
      </w:pPr>
      <w:r w:rsidRPr="00D56F7F">
        <w:rPr>
          <w:rFonts w:cs="Arial"/>
          <w:color w:val="C00000"/>
          <w:sz w:val="28"/>
          <w:szCs w:val="28"/>
        </w:rPr>
        <w:t>Π</w:t>
      </w:r>
      <w:r w:rsidRPr="00D56F7F">
        <w:rPr>
          <w:rFonts w:cs="Arial"/>
          <w:sz w:val="28"/>
          <w:szCs w:val="28"/>
        </w:rPr>
        <w:t xml:space="preserve">αρὰ Κυρίου ἐγένετο αὕτη, καὶ ἐστι θαυμαστὴ ἐν ὀφθαλμοῖς ἡμῶν. </w:t>
      </w:r>
      <w:r w:rsidRPr="001D723C">
        <w:rPr>
          <w:color w:val="C00000"/>
        </w:rPr>
        <w:sym w:font="Wingdings 3" w:char="F03D"/>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1D723C" w14:paraId="56849D47" w14:textId="77777777" w:rsidTr="00D56F7F">
        <w:trPr>
          <w:cantSplit/>
        </w:trPr>
        <w:tc>
          <w:tcPr>
            <w:tcW w:w="3020" w:type="dxa"/>
            <w:shd w:val="clear" w:color="DEEAF6" w:fill="F2F2F2"/>
            <w:vAlign w:val="center"/>
          </w:tcPr>
          <w:p w14:paraId="0A912CA0" w14:textId="77777777" w:rsidR="00ED5A41" w:rsidRPr="001D723C" w:rsidRDefault="00ED5A41" w:rsidP="00D56F7F">
            <w:pPr>
              <w:suppressAutoHyphens/>
              <w:autoSpaceDE w:val="0"/>
              <w:autoSpaceDN w:val="0"/>
              <w:adjustRightInd w:val="0"/>
              <w:spacing w:before="100" w:beforeAutospacing="1"/>
              <w:rPr>
                <w:rFonts w:ascii="Genesis" w:hAnsi="Genesis" w:cs="Arial"/>
                <w:b w:val="0"/>
                <w:szCs w:val="22"/>
              </w:rPr>
            </w:pPr>
            <w:r w:rsidRPr="001D723C">
              <w:rPr>
                <w:rFonts w:ascii="Genesis" w:hAnsi="Genesis" w:cs="Arial"/>
                <w:color w:val="FFFFFF"/>
                <w:sz w:val="20"/>
                <w:szCs w:val="12"/>
              </w:rPr>
              <w:t>Γεράσιμος Μοναχὸς Ἁγιορείτης</w:t>
            </w:r>
          </w:p>
        </w:tc>
        <w:tc>
          <w:tcPr>
            <w:tcW w:w="3020" w:type="dxa"/>
            <w:shd w:val="clear" w:color="DEEAF6" w:fill="F2F2F2"/>
            <w:vAlign w:val="center"/>
          </w:tcPr>
          <w:p w14:paraId="7E699A3D" w14:textId="57722BCE" w:rsidR="00ED5A41" w:rsidRPr="001D723C" w:rsidRDefault="00000000" w:rsidP="00D56F7F">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ED5A41" w:rsidRPr="001D723C">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344F0521" w14:textId="77777777" w:rsidR="00ED5A41" w:rsidRPr="001D723C" w:rsidRDefault="00ED5A41" w:rsidP="00D56F7F">
            <w:pPr>
              <w:suppressAutoHyphens/>
              <w:autoSpaceDE w:val="0"/>
              <w:autoSpaceDN w:val="0"/>
              <w:adjustRightInd w:val="0"/>
              <w:spacing w:before="100" w:beforeAutospacing="1"/>
              <w:jc w:val="right"/>
              <w:rPr>
                <w:rFonts w:ascii="Genesis" w:hAnsi="Genesis" w:cs="Arial"/>
                <w:b w:val="0"/>
                <w:szCs w:val="22"/>
              </w:rPr>
            </w:pPr>
            <w:r w:rsidRPr="001D723C">
              <w:rPr>
                <w:rFonts w:ascii="Genesis" w:hAnsi="Genesis" w:cs="Arial"/>
                <w:color w:val="FFFFFF"/>
                <w:sz w:val="20"/>
                <w:szCs w:val="12"/>
              </w:rPr>
              <w:t>Λουκᾶς Λουκᾶ</w:t>
            </w:r>
          </w:p>
        </w:tc>
      </w:tr>
    </w:tbl>
    <w:p w14:paraId="389281EA" w14:textId="77777777" w:rsidR="00ED5A41" w:rsidRPr="001D723C" w:rsidRDefault="00ED5A41" w:rsidP="00ED5A41">
      <w:pPr>
        <w:pStyle w:val="Heading3"/>
      </w:pPr>
      <w:bookmarkStart w:id="58" w:name="_Κωνσταντίνου_Πρίγγου_5"/>
      <w:bookmarkStart w:id="59" w:name="_Κωνσταντίνου_Πρίγγου"/>
      <w:bookmarkEnd w:id="58"/>
      <w:bookmarkEnd w:id="59"/>
      <w:r w:rsidRPr="001D723C">
        <w:t>Κωνσταντίνου Πρίγγου</w:t>
      </w:r>
    </w:p>
    <w:tbl>
      <w:tblPr>
        <w:tblW w:w="5000" w:type="pct"/>
        <w:tblLook w:val="04A0" w:firstRow="1" w:lastRow="0" w:firstColumn="1" w:lastColumn="0" w:noHBand="0" w:noVBand="1"/>
      </w:tblPr>
      <w:tblGrid>
        <w:gridCol w:w="3023"/>
        <w:gridCol w:w="3024"/>
        <w:gridCol w:w="3024"/>
      </w:tblGrid>
      <w:tr w:rsidR="00ED5A41" w:rsidRPr="001D723C" w14:paraId="77CA66B5" w14:textId="77777777" w:rsidTr="00D56F7F">
        <w:tc>
          <w:tcPr>
            <w:tcW w:w="1666" w:type="pct"/>
            <w:vAlign w:val="center"/>
          </w:tcPr>
          <w:p w14:paraId="678EAEAB" w14:textId="77777777" w:rsidR="00ED5A41" w:rsidRPr="001D723C" w:rsidRDefault="00ED5A41" w:rsidP="00D56F7F">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hideMark/>
          </w:tcPr>
          <w:p w14:paraId="67CFCCF5" w14:textId="77777777" w:rsidR="00ED5A41" w:rsidRPr="001D723C" w:rsidRDefault="00ED5A41" w:rsidP="00D56F7F">
            <w:pPr>
              <w:widowControl/>
              <w:jc w:val="center"/>
              <w:rPr>
                <w:rFonts w:ascii="Tahoma" w:eastAsia="Arial Unicode MS" w:hAnsi="Tahoma" w:cs="Tahoma"/>
                <w:bCs/>
                <w:color w:val="800000"/>
                <w:position w:val="-44"/>
                <w:sz w:val="44"/>
                <w:szCs w:val="22"/>
                <w:lang w:bidi="ar-SA"/>
              </w:rPr>
            </w:pPr>
            <w:r w:rsidRPr="001D723C">
              <w:rPr>
                <w:rFonts w:ascii="BZ Ison" w:eastAsia="Arial Unicode MS" w:hAnsi="BZ Ison" w:cs="Tahoma"/>
                <w:bCs/>
                <w:color w:val="800000"/>
                <w:position w:val="-44"/>
                <w:sz w:val="44"/>
                <w:szCs w:val="22"/>
                <w:lang w:bidi="ar-SA"/>
              </w:rPr>
              <w:t></w:t>
            </w:r>
            <w:r w:rsidRPr="001D723C">
              <w:rPr>
                <w:rFonts w:ascii="BZ Ison" w:eastAsia="Arial Unicode MS" w:hAnsi="BZ Ison" w:cs="Tahoma"/>
                <w:bCs/>
                <w:color w:val="800000"/>
                <w:position w:val="-44"/>
                <w:sz w:val="44"/>
                <w:szCs w:val="22"/>
                <w:lang w:bidi="ar-SA"/>
              </w:rPr>
              <w:t></w:t>
            </w:r>
            <w:r w:rsidRPr="001D723C">
              <w:rPr>
                <w:rFonts w:ascii="BZ Ison" w:eastAsia="Arial Unicode MS" w:hAnsi="BZ Ison" w:cs="Tahoma"/>
                <w:bCs/>
                <w:color w:val="800000"/>
                <w:position w:val="-44"/>
                <w:sz w:val="44"/>
                <w:szCs w:val="22"/>
                <w:lang w:bidi="ar-SA"/>
              </w:rPr>
              <w:t></w:t>
            </w:r>
            <w:r w:rsidRPr="001D723C">
              <w:rPr>
                <w:rFonts w:ascii="BZ Ison" w:eastAsia="Arial Unicode MS" w:hAnsi="BZ Ison" w:cs="Tahoma"/>
                <w:bCs/>
                <w:color w:val="800000"/>
                <w:position w:val="-44"/>
                <w:sz w:val="44"/>
                <w:szCs w:val="22"/>
                <w:lang w:bidi="ar-SA"/>
              </w:rPr>
              <w:t></w:t>
            </w:r>
          </w:p>
        </w:tc>
        <w:tc>
          <w:tcPr>
            <w:tcW w:w="1667" w:type="pct"/>
            <w:vAlign w:val="center"/>
            <w:hideMark/>
          </w:tcPr>
          <w:p w14:paraId="29F6AFFE" w14:textId="77777777" w:rsidR="00ED5A41" w:rsidRPr="001D723C" w:rsidRDefault="00ED5A41" w:rsidP="00D56F7F">
            <w:pPr>
              <w:widowControl/>
              <w:jc w:val="right"/>
              <w:rPr>
                <w:rFonts w:ascii="Calibri Light" w:eastAsia="Arial Unicode MS" w:hAnsi="Calibri Light" w:cs="Calibri"/>
                <w:b w:val="0"/>
                <w:color w:val="A6A6A6"/>
                <w:sz w:val="18"/>
                <w:szCs w:val="24"/>
                <w:bdr w:val="none" w:sz="0" w:space="0" w:color="auto" w:frame="1"/>
                <w:lang w:eastAsia="el-GR" w:bidi="ar-SA"/>
              </w:rPr>
            </w:pPr>
            <w:r w:rsidRPr="001D723C">
              <w:rPr>
                <w:rFonts w:ascii="Calibri Light" w:eastAsia="Arial Unicode MS" w:hAnsi="Calibri Light" w:cs="Calibri Light"/>
                <w:b w:val="0"/>
                <w:color w:val="7F7F7F"/>
                <w:sz w:val="16"/>
                <w:szCs w:val="24"/>
                <w:bdr w:val="none" w:sz="0" w:space="0" w:color="auto" w:frame="1"/>
                <w:lang w:eastAsia="el-GR" w:bidi="ar-SA"/>
              </w:rPr>
              <w:t>Κωνσταντίνου Πρίγγου</w:t>
            </w:r>
            <w:r w:rsidRPr="001D723C">
              <w:rPr>
                <w:rFonts w:ascii="Calibri Light" w:eastAsia="Arial Unicode MS" w:hAnsi="Calibri Light" w:cs="Calibri Light"/>
                <w:b w:val="0"/>
                <w:color w:val="7F7F7F"/>
                <w:sz w:val="16"/>
                <w:szCs w:val="24"/>
                <w:bdr w:val="none" w:sz="0" w:space="0" w:color="auto" w:frame="1"/>
                <w:lang w:eastAsia="el-GR" w:bidi="ar-SA"/>
              </w:rPr>
              <w:br/>
              <w:t>Ἀναστασιματάριον</w:t>
            </w:r>
            <w:r w:rsidRPr="001D723C">
              <w:rPr>
                <w:rFonts w:ascii="Calibri Light" w:eastAsia="Arial Unicode MS" w:hAnsi="Calibri Light" w:cs="Calibri Light"/>
                <w:b w:val="0"/>
                <w:color w:val="7F7F7F"/>
                <w:sz w:val="16"/>
                <w:szCs w:val="24"/>
                <w:bdr w:val="none" w:sz="0" w:space="0" w:color="auto" w:frame="1"/>
                <w:lang w:eastAsia="el-GR" w:bidi="ar-SA"/>
              </w:rPr>
              <w:br/>
              <w:t>1952 σ.69*</w:t>
            </w:r>
          </w:p>
        </w:tc>
      </w:tr>
    </w:tbl>
    <w:p w14:paraId="2AD319E1" w14:textId="77777777" w:rsidR="00ED5A41" w:rsidRPr="001D723C" w:rsidRDefault="00ED5A41" w:rsidP="00ED5A41">
      <w:pPr>
        <w:spacing w:line="1240" w:lineRule="exact"/>
        <w:rPr>
          <w:rFonts w:ascii="MK2015" w:hAnsi="MK2015" w:cs="Tahoma"/>
          <w:color w:val="800000"/>
          <w:position w:val="-6"/>
          <w:lang w:eastAsia="el-GR" w:bidi="ar-SA"/>
        </w:rPr>
      </w:pPr>
      <w:r w:rsidRPr="001D723C">
        <w:rPr>
          <w:rFonts w:ascii="GFS Nicefore" w:hAnsi="GFS Nicefore" w:cs="Tahoma"/>
          <w:b w:val="0"/>
          <w:color w:val="800000"/>
          <w:position w:val="-12"/>
          <w:sz w:val="72"/>
          <w:lang w:eastAsia="el-GR" w:bidi="ar-SA"/>
        </w:rPr>
        <w:t>θ</w:t>
      </w:r>
      <w:r w:rsidRPr="001D723C">
        <w:rPr>
          <w:rFonts w:ascii="BZ Byzantina" w:hAnsi="BZ Byzantina" w:cs="Tahoma"/>
          <w:color w:val="000000"/>
          <w:spacing w:val="-330"/>
          <w:sz w:val="44"/>
          <w:lang w:eastAsia="el-GR" w:bidi="ar-SA"/>
        </w:rPr>
        <w:t></w:t>
      </w:r>
      <w:r w:rsidRPr="001D723C">
        <w:rPr>
          <w:rFonts w:cs="Tahoma"/>
          <w:color w:val="000000"/>
          <w:spacing w:val="220"/>
          <w:position w:val="-12"/>
          <w:lang w:eastAsia="el-GR" w:bidi="ar-SA"/>
        </w:rPr>
        <w:t>ε</w:t>
      </w:r>
      <w:r w:rsidRPr="001D723C">
        <w:rPr>
          <w:rFonts w:ascii="BZ Byzantina" w:hAnsi="BZ Byzantina" w:cs="Tahoma"/>
          <w:b w:val="0"/>
          <w:color w:val="800000"/>
          <w:position w:val="-2"/>
          <w:sz w:val="44"/>
          <w:lang w:eastAsia="el-GR" w:bidi="ar-SA"/>
        </w:rPr>
        <w:t></w:t>
      </w:r>
      <w:r w:rsidRPr="001D723C">
        <w:rPr>
          <w:rFonts w:ascii="MK2015" w:hAnsi="MK2015" w:cs="Tahoma"/>
          <w:b w:val="0"/>
          <w:color w:val="800000"/>
          <w:position w:val="-2"/>
          <w:lang w:eastAsia="el-GR" w:bidi="ar-SA"/>
        </w:rPr>
        <w:t>_</w:t>
      </w:r>
      <w:r w:rsidRPr="001D723C">
        <w:rPr>
          <w:rFonts w:ascii="MK2015" w:hAnsi="MK2015" w:cs="Tahoma"/>
          <w:b w:val="0"/>
          <w:color w:val="800000"/>
          <w:position w:val="-2"/>
          <w:sz w:val="2"/>
          <w:lang w:eastAsia="el-GR" w:bidi="ar-SA"/>
        </w:rPr>
        <w:t xml:space="preserve"> </w:t>
      </w:r>
      <w:r w:rsidRPr="001D723C">
        <w:rPr>
          <w:rFonts w:ascii="BZ Byzantina" w:hAnsi="BZ Byzantina" w:cs="Tahoma"/>
          <w:color w:val="000000"/>
          <w:spacing w:val="-532"/>
          <w:sz w:val="44"/>
          <w:lang w:eastAsia="el-GR" w:bidi="ar-SA"/>
        </w:rPr>
        <w:t></w:t>
      </w:r>
      <w:r w:rsidRPr="001D723C">
        <w:rPr>
          <w:rFonts w:cs="Tahoma"/>
          <w:color w:val="000000"/>
          <w:position w:val="-12"/>
          <w:lang w:eastAsia="el-GR" w:bidi="ar-SA"/>
        </w:rPr>
        <w:t>ο</w:t>
      </w:r>
      <w:r w:rsidRPr="001D723C">
        <w:rPr>
          <w:rFonts w:cs="Tahoma"/>
          <w:color w:val="000000"/>
          <w:spacing w:val="151"/>
          <w:position w:val="-12"/>
          <w:lang w:eastAsia="el-GR" w:bidi="ar-SA"/>
        </w:rPr>
        <w:t>ς</w:t>
      </w:r>
      <w:r w:rsidRPr="001D723C">
        <w:rPr>
          <w:rFonts w:ascii="BZ Byzantina" w:hAnsi="BZ Byzantina" w:cs="Tahoma"/>
          <w:color w:val="000000"/>
          <w:spacing w:val="131"/>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ascii="BZ Loipa" w:hAnsi="BZ Loipa" w:cs="Tahoma"/>
          <w:color w:val="000000"/>
          <w:spacing w:val="-510"/>
          <w:sz w:val="44"/>
          <w:lang w:eastAsia="el-GR" w:bidi="ar-SA"/>
        </w:rPr>
        <w:t></w:t>
      </w:r>
      <w:r w:rsidRPr="001D723C">
        <w:rPr>
          <w:rFonts w:cs="Tahoma"/>
          <w:color w:val="000000"/>
          <w:position w:val="-12"/>
          <w:lang w:eastAsia="el-GR" w:bidi="ar-SA"/>
        </w:rPr>
        <w:t>Κ</w:t>
      </w:r>
      <w:r w:rsidRPr="001D723C">
        <w:rPr>
          <w:rFonts w:cs="Tahoma"/>
          <w:color w:val="000000"/>
          <w:spacing w:val="170"/>
          <w:position w:val="-12"/>
          <w:lang w:eastAsia="el-GR" w:bidi="ar-SA"/>
        </w:rPr>
        <w:t>υ</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42"/>
          <w:sz w:val="44"/>
          <w:lang w:eastAsia="el-GR" w:bidi="ar-SA"/>
        </w:rPr>
        <w:t></w:t>
      </w:r>
      <w:r w:rsidRPr="001D723C">
        <w:rPr>
          <w:rFonts w:cs="Tahoma"/>
          <w:color w:val="000000"/>
          <w:position w:val="-12"/>
          <w:lang w:eastAsia="el-GR" w:bidi="ar-SA"/>
        </w:rPr>
        <w:t>ρ</w:t>
      </w:r>
      <w:r w:rsidRPr="001D723C">
        <w:rPr>
          <w:rFonts w:cs="Tahoma"/>
          <w:color w:val="000000"/>
          <w:spacing w:val="237"/>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65"/>
          <w:sz w:val="44"/>
          <w:lang w:eastAsia="el-GR" w:bidi="ar-SA"/>
        </w:rPr>
        <w:t></w:t>
      </w:r>
      <w:r w:rsidRPr="001D723C">
        <w:rPr>
          <w:rFonts w:cs="Tahoma"/>
          <w:color w:val="000000"/>
          <w:position w:val="-12"/>
          <w:lang w:eastAsia="el-GR" w:bidi="ar-SA"/>
        </w:rPr>
        <w:t>ο</w:t>
      </w:r>
      <w:r w:rsidRPr="001D723C">
        <w:rPr>
          <w:rFonts w:cs="Tahoma"/>
          <w:color w:val="000000"/>
          <w:spacing w:val="215"/>
          <w:position w:val="-12"/>
          <w:lang w:eastAsia="el-GR" w:bidi="ar-SA"/>
        </w:rPr>
        <w:t>ς</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40"/>
          <w:sz w:val="44"/>
          <w:lang w:eastAsia="el-GR" w:bidi="ar-SA"/>
        </w:rPr>
        <w:t></w:t>
      </w:r>
      <w:r w:rsidRPr="001D723C">
        <w:rPr>
          <w:rFonts w:cs="Tahoma"/>
          <w:color w:val="000000"/>
          <w:position w:val="-12"/>
          <w:lang w:eastAsia="el-GR" w:bidi="ar-SA"/>
        </w:rPr>
        <w:t>κα</w:t>
      </w:r>
      <w:r w:rsidRPr="001D723C">
        <w:rPr>
          <w:rFonts w:cs="Tahoma"/>
          <w:color w:val="000000"/>
          <w:spacing w:val="150"/>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390"/>
          <w:sz w:val="44"/>
          <w:lang w:eastAsia="el-GR" w:bidi="ar-SA"/>
        </w:rPr>
        <w:t></w:t>
      </w:r>
      <w:r w:rsidRPr="001D723C">
        <w:rPr>
          <w:rFonts w:cs="Tahoma"/>
          <w:color w:val="000000"/>
          <w:spacing w:val="28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27"/>
          <w:sz w:val="44"/>
          <w:lang w:eastAsia="el-GR" w:bidi="ar-SA"/>
        </w:rPr>
        <w:t></w:t>
      </w:r>
      <w:r w:rsidRPr="001D723C">
        <w:rPr>
          <w:rFonts w:cs="Tahoma"/>
          <w:color w:val="000000"/>
          <w:position w:val="-12"/>
          <w:lang w:eastAsia="el-GR" w:bidi="ar-SA"/>
        </w:rPr>
        <w:t>π</w:t>
      </w:r>
      <w:r w:rsidRPr="001D723C">
        <w:rPr>
          <w:rFonts w:cs="Tahoma"/>
          <w:color w:val="000000"/>
          <w:spacing w:val="132"/>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cs="Tahoma"/>
          <w:color w:val="000000"/>
          <w:spacing w:val="-150"/>
          <w:position w:val="-12"/>
          <w:lang w:eastAsia="el-GR" w:bidi="ar-SA"/>
        </w:rPr>
        <w:t>φ</w:t>
      </w:r>
      <w:r w:rsidRPr="001D723C">
        <w:rPr>
          <w:rFonts w:ascii="BZ Byzantina" w:hAnsi="BZ Byzantina" w:cs="Tahoma"/>
          <w:color w:val="000000"/>
          <w:spacing w:val="-150"/>
          <w:sz w:val="44"/>
          <w:lang w:eastAsia="el-GR" w:bidi="ar-SA"/>
        </w:rPr>
        <w:t></w:t>
      </w:r>
      <w:r w:rsidRPr="001D723C">
        <w:rPr>
          <w:rFonts w:cs="Tahoma"/>
          <w:color w:val="000000"/>
          <w:spacing w:val="5"/>
          <w:position w:val="-12"/>
          <w:lang w:eastAsia="el-GR" w:bidi="ar-SA"/>
        </w:rPr>
        <w:t>α</w:t>
      </w:r>
      <w:r w:rsidRPr="001D723C">
        <w:rPr>
          <w:rFonts w:ascii="MK2015" w:hAnsi="MK2015" w:cs="Tahoma"/>
          <w:color w:val="000000"/>
          <w:spacing w:val="31"/>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10"/>
          <w:sz w:val="44"/>
          <w:lang w:eastAsia="el-GR" w:bidi="ar-SA"/>
        </w:rPr>
        <w:t></w:t>
      </w:r>
      <w:r w:rsidRPr="001D723C">
        <w:rPr>
          <w:rFonts w:cs="Tahoma"/>
          <w:color w:val="000000"/>
          <w:position w:val="-12"/>
          <w:lang w:eastAsia="el-GR" w:bidi="ar-SA"/>
        </w:rPr>
        <w:t>νε</w:t>
      </w:r>
      <w:r w:rsidRPr="001D723C">
        <w:rPr>
          <w:rFonts w:cs="Tahoma"/>
          <w:color w:val="000000"/>
          <w:spacing w:val="180"/>
          <w:position w:val="-12"/>
          <w:lang w:eastAsia="el-GR" w:bidi="ar-SA"/>
        </w:rPr>
        <w:t>ν</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232"/>
          <w:sz w:val="44"/>
          <w:lang w:eastAsia="el-GR" w:bidi="ar-SA"/>
        </w:rPr>
        <w:t></w:t>
      </w:r>
      <w:r w:rsidRPr="001D723C">
        <w:rPr>
          <w:rFonts w:cs="Tahoma"/>
          <w:color w:val="000000"/>
          <w:spacing w:val="77"/>
          <w:position w:val="-12"/>
          <w:lang w:eastAsia="el-GR" w:bidi="ar-SA"/>
        </w:rPr>
        <w:t>η</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cs="Tahoma"/>
          <w:color w:val="000000"/>
          <w:spacing w:val="-135"/>
          <w:position w:val="-12"/>
          <w:lang w:eastAsia="el-GR" w:bidi="ar-SA"/>
        </w:rPr>
        <w:t>μ</w:t>
      </w:r>
      <w:r w:rsidRPr="001D723C">
        <w:rPr>
          <w:rFonts w:ascii="BZ Byzantina" w:hAnsi="BZ Byzantina" w:cs="Tahoma"/>
          <w:color w:val="000000"/>
          <w:spacing w:val="-165"/>
          <w:sz w:val="44"/>
          <w:lang w:eastAsia="el-GR" w:bidi="ar-SA"/>
        </w:rPr>
        <w:t></w:t>
      </w:r>
      <w:r w:rsidRPr="001D723C">
        <w:rPr>
          <w:rFonts w:cs="Tahoma"/>
          <w:color w:val="000000"/>
          <w:position w:val="-12"/>
          <w:lang w:eastAsia="el-GR" w:bidi="ar-SA"/>
        </w:rPr>
        <w:t>ι</w:t>
      </w:r>
      <w:r w:rsidRPr="001D723C">
        <w:rPr>
          <w:rFonts w:cs="Tahoma"/>
          <w:color w:val="000000"/>
          <w:spacing w:val="-15"/>
          <w:position w:val="-12"/>
          <w:lang w:eastAsia="el-GR" w:bidi="ar-SA"/>
        </w:rPr>
        <w:t>ν</w:t>
      </w:r>
      <w:r w:rsidRPr="001D723C">
        <w:rPr>
          <w:rFonts w:ascii="MK2015" w:hAnsi="MK2015" w:cs="Tahoma"/>
          <w:color w:val="000000"/>
          <w:spacing w:val="63"/>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277"/>
          <w:sz w:val="44"/>
          <w:lang w:eastAsia="el-GR" w:bidi="ar-SA"/>
        </w:rPr>
        <w:t></w:t>
      </w:r>
      <w:r w:rsidRPr="001D723C">
        <w:rPr>
          <w:rFonts w:cs="Tahoma"/>
          <w:color w:val="000000"/>
          <w:position w:val="-12"/>
          <w:lang w:eastAsia="el-GR" w:bidi="ar-SA"/>
        </w:rPr>
        <w:t>ε</w:t>
      </w:r>
      <w:r w:rsidRPr="001D723C">
        <w:rPr>
          <w:rFonts w:cs="Tahoma"/>
          <w:color w:val="000000"/>
          <w:spacing w:val="42"/>
          <w:position w:val="-12"/>
          <w:lang w:eastAsia="el-GR" w:bidi="ar-SA"/>
        </w:rPr>
        <w:t>υ</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80"/>
          <w:sz w:val="44"/>
          <w:lang w:eastAsia="el-GR" w:bidi="ar-SA"/>
        </w:rPr>
        <w:t></w:t>
      </w:r>
      <w:r w:rsidRPr="001D723C">
        <w:rPr>
          <w:rFonts w:cs="Tahoma"/>
          <w:color w:val="000000"/>
          <w:position w:val="-12"/>
          <w:lang w:eastAsia="el-GR" w:bidi="ar-SA"/>
        </w:rPr>
        <w:t>λ</w:t>
      </w:r>
      <w:r w:rsidRPr="001D723C">
        <w:rPr>
          <w:rFonts w:cs="Tahoma"/>
          <w:color w:val="000000"/>
          <w:spacing w:val="200"/>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10"/>
          <w:sz w:val="44"/>
          <w:lang w:eastAsia="el-GR" w:bidi="ar-SA"/>
        </w:rPr>
        <w:t></w:t>
      </w:r>
      <w:r w:rsidRPr="001D723C">
        <w:rPr>
          <w:rFonts w:cs="Tahoma"/>
          <w:color w:val="000000"/>
          <w:position w:val="-12"/>
          <w:lang w:eastAsia="el-GR" w:bidi="ar-SA"/>
        </w:rPr>
        <w:t>γ</w:t>
      </w:r>
      <w:r w:rsidRPr="001D723C">
        <w:rPr>
          <w:rFonts w:cs="Tahoma"/>
          <w:color w:val="000000"/>
          <w:spacing w:val="170"/>
          <w:position w:val="-12"/>
          <w:lang w:eastAsia="el-GR" w:bidi="ar-SA"/>
        </w:rPr>
        <w:t>η</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80"/>
          <w:sz w:val="44"/>
          <w:lang w:eastAsia="el-GR" w:bidi="ar-SA"/>
        </w:rPr>
        <w:t></w:t>
      </w:r>
      <w:r w:rsidRPr="001D723C">
        <w:rPr>
          <w:rFonts w:cs="Tahoma"/>
          <w:color w:val="000000"/>
          <w:position w:val="-12"/>
          <w:lang w:eastAsia="el-GR" w:bidi="ar-SA"/>
        </w:rPr>
        <w:t>μ</w:t>
      </w:r>
      <w:r w:rsidRPr="001D723C">
        <w:rPr>
          <w:rFonts w:cs="Tahoma"/>
          <w:color w:val="000000"/>
          <w:spacing w:val="20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25"/>
          <w:sz w:val="44"/>
          <w:lang w:eastAsia="el-GR" w:bidi="ar-SA"/>
        </w:rPr>
        <w:t></w:t>
      </w:r>
      <w:r w:rsidRPr="001D723C">
        <w:rPr>
          <w:rFonts w:cs="Tahoma"/>
          <w:color w:val="000000"/>
          <w:position w:val="-12"/>
          <w:lang w:eastAsia="el-GR" w:bidi="ar-SA"/>
        </w:rPr>
        <w:t>νο</w:t>
      </w:r>
      <w:r w:rsidRPr="001D723C">
        <w:rPr>
          <w:rFonts w:cs="Tahoma"/>
          <w:color w:val="000000"/>
          <w:spacing w:val="165"/>
          <w:position w:val="-12"/>
          <w:lang w:eastAsia="el-GR" w:bidi="ar-SA"/>
        </w:rPr>
        <w:t>ς</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05"/>
          <w:sz w:val="44"/>
          <w:lang w:eastAsia="el-GR" w:bidi="ar-SA"/>
        </w:rPr>
        <w:t></w:t>
      </w:r>
      <w:r w:rsidRPr="001D723C">
        <w:rPr>
          <w:rFonts w:cs="Tahoma"/>
          <w:color w:val="000000"/>
          <w:spacing w:val="265"/>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57"/>
          <w:sz w:val="44"/>
          <w:lang w:eastAsia="el-GR" w:bidi="ar-SA"/>
        </w:rPr>
        <w:t></w:t>
      </w:r>
      <w:r w:rsidRPr="001D723C">
        <w:rPr>
          <w:rFonts w:cs="Tahoma"/>
          <w:color w:val="000000"/>
          <w:position w:val="-12"/>
          <w:lang w:eastAsia="el-GR" w:bidi="ar-SA"/>
        </w:rPr>
        <w:t>ε</w:t>
      </w:r>
      <w:r w:rsidRPr="001D723C">
        <w:rPr>
          <w:rFonts w:cs="Tahoma"/>
          <w:color w:val="000000"/>
          <w:spacing w:val="222"/>
          <w:position w:val="-12"/>
          <w:lang w:eastAsia="el-GR" w:bidi="ar-SA"/>
        </w:rPr>
        <w:t>ρ</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95"/>
          <w:sz w:val="44"/>
          <w:lang w:eastAsia="el-GR" w:bidi="ar-SA"/>
        </w:rPr>
        <w:t></w:t>
      </w:r>
      <w:r w:rsidRPr="001D723C">
        <w:rPr>
          <w:rFonts w:cs="Tahoma"/>
          <w:color w:val="000000"/>
          <w:position w:val="-12"/>
          <w:lang w:eastAsia="el-GR" w:bidi="ar-SA"/>
        </w:rPr>
        <w:t>χ</w:t>
      </w:r>
      <w:r w:rsidRPr="001D723C">
        <w:rPr>
          <w:rFonts w:cs="Tahoma"/>
          <w:color w:val="000000"/>
          <w:spacing w:val="185"/>
          <w:position w:val="-12"/>
          <w:lang w:eastAsia="el-GR" w:bidi="ar-SA"/>
        </w:rPr>
        <w:t>ο</w:t>
      </w:r>
      <w:r w:rsidRPr="001D723C">
        <w:rPr>
          <w:rFonts w:ascii="BZ Byzantina" w:hAnsi="BZ Byzantina" w:cs="Tahoma"/>
          <w:color w:val="000000"/>
          <w:sz w:val="44"/>
          <w:lang w:eastAsia="el-GR" w:bidi="ar-SA"/>
        </w:rPr>
        <w:t></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300"/>
          <w:sz w:val="44"/>
          <w:lang w:eastAsia="el-GR" w:bidi="ar-SA"/>
        </w:rPr>
        <w:t></w:t>
      </w:r>
      <w:r w:rsidRPr="001D723C">
        <w:rPr>
          <w:rFonts w:cs="Tahoma"/>
          <w:color w:val="000000"/>
          <w:position w:val="-12"/>
          <w:lang w:eastAsia="el-GR" w:bidi="ar-SA"/>
        </w:rPr>
        <w:t>μ</w:t>
      </w:r>
      <w:r w:rsidRPr="001D723C">
        <w:rPr>
          <w:rFonts w:cs="Tahoma"/>
          <w:color w:val="000000"/>
          <w:spacing w:val="2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25"/>
          <w:sz w:val="44"/>
          <w:lang w:eastAsia="el-GR" w:bidi="ar-SA"/>
        </w:rPr>
        <w:t></w:t>
      </w:r>
      <w:r w:rsidRPr="001D723C">
        <w:rPr>
          <w:rFonts w:cs="Tahoma"/>
          <w:color w:val="000000"/>
          <w:position w:val="-12"/>
          <w:lang w:eastAsia="el-GR" w:bidi="ar-SA"/>
        </w:rPr>
        <w:t>νο</w:t>
      </w:r>
      <w:r w:rsidRPr="001D723C">
        <w:rPr>
          <w:rFonts w:cs="Tahoma"/>
          <w:color w:val="000000"/>
          <w:spacing w:val="165"/>
          <w:position w:val="-12"/>
          <w:lang w:eastAsia="el-GR" w:bidi="ar-SA"/>
        </w:rPr>
        <w:t>ς</w:t>
      </w:r>
      <w:r w:rsidRPr="001D723C">
        <w:rPr>
          <w:rFonts w:ascii="BZ Byzantina" w:hAnsi="BZ Byzantina" w:cs="Tahoma"/>
          <w:color w:val="000000"/>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MK2015" w:hAnsi="MK2015" w:cs="Tahoma"/>
          <w:color w:val="800000"/>
          <w:position w:val="-6"/>
          <w:lang w:eastAsia="el-GR" w:bidi="ar-SA"/>
        </w:rPr>
        <w:t>_</w:t>
      </w:r>
      <w:r w:rsidRPr="001D723C">
        <w:rPr>
          <w:rFonts w:ascii="MK2015" w:hAnsi="MK2015" w:cs="Tahoma"/>
          <w:color w:val="800000"/>
          <w:position w:val="-6"/>
          <w:sz w:val="2"/>
          <w:lang w:eastAsia="el-GR" w:bidi="ar-SA"/>
        </w:rPr>
        <w:t xml:space="preserve"> </w:t>
      </w:r>
      <w:r w:rsidRPr="001D723C">
        <w:rPr>
          <w:rFonts w:ascii="BZ Byzantina" w:hAnsi="BZ Byzantina" w:cs="Tahoma"/>
          <w:color w:val="000000"/>
          <w:spacing w:val="-270"/>
          <w:sz w:val="44"/>
          <w:lang w:eastAsia="el-GR" w:bidi="ar-SA"/>
        </w:rPr>
        <w:t></w:t>
      </w:r>
      <w:r w:rsidRPr="001D723C">
        <w:rPr>
          <w:rFonts w:cs="Tahoma"/>
          <w:color w:val="000000"/>
          <w:position w:val="-12"/>
          <w:lang w:eastAsia="el-GR" w:bidi="ar-SA"/>
        </w:rPr>
        <w:t>ε</w:t>
      </w:r>
      <w:r w:rsidRPr="001D723C">
        <w:rPr>
          <w:rFonts w:cs="Tahoma"/>
          <w:color w:val="000000"/>
          <w:spacing w:val="50"/>
          <w:position w:val="-12"/>
          <w:lang w:eastAsia="el-GR" w:bidi="ar-SA"/>
        </w:rPr>
        <w:t>ν</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05"/>
          <w:sz w:val="44"/>
          <w:lang w:eastAsia="el-GR" w:bidi="ar-SA"/>
        </w:rPr>
        <w:t></w:t>
      </w:r>
      <w:r w:rsidRPr="001D723C">
        <w:rPr>
          <w:rFonts w:cs="Tahoma"/>
          <w:color w:val="000000"/>
          <w:spacing w:val="265"/>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65"/>
          <w:sz w:val="44"/>
          <w:lang w:eastAsia="el-GR" w:bidi="ar-SA"/>
        </w:rPr>
        <w:t></w:t>
      </w:r>
      <w:r w:rsidRPr="001D723C">
        <w:rPr>
          <w:rFonts w:cs="Tahoma"/>
          <w:color w:val="000000"/>
          <w:position w:val="-12"/>
          <w:lang w:eastAsia="el-GR" w:bidi="ar-SA"/>
        </w:rPr>
        <w:t>ν</w:t>
      </w:r>
      <w:r w:rsidRPr="001D723C">
        <w:rPr>
          <w:rFonts w:cs="Tahoma"/>
          <w:color w:val="000000"/>
          <w:spacing w:val="215"/>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02"/>
          <w:sz w:val="44"/>
          <w:lang w:eastAsia="el-GR" w:bidi="ar-SA"/>
        </w:rPr>
        <w:t></w:t>
      </w:r>
      <w:r w:rsidRPr="001D723C">
        <w:rPr>
          <w:rFonts w:cs="Tahoma"/>
          <w:color w:val="000000"/>
          <w:position w:val="-12"/>
          <w:lang w:eastAsia="el-GR" w:bidi="ar-SA"/>
        </w:rPr>
        <w:t>μ</w:t>
      </w:r>
      <w:r w:rsidRPr="001D723C">
        <w:rPr>
          <w:rFonts w:cs="Tahoma"/>
          <w:color w:val="000000"/>
          <w:spacing w:val="177"/>
          <w:position w:val="-12"/>
          <w:lang w:eastAsia="el-GR" w:bidi="ar-SA"/>
        </w:rPr>
        <w:t>α</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270"/>
          <w:sz w:val="44"/>
          <w:lang w:eastAsia="el-GR" w:bidi="ar-SA"/>
        </w:rPr>
        <w:t></w:t>
      </w:r>
      <w:r w:rsidRPr="001D723C">
        <w:rPr>
          <w:rFonts w:cs="Tahoma"/>
          <w:color w:val="000000"/>
          <w:position w:val="-12"/>
          <w:lang w:eastAsia="el-GR" w:bidi="ar-SA"/>
        </w:rPr>
        <w:t>τ</w:t>
      </w:r>
      <w:r w:rsidRPr="001D723C">
        <w:rPr>
          <w:rFonts w:cs="Tahoma"/>
          <w:color w:val="000000"/>
          <w:spacing w:val="50"/>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cs="Tahoma"/>
          <w:color w:val="000000"/>
          <w:spacing w:val="-195"/>
          <w:position w:val="-12"/>
          <w:lang w:eastAsia="el-GR" w:bidi="ar-SA"/>
        </w:rPr>
        <w:t>Κ</w:t>
      </w:r>
      <w:r w:rsidRPr="001D723C">
        <w:rPr>
          <w:rFonts w:ascii="BZ Byzantina" w:hAnsi="BZ Byzantina" w:cs="Tahoma"/>
          <w:color w:val="000000"/>
          <w:spacing w:val="-105"/>
          <w:sz w:val="44"/>
          <w:lang w:eastAsia="el-GR" w:bidi="ar-SA"/>
        </w:rPr>
        <w:t></w:t>
      </w:r>
      <w:r w:rsidRPr="001D723C">
        <w:rPr>
          <w:rFonts w:cs="Tahoma"/>
          <w:color w:val="000000"/>
          <w:spacing w:val="-10"/>
          <w:position w:val="-12"/>
          <w:lang w:eastAsia="el-GR" w:bidi="ar-SA"/>
        </w:rPr>
        <w:t>υ</w:t>
      </w:r>
      <w:r w:rsidRPr="001D723C">
        <w:rPr>
          <w:rFonts w:ascii="MK2015" w:hAnsi="MK2015" w:cs="Tahoma"/>
          <w:color w:val="000000"/>
          <w:spacing w:val="52"/>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382"/>
          <w:sz w:val="44"/>
          <w:lang w:eastAsia="el-GR" w:bidi="ar-SA"/>
        </w:rPr>
        <w:t></w:t>
      </w:r>
      <w:r w:rsidRPr="001D723C">
        <w:rPr>
          <w:rFonts w:cs="Tahoma"/>
          <w:color w:val="000000"/>
          <w:position w:val="-12"/>
          <w:lang w:eastAsia="el-GR" w:bidi="ar-SA"/>
        </w:rPr>
        <w:t>ρ</w:t>
      </w:r>
      <w:r w:rsidRPr="001D723C">
        <w:rPr>
          <w:rFonts w:cs="Tahoma"/>
          <w:color w:val="000000"/>
          <w:spacing w:val="177"/>
          <w:position w:val="-12"/>
          <w:lang w:eastAsia="el-GR" w:bidi="ar-SA"/>
        </w:rPr>
        <w:t>ι</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12"/>
          <w:sz w:val="44"/>
          <w:lang w:eastAsia="el-GR" w:bidi="ar-SA"/>
        </w:rPr>
        <w:t></w:t>
      </w:r>
      <w:r w:rsidRPr="001D723C">
        <w:rPr>
          <w:rFonts w:cs="Tahoma"/>
          <w:color w:val="000000"/>
          <w:position w:val="-12"/>
          <w:lang w:eastAsia="el-GR" w:bidi="ar-SA"/>
        </w:rPr>
        <w:t>ο</w:t>
      </w:r>
      <w:r w:rsidRPr="001D723C">
        <w:rPr>
          <w:rFonts w:cs="Tahoma"/>
          <w:color w:val="000000"/>
          <w:spacing w:val="147"/>
          <w:position w:val="-12"/>
          <w:lang w:eastAsia="el-GR" w:bidi="ar-SA"/>
        </w:rPr>
        <w:t>υ</w:t>
      </w:r>
      <w:r w:rsidRPr="001D723C">
        <w:rPr>
          <w:rFonts w:ascii="BZ Byzantina" w:hAnsi="BZ Byzantina" w:cs="Tahoma"/>
          <w:color w:val="000000"/>
          <w:position w:val="2"/>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MK2015" w:hAnsi="MK2015" w:cs="Tahoma"/>
          <w:color w:val="800000"/>
          <w:position w:val="-6"/>
          <w:lang w:eastAsia="el-GR" w:bidi="ar-SA"/>
        </w:rPr>
        <w:t>_</w:t>
      </w:r>
    </w:p>
    <w:p w14:paraId="7F948468" w14:textId="77777777" w:rsidR="00ED5A41" w:rsidRPr="00D56F7F" w:rsidRDefault="00ED5A41" w:rsidP="00D56F7F">
      <w:pPr>
        <w:pStyle w:val="ListParagraph"/>
        <w:spacing w:before="120"/>
        <w:ind w:left="357" w:hanging="357"/>
        <w:rPr>
          <w:sz w:val="28"/>
        </w:rPr>
      </w:pPr>
      <w:r w:rsidRPr="00D56F7F">
        <w:rPr>
          <w:color w:val="C00000"/>
          <w:sz w:val="28"/>
        </w:rPr>
        <w:lastRenderedPageBreak/>
        <w:t>Ἐ</w:t>
      </w:r>
      <w:r w:rsidRPr="00D56F7F">
        <w:rPr>
          <w:sz w:val="28"/>
        </w:rPr>
        <w:t>ξομολογεῖσθε τῷ Κυρίῳ, ὅτι ἀγαθός, ὅτι εἰς τὸν αἰῶνα τὸ ἔλεος αὐτοῦ.</w:t>
      </w:r>
    </w:p>
    <w:p w14:paraId="7FA88868" w14:textId="77777777" w:rsidR="00ED5A41" w:rsidRPr="00D56F7F" w:rsidRDefault="00ED5A41" w:rsidP="00ED5A41">
      <w:pPr>
        <w:pStyle w:val="ListParagraph"/>
        <w:rPr>
          <w:sz w:val="28"/>
          <w:shd w:val="clear" w:color="auto" w:fill="FFFFFF"/>
        </w:rPr>
      </w:pPr>
      <w:r w:rsidRPr="00D56F7F">
        <w:rPr>
          <w:color w:val="C00000"/>
          <w:sz w:val="28"/>
          <w:shd w:val="clear" w:color="auto" w:fill="FFFFFF"/>
        </w:rPr>
        <w:t>Π</w:t>
      </w:r>
      <w:r w:rsidRPr="00D56F7F">
        <w:rPr>
          <w:sz w:val="28"/>
          <w:shd w:val="clear" w:color="auto" w:fill="FFFFFF"/>
        </w:rPr>
        <w:t>άντα τὰ ἔθνη ἐκύκλωσάν με, καὶ τῷ ὀνόματι Κυρίου ἠμυνάμην αὐτούς.</w:t>
      </w:r>
    </w:p>
    <w:p w14:paraId="7F85FD15" w14:textId="77777777" w:rsidR="00ED5A41" w:rsidRPr="00D56F7F" w:rsidRDefault="00ED5A41" w:rsidP="00ED5A41">
      <w:pPr>
        <w:pStyle w:val="ListParagraph"/>
        <w:rPr>
          <w:color w:val="FF0000"/>
          <w:sz w:val="28"/>
          <w:szCs w:val="22"/>
        </w:rPr>
      </w:pPr>
      <w:r w:rsidRPr="00D56F7F">
        <w:rPr>
          <w:color w:val="C00000"/>
          <w:sz w:val="28"/>
        </w:rPr>
        <w:t>Π</w:t>
      </w:r>
      <w:r w:rsidRPr="00D56F7F">
        <w:rPr>
          <w:sz w:val="28"/>
        </w:rPr>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1D723C" w14:paraId="2571AF1A" w14:textId="77777777" w:rsidTr="00D56F7F">
        <w:trPr>
          <w:cantSplit/>
        </w:trPr>
        <w:tc>
          <w:tcPr>
            <w:tcW w:w="3020" w:type="dxa"/>
            <w:shd w:val="clear" w:color="DEEAF6" w:fill="F2F2F2"/>
            <w:vAlign w:val="center"/>
          </w:tcPr>
          <w:p w14:paraId="524AFFD8" w14:textId="77777777" w:rsidR="00ED5A41" w:rsidRPr="001D723C" w:rsidRDefault="00ED5A41" w:rsidP="00D56F7F">
            <w:pPr>
              <w:suppressAutoHyphens/>
              <w:autoSpaceDE w:val="0"/>
              <w:autoSpaceDN w:val="0"/>
              <w:adjustRightInd w:val="0"/>
              <w:spacing w:before="100" w:beforeAutospacing="1"/>
              <w:rPr>
                <w:rFonts w:ascii="Genesis" w:hAnsi="Genesis" w:cs="Arial"/>
                <w:b w:val="0"/>
                <w:szCs w:val="22"/>
              </w:rPr>
            </w:pPr>
            <w:r w:rsidRPr="001D723C">
              <w:rPr>
                <w:rFonts w:ascii="Genesis" w:hAnsi="Genesis" w:cs="Arial"/>
                <w:color w:val="FFFFFF"/>
                <w:sz w:val="20"/>
                <w:szCs w:val="12"/>
              </w:rPr>
              <w:t>Γεράσιμος Μοναχὸς Ἁγιορείτης</w:t>
            </w:r>
          </w:p>
        </w:tc>
        <w:tc>
          <w:tcPr>
            <w:tcW w:w="3020" w:type="dxa"/>
            <w:shd w:val="clear" w:color="DEEAF6" w:fill="F2F2F2"/>
            <w:vAlign w:val="center"/>
          </w:tcPr>
          <w:p w14:paraId="2245ECFE" w14:textId="4E5E5E1C" w:rsidR="00ED5A41" w:rsidRPr="001D723C" w:rsidRDefault="00000000" w:rsidP="00D56F7F">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ED5A41" w:rsidRPr="001D723C">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6FA198D9" w14:textId="77777777" w:rsidR="00ED5A41" w:rsidRPr="001D723C" w:rsidRDefault="00ED5A41" w:rsidP="00D56F7F">
            <w:pPr>
              <w:suppressAutoHyphens/>
              <w:autoSpaceDE w:val="0"/>
              <w:autoSpaceDN w:val="0"/>
              <w:adjustRightInd w:val="0"/>
              <w:spacing w:before="100" w:beforeAutospacing="1"/>
              <w:jc w:val="right"/>
              <w:rPr>
                <w:rFonts w:ascii="Genesis" w:hAnsi="Genesis" w:cs="Arial"/>
                <w:b w:val="0"/>
                <w:szCs w:val="22"/>
              </w:rPr>
            </w:pPr>
            <w:r w:rsidRPr="001D723C">
              <w:rPr>
                <w:rFonts w:ascii="Genesis" w:hAnsi="Genesis" w:cs="Arial"/>
                <w:color w:val="FFFFFF"/>
                <w:sz w:val="20"/>
                <w:szCs w:val="12"/>
              </w:rPr>
              <w:t>Λουκᾶς Λουκᾶ</w:t>
            </w:r>
          </w:p>
        </w:tc>
      </w:tr>
    </w:tbl>
    <w:p w14:paraId="15572C13" w14:textId="77777777" w:rsidR="00ED5A41" w:rsidRPr="001D723C" w:rsidRDefault="00ED5A41" w:rsidP="00ED5A41">
      <w:pPr>
        <w:pStyle w:val="Heading3"/>
      </w:pPr>
      <w:bookmarkStart w:id="60" w:name="_Χρυσοστόμου_Mοναχοῦ"/>
      <w:bookmarkEnd w:id="60"/>
      <w:r w:rsidRPr="001D723C">
        <w:t>Χρυσοστόμου Mοναχοῦ</w:t>
      </w:r>
    </w:p>
    <w:tbl>
      <w:tblPr>
        <w:tblW w:w="5000" w:type="pct"/>
        <w:tblLook w:val="04A0" w:firstRow="1" w:lastRow="0" w:firstColumn="1" w:lastColumn="0" w:noHBand="0" w:noVBand="1"/>
      </w:tblPr>
      <w:tblGrid>
        <w:gridCol w:w="3023"/>
        <w:gridCol w:w="3024"/>
        <w:gridCol w:w="3024"/>
      </w:tblGrid>
      <w:tr w:rsidR="00ED5A41" w:rsidRPr="001D723C" w14:paraId="3FECCD1C" w14:textId="77777777" w:rsidTr="00D56F7F">
        <w:trPr>
          <w:cantSplit/>
        </w:trPr>
        <w:tc>
          <w:tcPr>
            <w:tcW w:w="1666" w:type="pct"/>
            <w:vAlign w:val="center"/>
          </w:tcPr>
          <w:p w14:paraId="4C428E26" w14:textId="77777777" w:rsidR="00ED5A41" w:rsidRPr="001D723C" w:rsidRDefault="00ED5A41" w:rsidP="00D56F7F">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05418F4" w14:textId="77777777" w:rsidR="00ED5A41" w:rsidRPr="001D723C" w:rsidRDefault="00ED5A41" w:rsidP="00D56F7F">
            <w:pPr>
              <w:widowControl/>
              <w:jc w:val="center"/>
              <w:rPr>
                <w:rFonts w:ascii="Tahoma" w:hAnsi="Tahoma" w:cs="Tahoma"/>
                <w:bCs/>
                <w:color w:val="800000"/>
                <w:position w:val="-44"/>
                <w:sz w:val="44"/>
                <w:szCs w:val="22"/>
                <w:lang w:bidi="ar-SA"/>
              </w:rPr>
            </w:pPr>
            <w:r w:rsidRPr="001D723C">
              <w:rPr>
                <w:rFonts w:ascii="BZ Ison" w:hAnsi="BZ Ison" w:cs="Tahoma"/>
                <w:bCs/>
                <w:color w:val="800000"/>
                <w:position w:val="-44"/>
                <w:sz w:val="44"/>
                <w:szCs w:val="22"/>
                <w:lang w:bidi="ar-SA"/>
              </w:rPr>
              <w:t></w:t>
            </w:r>
            <w:r w:rsidRPr="001D723C">
              <w:rPr>
                <w:rFonts w:ascii="BZ Ison" w:hAnsi="BZ Ison" w:cs="Tahoma"/>
                <w:bCs/>
                <w:color w:val="800000"/>
                <w:position w:val="-44"/>
                <w:sz w:val="44"/>
                <w:szCs w:val="22"/>
                <w:lang w:bidi="ar-SA"/>
              </w:rPr>
              <w:t></w:t>
            </w:r>
            <w:r w:rsidRPr="001D723C">
              <w:rPr>
                <w:rFonts w:ascii="BZ Ison" w:hAnsi="BZ Ison" w:cs="Tahoma"/>
                <w:bCs/>
                <w:color w:val="800000"/>
                <w:position w:val="-44"/>
                <w:sz w:val="44"/>
                <w:szCs w:val="22"/>
                <w:lang w:bidi="ar-SA"/>
              </w:rPr>
              <w:t></w:t>
            </w:r>
            <w:r w:rsidRPr="001D723C">
              <w:rPr>
                <w:rFonts w:ascii="BZ Ison" w:hAnsi="BZ Ison" w:cs="Tahoma"/>
                <w:bCs/>
                <w:color w:val="800000"/>
                <w:position w:val="-44"/>
                <w:sz w:val="44"/>
                <w:szCs w:val="22"/>
                <w:lang w:bidi="ar-SA"/>
              </w:rPr>
              <w:t></w:t>
            </w:r>
          </w:p>
        </w:tc>
        <w:tc>
          <w:tcPr>
            <w:tcW w:w="1667" w:type="pct"/>
            <w:vAlign w:val="center"/>
          </w:tcPr>
          <w:p w14:paraId="254E179E" w14:textId="77777777" w:rsidR="00ED5A41" w:rsidRPr="001D723C" w:rsidRDefault="00ED5A41" w:rsidP="00D56F7F">
            <w:pPr>
              <w:widowControl/>
              <w:jc w:val="right"/>
              <w:rPr>
                <w:rFonts w:ascii="Calibri Light" w:eastAsia="Arial Unicode MS" w:hAnsi="Calibri Light" w:cs="Calibri Light"/>
                <w:b w:val="0"/>
                <w:color w:val="7F7F7F"/>
                <w:sz w:val="16"/>
                <w:szCs w:val="24"/>
                <w:bdr w:val="none" w:sz="0" w:space="0" w:color="auto" w:frame="1"/>
                <w:lang w:eastAsia="el-GR" w:bidi="ar-SA"/>
              </w:rPr>
            </w:pPr>
            <w:bookmarkStart w:id="61" w:name="_Hlk118995820"/>
            <w:r w:rsidRPr="001D723C">
              <w:rPr>
                <w:rFonts w:ascii="Calibri Light" w:eastAsia="Arial Unicode MS" w:hAnsi="Calibri Light" w:cs="Calibri Light"/>
                <w:b w:val="0"/>
                <w:color w:val="7F7F7F"/>
                <w:sz w:val="16"/>
                <w:szCs w:val="24"/>
                <w:bdr w:val="none" w:sz="0" w:space="0" w:color="auto" w:frame="1"/>
                <w:lang w:eastAsia="el-GR" w:bidi="ar-SA"/>
              </w:rPr>
              <w:t>Χρυσοστόμου Mοναχοῦ</w:t>
            </w:r>
            <w:bookmarkEnd w:id="61"/>
            <w:r w:rsidRPr="001D723C">
              <w:rPr>
                <w:rFonts w:ascii="Calibri Light" w:eastAsia="Arial Unicode MS" w:hAnsi="Calibri Light" w:cs="Calibri Light"/>
                <w:b w:val="0"/>
                <w:color w:val="7F7F7F"/>
                <w:sz w:val="16"/>
                <w:szCs w:val="24"/>
                <w:bdr w:val="none" w:sz="0" w:space="0" w:color="auto" w:frame="1"/>
                <w:lang w:eastAsia="el-GR" w:bidi="ar-SA"/>
              </w:rPr>
              <w:br/>
              <w:t>Μουσικόν Ἀπάνθισμα</w:t>
            </w:r>
            <w:r w:rsidRPr="001D723C">
              <w:rPr>
                <w:rFonts w:ascii="Calibri Light" w:eastAsia="Arial Unicode MS" w:hAnsi="Calibri Light" w:cs="Calibri Light"/>
                <w:b w:val="0"/>
                <w:color w:val="7F7F7F"/>
                <w:sz w:val="16"/>
                <w:szCs w:val="24"/>
                <w:bdr w:val="none" w:sz="0" w:space="0" w:color="auto" w:frame="1"/>
                <w:lang w:eastAsia="el-GR" w:bidi="ar-SA"/>
              </w:rPr>
              <w:br/>
              <w:t>Κωνσταντινούπολη</w:t>
            </w:r>
            <w:r w:rsidRPr="001D723C">
              <w:rPr>
                <w:rFonts w:ascii="Calibri Light" w:eastAsia="Arial Unicode MS" w:hAnsi="Calibri Light" w:cs="Calibri Light"/>
                <w:b w:val="0"/>
                <w:color w:val="7F7F7F"/>
                <w:sz w:val="16"/>
                <w:szCs w:val="24"/>
                <w:bdr w:val="none" w:sz="0" w:space="0" w:color="auto" w:frame="1"/>
                <w:lang w:eastAsia="el-GR" w:bidi="ar-SA"/>
              </w:rPr>
              <w:br/>
              <w:t>1904 σ.429*</w:t>
            </w:r>
          </w:p>
        </w:tc>
      </w:tr>
    </w:tbl>
    <w:p w14:paraId="7A85744C" w14:textId="77777777" w:rsidR="00ED5A41" w:rsidRDefault="00ED5A41" w:rsidP="00ED5A41">
      <w:pPr>
        <w:spacing w:line="1240" w:lineRule="exact"/>
        <w:rPr>
          <w:rFonts w:ascii="BZ Byzantina" w:hAnsi="BZ Byzantina" w:cs="Tahoma"/>
          <w:color w:val="800000"/>
          <w:position w:val="-6"/>
          <w:sz w:val="44"/>
          <w:lang w:eastAsia="el-GR" w:bidi="ar-SA"/>
        </w:rPr>
      </w:pPr>
      <w:r w:rsidRPr="001D723C">
        <w:rPr>
          <w:rFonts w:ascii="GFS Nicefore" w:hAnsi="GFS Nicefore" w:cs="Tahoma"/>
          <w:b w:val="0"/>
          <w:color w:val="800000"/>
          <w:position w:val="-12"/>
          <w:sz w:val="72"/>
          <w:lang w:eastAsia="el-GR" w:bidi="ar-SA"/>
        </w:rPr>
        <w:t>θ</w:t>
      </w:r>
      <w:r w:rsidRPr="001D723C">
        <w:rPr>
          <w:rFonts w:ascii="MK2015" w:hAnsi="MK2015" w:cs="Tahoma"/>
          <w:b w:val="0"/>
          <w:color w:val="800000"/>
          <w:position w:val="-12"/>
          <w:sz w:val="2"/>
          <w:lang w:eastAsia="el-GR" w:bidi="ar-SA"/>
        </w:rPr>
        <w:t xml:space="preserve"> </w:t>
      </w:r>
      <w:r w:rsidRPr="001D723C">
        <w:rPr>
          <w:rFonts w:ascii="BZ Byzantina" w:hAnsi="BZ Byzantina" w:cs="Tahoma"/>
          <w:color w:val="000000"/>
          <w:spacing w:val="-330"/>
          <w:sz w:val="44"/>
          <w:lang w:eastAsia="el-GR" w:bidi="ar-SA"/>
        </w:rPr>
        <w:t></w:t>
      </w:r>
      <w:r w:rsidRPr="001D723C">
        <w:rPr>
          <w:rFonts w:cs="Tahoma"/>
          <w:color w:val="000000"/>
          <w:spacing w:val="100"/>
          <w:position w:val="-12"/>
          <w:lang w:eastAsia="el-GR" w:bidi="ar-SA"/>
        </w:rPr>
        <w:t>ε</w:t>
      </w:r>
      <w:r w:rsidRPr="001D723C">
        <w:rPr>
          <w:rFonts w:ascii="BZ Fthores" w:hAnsi="BZ Fthores" w:cs="Tahoma"/>
          <w:color w:val="800000"/>
          <w:spacing w:val="100"/>
          <w:sz w:val="44"/>
          <w:lang w:eastAsia="el-GR" w:bidi="ar-SA"/>
        </w:rPr>
        <w:t></w:t>
      </w:r>
      <w:r w:rsidRPr="001D723C">
        <w:rPr>
          <w:rFonts w:ascii="MK2015" w:hAnsi="MK2015" w:cs="Tahoma"/>
          <w:color w:val="800000"/>
          <w:lang w:eastAsia="el-GR" w:bidi="ar-SA"/>
        </w:rPr>
        <w:t>_</w:t>
      </w:r>
      <w:r w:rsidRPr="001D723C">
        <w:rPr>
          <w:rFonts w:ascii="MK2015" w:hAnsi="MK2015" w:cs="Tahoma"/>
          <w:color w:val="800000"/>
          <w:sz w:val="2"/>
          <w:lang w:eastAsia="el-GR" w:bidi="ar-SA"/>
        </w:rPr>
        <w:t xml:space="preserve"> </w:t>
      </w:r>
      <w:r w:rsidRPr="001D723C">
        <w:rPr>
          <w:rFonts w:ascii="BZ Byzantina" w:hAnsi="BZ Byzantina" w:cs="Tahoma"/>
          <w:color w:val="000000"/>
          <w:spacing w:val="-465"/>
          <w:sz w:val="44"/>
          <w:lang w:eastAsia="el-GR" w:bidi="ar-SA"/>
        </w:rPr>
        <w:t></w:t>
      </w:r>
      <w:r w:rsidRPr="001D723C">
        <w:rPr>
          <w:rFonts w:cs="Tahoma"/>
          <w:color w:val="000000"/>
          <w:position w:val="-12"/>
          <w:lang w:eastAsia="el-GR" w:bidi="ar-SA"/>
        </w:rPr>
        <w:t>ο</w:t>
      </w:r>
      <w:r w:rsidRPr="001D723C">
        <w:rPr>
          <w:rFonts w:cs="Tahoma"/>
          <w:color w:val="000000"/>
          <w:spacing w:val="215"/>
          <w:position w:val="-12"/>
          <w:lang w:eastAsia="el-GR" w:bidi="ar-SA"/>
        </w:rPr>
        <w:t>ς</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95"/>
          <w:sz w:val="44"/>
          <w:lang w:eastAsia="el-GR" w:bidi="ar-SA"/>
        </w:rPr>
        <w:t></w:t>
      </w:r>
      <w:r w:rsidRPr="001D723C">
        <w:rPr>
          <w:rFonts w:cs="Tahoma"/>
          <w:color w:val="000000"/>
          <w:position w:val="-12"/>
          <w:lang w:eastAsia="el-GR" w:bidi="ar-SA"/>
        </w:rPr>
        <w:t>Κ</w:t>
      </w:r>
      <w:r w:rsidRPr="001D723C">
        <w:rPr>
          <w:rFonts w:cs="Tahoma"/>
          <w:color w:val="000000"/>
          <w:spacing w:val="155"/>
          <w:position w:val="-12"/>
          <w:lang w:eastAsia="el-GR" w:bidi="ar-SA"/>
        </w:rPr>
        <w:t>υ</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262"/>
          <w:sz w:val="44"/>
          <w:lang w:eastAsia="el-GR" w:bidi="ar-SA"/>
        </w:rPr>
        <w:t></w:t>
      </w:r>
      <w:r w:rsidRPr="001D723C">
        <w:rPr>
          <w:rFonts w:cs="Tahoma"/>
          <w:color w:val="000000"/>
          <w:position w:val="-12"/>
          <w:lang w:eastAsia="el-GR" w:bidi="ar-SA"/>
        </w:rPr>
        <w:t>ρ</w:t>
      </w:r>
      <w:r w:rsidRPr="001D723C">
        <w:rPr>
          <w:rFonts w:cs="Tahoma"/>
          <w:color w:val="000000"/>
          <w:spacing w:val="76"/>
          <w:position w:val="-12"/>
          <w:lang w:eastAsia="el-GR" w:bidi="ar-SA"/>
        </w:rPr>
        <w:t>ι</w:t>
      </w:r>
      <w:r w:rsidRPr="001D723C">
        <w:rPr>
          <w:rFonts w:ascii="BZ Byzantina" w:hAnsi="BZ Byzantina" w:cs="Tahoma"/>
          <w:color w:val="000000"/>
          <w:spacing w:val="-20"/>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65"/>
          <w:sz w:val="44"/>
          <w:lang w:eastAsia="el-GR" w:bidi="ar-SA"/>
        </w:rPr>
        <w:t></w:t>
      </w:r>
      <w:r w:rsidRPr="001D723C">
        <w:rPr>
          <w:rFonts w:cs="Tahoma"/>
          <w:color w:val="000000"/>
          <w:position w:val="-12"/>
          <w:lang w:eastAsia="el-GR" w:bidi="ar-SA"/>
        </w:rPr>
        <w:t>ο</w:t>
      </w:r>
      <w:r w:rsidRPr="001D723C">
        <w:rPr>
          <w:rFonts w:cs="Tahoma"/>
          <w:color w:val="000000"/>
          <w:spacing w:val="215"/>
          <w:position w:val="-12"/>
          <w:lang w:eastAsia="el-GR" w:bidi="ar-SA"/>
        </w:rPr>
        <w:t>ς</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cs="Tahoma"/>
          <w:color w:val="000000"/>
          <w:spacing w:val="-105"/>
          <w:position w:val="-12"/>
          <w:lang w:eastAsia="el-GR" w:bidi="ar-SA"/>
        </w:rPr>
        <w:t>κ</w:t>
      </w:r>
      <w:r w:rsidRPr="001D723C">
        <w:rPr>
          <w:rFonts w:ascii="BZ Byzantina" w:hAnsi="BZ Byzantina" w:cs="Tahoma"/>
          <w:color w:val="000000"/>
          <w:spacing w:val="-195"/>
          <w:sz w:val="44"/>
          <w:lang w:eastAsia="el-GR" w:bidi="ar-SA"/>
        </w:rPr>
        <w:t></w:t>
      </w:r>
      <w:r w:rsidRPr="001D723C">
        <w:rPr>
          <w:rFonts w:cs="Tahoma"/>
          <w:color w:val="000000"/>
          <w:position w:val="-12"/>
          <w:lang w:eastAsia="el-GR" w:bidi="ar-SA"/>
        </w:rPr>
        <w:t>α</w:t>
      </w:r>
      <w:r w:rsidRPr="001D723C">
        <w:rPr>
          <w:rFonts w:cs="Tahoma"/>
          <w:color w:val="000000"/>
          <w:spacing w:val="-30"/>
          <w:position w:val="-12"/>
          <w:lang w:eastAsia="el-GR" w:bidi="ar-SA"/>
        </w:rPr>
        <w:t>ι</w:t>
      </w:r>
      <w:r w:rsidRPr="001D723C">
        <w:rPr>
          <w:rFonts w:ascii="MK2015" w:hAnsi="MK2015" w:cs="Tahoma"/>
          <w:color w:val="000000"/>
          <w:spacing w:val="76"/>
          <w:position w:val="-12"/>
          <w:lang w:eastAsia="el-GR" w:bidi="ar-SA"/>
        </w:rPr>
        <w:t>_</w:t>
      </w:r>
      <w:r w:rsidRPr="001D723C">
        <w:rPr>
          <w:rFonts w:ascii="BZ Fthores" w:hAnsi="BZ Fthores" w:cs="Tahoma"/>
          <w:color w:val="800000"/>
          <w:sz w:val="44"/>
          <w:lang w:eastAsia="el-GR" w:bidi="ar-SA"/>
        </w:rPr>
        <w:t></w:t>
      </w:r>
      <w:r w:rsidRPr="001D723C">
        <w:rPr>
          <w:rFonts w:ascii="MK2015" w:hAnsi="MK2015" w:cs="Tahoma"/>
          <w:color w:val="000000"/>
          <w:sz w:val="2"/>
          <w:lang w:eastAsia="el-GR" w:bidi="ar-SA"/>
        </w:rPr>
        <w:t xml:space="preserve"> </w:t>
      </w:r>
      <w:r w:rsidRPr="001D723C">
        <w:rPr>
          <w:rFonts w:ascii="BZ Byzantina" w:hAnsi="BZ Byzantina" w:cs="Tahoma"/>
          <w:color w:val="000000"/>
          <w:spacing w:val="-390"/>
          <w:sz w:val="44"/>
          <w:lang w:eastAsia="el-GR" w:bidi="ar-SA"/>
        </w:rPr>
        <w:t></w:t>
      </w:r>
      <w:r w:rsidRPr="001D723C">
        <w:rPr>
          <w:rFonts w:cs="Tahoma"/>
          <w:color w:val="000000"/>
          <w:spacing w:val="28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85"/>
          <w:sz w:val="44"/>
          <w:lang w:eastAsia="el-GR" w:bidi="ar-SA"/>
        </w:rPr>
        <w:t></w:t>
      </w:r>
      <w:r w:rsidRPr="001D723C">
        <w:rPr>
          <w:rFonts w:cs="Tahoma"/>
          <w:color w:val="000000"/>
          <w:position w:val="-12"/>
          <w:lang w:eastAsia="el-GR" w:bidi="ar-SA"/>
        </w:rPr>
        <w:t>π</w:t>
      </w:r>
      <w:r w:rsidRPr="001D723C">
        <w:rPr>
          <w:rFonts w:cs="Tahoma"/>
          <w:color w:val="000000"/>
          <w:spacing w:val="246"/>
          <w:position w:val="-12"/>
          <w:lang w:eastAsia="el-GR" w:bidi="ar-SA"/>
        </w:rPr>
        <w:t>ε</w:t>
      </w:r>
      <w:r w:rsidRPr="001D723C">
        <w:rPr>
          <w:rFonts w:ascii="BZ Byzantina" w:hAnsi="BZ Byzantina" w:cs="Tahoma"/>
          <w:b w:val="0"/>
          <w:color w:val="800000"/>
          <w:spacing w:val="44"/>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210"/>
          <w:sz w:val="44"/>
          <w:lang w:eastAsia="el-GR" w:bidi="ar-SA"/>
        </w:rPr>
        <w:t></w:t>
      </w:r>
      <w:r w:rsidRPr="001D723C">
        <w:rPr>
          <w:rFonts w:cs="Tahoma"/>
          <w:color w:val="000000"/>
          <w:spacing w:val="10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FFFFFF"/>
          <w:sz w:val="2"/>
          <w:lang w:eastAsia="el-GR" w:bidi="ar-SA"/>
        </w:rPr>
        <w:t>.</w:t>
      </w:r>
      <w:r w:rsidRPr="001D723C">
        <w:rPr>
          <w:rFonts w:ascii="BZ Byzantina" w:hAnsi="BZ Byzantina" w:cs="Tahoma"/>
          <w:color w:val="000000"/>
          <w:spacing w:val="-435"/>
          <w:sz w:val="44"/>
          <w:lang w:eastAsia="el-GR" w:bidi="ar-SA"/>
        </w:rPr>
        <w:t></w:t>
      </w:r>
      <w:r w:rsidRPr="001D723C">
        <w:rPr>
          <w:rFonts w:cs="Tahoma"/>
          <w:color w:val="000000"/>
          <w:position w:val="-12"/>
          <w:lang w:eastAsia="el-GR" w:bidi="ar-SA"/>
        </w:rPr>
        <w:t>φ</w:t>
      </w:r>
      <w:r w:rsidRPr="001D723C">
        <w:rPr>
          <w:rFonts w:cs="Tahoma"/>
          <w:color w:val="000000"/>
          <w:spacing w:val="125"/>
          <w:position w:val="-12"/>
          <w:lang w:eastAsia="el-GR" w:bidi="ar-SA"/>
        </w:rPr>
        <w:t>α</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397"/>
          <w:sz w:val="44"/>
          <w:lang w:eastAsia="el-GR" w:bidi="ar-SA"/>
        </w:rPr>
        <w:t></w:t>
      </w:r>
      <w:r w:rsidRPr="001D723C">
        <w:rPr>
          <w:rFonts w:cs="Tahoma"/>
          <w:color w:val="000000"/>
          <w:spacing w:val="262"/>
          <w:position w:val="-12"/>
          <w:lang w:eastAsia="el-GR" w:bidi="ar-SA"/>
        </w:rPr>
        <w:t>α</w:t>
      </w:r>
      <w:r w:rsidRPr="001D723C">
        <w:rPr>
          <w:rFonts w:ascii="BZ Byzantina" w:hAnsi="BZ Byzantina" w:cs="Tahoma"/>
          <w:b w:val="0"/>
          <w:color w:val="800000"/>
          <w:spacing w:val="-20"/>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270"/>
          <w:sz w:val="44"/>
          <w:lang w:eastAsia="el-GR" w:bidi="ar-SA"/>
        </w:rPr>
        <w:t></w:t>
      </w:r>
      <w:r w:rsidRPr="001D723C">
        <w:rPr>
          <w:rFonts w:cs="Tahoma"/>
          <w:color w:val="000000"/>
          <w:position w:val="-12"/>
          <w:lang w:eastAsia="el-GR" w:bidi="ar-SA"/>
        </w:rPr>
        <w:t>ν</w:t>
      </w:r>
      <w:r w:rsidRPr="001D723C">
        <w:rPr>
          <w:rFonts w:cs="Tahoma"/>
          <w:color w:val="000000"/>
          <w:spacing w:val="5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390"/>
          <w:sz w:val="44"/>
          <w:lang w:eastAsia="el-GR" w:bidi="ar-SA"/>
        </w:rPr>
        <w:t></w:t>
      </w:r>
      <w:r w:rsidRPr="001D723C">
        <w:rPr>
          <w:rFonts w:cs="Tahoma"/>
          <w:color w:val="000000"/>
          <w:spacing w:val="28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47"/>
          <w:sz w:val="44"/>
          <w:lang w:eastAsia="el-GR" w:bidi="ar-SA"/>
        </w:rPr>
        <w:t></w:t>
      </w:r>
      <w:r w:rsidRPr="001D723C">
        <w:rPr>
          <w:rFonts w:cs="Tahoma"/>
          <w:color w:val="000000"/>
          <w:position w:val="-12"/>
          <w:lang w:eastAsia="el-GR" w:bidi="ar-SA"/>
        </w:rPr>
        <w:t>ε</w:t>
      </w:r>
      <w:r w:rsidRPr="001D723C">
        <w:rPr>
          <w:rFonts w:cs="Tahoma"/>
          <w:color w:val="000000"/>
          <w:spacing w:val="327"/>
          <w:position w:val="-12"/>
          <w:lang w:eastAsia="el-GR" w:bidi="ar-SA"/>
        </w:rPr>
        <w:t>ν</w:t>
      </w:r>
      <w:r w:rsidRPr="001D723C">
        <w:rPr>
          <w:rFonts w:ascii="MK2015" w:hAnsi="MK2015" w:cs="Tahoma"/>
          <w:color w:val="000000"/>
          <w:position w:val="-12"/>
          <w:lang w:eastAsia="el-GR" w:bidi="ar-SA"/>
        </w:rPr>
        <w:t>_</w:t>
      </w:r>
      <w:r w:rsidRPr="001D723C">
        <w:rPr>
          <w:rFonts w:ascii="BZ Byzantina" w:hAnsi="BZ Byzantina" w:cs="Tahoma"/>
          <w:color w:val="000000"/>
          <w:sz w:val="44"/>
          <w:lang w:eastAsia="el-GR" w:bidi="ar-SA"/>
        </w:rPr>
        <w:t></w:t>
      </w:r>
      <w:r w:rsidRPr="001D723C">
        <w:rPr>
          <w:rFonts w:ascii="BZ Byzantina" w:hAnsi="BZ Byzantina" w:cs="Tahoma"/>
          <w:color w:val="000000"/>
          <w:spacing w:val="-232"/>
          <w:sz w:val="44"/>
          <w:lang w:eastAsia="el-GR" w:bidi="ar-SA"/>
        </w:rPr>
        <w:t></w:t>
      </w:r>
      <w:r w:rsidRPr="001D723C">
        <w:rPr>
          <w:rFonts w:cs="Tahoma"/>
          <w:color w:val="000000"/>
          <w:spacing w:val="96"/>
          <w:position w:val="-12"/>
          <w:lang w:eastAsia="el-GR" w:bidi="ar-SA"/>
        </w:rPr>
        <w:t>η</w:t>
      </w:r>
      <w:r w:rsidRPr="001D723C">
        <w:rPr>
          <w:rFonts w:ascii="BZ Byzantina" w:hAnsi="BZ Byzantina" w:cs="Tahoma"/>
          <w:color w:val="000000"/>
          <w:spacing w:val="-20"/>
          <w:sz w:val="44"/>
          <w:lang w:eastAsia="el-GR" w:bidi="ar-SA"/>
        </w:rPr>
        <w:t></w:t>
      </w:r>
      <w:r w:rsidRPr="001D723C">
        <w:rPr>
          <w:rFonts w:ascii="MK2015" w:hAnsi="MK2015" w:cs="Tahoma"/>
          <w:color w:val="000000"/>
          <w:lang w:eastAsia="el-GR" w:bidi="ar-SA"/>
        </w:rPr>
        <w:t>_</w:t>
      </w:r>
      <w:r w:rsidRPr="001D723C">
        <w:rPr>
          <w:rFonts w:ascii="MK2015" w:hAnsi="MK2015" w:cs="Tahoma"/>
          <w:b w:val="0"/>
          <w:color w:val="000000"/>
          <w:sz w:val="2"/>
          <w:lang w:eastAsia="el-GR" w:bidi="ar-SA"/>
        </w:rPr>
        <w:t xml:space="preserve"> </w:t>
      </w:r>
      <w:r w:rsidRPr="001D723C">
        <w:rPr>
          <w:rFonts w:ascii="BZ Byzantina" w:hAnsi="BZ Byzantina" w:cs="Tahoma"/>
          <w:color w:val="000000"/>
          <w:spacing w:val="-172"/>
          <w:sz w:val="44"/>
          <w:lang w:eastAsia="el-GR" w:bidi="ar-SA"/>
        </w:rPr>
        <w:t></w:t>
      </w:r>
      <w:r w:rsidRPr="001D723C">
        <w:rPr>
          <w:rFonts w:cs="Tahoma"/>
          <w:color w:val="000000"/>
          <w:spacing w:val="17"/>
          <w:position w:val="-12"/>
          <w:lang w:eastAsia="el-GR" w:bidi="ar-SA"/>
        </w:rPr>
        <w:t>η</w:t>
      </w:r>
      <w:r w:rsidRPr="001D723C">
        <w:rPr>
          <w:rFonts w:ascii="BZ Byzantina" w:hAnsi="BZ Byzantina" w:cs="Tahoma"/>
          <w:b w:val="0"/>
          <w:color w:val="800000"/>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412"/>
          <w:sz w:val="44"/>
          <w:lang w:eastAsia="el-GR" w:bidi="ar-SA"/>
        </w:rPr>
        <w:t></w:t>
      </w:r>
      <w:r w:rsidRPr="001D723C">
        <w:rPr>
          <w:rFonts w:cs="Tahoma"/>
          <w:color w:val="000000"/>
          <w:spacing w:val="257"/>
          <w:position w:val="-12"/>
          <w:lang w:eastAsia="el-GR" w:bidi="ar-SA"/>
        </w:rPr>
        <w:t>η</w:t>
      </w:r>
      <w:r w:rsidRPr="001D723C">
        <w:rPr>
          <w:rFonts w:ascii="BZ Byzantina" w:hAnsi="BZ Byzantina" w:cs="Tahoma"/>
          <w:b w:val="0"/>
          <w:color w:val="800000"/>
          <w:sz w:val="44"/>
          <w:lang w:eastAsia="el-GR" w:bidi="ar-SA"/>
        </w:rPr>
        <w:t></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b w:val="0"/>
          <w:color w:val="000000"/>
          <w:sz w:val="2"/>
          <w:lang w:eastAsia="el-GR" w:bidi="ar-SA"/>
        </w:rPr>
        <w:t xml:space="preserve"> </w:t>
      </w:r>
      <w:r w:rsidRPr="001D723C">
        <w:rPr>
          <w:rFonts w:ascii="BZ Byzantina" w:hAnsi="BZ Byzantina" w:cs="Tahoma"/>
          <w:color w:val="000000"/>
          <w:spacing w:val="-232"/>
          <w:sz w:val="44"/>
          <w:lang w:eastAsia="el-GR" w:bidi="ar-SA"/>
        </w:rPr>
        <w:t></w:t>
      </w:r>
      <w:r w:rsidRPr="001D723C">
        <w:rPr>
          <w:rFonts w:cs="Tahoma"/>
          <w:color w:val="000000"/>
          <w:spacing w:val="77"/>
          <w:position w:val="-12"/>
          <w:lang w:eastAsia="el-GR" w:bidi="ar-SA"/>
        </w:rPr>
        <w:t>η</w:t>
      </w:r>
      <w:r w:rsidRPr="001D723C">
        <w:rPr>
          <w:rFonts w:ascii="MK2015" w:hAnsi="MK2015" w:cs="Tahoma"/>
          <w:color w:val="000000"/>
          <w:position w:val="-12"/>
          <w:lang w:eastAsia="el-GR" w:bidi="ar-SA"/>
        </w:rPr>
        <w:t>_</w:t>
      </w:r>
      <w:r w:rsidRPr="001D723C">
        <w:rPr>
          <w:rFonts w:ascii="MK2015" w:hAnsi="MK2015" w:cs="Tahoma"/>
          <w:b w:val="0"/>
          <w:color w:val="000000"/>
          <w:sz w:val="2"/>
          <w:lang w:eastAsia="el-GR" w:bidi="ar-SA"/>
        </w:rPr>
        <w:t xml:space="preserve"> </w:t>
      </w:r>
      <w:r w:rsidRPr="001D723C">
        <w:rPr>
          <w:rFonts w:ascii="BZ Byzantina" w:hAnsi="BZ Byzantina" w:cs="Tahoma"/>
          <w:color w:val="000000"/>
          <w:spacing w:val="-525"/>
          <w:sz w:val="44"/>
          <w:lang w:eastAsia="el-GR" w:bidi="ar-SA"/>
        </w:rPr>
        <w:t></w:t>
      </w:r>
      <w:r w:rsidRPr="001D723C">
        <w:rPr>
          <w:rFonts w:cs="Tahoma"/>
          <w:color w:val="000000"/>
          <w:position w:val="-12"/>
          <w:lang w:eastAsia="el-GR" w:bidi="ar-SA"/>
        </w:rPr>
        <w:t>μι</w:t>
      </w:r>
      <w:r w:rsidRPr="001D723C">
        <w:rPr>
          <w:rFonts w:cs="Tahoma"/>
          <w:color w:val="000000"/>
          <w:spacing w:val="165"/>
          <w:position w:val="-12"/>
          <w:lang w:eastAsia="el-GR" w:bidi="ar-SA"/>
        </w:rPr>
        <w:t>ν</w:t>
      </w:r>
      <w:r w:rsidRPr="001D723C">
        <w:rPr>
          <w:rFonts w:ascii="BZ Byzantina" w:hAnsi="BZ Byzantina" w:cs="Tahoma"/>
          <w:color w:val="000000"/>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MK2015" w:hAnsi="MK2015" w:cs="Tahoma"/>
          <w:color w:val="800000"/>
          <w:position w:val="-6"/>
          <w:lang w:eastAsia="el-GR" w:bidi="ar-SA"/>
        </w:rPr>
        <w:t>_</w:t>
      </w:r>
      <w:r w:rsidRPr="001D723C">
        <w:rPr>
          <w:rFonts w:ascii="MK2015" w:hAnsi="MK2015" w:cs="Tahoma"/>
          <w:color w:val="FFFFFF"/>
          <w:position w:val="-6"/>
          <w:sz w:val="2"/>
          <w:lang w:eastAsia="el-GR" w:bidi="ar-SA"/>
        </w:rPr>
        <w:t>.</w:t>
      </w:r>
      <w:r w:rsidRPr="001D723C">
        <w:rPr>
          <w:rFonts w:ascii="BZ Byzantina" w:hAnsi="BZ Byzantina" w:cs="Tahoma"/>
          <w:color w:val="000000"/>
          <w:spacing w:val="-277"/>
          <w:sz w:val="44"/>
          <w:lang w:eastAsia="el-GR" w:bidi="ar-SA"/>
        </w:rPr>
        <w:t></w:t>
      </w:r>
      <w:r w:rsidRPr="001D723C">
        <w:rPr>
          <w:rFonts w:cs="Tahoma"/>
          <w:color w:val="000000"/>
          <w:position w:val="-12"/>
          <w:lang w:eastAsia="el-GR" w:bidi="ar-SA"/>
        </w:rPr>
        <w:t>ε</w:t>
      </w:r>
      <w:r w:rsidRPr="001D723C">
        <w:rPr>
          <w:rFonts w:cs="Tahoma"/>
          <w:color w:val="000000"/>
          <w:spacing w:val="61"/>
          <w:position w:val="-12"/>
          <w:lang w:eastAsia="el-GR" w:bidi="ar-SA"/>
        </w:rPr>
        <w:t>υ</w:t>
      </w:r>
      <w:r w:rsidRPr="001D723C">
        <w:rPr>
          <w:rFonts w:ascii="BZ Byzantina" w:hAnsi="BZ Byzantina" w:cs="Tahoma"/>
          <w:b w:val="0"/>
          <w:color w:val="800000"/>
          <w:spacing w:val="-20"/>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480"/>
          <w:sz w:val="44"/>
          <w:lang w:eastAsia="el-GR" w:bidi="ar-SA"/>
        </w:rPr>
        <w:t></w:t>
      </w:r>
      <w:r w:rsidRPr="001D723C">
        <w:rPr>
          <w:rFonts w:cs="Tahoma"/>
          <w:color w:val="000000"/>
          <w:position w:val="-12"/>
          <w:lang w:eastAsia="el-GR" w:bidi="ar-SA"/>
        </w:rPr>
        <w:t>λ</w:t>
      </w:r>
      <w:r w:rsidRPr="001D723C">
        <w:rPr>
          <w:rFonts w:cs="Tahoma"/>
          <w:color w:val="000000"/>
          <w:spacing w:val="200"/>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10"/>
          <w:sz w:val="44"/>
          <w:lang w:eastAsia="el-GR" w:bidi="ar-SA"/>
        </w:rPr>
        <w:t></w:t>
      </w:r>
      <w:r w:rsidRPr="001D723C">
        <w:rPr>
          <w:rFonts w:cs="Tahoma"/>
          <w:color w:val="000000"/>
          <w:position w:val="-12"/>
          <w:lang w:eastAsia="el-GR" w:bidi="ar-SA"/>
        </w:rPr>
        <w:t>γ</w:t>
      </w:r>
      <w:r w:rsidRPr="001D723C">
        <w:rPr>
          <w:rFonts w:cs="Tahoma"/>
          <w:color w:val="000000"/>
          <w:spacing w:val="170"/>
          <w:position w:val="-12"/>
          <w:lang w:eastAsia="el-GR" w:bidi="ar-SA"/>
        </w:rPr>
        <w:t>η</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65"/>
          <w:sz w:val="44"/>
          <w:lang w:eastAsia="el-GR" w:bidi="ar-SA"/>
        </w:rPr>
        <w:t></w:t>
      </w:r>
      <w:r w:rsidRPr="001D723C">
        <w:rPr>
          <w:rFonts w:cs="Tahoma"/>
          <w:color w:val="000000"/>
          <w:position w:val="-12"/>
          <w:lang w:eastAsia="el-GR" w:bidi="ar-SA"/>
        </w:rPr>
        <w:t>μ</w:t>
      </w:r>
      <w:r w:rsidRPr="001D723C">
        <w:rPr>
          <w:rFonts w:cs="Tahoma"/>
          <w:color w:val="000000"/>
          <w:spacing w:val="185"/>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cs="Tahoma"/>
          <w:color w:val="000000"/>
          <w:spacing w:val="-75"/>
          <w:position w:val="-12"/>
          <w:lang w:eastAsia="el-GR" w:bidi="ar-SA"/>
        </w:rPr>
        <w:t>ν</w:t>
      </w:r>
      <w:r w:rsidRPr="001D723C">
        <w:rPr>
          <w:rFonts w:ascii="BZ Byzantina" w:hAnsi="BZ Byzantina" w:cs="Tahoma"/>
          <w:color w:val="000000"/>
          <w:spacing w:val="-225"/>
          <w:sz w:val="44"/>
          <w:lang w:eastAsia="el-GR" w:bidi="ar-SA"/>
        </w:rPr>
        <w:t></w:t>
      </w:r>
      <w:r w:rsidRPr="001D723C">
        <w:rPr>
          <w:rFonts w:cs="Tahoma"/>
          <w:color w:val="000000"/>
          <w:position w:val="-12"/>
          <w:lang w:eastAsia="el-GR" w:bidi="ar-SA"/>
        </w:rPr>
        <w:t>ο</w:t>
      </w:r>
      <w:r w:rsidRPr="001D723C">
        <w:rPr>
          <w:rFonts w:cs="Tahoma"/>
          <w:color w:val="000000"/>
          <w:spacing w:val="5"/>
          <w:position w:val="-12"/>
          <w:lang w:eastAsia="el-GR" w:bidi="ar-SA"/>
        </w:rPr>
        <w:t>ς</w:t>
      </w:r>
      <w:r w:rsidRPr="001D723C">
        <w:rPr>
          <w:rFonts w:ascii="BZ Byzantina" w:hAnsi="BZ Byzantina" w:cs="Tahoma"/>
          <w:color w:val="000000"/>
          <w:spacing w:val="-20"/>
          <w:sz w:val="44"/>
          <w:lang w:eastAsia="el-GR" w:bidi="ar-SA"/>
        </w:rPr>
        <w:t></w:t>
      </w:r>
      <w:r w:rsidRPr="001D723C">
        <w:rPr>
          <w:rFonts w:ascii="MK2015" w:hAnsi="MK2015" w:cs="Tahoma"/>
          <w:color w:val="000000"/>
          <w:spacing w:val="56"/>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05"/>
          <w:sz w:val="44"/>
          <w:lang w:eastAsia="el-GR" w:bidi="ar-SA"/>
        </w:rPr>
        <w:t></w:t>
      </w:r>
      <w:r w:rsidRPr="001D723C">
        <w:rPr>
          <w:rFonts w:cs="Tahoma"/>
          <w:color w:val="000000"/>
          <w:spacing w:val="265"/>
          <w:position w:val="-12"/>
          <w:lang w:eastAsia="el-GR" w:bidi="ar-SA"/>
        </w:rPr>
        <w:t>ο</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225"/>
          <w:sz w:val="44"/>
          <w:lang w:eastAsia="el-GR" w:bidi="ar-SA"/>
        </w:rPr>
        <w:t></w:t>
      </w:r>
      <w:r w:rsidRPr="001D723C">
        <w:rPr>
          <w:rFonts w:cs="Tahoma"/>
          <w:color w:val="000000"/>
          <w:spacing w:val="85"/>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390"/>
          <w:sz w:val="44"/>
          <w:lang w:eastAsia="el-GR" w:bidi="ar-SA"/>
        </w:rPr>
        <w:t></w:t>
      </w:r>
      <w:r w:rsidRPr="001D723C">
        <w:rPr>
          <w:rFonts w:cs="Tahoma"/>
          <w:color w:val="000000"/>
          <w:spacing w:val="28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42"/>
          <w:sz w:val="44"/>
          <w:lang w:eastAsia="el-GR" w:bidi="ar-SA"/>
        </w:rPr>
        <w:t></w:t>
      </w:r>
      <w:r w:rsidRPr="001D723C">
        <w:rPr>
          <w:rFonts w:cs="Tahoma"/>
          <w:color w:val="000000"/>
          <w:position w:val="-12"/>
          <w:lang w:eastAsia="el-GR" w:bidi="ar-SA"/>
        </w:rPr>
        <w:t>ε</w:t>
      </w:r>
      <w:r w:rsidRPr="001D723C">
        <w:rPr>
          <w:rFonts w:cs="Tahoma"/>
          <w:color w:val="000000"/>
          <w:spacing w:val="227"/>
          <w:position w:val="-12"/>
          <w:lang w:eastAsia="el-GR" w:bidi="ar-SA"/>
        </w:rPr>
        <w:t>ρ</w:t>
      </w:r>
      <w:r w:rsidRPr="001D723C">
        <w:rPr>
          <w:rFonts w:ascii="BZ Byzantina" w:hAnsi="BZ Byzantina" w:cs="Tahoma"/>
          <w:b w:val="0"/>
          <w:color w:val="800000"/>
          <w:spacing w:val="-20"/>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517"/>
          <w:sz w:val="44"/>
          <w:lang w:eastAsia="el-GR" w:bidi="ar-SA"/>
        </w:rPr>
        <w:t></w:t>
      </w:r>
      <w:r w:rsidRPr="001D723C">
        <w:rPr>
          <w:rFonts w:cs="Tahoma"/>
          <w:color w:val="000000"/>
          <w:position w:val="-12"/>
          <w:lang w:eastAsia="el-GR" w:bidi="ar-SA"/>
        </w:rPr>
        <w:t>χ</w:t>
      </w:r>
      <w:r w:rsidRPr="001D723C">
        <w:rPr>
          <w:rFonts w:cs="Tahoma"/>
          <w:color w:val="000000"/>
          <w:spacing w:val="207"/>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02"/>
          <w:sz w:val="44"/>
          <w:lang w:eastAsia="el-GR" w:bidi="ar-SA"/>
        </w:rPr>
        <w:t></w:t>
      </w:r>
      <w:r w:rsidRPr="001D723C">
        <w:rPr>
          <w:rFonts w:cs="Tahoma"/>
          <w:color w:val="000000"/>
          <w:spacing w:val="362"/>
          <w:position w:val="-12"/>
          <w:lang w:eastAsia="el-GR" w:bidi="ar-SA"/>
        </w:rPr>
        <w:t>ο</w:t>
      </w:r>
      <w:r w:rsidRPr="001D723C">
        <w:rPr>
          <w:rFonts w:ascii="MK2015" w:hAnsi="MK2015" w:cs="Tahoma"/>
          <w:color w:val="000000"/>
          <w:position w:val="-12"/>
          <w:lang w:eastAsia="el-GR" w:bidi="ar-SA"/>
        </w:rPr>
        <w:t>_</w:t>
      </w:r>
      <w:r w:rsidRPr="001D723C">
        <w:rPr>
          <w:rFonts w:ascii="BZ Byzantina" w:hAnsi="BZ Byzantina" w:cs="Tahoma"/>
          <w:color w:val="000000"/>
          <w:sz w:val="44"/>
          <w:lang w:eastAsia="el-GR" w:bidi="ar-SA"/>
        </w:rPr>
        <w:t></w:t>
      </w:r>
      <w:r w:rsidRPr="001D723C">
        <w:rPr>
          <w:rFonts w:ascii="BZ Byzantina" w:hAnsi="BZ Byzantina" w:cs="Tahoma"/>
          <w:color w:val="000000"/>
          <w:spacing w:val="-300"/>
          <w:sz w:val="44"/>
          <w:lang w:eastAsia="el-GR" w:bidi="ar-SA"/>
        </w:rPr>
        <w:t></w:t>
      </w:r>
      <w:r w:rsidRPr="001D723C">
        <w:rPr>
          <w:rFonts w:cs="Tahoma"/>
          <w:color w:val="000000"/>
          <w:position w:val="-12"/>
          <w:lang w:eastAsia="el-GR" w:bidi="ar-SA"/>
        </w:rPr>
        <w:t>μ</w:t>
      </w:r>
      <w:r w:rsidRPr="001D723C">
        <w:rPr>
          <w:rFonts w:cs="Tahoma"/>
          <w:color w:val="000000"/>
          <w:spacing w:val="20"/>
          <w:position w:val="-12"/>
          <w:lang w:eastAsia="el-GR" w:bidi="ar-SA"/>
        </w:rPr>
        <w:t>ε</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b w:val="0"/>
          <w:color w:val="000000"/>
          <w:sz w:val="2"/>
          <w:lang w:eastAsia="el-GR" w:bidi="ar-SA"/>
        </w:rPr>
        <w:t xml:space="preserve"> </w:t>
      </w:r>
      <w:r w:rsidRPr="001D723C">
        <w:rPr>
          <w:rFonts w:ascii="BZ Byzantina" w:hAnsi="BZ Byzantina" w:cs="Tahoma"/>
          <w:color w:val="000000"/>
          <w:spacing w:val="-150"/>
          <w:sz w:val="44"/>
          <w:lang w:eastAsia="el-GR" w:bidi="ar-SA"/>
        </w:rPr>
        <w:t></w:t>
      </w:r>
      <w:r w:rsidRPr="001D723C">
        <w:rPr>
          <w:rFonts w:cs="Tahoma"/>
          <w:color w:val="000000"/>
          <w:spacing w:val="40"/>
          <w:position w:val="-12"/>
          <w:lang w:eastAsia="el-GR" w:bidi="ar-SA"/>
        </w:rPr>
        <w:t>ε</w:t>
      </w:r>
      <w:r w:rsidRPr="001D723C">
        <w:rPr>
          <w:rFonts w:ascii="BZ Byzantina" w:hAnsi="BZ Byzantina" w:cs="Tahoma"/>
          <w:b w:val="0"/>
          <w:color w:val="800000"/>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390"/>
          <w:sz w:val="44"/>
          <w:lang w:eastAsia="el-GR" w:bidi="ar-SA"/>
        </w:rPr>
        <w:t></w:t>
      </w:r>
      <w:r w:rsidRPr="001D723C">
        <w:rPr>
          <w:rFonts w:cs="Tahoma"/>
          <w:color w:val="000000"/>
          <w:spacing w:val="280"/>
          <w:position w:val="-12"/>
          <w:lang w:eastAsia="el-GR" w:bidi="ar-SA"/>
        </w:rPr>
        <w:t>ε</w:t>
      </w:r>
      <w:r w:rsidRPr="001D723C">
        <w:rPr>
          <w:rFonts w:ascii="BZ Byzantina" w:hAnsi="BZ Byzantina" w:cs="Tahoma"/>
          <w:b w:val="0"/>
          <w:color w:val="800000"/>
          <w:sz w:val="44"/>
          <w:lang w:eastAsia="el-GR" w:bidi="ar-SA"/>
        </w:rPr>
        <w:t></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b w:val="0"/>
          <w:color w:val="000000"/>
          <w:sz w:val="2"/>
          <w:lang w:eastAsia="el-GR" w:bidi="ar-SA"/>
        </w:rPr>
        <w:t xml:space="preserve"> </w:t>
      </w:r>
      <w:r w:rsidRPr="001D723C">
        <w:rPr>
          <w:rFonts w:ascii="BZ Byzantina" w:hAnsi="BZ Byzantina" w:cs="Tahoma"/>
          <w:color w:val="000000"/>
          <w:spacing w:val="-210"/>
          <w:sz w:val="44"/>
          <w:lang w:eastAsia="el-GR" w:bidi="ar-SA"/>
        </w:rPr>
        <w:t></w:t>
      </w:r>
      <w:r w:rsidRPr="001D723C">
        <w:rPr>
          <w:rFonts w:cs="Tahoma"/>
          <w:color w:val="000000"/>
          <w:spacing w:val="100"/>
          <w:position w:val="-12"/>
          <w:lang w:eastAsia="el-GR" w:bidi="ar-SA"/>
        </w:rPr>
        <w:t>ε</w:t>
      </w:r>
      <w:r w:rsidRPr="001D723C">
        <w:rPr>
          <w:rFonts w:ascii="MK2015" w:hAnsi="MK2015" w:cs="Tahoma"/>
          <w:color w:val="000000"/>
          <w:position w:val="-12"/>
          <w:lang w:eastAsia="el-GR" w:bidi="ar-SA"/>
        </w:rPr>
        <w:t>_</w:t>
      </w:r>
      <w:r w:rsidRPr="001D723C">
        <w:rPr>
          <w:rFonts w:ascii="MK2015" w:hAnsi="MK2015" w:cs="Tahoma"/>
          <w:b w:val="0"/>
          <w:color w:val="000000"/>
          <w:sz w:val="2"/>
          <w:lang w:eastAsia="el-GR" w:bidi="ar-SA"/>
        </w:rPr>
        <w:t xml:space="preserve"> </w:t>
      </w:r>
      <w:r w:rsidRPr="001D723C">
        <w:rPr>
          <w:rFonts w:ascii="BZ Byzantina" w:hAnsi="BZ Byzantina" w:cs="Tahoma"/>
          <w:color w:val="000000"/>
          <w:spacing w:val="-525"/>
          <w:sz w:val="44"/>
          <w:lang w:eastAsia="el-GR" w:bidi="ar-SA"/>
        </w:rPr>
        <w:t></w:t>
      </w:r>
      <w:r w:rsidRPr="001D723C">
        <w:rPr>
          <w:rFonts w:cs="Tahoma"/>
          <w:color w:val="000000"/>
          <w:position w:val="-12"/>
          <w:lang w:eastAsia="el-GR" w:bidi="ar-SA"/>
        </w:rPr>
        <w:t>νο</w:t>
      </w:r>
      <w:r w:rsidRPr="001D723C">
        <w:rPr>
          <w:rFonts w:cs="Tahoma"/>
          <w:color w:val="000000"/>
          <w:spacing w:val="165"/>
          <w:position w:val="-12"/>
          <w:lang w:eastAsia="el-GR" w:bidi="ar-SA"/>
        </w:rPr>
        <w:t>ς</w:t>
      </w:r>
      <w:r w:rsidRPr="001D723C">
        <w:rPr>
          <w:rFonts w:ascii="BZ Byzantina" w:hAnsi="BZ Byzantina" w:cs="Tahoma"/>
          <w:color w:val="000000"/>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MK2015" w:hAnsi="MK2015" w:cs="Tahoma"/>
          <w:color w:val="800000"/>
          <w:position w:val="-6"/>
          <w:lang w:eastAsia="el-GR" w:bidi="ar-SA"/>
        </w:rPr>
        <w:t>_</w:t>
      </w:r>
      <w:r w:rsidRPr="001D723C">
        <w:rPr>
          <w:rFonts w:ascii="MK2015" w:hAnsi="MK2015" w:cs="Tahoma"/>
          <w:color w:val="800000"/>
          <w:position w:val="-6"/>
          <w:sz w:val="2"/>
          <w:lang w:eastAsia="el-GR" w:bidi="ar-SA"/>
        </w:rPr>
        <w:t xml:space="preserve"> </w:t>
      </w:r>
      <w:r w:rsidRPr="001D723C">
        <w:rPr>
          <w:rFonts w:ascii="BZ Byzantina" w:hAnsi="BZ Byzantina" w:cs="Tahoma"/>
          <w:color w:val="000000"/>
          <w:spacing w:val="-450"/>
          <w:sz w:val="44"/>
          <w:lang w:eastAsia="el-GR" w:bidi="ar-SA"/>
        </w:rPr>
        <w:t></w:t>
      </w:r>
      <w:r w:rsidRPr="001D723C">
        <w:rPr>
          <w:rFonts w:cs="Tahoma"/>
          <w:color w:val="000000"/>
          <w:position w:val="-12"/>
          <w:lang w:eastAsia="el-GR" w:bidi="ar-SA"/>
        </w:rPr>
        <w:t>ε</w:t>
      </w:r>
      <w:r w:rsidRPr="001D723C">
        <w:rPr>
          <w:rFonts w:cs="Tahoma"/>
          <w:color w:val="000000"/>
          <w:spacing w:val="230"/>
          <w:position w:val="-12"/>
          <w:lang w:eastAsia="el-GR" w:bidi="ar-SA"/>
        </w:rPr>
        <w:t>ν</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05"/>
          <w:sz w:val="44"/>
          <w:lang w:eastAsia="el-GR" w:bidi="ar-SA"/>
        </w:rPr>
        <w:t></w:t>
      </w:r>
      <w:r w:rsidRPr="001D723C">
        <w:rPr>
          <w:rFonts w:cs="Tahoma"/>
          <w:color w:val="000000"/>
          <w:spacing w:val="265"/>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62"/>
          <w:sz w:val="44"/>
          <w:lang w:eastAsia="el-GR" w:bidi="ar-SA"/>
        </w:rPr>
        <w:t></w:t>
      </w:r>
      <w:r w:rsidRPr="001D723C">
        <w:rPr>
          <w:rFonts w:cs="Tahoma"/>
          <w:color w:val="000000"/>
          <w:position w:val="-12"/>
          <w:lang w:eastAsia="el-GR" w:bidi="ar-SA"/>
        </w:rPr>
        <w:t>ν</w:t>
      </w:r>
      <w:r w:rsidRPr="001D723C">
        <w:rPr>
          <w:rFonts w:cs="Tahoma"/>
          <w:color w:val="000000"/>
          <w:spacing w:val="287"/>
          <w:position w:val="-12"/>
          <w:lang w:eastAsia="el-GR" w:bidi="ar-SA"/>
        </w:rPr>
        <w:t>ο</w:t>
      </w:r>
      <w:r w:rsidRPr="001D723C">
        <w:rPr>
          <w:rFonts w:ascii="BZ Byzantina" w:hAnsi="BZ Byzantina" w:cs="Tahoma"/>
          <w:b w:val="0"/>
          <w:color w:val="800000"/>
          <w:spacing w:val="24"/>
          <w:sz w:val="44"/>
          <w:lang w:eastAsia="el-GR" w:bidi="ar-SA"/>
        </w:rPr>
        <w:t></w:t>
      </w:r>
      <w:r w:rsidRPr="001D723C">
        <w:rPr>
          <w:rFonts w:ascii="MK2015" w:hAnsi="MK2015" w:cs="Tahoma"/>
          <w:b w:val="0"/>
          <w:color w:val="800000"/>
          <w:lang w:eastAsia="el-GR" w:bidi="ar-SA"/>
        </w:rPr>
        <w:t>_</w:t>
      </w:r>
      <w:r w:rsidRPr="001D723C">
        <w:rPr>
          <w:rFonts w:ascii="MK2015" w:hAnsi="MK2015" w:cs="Tahoma"/>
          <w:b w:val="0"/>
          <w:color w:val="800000"/>
          <w:sz w:val="2"/>
          <w:lang w:eastAsia="el-GR" w:bidi="ar-SA"/>
        </w:rPr>
        <w:t xml:space="preserve"> </w:t>
      </w:r>
      <w:r w:rsidRPr="001D723C">
        <w:rPr>
          <w:rFonts w:ascii="BZ Byzantina" w:hAnsi="BZ Byzantina" w:cs="Tahoma"/>
          <w:color w:val="000000"/>
          <w:spacing w:val="-225"/>
          <w:sz w:val="44"/>
          <w:lang w:eastAsia="el-GR" w:bidi="ar-SA"/>
        </w:rPr>
        <w:t></w:t>
      </w:r>
      <w:r w:rsidRPr="001D723C">
        <w:rPr>
          <w:rFonts w:cs="Tahoma"/>
          <w:color w:val="000000"/>
          <w:spacing w:val="85"/>
          <w:position w:val="-12"/>
          <w:lang w:eastAsia="el-GR" w:bidi="ar-SA"/>
        </w:rPr>
        <w:t>ο</w:t>
      </w:r>
      <w:r w:rsidRPr="001D723C">
        <w:rPr>
          <w:rFonts w:ascii="MK2015" w:hAnsi="MK2015" w:cs="Tahoma"/>
          <w:color w:val="000000"/>
          <w:position w:val="-12"/>
          <w:lang w:eastAsia="el-GR" w:bidi="ar-SA"/>
        </w:rPr>
        <w:t>_</w:t>
      </w:r>
      <w:r w:rsidRPr="001D723C">
        <w:rPr>
          <w:rFonts w:ascii="MK2015" w:hAnsi="MK2015" w:cs="Tahoma"/>
          <w:color w:val="FFFFFF"/>
          <w:sz w:val="2"/>
          <w:lang w:eastAsia="el-GR" w:bidi="ar-SA"/>
        </w:rPr>
        <w:t>.</w:t>
      </w:r>
      <w:r w:rsidRPr="001D723C">
        <w:rPr>
          <w:rFonts w:ascii="BZ Byzantina" w:hAnsi="BZ Byzantina" w:cs="Tahoma"/>
          <w:color w:val="000000"/>
          <w:spacing w:val="-442"/>
          <w:sz w:val="44"/>
          <w:lang w:eastAsia="el-GR" w:bidi="ar-SA"/>
        </w:rPr>
        <w:t></w:t>
      </w:r>
      <w:r w:rsidRPr="001D723C">
        <w:rPr>
          <w:rFonts w:cs="Tahoma"/>
          <w:color w:val="000000"/>
          <w:position w:val="-12"/>
          <w:lang w:eastAsia="el-GR" w:bidi="ar-SA"/>
        </w:rPr>
        <w:t>μ</w:t>
      </w:r>
      <w:r w:rsidRPr="001D723C">
        <w:rPr>
          <w:rFonts w:cs="Tahoma"/>
          <w:color w:val="000000"/>
          <w:spacing w:val="117"/>
          <w:position w:val="-12"/>
          <w:lang w:eastAsia="el-GR" w:bidi="ar-SA"/>
        </w:rPr>
        <w:t>α</w:t>
      </w:r>
      <w:r w:rsidRPr="001D723C">
        <w:rPr>
          <w:rFonts w:ascii="BZ Byzantina" w:hAnsi="BZ Byzantina" w:cs="Tahoma"/>
          <w:color w:val="000000"/>
          <w:position w:val="2"/>
          <w:sz w:val="44"/>
          <w:lang w:eastAsia="el-GR" w:bidi="ar-SA"/>
        </w:rPr>
        <w:t></w:t>
      </w:r>
      <w:r w:rsidRPr="001D723C">
        <w:rPr>
          <w:rFonts w:ascii="MK2015" w:hAnsi="MK2015" w:cs="Tahoma"/>
          <w:color w:val="000000"/>
          <w:position w:val="2"/>
          <w:lang w:eastAsia="el-GR" w:bidi="ar-SA"/>
        </w:rPr>
        <w:t>_</w:t>
      </w:r>
      <w:r w:rsidRPr="001D723C">
        <w:rPr>
          <w:rFonts w:ascii="MK2015" w:hAnsi="MK2015" w:cs="Tahoma"/>
          <w:color w:val="000000"/>
          <w:position w:val="2"/>
          <w:sz w:val="2"/>
          <w:lang w:eastAsia="el-GR" w:bidi="ar-SA"/>
        </w:rPr>
        <w:t xml:space="preserve"> </w:t>
      </w:r>
      <w:r w:rsidRPr="001D723C">
        <w:rPr>
          <w:rFonts w:ascii="BZ Byzantina" w:hAnsi="BZ Byzantina" w:cs="Tahoma"/>
          <w:color w:val="000000"/>
          <w:sz w:val="44"/>
          <w:lang w:eastAsia="el-GR" w:bidi="ar-SA"/>
        </w:rPr>
        <w:t></w:t>
      </w:r>
      <w:r w:rsidRPr="001D723C">
        <w:rPr>
          <w:rFonts w:ascii="BZ Byzantina" w:hAnsi="BZ Byzantina" w:cs="Tahoma"/>
          <w:color w:val="000000"/>
          <w:spacing w:val="-450"/>
          <w:sz w:val="44"/>
          <w:lang w:eastAsia="el-GR" w:bidi="ar-SA"/>
        </w:rPr>
        <w:t></w:t>
      </w:r>
      <w:r w:rsidRPr="001D723C">
        <w:rPr>
          <w:rFonts w:cs="Tahoma"/>
          <w:color w:val="000000"/>
          <w:position w:val="-12"/>
          <w:lang w:eastAsia="el-GR" w:bidi="ar-SA"/>
        </w:rPr>
        <w:t>τ</w:t>
      </w:r>
      <w:r w:rsidRPr="001D723C">
        <w:rPr>
          <w:rFonts w:cs="Tahoma"/>
          <w:color w:val="000000"/>
          <w:spacing w:val="230"/>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FFFFFF"/>
          <w:sz w:val="2"/>
          <w:lang w:eastAsia="el-GR" w:bidi="ar-SA"/>
        </w:rPr>
        <w:t>.</w:t>
      </w:r>
      <w:r w:rsidRPr="001D723C">
        <w:rPr>
          <w:rFonts w:ascii="BZ Byzantina" w:hAnsi="BZ Byzantina" w:cs="Tahoma"/>
          <w:color w:val="000000"/>
          <w:spacing w:val="-195"/>
          <w:sz w:val="44"/>
          <w:lang w:eastAsia="el-GR" w:bidi="ar-SA"/>
        </w:rPr>
        <w:t></w:t>
      </w:r>
      <w:r w:rsidRPr="001D723C">
        <w:rPr>
          <w:rFonts w:cs="Tahoma"/>
          <w:color w:val="000000"/>
          <w:spacing w:val="115"/>
          <w:position w:val="-12"/>
          <w:lang w:eastAsia="el-GR" w:bidi="ar-SA"/>
        </w:rPr>
        <w:t>ι</w:t>
      </w:r>
      <w:r w:rsidRPr="001D723C">
        <w:rPr>
          <w:rFonts w:ascii="BZ Byzantina" w:hAnsi="BZ Byzantina" w:cs="Tahoma"/>
          <w:b w:val="0"/>
          <w:color w:val="800000"/>
          <w:position w:val="-6"/>
          <w:sz w:val="44"/>
          <w:lang w:eastAsia="el-GR" w:bidi="ar-SA"/>
        </w:rPr>
        <w:t></w:t>
      </w:r>
      <w:r w:rsidRPr="001D723C">
        <w:rPr>
          <w:rFonts w:ascii="MK2015" w:hAnsi="MK2015" w:cs="Tahoma"/>
          <w:b w:val="0"/>
          <w:color w:val="800000"/>
          <w:position w:val="-6"/>
          <w:lang w:eastAsia="el-GR" w:bidi="ar-SA"/>
        </w:rPr>
        <w:t>_</w:t>
      </w:r>
      <w:r w:rsidRPr="001D723C">
        <w:rPr>
          <w:rFonts w:ascii="MK2015" w:hAnsi="MK2015" w:cs="Tahoma"/>
          <w:b w:val="0"/>
          <w:color w:val="800000"/>
          <w:position w:val="-6"/>
          <w:sz w:val="2"/>
          <w:lang w:eastAsia="el-GR" w:bidi="ar-SA"/>
        </w:rPr>
        <w:t xml:space="preserve"> </w:t>
      </w:r>
      <w:r w:rsidRPr="001D723C">
        <w:rPr>
          <w:rFonts w:ascii="BZ Byzantina" w:hAnsi="BZ Byzantina" w:cs="Tahoma"/>
          <w:color w:val="000000"/>
          <w:spacing w:val="-375"/>
          <w:sz w:val="44"/>
          <w:lang w:eastAsia="el-GR" w:bidi="ar-SA"/>
        </w:rPr>
        <w:t></w:t>
      </w:r>
      <w:r w:rsidRPr="001D723C">
        <w:rPr>
          <w:rFonts w:cs="Tahoma"/>
          <w:color w:val="000000"/>
          <w:spacing w:val="295"/>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510"/>
          <w:sz w:val="44"/>
          <w:lang w:eastAsia="el-GR" w:bidi="ar-SA"/>
        </w:rPr>
        <w:t></w:t>
      </w:r>
      <w:r w:rsidRPr="001D723C">
        <w:rPr>
          <w:rFonts w:cs="Tahoma"/>
          <w:color w:val="000000"/>
          <w:position w:val="-12"/>
          <w:lang w:eastAsia="el-GR" w:bidi="ar-SA"/>
        </w:rPr>
        <w:t>Κ</w:t>
      </w:r>
      <w:r w:rsidRPr="001D723C">
        <w:rPr>
          <w:rFonts w:cs="Tahoma"/>
          <w:color w:val="000000"/>
          <w:spacing w:val="170"/>
          <w:position w:val="-12"/>
          <w:lang w:eastAsia="el-GR" w:bidi="ar-SA"/>
        </w:rPr>
        <w:t>υ</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225"/>
          <w:sz w:val="44"/>
          <w:lang w:eastAsia="el-GR" w:bidi="ar-SA"/>
        </w:rPr>
        <w:t></w:t>
      </w:r>
      <w:r w:rsidRPr="001D723C">
        <w:rPr>
          <w:rFonts w:cs="Tahoma"/>
          <w:color w:val="000000"/>
          <w:spacing w:val="100"/>
          <w:position w:val="-12"/>
          <w:lang w:eastAsia="el-GR" w:bidi="ar-SA"/>
        </w:rPr>
        <w:t>υ</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442"/>
          <w:sz w:val="44"/>
          <w:lang w:eastAsia="el-GR" w:bidi="ar-SA"/>
        </w:rPr>
        <w:t></w:t>
      </w:r>
      <w:r w:rsidRPr="001D723C">
        <w:rPr>
          <w:rFonts w:cs="Tahoma"/>
          <w:color w:val="000000"/>
          <w:position w:val="-12"/>
          <w:lang w:eastAsia="el-GR" w:bidi="ar-SA"/>
        </w:rPr>
        <w:t>ρ</w:t>
      </w:r>
      <w:r w:rsidRPr="001D723C">
        <w:rPr>
          <w:rFonts w:cs="Tahoma"/>
          <w:color w:val="000000"/>
          <w:spacing w:val="237"/>
          <w:position w:val="-12"/>
          <w:lang w:eastAsia="el-GR" w:bidi="ar-SA"/>
        </w:rPr>
        <w:t>ι</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195"/>
          <w:sz w:val="44"/>
          <w:lang w:eastAsia="el-GR" w:bidi="ar-SA"/>
        </w:rPr>
        <w:t></w:t>
      </w:r>
      <w:r w:rsidRPr="001D723C">
        <w:rPr>
          <w:rFonts w:cs="Tahoma"/>
          <w:color w:val="000000"/>
          <w:spacing w:val="115"/>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195"/>
          <w:sz w:val="44"/>
          <w:lang w:eastAsia="el-GR" w:bidi="ar-SA"/>
        </w:rPr>
        <w:t></w:t>
      </w:r>
      <w:r w:rsidRPr="001D723C">
        <w:rPr>
          <w:rFonts w:cs="Tahoma"/>
          <w:color w:val="000000"/>
          <w:spacing w:val="115"/>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195"/>
          <w:sz w:val="44"/>
          <w:lang w:eastAsia="el-GR" w:bidi="ar-SA"/>
        </w:rPr>
        <w:t></w:t>
      </w:r>
      <w:r w:rsidRPr="001D723C">
        <w:rPr>
          <w:rFonts w:cs="Tahoma"/>
          <w:color w:val="000000"/>
          <w:spacing w:val="115"/>
          <w:position w:val="-12"/>
          <w:lang w:eastAsia="el-GR" w:bidi="ar-SA"/>
        </w:rPr>
        <w:t>ι</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z w:val="44"/>
          <w:lang w:eastAsia="el-GR" w:bidi="ar-SA"/>
        </w:rPr>
        <w:t></w:t>
      </w:r>
      <w:r w:rsidRPr="001D723C">
        <w:rPr>
          <w:rFonts w:ascii="BZ Byzantina" w:hAnsi="BZ Byzantina" w:cs="Tahoma"/>
          <w:color w:val="000000"/>
          <w:spacing w:val="-472"/>
          <w:sz w:val="44"/>
          <w:lang w:eastAsia="el-GR" w:bidi="ar-SA"/>
        </w:rPr>
        <w:t></w:t>
      </w:r>
      <w:r w:rsidRPr="001D723C">
        <w:rPr>
          <w:rFonts w:cs="Tahoma"/>
          <w:color w:val="000000"/>
          <w:position w:val="-12"/>
          <w:lang w:eastAsia="el-GR" w:bidi="ar-SA"/>
        </w:rPr>
        <w:t>ο</w:t>
      </w:r>
      <w:r w:rsidRPr="001D723C">
        <w:rPr>
          <w:rFonts w:cs="Tahoma"/>
          <w:color w:val="000000"/>
          <w:spacing w:val="207"/>
          <w:position w:val="-12"/>
          <w:lang w:eastAsia="el-GR" w:bidi="ar-SA"/>
        </w:rPr>
        <w:t>υ</w:t>
      </w:r>
      <w:r w:rsidRPr="001D723C">
        <w:rPr>
          <w:rFonts w:ascii="MK2015" w:hAnsi="MK2015" w:cs="Tahoma"/>
          <w:color w:val="000000"/>
          <w:position w:val="-12"/>
          <w:lang w:eastAsia="el-GR" w:bidi="ar-SA"/>
        </w:rPr>
        <w:t>_</w:t>
      </w:r>
      <w:r w:rsidRPr="001D723C">
        <w:rPr>
          <w:rFonts w:ascii="MK2015" w:hAnsi="MK2015" w:cs="Tahoma"/>
          <w:color w:val="000000"/>
          <w:sz w:val="2"/>
          <w:lang w:eastAsia="el-GR" w:bidi="ar-SA"/>
        </w:rPr>
        <w:t xml:space="preserve"> </w:t>
      </w:r>
      <w:r w:rsidRPr="001D723C">
        <w:rPr>
          <w:rFonts w:ascii="BZ Byzantina" w:hAnsi="BZ Byzantina" w:cs="Tahoma"/>
          <w:color w:val="000000"/>
          <w:spacing w:val="-292"/>
          <w:sz w:val="44"/>
          <w:lang w:eastAsia="el-GR" w:bidi="ar-SA"/>
        </w:rPr>
        <w:t></w:t>
      </w:r>
      <w:r w:rsidRPr="001D723C">
        <w:rPr>
          <w:rFonts w:cs="Tahoma"/>
          <w:color w:val="000000"/>
          <w:position w:val="-12"/>
          <w:lang w:eastAsia="el-GR" w:bidi="ar-SA"/>
        </w:rPr>
        <w:t>ο</w:t>
      </w:r>
      <w:r w:rsidRPr="001D723C">
        <w:rPr>
          <w:rFonts w:cs="Tahoma"/>
          <w:color w:val="000000"/>
          <w:spacing w:val="27"/>
          <w:position w:val="-12"/>
          <w:lang w:eastAsia="el-GR" w:bidi="ar-SA"/>
        </w:rPr>
        <w:t>υ</w:t>
      </w:r>
      <w:r w:rsidRPr="001D723C">
        <w:rPr>
          <w:rFonts w:ascii="BZ Byzantina" w:hAnsi="BZ Byzantina" w:cs="Tahoma"/>
          <w:color w:val="000000"/>
          <w:sz w:val="44"/>
          <w:lang w:eastAsia="el-GR" w:bidi="ar-SA"/>
        </w:rPr>
        <w:t></w:t>
      </w:r>
      <w:r w:rsidRPr="001D723C">
        <w:rPr>
          <w:rFonts w:ascii="MK2015" w:hAnsi="MK2015" w:cs="Tahoma"/>
          <w:color w:val="000000"/>
          <w:lang w:eastAsia="el-GR" w:bidi="ar-SA"/>
        </w:rPr>
        <w:t>_</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r w:rsidRPr="001D723C">
        <w:rPr>
          <w:rFonts w:ascii="BZ Byzantina" w:hAnsi="BZ Byzantina" w:cs="Tahoma"/>
          <w:color w:val="800000"/>
          <w:position w:val="-6"/>
          <w:sz w:val="44"/>
          <w:lang w:eastAsia="el-GR" w:bidi="ar-SA"/>
        </w:rPr>
        <w:t></w:t>
      </w:r>
    </w:p>
    <w:p w14:paraId="743D6882" w14:textId="77777777" w:rsidR="00D56F7F" w:rsidRPr="00D56F7F" w:rsidRDefault="00D56F7F" w:rsidP="00D56F7F">
      <w:pPr>
        <w:pStyle w:val="ListParagraph"/>
        <w:spacing w:before="120"/>
        <w:ind w:left="357" w:hanging="357"/>
        <w:rPr>
          <w:sz w:val="28"/>
        </w:rPr>
      </w:pPr>
      <w:r w:rsidRPr="00D56F7F">
        <w:rPr>
          <w:color w:val="C00000"/>
          <w:sz w:val="28"/>
        </w:rPr>
        <w:t>Ἐ</w:t>
      </w:r>
      <w:r w:rsidRPr="00D56F7F">
        <w:rPr>
          <w:sz w:val="28"/>
        </w:rPr>
        <w:t>ξομολογεῖσθε τῷ Κυρίῳ, ὅτι ἀγαθός, ὅτι εἰς τὸν αἰῶνα τὸ ἔλεος αὐτοῦ.</w:t>
      </w:r>
    </w:p>
    <w:p w14:paraId="72DF44A0" w14:textId="77777777" w:rsidR="00D56F7F" w:rsidRPr="00D56F7F" w:rsidRDefault="00D56F7F" w:rsidP="00D56F7F">
      <w:pPr>
        <w:pStyle w:val="ListParagraph"/>
        <w:rPr>
          <w:sz w:val="28"/>
          <w:shd w:val="clear" w:color="auto" w:fill="FFFFFF"/>
        </w:rPr>
      </w:pPr>
      <w:r w:rsidRPr="00D56F7F">
        <w:rPr>
          <w:color w:val="C00000"/>
          <w:sz w:val="28"/>
          <w:shd w:val="clear" w:color="auto" w:fill="FFFFFF"/>
        </w:rPr>
        <w:t>Π</w:t>
      </w:r>
      <w:r w:rsidRPr="00D56F7F">
        <w:rPr>
          <w:sz w:val="28"/>
          <w:shd w:val="clear" w:color="auto" w:fill="FFFFFF"/>
        </w:rPr>
        <w:t>άντα τὰ ἔθνη ἐκύκλωσάν με, καὶ τῷ ὀνόματι Κυρίου ἠμυνάμην αὐτούς.</w:t>
      </w:r>
    </w:p>
    <w:p w14:paraId="70B52F63" w14:textId="121BC923" w:rsidR="00ED5A41" w:rsidRPr="00D56F7F" w:rsidRDefault="00D56F7F" w:rsidP="00D56F7F">
      <w:pPr>
        <w:pStyle w:val="ListParagraph"/>
        <w:rPr>
          <w:color w:val="FF0000"/>
          <w:sz w:val="28"/>
          <w:szCs w:val="22"/>
        </w:rPr>
      </w:pPr>
      <w:r w:rsidRPr="00D56F7F">
        <w:rPr>
          <w:color w:val="C00000"/>
          <w:sz w:val="28"/>
        </w:rPr>
        <w:t>Π</w:t>
      </w:r>
      <w:r w:rsidRPr="00D56F7F">
        <w:rPr>
          <w:sz w:val="28"/>
        </w:rPr>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1D723C" w14:paraId="605F2FBA" w14:textId="77777777" w:rsidTr="00D56F7F">
        <w:trPr>
          <w:cantSplit/>
        </w:trPr>
        <w:tc>
          <w:tcPr>
            <w:tcW w:w="3020" w:type="dxa"/>
            <w:shd w:val="clear" w:color="DEEAF6" w:fill="F2F2F2"/>
            <w:vAlign w:val="center"/>
          </w:tcPr>
          <w:p w14:paraId="71E7C99F" w14:textId="77777777" w:rsidR="00ED5A41" w:rsidRPr="001D723C" w:rsidRDefault="00ED5A41" w:rsidP="00D56F7F">
            <w:pPr>
              <w:suppressAutoHyphens/>
              <w:autoSpaceDE w:val="0"/>
              <w:autoSpaceDN w:val="0"/>
              <w:adjustRightInd w:val="0"/>
              <w:spacing w:before="100" w:beforeAutospacing="1"/>
              <w:rPr>
                <w:rFonts w:ascii="Genesis" w:hAnsi="Genesis" w:cs="Arial"/>
                <w:b w:val="0"/>
                <w:szCs w:val="22"/>
              </w:rPr>
            </w:pPr>
            <w:r w:rsidRPr="001D723C">
              <w:rPr>
                <w:rFonts w:ascii="Genesis" w:hAnsi="Genesis" w:cs="Arial"/>
                <w:color w:val="FFFFFF"/>
                <w:sz w:val="20"/>
                <w:szCs w:val="12"/>
              </w:rPr>
              <w:t>Γεράσιμος Μοναχὸς Ἁγιορείτης</w:t>
            </w:r>
          </w:p>
        </w:tc>
        <w:tc>
          <w:tcPr>
            <w:tcW w:w="3020" w:type="dxa"/>
            <w:shd w:val="clear" w:color="DEEAF6" w:fill="F2F2F2"/>
            <w:vAlign w:val="center"/>
          </w:tcPr>
          <w:p w14:paraId="642EBEE3" w14:textId="2F937B6F" w:rsidR="00ED5A41" w:rsidRPr="001D723C" w:rsidRDefault="00000000" w:rsidP="00D56F7F">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ον" w:history="1">
              <w:r w:rsidR="00ED5A41" w:rsidRPr="001D723C">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705DFA7B" w14:textId="77777777" w:rsidR="00ED5A41" w:rsidRPr="001D723C" w:rsidRDefault="00ED5A41" w:rsidP="00D56F7F">
            <w:pPr>
              <w:suppressAutoHyphens/>
              <w:autoSpaceDE w:val="0"/>
              <w:autoSpaceDN w:val="0"/>
              <w:adjustRightInd w:val="0"/>
              <w:spacing w:before="100" w:beforeAutospacing="1"/>
              <w:jc w:val="right"/>
              <w:rPr>
                <w:rFonts w:ascii="Genesis" w:hAnsi="Genesis" w:cs="Arial"/>
                <w:b w:val="0"/>
                <w:szCs w:val="22"/>
              </w:rPr>
            </w:pPr>
            <w:r w:rsidRPr="001D723C">
              <w:rPr>
                <w:rFonts w:ascii="Genesis" w:hAnsi="Genesis" w:cs="Arial"/>
                <w:color w:val="FFFFFF"/>
                <w:sz w:val="20"/>
                <w:szCs w:val="12"/>
              </w:rPr>
              <w:t>Λουκᾶς Λουκᾶ</w:t>
            </w:r>
          </w:p>
        </w:tc>
      </w:tr>
    </w:tbl>
    <w:bookmarkEnd w:id="55"/>
    <w:p w14:paraId="0C4D3EDF" w14:textId="77777777" w:rsidR="00ED5A41" w:rsidRPr="0090345D" w:rsidRDefault="00ED5A41" w:rsidP="00ED5A41">
      <w:pPr>
        <w:pStyle w:val="Heading2"/>
      </w:pPr>
      <w:r w:rsidRPr="0090345D">
        <w:t>Ἀπολυτίκιον</w:t>
      </w:r>
    </w:p>
    <w:p w14:paraId="0A71ADEF" w14:textId="77777777" w:rsidR="00ED5A41" w:rsidRPr="0090345D" w:rsidRDefault="00ED5A41" w:rsidP="00ED5A41">
      <w:pPr>
        <w:pStyle w:val="Heading3"/>
      </w:pPr>
      <w:bookmarkStart w:id="62" w:name="_Στεφάνου_Λαμπαδαρίου"/>
      <w:bookmarkEnd w:id="62"/>
      <w:r w:rsidRPr="0090345D">
        <w:rPr>
          <w:bdr w:val="none" w:sz="0" w:space="0" w:color="auto" w:frame="1"/>
        </w:rPr>
        <w:t>Στεφάνου Λαμπαδαρίου</w:t>
      </w:r>
    </w:p>
    <w:tbl>
      <w:tblPr>
        <w:tblW w:w="5000" w:type="pct"/>
        <w:tblLook w:val="04A0" w:firstRow="1" w:lastRow="0" w:firstColumn="1" w:lastColumn="0" w:noHBand="0" w:noVBand="1"/>
      </w:tblPr>
      <w:tblGrid>
        <w:gridCol w:w="2821"/>
        <w:gridCol w:w="3246"/>
        <w:gridCol w:w="3004"/>
      </w:tblGrid>
      <w:tr w:rsidR="00ED5A41" w:rsidRPr="0090345D" w14:paraId="2993E43E" w14:textId="77777777" w:rsidTr="00D56F7F">
        <w:tc>
          <w:tcPr>
            <w:tcW w:w="1555" w:type="pct"/>
            <w:vAlign w:val="center"/>
          </w:tcPr>
          <w:p w14:paraId="462A50C9" w14:textId="77777777" w:rsidR="00ED5A41" w:rsidRPr="0090345D" w:rsidRDefault="00ED5A41" w:rsidP="00D56F7F">
            <w:pPr>
              <w:pStyle w:val="cell-1"/>
            </w:pPr>
          </w:p>
        </w:tc>
        <w:tc>
          <w:tcPr>
            <w:tcW w:w="1789" w:type="pct"/>
            <w:vAlign w:val="center"/>
          </w:tcPr>
          <w:p w14:paraId="606A1A3E" w14:textId="77777777" w:rsidR="00ED5A41" w:rsidRPr="0090345D" w:rsidRDefault="00ED5A41" w:rsidP="00D56F7F">
            <w:pPr>
              <w:pStyle w:val="cell-2"/>
              <w:rPr>
                <w:rFonts w:cs="Arial"/>
              </w:rPr>
            </w:pPr>
            <w:r w:rsidRPr="0090345D">
              <w:t></w:t>
            </w:r>
            <w:r w:rsidRPr="0090345D">
              <w:t></w:t>
            </w:r>
            <w:r w:rsidRPr="0090345D">
              <w:t></w:t>
            </w:r>
            <w:r w:rsidRPr="0090345D">
              <w:t></w:t>
            </w:r>
          </w:p>
        </w:tc>
        <w:tc>
          <w:tcPr>
            <w:tcW w:w="1656" w:type="pct"/>
            <w:vAlign w:val="center"/>
          </w:tcPr>
          <w:p w14:paraId="617D9397" w14:textId="77777777" w:rsidR="00ED5A41" w:rsidRPr="0090345D" w:rsidRDefault="00ED5A41" w:rsidP="00D56F7F">
            <w:pPr>
              <w:pStyle w:val="cell-3"/>
              <w:rPr>
                <w:lang w:bidi="ar-SA"/>
              </w:rPr>
            </w:pPr>
            <w:r w:rsidRPr="0090345D">
              <w:rPr>
                <w:lang w:bidi="ar-SA"/>
              </w:rPr>
              <w:t>Μουσική Κυψέλη B’</w:t>
            </w:r>
            <w:r w:rsidRPr="0090345D">
              <w:rPr>
                <w:lang w:bidi="ar-SA"/>
              </w:rPr>
              <w:br/>
              <w:t>Στεφάνου Λαμπαδαρίου</w:t>
            </w:r>
            <w:r w:rsidRPr="0090345D">
              <w:rPr>
                <w:lang w:bidi="ar-SA"/>
              </w:rPr>
              <w:br/>
              <w:t>Ι.Μ.Γρηγορίου 2005 σ.33/389*</w:t>
            </w:r>
          </w:p>
        </w:tc>
      </w:tr>
    </w:tbl>
    <w:p w14:paraId="29A7F6F1" w14:textId="77777777" w:rsidR="00ED5A41" w:rsidRPr="0090345D" w:rsidRDefault="00ED5A41" w:rsidP="00ED5A41">
      <w:pPr>
        <w:tabs>
          <w:tab w:val="right" w:pos="9071"/>
        </w:tabs>
        <w:spacing w:line="1240" w:lineRule="exact"/>
        <w:rPr>
          <w:rFonts w:ascii="MK2015" w:hAnsi="MK2015" w:cs="Tahoma"/>
          <w:color w:val="800000"/>
          <w:position w:val="-6"/>
        </w:rPr>
      </w:pPr>
      <w:r w:rsidRPr="0090345D">
        <w:rPr>
          <w:rFonts w:ascii="GFS Nicefore" w:hAnsi="GFS Nicefore" w:cs="Cambria"/>
          <w:b w:val="0"/>
          <w:color w:val="800000"/>
          <w:position w:val="-12"/>
          <w:sz w:val="72"/>
        </w:rPr>
        <w:lastRenderedPageBreak/>
        <w:t>Α</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π</w:t>
      </w:r>
      <w:r w:rsidRPr="0090345D">
        <w:rPr>
          <w:rFonts w:cs="GFS DidotClassic"/>
          <w:color w:val="000000"/>
          <w:spacing w:val="2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στρ</w:t>
      </w:r>
      <w:r w:rsidRPr="0090345D">
        <w:rPr>
          <w:rFonts w:cs="GFS DidotClassic"/>
          <w:color w:val="000000"/>
          <w:spacing w:val="13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φ</w:t>
      </w:r>
      <w:r w:rsidRPr="0090345D">
        <w:rPr>
          <w:rFonts w:cs="GFS DidotClassic"/>
          <w:color w:val="000000"/>
          <w:spacing w:val="22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73"/>
          <w:position w:val="-12"/>
        </w:rPr>
        <w:t>π</w:t>
      </w:r>
      <w:r w:rsidRPr="0090345D">
        <w:rPr>
          <w:rFonts w:ascii="BZ Byzantina" w:hAnsi="BZ Byzantina" w:cs="Tahoma"/>
          <w:color w:val="000000"/>
          <w:spacing w:val="-128"/>
          <w:sz w:val="44"/>
        </w:rPr>
        <w:t></w:t>
      </w:r>
      <w:r w:rsidRPr="0090345D">
        <w:rPr>
          <w:rFonts w:cs="GFS DidotClassic"/>
          <w:color w:val="000000"/>
          <w:spacing w:val="18"/>
          <w:position w:val="-12"/>
        </w:rPr>
        <w:t>ο</w:t>
      </w:r>
      <w:r w:rsidRPr="0090345D">
        <w:rPr>
          <w:rFonts w:ascii="MK2015" w:hAnsi="MK2015" w:cs="Cambria"/>
          <w:color w:val="000000"/>
          <w:spacing w:val="42"/>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τ</w:t>
      </w:r>
      <w:r w:rsidRPr="0090345D">
        <w:rPr>
          <w:rFonts w:cs="GFS DidotClassic"/>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GFS DidotClassic"/>
          <w:color w:val="000000"/>
          <w:spacing w:val="21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δ</w:t>
      </w:r>
      <w:r w:rsidRPr="0090345D">
        <w:rPr>
          <w:rFonts w:cs="GFS DidotClassic"/>
          <w:color w:val="000000"/>
          <w:spacing w:val="213"/>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68"/>
          <w:position w:val="-12"/>
        </w:rPr>
        <w:t>ν</w:t>
      </w:r>
      <w:r w:rsidRPr="0090345D">
        <w:rPr>
          <w:rFonts w:ascii="BZ Byzantina" w:hAnsi="BZ Byzantina" w:cs="Tahoma"/>
          <w:color w:val="000000"/>
          <w:spacing w:val="-233"/>
          <w:sz w:val="44"/>
        </w:rPr>
        <w:t></w:t>
      </w:r>
      <w:r w:rsidRPr="0090345D">
        <w:rPr>
          <w:rFonts w:cs="GFS DidotClassic"/>
          <w:color w:val="000000"/>
          <w:position w:val="-12"/>
        </w:rPr>
        <w:t>η</w:t>
      </w:r>
      <w:r w:rsidRPr="0090345D">
        <w:rPr>
          <w:rFonts w:cs="GFS DidotClassic"/>
          <w:color w:val="000000"/>
          <w:spacing w:val="8"/>
          <w:position w:val="-12"/>
        </w:rPr>
        <w:t>ς</w:t>
      </w:r>
      <w:r w:rsidRPr="0090345D">
        <w:rPr>
          <w:rFonts w:ascii="MK2015" w:hAnsi="MK2015" w:cs="Cambria"/>
          <w:color w:val="000000"/>
          <w:spacing w:val="64"/>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105"/>
          <w:position w:val="-12"/>
        </w:rPr>
        <w:t>μ</w:t>
      </w:r>
      <w:r w:rsidRPr="0090345D">
        <w:rPr>
          <w:rFonts w:ascii="BZ Byzantina" w:hAnsi="BZ Byzantina" w:cs="Tahoma"/>
          <w:color w:val="000000"/>
          <w:spacing w:val="-195"/>
          <w:sz w:val="44"/>
        </w:rPr>
        <w:t></w:t>
      </w:r>
      <w:r w:rsidRPr="0090345D">
        <w:rPr>
          <w:rFonts w:cs="GFS DidotClassic"/>
          <w:color w:val="000000"/>
          <w:position w:val="-12"/>
        </w:rPr>
        <w:t>ο</w:t>
      </w:r>
      <w:r w:rsidRPr="0090345D">
        <w:rPr>
          <w:rFonts w:cs="GFS DidotClassic"/>
          <w:color w:val="000000"/>
          <w:spacing w:val="-15"/>
          <w:position w:val="-12"/>
        </w:rPr>
        <w:t>ς</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93"/>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9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λ</w:t>
      </w:r>
      <w:r w:rsidRPr="0090345D">
        <w:rPr>
          <w:rFonts w:cs="GFS DidotClassic"/>
          <w:color w:val="000000"/>
          <w:spacing w:val="19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spacing w:val="23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λι</w:t>
      </w:r>
      <w:r w:rsidRPr="0090345D">
        <w:rPr>
          <w:rFonts w:cs="GFS DidotClassic"/>
          <w:color w:val="000000"/>
          <w:spacing w:val="195"/>
          <w:position w:val="-12"/>
        </w:rPr>
        <w:t>σ</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8"/>
          <w:position w:val="-12"/>
        </w:rPr>
        <w:t>σ</w:t>
      </w:r>
      <w:r w:rsidRPr="0090345D">
        <w:rPr>
          <w:rFonts w:ascii="BZ Byzantina" w:hAnsi="BZ Byzantina" w:cs="Tahoma"/>
          <w:color w:val="000000"/>
          <w:spacing w:val="-203"/>
          <w:sz w:val="44"/>
        </w:rPr>
        <w:t></w:t>
      </w:r>
      <w:r w:rsidRPr="0090345D">
        <w:rPr>
          <w:rFonts w:cs="GFS DidotClassic"/>
          <w:color w:val="000000"/>
          <w:position w:val="-12"/>
        </w:rPr>
        <w:t>α</w:t>
      </w:r>
      <w:r w:rsidRPr="0090345D">
        <w:rPr>
          <w:rFonts w:cs="GFS DidotClassic"/>
          <w:color w:val="000000"/>
          <w:spacing w:val="8"/>
          <w:position w:val="-12"/>
        </w:rPr>
        <w:t>ι</w:t>
      </w:r>
      <w:r w:rsidRPr="0090345D">
        <w:rPr>
          <w:rFonts w:ascii="MK2015" w:hAnsi="MK2015" w:cs="Cambria"/>
          <w:color w:val="000000"/>
          <w:spacing w:val="68"/>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3"/>
          <w:sz w:val="44"/>
        </w:rPr>
        <w:t></w:t>
      </w:r>
      <w:r w:rsidRPr="0090345D">
        <w:rPr>
          <w:rFonts w:cs="GFS DidotClassic"/>
          <w:color w:val="000000"/>
          <w:spacing w:val="20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22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λ</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φθε</w:t>
      </w:r>
      <w:r w:rsidRPr="0090345D">
        <w:rPr>
          <w:rFonts w:cs="GFS DidotClassic"/>
          <w:color w:val="000000"/>
          <w:spacing w:val="14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spacing w:val="4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λ</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187"/>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κα</w:t>
      </w:r>
      <w:r w:rsidRPr="0090345D">
        <w:rPr>
          <w:rFonts w:cs="GFS DidotClassic"/>
          <w:color w:val="000000"/>
          <w:spacing w:val="12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0"/>
          <w:sz w:val="44"/>
        </w:rPr>
        <w:t></w:t>
      </w:r>
      <w:r w:rsidRPr="0090345D">
        <w:rPr>
          <w:rFonts w:cs="GFS DidotClassic"/>
          <w:color w:val="000000"/>
          <w:position w:val="-12"/>
        </w:rPr>
        <w:t>δ</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ρε</w:t>
      </w:r>
      <w:r w:rsidRPr="0090345D">
        <w:rPr>
          <w:rFonts w:cs="GFS DidotClassic"/>
          <w:color w:val="000000"/>
          <w:spacing w:val="21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τ</w:t>
      </w:r>
      <w:r w:rsidRPr="0090345D">
        <w:rPr>
          <w:rFonts w:cs="GFS DidotClassic"/>
          <w:color w:val="000000"/>
          <w:spacing w:val="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30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δ</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3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θε</w:t>
      </w:r>
      <w:r w:rsidRPr="0090345D">
        <w:rPr>
          <w:rFonts w:cs="GFS DidotClassic"/>
          <w:color w:val="000000"/>
          <w:spacing w:val="20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κ</w:t>
      </w:r>
      <w:r w:rsidRPr="0090345D">
        <w:rPr>
          <w:rFonts w:ascii="BZ Byzantina" w:hAnsi="BZ Byzantina" w:cs="Tahoma"/>
          <w:color w:val="000000"/>
          <w:spacing w:val="-195"/>
          <w:sz w:val="44"/>
        </w:rPr>
        <w:t></w:t>
      </w:r>
      <w:r w:rsidRPr="0090345D">
        <w:rPr>
          <w:rFonts w:cs="GFS DidotClassic"/>
          <w:color w:val="000000"/>
          <w:position w:val="-12"/>
        </w:rPr>
        <w:t>αι</w:t>
      </w:r>
      <w:r w:rsidRPr="0090345D">
        <w:rPr>
          <w:rFonts w:ascii="MK2015" w:hAnsi="MK2015" w:cs="Cambria"/>
          <w:color w:val="000000"/>
          <w:spacing w:val="77"/>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ε</w:t>
      </w:r>
      <w:r w:rsidRPr="0090345D">
        <w:rPr>
          <w:rFonts w:cs="GFS DidotClassic"/>
          <w:color w:val="000000"/>
          <w:spacing w:val="27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8"/>
          <w:sz w:val="44"/>
        </w:rPr>
        <w:t></w:t>
      </w:r>
      <w:r w:rsidRPr="0090345D">
        <w:rPr>
          <w:rFonts w:cs="GFS DidotClassic"/>
          <w:color w:val="000000"/>
          <w:position w:val="-12"/>
        </w:rPr>
        <w:t>θε</w:t>
      </w:r>
      <w:r w:rsidRPr="0090345D">
        <w:rPr>
          <w:rFonts w:cs="GFS DidotClassic"/>
          <w:color w:val="000000"/>
          <w:spacing w:val="143"/>
          <w:position w:val="-12"/>
        </w:rPr>
        <w:t>ν</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8"/>
          <w:sz w:val="44"/>
        </w:rPr>
        <w:t></w:t>
      </w:r>
      <w:r w:rsidRPr="0090345D">
        <w:rPr>
          <w:rFonts w:cs="GFS DidotClassic"/>
          <w:color w:val="000000"/>
          <w:position w:val="-12"/>
        </w:rPr>
        <w:t>γ</w:t>
      </w:r>
      <w:r w:rsidRPr="0090345D">
        <w:rPr>
          <w:rFonts w:cs="GFS DidotClassic"/>
          <w:color w:val="000000"/>
          <w:spacing w:val="2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γ</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νε</w:t>
      </w:r>
      <w:r w:rsidRPr="0090345D">
        <w:rPr>
          <w:rFonts w:cs="GFS DidotClassic"/>
          <w:color w:val="000000"/>
          <w:spacing w:val="21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α</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τ</w:t>
      </w:r>
      <w:r w:rsidRPr="0090345D">
        <w:rPr>
          <w:rFonts w:cs="GFS DidotClassic"/>
          <w:color w:val="000000"/>
          <w:spacing w:val="19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ξ</w:t>
      </w:r>
      <w:r w:rsidRPr="0090345D">
        <w:rPr>
          <w:rFonts w:cs="GFS DidotClassic"/>
          <w:color w:val="000000"/>
          <w:spacing w:val="22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ρ</w:t>
      </w:r>
      <w:r w:rsidRPr="0090345D">
        <w:rPr>
          <w:rFonts w:cs="GFS DidotClassic"/>
          <w:color w:val="000000"/>
          <w:spacing w:val="2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0"/>
          <w:sz w:val="44"/>
        </w:rPr>
        <w:t></w:t>
      </w:r>
      <w:r w:rsidRPr="0090345D">
        <w:rPr>
          <w:rFonts w:cs="GFS DidotClassic"/>
          <w:color w:val="000000"/>
          <w:position w:val="-12"/>
        </w:rPr>
        <w:t>δο</w:t>
      </w:r>
      <w:r w:rsidRPr="0090345D">
        <w:rPr>
          <w:rFonts w:cs="GFS DidotClassic"/>
          <w:color w:val="000000"/>
          <w:spacing w:val="18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3"/>
          <w:sz w:val="44"/>
        </w:rPr>
        <w:t></w:t>
      </w:r>
      <w:r w:rsidRPr="0090345D">
        <w:rPr>
          <w:rFonts w:cs="GFS DidotClassic"/>
          <w:color w:val="000000"/>
          <w:spacing w:val="20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8"/>
          <w:sz w:val="44"/>
        </w:rPr>
        <w:t></w:t>
      </w:r>
      <w:r w:rsidRPr="0090345D">
        <w:rPr>
          <w:rFonts w:cs="GFS DidotClassic"/>
          <w:color w:val="000000"/>
          <w:position w:val="-12"/>
        </w:rPr>
        <w:t>γρ</w:t>
      </w:r>
      <w:r w:rsidRPr="0090345D">
        <w:rPr>
          <w:rFonts w:cs="GFS DidotClassic"/>
          <w:color w:val="000000"/>
          <w:spacing w:val="83"/>
          <w:position w:val="-12"/>
        </w:rPr>
        <w:t>α</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95"/>
          <w:sz w:val="44"/>
        </w:rPr>
        <w:t></w:t>
      </w:r>
      <w:r w:rsidRPr="0090345D">
        <w:rPr>
          <w:rFonts w:cs="GFS DidotClassic"/>
          <w:color w:val="000000"/>
          <w:position w:val="-12"/>
        </w:rPr>
        <w:t>ει</w:t>
      </w:r>
      <w:r w:rsidRPr="0090345D">
        <w:rPr>
          <w:rFonts w:cs="GFS DidotClassic"/>
          <w:color w:val="000000"/>
          <w:spacing w:val="22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τ</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πο</w:t>
      </w:r>
      <w:r w:rsidRPr="0090345D">
        <w:rPr>
          <w:rFonts w:cs="GFS DidotClassic"/>
          <w:color w:val="000000"/>
          <w:spacing w:val="9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λ</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55"/>
          <w:sz w:val="44"/>
        </w:rPr>
        <w:t></w:t>
      </w:r>
      <w:r w:rsidRPr="0090345D">
        <w:rPr>
          <w:rFonts w:cs="GFS DidotClassic"/>
          <w:color w:val="000000"/>
          <w:position w:val="-12"/>
        </w:rPr>
        <w:t>θω</w:t>
      </w:r>
      <w:r w:rsidRPr="0090345D">
        <w:rPr>
          <w:rFonts w:cs="GFS DidotClassic"/>
          <w:color w:val="000000"/>
          <w:spacing w:val="16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80"/>
          <w:position w:val="-12"/>
        </w:rPr>
        <w:t>Β</w:t>
      </w:r>
      <w:r w:rsidRPr="0090345D">
        <w:rPr>
          <w:rFonts w:ascii="BZ Byzantina" w:hAnsi="BZ Byzantina" w:cs="Tahoma"/>
          <w:color w:val="000000"/>
          <w:spacing w:val="-120"/>
          <w:sz w:val="44"/>
        </w:rPr>
        <w:t></w:t>
      </w:r>
      <w:r w:rsidRPr="0090345D">
        <w:rPr>
          <w:rFonts w:cs="GFS DidotClassic"/>
          <w:color w:val="000000"/>
          <w:spacing w:val="-5"/>
          <w:position w:val="-12"/>
        </w:rPr>
        <w:t>α</w:t>
      </w:r>
      <w:r w:rsidRPr="0090345D">
        <w:rPr>
          <w:rFonts w:ascii="MK2015" w:hAnsi="MK2015" w:cs="Cambria"/>
          <w:color w:val="000000"/>
          <w:spacing w:val="68"/>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8"/>
          <w:sz w:val="44"/>
        </w:rPr>
        <w:t></w:t>
      </w:r>
      <w:r w:rsidRPr="0090345D">
        <w:rPr>
          <w:rFonts w:cs="GFS DidotClassic"/>
          <w:color w:val="000000"/>
          <w:position w:val="-12"/>
        </w:rPr>
        <w:t>πτ</w:t>
      </w:r>
      <w:r w:rsidRPr="0090345D">
        <w:rPr>
          <w:rFonts w:cs="GFS DidotClassic"/>
          <w:color w:val="000000"/>
          <w:spacing w:val="143"/>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53"/>
          <w:position w:val="-12"/>
        </w:rPr>
        <w:t>σ</w:t>
      </w:r>
      <w:r w:rsidRPr="0090345D">
        <w:rPr>
          <w:rFonts w:ascii="BZ Byzantina" w:hAnsi="BZ Byzantina" w:cs="Tahoma"/>
          <w:color w:val="000000"/>
          <w:spacing w:val="-248"/>
          <w:sz w:val="44"/>
        </w:rPr>
        <w:t></w:t>
      </w:r>
      <w:r w:rsidRPr="0090345D">
        <w:rPr>
          <w:rFonts w:cs="GFS DidotClassic"/>
          <w:color w:val="000000"/>
          <w:position w:val="-12"/>
        </w:rPr>
        <w:t>μ</w:t>
      </w:r>
      <w:r w:rsidRPr="0090345D">
        <w:rPr>
          <w:rFonts w:cs="GFS DidotClassic"/>
          <w:color w:val="000000"/>
          <w:spacing w:val="-38"/>
          <w:position w:val="-12"/>
        </w:rPr>
        <w:t>α</w:t>
      </w:r>
      <w:r w:rsidRPr="0090345D">
        <w:rPr>
          <w:rFonts w:ascii="MK2015" w:hAnsi="MK2015" w:cs="Cambria"/>
          <w:color w:val="000000"/>
          <w:spacing w:val="11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90"/>
          <w:position w:val="-12"/>
        </w:rPr>
        <w:t>τ</w:t>
      </w:r>
      <w:r w:rsidRPr="0090345D">
        <w:rPr>
          <w:rFonts w:ascii="BZ Byzantina" w:hAnsi="BZ Byzantina" w:cs="Tahoma"/>
          <w:color w:val="000000"/>
          <w:spacing w:val="-210"/>
          <w:sz w:val="44"/>
        </w:rPr>
        <w:t></w:t>
      </w:r>
      <w:r w:rsidRPr="0090345D">
        <w:rPr>
          <w:rFonts w:cs="GFS DidotClassic"/>
          <w:color w:val="000000"/>
          <w:position w:val="-12"/>
        </w:rPr>
        <w:t>ος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75"/>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position w:val="-12"/>
        </w:rPr>
        <w:t>δ</w:t>
      </w:r>
      <w:r w:rsidRPr="0090345D">
        <w:rPr>
          <w:rFonts w:cs="GFS DidotClassic"/>
          <w:color w:val="000000"/>
          <w:spacing w:val="1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μει</w:t>
      </w:r>
      <w:r w:rsidRPr="0090345D">
        <w:rPr>
          <w:rFonts w:cs="GFS DidotClassic"/>
          <w:color w:val="000000"/>
          <w:spacing w:val="9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η</w:t>
      </w:r>
      <w:r w:rsidRPr="0090345D">
        <w:rPr>
          <w:rFonts w:cs="GFS DidotClassic"/>
          <w:color w:val="000000"/>
          <w:spacing w:val="-8"/>
          <w:position w:val="-12"/>
        </w:rPr>
        <w:t>ν</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ρ</w:t>
      </w:r>
      <w:r w:rsidRPr="0090345D">
        <w:rPr>
          <w:rFonts w:cs="GFS DidotClassic"/>
          <w:color w:val="000000"/>
          <w:spacing w:val="243"/>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σ</w:t>
      </w:r>
      <w:r w:rsidRPr="0090345D">
        <w:rPr>
          <w:rFonts w:ascii="BZ Byzantina" w:hAnsi="BZ Byzantina" w:cs="Tahoma"/>
          <w:color w:val="000000"/>
          <w:spacing w:val="-218"/>
          <w:sz w:val="44"/>
        </w:rPr>
        <w:t></w:t>
      </w:r>
      <w:r w:rsidRPr="0090345D">
        <w:rPr>
          <w:rFonts w:cs="GFS DidotClassic"/>
          <w:color w:val="000000"/>
          <w:position w:val="-12"/>
        </w:rPr>
        <w:t>α</w:t>
      </w:r>
      <w:r w:rsidRPr="0090345D">
        <w:rPr>
          <w:rFonts w:cs="GFS DidotClassic"/>
          <w:color w:val="000000"/>
          <w:spacing w:val="-8"/>
          <w:position w:val="-12"/>
        </w:rPr>
        <w:t>ν</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8"/>
          <w:sz w:val="44"/>
        </w:rPr>
        <w:t></w:t>
      </w:r>
      <w:r w:rsidRPr="0090345D">
        <w:rPr>
          <w:rFonts w:cs="GFS DidotClassic"/>
          <w:color w:val="000000"/>
          <w:position w:val="-12"/>
        </w:rPr>
        <w:t>β</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position w:val="-12"/>
        </w:rPr>
        <w:t>δ</w:t>
      </w:r>
      <w:r w:rsidRPr="0090345D">
        <w:rPr>
          <w:rFonts w:cs="GFS DidotClassic"/>
          <w:color w:val="000000"/>
          <w:spacing w:val="1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π</w:t>
      </w:r>
      <w:r w:rsidRPr="0090345D">
        <w:rPr>
          <w:rFonts w:cs="GFS DidotClassic"/>
          <w:color w:val="000000"/>
          <w:spacing w:val="2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95"/>
          <w:sz w:val="44"/>
        </w:rPr>
        <w:t></w:t>
      </w:r>
      <w:r w:rsidRPr="0090345D">
        <w:rPr>
          <w:rFonts w:cs="GFS DidotClassic"/>
          <w:color w:val="000000"/>
          <w:position w:val="-12"/>
        </w:rPr>
        <w:t>ρ</w:t>
      </w:r>
      <w:r w:rsidRPr="0090345D">
        <w:rPr>
          <w:rFonts w:cs="GFS DidotClassic"/>
          <w:color w:val="000000"/>
          <w:spacing w:val="185"/>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0"/>
          <w:position w:val="-12"/>
        </w:rPr>
        <w:t>μ</w:t>
      </w:r>
      <w:r w:rsidRPr="0090345D">
        <w:rPr>
          <w:rFonts w:ascii="BZ Byzantina" w:hAnsi="BZ Byzantina" w:cs="Tahoma"/>
          <w:color w:val="000000"/>
          <w:spacing w:val="-180"/>
          <w:sz w:val="44"/>
        </w:rPr>
        <w:t></w:t>
      </w:r>
      <w:r w:rsidRPr="0090345D">
        <w:rPr>
          <w:rFonts w:cs="GFS DidotClassic"/>
          <w:color w:val="000000"/>
          <w:position w:val="-12"/>
        </w:rPr>
        <w:t>εν</w:t>
      </w:r>
      <w:r w:rsidRPr="0090345D">
        <w:rPr>
          <w:rFonts w:ascii="MK2015" w:hAnsi="MK2015" w:cs="Cambria"/>
          <w:color w:val="000000"/>
          <w:spacing w:val="78"/>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δ</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68"/>
          <w:sz w:val="44"/>
        </w:rPr>
        <w:t></w:t>
      </w:r>
      <w:r w:rsidRPr="0090345D">
        <w:rPr>
          <w:rFonts w:cs="GFS DidotClassic"/>
          <w:color w:val="000000"/>
          <w:spacing w:val="22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β</w:t>
      </w:r>
      <w:r w:rsidRPr="0090345D">
        <w:rPr>
          <w:rFonts w:ascii="BZ Byzantina" w:hAnsi="BZ Byzantina" w:cs="Tahoma"/>
          <w:color w:val="000000"/>
          <w:spacing w:val="-150"/>
          <w:sz w:val="44"/>
        </w:rPr>
        <w:t></w:t>
      </w:r>
      <w:r w:rsidRPr="0090345D">
        <w:rPr>
          <w:rFonts w:cs="GFS DidotClassic"/>
          <w:color w:val="000000"/>
          <w:spacing w:val="25"/>
          <w:position w:val="-12"/>
        </w:rPr>
        <w:t>α</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0"/>
          <w:sz w:val="44"/>
        </w:rPr>
        <w:t></w:t>
      </w:r>
      <w:r w:rsidRPr="0090345D">
        <w:rPr>
          <w:rFonts w:cs="GFS DidotClassic"/>
          <w:color w:val="000000"/>
          <w:position w:val="-12"/>
        </w:rPr>
        <w:t>σι</w:t>
      </w:r>
      <w:r w:rsidRPr="0090345D">
        <w:rPr>
          <w:rFonts w:cs="GFS DidotClassic"/>
          <w:color w:val="000000"/>
          <w:spacing w:val="170"/>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Χρ</w:t>
      </w:r>
      <w:r w:rsidRPr="0090345D">
        <w:rPr>
          <w:rFonts w:cs="GFS DidotClassic"/>
          <w:color w:val="000000"/>
          <w:spacing w:val="17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615"/>
          <w:sz w:val="44"/>
        </w:rPr>
        <w:t></w:t>
      </w:r>
      <w:r w:rsidRPr="0090345D">
        <w:rPr>
          <w:rFonts w:cs="GFS DidotClassic"/>
          <w:color w:val="000000"/>
          <w:position w:val="-12"/>
        </w:rPr>
        <w:t>στο</w:t>
      </w:r>
      <w:r w:rsidRPr="0090345D">
        <w:rPr>
          <w:rFonts w:cs="GFS DidotClassic"/>
          <w:color w:val="000000"/>
          <w:spacing w:val="12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95"/>
          <w:sz w:val="44"/>
        </w:rPr>
        <w:t></w:t>
      </w:r>
      <w:r w:rsidRPr="0090345D">
        <w:rPr>
          <w:rFonts w:cs="GFS DidotClassic"/>
          <w:color w:val="000000"/>
          <w:position w:val="-12"/>
        </w:rPr>
        <w:t>φ</w:t>
      </w:r>
      <w:r w:rsidRPr="0090345D">
        <w:rPr>
          <w:rFonts w:cs="GFS DidotClassic"/>
          <w:color w:val="000000"/>
          <w:spacing w:val="20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22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218"/>
          <w:sz w:val="44"/>
        </w:rPr>
        <w:t></w:t>
      </w:r>
      <w:r w:rsidRPr="0090345D">
        <w:rPr>
          <w:rFonts w:cs="GFS DidotClassic"/>
          <w:color w:val="000000"/>
          <w:spacing w:val="10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δ</w:t>
      </w:r>
      <w:r w:rsidRPr="0090345D">
        <w:rPr>
          <w:rFonts w:cs="GFS DidotClassic"/>
          <w:color w:val="000000"/>
          <w:spacing w:val="1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MK2015" w:hAnsi="MK2015" w:cs="Tahoma"/>
          <w:b w:val="0"/>
          <w:color w:val="004080"/>
          <w:position w:val="36"/>
          <w:sz w:val="36"/>
        </w:rPr>
        <w:t>a</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γ</w:t>
      </w:r>
      <w:r w:rsidRPr="0090345D">
        <w:rPr>
          <w:rFonts w:cs="GFS DidotClassic"/>
          <w:color w:val="000000"/>
          <w:spacing w:val="4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13"/>
          <w:sz w:val="44"/>
        </w:rPr>
        <w:t></w:t>
      </w:r>
      <w:r w:rsidRPr="0090345D">
        <w:rPr>
          <w:rFonts w:cs="GFS DidotClassic"/>
          <w:color w:val="000000"/>
          <w:spacing w:val="28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98"/>
          <w:position w:val="-12"/>
        </w:rPr>
        <w:t>σ</w:t>
      </w:r>
      <w:r w:rsidRPr="0090345D">
        <w:rPr>
          <w:rFonts w:ascii="BZ Byzantina" w:hAnsi="BZ Byzantina" w:cs="Tahoma"/>
          <w:color w:val="000000"/>
          <w:spacing w:val="-203"/>
          <w:sz w:val="44"/>
        </w:rPr>
        <w:t></w:t>
      </w:r>
      <w:r w:rsidRPr="0090345D">
        <w:rPr>
          <w:rFonts w:cs="GFS DidotClassic"/>
          <w:color w:val="000000"/>
          <w:position w:val="-12"/>
        </w:rPr>
        <w:t>α</w:t>
      </w:r>
      <w:r w:rsidRPr="0090345D">
        <w:rPr>
          <w:rFonts w:cs="GFS DidotClassic"/>
          <w:color w:val="000000"/>
          <w:spacing w:val="8"/>
          <w:position w:val="-12"/>
        </w:rPr>
        <w:t>ι</w:t>
      </w:r>
      <w:r w:rsidRPr="0090345D">
        <w:rPr>
          <w:rFonts w:ascii="MK2015" w:hAnsi="MK2015" w:cs="Cambria"/>
          <w:color w:val="000000"/>
          <w:spacing w:val="68"/>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53"/>
          <w:sz w:val="44"/>
        </w:rPr>
        <w:t></w:t>
      </w:r>
      <w:r w:rsidRPr="0090345D">
        <w:rPr>
          <w:rFonts w:cs="GFS DidotClassic"/>
          <w:color w:val="000000"/>
          <w:spacing w:val="23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δ</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192"/>
          <w:position w:val="-12"/>
        </w:rPr>
        <w:t>α</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rPr>
        <w:tab/>
      </w:r>
      <w:r w:rsidRPr="0090345D">
        <w:rPr>
          <w:rFonts w:ascii="MK2015" w:hAnsi="MK2015" w:cs="Tahoma"/>
          <w:b w:val="0"/>
          <w:color w:val="004080"/>
          <w:position w:val="36"/>
          <w:sz w:val="36"/>
          <w:szCs w:val="16"/>
        </w:rPr>
        <w:t>a</w:t>
      </w:r>
      <w:r w:rsidRPr="0090345D">
        <w:rPr>
          <w:rFonts w:ascii="BZ Byzantina" w:hAnsi="BZ Byzantina" w:cs="Tahoma"/>
          <w:color w:val="000000"/>
          <w:spacing w:val="-412"/>
          <w:sz w:val="44"/>
        </w:rPr>
        <w:t></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67"/>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2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 Xronos2016" w:hAnsi="MK Xronos2016" w:cs="Tahoma"/>
          <w:b w:val="0"/>
          <w:bCs/>
          <w:color w:val="800000"/>
          <w:position w:val="-6"/>
          <w:sz w:val="44"/>
        </w:rPr>
        <w:t></w:t>
      </w:r>
      <w:r w:rsidRPr="0090345D">
        <w:rPr>
          <w:rFonts w:ascii="MK2015" w:hAnsi="MK2015" w:cs="Tahoma"/>
          <w:color w:val="800000"/>
          <w:spacing w:val="22"/>
          <w:position w:val="-6"/>
        </w:rPr>
        <w:t>_</w:t>
      </w:r>
      <w:r w:rsidRPr="0090345D">
        <w:rPr>
          <w:rFonts w:ascii="MK2015" w:hAnsi="MK2015" w:cs="Tahoma"/>
          <w:color w:val="800000"/>
          <w:position w:val="-6"/>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0"/>
          <w:position w:val="-12"/>
        </w:rPr>
        <w:t>α</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position w:val="-2"/>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106"/>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BB93BEA" w14:textId="77777777" w:rsidR="00ED5A41" w:rsidRPr="0090345D" w:rsidRDefault="00ED5A41" w:rsidP="00ED5A41">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90345D">
        <w:rPr>
          <w:rFonts w:ascii="GFS Nicefore" w:hAnsi="GFS Nicefore" w:cs="Cambria"/>
          <w:b w:val="0"/>
          <w:color w:val="800000"/>
          <w:position w:val="-12"/>
          <w:sz w:val="52"/>
          <w:szCs w:val="32"/>
          <w:bdr w:val="none" w:sz="0" w:space="0" w:color="auto" w:frame="1"/>
        </w:rPr>
        <w:t>Δ</w:t>
      </w:r>
      <w:r w:rsidRPr="0090345D">
        <w:rPr>
          <w:rFonts w:ascii="BZ Byzantina" w:hAnsi="BZ Byzantina" w:cs="Tahoma"/>
          <w:color w:val="000000"/>
          <w:spacing w:val="-405"/>
          <w:sz w:val="44"/>
          <w:szCs w:val="32"/>
          <w:bdr w:val="none" w:sz="0" w:space="0" w:color="auto" w:frame="1"/>
        </w:rPr>
        <w:t></w:t>
      </w:r>
      <w:r w:rsidRPr="0090345D">
        <w:rPr>
          <w:rFonts w:cs="Tahoma"/>
          <w:color w:val="000000"/>
          <w:spacing w:val="265"/>
          <w:position w:val="-12"/>
          <w:szCs w:val="32"/>
          <w:bdr w:val="none" w:sz="0" w:space="0" w:color="auto" w:frame="1"/>
        </w:rPr>
        <w:t>ο</w:t>
      </w:r>
      <w:r w:rsidRPr="0090345D">
        <w:rPr>
          <w:rFonts w:ascii="MK2015" w:hAnsi="MK2015" w:cs="Tahoma"/>
          <w:b w:val="0"/>
          <w:color w:val="000000"/>
          <w:position w:val="-12"/>
          <w:szCs w:val="32"/>
          <w:bdr w:val="none" w:sz="0" w:space="0" w:color="auto" w:frame="1"/>
        </w:rPr>
        <w:t>_</w:t>
      </w:r>
      <w:r w:rsidRPr="0090345D">
        <w:rPr>
          <w:rFonts w:ascii="MK2015" w:hAnsi="MK2015"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ξ</w:t>
      </w:r>
      <w:r w:rsidRPr="0090345D">
        <w:rPr>
          <w:rFonts w:cs="Tahoma"/>
          <w:color w:val="000000"/>
          <w:spacing w:val="207"/>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Π</w:t>
      </w:r>
      <w:r w:rsidRPr="0090345D">
        <w:rPr>
          <w:rFonts w:cs="Tahoma"/>
          <w:color w:val="000000"/>
          <w:spacing w:val="131"/>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17"/>
          <w:sz w:val="44"/>
          <w:szCs w:val="32"/>
          <w:bdr w:val="none" w:sz="0" w:space="0" w:color="auto" w:frame="1"/>
        </w:rPr>
        <w:t></w:t>
      </w:r>
      <w:r w:rsidRPr="0090345D">
        <w:rPr>
          <w:rFonts w:cs="Tahoma"/>
          <w:color w:val="000000"/>
          <w:position w:val="-12"/>
          <w:szCs w:val="32"/>
          <w:bdr w:val="none" w:sz="0" w:space="0" w:color="auto" w:frame="1"/>
        </w:rPr>
        <w:t>τρ</w:t>
      </w:r>
      <w:r w:rsidRPr="0090345D">
        <w:rPr>
          <w:rFonts w:cs="Tahoma"/>
          <w:color w:val="000000"/>
          <w:spacing w:val="140"/>
          <w:position w:val="-12"/>
          <w:szCs w:val="32"/>
          <w:bdr w:val="none" w:sz="0" w:space="0" w:color="auto" w:frame="1"/>
        </w:rPr>
        <w:t>ι</w:t>
      </w:r>
      <w:r w:rsidRPr="0090345D">
        <w:rPr>
          <w:rFonts w:ascii="BZ Byzantina" w:hAnsi="BZ Byzantina" w:cs="Tahoma"/>
          <w:color w:val="000000"/>
          <w:spacing w:val="2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κα</w:t>
      </w:r>
      <w:r w:rsidRPr="0090345D">
        <w:rPr>
          <w:rFonts w:cs="Tahoma"/>
          <w:color w:val="000000"/>
          <w:spacing w:val="138"/>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Υ</w:t>
      </w:r>
      <w:r w:rsidRPr="0090345D">
        <w:rPr>
          <w:rFonts w:cs="Tahoma"/>
          <w:color w:val="000000"/>
          <w:spacing w:val="199"/>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27"/>
          <w:sz w:val="44"/>
          <w:szCs w:val="32"/>
          <w:bdr w:val="none" w:sz="0" w:space="0" w:color="auto" w:frame="1"/>
        </w:rPr>
        <w:t></w:t>
      </w:r>
      <w:r w:rsidRPr="0090345D">
        <w:rPr>
          <w:rFonts w:cs="Tahoma"/>
          <w:color w:val="000000"/>
          <w:spacing w:val="238"/>
          <w:position w:val="-12"/>
          <w:szCs w:val="32"/>
          <w:bdr w:val="none" w:sz="0" w:space="0" w:color="auto" w:frame="1"/>
        </w:rPr>
        <w:t>ω</w:t>
      </w:r>
      <w:r w:rsidRPr="0090345D">
        <w:rPr>
          <w:rFonts w:ascii="BZ Byzantina" w:hAnsi="BZ Byzantina" w:cs="Tahoma"/>
          <w:color w:val="00000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κα</w:t>
      </w:r>
      <w:r w:rsidRPr="0090345D">
        <w:rPr>
          <w:rFonts w:cs="Tahoma"/>
          <w:color w:val="000000"/>
          <w:spacing w:val="138"/>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12"/>
          <w:sz w:val="44"/>
          <w:szCs w:val="32"/>
          <w:bdr w:val="none" w:sz="0" w:space="0" w:color="auto" w:frame="1"/>
        </w:rPr>
        <w:t></w:t>
      </w:r>
      <w:r w:rsidRPr="0090345D">
        <w:rPr>
          <w:rFonts w:cs="Tahoma"/>
          <w:color w:val="000000"/>
          <w:spacing w:val="253"/>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γ</w:t>
      </w:r>
      <w:r w:rsidRPr="0090345D">
        <w:rPr>
          <w:rFonts w:cs="Tahoma"/>
          <w:color w:val="000000"/>
          <w:spacing w:val="199"/>
          <w:position w:val="-12"/>
          <w:szCs w:val="32"/>
          <w:bdr w:val="none" w:sz="0" w:space="0" w:color="auto" w:frame="1"/>
        </w:rPr>
        <w:t>ι</w:t>
      </w:r>
      <w:r w:rsidRPr="0090345D">
        <w:rPr>
          <w:rFonts w:ascii="BZ Byzantina" w:hAnsi="BZ Byzantina" w:cs="Tahoma"/>
          <w:color w:val="00000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27"/>
          <w:sz w:val="44"/>
          <w:szCs w:val="32"/>
          <w:bdr w:val="none" w:sz="0" w:space="0" w:color="auto" w:frame="1"/>
        </w:rPr>
        <w:t></w:t>
      </w:r>
      <w:r w:rsidRPr="0090345D">
        <w:rPr>
          <w:rFonts w:cs="Tahoma"/>
          <w:color w:val="000000"/>
          <w:spacing w:val="238"/>
          <w:position w:val="-12"/>
          <w:szCs w:val="32"/>
          <w:bdr w:val="none" w:sz="0" w:space="0" w:color="auto" w:frame="1"/>
        </w:rPr>
        <w:t>ω</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645"/>
          <w:sz w:val="44"/>
          <w:szCs w:val="32"/>
          <w:bdr w:val="none" w:sz="0" w:space="0" w:color="auto" w:frame="1"/>
        </w:rPr>
        <w:t></w:t>
      </w:r>
      <w:r w:rsidRPr="0090345D">
        <w:rPr>
          <w:rFonts w:cs="Tahoma"/>
          <w:color w:val="000000"/>
          <w:position w:val="-12"/>
          <w:szCs w:val="32"/>
          <w:bdr w:val="none" w:sz="0" w:space="0" w:color="auto" w:frame="1"/>
        </w:rPr>
        <w:t>Πνε</w:t>
      </w:r>
      <w:r w:rsidRPr="0090345D">
        <w:rPr>
          <w:rFonts w:cs="Tahoma"/>
          <w:color w:val="000000"/>
          <w:spacing w:val="59"/>
          <w:position w:val="-12"/>
          <w:szCs w:val="32"/>
          <w:bdr w:val="none" w:sz="0" w:space="0" w:color="auto" w:frame="1"/>
        </w:rPr>
        <w:t>υ</w:t>
      </w:r>
      <w:r w:rsidRPr="0090345D">
        <w:rPr>
          <w:rFonts w:ascii="BZ Byzantina" w:hAnsi="BZ Byzantina" w:cs="Tahoma"/>
          <w:color w:val="000000"/>
          <w:spacing w:val="-2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02"/>
          <w:sz w:val="44"/>
          <w:szCs w:val="32"/>
          <w:bdr w:val="none" w:sz="0" w:space="0" w:color="auto" w:frame="1"/>
        </w:rPr>
        <w:lastRenderedPageBreak/>
        <w:t></w:t>
      </w:r>
      <w:r w:rsidRPr="0090345D">
        <w:rPr>
          <w:rFonts w:cs="Tahoma"/>
          <w:color w:val="000000"/>
          <w:position w:val="-12"/>
          <w:szCs w:val="32"/>
          <w:bdr w:val="none" w:sz="0" w:space="0" w:color="auto" w:frame="1"/>
        </w:rPr>
        <w:t>μ</w:t>
      </w:r>
      <w:r w:rsidRPr="0090345D">
        <w:rPr>
          <w:rFonts w:cs="Tahoma"/>
          <w:color w:val="000000"/>
          <w:spacing w:val="169"/>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50"/>
          <w:sz w:val="44"/>
          <w:szCs w:val="32"/>
          <w:bdr w:val="none" w:sz="0" w:space="0" w:color="auto" w:frame="1"/>
        </w:rPr>
        <w:t></w:t>
      </w:r>
      <w:r w:rsidRPr="0090345D">
        <w:rPr>
          <w:rFonts w:cs="Tahoma"/>
          <w:color w:val="000000"/>
          <w:position w:val="-12"/>
          <w:szCs w:val="32"/>
          <w:bdr w:val="none" w:sz="0" w:space="0" w:color="auto" w:frame="1"/>
        </w:rPr>
        <w:t>τ</w:t>
      </w:r>
      <w:r w:rsidRPr="0090345D">
        <w:rPr>
          <w:rFonts w:cs="Tahoma"/>
          <w:color w:val="000000"/>
          <w:spacing w:val="222"/>
          <w:position w:val="-12"/>
          <w:szCs w:val="32"/>
          <w:bdr w:val="none" w:sz="0" w:space="0" w:color="auto" w:frame="1"/>
        </w:rPr>
        <w:t>ι</w:t>
      </w:r>
      <w:r w:rsidRPr="0090345D">
        <w:rPr>
          <w:rFonts w:ascii="BZ Byzantina" w:hAnsi="BZ Byzantina" w:cs="Tahoma"/>
          <w:color w:val="000000"/>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p>
    <w:p w14:paraId="7C3C5AF8" w14:textId="77777777" w:rsidR="00ED5A41" w:rsidRPr="0090345D" w:rsidRDefault="00ED5A41" w:rsidP="00ED5A41">
      <w:pPr>
        <w:shd w:val="clear" w:color="auto" w:fill="F2F2F2" w:themeFill="background1" w:themeFillShade="F2"/>
        <w:tabs>
          <w:tab w:val="left" w:pos="3402"/>
        </w:tabs>
        <w:rPr>
          <w:rFonts w:ascii="BZ Byzantina" w:hAnsi="BZ Byzantina" w:cs="Tahoma"/>
          <w:color w:val="800000"/>
          <w:position w:val="-6"/>
          <w:sz w:val="44"/>
        </w:rPr>
      </w:pPr>
      <w:r w:rsidRPr="0090345D">
        <w:rPr>
          <w:rFonts w:ascii="GFS Nicefore" w:hAnsi="GFS Nicefore" w:cs="Cambria"/>
          <w:b w:val="0"/>
          <w:color w:val="800000"/>
          <w:position w:val="-12"/>
          <w:sz w:val="52"/>
          <w:szCs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277"/>
          <w:sz w:val="44"/>
        </w:rPr>
        <w:t></w:t>
      </w:r>
      <w:r w:rsidRPr="0090345D">
        <w:rPr>
          <w:rFonts w:cs="Cambria"/>
          <w:color w:val="000000"/>
          <w:position w:val="-12"/>
        </w:rPr>
        <w:t>α</w:t>
      </w:r>
      <w:r w:rsidRPr="0090345D">
        <w:rPr>
          <w:rFonts w:cs="Calibri"/>
          <w:color w:val="000000"/>
          <w:spacing w:val="3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6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19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8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6"/>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17"/>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4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8"/>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νω</w:t>
      </w:r>
      <w:r w:rsidRPr="0090345D">
        <w:rPr>
          <w:rFonts w:cs="Tahoma"/>
          <w:color w:val="000000"/>
          <w:spacing w:val="1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35"/>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tab/>
      </w:r>
      <w:r w:rsidRPr="0090345D">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90345D" w14:paraId="27130049" w14:textId="77777777" w:rsidTr="00D56F7F">
        <w:trPr>
          <w:cantSplit/>
        </w:trPr>
        <w:tc>
          <w:tcPr>
            <w:tcW w:w="3020" w:type="dxa"/>
            <w:shd w:val="clear" w:color="DEEAF6" w:fill="F2F2F2"/>
            <w:vAlign w:val="center"/>
          </w:tcPr>
          <w:p w14:paraId="327AC991" w14:textId="77777777" w:rsidR="00ED5A41" w:rsidRPr="0090345D" w:rsidRDefault="00000000" w:rsidP="00D56F7F">
            <w:pPr>
              <w:pStyle w:val="BodyText3"/>
              <w:spacing w:line="240" w:lineRule="auto"/>
              <w:rPr>
                <w:szCs w:val="22"/>
              </w:rPr>
            </w:pPr>
            <w:hyperlink w:anchor="_Καθίσματα,_μετὰ_τὴν" w:history="1">
              <w:r w:rsidR="00ED5A41" w:rsidRPr="0090345D">
                <w:rPr>
                  <w:rStyle w:val="Hyperlink"/>
                  <w:szCs w:val="22"/>
                </w:rPr>
                <w:t>Κάθισμα</w:t>
              </w:r>
            </w:hyperlink>
          </w:p>
        </w:tc>
        <w:tc>
          <w:tcPr>
            <w:tcW w:w="3020" w:type="dxa"/>
            <w:shd w:val="clear" w:color="DEEAF6" w:fill="F2F2F2"/>
            <w:vAlign w:val="center"/>
          </w:tcPr>
          <w:p w14:paraId="2B9381B0" w14:textId="77777777" w:rsidR="00ED5A41" w:rsidRPr="0090345D" w:rsidRDefault="00ED5A41" w:rsidP="00D56F7F">
            <w:pPr>
              <w:pStyle w:val="BodyText3"/>
              <w:spacing w:line="240" w:lineRule="auto"/>
              <w:rPr>
                <w:rFonts w:ascii="Times New Roman" w:hAnsi="Times New Roman"/>
                <w:sz w:val="22"/>
                <w:szCs w:val="14"/>
              </w:rPr>
            </w:pPr>
          </w:p>
        </w:tc>
        <w:tc>
          <w:tcPr>
            <w:tcW w:w="3021" w:type="dxa"/>
            <w:shd w:val="clear" w:color="DEEAF6" w:fill="F2F2F2"/>
            <w:vAlign w:val="center"/>
          </w:tcPr>
          <w:p w14:paraId="54E317C0" w14:textId="77777777" w:rsidR="00ED5A41" w:rsidRPr="0090345D" w:rsidRDefault="00000000" w:rsidP="00D56F7F">
            <w:pPr>
              <w:pStyle w:val="BodyText3"/>
              <w:spacing w:line="240" w:lineRule="auto"/>
              <w:rPr>
                <w:rStyle w:val="FollowedHyperlink"/>
              </w:rPr>
            </w:pPr>
            <w:hyperlink w:anchor="_Ἀπόλυσις" w:history="1">
              <w:r w:rsidR="00ED5A41" w:rsidRPr="0090345D">
                <w:rPr>
                  <w:rStyle w:val="FollowedHyperlink"/>
                </w:rPr>
                <w:t>Ἀπόλυσις</w:t>
              </w:r>
            </w:hyperlink>
          </w:p>
        </w:tc>
      </w:tr>
    </w:tbl>
    <w:p w14:paraId="1EFEBAB3" w14:textId="77777777" w:rsidR="00ED5A41" w:rsidRPr="0090345D" w:rsidRDefault="00ED5A41" w:rsidP="00ED5A41">
      <w:pPr>
        <w:pStyle w:val="Heading3"/>
        <w:rPr>
          <w:rFonts w:ascii="Cambria" w:hAnsi="Cambria" w:cs="Arial"/>
          <w:color w:val="800000"/>
          <w:position w:val="-12"/>
          <w:sz w:val="96"/>
        </w:rPr>
      </w:pPr>
      <w:bookmarkStart w:id="63" w:name="_Παναγιώτου_Κηλτζανίδου"/>
      <w:bookmarkEnd w:id="63"/>
      <w:r w:rsidRPr="0090345D">
        <w:rPr>
          <w:bdr w:val="none" w:sz="0" w:space="0" w:color="auto" w:frame="1"/>
        </w:rPr>
        <w:t>Παναγιώτου Κηλτζανίδου</w:t>
      </w:r>
    </w:p>
    <w:tbl>
      <w:tblPr>
        <w:tblW w:w="5000" w:type="pct"/>
        <w:tblLook w:val="04A0" w:firstRow="1" w:lastRow="0" w:firstColumn="1" w:lastColumn="0" w:noHBand="0" w:noVBand="1"/>
      </w:tblPr>
      <w:tblGrid>
        <w:gridCol w:w="3010"/>
        <w:gridCol w:w="3039"/>
        <w:gridCol w:w="3022"/>
      </w:tblGrid>
      <w:tr w:rsidR="00ED5A41" w:rsidRPr="0090345D" w14:paraId="21F2B3B0" w14:textId="77777777" w:rsidTr="00D56F7F">
        <w:tc>
          <w:tcPr>
            <w:tcW w:w="1659" w:type="pct"/>
            <w:vAlign w:val="center"/>
          </w:tcPr>
          <w:p w14:paraId="2D4D3820" w14:textId="77777777" w:rsidR="00ED5A41" w:rsidRPr="0090345D" w:rsidRDefault="00ED5A41" w:rsidP="00D56F7F">
            <w:pPr>
              <w:pStyle w:val="cell-1"/>
            </w:pPr>
          </w:p>
        </w:tc>
        <w:tc>
          <w:tcPr>
            <w:tcW w:w="1675" w:type="pct"/>
            <w:vAlign w:val="center"/>
          </w:tcPr>
          <w:p w14:paraId="066EE7F7" w14:textId="77777777" w:rsidR="00ED5A41" w:rsidRPr="0090345D" w:rsidRDefault="00ED5A41" w:rsidP="00D56F7F">
            <w:pPr>
              <w:pStyle w:val="cell-2"/>
            </w:pPr>
            <w:r w:rsidRPr="0090345D">
              <w:t></w:t>
            </w:r>
            <w:r w:rsidRPr="0090345D">
              <w:t></w:t>
            </w:r>
            <w:r w:rsidRPr="0090345D">
              <w:t></w:t>
            </w:r>
          </w:p>
        </w:tc>
        <w:tc>
          <w:tcPr>
            <w:tcW w:w="1667" w:type="pct"/>
            <w:vAlign w:val="center"/>
          </w:tcPr>
          <w:p w14:paraId="67C59504" w14:textId="77777777" w:rsidR="00ED5A41" w:rsidRPr="0090345D" w:rsidRDefault="00ED5A41" w:rsidP="00D56F7F">
            <w:pPr>
              <w:pStyle w:val="cell-3"/>
              <w:rPr>
                <w:position w:val="-6"/>
                <w:sz w:val="24"/>
              </w:rPr>
            </w:pPr>
            <w:r w:rsidRPr="0090345D">
              <w:t>Παναγιώτου Κηλτζανίδου</w:t>
            </w:r>
            <w:r w:rsidRPr="0090345D">
              <w:br/>
              <w:t>Δοξαστάριον 1886 σ.427*</w:t>
            </w:r>
          </w:p>
        </w:tc>
      </w:tr>
    </w:tbl>
    <w:p w14:paraId="76E43CBA" w14:textId="77777777" w:rsidR="00ED5A41" w:rsidRPr="0090345D" w:rsidRDefault="00ED5A41" w:rsidP="00ED5A41">
      <w:pPr>
        <w:tabs>
          <w:tab w:val="right" w:pos="9071"/>
        </w:tabs>
        <w:spacing w:line="1240" w:lineRule="exact"/>
        <w:rPr>
          <w:rFonts w:ascii="MK2015" w:hAnsi="MK2015" w:cs="Tahoma"/>
          <w:color w:val="800000"/>
          <w:position w:val="-6"/>
        </w:rPr>
      </w:pPr>
      <w:r w:rsidRPr="0090345D">
        <w:rPr>
          <w:rFonts w:ascii="GFS Nicefore" w:hAnsi="GFS Nicefore" w:cs="Cambria"/>
          <w:b w:val="0"/>
          <w:color w:val="800000"/>
          <w:position w:val="-12"/>
          <w:sz w:val="72"/>
        </w:rPr>
        <w:t>Α</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στρ</w:t>
      </w:r>
      <w:r w:rsidRPr="0090345D">
        <w:rPr>
          <w:rFonts w:cs="Tahoma"/>
          <w:color w:val="000000"/>
          <w:spacing w:val="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φ</w:t>
      </w:r>
      <w:r w:rsidRPr="0090345D">
        <w:rPr>
          <w:rFonts w:cs="Tahoma"/>
          <w:color w:val="000000"/>
          <w:spacing w:val="2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τ</w:t>
      </w:r>
      <w:r w:rsidRPr="0090345D">
        <w:rPr>
          <w:rFonts w:cs="Tahoma"/>
          <w:color w:val="000000"/>
          <w:spacing w:val="1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δ</w:t>
      </w:r>
      <w:r w:rsidRPr="0090345D">
        <w:rPr>
          <w:rFonts w:cs="Tahoma"/>
          <w:color w:val="000000"/>
          <w:spacing w:val="13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η</w:t>
      </w:r>
      <w:r w:rsidRPr="0090345D">
        <w:rPr>
          <w:rFonts w:cs="Tahoma"/>
          <w:color w:val="000000"/>
          <w:spacing w:val="-22"/>
          <w:position w:val="-12"/>
        </w:rPr>
        <w:t>ς</w:t>
      </w:r>
      <w:r w:rsidRPr="0090345D">
        <w:rPr>
          <w:rFonts w:ascii="MK2015" w:hAnsi="MK2015" w:cs="Cambria"/>
          <w:color w:val="000000"/>
          <w:spacing w:val="64"/>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40"/>
          <w:sz w:val="44"/>
        </w:rPr>
        <w:t></w:t>
      </w:r>
      <w:r w:rsidRPr="0090345D">
        <w:rPr>
          <w:rFonts w:ascii="MK2015" w:hAnsi="MK2015" w:cs="Tahoma"/>
          <w:color w:val="000000"/>
          <w:spacing w:val="93"/>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λ</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22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λι</w:t>
      </w:r>
      <w:r w:rsidRPr="0090345D">
        <w:rPr>
          <w:rFonts w:cs="Tahoma"/>
          <w:color w:val="000000"/>
          <w:spacing w:val="165"/>
          <w:position w:val="-12"/>
        </w:rPr>
        <w:t>σ</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MK2015" w:hAnsi="MK2015" w:cs="Cambria"/>
          <w:color w:val="000000"/>
          <w:spacing w:val="67"/>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φθε</w:t>
      </w:r>
      <w:r w:rsidRPr="0090345D">
        <w:rPr>
          <w:rFonts w:cs="Tahoma"/>
          <w:color w:val="000000"/>
          <w:spacing w:val="10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spacing w:val="3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λ</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ρε</w:t>
      </w:r>
      <w:r w:rsidRPr="0090345D">
        <w:rPr>
          <w:rFonts w:cs="Tahoma"/>
          <w:color w:val="000000"/>
          <w:spacing w:val="18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9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θε</w:t>
      </w:r>
      <w:r w:rsidRPr="0090345D">
        <w:rPr>
          <w:rFonts w:cs="Tahoma"/>
          <w:color w:val="000000"/>
          <w:spacing w:val="17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color w:val="000000"/>
          <w:spacing w:val="76"/>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5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θε</w:t>
      </w:r>
      <w:r w:rsidRPr="0090345D">
        <w:rPr>
          <w:rFonts w:cs="Tahoma"/>
          <w:color w:val="000000"/>
          <w:spacing w:val="131"/>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γ</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γ</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νε</w:t>
      </w:r>
      <w:r w:rsidRPr="0090345D">
        <w:rPr>
          <w:rFonts w:cs="Tahoma"/>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0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δο</w:t>
      </w:r>
      <w:r w:rsidRPr="0090345D">
        <w:rPr>
          <w:rFonts w:cs="Tahoma"/>
          <w:color w:val="000000"/>
          <w:spacing w:val="9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γρ</w:t>
      </w:r>
      <w:r w:rsidRPr="0090345D">
        <w:rPr>
          <w:rFonts w:cs="Tahoma"/>
          <w:color w:val="000000"/>
          <w:spacing w:val="91"/>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εις</w:t>
      </w:r>
      <w:r w:rsidRPr="0090345D">
        <w:rPr>
          <w:rFonts w:ascii="MK2015" w:hAnsi="MK2015" w:cs="Cambria"/>
          <w:color w:val="000000"/>
          <w:position w:val="-12"/>
        </w:rPr>
        <w:t>_</w:t>
      </w:r>
      <w:r w:rsidRPr="0090345D">
        <w:rPr>
          <w:rFonts w:ascii="Tahoma" w:hAnsi="Tahoma" w:cs="Tahoma"/>
          <w:color w:val="000000"/>
          <w:spacing w:val="1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πο</w:t>
      </w:r>
      <w:r w:rsidRPr="0090345D">
        <w:rPr>
          <w:rFonts w:cs="Tahoma"/>
          <w:color w:val="000000"/>
          <w:spacing w:val="6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θω</w:t>
      </w:r>
      <w:r w:rsidRPr="0090345D">
        <w:rPr>
          <w:rFonts w:cs="Tahoma"/>
          <w:color w:val="000000"/>
          <w:spacing w:val="1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πτ</w:t>
      </w:r>
      <w:r w:rsidRPr="0090345D">
        <w:rPr>
          <w:rFonts w:cs="Tahoma"/>
          <w:color w:val="000000"/>
          <w:spacing w:val="11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μ</w:t>
      </w:r>
      <w:r w:rsidRPr="0090345D">
        <w:rPr>
          <w:rFonts w:cs="Tahoma"/>
          <w:color w:val="000000"/>
          <w:spacing w:val="-67"/>
          <w:position w:val="-12"/>
        </w:rPr>
        <w:t>α</w:t>
      </w:r>
      <w:r w:rsidRPr="0090345D">
        <w:rPr>
          <w:rFonts w:ascii="MK2015" w:hAnsi="MK2015" w:cs="Cambria"/>
          <w:color w:val="000000"/>
          <w:spacing w:val="112"/>
          <w:position w:val="-12"/>
        </w:rPr>
        <w:t>_</w:t>
      </w:r>
      <w:r w:rsidRPr="0090345D">
        <w:rPr>
          <w:rFonts w:ascii="Tahoma" w:hAnsi="Tahoma"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0"/>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spacing w:val="75"/>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90"/>
          <w:sz w:val="44"/>
        </w:rPr>
        <w:t></w:t>
      </w:r>
      <w:r w:rsidRPr="0090345D">
        <w:rPr>
          <w:rFonts w:cs="Tahoma"/>
          <w:color w:val="000000"/>
          <w:position w:val="-12"/>
        </w:rPr>
        <w:t>δ</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lastRenderedPageBreak/>
        <w:t></w:t>
      </w:r>
      <w:r w:rsidRPr="0090345D">
        <w:rPr>
          <w:rFonts w:cs="Tahoma"/>
          <w:color w:val="000000"/>
          <w:position w:val="-12"/>
        </w:rPr>
        <w:t>μει</w:t>
      </w:r>
      <w:r w:rsidRPr="0090345D">
        <w:rPr>
          <w:rFonts w:cs="Tahoma"/>
          <w:color w:val="000000"/>
          <w:spacing w:val="5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37"/>
          <w:position w:val="-12"/>
        </w:rPr>
        <w:t>ν</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42"/>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σ</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37"/>
          <w:position w:val="-12"/>
        </w:rPr>
        <w:t>ν</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β</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δ</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ρ</w:t>
      </w:r>
      <w:r w:rsidRPr="0090345D">
        <w:rPr>
          <w:rFonts w:cs="Tahoma"/>
          <w:color w:val="000000"/>
          <w:spacing w:val="185"/>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0"/>
          <w:position w:val="-12"/>
        </w:rPr>
        <w:t>μ</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30"/>
          <w:position w:val="-12"/>
        </w:rPr>
        <w:t>ν</w:t>
      </w:r>
      <w:r w:rsidRPr="0090345D">
        <w:rPr>
          <w:rFonts w:ascii="MK2015" w:hAnsi="MK2015" w:cs="Cambria"/>
          <w:color w:val="000000"/>
          <w:spacing w:val="78"/>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21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σι</w:t>
      </w:r>
      <w:r w:rsidRPr="0090345D">
        <w:rPr>
          <w:rFonts w:cs="Tahoma"/>
          <w:color w:val="000000"/>
          <w:spacing w:val="180"/>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8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δ</w:t>
      </w:r>
      <w:r w:rsidRPr="0090345D">
        <w:rPr>
          <w:rFonts w:cs="Tahoma"/>
          <w:color w:val="000000"/>
          <w:spacing w:val="13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MK2015" w:hAnsi="MK2015" w:cs="Tahoma"/>
          <w:b w:val="0"/>
          <w:color w:val="004080"/>
          <w:position w:val="36"/>
          <w:sz w:val="36"/>
        </w:rPr>
        <w:t>a</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γ</w:t>
      </w:r>
      <w:r w:rsidRPr="0090345D">
        <w:rPr>
          <w:rFonts w:cs="Tahoma"/>
          <w:color w:val="000000"/>
          <w:spacing w:val="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7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MK2015" w:hAnsi="MK2015" w:cs="Cambria"/>
          <w:color w:val="000000"/>
          <w:spacing w:val="67"/>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2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 xml:space="preserve"> </w:t>
      </w:r>
      <w:r w:rsidRPr="0090345D">
        <w:rPr>
          <w:rFonts w:ascii="MK2015" w:hAnsi="MK2015" w:cs="Tahoma"/>
          <w:color w:val="800000"/>
          <w:position w:val="-6"/>
        </w:rPr>
        <w:tab/>
      </w:r>
      <w:r w:rsidRPr="0090345D">
        <w:rPr>
          <w:rFonts w:ascii="MK2015" w:hAnsi="MK2015" w:cs="Tahoma"/>
          <w:b w:val="0"/>
          <w:color w:val="004080"/>
          <w:position w:val="36"/>
          <w:sz w:val="36"/>
          <w:szCs w:val="16"/>
        </w:rPr>
        <w:t>a</w:t>
      </w:r>
      <w:r w:rsidRPr="0090345D">
        <w:rPr>
          <w:rFonts w:ascii="BZ Byzantina" w:hAnsi="BZ Byzantina" w:cs="Tahoma"/>
          <w:color w:val="000000"/>
          <w:spacing w:val="-412"/>
          <w:sz w:val="44"/>
        </w:rPr>
        <w:t></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67"/>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2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 Xronos2016" w:hAnsi="MK Xronos2016" w:cs="Tahoma"/>
          <w:b w:val="0"/>
          <w:bCs/>
          <w:color w:val="800000"/>
          <w:position w:val="-6"/>
          <w:sz w:val="44"/>
        </w:rPr>
        <w:t></w:t>
      </w:r>
      <w:r w:rsidRPr="0090345D">
        <w:rPr>
          <w:rFonts w:ascii="MK2015" w:hAnsi="MK2015" w:cs="Tahoma"/>
          <w:color w:val="800000"/>
          <w:spacing w:val="22"/>
          <w:position w:val="-6"/>
        </w:rPr>
        <w:t>_</w:t>
      </w:r>
      <w:r w:rsidRPr="0090345D">
        <w:rPr>
          <w:rFonts w:ascii="MK2015" w:hAnsi="MK2015" w:cs="Tahoma"/>
          <w:color w:val="800000"/>
          <w:position w:val="-6"/>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0"/>
          <w:position w:val="-12"/>
        </w:rPr>
        <w:t>α</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position w:val="-2"/>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106"/>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CFAAAF3" w14:textId="77777777" w:rsidR="00ED5A41" w:rsidRPr="0090345D" w:rsidRDefault="00ED5A41" w:rsidP="00ED5A41">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90345D">
        <w:rPr>
          <w:rFonts w:ascii="GFS Nicefore" w:hAnsi="GFS Nicefore" w:cs="Cambria"/>
          <w:b w:val="0"/>
          <w:color w:val="800000"/>
          <w:position w:val="-12"/>
          <w:sz w:val="52"/>
          <w:szCs w:val="32"/>
          <w:bdr w:val="none" w:sz="0" w:space="0" w:color="auto" w:frame="1"/>
        </w:rPr>
        <w:t>Δ</w:t>
      </w:r>
      <w:r w:rsidRPr="0090345D">
        <w:rPr>
          <w:rFonts w:ascii="BZ Byzantina" w:hAnsi="BZ Byzantina" w:cs="Tahoma"/>
          <w:color w:val="000000"/>
          <w:spacing w:val="-405"/>
          <w:sz w:val="44"/>
          <w:szCs w:val="32"/>
          <w:bdr w:val="none" w:sz="0" w:space="0" w:color="auto" w:frame="1"/>
        </w:rPr>
        <w:t></w:t>
      </w:r>
      <w:r w:rsidRPr="0090345D">
        <w:rPr>
          <w:rFonts w:cs="Tahoma"/>
          <w:color w:val="000000"/>
          <w:spacing w:val="265"/>
          <w:position w:val="-12"/>
          <w:szCs w:val="32"/>
          <w:bdr w:val="none" w:sz="0" w:space="0" w:color="auto" w:frame="1"/>
        </w:rPr>
        <w:t>ο</w:t>
      </w:r>
      <w:r w:rsidRPr="0090345D">
        <w:rPr>
          <w:rFonts w:ascii="MK2015" w:hAnsi="MK2015" w:cs="Tahoma"/>
          <w:b w:val="0"/>
          <w:color w:val="000000"/>
          <w:position w:val="-12"/>
          <w:szCs w:val="32"/>
          <w:bdr w:val="none" w:sz="0" w:space="0" w:color="auto" w:frame="1"/>
        </w:rPr>
        <w:t>_</w:t>
      </w:r>
      <w:r w:rsidRPr="0090345D">
        <w:rPr>
          <w:rFonts w:ascii="MK2015" w:hAnsi="MK2015"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ξ</w:t>
      </w:r>
      <w:r w:rsidRPr="0090345D">
        <w:rPr>
          <w:rFonts w:cs="Tahoma"/>
          <w:color w:val="000000"/>
          <w:spacing w:val="207"/>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Π</w:t>
      </w:r>
      <w:r w:rsidRPr="0090345D">
        <w:rPr>
          <w:rFonts w:cs="Tahoma"/>
          <w:color w:val="000000"/>
          <w:spacing w:val="131"/>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17"/>
          <w:sz w:val="44"/>
          <w:szCs w:val="32"/>
          <w:bdr w:val="none" w:sz="0" w:space="0" w:color="auto" w:frame="1"/>
        </w:rPr>
        <w:t></w:t>
      </w:r>
      <w:r w:rsidRPr="0090345D">
        <w:rPr>
          <w:rFonts w:cs="Tahoma"/>
          <w:color w:val="000000"/>
          <w:position w:val="-12"/>
          <w:szCs w:val="32"/>
          <w:bdr w:val="none" w:sz="0" w:space="0" w:color="auto" w:frame="1"/>
        </w:rPr>
        <w:t>τρ</w:t>
      </w:r>
      <w:r w:rsidRPr="0090345D">
        <w:rPr>
          <w:rFonts w:cs="Tahoma"/>
          <w:color w:val="000000"/>
          <w:spacing w:val="140"/>
          <w:position w:val="-12"/>
          <w:szCs w:val="32"/>
          <w:bdr w:val="none" w:sz="0" w:space="0" w:color="auto" w:frame="1"/>
        </w:rPr>
        <w:t>ι</w:t>
      </w:r>
      <w:r w:rsidRPr="0090345D">
        <w:rPr>
          <w:rFonts w:ascii="BZ Byzantina" w:hAnsi="BZ Byzantina" w:cs="Tahoma"/>
          <w:color w:val="000000"/>
          <w:spacing w:val="2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κα</w:t>
      </w:r>
      <w:r w:rsidRPr="0090345D">
        <w:rPr>
          <w:rFonts w:cs="Tahoma"/>
          <w:color w:val="000000"/>
          <w:spacing w:val="138"/>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Υ</w:t>
      </w:r>
      <w:r w:rsidRPr="0090345D">
        <w:rPr>
          <w:rFonts w:cs="Tahoma"/>
          <w:color w:val="000000"/>
          <w:spacing w:val="199"/>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27"/>
          <w:sz w:val="44"/>
          <w:szCs w:val="32"/>
          <w:bdr w:val="none" w:sz="0" w:space="0" w:color="auto" w:frame="1"/>
        </w:rPr>
        <w:t></w:t>
      </w:r>
      <w:r w:rsidRPr="0090345D">
        <w:rPr>
          <w:rFonts w:cs="Tahoma"/>
          <w:color w:val="000000"/>
          <w:spacing w:val="238"/>
          <w:position w:val="-12"/>
          <w:szCs w:val="32"/>
          <w:bdr w:val="none" w:sz="0" w:space="0" w:color="auto" w:frame="1"/>
        </w:rPr>
        <w:t>ω</w:t>
      </w:r>
      <w:r w:rsidRPr="0090345D">
        <w:rPr>
          <w:rFonts w:ascii="BZ Byzantina" w:hAnsi="BZ Byzantina" w:cs="Tahoma"/>
          <w:color w:val="00000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κα</w:t>
      </w:r>
      <w:r w:rsidRPr="0090345D">
        <w:rPr>
          <w:rFonts w:cs="Tahoma"/>
          <w:color w:val="000000"/>
          <w:spacing w:val="138"/>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12"/>
          <w:sz w:val="44"/>
          <w:szCs w:val="32"/>
          <w:bdr w:val="none" w:sz="0" w:space="0" w:color="auto" w:frame="1"/>
        </w:rPr>
        <w:t></w:t>
      </w:r>
      <w:r w:rsidRPr="0090345D">
        <w:rPr>
          <w:rFonts w:cs="Tahoma"/>
          <w:color w:val="000000"/>
          <w:spacing w:val="253"/>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γ</w:t>
      </w:r>
      <w:r w:rsidRPr="0090345D">
        <w:rPr>
          <w:rFonts w:cs="Tahoma"/>
          <w:color w:val="000000"/>
          <w:spacing w:val="199"/>
          <w:position w:val="-12"/>
          <w:szCs w:val="32"/>
          <w:bdr w:val="none" w:sz="0" w:space="0" w:color="auto" w:frame="1"/>
        </w:rPr>
        <w:t>ι</w:t>
      </w:r>
      <w:r w:rsidRPr="0090345D">
        <w:rPr>
          <w:rFonts w:ascii="BZ Byzantina" w:hAnsi="BZ Byzantina" w:cs="Tahoma"/>
          <w:color w:val="00000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27"/>
          <w:sz w:val="44"/>
          <w:szCs w:val="32"/>
          <w:bdr w:val="none" w:sz="0" w:space="0" w:color="auto" w:frame="1"/>
        </w:rPr>
        <w:t></w:t>
      </w:r>
      <w:r w:rsidRPr="0090345D">
        <w:rPr>
          <w:rFonts w:cs="Tahoma"/>
          <w:color w:val="000000"/>
          <w:spacing w:val="238"/>
          <w:position w:val="-12"/>
          <w:szCs w:val="32"/>
          <w:bdr w:val="none" w:sz="0" w:space="0" w:color="auto" w:frame="1"/>
        </w:rPr>
        <w:t>ω</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645"/>
          <w:sz w:val="44"/>
          <w:szCs w:val="32"/>
          <w:bdr w:val="none" w:sz="0" w:space="0" w:color="auto" w:frame="1"/>
        </w:rPr>
        <w:t></w:t>
      </w:r>
      <w:r w:rsidRPr="0090345D">
        <w:rPr>
          <w:rFonts w:cs="Tahoma"/>
          <w:color w:val="000000"/>
          <w:position w:val="-12"/>
          <w:szCs w:val="32"/>
          <w:bdr w:val="none" w:sz="0" w:space="0" w:color="auto" w:frame="1"/>
        </w:rPr>
        <w:t>Πνε</w:t>
      </w:r>
      <w:r w:rsidRPr="0090345D">
        <w:rPr>
          <w:rFonts w:cs="Tahoma"/>
          <w:color w:val="000000"/>
          <w:spacing w:val="59"/>
          <w:position w:val="-12"/>
          <w:szCs w:val="32"/>
          <w:bdr w:val="none" w:sz="0" w:space="0" w:color="auto" w:frame="1"/>
        </w:rPr>
        <w:t>υ</w:t>
      </w:r>
      <w:r w:rsidRPr="0090345D">
        <w:rPr>
          <w:rFonts w:ascii="BZ Byzantina" w:hAnsi="BZ Byzantina" w:cs="Tahoma"/>
          <w:color w:val="000000"/>
          <w:spacing w:val="-2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02"/>
          <w:sz w:val="44"/>
          <w:szCs w:val="32"/>
          <w:bdr w:val="none" w:sz="0" w:space="0" w:color="auto" w:frame="1"/>
        </w:rPr>
        <w:t></w:t>
      </w:r>
      <w:r w:rsidRPr="0090345D">
        <w:rPr>
          <w:rFonts w:cs="Tahoma"/>
          <w:color w:val="000000"/>
          <w:position w:val="-12"/>
          <w:szCs w:val="32"/>
          <w:bdr w:val="none" w:sz="0" w:space="0" w:color="auto" w:frame="1"/>
        </w:rPr>
        <w:t>μ</w:t>
      </w:r>
      <w:r w:rsidRPr="0090345D">
        <w:rPr>
          <w:rFonts w:cs="Tahoma"/>
          <w:color w:val="000000"/>
          <w:spacing w:val="169"/>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50"/>
          <w:sz w:val="44"/>
          <w:szCs w:val="32"/>
          <w:bdr w:val="none" w:sz="0" w:space="0" w:color="auto" w:frame="1"/>
        </w:rPr>
        <w:t></w:t>
      </w:r>
      <w:r w:rsidRPr="0090345D">
        <w:rPr>
          <w:rFonts w:cs="Tahoma"/>
          <w:color w:val="000000"/>
          <w:position w:val="-12"/>
          <w:szCs w:val="32"/>
          <w:bdr w:val="none" w:sz="0" w:space="0" w:color="auto" w:frame="1"/>
        </w:rPr>
        <w:t>τ</w:t>
      </w:r>
      <w:r w:rsidRPr="0090345D">
        <w:rPr>
          <w:rFonts w:cs="Tahoma"/>
          <w:color w:val="000000"/>
          <w:spacing w:val="222"/>
          <w:position w:val="-12"/>
          <w:szCs w:val="32"/>
          <w:bdr w:val="none" w:sz="0" w:space="0" w:color="auto" w:frame="1"/>
        </w:rPr>
        <w:t>ι</w:t>
      </w:r>
      <w:r w:rsidRPr="0090345D">
        <w:rPr>
          <w:rFonts w:ascii="BZ Byzantina" w:hAnsi="BZ Byzantina" w:cs="Tahoma"/>
          <w:color w:val="000000"/>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p>
    <w:p w14:paraId="277CFE07" w14:textId="77777777" w:rsidR="00ED5A41" w:rsidRPr="0090345D" w:rsidRDefault="00ED5A41" w:rsidP="00ED5A41">
      <w:pPr>
        <w:shd w:val="clear" w:color="auto" w:fill="F2F2F2" w:themeFill="background1" w:themeFillShade="F2"/>
        <w:tabs>
          <w:tab w:val="left" w:pos="3402"/>
        </w:tabs>
        <w:rPr>
          <w:rFonts w:ascii="BZ Byzantina" w:hAnsi="BZ Byzantina" w:cs="Tahoma"/>
          <w:color w:val="800000"/>
          <w:position w:val="-6"/>
          <w:sz w:val="44"/>
        </w:rPr>
      </w:pPr>
      <w:r w:rsidRPr="0090345D">
        <w:rPr>
          <w:rFonts w:ascii="GFS Nicefore" w:hAnsi="GFS Nicefore" w:cs="Cambria"/>
          <w:b w:val="0"/>
          <w:color w:val="800000"/>
          <w:position w:val="-12"/>
          <w:sz w:val="52"/>
          <w:szCs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277"/>
          <w:sz w:val="44"/>
        </w:rPr>
        <w:t></w:t>
      </w:r>
      <w:r w:rsidRPr="0090345D">
        <w:rPr>
          <w:rFonts w:cs="Cambria"/>
          <w:color w:val="000000"/>
          <w:position w:val="-12"/>
        </w:rPr>
        <w:t>α</w:t>
      </w:r>
      <w:r w:rsidRPr="0090345D">
        <w:rPr>
          <w:rFonts w:cs="Calibri"/>
          <w:color w:val="000000"/>
          <w:spacing w:val="3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6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19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8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6"/>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17"/>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4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8"/>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νω</w:t>
      </w:r>
      <w:r w:rsidRPr="0090345D">
        <w:rPr>
          <w:rFonts w:cs="Tahoma"/>
          <w:color w:val="000000"/>
          <w:spacing w:val="1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35"/>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tab/>
      </w:r>
      <w:r w:rsidRPr="0090345D">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90345D" w14:paraId="01C18ECE" w14:textId="77777777" w:rsidTr="00D56F7F">
        <w:trPr>
          <w:cantSplit/>
        </w:trPr>
        <w:tc>
          <w:tcPr>
            <w:tcW w:w="3020" w:type="dxa"/>
            <w:shd w:val="clear" w:color="DEEAF6" w:fill="F2F2F2"/>
            <w:vAlign w:val="center"/>
          </w:tcPr>
          <w:p w14:paraId="012A0C8B" w14:textId="77777777" w:rsidR="00ED5A41" w:rsidRPr="0090345D" w:rsidRDefault="00000000" w:rsidP="00D56F7F">
            <w:pPr>
              <w:pStyle w:val="BodyText3"/>
              <w:spacing w:line="240" w:lineRule="auto"/>
              <w:rPr>
                <w:szCs w:val="22"/>
              </w:rPr>
            </w:pPr>
            <w:hyperlink w:anchor="_Καθίσματα,_μετὰ_τὴν" w:history="1">
              <w:r w:rsidR="00ED5A41" w:rsidRPr="0090345D">
                <w:rPr>
                  <w:rStyle w:val="Hyperlink"/>
                  <w:szCs w:val="22"/>
                </w:rPr>
                <w:t>Κάθισμα</w:t>
              </w:r>
            </w:hyperlink>
          </w:p>
        </w:tc>
        <w:tc>
          <w:tcPr>
            <w:tcW w:w="3020" w:type="dxa"/>
            <w:shd w:val="clear" w:color="DEEAF6" w:fill="F2F2F2"/>
            <w:vAlign w:val="center"/>
          </w:tcPr>
          <w:p w14:paraId="452FD43D" w14:textId="77777777" w:rsidR="00ED5A41" w:rsidRPr="0090345D" w:rsidRDefault="00ED5A41" w:rsidP="00D56F7F">
            <w:pPr>
              <w:pStyle w:val="BodyText3"/>
              <w:spacing w:line="240" w:lineRule="auto"/>
              <w:rPr>
                <w:rFonts w:ascii="Times New Roman" w:hAnsi="Times New Roman"/>
                <w:sz w:val="22"/>
                <w:szCs w:val="14"/>
              </w:rPr>
            </w:pPr>
          </w:p>
        </w:tc>
        <w:tc>
          <w:tcPr>
            <w:tcW w:w="3021" w:type="dxa"/>
            <w:shd w:val="clear" w:color="DEEAF6" w:fill="F2F2F2"/>
            <w:vAlign w:val="center"/>
          </w:tcPr>
          <w:p w14:paraId="56EDF44A" w14:textId="77777777" w:rsidR="00ED5A41" w:rsidRPr="0090345D" w:rsidRDefault="00000000" w:rsidP="00D56F7F">
            <w:pPr>
              <w:pStyle w:val="BodyText3"/>
              <w:spacing w:line="240" w:lineRule="auto"/>
              <w:rPr>
                <w:szCs w:val="22"/>
              </w:rPr>
            </w:pPr>
            <w:hyperlink w:anchor="_Ἀπόλυσις" w:history="1">
              <w:r w:rsidR="00ED5A41" w:rsidRPr="0090345D">
                <w:rPr>
                  <w:rStyle w:val="Hyperlink"/>
                  <w:szCs w:val="22"/>
                </w:rPr>
                <w:t>Ἀπόλυσις</w:t>
              </w:r>
            </w:hyperlink>
          </w:p>
        </w:tc>
      </w:tr>
    </w:tbl>
    <w:p w14:paraId="79903918" w14:textId="77777777" w:rsidR="00ED5A41" w:rsidRPr="0090345D" w:rsidRDefault="00ED5A41" w:rsidP="00ED5A41">
      <w:pPr>
        <w:pStyle w:val="Heading3"/>
      </w:pPr>
      <w:bookmarkStart w:id="64" w:name="_Κωνσταντίνου_Παπαγιάννη"/>
      <w:bookmarkEnd w:id="64"/>
      <w:r w:rsidRPr="0090345D">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ED5A41" w:rsidRPr="0090345D" w14:paraId="0AB140FE" w14:textId="77777777" w:rsidTr="00D56F7F">
        <w:tc>
          <w:tcPr>
            <w:tcW w:w="3020" w:type="dxa"/>
            <w:vAlign w:val="center"/>
          </w:tcPr>
          <w:p w14:paraId="2CEB39C5" w14:textId="77777777" w:rsidR="00ED5A41" w:rsidRPr="0090345D" w:rsidRDefault="00ED5A41" w:rsidP="00D56F7F">
            <w:pPr>
              <w:pStyle w:val="cell-1"/>
            </w:pPr>
          </w:p>
        </w:tc>
        <w:tc>
          <w:tcPr>
            <w:tcW w:w="3020" w:type="dxa"/>
            <w:vAlign w:val="center"/>
          </w:tcPr>
          <w:p w14:paraId="57140246" w14:textId="77777777" w:rsidR="00ED5A41" w:rsidRPr="0090345D" w:rsidRDefault="00ED5A41" w:rsidP="00D56F7F">
            <w:pPr>
              <w:pStyle w:val="cell-2"/>
              <w:rPr>
                <w:rFonts w:ascii="Tahoma" w:hAnsi="Tahoma" w:cs="Tahoma"/>
                <w:lang w:bidi="he-IL"/>
              </w:rPr>
            </w:pPr>
            <w:r w:rsidRPr="0090345D">
              <w:rPr>
                <w:lang w:bidi="he-IL"/>
              </w:rPr>
              <w:t></w:t>
            </w:r>
            <w:r w:rsidRPr="0090345D">
              <w:rPr>
                <w:lang w:bidi="he-IL"/>
              </w:rPr>
              <w:t></w:t>
            </w:r>
            <w:r w:rsidRPr="0090345D">
              <w:rPr>
                <w:lang w:bidi="he-IL"/>
              </w:rPr>
              <w:t></w:t>
            </w:r>
            <w:r w:rsidRPr="0090345D">
              <w:rPr>
                <w:lang w:bidi="he-IL"/>
              </w:rPr>
              <w:t></w:t>
            </w:r>
            <w:r w:rsidRPr="0090345D">
              <w:rPr>
                <w:lang w:bidi="he-IL"/>
              </w:rPr>
              <w:t></w:t>
            </w:r>
            <w:r w:rsidRPr="0090345D">
              <w:rPr>
                <w:lang w:bidi="he-IL"/>
              </w:rPr>
              <w:t></w:t>
            </w:r>
            <w:r w:rsidRPr="0090345D">
              <w:rPr>
                <w:rFonts w:cs="Tahoma"/>
                <w:lang w:bidi="he-IL"/>
              </w:rPr>
              <w:t></w:t>
            </w:r>
            <w:r w:rsidRPr="0090345D">
              <w:rPr>
                <w:rFonts w:cs="Tahoma"/>
                <w:lang w:bidi="he-IL"/>
              </w:rPr>
              <w:t></w:t>
            </w:r>
            <w:r w:rsidRPr="0090345D">
              <w:rPr>
                <w:rFonts w:cs="Tahoma"/>
                <w:lang w:bidi="he-IL"/>
              </w:rPr>
              <w:t></w:t>
            </w:r>
            <w:r w:rsidRPr="0090345D">
              <w:rPr>
                <w:rFonts w:cs="Tahoma"/>
                <w:lang w:bidi="he-IL"/>
              </w:rPr>
              <w:t></w:t>
            </w:r>
          </w:p>
        </w:tc>
        <w:tc>
          <w:tcPr>
            <w:tcW w:w="3021" w:type="dxa"/>
            <w:vAlign w:val="center"/>
          </w:tcPr>
          <w:p w14:paraId="35A80AC0" w14:textId="77777777" w:rsidR="00ED5A41" w:rsidRPr="0090345D" w:rsidRDefault="00ED5A41" w:rsidP="00D56F7F">
            <w:pPr>
              <w:pStyle w:val="cell-3"/>
            </w:pPr>
            <w:r w:rsidRPr="0090345D">
              <w:t>πρωτ.Κων.Παπαγιάννη</w:t>
            </w:r>
            <w:r w:rsidRPr="0090345D">
              <w:br/>
              <w:t>Μουσικόν Μηνολόγιον</w:t>
            </w:r>
            <w:r w:rsidRPr="0090345D">
              <w:br/>
              <w:t>2007 σ.74*</w:t>
            </w:r>
          </w:p>
        </w:tc>
      </w:tr>
    </w:tbl>
    <w:p w14:paraId="4D171090" w14:textId="77777777" w:rsidR="00ED5A41" w:rsidRPr="0090345D" w:rsidRDefault="00ED5A41" w:rsidP="00ED5A41">
      <w:pPr>
        <w:tabs>
          <w:tab w:val="right" w:pos="8931"/>
        </w:tabs>
        <w:spacing w:line="1240" w:lineRule="exact"/>
        <w:rPr>
          <w:rFonts w:ascii="Tahoma" w:hAnsi="Tahoma" w:cs="Tahoma"/>
          <w:color w:val="000000"/>
          <w:sz w:val="44"/>
        </w:rPr>
      </w:pPr>
      <w:r w:rsidRPr="0090345D">
        <w:rPr>
          <w:rFonts w:ascii="GFS Nicefore" w:hAnsi="GFS Nicefore" w:cs="Tahoma"/>
          <w:b w:val="0"/>
          <w:color w:val="800000"/>
          <w:position w:val="-12"/>
          <w:sz w:val="72"/>
        </w:rPr>
        <w:t>Α</w:t>
      </w:r>
      <w:r w:rsidRPr="0090345D">
        <w:rPr>
          <w:rFonts w:ascii="MK2015" w:hAnsi="MK2015" w:cs="Tahoma"/>
          <w:b w:val="0"/>
          <w:color w:val="800000"/>
          <w:position w:val="-12"/>
          <w:sz w:val="2"/>
        </w:rPr>
        <w:t xml:space="preserve"> </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2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στρ</w:t>
      </w:r>
      <w:r w:rsidRPr="0090345D">
        <w:rPr>
          <w:rFonts w:cs="Tahoma"/>
          <w:color w:val="000000"/>
          <w:spacing w:val="13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φ</w:t>
      </w:r>
      <w:r w:rsidRPr="0090345D">
        <w:rPr>
          <w:rFonts w:cs="Tahoma"/>
          <w:color w:val="000000"/>
          <w:spacing w:val="22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17"/>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νη</w:t>
      </w:r>
      <w:r w:rsidRPr="0090345D">
        <w:rPr>
          <w:rFonts w:cs="Tahoma"/>
          <w:color w:val="000000"/>
          <w:spacing w:val="18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17"/>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lastRenderedPageBreak/>
        <w:t>μ</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93"/>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9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λ</w:t>
      </w:r>
      <w:r w:rsidRPr="0090345D">
        <w:rPr>
          <w:rFonts w:cs="Tahoma"/>
          <w:color w:val="000000"/>
          <w:spacing w:val="19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23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λι</w:t>
      </w:r>
      <w:r w:rsidRPr="0090345D">
        <w:rPr>
          <w:rFonts w:cs="Tahoma"/>
          <w:color w:val="000000"/>
          <w:spacing w:val="195"/>
          <w:position w:val="-12"/>
        </w:rPr>
        <w:t>σ</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67"/>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20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21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φθε</w:t>
      </w:r>
      <w:r w:rsidRPr="0090345D">
        <w:rPr>
          <w:rFonts w:cs="Tahoma"/>
          <w:color w:val="000000"/>
          <w:spacing w:val="14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8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spacing w:val="4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λ</w:t>
      </w:r>
      <w:r w:rsidRPr="0090345D">
        <w:rPr>
          <w:rFonts w:cs="Tahoma"/>
          <w:color w:val="000000"/>
          <w:spacing w:val="7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67"/>
          <w:position w:val="-12"/>
        </w:rPr>
        <w:t>υ</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12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ρε</w:t>
      </w:r>
      <w:r w:rsidRPr="0090345D">
        <w:rPr>
          <w:rFonts w:cs="Tahoma"/>
          <w:color w:val="000000"/>
          <w:spacing w:val="21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5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θ</w:t>
      </w:r>
      <w:r w:rsidRPr="0090345D">
        <w:rPr>
          <w:rFonts w:ascii="BZ Byzantina" w:hAnsi="BZ Byzantina" w:cs="Tahoma"/>
          <w:color w:val="000000"/>
          <w:spacing w:val="-202"/>
          <w:sz w:val="44"/>
        </w:rPr>
        <w:t></w:t>
      </w:r>
      <w:r w:rsidRPr="0090345D">
        <w:rPr>
          <w:rFonts w:cs="Tahoma"/>
          <w:color w:val="000000"/>
          <w:position w:val="-12"/>
        </w:rPr>
        <w:t>ε</w:t>
      </w:r>
      <w:r w:rsidRPr="0090345D">
        <w:rPr>
          <w:rFonts w:cs="Tahoma"/>
          <w:color w:val="000000"/>
          <w:spacing w:val="22"/>
          <w:position w:val="-12"/>
        </w:rPr>
        <w:t>ν</w:t>
      </w:r>
      <w:r w:rsidRPr="0090345D">
        <w:rPr>
          <w:rFonts w:ascii="MK2015" w:hAnsi="MK2015" w:cs="Tahoma"/>
          <w:color w:val="000000"/>
          <w:spacing w:val="5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50"/>
          <w:position w:val="-12"/>
        </w:rPr>
        <w:t>ν</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57"/>
          <w:sz w:val="44"/>
        </w:rPr>
        <w:t></w:t>
      </w:r>
      <w:r w:rsidRPr="0090345D">
        <w:rPr>
          <w:rFonts w:cs="Tahoma"/>
          <w:color w:val="000000"/>
          <w:position w:val="-12"/>
        </w:rPr>
        <w:t>θε</w:t>
      </w:r>
      <w:r w:rsidRPr="0090345D">
        <w:rPr>
          <w:rFonts w:cs="Tahoma"/>
          <w:color w:val="000000"/>
          <w:spacing w:val="142"/>
          <w:position w:val="-12"/>
        </w:rPr>
        <w:t>ν</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8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γ</w:t>
      </w:r>
      <w:r w:rsidRPr="0090345D">
        <w:rPr>
          <w:rFonts w:cs="Tahoma"/>
          <w:color w:val="000000"/>
          <w:spacing w:val="2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γ</w:t>
      </w:r>
      <w:r w:rsidRPr="0090345D">
        <w:rPr>
          <w:rFonts w:cs="Tahoma"/>
          <w:color w:val="000000"/>
          <w:spacing w:val="19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νε</w:t>
      </w:r>
      <w:r w:rsidRPr="0090345D">
        <w:rPr>
          <w:rFonts w:cs="Tahoma"/>
          <w:color w:val="000000"/>
          <w:spacing w:val="21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9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1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δο</w:t>
      </w:r>
      <w:r w:rsidRPr="0090345D">
        <w:rPr>
          <w:rFonts w:cs="Tahoma"/>
          <w:color w:val="000000"/>
          <w:spacing w:val="18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20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γρ</w:t>
      </w:r>
      <w:r w:rsidRPr="0090345D">
        <w:rPr>
          <w:rFonts w:cs="Tahoma"/>
          <w:color w:val="000000"/>
          <w:spacing w:val="81"/>
          <w:position w:val="-12"/>
        </w:rPr>
        <w:t>α</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22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0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12"/>
          <w:position w:val="-12"/>
        </w:rPr>
        <w:t>π</w:t>
      </w:r>
      <w:r w:rsidRPr="0090345D">
        <w:rPr>
          <w:rFonts w:ascii="BZ Byzantina" w:hAnsi="BZ Byzantina" w:cs="Tahoma"/>
          <w:color w:val="000000"/>
          <w:spacing w:val="-187"/>
          <w:sz w:val="44"/>
        </w:rPr>
        <w:t></w:t>
      </w:r>
      <w:r w:rsidRPr="0090345D">
        <w:rPr>
          <w:rFonts w:cs="Tahoma"/>
          <w:color w:val="000000"/>
          <w:position w:val="-12"/>
        </w:rPr>
        <w:t>ο</w:t>
      </w:r>
      <w:r w:rsidRPr="0090345D">
        <w:rPr>
          <w:rFonts w:cs="Tahoma"/>
          <w:color w:val="000000"/>
          <w:spacing w:val="-22"/>
          <w:position w:val="-12"/>
        </w:rPr>
        <w:t>ν</w:t>
      </w:r>
      <w:r w:rsidRPr="0090345D">
        <w:rPr>
          <w:rFonts w:ascii="MK2015" w:hAnsi="MK2015" w:cs="Tahoma"/>
          <w:color w:val="000000"/>
          <w:spacing w:val="101"/>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21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θω</w:t>
      </w:r>
      <w:r w:rsidRPr="0090345D">
        <w:rPr>
          <w:rFonts w:cs="Tahoma"/>
          <w:color w:val="000000"/>
          <w:spacing w:val="14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πτ</w:t>
      </w:r>
      <w:r w:rsidRPr="0090345D">
        <w:rPr>
          <w:rFonts w:cs="Tahoma"/>
          <w:color w:val="000000"/>
          <w:spacing w:val="1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μ</w:t>
      </w:r>
      <w:r w:rsidRPr="0090345D">
        <w:rPr>
          <w:rFonts w:cs="Tahoma"/>
          <w:color w:val="000000"/>
          <w:spacing w:val="-37"/>
          <w:position w:val="-12"/>
        </w:rPr>
        <w:t>α</w:t>
      </w:r>
      <w:r w:rsidRPr="0090345D">
        <w:rPr>
          <w:rFonts w:ascii="MK2015" w:hAnsi="MK2015" w:cs="Tahoma"/>
          <w:color w:val="000000"/>
          <w:spacing w:val="112"/>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80"/>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70"/>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μει</w:t>
      </w:r>
      <w:r w:rsidRPr="0090345D">
        <w:rPr>
          <w:rFonts w:cs="Tahoma"/>
          <w:color w:val="000000"/>
          <w:spacing w:val="15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7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4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σ</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7"/>
          <w:position w:val="-12"/>
        </w:rPr>
        <w:t>ν</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β</w:t>
      </w:r>
      <w:r w:rsidRPr="0090345D">
        <w:rPr>
          <w:rFonts w:cs="Tahoma"/>
          <w:color w:val="000000"/>
          <w:spacing w:val="2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δ</w:t>
      </w:r>
      <w:r w:rsidRPr="0090345D">
        <w:rPr>
          <w:rFonts w:cs="Tahoma"/>
          <w:color w:val="000000"/>
          <w:spacing w:val="1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2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ρ</w:t>
      </w:r>
      <w:r w:rsidRPr="0090345D">
        <w:rPr>
          <w:rFonts w:cs="Tahoma"/>
          <w:color w:val="000000"/>
          <w:spacing w:val="185"/>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0"/>
          <w:position w:val="-12"/>
        </w:rPr>
        <w:t>μ</w:t>
      </w:r>
      <w:r w:rsidRPr="0090345D">
        <w:rPr>
          <w:rFonts w:ascii="BZ Byzantina" w:hAnsi="BZ Byzantina" w:cs="Tahoma"/>
          <w:color w:val="000000"/>
          <w:spacing w:val="-180"/>
          <w:sz w:val="44"/>
        </w:rPr>
        <w:t></w:t>
      </w:r>
      <w:r w:rsidRPr="0090345D">
        <w:rPr>
          <w:rFonts w:cs="Tahoma"/>
          <w:color w:val="000000"/>
          <w:position w:val="-12"/>
        </w:rPr>
        <w:t>εν</w:t>
      </w:r>
      <w:r w:rsidRPr="0090345D">
        <w:rPr>
          <w:rFonts w:ascii="MK2015" w:hAnsi="MK2015" w:cs="Tahoma"/>
          <w:color w:val="000000"/>
          <w:spacing w:val="78"/>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7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22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σι</w:t>
      </w:r>
      <w:r w:rsidRPr="0090345D">
        <w:rPr>
          <w:rFonts w:cs="Tahoma"/>
          <w:color w:val="000000"/>
          <w:spacing w:val="170"/>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12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20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2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δ</w:t>
      </w:r>
      <w:r w:rsidRPr="0090345D">
        <w:rPr>
          <w:rFonts w:cs="Tahoma"/>
          <w:color w:val="000000"/>
          <w:spacing w:val="15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86"/>
          <w:position w:val="-12"/>
        </w:rPr>
        <w:t>η</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MK2015" w:hAnsi="MK2015" w:cs="Tahoma"/>
          <w:b w:val="0"/>
          <w:color w:val="004080"/>
          <w:position w:val="36"/>
          <w:sz w:val="36"/>
          <w:szCs w:val="16"/>
        </w:rPr>
        <w:t>a</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67"/>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23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08E33850" w14:textId="77777777" w:rsidR="00ED5A41" w:rsidRPr="0090345D" w:rsidRDefault="00ED5A41" w:rsidP="00ED5A41">
      <w:pPr>
        <w:tabs>
          <w:tab w:val="right" w:pos="8931"/>
        </w:tabs>
        <w:spacing w:line="1240" w:lineRule="exact"/>
        <w:jc w:val="right"/>
        <w:rPr>
          <w:rFonts w:ascii="MK2015" w:hAnsi="MK2015" w:cs="Tahoma"/>
          <w:color w:val="800000"/>
          <w:position w:val="-6"/>
        </w:rPr>
      </w:pPr>
      <w:r w:rsidRPr="0090345D">
        <w:rPr>
          <w:rFonts w:ascii="MK2015" w:hAnsi="MK2015" w:cs="Tahoma"/>
          <w:b w:val="0"/>
          <w:color w:val="004080"/>
          <w:position w:val="36"/>
          <w:sz w:val="36"/>
          <w:szCs w:val="16"/>
        </w:rPr>
        <w:t>a</w:t>
      </w:r>
      <w:r w:rsidRPr="0090345D">
        <w:rPr>
          <w:rFonts w:ascii="BZ Byzantina" w:hAnsi="BZ Byzantina" w:cs="Tahoma"/>
          <w:color w:val="000000"/>
          <w:spacing w:val="-412"/>
          <w:sz w:val="44"/>
        </w:rPr>
        <w:t></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67"/>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2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 Xronos2016" w:hAnsi="MK Xronos2016" w:cs="Tahoma"/>
          <w:b w:val="0"/>
          <w:bCs/>
          <w:color w:val="800000"/>
          <w:position w:val="-6"/>
          <w:sz w:val="44"/>
        </w:rPr>
        <w:t></w:t>
      </w:r>
      <w:r w:rsidRPr="0090345D">
        <w:rPr>
          <w:rFonts w:ascii="MK2015" w:hAnsi="MK2015" w:cs="Tahoma"/>
          <w:color w:val="800000"/>
          <w:spacing w:val="22"/>
          <w:position w:val="-6"/>
        </w:rPr>
        <w:t>_</w:t>
      </w:r>
      <w:r w:rsidRPr="0090345D">
        <w:rPr>
          <w:rFonts w:ascii="MK2015" w:hAnsi="MK2015" w:cs="Tahoma"/>
          <w:color w:val="800000"/>
          <w:position w:val="-6"/>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0"/>
          <w:position w:val="-12"/>
        </w:rPr>
        <w:t>α</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BZ Byzantina" w:hAnsi="BZ Byzantina" w:cs="Tahoma"/>
          <w:color w:val="000000"/>
          <w:position w:val="-2"/>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106"/>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FF3F9EE" w14:textId="77777777" w:rsidR="00ED5A41" w:rsidRPr="0090345D" w:rsidRDefault="00ED5A41" w:rsidP="00ED5A41">
      <w:pPr>
        <w:shd w:val="clear" w:color="auto" w:fill="F2F2F2" w:themeFill="background1" w:themeFillShade="F2"/>
        <w:tabs>
          <w:tab w:val="right" w:pos="9185"/>
        </w:tabs>
        <w:spacing w:line="1240" w:lineRule="exact"/>
        <w:rPr>
          <w:rFonts w:ascii="Tahoma" w:hAnsi="Tahoma" w:cs="Tahoma"/>
          <w:color w:val="800000"/>
          <w:position w:val="-12"/>
          <w:szCs w:val="32"/>
          <w:bdr w:val="none" w:sz="0" w:space="0" w:color="auto" w:frame="1"/>
        </w:rPr>
      </w:pPr>
      <w:r w:rsidRPr="0090345D">
        <w:rPr>
          <w:rFonts w:ascii="GFS Nicefore" w:hAnsi="GFS Nicefore" w:cs="Cambria"/>
          <w:b w:val="0"/>
          <w:color w:val="800000"/>
          <w:position w:val="-12"/>
          <w:sz w:val="52"/>
          <w:szCs w:val="32"/>
          <w:bdr w:val="none" w:sz="0" w:space="0" w:color="auto" w:frame="1"/>
        </w:rPr>
        <w:t>Δ</w:t>
      </w:r>
      <w:r w:rsidRPr="0090345D">
        <w:rPr>
          <w:rFonts w:ascii="BZ Byzantina" w:hAnsi="BZ Byzantina" w:cs="Tahoma"/>
          <w:color w:val="000000"/>
          <w:spacing w:val="-405"/>
          <w:sz w:val="44"/>
          <w:szCs w:val="32"/>
          <w:bdr w:val="none" w:sz="0" w:space="0" w:color="auto" w:frame="1"/>
        </w:rPr>
        <w:t></w:t>
      </w:r>
      <w:r w:rsidRPr="0090345D">
        <w:rPr>
          <w:rFonts w:cs="Tahoma"/>
          <w:color w:val="000000"/>
          <w:spacing w:val="265"/>
          <w:position w:val="-12"/>
          <w:szCs w:val="32"/>
          <w:bdr w:val="none" w:sz="0" w:space="0" w:color="auto" w:frame="1"/>
        </w:rPr>
        <w:t>ο</w:t>
      </w:r>
      <w:r w:rsidRPr="0090345D">
        <w:rPr>
          <w:rFonts w:ascii="MK2015" w:hAnsi="MK2015" w:cs="Tahoma"/>
          <w:b w:val="0"/>
          <w:color w:val="000000"/>
          <w:position w:val="-12"/>
          <w:szCs w:val="32"/>
          <w:bdr w:val="none" w:sz="0" w:space="0" w:color="auto" w:frame="1"/>
        </w:rPr>
        <w:t>_</w:t>
      </w:r>
      <w:r w:rsidRPr="0090345D">
        <w:rPr>
          <w:rFonts w:ascii="MK2015" w:hAnsi="MK2015"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ξ</w:t>
      </w:r>
      <w:r w:rsidRPr="0090345D">
        <w:rPr>
          <w:rFonts w:cs="Tahoma"/>
          <w:color w:val="000000"/>
          <w:spacing w:val="207"/>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Π</w:t>
      </w:r>
      <w:r w:rsidRPr="0090345D">
        <w:rPr>
          <w:rFonts w:cs="Tahoma"/>
          <w:color w:val="000000"/>
          <w:spacing w:val="131"/>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17"/>
          <w:sz w:val="44"/>
          <w:szCs w:val="32"/>
          <w:bdr w:val="none" w:sz="0" w:space="0" w:color="auto" w:frame="1"/>
        </w:rPr>
        <w:t></w:t>
      </w:r>
      <w:r w:rsidRPr="0090345D">
        <w:rPr>
          <w:rFonts w:cs="Tahoma"/>
          <w:color w:val="000000"/>
          <w:position w:val="-12"/>
          <w:szCs w:val="32"/>
          <w:bdr w:val="none" w:sz="0" w:space="0" w:color="auto" w:frame="1"/>
        </w:rPr>
        <w:t>τρ</w:t>
      </w:r>
      <w:r w:rsidRPr="0090345D">
        <w:rPr>
          <w:rFonts w:cs="Tahoma"/>
          <w:color w:val="000000"/>
          <w:spacing w:val="140"/>
          <w:position w:val="-12"/>
          <w:szCs w:val="32"/>
          <w:bdr w:val="none" w:sz="0" w:space="0" w:color="auto" w:frame="1"/>
        </w:rPr>
        <w:t>ι</w:t>
      </w:r>
      <w:r w:rsidRPr="0090345D">
        <w:rPr>
          <w:rFonts w:ascii="BZ Byzantina" w:hAnsi="BZ Byzantina" w:cs="Tahoma"/>
          <w:color w:val="000000"/>
          <w:spacing w:val="2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κα</w:t>
      </w:r>
      <w:r w:rsidRPr="0090345D">
        <w:rPr>
          <w:rFonts w:cs="Tahoma"/>
          <w:color w:val="000000"/>
          <w:spacing w:val="138"/>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Υ</w:t>
      </w:r>
      <w:r w:rsidRPr="0090345D">
        <w:rPr>
          <w:rFonts w:cs="Tahoma"/>
          <w:color w:val="000000"/>
          <w:spacing w:val="199"/>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27"/>
          <w:sz w:val="44"/>
          <w:szCs w:val="32"/>
          <w:bdr w:val="none" w:sz="0" w:space="0" w:color="auto" w:frame="1"/>
        </w:rPr>
        <w:t></w:t>
      </w:r>
      <w:r w:rsidRPr="0090345D">
        <w:rPr>
          <w:rFonts w:cs="Tahoma"/>
          <w:color w:val="000000"/>
          <w:spacing w:val="238"/>
          <w:position w:val="-12"/>
          <w:szCs w:val="32"/>
          <w:bdr w:val="none" w:sz="0" w:space="0" w:color="auto" w:frame="1"/>
        </w:rPr>
        <w:t>ω</w:t>
      </w:r>
      <w:r w:rsidRPr="0090345D">
        <w:rPr>
          <w:rFonts w:ascii="BZ Byzantina" w:hAnsi="BZ Byzantina" w:cs="Tahoma"/>
          <w:color w:val="00000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40"/>
          <w:sz w:val="44"/>
          <w:szCs w:val="32"/>
          <w:bdr w:val="none" w:sz="0" w:space="0" w:color="auto" w:frame="1"/>
        </w:rPr>
        <w:t></w:t>
      </w:r>
      <w:r w:rsidRPr="0090345D">
        <w:rPr>
          <w:rFonts w:cs="Tahoma"/>
          <w:color w:val="000000"/>
          <w:position w:val="-12"/>
          <w:szCs w:val="32"/>
          <w:bdr w:val="none" w:sz="0" w:space="0" w:color="auto" w:frame="1"/>
        </w:rPr>
        <w:t>κα</w:t>
      </w:r>
      <w:r w:rsidRPr="0090345D">
        <w:rPr>
          <w:rFonts w:cs="Tahoma"/>
          <w:color w:val="000000"/>
          <w:spacing w:val="138"/>
          <w:position w:val="-12"/>
          <w:szCs w:val="32"/>
          <w:bdr w:val="none" w:sz="0" w:space="0" w:color="auto" w:frame="1"/>
        </w:rPr>
        <w:t>ι</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12"/>
          <w:sz w:val="44"/>
          <w:szCs w:val="32"/>
          <w:bdr w:val="none" w:sz="0" w:space="0" w:color="auto" w:frame="1"/>
        </w:rPr>
        <w:t></w:t>
      </w:r>
      <w:r w:rsidRPr="0090345D">
        <w:rPr>
          <w:rFonts w:cs="Tahoma"/>
          <w:color w:val="000000"/>
          <w:spacing w:val="253"/>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72"/>
          <w:sz w:val="44"/>
          <w:szCs w:val="32"/>
          <w:bdr w:val="none" w:sz="0" w:space="0" w:color="auto" w:frame="1"/>
        </w:rPr>
        <w:t></w:t>
      </w:r>
      <w:r w:rsidRPr="0090345D">
        <w:rPr>
          <w:rFonts w:cs="Tahoma"/>
          <w:color w:val="000000"/>
          <w:position w:val="-12"/>
          <w:szCs w:val="32"/>
          <w:bdr w:val="none" w:sz="0" w:space="0" w:color="auto" w:frame="1"/>
        </w:rPr>
        <w:t>γ</w:t>
      </w:r>
      <w:r w:rsidRPr="0090345D">
        <w:rPr>
          <w:rFonts w:cs="Tahoma"/>
          <w:color w:val="000000"/>
          <w:spacing w:val="199"/>
          <w:position w:val="-12"/>
          <w:szCs w:val="32"/>
          <w:bdr w:val="none" w:sz="0" w:space="0" w:color="auto" w:frame="1"/>
        </w:rPr>
        <w:t>ι</w:t>
      </w:r>
      <w:r w:rsidRPr="0090345D">
        <w:rPr>
          <w:rFonts w:ascii="BZ Byzantina" w:hAnsi="BZ Byzantina" w:cs="Tahoma"/>
          <w:color w:val="00000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27"/>
          <w:sz w:val="44"/>
          <w:szCs w:val="32"/>
          <w:bdr w:val="none" w:sz="0" w:space="0" w:color="auto" w:frame="1"/>
        </w:rPr>
        <w:t></w:t>
      </w:r>
      <w:r w:rsidRPr="0090345D">
        <w:rPr>
          <w:rFonts w:cs="Tahoma"/>
          <w:color w:val="000000"/>
          <w:spacing w:val="238"/>
          <w:position w:val="-12"/>
          <w:szCs w:val="32"/>
          <w:bdr w:val="none" w:sz="0" w:space="0" w:color="auto" w:frame="1"/>
        </w:rPr>
        <w:t>ω</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645"/>
          <w:sz w:val="44"/>
          <w:szCs w:val="32"/>
          <w:bdr w:val="none" w:sz="0" w:space="0" w:color="auto" w:frame="1"/>
        </w:rPr>
        <w:t></w:t>
      </w:r>
      <w:r w:rsidRPr="0090345D">
        <w:rPr>
          <w:rFonts w:cs="Tahoma"/>
          <w:color w:val="000000"/>
          <w:position w:val="-12"/>
          <w:szCs w:val="32"/>
          <w:bdr w:val="none" w:sz="0" w:space="0" w:color="auto" w:frame="1"/>
        </w:rPr>
        <w:t>Πνε</w:t>
      </w:r>
      <w:r w:rsidRPr="0090345D">
        <w:rPr>
          <w:rFonts w:cs="Tahoma"/>
          <w:color w:val="000000"/>
          <w:spacing w:val="59"/>
          <w:position w:val="-12"/>
          <w:szCs w:val="32"/>
          <w:bdr w:val="none" w:sz="0" w:space="0" w:color="auto" w:frame="1"/>
        </w:rPr>
        <w:t>υ</w:t>
      </w:r>
      <w:r w:rsidRPr="0090345D">
        <w:rPr>
          <w:rFonts w:ascii="BZ Byzantina" w:hAnsi="BZ Byzantina" w:cs="Tahoma"/>
          <w:color w:val="000000"/>
          <w:spacing w:val="-20"/>
          <w:sz w:val="44"/>
          <w:szCs w:val="32"/>
          <w:bdr w:val="none" w:sz="0" w:space="0" w:color="auto" w:frame="1"/>
        </w:rPr>
        <w:t></w:t>
      </w:r>
      <w:r w:rsidRPr="0090345D">
        <w:rPr>
          <w:rFonts w:ascii="MK2015" w:hAnsi="MK2015" w:cs="Tahoma"/>
          <w:color w:val="000000"/>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502"/>
          <w:sz w:val="44"/>
          <w:szCs w:val="32"/>
          <w:bdr w:val="none" w:sz="0" w:space="0" w:color="auto" w:frame="1"/>
        </w:rPr>
        <w:t></w:t>
      </w:r>
      <w:r w:rsidRPr="0090345D">
        <w:rPr>
          <w:rFonts w:cs="Tahoma"/>
          <w:color w:val="000000"/>
          <w:position w:val="-12"/>
          <w:szCs w:val="32"/>
          <w:bdr w:val="none" w:sz="0" w:space="0" w:color="auto" w:frame="1"/>
        </w:rPr>
        <w:t>μ</w:t>
      </w:r>
      <w:r w:rsidRPr="0090345D">
        <w:rPr>
          <w:rFonts w:cs="Tahoma"/>
          <w:color w:val="000000"/>
          <w:spacing w:val="169"/>
          <w:position w:val="-12"/>
          <w:szCs w:val="32"/>
          <w:bdr w:val="none" w:sz="0" w:space="0" w:color="auto" w:frame="1"/>
        </w:rPr>
        <w:t>α</w:t>
      </w:r>
      <w:r w:rsidRPr="0090345D">
        <w:rPr>
          <w:rFonts w:ascii="MK2015" w:hAnsi="MK2015" w:cs="Cambria"/>
          <w:color w:val="000000"/>
          <w:position w:val="-12"/>
          <w:szCs w:val="32"/>
          <w:bdr w:val="none" w:sz="0" w:space="0" w:color="auto" w:frame="1"/>
        </w:rPr>
        <w:t>_</w:t>
      </w:r>
      <w:r w:rsidRPr="0090345D">
        <w:rPr>
          <w:rFonts w:ascii="Tahoma" w:hAnsi="Tahoma" w:cs="Tahoma"/>
          <w:color w:val="000000"/>
          <w:sz w:val="2"/>
          <w:szCs w:val="32"/>
          <w:bdr w:val="none" w:sz="0" w:space="0" w:color="auto" w:frame="1"/>
        </w:rPr>
        <w:t xml:space="preserve"> </w:t>
      </w:r>
      <w:r w:rsidRPr="0090345D">
        <w:rPr>
          <w:rFonts w:ascii="BZ Byzantina" w:hAnsi="BZ Byzantina" w:cs="Tahoma"/>
          <w:color w:val="000000"/>
          <w:spacing w:val="-450"/>
          <w:sz w:val="44"/>
          <w:szCs w:val="32"/>
          <w:bdr w:val="none" w:sz="0" w:space="0" w:color="auto" w:frame="1"/>
        </w:rPr>
        <w:t></w:t>
      </w:r>
      <w:r w:rsidRPr="0090345D">
        <w:rPr>
          <w:rFonts w:cs="Tahoma"/>
          <w:color w:val="000000"/>
          <w:position w:val="-12"/>
          <w:szCs w:val="32"/>
          <w:bdr w:val="none" w:sz="0" w:space="0" w:color="auto" w:frame="1"/>
        </w:rPr>
        <w:t>τ</w:t>
      </w:r>
      <w:r w:rsidRPr="0090345D">
        <w:rPr>
          <w:rFonts w:cs="Tahoma"/>
          <w:color w:val="000000"/>
          <w:spacing w:val="222"/>
          <w:position w:val="-12"/>
          <w:szCs w:val="32"/>
          <w:bdr w:val="none" w:sz="0" w:space="0" w:color="auto" w:frame="1"/>
        </w:rPr>
        <w:t>ι</w:t>
      </w:r>
      <w:r w:rsidRPr="0090345D">
        <w:rPr>
          <w:rFonts w:ascii="BZ Byzantina" w:hAnsi="BZ Byzantina" w:cs="Tahoma"/>
          <w:color w:val="000000"/>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r w:rsidRPr="0090345D">
        <w:rPr>
          <w:rFonts w:ascii="BZ Byzantina" w:hAnsi="BZ Byzantina" w:cs="Tahoma"/>
          <w:color w:val="800000"/>
          <w:position w:val="-6"/>
          <w:sz w:val="44"/>
          <w:szCs w:val="32"/>
          <w:bdr w:val="none" w:sz="0" w:space="0" w:color="auto" w:frame="1"/>
        </w:rPr>
        <w:t></w:t>
      </w:r>
    </w:p>
    <w:p w14:paraId="1DC7E107" w14:textId="77777777" w:rsidR="00ED5A41" w:rsidRPr="0090345D" w:rsidRDefault="00ED5A41" w:rsidP="00ED5A41">
      <w:pPr>
        <w:shd w:val="clear" w:color="auto" w:fill="F2F2F2" w:themeFill="background1" w:themeFillShade="F2"/>
        <w:tabs>
          <w:tab w:val="left" w:pos="3402"/>
        </w:tabs>
        <w:rPr>
          <w:rFonts w:ascii="BZ Byzantina" w:hAnsi="BZ Byzantina" w:cs="Tahoma"/>
          <w:color w:val="800000"/>
          <w:position w:val="-6"/>
          <w:sz w:val="44"/>
        </w:rPr>
      </w:pPr>
      <w:r w:rsidRPr="0090345D">
        <w:rPr>
          <w:rFonts w:ascii="GFS Nicefore" w:hAnsi="GFS Nicefore" w:cs="Cambria"/>
          <w:b w:val="0"/>
          <w:color w:val="800000"/>
          <w:position w:val="-12"/>
          <w:sz w:val="52"/>
          <w:szCs w:val="72"/>
        </w:rPr>
        <w:lastRenderedPageBreak/>
        <w:t>Κ</w:t>
      </w:r>
      <w:r w:rsidRPr="0090345D">
        <w:rPr>
          <w:rFonts w:ascii="Tahoma" w:hAnsi="Tahoma" w:cs="Tahoma"/>
          <w:color w:val="800000"/>
          <w:position w:val="-12"/>
          <w:sz w:val="2"/>
        </w:rPr>
        <w:t xml:space="preserve"> </w:t>
      </w:r>
      <w:r w:rsidRPr="0090345D">
        <w:rPr>
          <w:rFonts w:ascii="BZ Byzantina" w:hAnsi="BZ Byzantina" w:cs="Tahoma"/>
          <w:color w:val="000000"/>
          <w:spacing w:val="-277"/>
          <w:sz w:val="44"/>
        </w:rPr>
        <w:t></w:t>
      </w:r>
      <w:r w:rsidRPr="0090345D">
        <w:rPr>
          <w:rFonts w:cs="Cambria"/>
          <w:color w:val="000000"/>
          <w:position w:val="-12"/>
        </w:rPr>
        <w:t>α</w:t>
      </w:r>
      <w:r w:rsidRPr="0090345D">
        <w:rPr>
          <w:rFonts w:cs="Calibri"/>
          <w:color w:val="000000"/>
          <w:spacing w:val="3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6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19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8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6"/>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17"/>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4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4"/>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8"/>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νω</w:t>
      </w:r>
      <w:r w:rsidRPr="0090345D">
        <w:rPr>
          <w:rFonts w:cs="Tahoma"/>
          <w:color w:val="000000"/>
          <w:spacing w:val="1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35"/>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tab/>
      </w:r>
      <w:r w:rsidRPr="0090345D">
        <w:rPr>
          <w:b w:val="0"/>
          <w:color w:val="C00000"/>
          <w:sz w:val="22"/>
          <w:szCs w:val="22"/>
        </w:rPr>
        <w:sym w:font="Wingdings" w:char="F0C8"/>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D5A41" w:rsidRPr="0090345D" w14:paraId="0A743E03" w14:textId="77777777" w:rsidTr="00D56F7F">
        <w:trPr>
          <w:cantSplit/>
        </w:trPr>
        <w:tc>
          <w:tcPr>
            <w:tcW w:w="3020" w:type="dxa"/>
            <w:shd w:val="clear" w:color="DEEAF6" w:fill="F2F2F2"/>
            <w:vAlign w:val="center"/>
          </w:tcPr>
          <w:p w14:paraId="18107A8D" w14:textId="77777777" w:rsidR="00ED5A41" w:rsidRPr="0090345D" w:rsidRDefault="00000000" w:rsidP="00D56F7F">
            <w:pPr>
              <w:pStyle w:val="BodyText3"/>
              <w:spacing w:line="240" w:lineRule="auto"/>
              <w:rPr>
                <w:szCs w:val="22"/>
              </w:rPr>
            </w:pPr>
            <w:hyperlink w:anchor="_Καθίσματα,_μετὰ_τὴν" w:history="1">
              <w:r w:rsidR="00ED5A41" w:rsidRPr="0090345D">
                <w:rPr>
                  <w:rStyle w:val="Hyperlink"/>
                  <w:szCs w:val="22"/>
                </w:rPr>
                <w:t>Κάθισμα</w:t>
              </w:r>
            </w:hyperlink>
          </w:p>
        </w:tc>
        <w:tc>
          <w:tcPr>
            <w:tcW w:w="3020" w:type="dxa"/>
            <w:shd w:val="clear" w:color="DEEAF6" w:fill="F2F2F2"/>
            <w:vAlign w:val="center"/>
          </w:tcPr>
          <w:p w14:paraId="4B3A1EC1" w14:textId="77777777" w:rsidR="00ED5A41" w:rsidRPr="0090345D" w:rsidRDefault="00ED5A41" w:rsidP="00D56F7F">
            <w:pPr>
              <w:pStyle w:val="BodyText3"/>
              <w:spacing w:line="240" w:lineRule="auto"/>
              <w:rPr>
                <w:rFonts w:ascii="Times New Roman" w:hAnsi="Times New Roman"/>
                <w:sz w:val="22"/>
                <w:szCs w:val="14"/>
              </w:rPr>
            </w:pPr>
          </w:p>
        </w:tc>
        <w:tc>
          <w:tcPr>
            <w:tcW w:w="3021" w:type="dxa"/>
            <w:shd w:val="clear" w:color="DEEAF6" w:fill="F2F2F2"/>
            <w:vAlign w:val="center"/>
          </w:tcPr>
          <w:p w14:paraId="0FBAC069" w14:textId="77777777" w:rsidR="00ED5A41" w:rsidRPr="0090345D" w:rsidRDefault="00000000" w:rsidP="00D56F7F">
            <w:pPr>
              <w:pStyle w:val="BodyText3"/>
              <w:spacing w:line="240" w:lineRule="auto"/>
              <w:rPr>
                <w:szCs w:val="22"/>
              </w:rPr>
            </w:pPr>
            <w:hyperlink w:anchor="_Ἀπόλυσις" w:history="1">
              <w:r w:rsidR="00ED5A41" w:rsidRPr="0090345D">
                <w:rPr>
                  <w:rStyle w:val="Hyperlink"/>
                  <w:szCs w:val="22"/>
                </w:rPr>
                <w:t>Ἀπόλυσις</w:t>
              </w:r>
            </w:hyperlink>
          </w:p>
        </w:tc>
      </w:tr>
    </w:tbl>
    <w:p w14:paraId="2162D04A" w14:textId="77777777" w:rsidR="000A56BF" w:rsidRPr="0090345D" w:rsidRDefault="000A56BF" w:rsidP="000A56BF">
      <w:pPr>
        <w:pStyle w:val="Heading2"/>
        <w:rPr>
          <w:rFonts w:ascii="Cambria" w:hAnsi="Cambria"/>
        </w:rPr>
      </w:pPr>
      <w:bookmarkStart w:id="65" w:name="_Κανὼν_προεόρτιος,_ᾠδὴ_1"/>
      <w:bookmarkStart w:id="66" w:name="_Toc52187480"/>
      <w:bookmarkEnd w:id="65"/>
      <w:r w:rsidRPr="0090345D">
        <w:t>Κανὼν προεόρτιος, ᾠδὴ 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A56BF" w:rsidRPr="0090345D" w14:paraId="33192183" w14:textId="77777777" w:rsidTr="00F8655D">
        <w:tc>
          <w:tcPr>
            <w:tcW w:w="3020" w:type="dxa"/>
            <w:vAlign w:val="center"/>
          </w:tcPr>
          <w:p w14:paraId="66DD788D" w14:textId="77777777" w:rsidR="000A56BF" w:rsidRPr="0090345D" w:rsidRDefault="000A56BF" w:rsidP="00F8655D">
            <w:pPr>
              <w:pStyle w:val="cell-1"/>
            </w:pPr>
            <w:r w:rsidRPr="0090345D">
              <w:t>ὁ εἱρμὸς</w:t>
            </w:r>
          </w:p>
        </w:tc>
        <w:tc>
          <w:tcPr>
            <w:tcW w:w="3020" w:type="dxa"/>
            <w:vAlign w:val="center"/>
          </w:tcPr>
          <w:p w14:paraId="5966B8F9" w14:textId="77777777" w:rsidR="000A56BF" w:rsidRPr="0090345D" w:rsidRDefault="000A56BF" w:rsidP="00F8655D">
            <w:pPr>
              <w:pStyle w:val="cell-2"/>
              <w:rPr>
                <w:rFonts w:ascii="Tahoma" w:hAnsi="Tahoma" w:cs="Tahoma"/>
                <w:position w:val="-44"/>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p>
        </w:tc>
        <w:tc>
          <w:tcPr>
            <w:tcW w:w="3021" w:type="dxa"/>
            <w:vAlign w:val="center"/>
          </w:tcPr>
          <w:p w14:paraId="54D31D0B" w14:textId="77777777" w:rsidR="000A56BF" w:rsidRPr="0090345D" w:rsidRDefault="000A56BF" w:rsidP="00F8655D">
            <w:pPr>
              <w:pStyle w:val="cell-3"/>
            </w:pPr>
            <w:r w:rsidRPr="0090345D">
              <w:t>πρωτ.Κων.Παπαγιάννη</w:t>
            </w:r>
            <w:r w:rsidRPr="0090345D">
              <w:br/>
              <w:t>Μουσική Παρακλητική</w:t>
            </w:r>
          </w:p>
          <w:p w14:paraId="420E211D" w14:textId="77777777" w:rsidR="000A56BF" w:rsidRPr="0090345D" w:rsidRDefault="000A56BF" w:rsidP="00F8655D">
            <w:pPr>
              <w:pStyle w:val="cell-3"/>
            </w:pPr>
            <w:r w:rsidRPr="0090345D">
              <w:t>2004 σ.144/158*</w:t>
            </w:r>
          </w:p>
        </w:tc>
      </w:tr>
    </w:tbl>
    <w:p w14:paraId="66277F78" w14:textId="77777777" w:rsidR="000A56BF" w:rsidRPr="0090345D" w:rsidRDefault="000A56BF" w:rsidP="000A56BF">
      <w:pPr>
        <w:spacing w:line="1240" w:lineRule="exact"/>
        <w:rPr>
          <w:rFonts w:ascii="Tahoma" w:hAnsi="Tahoma" w:cs="Tahoma"/>
          <w:b w:val="0"/>
          <w:color w:val="800000"/>
          <w:position w:val="-12"/>
          <w:sz w:val="72"/>
        </w:rPr>
      </w:pPr>
      <w:r w:rsidRPr="0090345D">
        <w:rPr>
          <w:rFonts w:ascii="GFS Nicefore" w:hAnsi="GFS Nicefore" w:cs="Tahoma"/>
          <w:b w:val="0"/>
          <w:color w:val="800000"/>
          <w:position w:val="-12"/>
          <w:sz w:val="72"/>
        </w:rPr>
        <w:t>π</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κ</w:t>
      </w:r>
      <w:r w:rsidRPr="0090345D">
        <w:rPr>
          <w:rFonts w:ascii="BZ Byzantina" w:hAnsi="BZ Byzantina" w:cs="Tahoma"/>
          <w:color w:val="000000"/>
          <w:spacing w:val="-397"/>
          <w:sz w:val="44"/>
        </w:rPr>
        <w:t></w:t>
      </w:r>
      <w:r w:rsidRPr="0090345D">
        <w:rPr>
          <w:rFonts w:cs="Tahoma"/>
          <w:color w:val="000000"/>
          <w:position w:val="-12"/>
        </w:rPr>
        <w:t>ρα</w:t>
      </w:r>
      <w:r w:rsidRPr="0090345D">
        <w:rPr>
          <w:rFonts w:cs="Tahoma"/>
          <w:color w:val="000000"/>
          <w:spacing w:val="17"/>
          <w:position w:val="-12"/>
        </w:rPr>
        <w:t>ς</w:t>
      </w:r>
      <w:r w:rsidRPr="0090345D">
        <w:rPr>
          <w:rFonts w:ascii="MK2015" w:hAnsi="MK2015" w:cs="Tahoma"/>
          <w:color w:val="000000"/>
          <w:spacing w:val="39"/>
          <w:position w:val="-12"/>
        </w:rPr>
        <w:t>_</w:t>
      </w:r>
      <w:r w:rsidRPr="0090345D">
        <w:rPr>
          <w:rFonts w:ascii="MK2015" w:hAnsi="MK2015" w:cs="Tahoma"/>
          <w:color w:val="000000"/>
          <w:sz w:val="2"/>
        </w:rPr>
        <w:t xml:space="preserve"> </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λε</w:t>
      </w:r>
      <w:r w:rsidRPr="0090345D">
        <w:rPr>
          <w:rFonts w:cs="Tahoma"/>
          <w:color w:val="000000"/>
          <w:spacing w:val="18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ρ</w:t>
      </w:r>
      <w:r w:rsidRPr="0090345D">
        <w:rPr>
          <w:rFonts w:cs="Tahoma"/>
          <w:color w:val="000000"/>
          <w:spacing w:val="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σθει</w:t>
      </w:r>
      <w:r w:rsidRPr="0090345D">
        <w:rPr>
          <w:rFonts w:cs="Tahoma"/>
          <w:color w:val="000000"/>
          <w:spacing w:val="51"/>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Ι</w:t>
      </w:r>
      <w:r w:rsidRPr="0090345D">
        <w:rPr>
          <w:rFonts w:cs="Tahoma"/>
          <w:color w:val="000000"/>
          <w:spacing w:val="27"/>
          <w:position w:val="-12"/>
        </w:rPr>
        <w:t>σ</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η</w:t>
      </w:r>
      <w:r w:rsidRPr="0090345D">
        <w:rPr>
          <w:rFonts w:ascii="BZ Byzantina" w:hAnsi="BZ Byzantina" w:cs="Tahoma"/>
          <w:color w:val="000000"/>
          <w:spacing w:val="-142"/>
          <w:sz w:val="44"/>
        </w:rPr>
        <w:t></w:t>
      </w:r>
      <w:r w:rsidRPr="0090345D">
        <w:rPr>
          <w:rFonts w:cs="Tahoma"/>
          <w:color w:val="000000"/>
          <w:spacing w:val="12"/>
          <w:position w:val="-12"/>
        </w:rPr>
        <w:t>λ</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30"/>
          <w:position w:val="-12"/>
        </w:rPr>
        <w:t>ν</w:t>
      </w:r>
      <w:r w:rsidRPr="0090345D">
        <w:rPr>
          <w:rFonts w:ascii="MK2015" w:hAnsi="MK2015" w:cs="Tahoma"/>
          <w:color w:val="000000"/>
          <w:spacing w:val="75"/>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197"/>
          <w:position w:val="-12"/>
        </w:rPr>
        <w:t>λ</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θ</w:t>
      </w:r>
      <w:r w:rsidRPr="0090345D">
        <w:rPr>
          <w:rFonts w:ascii="BZ Byzantina" w:hAnsi="BZ Byzantina" w:cs="Tahoma"/>
          <w:color w:val="000000"/>
          <w:spacing w:val="-202"/>
          <w:sz w:val="44"/>
        </w:rPr>
        <w:t></w:t>
      </w:r>
      <w:r w:rsidRPr="0090345D">
        <w:rPr>
          <w:rFonts w:cs="Tahoma"/>
          <w:color w:val="000000"/>
          <w:position w:val="-12"/>
        </w:rPr>
        <w:t>ε</w:t>
      </w:r>
      <w:r w:rsidRPr="0090345D">
        <w:rPr>
          <w:rFonts w:cs="Tahoma"/>
          <w:color w:val="000000"/>
          <w:spacing w:val="-7"/>
          <w:position w:val="-12"/>
        </w:rPr>
        <w:t>ν</w:t>
      </w:r>
      <w:r w:rsidRPr="0090345D">
        <w:rPr>
          <w:rFonts w:ascii="MK2015" w:hAnsi="MK2015" w:cs="Tahoma"/>
          <w:color w:val="000000"/>
          <w:spacing w:val="50"/>
          <w:position w:val="-12"/>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π</w:t>
      </w:r>
      <w:r w:rsidRPr="0090345D">
        <w:rPr>
          <w:rFonts w:ascii="BZ Byzantina" w:hAnsi="BZ Byzantina" w:cs="Tahoma"/>
          <w:color w:val="000000"/>
          <w:spacing w:val="-157"/>
          <w:sz w:val="44"/>
        </w:rPr>
        <w:t></w:t>
      </w:r>
      <w:r w:rsidRPr="0090345D">
        <w:rPr>
          <w:rFonts w:cs="Tahoma"/>
          <w:color w:val="000000"/>
          <w:position w:val="-12"/>
        </w:rPr>
        <w:t>ε</w:t>
      </w:r>
      <w:r w:rsidRPr="0090345D">
        <w:rPr>
          <w:rFonts w:cs="Tahoma"/>
          <w:color w:val="000000"/>
          <w:spacing w:val="-22"/>
          <w:position w:val="-12"/>
        </w:rPr>
        <w:t>ι</w:t>
      </w:r>
      <w:r w:rsidRPr="0090345D">
        <w:rPr>
          <w:rFonts w:ascii="MK2015" w:hAnsi="MK2015" w:cs="Tahoma"/>
          <w:color w:val="000000"/>
          <w:spacing w:val="71"/>
          <w:position w:val="-12"/>
        </w:rPr>
        <w:t>_</w:t>
      </w:r>
      <w:r w:rsidRPr="0090345D">
        <w:rPr>
          <w:rFonts w:ascii="MK2015" w:hAnsi="MK2015" w:cs="Tahoma"/>
          <w:color w:val="000000"/>
          <w:sz w:val="2"/>
        </w:rPr>
        <w:t xml:space="preserve"> </w:t>
      </w:r>
      <w:r w:rsidRPr="0090345D">
        <w:rPr>
          <w:rFonts w:cs="Tahoma"/>
          <w:color w:val="000000"/>
          <w:spacing w:val="-82"/>
          <w:position w:val="-12"/>
        </w:rPr>
        <w:t>ρ</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17"/>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5"/>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697"/>
          <w:sz w:val="44"/>
        </w:rPr>
        <w:t></w:t>
      </w:r>
      <w:r w:rsidRPr="0090345D">
        <w:rPr>
          <w:rFonts w:cs="Tahoma"/>
          <w:color w:val="000000"/>
          <w:position w:val="-12"/>
        </w:rPr>
        <w:t>χθρ</w:t>
      </w:r>
      <w:r w:rsidRPr="0090345D">
        <w:rPr>
          <w:rFonts w:cs="Tahoma"/>
          <w:color w:val="000000"/>
          <w:spacing w:val="137"/>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ρω</w:t>
      </w:r>
      <w:r w:rsidRPr="0090345D">
        <w:rPr>
          <w:rFonts w:cs="Tahoma"/>
          <w:color w:val="000000"/>
          <w:spacing w:val="7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πο</w:t>
      </w:r>
      <w:r w:rsidRPr="0090345D">
        <w:rPr>
          <w:rFonts w:cs="Tahoma"/>
          <w:color w:val="000000"/>
          <w:spacing w:val="6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6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75"/>
          <w:position w:val="-12"/>
        </w:rPr>
        <w:t>ν</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56"/>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45"/>
          <w:position w:val="-12"/>
        </w:rPr>
        <w:t>μ</w:t>
      </w:r>
      <w:r w:rsidRPr="0090345D">
        <w:rPr>
          <w:rFonts w:ascii="BZ Byzantina" w:hAnsi="BZ Byzantina" w:cs="Tahoma"/>
          <w:color w:val="000000"/>
          <w:spacing w:val="-255"/>
          <w:sz w:val="44"/>
        </w:rPr>
        <w:t></w:t>
      </w:r>
      <w:r w:rsidRPr="0090345D">
        <w:rPr>
          <w:rFonts w:cs="Tahoma"/>
          <w:color w:val="000000"/>
          <w:position w:val="-12"/>
        </w:rPr>
        <w:t>νο</w:t>
      </w:r>
      <w:r w:rsidRPr="0090345D">
        <w:rPr>
          <w:rFonts w:cs="Tahoma"/>
          <w:color w:val="000000"/>
          <w:spacing w:val="-95"/>
          <w:position w:val="-12"/>
        </w:rPr>
        <w:t>ν</w:t>
      </w:r>
      <w:r w:rsidRPr="0090345D">
        <w:rPr>
          <w:rFonts w:ascii="MK2015" w:hAnsi="MK2015" w:cs="Tahoma"/>
          <w:color w:val="000000"/>
          <w:spacing w:val="153"/>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γ</w:t>
      </w:r>
      <w:r w:rsidRPr="0090345D">
        <w:rPr>
          <w:rFonts w:cs="Tahoma"/>
          <w:color w:val="000000"/>
          <w:spacing w:val="13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η</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δε</w:t>
      </w:r>
      <w:r w:rsidRPr="0090345D">
        <w:rPr>
          <w:rFonts w:cs="Tahoma"/>
          <w:color w:val="000000"/>
          <w:spacing w:val="12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του</w:t>
      </w:r>
      <w:r w:rsidRPr="0090345D">
        <w:rPr>
          <w:rFonts w:cs="Tahoma"/>
          <w:color w:val="000000"/>
          <w:spacing w:val="85"/>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γο</w:t>
      </w:r>
      <w:r w:rsidRPr="0090345D">
        <w:rPr>
          <w:rFonts w:cs="Tahoma"/>
          <w:color w:val="000000"/>
          <w:spacing w:val="1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ο</w:t>
      </w:r>
      <w:r w:rsidRPr="0090345D">
        <w:rPr>
          <w:rFonts w:ascii="BZ Byzantina" w:hAnsi="BZ Byzantina" w:cs="Tahoma"/>
          <w:color w:val="000000"/>
          <w:spacing w:val="-210"/>
          <w:sz w:val="44"/>
        </w:rPr>
        <w:t></w:t>
      </w:r>
      <w:r w:rsidRPr="0090345D">
        <w:rPr>
          <w:rFonts w:cs="Tahoma"/>
          <w:color w:val="000000"/>
          <w:position w:val="-12"/>
        </w:rPr>
        <w:t>υ</w:t>
      </w:r>
      <w:r w:rsidRPr="0090345D">
        <w:rPr>
          <w:rFonts w:cs="Tahoma"/>
          <w:color w:val="000000"/>
          <w:spacing w:val="-15"/>
          <w:position w:val="-12"/>
        </w:rPr>
        <w:t>ν</w:t>
      </w:r>
      <w:r w:rsidRPr="0090345D">
        <w:rPr>
          <w:rFonts w:ascii="MK2015" w:hAnsi="MK2015" w:cs="Tahoma"/>
          <w:color w:val="000000"/>
          <w:spacing w:val="6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βρ</w:t>
      </w:r>
      <w:r w:rsidRPr="0090345D">
        <w:rPr>
          <w:rFonts w:cs="Tahoma"/>
          <w:color w:val="000000"/>
          <w:spacing w:val="1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χ</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color w:val="800000"/>
          <w:position w:val="-2"/>
          <w:sz w:val="44"/>
        </w:rPr>
        <w:t></w:t>
      </w:r>
      <w:r w:rsidRPr="0090345D">
        <w:rPr>
          <w:rFonts w:ascii="MK2015" w:hAnsi="MK2015" w:cs="Tahoma"/>
          <w:color w:val="800000"/>
          <w:position w:val="-2"/>
        </w:rPr>
        <w:t>_</w:t>
      </w:r>
      <w:r w:rsidRPr="0090345D">
        <w:rPr>
          <w:rFonts w:ascii="MK2015" w:hAnsi="MK2015" w:cs="Tahoma"/>
          <w:color w:val="800000"/>
          <w:position w:val="-2"/>
          <w:sz w:val="2"/>
        </w:rPr>
        <w:t xml:space="preserve"> </w:t>
      </w:r>
      <w:r w:rsidRPr="0090345D">
        <w:rPr>
          <w:rFonts w:ascii="BZ Byzantina" w:hAnsi="BZ Byzantina" w:cs="Tahoma"/>
          <w:color w:val="000000"/>
          <w:spacing w:val="-255"/>
          <w:sz w:val="44"/>
        </w:rPr>
        <w:t></w:t>
      </w:r>
      <w:r w:rsidRPr="0090345D">
        <w:rPr>
          <w:rFonts w:cs="Tahoma"/>
          <w:color w:val="000000"/>
          <w:position w:val="-12"/>
        </w:rPr>
        <w:t>ν</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ψ</w:t>
      </w:r>
      <w:r w:rsidRPr="0090345D">
        <w:rPr>
          <w:rFonts w:ascii="BZ Byzantina" w:hAnsi="BZ Byzantina" w:cs="Tahoma"/>
          <w:color w:val="000000"/>
          <w:spacing w:val="-142"/>
          <w:sz w:val="44"/>
        </w:rPr>
        <w:t></w:t>
      </w:r>
      <w:r w:rsidRPr="0090345D">
        <w:rPr>
          <w:rFonts w:cs="Tahoma"/>
          <w:color w:val="000000"/>
          <w:spacing w:val="-2"/>
          <w:position w:val="-12"/>
        </w:rPr>
        <w:t>η</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λ</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4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στα</w:t>
      </w:r>
      <w:r w:rsidRPr="0090345D">
        <w:rPr>
          <w:rFonts w:cs="Tahoma"/>
          <w:color w:val="000000"/>
          <w:spacing w:val="71"/>
          <w:position w:val="-12"/>
        </w:rPr>
        <w:t>ι</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0A56BF" w:rsidRPr="0090345D" w14:paraId="4AA7CC0C" w14:textId="77777777" w:rsidTr="00F8655D">
        <w:tc>
          <w:tcPr>
            <w:tcW w:w="3020" w:type="dxa"/>
            <w:vAlign w:val="center"/>
          </w:tcPr>
          <w:p w14:paraId="1452197B" w14:textId="77777777" w:rsidR="000A56BF" w:rsidRPr="0090345D" w:rsidRDefault="000A56BF" w:rsidP="00F8655D">
            <w:pPr>
              <w:pStyle w:val="cell-1"/>
            </w:pPr>
          </w:p>
        </w:tc>
        <w:tc>
          <w:tcPr>
            <w:tcW w:w="3020" w:type="dxa"/>
            <w:vAlign w:val="center"/>
          </w:tcPr>
          <w:p w14:paraId="2CA832F7" w14:textId="77777777" w:rsidR="000A56BF" w:rsidRPr="0090345D" w:rsidRDefault="000A56BF" w:rsidP="00F8655D">
            <w:pPr>
              <w:pStyle w:val="BodyText2"/>
            </w:pPr>
          </w:p>
        </w:tc>
        <w:tc>
          <w:tcPr>
            <w:tcW w:w="3021" w:type="dxa"/>
            <w:vAlign w:val="center"/>
          </w:tcPr>
          <w:p w14:paraId="4BB7F8CF" w14:textId="77777777" w:rsidR="000A56BF" w:rsidRPr="0090345D" w:rsidRDefault="000A56BF" w:rsidP="00F8655D">
            <w:pPr>
              <w:pStyle w:val="cell-3"/>
              <w:rPr>
                <w:b/>
              </w:rPr>
            </w:pPr>
            <w:r w:rsidRPr="0090345D">
              <w:t>πρωτ.Κων.Παπαγιάννη</w:t>
            </w:r>
            <w:r w:rsidRPr="0090345D">
              <w:br/>
              <w:t>Μουσικόν Μηνολόγιον</w:t>
            </w:r>
          </w:p>
          <w:p w14:paraId="6BD0F730" w14:textId="77777777" w:rsidR="000A56BF" w:rsidRPr="0090345D" w:rsidRDefault="000A56BF" w:rsidP="00F8655D">
            <w:pPr>
              <w:pStyle w:val="cell-3"/>
            </w:pPr>
            <w:r w:rsidRPr="0090345D">
              <w:t>2007 σ.75*</w:t>
            </w:r>
          </w:p>
        </w:tc>
      </w:tr>
    </w:tbl>
    <w:p w14:paraId="224BB982" w14:textId="77777777" w:rsidR="000A56BF" w:rsidRPr="0090345D" w:rsidRDefault="000A56BF" w:rsidP="000A56BF">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3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37"/>
          <w:position w:val="-12"/>
        </w:rPr>
        <w:t>ν</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75"/>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4E187F33" w14:textId="77777777" w:rsidR="000A56BF" w:rsidRPr="0090345D" w:rsidRDefault="000A56BF" w:rsidP="000A56BF">
      <w:pPr>
        <w:spacing w:line="1240" w:lineRule="exact"/>
        <w:rPr>
          <w:rFonts w:ascii="Tahoma" w:hAnsi="Tahoma" w:cs="Tahoma"/>
          <w:b w:val="0"/>
          <w:color w:val="800000"/>
          <w:position w:val="-12"/>
          <w:sz w:val="72"/>
        </w:rPr>
      </w:pPr>
      <w:r w:rsidRPr="0090345D">
        <w:rPr>
          <w:rFonts w:ascii="GFS Nicefore" w:hAnsi="GFS Nicefore" w:cs="Tahoma"/>
          <w:b w:val="0"/>
          <w:color w:val="800000"/>
          <w:position w:val="-12"/>
          <w:sz w:val="72"/>
        </w:rPr>
        <w:lastRenderedPageBreak/>
        <w:t>Χ</w:t>
      </w:r>
      <w:r w:rsidRPr="0090345D">
        <w:rPr>
          <w:rFonts w:ascii="MK2015" w:hAnsi="MK2015" w:cs="Tahoma"/>
          <w:b w:val="0"/>
          <w:color w:val="800000"/>
          <w:position w:val="-12"/>
          <w:sz w:val="2"/>
        </w:rPr>
        <w:t xml:space="preserve"> </w:t>
      </w:r>
      <w:r w:rsidRPr="0090345D">
        <w:rPr>
          <w:rFonts w:ascii="BZ Byzantina" w:hAnsi="BZ Byzantina" w:cs="Tahoma"/>
          <w:color w:val="000000"/>
          <w:spacing w:val="-382"/>
          <w:sz w:val="44"/>
        </w:rPr>
        <w:t></w:t>
      </w:r>
      <w:r w:rsidRPr="0090345D">
        <w:rPr>
          <w:rFonts w:cs="Tahoma"/>
          <w:color w:val="000000"/>
          <w:position w:val="-12"/>
        </w:rPr>
        <w:t>ρ</w:t>
      </w:r>
      <w:r w:rsidRPr="0090345D">
        <w:rPr>
          <w:rFonts w:cs="Tahoma"/>
          <w:color w:val="000000"/>
          <w:spacing w:val="19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35"/>
          <w:position w:val="-12"/>
        </w:rPr>
        <w:t>σ</w:t>
      </w:r>
      <w:r w:rsidRPr="0090345D">
        <w:rPr>
          <w:rFonts w:ascii="BZ Byzantina" w:hAnsi="BZ Byzantina" w:cs="Tahoma"/>
          <w:color w:val="000000"/>
          <w:spacing w:val="-405"/>
          <w:sz w:val="44"/>
        </w:rPr>
        <w:t></w:t>
      </w:r>
      <w:r w:rsidRPr="0090345D">
        <w:rPr>
          <w:rFonts w:cs="Tahoma"/>
          <w:color w:val="000000"/>
          <w:position w:val="-12"/>
        </w:rPr>
        <w:t>το</w:t>
      </w:r>
      <w:r w:rsidRPr="0090345D">
        <w:rPr>
          <w:rFonts w:cs="Tahoma"/>
          <w:color w:val="000000"/>
          <w:spacing w:val="65"/>
          <w:position w:val="-12"/>
        </w:rPr>
        <w:t>ς</w:t>
      </w:r>
      <w:r w:rsidRPr="0090345D">
        <w:rPr>
          <w:rFonts w:ascii="MK2015" w:hAnsi="MK2015" w:cs="Tahoma"/>
          <w:color w:val="000000"/>
          <w:spacing w:val="30"/>
          <w:position w:val="-12"/>
        </w:rPr>
        <w:t>_</w:t>
      </w:r>
      <w:r w:rsidRPr="0090345D">
        <w:rPr>
          <w:rFonts w:ascii="MK2015" w:hAnsi="MK2015" w:cs="Tahoma"/>
          <w:color w:val="000000"/>
          <w:sz w:val="2"/>
        </w:rPr>
        <w:t xml:space="preserve"> </w:t>
      </w:r>
      <w:r w:rsidRPr="0090345D">
        <w:rPr>
          <w:rFonts w:cs="Tahoma"/>
          <w:color w:val="000000"/>
          <w:spacing w:val="-165"/>
          <w:position w:val="-12"/>
        </w:rPr>
        <w:t>μ</w:t>
      </w:r>
      <w:r w:rsidRPr="0090345D">
        <w:rPr>
          <w:rFonts w:ascii="BZ Byzantina" w:hAnsi="BZ Byzantina" w:cs="Tahoma"/>
          <w:color w:val="000000"/>
          <w:spacing w:val="-135"/>
          <w:sz w:val="44"/>
        </w:rPr>
        <w:t></w:t>
      </w:r>
      <w:r w:rsidRPr="0090345D">
        <w:rPr>
          <w:rFonts w:cs="Tahoma"/>
          <w:color w:val="000000"/>
          <w:spacing w:val="25"/>
          <w:position w:val="-12"/>
        </w:rPr>
        <w:t>ο</w:t>
      </w:r>
      <w:r w:rsidRPr="0090345D">
        <w:rPr>
          <w:rFonts w:ascii="MK2015" w:hAnsi="MK2015" w:cs="Tahoma"/>
          <w:color w:val="000000"/>
          <w:spacing w:val="32"/>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λε</w:t>
      </w:r>
      <w:r w:rsidRPr="0090345D">
        <w:rPr>
          <w:rFonts w:cs="Tahoma"/>
          <w:color w:val="000000"/>
          <w:spacing w:val="21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11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7"/>
          <w:position w:val="-12"/>
        </w:rPr>
        <w:t>ι</w:t>
      </w:r>
      <w:r w:rsidRPr="0090345D">
        <w:rPr>
          <w:rFonts w:ascii="MK2015" w:hAnsi="MK2015" w:cs="Tahoma"/>
          <w:color w:val="000000"/>
          <w:spacing w:val="86"/>
          <w:position w:val="-12"/>
        </w:rPr>
        <w:t>_</w:t>
      </w:r>
      <w:r w:rsidRPr="0090345D">
        <w:rPr>
          <w:rFonts w:ascii="MK2015" w:hAnsi="MK2015"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μ</w:t>
      </w:r>
      <w:r w:rsidRPr="0090345D">
        <w:rPr>
          <w:rFonts w:cs="Tahoma"/>
          <w:color w:val="000000"/>
          <w:spacing w:val="-37"/>
          <w:position w:val="-12"/>
        </w:rPr>
        <w:t>α</w:t>
      </w:r>
      <w:r w:rsidRPr="0090345D">
        <w:rPr>
          <w:rFonts w:ascii="MK2015" w:hAnsi="MK2015" w:cs="Tahoma"/>
          <w:color w:val="000000"/>
          <w:spacing w:val="112"/>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10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45"/>
          <w:position w:val="-12"/>
        </w:rPr>
        <w:t>π</w:t>
      </w:r>
      <w:r w:rsidRPr="0090345D">
        <w:rPr>
          <w:rFonts w:ascii="BZ Byzantina" w:hAnsi="BZ Byzantina" w:cs="Tahoma"/>
          <w:color w:val="000000"/>
          <w:spacing w:val="-255"/>
          <w:sz w:val="44"/>
        </w:rPr>
        <w:t></w:t>
      </w:r>
      <w:r w:rsidRPr="0090345D">
        <w:rPr>
          <w:rFonts w:cs="Tahoma"/>
          <w:color w:val="000000"/>
          <w:position w:val="-12"/>
        </w:rPr>
        <w:t>ρο</w:t>
      </w:r>
      <w:r w:rsidRPr="0090345D">
        <w:rPr>
          <w:rFonts w:cs="Tahoma"/>
          <w:color w:val="000000"/>
          <w:spacing w:val="-70"/>
          <w:position w:val="-12"/>
        </w:rPr>
        <w:t>ς</w:t>
      </w:r>
      <w:r w:rsidRPr="0090345D">
        <w:rPr>
          <w:rFonts w:ascii="MK2015" w:hAnsi="MK2015" w:cs="Tahoma"/>
          <w:color w:val="000000"/>
          <w:spacing w:val="169"/>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η</w:t>
      </w:r>
      <w:r w:rsidRPr="0090345D">
        <w:rPr>
          <w:rFonts w:cs="Tahoma"/>
          <w:color w:val="000000"/>
          <w:spacing w:val="7"/>
          <w:position w:val="-12"/>
        </w:rPr>
        <w:t>ν</w:t>
      </w:r>
      <w:r w:rsidRPr="0090345D">
        <w:rPr>
          <w:rFonts w:ascii="MK2015" w:hAnsi="MK2015" w:cs="Tahoma"/>
          <w:color w:val="000000"/>
          <w:spacing w:val="64"/>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φ</w:t>
      </w:r>
      <w:r w:rsidRPr="0090345D">
        <w:rPr>
          <w:rFonts w:cs="Tahoma"/>
          <w:color w:val="000000"/>
          <w:spacing w:val="22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22"/>
          <w:position w:val="-12"/>
        </w:rPr>
        <w:t>α</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7"/>
          <w:position w:val="-6"/>
        </w:rPr>
        <w:t>_</w:t>
      </w:r>
      <w:r w:rsidRPr="0090345D">
        <w:rPr>
          <w:rFonts w:ascii="MK2015" w:hAnsi="MK2015" w:cs="Tahoma"/>
          <w:color w:val="800000"/>
          <w:position w:val="-6"/>
          <w:sz w:val="2"/>
        </w:rPr>
        <w:t xml:space="preserve"> </w:t>
      </w:r>
      <w:r w:rsidRPr="0090345D">
        <w:rPr>
          <w:rFonts w:cs="Tahoma"/>
          <w:color w:val="000000"/>
          <w:spacing w:val="-142"/>
          <w:position w:val="-12"/>
        </w:rPr>
        <w:t>Χ</w:t>
      </w:r>
      <w:r w:rsidRPr="0090345D">
        <w:rPr>
          <w:rFonts w:ascii="BZ Byzantina" w:hAnsi="BZ Byzantina" w:cs="Tahoma"/>
          <w:color w:val="000000"/>
          <w:spacing w:val="-157"/>
          <w:sz w:val="44"/>
        </w:rPr>
        <w:t></w:t>
      </w:r>
      <w:r w:rsidRPr="0090345D">
        <w:rPr>
          <w:rFonts w:cs="Tahoma"/>
          <w:color w:val="000000"/>
          <w:position w:val="-12"/>
        </w:rPr>
        <w:t>ρ</w:t>
      </w:r>
      <w:r w:rsidRPr="0090345D">
        <w:rPr>
          <w:rFonts w:cs="Tahoma"/>
          <w:color w:val="000000"/>
          <w:spacing w:val="-7"/>
          <w:position w:val="-12"/>
        </w:rPr>
        <w:t>ι</w:t>
      </w:r>
      <w:r w:rsidRPr="0090345D">
        <w:rPr>
          <w:rFonts w:ascii="MK2015" w:hAnsi="MK2015" w:cs="Tahoma"/>
          <w:color w:val="000000"/>
          <w:spacing w:val="88"/>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125"/>
          <w:position w:val="-12"/>
        </w:rPr>
        <w:t>ς</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7"/>
          <w:position w:val="-12"/>
        </w:rPr>
        <w:t>ς</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19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σ</w:t>
      </w:r>
      <w:r w:rsidRPr="0090345D">
        <w:rPr>
          <w:rFonts w:cs="Tahoma"/>
          <w:color w:val="000000"/>
          <w:spacing w:val="7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20"/>
          <w:sz w:val="44"/>
        </w:rPr>
        <w:t></w:t>
      </w:r>
      <w:r w:rsidRPr="0090345D">
        <w:rPr>
          <w:rFonts w:cs="Tahoma"/>
          <w:color w:val="000000"/>
          <w:position w:val="-12"/>
        </w:rPr>
        <w:t>θ</w:t>
      </w:r>
      <w:r w:rsidRPr="0090345D">
        <w:rPr>
          <w:rFonts w:cs="Tahoma"/>
          <w:color w:val="000000"/>
          <w:spacing w:val="16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π</w:t>
      </w:r>
      <w:r w:rsidRPr="0090345D">
        <w:rPr>
          <w:rFonts w:ascii="BZ Byzantina" w:hAnsi="BZ Byzantina" w:cs="Tahoma"/>
          <w:color w:val="000000"/>
          <w:spacing w:val="-232"/>
          <w:sz w:val="44"/>
        </w:rPr>
        <w:t></w:t>
      </w:r>
      <w:r w:rsidRPr="0090345D">
        <w:rPr>
          <w:rFonts w:cs="Tahoma"/>
          <w:color w:val="000000"/>
          <w:position w:val="-12"/>
        </w:rPr>
        <w:t>τε</w:t>
      </w:r>
      <w:r w:rsidRPr="0090345D">
        <w:rPr>
          <w:rFonts w:cs="Tahoma"/>
          <w:color w:val="000000"/>
          <w:spacing w:val="-47"/>
          <w:position w:val="-12"/>
        </w:rPr>
        <w:t>ι</w:t>
      </w:r>
      <w:r w:rsidRPr="0090345D">
        <w:rPr>
          <w:rFonts w:ascii="MK2015" w:hAnsi="MK2015" w:cs="Tahoma"/>
          <w:color w:val="000000"/>
          <w:spacing w:val="146"/>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20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μ</w:t>
      </w:r>
      <w:r w:rsidRPr="0090345D">
        <w:rPr>
          <w:rFonts w:ascii="BZ Byzantina" w:hAnsi="BZ Byzantina" w:cs="Tahoma"/>
          <w:color w:val="000000"/>
          <w:spacing w:val="-210"/>
          <w:sz w:val="44"/>
        </w:rPr>
        <w:t></w:t>
      </w:r>
      <w:r w:rsidRPr="0090345D">
        <w:rPr>
          <w:rFonts w:cs="Tahoma"/>
          <w:color w:val="000000"/>
          <w:position w:val="-12"/>
        </w:rPr>
        <w:t>α</w:t>
      </w:r>
      <w:r w:rsidRPr="0090345D">
        <w:rPr>
          <w:rFonts w:cs="Tahoma"/>
          <w:color w:val="000000"/>
          <w:spacing w:val="-30"/>
          <w:position w:val="-12"/>
        </w:rPr>
        <w:t>ρ</w:t>
      </w:r>
      <w:r w:rsidRPr="0090345D">
        <w:rPr>
          <w:rFonts w:ascii="MK2015" w:hAnsi="MK2015" w:cs="Tahoma"/>
          <w:color w:val="000000"/>
          <w:spacing w:val="108"/>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32"/>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9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θο</w:t>
      </w:r>
      <w:r w:rsidRPr="0090345D">
        <w:rPr>
          <w:rFonts w:cs="Tahoma"/>
          <w:color w:val="000000"/>
          <w:spacing w:val="126"/>
          <w:position w:val="-12"/>
        </w:rPr>
        <w:t>ς</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19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γα</w:t>
      </w:r>
      <w:r w:rsidRPr="0090345D">
        <w:rPr>
          <w:rFonts w:cs="Tahoma"/>
          <w:color w:val="000000"/>
          <w:spacing w:val="135"/>
          <w:position w:val="-12"/>
        </w:rPr>
        <w:t>λ</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47"/>
          <w:position w:val="-12"/>
        </w:rPr>
        <w:t>α</w:t>
      </w:r>
      <w:r w:rsidRPr="0090345D">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30"/>
          <w:position w:val="-12"/>
        </w:rPr>
        <w:t>ι</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ν</w:t>
      </w:r>
      <w:r w:rsidRPr="0090345D">
        <w:rPr>
          <w:rFonts w:cs="Tahoma"/>
          <w:color w:val="000000"/>
          <w:spacing w:val="6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μν</w:t>
      </w:r>
      <w:r w:rsidRPr="0090345D">
        <w:rPr>
          <w:rFonts w:cs="Tahoma"/>
          <w:color w:val="000000"/>
          <w:spacing w:val="136"/>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σ</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cs="Tahoma"/>
          <w:color w:val="000000"/>
          <w:spacing w:val="-120"/>
          <w:position w:val="-12"/>
        </w:rPr>
        <w:t>μ</w:t>
      </w:r>
      <w:r w:rsidRPr="0090345D">
        <w:rPr>
          <w:rFonts w:ascii="BZ Byzantina" w:hAnsi="BZ Byzantina" w:cs="Tahoma"/>
          <w:color w:val="000000"/>
          <w:spacing w:val="-180"/>
          <w:sz w:val="44"/>
        </w:rPr>
        <w:t></w:t>
      </w:r>
      <w:r w:rsidRPr="0090345D">
        <w:rPr>
          <w:rFonts w:cs="Tahoma"/>
          <w:color w:val="000000"/>
          <w:position w:val="-12"/>
        </w:rPr>
        <w:t>εν</w:t>
      </w:r>
      <w:r w:rsidRPr="0090345D">
        <w:rPr>
          <w:rFonts w:ascii="MK2015" w:hAnsi="MK2015" w:cs="Tahoma"/>
          <w:color w:val="000000"/>
          <w:spacing w:val="78"/>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20"/>
          <w:position w:val="-12"/>
        </w:rPr>
        <w:t>ν</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7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5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9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4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85"/>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στα</w:t>
      </w:r>
      <w:r w:rsidRPr="0090345D">
        <w:rPr>
          <w:rFonts w:cs="Tahoma"/>
          <w:color w:val="000000"/>
          <w:spacing w:val="71"/>
          <w:position w:val="-12"/>
        </w:rPr>
        <w:t>ι</w:t>
      </w:r>
      <w:r w:rsidRPr="0090345D">
        <w:rPr>
          <w:rFonts w:ascii="BZ Byzantina" w:hAnsi="BZ Byzantina" w:cs="Tahoma"/>
          <w:color w:val="000000"/>
          <w:spacing w:val="6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1CD4B29A" w14:textId="77777777" w:rsidR="000A56BF" w:rsidRPr="0090345D" w:rsidRDefault="000A56BF" w:rsidP="000A56BF">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37"/>
          <w:position w:val="-12"/>
        </w:rPr>
        <w:t>ν</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5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6D48714" w14:textId="77777777" w:rsidR="000A56BF" w:rsidRPr="0090345D" w:rsidRDefault="000A56BF" w:rsidP="000A56BF">
      <w:pPr>
        <w:spacing w:line="1240" w:lineRule="exact"/>
        <w:rPr>
          <w:rFonts w:ascii="Tahoma" w:hAnsi="Tahoma" w:cs="Tahoma"/>
          <w:b w:val="0"/>
          <w:color w:val="800000"/>
          <w:position w:val="-12"/>
          <w:sz w:val="72"/>
        </w:rPr>
      </w:pPr>
      <w:r w:rsidRPr="0090345D">
        <w:rPr>
          <w:rFonts w:ascii="GFS Nicefore" w:hAnsi="GFS Nicefore" w:cs="Tahoma"/>
          <w:b w:val="0"/>
          <w:color w:val="800000"/>
          <w:position w:val="-12"/>
          <w:sz w:val="72"/>
        </w:rPr>
        <w:t>Ρ</w:t>
      </w:r>
      <w:r w:rsidRPr="0090345D">
        <w:rPr>
          <w:rFonts w:ascii="MK2015" w:hAnsi="MK2015" w:cs="Tahoma"/>
          <w:b w:val="0"/>
          <w:color w:val="800000"/>
          <w:position w:val="-12"/>
          <w:sz w:val="2"/>
        </w:rPr>
        <w:t xml:space="preserve"> </w:t>
      </w:r>
      <w:r w:rsidRPr="0090345D">
        <w:rPr>
          <w:rFonts w:ascii="BZ Byzantina" w:hAnsi="BZ Byzantina" w:cs="Tahoma"/>
          <w:color w:val="000000"/>
          <w:spacing w:val="-352"/>
          <w:sz w:val="44"/>
        </w:rPr>
        <w:t></w:t>
      </w:r>
      <w:r w:rsidRPr="0090345D">
        <w:rPr>
          <w:rFonts w:cs="Tahoma"/>
          <w:color w:val="000000"/>
          <w:spacing w:val="20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ν</w:t>
      </w:r>
      <w:r w:rsidRPr="0090345D">
        <w:rPr>
          <w:rFonts w:cs="Tahoma"/>
          <w:color w:val="000000"/>
          <w:spacing w:val="1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7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37"/>
          <w:position w:val="-12"/>
        </w:rPr>
        <w:t>φ</w:t>
      </w:r>
      <w:r w:rsidRPr="0090345D">
        <w:rPr>
          <w:rFonts w:ascii="BZ Byzantina" w:hAnsi="BZ Byzantina" w:cs="Tahoma"/>
          <w:color w:val="000000"/>
          <w:spacing w:val="-262"/>
          <w:sz w:val="44"/>
        </w:rPr>
        <w:t></w:t>
      </w:r>
      <w:r w:rsidRPr="0090345D">
        <w:rPr>
          <w:rFonts w:cs="Tahoma"/>
          <w:color w:val="000000"/>
          <w:position w:val="-12"/>
        </w:rPr>
        <w:t>ρα</w:t>
      </w:r>
      <w:r w:rsidRPr="0090345D">
        <w:rPr>
          <w:rFonts w:cs="Tahoma"/>
          <w:color w:val="000000"/>
          <w:spacing w:val="-47"/>
          <w:position w:val="-12"/>
        </w:rPr>
        <w:t>ι</w:t>
      </w:r>
      <w:r w:rsidRPr="0090345D">
        <w:rPr>
          <w:rFonts w:ascii="MK2015" w:hAnsi="MK2015" w:cs="Tahoma"/>
          <w:color w:val="000000"/>
          <w:spacing w:val="143"/>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ν</w:t>
      </w:r>
      <w:r w:rsidRPr="0090345D">
        <w:rPr>
          <w:rFonts w:cs="Tahoma"/>
          <w:color w:val="000000"/>
          <w:spacing w:val="23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ν</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22"/>
          <w:position w:val="-12"/>
        </w:rPr>
        <w:t>ι</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ν</w:t>
      </w:r>
      <w:r w:rsidRPr="0090345D">
        <w:rPr>
          <w:rFonts w:cs="Tahoma"/>
          <w:color w:val="000000"/>
          <w:spacing w:val="25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φ</w:t>
      </w:r>
      <w:r w:rsidRPr="0090345D">
        <w:rPr>
          <w:rFonts w:cs="Tahoma"/>
          <w:color w:val="000000"/>
          <w:spacing w:val="207"/>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λ</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Fthores" w:hAnsi="BZ Fthores" w:cs="Tahoma"/>
          <w:b w:val="0"/>
          <w:color w:val="800000"/>
          <w:sz w:val="44"/>
        </w:rPr>
        <w:t></w:t>
      </w:r>
      <w:r w:rsidRPr="0090345D">
        <w:rPr>
          <w:rFonts w:ascii="MK2015" w:hAnsi="MK2015" w:cs="Tahoma"/>
          <w:color w:val="000000"/>
          <w:spacing w:val="67"/>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φρ</w:t>
      </w:r>
      <w:r w:rsidRPr="0090345D">
        <w:rPr>
          <w:rFonts w:cs="Tahoma"/>
          <w:color w:val="000000"/>
          <w:spacing w:val="1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σ</w:t>
      </w:r>
      <w:r w:rsidRPr="0090345D">
        <w:rPr>
          <w:rFonts w:cs="Tahoma"/>
          <w:color w:val="000000"/>
          <w:spacing w:val="19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η</w:t>
      </w:r>
      <w:r w:rsidRPr="0090345D">
        <w:rPr>
          <w:rFonts w:cs="Tahoma"/>
          <w:color w:val="000000"/>
          <w:spacing w:val="7"/>
          <w:position w:val="-12"/>
        </w:rPr>
        <w:t>ν</w:t>
      </w:r>
      <w:r w:rsidRPr="0090345D">
        <w:rPr>
          <w:rFonts w:ascii="MK2015" w:hAnsi="MK2015" w:cs="Tahoma"/>
          <w:color w:val="000000"/>
          <w:spacing w:val="64"/>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6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32"/>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ν</w:t>
      </w:r>
      <w:r w:rsidRPr="0090345D">
        <w:rPr>
          <w:rFonts w:cs="Tahoma"/>
          <w:color w:val="000000"/>
          <w:spacing w:val="8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7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στ</w:t>
      </w:r>
      <w:r w:rsidRPr="0090345D">
        <w:rPr>
          <w:rFonts w:cs="Tahoma"/>
          <w:color w:val="000000"/>
          <w:spacing w:val="1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σ</w:t>
      </w:r>
      <w:r w:rsidRPr="0090345D">
        <w:rPr>
          <w:rFonts w:ascii="BZ Byzantina" w:hAnsi="BZ Byzantina" w:cs="Tahoma"/>
          <w:color w:val="000000"/>
          <w:spacing w:val="-397"/>
          <w:sz w:val="44"/>
        </w:rPr>
        <w:t></w:t>
      </w:r>
      <w:r w:rsidRPr="0090345D">
        <w:rPr>
          <w:rFonts w:cs="Tahoma"/>
          <w:color w:val="000000"/>
          <w:position w:val="-12"/>
        </w:rPr>
        <w:t>ου</w:t>
      </w:r>
      <w:r w:rsidRPr="0090345D">
        <w:rPr>
          <w:rFonts w:cs="Tahoma"/>
          <w:color w:val="000000"/>
          <w:spacing w:val="72"/>
          <w:position w:val="-12"/>
        </w:rPr>
        <w:t>ς</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ρ</w:t>
      </w:r>
      <w:r w:rsidRPr="0090345D">
        <w:rPr>
          <w:rFonts w:cs="Tahoma"/>
          <w:color w:val="000000"/>
          <w:spacing w:val="-30"/>
          <w:position w:val="-12"/>
        </w:rPr>
        <w:t>ο</w:t>
      </w:r>
      <w:r w:rsidRPr="0090345D">
        <w:rPr>
          <w:rFonts w:ascii="MK2015" w:hAnsi="MK2015" w:cs="Tahoma"/>
          <w:color w:val="000000"/>
          <w:spacing w:val="109"/>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42"/>
          <w:position w:val="-12"/>
        </w:rPr>
        <w:t>ρ</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00"/>
          <w:sz w:val="44"/>
        </w:rPr>
        <w:t></w:t>
      </w:r>
      <w:r w:rsidRPr="0090345D">
        <w:rPr>
          <w:rFonts w:cs="Tahoma"/>
          <w:color w:val="000000"/>
          <w:position w:val="-12"/>
        </w:rPr>
        <w:t>χ</w:t>
      </w:r>
      <w:r w:rsidRPr="0090345D">
        <w:rPr>
          <w:rFonts w:cs="Tahoma"/>
          <w:color w:val="000000"/>
          <w:spacing w:val="4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MK2015" w:hAnsi="MK2015" w:cs="Tahoma"/>
          <w:color w:val="000000"/>
          <w:spacing w:val="67"/>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17"/>
          <w:position w:val="-12"/>
        </w:rPr>
        <w:t>α</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ι</w:t>
      </w:r>
      <w:r w:rsidRPr="0090345D">
        <w:rPr>
          <w:rFonts w:cs="Tahoma"/>
          <w:color w:val="000000"/>
          <w:spacing w:val="30"/>
          <w:position w:val="-12"/>
        </w:rPr>
        <w:t>ν</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νο</w:t>
      </w:r>
      <w:r w:rsidRPr="0090345D">
        <w:rPr>
          <w:rFonts w:cs="Tahoma"/>
          <w:color w:val="000000"/>
          <w:spacing w:val="167"/>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42"/>
          <w:position w:val="-12"/>
        </w:rPr>
        <w:t>τ</w:t>
      </w:r>
      <w:r w:rsidRPr="0090345D">
        <w:rPr>
          <w:rFonts w:ascii="BZ Byzantina" w:hAnsi="BZ Byzantina" w:cs="Tahoma"/>
          <w:color w:val="000000"/>
          <w:spacing w:val="-397"/>
          <w:sz w:val="44"/>
        </w:rPr>
        <w:t></w:t>
      </w:r>
      <w:r w:rsidRPr="0090345D">
        <w:rPr>
          <w:rFonts w:cs="Tahoma"/>
          <w:color w:val="000000"/>
          <w:position w:val="-12"/>
        </w:rPr>
        <w:t>ου</w:t>
      </w:r>
      <w:r w:rsidRPr="0090345D">
        <w:rPr>
          <w:rFonts w:cs="Tahoma"/>
          <w:color w:val="000000"/>
          <w:spacing w:val="72"/>
          <w:position w:val="-12"/>
        </w:rPr>
        <w:t>ς</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9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382"/>
          <w:sz w:val="44"/>
        </w:rPr>
        <w:t></w:t>
      </w:r>
      <w:r w:rsidRPr="0090345D">
        <w:rPr>
          <w:rFonts w:cs="Tahoma"/>
          <w:color w:val="000000"/>
          <w:position w:val="-12"/>
        </w:rPr>
        <w:t>ου</w:t>
      </w:r>
      <w:r w:rsidRPr="0090345D">
        <w:rPr>
          <w:rFonts w:cs="Tahoma"/>
          <w:color w:val="000000"/>
          <w:spacing w:val="57"/>
          <w:position w:val="-12"/>
        </w:rPr>
        <w:t>ς</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2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50"/>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17"/>
          <w:position w:val="-12"/>
        </w:rPr>
        <w:t>α</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2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20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κλ</w:t>
      </w:r>
      <w:r w:rsidRPr="0090345D">
        <w:rPr>
          <w:rFonts w:cs="Tahoma"/>
          <w:color w:val="000000"/>
          <w:spacing w:val="16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1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67"/>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φ</w:t>
      </w:r>
      <w:r w:rsidRPr="0090345D">
        <w:rPr>
          <w:rFonts w:cs="Tahoma"/>
          <w:color w:val="000000"/>
          <w:spacing w:val="13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σμο</w:t>
      </w:r>
      <w:r w:rsidRPr="0090345D">
        <w:rPr>
          <w:rFonts w:cs="Tahoma"/>
          <w:color w:val="000000"/>
          <w:spacing w:val="11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lastRenderedPageBreak/>
        <w:t></w:t>
      </w:r>
      <w:r w:rsidRPr="0090345D">
        <w:rPr>
          <w:rFonts w:cs="Tahoma"/>
          <w:color w:val="000000"/>
          <w:position w:val="-12"/>
        </w:rPr>
        <w:t>π</w:t>
      </w:r>
      <w:r w:rsidRPr="0090345D">
        <w:rPr>
          <w:rFonts w:cs="Tahoma"/>
          <w:color w:val="000000"/>
          <w:spacing w:val="19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390"/>
          <w:sz w:val="44"/>
        </w:rPr>
        <w:t></w:t>
      </w:r>
      <w:r w:rsidRPr="0090345D">
        <w:rPr>
          <w:rFonts w:cs="Tahoma"/>
          <w:color w:val="000000"/>
          <w:position w:val="-12"/>
        </w:rPr>
        <w:t>σ</w:t>
      </w:r>
      <w:r w:rsidRPr="0090345D">
        <w:rPr>
          <w:rFonts w:cs="Tahoma"/>
          <w:color w:val="000000"/>
          <w:spacing w:val="1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δ</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ρο</w:t>
      </w:r>
      <w:r w:rsidRPr="0090345D">
        <w:rPr>
          <w:rFonts w:cs="Tahoma"/>
          <w:color w:val="000000"/>
          <w:spacing w:val="180"/>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3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55"/>
          <w:position w:val="-12"/>
        </w:rPr>
        <w:t>ς</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424EC888" w14:textId="77777777" w:rsidR="000A56BF" w:rsidRPr="0090345D" w:rsidRDefault="000A56BF" w:rsidP="000A56BF">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37"/>
          <w:position w:val="-12"/>
        </w:rPr>
        <w:t>ν</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5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636FE112" w14:textId="57658679" w:rsidR="000A56BF" w:rsidRPr="0090345D" w:rsidRDefault="000A56BF" w:rsidP="000A56BF">
      <w:pPr>
        <w:spacing w:line="1240" w:lineRule="exact"/>
        <w:rPr>
          <w:rFonts w:ascii="MK2015" w:hAnsi="MK2015" w:cs="Tahoma"/>
          <w:color w:val="800000"/>
          <w:position w:val="-6"/>
        </w:rPr>
      </w:pPr>
      <w:r w:rsidRPr="0090345D">
        <w:rPr>
          <w:rFonts w:ascii="GFS Nicefore" w:hAnsi="GFS Nicefore" w:cs="Tahoma"/>
          <w:b w:val="0"/>
          <w:color w:val="800000"/>
          <w:position w:val="-12"/>
          <w:sz w:val="72"/>
        </w:rPr>
        <w:t>Ι</w:t>
      </w:r>
      <w:r w:rsidRPr="0090345D">
        <w:rPr>
          <w:rFonts w:ascii="MK2015" w:hAnsi="MK2015" w:cs="Tahoma"/>
          <w:b w:val="0"/>
          <w:color w:val="800000"/>
          <w:position w:val="-12"/>
          <w:sz w:val="2"/>
        </w:rPr>
        <w:t xml:space="preserve"> </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δο</w:t>
      </w:r>
      <w:r w:rsidRPr="0090345D">
        <w:rPr>
          <w:rFonts w:cs="Tahoma"/>
          <w:color w:val="000000"/>
          <w:spacing w:val="1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φω</w:t>
      </w:r>
      <w:r w:rsidRPr="0090345D">
        <w:rPr>
          <w:rFonts w:cs="Tahoma"/>
          <w:color w:val="000000"/>
          <w:spacing w:val="15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φα</w:t>
      </w:r>
      <w:r w:rsidRPr="0090345D">
        <w:rPr>
          <w:rFonts w:cs="Tahoma"/>
          <w:color w:val="000000"/>
          <w:spacing w:val="16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ν</w:t>
      </w:r>
      <w:r w:rsidRPr="0090345D">
        <w:rPr>
          <w:rFonts w:cs="Tahoma"/>
          <w:color w:val="000000"/>
          <w:spacing w:val="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spacing w:val="30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9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2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σμο</w:t>
      </w:r>
      <w:r w:rsidRPr="0090345D">
        <w:rPr>
          <w:rFonts w:cs="Tahoma"/>
          <w:color w:val="000000"/>
          <w:spacing w:val="9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4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δε</w:t>
      </w:r>
      <w:r w:rsidRPr="0090345D">
        <w:rPr>
          <w:rFonts w:cs="Tahoma"/>
          <w:color w:val="000000"/>
          <w:spacing w:val="19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νυ</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195"/>
          <w:sz w:val="44"/>
        </w:rPr>
        <w:t></w:t>
      </w:r>
      <w:r w:rsidRPr="0090345D">
        <w:rPr>
          <w:rFonts w:cs="Tahoma"/>
          <w:color w:val="000000"/>
          <w:spacing w:val="12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7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9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65"/>
          <w:position w:val="-12"/>
        </w:rPr>
        <w:t>Σ</w:t>
      </w:r>
      <w:r w:rsidRPr="0090345D">
        <w:rPr>
          <w:rFonts w:ascii="BZ Byzantina" w:hAnsi="BZ Byzantina" w:cs="Tahoma"/>
          <w:color w:val="000000"/>
          <w:spacing w:val="-135"/>
          <w:sz w:val="44"/>
        </w:rPr>
        <w:t></w:t>
      </w:r>
      <w:r w:rsidRPr="0090345D">
        <w:rPr>
          <w:rFonts w:cs="Tahoma"/>
          <w:color w:val="000000"/>
          <w:spacing w:val="-20"/>
          <w:position w:val="-12"/>
        </w:rPr>
        <w:t>ω</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τη</w:t>
      </w:r>
      <w:r w:rsidRPr="0090345D">
        <w:rPr>
          <w:rFonts w:cs="Tahoma"/>
          <w:color w:val="000000"/>
          <w:spacing w:val="165"/>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3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φ</w:t>
      </w:r>
      <w:r w:rsidRPr="0090345D">
        <w:rPr>
          <w:rFonts w:cs="Tahoma"/>
          <w:color w:val="000000"/>
          <w:spacing w:val="22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22"/>
          <w:position w:val="-12"/>
        </w:rPr>
        <w:t>α</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λα</w:t>
      </w:r>
      <w:r w:rsidRPr="0090345D">
        <w:rPr>
          <w:rFonts w:cs="Tahoma"/>
          <w:color w:val="000000"/>
          <w:spacing w:val="82"/>
          <w:position w:val="-12"/>
        </w:rPr>
        <w:t>μ</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ψ</w:t>
      </w:r>
      <w:r w:rsidRPr="0090345D">
        <w:rPr>
          <w:rFonts w:ascii="BZ Byzantina" w:hAnsi="BZ Byzantina" w:cs="Tahoma"/>
          <w:color w:val="000000"/>
          <w:spacing w:val="-187"/>
          <w:sz w:val="44"/>
        </w:rPr>
        <w:t></w:t>
      </w:r>
      <w:r w:rsidRPr="0090345D">
        <w:rPr>
          <w:rFonts w:cs="Tahoma"/>
          <w:color w:val="000000"/>
          <w:position w:val="-12"/>
        </w:rPr>
        <w:t>α</w:t>
      </w:r>
      <w:r w:rsidRPr="0090345D">
        <w:rPr>
          <w:rFonts w:cs="Tahoma"/>
          <w:color w:val="000000"/>
          <w:spacing w:val="-7"/>
          <w:position w:val="-12"/>
        </w:rPr>
        <w:t>ι</w:t>
      </w:r>
      <w:r w:rsidRPr="0090345D">
        <w:rPr>
          <w:rFonts w:ascii="MK2015" w:hAnsi="MK2015" w:cs="Tahoma"/>
          <w:color w:val="000000"/>
          <w:spacing w:val="85"/>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τοι</w:t>
      </w:r>
      <w:r w:rsidRPr="0090345D">
        <w:rPr>
          <w:rFonts w:cs="Tahoma"/>
          <w:color w:val="000000"/>
          <w:spacing w:val="15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σκ</w:t>
      </w:r>
      <w:r w:rsidRPr="0090345D">
        <w:rPr>
          <w:rFonts w:cs="Tahoma"/>
          <w:color w:val="000000"/>
          <w:spacing w:val="9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0"/>
          <w:position w:val="-12"/>
        </w:rPr>
        <w:t>τ</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30"/>
          <w:position w:val="-12"/>
        </w:rPr>
        <w:t>ι</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θε</w:t>
      </w:r>
      <w:r w:rsidRPr="0090345D">
        <w:rPr>
          <w:rFonts w:cs="Tahoma"/>
          <w:color w:val="000000"/>
          <w:spacing w:val="21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α</w:t>
      </w:r>
      <w:r w:rsidRPr="0090345D">
        <w:rPr>
          <w:rFonts w:cs="Tahoma"/>
          <w:color w:val="000000"/>
          <w:spacing w:val="16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γα</w:t>
      </w:r>
      <w:r w:rsidRPr="0090345D">
        <w:rPr>
          <w:rFonts w:cs="Tahoma"/>
          <w:color w:val="000000"/>
          <w:spacing w:val="90"/>
          <w:position w:val="-12"/>
        </w:rPr>
        <w:t>ς</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το</w:t>
      </w:r>
      <w:r w:rsidRPr="0090345D">
        <w:rPr>
          <w:rFonts w:cs="Tahoma"/>
          <w:color w:val="000000"/>
          <w:spacing w:val="1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ον</w:t>
      </w:r>
      <w:r w:rsidRPr="0090345D">
        <w:rPr>
          <w:rFonts w:ascii="MK2015" w:hAnsi="MK2015" w:cs="Tahoma"/>
          <w:color w:val="000000"/>
          <w:spacing w:val="75"/>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νο</w:t>
      </w:r>
      <w:r w:rsidRPr="0090345D">
        <w:rPr>
          <w:rFonts w:cs="Tahoma"/>
          <w:color w:val="000000"/>
          <w:spacing w:val="190"/>
          <w:position w:val="-12"/>
        </w:rPr>
        <w:t>ι</w:t>
      </w:r>
      <w:r w:rsidRPr="0090345D">
        <w:rPr>
          <w:rFonts w:ascii="BZ Byzantina" w:hAnsi="BZ Byzantina" w:cs="Tahoma"/>
          <w:color w:val="000000"/>
          <w:sz w:val="44"/>
        </w:rPr>
        <w:t></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27"/>
          <w:position w:val="-12"/>
        </w:rPr>
        <w:t>α</w:t>
      </w:r>
      <w:r w:rsidRPr="0090345D">
        <w:rPr>
          <w:rFonts w:ascii="BZ Byzantina" w:hAnsi="BZ Byzantina" w:cs="Tahoma"/>
          <w:color w:val="000000"/>
          <w:spacing w:val="-172"/>
          <w:sz w:val="44"/>
        </w:rPr>
        <w:t></w:t>
      </w:r>
      <w:r w:rsidRPr="0090345D">
        <w:rPr>
          <w:rFonts w:cs="Tahoma"/>
          <w:color w:val="000000"/>
          <w:position w:val="-12"/>
        </w:rPr>
        <w:t>ι</w:t>
      </w:r>
      <w:r w:rsidRPr="0090345D">
        <w:rPr>
          <w:rFonts w:cs="Tahoma"/>
          <w:color w:val="000000"/>
          <w:spacing w:val="22"/>
          <w:position w:val="-12"/>
        </w:rPr>
        <w:t>ς</w:t>
      </w:r>
      <w:r w:rsidRPr="0090345D">
        <w:rPr>
          <w:rFonts w:ascii="MK2015" w:hAnsi="MK2015" w:cs="Tahoma"/>
          <w:color w:val="000000"/>
          <w:spacing w:val="54"/>
          <w:position w:val="-12"/>
        </w:rPr>
        <w:t>_</w:t>
      </w:r>
      <w:r w:rsidRPr="0090345D">
        <w:rPr>
          <w:rFonts w:ascii="MK2015" w:hAnsi="MK2015"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ραι</w:t>
      </w:r>
      <w:r w:rsidRPr="0090345D">
        <w:rPr>
          <w:rFonts w:cs="Tahoma"/>
          <w:color w:val="000000"/>
          <w:spacing w:val="15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χα</w:t>
      </w:r>
      <w:r w:rsidRPr="0090345D">
        <w:rPr>
          <w:rFonts w:cs="Tahoma"/>
          <w:color w:val="000000"/>
          <w:spacing w:val="90"/>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μ</w:t>
      </w:r>
      <w:r w:rsidRPr="0090345D">
        <w:rPr>
          <w:rFonts w:cs="Tahoma"/>
          <w:color w:val="000000"/>
          <w:spacing w:val="20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ν</w:t>
      </w:r>
      <w:r w:rsidRPr="0090345D">
        <w:rPr>
          <w:rFonts w:cs="Tahoma"/>
          <w:color w:val="000000"/>
          <w:spacing w:val="2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κω</w:t>
      </w:r>
      <w:r w:rsidRPr="0090345D">
        <w:rPr>
          <w:rFonts w:cs="Tahoma"/>
          <w:color w:val="000000"/>
          <w:spacing w:val="130"/>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17"/>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5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ξ</w:t>
      </w:r>
      <w:r w:rsidRPr="0090345D">
        <w:rPr>
          <w:rFonts w:cs="Tahoma"/>
          <w:color w:val="000000"/>
          <w:spacing w:val="21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7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80"/>
          <w:position w:val="-12"/>
        </w:rPr>
        <w:t>α</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53A5E" w:rsidRPr="0090345D" w14:paraId="26FCCCE5" w14:textId="77777777" w:rsidTr="00F8655D">
        <w:trPr>
          <w:cantSplit/>
        </w:trPr>
        <w:tc>
          <w:tcPr>
            <w:tcW w:w="3020" w:type="dxa"/>
            <w:shd w:val="clear" w:color="DEEAF6" w:fill="F2F2F2"/>
            <w:vAlign w:val="center"/>
          </w:tcPr>
          <w:p w14:paraId="362E1DC0" w14:textId="77777777" w:rsidR="00053A5E" w:rsidRPr="0090345D" w:rsidRDefault="00053A5E" w:rsidP="00F8655D">
            <w:pPr>
              <w:suppressAutoHyphens/>
              <w:autoSpaceDE w:val="0"/>
              <w:autoSpaceDN w:val="0"/>
              <w:adjustRightInd w:val="0"/>
              <w:spacing w:before="100" w:beforeAutospacing="1"/>
              <w:rPr>
                <w:rFonts w:ascii="Genesis" w:hAnsi="Genesis"/>
                <w:b w:val="0"/>
                <w:szCs w:val="22"/>
              </w:rPr>
            </w:pPr>
            <w:r w:rsidRPr="0090345D">
              <w:rPr>
                <w:rFonts w:ascii="Genesis" w:hAnsi="Genesis"/>
                <w:color w:val="FFFFFF"/>
                <w:sz w:val="20"/>
                <w:szCs w:val="12"/>
              </w:rPr>
              <w:t>Γεράσιμος Μοναχὸς Ἁγιορείτης</w:t>
            </w:r>
          </w:p>
        </w:tc>
        <w:tc>
          <w:tcPr>
            <w:tcW w:w="3020" w:type="dxa"/>
            <w:shd w:val="clear" w:color="DEEAF6" w:fill="F2F2F2"/>
            <w:vAlign w:val="center"/>
          </w:tcPr>
          <w:p w14:paraId="22381675" w14:textId="14FD1050" w:rsidR="00053A5E" w:rsidRPr="0090345D" w:rsidRDefault="00000000" w:rsidP="00F8655D">
            <w:pPr>
              <w:suppressAutoHyphens/>
              <w:autoSpaceDE w:val="0"/>
              <w:autoSpaceDN w:val="0"/>
              <w:adjustRightInd w:val="0"/>
              <w:spacing w:before="100" w:beforeAutospacing="1"/>
              <w:jc w:val="center"/>
              <w:rPr>
                <w:rFonts w:ascii="Times New Roman" w:hAnsi="Times New Roman"/>
                <w:b w:val="0"/>
                <w:sz w:val="22"/>
                <w:szCs w:val="14"/>
              </w:rPr>
            </w:pPr>
            <w:hyperlink w:anchor="_Κανών_τῆς_ὁσίας," w:history="1">
              <w:r w:rsidR="0070721F" w:rsidRPr="0090345D">
                <w:rPr>
                  <w:rStyle w:val="Hyperlink"/>
                  <w:b w:val="0"/>
                  <w:szCs w:val="14"/>
                </w:rPr>
                <w:t>Κανών τῆς ὁσίας,</w:t>
              </w:r>
              <w:r w:rsidR="002F6BF7" w:rsidRPr="0090345D">
                <w:rPr>
                  <w:rStyle w:val="Hyperlink"/>
                  <w:b w:val="0"/>
                  <w:szCs w:val="14"/>
                </w:rPr>
                <w:t xml:space="preserve"> ᾠδὴ α΄</w:t>
              </w:r>
            </w:hyperlink>
          </w:p>
        </w:tc>
        <w:tc>
          <w:tcPr>
            <w:tcW w:w="3021" w:type="dxa"/>
            <w:shd w:val="clear" w:color="DEEAF6" w:fill="F2F2F2"/>
            <w:vAlign w:val="center"/>
          </w:tcPr>
          <w:p w14:paraId="5CC259D3" w14:textId="77777777" w:rsidR="00053A5E" w:rsidRPr="0090345D" w:rsidRDefault="00053A5E" w:rsidP="00F8655D">
            <w:pPr>
              <w:suppressAutoHyphens/>
              <w:autoSpaceDE w:val="0"/>
              <w:autoSpaceDN w:val="0"/>
              <w:adjustRightInd w:val="0"/>
              <w:spacing w:before="100" w:beforeAutospacing="1"/>
              <w:jc w:val="right"/>
              <w:rPr>
                <w:rFonts w:ascii="Genesis" w:hAnsi="Genesis"/>
                <w:b w:val="0"/>
                <w:szCs w:val="22"/>
              </w:rPr>
            </w:pPr>
            <w:r w:rsidRPr="0090345D">
              <w:rPr>
                <w:rFonts w:ascii="Genesis" w:hAnsi="Genesis"/>
                <w:color w:val="FFFFFF"/>
                <w:sz w:val="20"/>
                <w:szCs w:val="12"/>
              </w:rPr>
              <w:t>Λουκᾶς Λουκᾶ</w:t>
            </w:r>
          </w:p>
        </w:tc>
      </w:tr>
    </w:tbl>
    <w:p w14:paraId="4210961E" w14:textId="77777777" w:rsidR="006C0C4B" w:rsidRPr="0090345D" w:rsidRDefault="006C0C4B" w:rsidP="00053A5E">
      <w:pPr>
        <w:pStyle w:val="Heading2"/>
        <w:rPr>
          <w:rFonts w:ascii="Cambria" w:hAnsi="Cambria"/>
        </w:rPr>
      </w:pPr>
      <w:bookmarkStart w:id="67" w:name="_Κανὼν_προεόρτιος,_ᾠδὴ"/>
      <w:bookmarkEnd w:id="67"/>
      <w:r w:rsidRPr="0090345D">
        <w:t>Κανὼν προεόρτιος, ᾠδὴ γ΄</w:t>
      </w:r>
    </w:p>
    <w:tbl>
      <w:tblPr>
        <w:tblW w:w="0" w:type="auto"/>
        <w:tblLook w:val="04A0" w:firstRow="1" w:lastRow="0" w:firstColumn="1" w:lastColumn="0" w:noHBand="0" w:noVBand="1"/>
      </w:tblPr>
      <w:tblGrid>
        <w:gridCol w:w="3020"/>
        <w:gridCol w:w="3020"/>
        <w:gridCol w:w="3021"/>
      </w:tblGrid>
      <w:tr w:rsidR="006C0C4B" w:rsidRPr="0090345D" w14:paraId="5F2C285F" w14:textId="77777777" w:rsidTr="00F8655D">
        <w:tc>
          <w:tcPr>
            <w:tcW w:w="3020" w:type="dxa"/>
            <w:vAlign w:val="center"/>
          </w:tcPr>
          <w:p w14:paraId="115BDE88" w14:textId="77777777" w:rsidR="006C0C4B" w:rsidRPr="0090345D" w:rsidRDefault="006C0C4B" w:rsidP="00F8655D">
            <w:pPr>
              <w:pStyle w:val="cell-1"/>
            </w:pPr>
            <w:r w:rsidRPr="0090345D">
              <w:t>ὁ εἱρμὸς</w:t>
            </w:r>
          </w:p>
        </w:tc>
        <w:tc>
          <w:tcPr>
            <w:tcW w:w="3020" w:type="dxa"/>
            <w:vAlign w:val="center"/>
          </w:tcPr>
          <w:p w14:paraId="0C74D4E3" w14:textId="77777777" w:rsidR="006C0C4B" w:rsidRPr="0090345D" w:rsidRDefault="006C0C4B" w:rsidP="00F8655D">
            <w:pPr>
              <w:pStyle w:val="cell-2"/>
              <w:rPr>
                <w:rFonts w:ascii="Tahoma" w:hAnsi="Tahoma"/>
              </w:rPr>
            </w:pPr>
            <w:r w:rsidRPr="0090345D">
              <w:t></w:t>
            </w:r>
            <w:r w:rsidRPr="0090345D">
              <w:t></w:t>
            </w:r>
            <w:r w:rsidRPr="0090345D">
              <w:t></w:t>
            </w:r>
            <w:r w:rsidRPr="0090345D">
              <w:t></w:t>
            </w:r>
          </w:p>
        </w:tc>
        <w:tc>
          <w:tcPr>
            <w:tcW w:w="3021" w:type="dxa"/>
            <w:vAlign w:val="center"/>
          </w:tcPr>
          <w:p w14:paraId="7917B4E5" w14:textId="77777777" w:rsidR="006C0C4B" w:rsidRPr="0090345D" w:rsidRDefault="006C0C4B" w:rsidP="00F8655D">
            <w:pPr>
              <w:pStyle w:val="cell-3"/>
            </w:pPr>
            <w:r w:rsidRPr="0090345D">
              <w:t>πρωτ.Κων.Παπαγιάννη</w:t>
            </w:r>
            <w:r w:rsidRPr="0090345D">
              <w:br/>
              <w:t>Μουσική Παρακλητική</w:t>
            </w:r>
          </w:p>
          <w:p w14:paraId="1D83AA62" w14:textId="77777777" w:rsidR="006C0C4B" w:rsidRPr="0090345D" w:rsidRDefault="006C0C4B" w:rsidP="00F8655D">
            <w:pPr>
              <w:pStyle w:val="cell-3"/>
            </w:pPr>
            <w:r w:rsidRPr="0090345D">
              <w:t>2004 σ.146*</w:t>
            </w:r>
          </w:p>
        </w:tc>
      </w:tr>
    </w:tbl>
    <w:p w14:paraId="3C15BC3F" w14:textId="77777777" w:rsidR="006C0C4B" w:rsidRPr="0090345D" w:rsidRDefault="006C0C4B" w:rsidP="006C0C4B">
      <w:pPr>
        <w:spacing w:line="1240" w:lineRule="exact"/>
        <w:rPr>
          <w:rFonts w:ascii="Tahoma" w:hAnsi="Tahoma" w:cs="Tahoma"/>
          <w:b w:val="0"/>
          <w:color w:val="800000"/>
          <w:position w:val="-12"/>
          <w:sz w:val="72"/>
        </w:rPr>
      </w:pPr>
      <w:r w:rsidRPr="0090345D">
        <w:rPr>
          <w:rFonts w:ascii="GFS Nicefore" w:hAnsi="GFS Nicefore" w:cs="Tahoma"/>
          <w:b w:val="0"/>
          <w:color w:val="800000"/>
          <w:position w:val="-12"/>
          <w:sz w:val="72"/>
        </w:rPr>
        <w:t>μ</w:t>
      </w:r>
      <w:r w:rsidRPr="0090345D">
        <w:rPr>
          <w:rFonts w:ascii="BZ Byzantina" w:hAnsi="BZ Byzantina" w:cs="Tahoma"/>
          <w:color w:val="000000"/>
          <w:spacing w:val="-412"/>
          <w:sz w:val="44"/>
        </w:rPr>
        <w:t></w:t>
      </w:r>
      <w:r w:rsidRPr="0090345D">
        <w:rPr>
          <w:rFonts w:cs="Tahoma"/>
          <w:color w:val="000000"/>
          <w:spacing w:val="27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τ</w:t>
      </w:r>
      <w:r w:rsidRPr="0090345D">
        <w:rPr>
          <w:rFonts w:cs="Tahoma"/>
          <w:color w:val="000000"/>
          <w:spacing w:val="21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σ</w:t>
      </w:r>
      <w:r w:rsidRPr="0090345D">
        <w:rPr>
          <w:rFonts w:cs="Tahoma"/>
          <w:color w:val="000000"/>
          <w:spacing w:val="1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φ</w:t>
      </w:r>
      <w:r w:rsidRPr="0090345D">
        <w:rPr>
          <w:rFonts w:cs="Tahoma"/>
          <w:color w:val="000000"/>
          <w:spacing w:val="19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κα</w:t>
      </w:r>
      <w:r w:rsidRPr="0090345D">
        <w:rPr>
          <w:rFonts w:cs="Tahoma"/>
          <w:color w:val="000000"/>
          <w:spacing w:val="21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πλο</w:t>
      </w:r>
      <w:r w:rsidRPr="0090345D">
        <w:rPr>
          <w:rFonts w:cs="Tahoma"/>
          <w:color w:val="000000"/>
          <w:spacing w:val="5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cs="Tahoma"/>
          <w:color w:val="000000"/>
          <w:spacing w:val="-82"/>
          <w:position w:val="-12"/>
        </w:rPr>
        <w:t>κ</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52"/>
          <w:position w:val="-12"/>
        </w:rPr>
        <w:t>υ</w:t>
      </w:r>
      <w:r w:rsidRPr="0090345D">
        <w:rPr>
          <w:rFonts w:ascii="MK2015" w:hAnsi="MK2015" w:cs="Tahoma"/>
          <w:color w:val="000000"/>
          <w:spacing w:val="98"/>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χ</w:t>
      </w:r>
      <w:r w:rsidRPr="0090345D">
        <w:rPr>
          <w:rFonts w:cs="Tahoma"/>
          <w:color w:val="000000"/>
          <w:spacing w:val="19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θ</w:t>
      </w:r>
      <w:r w:rsidRPr="0090345D">
        <w:rPr>
          <w:rFonts w:cs="Tahoma"/>
          <w:color w:val="000000"/>
          <w:spacing w:val="-60"/>
          <w:position w:val="-12"/>
        </w:rPr>
        <w:t>ω</w:t>
      </w:r>
      <w:r w:rsidRPr="0090345D">
        <w:rPr>
          <w:rFonts w:ascii="MK2015" w:hAnsi="MK2015" w:cs="Tahoma"/>
          <w:color w:val="000000"/>
          <w:spacing w:val="105"/>
          <w:position w:val="-12"/>
        </w:rPr>
        <w:t>_</w:t>
      </w:r>
      <w:r w:rsidRPr="0090345D">
        <w:rPr>
          <w:rFonts w:ascii="MK2015" w:hAnsi="MK2015" w:cs="Tahoma"/>
          <w:color w:val="000000"/>
          <w:sz w:val="2"/>
        </w:rPr>
        <w:t xml:space="preserve"> </w:t>
      </w:r>
      <w:r w:rsidRPr="0090345D">
        <w:rPr>
          <w:rFonts w:cs="Tahoma"/>
          <w:color w:val="000000"/>
          <w:spacing w:val="-75"/>
          <w:position w:val="-12"/>
        </w:rPr>
        <w:t>θ</w:t>
      </w:r>
      <w:r w:rsidRPr="0090345D">
        <w:rPr>
          <w:rFonts w:ascii="BZ Byzantina" w:hAnsi="BZ Byzantina" w:cs="Tahoma"/>
          <w:color w:val="000000"/>
          <w:spacing w:val="-225"/>
          <w:sz w:val="44"/>
        </w:rPr>
        <w:t></w:t>
      </w:r>
      <w:r w:rsidRPr="0090345D">
        <w:rPr>
          <w:rFonts w:cs="Tahoma"/>
          <w:color w:val="000000"/>
          <w:position w:val="-12"/>
        </w:rPr>
        <w:t>ν</w:t>
      </w:r>
      <w:r w:rsidRPr="0090345D">
        <w:rPr>
          <w:rFonts w:cs="Tahoma"/>
          <w:color w:val="000000"/>
          <w:spacing w:val="-30"/>
          <w:position w:val="-12"/>
        </w:rPr>
        <w:t>η</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4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62"/>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57"/>
          <w:position w:val="-12"/>
        </w:rPr>
        <w:t>α</w:t>
      </w:r>
      <w:r w:rsidRPr="0090345D">
        <w:rPr>
          <w:rFonts w:ascii="BZ Byzantina" w:hAnsi="BZ Byzantina" w:cs="Tahoma"/>
          <w:color w:val="000000"/>
          <w:spacing w:val="-142"/>
          <w:sz w:val="44"/>
        </w:rPr>
        <w:t></w:t>
      </w:r>
      <w:r w:rsidRPr="0090345D">
        <w:rPr>
          <w:rFonts w:cs="Tahoma"/>
          <w:color w:val="000000"/>
          <w:spacing w:val="12"/>
          <w:position w:val="-12"/>
        </w:rPr>
        <w:t>λ</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π</w:t>
      </w:r>
      <w:r w:rsidRPr="0090345D">
        <w:rPr>
          <w:rFonts w:cs="Tahoma"/>
          <w:color w:val="000000"/>
          <w:spacing w:val="17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45"/>
          <w:position w:val="-12"/>
        </w:rPr>
        <w:t>σ</w:t>
      </w:r>
      <w:r w:rsidRPr="0090345D">
        <w:rPr>
          <w:rFonts w:ascii="BZ Byzantina" w:hAnsi="BZ Byzantina" w:cs="Tahoma"/>
          <w:color w:val="000000"/>
          <w:spacing w:val="-255"/>
          <w:sz w:val="44"/>
        </w:rPr>
        <w:t></w:t>
      </w:r>
      <w:r w:rsidRPr="0090345D">
        <w:rPr>
          <w:rFonts w:cs="Tahoma"/>
          <w:color w:val="000000"/>
          <w:position w:val="-12"/>
        </w:rPr>
        <w:t>τε</w:t>
      </w:r>
      <w:r w:rsidRPr="0090345D">
        <w:rPr>
          <w:rFonts w:cs="Tahoma"/>
          <w:color w:val="000000"/>
          <w:spacing w:val="-65"/>
          <w:position w:val="-12"/>
        </w:rPr>
        <w:t>ι</w:t>
      </w:r>
      <w:r w:rsidRPr="0090345D">
        <w:rPr>
          <w:rFonts w:ascii="MK2015" w:hAnsi="MK2015" w:cs="Tahoma"/>
          <w:color w:val="000000"/>
          <w:spacing w:val="12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95"/>
          <w:position w:val="-12"/>
        </w:rPr>
        <w:t>Κ</w:t>
      </w:r>
      <w:r w:rsidRPr="0090345D">
        <w:rPr>
          <w:rFonts w:ascii="BZ Byzantina" w:hAnsi="BZ Byzantina" w:cs="Tahoma"/>
          <w:color w:val="000000"/>
          <w:spacing w:val="-105"/>
          <w:sz w:val="44"/>
        </w:rPr>
        <w:t></w:t>
      </w:r>
      <w:r w:rsidRPr="0090345D">
        <w:rPr>
          <w:rFonts w:cs="Tahoma"/>
          <w:color w:val="000000"/>
          <w:spacing w:val="-10"/>
          <w:position w:val="-12"/>
        </w:rPr>
        <w:t>υ</w:t>
      </w:r>
      <w:r w:rsidRPr="0090345D">
        <w:rPr>
          <w:rFonts w:ascii="MK2015" w:hAnsi="MK2015" w:cs="Tahoma"/>
          <w:color w:val="000000"/>
          <w:spacing w:val="52"/>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ρ</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65"/>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position w:val="-12"/>
        </w:rPr>
        <w:t>ο</w:t>
      </w:r>
      <w:r w:rsidRPr="0090345D">
        <w:rPr>
          <w:rFonts w:cs="Tahoma"/>
          <w:color w:val="000000"/>
          <w:spacing w:val="14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θ</w:t>
      </w:r>
      <w:r w:rsidRPr="0090345D">
        <w:rPr>
          <w:rFonts w:cs="Tahoma"/>
          <w:color w:val="000000"/>
          <w:spacing w:val="20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lastRenderedPageBreak/>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ξω</w:t>
      </w:r>
      <w:r w:rsidRPr="0090345D">
        <w:rPr>
          <w:rFonts w:cs="Tahoma"/>
          <w:color w:val="000000"/>
          <w:spacing w:val="14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
          <w:position w:val="-12"/>
        </w:rPr>
        <w:t>κ</w:t>
      </w:r>
      <w:r w:rsidRPr="0090345D">
        <w:rPr>
          <w:rFonts w:ascii="BZ Byzantina" w:hAnsi="BZ Byzantina" w:cs="Tahoma"/>
          <w:color w:val="000000"/>
          <w:spacing w:val="-285"/>
          <w:sz w:val="44"/>
        </w:rPr>
        <w:t></w:t>
      </w:r>
      <w:r w:rsidRPr="0090345D">
        <w:rPr>
          <w:rFonts w:cs="Tahoma"/>
          <w:color w:val="000000"/>
          <w:position w:val="-12"/>
        </w:rPr>
        <w:t>ρα</w:t>
      </w:r>
      <w:r w:rsidRPr="0090345D">
        <w:rPr>
          <w:rFonts w:cs="Tahoma"/>
          <w:color w:val="000000"/>
          <w:spacing w:val="-110"/>
          <w:position w:val="-12"/>
        </w:rPr>
        <w:t>υ</w:t>
      </w:r>
      <w:r w:rsidRPr="0090345D">
        <w:rPr>
          <w:rFonts w:ascii="MK2015" w:hAnsi="MK2015" w:cs="Tahoma"/>
          <w:color w:val="000000"/>
          <w:spacing w:val="166"/>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γ</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ζω</w:t>
      </w:r>
      <w:r w:rsidRPr="0090345D">
        <w:rPr>
          <w:rFonts w:cs="Tahoma"/>
          <w:color w:val="000000"/>
          <w:spacing w:val="95"/>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645"/>
          <w:sz w:val="44"/>
        </w:rPr>
        <w:t></w:t>
      </w:r>
      <w:r w:rsidRPr="0090345D">
        <w:rPr>
          <w:rFonts w:cs="Tahoma"/>
          <w:color w:val="000000"/>
          <w:position w:val="-12"/>
        </w:rPr>
        <w:t>στ</w:t>
      </w:r>
      <w:r w:rsidRPr="0090345D">
        <w:rPr>
          <w:rFonts w:cs="Tahoma"/>
          <w:color w:val="000000"/>
          <w:spacing w:val="180"/>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35"/>
          <w:position w:val="-12"/>
        </w:rPr>
        <w:t>λ</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π</w:t>
      </w:r>
      <w:r w:rsidRPr="0090345D">
        <w:rPr>
          <w:rFonts w:ascii="BZ Byzantina" w:hAnsi="BZ Byzantina" w:cs="Tahoma"/>
          <w:color w:val="000000"/>
          <w:spacing w:val="-210"/>
          <w:sz w:val="44"/>
        </w:rPr>
        <w:t></w:t>
      </w:r>
      <w:r w:rsidRPr="0090345D">
        <w:rPr>
          <w:rFonts w:cs="Tahoma"/>
          <w:color w:val="000000"/>
          <w:position w:val="-12"/>
        </w:rPr>
        <w:t>ω</w:t>
      </w:r>
      <w:r w:rsidRPr="0090345D">
        <w:rPr>
          <w:rFonts w:cs="Tahoma"/>
          <w:color w:val="000000"/>
          <w:spacing w:val="-75"/>
          <w:position w:val="-12"/>
        </w:rPr>
        <w:t>ν</w:t>
      </w:r>
      <w:r w:rsidRPr="0090345D">
        <w:rPr>
          <w:rFonts w:ascii="MK2015" w:hAnsi="MK2015" w:cs="Tahoma"/>
          <w:color w:val="000000"/>
          <w:spacing w:val="124"/>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
          <w:position w:val="-12"/>
        </w:rPr>
        <w:t>τ</w:t>
      </w:r>
      <w:r w:rsidRPr="0090345D">
        <w:rPr>
          <w:rFonts w:ascii="BZ Byzantina" w:hAnsi="BZ Byzantina" w:cs="Tahoma"/>
          <w:color w:val="000000"/>
          <w:spacing w:val="-285"/>
          <w:sz w:val="44"/>
        </w:rPr>
        <w:t></w:t>
      </w:r>
      <w:r w:rsidRPr="0090345D">
        <w:rPr>
          <w:rFonts w:cs="Tahoma"/>
          <w:color w:val="000000"/>
          <w:position w:val="-12"/>
        </w:rPr>
        <w:t>ρα</w:t>
      </w:r>
      <w:r w:rsidRPr="0090345D">
        <w:rPr>
          <w:rFonts w:cs="Tahoma"/>
          <w:color w:val="000000"/>
          <w:spacing w:val="-95"/>
          <w:position w:val="-12"/>
        </w:rPr>
        <w:t>ν</w:t>
      </w:r>
      <w:r w:rsidRPr="0090345D">
        <w:rPr>
          <w:rFonts w:ascii="MK2015" w:hAnsi="MK2015" w:cs="Tahoma"/>
          <w:color w:val="000000"/>
          <w:spacing w:val="15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σω</w:t>
      </w:r>
      <w:r w:rsidRPr="0090345D">
        <w:rPr>
          <w:rFonts w:cs="Tahoma"/>
          <w:color w:val="000000"/>
          <w:spacing w:val="6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17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λω</w:t>
      </w:r>
      <w:r w:rsidRPr="0090345D">
        <w:rPr>
          <w:rFonts w:cs="Tahoma"/>
          <w:color w:val="000000"/>
          <w:spacing w:val="86"/>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στ</w:t>
      </w:r>
      <w:r w:rsidRPr="0090345D">
        <w:rPr>
          <w:rFonts w:cs="Tahoma"/>
          <w:color w:val="000000"/>
          <w:spacing w:val="8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ξο</w:t>
      </w:r>
      <w:r w:rsidRPr="0090345D">
        <w:rPr>
          <w:rFonts w:cs="Tahoma"/>
          <w:color w:val="000000"/>
          <w:spacing w:val="16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Δ</w:t>
      </w:r>
      <w:r w:rsidRPr="0090345D">
        <w:rPr>
          <w:rFonts w:cs="Tahoma"/>
          <w:color w:val="000000"/>
          <w:spacing w:val="217"/>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π</w:t>
      </w:r>
      <w:r w:rsidRPr="0090345D">
        <w:rPr>
          <w:rFonts w:cs="Tahoma"/>
          <w:color w:val="000000"/>
          <w:spacing w:val="-67"/>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112"/>
        </w:rPr>
        <w:t>_</w:t>
      </w:r>
      <w:r w:rsidRPr="0090345D">
        <w:rPr>
          <w:rFonts w:ascii="MK2015" w:hAnsi="MK2015"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6C0C4B" w:rsidRPr="0090345D" w14:paraId="3037EDFF" w14:textId="77777777" w:rsidTr="00F8655D">
        <w:tc>
          <w:tcPr>
            <w:tcW w:w="3020" w:type="dxa"/>
            <w:vAlign w:val="center"/>
          </w:tcPr>
          <w:p w14:paraId="28E3A0C5" w14:textId="77777777" w:rsidR="006C0C4B" w:rsidRPr="0090345D" w:rsidRDefault="006C0C4B" w:rsidP="00F8655D">
            <w:pPr>
              <w:pStyle w:val="cell-1"/>
            </w:pPr>
          </w:p>
        </w:tc>
        <w:tc>
          <w:tcPr>
            <w:tcW w:w="3020" w:type="dxa"/>
            <w:vAlign w:val="center"/>
          </w:tcPr>
          <w:p w14:paraId="3F9B5DEA" w14:textId="77777777" w:rsidR="006C0C4B" w:rsidRPr="0090345D" w:rsidRDefault="006C0C4B" w:rsidP="00F8655D">
            <w:pPr>
              <w:pStyle w:val="BodyText2"/>
            </w:pPr>
          </w:p>
        </w:tc>
        <w:tc>
          <w:tcPr>
            <w:tcW w:w="3021" w:type="dxa"/>
            <w:vAlign w:val="center"/>
          </w:tcPr>
          <w:p w14:paraId="466EA443" w14:textId="77777777" w:rsidR="006C0C4B" w:rsidRPr="0090345D" w:rsidRDefault="006C0C4B" w:rsidP="00F8655D">
            <w:pPr>
              <w:pStyle w:val="cell-3"/>
              <w:rPr>
                <w:b/>
              </w:rPr>
            </w:pPr>
            <w:r w:rsidRPr="0090345D">
              <w:t>πρωτ.Κων.Παπαγιάννη</w:t>
            </w:r>
            <w:r w:rsidRPr="0090345D">
              <w:br/>
              <w:t>Μουσικόν Μηνολόγιον</w:t>
            </w:r>
          </w:p>
          <w:p w14:paraId="1DA07868" w14:textId="77777777" w:rsidR="006C0C4B" w:rsidRPr="0090345D" w:rsidRDefault="006C0C4B" w:rsidP="00F8655D">
            <w:pPr>
              <w:pStyle w:val="cell-3"/>
            </w:pPr>
            <w:r w:rsidRPr="0090345D">
              <w:t>2007 σ.76*</w:t>
            </w:r>
          </w:p>
        </w:tc>
      </w:tr>
    </w:tbl>
    <w:p w14:paraId="6CB21CA9" w14:textId="77777777" w:rsidR="006C0C4B" w:rsidRPr="0090345D" w:rsidRDefault="006C0C4B" w:rsidP="006C0C4B">
      <w:pPr>
        <w:spacing w:line="1240" w:lineRule="exact"/>
        <w:rPr>
          <w:rFonts w:ascii="MK2015" w:hAnsi="MK2015" w:cs="Tahoma"/>
          <w:color w:val="800000"/>
          <w:position w:val="-6"/>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37"/>
          <w:position w:val="-12"/>
        </w:rPr>
        <w:t>ν</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5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802751C" w14:textId="77777777" w:rsidR="006C0C4B" w:rsidRPr="0090345D" w:rsidRDefault="006C0C4B" w:rsidP="006C0C4B">
      <w:pPr>
        <w:spacing w:line="1240" w:lineRule="exact"/>
        <w:rPr>
          <w:rFonts w:ascii="Tahoma" w:hAnsi="Tahoma" w:cs="Tahoma"/>
          <w:color w:val="000000"/>
          <w:sz w:val="44"/>
        </w:rPr>
      </w:pPr>
      <w:r w:rsidRPr="0090345D">
        <w:rPr>
          <w:rFonts w:ascii="GFS Nicefore" w:hAnsi="GFS Nicefore" w:cs="Tahoma"/>
          <w:b w:val="0"/>
          <w:color w:val="800000"/>
          <w:position w:val="-12"/>
          <w:sz w:val="72"/>
        </w:rPr>
        <w:t>Ο</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5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60"/>
          <w:sz w:val="44"/>
        </w:rPr>
        <w:t></w:t>
      </w:r>
      <w:r w:rsidRPr="0090345D">
        <w:rPr>
          <w:rFonts w:cs="Tahoma"/>
          <w:color w:val="000000"/>
          <w:position w:val="-12"/>
        </w:rPr>
        <w:t>τω</w:t>
      </w:r>
      <w:r w:rsidRPr="0090345D">
        <w:rPr>
          <w:rFonts w:cs="Tahoma"/>
          <w:color w:val="000000"/>
          <w:spacing w:val="25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α</w:t>
      </w:r>
      <w:r w:rsidRPr="0090345D">
        <w:rPr>
          <w:rFonts w:cs="Tahoma"/>
          <w:color w:val="000000"/>
          <w:spacing w:val="1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2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52"/>
          <w:position w:val="-12"/>
        </w:rPr>
        <w:t>ν</w:t>
      </w:r>
      <w:r w:rsidRPr="0090345D">
        <w:rPr>
          <w:rFonts w:ascii="BZ Byzantina" w:hAnsi="BZ Byzantina" w:cs="Tahoma"/>
          <w:color w:val="000000"/>
          <w:spacing w:val="-247"/>
          <w:sz w:val="44"/>
        </w:rPr>
        <w:t></w:t>
      </w:r>
      <w:r w:rsidRPr="0090345D">
        <w:rPr>
          <w:rFonts w:cs="Tahoma"/>
          <w:color w:val="000000"/>
          <w:position w:val="-12"/>
        </w:rPr>
        <w:t>ω</w:t>
      </w:r>
      <w:r w:rsidRPr="0090345D">
        <w:rPr>
          <w:rFonts w:cs="Tahoma"/>
          <w:color w:val="000000"/>
          <w:spacing w:val="-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79"/>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00"/>
          <w:sz w:val="44"/>
        </w:rPr>
        <w:t></w:t>
      </w:r>
      <w:r w:rsidRPr="0090345D">
        <w:rPr>
          <w:rFonts w:cs="Tahoma"/>
          <w:color w:val="000000"/>
          <w:position w:val="-12"/>
        </w:rPr>
        <w:t>συ</w:t>
      </w:r>
      <w:r w:rsidRPr="0090345D">
        <w:rPr>
          <w:rFonts w:cs="Tahoma"/>
          <w:color w:val="000000"/>
          <w:spacing w:val="25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δρε</w:t>
      </w:r>
      <w:r w:rsidRPr="0090345D">
        <w:rPr>
          <w:rFonts w:cs="Tahoma"/>
          <w:color w:val="000000"/>
          <w:spacing w:val="100"/>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32"/>
          <w:position w:val="-12"/>
        </w:rPr>
        <w:t>ν</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195"/>
          <w:position w:val="-12"/>
        </w:rPr>
        <w:t>Π</w:t>
      </w:r>
      <w:r w:rsidRPr="0090345D">
        <w:rPr>
          <w:rFonts w:ascii="BZ Byzantina" w:hAnsi="BZ Byzantina" w:cs="Tahoma"/>
          <w:color w:val="000000"/>
          <w:spacing w:val="-105"/>
          <w:sz w:val="44"/>
        </w:rPr>
        <w:t></w:t>
      </w:r>
      <w:r w:rsidRPr="0090345D">
        <w:rPr>
          <w:rFonts w:cs="Tahoma"/>
          <w:color w:val="000000"/>
          <w:spacing w:val="-20"/>
          <w:position w:val="-12"/>
        </w:rPr>
        <w:t>α</w:t>
      </w:r>
      <w:r w:rsidRPr="0090345D">
        <w:rPr>
          <w:rFonts w:ascii="MK2015" w:hAnsi="MK2015" w:cs="Tahoma"/>
          <w:color w:val="000000"/>
          <w:spacing w:val="85"/>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8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4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1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40"/>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7"/>
          <w:sz w:val="44"/>
        </w:rPr>
        <w:t></w:t>
      </w:r>
      <w:r w:rsidRPr="0090345D">
        <w:rPr>
          <w:rFonts w:cs="Tahoma"/>
          <w:color w:val="000000"/>
          <w:position w:val="-12"/>
        </w:rPr>
        <w:t>νυ</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ε</w:t>
      </w:r>
      <w:r w:rsidRPr="0090345D">
        <w:rPr>
          <w:rFonts w:ascii="BZ Byzantina" w:hAnsi="BZ Byzantina" w:cs="Tahoma"/>
          <w:color w:val="000000"/>
          <w:spacing w:val="-187"/>
          <w:sz w:val="44"/>
        </w:rPr>
        <w:t></w:t>
      </w:r>
      <w:r w:rsidRPr="0090345D">
        <w:rPr>
          <w:rFonts w:cs="Tahoma"/>
          <w:color w:val="000000"/>
          <w:spacing w:val="32"/>
          <w:position w:val="-12"/>
        </w:rPr>
        <w:t>π</w:t>
      </w:r>
      <w:r w:rsidRPr="0090345D">
        <w:rPr>
          <w:rFonts w:ascii="MK2015" w:hAnsi="MK2015" w:cs="Tahoma"/>
          <w:color w:val="000000"/>
          <w:spacing w:val="19"/>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σχ</w:t>
      </w:r>
      <w:r w:rsidRPr="0090345D">
        <w:rPr>
          <w:rFonts w:cs="Tahoma"/>
          <w:color w:val="000000"/>
          <w:spacing w:val="14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5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27"/>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α</w:t>
      </w:r>
      <w:r w:rsidRPr="0090345D">
        <w:rPr>
          <w:rFonts w:cs="Tahoma"/>
          <w:color w:val="000000"/>
          <w:spacing w:val="-67"/>
          <w:position w:val="-12"/>
        </w:rPr>
        <w:t>ρ</w:t>
      </w:r>
      <w:r w:rsidRPr="0090345D">
        <w:rPr>
          <w:rFonts w:ascii="MK2015" w:hAnsi="MK2015" w:cs="Tahoma"/>
          <w:color w:val="000000"/>
          <w:spacing w:val="153"/>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θ</w:t>
      </w:r>
      <w:r w:rsidRPr="0090345D">
        <w:rPr>
          <w:rFonts w:cs="Tahoma"/>
          <w:color w:val="000000"/>
          <w:spacing w:val="2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ο</w:t>
      </w:r>
      <w:r w:rsidRPr="0090345D">
        <w:rPr>
          <w:rFonts w:cs="Tahoma"/>
          <w:color w:val="000000"/>
          <w:spacing w:val="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4"/>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σα</w:t>
      </w:r>
      <w:r w:rsidRPr="0090345D">
        <w:rPr>
          <w:rFonts w:cs="Tahoma"/>
          <w:color w:val="000000"/>
          <w:spacing w:val="105"/>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κ</w:t>
      </w:r>
      <w:r w:rsidRPr="0090345D">
        <w:rPr>
          <w:rFonts w:cs="Tahoma"/>
          <w:color w:val="000000"/>
          <w:spacing w:val="19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θει</w:t>
      </w:r>
      <w:r w:rsidRPr="0090345D">
        <w:rPr>
          <w:rFonts w:cs="Tahoma"/>
          <w:color w:val="000000"/>
          <w:spacing w:val="17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θω</w:t>
      </w:r>
      <w:r w:rsidRPr="0090345D">
        <w:rPr>
          <w:rFonts w:cs="Tahoma"/>
          <w:color w:val="000000"/>
          <w:spacing w:val="16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δ</w:t>
      </w:r>
      <w:r w:rsidRPr="0090345D">
        <w:rPr>
          <w:rFonts w:cs="Tahoma"/>
          <w:color w:val="000000"/>
          <w:spacing w:val="175"/>
          <w:position w:val="-12"/>
        </w:rPr>
        <w:t>ε</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10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65"/>
          <w:position w:val="-12"/>
        </w:rPr>
        <w:t>μ</w:t>
      </w:r>
      <w:r w:rsidRPr="0090345D">
        <w:rPr>
          <w:rFonts w:ascii="BZ Byzantina" w:hAnsi="BZ Byzantina" w:cs="Tahoma"/>
          <w:color w:val="000000"/>
          <w:spacing w:val="-135"/>
          <w:sz w:val="44"/>
        </w:rPr>
        <w:t></w:t>
      </w:r>
      <w:r w:rsidRPr="0090345D">
        <w:rPr>
          <w:rFonts w:cs="Tahoma"/>
          <w:color w:val="000000"/>
          <w:spacing w:val="25"/>
          <w:position w:val="-12"/>
        </w:rPr>
        <w:t>ο</w:t>
      </w:r>
      <w:r w:rsidRPr="0090345D">
        <w:rPr>
          <w:rFonts w:ascii="MK2015" w:hAnsi="MK2015" w:cs="Tahoma"/>
          <w:color w:val="000000"/>
          <w:spacing w:val="32"/>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λε</w:t>
      </w:r>
      <w:r w:rsidRPr="0090345D">
        <w:rPr>
          <w:rFonts w:cs="Tahoma"/>
          <w:color w:val="000000"/>
          <w:spacing w:val="21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45"/>
          <w:position w:val="-12"/>
        </w:rPr>
        <w:t>π</w:t>
      </w:r>
      <w:r w:rsidRPr="0090345D">
        <w:rPr>
          <w:rFonts w:ascii="BZ Byzantina" w:hAnsi="BZ Byzantina" w:cs="Tahoma"/>
          <w:color w:val="000000"/>
          <w:spacing w:val="-255"/>
          <w:sz w:val="44"/>
        </w:rPr>
        <w:t></w:t>
      </w:r>
      <w:r w:rsidRPr="0090345D">
        <w:rPr>
          <w:rFonts w:cs="Tahoma"/>
          <w:color w:val="000000"/>
          <w:position w:val="-12"/>
        </w:rPr>
        <w:t>ρο</w:t>
      </w:r>
      <w:r w:rsidRPr="0090345D">
        <w:rPr>
          <w:rFonts w:cs="Tahoma"/>
          <w:color w:val="000000"/>
          <w:spacing w:val="-70"/>
          <w:position w:val="-12"/>
        </w:rPr>
        <w:t>ς</w:t>
      </w:r>
      <w:r w:rsidRPr="0090345D">
        <w:rPr>
          <w:rFonts w:ascii="MK2015" w:hAnsi="MK2015" w:cs="Tahoma"/>
          <w:color w:val="000000"/>
          <w:spacing w:val="169"/>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40"/>
          <w:position w:val="-12"/>
        </w:rPr>
        <w:t>ο</w:t>
      </w:r>
      <w:r w:rsidRPr="0090345D">
        <w:rPr>
          <w:rFonts w:ascii="MK2015" w:hAnsi="MK2015" w:cs="Tahoma"/>
          <w:color w:val="000000"/>
          <w:position w:val="-12"/>
        </w:rPr>
        <w:t>_</w:t>
      </w:r>
      <w:r w:rsidRPr="0090345D">
        <w:rPr>
          <w:rFonts w:ascii="MK2015" w:hAnsi="MK2015" w:cs="Tahoma"/>
          <w:color w:val="000000"/>
          <w:position w:val="-12"/>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20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7"/>
          <w:position w:val="-12"/>
        </w:rPr>
        <w:t>ι</w:t>
      </w:r>
      <w:r w:rsidRPr="0090345D">
        <w:rPr>
          <w:rFonts w:ascii="MK2015" w:hAnsi="MK2015" w:cs="Tahoma"/>
          <w:color w:val="000000"/>
          <w:spacing w:val="86"/>
          <w:position w:val="-12"/>
        </w:rPr>
        <w:t>_</w:t>
      </w:r>
      <w:r w:rsidRPr="0090345D">
        <w:rPr>
          <w:rFonts w:ascii="MK2015" w:hAnsi="MK2015"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μ</w:t>
      </w:r>
      <w:r w:rsidRPr="0090345D">
        <w:rPr>
          <w:rFonts w:cs="Tahoma"/>
          <w:color w:val="000000"/>
          <w:spacing w:val="-3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112"/>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23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4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θε</w:t>
      </w:r>
      <w:r w:rsidRPr="0090345D">
        <w:rPr>
          <w:rFonts w:cs="Tahoma"/>
          <w:color w:val="000000"/>
          <w:spacing w:val="1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9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λο</w:t>
      </w:r>
      <w:r w:rsidRPr="0090345D">
        <w:rPr>
          <w:rFonts w:cs="Tahoma"/>
          <w:color w:val="000000"/>
          <w:spacing w:val="1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τρ</w:t>
      </w:r>
      <w:r w:rsidRPr="0090345D">
        <w:rPr>
          <w:rFonts w:cs="Tahoma"/>
          <w:color w:val="000000"/>
          <w:spacing w:val="90"/>
          <w:position w:val="-12"/>
        </w:rPr>
        <w:t>ω</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π</w:t>
      </w:r>
      <w:r w:rsidRPr="0090345D">
        <w:rPr>
          <w:rFonts w:cs="Tahoma"/>
          <w:color w:val="000000"/>
          <w:spacing w:val="14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σ</w:t>
      </w:r>
      <w:r w:rsidRPr="0090345D">
        <w:rPr>
          <w:rFonts w:cs="Tahoma"/>
          <w:color w:val="000000"/>
          <w:spacing w:val="7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9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ρ</w:t>
      </w:r>
      <w:r w:rsidRPr="0090345D">
        <w:rPr>
          <w:rFonts w:cs="Tahoma"/>
          <w:color w:val="000000"/>
          <w:spacing w:val="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χ</w:t>
      </w:r>
      <w:r w:rsidRPr="0090345D">
        <w:rPr>
          <w:rFonts w:cs="Tahoma"/>
          <w:color w:val="000000"/>
          <w:spacing w:val="22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9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55"/>
          <w:position w:val="-12"/>
        </w:rPr>
        <w:t>ς</w:t>
      </w:r>
      <w:r w:rsidRPr="0090345D">
        <w:rPr>
          <w:rFonts w:ascii="BZ Byzantina" w:hAnsi="BZ Byzantina" w:cs="Tahoma"/>
          <w:color w:val="000000"/>
          <w:spacing w:val="40"/>
          <w:position w:val="2"/>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6153746F" w14:textId="77777777" w:rsidR="006C0C4B" w:rsidRPr="0090345D" w:rsidRDefault="006C0C4B" w:rsidP="006C0C4B">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3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37"/>
          <w:position w:val="-12"/>
        </w:rPr>
        <w:t>ν</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5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59A6A82E" w14:textId="77777777" w:rsidR="006C0C4B" w:rsidRPr="0090345D" w:rsidRDefault="006C0C4B" w:rsidP="006C0C4B">
      <w:pPr>
        <w:spacing w:line="1240" w:lineRule="exact"/>
        <w:rPr>
          <w:rFonts w:ascii="Tahoma" w:hAnsi="Tahoma" w:cs="Tahoma"/>
          <w:b w:val="0"/>
          <w:color w:val="800000"/>
          <w:position w:val="-12"/>
          <w:sz w:val="72"/>
        </w:rPr>
      </w:pPr>
      <w:r w:rsidRPr="0090345D">
        <w:rPr>
          <w:rFonts w:ascii="GFS Nicefore" w:hAnsi="GFS Nicefore" w:cs="Tahoma"/>
          <w:b w:val="0"/>
          <w:color w:val="800000"/>
          <w:position w:val="-12"/>
          <w:sz w:val="72"/>
        </w:rPr>
        <w:lastRenderedPageBreak/>
        <w:t>Υ</w:t>
      </w:r>
      <w:r w:rsidRPr="0090345D">
        <w:rPr>
          <w:rFonts w:ascii="MK2015" w:hAnsi="MK2015" w:cs="Tahoma"/>
          <w:b w:val="0"/>
          <w:color w:val="800000"/>
          <w:position w:val="-12"/>
          <w:sz w:val="2"/>
        </w:rPr>
        <w:t xml:space="preserve"> </w:t>
      </w:r>
      <w:r w:rsidRPr="0090345D">
        <w:rPr>
          <w:rFonts w:ascii="BZ Loipa" w:hAnsi="BZ Loipa" w:cs="Tahoma"/>
          <w:color w:val="000000"/>
          <w:sz w:val="44"/>
        </w:rPr>
        <w:t></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19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θ</w:t>
      </w:r>
      <w:r w:rsidRPr="0090345D">
        <w:rPr>
          <w:rFonts w:cs="Tahoma"/>
          <w:color w:val="000000"/>
          <w:spacing w:val="19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ψ</w:t>
      </w:r>
      <w:r w:rsidRPr="0090345D">
        <w:rPr>
          <w:rFonts w:ascii="BZ Byzantina" w:hAnsi="BZ Byzantina" w:cs="Tahoma"/>
          <w:color w:val="000000"/>
          <w:spacing w:val="-187"/>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85"/>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15"/>
          <w:sz w:val="44"/>
        </w:rPr>
        <w:t></w:t>
      </w:r>
      <w:r w:rsidRPr="0090345D">
        <w:rPr>
          <w:rFonts w:cs="Tahoma"/>
          <w:color w:val="000000"/>
          <w:position w:val="-12"/>
        </w:rPr>
        <w:t>τα</w:t>
      </w:r>
      <w:r w:rsidRPr="0090345D">
        <w:rPr>
          <w:rFonts w:cs="Tahoma"/>
          <w:color w:val="000000"/>
          <w:spacing w:val="24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121"/>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μ</w:t>
      </w:r>
      <w:r w:rsidRPr="0090345D">
        <w:rPr>
          <w:rFonts w:ascii="BZ Byzantina" w:hAnsi="BZ Byzantina" w:cs="Tahoma"/>
          <w:color w:val="000000"/>
          <w:spacing w:val="-210"/>
          <w:sz w:val="44"/>
        </w:rPr>
        <w:t></w:t>
      </w:r>
      <w:r w:rsidRPr="0090345D">
        <w:rPr>
          <w:rFonts w:cs="Tahoma"/>
          <w:color w:val="000000"/>
          <w:position w:val="-12"/>
        </w:rPr>
        <w:t>α</w:t>
      </w:r>
      <w:r w:rsidRPr="0090345D">
        <w:rPr>
          <w:rFonts w:cs="Tahoma"/>
          <w:color w:val="000000"/>
          <w:spacing w:val="-30"/>
          <w:position w:val="-12"/>
        </w:rPr>
        <w:t>ρ</w:t>
      </w:r>
      <w:r w:rsidRPr="0090345D">
        <w:rPr>
          <w:rFonts w:ascii="MK2015" w:hAnsi="MK2015" w:cs="Tahoma"/>
          <w:color w:val="000000"/>
          <w:spacing w:val="108"/>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4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β</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5"/>
          <w:position w:val="-12"/>
        </w:rPr>
        <w:t>υ</w:t>
      </w:r>
      <w:r w:rsidRPr="0090345D">
        <w:rPr>
          <w:rFonts w:ascii="MK2015" w:hAnsi="MK2015" w:cs="Tahoma"/>
          <w:color w:val="000000"/>
          <w:spacing w:val="91"/>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λ</w:t>
      </w:r>
      <w:r w:rsidRPr="0090345D">
        <w:rPr>
          <w:rFonts w:cs="Tahoma"/>
          <w:color w:val="000000"/>
          <w:spacing w:val="24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9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7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νο</w:t>
      </w:r>
      <w:r w:rsidRPr="0090345D">
        <w:rPr>
          <w:rFonts w:cs="Tahoma"/>
          <w:color w:val="000000"/>
          <w:spacing w:val="18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45"/>
          <w:position w:val="-12"/>
        </w:rPr>
        <w:t>τ</w:t>
      </w:r>
      <w:r w:rsidRPr="0090345D">
        <w:rPr>
          <w:rFonts w:ascii="BZ Byzantina" w:hAnsi="BZ Byzantina" w:cs="Tahoma"/>
          <w:color w:val="000000"/>
          <w:spacing w:val="-255"/>
          <w:sz w:val="44"/>
        </w:rPr>
        <w:t></w:t>
      </w:r>
      <w:r w:rsidRPr="0090345D">
        <w:rPr>
          <w:rFonts w:cs="Tahoma"/>
          <w:color w:val="000000"/>
          <w:position w:val="-12"/>
        </w:rPr>
        <w:t>οι</w:t>
      </w:r>
      <w:r w:rsidRPr="0090345D">
        <w:rPr>
          <w:rFonts w:cs="Tahoma"/>
          <w:color w:val="000000"/>
          <w:spacing w:val="-25"/>
          <w:position w:val="-12"/>
        </w:rPr>
        <w:t>ς</w:t>
      </w:r>
      <w:r w:rsidRPr="0090345D">
        <w:rPr>
          <w:rFonts w:ascii="MK2015" w:hAnsi="MK2015" w:cs="Tahoma"/>
          <w:color w:val="000000"/>
          <w:spacing w:val="12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ρε</w:t>
      </w:r>
      <w:r w:rsidRPr="0090345D">
        <w:rPr>
          <w:rFonts w:cs="Tahoma"/>
          <w:color w:val="000000"/>
          <w:spacing w:val="18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position w:val="-12"/>
        </w:rPr>
        <w:t>θ</w:t>
      </w:r>
      <w:r w:rsidRPr="0090345D">
        <w:rPr>
          <w:rFonts w:ascii="BZ Byzantina" w:hAnsi="BZ Byzantina" w:cs="Tahoma"/>
          <w:color w:val="000000"/>
          <w:spacing w:val="-330"/>
          <w:sz w:val="44"/>
        </w:rPr>
        <w:t></w:t>
      </w:r>
      <w:r w:rsidRPr="0090345D">
        <w:rPr>
          <w:rFonts w:cs="Tahoma"/>
          <w:color w:val="000000"/>
          <w:position w:val="-12"/>
        </w:rPr>
        <w:t>ροι</w:t>
      </w:r>
      <w:r w:rsidRPr="0090345D">
        <w:rPr>
          <w:rFonts w:cs="Tahoma"/>
          <w:color w:val="000000"/>
          <w:spacing w:val="-10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178"/>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position w:val="-12"/>
        </w:rPr>
        <w:t>δ</w:t>
      </w:r>
      <w:r w:rsidRPr="0090345D">
        <w:rPr>
          <w:rFonts w:cs="Tahoma"/>
          <w:color w:val="000000"/>
          <w:spacing w:val="1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607"/>
          <w:sz w:val="44"/>
        </w:rPr>
        <w:t></w:t>
      </w:r>
      <w:r w:rsidRPr="0090345D">
        <w:rPr>
          <w:rFonts w:cs="Tahoma"/>
          <w:color w:val="000000"/>
          <w:position w:val="-12"/>
        </w:rPr>
        <w:t>πλα</w:t>
      </w:r>
      <w:r w:rsidRPr="0090345D">
        <w:rPr>
          <w:rFonts w:cs="Tahoma"/>
          <w:color w:val="000000"/>
          <w:spacing w:val="2"/>
          <w:position w:val="-12"/>
        </w:rPr>
        <w:t>γ</w:t>
      </w:r>
      <w:r w:rsidRPr="0090345D">
        <w:rPr>
          <w:rFonts w:ascii="MK2015" w:hAnsi="MK2015" w:cs="Tahoma"/>
          <w:color w:val="000000"/>
          <w:spacing w:val="112"/>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χν</w:t>
      </w:r>
      <w:r w:rsidRPr="0090345D">
        <w:rPr>
          <w:rFonts w:cs="Tahoma"/>
          <w:color w:val="000000"/>
          <w:spacing w:val="1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λ</w:t>
      </w:r>
      <w:r w:rsidRPr="0090345D">
        <w:rPr>
          <w:rFonts w:cs="Tahoma"/>
          <w:color w:val="000000"/>
          <w:spacing w:val="20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ου</w:t>
      </w:r>
      <w:r w:rsidRPr="0090345D">
        <w:rPr>
          <w:rFonts w:cs="Tahoma"/>
          <w:color w:val="000000"/>
          <w:spacing w:val="127"/>
          <w:position w:val="-12"/>
        </w:rPr>
        <w:t>ς</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55"/>
          <w:sz w:val="44"/>
        </w:rPr>
        <w:t></w:t>
      </w:r>
      <w:r w:rsidRPr="0090345D">
        <w:rPr>
          <w:rFonts w:cs="Tahoma"/>
          <w:color w:val="000000"/>
          <w:position w:val="-12"/>
        </w:rPr>
        <w:t>στ</w:t>
      </w:r>
      <w:r w:rsidRPr="0090345D">
        <w:rPr>
          <w:rFonts w:cs="Tahoma"/>
          <w:color w:val="000000"/>
          <w:spacing w:val="165"/>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3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9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πρ</w:t>
      </w:r>
      <w:r w:rsidRPr="0090345D">
        <w:rPr>
          <w:rFonts w:cs="Tahoma"/>
          <w:color w:val="000000"/>
          <w:spacing w:val="9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ρ</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χ</w:t>
      </w:r>
      <w:r w:rsidRPr="0090345D">
        <w:rPr>
          <w:rFonts w:cs="Tahoma"/>
          <w:color w:val="000000"/>
          <w:spacing w:val="4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MK2015" w:hAnsi="MK2015" w:cs="Tahoma"/>
          <w:color w:val="000000"/>
          <w:spacing w:val="67"/>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8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60"/>
          <w:sz w:val="44"/>
        </w:rPr>
        <w:t></w:t>
      </w:r>
      <w:r w:rsidRPr="0090345D">
        <w:rPr>
          <w:rFonts w:cs="Tahoma"/>
          <w:color w:val="000000"/>
          <w:position w:val="-12"/>
        </w:rPr>
        <w:t>πλα</w:t>
      </w:r>
      <w:r w:rsidRPr="0090345D">
        <w:rPr>
          <w:rFonts w:cs="Tahoma"/>
          <w:color w:val="000000"/>
          <w:spacing w:val="60"/>
          <w:position w:val="-12"/>
        </w:rPr>
        <w:t>τ</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0"/>
          <w:position w:val="-12"/>
        </w:rPr>
        <w:t>τ</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30"/>
          <w:position w:val="-12"/>
        </w:rPr>
        <w:t>ι</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cs="Tahoma"/>
          <w:color w:val="000000"/>
          <w:spacing w:val="-82"/>
          <w:position w:val="-12"/>
        </w:rPr>
        <w:t>φ</w:t>
      </w:r>
      <w:r w:rsidRPr="0090345D">
        <w:rPr>
          <w:rFonts w:ascii="BZ Byzantina" w:hAnsi="BZ Byzantina" w:cs="Tahoma"/>
          <w:color w:val="000000"/>
          <w:spacing w:val="-217"/>
          <w:sz w:val="44"/>
        </w:rPr>
        <w:t></w:t>
      </w:r>
      <w:r w:rsidRPr="0090345D">
        <w:rPr>
          <w:rFonts w:cs="Tahoma"/>
          <w:color w:val="000000"/>
          <w:position w:val="-12"/>
        </w:rPr>
        <w:t>θ</w:t>
      </w:r>
      <w:r w:rsidRPr="0090345D">
        <w:rPr>
          <w:rFonts w:cs="Tahoma"/>
          <w:color w:val="000000"/>
          <w:spacing w:val="-22"/>
          <w:position w:val="-12"/>
        </w:rPr>
        <w:t>α</w:t>
      </w:r>
      <w:r w:rsidRPr="0090345D">
        <w:rPr>
          <w:rFonts w:ascii="MK2015" w:hAnsi="MK2015" w:cs="Tahoma"/>
          <w:color w:val="000000"/>
          <w:spacing w:val="98"/>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ρε</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τα</w:t>
      </w:r>
      <w:r w:rsidRPr="0090345D">
        <w:rPr>
          <w:rFonts w:cs="Tahoma"/>
          <w:color w:val="000000"/>
          <w:spacing w:val="11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μα</w:t>
      </w:r>
      <w:r w:rsidRPr="0090345D">
        <w:rPr>
          <w:rFonts w:cs="Tahoma"/>
          <w:color w:val="000000"/>
          <w:spacing w:val="76"/>
          <w:position w:val="-12"/>
        </w:rPr>
        <w:t>ς</w:t>
      </w:r>
      <w:r w:rsidRPr="0090345D">
        <w:rPr>
          <w:rFonts w:ascii="BZ Byzantina" w:hAnsi="BZ Byzantina" w:cs="Tahoma"/>
          <w:color w:val="000000"/>
          <w:spacing w:val="8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7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πτ</w:t>
      </w:r>
      <w:r w:rsidRPr="0090345D">
        <w:rPr>
          <w:rFonts w:cs="Tahoma"/>
          <w:color w:val="000000"/>
          <w:spacing w:val="17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2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μ</w:t>
      </w:r>
      <w:r w:rsidRPr="0090345D">
        <w:rPr>
          <w:rFonts w:cs="Tahoma"/>
          <w:color w:val="000000"/>
          <w:spacing w:val="-3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1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60"/>
          <w:position w:val="-12"/>
        </w:rPr>
        <w:t>ς</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698ECF17" w14:textId="77777777" w:rsidR="006C0C4B" w:rsidRPr="0090345D" w:rsidRDefault="006C0C4B" w:rsidP="006C0C4B">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37"/>
          <w:position w:val="-12"/>
        </w:rPr>
        <w:t>ν</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5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6AB9227" w14:textId="77777777" w:rsidR="006C0C4B" w:rsidRPr="0090345D" w:rsidRDefault="006C0C4B" w:rsidP="006C0C4B">
      <w:pPr>
        <w:spacing w:line="1240" w:lineRule="exact"/>
        <w:rPr>
          <w:rFonts w:ascii="Tahoma" w:hAnsi="Tahoma" w:cs="Tahoma"/>
          <w:b w:val="0"/>
          <w:color w:val="800000"/>
          <w:position w:val="-12"/>
          <w:sz w:val="72"/>
        </w:rPr>
      </w:pPr>
      <w:r w:rsidRPr="0090345D">
        <w:rPr>
          <w:rFonts w:ascii="GFS Nicefore" w:hAnsi="GFS Nicefore" w:cs="Tahoma"/>
          <w:b w:val="0"/>
          <w:color w:val="800000"/>
          <w:position w:val="-12"/>
          <w:sz w:val="72"/>
        </w:rPr>
        <w:t>Γ</w:t>
      </w:r>
      <w:r w:rsidRPr="0090345D">
        <w:rPr>
          <w:rFonts w:ascii="MK2015" w:hAnsi="MK2015" w:cs="Tahoma"/>
          <w:b w:val="0"/>
          <w:color w:val="800000"/>
          <w:position w:val="-12"/>
          <w:sz w:val="2"/>
        </w:rPr>
        <w:t xml:space="preserve"> </w:t>
      </w:r>
      <w:r w:rsidRPr="0090345D">
        <w:rPr>
          <w:rFonts w:ascii="BZ Loipa" w:hAnsi="BZ Loipa" w:cs="Tahoma"/>
          <w:color w:val="000000"/>
          <w:spacing w:val="-397"/>
          <w:sz w:val="44"/>
        </w:rPr>
        <w:t></w:t>
      </w:r>
      <w:r w:rsidRPr="0090345D">
        <w:rPr>
          <w:rFonts w:cs="Tahoma"/>
          <w:color w:val="000000"/>
          <w:spacing w:val="28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μ</w:t>
      </w:r>
      <w:r w:rsidRPr="0090345D">
        <w:rPr>
          <w:rFonts w:ascii="BZ Byzantina" w:hAnsi="BZ Byzantina" w:cs="Tahoma"/>
          <w:color w:val="000000"/>
          <w:spacing w:val="-217"/>
          <w:sz w:val="44"/>
        </w:rPr>
        <w:t></w:t>
      </w:r>
      <w:r w:rsidRPr="0090345D">
        <w:rPr>
          <w:rFonts w:cs="Tahoma"/>
          <w:color w:val="000000"/>
          <w:position w:val="-12"/>
        </w:rPr>
        <w:t>ν</w:t>
      </w:r>
      <w:r w:rsidRPr="0090345D">
        <w:rPr>
          <w:rFonts w:cs="Tahoma"/>
          <w:color w:val="000000"/>
          <w:spacing w:val="-37"/>
          <w:position w:val="-12"/>
        </w:rPr>
        <w:t>ω</w:t>
      </w:r>
      <w:r w:rsidRPr="0090345D">
        <w:rPr>
          <w:rFonts w:ascii="MK2015" w:hAnsi="MK2015" w:cs="Tahoma"/>
          <w:color w:val="000000"/>
          <w:spacing w:val="115"/>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σι</w:t>
      </w:r>
      <w:r w:rsidRPr="0090345D">
        <w:rPr>
          <w:rFonts w:cs="Tahoma"/>
          <w:color w:val="000000"/>
          <w:spacing w:val="23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α</w:t>
      </w:r>
      <w:r w:rsidRPr="0090345D">
        <w:rPr>
          <w:rFonts w:cs="Tahoma"/>
          <w:color w:val="000000"/>
          <w:spacing w:val="1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σχ</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7"/>
          <w:position w:val="-12"/>
        </w:rPr>
        <w:t>σ</w:t>
      </w:r>
      <w:r w:rsidRPr="0090345D">
        <w:rPr>
          <w:rFonts w:ascii="BZ Byzantina" w:hAnsi="BZ Byzantina" w:cs="Tahoma"/>
          <w:color w:val="000000"/>
          <w:spacing w:val="-292"/>
          <w:sz w:val="44"/>
        </w:rPr>
        <w:t></w:t>
      </w:r>
      <w:r w:rsidRPr="0090345D">
        <w:rPr>
          <w:rFonts w:cs="Tahoma"/>
          <w:color w:val="000000"/>
          <w:position w:val="-12"/>
        </w:rPr>
        <w:t>τη</w:t>
      </w:r>
      <w:r w:rsidRPr="0090345D">
        <w:rPr>
          <w:rFonts w:cs="Tahoma"/>
          <w:color w:val="000000"/>
          <w:spacing w:val="-6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15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55"/>
          <w:sz w:val="44"/>
        </w:rPr>
        <w:t></w:t>
      </w:r>
      <w:r w:rsidRPr="0090345D">
        <w:rPr>
          <w:rFonts w:cs="Tahoma"/>
          <w:color w:val="000000"/>
          <w:position w:val="-12"/>
        </w:rPr>
        <w:t>π</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στε</w:t>
      </w:r>
      <w:r w:rsidRPr="0090345D">
        <w:rPr>
          <w:rFonts w:cs="Tahoma"/>
          <w:color w:val="000000"/>
          <w:spacing w:val="105"/>
          <w:position w:val="-12"/>
        </w:rPr>
        <w:t>λ</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λ</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2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262"/>
          <w:sz w:val="44"/>
        </w:rPr>
        <w:t></w:t>
      </w:r>
      <w:r w:rsidRPr="0090345D">
        <w:rPr>
          <w:rFonts w:cs="Tahoma"/>
          <w:color w:val="000000"/>
          <w:spacing w:val="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δα</w:t>
      </w:r>
      <w:r w:rsidRPr="0090345D">
        <w:rPr>
          <w:rFonts w:cs="Tahoma"/>
          <w:color w:val="000000"/>
          <w:spacing w:val="121"/>
          <w:position w:val="-12"/>
        </w:rPr>
        <w:t>μ</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ρ</w:t>
      </w:r>
      <w:r w:rsidRPr="0090345D">
        <w:rPr>
          <w:rFonts w:cs="Tahoma"/>
          <w:color w:val="000000"/>
          <w:spacing w:val="-30"/>
          <w:position w:val="-12"/>
        </w:rPr>
        <w:t>ο</w:t>
      </w:r>
      <w:r w:rsidRPr="0090345D">
        <w:rPr>
          <w:rFonts w:ascii="MK2015" w:hAnsi="MK2015" w:cs="Tahoma"/>
          <w:color w:val="000000"/>
          <w:spacing w:val="109"/>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9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40"/>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25"/>
          <w:sz w:val="44"/>
        </w:rPr>
        <w:t></w:t>
      </w:r>
      <w:r w:rsidRPr="0090345D">
        <w:rPr>
          <w:rFonts w:cs="Tahoma"/>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ρο</w:t>
      </w:r>
      <w:r w:rsidRPr="0090345D">
        <w:rPr>
          <w:rFonts w:cs="Tahoma"/>
          <w:color w:val="000000"/>
          <w:spacing w:val="167"/>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9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20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22"/>
          <w:sz w:val="44"/>
        </w:rPr>
        <w:t></w:t>
      </w:r>
      <w:r w:rsidRPr="0090345D">
        <w:rPr>
          <w:rFonts w:cs="Tahoma"/>
          <w:color w:val="000000"/>
          <w:position w:val="-12"/>
        </w:rPr>
        <w:t>μνο</w:t>
      </w:r>
      <w:r w:rsidRPr="0090345D">
        <w:rPr>
          <w:rFonts w:cs="Tahoma"/>
          <w:color w:val="000000"/>
          <w:spacing w:val="11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87"/>
          <w:position w:val="-12"/>
        </w:rPr>
        <w:t>ι</w:t>
      </w:r>
      <w:r w:rsidRPr="0090345D">
        <w:rPr>
          <w:rFonts w:ascii="BZ Fthores" w:hAnsi="BZ Fthores" w:cs="Tahoma"/>
          <w:b w:val="0"/>
          <w:color w:val="8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κ</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5"/>
          <w:position w:val="-12"/>
        </w:rPr>
        <w:t>υ</w:t>
      </w:r>
      <w:r w:rsidRPr="0090345D">
        <w:rPr>
          <w:rFonts w:ascii="MK2015" w:hAnsi="MK2015" w:cs="Tahoma"/>
          <w:color w:val="000000"/>
          <w:spacing w:val="91"/>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σ</w:t>
      </w:r>
      <w:r w:rsidRPr="0090345D">
        <w:rPr>
          <w:rFonts w:cs="Tahoma"/>
          <w:color w:val="000000"/>
          <w:spacing w:val="22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3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12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ρ</w:t>
      </w:r>
      <w:r w:rsidRPr="0090345D">
        <w:rPr>
          <w:rFonts w:cs="Tahoma"/>
          <w:color w:val="000000"/>
          <w:spacing w:val="22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αι</w:t>
      </w:r>
      <w:r w:rsidRPr="0090345D">
        <w:rPr>
          <w:rFonts w:cs="Tahoma"/>
          <w:color w:val="000000"/>
          <w:spacing w:val="20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δ</w:t>
      </w:r>
      <w:r w:rsidRPr="0090345D">
        <w:rPr>
          <w:rFonts w:cs="Tahoma"/>
          <w:color w:val="000000"/>
          <w:spacing w:val="18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νο</w:t>
      </w:r>
      <w:r w:rsidRPr="0090345D">
        <w:rPr>
          <w:rFonts w:cs="Tahoma"/>
          <w:color w:val="000000"/>
          <w:spacing w:val="127"/>
          <w:position w:val="-12"/>
        </w:rPr>
        <w:t>υ</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55"/>
          <w:sz w:val="44"/>
        </w:rPr>
        <w:t></w:t>
      </w:r>
      <w:r w:rsidRPr="0090345D">
        <w:rPr>
          <w:rFonts w:cs="Tahoma"/>
          <w:color w:val="000000"/>
          <w:position w:val="-12"/>
        </w:rPr>
        <w:t>σα</w:t>
      </w:r>
      <w:r w:rsidRPr="0090345D">
        <w:rPr>
          <w:rFonts w:cs="Tahoma"/>
          <w:color w:val="000000"/>
          <w:spacing w:val="16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12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2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82"/>
          <w:sz w:val="44"/>
        </w:rPr>
        <w:t></w:t>
      </w:r>
      <w:r w:rsidRPr="0090345D">
        <w:rPr>
          <w:rFonts w:cs="Tahoma"/>
          <w:color w:val="000000"/>
          <w:position w:val="-12"/>
        </w:rPr>
        <w:t>ρ</w:t>
      </w:r>
      <w:r w:rsidRPr="0090345D">
        <w:rPr>
          <w:rFonts w:cs="Tahoma"/>
          <w:color w:val="000000"/>
          <w:spacing w:val="19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στε</w:t>
      </w:r>
      <w:r w:rsidRPr="0090345D">
        <w:rPr>
          <w:rFonts w:cs="Tahoma"/>
          <w:color w:val="000000"/>
          <w:spacing w:val="95"/>
          <w:position w:val="-12"/>
        </w:rPr>
        <w:t>λ</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0"/>
          <w:position w:val="-12"/>
        </w:rPr>
        <w:t>λ</w:t>
      </w:r>
      <w:r w:rsidRPr="0090345D">
        <w:rPr>
          <w:rFonts w:ascii="BZ Byzantina" w:hAnsi="BZ Byzantina" w:cs="Tahoma"/>
          <w:color w:val="000000"/>
          <w:spacing w:val="-240"/>
          <w:sz w:val="44"/>
        </w:rPr>
        <w:t></w:t>
      </w:r>
      <w:r w:rsidRPr="0090345D">
        <w:rPr>
          <w:rFonts w:cs="Tahoma"/>
          <w:color w:val="000000"/>
          <w:position w:val="-12"/>
        </w:rPr>
        <w:t>ει</w:t>
      </w:r>
      <w:r w:rsidRPr="0090345D">
        <w:rPr>
          <w:rFonts w:cs="Tahoma"/>
          <w:color w:val="000000"/>
          <w:spacing w:val="-30"/>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105"/>
          <w:position w:val="-6"/>
        </w:rPr>
        <w:t>_</w:t>
      </w:r>
      <w:r w:rsidRPr="0090345D">
        <w:rPr>
          <w:rFonts w:ascii="MK2015" w:hAnsi="MK2015" w:cs="Tahoma"/>
          <w:color w:val="800000"/>
          <w:position w:val="-6"/>
          <w:sz w:val="2"/>
        </w:rPr>
        <w:t xml:space="preserve"> </w:t>
      </w:r>
      <w:r w:rsidRPr="0090345D">
        <w:rPr>
          <w:rFonts w:ascii="BZ Loipa" w:hAnsi="BZ Loipa" w:cs="Tahoma"/>
          <w:color w:val="000000"/>
          <w:spacing w:val="-397"/>
          <w:sz w:val="44"/>
        </w:rPr>
        <w:t></w:t>
      </w:r>
      <w:r w:rsidRPr="0090345D">
        <w:rPr>
          <w:rFonts w:cs="Tahoma"/>
          <w:color w:val="000000"/>
          <w:spacing w:val="282"/>
          <w:position w:val="-12"/>
        </w:rPr>
        <w:t>υ</w:t>
      </w:r>
      <w:r w:rsidRPr="0090345D">
        <w:rPr>
          <w:rFonts w:ascii="BZ Byzantina" w:hAnsi="BZ Byzantina" w:cs="Tahoma"/>
          <w:color w:val="800000"/>
          <w:spacing w:val="-20"/>
          <w:position w:val="-4"/>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σ</w:t>
      </w:r>
      <w:r w:rsidRPr="0090345D">
        <w:rPr>
          <w:rFonts w:cs="Tahoma"/>
          <w:color w:val="000000"/>
          <w:spacing w:val="7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τ</w:t>
      </w:r>
      <w:r w:rsidRPr="0090345D">
        <w:rPr>
          <w:rFonts w:cs="Tahoma"/>
          <w:color w:val="000000"/>
          <w:spacing w:val="15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2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ρ</w:t>
      </w:r>
      <w:r w:rsidRPr="0090345D">
        <w:rPr>
          <w:rFonts w:cs="Tahoma"/>
          <w:color w:val="000000"/>
          <w:spacing w:val="165"/>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σ</w:t>
      </w:r>
      <w:r w:rsidRPr="0090345D">
        <w:rPr>
          <w:rFonts w:ascii="BZ Byzantina" w:hAnsi="BZ Byzantina" w:cs="Tahoma"/>
          <w:color w:val="000000"/>
          <w:spacing w:val="-210"/>
          <w:sz w:val="44"/>
        </w:rPr>
        <w:t></w:t>
      </w:r>
      <w:r w:rsidRPr="0090345D">
        <w:rPr>
          <w:rFonts w:cs="Tahoma"/>
          <w:color w:val="000000"/>
          <w:position w:val="-12"/>
        </w:rPr>
        <w:t>τε</w:t>
      </w:r>
      <w:r w:rsidRPr="0090345D">
        <w:rPr>
          <w:rFonts w:ascii="MK2015" w:hAnsi="MK2015" w:cs="Tahoma"/>
          <w:color w:val="000000"/>
          <w:spacing w:val="75"/>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γ</w:t>
      </w:r>
      <w:r w:rsidRPr="0090345D">
        <w:rPr>
          <w:rFonts w:cs="Tahoma"/>
          <w:color w:val="000000"/>
          <w:spacing w:val="13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ζω</w:t>
      </w:r>
      <w:r w:rsidRPr="0090345D">
        <w:rPr>
          <w:rFonts w:cs="Tahoma"/>
          <w:color w:val="000000"/>
          <w:spacing w:val="10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Χρ</w:t>
      </w:r>
      <w:r w:rsidRPr="0090345D">
        <w:rPr>
          <w:rFonts w:cs="Tahoma"/>
          <w:color w:val="000000"/>
          <w:spacing w:val="1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στ</w:t>
      </w:r>
      <w:r w:rsidRPr="0090345D">
        <w:rPr>
          <w:rFonts w:cs="Tahoma"/>
          <w:color w:val="000000"/>
          <w:spacing w:val="120"/>
          <w:position w:val="-12"/>
        </w:rPr>
        <w:t>ε</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95"/>
          <w:sz w:val="44"/>
        </w:rPr>
        <w:lastRenderedPageBreak/>
        <w:t></w:t>
      </w:r>
      <w:r w:rsidRPr="0090345D">
        <w:rPr>
          <w:rFonts w:cs="Tahoma"/>
          <w:color w:val="000000"/>
          <w:position w:val="-12"/>
        </w:rPr>
        <w:t>μ</w:t>
      </w:r>
      <w:r w:rsidRPr="0090345D">
        <w:rPr>
          <w:rFonts w:cs="Tahoma"/>
          <w:color w:val="000000"/>
          <w:spacing w:val="20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ν</w:t>
      </w:r>
      <w:r w:rsidRPr="0090345D">
        <w:rPr>
          <w:rFonts w:cs="Tahoma"/>
          <w:color w:val="000000"/>
          <w:spacing w:val="70"/>
          <w:position w:val="-12"/>
        </w:rPr>
        <w:t>ε</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3"/>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λ</w:t>
      </w:r>
      <w:r w:rsidRPr="0090345D">
        <w:rPr>
          <w:rFonts w:cs="Tahoma"/>
          <w:color w:val="000000"/>
          <w:spacing w:val="23"/>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317"/>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98"/>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3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98"/>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57"/>
          <w:position w:val="-12"/>
        </w:rPr>
        <w:t>ε</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F6BF7" w:rsidRPr="0090345D" w14:paraId="038D85ED" w14:textId="77777777" w:rsidTr="00F8655D">
        <w:trPr>
          <w:cantSplit/>
        </w:trPr>
        <w:tc>
          <w:tcPr>
            <w:tcW w:w="3020" w:type="dxa"/>
            <w:shd w:val="clear" w:color="DEEAF6" w:fill="F2F2F2"/>
            <w:vAlign w:val="center"/>
          </w:tcPr>
          <w:p w14:paraId="0341D5E9" w14:textId="77777777" w:rsidR="002F6BF7" w:rsidRPr="0090345D" w:rsidRDefault="002F6BF7" w:rsidP="00F8655D">
            <w:pPr>
              <w:suppressAutoHyphens/>
              <w:autoSpaceDE w:val="0"/>
              <w:autoSpaceDN w:val="0"/>
              <w:adjustRightInd w:val="0"/>
              <w:spacing w:before="100" w:beforeAutospacing="1"/>
              <w:rPr>
                <w:rFonts w:ascii="Genesis" w:hAnsi="Genesis"/>
                <w:b w:val="0"/>
                <w:szCs w:val="22"/>
              </w:rPr>
            </w:pPr>
            <w:r w:rsidRPr="0090345D">
              <w:rPr>
                <w:rFonts w:ascii="Genesis" w:hAnsi="Genesis"/>
                <w:color w:val="FFFFFF"/>
                <w:sz w:val="20"/>
                <w:szCs w:val="12"/>
              </w:rPr>
              <w:t>Γεράσιμος Μοναχὸς Ἁγιορείτης</w:t>
            </w:r>
          </w:p>
        </w:tc>
        <w:tc>
          <w:tcPr>
            <w:tcW w:w="3020" w:type="dxa"/>
            <w:shd w:val="clear" w:color="DEEAF6" w:fill="F2F2F2"/>
            <w:vAlign w:val="center"/>
          </w:tcPr>
          <w:p w14:paraId="0FB800B2" w14:textId="5446D2BD" w:rsidR="002F6BF7" w:rsidRPr="0090345D" w:rsidRDefault="00000000" w:rsidP="00F8655D">
            <w:pPr>
              <w:suppressAutoHyphens/>
              <w:autoSpaceDE w:val="0"/>
              <w:autoSpaceDN w:val="0"/>
              <w:adjustRightInd w:val="0"/>
              <w:spacing w:before="100" w:beforeAutospacing="1"/>
              <w:jc w:val="center"/>
              <w:rPr>
                <w:rFonts w:ascii="Times New Roman" w:hAnsi="Times New Roman"/>
                <w:b w:val="0"/>
                <w:sz w:val="22"/>
                <w:szCs w:val="14"/>
              </w:rPr>
            </w:pPr>
            <w:hyperlink w:anchor="_Κανών_τῆς_ὁσίας,_1" w:history="1">
              <w:r w:rsidR="002F6BF7" w:rsidRPr="0090345D">
                <w:rPr>
                  <w:rStyle w:val="Hyperlink"/>
                  <w:b w:val="0"/>
                  <w:szCs w:val="14"/>
                </w:rPr>
                <w:t>Κανών τῆς ὁσίας, ᾠδὴ γ΄</w:t>
              </w:r>
            </w:hyperlink>
          </w:p>
        </w:tc>
        <w:tc>
          <w:tcPr>
            <w:tcW w:w="3021" w:type="dxa"/>
            <w:shd w:val="clear" w:color="DEEAF6" w:fill="F2F2F2"/>
            <w:vAlign w:val="center"/>
          </w:tcPr>
          <w:p w14:paraId="20FF7739" w14:textId="77777777" w:rsidR="002F6BF7" w:rsidRPr="0090345D" w:rsidRDefault="002F6BF7" w:rsidP="00F8655D">
            <w:pPr>
              <w:suppressAutoHyphens/>
              <w:autoSpaceDE w:val="0"/>
              <w:autoSpaceDN w:val="0"/>
              <w:adjustRightInd w:val="0"/>
              <w:spacing w:before="100" w:beforeAutospacing="1"/>
              <w:jc w:val="right"/>
              <w:rPr>
                <w:rFonts w:ascii="Genesis" w:hAnsi="Genesis"/>
                <w:b w:val="0"/>
                <w:szCs w:val="22"/>
              </w:rPr>
            </w:pPr>
            <w:r w:rsidRPr="0090345D">
              <w:rPr>
                <w:rFonts w:ascii="Genesis" w:hAnsi="Genesis"/>
                <w:color w:val="FFFFFF"/>
                <w:sz w:val="20"/>
                <w:szCs w:val="12"/>
              </w:rPr>
              <w:t>Λουκᾶς Λουκᾶ</w:t>
            </w:r>
          </w:p>
        </w:tc>
      </w:tr>
    </w:tbl>
    <w:p w14:paraId="67A8ED29" w14:textId="7D0B0058" w:rsidR="00876C4C" w:rsidRPr="0090345D" w:rsidRDefault="00876C4C" w:rsidP="00A47556">
      <w:pPr>
        <w:pStyle w:val="Heading2"/>
      </w:pPr>
      <w:r w:rsidRPr="0090345D">
        <w:rPr>
          <w:b/>
        </w:rPr>
        <w:t>Κοντάκιον</w:t>
      </w:r>
      <w:r w:rsidRPr="0090345D">
        <w:t xml:space="preserve"> Θεοφανείων προεόρτιον</w:t>
      </w:r>
      <w:bookmarkEnd w:id="66"/>
    </w:p>
    <w:p w14:paraId="347A69A3" w14:textId="77777777" w:rsidR="00876C4C" w:rsidRPr="0090345D" w:rsidRDefault="00876C4C" w:rsidP="00B62E1D">
      <w:pPr>
        <w:pStyle w:val="Heading3"/>
      </w:pPr>
      <w:bookmarkStart w:id="68" w:name="_Παναγιώτου_Κηλτζανίδου_1"/>
      <w:bookmarkStart w:id="69" w:name="_Toc52187481"/>
      <w:bookmarkEnd w:id="68"/>
      <w:r w:rsidRPr="0090345D">
        <w:t>Παναγιώτου Κηλτζανίδου</w:t>
      </w:r>
      <w:bookmarkEnd w:id="69"/>
    </w:p>
    <w:tbl>
      <w:tblPr>
        <w:tblW w:w="5000" w:type="pct"/>
        <w:tblLook w:val="04A0" w:firstRow="1" w:lastRow="0" w:firstColumn="1" w:lastColumn="0" w:noHBand="0" w:noVBand="1"/>
      </w:tblPr>
      <w:tblGrid>
        <w:gridCol w:w="3021"/>
        <w:gridCol w:w="3075"/>
        <w:gridCol w:w="2975"/>
      </w:tblGrid>
      <w:tr w:rsidR="00876C4C" w:rsidRPr="0090345D" w14:paraId="440EA5CF" w14:textId="77777777" w:rsidTr="00BB7A39">
        <w:tc>
          <w:tcPr>
            <w:tcW w:w="1665" w:type="pct"/>
            <w:vAlign w:val="center"/>
          </w:tcPr>
          <w:p w14:paraId="57335F77" w14:textId="77777777" w:rsidR="00876C4C" w:rsidRPr="0090345D" w:rsidRDefault="00876C4C" w:rsidP="00B3692A">
            <w:pPr>
              <w:pStyle w:val="cell-1"/>
            </w:pPr>
            <w:r w:rsidRPr="0090345D">
              <w:rPr>
                <w:lang w:eastAsia="el-GR"/>
              </w:rPr>
              <w:t>Ἐπεφάνης σήμερον</w:t>
            </w:r>
          </w:p>
        </w:tc>
        <w:tc>
          <w:tcPr>
            <w:tcW w:w="1695" w:type="pct"/>
            <w:vAlign w:val="center"/>
          </w:tcPr>
          <w:p w14:paraId="68E23C7B" w14:textId="77777777" w:rsidR="00876C4C" w:rsidRPr="0090345D" w:rsidRDefault="00876C4C" w:rsidP="00B3692A">
            <w:pPr>
              <w:pStyle w:val="cell-2"/>
            </w:pPr>
            <w:r w:rsidRPr="0090345D">
              <w:t></w:t>
            </w:r>
            <w:r w:rsidRPr="0090345D">
              <w:t></w:t>
            </w:r>
            <w:r w:rsidRPr="0090345D">
              <w:t></w:t>
            </w:r>
          </w:p>
        </w:tc>
        <w:tc>
          <w:tcPr>
            <w:tcW w:w="1640" w:type="pct"/>
            <w:vAlign w:val="center"/>
          </w:tcPr>
          <w:p w14:paraId="4A373C3C" w14:textId="77777777" w:rsidR="00876C4C" w:rsidRPr="0090345D" w:rsidRDefault="00876C4C" w:rsidP="00B3692A">
            <w:pPr>
              <w:pStyle w:val="cell-3"/>
            </w:pPr>
            <w:r w:rsidRPr="0090345D">
              <w:t>Παναγιώτης Κηλτζανίδης</w:t>
            </w:r>
            <w:r w:rsidRPr="0090345D">
              <w:br/>
              <w:t>Δοξαστάριον 1882 σ.428#</w:t>
            </w:r>
          </w:p>
        </w:tc>
      </w:tr>
    </w:tbl>
    <w:p w14:paraId="00FBD224" w14:textId="43AC652C" w:rsidR="00876C4C" w:rsidRPr="0090345D" w:rsidRDefault="00876C4C" w:rsidP="00876C4C">
      <w:pPr>
        <w:spacing w:line="1240" w:lineRule="exact"/>
        <w:rPr>
          <w:rFonts w:ascii="MK2015" w:hAnsi="MK2015" w:cs="Tahoma"/>
          <w:color w:val="800000"/>
          <w:position w:val="-6"/>
        </w:rPr>
      </w:pPr>
      <w:r w:rsidRPr="0090345D">
        <w:rPr>
          <w:rFonts w:ascii="GFS Nicefore" w:hAnsi="GFS Nicefore" w:cs="Cambria"/>
          <w:b w:val="0"/>
          <w:color w:val="800000"/>
          <w:position w:val="-12"/>
          <w:sz w:val="72"/>
        </w:rPr>
        <w:t>Ε</w:t>
      </w:r>
      <w:r w:rsidRPr="0090345D">
        <w:rPr>
          <w:rFonts w:ascii="Tahoma" w:hAnsi="Tahoma" w:cs="Tahoma"/>
          <w:color w:val="800000"/>
          <w:position w:val="-12"/>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τοι</w:t>
      </w:r>
      <w:r w:rsidRPr="0090345D">
        <w:rPr>
          <w:rFonts w:cs="Tahoma"/>
          <w:color w:val="000000"/>
          <w:spacing w:val="11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ρε</w:t>
      </w:r>
      <w:r w:rsidRPr="0090345D">
        <w:rPr>
          <w:rFonts w:cs="Tahoma"/>
          <w:color w:val="000000"/>
          <w:spacing w:val="2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θ</w:t>
      </w:r>
      <w:r w:rsidRPr="0090345D">
        <w:rPr>
          <w:rFonts w:ascii="BZ Byzantina" w:hAnsi="BZ Byzantina" w:cs="Tahoma"/>
          <w:color w:val="000000"/>
          <w:spacing w:val="-450"/>
          <w:sz w:val="44"/>
        </w:rPr>
        <w:t></w:t>
      </w:r>
      <w:r w:rsidRPr="0090345D">
        <w:rPr>
          <w:rFonts w:cs="Tahoma"/>
          <w:color w:val="000000"/>
          <w:position w:val="-12"/>
        </w:rPr>
        <w:t>ροι</w:t>
      </w:r>
      <w:r w:rsidRPr="0090345D">
        <w:rPr>
          <w:rFonts w:cs="Tahoma"/>
          <w:color w:val="000000"/>
          <w:spacing w:val="5"/>
          <w:position w:val="-12"/>
        </w:rPr>
        <w:t>ς</w:t>
      </w:r>
      <w:r w:rsidRPr="0090345D">
        <w:rPr>
          <w:rFonts w:ascii="MK2015" w:hAnsi="MK2015" w:cs="Cambria"/>
          <w:color w:val="000000"/>
          <w:spacing w:val="58"/>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σ</w:t>
      </w:r>
      <w:r w:rsidRPr="0090345D">
        <w:rPr>
          <w:rFonts w:cs="Tahoma"/>
          <w:color w:val="000000"/>
          <w:spacing w:val="132"/>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72"/>
          <w:sz w:val="44"/>
        </w:rPr>
        <w:t></w:t>
      </w:r>
      <w:r w:rsidRPr="0090345D">
        <w:rPr>
          <w:rFonts w:cs="Tahoma"/>
          <w:color w:val="000000"/>
          <w:position w:val="-12"/>
        </w:rPr>
        <w:t>ρο</w:t>
      </w:r>
      <w:r w:rsidRPr="0090345D">
        <w:rPr>
          <w:rFonts w:cs="Tahoma"/>
          <w:color w:val="000000"/>
          <w:spacing w:val="116"/>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νο</w:t>
      </w:r>
      <w:r w:rsidRPr="0090345D">
        <w:rPr>
          <w:rFonts w:cs="Tahoma"/>
          <w:color w:val="000000"/>
          <w:spacing w:val="15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γ</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γ</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νω</w:t>
      </w:r>
      <w:r w:rsidRPr="0090345D">
        <w:rPr>
          <w:rFonts w:cs="Tahoma"/>
          <w:color w:val="000000"/>
          <w:spacing w:val="24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Κ</w:t>
      </w:r>
      <w:r w:rsidRPr="0090345D">
        <w:rPr>
          <w:rFonts w:cs="Tahoma"/>
          <w:color w:val="000000"/>
          <w:spacing w:val="110"/>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05"/>
          <w:sz w:val="44"/>
        </w:rPr>
        <w:t></w:t>
      </w:r>
      <w:r w:rsidRPr="0090345D">
        <w:rPr>
          <w:rFonts w:cs="Tahoma"/>
          <w:color w:val="000000"/>
          <w:position w:val="-12"/>
        </w:rPr>
        <w:t>ο</w:t>
      </w:r>
      <w:r w:rsidRPr="0090345D">
        <w:rPr>
          <w:rFonts w:cs="Tahoma"/>
          <w:color w:val="000000"/>
          <w:spacing w:val="175"/>
          <w:position w:val="-12"/>
        </w:rPr>
        <w:t>ς</w:t>
      </w:r>
      <w:r w:rsidRPr="0090345D">
        <w:rPr>
          <w:rFonts w:ascii="BZ Byzantina" w:hAnsi="BZ Byzantina" w:cs="Tahoma"/>
          <w:color w:val="000000"/>
          <w:spacing w:val="-2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β</w:t>
      </w:r>
      <w:r w:rsidRPr="0090345D">
        <w:rPr>
          <w:rFonts w:cs="Tahoma"/>
          <w:color w:val="000000"/>
          <w:spacing w:val="1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δε</w:t>
      </w:r>
      <w:r w:rsidRPr="0090345D">
        <w:rPr>
          <w:rFonts w:cs="Tahoma"/>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σ</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37"/>
          <w:position w:val="-12"/>
        </w:rPr>
        <w:t>ς</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MK2015" w:hAnsi="MK2015" w:cs="Cambria"/>
          <w:color w:val="000000"/>
          <w:spacing w:val="67"/>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γα</w:t>
      </w:r>
      <w:r w:rsidRPr="0090345D">
        <w:rPr>
          <w:rFonts w:cs="Tahoma"/>
          <w:color w:val="000000"/>
          <w:spacing w:val="11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35"/>
          <w:position w:val="-12"/>
        </w:rPr>
        <w:t>κ</w:t>
      </w:r>
      <w:r w:rsidRPr="0090345D">
        <w:rPr>
          <w:rFonts w:ascii="BZ Byzantina" w:hAnsi="BZ Byzantina" w:cs="Tahoma"/>
          <w:color w:val="000000"/>
          <w:spacing w:val="-165"/>
          <w:sz w:val="44"/>
        </w:rPr>
        <w:t></w:t>
      </w:r>
      <w:r w:rsidRPr="0090345D">
        <w:rPr>
          <w:rFonts w:cs="Tahoma"/>
          <w:color w:val="000000"/>
          <w:spacing w:val="-10"/>
          <w:position w:val="-12"/>
        </w:rPr>
        <w:t>ω</w:t>
      </w:r>
      <w:r w:rsidRPr="0090345D">
        <w:rPr>
          <w:rFonts w:ascii="BZ Byzantina" w:hAnsi="BZ Byzantina" w:cs="Tahoma"/>
          <w:color w:val="000000"/>
          <w:sz w:val="44"/>
        </w:rPr>
        <w:t></w:t>
      </w:r>
      <w:r w:rsidRPr="0090345D">
        <w:rPr>
          <w:rFonts w:ascii="MK2015" w:hAnsi="MK2015" w:cs="Tahoma"/>
          <w:color w:val="000000"/>
          <w:spacing w:val="46"/>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2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δ</w:t>
      </w:r>
      <w:r w:rsidRPr="0090345D">
        <w:rPr>
          <w:rFonts w:cs="Tahoma"/>
          <w:color w:val="000000"/>
          <w:spacing w:val="242"/>
          <w:position w:val="-12"/>
        </w:rPr>
        <w:t>α</w:t>
      </w:r>
      <w:r w:rsidRPr="0090345D">
        <w:rPr>
          <w:rFonts w:ascii="BZ Byzantina" w:hAnsi="BZ Byzantina" w:cs="Tahoma"/>
          <w:b w:val="0"/>
          <w:color w:val="800000"/>
          <w:spacing w:val="48"/>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42"/>
          <w:position w:val="-12"/>
        </w:rPr>
        <w:t>α</w:t>
      </w:r>
      <w:r w:rsidRPr="0090345D">
        <w:rPr>
          <w:rFonts w:ascii="BZ Byzantina" w:hAnsi="BZ Byzantina" w:cs="Tahoma"/>
          <w:color w:val="000000"/>
          <w:spacing w:val="-157"/>
          <w:sz w:val="44"/>
        </w:rPr>
        <w:t></w:t>
      </w:r>
      <w:r w:rsidRPr="0090345D">
        <w:rPr>
          <w:rFonts w:cs="Tahoma"/>
          <w:color w:val="000000"/>
          <w:spacing w:val="-2"/>
          <w:position w:val="-12"/>
        </w:rPr>
        <w:t>μ</w:t>
      </w:r>
      <w:r w:rsidRPr="0090345D">
        <w:rPr>
          <w:rFonts w:ascii="MK2015" w:hAnsi="MK2015" w:cs="Cambria"/>
          <w:color w:val="000000"/>
          <w:spacing w:val="39"/>
          <w:position w:val="-12"/>
        </w:rPr>
        <w:t>_</w:t>
      </w:r>
      <w:r w:rsidRPr="0090345D">
        <w:rPr>
          <w:rFonts w:ascii="Tahoma" w:hAnsi="Tahoma" w:cs="Tahoma"/>
          <w:color w:val="FFFFFF"/>
          <w:sz w:val="2"/>
        </w:rPr>
        <w:t>.</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9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π</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82"/>
          <w:position w:val="-12"/>
        </w:rPr>
        <w:t>ω</w:t>
      </w:r>
      <w:r w:rsidRPr="0090345D">
        <w:rPr>
          <w:rFonts w:ascii="MK2015" w:hAnsi="MK2015" w:cs="Cambria"/>
          <w:color w:val="000000"/>
          <w:spacing w:val="131"/>
          <w:position w:val="-12"/>
        </w:rPr>
        <w:t>_</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4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0"/>
          <w:position w:val="-12"/>
        </w:rPr>
        <w:t>π</w:t>
      </w:r>
      <w:r w:rsidRPr="0090345D">
        <w:rPr>
          <w:rFonts w:ascii="BZ Byzantina" w:hAnsi="BZ Byzantina" w:cs="Tahoma"/>
          <w:color w:val="000000"/>
          <w:spacing w:val="-210"/>
          <w:sz w:val="44"/>
        </w:rPr>
        <w:t></w:t>
      </w:r>
      <w:r w:rsidRPr="0090345D">
        <w:rPr>
          <w:rFonts w:cs="Tahoma"/>
          <w:color w:val="000000"/>
          <w:position w:val="-12"/>
        </w:rPr>
        <w:t>λ</w:t>
      </w:r>
      <w:r w:rsidRPr="0090345D">
        <w:rPr>
          <w:rFonts w:cs="Tahoma"/>
          <w:color w:val="000000"/>
          <w:spacing w:val="-75"/>
          <w:position w:val="-12"/>
        </w:rPr>
        <w:t>α</w:t>
      </w:r>
      <w:r w:rsidRPr="0090345D">
        <w:rPr>
          <w:rFonts w:ascii="MK Xronos2016" w:hAnsi="MK Xronos2016" w:cs="Tahoma"/>
          <w:b w:val="0"/>
          <w:color w:val="800000"/>
          <w:position w:val="-6"/>
          <w:sz w:val="44"/>
        </w:rPr>
        <w:t></w:t>
      </w:r>
      <w:r w:rsidRPr="0090345D">
        <w:rPr>
          <w:rFonts w:ascii="MK2015" w:hAnsi="MK2015" w:cs="Tahoma"/>
          <w:color w:val="800000"/>
          <w:spacing w:val="124"/>
          <w:position w:val="-6"/>
        </w:rPr>
        <w:t>_</w:t>
      </w:r>
      <w:r w:rsidRPr="0090345D">
        <w:rPr>
          <w:rFonts w:ascii="MK2015" w:hAnsi="MK2015" w:cs="Tahoma"/>
          <w:color w:val="800000"/>
          <w:position w:val="-6"/>
          <w:sz w:val="2"/>
        </w:rPr>
        <w:t xml:space="preserve"> </w:t>
      </w:r>
      <w:r w:rsidRPr="0090345D">
        <w:rPr>
          <w:rFonts w:ascii="BZ Byzantina" w:hAnsi="BZ Byzantina" w:cs="Tahoma"/>
          <w:b w:val="0"/>
          <w:color w:val="910048"/>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σ</w:t>
      </w:r>
      <w:r w:rsidRPr="0090345D">
        <w:rPr>
          <w:rFonts w:ascii="BZ Byzantina" w:hAnsi="BZ Byzantina" w:cs="Tahoma"/>
          <w:color w:val="000000"/>
          <w:spacing w:val="-225"/>
          <w:sz w:val="44"/>
        </w:rPr>
        <w:t></w:t>
      </w:r>
      <w:r w:rsidRPr="0090345D">
        <w:rPr>
          <w:rFonts w:cs="Tahoma"/>
          <w:color w:val="000000"/>
          <w:position w:val="-12"/>
        </w:rPr>
        <w:t>τ</w:t>
      </w:r>
      <w:r w:rsidRPr="0090345D">
        <w:rPr>
          <w:rFonts w:cs="Tahoma"/>
          <w:color w:val="000000"/>
          <w:spacing w:val="-5"/>
          <w:position w:val="-12"/>
        </w:rPr>
        <w:t>ο</w:t>
      </w:r>
      <w:r w:rsidRPr="0090345D">
        <w:rPr>
          <w:rFonts w:ascii="BZ Byzantina" w:hAnsi="BZ Byzantina" w:cs="Tahoma"/>
          <w:color w:val="000000"/>
          <w:spacing w:val="-40"/>
          <w:sz w:val="44"/>
        </w:rPr>
        <w:t></w:t>
      </w:r>
      <w:r w:rsidRPr="0090345D">
        <w:rPr>
          <w:rFonts w:ascii="MK2015" w:hAnsi="MK2015" w:cs="Tahoma"/>
          <w:color w:val="000000"/>
          <w:spacing w:val="90"/>
        </w:rPr>
        <w:t>_</w:t>
      </w:r>
      <w:r w:rsidRPr="0090345D">
        <w:rPr>
          <w:rFonts w:ascii="MK2015" w:hAnsi="MK2015"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b w:val="0"/>
          <w:color w:val="910048"/>
          <w:spacing w:val="60"/>
          <w:position w:val="-2"/>
          <w:sz w:val="44"/>
        </w:rPr>
        <w:t></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D02FE" w:rsidRPr="0090345D" w14:paraId="32F54CE9" w14:textId="77777777" w:rsidTr="00A2299A">
        <w:trPr>
          <w:cantSplit/>
        </w:trPr>
        <w:tc>
          <w:tcPr>
            <w:tcW w:w="3020" w:type="dxa"/>
            <w:shd w:val="clear" w:color="DEEAF6" w:fill="F2F2F2"/>
            <w:vAlign w:val="center"/>
          </w:tcPr>
          <w:p w14:paraId="6AFFA1C8" w14:textId="77777777" w:rsidR="004D02FE" w:rsidRPr="0090345D" w:rsidRDefault="004D02FE"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BEE72C9" w14:textId="5FCC7E65" w:rsidR="004D02FE"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Οἶκος" w:history="1">
              <w:r w:rsidR="004D02FE" w:rsidRPr="0090345D">
                <w:rPr>
                  <w:rStyle w:val="Hyperlink"/>
                  <w:b w:val="0"/>
                  <w:bCs/>
                  <w:szCs w:val="14"/>
                </w:rPr>
                <w:t>Οἶκος</w:t>
              </w:r>
            </w:hyperlink>
          </w:p>
        </w:tc>
        <w:tc>
          <w:tcPr>
            <w:tcW w:w="3021" w:type="dxa"/>
            <w:shd w:val="clear" w:color="DEEAF6" w:fill="F2F2F2"/>
            <w:vAlign w:val="center"/>
          </w:tcPr>
          <w:p w14:paraId="35B6700C" w14:textId="77777777" w:rsidR="004D02FE" w:rsidRPr="0090345D" w:rsidRDefault="004D02FE"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57B95DAF" w14:textId="77777777" w:rsidR="00876C4C" w:rsidRPr="0090345D" w:rsidRDefault="00876C4C" w:rsidP="004D02FE">
      <w:pPr>
        <w:pStyle w:val="Heading3"/>
      </w:pPr>
      <w:bookmarkStart w:id="70" w:name="_Κωνσταντίνου_Παπαγιάννη_1"/>
      <w:bookmarkStart w:id="71" w:name="_Toc52187482"/>
      <w:bookmarkEnd w:id="70"/>
      <w:r w:rsidRPr="0090345D">
        <w:t>Κωνσταντίνου Παπαγιάννη</w:t>
      </w:r>
      <w:bookmarkEnd w:id="71"/>
    </w:p>
    <w:tbl>
      <w:tblPr>
        <w:tblW w:w="9072" w:type="dxa"/>
        <w:tblLook w:val="04A0" w:firstRow="1" w:lastRow="0" w:firstColumn="1" w:lastColumn="0" w:noHBand="0" w:noVBand="1"/>
      </w:tblPr>
      <w:tblGrid>
        <w:gridCol w:w="3024"/>
        <w:gridCol w:w="3024"/>
        <w:gridCol w:w="3024"/>
      </w:tblGrid>
      <w:tr w:rsidR="00876C4C" w:rsidRPr="0090345D" w14:paraId="775660C8" w14:textId="77777777" w:rsidTr="003474E2">
        <w:tc>
          <w:tcPr>
            <w:tcW w:w="3024" w:type="dxa"/>
            <w:vAlign w:val="center"/>
          </w:tcPr>
          <w:p w14:paraId="7D4BDBA9" w14:textId="77777777" w:rsidR="00876C4C" w:rsidRPr="0090345D" w:rsidRDefault="00876C4C" w:rsidP="00BB7A39">
            <w:pPr>
              <w:pStyle w:val="cell-1"/>
            </w:pPr>
            <w:r w:rsidRPr="0090345D">
              <w:t>Ἐπεφάνης σήμερον</w:t>
            </w:r>
          </w:p>
        </w:tc>
        <w:tc>
          <w:tcPr>
            <w:tcW w:w="3024" w:type="dxa"/>
            <w:vAlign w:val="center"/>
          </w:tcPr>
          <w:p w14:paraId="6236ECEF" w14:textId="77777777" w:rsidR="00876C4C" w:rsidRPr="0090345D" w:rsidRDefault="00876C4C" w:rsidP="00BB7A39">
            <w:pPr>
              <w:pStyle w:val="cell-2"/>
              <w:rPr>
                <w:rFonts w:eastAsia="Arial Unicode MS"/>
                <w:bdr w:val="none" w:sz="0" w:space="0" w:color="auto" w:frame="1"/>
                <w:lang w:eastAsia="el-GR"/>
              </w:rPr>
            </w:pPr>
            <w:r w:rsidRPr="0090345D">
              <w:rPr>
                <w:rFonts w:eastAsia="Arial Unicode MS"/>
                <w:bdr w:val="none" w:sz="0" w:space="0" w:color="auto" w:frame="1"/>
                <w:lang w:eastAsia="el-GR"/>
              </w:rPr>
              <w:t></w:t>
            </w:r>
            <w:r w:rsidRPr="0090345D">
              <w:rPr>
                <w:rFonts w:eastAsia="Arial Unicode MS"/>
                <w:bdr w:val="none" w:sz="0" w:space="0" w:color="auto" w:frame="1"/>
                <w:lang w:eastAsia="el-GR"/>
              </w:rPr>
              <w:t></w:t>
            </w:r>
            <w:r w:rsidRPr="0090345D">
              <w:rPr>
                <w:rFonts w:eastAsia="Arial Unicode MS"/>
                <w:bdr w:val="none" w:sz="0" w:space="0" w:color="auto" w:frame="1"/>
                <w:lang w:eastAsia="el-GR"/>
              </w:rPr>
              <w:t></w:t>
            </w:r>
            <w:r w:rsidRPr="0090345D">
              <w:rPr>
                <w:rFonts w:eastAsia="Arial Unicode MS"/>
                <w:bdr w:val="none" w:sz="0" w:space="0" w:color="auto" w:frame="1"/>
                <w:lang w:eastAsia="el-GR"/>
              </w:rPr>
              <w:t></w:t>
            </w:r>
          </w:p>
        </w:tc>
        <w:tc>
          <w:tcPr>
            <w:tcW w:w="3024" w:type="dxa"/>
            <w:vAlign w:val="center"/>
          </w:tcPr>
          <w:p w14:paraId="702C877B" w14:textId="77777777" w:rsidR="00876C4C" w:rsidRPr="0090345D" w:rsidRDefault="00876C4C" w:rsidP="00BB7A39">
            <w:pPr>
              <w:pStyle w:val="cell-3"/>
            </w:pPr>
            <w:r w:rsidRPr="0090345D">
              <w:t>πρωτ.Κων.Παπαγιάννη</w:t>
            </w:r>
            <w:r w:rsidRPr="0090345D">
              <w:br/>
              <w:t>Μουσικόν Μηνολόγιον</w:t>
            </w:r>
            <w:r w:rsidRPr="0090345D">
              <w:br/>
              <w:t>2001 σ.65/63*</w:t>
            </w:r>
          </w:p>
        </w:tc>
      </w:tr>
    </w:tbl>
    <w:p w14:paraId="47CBD676" w14:textId="77777777" w:rsidR="00876C4C" w:rsidRPr="0090345D" w:rsidRDefault="00876C4C" w:rsidP="00876C4C">
      <w:pPr>
        <w:spacing w:line="1240" w:lineRule="exact"/>
        <w:rPr>
          <w:rFonts w:ascii="BZ Byzantina" w:hAnsi="BZ Byzantina" w:cs="Tahoma"/>
          <w:color w:val="800000"/>
          <w:position w:val="-6"/>
          <w:sz w:val="44"/>
          <w:lang w:eastAsia="el-GR"/>
        </w:rPr>
      </w:pPr>
      <w:r w:rsidRPr="0090345D">
        <w:rPr>
          <w:rFonts w:ascii="GFS Nicefore" w:hAnsi="GFS Nicefore" w:cs="Tahoma"/>
          <w:b w:val="0"/>
          <w:color w:val="800000"/>
          <w:position w:val="-12"/>
          <w:sz w:val="72"/>
          <w:lang w:eastAsia="el-GR"/>
        </w:rPr>
        <w:lastRenderedPageBreak/>
        <w:t>ε</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τοι</w:t>
      </w:r>
      <w:r w:rsidRPr="0090345D">
        <w:rPr>
          <w:rFonts w:cs="Tahoma"/>
          <w:color w:val="000000"/>
          <w:spacing w:val="11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ρε</w:t>
      </w:r>
      <w:r w:rsidRPr="0090345D">
        <w:rPr>
          <w:rFonts w:cs="Tahoma"/>
          <w:color w:val="000000"/>
          <w:spacing w:val="2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θ</w:t>
      </w:r>
      <w:r w:rsidRPr="0090345D">
        <w:rPr>
          <w:rFonts w:ascii="BZ Byzantina" w:hAnsi="BZ Byzantina" w:cs="Tahoma"/>
          <w:color w:val="000000"/>
          <w:spacing w:val="-450"/>
          <w:sz w:val="44"/>
          <w:lang w:eastAsia="el-GR"/>
        </w:rPr>
        <w:t></w:t>
      </w:r>
      <w:r w:rsidRPr="0090345D">
        <w:rPr>
          <w:rFonts w:cs="Tahoma"/>
          <w:color w:val="000000"/>
          <w:position w:val="-12"/>
          <w:lang w:eastAsia="el-GR"/>
        </w:rPr>
        <w:t>ροι</w:t>
      </w:r>
      <w:r w:rsidRPr="0090345D">
        <w:rPr>
          <w:rFonts w:cs="Tahoma"/>
          <w:color w:val="000000"/>
          <w:spacing w:val="5"/>
          <w:position w:val="-12"/>
          <w:lang w:eastAsia="el-GR"/>
        </w:rPr>
        <w:t>ς</w:t>
      </w:r>
      <w:r w:rsidRPr="0090345D">
        <w:rPr>
          <w:rFonts w:ascii="MK2015" w:hAnsi="MK2015" w:cs="Tahoma"/>
          <w:color w:val="000000"/>
          <w:spacing w:val="5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92"/>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ρ</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2"/>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65"/>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7"/>
          <w:sz w:val="44"/>
          <w:lang w:eastAsia="el-GR"/>
        </w:rPr>
        <w:t></w:t>
      </w:r>
      <w:r w:rsidRPr="0090345D">
        <w:rPr>
          <w:rFonts w:cs="Tahoma"/>
          <w:color w:val="000000"/>
          <w:spacing w:val="242"/>
          <w:position w:val="-12"/>
          <w:lang w:eastAsia="el-GR"/>
        </w:rPr>
        <w:t>α</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νο</w:t>
      </w:r>
      <w:r w:rsidRPr="0090345D">
        <w:rPr>
          <w:rFonts w:cs="Tahoma"/>
          <w:color w:val="000000"/>
          <w:spacing w:val="97"/>
          <w:position w:val="-12"/>
          <w:lang w:eastAsia="el-GR"/>
        </w:rPr>
        <w:t>υ</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87"/>
          <w:position w:val="-12"/>
          <w:lang w:eastAsia="el-GR"/>
        </w:rPr>
        <w:t>γ</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γ</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νω</w:t>
      </w:r>
      <w:r w:rsidRPr="0090345D">
        <w:rPr>
          <w:rFonts w:cs="Tahoma"/>
          <w:color w:val="000000"/>
          <w:spacing w:val="24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75"/>
          <w:position w:val="-12"/>
          <w:lang w:eastAsia="el-GR"/>
        </w:rPr>
        <w:t>ς</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17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κ</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β</w:t>
      </w:r>
      <w:r w:rsidRPr="0090345D">
        <w:rPr>
          <w:rFonts w:cs="Tahoma"/>
          <w:color w:val="000000"/>
          <w:spacing w:val="13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17"/>
          <w:position w:val="-12"/>
          <w:lang w:eastAsia="el-GR"/>
        </w:rPr>
        <w:t>α</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μ</w:t>
      </w:r>
      <w:r w:rsidRPr="0090345D">
        <w:rPr>
          <w:rFonts w:cs="Tahoma"/>
          <w:color w:val="000000"/>
          <w:spacing w:val="14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δ</w:t>
      </w:r>
      <w:r w:rsidRPr="0090345D">
        <w:rPr>
          <w:rFonts w:ascii="BZ Byzantina" w:hAnsi="BZ Byzantina" w:cs="Tahoma"/>
          <w:color w:val="000000"/>
          <w:spacing w:val="-180"/>
          <w:sz w:val="44"/>
          <w:lang w:eastAsia="el-GR"/>
        </w:rPr>
        <w:t></w:t>
      </w:r>
      <w:r w:rsidRPr="0090345D">
        <w:rPr>
          <w:rFonts w:cs="Tahoma"/>
          <w:color w:val="000000"/>
          <w:position w:val="-12"/>
          <w:lang w:eastAsia="el-GR"/>
        </w:rPr>
        <w:t>ει</w:t>
      </w:r>
      <w:r w:rsidRPr="0090345D">
        <w:rPr>
          <w:rFonts w:ascii="MK2015" w:hAnsi="MK2015" w:cs="Tahoma"/>
          <w:color w:val="000000"/>
          <w:spacing w:val="4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σ</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37"/>
          <w:position w:val="-12"/>
          <w:lang w:eastAsia="el-GR"/>
        </w:rPr>
        <w:t>ς</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τ</w:t>
      </w:r>
      <w:r w:rsidRPr="0090345D">
        <w:rPr>
          <w:rFonts w:cs="Tahoma"/>
          <w:color w:val="000000"/>
          <w:spacing w:val="-37"/>
          <w:position w:val="-12"/>
          <w:lang w:eastAsia="el-GR"/>
        </w:rPr>
        <w:t>ι</w:t>
      </w:r>
      <w:r w:rsidRPr="0090345D">
        <w:rPr>
          <w:rFonts w:ascii="MK2015" w:hAnsi="MK2015" w:cs="Tahoma"/>
          <w:color w:val="000000"/>
          <w:spacing w:val="86"/>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22"/>
          <w:position w:val="-12"/>
          <w:lang w:eastAsia="el-GR"/>
        </w:rPr>
        <w:t>ι</w:t>
      </w:r>
      <w:r w:rsidRPr="0090345D">
        <w:rPr>
          <w:rFonts w:ascii="MK2015" w:hAnsi="MK2015" w:cs="Tahoma"/>
          <w:color w:val="000000"/>
          <w:spacing w:val="6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σ</w:t>
      </w:r>
      <w:r w:rsidRPr="0090345D">
        <w:rPr>
          <w:rFonts w:cs="Tahoma"/>
          <w:color w:val="000000"/>
          <w:spacing w:val="11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22"/>
          <w:position w:val="-12"/>
          <w:lang w:eastAsia="el-GR"/>
        </w:rPr>
        <w:t>ι</w:t>
      </w:r>
      <w:r w:rsidRPr="0090345D">
        <w:rPr>
          <w:rFonts w:ascii="MK2015" w:hAnsi="MK2015" w:cs="Tahoma"/>
          <w:color w:val="000000"/>
          <w:spacing w:val="6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γα</w:t>
      </w:r>
      <w:r w:rsidRPr="0090345D">
        <w:rPr>
          <w:rFonts w:cs="Tahoma"/>
          <w:color w:val="000000"/>
          <w:spacing w:val="11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spacing w:val="2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w:t>
      </w:r>
      <w:r w:rsidRPr="0090345D">
        <w:rPr>
          <w:rFonts w:cs="Tahoma"/>
          <w:color w:val="000000"/>
          <w:spacing w:val="21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α</w:t>
      </w:r>
      <w:r w:rsidRPr="0090345D">
        <w:rPr>
          <w:rFonts w:ascii="BZ Byzantina" w:hAnsi="BZ Byzantina" w:cs="Tahoma"/>
          <w:color w:val="000000"/>
          <w:spacing w:val="-157"/>
          <w:sz w:val="44"/>
          <w:lang w:eastAsia="el-GR"/>
        </w:rPr>
        <w:t></w:t>
      </w:r>
      <w:r w:rsidRPr="0090345D">
        <w:rPr>
          <w:rFonts w:cs="Tahoma"/>
          <w:color w:val="000000"/>
          <w:spacing w:val="-2"/>
          <w:position w:val="-12"/>
          <w:lang w:eastAsia="el-GR"/>
        </w:rPr>
        <w:t>μ</w:t>
      </w:r>
      <w:r w:rsidRPr="0090345D">
        <w:rPr>
          <w:rFonts w:ascii="MK2015" w:hAnsi="MK2015" w:cs="Tahoma"/>
          <w:color w:val="000000"/>
          <w:spacing w:val="39"/>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30"/>
          <w:position w:val="-12"/>
          <w:lang w:eastAsia="el-GR"/>
        </w:rPr>
        <w:t>ν</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π</w:t>
      </w:r>
      <w:r w:rsidRPr="0090345D">
        <w:rPr>
          <w:rFonts w:ascii="BZ Byzantina" w:hAnsi="BZ Byzantina" w:cs="Tahoma"/>
          <w:color w:val="000000"/>
          <w:spacing w:val="-217"/>
          <w:sz w:val="44"/>
          <w:lang w:eastAsia="el-GR"/>
        </w:rPr>
        <w:t></w:t>
      </w:r>
      <w:r w:rsidRPr="0090345D">
        <w:rPr>
          <w:rFonts w:cs="Tahoma"/>
          <w:color w:val="000000"/>
          <w:position w:val="-12"/>
          <w:lang w:eastAsia="el-GR"/>
        </w:rPr>
        <w:t>ρ</w:t>
      </w:r>
      <w:r w:rsidRPr="0090345D">
        <w:rPr>
          <w:rFonts w:cs="Tahoma"/>
          <w:color w:val="000000"/>
          <w:spacing w:val="-82"/>
          <w:position w:val="-12"/>
          <w:lang w:eastAsia="el-GR"/>
        </w:rPr>
        <w:t>ω</w:t>
      </w:r>
      <w:r w:rsidRPr="0090345D">
        <w:rPr>
          <w:rFonts w:ascii="MK2015" w:hAnsi="MK2015" w:cs="Tahoma"/>
          <w:color w:val="000000"/>
          <w:spacing w:val="1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40"/>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π</w:t>
      </w:r>
      <w:r w:rsidRPr="0090345D">
        <w:rPr>
          <w:rFonts w:ascii="BZ Byzantina" w:hAnsi="BZ Byzantina" w:cs="Tahoma"/>
          <w:color w:val="000000"/>
          <w:spacing w:val="-210"/>
          <w:sz w:val="44"/>
          <w:lang w:eastAsia="el-GR"/>
        </w:rPr>
        <w:t></w:t>
      </w:r>
      <w:r w:rsidRPr="0090345D">
        <w:rPr>
          <w:rFonts w:cs="Tahoma"/>
          <w:color w:val="000000"/>
          <w:position w:val="-12"/>
          <w:lang w:eastAsia="el-GR"/>
        </w:rPr>
        <w:t>λ</w:t>
      </w:r>
      <w:r w:rsidRPr="0090345D">
        <w:rPr>
          <w:rFonts w:cs="Tahoma"/>
          <w:color w:val="000000"/>
          <w:spacing w:val="-75"/>
          <w:position w:val="-12"/>
          <w:lang w:eastAsia="el-GR"/>
        </w:rPr>
        <w:t>α</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75"/>
          <w:position w:val="-12"/>
          <w:lang w:eastAsia="el-GR"/>
        </w:rPr>
        <w:t>σ</w:t>
      </w:r>
      <w:r w:rsidRPr="0090345D">
        <w:rPr>
          <w:rFonts w:ascii="BZ Byzantina" w:hAnsi="BZ Byzantina" w:cs="Tahoma"/>
          <w:color w:val="000000"/>
          <w:spacing w:val="-225"/>
          <w:sz w:val="44"/>
          <w:lang w:eastAsia="el-GR"/>
        </w:rPr>
        <w:t></w:t>
      </w:r>
      <w:r w:rsidRPr="0090345D">
        <w:rPr>
          <w:rFonts w:cs="Tahoma"/>
          <w:color w:val="000000"/>
          <w:position w:val="-12"/>
          <w:lang w:eastAsia="el-GR"/>
        </w:rPr>
        <w:t>τ</w:t>
      </w:r>
      <w:r w:rsidRPr="0090345D">
        <w:rPr>
          <w:rFonts w:cs="Tahoma"/>
          <w:color w:val="000000"/>
          <w:spacing w:val="-5"/>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spacing w:val="9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D02FE" w:rsidRPr="0090345D" w14:paraId="0B4D5467" w14:textId="77777777" w:rsidTr="00A2299A">
        <w:trPr>
          <w:cantSplit/>
        </w:trPr>
        <w:tc>
          <w:tcPr>
            <w:tcW w:w="3020" w:type="dxa"/>
            <w:shd w:val="clear" w:color="DEEAF6" w:fill="F2F2F2"/>
            <w:vAlign w:val="center"/>
          </w:tcPr>
          <w:p w14:paraId="06D30515" w14:textId="77777777" w:rsidR="004D02FE" w:rsidRPr="0090345D" w:rsidRDefault="004D02FE"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876A515" w14:textId="4AF6463C" w:rsidR="004D02FE"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Οἶκος" w:history="1">
              <w:r w:rsidR="00ED10CD" w:rsidRPr="0090345D">
                <w:rPr>
                  <w:rStyle w:val="Hyperlink"/>
                  <w:b w:val="0"/>
                  <w:bCs/>
                  <w:szCs w:val="14"/>
                </w:rPr>
                <w:t>Οἶκος</w:t>
              </w:r>
            </w:hyperlink>
          </w:p>
        </w:tc>
        <w:tc>
          <w:tcPr>
            <w:tcW w:w="3021" w:type="dxa"/>
            <w:shd w:val="clear" w:color="DEEAF6" w:fill="F2F2F2"/>
            <w:vAlign w:val="center"/>
          </w:tcPr>
          <w:p w14:paraId="2AA80826" w14:textId="77777777" w:rsidR="004D02FE" w:rsidRPr="0090345D" w:rsidRDefault="004D02FE"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4E039F5C" w14:textId="77777777" w:rsidR="003E72FC" w:rsidRPr="0090345D" w:rsidRDefault="003E72FC" w:rsidP="003E72FC">
      <w:pPr>
        <w:pStyle w:val="Heading2"/>
      </w:pPr>
      <w:r w:rsidRPr="0090345D">
        <w:t>Εἰς τὸν Στίχον τῶν Αἴνων</w:t>
      </w:r>
    </w:p>
    <w:p w14:paraId="7C057CA9" w14:textId="77777777" w:rsidR="003E72FC" w:rsidRPr="0090345D" w:rsidRDefault="003E72FC" w:rsidP="003E72FC">
      <w:pPr>
        <w:pStyle w:val="Heading3"/>
      </w:pPr>
      <w:bookmarkStart w:id="72" w:name="_Στιχηρὰ_Προσόμοια"/>
      <w:bookmarkEnd w:id="72"/>
      <w:r w:rsidRPr="0090345D">
        <w:t>Στιχηρὰ Προσόμοια</w:t>
      </w:r>
    </w:p>
    <w:tbl>
      <w:tblPr>
        <w:tblW w:w="5000" w:type="pct"/>
        <w:tblLook w:val="04A0" w:firstRow="1" w:lastRow="0" w:firstColumn="1" w:lastColumn="0" w:noHBand="0" w:noVBand="1"/>
      </w:tblPr>
      <w:tblGrid>
        <w:gridCol w:w="2978"/>
        <w:gridCol w:w="2976"/>
        <w:gridCol w:w="3117"/>
      </w:tblGrid>
      <w:tr w:rsidR="003E72FC" w:rsidRPr="0090345D" w14:paraId="6AE6957C" w14:textId="77777777" w:rsidTr="00D56F7F">
        <w:tc>
          <w:tcPr>
            <w:tcW w:w="1641" w:type="pct"/>
            <w:vAlign w:val="center"/>
          </w:tcPr>
          <w:p w14:paraId="798C6357" w14:textId="77777777" w:rsidR="003E72FC" w:rsidRPr="0090345D" w:rsidRDefault="003E72FC" w:rsidP="00D56F7F">
            <w:pPr>
              <w:pStyle w:val="cell-1"/>
            </w:pPr>
            <w:r w:rsidRPr="0090345D">
              <w:t>Οἶκος τοῦ Ἐφραθᾶ</w:t>
            </w:r>
          </w:p>
        </w:tc>
        <w:tc>
          <w:tcPr>
            <w:tcW w:w="1640" w:type="pct"/>
            <w:vAlign w:val="center"/>
          </w:tcPr>
          <w:p w14:paraId="19CBFBDD" w14:textId="77777777" w:rsidR="003E72FC" w:rsidRPr="0090345D" w:rsidRDefault="003E72FC" w:rsidP="00D56F7F">
            <w:pPr>
              <w:pStyle w:val="cell-2"/>
              <w:rPr>
                <w:rFonts w:ascii="Tahoma" w:hAnsi="Tahoma"/>
              </w:rPr>
            </w:pPr>
            <w:r w:rsidRPr="0090345D">
              <w:t></w:t>
            </w:r>
            <w:r w:rsidRPr="0090345D">
              <w:t></w:t>
            </w:r>
            <w:r w:rsidRPr="0090345D">
              <w:t></w:t>
            </w:r>
          </w:p>
        </w:tc>
        <w:tc>
          <w:tcPr>
            <w:tcW w:w="1718" w:type="pct"/>
            <w:vAlign w:val="center"/>
          </w:tcPr>
          <w:p w14:paraId="418A1F7B" w14:textId="77777777" w:rsidR="003E72FC" w:rsidRPr="0090345D" w:rsidRDefault="003E72FC" w:rsidP="00D56F7F">
            <w:pPr>
              <w:pStyle w:val="cell-3"/>
              <w:rPr>
                <w:b/>
              </w:rPr>
            </w:pPr>
            <w:r w:rsidRPr="0090345D">
              <w:t>πρωτ.Κων.Παπαγιάννη</w:t>
            </w:r>
            <w:r w:rsidRPr="0090345D">
              <w:br/>
              <w:t>Μουσικόν Μηνολόγιον</w:t>
            </w:r>
            <w:r w:rsidRPr="0090345D">
              <w:br/>
              <w:t>2007 σ.77*</w:t>
            </w:r>
          </w:p>
        </w:tc>
      </w:tr>
    </w:tbl>
    <w:p w14:paraId="2B01B427" w14:textId="77777777" w:rsidR="003E72FC" w:rsidRPr="0090345D" w:rsidRDefault="003E72FC" w:rsidP="003E72FC">
      <w:pPr>
        <w:rPr>
          <w:rFonts w:ascii="Tahoma" w:hAnsi="Tahoma" w:cs="Tahoma"/>
          <w:b w:val="0"/>
          <w:color w:val="800000"/>
          <w:position w:val="-12"/>
          <w:sz w:val="72"/>
        </w:rPr>
      </w:pPr>
      <w:r w:rsidRPr="0090345D">
        <w:rPr>
          <w:rFonts w:ascii="GFS Nicefore" w:hAnsi="GFS Nicefore" w:cs="Tahoma"/>
          <w:b w:val="0"/>
          <w:color w:val="800000"/>
          <w:position w:val="-12"/>
          <w:sz w:val="7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δ</w:t>
      </w:r>
      <w:r w:rsidRPr="0090345D">
        <w:rPr>
          <w:rFonts w:cs="Tahoma"/>
          <w:color w:val="000000"/>
          <w:spacing w:val="17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20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σ</w:t>
      </w:r>
      <w:r w:rsidRPr="0090345D">
        <w:rPr>
          <w:rFonts w:cs="Tahoma"/>
          <w:color w:val="000000"/>
          <w:spacing w:val="1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λευ</w:t>
      </w:r>
      <w:r w:rsidRPr="0090345D">
        <w:rPr>
          <w:rFonts w:cs="Tahoma"/>
          <w:color w:val="000000"/>
          <w:spacing w:val="66"/>
          <w:position w:val="-12"/>
        </w:rPr>
        <w:t>ς</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30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δο</w:t>
      </w:r>
      <w:r w:rsidRPr="0090345D">
        <w:rPr>
          <w:rFonts w:cs="Tahoma"/>
          <w:color w:val="000000"/>
          <w:spacing w:val="1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5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40"/>
          <w:position w:val="-12"/>
        </w:rPr>
        <w:t>σ</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κ</w:t>
      </w:r>
      <w:r w:rsidRPr="0090345D">
        <w:rPr>
          <w:rFonts w:cs="Tahoma"/>
          <w:color w:val="000000"/>
          <w:spacing w:val="1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06"/>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Ι</w:t>
      </w:r>
      <w:r w:rsidRPr="0090345D">
        <w:rPr>
          <w:rFonts w:cs="Tahoma"/>
          <w:color w:val="000000"/>
          <w:spacing w:val="227"/>
          <w:position w:val="-12"/>
        </w:rPr>
        <w:t>σ</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7"/>
          <w:position w:val="-12"/>
        </w:rPr>
        <w:t>η</w:t>
      </w:r>
      <w:r w:rsidRPr="0090345D">
        <w:rPr>
          <w:rFonts w:ascii="BZ Byzantina" w:hAnsi="BZ Byzantina" w:cs="Tahoma"/>
          <w:color w:val="000000"/>
          <w:spacing w:val="-142"/>
          <w:sz w:val="44"/>
        </w:rPr>
        <w:t></w:t>
      </w:r>
      <w:r w:rsidRPr="0090345D">
        <w:rPr>
          <w:rFonts w:cs="Tahoma"/>
          <w:color w:val="000000"/>
          <w:spacing w:val="32"/>
          <w:position w:val="-12"/>
        </w:rPr>
        <w:t>λ</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π</w:t>
      </w:r>
      <w:r w:rsidRPr="0090345D">
        <w:rPr>
          <w:rFonts w:cs="Tahoma"/>
          <w:color w:val="000000"/>
          <w:spacing w:val="15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22"/>
          <w:position w:val="-12"/>
        </w:rPr>
        <w:t>η</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9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ο</w:t>
      </w:r>
      <w:r w:rsidRPr="0090345D">
        <w:rPr>
          <w:rFonts w:cs="Tahoma"/>
          <w:color w:val="000000"/>
          <w:spacing w:val="1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γα</w:t>
      </w:r>
      <w:r w:rsidRPr="0090345D">
        <w:rPr>
          <w:rFonts w:cs="Tahoma"/>
          <w:color w:val="000000"/>
          <w:spacing w:val="135"/>
          <w:position w:val="-12"/>
        </w:rPr>
        <w:t>λ</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2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5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θ</w:t>
      </w:r>
      <w:r w:rsidRPr="0090345D">
        <w:rPr>
          <w:rFonts w:cs="Tahoma"/>
          <w:color w:val="000000"/>
          <w:spacing w:val="7"/>
          <w:position w:val="-12"/>
        </w:rPr>
        <w:t>ε</w:t>
      </w:r>
      <w:r w:rsidRPr="0090345D">
        <w:rPr>
          <w:rFonts w:ascii="MK2015" w:hAnsi="MK2015" w:cs="Tahoma"/>
          <w:color w:val="000000"/>
          <w:spacing w:val="67"/>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φω</w:t>
      </w:r>
      <w:r w:rsidRPr="0090345D">
        <w:rPr>
          <w:rFonts w:cs="Tahoma"/>
          <w:color w:val="000000"/>
          <w:spacing w:val="110"/>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517"/>
          <w:sz w:val="44"/>
        </w:rPr>
        <w:t></w:t>
      </w:r>
      <w:r w:rsidRPr="0090345D">
        <w:rPr>
          <w:rFonts w:cs="Tahoma"/>
          <w:color w:val="000000"/>
          <w:position w:val="-12"/>
        </w:rPr>
        <w:t>γα</w:t>
      </w:r>
      <w:r w:rsidRPr="0090345D">
        <w:rPr>
          <w:rFonts w:cs="Tahoma"/>
          <w:color w:val="000000"/>
          <w:spacing w:val="82"/>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1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φα</w:t>
      </w:r>
      <w:r w:rsidRPr="0090345D">
        <w:rPr>
          <w:rFonts w:cs="Tahoma"/>
          <w:color w:val="000000"/>
          <w:spacing w:val="18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ν</w:t>
      </w:r>
      <w:r w:rsidRPr="0090345D">
        <w:rPr>
          <w:rFonts w:cs="Tahoma"/>
          <w:color w:val="000000"/>
          <w:spacing w:val="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51"/>
          <w:position w:val="-12"/>
        </w:rPr>
        <w:t>ι</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7"/>
          <w:position w:val="-6"/>
        </w:rPr>
        <w:t>_</w:t>
      </w:r>
    </w:p>
    <w:p w14:paraId="7B690A9D" w14:textId="77777777" w:rsidR="003E72FC" w:rsidRPr="0090345D" w:rsidRDefault="003E72FC" w:rsidP="003E72FC">
      <w:pPr>
        <w:spacing w:line="1240" w:lineRule="exact"/>
        <w:textAlignment w:val="baseline"/>
        <w:rPr>
          <w:rFonts w:ascii="BZ Byzantina" w:hAnsi="BZ Byzantina" w:cs="Tahoma"/>
          <w:color w:val="000000"/>
          <w:sz w:val="44"/>
        </w:rPr>
      </w:pPr>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rPr>
        <w:t>Δ</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μν</w:t>
      </w:r>
      <w:r w:rsidRPr="0090345D">
        <w:rPr>
          <w:rFonts w:cs="Tahoma"/>
          <w:color w:val="000000"/>
          <w:spacing w:val="12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σθ</w:t>
      </w:r>
      <w:r w:rsidRPr="0090345D">
        <w:rPr>
          <w:rFonts w:cs="Tahoma"/>
          <w:color w:val="000000"/>
          <w:spacing w:val="13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σ</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μα</w:t>
      </w:r>
      <w:r w:rsidRPr="0090345D">
        <w:rPr>
          <w:rFonts w:cs="Tahoma"/>
          <w:color w:val="000000"/>
          <w:spacing w:val="1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07"/>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70"/>
          <w:sz w:val="44"/>
        </w:rPr>
        <w:t></w:t>
      </w:r>
      <w:r w:rsidRPr="0090345D">
        <w:rPr>
          <w:rFonts w:cs="Tahoma"/>
          <w:color w:val="000000"/>
          <w:position w:val="-12"/>
        </w:rPr>
        <w:t>γη</w:t>
      </w:r>
      <w:r w:rsidRPr="0090345D">
        <w:rPr>
          <w:rFonts w:cs="Tahoma"/>
          <w:color w:val="000000"/>
          <w:spacing w:val="12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lastRenderedPageBreak/>
        <w:t></w:t>
      </w:r>
      <w:r w:rsidRPr="0090345D">
        <w:rPr>
          <w:rFonts w:cs="Tahoma"/>
          <w:color w:val="000000"/>
          <w:position w:val="-12"/>
        </w:rPr>
        <w:t>ο</w:t>
      </w:r>
      <w:r w:rsidRPr="0090345D">
        <w:rPr>
          <w:rFonts w:cs="Tahoma"/>
          <w:color w:val="000000"/>
          <w:spacing w:val="20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νο</w:t>
      </w:r>
      <w:r w:rsidRPr="0090345D">
        <w:rPr>
          <w:rFonts w:cs="Tahoma"/>
          <w:color w:val="000000"/>
          <w:spacing w:val="157"/>
          <w:position w:val="-12"/>
        </w:rPr>
        <w:t>υ</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95"/>
          <w:position w:val="-12"/>
        </w:rPr>
        <w:t>Ε</w:t>
      </w:r>
      <w:r w:rsidRPr="0090345D">
        <w:rPr>
          <w:rFonts w:ascii="BZ Byzantina" w:hAnsi="BZ Byzantina" w:cs="Tahoma"/>
          <w:color w:val="000000"/>
          <w:spacing w:val="-105"/>
          <w:sz w:val="44"/>
        </w:rPr>
        <w:t></w:t>
      </w:r>
      <w:r w:rsidRPr="0090345D">
        <w:rPr>
          <w:rFonts w:cs="Tahoma"/>
          <w:color w:val="000000"/>
          <w:spacing w:val="-10"/>
          <w:position w:val="-12"/>
        </w:rPr>
        <w:t>ρ</w:t>
      </w:r>
      <w:r w:rsidRPr="0090345D">
        <w:rPr>
          <w:rFonts w:ascii="MK2015" w:hAnsi="MK2015" w:cs="Tahoma"/>
          <w:color w:val="000000"/>
          <w:spacing w:val="52"/>
          <w:position w:val="-12"/>
        </w:rPr>
        <w:t>_</w:t>
      </w:r>
      <w:r w:rsidRPr="0090345D">
        <w:rPr>
          <w:rFonts w:ascii="MK2015" w:hAnsi="MK2015" w:cs="Tahoma"/>
          <w:color w:val="000000"/>
          <w:sz w:val="2"/>
        </w:rPr>
        <w:t xml:space="preserve"> </w:t>
      </w:r>
      <w:r w:rsidRPr="0090345D">
        <w:rPr>
          <w:rFonts w:cs="Tahoma"/>
          <w:color w:val="000000"/>
          <w:spacing w:val="-142"/>
          <w:position w:val="-12"/>
        </w:rPr>
        <w:t>μ</w:t>
      </w:r>
      <w:r w:rsidRPr="0090345D">
        <w:rPr>
          <w:rFonts w:ascii="BZ Byzantina" w:hAnsi="BZ Byzantina" w:cs="Tahoma"/>
          <w:color w:val="000000"/>
          <w:spacing w:val="-157"/>
          <w:sz w:val="44"/>
        </w:rPr>
        <w:t></w:t>
      </w:r>
      <w:r w:rsidRPr="0090345D">
        <w:rPr>
          <w:rFonts w:cs="Tahoma"/>
          <w:color w:val="000000"/>
          <w:spacing w:val="-17"/>
          <w:position w:val="-12"/>
        </w:rPr>
        <w:t>ω</w:t>
      </w:r>
      <w:r w:rsidRPr="0090345D">
        <w:rPr>
          <w:rFonts w:ascii="MK2015" w:hAnsi="MK2015" w:cs="Tahoma"/>
          <w:color w:val="000000"/>
          <w:spacing w:val="55"/>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ν</w:t>
      </w:r>
      <w:r w:rsidRPr="0090345D">
        <w:rPr>
          <w:rFonts w:cs="Tahoma"/>
          <w:color w:val="000000"/>
          <w:spacing w:val="24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ει</w:t>
      </w:r>
      <w:r w:rsidRPr="0090345D">
        <w:rPr>
          <w:rFonts w:cs="Tahoma"/>
          <w:color w:val="000000"/>
          <w:spacing w:val="165"/>
          <w:position w:val="-12"/>
        </w:rPr>
        <w:t>μ</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
          <w:position w:val="-12"/>
        </w:rPr>
        <w:t>ρ</w:t>
      </w:r>
      <w:r w:rsidRPr="0090345D">
        <w:rPr>
          <w:rFonts w:ascii="BZ Byzantina" w:hAnsi="BZ Byzantina" w:cs="Tahoma"/>
          <w:color w:val="000000"/>
          <w:spacing w:val="-285"/>
          <w:sz w:val="44"/>
        </w:rPr>
        <w:t></w:t>
      </w:r>
      <w:r w:rsidRPr="0090345D">
        <w:rPr>
          <w:rFonts w:cs="Tahoma"/>
          <w:color w:val="000000"/>
          <w:position w:val="-12"/>
        </w:rPr>
        <w:t>ου</w:t>
      </w:r>
      <w:r w:rsidRPr="0090345D">
        <w:rPr>
          <w:rFonts w:cs="Tahoma"/>
          <w:color w:val="000000"/>
          <w:spacing w:val="-80"/>
          <w:position w:val="-12"/>
        </w:rPr>
        <w:t>ς</w:t>
      </w:r>
      <w:r w:rsidRPr="0090345D">
        <w:rPr>
          <w:rFonts w:ascii="MK2015" w:hAnsi="MK2015" w:cs="Tahoma"/>
          <w:color w:val="000000"/>
          <w:spacing w:val="133"/>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μ</w:t>
      </w:r>
      <w:r w:rsidRPr="0090345D">
        <w:rPr>
          <w:rFonts w:cs="Tahoma"/>
          <w:color w:val="000000"/>
          <w:spacing w:val="3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2"/>
          <w:position w:val="-12"/>
        </w:rPr>
        <w:t>κ</w:t>
      </w:r>
      <w:r w:rsidRPr="0090345D">
        <w:rPr>
          <w:rFonts w:ascii="BZ Byzantina" w:hAnsi="BZ Byzantina" w:cs="Tahoma"/>
          <w:color w:val="000000"/>
          <w:spacing w:val="-277"/>
          <w:sz w:val="44"/>
        </w:rPr>
        <w:t></w:t>
      </w:r>
      <w:r w:rsidRPr="0090345D">
        <w:rPr>
          <w:rFonts w:cs="Tahoma"/>
          <w:color w:val="000000"/>
          <w:position w:val="-12"/>
        </w:rPr>
        <w:t>ρο</w:t>
      </w:r>
      <w:r w:rsidRPr="0090345D">
        <w:rPr>
          <w:rFonts w:cs="Tahoma"/>
          <w:color w:val="000000"/>
          <w:spacing w:val="-81"/>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07C9300F" w14:textId="77777777" w:rsidR="003E72FC" w:rsidRPr="0090345D" w:rsidRDefault="003E72FC" w:rsidP="003E72FC">
      <w:pPr>
        <w:spacing w:line="1240" w:lineRule="exact"/>
        <w:textAlignment w:val="baseline"/>
        <w:rPr>
          <w:rFonts w:cs="Tahoma"/>
          <w:color w:val="000000"/>
          <w:szCs w:val="32"/>
          <w:bdr w:val="none" w:sz="0" w:space="0" w:color="auto" w:frame="1"/>
        </w:rPr>
      </w:pPr>
      <w:r w:rsidRPr="0090345D">
        <w:rPr>
          <w:rFonts w:ascii="GFS Nicefore" w:hAnsi="GFS Nicefore" w:cs="Tahoma"/>
          <w:b w:val="0"/>
          <w:color w:val="800000"/>
          <w:position w:val="-12"/>
          <w:sz w:val="72"/>
        </w:rPr>
        <w:t>Ω</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65"/>
          <w:position w:val="-12"/>
        </w:rPr>
        <w:t>π</w:t>
      </w:r>
      <w:r w:rsidRPr="0090345D">
        <w:rPr>
          <w:rFonts w:ascii="BZ Byzantina" w:hAnsi="BZ Byzantina" w:cs="Tahoma"/>
          <w:color w:val="000000"/>
          <w:spacing w:val="-375"/>
          <w:sz w:val="44"/>
        </w:rPr>
        <w:t></w:t>
      </w:r>
      <w:r w:rsidRPr="0090345D">
        <w:rPr>
          <w:rFonts w:cs="Tahoma"/>
          <w:color w:val="000000"/>
          <w:position w:val="-12"/>
        </w:rPr>
        <w:t>τα</w:t>
      </w:r>
      <w:r w:rsidRPr="0090345D">
        <w:rPr>
          <w:rFonts w:cs="Tahoma"/>
          <w:color w:val="000000"/>
          <w:spacing w:val="50"/>
          <w:position w:val="-12"/>
        </w:rPr>
        <w:t>ι</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τοι</w:t>
      </w:r>
      <w:r w:rsidRPr="0090345D">
        <w:rPr>
          <w:rFonts w:cs="Tahoma"/>
          <w:color w:val="000000"/>
          <w:spacing w:val="15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π</w:t>
      </w:r>
      <w:r w:rsidRPr="0090345D">
        <w:rPr>
          <w:rFonts w:cs="Tahoma"/>
          <w:color w:val="000000"/>
          <w:spacing w:val="16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γη</w:t>
      </w:r>
      <w:r w:rsidRPr="0090345D">
        <w:rPr>
          <w:rFonts w:cs="Tahoma"/>
          <w:color w:val="000000"/>
          <w:spacing w:val="90"/>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σα</w:t>
      </w:r>
      <w:r w:rsidRPr="0090345D">
        <w:rPr>
          <w:rFonts w:cs="Tahoma"/>
          <w:color w:val="000000"/>
          <w:spacing w:val="165"/>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21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5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4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θε</w:t>
      </w:r>
      <w:r w:rsidRPr="0090345D">
        <w:rPr>
          <w:rFonts w:cs="Tahoma"/>
          <w:color w:val="000000"/>
          <w:spacing w:val="1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7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20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φω</w:t>
      </w:r>
      <w:r w:rsidRPr="0090345D">
        <w:rPr>
          <w:rFonts w:cs="Tahoma"/>
          <w:color w:val="000000"/>
          <w:spacing w:val="110"/>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45"/>
          <w:position w:val="-12"/>
        </w:rPr>
        <w:t>τ</w:t>
      </w:r>
      <w:r w:rsidRPr="0090345D">
        <w:rPr>
          <w:rFonts w:ascii="BZ Byzantina" w:hAnsi="BZ Byzantina" w:cs="Tahoma"/>
          <w:color w:val="000000"/>
          <w:spacing w:val="-255"/>
          <w:sz w:val="44"/>
        </w:rPr>
        <w:t></w:t>
      </w:r>
      <w:r w:rsidRPr="0090345D">
        <w:rPr>
          <w:rFonts w:cs="Tahoma"/>
          <w:color w:val="000000"/>
          <w:position w:val="-12"/>
        </w:rPr>
        <w:t>οι</w:t>
      </w:r>
      <w:r w:rsidRPr="0090345D">
        <w:rPr>
          <w:rFonts w:cs="Tahoma"/>
          <w:color w:val="000000"/>
          <w:spacing w:val="-25"/>
          <w:position w:val="-12"/>
        </w:rPr>
        <w:t>ς</w:t>
      </w:r>
      <w:r w:rsidRPr="0090345D">
        <w:rPr>
          <w:rFonts w:ascii="MK2015" w:hAnsi="MK2015" w:cs="Tahoma"/>
          <w:color w:val="000000"/>
          <w:spacing w:val="12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7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σκ</w:t>
      </w:r>
      <w:r w:rsidRPr="0090345D">
        <w:rPr>
          <w:rFonts w:cs="Tahoma"/>
          <w:color w:val="000000"/>
          <w:spacing w:val="97"/>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50"/>
          <w:sz w:val="44"/>
        </w:rPr>
        <w:t></w:t>
      </w:r>
      <w:r w:rsidRPr="0090345D">
        <w:rPr>
          <w:rFonts w:cs="Tahoma"/>
          <w:color w:val="000000"/>
          <w:position w:val="-12"/>
        </w:rPr>
        <w:t>τε</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21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ν</w:t>
      </w:r>
      <w:r w:rsidRPr="0090345D">
        <w:rPr>
          <w:rFonts w:cs="Tahoma"/>
          <w:color w:val="000000"/>
          <w:spacing w:val="70"/>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8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π</w:t>
      </w:r>
      <w:r w:rsidRPr="0090345D">
        <w:rPr>
          <w:rFonts w:cs="Tahoma"/>
          <w:color w:val="000000"/>
          <w:spacing w:val="13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ι</w:t>
      </w:r>
      <w:r w:rsidRPr="0090345D">
        <w:rPr>
          <w:rFonts w:cs="Tahoma"/>
          <w:color w:val="000000"/>
          <w:spacing w:val="30"/>
          <w:position w:val="-12"/>
        </w:rPr>
        <w:t>ν</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χ</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12"/>
          <w:position w:val="-12"/>
        </w:rPr>
        <w:t>ρ</w:t>
      </w:r>
      <w:r w:rsidRPr="0090345D">
        <w:rPr>
          <w:rFonts w:ascii="BZ Byzantina" w:hAnsi="BZ Byzantina" w:cs="Tahoma"/>
          <w:color w:val="000000"/>
          <w:spacing w:val="-187"/>
          <w:sz w:val="44"/>
        </w:rPr>
        <w:t></w:t>
      </w:r>
      <w:r w:rsidRPr="0090345D">
        <w:rPr>
          <w:rFonts w:cs="Tahoma"/>
          <w:color w:val="000000"/>
          <w:position w:val="-12"/>
        </w:rPr>
        <w:t>ι</w:t>
      </w:r>
      <w:r w:rsidRPr="0090345D">
        <w:rPr>
          <w:rFonts w:cs="Tahoma"/>
          <w:color w:val="000000"/>
          <w:spacing w:val="37"/>
          <w:position w:val="-12"/>
        </w:rPr>
        <w:t>ς</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70"/>
          <w:position w:val="-12"/>
        </w:rPr>
        <w:t>ξ</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ν</w:t>
      </w:r>
      <w:r w:rsidRPr="0090345D">
        <w:rPr>
          <w:rFonts w:cs="Tahoma"/>
          <w:color w:val="000000"/>
          <w:spacing w:val="25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0"/>
          <w:position w:val="-12"/>
        </w:rPr>
        <w:t>τ</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30"/>
          <w:position w:val="-12"/>
        </w:rPr>
        <w:t>ι</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15"/>
          <w:position w:val="-12"/>
        </w:rPr>
        <w:t>ε</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4C456F36" w14:textId="77777777" w:rsidR="003E72FC" w:rsidRPr="0090345D" w:rsidRDefault="003E72FC" w:rsidP="003E72FC">
      <w:pPr>
        <w:spacing w:line="1240" w:lineRule="exact"/>
        <w:textAlignment w:val="baseline"/>
        <w:rPr>
          <w:rFonts w:ascii="BZ Byzantina" w:hAnsi="BZ Byzantina" w:cs="Tahoma"/>
          <w:color w:val="000000"/>
          <w:sz w:val="44"/>
        </w:rPr>
      </w:pPr>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φ</w:t>
      </w:r>
      <w:r w:rsidRPr="0090345D">
        <w:rPr>
          <w:rFonts w:ascii="BZ Byzantina" w:hAnsi="BZ Byzantina" w:cs="Tahoma"/>
          <w:color w:val="000000"/>
          <w:spacing w:val="-142"/>
          <w:sz w:val="44"/>
        </w:rPr>
        <w:t></w:t>
      </w:r>
      <w:r w:rsidRPr="0090345D">
        <w:rPr>
          <w:rFonts w:cs="Tahoma"/>
          <w:color w:val="000000"/>
          <w:spacing w:val="12"/>
          <w:position w:val="-12"/>
        </w:rPr>
        <w:t>ο</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20"/>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σ</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17"/>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1EC85A90" w14:textId="77777777" w:rsidR="003E72FC" w:rsidRPr="0090345D" w:rsidRDefault="003E72FC" w:rsidP="003E72FC">
      <w:pPr>
        <w:spacing w:line="1240" w:lineRule="exact"/>
        <w:textAlignment w:val="baseline"/>
        <w:rPr>
          <w:rFonts w:ascii="BZ Byzantina" w:hAnsi="BZ Byzantina" w:cs="Tahoma"/>
          <w:color w:val="800000"/>
          <w:position w:val="-6"/>
          <w:sz w:val="44"/>
        </w:rPr>
      </w:pPr>
      <w:r w:rsidRPr="0090345D">
        <w:rPr>
          <w:rFonts w:ascii="GFS Nicefore" w:hAnsi="GFS Nicefore" w:cs="Tahoma"/>
          <w:b w:val="0"/>
          <w:color w:val="800000"/>
          <w:position w:val="-12"/>
          <w:sz w:val="72"/>
        </w:rPr>
        <w:t>Ο</w:t>
      </w:r>
      <w:r w:rsidRPr="0090345D">
        <w:rPr>
          <w:rFonts w:ascii="MK2015" w:hAnsi="MK2015" w:cs="Tahoma"/>
          <w:b w:val="0"/>
          <w:color w:val="800000"/>
          <w:position w:val="-12"/>
          <w:sz w:val="2"/>
        </w:rPr>
        <w:t xml:space="preserve"> </w:t>
      </w:r>
      <w:r w:rsidRPr="0090345D">
        <w:rPr>
          <w:rFonts w:ascii="BZ Byzantina" w:hAnsi="BZ Byzantina"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2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45"/>
          <w:position w:val="-12"/>
        </w:rPr>
        <w:t>χ</w:t>
      </w:r>
      <w:r w:rsidRPr="0090345D">
        <w:rPr>
          <w:rFonts w:ascii="BZ Byzantina" w:hAnsi="BZ Byzantina" w:cs="Tahoma"/>
          <w:color w:val="000000"/>
          <w:spacing w:val="-255"/>
          <w:sz w:val="44"/>
        </w:rPr>
        <w:t></w:t>
      </w:r>
      <w:r w:rsidRPr="0090345D">
        <w:rPr>
          <w:rFonts w:cs="Tahoma"/>
          <w:color w:val="000000"/>
          <w:position w:val="-12"/>
        </w:rPr>
        <w:t>νο</w:t>
      </w:r>
      <w:r w:rsidRPr="0090345D">
        <w:rPr>
          <w:rFonts w:cs="Tahoma"/>
          <w:color w:val="000000"/>
          <w:spacing w:val="-55"/>
          <w:position w:val="-12"/>
        </w:rPr>
        <w:t>ς</w:t>
      </w:r>
      <w:r w:rsidRPr="0090345D">
        <w:rPr>
          <w:rFonts w:ascii="MK2015" w:hAnsi="MK2015" w:cs="Tahoma"/>
          <w:color w:val="000000"/>
          <w:spacing w:val="153"/>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FFFFFF"/>
          <w:sz w:val="2"/>
        </w:rPr>
        <w:t>.</w:t>
      </w:r>
      <w:r w:rsidRPr="0090345D">
        <w:rPr>
          <w:rFonts w:ascii="BZ Byzantina" w:hAnsi="BZ Byzantina" w:cs="Tahoma"/>
          <w:color w:val="000000"/>
          <w:spacing w:val="-450"/>
          <w:sz w:val="44"/>
        </w:rPr>
        <w:t></w:t>
      </w:r>
      <w:r w:rsidRPr="0090345D">
        <w:rPr>
          <w:rFonts w:cs="Tahoma"/>
          <w:color w:val="000000"/>
          <w:position w:val="-12"/>
        </w:rPr>
        <w:t>φ</w:t>
      </w:r>
      <w:r w:rsidRPr="0090345D">
        <w:rPr>
          <w:rFonts w:cs="Tahoma"/>
          <w:color w:val="000000"/>
          <w:spacing w:val="13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190"/>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6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9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7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8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λ</w:t>
      </w:r>
      <w:r w:rsidRPr="0090345D">
        <w:rPr>
          <w:rFonts w:cs="Tahoma"/>
          <w:color w:val="000000"/>
          <w:spacing w:val="19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91"/>
          <w:position w:val="-12"/>
        </w:rPr>
        <w:t>ω</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Πρ</w:t>
      </w:r>
      <w:r w:rsidRPr="0090345D">
        <w:rPr>
          <w:rFonts w:cs="Tahoma"/>
          <w:color w:val="000000"/>
          <w:spacing w:val="6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7"/>
          <w:position w:val="-12"/>
        </w:rPr>
        <w:t>ο</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μ</w:t>
      </w:r>
      <w:r w:rsidRPr="0090345D">
        <w:rPr>
          <w:rFonts w:cs="Tahoma"/>
          <w:color w:val="000000"/>
          <w:spacing w:val="20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5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Λ</w:t>
      </w:r>
      <w:r w:rsidRPr="0090345D">
        <w:rPr>
          <w:rFonts w:cs="Tahoma"/>
          <w:color w:val="000000"/>
          <w:spacing w:val="12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γ</w:t>
      </w:r>
      <w:r w:rsidRPr="0090345D">
        <w:rPr>
          <w:rFonts w:ascii="BZ Byzantina" w:hAnsi="BZ Byzantina" w:cs="Tahoma"/>
          <w:color w:val="000000"/>
          <w:spacing w:val="-150"/>
          <w:sz w:val="44"/>
        </w:rPr>
        <w:t></w:t>
      </w:r>
      <w:r w:rsidRPr="0090345D">
        <w:rPr>
          <w:rFonts w:cs="Tahoma"/>
          <w:color w:val="000000"/>
          <w:spacing w:val="-5"/>
          <w:position w:val="-12"/>
        </w:rPr>
        <w:t>ω</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4"/>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05"/>
          <w:sz w:val="44"/>
        </w:rPr>
        <w:t></w:t>
      </w:r>
      <w:r w:rsidRPr="0090345D">
        <w:rPr>
          <w:rFonts w:cs="Tahoma"/>
          <w:color w:val="000000"/>
          <w:spacing w:val="27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φ</w:t>
      </w:r>
      <w:r w:rsidRPr="0090345D">
        <w:rPr>
          <w:rFonts w:cs="Tahoma"/>
          <w:color w:val="000000"/>
          <w:spacing w:val="1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λ</w:t>
      </w:r>
      <w:r w:rsidRPr="0090345D">
        <w:rPr>
          <w:rFonts w:ascii="BZ Byzantina" w:hAnsi="BZ Byzantina" w:cs="Tahoma"/>
          <w:color w:val="000000"/>
          <w:spacing w:val="-210"/>
          <w:sz w:val="44"/>
        </w:rPr>
        <w:t></w:t>
      </w:r>
      <w:r w:rsidRPr="0090345D">
        <w:rPr>
          <w:rFonts w:cs="Tahoma"/>
          <w:color w:val="000000"/>
          <w:position w:val="-12"/>
        </w:rPr>
        <w:t>ος</w:t>
      </w:r>
      <w:r w:rsidRPr="0090345D">
        <w:rPr>
          <w:rFonts w:ascii="MK2015" w:hAnsi="MK2015" w:cs="Tahoma"/>
          <w:color w:val="000000"/>
          <w:spacing w:val="75"/>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9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νυ</w:t>
      </w:r>
      <w:r w:rsidRPr="0090345D">
        <w:rPr>
          <w:rFonts w:cs="Tahoma"/>
          <w:color w:val="000000"/>
          <w:spacing w:val="172"/>
          <w:position w:val="-12"/>
        </w:rPr>
        <w:t>μ</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φ</w:t>
      </w:r>
      <w:r w:rsidRPr="0090345D">
        <w:rPr>
          <w:rFonts w:cs="Tahoma"/>
          <w:color w:val="000000"/>
          <w:spacing w:val="2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7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ρ</w:t>
      </w:r>
      <w:r w:rsidRPr="0090345D">
        <w:rPr>
          <w:rFonts w:cs="Tahoma"/>
          <w:color w:val="000000"/>
          <w:spacing w:val="-30"/>
          <w:position w:val="-12"/>
        </w:rPr>
        <w:t>ο</w:t>
      </w:r>
      <w:r w:rsidRPr="0090345D">
        <w:rPr>
          <w:rFonts w:ascii="MK2015" w:hAnsi="MK2015" w:cs="Tahoma"/>
          <w:color w:val="000000"/>
          <w:spacing w:val="109"/>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82"/>
          <w:position w:val="-12"/>
        </w:rPr>
        <w:t>κ</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22"/>
          <w:position w:val="-12"/>
        </w:rPr>
        <w:t>θ</w:t>
      </w:r>
      <w:r w:rsidRPr="0090345D">
        <w:rPr>
          <w:rFonts w:ascii="MK2015" w:hAnsi="MK2015" w:cs="Tahoma"/>
          <w:color w:val="000000"/>
          <w:spacing w:val="98"/>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που</w:t>
      </w:r>
      <w:r w:rsidRPr="0090345D">
        <w:rPr>
          <w:rFonts w:cs="Tahoma"/>
          <w:color w:val="000000"/>
          <w:spacing w:val="101"/>
          <w:position w:val="-12"/>
        </w:rPr>
        <w:t>ρ</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65"/>
          <w:position w:val="-12"/>
        </w:rPr>
        <w:t>γ</w:t>
      </w:r>
      <w:r w:rsidRPr="0090345D">
        <w:rPr>
          <w:rFonts w:ascii="BZ Byzantina" w:hAnsi="BZ Byzantina" w:cs="Tahoma"/>
          <w:color w:val="000000"/>
          <w:spacing w:val="-135"/>
          <w:sz w:val="44"/>
        </w:rPr>
        <w:t></w:t>
      </w:r>
      <w:r w:rsidRPr="0090345D">
        <w:rPr>
          <w:rFonts w:cs="Tahoma"/>
          <w:color w:val="000000"/>
          <w:spacing w:val="10"/>
          <w:position w:val="-12"/>
        </w:rPr>
        <w:t>η</w:t>
      </w:r>
      <w:r w:rsidRPr="0090345D">
        <w:rPr>
          <w:rFonts w:ascii="MK2015" w:hAnsi="MK2015" w:cs="Tahoma"/>
          <w:color w:val="000000"/>
          <w:spacing w:val="49"/>
          <w:position w:val="-12"/>
        </w:rPr>
        <w:t>_</w:t>
      </w:r>
      <w:r w:rsidRPr="0090345D">
        <w:rPr>
          <w:rFonts w:ascii="MK2015" w:hAnsi="MK2015" w:cs="Tahoma"/>
          <w:color w:val="000000"/>
          <w:sz w:val="2"/>
        </w:rPr>
        <w:t xml:space="preserve"> </w:t>
      </w:r>
      <w:r w:rsidRPr="0090345D">
        <w:rPr>
          <w:rFonts w:cs="Tahoma"/>
          <w:color w:val="000000"/>
          <w:spacing w:val="-90"/>
          <w:position w:val="-12"/>
        </w:rPr>
        <w:t>σ</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60"/>
          <w:position w:val="-12"/>
        </w:rPr>
        <w:t>ν</w:t>
      </w:r>
      <w:r w:rsidRPr="0090345D">
        <w:rPr>
          <w:rFonts w:ascii="BZ Byzantina" w:hAnsi="BZ Byzantina" w:cs="Tahoma"/>
          <w:color w:val="000000"/>
          <w:spacing w:val="60"/>
          <w:sz w:val="44"/>
        </w:rPr>
        <w:t></w:t>
      </w:r>
      <w:r w:rsidRPr="0090345D">
        <w:rPr>
          <w:rFonts w:ascii="MK2015" w:hAnsi="MK2015" w:cs="Tahoma"/>
          <w:color w:val="800000"/>
          <w:spacing w:val="75"/>
          <w:position w:val="-6"/>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E72FC" w:rsidRPr="0090345D" w14:paraId="39D77312" w14:textId="77777777" w:rsidTr="00D56F7F">
        <w:trPr>
          <w:cantSplit/>
        </w:trPr>
        <w:tc>
          <w:tcPr>
            <w:tcW w:w="3020" w:type="dxa"/>
            <w:shd w:val="clear" w:color="DEEAF6" w:fill="F2F2F2"/>
            <w:vAlign w:val="center"/>
          </w:tcPr>
          <w:p w14:paraId="07470807" w14:textId="77777777" w:rsidR="003E72FC" w:rsidRPr="0090345D" w:rsidRDefault="003E72FC" w:rsidP="00D56F7F">
            <w:pPr>
              <w:suppressAutoHyphens/>
              <w:autoSpaceDE w:val="0"/>
              <w:autoSpaceDN w:val="0"/>
              <w:adjustRightInd w:val="0"/>
              <w:spacing w:before="100" w:beforeAutospacing="1"/>
              <w:rPr>
                <w:rFonts w:ascii="Genesis" w:hAnsi="Genesis"/>
                <w:b w:val="0"/>
                <w:szCs w:val="22"/>
              </w:rPr>
            </w:pPr>
            <w:r w:rsidRPr="0090345D">
              <w:rPr>
                <w:rFonts w:ascii="Genesis" w:hAnsi="Genesis"/>
                <w:color w:val="FFFFFF"/>
                <w:sz w:val="20"/>
                <w:szCs w:val="12"/>
              </w:rPr>
              <w:t>Γεράσιμος Μοναχὸς Ἁγιορείτης</w:t>
            </w:r>
          </w:p>
        </w:tc>
        <w:tc>
          <w:tcPr>
            <w:tcW w:w="3020" w:type="dxa"/>
            <w:shd w:val="clear" w:color="DEEAF6" w:fill="F2F2F2"/>
            <w:vAlign w:val="center"/>
          </w:tcPr>
          <w:p w14:paraId="4B0BB37B" w14:textId="77777777" w:rsidR="003E72FC" w:rsidRPr="0090345D" w:rsidRDefault="00000000" w:rsidP="00D56F7F">
            <w:pPr>
              <w:suppressAutoHyphens/>
              <w:autoSpaceDE w:val="0"/>
              <w:autoSpaceDN w:val="0"/>
              <w:adjustRightInd w:val="0"/>
              <w:spacing w:before="100" w:beforeAutospacing="1"/>
              <w:jc w:val="center"/>
              <w:rPr>
                <w:rFonts w:ascii="Times New Roman" w:hAnsi="Times New Roman"/>
                <w:b w:val="0"/>
                <w:sz w:val="22"/>
                <w:szCs w:val="14"/>
              </w:rPr>
            </w:pPr>
            <w:hyperlink w:anchor="_Δοξαστικὸν_1" w:history="1">
              <w:r w:rsidR="003E72FC" w:rsidRPr="0090345D">
                <w:rPr>
                  <w:rStyle w:val="Hyperlink"/>
                  <w:b w:val="0"/>
                  <w:szCs w:val="14"/>
                </w:rPr>
                <w:t>Δόξα</w:t>
              </w:r>
            </w:hyperlink>
          </w:p>
        </w:tc>
        <w:tc>
          <w:tcPr>
            <w:tcW w:w="3021" w:type="dxa"/>
            <w:shd w:val="clear" w:color="DEEAF6" w:fill="F2F2F2"/>
            <w:vAlign w:val="center"/>
          </w:tcPr>
          <w:p w14:paraId="1AF165B4" w14:textId="77777777" w:rsidR="003E72FC" w:rsidRPr="0090345D" w:rsidRDefault="003E72FC" w:rsidP="00D56F7F">
            <w:pPr>
              <w:suppressAutoHyphens/>
              <w:autoSpaceDE w:val="0"/>
              <w:autoSpaceDN w:val="0"/>
              <w:adjustRightInd w:val="0"/>
              <w:spacing w:before="100" w:beforeAutospacing="1"/>
              <w:jc w:val="right"/>
              <w:rPr>
                <w:rFonts w:ascii="Genesis" w:hAnsi="Genesis"/>
                <w:b w:val="0"/>
                <w:szCs w:val="22"/>
              </w:rPr>
            </w:pPr>
            <w:r w:rsidRPr="0090345D">
              <w:rPr>
                <w:rFonts w:ascii="Genesis" w:hAnsi="Genesis"/>
                <w:color w:val="FFFFFF"/>
                <w:sz w:val="20"/>
                <w:szCs w:val="12"/>
              </w:rPr>
              <w:t>Λουκᾶς Λουκᾶ</w:t>
            </w:r>
          </w:p>
        </w:tc>
      </w:tr>
    </w:tbl>
    <w:p w14:paraId="19665AB9" w14:textId="77777777" w:rsidR="003E72FC" w:rsidRPr="0090345D" w:rsidRDefault="003E72FC" w:rsidP="003E72FC">
      <w:pPr>
        <w:pStyle w:val="Heading3"/>
      </w:pPr>
      <w:r w:rsidRPr="0090345D">
        <w:t>Δ</w:t>
      </w:r>
      <w:r>
        <w:t>ο</w:t>
      </w:r>
      <w:r w:rsidRPr="0090345D">
        <w:t>ξα</w:t>
      </w:r>
      <w:r>
        <w:t>στικὸν</w:t>
      </w:r>
    </w:p>
    <w:p w14:paraId="06B3353D" w14:textId="77777777" w:rsidR="003E72FC" w:rsidRPr="0090345D" w:rsidRDefault="003E72FC" w:rsidP="003E72FC">
      <w:pPr>
        <w:pStyle w:val="Heading4"/>
      </w:pPr>
      <w:bookmarkStart w:id="73" w:name="_Στεφάνου_Λαμπαδαρίου_1"/>
      <w:bookmarkEnd w:id="73"/>
      <w:r w:rsidRPr="0090345D">
        <w:t>Στεφάνου Λαμπαδαρίου</w:t>
      </w:r>
    </w:p>
    <w:tbl>
      <w:tblPr>
        <w:tblW w:w="5000" w:type="pct"/>
        <w:tblLook w:val="04A0" w:firstRow="1" w:lastRow="0" w:firstColumn="1" w:lastColumn="0" w:noHBand="0" w:noVBand="1"/>
      </w:tblPr>
      <w:tblGrid>
        <w:gridCol w:w="2977"/>
        <w:gridCol w:w="3119"/>
        <w:gridCol w:w="2975"/>
      </w:tblGrid>
      <w:tr w:rsidR="003E72FC" w:rsidRPr="0090345D" w14:paraId="0A65FEA4" w14:textId="77777777" w:rsidTr="00D56F7F">
        <w:tc>
          <w:tcPr>
            <w:tcW w:w="1641" w:type="pct"/>
            <w:vAlign w:val="center"/>
          </w:tcPr>
          <w:p w14:paraId="240E2A52" w14:textId="77777777" w:rsidR="003E72FC" w:rsidRPr="0090345D" w:rsidRDefault="003E72FC" w:rsidP="00D56F7F">
            <w:pPr>
              <w:pStyle w:val="cell-1"/>
            </w:pPr>
          </w:p>
        </w:tc>
        <w:tc>
          <w:tcPr>
            <w:tcW w:w="1719" w:type="pct"/>
            <w:vAlign w:val="center"/>
          </w:tcPr>
          <w:p w14:paraId="4E7A585D" w14:textId="77777777" w:rsidR="003E72FC" w:rsidRPr="0090345D" w:rsidRDefault="003E72FC" w:rsidP="00D56F7F">
            <w:pPr>
              <w:pStyle w:val="cell-2"/>
              <w:rPr>
                <w:lang w:bidi="he-IL"/>
              </w:rPr>
            </w:pPr>
            <w:r w:rsidRPr="0090345D">
              <w:rPr>
                <w:lang w:bidi="he-IL"/>
              </w:rPr>
              <w:t></w:t>
            </w:r>
            <w:r w:rsidRPr="0090345D">
              <w:rPr>
                <w:lang w:bidi="he-IL"/>
              </w:rPr>
              <w:t></w:t>
            </w:r>
            <w:r w:rsidRPr="0090345D">
              <w:rPr>
                <w:lang w:bidi="he-IL"/>
              </w:rPr>
              <w:t></w:t>
            </w:r>
            <w:r w:rsidRPr="0090345D">
              <w:rPr>
                <w:spacing w:val="180"/>
                <w:lang w:bidi="he-IL"/>
              </w:rPr>
              <w:t></w:t>
            </w:r>
            <w:r w:rsidRPr="0090345D">
              <w:rPr>
                <w:rFonts w:ascii="BZ Fthores" w:hAnsi="BZ Fthores"/>
                <w:spacing w:val="-180"/>
                <w:position w:val="16"/>
                <w:lang w:bidi="he-IL"/>
              </w:rPr>
              <w:t></w:t>
            </w:r>
          </w:p>
        </w:tc>
        <w:tc>
          <w:tcPr>
            <w:tcW w:w="1640" w:type="pct"/>
            <w:vAlign w:val="center"/>
          </w:tcPr>
          <w:p w14:paraId="469CDA0D" w14:textId="77777777" w:rsidR="003E72FC" w:rsidRPr="0090345D" w:rsidRDefault="003E72FC" w:rsidP="00D56F7F">
            <w:pPr>
              <w:pStyle w:val="cell-3"/>
            </w:pPr>
            <w:r w:rsidRPr="0090345D">
              <w:t>Μουσική Κυψέλη Β’</w:t>
            </w:r>
            <w:r w:rsidRPr="0090345D">
              <w:br/>
              <w:t>Στεφάνου Λαμπαδαρίου</w:t>
            </w:r>
            <w:r w:rsidRPr="0090345D">
              <w:br/>
              <w:t>Ι.Μ.Γρηγορίου 2005 σ.18*</w:t>
            </w:r>
          </w:p>
        </w:tc>
      </w:tr>
    </w:tbl>
    <w:p w14:paraId="05E68BDC" w14:textId="77777777" w:rsidR="003E72FC" w:rsidRPr="0090345D" w:rsidRDefault="003E72FC" w:rsidP="003E72FC">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δ</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45"/>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02"/>
          <w:sz w:val="44"/>
        </w:rPr>
        <w:t></w:t>
      </w:r>
      <w:r w:rsidRPr="0090345D">
        <w:rPr>
          <w:rFonts w:cs="Tahoma"/>
          <w:color w:val="000000"/>
          <w:position w:val="-12"/>
        </w:rPr>
        <w:t>τρ</w:t>
      </w:r>
      <w:r w:rsidRPr="0090345D">
        <w:rPr>
          <w:rFonts w:cs="Tahoma"/>
          <w:color w:val="000000"/>
          <w:spacing w:val="17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Υ</w:t>
      </w:r>
      <w:r w:rsidRPr="0090345D">
        <w:rPr>
          <w:rFonts w:cs="Tahoma"/>
          <w:color w:val="000000"/>
          <w:spacing w:val="212"/>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62"/>
          <w:sz w:val="44"/>
        </w:rPr>
        <w:t></w:t>
      </w:r>
      <w:r w:rsidRPr="0090345D">
        <w:rPr>
          <w:rFonts w:cs="Tahoma"/>
          <w:color w:val="000000"/>
          <w:position w:val="-12"/>
        </w:rPr>
        <w:t>υ</w:t>
      </w:r>
      <w:r w:rsidRPr="0090345D">
        <w:rPr>
          <w:rFonts w:cs="Tahoma"/>
          <w:color w:val="000000"/>
          <w:spacing w:val="57"/>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00"/>
          <w:spacing w:val="7"/>
        </w:rPr>
        <w:t>_</w:t>
      </w:r>
      <w:r w:rsidRPr="0090345D">
        <w:rPr>
          <w:rFonts w:ascii="MK2015" w:hAnsi="MK2015" w:cs="Tahoma"/>
          <w:color w:val="800000"/>
          <w:sz w:val="2"/>
        </w:rPr>
        <w:t xml:space="preserve"> </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olor w:val="BFBFBF" w:themeColor="background1" w:themeShade="BF"/>
          <w:sz w:val="18"/>
          <w:szCs w:val="18"/>
        </w:rPr>
        <w:t xml:space="preserve"> </w:t>
      </w:r>
      <w:r w:rsidRPr="0090345D">
        <w:rPr>
          <w:rFonts w:ascii="Genesis" w:hAnsi="Genesis"/>
          <w:b w:val="0"/>
          <w:color w:val="A6A6A6" w:themeColor="background1" w:themeShade="A6"/>
          <w:sz w:val="16"/>
          <w:szCs w:val="18"/>
        </w:rPr>
        <w:t>πκπ</w:t>
      </w:r>
    </w:p>
    <w:p w14:paraId="789025D3" w14:textId="77777777" w:rsidR="003E72FC" w:rsidRPr="0090345D" w:rsidRDefault="003E72FC" w:rsidP="003E72FC">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51"/>
          <w:position w:val="-12"/>
        </w:rPr>
        <w:t>ν</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cs="Tahoma"/>
          <w:color w:val="000000"/>
          <w:spacing w:val="-20"/>
          <w:sz w:val="44"/>
        </w:rPr>
        <w:t></w:t>
      </w:r>
      <w:r w:rsidRPr="0090345D">
        <w:rPr>
          <w:rFonts w:ascii="MK2015" w:hAnsi="MK2015" w:cs="Tahoma"/>
          <w:color w:val="000000"/>
          <w:spacing w:val="64"/>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30"/>
          <w:position w:val="-12"/>
        </w:rPr>
        <w:t>ν</w:t>
      </w:r>
      <w:r w:rsidRPr="0090345D">
        <w:rPr>
          <w:rFonts w:ascii="BZ Byzantina" w:hAnsi="BZ Byzantina" w:cs="Tahoma"/>
          <w:color w:val="000000"/>
          <w:spacing w:val="-20"/>
          <w:sz w:val="44"/>
        </w:rPr>
        <w:t></w:t>
      </w:r>
      <w:r w:rsidRPr="0090345D">
        <w:rPr>
          <w:rFonts w:ascii="MK2015" w:hAnsi="MK2015" w:cs="Tahoma"/>
          <w:color w:val="000000"/>
          <w:spacing w:val="97"/>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8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ν</w:t>
      </w:r>
      <w:r w:rsidRPr="0090345D">
        <w:rPr>
          <w:rFonts w:cs="Tahoma"/>
          <w:color w:val="000000"/>
          <w:spacing w:val="226"/>
          <w:position w:val="-12"/>
        </w:rPr>
        <w:t>ω</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olor w:val="BFBFBF" w:themeColor="background1" w:themeShade="BF"/>
          <w:sz w:val="18"/>
          <w:szCs w:val="18"/>
        </w:rPr>
        <w:t xml:space="preserve"> </w:t>
      </w:r>
      <w:r w:rsidRPr="0090345D">
        <w:rPr>
          <w:rFonts w:ascii="Genesis" w:hAnsi="Genesis"/>
          <w:b w:val="0"/>
          <w:color w:val="A6A6A6" w:themeColor="background1" w:themeShade="A6"/>
          <w:sz w:val="16"/>
          <w:szCs w:val="18"/>
        </w:rPr>
        <w:t>πκπ</w:t>
      </w:r>
    </w:p>
    <w:p w14:paraId="4D08049D" w14:textId="77777777" w:rsidR="003E72FC" w:rsidRPr="0090345D" w:rsidRDefault="003E72FC" w:rsidP="003E72FC">
      <w:pPr>
        <w:spacing w:line="1240" w:lineRule="exact"/>
        <w:rPr>
          <w:rFonts w:ascii="MK2015" w:hAnsi="MK2015" w:cs="Tahoma"/>
          <w:color w:val="800000"/>
          <w:position w:val="-6"/>
        </w:rPr>
      </w:pPr>
      <w:r w:rsidRPr="0090345D">
        <w:rPr>
          <w:rFonts w:ascii="GFS Nicefore" w:hAnsi="GFS Nicefore" w:cs="Cambria"/>
          <w:b w:val="0"/>
          <w:color w:val="800000"/>
          <w:position w:val="-12"/>
          <w:sz w:val="72"/>
          <w:szCs w:val="96"/>
        </w:rPr>
        <w:t>Ι</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1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Β</w:t>
      </w:r>
      <w:r w:rsidRPr="0090345D">
        <w:rPr>
          <w:rFonts w:cs="GFS DidotClassic"/>
          <w:color w:val="000000"/>
          <w:spacing w:val="115"/>
          <w:position w:val="-12"/>
        </w:rPr>
        <w:t>α</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πτ</w:t>
      </w:r>
      <w:r w:rsidRPr="0090345D">
        <w:rPr>
          <w:rFonts w:cs="GFS DidotClassic"/>
          <w:color w:val="000000"/>
          <w:spacing w:val="157"/>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στ</w:t>
      </w:r>
      <w:r w:rsidRPr="0090345D">
        <w:rPr>
          <w:rFonts w:cs="GFS DidotClassic"/>
          <w:color w:val="000000"/>
          <w:spacing w:val="98"/>
          <w:position w:val="-12"/>
        </w:rPr>
        <w:t>α</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45"/>
          <w:sz w:val="44"/>
        </w:rPr>
        <w:t></w:t>
      </w:r>
      <w:r w:rsidRPr="0090345D">
        <w:rPr>
          <w:rFonts w:cs="GFS DidotClassic"/>
          <w:color w:val="000000"/>
          <w:spacing w:val="21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98"/>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75"/>
          <w:position w:val="-12"/>
        </w:rPr>
        <w:t>τ</w:t>
      </w:r>
      <w:r w:rsidRPr="0090345D">
        <w:rPr>
          <w:rFonts w:ascii="BZ Byzantina" w:hAnsi="BZ Byzantina" w:cs="Tahoma"/>
          <w:color w:val="000000"/>
          <w:spacing w:val="-225"/>
          <w:sz w:val="44"/>
        </w:rPr>
        <w:t></w:t>
      </w:r>
      <w:r w:rsidRPr="0090345D">
        <w:rPr>
          <w:rFonts w:cs="GFS DidotClassic"/>
          <w:color w:val="000000"/>
          <w:position w:val="-12"/>
        </w:rPr>
        <w:t>ρ</w:t>
      </w:r>
      <w:r w:rsidRPr="0090345D">
        <w:rPr>
          <w:rFonts w:cs="GFS DidotClassic"/>
          <w:color w:val="000000"/>
          <w:spacing w:val="-15"/>
          <w:position w:val="-12"/>
        </w:rPr>
        <w:t>α</w:t>
      </w:r>
      <w:r w:rsidRPr="0090345D">
        <w:rPr>
          <w:rFonts w:ascii="MK2015" w:hAnsi="MK2015" w:cs="Cambria"/>
          <w:color w:val="000000"/>
          <w:spacing w:val="90"/>
          <w:position w:val="-12"/>
        </w:rPr>
        <w:t>_</w:t>
      </w:r>
      <w:r w:rsidRPr="0090345D">
        <w:rPr>
          <w:rFonts w:ascii="Tahoma" w:hAnsi="Tahoma" w:cs="Tahoma"/>
          <w:color w:val="000000"/>
          <w:sz w:val="2"/>
        </w:rPr>
        <w:t xml:space="preserve"> </w:t>
      </w:r>
      <w:r w:rsidRPr="0090345D">
        <w:rPr>
          <w:rFonts w:cs="GFS DidotClassic"/>
          <w:color w:val="000000"/>
          <w:spacing w:val="-90"/>
          <w:position w:val="-12"/>
        </w:rPr>
        <w:t>γ</w:t>
      </w:r>
      <w:r w:rsidRPr="0090345D">
        <w:rPr>
          <w:rFonts w:ascii="BZ Byzantina" w:hAnsi="BZ Byzantina" w:cs="Tahoma"/>
          <w:color w:val="000000"/>
          <w:spacing w:val="-210"/>
          <w:sz w:val="44"/>
        </w:rPr>
        <w:t></w:t>
      </w:r>
      <w:r w:rsidRPr="0090345D">
        <w:rPr>
          <w:rFonts w:cs="GFS DidotClassic"/>
          <w:color w:val="000000"/>
          <w:position w:val="-12"/>
        </w:rPr>
        <w:t>ν</w:t>
      </w:r>
      <w:r w:rsidRPr="0090345D">
        <w:rPr>
          <w:rFonts w:cs="GFS DidotClassic"/>
          <w:color w:val="000000"/>
          <w:spacing w:val="-45"/>
          <w:position w:val="-12"/>
        </w:rPr>
        <w:t>ω</w:t>
      </w:r>
      <w:r w:rsidRPr="0090345D">
        <w:rPr>
          <w:rFonts w:ascii="MK2015" w:hAnsi="MK2015" w:cs="Cambria"/>
          <w:color w:val="000000"/>
          <w:spacing w:val="124"/>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28"/>
          <w:sz w:val="44"/>
        </w:rPr>
        <w:t></w:t>
      </w:r>
      <w:r w:rsidRPr="0090345D">
        <w:rPr>
          <w:rFonts w:cs="GFS DidotClassic"/>
          <w:color w:val="000000"/>
          <w:position w:val="-12"/>
        </w:rPr>
        <w:t>ρ</w:t>
      </w:r>
      <w:r w:rsidRPr="0090345D">
        <w:rPr>
          <w:rFonts w:cs="GFS DidotClassic"/>
          <w:color w:val="000000"/>
          <w:spacing w:val="243"/>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43"/>
          <w:position w:val="-12"/>
        </w:rPr>
        <w:t>σ</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4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7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τ</w:t>
      </w:r>
      <w:r w:rsidRPr="0090345D">
        <w:rPr>
          <w:rFonts w:cs="GFS DidotClassic"/>
          <w:color w:val="000000"/>
          <w:spacing w:val="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spacing w:val="212"/>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615"/>
          <w:sz w:val="44"/>
        </w:rPr>
        <w:t></w:t>
      </w:r>
      <w:r w:rsidRPr="0090345D">
        <w:rPr>
          <w:rFonts w:cs="GFS DidotClassic"/>
          <w:color w:val="000000"/>
          <w:position w:val="-12"/>
        </w:rPr>
        <w:t>μνο</w:t>
      </w:r>
      <w:r w:rsidRPr="0090345D">
        <w:rPr>
          <w:rFonts w:cs="GFS DidotClassic"/>
          <w:color w:val="000000"/>
          <w:spacing w:val="45"/>
          <w:position w:val="-12"/>
        </w:rPr>
        <w:t>ν</w:t>
      </w:r>
      <w:r w:rsidRPr="0090345D">
        <w:rPr>
          <w:rFonts w:ascii="BZ Byzantina" w:hAnsi="BZ Byzantina" w:cs="Tahoma"/>
          <w:color w:val="000000"/>
          <w:spacing w:val="8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270"/>
          <w:sz w:val="44"/>
        </w:rPr>
        <w:t></w:t>
      </w:r>
      <w:r w:rsidRPr="0090345D">
        <w:rPr>
          <w:rFonts w:cs="GFS DidotClassic"/>
          <w:color w:val="000000"/>
          <w:position w:val="-12"/>
        </w:rPr>
        <w:t>ε</w:t>
      </w:r>
      <w:r w:rsidRPr="0090345D">
        <w:rPr>
          <w:rFonts w:cs="GFS DidotClassic"/>
          <w:color w:val="000000"/>
          <w:spacing w:val="7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μ</w:t>
      </w:r>
      <w:r w:rsidRPr="0090345D">
        <w:rPr>
          <w:rFonts w:cs="GFS DidotClassic"/>
          <w:color w:val="000000"/>
          <w:spacing w:val="12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20"/>
          <w:position w:val="-12"/>
        </w:rPr>
        <w:t>μ</w:t>
      </w:r>
      <w:r w:rsidRPr="0090345D">
        <w:rPr>
          <w:rFonts w:ascii="BZ Byzantina" w:hAnsi="BZ Byzantina" w:cs="Tahoma"/>
          <w:color w:val="000000"/>
          <w:spacing w:val="-180"/>
          <w:sz w:val="44"/>
        </w:rPr>
        <w:t></w:t>
      </w:r>
      <w:r w:rsidRPr="0090345D">
        <w:rPr>
          <w:rFonts w:cs="GFS DidotClassic"/>
          <w:color w:val="000000"/>
          <w:position w:val="-12"/>
        </w:rPr>
        <w:t>οι</w:t>
      </w:r>
      <w:r w:rsidRPr="0090345D">
        <w:rPr>
          <w:rFonts w:ascii="MK2015" w:hAnsi="MK2015" w:cs="Cambria"/>
          <w:color w:val="000000"/>
          <w:spacing w:val="78"/>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δ</w:t>
      </w:r>
      <w:r w:rsidRPr="0090345D">
        <w:rPr>
          <w:rFonts w:cs="GFS DidotClassic"/>
          <w:color w:val="000000"/>
          <w:spacing w:val="190"/>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κ</w:t>
      </w:r>
      <w:r w:rsidRPr="0090345D">
        <w:rPr>
          <w:rFonts w:cs="GFS DidotClassic"/>
          <w:color w:val="000000"/>
          <w:spacing w:val="198"/>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90"/>
          <w:position w:val="-12"/>
        </w:rPr>
        <w:t>σ</w:t>
      </w:r>
      <w:r w:rsidRPr="0090345D">
        <w:rPr>
          <w:rFonts w:ascii="BZ Byzantina" w:hAnsi="BZ Byzantina" w:cs="Tahoma"/>
          <w:color w:val="000000"/>
          <w:spacing w:val="-210"/>
          <w:sz w:val="44"/>
        </w:rPr>
        <w:t></w:t>
      </w:r>
      <w:r w:rsidRPr="0090345D">
        <w:rPr>
          <w:rFonts w:cs="GFS DidotClassic"/>
          <w:color w:val="000000"/>
          <w:position w:val="-12"/>
        </w:rPr>
        <w:t>ον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spacing w:val="75"/>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95"/>
          <w:sz w:val="44"/>
        </w:rPr>
        <w:t></w:t>
      </w:r>
      <w:r w:rsidRPr="0090345D">
        <w:rPr>
          <w:rFonts w:cs="GFS DidotClassic"/>
          <w:color w:val="000000"/>
          <w:position w:val="-12"/>
        </w:rPr>
        <w:t>με</w:t>
      </w:r>
      <w:r w:rsidRPr="0090345D">
        <w:rPr>
          <w:rFonts w:cs="GFS DidotClassic"/>
          <w:color w:val="000000"/>
          <w:spacing w:val="105"/>
          <w:position w:val="-12"/>
        </w:rPr>
        <w:t>τ</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Α</w:t>
      </w:r>
      <w:r w:rsidRPr="0090345D">
        <w:rPr>
          <w:rFonts w:cs="GFS DidotClassic"/>
          <w:color w:val="000000"/>
          <w:spacing w:val="160"/>
          <w:position w:val="-12"/>
        </w:rPr>
        <w:t>γ</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γ</w:t>
      </w:r>
      <w:r w:rsidRPr="0090345D">
        <w:rPr>
          <w:rFonts w:cs="GFS DidotClassic"/>
          <w:color w:val="000000"/>
          <w:spacing w:val="213"/>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68"/>
          <w:position w:val="-12"/>
        </w:rPr>
        <w:t>λ</w:t>
      </w:r>
      <w:r w:rsidRPr="0090345D">
        <w:rPr>
          <w:rFonts w:ascii="BZ Byzantina" w:hAnsi="BZ Byzantina" w:cs="Tahoma"/>
          <w:color w:val="000000"/>
          <w:spacing w:val="-233"/>
          <w:sz w:val="44"/>
        </w:rPr>
        <w:t></w:t>
      </w:r>
      <w:r w:rsidRPr="0090345D">
        <w:rPr>
          <w:rFonts w:cs="GFS DidotClassic"/>
          <w:color w:val="000000"/>
          <w:position w:val="-12"/>
        </w:rPr>
        <w:t>ω</w:t>
      </w:r>
      <w:r w:rsidRPr="0090345D">
        <w:rPr>
          <w:rFonts w:cs="GFS DidotClassic"/>
          <w:color w:val="000000"/>
          <w:spacing w:val="-23"/>
          <w:position w:val="-12"/>
        </w:rPr>
        <w:t>ν</w:t>
      </w:r>
      <w:r w:rsidRPr="0090345D">
        <w:rPr>
          <w:rFonts w:ascii="BZ Byzantina" w:hAnsi="BZ Byzantina" w:cs="Tahoma"/>
          <w:color w:val="000000"/>
          <w:sz w:val="44"/>
        </w:rPr>
        <w:t></w:t>
      </w:r>
      <w:r w:rsidRPr="0090345D">
        <w:rPr>
          <w:rFonts w:ascii="MK2015" w:hAnsi="MK2015" w:cs="Tahoma"/>
          <w:color w:val="000000"/>
          <w:spacing w:val="98"/>
        </w:rPr>
        <w:t>_</w:t>
      </w:r>
      <w:r w:rsidRPr="0090345D">
        <w:rPr>
          <w:rFonts w:ascii="Tahoma" w:hAnsi="Tahoma" w:cs="Tahoma"/>
          <w:color w:val="000000"/>
          <w:sz w:val="2"/>
        </w:rPr>
        <w:t xml:space="preserve"> </w:t>
      </w:r>
      <w:r w:rsidRPr="0090345D">
        <w:rPr>
          <w:rFonts w:cs="GFS DidotClassic"/>
          <w:color w:val="000000"/>
          <w:spacing w:val="-120"/>
          <w:position w:val="-12"/>
        </w:rPr>
        <w:t>μ</w:t>
      </w:r>
      <w:r w:rsidRPr="0090345D">
        <w:rPr>
          <w:rFonts w:ascii="BZ Byzantina" w:hAnsi="BZ Byzantina" w:cs="Tahoma"/>
          <w:color w:val="000000"/>
          <w:spacing w:val="-180"/>
          <w:sz w:val="44"/>
        </w:rPr>
        <w:t></w:t>
      </w:r>
      <w:r w:rsidRPr="0090345D">
        <w:rPr>
          <w:rFonts w:cs="GFS DidotClassic"/>
          <w:color w:val="000000"/>
          <w:position w:val="-12"/>
        </w:rPr>
        <w:t>οι</w:t>
      </w:r>
      <w:r w:rsidRPr="0090345D">
        <w:rPr>
          <w:rFonts w:ascii="BZ Byzantina" w:hAnsi="BZ Byzantina" w:cs="Tahoma"/>
          <w:color w:val="000000"/>
          <w:sz w:val="44"/>
        </w:rPr>
        <w:t></w:t>
      </w:r>
      <w:r w:rsidRPr="0090345D">
        <w:rPr>
          <w:rFonts w:ascii="MK2015" w:hAnsi="MK2015" w:cs="Tahoma"/>
          <w:color w:val="000000"/>
          <w:spacing w:val="78"/>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λε</w:t>
      </w:r>
      <w:r w:rsidRPr="0090345D">
        <w:rPr>
          <w:rFonts w:cs="GFS DidotClassic"/>
          <w:color w:val="000000"/>
          <w:spacing w:val="17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ο</w:t>
      </w:r>
      <w:r w:rsidRPr="0090345D">
        <w:rPr>
          <w:rFonts w:cs="GFS DidotClassic"/>
          <w:color w:val="000000"/>
          <w:spacing w:val="5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position w:val="-12"/>
        </w:rPr>
        <w:t>ο</w:t>
      </w:r>
      <w:r w:rsidRPr="0090345D">
        <w:rPr>
          <w:rFonts w:cs="GFS DidotClassic"/>
          <w:color w:val="000000"/>
          <w:spacing w:val="168"/>
          <w:position w:val="-12"/>
        </w:rPr>
        <w:t>υ</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cs="GFS DidotClassic"/>
          <w:color w:val="000000"/>
          <w:spacing w:val="-90"/>
          <w:position w:val="-12"/>
        </w:rPr>
        <w:t>ο</w:t>
      </w:r>
      <w:r w:rsidRPr="0090345D">
        <w:rPr>
          <w:rFonts w:ascii="BZ Byzantina" w:hAnsi="BZ Byzantina" w:cs="Tahoma"/>
          <w:color w:val="000000"/>
          <w:spacing w:val="-210"/>
          <w:sz w:val="44"/>
        </w:rPr>
        <w:t></w:t>
      </w:r>
      <w:r w:rsidRPr="0090345D">
        <w:rPr>
          <w:rFonts w:cs="GFS DidotClassic"/>
          <w:color w:val="000000"/>
          <w:position w:val="-12"/>
        </w:rPr>
        <w:t>υ</w:t>
      </w:r>
      <w:r w:rsidRPr="0090345D">
        <w:rPr>
          <w:rFonts w:cs="GFS DidotClassic"/>
          <w:color w:val="000000"/>
          <w:spacing w:val="-40"/>
          <w:position w:val="-12"/>
        </w:rPr>
        <w:t>ρ</w:t>
      </w:r>
      <w:r w:rsidRPr="0090345D">
        <w:rPr>
          <w:rFonts w:ascii="BZ Byzantina" w:hAnsi="BZ Byzantina" w:cs="Tahoma"/>
          <w:b w:val="0"/>
          <w:color w:val="800000"/>
          <w:spacing w:val="40"/>
          <w:position w:val="-6"/>
          <w:sz w:val="44"/>
        </w:rPr>
        <w:t></w:t>
      </w:r>
      <w:r w:rsidRPr="0090345D">
        <w:rPr>
          <w:rFonts w:ascii="MK2015" w:hAnsi="MK2015" w:cs="Tahoma"/>
          <w:color w:val="800040"/>
          <w:spacing w:val="75"/>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GFS DidotClassic"/>
          <w:color w:val="000000"/>
          <w:position w:val="-12"/>
        </w:rPr>
        <w:t>γ</w:t>
      </w:r>
      <w:r w:rsidRPr="0090345D">
        <w:rPr>
          <w:rFonts w:cs="GFS DidotClassic"/>
          <w:color w:val="000000"/>
          <w:spacing w:val="19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σο</w:t>
      </w:r>
      <w:r w:rsidRPr="0090345D">
        <w:rPr>
          <w:rFonts w:cs="GFS DidotClassic"/>
          <w:color w:val="000000"/>
          <w:spacing w:val="160"/>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ε</w:t>
      </w:r>
      <w:r w:rsidRPr="0090345D">
        <w:rPr>
          <w:rFonts w:cs="GFS DidotClassic"/>
          <w:color w:val="000000"/>
          <w:spacing w:val="22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0"/>
          <w:sz w:val="44"/>
        </w:rPr>
        <w:t></w:t>
      </w:r>
      <w:r w:rsidRPr="0090345D">
        <w:rPr>
          <w:rFonts w:cs="GFS DidotClassic"/>
          <w:color w:val="000000"/>
          <w:position w:val="-12"/>
        </w:rPr>
        <w:t>τε</w:t>
      </w:r>
      <w:r w:rsidRPr="0090345D">
        <w:rPr>
          <w:rFonts w:cs="GFS DidotClassic"/>
          <w:color w:val="000000"/>
          <w:spacing w:val="21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να</w:t>
      </w:r>
      <w:r w:rsidRPr="0090345D">
        <w:rPr>
          <w:rFonts w:cs="GFS DidotClassic"/>
          <w:color w:val="000000"/>
          <w:spacing w:val="18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spacing w:val="242"/>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position w:val="-12"/>
        </w:rPr>
        <w:t>ψα</w:t>
      </w:r>
      <w:r w:rsidRPr="0090345D">
        <w:rPr>
          <w:rFonts w:cs="GFS DidotClassic"/>
          <w:color w:val="000000"/>
          <w:spacing w:val="113"/>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π</w:t>
      </w:r>
      <w:r w:rsidRPr="0090345D">
        <w:rPr>
          <w:rFonts w:cs="GFS DidotClassic"/>
          <w:color w:val="000000"/>
          <w:spacing w:val="19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GFS DidotClassic"/>
          <w:color w:val="000000"/>
          <w:spacing w:val="-143"/>
          <w:position w:val="-12"/>
        </w:rPr>
        <w:t>λ</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BZ Byzantina" w:hAnsi="BZ Byzantina" w:cs="Tahoma"/>
          <w:color w:val="00000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77"/>
          <w:position w:val="-12"/>
        </w:rPr>
        <w:t>η</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η</w:t>
      </w:r>
      <w:r w:rsidRPr="0090345D">
        <w:rPr>
          <w:rFonts w:cs="GFS DidotClassic"/>
          <w:color w:val="000000"/>
          <w:spacing w:val="-8"/>
          <w:position w:val="-12"/>
        </w:rPr>
        <w:t>ς</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21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23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lastRenderedPageBreak/>
        <w:t></w:t>
      </w:r>
      <w:r w:rsidRPr="0090345D">
        <w:rPr>
          <w:rFonts w:cs="GFS DidotClassic"/>
          <w:color w:val="000000"/>
          <w:position w:val="-12"/>
        </w:rPr>
        <w:t>φη</w:t>
      </w:r>
      <w:r w:rsidRPr="0090345D">
        <w:rPr>
          <w:rFonts w:cs="GFS DidotClassic"/>
          <w:color w:val="000000"/>
          <w:spacing w:val="15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μο</w:t>
      </w:r>
      <w:r w:rsidRPr="0090345D">
        <w:rPr>
          <w:rFonts w:cs="GFS DidotClassic"/>
          <w:color w:val="000000"/>
          <w:spacing w:val="98"/>
          <w:position w:val="-12"/>
        </w:rPr>
        <w:t>υ</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GFS DidotClassic"/>
          <w:color w:val="000000"/>
          <w:position w:val="-12"/>
        </w:rPr>
        <w:t>τ</w:t>
      </w:r>
      <w:r w:rsidRPr="0090345D">
        <w:rPr>
          <w:rFonts w:cs="GFS DidotClassic"/>
          <w:color w:val="000000"/>
          <w:spacing w:val="19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563"/>
          <w:sz w:val="44"/>
        </w:rPr>
        <w:t></w:t>
      </w:r>
      <w:r w:rsidRPr="0090345D">
        <w:rPr>
          <w:rFonts w:cs="GFS DidotClassic"/>
          <w:color w:val="000000"/>
          <w:spacing w:val="397"/>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χρ</w:t>
      </w:r>
      <w:r w:rsidRPr="0090345D">
        <w:rPr>
          <w:rFonts w:cs="GFS DidotClassic"/>
          <w:color w:val="000000"/>
          <w:spacing w:val="13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36"/>
          <w:position w:val="-12"/>
        </w:rPr>
        <w:t>υ</w:t>
      </w:r>
      <w:r w:rsidRPr="0090345D">
        <w:rPr>
          <w:rFonts w:ascii="MK2015" w:hAnsi="MK2015" w:cs="Cambria"/>
          <w:color w:val="000000"/>
          <w:position w:val="-12"/>
        </w:rPr>
        <w:t>_</w:t>
      </w:r>
      <w:r w:rsidRPr="0090345D">
        <w:rPr>
          <w:rFonts w:ascii="MK2015" w:hAnsi="MK2015" w:cs="Cambria"/>
          <w:color w:val="000000"/>
          <w:position w:val="-12"/>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63"/>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κα</w:t>
      </w:r>
      <w:r w:rsidRPr="0090345D">
        <w:rPr>
          <w:rFonts w:cs="Tahoma"/>
          <w:color w:val="000000"/>
          <w:spacing w:val="211"/>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α</w:t>
      </w:r>
      <w:r w:rsidRPr="0090345D">
        <w:rPr>
          <w:rFonts w:cs="Tahoma"/>
          <w:color w:val="000000"/>
          <w:spacing w:val="4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05"/>
          <w:sz w:val="44"/>
        </w:rPr>
        <w:t></w:t>
      </w:r>
      <w:r w:rsidRPr="0090345D">
        <w:rPr>
          <w:rFonts w:cs="GFS DidotClassic"/>
          <w:color w:val="000000"/>
          <w:spacing w:val="23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spacing w:val="335"/>
          <w:position w:val="-12"/>
        </w:rPr>
        <w:t>ι</w:t>
      </w:r>
      <w:r w:rsidRPr="0090345D">
        <w:rPr>
          <w:rFonts w:ascii="BZ Loipa" w:hAnsi="BZ Loipa" w:cs="Tahoma"/>
          <w:color w:val="800000"/>
          <w:spacing w:val="68"/>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δη</w:t>
      </w:r>
      <w:r w:rsidRPr="0090345D">
        <w:rPr>
          <w:rFonts w:cs="GFS DidotClassic"/>
          <w:color w:val="000000"/>
          <w:spacing w:val="173"/>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ρ</w:t>
      </w:r>
      <w:r w:rsidRPr="0090345D">
        <w:rPr>
          <w:rFonts w:cs="GFS DidotClassic"/>
          <w:color w:val="000000"/>
          <w:spacing w:val="4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τρ</w:t>
      </w:r>
      <w:r w:rsidRPr="0090345D">
        <w:rPr>
          <w:rFonts w:cs="GFS DidotClassic"/>
          <w:color w:val="000000"/>
          <w:spacing w:val="18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9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65"/>
          <w:position w:val="-12"/>
        </w:rPr>
        <w:t>μ</w:t>
      </w:r>
      <w:r w:rsidRPr="0090345D">
        <w:rPr>
          <w:rFonts w:ascii="BZ Byzantina" w:hAnsi="BZ Byzantina" w:cs="Tahoma"/>
          <w:color w:val="000000"/>
          <w:spacing w:val="-135"/>
          <w:sz w:val="44"/>
        </w:rPr>
        <w:t></w:t>
      </w:r>
      <w:r w:rsidRPr="0090345D">
        <w:rPr>
          <w:rFonts w:cs="Tahoma"/>
          <w:color w:val="000000"/>
          <w:spacing w:val="45"/>
          <w:position w:val="-12"/>
        </w:rPr>
        <w:t>ο</w:t>
      </w:r>
      <w:r w:rsidRPr="0090345D">
        <w:rPr>
          <w:rFonts w:ascii="BZ Byzantina" w:hAnsi="BZ Byzantina" w:cs="Tahoma"/>
          <w:color w:val="000000"/>
          <w:spacing w:val="-40"/>
          <w:sz w:val="44"/>
        </w:rPr>
        <w:t></w:t>
      </w:r>
      <w:r w:rsidRPr="0090345D">
        <w:rPr>
          <w:rFonts w:ascii="MK2015" w:hAnsi="MK2015" w:cs="Tahoma"/>
          <w:color w:val="000000"/>
          <w:spacing w:val="3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192"/>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κα</w:t>
      </w:r>
      <w:r w:rsidRPr="0090345D">
        <w:rPr>
          <w:rFonts w:cs="GFS DidotClassic"/>
          <w:color w:val="000000"/>
          <w:spacing w:val="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δ</w:t>
      </w:r>
      <w:r w:rsidRPr="0090345D">
        <w:rPr>
          <w:rFonts w:cs="GFS DidotClassic"/>
          <w:color w:val="000000"/>
          <w:spacing w:val="19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13"/>
          <w:position w:val="-12"/>
        </w:rPr>
        <w:t>ε</w:t>
      </w:r>
      <w:r w:rsidRPr="0090345D">
        <w:rPr>
          <w:rFonts w:ascii="BZ Byzantina" w:hAnsi="BZ Byzantina" w:cs="Tahoma"/>
          <w:color w:val="000000"/>
          <w:spacing w:val="-188"/>
          <w:sz w:val="44"/>
        </w:rPr>
        <w:t></w:t>
      </w:r>
      <w:r w:rsidRPr="0090345D">
        <w:rPr>
          <w:rFonts w:cs="GFS DidotClassic"/>
          <w:color w:val="000000"/>
          <w:spacing w:val="33"/>
          <w:position w:val="-12"/>
        </w:rPr>
        <w:t>π</w:t>
      </w:r>
      <w:r w:rsidRPr="0090345D">
        <w:rPr>
          <w:rFonts w:ascii="MK2015" w:hAnsi="MK2015" w:cs="Cambria"/>
          <w:color w:val="000000"/>
          <w:spacing w:val="2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228"/>
          <w:position w:val="-12"/>
        </w:rPr>
        <w:t>α</w:t>
      </w:r>
      <w:r w:rsidRPr="0090345D">
        <w:rPr>
          <w:rFonts w:ascii="MK2015" w:hAnsi="MK2015" w:cs="Cambria"/>
          <w:color w:val="000000"/>
          <w:position w:val="-12"/>
        </w:rPr>
        <w:t>_</w:t>
      </w:r>
      <w:r w:rsidRPr="0090345D">
        <w:rPr>
          <w:rFonts w:ascii="MK2015" w:hAnsi="MK2015" w:cs="Tahoma"/>
          <w:color w:val="FFFFFF"/>
          <w:sz w:val="2"/>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000000"/>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position w:val="-12"/>
        </w:rPr>
        <w:t>σ</w:t>
      </w:r>
      <w:r w:rsidRPr="0090345D">
        <w:rPr>
          <w:rFonts w:ascii="BZ Byzantina" w:hAnsi="BZ Byzantina" w:cs="Tahoma"/>
          <w:color w:val="000000"/>
          <w:spacing w:val="-300"/>
          <w:sz w:val="44"/>
        </w:rPr>
        <w:t></w:t>
      </w:r>
      <w:r w:rsidRPr="0090345D">
        <w:rPr>
          <w:rFonts w:cs="GFS DidotClassic"/>
          <w:color w:val="000000"/>
          <w:position w:val="-12"/>
        </w:rPr>
        <w:t>τρ</w:t>
      </w:r>
      <w:r w:rsidRPr="0090345D">
        <w:rPr>
          <w:rFonts w:cs="GFS DidotClassic"/>
          <w:color w:val="000000"/>
          <w:spacing w:val="-70"/>
          <w:position w:val="-12"/>
        </w:rPr>
        <w:t>α</w:t>
      </w:r>
      <w:r w:rsidRPr="0090345D">
        <w:rPr>
          <w:rFonts w:ascii="MK2015" w:hAnsi="MK2015" w:cs="Cambria"/>
          <w:color w:val="000000"/>
          <w:spacing w:val="165"/>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φ</w:t>
      </w:r>
      <w:r w:rsidRPr="0090345D">
        <w:rPr>
          <w:rFonts w:cs="GFS DidotClassic"/>
          <w:color w:val="000000"/>
          <w:spacing w:val="257"/>
          <w:position w:val="-12"/>
        </w:rPr>
        <w:t>ε</w:t>
      </w:r>
      <w:r w:rsidRPr="0090345D">
        <w:rPr>
          <w:rFonts w:ascii="BZ Loipa" w:hAnsi="BZ Loipa" w:cs="Tahoma"/>
          <w:color w:val="800000"/>
          <w:spacing w:val="68"/>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GFS DidotClassic"/>
          <w:color w:val="000000"/>
          <w:position w:val="-12"/>
        </w:rPr>
        <w:t>ε</w:t>
      </w:r>
      <w:r w:rsidRPr="0090345D">
        <w:rPr>
          <w:rFonts w:cs="GFS DidotClassic"/>
          <w:color w:val="000000"/>
          <w:spacing w:val="50"/>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συ</w:t>
      </w:r>
      <w:r w:rsidRPr="0090345D">
        <w:rPr>
          <w:rFonts w:cs="GFS DidotClassic"/>
          <w:color w:val="000000"/>
          <w:spacing w:val="18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45"/>
          <w:sz w:val="44"/>
        </w:rPr>
        <w:t></w:t>
      </w:r>
      <w:r w:rsidRPr="0090345D">
        <w:rPr>
          <w:rFonts w:cs="GFS DidotClassic"/>
          <w:color w:val="000000"/>
          <w:position w:val="-12"/>
        </w:rPr>
        <w:t>το</w:t>
      </w:r>
      <w:r w:rsidRPr="0090345D">
        <w:rPr>
          <w:rFonts w:cs="GFS DidotClassic"/>
          <w:color w:val="000000"/>
          <w:spacing w:val="222"/>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25"/>
          <w:sz w:val="44"/>
        </w:rPr>
        <w:t></w:t>
      </w:r>
      <w:r w:rsidRPr="0090345D">
        <w:rPr>
          <w:rFonts w:cs="GFS DidotClassic"/>
          <w:color w:val="000000"/>
          <w:position w:val="-12"/>
        </w:rPr>
        <w:t>τοι</w:t>
      </w:r>
      <w:r w:rsidRPr="0090345D">
        <w:rPr>
          <w:rFonts w:cs="GFS DidotClassic"/>
          <w:color w:val="000000"/>
          <w:spacing w:val="95"/>
          <w:position w:val="-12"/>
        </w:rPr>
        <w:t>ς</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8"/>
          <w:sz w:val="44"/>
        </w:rPr>
        <w:t></w:t>
      </w:r>
      <w:r w:rsidRPr="0090345D">
        <w:rPr>
          <w:rFonts w:cs="GFS DidotClassic"/>
          <w:color w:val="000000"/>
          <w:position w:val="-12"/>
        </w:rPr>
        <w:t>β</w:t>
      </w:r>
      <w:r w:rsidRPr="0090345D">
        <w:rPr>
          <w:rFonts w:cs="GFS DidotClassic"/>
          <w:color w:val="000000"/>
          <w:spacing w:val="21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GFS DidotClassic"/>
          <w:color w:val="000000"/>
          <w:spacing w:val="215"/>
          <w:position w:val="-12"/>
        </w:rPr>
        <w:t>ο</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0"/>
          <w:sz w:val="44"/>
        </w:rPr>
        <w:t></w:t>
      </w:r>
      <w:r w:rsidRPr="0090345D">
        <w:rPr>
          <w:rFonts w:cs="GFS DidotClassic"/>
          <w:color w:val="000000"/>
          <w:position w:val="-12"/>
        </w:rPr>
        <w:t>σο</w:t>
      </w:r>
      <w:r w:rsidRPr="0090345D">
        <w:rPr>
          <w:rFonts w:cs="GFS DidotClassic"/>
          <w:color w:val="000000"/>
          <w:spacing w:val="140"/>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55"/>
          <w:sz w:val="44"/>
        </w:rPr>
        <w:t></w:t>
      </w:r>
      <w:r w:rsidRPr="0090345D">
        <w:rPr>
          <w:rFonts w:cs="GFS DidotClassic"/>
          <w:color w:val="000000"/>
          <w:position w:val="-12"/>
        </w:rPr>
        <w:t>σα</w:t>
      </w:r>
      <w:r w:rsidRPr="0090345D">
        <w:rPr>
          <w:rFonts w:cs="GFS DidotClassic"/>
          <w:color w:val="000000"/>
          <w:spacing w:val="16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κ</w:t>
      </w:r>
      <w:r w:rsidRPr="0090345D">
        <w:rPr>
          <w:rFonts w:cs="GFS DidotClassic"/>
          <w:color w:val="000000"/>
          <w:spacing w:val="19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θει</w:t>
      </w:r>
      <w:r w:rsidRPr="0090345D">
        <w:rPr>
          <w:rFonts w:cs="GFS DidotClassic"/>
          <w:color w:val="000000"/>
          <w:spacing w:val="11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ε</w:t>
      </w:r>
      <w:r w:rsidRPr="0090345D">
        <w:rPr>
          <w:rFonts w:cs="GFS DidotClassic"/>
          <w:color w:val="000000"/>
          <w:spacing w:val="88"/>
          <w:position w:val="-12"/>
        </w:rPr>
        <w:t>κ</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195"/>
          <w:position w:val="-12"/>
        </w:rPr>
        <w:t>Π</w:t>
      </w:r>
      <w:r w:rsidRPr="0090345D">
        <w:rPr>
          <w:rFonts w:ascii="BZ Byzantina" w:hAnsi="BZ Byzantina" w:cs="Tahoma"/>
          <w:color w:val="000000"/>
          <w:spacing w:val="-105"/>
          <w:sz w:val="44"/>
        </w:rPr>
        <w:t></w:t>
      </w:r>
      <w:r w:rsidRPr="0090345D">
        <w:rPr>
          <w:rFonts w:cs="GFS DidotClassic"/>
          <w:color w:val="000000"/>
          <w:spacing w:val="-20"/>
          <w:position w:val="-12"/>
        </w:rPr>
        <w:t>α</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ascii="BZ Byzantina" w:hAnsi="BZ Byzantina" w:cs="Tahoma"/>
          <w:color w:val="000000"/>
          <w:spacing w:val="-308"/>
          <w:sz w:val="44"/>
        </w:rPr>
        <w:t></w:t>
      </w:r>
      <w:r w:rsidRPr="0090345D">
        <w:rPr>
          <w:rFonts w:cs="GFS DidotClassic"/>
          <w:color w:val="000000"/>
          <w:position w:val="-12"/>
        </w:rPr>
        <w:t>α</w:t>
      </w:r>
      <w:r w:rsidRPr="0090345D">
        <w:rPr>
          <w:rFonts w:cs="GFS DidotClassic"/>
          <w:color w:val="000000"/>
          <w:spacing w:val="4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θ</w:t>
      </w:r>
      <w:r w:rsidRPr="0090345D">
        <w:rPr>
          <w:rFonts w:cs="GFS DidotClassic"/>
          <w:color w:val="000000"/>
          <w:spacing w:val="272"/>
          <w:position w:val="-12"/>
        </w:rPr>
        <w:t>ε</w:t>
      </w:r>
      <w:r w:rsidRPr="0090345D">
        <w:rPr>
          <w:rFonts w:ascii="BZ Loipa" w:hAnsi="BZ Loipa" w:cs="Tahoma"/>
          <w:color w:val="800000"/>
          <w:spacing w:val="6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νο</w:t>
      </w:r>
      <w:r w:rsidRPr="0090345D">
        <w:rPr>
          <w:rFonts w:cs="GFS DidotClassic"/>
          <w:color w:val="000000"/>
          <w:spacing w:val="167"/>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95"/>
          <w:sz w:val="44"/>
        </w:rPr>
        <w:t></w:t>
      </w:r>
      <w:r w:rsidRPr="0090345D">
        <w:rPr>
          <w:rFonts w:cs="GFS DidotClassic"/>
          <w:color w:val="000000"/>
          <w:position w:val="-12"/>
        </w:rPr>
        <w:t>ει</w:t>
      </w:r>
      <w:r w:rsidRPr="0090345D">
        <w:rPr>
          <w:rFonts w:cs="GFS DidotClassic"/>
          <w:color w:val="000000"/>
          <w:spacing w:val="22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μω</w:t>
      </w:r>
      <w:r w:rsidRPr="0090345D">
        <w:rPr>
          <w:rFonts w:cs="GFS DidotClassic"/>
          <w:color w:val="000000"/>
          <w:spacing w:val="12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σ</w:t>
      </w:r>
      <w:r w:rsidRPr="0090345D">
        <w:rPr>
          <w:rFonts w:cs="GFS DidotClassic"/>
          <w:color w:val="000000"/>
          <w:spacing w:val="198"/>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τ</w:t>
      </w:r>
      <w:r w:rsidRPr="0090345D">
        <w:rPr>
          <w:rFonts w:cs="GFS DidotClassic"/>
          <w:color w:val="000000"/>
          <w:spacing w:val="187"/>
          <w:position w:val="-12"/>
        </w:rPr>
        <w:t>η</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ρ</w:t>
      </w:r>
      <w:r w:rsidRPr="0090345D">
        <w:rPr>
          <w:rFonts w:cs="GFS DidotClassic"/>
          <w:color w:val="000000"/>
          <w:spacing w:val="22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68"/>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Κ</w:t>
      </w:r>
      <w:r w:rsidRPr="0090345D">
        <w:rPr>
          <w:rFonts w:cs="GFS DidotClassic"/>
          <w:color w:val="000000"/>
          <w:spacing w:val="170"/>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23"/>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3"/>
          <w:sz w:val="44"/>
        </w:rPr>
        <w:t></w:t>
      </w:r>
      <w:r w:rsidRPr="0090345D">
        <w:rPr>
          <w:rFonts w:cs="GFS DidotClassic"/>
          <w:color w:val="000000"/>
          <w:position w:val="-12"/>
        </w:rPr>
        <w:t>ρ</w:t>
      </w:r>
      <w:r w:rsidRPr="0090345D">
        <w:rPr>
          <w:rFonts w:cs="GFS DidotClassic"/>
          <w:color w:val="000000"/>
          <w:spacing w:val="98"/>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δ</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GFS DidotClassic"/>
          <w:color w:val="000000"/>
          <w:spacing w:val="215"/>
          <w:position w:val="-12"/>
        </w:rPr>
        <w:t>ο</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73"/>
          <w:sz w:val="44"/>
        </w:rPr>
        <w:t></w:t>
      </w:r>
      <w:r w:rsidRPr="0090345D">
        <w:rPr>
          <w:rFonts w:cs="GFS DidotClassic"/>
          <w:color w:val="000000"/>
          <w:position w:val="-12"/>
        </w:rPr>
        <w:t>ξ</w:t>
      </w:r>
      <w:r w:rsidRPr="0090345D">
        <w:rPr>
          <w:rFonts w:cs="GFS DidotClassic"/>
          <w:color w:val="000000"/>
          <w:spacing w:val="20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MK Xronos2016" w:hAnsi="MK Xronos2016" w:cs="Tahoma"/>
          <w:b w:val="0"/>
          <w:color w:val="800000"/>
          <w:position w:val="-6"/>
          <w:sz w:val="44"/>
        </w:rPr>
        <w:t></w:t>
      </w:r>
      <w:r w:rsidRPr="0090345D">
        <w:rPr>
          <w:rFonts w:ascii="MK Xronos2016" w:hAnsi="MK Xronos2016" w:cs="Cambria"/>
          <w:b w:val="0"/>
          <w:color w:val="800000"/>
          <w:position w:val="-12"/>
          <w:sz w:val="2"/>
        </w:rPr>
        <w:t></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38"/>
          <w:position w:val="-12"/>
        </w:rPr>
        <w:t>ι</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0"/>
          <w:position w:val="-12"/>
        </w:rPr>
        <w:t>ο</w:t>
      </w:r>
      <w:r w:rsidRPr="0090345D">
        <w:rPr>
          <w:rFonts w:ascii="BZ Byzantina" w:hAnsi="BZ Byzantina" w:cs="Tahoma"/>
          <w:color w:val="000000"/>
          <w:spacing w:val="-60"/>
          <w:sz w:val="44"/>
        </w:rPr>
        <w:t></w:t>
      </w:r>
      <w:r w:rsidRPr="0090345D">
        <w:rPr>
          <w:rFonts w:cs="Tahoma"/>
          <w:color w:val="000000"/>
          <w:spacing w:val="-13"/>
          <w:position w:val="-12"/>
        </w:rPr>
        <w:t>ι</w:t>
      </w:r>
      <w:r w:rsidRPr="0090345D">
        <w:rPr>
          <w:rFonts w:ascii="BZ Byzantina" w:hAnsi="BZ Byzantina" w:cs="Tahoma"/>
          <w:b w:val="0"/>
          <w:color w:val="800000"/>
          <w:sz w:val="44"/>
        </w:rPr>
        <w:t></w:t>
      </w:r>
      <w:r w:rsidRPr="0090345D">
        <w:rPr>
          <w:rFonts w:ascii="MK2015" w:hAnsi="MK2015" w:cs="Tahoma"/>
          <w:color w:val="800000"/>
          <w:spacing w:val="45"/>
        </w:rPr>
        <w:t>_</w:t>
      </w:r>
      <w:r w:rsidRPr="0090345D">
        <w:rPr>
          <w:rFonts w:ascii="MK2015" w:hAnsi="MK2015" w:cs="Tahoma"/>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4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26"/>
          <w:position w:val="-12"/>
        </w:rPr>
        <w:t>ι</w:t>
      </w:r>
      <w:r w:rsidRPr="0090345D">
        <w:rPr>
          <w:rFonts w:ascii="BZ Byzantina" w:hAnsi="BZ Byzantina" w:cs="Tahoma"/>
          <w:b w:val="0"/>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401"/>
        <w:gridCol w:w="3019"/>
        <w:gridCol w:w="2651"/>
      </w:tblGrid>
      <w:tr w:rsidR="003E72FC" w:rsidRPr="0090345D" w14:paraId="54387C58" w14:textId="77777777" w:rsidTr="00D56F7F">
        <w:trPr>
          <w:cantSplit/>
        </w:trPr>
        <w:tc>
          <w:tcPr>
            <w:tcW w:w="1875" w:type="pct"/>
            <w:shd w:val="clear" w:color="DEEAF6" w:fill="F2F2F2"/>
            <w:vAlign w:val="center"/>
          </w:tcPr>
          <w:p w14:paraId="47A5E9B4" w14:textId="77777777" w:rsidR="003E72FC" w:rsidRPr="0090345D" w:rsidRDefault="003E72FC" w:rsidP="00D56F7F">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1664" w:type="pct"/>
            <w:shd w:val="clear" w:color="DEEAF6" w:fill="F2F2F2"/>
            <w:vAlign w:val="center"/>
          </w:tcPr>
          <w:p w14:paraId="43038318" w14:textId="77777777" w:rsidR="003E72FC" w:rsidRPr="0090345D" w:rsidRDefault="00000000" w:rsidP="00D56F7F">
            <w:pPr>
              <w:suppressAutoHyphens/>
              <w:autoSpaceDE w:val="0"/>
              <w:autoSpaceDN w:val="0"/>
              <w:adjustRightInd w:val="0"/>
              <w:spacing w:before="100" w:beforeAutospacing="1"/>
              <w:jc w:val="left"/>
              <w:rPr>
                <w:rFonts w:ascii="Times New Roman" w:hAnsi="Times New Roman"/>
                <w:b w:val="0"/>
                <w:bCs/>
                <w:sz w:val="22"/>
                <w:szCs w:val="14"/>
              </w:rPr>
            </w:pPr>
            <w:hyperlink w:anchor="Αγαθόν_το_εξομολογείσθαι" w:history="1">
              <w:r w:rsidR="003E72FC" w:rsidRPr="0090345D">
                <w:rPr>
                  <w:rStyle w:val="Hyperlink"/>
                  <w:b w:val="0"/>
                  <w:bCs/>
                  <w:szCs w:val="14"/>
                </w:rPr>
                <w:t>Ἀγαθὸν τὸ ἐξομολογεῖσθαι</w:t>
              </w:r>
            </w:hyperlink>
          </w:p>
        </w:tc>
        <w:tc>
          <w:tcPr>
            <w:tcW w:w="1461" w:type="pct"/>
            <w:shd w:val="clear" w:color="DEEAF6" w:fill="F2F2F2"/>
            <w:vAlign w:val="center"/>
          </w:tcPr>
          <w:p w14:paraId="78C90E5A" w14:textId="77777777" w:rsidR="003E72FC" w:rsidRPr="0090345D" w:rsidRDefault="003E72FC" w:rsidP="00D56F7F">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16071A4E" w14:textId="77777777" w:rsidR="003E72FC" w:rsidRPr="0090345D" w:rsidRDefault="003E72FC" w:rsidP="003E72FC">
      <w:pPr>
        <w:pStyle w:val="Heading4"/>
      </w:pPr>
      <w:bookmarkStart w:id="74" w:name="_Κωνσταντίνου_Παπαγιάννη_2"/>
      <w:bookmarkEnd w:id="74"/>
      <w:r w:rsidRPr="0090345D">
        <w:t>Κωνσταντίνου Παπαγιάννη</w:t>
      </w:r>
    </w:p>
    <w:tbl>
      <w:tblPr>
        <w:tblW w:w="5000" w:type="pct"/>
        <w:tblLook w:val="04A0" w:firstRow="1" w:lastRow="0" w:firstColumn="1" w:lastColumn="0" w:noHBand="0" w:noVBand="1"/>
      </w:tblPr>
      <w:tblGrid>
        <w:gridCol w:w="3023"/>
        <w:gridCol w:w="3023"/>
        <w:gridCol w:w="3025"/>
      </w:tblGrid>
      <w:tr w:rsidR="003E72FC" w:rsidRPr="0090345D" w14:paraId="0CF5DFD6" w14:textId="77777777" w:rsidTr="00D56F7F">
        <w:tc>
          <w:tcPr>
            <w:tcW w:w="1666" w:type="pct"/>
            <w:vAlign w:val="center"/>
          </w:tcPr>
          <w:p w14:paraId="2988F01D" w14:textId="77777777" w:rsidR="003E72FC" w:rsidRPr="0090345D" w:rsidRDefault="003E72FC" w:rsidP="00D56F7F">
            <w:pPr>
              <w:pStyle w:val="cell-1"/>
            </w:pPr>
          </w:p>
        </w:tc>
        <w:tc>
          <w:tcPr>
            <w:tcW w:w="1666" w:type="pct"/>
            <w:vAlign w:val="center"/>
          </w:tcPr>
          <w:p w14:paraId="057050D8" w14:textId="77777777" w:rsidR="003E72FC" w:rsidRPr="0090345D" w:rsidRDefault="003E72FC" w:rsidP="00D56F7F">
            <w:pPr>
              <w:pStyle w:val="cell-2"/>
              <w:rPr>
                <w:rFonts w:ascii="Tahoma" w:hAnsi="Tahoma"/>
                <w:lang w:eastAsia="el-GR"/>
              </w:rPr>
            </w:pPr>
            <w:r w:rsidRPr="0090345D">
              <w:rPr>
                <w:lang w:eastAsia="el-GR"/>
              </w:rPr>
              <w:t></w:t>
            </w:r>
            <w:r w:rsidRPr="0090345D">
              <w:rPr>
                <w:lang w:eastAsia="el-GR"/>
              </w:rPr>
              <w:t></w:t>
            </w:r>
            <w:r w:rsidRPr="0090345D">
              <w:rPr>
                <w:lang w:eastAsia="el-GR"/>
              </w:rPr>
              <w:t></w:t>
            </w:r>
            <w:r w:rsidRPr="0090345D">
              <w:rPr>
                <w:lang w:eastAsia="el-GR"/>
              </w:rPr>
              <w:t></w:t>
            </w:r>
          </w:p>
        </w:tc>
        <w:tc>
          <w:tcPr>
            <w:tcW w:w="1667" w:type="pct"/>
            <w:vAlign w:val="center"/>
          </w:tcPr>
          <w:p w14:paraId="40DA2CCF" w14:textId="77777777" w:rsidR="003E72FC" w:rsidRPr="0090345D" w:rsidRDefault="003E72FC" w:rsidP="00D56F7F">
            <w:pPr>
              <w:pStyle w:val="cell-3"/>
            </w:pPr>
            <w:r w:rsidRPr="0090345D">
              <w:t>πρωτ.Κων.Παπαγιάννη</w:t>
            </w:r>
            <w:r w:rsidRPr="0090345D">
              <w:br/>
              <w:t>Μουσικόν Μηνολόγιον</w:t>
            </w:r>
            <w:r w:rsidRPr="0090345D">
              <w:br/>
              <w:t>2001 σ.63/61*</w:t>
            </w:r>
          </w:p>
        </w:tc>
      </w:tr>
    </w:tbl>
    <w:p w14:paraId="4F98D807" w14:textId="77777777" w:rsidR="003E72FC" w:rsidRPr="0090345D" w:rsidRDefault="003E72FC" w:rsidP="003E72FC">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lastRenderedPageBreak/>
        <w:t>δ</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45"/>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02"/>
          <w:sz w:val="44"/>
        </w:rPr>
        <w:t></w:t>
      </w:r>
      <w:r w:rsidRPr="0090345D">
        <w:rPr>
          <w:rFonts w:cs="Tahoma"/>
          <w:color w:val="000000"/>
          <w:position w:val="-12"/>
        </w:rPr>
        <w:t>τρ</w:t>
      </w:r>
      <w:r w:rsidRPr="0090345D">
        <w:rPr>
          <w:rFonts w:cs="Tahoma"/>
          <w:color w:val="000000"/>
          <w:spacing w:val="17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Υ</w:t>
      </w:r>
      <w:r w:rsidRPr="0090345D">
        <w:rPr>
          <w:rFonts w:cs="Tahoma"/>
          <w:color w:val="000000"/>
          <w:spacing w:val="212"/>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62"/>
          <w:sz w:val="44"/>
        </w:rPr>
        <w:t></w:t>
      </w:r>
      <w:r w:rsidRPr="0090345D">
        <w:rPr>
          <w:rFonts w:cs="Tahoma"/>
          <w:color w:val="000000"/>
          <w:position w:val="-12"/>
        </w:rPr>
        <w:t>υ</w:t>
      </w:r>
      <w:r w:rsidRPr="0090345D">
        <w:rPr>
          <w:rFonts w:cs="Tahoma"/>
          <w:color w:val="000000"/>
          <w:spacing w:val="57"/>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00"/>
          <w:spacing w:val="7"/>
        </w:rPr>
        <w:t>_</w:t>
      </w:r>
      <w:r w:rsidRPr="0090345D">
        <w:rPr>
          <w:rFonts w:ascii="MK2015" w:hAnsi="MK2015" w:cs="Tahoma"/>
          <w:color w:val="800000"/>
          <w:sz w:val="2"/>
        </w:rPr>
        <w:t xml:space="preserve"> </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olor w:val="BFBFBF" w:themeColor="background1" w:themeShade="BF"/>
          <w:sz w:val="18"/>
          <w:szCs w:val="18"/>
        </w:rPr>
        <w:t xml:space="preserve"> </w:t>
      </w:r>
      <w:r w:rsidRPr="0090345D">
        <w:rPr>
          <w:rFonts w:ascii="Genesis" w:hAnsi="Genesis"/>
          <w:b w:val="0"/>
          <w:color w:val="A6A6A6" w:themeColor="background1" w:themeShade="A6"/>
          <w:sz w:val="16"/>
          <w:szCs w:val="18"/>
        </w:rPr>
        <w:t>πκπ</w:t>
      </w:r>
    </w:p>
    <w:p w14:paraId="35A462BB" w14:textId="77777777" w:rsidR="003E72FC" w:rsidRPr="0090345D" w:rsidRDefault="003E72FC" w:rsidP="003E72FC">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31"/>
          <w:position w:val="-12"/>
        </w:rPr>
        <w:t>ν</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cs="Tahoma"/>
          <w:color w:val="000000"/>
          <w:spacing w:val="-20"/>
          <w:sz w:val="44"/>
        </w:rPr>
        <w:t></w:t>
      </w:r>
      <w:r w:rsidRPr="0090345D">
        <w:rPr>
          <w:rFonts w:ascii="MK2015" w:hAnsi="MK2015" w:cs="Tahoma"/>
          <w:color w:val="000000"/>
          <w:spacing w:val="64"/>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30"/>
          <w:position w:val="-12"/>
        </w:rPr>
        <w:t>ν</w:t>
      </w:r>
      <w:r w:rsidRPr="0090345D">
        <w:rPr>
          <w:rFonts w:ascii="BZ Byzantina" w:hAnsi="BZ Byzantina" w:cs="Tahoma"/>
          <w:color w:val="000000"/>
          <w:spacing w:val="-20"/>
          <w:sz w:val="44"/>
        </w:rPr>
        <w:t></w:t>
      </w:r>
      <w:r w:rsidRPr="0090345D">
        <w:rPr>
          <w:rFonts w:ascii="MK2015" w:hAnsi="MK2015" w:cs="Tahoma"/>
          <w:color w:val="000000"/>
          <w:spacing w:val="97"/>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8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ν</w:t>
      </w:r>
      <w:r w:rsidRPr="0090345D">
        <w:rPr>
          <w:rFonts w:cs="Tahoma"/>
          <w:color w:val="000000"/>
          <w:spacing w:val="246"/>
          <w:position w:val="-12"/>
        </w:rPr>
        <w:t>ω</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olor w:val="BFBFBF" w:themeColor="background1" w:themeShade="BF"/>
          <w:sz w:val="18"/>
          <w:szCs w:val="18"/>
        </w:rPr>
        <w:t xml:space="preserve"> </w:t>
      </w:r>
      <w:r w:rsidRPr="0090345D">
        <w:rPr>
          <w:rFonts w:ascii="Genesis" w:hAnsi="Genesis"/>
          <w:b w:val="0"/>
          <w:color w:val="A6A6A6" w:themeColor="background1" w:themeShade="A6"/>
          <w:sz w:val="16"/>
          <w:szCs w:val="18"/>
        </w:rPr>
        <w:t>πκπ</w:t>
      </w:r>
    </w:p>
    <w:p w14:paraId="7E6C5FC5" w14:textId="77777777" w:rsidR="003E72FC" w:rsidRPr="0090345D" w:rsidRDefault="003E72FC" w:rsidP="003E72FC">
      <w:pPr>
        <w:tabs>
          <w:tab w:val="right" w:pos="8789"/>
        </w:tabs>
        <w:spacing w:line="1240" w:lineRule="exact"/>
        <w:rPr>
          <w:rFonts w:ascii="Tahoma" w:hAnsi="Tahoma" w:cs="Tahoma"/>
          <w:color w:val="800000"/>
          <w:lang w:eastAsia="el-GR"/>
        </w:rPr>
      </w:pPr>
      <w:r w:rsidRPr="0090345D">
        <w:rPr>
          <w:rFonts w:ascii="GFS Nicefore" w:hAnsi="GFS Nicefore" w:cs="Tahoma"/>
          <w:b w:val="0"/>
          <w:color w:val="800000"/>
          <w:position w:val="-12"/>
          <w:sz w:val="72"/>
          <w:lang w:eastAsia="el-GR"/>
        </w:rPr>
        <w:t>ι</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187"/>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85"/>
          <w:position w:val="-12"/>
          <w:lang w:eastAsia="el-GR"/>
        </w:rPr>
        <w:t>η</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31"/>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τ</w:t>
      </w:r>
      <w:r w:rsidRPr="0090345D">
        <w:rPr>
          <w:rFonts w:cs="Tahoma"/>
          <w:color w:val="000000"/>
          <w:spacing w:val="-37"/>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spacing w:val="8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06"/>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μ</w:t>
      </w:r>
      <w:r w:rsidRPr="0090345D">
        <w:rPr>
          <w:rFonts w:cs="Tahoma"/>
          <w:color w:val="000000"/>
          <w:spacing w:val="27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τρ</w:t>
      </w:r>
      <w:r w:rsidRPr="0090345D">
        <w:rPr>
          <w:rFonts w:cs="Tahoma"/>
          <w:color w:val="000000"/>
          <w:spacing w:val="13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γν</w:t>
      </w:r>
      <w:r w:rsidRPr="0090345D">
        <w:rPr>
          <w:rFonts w:cs="Tahoma"/>
          <w:color w:val="000000"/>
          <w:spacing w:val="10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ρ</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σ</w:t>
      </w:r>
      <w:r w:rsidRPr="0090345D">
        <w:rPr>
          <w:rFonts w:ascii="BZ Byzantina" w:hAnsi="BZ Byzantina" w:cs="Tahoma"/>
          <w:color w:val="000000"/>
          <w:spacing w:val="-217"/>
          <w:sz w:val="44"/>
          <w:lang w:eastAsia="el-GR"/>
        </w:rPr>
        <w:t></w:t>
      </w:r>
      <w:r w:rsidRPr="0090345D">
        <w:rPr>
          <w:rFonts w:cs="Tahoma"/>
          <w:color w:val="000000"/>
          <w:position w:val="-12"/>
          <w:lang w:eastAsia="el-GR"/>
        </w:rPr>
        <w:t>α</w:t>
      </w:r>
      <w:r w:rsidRPr="0090345D">
        <w:rPr>
          <w:rFonts w:cs="Tahoma"/>
          <w:color w:val="000000"/>
          <w:spacing w:val="2"/>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pacing w:val="60"/>
          <w:sz w:val="44"/>
          <w:lang w:eastAsia="el-GR"/>
        </w:rPr>
        <w:t></w:t>
      </w:r>
      <w:r w:rsidRPr="0090345D">
        <w:rPr>
          <w:rFonts w:ascii="BZ Fthores" w:hAnsi="BZ Fthores" w:cs="Tahoma"/>
          <w:color w:val="800000"/>
          <w:spacing w:val="-6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3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μν</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60"/>
          <w:sz w:val="44"/>
          <w:lang w:eastAsia="el-GR"/>
        </w:rPr>
        <w:t></w:t>
      </w:r>
      <w:r w:rsidRPr="0090345D">
        <w:rPr>
          <w:rFonts w:cs="Tahoma"/>
          <w:color w:val="000000"/>
          <w:position w:val="-12"/>
          <w:lang w:eastAsia="el-GR"/>
        </w:rPr>
        <w:t>ε</w:t>
      </w:r>
      <w:r w:rsidRPr="0090345D">
        <w:rPr>
          <w:rFonts w:cs="Tahoma"/>
          <w:color w:val="000000"/>
          <w:spacing w:val="14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w:t>
      </w:r>
      <w:r w:rsidRPr="0090345D">
        <w:rPr>
          <w:rFonts w:cs="Tahoma"/>
          <w:color w:val="000000"/>
          <w:spacing w:val="24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3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μ</w:t>
      </w:r>
      <w:r w:rsidRPr="0090345D">
        <w:rPr>
          <w:rFonts w:ascii="BZ Byzantina" w:hAnsi="BZ Byzantina" w:cs="Tahoma"/>
          <w:color w:val="000000"/>
          <w:spacing w:val="-180"/>
          <w:sz w:val="44"/>
          <w:lang w:eastAsia="el-GR"/>
        </w:rPr>
        <w:t></w:t>
      </w:r>
      <w:r w:rsidRPr="0090345D">
        <w:rPr>
          <w:rFonts w:cs="Tahoma"/>
          <w:color w:val="000000"/>
          <w:position w:val="-12"/>
          <w:lang w:eastAsia="el-GR"/>
        </w:rPr>
        <w:t>ο</w:t>
      </w:r>
      <w:r w:rsidRPr="0090345D">
        <w:rPr>
          <w:rFonts w:cs="Tahoma"/>
          <w:color w:val="000000"/>
          <w:spacing w:val="-30"/>
          <w:position w:val="-12"/>
          <w:lang w:eastAsia="el-GR"/>
        </w:rPr>
        <w:t>ι</w:t>
      </w:r>
      <w:r w:rsidRPr="0090345D">
        <w:rPr>
          <w:rFonts w:ascii="MK2015" w:hAnsi="MK2015" w:cs="Tahoma"/>
          <w:color w:val="000000"/>
          <w:spacing w:val="7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3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19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75"/>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Fthores" w:hAnsi="BZ Fthores" w:cs="Tahoma"/>
          <w:b w:val="0"/>
          <w:color w:val="8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α</w:t>
      </w:r>
      <w:r w:rsidRPr="0090345D">
        <w:rPr>
          <w:rFonts w:cs="Tahoma"/>
          <w:color w:val="000000"/>
          <w:spacing w:val="170"/>
          <w:position w:val="-12"/>
          <w:lang w:eastAsia="el-GR"/>
        </w:rPr>
        <w:t>γ</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γ</w:t>
      </w:r>
      <w:r w:rsidRPr="0090345D">
        <w:rPr>
          <w:rFonts w:cs="Tahoma"/>
          <w:color w:val="000000"/>
          <w:spacing w:val="19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λ</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μ</w:t>
      </w:r>
      <w:r w:rsidRPr="0090345D">
        <w:rPr>
          <w:rFonts w:ascii="BZ Byzantina" w:hAnsi="BZ Byzantina" w:cs="Tahoma"/>
          <w:color w:val="000000"/>
          <w:spacing w:val="-18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7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λε</w:t>
      </w:r>
      <w:r w:rsidRPr="0090345D">
        <w:rPr>
          <w:rFonts w:cs="Tahoma"/>
          <w:color w:val="000000"/>
          <w:spacing w:val="140"/>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ο</w:t>
      </w:r>
      <w:r w:rsidRPr="0090345D">
        <w:rPr>
          <w:rFonts w:cs="Tahoma"/>
          <w:color w:val="000000"/>
          <w:spacing w:val="14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cs="Tahoma"/>
          <w:color w:val="000000"/>
          <w:spacing w:val="-90"/>
          <w:position w:val="-12"/>
          <w:lang w:eastAsia="el-GR"/>
        </w:rPr>
        <w:t>ο</w:t>
      </w:r>
      <w:r w:rsidRPr="0090345D">
        <w:rPr>
          <w:rFonts w:ascii="BZ Byzantina" w:hAnsi="BZ Byzantina" w:cs="Tahoma"/>
          <w:color w:val="000000"/>
          <w:spacing w:val="-210"/>
          <w:sz w:val="44"/>
          <w:lang w:eastAsia="el-GR"/>
        </w:rPr>
        <w:t></w:t>
      </w:r>
      <w:r w:rsidRPr="0090345D">
        <w:rPr>
          <w:rFonts w:cs="Tahoma"/>
          <w:color w:val="000000"/>
          <w:position w:val="-12"/>
          <w:lang w:eastAsia="el-GR"/>
        </w:rPr>
        <w:t>υ</w:t>
      </w:r>
      <w:r w:rsidRPr="0090345D">
        <w:rPr>
          <w:rFonts w:cs="Tahoma"/>
          <w:color w:val="000000"/>
          <w:spacing w:val="-30"/>
          <w:position w:val="-12"/>
          <w:lang w:eastAsia="el-GR"/>
        </w:rPr>
        <w:t>ρ</w:t>
      </w:r>
      <w:r w:rsidRPr="0090345D">
        <w:rPr>
          <w:rFonts w:ascii="BZ Byzantina" w:hAnsi="BZ Byzantina" w:cs="Tahoma"/>
          <w:b w:val="0"/>
          <w:color w:val="800000"/>
          <w:position w:val="-6"/>
          <w:sz w:val="44"/>
          <w:lang w:eastAsia="el-GR"/>
        </w:rPr>
        <w:t></w:t>
      </w:r>
      <w:r w:rsidRPr="0090345D">
        <w:rPr>
          <w:rFonts w:ascii="MK2015" w:hAnsi="MK2015" w:cs="Tahoma"/>
          <w:color w:val="800000"/>
          <w:spacing w:val="75"/>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7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σο</w:t>
      </w:r>
      <w:r w:rsidRPr="0090345D">
        <w:rPr>
          <w:rFonts w:cs="Tahoma"/>
          <w:color w:val="000000"/>
          <w:spacing w:val="130"/>
          <w:position w:val="-12"/>
          <w:lang w:eastAsia="el-GR"/>
        </w:rPr>
        <w:t>ν</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τε</w:t>
      </w:r>
      <w:r w:rsidRPr="0090345D">
        <w:rPr>
          <w:rFonts w:cs="Tahoma"/>
          <w:color w:val="000000"/>
          <w:spacing w:val="18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ε</w:t>
      </w:r>
      <w:r w:rsidRPr="0090345D">
        <w:rPr>
          <w:rFonts w:cs="Tahoma"/>
          <w:color w:val="000000"/>
          <w:spacing w:val="72"/>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ε</w:t>
      </w:r>
      <w:r w:rsidRPr="0090345D">
        <w:rPr>
          <w:rFonts w:cs="Tahoma"/>
          <w:color w:val="000000"/>
          <w:spacing w:val="298"/>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να</w:t>
      </w:r>
      <w:r w:rsidRPr="0090345D">
        <w:rPr>
          <w:rFonts w:cs="Tahoma"/>
          <w:color w:val="000000"/>
          <w:spacing w:val="157"/>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ψ</w:t>
      </w:r>
      <w:r w:rsidRPr="0090345D">
        <w:rPr>
          <w:rFonts w:ascii="BZ Byzantina" w:hAnsi="BZ Byzantina" w:cs="Tahoma"/>
          <w:color w:val="000000"/>
          <w:spacing w:val="-187"/>
          <w:sz w:val="44"/>
          <w:lang w:eastAsia="el-GR"/>
        </w:rPr>
        <w:t></w:t>
      </w:r>
      <w:r w:rsidRPr="0090345D">
        <w:rPr>
          <w:rFonts w:cs="Tahoma"/>
          <w:color w:val="000000"/>
          <w:position w:val="-12"/>
          <w:lang w:eastAsia="el-GR"/>
        </w:rPr>
        <w:t>α</w:t>
      </w:r>
      <w:r w:rsidRPr="0090345D">
        <w:rPr>
          <w:rFonts w:cs="Tahoma"/>
          <w:color w:val="000000"/>
          <w:spacing w:val="-1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8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η</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75"/>
          <w:sz w:val="44"/>
          <w:lang w:eastAsia="el-GR"/>
        </w:rPr>
        <w:t></w:t>
      </w:r>
      <w:r w:rsidRPr="0090345D">
        <w:rPr>
          <w:rFonts w:cs="Tahoma"/>
          <w:color w:val="000000"/>
          <w:position w:val="-12"/>
          <w:lang w:eastAsia="el-GR"/>
        </w:rPr>
        <w:t>χε</w:t>
      </w:r>
      <w:r w:rsidRPr="0090345D">
        <w:rPr>
          <w:rFonts w:cs="Tahoma"/>
          <w:color w:val="000000"/>
          <w:spacing w:val="29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ρ</w:t>
      </w:r>
      <w:r w:rsidRPr="0090345D">
        <w:rPr>
          <w:rFonts w:cs="Tahoma"/>
          <w:color w:val="000000"/>
          <w:spacing w:val="22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4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κ</w:t>
      </w:r>
      <w:r w:rsidRPr="0090345D">
        <w:rPr>
          <w:rFonts w:cs="Tahoma"/>
          <w:color w:val="000000"/>
          <w:spacing w:val="26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1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45"/>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0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μ</w:t>
      </w:r>
      <w:r w:rsidRPr="0090345D">
        <w:rPr>
          <w:rFonts w:ascii="BZ Byzantina" w:hAnsi="BZ Byzantina" w:cs="Tahoma"/>
          <w:color w:val="000000"/>
          <w:spacing w:val="-202"/>
          <w:sz w:val="44"/>
          <w:lang w:eastAsia="el-GR"/>
        </w:rPr>
        <w:t></w:t>
      </w:r>
      <w:r w:rsidRPr="0090345D">
        <w:rPr>
          <w:rFonts w:cs="Tahoma"/>
          <w:color w:val="000000"/>
          <w:position w:val="-12"/>
          <w:lang w:eastAsia="el-GR"/>
        </w:rPr>
        <w:t>ο</w:t>
      </w:r>
      <w:r w:rsidRPr="0090345D">
        <w:rPr>
          <w:rFonts w:cs="Tahoma"/>
          <w:color w:val="000000"/>
          <w:spacing w:val="-71"/>
          <w:position w:val="-12"/>
          <w:lang w:eastAsia="el-GR"/>
        </w:rPr>
        <w:t>υ</w:t>
      </w:r>
      <w:r w:rsidRPr="0090345D">
        <w:rPr>
          <w:rFonts w:ascii="BZ Byzantina" w:hAnsi="BZ Byzantina" w:cs="Tahoma"/>
          <w:color w:val="800000"/>
          <w:spacing w:val="20"/>
          <w:position w:val="-2"/>
          <w:sz w:val="44"/>
          <w:lang w:eastAsia="el-GR"/>
        </w:rPr>
        <w:t></w:t>
      </w:r>
      <w:r w:rsidRPr="0090345D">
        <w:rPr>
          <w:rFonts w:ascii="MK2015" w:hAnsi="MK2015" w:cs="Tahoma"/>
          <w:color w:val="800000"/>
          <w:spacing w:val="1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97"/>
          <w:position w:val="-12"/>
          <w:lang w:eastAsia="el-GR"/>
        </w:rPr>
        <w:t>ο</w:t>
      </w:r>
      <w:r w:rsidRPr="0090345D">
        <w:rPr>
          <w:rFonts w:ascii="BZ Byzantina" w:hAnsi="BZ Byzantina" w:cs="Tahoma"/>
          <w:color w:val="000000"/>
          <w:spacing w:val="-82"/>
          <w:sz w:val="44"/>
          <w:lang w:eastAsia="el-GR"/>
        </w:rPr>
        <w:t></w:t>
      </w:r>
      <w:r w:rsidRPr="0090345D">
        <w:rPr>
          <w:rFonts w:cs="Tahoma"/>
          <w:color w:val="000000"/>
          <w:spacing w:val="-51"/>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τ</w:t>
      </w:r>
      <w:r w:rsidRPr="0090345D">
        <w:rPr>
          <w:rFonts w:cs="Tahoma"/>
          <w:color w:val="000000"/>
          <w:spacing w:val="266"/>
          <w:position w:val="-12"/>
          <w:lang w:eastAsia="el-GR"/>
        </w:rPr>
        <w:t>η</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ς</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67"/>
          <w:sz w:val="44"/>
          <w:lang w:eastAsia="el-GR"/>
        </w:rPr>
        <w:lastRenderedPageBreak/>
        <w:t></w:t>
      </w:r>
      <w:r w:rsidRPr="0090345D">
        <w:rPr>
          <w:rFonts w:cs="Tahoma"/>
          <w:color w:val="000000"/>
          <w:position w:val="-12"/>
          <w:lang w:eastAsia="el-GR"/>
        </w:rPr>
        <w:t>χρ</w:t>
      </w:r>
      <w:r w:rsidRPr="0090345D">
        <w:rPr>
          <w:rFonts w:cs="Tahoma"/>
          <w:color w:val="000000"/>
          <w:spacing w:val="192"/>
          <w:position w:val="-12"/>
          <w:lang w:eastAsia="el-GR"/>
        </w:rPr>
        <w:t>α</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BZ Byzantina" w:hAnsi="BZ Byzantina" w:cs="Tahoma"/>
          <w:color w:val="000000"/>
          <w:sz w:val="44"/>
          <w:lang w:eastAsia="el-GR"/>
        </w:rPr>
        <w:t></w:t>
      </w:r>
      <w:r w:rsidRPr="0090345D">
        <w:rPr>
          <w:rFonts w:ascii="MK2015" w:hAnsi="MK2015" w:cs="Tahoma"/>
          <w:b w:val="0"/>
          <w:color w:val="004080"/>
          <w:position w:val="36"/>
          <w:sz w:val="36"/>
          <w:szCs w:val="16"/>
          <w:lang w:eastAsia="el-GR"/>
        </w:rPr>
        <w:t>b</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κα</w:t>
      </w:r>
      <w:r w:rsidRPr="0090345D">
        <w:rPr>
          <w:rFonts w:cs="Tahoma"/>
          <w:color w:val="000000"/>
          <w:spacing w:val="150"/>
          <w:position w:val="-12"/>
          <w:shd w:val="clear" w:color="auto" w:fill="F2F2F2" w:themeFill="background1" w:themeFillShade="F2"/>
          <w:lang w:eastAsia="el-GR"/>
        </w:rPr>
        <w:t>ι</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05"/>
          <w:sz w:val="44"/>
          <w:shd w:val="clear" w:color="auto" w:fill="F2F2F2" w:themeFill="background1" w:themeFillShade="F2"/>
          <w:lang w:eastAsia="el-GR"/>
        </w:rPr>
        <w:t></w:t>
      </w:r>
      <w:r w:rsidRPr="0090345D">
        <w:rPr>
          <w:rFonts w:cs="Tahoma"/>
          <w:color w:val="000000"/>
          <w:spacing w:val="265"/>
          <w:position w:val="-12"/>
          <w:shd w:val="clear" w:color="auto" w:fill="F2F2F2" w:themeFill="background1" w:themeFillShade="F2"/>
          <w:lang w:eastAsia="el-GR"/>
        </w:rPr>
        <w:t>ο</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142"/>
          <w:position w:val="-12"/>
          <w:shd w:val="clear" w:color="auto" w:fill="F2F2F2" w:themeFill="background1" w:themeFillShade="F2"/>
          <w:lang w:eastAsia="el-GR"/>
        </w:rPr>
        <w:t>τ</w:t>
      </w:r>
      <w:r w:rsidRPr="0090345D">
        <w:rPr>
          <w:rFonts w:ascii="BZ Byzantina" w:hAnsi="BZ Byzantina" w:cs="Tahoma"/>
          <w:color w:val="000000"/>
          <w:spacing w:val="-157"/>
          <w:sz w:val="44"/>
          <w:shd w:val="clear" w:color="auto" w:fill="F2F2F2" w:themeFill="background1" w:themeFillShade="F2"/>
          <w:lang w:eastAsia="el-GR"/>
        </w:rPr>
        <w:t></w:t>
      </w:r>
      <w:r w:rsidRPr="0090345D">
        <w:rPr>
          <w:rFonts w:cs="Tahoma"/>
          <w:color w:val="000000"/>
          <w:spacing w:val="12"/>
          <w:position w:val="-12"/>
          <w:shd w:val="clear" w:color="auto" w:fill="F2F2F2" w:themeFill="background1" w:themeFillShade="F2"/>
          <w:lang w:eastAsia="el-GR"/>
        </w:rPr>
        <w:t>α</w:t>
      </w:r>
      <w:r w:rsidRPr="0090345D">
        <w:rPr>
          <w:rFonts w:ascii="MK2015" w:hAnsi="MK2015" w:cs="Tahoma"/>
          <w:color w:val="000000"/>
          <w:spacing w:val="22"/>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0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α</w:t>
      </w:r>
      <w:r w:rsidRPr="0090345D">
        <w:rPr>
          <w:rFonts w:cs="Tahoma"/>
          <w:color w:val="000000"/>
          <w:spacing w:val="35"/>
          <w:position w:val="-12"/>
          <w:shd w:val="clear" w:color="auto" w:fill="F2F2F2" w:themeFill="background1" w:themeFillShade="F2"/>
          <w:lang w:eastAsia="el-GR"/>
        </w:rPr>
        <w:t>ν</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72"/>
          <w:sz w:val="44"/>
          <w:shd w:val="clear" w:color="auto" w:fill="F2F2F2" w:themeFill="background1" w:themeFillShade="F2"/>
          <w:lang w:eastAsia="el-GR"/>
        </w:rPr>
        <w:t></w:t>
      </w:r>
      <w:r w:rsidRPr="0090345D">
        <w:rPr>
          <w:rFonts w:cs="Tahoma"/>
          <w:color w:val="000000"/>
          <w:spacing w:val="348"/>
          <w:position w:val="-12"/>
          <w:shd w:val="clear" w:color="auto" w:fill="F2F2F2" w:themeFill="background1" w:themeFillShade="F2"/>
          <w:lang w:eastAsia="el-GR"/>
        </w:rPr>
        <w:t>ι</w:t>
      </w:r>
      <w:r w:rsidRPr="0090345D">
        <w:rPr>
          <w:rFonts w:ascii="BZ Byzantina" w:hAnsi="BZ Byzantina" w:cs="Tahoma"/>
          <w:b w:val="0"/>
          <w:color w:val="800000"/>
          <w:spacing w:val="44"/>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375"/>
          <w:sz w:val="44"/>
          <w:shd w:val="clear" w:color="auto" w:fill="F2F2F2" w:themeFill="background1" w:themeFillShade="F2"/>
          <w:lang w:eastAsia="el-GR"/>
        </w:rPr>
        <w:t></w:t>
      </w:r>
      <w:r w:rsidRPr="0090345D">
        <w:rPr>
          <w:rFonts w:cs="Tahoma"/>
          <w:color w:val="000000"/>
          <w:spacing w:val="295"/>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15"/>
          <w:position w:val="-12"/>
          <w:shd w:val="clear" w:color="auto" w:fill="F2F2F2" w:themeFill="background1" w:themeFillShade="F2"/>
          <w:lang w:eastAsia="el-GR"/>
        </w:rPr>
        <w:t>ι</w:t>
      </w:r>
      <w:r w:rsidRPr="0090345D">
        <w:rPr>
          <w:rFonts w:ascii="BZ Byzantina" w:hAnsi="BZ Byzantina" w:cs="Tahoma"/>
          <w:b w:val="0"/>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54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δη</w:t>
      </w:r>
      <w:r w:rsidRPr="0090345D">
        <w:rPr>
          <w:rFonts w:cs="Tahoma"/>
          <w:color w:val="000000"/>
          <w:spacing w:val="162"/>
          <w:position w:val="-12"/>
          <w:shd w:val="clear" w:color="auto" w:fill="F2F2F2" w:themeFill="background1" w:themeFillShade="F2"/>
          <w:lang w:eastAsia="el-GR"/>
        </w:rPr>
        <w:t>ς</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w:t>
      </w:r>
      <w:r w:rsidRPr="0090345D">
        <w:rPr>
          <w:rFonts w:cs="Tahoma"/>
          <w:color w:val="000000"/>
          <w:spacing w:val="212"/>
          <w:position w:val="-12"/>
          <w:shd w:val="clear" w:color="auto" w:fill="F2F2F2" w:themeFill="background1" w:themeFillShade="F2"/>
          <w:lang w:eastAsia="el-GR"/>
        </w:rPr>
        <w:t>α</w:t>
      </w:r>
      <w:r w:rsidRPr="0090345D">
        <w:rPr>
          <w:rFonts w:ascii="BZ Byzantina" w:hAnsi="BZ Byzantina" w:cs="Tahoma"/>
          <w:b w:val="0"/>
          <w:color w:val="800000"/>
          <w:spacing w:val="-2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345"/>
          <w:sz w:val="44"/>
          <w:shd w:val="clear" w:color="auto" w:fill="F2F2F2" w:themeFill="background1" w:themeFillShade="F2"/>
          <w:lang w:eastAsia="el-GR"/>
        </w:rPr>
        <w:t></w:t>
      </w:r>
      <w:r w:rsidRPr="0090345D">
        <w:rPr>
          <w:rFonts w:cs="Tahoma"/>
          <w:color w:val="000000"/>
          <w:spacing w:val="205"/>
          <w:position w:val="-12"/>
          <w:shd w:val="clear" w:color="auto" w:fill="F2F2F2" w:themeFill="background1" w:themeFillShade="F2"/>
          <w:lang w:eastAsia="el-GR"/>
        </w:rPr>
        <w:t>ο</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165"/>
          <w:sz w:val="44"/>
          <w:shd w:val="clear" w:color="auto" w:fill="F2F2F2" w:themeFill="background1" w:themeFillShade="F2"/>
          <w:lang w:eastAsia="el-GR"/>
        </w:rPr>
        <w:t></w:t>
      </w:r>
      <w:r w:rsidRPr="0090345D">
        <w:rPr>
          <w:rFonts w:cs="Tahoma"/>
          <w:color w:val="000000"/>
          <w:spacing w:val="25"/>
          <w:position w:val="-12"/>
          <w:shd w:val="clear" w:color="auto" w:fill="F2F2F2" w:themeFill="background1" w:themeFillShade="F2"/>
          <w:lang w:eastAsia="el-GR"/>
        </w:rPr>
        <w:t>ο</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05"/>
          <w:sz w:val="44"/>
          <w:shd w:val="clear" w:color="auto" w:fill="F2F2F2" w:themeFill="background1" w:themeFillShade="F2"/>
          <w:lang w:eastAsia="el-GR"/>
        </w:rPr>
        <w:t></w:t>
      </w:r>
      <w:r w:rsidRPr="0090345D">
        <w:rPr>
          <w:rFonts w:cs="Tahoma"/>
          <w:color w:val="000000"/>
          <w:spacing w:val="285"/>
          <w:position w:val="-12"/>
          <w:shd w:val="clear" w:color="auto" w:fill="F2F2F2" w:themeFill="background1" w:themeFillShade="F2"/>
          <w:lang w:eastAsia="el-GR"/>
        </w:rPr>
        <w:t>ο</w:t>
      </w:r>
      <w:r w:rsidRPr="0090345D">
        <w:rPr>
          <w:rFonts w:ascii="BZ Byzantina" w:hAnsi="BZ Byzantina" w:cs="Tahoma"/>
          <w:b w:val="0"/>
          <w:color w:val="800000"/>
          <w:spacing w:val="-2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05"/>
          <w:sz w:val="44"/>
          <w:shd w:val="clear" w:color="auto" w:fill="F2F2F2" w:themeFill="background1" w:themeFillShade="F2"/>
          <w:lang w:eastAsia="el-GR"/>
        </w:rPr>
        <w:t></w:t>
      </w:r>
      <w:r w:rsidRPr="0090345D">
        <w:rPr>
          <w:rFonts w:cs="Tahoma"/>
          <w:color w:val="000000"/>
          <w:spacing w:val="285"/>
          <w:position w:val="-12"/>
          <w:shd w:val="clear" w:color="auto" w:fill="F2F2F2" w:themeFill="background1" w:themeFillShade="F2"/>
          <w:lang w:eastAsia="el-GR"/>
        </w:rPr>
        <w:t>ο</w:t>
      </w:r>
      <w:r w:rsidRPr="0090345D">
        <w:rPr>
          <w:rFonts w:ascii="BZ Byzantina" w:hAnsi="BZ Byzantina" w:cs="Tahoma"/>
          <w:b w:val="0"/>
          <w:color w:val="800000"/>
          <w:spacing w:val="-2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2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ρ</w:t>
      </w:r>
      <w:r w:rsidRPr="0090345D">
        <w:rPr>
          <w:rFonts w:cs="Tahoma"/>
          <w:color w:val="000000"/>
          <w:spacing w:val="140"/>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40"/>
          <w:sz w:val="44"/>
          <w:shd w:val="clear" w:color="auto" w:fill="F2F2F2" w:themeFill="background1" w:themeFillShade="F2"/>
          <w:lang w:eastAsia="el-GR"/>
        </w:rPr>
        <w:t></w:t>
      </w:r>
      <w:r w:rsidRPr="0090345D">
        <w:rPr>
          <w:rFonts w:cs="Tahoma"/>
          <w:color w:val="000000"/>
          <w:spacing w:val="85"/>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η</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42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w:t>
      </w:r>
      <w:r w:rsidRPr="0090345D">
        <w:rPr>
          <w:rFonts w:cs="Tahoma"/>
          <w:color w:val="000000"/>
          <w:spacing w:val="132"/>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05"/>
          <w:sz w:val="44"/>
          <w:shd w:val="clear" w:color="auto" w:fill="F2F2F2" w:themeFill="background1" w:themeFillShade="F2"/>
          <w:lang w:eastAsia="el-GR"/>
        </w:rPr>
        <w:t></w:t>
      </w:r>
      <w:r w:rsidRPr="0090345D">
        <w:rPr>
          <w:rFonts w:cs="Tahoma"/>
          <w:color w:val="000000"/>
          <w:spacing w:val="265"/>
          <w:position w:val="-12"/>
          <w:shd w:val="clear" w:color="auto" w:fill="F2F2F2" w:themeFill="background1" w:themeFillShade="F2"/>
          <w:lang w:eastAsia="el-GR"/>
        </w:rPr>
        <w:t>ο</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25"/>
          <w:sz w:val="44"/>
          <w:shd w:val="clear" w:color="auto" w:fill="F2F2F2" w:themeFill="background1" w:themeFillShade="F2"/>
          <w:lang w:eastAsia="el-GR"/>
        </w:rPr>
        <w:t></w:t>
      </w:r>
      <w:r w:rsidRPr="0090345D">
        <w:rPr>
          <w:rFonts w:cs="Tahoma"/>
          <w:color w:val="000000"/>
          <w:spacing w:val="85"/>
          <w:position w:val="-12"/>
          <w:shd w:val="clear" w:color="auto" w:fill="F2F2F2" w:themeFill="background1" w:themeFillShade="F2"/>
          <w:lang w:eastAsia="el-GR"/>
        </w:rPr>
        <w:t>ο</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42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ρ</w:t>
      </w:r>
      <w:r w:rsidRPr="0090345D">
        <w:rPr>
          <w:rFonts w:cs="Tahoma"/>
          <w:color w:val="000000"/>
          <w:spacing w:val="20"/>
          <w:position w:val="-12"/>
          <w:shd w:val="clear" w:color="auto" w:fill="F2F2F2" w:themeFill="background1" w:themeFillShade="F2"/>
          <w:lang w:eastAsia="el-GR"/>
        </w:rPr>
        <w:t>η</w:t>
      </w:r>
      <w:r w:rsidRPr="0090345D">
        <w:rPr>
          <w:rFonts w:ascii="BZ Fthores" w:hAnsi="BZ Fthores" w:cs="Tahoma"/>
          <w:color w:val="800000"/>
          <w:spacing w:val="1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η</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55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τρ</w:t>
      </w:r>
      <w:r w:rsidRPr="0090345D">
        <w:rPr>
          <w:rFonts w:cs="Tahoma"/>
          <w:color w:val="000000"/>
          <w:spacing w:val="156"/>
          <w:position w:val="-12"/>
          <w:shd w:val="clear" w:color="auto" w:fill="F2F2F2" w:themeFill="background1" w:themeFillShade="F2"/>
          <w:lang w:eastAsia="el-GR"/>
        </w:rPr>
        <w:t>ε</w:t>
      </w:r>
      <w:r w:rsidRPr="0090345D">
        <w:rPr>
          <w:rFonts w:ascii="BZ Byzantina" w:hAnsi="BZ Byzantina" w:cs="Tahoma"/>
          <w:b w:val="0"/>
          <w:color w:val="800000"/>
          <w:spacing w:val="24"/>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BZ Byzantina" w:hAnsi="BZ Byzantina" w:cs="Tahoma"/>
          <w:color w:val="800000"/>
          <w:position w:val="-2"/>
          <w:sz w:val="44"/>
          <w:shd w:val="clear" w:color="auto" w:fill="F2F2F2" w:themeFill="background1" w:themeFillShade="F2"/>
          <w:lang w:eastAsia="el-GR"/>
        </w:rPr>
        <w:t></w:t>
      </w:r>
      <w:r w:rsidRPr="0090345D">
        <w:rPr>
          <w:rFonts w:ascii="MK2015" w:hAnsi="MK2015" w:cs="Tahoma"/>
          <w:color w:val="800000"/>
          <w:position w:val="-2"/>
          <w:shd w:val="clear" w:color="auto" w:fill="F2F2F2" w:themeFill="background1" w:themeFillShade="F2"/>
          <w:lang w:eastAsia="el-GR"/>
        </w:rPr>
        <w:t>_</w:t>
      </w:r>
      <w:r w:rsidRPr="0090345D">
        <w:rPr>
          <w:rFonts w:ascii="MK2015" w:hAnsi="MK2015" w:cs="Tahoma"/>
          <w:color w:val="FFFFFF"/>
          <w:position w:val="-2"/>
          <w:sz w:val="2"/>
          <w:shd w:val="clear" w:color="auto" w:fill="F2F2F2" w:themeFill="background1" w:themeFillShade="F2"/>
          <w:lang w:eastAsia="el-GR"/>
        </w:rPr>
        <w:t>.</w:t>
      </w:r>
      <w:r w:rsidRPr="0090345D">
        <w:rPr>
          <w:rFonts w:ascii="BZ Byzantina" w:hAnsi="BZ Byzantina" w:cs="Tahoma"/>
          <w:color w:val="000000"/>
          <w:spacing w:val="-43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μ</w:t>
      </w:r>
      <w:r w:rsidRPr="0090345D">
        <w:rPr>
          <w:rFonts w:cs="Tahoma"/>
          <w:color w:val="000000"/>
          <w:spacing w:val="125"/>
          <w:position w:val="-12"/>
          <w:shd w:val="clear" w:color="auto" w:fill="F2F2F2" w:themeFill="background1" w:themeFillShade="F2"/>
          <w:lang w:eastAsia="el-GR"/>
        </w:rPr>
        <w:t>ο</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05"/>
          <w:sz w:val="44"/>
          <w:shd w:val="clear" w:color="auto" w:fill="F2F2F2" w:themeFill="background1" w:themeFillShade="F2"/>
          <w:lang w:eastAsia="el-GR"/>
        </w:rPr>
        <w:t></w:t>
      </w:r>
      <w:r w:rsidRPr="0090345D">
        <w:rPr>
          <w:rFonts w:cs="Tahoma"/>
          <w:color w:val="000000"/>
          <w:spacing w:val="265"/>
          <w:position w:val="-12"/>
          <w:shd w:val="clear" w:color="auto" w:fill="F2F2F2" w:themeFill="background1" w:themeFillShade="F2"/>
          <w:lang w:eastAsia="el-GR"/>
        </w:rPr>
        <w:t>ο</w:t>
      </w:r>
      <w:r w:rsidRPr="0090345D">
        <w:rPr>
          <w:rFonts w:ascii="BZ Byzantina" w:hAnsi="BZ Byzantina" w:cs="Tahoma"/>
          <w:b w:val="0"/>
          <w:color w:val="800000"/>
          <w:sz w:val="44"/>
          <w:shd w:val="clear" w:color="auto" w:fill="F2F2F2" w:themeFill="background1" w:themeFillShade="F2"/>
          <w:lang w:eastAsia="el-GR"/>
        </w:rPr>
        <w:t></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8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w:t>
      </w:r>
      <w:r w:rsidRPr="0090345D">
        <w:rPr>
          <w:rFonts w:cs="Tahoma"/>
          <w:color w:val="000000"/>
          <w:spacing w:val="35"/>
          <w:position w:val="-12"/>
          <w:shd w:val="clear" w:color="auto" w:fill="F2F2F2" w:themeFill="background1" w:themeFillShade="F2"/>
          <w:lang w:eastAsia="el-GR"/>
        </w:rPr>
        <w:t>ν</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w:t>
      </w:r>
      <w:r w:rsidRPr="0090345D">
        <w:rPr>
          <w:rFonts w:cs="Tahoma"/>
          <w:color w:val="000000"/>
          <w:spacing w:val="192"/>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45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κα</w:t>
      </w:r>
      <w:r w:rsidRPr="0090345D">
        <w:rPr>
          <w:rFonts w:cs="Tahoma"/>
          <w:color w:val="000000"/>
          <w:spacing w:val="60"/>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54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το</w:t>
      </w:r>
      <w:r w:rsidRPr="0090345D">
        <w:rPr>
          <w:rFonts w:cs="Tahoma"/>
          <w:color w:val="000000"/>
          <w:spacing w:val="150"/>
          <w:position w:val="-12"/>
          <w:shd w:val="clear" w:color="auto" w:fill="F2F2F2" w:themeFill="background1" w:themeFillShade="F2"/>
          <w:lang w:eastAsia="el-GR"/>
        </w:rPr>
        <w:t>ν</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97"/>
          <w:sz w:val="44"/>
          <w:shd w:val="clear" w:color="auto" w:fill="F2F2F2" w:themeFill="background1" w:themeFillShade="F2"/>
          <w:lang w:eastAsia="el-GR"/>
        </w:rPr>
        <w:t></w:t>
      </w:r>
      <w:r w:rsidRPr="0090345D">
        <w:rPr>
          <w:rFonts w:cs="Tahoma"/>
          <w:color w:val="000000"/>
          <w:spacing w:val="272"/>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7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w:t>
      </w:r>
      <w:r w:rsidRPr="0090345D">
        <w:rPr>
          <w:rFonts w:cs="Tahoma"/>
          <w:color w:val="000000"/>
          <w:spacing w:val="207"/>
          <w:position w:val="-12"/>
          <w:shd w:val="clear" w:color="auto" w:fill="F2F2F2" w:themeFill="background1" w:themeFillShade="F2"/>
          <w:lang w:eastAsia="el-GR"/>
        </w:rPr>
        <w:t>ρ</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δ</w:t>
      </w:r>
      <w:r w:rsidRPr="0090345D">
        <w:rPr>
          <w:rFonts w:cs="Tahoma"/>
          <w:color w:val="000000"/>
          <w:spacing w:val="192"/>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67"/>
          <w:position w:val="-12"/>
          <w:shd w:val="clear" w:color="auto" w:fill="F2F2F2" w:themeFill="background1" w:themeFillShade="F2"/>
          <w:lang w:eastAsia="el-GR"/>
        </w:rPr>
        <w:t>ν</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η</w:t>
      </w:r>
      <w:r w:rsidRPr="0090345D">
        <w:rPr>
          <w:rFonts w:cs="Tahoma"/>
          <w:color w:val="000000"/>
          <w:spacing w:val="-2"/>
          <w:position w:val="-12"/>
          <w:shd w:val="clear" w:color="auto" w:fill="F2F2F2" w:themeFill="background1" w:themeFillShade="F2"/>
          <w:lang w:eastAsia="el-GR"/>
        </w:rPr>
        <w:t>ν</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pacing w:val="64"/>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30"/>
          <w:sz w:val="44"/>
          <w:shd w:val="clear" w:color="auto" w:fill="F2F2F2" w:themeFill="background1" w:themeFillShade="F2"/>
          <w:lang w:eastAsia="el-GR"/>
        </w:rPr>
        <w:t></w:t>
      </w:r>
      <w:r w:rsidRPr="0090345D">
        <w:rPr>
          <w:rFonts w:cs="Tahoma"/>
          <w:color w:val="000000"/>
          <w:spacing w:val="22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51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π</w:t>
      </w:r>
      <w:r w:rsidRPr="0090345D">
        <w:rPr>
          <w:rFonts w:cs="Tahoma"/>
          <w:color w:val="000000"/>
          <w:spacing w:val="170"/>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7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ν</w:t>
      </w:r>
      <w:r w:rsidRPr="0090345D">
        <w:rPr>
          <w:rFonts w:cs="Tahoma"/>
          <w:color w:val="000000"/>
          <w:spacing w:val="20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63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στρ</w:t>
      </w:r>
      <w:r w:rsidRPr="0090345D">
        <w:rPr>
          <w:rFonts w:cs="Tahoma"/>
          <w:color w:val="000000"/>
          <w:spacing w:val="70"/>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7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φ</w:t>
      </w:r>
      <w:r w:rsidRPr="0090345D">
        <w:rPr>
          <w:rFonts w:cs="Tahoma"/>
          <w:color w:val="000000"/>
          <w:spacing w:val="86"/>
          <w:position w:val="-12"/>
          <w:shd w:val="clear" w:color="auto" w:fill="F2F2F2" w:themeFill="background1" w:themeFillShade="F2"/>
          <w:lang w:eastAsia="el-GR"/>
        </w:rPr>
        <w:t>ε</w:t>
      </w:r>
      <w:r w:rsidRPr="0090345D">
        <w:rPr>
          <w:rFonts w:ascii="BZ Byzantina" w:hAnsi="BZ Byzantina" w:cs="Tahoma"/>
          <w:color w:val="800000"/>
          <w:spacing w:val="40"/>
          <w:sz w:val="44"/>
          <w:shd w:val="clear" w:color="auto" w:fill="F2F2F2" w:themeFill="background1" w:themeFillShade="F2"/>
          <w:lang w:eastAsia="el-GR"/>
        </w:rPr>
        <w:t></w:t>
      </w:r>
      <w:r w:rsidRPr="0090345D">
        <w:rPr>
          <w:rFonts w:ascii="BZ Byzantina" w:hAnsi="BZ Byzantina" w:cs="Tahoma"/>
          <w:color w:val="000000"/>
          <w:spacing w:val="60"/>
          <w:sz w:val="44"/>
          <w:shd w:val="clear" w:color="auto" w:fill="F2F2F2" w:themeFill="background1" w:themeFillShade="F2"/>
          <w:lang w:eastAsia="el-GR"/>
        </w:rPr>
        <w:t></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150"/>
          <w:sz w:val="44"/>
          <w:shd w:val="clear" w:color="auto" w:fill="F2F2F2" w:themeFill="background1" w:themeFillShade="F2"/>
          <w:lang w:eastAsia="el-GR"/>
        </w:rPr>
        <w:t></w:t>
      </w:r>
      <w:r w:rsidRPr="0090345D">
        <w:rPr>
          <w:rFonts w:cs="Tahoma"/>
          <w:color w:val="000000"/>
          <w:spacing w:val="40"/>
          <w:position w:val="-12"/>
          <w:shd w:val="clear" w:color="auto" w:fill="F2F2F2" w:themeFill="background1" w:themeFillShade="F2"/>
          <w:lang w:eastAsia="el-GR"/>
        </w:rPr>
        <w:t>ε</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27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ε</w:t>
      </w:r>
      <w:r w:rsidRPr="0090345D">
        <w:rPr>
          <w:rFonts w:cs="Tahoma"/>
          <w:color w:val="000000"/>
          <w:spacing w:val="50"/>
          <w:position w:val="-12"/>
          <w:shd w:val="clear" w:color="auto" w:fill="F2F2F2" w:themeFill="background1" w:themeFillShade="F2"/>
          <w:lang w:eastAsia="el-GR"/>
        </w:rPr>
        <w:t>ν</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w:t>
      </w:r>
      <w:r w:rsidRPr="0090345D">
        <w:rPr>
          <w:rFonts w:cs="Tahoma"/>
          <w:color w:val="000000"/>
          <w:spacing w:val="192"/>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53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συ</w:t>
      </w:r>
      <w:r w:rsidRPr="0090345D">
        <w:rPr>
          <w:rFonts w:cs="Tahoma"/>
          <w:color w:val="000000"/>
          <w:spacing w:val="157"/>
          <w:position w:val="-12"/>
          <w:shd w:val="clear" w:color="auto" w:fill="F2F2F2" w:themeFill="background1" w:themeFillShade="F2"/>
          <w:lang w:eastAsia="el-GR"/>
        </w:rPr>
        <w:t>ν</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82"/>
          <w:position w:val="-12"/>
          <w:shd w:val="clear" w:color="auto" w:fill="F2F2F2" w:themeFill="background1" w:themeFillShade="F2"/>
          <w:lang w:eastAsia="el-GR"/>
        </w:rPr>
        <w:t>τ</w:t>
      </w:r>
      <w:r w:rsidRPr="0090345D">
        <w:rPr>
          <w:rFonts w:ascii="BZ Byzantina" w:hAnsi="BZ Byzantina" w:cs="Tahoma"/>
          <w:color w:val="000000"/>
          <w:spacing w:val="-21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w:t>
      </w:r>
      <w:r w:rsidRPr="0090345D">
        <w:rPr>
          <w:rFonts w:cs="Tahoma"/>
          <w:color w:val="000000"/>
          <w:spacing w:val="-37"/>
          <w:position w:val="-12"/>
          <w:shd w:val="clear" w:color="auto" w:fill="F2F2F2" w:themeFill="background1" w:themeFillShade="F2"/>
          <w:lang w:eastAsia="el-GR"/>
        </w:rPr>
        <w:t>υ</w:t>
      </w:r>
      <w:r w:rsidRPr="0090345D">
        <w:rPr>
          <w:rFonts w:ascii="BZ Fthores" w:hAnsi="BZ Fthores" w:cs="Tahoma"/>
          <w:color w:val="800000"/>
          <w:sz w:val="44"/>
          <w:shd w:val="clear" w:color="auto" w:fill="F2F2F2" w:themeFill="background1" w:themeFillShade="F2"/>
          <w:lang w:eastAsia="el-GR"/>
        </w:rPr>
        <w:t></w:t>
      </w:r>
      <w:r w:rsidRPr="0090345D">
        <w:rPr>
          <w:rFonts w:ascii="MK2015" w:hAnsi="MK2015" w:cs="Tahoma"/>
          <w:color w:val="800000"/>
          <w:spacing w:val="82"/>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7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w:t>
      </w:r>
      <w:r w:rsidRPr="0090345D">
        <w:rPr>
          <w:rFonts w:cs="Tahoma"/>
          <w:color w:val="000000"/>
          <w:spacing w:val="207"/>
          <w:position w:val="-12"/>
          <w:shd w:val="clear" w:color="auto" w:fill="F2F2F2" w:themeFill="background1" w:themeFillShade="F2"/>
          <w:lang w:eastAsia="el-GR"/>
        </w:rPr>
        <w:t>υ</w:t>
      </w:r>
      <w:r w:rsidRPr="0090345D">
        <w:rPr>
          <w:rFonts w:ascii="BZ Loipa" w:hAnsi="BZ Loip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29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w:t>
      </w:r>
      <w:r w:rsidRPr="0090345D">
        <w:rPr>
          <w:rFonts w:cs="Tahoma"/>
          <w:color w:val="000000"/>
          <w:spacing w:val="27"/>
          <w:position w:val="-12"/>
          <w:shd w:val="clear" w:color="auto" w:fill="F2F2F2" w:themeFill="background1" w:themeFillShade="F2"/>
          <w:lang w:eastAsia="el-GR"/>
        </w:rPr>
        <w:t>υ</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52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τοι</w:t>
      </w:r>
      <w:r w:rsidRPr="0090345D">
        <w:rPr>
          <w:rFonts w:cs="Tahoma"/>
          <w:color w:val="000000"/>
          <w:spacing w:val="55"/>
          <w:position w:val="-12"/>
          <w:shd w:val="clear" w:color="auto" w:fill="F2F2F2" w:themeFill="background1" w:themeFillShade="F2"/>
          <w:lang w:eastAsia="el-GR"/>
        </w:rPr>
        <w:t>ς</w:t>
      </w:r>
      <w:r w:rsidRPr="0090345D">
        <w:rPr>
          <w:rFonts w:ascii="BZ Byzantina" w:hAnsi="BZ Byzantina" w:cs="Tahoma"/>
          <w:color w:val="000000"/>
          <w:position w:val="2"/>
          <w:sz w:val="44"/>
          <w:shd w:val="clear" w:color="auto" w:fill="F2F2F2" w:themeFill="background1" w:themeFillShade="F2"/>
          <w:lang w:eastAsia="el-GR"/>
        </w:rPr>
        <w:t></w:t>
      </w:r>
      <w:r w:rsidRPr="0090345D">
        <w:rPr>
          <w:rFonts w:ascii="MK2015" w:hAnsi="MK2015" w:cs="Tahoma"/>
          <w:color w:val="000000"/>
          <w:position w:val="2"/>
          <w:shd w:val="clear" w:color="auto" w:fill="F2F2F2" w:themeFill="background1" w:themeFillShade="F2"/>
          <w:lang w:eastAsia="el-GR"/>
        </w:rPr>
        <w:t>_</w:t>
      </w:r>
      <w:r w:rsidRPr="0090345D">
        <w:rPr>
          <w:rFonts w:ascii="MK2015" w:hAnsi="MK2015" w:cs="Tahoma"/>
          <w:color w:val="000000"/>
          <w:position w:val="2"/>
          <w:sz w:val="2"/>
          <w:shd w:val="clear" w:color="auto" w:fill="F2F2F2" w:themeFill="background1" w:themeFillShade="F2"/>
          <w:lang w:eastAsia="el-GR"/>
        </w:rPr>
        <w:t xml:space="preserve"> </w:t>
      </w:r>
      <w:r w:rsidRPr="0090345D">
        <w:rPr>
          <w:rFonts w:ascii="BZ Loipa" w:hAnsi="BZ Loip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β</w:t>
      </w:r>
      <w:r w:rsidRPr="0090345D">
        <w:rPr>
          <w:rFonts w:cs="Tahoma"/>
          <w:color w:val="000000"/>
          <w:spacing w:val="192"/>
          <w:position w:val="-12"/>
          <w:shd w:val="clear" w:color="auto" w:fill="F2F2F2" w:themeFill="background1" w:themeFillShade="F2"/>
          <w:lang w:eastAsia="el-GR"/>
        </w:rPr>
        <w:t>ο</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165"/>
          <w:sz w:val="44"/>
          <w:shd w:val="clear" w:color="auto" w:fill="F2F2F2" w:themeFill="background1" w:themeFillShade="F2"/>
          <w:lang w:eastAsia="el-GR"/>
        </w:rPr>
        <w:t></w:t>
      </w:r>
      <w:r w:rsidRPr="0090345D">
        <w:rPr>
          <w:rFonts w:cs="Tahoma"/>
          <w:color w:val="000000"/>
          <w:spacing w:val="45"/>
          <w:position w:val="-12"/>
          <w:shd w:val="clear" w:color="auto" w:fill="F2F2F2" w:themeFill="background1" w:themeFillShade="F2"/>
          <w:lang w:eastAsia="el-GR"/>
        </w:rPr>
        <w:t>ο</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BZ Loipa" w:hAnsi="BZ Loipa" w:cs="Tahoma"/>
          <w:b w:val="0"/>
          <w:color w:val="800000"/>
          <w:spacing w:val="140"/>
          <w:sz w:val="44"/>
          <w:shd w:val="clear" w:color="auto" w:fill="F2F2F2" w:themeFill="background1" w:themeFillShade="F2"/>
          <w:lang w:eastAsia="el-GR"/>
        </w:rPr>
        <w:t></w:t>
      </w:r>
      <w:r w:rsidRPr="0090345D">
        <w:rPr>
          <w:rFonts w:ascii="BZ Byzantina" w:hAnsi="BZ Byzantina" w:cs="Tahoma"/>
          <w:color w:val="800000"/>
          <w:spacing w:val="-140"/>
          <w:position w:val="-10"/>
          <w:sz w:val="44"/>
          <w:shd w:val="clear" w:color="auto" w:fill="F2F2F2" w:themeFill="background1" w:themeFillShade="F2"/>
          <w:lang w:eastAsia="el-GR"/>
        </w:rPr>
        <w:t></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800000"/>
          <w:position w:val="-2"/>
          <w:sz w:val="2"/>
          <w:shd w:val="clear" w:color="auto" w:fill="F2F2F2" w:themeFill="background1" w:themeFillShade="F2"/>
          <w:lang w:eastAsia="el-GR"/>
        </w:rPr>
        <w:t xml:space="preserve"> </w:t>
      </w:r>
      <w:r w:rsidRPr="0090345D">
        <w:rPr>
          <w:rFonts w:ascii="BZ Byzantina" w:hAnsi="BZ Byzantina" w:cs="Tahoma"/>
          <w:color w:val="000000"/>
          <w:spacing w:val="-427"/>
          <w:sz w:val="44"/>
          <w:shd w:val="clear" w:color="auto" w:fill="F2F2F2" w:themeFill="background1" w:themeFillShade="F2"/>
          <w:lang w:eastAsia="el-GR"/>
        </w:rPr>
        <w:t></w:t>
      </w:r>
      <w:r w:rsidRPr="0090345D">
        <w:rPr>
          <w:rFonts w:cs="Tahoma"/>
          <w:color w:val="000000"/>
          <w:spacing w:val="262"/>
          <w:position w:val="-12"/>
          <w:shd w:val="clear" w:color="auto" w:fill="F2F2F2" w:themeFill="background1" w:themeFillShade="F2"/>
          <w:lang w:eastAsia="el-GR"/>
        </w:rPr>
        <w:t>ο</w:t>
      </w:r>
      <w:r w:rsidRPr="0090345D">
        <w:rPr>
          <w:rFonts w:ascii="BZ Byzantina" w:hAnsi="BZ Byzantina" w:cs="Tahoma"/>
          <w:b w:val="0"/>
          <w:color w:val="800000"/>
          <w:spacing w:val="24"/>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225"/>
          <w:sz w:val="44"/>
          <w:shd w:val="clear" w:color="auto" w:fill="F2F2F2" w:themeFill="background1" w:themeFillShade="F2"/>
          <w:lang w:eastAsia="el-GR"/>
        </w:rPr>
        <w:t></w:t>
      </w:r>
      <w:r w:rsidRPr="0090345D">
        <w:rPr>
          <w:rFonts w:cs="Tahoma"/>
          <w:color w:val="000000"/>
          <w:spacing w:val="105"/>
          <w:position w:val="-12"/>
          <w:shd w:val="clear" w:color="auto" w:fill="F2F2F2" w:themeFill="background1" w:themeFillShade="F2"/>
          <w:lang w:eastAsia="el-GR"/>
        </w:rPr>
        <w:t>ο</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25"/>
          <w:sz w:val="44"/>
          <w:shd w:val="clear" w:color="auto" w:fill="F2F2F2" w:themeFill="background1" w:themeFillShade="F2"/>
          <w:lang w:eastAsia="el-GR"/>
        </w:rPr>
        <w:t></w:t>
      </w:r>
      <w:r w:rsidRPr="0090345D">
        <w:rPr>
          <w:rFonts w:cs="Tahoma"/>
          <w:color w:val="000000"/>
          <w:spacing w:val="105"/>
          <w:position w:val="-12"/>
          <w:shd w:val="clear" w:color="auto" w:fill="F2F2F2" w:themeFill="background1" w:themeFillShade="F2"/>
          <w:lang w:eastAsia="el-GR"/>
        </w:rPr>
        <w:t>ο</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96"/>
          <w:position w:val="-12"/>
          <w:shd w:val="clear" w:color="auto" w:fill="F2F2F2" w:themeFill="background1" w:themeFillShade="F2"/>
          <w:lang w:eastAsia="el-GR"/>
        </w:rPr>
        <w:t>η</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BZ Fthores" w:hAnsi="BZ Fthores" w:cs="Tahoma"/>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53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συ</w:t>
      </w:r>
      <w:r w:rsidRPr="0090345D">
        <w:rPr>
          <w:rFonts w:cs="Tahoma"/>
          <w:color w:val="000000"/>
          <w:spacing w:val="157"/>
          <w:position w:val="-12"/>
          <w:shd w:val="clear" w:color="auto" w:fill="F2F2F2" w:themeFill="background1" w:themeFillShade="F2"/>
          <w:lang w:eastAsia="el-GR"/>
        </w:rPr>
        <w:t>ν</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cs="Tahoma"/>
          <w:color w:val="000000"/>
          <w:spacing w:val="-82"/>
          <w:position w:val="-12"/>
          <w:shd w:val="clear" w:color="auto" w:fill="F2F2F2" w:themeFill="background1" w:themeFillShade="F2"/>
          <w:lang w:eastAsia="el-GR"/>
        </w:rPr>
        <w:t>τ</w:t>
      </w:r>
      <w:r w:rsidRPr="0090345D">
        <w:rPr>
          <w:rFonts w:ascii="BZ Byzantina" w:hAnsi="BZ Byzantina" w:cs="Tahoma"/>
          <w:color w:val="000000"/>
          <w:spacing w:val="-21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w:t>
      </w:r>
      <w:r w:rsidRPr="0090345D">
        <w:rPr>
          <w:rFonts w:cs="Tahoma"/>
          <w:color w:val="000000"/>
          <w:spacing w:val="-37"/>
          <w:position w:val="-12"/>
          <w:shd w:val="clear" w:color="auto" w:fill="F2F2F2" w:themeFill="background1" w:themeFillShade="F2"/>
          <w:lang w:eastAsia="el-GR"/>
        </w:rPr>
        <w:t>υ</w:t>
      </w:r>
      <w:r w:rsidRPr="0090345D">
        <w:rPr>
          <w:rFonts w:ascii="MK2015" w:hAnsi="MK2015" w:cs="Tahoma"/>
          <w:color w:val="000000"/>
          <w:spacing w:val="82"/>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45"/>
          <w:position w:val="-12"/>
          <w:shd w:val="clear" w:color="auto" w:fill="F2F2F2" w:themeFill="background1" w:themeFillShade="F2"/>
          <w:lang w:eastAsia="el-GR"/>
        </w:rPr>
        <w:t>τ</w:t>
      </w:r>
      <w:r w:rsidRPr="0090345D">
        <w:rPr>
          <w:rFonts w:ascii="BZ Byzantina" w:hAnsi="BZ Byzantina" w:cs="Tahoma"/>
          <w:color w:val="000000"/>
          <w:spacing w:val="-25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οι</w:t>
      </w:r>
      <w:r w:rsidRPr="0090345D">
        <w:rPr>
          <w:rFonts w:cs="Tahoma"/>
          <w:color w:val="000000"/>
          <w:spacing w:val="-65"/>
          <w:position w:val="-12"/>
          <w:shd w:val="clear" w:color="auto" w:fill="F2F2F2" w:themeFill="background1" w:themeFillShade="F2"/>
          <w:lang w:eastAsia="el-GR"/>
        </w:rPr>
        <w:t>ς</w:t>
      </w:r>
      <w:r w:rsidRPr="0090345D">
        <w:rPr>
          <w:rFonts w:ascii="MK2015" w:hAnsi="MK2015" w:cs="Tahoma"/>
          <w:color w:val="000000"/>
          <w:spacing w:val="12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β</w:t>
      </w:r>
      <w:r w:rsidRPr="0090345D">
        <w:rPr>
          <w:rFonts w:cs="Tahoma"/>
          <w:color w:val="000000"/>
          <w:spacing w:val="192"/>
          <w:position w:val="-12"/>
          <w:shd w:val="clear" w:color="auto" w:fill="F2F2F2" w:themeFill="background1" w:themeFillShade="F2"/>
          <w:lang w:eastAsia="el-GR"/>
        </w:rPr>
        <w:t>ο</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25"/>
          <w:sz w:val="44"/>
          <w:shd w:val="clear" w:color="auto" w:fill="F2F2F2" w:themeFill="background1" w:themeFillShade="F2"/>
          <w:lang w:eastAsia="el-GR"/>
        </w:rPr>
        <w:t></w:t>
      </w:r>
      <w:r w:rsidRPr="0090345D">
        <w:rPr>
          <w:rFonts w:cs="Tahoma"/>
          <w:color w:val="000000"/>
          <w:spacing w:val="85"/>
          <w:position w:val="-12"/>
          <w:shd w:val="clear" w:color="auto" w:fill="F2F2F2" w:themeFill="background1" w:themeFillShade="F2"/>
          <w:lang w:eastAsia="el-GR"/>
        </w:rPr>
        <w:t>ο</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η</w:t>
      </w:r>
      <w:r w:rsidRPr="0090345D">
        <w:rPr>
          <w:rFonts w:ascii="BZ Fthores" w:hAnsi="BZ Fthores" w:cs="Tahoma"/>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54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σο</w:t>
      </w:r>
      <w:r w:rsidRPr="0090345D">
        <w:rPr>
          <w:rFonts w:cs="Tahoma"/>
          <w:color w:val="000000"/>
          <w:spacing w:val="110"/>
          <w:position w:val="-12"/>
          <w:shd w:val="clear" w:color="auto" w:fill="F2F2F2" w:themeFill="background1" w:themeFillShade="F2"/>
          <w:lang w:eastAsia="el-GR"/>
        </w:rPr>
        <w:t>ν</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405"/>
          <w:sz w:val="44"/>
          <w:shd w:val="clear" w:color="auto" w:fill="F2F2F2" w:themeFill="background1" w:themeFillShade="F2"/>
          <w:lang w:eastAsia="el-GR"/>
        </w:rPr>
        <w:t></w:t>
      </w:r>
      <w:r w:rsidRPr="0090345D">
        <w:rPr>
          <w:rFonts w:cs="Tahoma"/>
          <w:color w:val="000000"/>
          <w:spacing w:val="285"/>
          <w:position w:val="-12"/>
          <w:shd w:val="clear" w:color="auto" w:fill="F2F2F2" w:themeFill="background1" w:themeFillShade="F2"/>
          <w:lang w:eastAsia="el-GR"/>
        </w:rPr>
        <w:t>ο</w:t>
      </w:r>
      <w:r w:rsidRPr="0090345D">
        <w:rPr>
          <w:rFonts w:ascii="BZ Byzantina" w:hAnsi="BZ Byzantina" w:cs="Tahoma"/>
          <w:b w:val="0"/>
          <w:color w:val="800000"/>
          <w:spacing w:val="-2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62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σα</w:t>
      </w:r>
      <w:r w:rsidRPr="0090345D">
        <w:rPr>
          <w:rFonts w:cs="Tahoma"/>
          <w:color w:val="000000"/>
          <w:spacing w:val="202"/>
          <w:position w:val="-12"/>
          <w:shd w:val="clear" w:color="auto" w:fill="F2F2F2" w:themeFill="background1" w:themeFillShade="F2"/>
          <w:lang w:eastAsia="el-GR"/>
        </w:rPr>
        <w:t>ρ</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51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κ</w:t>
      </w:r>
      <w:r w:rsidRPr="0090345D">
        <w:rPr>
          <w:rFonts w:cs="Tahoma"/>
          <w:color w:val="000000"/>
          <w:spacing w:val="170"/>
          <w:position w:val="-12"/>
          <w:shd w:val="clear" w:color="auto" w:fill="F2F2F2" w:themeFill="background1" w:themeFillShade="F2"/>
          <w:lang w:eastAsia="el-GR"/>
        </w:rPr>
        <w:t>ω</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54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θει</w:t>
      </w:r>
      <w:r w:rsidRPr="0090345D">
        <w:rPr>
          <w:rFonts w:cs="Tahoma"/>
          <w:color w:val="000000"/>
          <w:spacing w:val="122"/>
          <w:position w:val="-12"/>
          <w:shd w:val="clear" w:color="auto" w:fill="F2F2F2" w:themeFill="background1" w:themeFillShade="F2"/>
          <w:lang w:eastAsia="el-GR"/>
        </w:rPr>
        <w:t>ς</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375"/>
          <w:sz w:val="44"/>
          <w:shd w:val="clear" w:color="auto" w:fill="F2F2F2" w:themeFill="background1" w:themeFillShade="F2"/>
          <w:lang w:eastAsia="el-GR"/>
        </w:rPr>
        <w:t></w:t>
      </w:r>
      <w:r w:rsidRPr="0090345D">
        <w:rPr>
          <w:rFonts w:cs="Tahoma"/>
          <w:color w:val="000000"/>
          <w:spacing w:val="265"/>
          <w:position w:val="-12"/>
          <w:shd w:val="clear" w:color="auto" w:fill="F2F2F2" w:themeFill="background1" w:themeFillShade="F2"/>
          <w:lang w:eastAsia="el-GR"/>
        </w:rPr>
        <w:t>ε</w:t>
      </w:r>
      <w:r w:rsidRPr="0090345D">
        <w:rPr>
          <w:rFonts w:ascii="BZ Loipa" w:hAnsi="BZ Loipa" w:cs="Tahoma"/>
          <w:b w:val="0"/>
          <w:color w:val="800000"/>
          <w:sz w:val="44"/>
          <w:shd w:val="clear" w:color="auto" w:fill="F2F2F2" w:themeFill="background1" w:themeFillShade="F2"/>
          <w:lang w:eastAsia="el-GR"/>
        </w:rPr>
        <w:t></w:t>
      </w:r>
      <w:r w:rsidRPr="0090345D">
        <w:rPr>
          <w:rFonts w:ascii="MK2015" w:hAnsi="MK2015" w:cs="Tahoma"/>
          <w:b w:val="0"/>
          <w:color w:val="800000"/>
          <w:shd w:val="clear" w:color="auto" w:fill="F2F2F2" w:themeFill="background1" w:themeFillShade="F2"/>
          <w:lang w:eastAsia="el-GR"/>
        </w:rPr>
        <w:t>_</w:t>
      </w:r>
      <w:r w:rsidRPr="0090345D">
        <w:rPr>
          <w:rFonts w:ascii="MK2015" w:hAnsi="MK2015" w:cs="Tahoma"/>
          <w:b w:val="0"/>
          <w:color w:val="800000"/>
          <w:sz w:val="2"/>
          <w:shd w:val="clear" w:color="auto" w:fill="F2F2F2" w:themeFill="background1" w:themeFillShade="F2"/>
          <w:lang w:eastAsia="el-GR"/>
        </w:rPr>
        <w:t xml:space="preserve"> </w:t>
      </w:r>
      <w:r w:rsidRPr="0090345D">
        <w:rPr>
          <w:rFonts w:ascii="BZ Byzantina" w:hAnsi="BZ Byzantina" w:cs="Tahoma"/>
          <w:color w:val="000000"/>
          <w:spacing w:val="-345"/>
          <w:sz w:val="44"/>
          <w:shd w:val="clear" w:color="auto" w:fill="F2F2F2" w:themeFill="background1" w:themeFillShade="F2"/>
          <w:lang w:eastAsia="el-GR"/>
        </w:rPr>
        <w:t></w:t>
      </w:r>
      <w:r w:rsidRPr="0090345D">
        <w:rPr>
          <w:rFonts w:cs="Tahoma"/>
          <w:color w:val="000000"/>
          <w:spacing w:val="235"/>
          <w:position w:val="-12"/>
          <w:shd w:val="clear" w:color="auto" w:fill="F2F2F2" w:themeFill="background1" w:themeFillShade="F2"/>
          <w:lang w:eastAsia="el-GR"/>
        </w:rPr>
        <w:t>ε</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67"/>
          <w:position w:val="-12"/>
          <w:shd w:val="clear" w:color="auto" w:fill="F2F2F2" w:themeFill="background1" w:themeFillShade="F2"/>
          <w:lang w:eastAsia="el-GR"/>
        </w:rPr>
        <w:t>ε</w:t>
      </w:r>
      <w:r w:rsidRPr="0090345D">
        <w:rPr>
          <w:rFonts w:ascii="BZ Byzantina" w:hAnsi="BZ Byzantina" w:cs="Tahoma"/>
          <w:color w:val="000000"/>
          <w:spacing w:val="-112"/>
          <w:sz w:val="44"/>
          <w:shd w:val="clear" w:color="auto" w:fill="F2F2F2" w:themeFill="background1" w:themeFillShade="F2"/>
          <w:lang w:eastAsia="el-GR"/>
        </w:rPr>
        <w:t></w:t>
      </w:r>
      <w:r w:rsidRPr="0090345D">
        <w:rPr>
          <w:rFonts w:cs="Tahoma"/>
          <w:color w:val="000000"/>
          <w:spacing w:val="-32"/>
          <w:position w:val="-12"/>
          <w:shd w:val="clear" w:color="auto" w:fill="F2F2F2" w:themeFill="background1" w:themeFillShade="F2"/>
          <w:lang w:eastAsia="el-GR"/>
        </w:rPr>
        <w:t>κ</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pacing w:val="64"/>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8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Π</w:t>
      </w:r>
      <w:r w:rsidRPr="0090345D">
        <w:rPr>
          <w:rFonts w:cs="Tahoma"/>
          <w:color w:val="000000"/>
          <w:spacing w:val="80"/>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0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α</w:t>
      </w:r>
      <w:r w:rsidRPr="0090345D">
        <w:rPr>
          <w:rFonts w:cs="Tahoma"/>
          <w:color w:val="000000"/>
          <w:spacing w:val="20"/>
          <w:position w:val="-12"/>
          <w:shd w:val="clear" w:color="auto" w:fill="F2F2F2" w:themeFill="background1" w:themeFillShade="F2"/>
          <w:lang w:eastAsia="el-GR"/>
        </w:rPr>
        <w:t>ρ</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5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θ</w:t>
      </w:r>
      <w:r w:rsidRPr="0090345D">
        <w:rPr>
          <w:rFonts w:cs="Tahoma"/>
          <w:color w:val="000000"/>
          <w:spacing w:val="182"/>
          <w:position w:val="-12"/>
          <w:shd w:val="clear" w:color="auto" w:fill="F2F2F2" w:themeFill="background1" w:themeFillShade="F2"/>
          <w:lang w:eastAsia="el-GR"/>
        </w:rPr>
        <w:t>ε</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90"/>
          <w:sz w:val="44"/>
          <w:shd w:val="clear" w:color="auto" w:fill="F2F2F2" w:themeFill="background1" w:themeFillShade="F2"/>
          <w:lang w:eastAsia="el-GR"/>
        </w:rPr>
        <w:t></w:t>
      </w:r>
      <w:r w:rsidRPr="0090345D">
        <w:rPr>
          <w:rFonts w:cs="Tahoma"/>
          <w:color w:val="000000"/>
          <w:spacing w:val="280"/>
          <w:position w:val="-12"/>
          <w:shd w:val="clear" w:color="auto" w:fill="F2F2F2" w:themeFill="background1" w:themeFillShade="F2"/>
          <w:lang w:eastAsia="el-GR"/>
        </w:rPr>
        <w:t>ε</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345"/>
          <w:sz w:val="44"/>
          <w:shd w:val="clear" w:color="auto" w:fill="F2F2F2" w:themeFill="background1" w:themeFillShade="F2"/>
          <w:lang w:eastAsia="el-GR"/>
        </w:rPr>
        <w:t></w:t>
      </w:r>
      <w:r w:rsidRPr="0090345D">
        <w:rPr>
          <w:rFonts w:cs="Tahoma"/>
          <w:color w:val="000000"/>
          <w:spacing w:val="235"/>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20"/>
          <w:position w:val="-12"/>
          <w:shd w:val="clear" w:color="auto" w:fill="F2F2F2" w:themeFill="background1" w:themeFillShade="F2"/>
          <w:lang w:eastAsia="el-GR"/>
        </w:rPr>
        <w:t>ε</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390"/>
          <w:sz w:val="44"/>
          <w:shd w:val="clear" w:color="auto" w:fill="F2F2F2" w:themeFill="background1" w:themeFillShade="F2"/>
          <w:lang w:eastAsia="el-GR"/>
        </w:rPr>
        <w:t></w:t>
      </w:r>
      <w:r w:rsidRPr="0090345D">
        <w:rPr>
          <w:rFonts w:cs="Tahoma"/>
          <w:color w:val="000000"/>
          <w:spacing w:val="240"/>
          <w:position w:val="-12"/>
          <w:shd w:val="clear" w:color="auto" w:fill="F2F2F2" w:themeFill="background1" w:themeFillShade="F2"/>
          <w:lang w:eastAsia="el-GR"/>
        </w:rPr>
        <w:t>ε</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90"/>
          <w:sz w:val="44"/>
          <w:shd w:val="clear" w:color="auto" w:fill="F2F2F2" w:themeFill="background1" w:themeFillShade="F2"/>
          <w:lang w:eastAsia="el-GR"/>
        </w:rPr>
        <w:t></w:t>
      </w:r>
      <w:r w:rsidRPr="0090345D">
        <w:rPr>
          <w:rFonts w:cs="Tahoma"/>
          <w:color w:val="000000"/>
          <w:spacing w:val="280"/>
          <w:position w:val="-12"/>
          <w:shd w:val="clear" w:color="auto" w:fill="F2F2F2" w:themeFill="background1" w:themeFillShade="F2"/>
          <w:lang w:eastAsia="el-GR"/>
        </w:rPr>
        <w:t>ε</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8"/>
          <w:position w:val="-12"/>
          <w:shd w:val="clear" w:color="auto" w:fill="F2F2F2" w:themeFill="background1" w:themeFillShade="F2"/>
          <w:lang w:eastAsia="el-GR"/>
        </w:rPr>
        <w:t>ε</w:t>
      </w:r>
      <w:r w:rsidRPr="0090345D">
        <w:rPr>
          <w:rFonts w:ascii="BZ Byzantina" w:hAnsi="BZ Byzantina" w:cs="Tahoma"/>
          <w:b w:val="0"/>
          <w:color w:val="800000"/>
          <w:spacing w:val="44"/>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Loipa" w:hAnsi="BZ Loipa" w:cs="Tahoma"/>
          <w:color w:val="000000"/>
          <w:spacing w:val="-615"/>
          <w:sz w:val="44"/>
          <w:shd w:val="clear" w:color="auto" w:fill="F2F2F2" w:themeFill="background1" w:themeFillShade="F2"/>
          <w:lang w:eastAsia="el-GR"/>
        </w:rPr>
        <w:t></w:t>
      </w:r>
      <w:r w:rsidRPr="0090345D">
        <w:rPr>
          <w:rFonts w:ascii="MK2015" w:hAnsi="MK2015" w:cs="Tahoma"/>
          <w:color w:val="000000"/>
          <w:position w:val="-12"/>
          <w:sz w:val="28"/>
          <w:shd w:val="clear" w:color="auto" w:fill="F2F2F2" w:themeFill="background1" w:themeFillShade="F2"/>
          <w:lang w:eastAsia="el-GR"/>
        </w:rPr>
        <w:t>n</w:t>
      </w:r>
      <w:r w:rsidRPr="0090345D">
        <w:rPr>
          <w:rFonts w:cs="Tahoma"/>
          <w:color w:val="000000"/>
          <w:spacing w:val="325"/>
          <w:position w:val="-12"/>
          <w:shd w:val="clear" w:color="auto" w:fill="F2F2F2" w:themeFill="background1" w:themeFillShade="F2"/>
          <w:lang w:eastAsia="el-GR"/>
        </w:rPr>
        <w:t>ε</w:t>
      </w:r>
      <w:r w:rsidRPr="0090345D">
        <w:rPr>
          <w:rFonts w:ascii="BZ Byzantina" w:hAnsi="BZ Byzantina" w:cs="Tahoma"/>
          <w:b w:val="0"/>
          <w:color w:val="800000"/>
          <w:spacing w:val="40"/>
          <w:position w:val="-2"/>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spacing w:val="332"/>
          <w:position w:val="-12"/>
          <w:shd w:val="clear" w:color="auto" w:fill="F2F2F2" w:themeFill="background1" w:themeFillShade="F2"/>
          <w:lang w:eastAsia="el-GR"/>
        </w:rPr>
        <w:t>ε</w:t>
      </w:r>
      <w:r w:rsidRPr="0090345D">
        <w:rPr>
          <w:rFonts w:ascii="BZ Byzantina" w:hAnsi="BZ Byzantina" w:cs="Tahoma"/>
          <w:b w:val="0"/>
          <w:color w:val="800000"/>
          <w:spacing w:val="44"/>
          <w:position w:val="-2"/>
          <w:sz w:val="44"/>
          <w:shd w:val="clear" w:color="auto" w:fill="F2F2F2" w:themeFill="background1" w:themeFillShade="F2"/>
          <w:lang w:eastAsia="el-GR"/>
        </w:rPr>
        <w:t></w:t>
      </w:r>
      <w:r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b w:val="0"/>
          <w:color w:val="800000"/>
          <w:shd w:val="clear" w:color="auto" w:fill="F2F2F2" w:themeFill="background1" w:themeFillShade="F2"/>
          <w:lang w:eastAsia="el-GR"/>
        </w:rPr>
        <w:t>_</w:t>
      </w:r>
      <w:r w:rsidRPr="0090345D">
        <w:rPr>
          <w:rFonts w:ascii="MK2015" w:hAnsi="MK2015" w:cs="Tahoma"/>
          <w:b w:val="0"/>
          <w:color w:val="800000"/>
          <w:sz w:val="2"/>
          <w:shd w:val="clear" w:color="auto" w:fill="F2F2F2" w:themeFill="background1" w:themeFillShade="F2"/>
          <w:lang w:eastAsia="el-GR"/>
        </w:rPr>
        <w:t xml:space="preserve"> </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10"/>
          <w:sz w:val="44"/>
          <w:shd w:val="clear" w:color="auto" w:fill="F2F2F2" w:themeFill="background1" w:themeFillShade="F2"/>
          <w:lang w:eastAsia="el-GR"/>
        </w:rPr>
        <w:t></w:t>
      </w:r>
      <w:r w:rsidRPr="0090345D">
        <w:rPr>
          <w:rFonts w:cs="Tahoma"/>
          <w:color w:val="000000"/>
          <w:spacing w:val="100"/>
          <w:position w:val="-12"/>
          <w:shd w:val="clear" w:color="auto" w:fill="F2F2F2" w:themeFill="background1" w:themeFillShade="F2"/>
          <w:lang w:eastAsia="el-GR"/>
        </w:rPr>
        <w:t>ε</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53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νο</w:t>
      </w:r>
      <w:r w:rsidRPr="0090345D">
        <w:rPr>
          <w:rFonts w:cs="Tahoma"/>
          <w:color w:val="000000"/>
          <w:spacing w:val="157"/>
          <w:position w:val="-12"/>
          <w:shd w:val="clear" w:color="auto" w:fill="F2F2F2" w:themeFill="background1" w:themeFillShade="F2"/>
          <w:lang w:eastAsia="el-GR"/>
        </w:rPr>
        <w:t>υ</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19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21"/>
          <w:position w:val="-12"/>
          <w:lang w:eastAsia="el-GR"/>
        </w:rPr>
        <w:t>ω</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ω</w:t>
      </w:r>
      <w:r w:rsidRPr="0090345D">
        <w:rPr>
          <w:rFonts w:ascii="BZ Byzantina" w:hAnsi="BZ Byzantina" w:cs="Tahoma"/>
          <w:color w:val="000000"/>
          <w:spacing w:val="-52"/>
          <w:sz w:val="44"/>
          <w:lang w:eastAsia="el-GR"/>
        </w:rPr>
        <w:t></w:t>
      </w:r>
      <w:r w:rsidRPr="0090345D">
        <w:rPr>
          <w:rFonts w:cs="Tahoma"/>
          <w:color w:val="000000"/>
          <w:spacing w:val="-66"/>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spacing w:val="8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36"/>
          <w:position w:val="-12"/>
          <w:lang w:eastAsia="el-GR"/>
        </w:rPr>
        <w:t>ω</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η</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ρ</w:t>
      </w:r>
      <w:r w:rsidRPr="0090345D">
        <w:rPr>
          <w:rFonts w:cs="Tahoma"/>
          <w:color w:val="000000"/>
          <w:spacing w:val="22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6"/>
          <w:position w:val="-12"/>
          <w:lang w:eastAsia="el-GR"/>
        </w:rPr>
        <w:t>ν</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37"/>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b w:val="0"/>
          <w:color w:val="004080"/>
          <w:position w:val="36"/>
          <w:sz w:val="36"/>
          <w:szCs w:val="16"/>
          <w:lang w:eastAsia="el-GR"/>
        </w:rPr>
        <w:t>c</w:t>
      </w:r>
      <w:r w:rsidRPr="0090345D">
        <w:rPr>
          <w:rFonts w:ascii="MK2015" w:hAnsi="MK2015" w:cs="Tahoma"/>
          <w:b w:val="0"/>
          <w:color w:val="004080"/>
          <w:position w:val="36"/>
          <w:lang w:eastAsia="el-GR"/>
        </w:rPr>
        <w:t>_</w:t>
      </w:r>
      <w:r w:rsidRPr="0090345D">
        <w:rPr>
          <w:rFonts w:ascii="MK2015" w:hAnsi="MK2015" w:cs="Tahoma"/>
          <w:b w:val="0"/>
          <w:color w:val="004080"/>
          <w:position w:val="3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ξ</w:t>
      </w:r>
      <w:r w:rsidRPr="0090345D">
        <w:rPr>
          <w:rFonts w:cs="Tahoma"/>
          <w:color w:val="000000"/>
          <w:spacing w:val="20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σο</w:t>
      </w:r>
      <w:r w:rsidRPr="0090345D">
        <w:rPr>
          <w:rFonts w:cs="Tahoma"/>
          <w:color w:val="000000"/>
          <w:spacing w:val="145"/>
          <w:position w:val="-12"/>
          <w:lang w:eastAsia="el-GR"/>
        </w:rPr>
        <w:t>ι</w:t>
      </w:r>
      <w:r w:rsidRPr="0090345D">
        <w:rPr>
          <w:rFonts w:ascii="BZ Byzantina" w:hAnsi="BZ Byzantina" w:cs="Tahoma"/>
          <w:color w:val="000000"/>
          <w:spacing w:val="20"/>
          <w:position w:val="2"/>
          <w:sz w:val="44"/>
          <w:lang w:eastAsia="el-GR"/>
        </w:rPr>
        <w:t></w:t>
      </w:r>
      <w:r w:rsidRPr="0090345D">
        <w:rPr>
          <w:rFonts w:ascii="MK2015" w:hAnsi="MK2015" w:cs="Tahoma"/>
          <w:color w:val="000000"/>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position w:val="-12"/>
        </w:rPr>
        <w:tab/>
      </w:r>
      <w:r w:rsidRPr="0090345D">
        <w:rPr>
          <w:rFonts w:ascii="Genesis" w:hAnsi="Genesis"/>
          <w:b w:val="0"/>
          <w:bCs/>
          <w:color w:val="A6A6A6" w:themeColor="background1" w:themeShade="A6"/>
          <w:position w:val="-12"/>
          <w:sz w:val="22"/>
          <w:szCs w:val="14"/>
        </w:rPr>
        <w:t>τὸ τέλος</w:t>
      </w:r>
      <w:r w:rsidRPr="0090345D">
        <w:rPr>
          <w:color w:val="A6A6A6" w:themeColor="background1" w:themeShade="A6"/>
          <w:position w:val="-12"/>
          <w:sz w:val="28"/>
          <w:szCs w:val="18"/>
        </w:rPr>
        <w:t xml:space="preserve"> </w:t>
      </w:r>
      <w:r w:rsidRPr="0090345D">
        <w:rPr>
          <w:rFonts w:ascii="MK2015" w:hAnsi="MK2015" w:cs="Tahoma"/>
          <w:b w:val="0"/>
          <w:color w:val="004080"/>
          <w:position w:val="36"/>
          <w:sz w:val="36"/>
          <w:szCs w:val="16"/>
          <w:lang w:eastAsia="el-GR"/>
        </w:rPr>
        <w:t>c</w:t>
      </w:r>
      <w:r w:rsidRPr="0090345D">
        <w:rPr>
          <w:rFonts w:ascii="MK2015" w:hAnsi="MK2015" w:cs="Tahoma"/>
          <w:b w:val="0"/>
          <w:color w:val="004080"/>
          <w:position w:val="3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ξ</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35"/>
          <w:sz w:val="44"/>
          <w:lang w:eastAsia="el-GR"/>
        </w:rPr>
        <w:t></w:t>
      </w:r>
      <w:r w:rsidRPr="0090345D">
        <w:rPr>
          <w:rFonts w:cs="Tahoma"/>
          <w:color w:val="000000"/>
          <w:spacing w:val="280"/>
          <w:position w:val="-12"/>
          <w:lang w:eastAsia="el-GR"/>
        </w:rPr>
        <w:t>α</w:t>
      </w:r>
      <w:r w:rsidRPr="0090345D">
        <w:rPr>
          <w:rFonts w:ascii="BZ Loipa" w:hAnsi="BZ Loipa" w:cs="Tahoma"/>
          <w:b w:val="0"/>
          <w:color w:val="800000"/>
          <w:sz w:val="44"/>
          <w:lang w:eastAsia="el-GR"/>
        </w:rPr>
        <w:t></w:t>
      </w:r>
      <w:r w:rsidRPr="0090345D">
        <w:rPr>
          <w:rFonts w:ascii="BZ Byzantina" w:hAnsi="BZ Byzantina" w:cs="Tahoma"/>
          <w:b w:val="0"/>
          <w:color w:val="800000"/>
          <w:sz w:val="44"/>
          <w:lang w:eastAsia="el-GR"/>
        </w:rPr>
        <w:t></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05"/>
          <w:position w:val="-12"/>
          <w:lang w:eastAsia="el-GR"/>
        </w:rPr>
        <w:t>σ</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6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ο</w:t>
      </w:r>
      <w:r w:rsidRPr="0090345D">
        <w:rPr>
          <w:rFonts w:ascii="BZ Byzantina" w:hAnsi="BZ Byzantina" w:cs="Tahoma"/>
          <w:color w:val="000000"/>
          <w:spacing w:val="-60"/>
          <w:sz w:val="44"/>
          <w:lang w:eastAsia="el-GR"/>
        </w:rPr>
        <w:t></w:t>
      </w:r>
      <w:r w:rsidRPr="0090345D">
        <w:rPr>
          <w:rFonts w:cs="Tahoma"/>
          <w:color w:val="000000"/>
          <w:spacing w:val="-3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45"/>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1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1EA2FF7B" w14:textId="77777777" w:rsidR="003E72FC" w:rsidRPr="0090345D" w:rsidRDefault="003E72FC" w:rsidP="003E72FC">
      <w:pPr>
        <w:pStyle w:val="EndnoteText"/>
      </w:pPr>
      <w:r w:rsidRPr="0090345D">
        <w:t>Αἱ φράσεις «καὶ ὅταν ἴδῃς τὰ ὅρη τρέμοντα, καὶ τὸν Ἰορδάνην ἐπαναστραφέντα, σὺν τούτοις βόησον· ὁ σαρκωθεὶς ἐκ Παρθένου» δυνατὸν νὰ ψαλοῦν συντομώτερον ὡς ἑξῆς:</w:t>
      </w:r>
    </w:p>
    <w:p w14:paraId="6E2FCF59" w14:textId="77777777" w:rsidR="003E72FC" w:rsidRPr="0090345D" w:rsidRDefault="003E72FC" w:rsidP="003E72FC">
      <w:pPr>
        <w:shd w:val="clear" w:color="auto" w:fill="F2F2F2" w:themeFill="background1" w:themeFillShade="F2"/>
        <w:spacing w:line="1240" w:lineRule="exact"/>
        <w:rPr>
          <w:rFonts w:ascii="MK2015" w:hAnsi="MK2015" w:cs="Tahoma"/>
          <w:color w:val="000000"/>
          <w:lang w:eastAsia="el-GR"/>
        </w:rPr>
      </w:pPr>
      <w:r w:rsidRPr="0090345D">
        <w:rPr>
          <w:rFonts w:ascii="MK2015" w:hAnsi="MK2015" w:cs="Tahoma"/>
          <w:b w:val="0"/>
          <w:color w:val="004080"/>
          <w:position w:val="36"/>
          <w:sz w:val="36"/>
          <w:szCs w:val="16"/>
          <w:lang w:eastAsia="el-GR"/>
        </w:rPr>
        <w:lastRenderedPageBreak/>
        <w:t>b</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spacing w:val="348"/>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δη</w:t>
      </w:r>
      <w:r w:rsidRPr="0090345D">
        <w:rPr>
          <w:rFonts w:cs="Tahoma"/>
          <w:color w:val="000000"/>
          <w:spacing w:val="14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τρ</w:t>
      </w:r>
      <w:r w:rsidRPr="0090345D">
        <w:rPr>
          <w:rFonts w:cs="Tahoma"/>
          <w:color w:val="000000"/>
          <w:spacing w:val="231"/>
          <w:position w:val="-12"/>
          <w:lang w:eastAsia="el-GR"/>
        </w:rPr>
        <w:t>ε</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FFFFFF"/>
          <w:position w:val="-2"/>
          <w:sz w:val="2"/>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μ</w:t>
      </w:r>
      <w:r w:rsidRPr="0090345D">
        <w:rPr>
          <w:rFonts w:cs="Tahoma"/>
          <w:color w:val="000000"/>
          <w:spacing w:val="12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κα</w:t>
      </w:r>
      <w:r w:rsidRPr="0090345D">
        <w:rPr>
          <w:rFonts w:cs="Tahoma"/>
          <w:color w:val="000000"/>
          <w:spacing w:val="6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δ</w:t>
      </w:r>
      <w:r w:rsidRPr="0090345D">
        <w:rPr>
          <w:rFonts w:cs="Tahoma"/>
          <w:color w:val="000000"/>
          <w:spacing w:val="16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ν</w:t>
      </w:r>
      <w:r w:rsidRPr="0090345D">
        <w:rPr>
          <w:rFonts w:ascii="BZ Byzantina" w:hAnsi="BZ Byzantina" w:cs="Tahoma"/>
          <w:color w:val="000000"/>
          <w:spacing w:val="-232"/>
          <w:sz w:val="44"/>
          <w:lang w:eastAsia="el-GR"/>
        </w:rPr>
        <w:t></w:t>
      </w:r>
      <w:r w:rsidRPr="0090345D">
        <w:rPr>
          <w:rFonts w:cs="Tahoma"/>
          <w:color w:val="000000"/>
          <w:position w:val="-12"/>
          <w:lang w:eastAsia="el-GR"/>
        </w:rPr>
        <w:t>η</w:t>
      </w:r>
      <w:r w:rsidRPr="0090345D">
        <w:rPr>
          <w:rFonts w:cs="Tahoma"/>
          <w:color w:val="000000"/>
          <w:spacing w:val="-22"/>
          <w:position w:val="-12"/>
          <w:lang w:eastAsia="el-GR"/>
        </w:rPr>
        <w:t>ν</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position w:val="-12"/>
          <w:lang w:eastAsia="el-GR"/>
        </w:rPr>
        <w:t>σ</w:t>
      </w:r>
      <w:r w:rsidRPr="0090345D">
        <w:rPr>
          <w:rFonts w:ascii="BZ Byzantina" w:hAnsi="BZ Byzantina" w:cs="Tahoma"/>
          <w:color w:val="000000"/>
          <w:spacing w:val="-300"/>
          <w:sz w:val="44"/>
          <w:lang w:eastAsia="el-GR"/>
        </w:rPr>
        <w:t></w:t>
      </w:r>
      <w:r w:rsidRPr="0090345D">
        <w:rPr>
          <w:rFonts w:cs="Tahoma"/>
          <w:color w:val="000000"/>
          <w:position w:val="-12"/>
          <w:lang w:eastAsia="el-GR"/>
        </w:rPr>
        <w:t>τρ</w:t>
      </w:r>
      <w:r w:rsidRPr="0090345D">
        <w:rPr>
          <w:rFonts w:cs="Tahoma"/>
          <w:color w:val="000000"/>
          <w:spacing w:val="-110"/>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165"/>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φ</w:t>
      </w:r>
      <w:r w:rsidRPr="0090345D">
        <w:rPr>
          <w:rFonts w:cs="Tahoma"/>
          <w:color w:val="000000"/>
          <w:spacing w:val="17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50"/>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υ</w:t>
      </w:r>
      <w:r w:rsidRPr="0090345D">
        <w:rPr>
          <w:rFonts w:cs="Tahoma"/>
          <w:color w:val="000000"/>
          <w:spacing w:val="-80"/>
          <w:position w:val="-12"/>
          <w:lang w:eastAsia="el-GR"/>
        </w:rPr>
        <w:t>ν</w:t>
      </w:r>
      <w:r w:rsidRPr="0090345D">
        <w:rPr>
          <w:rFonts w:ascii="BZ Fthores" w:hAnsi="BZ Fthores" w:cs="Tahoma"/>
          <w:color w:val="800000"/>
          <w:spacing w:val="8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το</w:t>
      </w:r>
      <w:r w:rsidRPr="0090345D">
        <w:rPr>
          <w:rFonts w:cs="Tahoma"/>
          <w:color w:val="000000"/>
          <w:spacing w:val="166"/>
          <w:position w:val="-12"/>
          <w:lang w:eastAsia="el-GR"/>
        </w:rPr>
        <w:t>υ</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25"/>
          <w:sz w:val="44"/>
          <w:lang w:eastAsia="el-GR"/>
        </w:rPr>
        <w:t></w:t>
      </w:r>
      <w:r w:rsidRPr="0090345D">
        <w:rPr>
          <w:rFonts w:cs="Tahoma"/>
          <w:color w:val="000000"/>
          <w:position w:val="-12"/>
          <w:lang w:eastAsia="el-GR"/>
        </w:rPr>
        <w:t>τοι</w:t>
      </w:r>
      <w:r w:rsidRPr="0090345D">
        <w:rPr>
          <w:rFonts w:cs="Tahoma"/>
          <w:color w:val="000000"/>
          <w:spacing w:val="55"/>
          <w:position w:val="-12"/>
          <w:lang w:eastAsia="el-GR"/>
        </w:rPr>
        <w:t>ς</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β</w:t>
      </w:r>
      <w:r w:rsidRPr="0090345D">
        <w:rPr>
          <w:rFonts w:cs="Tahoma"/>
          <w:color w:val="000000"/>
          <w:spacing w:val="1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8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77"/>
          <w:position w:val="-12"/>
          <w:lang w:eastAsia="el-GR"/>
        </w:rPr>
        <w:t>η</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σο</w:t>
      </w:r>
      <w:r w:rsidRPr="0090345D">
        <w:rPr>
          <w:rFonts w:cs="Tahoma"/>
          <w:color w:val="000000"/>
          <w:spacing w:val="150"/>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85"/>
          <w:position w:val="-12"/>
          <w:lang w:eastAsia="el-GR"/>
        </w:rPr>
        <w:t>ο</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σα</w:t>
      </w:r>
      <w:r w:rsidRPr="0090345D">
        <w:rPr>
          <w:rFonts w:cs="Tahoma"/>
          <w:color w:val="000000"/>
          <w:spacing w:val="13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θει</w:t>
      </w:r>
      <w:r w:rsidRPr="0090345D">
        <w:rPr>
          <w:rFonts w:cs="Tahoma"/>
          <w:color w:val="000000"/>
          <w:spacing w:val="12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κ</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95"/>
          <w:position w:val="-12"/>
          <w:lang w:eastAsia="el-GR"/>
        </w:rPr>
        <w:t>Π</w:t>
      </w:r>
      <w:r w:rsidRPr="0090345D">
        <w:rPr>
          <w:rFonts w:ascii="BZ Byzantina" w:hAnsi="BZ Byzantina" w:cs="Tahoma"/>
          <w:color w:val="000000"/>
          <w:spacing w:val="-105"/>
          <w:sz w:val="44"/>
          <w:lang w:eastAsia="el-GR"/>
        </w:rPr>
        <w:t></w:t>
      </w:r>
      <w:r w:rsidRPr="0090345D">
        <w:rPr>
          <w:rFonts w:cs="Tahoma"/>
          <w:color w:val="000000"/>
          <w:spacing w:val="-40"/>
          <w:position w:val="-12"/>
          <w:lang w:eastAsia="el-GR"/>
        </w:rPr>
        <w:t>α</w:t>
      </w:r>
      <w:r w:rsidRPr="0090345D">
        <w:rPr>
          <w:rFonts w:ascii="BZ Fthores" w:hAnsi="BZ Fthores" w:cs="Tahoma"/>
          <w:color w:val="800000"/>
          <w:position w:val="2"/>
          <w:sz w:val="44"/>
          <w:lang w:eastAsia="el-GR"/>
        </w:rPr>
        <w:t></w:t>
      </w:r>
      <w:r w:rsidRPr="0090345D">
        <w:rPr>
          <w:rFonts w:ascii="MK2015" w:hAnsi="MK2015" w:cs="Tahoma"/>
          <w:color w:val="800000"/>
          <w:spacing w:val="85"/>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θ</w:t>
      </w:r>
      <w:r w:rsidRPr="0090345D">
        <w:rPr>
          <w:rFonts w:cs="Tahoma"/>
          <w:color w:val="000000"/>
          <w:spacing w:val="276"/>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νο</w:t>
      </w:r>
      <w:r w:rsidRPr="0090345D">
        <w:rPr>
          <w:rFonts w:cs="Tahoma"/>
          <w:color w:val="000000"/>
          <w:spacing w:val="15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19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01"/>
          <w:position w:val="-12"/>
          <w:lang w:eastAsia="el-GR"/>
        </w:rPr>
        <w:t>ω</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Times New Roman" w:hAnsi="Times New Roman"/>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260"/>
        <w:gridCol w:w="3021"/>
        <w:gridCol w:w="2790"/>
      </w:tblGrid>
      <w:tr w:rsidR="003E72FC" w:rsidRPr="0090345D" w14:paraId="41470223" w14:textId="77777777" w:rsidTr="00D56F7F">
        <w:trPr>
          <w:cantSplit/>
        </w:trPr>
        <w:tc>
          <w:tcPr>
            <w:tcW w:w="1797" w:type="pct"/>
            <w:shd w:val="clear" w:color="DEEAF6" w:fill="F2F2F2"/>
            <w:vAlign w:val="center"/>
          </w:tcPr>
          <w:p w14:paraId="3B3275FB" w14:textId="77777777" w:rsidR="003E72FC" w:rsidRPr="0090345D" w:rsidRDefault="003E72FC" w:rsidP="00D56F7F">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1665" w:type="pct"/>
            <w:shd w:val="clear" w:color="DEEAF6" w:fill="F2F2F2"/>
            <w:vAlign w:val="center"/>
          </w:tcPr>
          <w:p w14:paraId="19E4E059" w14:textId="77777777" w:rsidR="003E72FC" w:rsidRPr="0090345D" w:rsidRDefault="00000000" w:rsidP="00D56F7F">
            <w:pPr>
              <w:suppressAutoHyphens/>
              <w:autoSpaceDE w:val="0"/>
              <w:autoSpaceDN w:val="0"/>
              <w:adjustRightInd w:val="0"/>
              <w:spacing w:before="100" w:beforeAutospacing="1"/>
              <w:jc w:val="left"/>
              <w:rPr>
                <w:rFonts w:ascii="Times New Roman" w:hAnsi="Times New Roman"/>
                <w:b w:val="0"/>
                <w:bCs/>
                <w:sz w:val="22"/>
                <w:szCs w:val="14"/>
              </w:rPr>
            </w:pPr>
            <w:hyperlink w:anchor="Αγαθόν_το_εξομολογείσθαι" w:history="1">
              <w:r w:rsidR="003E72FC" w:rsidRPr="0090345D">
                <w:rPr>
                  <w:rStyle w:val="Hyperlink"/>
                  <w:b w:val="0"/>
                  <w:bCs/>
                  <w:szCs w:val="14"/>
                </w:rPr>
                <w:t>Ἀγαθὸν τὸ ἐξομολογεῖσθαι</w:t>
              </w:r>
            </w:hyperlink>
          </w:p>
        </w:tc>
        <w:tc>
          <w:tcPr>
            <w:tcW w:w="1538" w:type="pct"/>
            <w:shd w:val="clear" w:color="DEEAF6" w:fill="F2F2F2"/>
            <w:vAlign w:val="center"/>
          </w:tcPr>
          <w:p w14:paraId="7C7F78B7" w14:textId="77777777" w:rsidR="003E72FC" w:rsidRPr="0090345D" w:rsidRDefault="003E72FC" w:rsidP="00D56F7F">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56D85CD6" w14:textId="62C00B7F" w:rsidR="00BB5510" w:rsidRPr="0090345D" w:rsidRDefault="004D02FE" w:rsidP="00A47556">
      <w:pPr>
        <w:pStyle w:val="Heading2"/>
      </w:pPr>
      <w:r w:rsidRPr="0090345D">
        <w:t>Ἰ</w:t>
      </w:r>
      <w:r w:rsidR="00BB5510" w:rsidRPr="0090345D">
        <w:t>διόμελα</w:t>
      </w:r>
    </w:p>
    <w:p w14:paraId="691E3F2D" w14:textId="481A8826" w:rsidR="008222B2" w:rsidRPr="0090345D" w:rsidRDefault="001B1A76" w:rsidP="001B1A76">
      <w:pPr>
        <w:pStyle w:val="Heading3"/>
      </w:pPr>
      <w:r w:rsidRPr="0090345D">
        <w:t>Πέτρου Ἐφεσίου</w:t>
      </w:r>
    </w:p>
    <w:p w14:paraId="20842084" w14:textId="77777777" w:rsidR="008222B2" w:rsidRPr="0090345D" w:rsidRDefault="008222B2" w:rsidP="001B1A76">
      <w:pPr>
        <w:pStyle w:val="Heading4"/>
      </w:pPr>
      <w:bookmarkStart w:id="75" w:name="_ὥρα_α΄_4"/>
      <w:bookmarkStart w:id="76" w:name="_Toc87207190"/>
      <w:bookmarkStart w:id="77" w:name="_Toc87373989"/>
      <w:bookmarkEnd w:id="75"/>
      <w:r w:rsidRPr="0090345D">
        <w:t>ὥρα α΄</w:t>
      </w:r>
      <w:bookmarkEnd w:id="76"/>
      <w:bookmarkEnd w:id="77"/>
    </w:p>
    <w:tbl>
      <w:tblPr>
        <w:tblW w:w="5000" w:type="pct"/>
        <w:tblLook w:val="04A0" w:firstRow="1" w:lastRow="0" w:firstColumn="1" w:lastColumn="0" w:noHBand="0" w:noVBand="1"/>
      </w:tblPr>
      <w:tblGrid>
        <w:gridCol w:w="3023"/>
        <w:gridCol w:w="3024"/>
        <w:gridCol w:w="3024"/>
      </w:tblGrid>
      <w:tr w:rsidR="008222B2" w:rsidRPr="0090345D" w14:paraId="580E0EFB" w14:textId="77777777" w:rsidTr="00F8655D">
        <w:tc>
          <w:tcPr>
            <w:tcW w:w="1666" w:type="pct"/>
            <w:vAlign w:val="center"/>
          </w:tcPr>
          <w:p w14:paraId="17A54F92" w14:textId="408CE5A7" w:rsidR="008222B2" w:rsidRPr="0090345D" w:rsidRDefault="00F952CC" w:rsidP="00F952CC">
            <w:pPr>
              <w:pStyle w:val="cell-1"/>
              <w:rPr>
                <w:b/>
                <w:position w:val="-12"/>
              </w:rPr>
            </w:pPr>
            <w:r w:rsidRPr="0090345D">
              <w:t>ἄρχεται ὁ α΄ χορὸς</w:t>
            </w:r>
          </w:p>
        </w:tc>
        <w:tc>
          <w:tcPr>
            <w:tcW w:w="1667" w:type="pct"/>
            <w:vAlign w:val="center"/>
          </w:tcPr>
          <w:p w14:paraId="3BEA64AA"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pacing w:val="120"/>
                <w:sz w:val="44"/>
                <w:szCs w:val="22"/>
                <w:lang w:bidi="ar-SA"/>
              </w:rPr>
              <w:t></w:t>
            </w:r>
            <w:r w:rsidRPr="0090345D">
              <w:rPr>
                <w:rFonts w:ascii="BZ Fthores" w:hAnsi="BZ Fthores"/>
                <w:bCs/>
                <w:color w:val="800000"/>
                <w:spacing w:val="-120"/>
                <w:position w:val="16"/>
                <w:sz w:val="44"/>
                <w:szCs w:val="22"/>
                <w:lang w:bidi="ar-SA"/>
              </w:rPr>
              <w:t></w:t>
            </w:r>
          </w:p>
        </w:tc>
        <w:tc>
          <w:tcPr>
            <w:tcW w:w="1667" w:type="pct"/>
            <w:vAlign w:val="center"/>
          </w:tcPr>
          <w:p w14:paraId="2A249252" w14:textId="77777777" w:rsidR="008222B2" w:rsidRPr="0090345D" w:rsidRDefault="008222B2" w:rsidP="00F952CC">
            <w:pPr>
              <w:pStyle w:val="cell-3"/>
              <w:rPr>
                <w:b/>
              </w:rPr>
            </w:pPr>
            <w:r w:rsidRPr="0090345D">
              <w:t>Πέτρου Εφεσίου</w:t>
            </w:r>
            <w:r w:rsidRPr="0090345D">
              <w:br/>
              <w:t>Δοξαστάριον 1820 σ.136#</w:t>
            </w:r>
          </w:p>
        </w:tc>
      </w:tr>
    </w:tbl>
    <w:p w14:paraId="2E61A00E" w14:textId="73A4C98C" w:rsidR="008222B2" w:rsidRPr="0090345D" w:rsidRDefault="008222B2" w:rsidP="008222B2">
      <w:pPr>
        <w:spacing w:line="1240" w:lineRule="exact"/>
        <w:rPr>
          <w:rFonts w:ascii="MK2015" w:hAnsi="MK2015" w:cs="Tahoma"/>
          <w:color w:val="800000"/>
          <w:position w:val="-6"/>
          <w:szCs w:val="72"/>
        </w:rPr>
      </w:pPr>
      <w:r w:rsidRPr="0090345D">
        <w:rPr>
          <w:rFonts w:ascii="GFS Nicefore" w:hAnsi="GFS Nicefore" w:cs="Cambria"/>
          <w:b w:val="0"/>
          <w:color w:val="800000"/>
          <w:position w:val="-12"/>
          <w:sz w:val="72"/>
          <w:szCs w:val="72"/>
        </w:rPr>
        <w:t>C</w:t>
      </w:r>
      <w:r w:rsidRPr="0090345D">
        <w:rPr>
          <w:rFonts w:ascii="MK2015" w:hAnsi="MK2015" w:cs="Cambria"/>
          <w:b w:val="0"/>
          <w:color w:val="800000"/>
          <w:position w:val="-12"/>
          <w:sz w:val="2"/>
          <w:szCs w:val="72"/>
        </w:rPr>
        <w:t xml:space="preserve"> </w:t>
      </w:r>
      <w:r w:rsidRPr="0090345D">
        <w:rPr>
          <w:rFonts w:ascii="BZ Byzantina" w:hAnsi="BZ Byzantina" w:cs="Tahoma"/>
          <w:color w:val="000000"/>
          <w:spacing w:val="-352"/>
          <w:sz w:val="44"/>
          <w:szCs w:val="72"/>
        </w:rPr>
        <w:t></w:t>
      </w:r>
      <w:r w:rsidRPr="0090345D">
        <w:rPr>
          <w:rFonts w:cs="Tahoma"/>
          <w:color w:val="000000"/>
          <w:spacing w:val="197"/>
          <w:position w:val="-12"/>
          <w:szCs w:val="72"/>
        </w:rPr>
        <w:t>η</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00"/>
          <w:sz w:val="44"/>
          <w:szCs w:val="72"/>
        </w:rPr>
        <w:t></w:t>
      </w:r>
      <w:r w:rsidRPr="0090345D">
        <w:rPr>
          <w:rFonts w:cs="Tahoma"/>
          <w:color w:val="000000"/>
          <w:position w:val="-12"/>
          <w:szCs w:val="72"/>
        </w:rPr>
        <w:t>μ</w:t>
      </w:r>
      <w:r w:rsidRPr="0090345D">
        <w:rPr>
          <w:rFonts w:cs="Tahoma"/>
          <w:color w:val="000000"/>
          <w:spacing w:val="20"/>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32"/>
          <w:sz w:val="44"/>
          <w:szCs w:val="72"/>
        </w:rPr>
        <w:t></w:t>
      </w:r>
      <w:r w:rsidRPr="0090345D">
        <w:rPr>
          <w:rFonts w:cs="Tahoma"/>
          <w:color w:val="000000"/>
          <w:position w:val="-12"/>
          <w:szCs w:val="72"/>
        </w:rPr>
        <w:t>ρο</w:t>
      </w:r>
      <w:r w:rsidRPr="0090345D">
        <w:rPr>
          <w:rFonts w:cs="Tahoma"/>
          <w:color w:val="000000"/>
          <w:spacing w:val="157"/>
          <w:position w:val="-12"/>
          <w:szCs w:val="72"/>
        </w:rPr>
        <w:t>ν</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62"/>
          <w:sz w:val="44"/>
          <w:szCs w:val="72"/>
        </w:rPr>
        <w:t></w:t>
      </w:r>
      <w:r w:rsidRPr="0090345D">
        <w:rPr>
          <w:rFonts w:cs="Tahoma"/>
          <w:color w:val="000000"/>
          <w:position w:val="-12"/>
          <w:szCs w:val="72"/>
        </w:rPr>
        <w:t>τω</w:t>
      </w:r>
      <w:r w:rsidRPr="0090345D">
        <w:rPr>
          <w:rFonts w:cs="Tahoma"/>
          <w:color w:val="000000"/>
          <w:spacing w:val="127"/>
          <w:position w:val="-12"/>
          <w:szCs w:val="72"/>
        </w:rPr>
        <w:t>ν</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97"/>
          <w:sz w:val="44"/>
          <w:szCs w:val="72"/>
        </w:rPr>
        <w:t></w:t>
      </w:r>
      <w:r w:rsidRPr="0090345D">
        <w:rPr>
          <w:rFonts w:cs="Tahoma"/>
          <w:color w:val="000000"/>
          <w:spacing w:val="272"/>
          <w:position w:val="-12"/>
          <w:szCs w:val="72"/>
        </w:rPr>
        <w:t>υ</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87"/>
          <w:sz w:val="44"/>
          <w:szCs w:val="72"/>
        </w:rPr>
        <w:t></w:t>
      </w:r>
      <w:r w:rsidRPr="0090345D">
        <w:rPr>
          <w:rFonts w:cs="Tahoma"/>
          <w:color w:val="000000"/>
          <w:position w:val="-12"/>
          <w:szCs w:val="72"/>
        </w:rPr>
        <w:t>δ</w:t>
      </w:r>
      <w:r w:rsidRPr="0090345D">
        <w:rPr>
          <w:rFonts w:cs="Tahoma"/>
          <w:color w:val="000000"/>
          <w:spacing w:val="172"/>
          <w:position w:val="-12"/>
          <w:szCs w:val="72"/>
        </w:rPr>
        <w:t>α</w:t>
      </w:r>
      <w:r w:rsidRPr="0090345D">
        <w:rPr>
          <w:rFonts w:ascii="BZ Byzantina" w:hAnsi="BZ Byzantina" w:cs="Tahoma"/>
          <w:color w:val="000000"/>
          <w:spacing w:val="2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62"/>
          <w:sz w:val="44"/>
          <w:szCs w:val="72"/>
        </w:rPr>
        <w:t></w:t>
      </w:r>
      <w:r w:rsidRPr="0090345D">
        <w:rPr>
          <w:rFonts w:cs="Tahoma"/>
          <w:color w:val="000000"/>
          <w:position w:val="-12"/>
          <w:szCs w:val="72"/>
        </w:rPr>
        <w:t>τω</w:t>
      </w:r>
      <w:r w:rsidRPr="0090345D">
        <w:rPr>
          <w:rFonts w:cs="Tahoma"/>
          <w:color w:val="000000"/>
          <w:spacing w:val="127"/>
          <w:position w:val="-12"/>
          <w:szCs w:val="72"/>
        </w:rPr>
        <w:t>ν</w:t>
      </w:r>
      <w:r w:rsidRPr="0090345D">
        <w:rPr>
          <w:rFonts w:ascii="BZ Byzantina" w:hAnsi="BZ Byzantina" w:cs="Tahoma"/>
          <w:color w:val="00000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412"/>
          <w:sz w:val="44"/>
          <w:szCs w:val="72"/>
        </w:rPr>
        <w:t></w:t>
      </w:r>
      <w:r w:rsidRPr="0090345D">
        <w:rPr>
          <w:rFonts w:cs="Tahoma"/>
          <w:color w:val="000000"/>
          <w:spacing w:val="25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72"/>
          <w:sz w:val="44"/>
          <w:szCs w:val="72"/>
        </w:rPr>
        <w:t></w:t>
      </w:r>
      <w:r w:rsidRPr="0090345D">
        <w:rPr>
          <w:rFonts w:cs="Tahoma"/>
          <w:color w:val="000000"/>
          <w:position w:val="-12"/>
          <w:szCs w:val="72"/>
        </w:rPr>
        <w:t>γ</w:t>
      </w:r>
      <w:r w:rsidRPr="0090345D">
        <w:rPr>
          <w:rFonts w:cs="Tahoma"/>
          <w:color w:val="000000"/>
          <w:spacing w:val="207"/>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52"/>
          <w:sz w:val="44"/>
          <w:szCs w:val="72"/>
        </w:rPr>
        <w:t></w:t>
      </w:r>
      <w:r w:rsidRPr="0090345D">
        <w:rPr>
          <w:rFonts w:cs="Tahoma"/>
          <w:color w:val="000000"/>
          <w:spacing w:val="19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77"/>
          <w:sz w:val="44"/>
          <w:szCs w:val="72"/>
        </w:rPr>
        <w:t></w:t>
      </w:r>
      <w:r w:rsidRPr="0090345D">
        <w:rPr>
          <w:rFonts w:cs="Tahoma"/>
          <w:color w:val="000000"/>
          <w:position w:val="-12"/>
          <w:szCs w:val="72"/>
        </w:rPr>
        <w:t>ζ</w:t>
      </w:r>
      <w:r w:rsidRPr="0090345D">
        <w:rPr>
          <w:rFonts w:cs="Tahoma"/>
          <w:color w:val="000000"/>
          <w:spacing w:val="42"/>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32"/>
          <w:sz w:val="44"/>
          <w:szCs w:val="72"/>
        </w:rPr>
        <w:t></w:t>
      </w:r>
      <w:r w:rsidRPr="0090345D">
        <w:rPr>
          <w:rFonts w:cs="Tahoma"/>
          <w:color w:val="000000"/>
          <w:position w:val="-12"/>
          <w:szCs w:val="72"/>
        </w:rPr>
        <w:t>τα</w:t>
      </w:r>
      <w:r w:rsidRPr="0090345D">
        <w:rPr>
          <w:rFonts w:cs="Tahoma"/>
          <w:color w:val="000000"/>
          <w:spacing w:val="156"/>
          <w:position w:val="-12"/>
          <w:szCs w:val="72"/>
        </w:rPr>
        <w:t>ι</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η</w:t>
      </w:r>
      <w:r w:rsidRPr="0090345D">
        <w:rPr>
          <w:rFonts w:ascii="BZ Byzantina" w:hAnsi="BZ Byzantina" w:cs="Tahoma"/>
          <w:color w:val="000000"/>
          <w:sz w:val="44"/>
          <w:szCs w:val="72"/>
        </w:rPr>
        <w:t></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FFFFFF"/>
          <w:sz w:val="2"/>
          <w:szCs w:val="72"/>
        </w:rPr>
        <w:t>.</w:t>
      </w:r>
      <w:r w:rsidRPr="0090345D">
        <w:rPr>
          <w:rFonts w:ascii="BZ Byzantina" w:hAnsi="BZ Byzantina" w:cs="Tahoma"/>
          <w:color w:val="000000"/>
          <w:spacing w:val="-232"/>
          <w:sz w:val="44"/>
          <w:szCs w:val="72"/>
        </w:rPr>
        <w:t></w:t>
      </w:r>
      <w:r w:rsidRPr="0090345D">
        <w:rPr>
          <w:rFonts w:cs="Tahoma"/>
          <w:color w:val="000000"/>
          <w:spacing w:val="96"/>
          <w:position w:val="-12"/>
          <w:szCs w:val="72"/>
        </w:rPr>
        <w:t>η</w:t>
      </w:r>
      <w:r w:rsidRPr="0090345D">
        <w:rPr>
          <w:rFonts w:ascii="BZ Byzantina" w:hAnsi="BZ Byzantina" w:cs="Tahoma"/>
          <w:color w:val="800000"/>
          <w:spacing w:val="-2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450"/>
          <w:sz w:val="44"/>
          <w:szCs w:val="72"/>
        </w:rPr>
        <w:t></w:t>
      </w:r>
      <w:r w:rsidRPr="0090345D">
        <w:rPr>
          <w:rFonts w:cs="Tahoma"/>
          <w:color w:val="000000"/>
          <w:position w:val="-12"/>
          <w:szCs w:val="72"/>
        </w:rPr>
        <w:t>φ</w:t>
      </w:r>
      <w:r w:rsidRPr="0090345D">
        <w:rPr>
          <w:rFonts w:cs="Tahoma"/>
          <w:color w:val="000000"/>
          <w:spacing w:val="170"/>
          <w:position w:val="-12"/>
          <w:szCs w:val="72"/>
        </w:rPr>
        <w:t>υ</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22"/>
          <w:sz w:val="44"/>
          <w:szCs w:val="72"/>
        </w:rPr>
        <w:t></w:t>
      </w:r>
      <w:r w:rsidRPr="0090345D">
        <w:rPr>
          <w:rFonts w:cs="Tahoma"/>
          <w:color w:val="000000"/>
          <w:spacing w:val="262"/>
          <w:position w:val="-12"/>
          <w:szCs w:val="72"/>
        </w:rPr>
        <w:t>υ</w:t>
      </w:r>
      <w:r w:rsidRPr="0090345D">
        <w:rPr>
          <w:rFonts w:ascii="BZ Byzantina" w:hAnsi="BZ Byzantina" w:cs="Tahoma"/>
          <w:color w:val="800000"/>
          <w:spacing w:val="-65"/>
          <w:position w:val="-22"/>
          <w:sz w:val="44"/>
          <w:szCs w:val="72"/>
        </w:rPr>
        <w:t></w:t>
      </w:r>
      <w:r w:rsidRPr="0090345D">
        <w:rPr>
          <w:rFonts w:ascii="MK2015" w:hAnsi="MK2015" w:cs="Tahoma"/>
          <w:color w:val="800000"/>
          <w:position w:val="-22"/>
          <w:szCs w:val="72"/>
        </w:rPr>
        <w:t>_</w:t>
      </w:r>
      <w:r w:rsidRPr="0090345D">
        <w:rPr>
          <w:rFonts w:ascii="MK2015" w:hAnsi="MK2015" w:cs="Tahoma"/>
          <w:color w:val="800000"/>
          <w:position w:val="-22"/>
          <w:sz w:val="2"/>
          <w:szCs w:val="72"/>
        </w:rPr>
        <w:t xml:space="preserve"> </w:t>
      </w:r>
      <w:r w:rsidRPr="0090345D">
        <w:rPr>
          <w:rFonts w:ascii="BZ Byzantina" w:hAnsi="BZ Byzantina" w:cs="Tahoma"/>
          <w:color w:val="000000"/>
          <w:spacing w:val="-510"/>
          <w:sz w:val="44"/>
          <w:szCs w:val="72"/>
        </w:rPr>
        <w:t></w:t>
      </w:r>
      <w:r w:rsidRPr="0090345D">
        <w:rPr>
          <w:rFonts w:cs="Tahoma"/>
          <w:color w:val="000000"/>
          <w:position w:val="-12"/>
          <w:szCs w:val="72"/>
        </w:rPr>
        <w:t>σι</w:t>
      </w:r>
      <w:r w:rsidRPr="0090345D">
        <w:rPr>
          <w:rFonts w:cs="Tahoma"/>
          <w:color w:val="000000"/>
          <w:spacing w:val="180"/>
          <w:position w:val="-12"/>
          <w:szCs w:val="72"/>
        </w:rPr>
        <w:t>ς</w:t>
      </w:r>
      <w:r w:rsidRPr="0090345D">
        <w:rPr>
          <w:rFonts w:ascii="BZ Byzantina" w:hAnsi="BZ Byzantina" w:cs="Tahoma"/>
          <w:color w:val="00000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540"/>
          <w:sz w:val="44"/>
          <w:szCs w:val="72"/>
        </w:rPr>
        <w:t></w:t>
      </w:r>
      <w:r w:rsidRPr="0090345D">
        <w:rPr>
          <w:rFonts w:cs="Tahoma"/>
          <w:color w:val="000000"/>
          <w:position w:val="-12"/>
          <w:szCs w:val="72"/>
        </w:rPr>
        <w:t>κα</w:t>
      </w:r>
      <w:r w:rsidRPr="0090345D">
        <w:rPr>
          <w:rFonts w:cs="Tahoma"/>
          <w:color w:val="000000"/>
          <w:spacing w:val="150"/>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77"/>
          <w:sz w:val="44"/>
          <w:szCs w:val="72"/>
        </w:rPr>
        <w:t></w:t>
      </w:r>
      <w:r w:rsidRPr="0090345D">
        <w:rPr>
          <w:rFonts w:cs="Tahoma"/>
          <w:color w:val="000000"/>
          <w:position w:val="-12"/>
          <w:szCs w:val="72"/>
        </w:rPr>
        <w:t>ρ</w:t>
      </w:r>
      <w:r w:rsidRPr="0090345D">
        <w:rPr>
          <w:rFonts w:cs="Tahoma"/>
          <w:color w:val="000000"/>
          <w:spacing w:val="198"/>
          <w:position w:val="-12"/>
          <w:szCs w:val="72"/>
        </w:rPr>
        <w:t>η</w:t>
      </w:r>
      <w:r w:rsidRPr="0090345D">
        <w:rPr>
          <w:rFonts w:ascii="BZ Byzantina" w:hAnsi="BZ Byzantina" w:cs="Tahoma"/>
          <w:color w:val="000000"/>
          <w:spacing w:val="99"/>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cs="Tahoma"/>
          <w:color w:val="000000"/>
          <w:spacing w:val="-120"/>
          <w:position w:val="-12"/>
          <w:szCs w:val="72"/>
        </w:rPr>
        <w:t>γ</w:t>
      </w:r>
      <w:r w:rsidRPr="0090345D">
        <w:rPr>
          <w:rFonts w:ascii="BZ Byzantina" w:hAnsi="BZ Byzantina" w:cs="Tahoma"/>
          <w:color w:val="000000"/>
          <w:spacing w:val="-180"/>
          <w:sz w:val="44"/>
          <w:szCs w:val="72"/>
        </w:rPr>
        <w:t></w:t>
      </w:r>
      <w:r w:rsidRPr="0090345D">
        <w:rPr>
          <w:rFonts w:cs="Tahoma"/>
          <w:color w:val="000000"/>
          <w:position w:val="-12"/>
          <w:szCs w:val="72"/>
        </w:rPr>
        <w:t>ν</w:t>
      </w:r>
      <w:r w:rsidRPr="0090345D">
        <w:rPr>
          <w:rFonts w:cs="Tahoma"/>
          <w:color w:val="000000"/>
          <w:spacing w:val="-45"/>
          <w:position w:val="-12"/>
          <w:szCs w:val="72"/>
        </w:rPr>
        <w:t>υ</w:t>
      </w:r>
      <w:r w:rsidRPr="0090345D">
        <w:rPr>
          <w:rFonts w:ascii="MK2015" w:hAnsi="MK2015" w:cs="Tahoma"/>
          <w:color w:val="000000"/>
          <w:spacing w:val="94"/>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17"/>
          <w:sz w:val="44"/>
          <w:szCs w:val="72"/>
        </w:rPr>
        <w:t></w:t>
      </w:r>
      <w:r w:rsidRPr="0090345D">
        <w:rPr>
          <w:rFonts w:cs="Tahoma"/>
          <w:color w:val="000000"/>
          <w:spacing w:val="92"/>
          <w:position w:val="-12"/>
          <w:szCs w:val="72"/>
        </w:rPr>
        <w:t>υ</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97"/>
          <w:position w:val="-12"/>
          <w:szCs w:val="72"/>
        </w:rPr>
        <w:t>τ</w:t>
      </w:r>
      <w:r w:rsidRPr="0090345D">
        <w:rPr>
          <w:rFonts w:ascii="BZ Byzantina" w:hAnsi="BZ Byzantina" w:cs="Tahoma"/>
          <w:color w:val="000000"/>
          <w:spacing w:val="-202"/>
          <w:sz w:val="44"/>
          <w:szCs w:val="72"/>
        </w:rPr>
        <w:t></w:t>
      </w:r>
      <w:r w:rsidRPr="0090345D">
        <w:rPr>
          <w:rFonts w:cs="Tahoma"/>
          <w:color w:val="000000"/>
          <w:position w:val="-12"/>
          <w:szCs w:val="72"/>
        </w:rPr>
        <w:t>α</w:t>
      </w:r>
      <w:r w:rsidRPr="0090345D">
        <w:rPr>
          <w:rFonts w:cs="Tahoma"/>
          <w:color w:val="000000"/>
          <w:spacing w:val="-22"/>
          <w:position w:val="-12"/>
          <w:szCs w:val="72"/>
        </w:rPr>
        <w:t>ι</w:t>
      </w:r>
      <w:r w:rsidRPr="0090345D">
        <w:rPr>
          <w:rFonts w:ascii="MK2015" w:hAnsi="MK2015" w:cs="Tahoma"/>
          <w:color w:val="000000"/>
          <w:spacing w:val="67"/>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57"/>
          <w:sz w:val="44"/>
          <w:szCs w:val="72"/>
        </w:rPr>
        <w:t></w:t>
      </w:r>
      <w:r w:rsidRPr="0090345D">
        <w:rPr>
          <w:rFonts w:cs="Tahoma"/>
          <w:color w:val="000000"/>
          <w:position w:val="-12"/>
          <w:szCs w:val="72"/>
        </w:rPr>
        <w:t>α</w:t>
      </w:r>
      <w:r w:rsidRPr="0090345D">
        <w:rPr>
          <w:rFonts w:cs="Tahoma"/>
          <w:color w:val="000000"/>
          <w:spacing w:val="222"/>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05"/>
          <w:sz w:val="44"/>
          <w:szCs w:val="72"/>
        </w:rPr>
        <w:t></w:t>
      </w:r>
      <w:r w:rsidRPr="0090345D">
        <w:rPr>
          <w:rFonts w:cs="Tahoma"/>
          <w:color w:val="000000"/>
          <w:spacing w:val="265"/>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97"/>
          <w:sz w:val="44"/>
          <w:szCs w:val="72"/>
        </w:rPr>
        <w:t></w:t>
      </w:r>
      <w:r w:rsidRPr="0090345D">
        <w:rPr>
          <w:rFonts w:cs="Tahoma"/>
          <w:color w:val="000000"/>
          <w:spacing w:val="232"/>
          <w:position w:val="-12"/>
          <w:szCs w:val="72"/>
        </w:rPr>
        <w:t>Ι</w:t>
      </w:r>
      <w:r w:rsidRPr="0090345D">
        <w:rPr>
          <w:rFonts w:ascii="BZ Byzantina" w:hAnsi="BZ Byzantina" w:cs="Tahoma"/>
          <w:color w:val="000000"/>
          <w:spacing w:val="4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Loipa" w:hAnsi="BZ Loipa" w:cs="Tahoma"/>
          <w:color w:val="000000"/>
          <w:spacing w:val="-525"/>
          <w:sz w:val="44"/>
          <w:szCs w:val="72"/>
        </w:rPr>
        <w:t></w:t>
      </w:r>
      <w:r w:rsidRPr="0090345D">
        <w:rPr>
          <w:rFonts w:cs="Tahoma"/>
          <w:color w:val="000000"/>
          <w:spacing w:val="340"/>
          <w:position w:val="-12"/>
          <w:szCs w:val="72"/>
        </w:rPr>
        <w:t>ο</w:t>
      </w:r>
      <w:r w:rsidRPr="0090345D">
        <w:rPr>
          <w:rFonts w:ascii="BZ Byzantina" w:hAnsi="BZ Byzantina" w:cs="Tahoma"/>
          <w:color w:val="800000"/>
          <w:spacing w:val="44"/>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z w:val="44"/>
          <w:szCs w:val="72"/>
        </w:rPr>
        <w:lastRenderedPageBreak/>
        <w:t></w:t>
      </w:r>
      <w:r w:rsidRPr="0090345D">
        <w:rPr>
          <w:rFonts w:ascii="BZ Byzantina" w:hAnsi="BZ Byzantina" w:cs="Tahoma"/>
          <w:color w:val="000000"/>
          <w:spacing w:val="-405"/>
          <w:sz w:val="44"/>
          <w:szCs w:val="72"/>
        </w:rPr>
        <w:t></w:t>
      </w:r>
      <w:r w:rsidRPr="0090345D">
        <w:rPr>
          <w:rFonts w:cs="Tahoma"/>
          <w:color w:val="000000"/>
          <w:spacing w:val="265"/>
          <w:position w:val="-12"/>
          <w:szCs w:val="72"/>
        </w:rPr>
        <w:t>ο</w:t>
      </w:r>
      <w:r w:rsidRPr="0090345D">
        <w:rPr>
          <w:rFonts w:ascii="MK2015" w:hAnsi="MK2015" w:cs="Tahoma"/>
          <w:color w:val="000000"/>
          <w:position w:val="-12"/>
          <w:szCs w:val="72"/>
        </w:rPr>
        <w:t>_</w:t>
      </w:r>
      <w:r w:rsidRPr="0090345D">
        <w:rPr>
          <w:rFonts w:ascii="MK2015" w:hAnsi="MK2015" w:cs="Tahoma"/>
          <w:color w:val="FFFFFF"/>
          <w:sz w:val="2"/>
          <w:szCs w:val="72"/>
        </w:rPr>
        <w:t>.</w:t>
      </w:r>
      <w:r w:rsidRPr="0090345D">
        <w:rPr>
          <w:rFonts w:ascii="BZ Byzantina" w:hAnsi="BZ Byzantina" w:cs="Tahoma"/>
          <w:color w:val="000000"/>
          <w:spacing w:val="-292"/>
          <w:sz w:val="44"/>
          <w:szCs w:val="72"/>
        </w:rPr>
        <w:t></w:t>
      </w:r>
      <w:r w:rsidRPr="0090345D">
        <w:rPr>
          <w:rFonts w:cs="Tahoma"/>
          <w:color w:val="000000"/>
          <w:position w:val="-12"/>
          <w:szCs w:val="72"/>
        </w:rPr>
        <w:t>ο</w:t>
      </w:r>
      <w:r w:rsidRPr="0090345D">
        <w:rPr>
          <w:rFonts w:cs="Tahoma"/>
          <w:color w:val="000000"/>
          <w:spacing w:val="65"/>
          <w:position w:val="-12"/>
          <w:szCs w:val="72"/>
        </w:rPr>
        <w:t>ρ</w:t>
      </w:r>
      <w:r w:rsidRPr="0090345D">
        <w:rPr>
          <w:rFonts w:ascii="BZ Byzantina" w:hAnsi="BZ Byzantina" w:cs="Tahoma"/>
          <w:color w:val="800000"/>
          <w:spacing w:val="-4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z w:val="44"/>
          <w:szCs w:val="72"/>
        </w:rPr>
        <w:t></w:t>
      </w:r>
      <w:r w:rsidRPr="0090345D">
        <w:rPr>
          <w:rFonts w:ascii="BZ Byzantina" w:hAnsi="BZ Byzantina" w:cs="Tahoma"/>
          <w:color w:val="000000"/>
          <w:spacing w:val="-487"/>
          <w:sz w:val="44"/>
          <w:szCs w:val="72"/>
        </w:rPr>
        <w:t></w:t>
      </w:r>
      <w:r w:rsidRPr="0090345D">
        <w:rPr>
          <w:rFonts w:cs="Tahoma"/>
          <w:color w:val="000000"/>
          <w:position w:val="-12"/>
          <w:szCs w:val="72"/>
        </w:rPr>
        <w:t>δ</w:t>
      </w:r>
      <w:r w:rsidRPr="0090345D">
        <w:rPr>
          <w:rFonts w:cs="Tahoma"/>
          <w:color w:val="000000"/>
          <w:spacing w:val="192"/>
          <w:position w:val="-12"/>
          <w:szCs w:val="72"/>
        </w:rPr>
        <w:t>α</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172"/>
          <w:sz w:val="44"/>
          <w:szCs w:val="72"/>
        </w:rPr>
        <w:t></w:t>
      </w:r>
      <w:r w:rsidRPr="0090345D">
        <w:rPr>
          <w:rFonts w:cs="Tahoma"/>
          <w:color w:val="000000"/>
          <w:spacing w:val="17"/>
          <w:position w:val="-12"/>
          <w:szCs w:val="72"/>
        </w:rPr>
        <w:t>α</w:t>
      </w:r>
      <w:r w:rsidRPr="0090345D">
        <w:rPr>
          <w:rFonts w:ascii="BZ Byzantina" w:hAnsi="BZ Byzantina" w:cs="Tahoma"/>
          <w:color w:val="80000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412"/>
          <w:sz w:val="44"/>
          <w:szCs w:val="72"/>
        </w:rPr>
        <w:t></w:t>
      </w:r>
      <w:r w:rsidRPr="0090345D">
        <w:rPr>
          <w:rFonts w:cs="Tahoma"/>
          <w:color w:val="000000"/>
          <w:spacing w:val="257"/>
          <w:position w:val="-12"/>
          <w:szCs w:val="72"/>
        </w:rPr>
        <w:t>α</w:t>
      </w:r>
      <w:r w:rsidRPr="0090345D">
        <w:rPr>
          <w:rFonts w:ascii="BZ Byzantina" w:hAnsi="BZ Byzantina" w:cs="Tahoma"/>
          <w:color w:val="800000"/>
          <w:sz w:val="44"/>
          <w:szCs w:val="72"/>
        </w:rPr>
        <w:t></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32"/>
          <w:sz w:val="44"/>
          <w:szCs w:val="72"/>
        </w:rPr>
        <w:t></w:t>
      </w:r>
      <w:r w:rsidRPr="0090345D">
        <w:rPr>
          <w:rFonts w:cs="Tahoma"/>
          <w:color w:val="000000"/>
          <w:position w:val="-12"/>
          <w:szCs w:val="72"/>
        </w:rPr>
        <w:t>νη</w:t>
      </w:r>
      <w:r w:rsidRPr="0090345D">
        <w:rPr>
          <w:rFonts w:cs="Tahoma"/>
          <w:color w:val="000000"/>
          <w:spacing w:val="156"/>
          <w:position w:val="-12"/>
          <w:szCs w:val="72"/>
        </w:rPr>
        <w:t>ς</w:t>
      </w:r>
      <w:r w:rsidRPr="0090345D">
        <w:rPr>
          <w:rFonts w:ascii="BZ Byzantina" w:hAnsi="BZ Byzantina" w:cs="Tahoma"/>
          <w:color w:val="00000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540"/>
          <w:sz w:val="44"/>
          <w:szCs w:val="72"/>
        </w:rPr>
        <w:t></w:t>
      </w:r>
      <w:r w:rsidRPr="0090345D">
        <w:rPr>
          <w:rFonts w:cs="Tahoma"/>
          <w:color w:val="000000"/>
          <w:position w:val="-12"/>
          <w:szCs w:val="72"/>
        </w:rPr>
        <w:t>κα</w:t>
      </w:r>
      <w:r w:rsidRPr="0090345D">
        <w:rPr>
          <w:rFonts w:cs="Tahoma"/>
          <w:color w:val="000000"/>
          <w:spacing w:val="150"/>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630"/>
          <w:sz w:val="44"/>
          <w:szCs w:val="72"/>
        </w:rPr>
        <w:t></w:t>
      </w:r>
      <w:r w:rsidRPr="0090345D">
        <w:rPr>
          <w:rFonts w:cs="Tahoma"/>
          <w:color w:val="000000"/>
          <w:position w:val="-12"/>
          <w:szCs w:val="72"/>
        </w:rPr>
        <w:t>τω</w:t>
      </w:r>
      <w:r w:rsidRPr="0090345D">
        <w:rPr>
          <w:rFonts w:cs="Tahoma"/>
          <w:color w:val="000000"/>
          <w:spacing w:val="195"/>
          <w:position w:val="-12"/>
          <w:szCs w:val="72"/>
        </w:rPr>
        <w:t>ν</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75"/>
          <w:sz w:val="44"/>
          <w:szCs w:val="72"/>
        </w:rPr>
        <w:t></w:t>
      </w:r>
      <w:r w:rsidRPr="0090345D">
        <w:rPr>
          <w:rFonts w:cs="Tahoma"/>
          <w:color w:val="000000"/>
          <w:spacing w:val="29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35"/>
          <w:sz w:val="44"/>
          <w:szCs w:val="72"/>
        </w:rPr>
        <w:t></w:t>
      </w:r>
      <w:r w:rsidRPr="0090345D">
        <w:rPr>
          <w:rFonts w:cs="Tahoma"/>
          <w:color w:val="000000"/>
          <w:position w:val="-12"/>
          <w:szCs w:val="72"/>
        </w:rPr>
        <w:t>δ</w:t>
      </w:r>
      <w:r w:rsidRPr="0090345D">
        <w:rPr>
          <w:rFonts w:cs="Tahoma"/>
          <w:color w:val="000000"/>
          <w:spacing w:val="2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187"/>
          <w:position w:val="-12"/>
          <w:szCs w:val="72"/>
        </w:rPr>
        <w:t>ω</w:t>
      </w:r>
      <w:r w:rsidRPr="0090345D">
        <w:rPr>
          <w:rFonts w:ascii="BZ Byzantina" w:hAnsi="BZ Byzantina" w:cs="Tahoma"/>
          <w:color w:val="000000"/>
          <w:spacing w:val="-112"/>
          <w:sz w:val="44"/>
          <w:szCs w:val="72"/>
        </w:rPr>
        <w:t></w:t>
      </w:r>
      <w:r w:rsidRPr="0090345D">
        <w:rPr>
          <w:rFonts w:cs="Tahoma"/>
          <w:color w:val="000000"/>
          <w:spacing w:val="12"/>
          <w:position w:val="-12"/>
          <w:szCs w:val="72"/>
        </w:rPr>
        <w:t>ν</w:t>
      </w:r>
      <w:r w:rsidRPr="0090345D">
        <w:rPr>
          <w:rFonts w:ascii="BZ Byzantina" w:hAnsi="BZ Byzantina" w:cs="Tahoma"/>
          <w:color w:val="000000"/>
          <w:sz w:val="44"/>
          <w:szCs w:val="72"/>
        </w:rPr>
        <w:t></w:t>
      </w:r>
      <w:r w:rsidRPr="0090345D">
        <w:rPr>
          <w:rFonts w:ascii="MK2015" w:hAnsi="MK2015" w:cs="Tahoma"/>
          <w:color w:val="000000"/>
          <w:spacing w:val="27"/>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57"/>
          <w:sz w:val="44"/>
          <w:szCs w:val="72"/>
        </w:rPr>
        <w:t></w:t>
      </w:r>
      <w:r w:rsidRPr="0090345D">
        <w:rPr>
          <w:rFonts w:cs="Tahoma"/>
          <w:color w:val="000000"/>
          <w:position w:val="-12"/>
          <w:szCs w:val="72"/>
        </w:rPr>
        <w:t>ν</w:t>
      </w:r>
      <w:r w:rsidRPr="0090345D">
        <w:rPr>
          <w:rFonts w:cs="Tahoma"/>
          <w:color w:val="000000"/>
          <w:spacing w:val="212"/>
          <w:position w:val="-12"/>
          <w:szCs w:val="72"/>
        </w:rPr>
        <w:t>α</w:t>
      </w:r>
      <w:r w:rsidRPr="0090345D">
        <w:rPr>
          <w:rFonts w:ascii="BZ Byzantina" w:hAnsi="BZ Byzantina" w:cs="Tahoma"/>
          <w:color w:val="800000"/>
          <w:spacing w:val="-2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87"/>
          <w:sz w:val="44"/>
          <w:szCs w:val="72"/>
        </w:rPr>
        <w:t></w:t>
      </w:r>
      <w:r w:rsidRPr="0090345D">
        <w:rPr>
          <w:rFonts w:cs="Tahoma"/>
          <w:color w:val="000000"/>
          <w:position w:val="-12"/>
          <w:szCs w:val="72"/>
        </w:rPr>
        <w:t>μ</w:t>
      </w:r>
      <w:r w:rsidRPr="0090345D">
        <w:rPr>
          <w:rFonts w:cs="Tahoma"/>
          <w:color w:val="000000"/>
          <w:spacing w:val="162"/>
          <w:position w:val="-12"/>
          <w:szCs w:val="72"/>
        </w:rPr>
        <w:t>α</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67"/>
          <w:position w:val="-12"/>
          <w:szCs w:val="72"/>
        </w:rPr>
        <w:t>τ</w:t>
      </w:r>
      <w:r w:rsidRPr="0090345D">
        <w:rPr>
          <w:rFonts w:ascii="BZ Byzantina" w:hAnsi="BZ Byzantina" w:cs="Tahoma"/>
          <w:color w:val="000000"/>
          <w:spacing w:val="-232"/>
          <w:sz w:val="44"/>
          <w:szCs w:val="72"/>
        </w:rPr>
        <w:t></w:t>
      </w:r>
      <w:r w:rsidRPr="0090345D">
        <w:rPr>
          <w:rFonts w:cs="Tahoma"/>
          <w:color w:val="000000"/>
          <w:position w:val="-12"/>
          <w:szCs w:val="72"/>
        </w:rPr>
        <w:t>ω</w:t>
      </w:r>
      <w:r w:rsidRPr="0090345D">
        <w:rPr>
          <w:rFonts w:cs="Tahoma"/>
          <w:color w:val="000000"/>
          <w:spacing w:val="-52"/>
          <w:position w:val="-12"/>
          <w:szCs w:val="72"/>
        </w:rPr>
        <w:t>ν</w:t>
      </w:r>
      <w:r w:rsidRPr="0090345D">
        <w:rPr>
          <w:rFonts w:ascii="BZ Byzantina" w:hAnsi="BZ Byzantina" w:cs="Tahoma"/>
          <w:color w:val="000000"/>
          <w:sz w:val="44"/>
          <w:szCs w:val="72"/>
        </w:rPr>
        <w:t></w:t>
      </w:r>
      <w:r w:rsidRPr="0090345D">
        <w:rPr>
          <w:rFonts w:ascii="MK2015" w:hAnsi="MK2015" w:cs="Tahoma"/>
          <w:color w:val="000000"/>
          <w:spacing w:val="97"/>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90"/>
          <w:sz w:val="44"/>
          <w:szCs w:val="72"/>
        </w:rPr>
        <w:t></w:t>
      </w:r>
      <w:r w:rsidRPr="0090345D">
        <w:rPr>
          <w:rFonts w:cs="Tahoma"/>
          <w:color w:val="000000"/>
          <w:spacing w:val="280"/>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72"/>
          <w:sz w:val="44"/>
          <w:szCs w:val="72"/>
        </w:rPr>
        <w:t></w:t>
      </w:r>
      <w:r w:rsidRPr="0090345D">
        <w:rPr>
          <w:rFonts w:cs="Tahoma"/>
          <w:color w:val="000000"/>
          <w:position w:val="-12"/>
          <w:szCs w:val="72"/>
        </w:rPr>
        <w:t>π</w:t>
      </w:r>
      <w:r w:rsidRPr="0090345D">
        <w:rPr>
          <w:rFonts w:cs="Tahoma"/>
          <w:color w:val="000000"/>
          <w:spacing w:val="217"/>
          <w:position w:val="-12"/>
          <w:szCs w:val="72"/>
        </w:rPr>
        <w:t>ε</w:t>
      </w:r>
      <w:r w:rsidRPr="0090345D">
        <w:rPr>
          <w:rFonts w:ascii="BZ Byzantina" w:hAnsi="BZ Byzantina" w:cs="Tahoma"/>
          <w:color w:val="800000"/>
          <w:spacing w:val="-4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10"/>
          <w:sz w:val="44"/>
          <w:szCs w:val="72"/>
        </w:rPr>
        <w:t></w:t>
      </w:r>
      <w:r w:rsidRPr="0090345D">
        <w:rPr>
          <w:rFonts w:cs="Tahoma"/>
          <w:color w:val="000000"/>
          <w:spacing w:val="100"/>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135"/>
          <w:position w:val="-12"/>
          <w:szCs w:val="72"/>
        </w:rPr>
        <w:t>χ</w:t>
      </w:r>
      <w:r w:rsidRPr="0090345D">
        <w:rPr>
          <w:rFonts w:ascii="BZ Byzantina" w:hAnsi="BZ Byzantina" w:cs="Tahoma"/>
          <w:color w:val="000000"/>
          <w:spacing w:val="-165"/>
          <w:sz w:val="44"/>
          <w:szCs w:val="72"/>
        </w:rPr>
        <w:t></w:t>
      </w:r>
      <w:r w:rsidRPr="0090345D">
        <w:rPr>
          <w:rFonts w:cs="Tahoma"/>
          <w:color w:val="000000"/>
          <w:position w:val="-12"/>
          <w:szCs w:val="72"/>
        </w:rPr>
        <w:t>ε</w:t>
      </w:r>
      <w:r w:rsidRPr="0090345D">
        <w:rPr>
          <w:rFonts w:cs="Tahoma"/>
          <w:color w:val="000000"/>
          <w:spacing w:val="5"/>
          <w:position w:val="-12"/>
          <w:szCs w:val="72"/>
        </w:rPr>
        <w:t>ι</w:t>
      </w:r>
      <w:r w:rsidRPr="0090345D">
        <w:rPr>
          <w:rFonts w:ascii="BZ Byzantina" w:hAnsi="BZ Byzantina" w:cs="Tahoma"/>
          <w:color w:val="000000"/>
          <w:spacing w:val="-20"/>
          <w:sz w:val="44"/>
          <w:szCs w:val="72"/>
        </w:rPr>
        <w:t></w:t>
      </w:r>
      <w:r w:rsidRPr="0090345D">
        <w:rPr>
          <w:rFonts w:ascii="MK2015" w:hAnsi="MK2015" w:cs="Tahoma"/>
          <w:color w:val="000000"/>
          <w:spacing w:val="63"/>
          <w:szCs w:val="72"/>
        </w:rPr>
        <w:t>_</w:t>
      </w:r>
      <w:r w:rsidRPr="0090345D">
        <w:rPr>
          <w:rFonts w:ascii="MK2015" w:hAnsi="MK2015" w:cs="Tahoma"/>
          <w:color w:val="000000"/>
          <w:sz w:val="2"/>
          <w:szCs w:val="72"/>
        </w:rPr>
        <w:t xml:space="preserve"> </w:t>
      </w:r>
      <w:r w:rsidRPr="0090345D">
        <w:rPr>
          <w:rFonts w:ascii="BZ Byzantina" w:hAnsi="BZ Byzantina" w:cs="Tahoma"/>
          <w:color w:val="000000"/>
          <w:sz w:val="44"/>
          <w:szCs w:val="72"/>
        </w:rPr>
        <w:t></w:t>
      </w:r>
      <w:r w:rsidRPr="0090345D">
        <w:rPr>
          <w:rFonts w:ascii="BZ Byzantina" w:hAnsi="BZ Byzantina" w:cs="Tahoma"/>
          <w:color w:val="000000"/>
          <w:spacing w:val="-405"/>
          <w:sz w:val="44"/>
          <w:szCs w:val="72"/>
        </w:rPr>
        <w:t></w:t>
      </w:r>
      <w:r w:rsidRPr="0090345D">
        <w:rPr>
          <w:rFonts w:cs="Tahoma"/>
          <w:color w:val="000000"/>
          <w:position w:val="-12"/>
          <w:szCs w:val="72"/>
        </w:rPr>
        <w:t>τ</w:t>
      </w:r>
      <w:r w:rsidRPr="0090345D">
        <w:rPr>
          <w:rFonts w:cs="Tahoma"/>
          <w:color w:val="000000"/>
          <w:spacing w:val="190"/>
          <w:position w:val="-12"/>
          <w:szCs w:val="72"/>
        </w:rPr>
        <w:t>ο</w:t>
      </w:r>
      <w:r w:rsidRPr="0090345D">
        <w:rPr>
          <w:rFonts w:ascii="BZ Byzantina" w:hAnsi="BZ Byzantina" w:cs="Tahoma"/>
          <w:color w:val="800000"/>
          <w:spacing w:val="-65"/>
          <w:position w:val="-22"/>
          <w:sz w:val="44"/>
          <w:szCs w:val="72"/>
        </w:rPr>
        <w:t></w:t>
      </w:r>
      <w:r w:rsidRPr="0090345D">
        <w:rPr>
          <w:rFonts w:ascii="MK2015" w:hAnsi="MK2015" w:cs="Tahoma"/>
          <w:color w:val="800000"/>
          <w:position w:val="-22"/>
          <w:szCs w:val="72"/>
        </w:rPr>
        <w:t>_</w:t>
      </w:r>
      <w:r w:rsidRPr="0090345D">
        <w:rPr>
          <w:rFonts w:ascii="MK2015" w:hAnsi="MK2015" w:cs="Tahoma"/>
          <w:color w:val="800000"/>
          <w:position w:val="-22"/>
          <w:sz w:val="2"/>
          <w:szCs w:val="72"/>
        </w:rPr>
        <w:t xml:space="preserve"> </w:t>
      </w:r>
      <w:r w:rsidRPr="0090345D">
        <w:rPr>
          <w:rFonts w:ascii="BZ Byzantina" w:hAnsi="BZ Byzantina" w:cs="Tahoma"/>
          <w:color w:val="000000"/>
          <w:spacing w:val="-405"/>
          <w:sz w:val="44"/>
          <w:szCs w:val="72"/>
        </w:rPr>
        <w:t></w:t>
      </w:r>
      <w:r w:rsidRPr="0090345D">
        <w:rPr>
          <w:rFonts w:cs="Tahoma"/>
          <w:color w:val="000000"/>
          <w:spacing w:val="265"/>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42"/>
          <w:sz w:val="44"/>
          <w:szCs w:val="72"/>
        </w:rPr>
        <w:t></w:t>
      </w:r>
      <w:r w:rsidRPr="0090345D">
        <w:rPr>
          <w:rFonts w:cs="Tahoma"/>
          <w:color w:val="000000"/>
          <w:position w:val="-12"/>
          <w:szCs w:val="72"/>
        </w:rPr>
        <w:t>ρ</w:t>
      </w:r>
      <w:r w:rsidRPr="0090345D">
        <w:rPr>
          <w:rFonts w:cs="Tahoma"/>
          <w:color w:val="000000"/>
          <w:spacing w:val="227"/>
          <w:position w:val="-12"/>
          <w:szCs w:val="72"/>
        </w:rPr>
        <w:t>ε</w:t>
      </w:r>
      <w:r w:rsidRPr="0090345D">
        <w:rPr>
          <w:rFonts w:ascii="BZ Byzantina" w:hAnsi="BZ Byzantina" w:cs="Tahoma"/>
          <w:color w:val="000000"/>
          <w:spacing w:val="-2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10"/>
          <w:sz w:val="44"/>
          <w:szCs w:val="72"/>
        </w:rPr>
        <w:t></w:t>
      </w:r>
      <w:r w:rsidRPr="0090345D">
        <w:rPr>
          <w:rFonts w:cs="Tahoma"/>
          <w:color w:val="000000"/>
          <w:spacing w:val="100"/>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77"/>
          <w:sz w:val="44"/>
          <w:szCs w:val="72"/>
        </w:rPr>
        <w:t></w:t>
      </w:r>
      <w:r w:rsidRPr="0090345D">
        <w:rPr>
          <w:rFonts w:cs="Tahoma"/>
          <w:color w:val="000000"/>
          <w:position w:val="-12"/>
          <w:szCs w:val="72"/>
        </w:rPr>
        <w:t>ε</w:t>
      </w:r>
      <w:r w:rsidRPr="0090345D">
        <w:rPr>
          <w:rFonts w:cs="Tahoma"/>
          <w:color w:val="000000"/>
          <w:spacing w:val="42"/>
          <w:position w:val="-12"/>
          <w:szCs w:val="72"/>
        </w:rPr>
        <w:t>υ</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z w:val="44"/>
          <w:szCs w:val="72"/>
        </w:rPr>
        <w:t></w:t>
      </w:r>
      <w:r w:rsidRPr="0090345D">
        <w:rPr>
          <w:rFonts w:ascii="BZ Byzantina" w:hAnsi="BZ Byzantina" w:cs="Tahoma"/>
          <w:color w:val="000000"/>
          <w:spacing w:val="-502"/>
          <w:sz w:val="44"/>
          <w:szCs w:val="72"/>
        </w:rPr>
        <w:t></w:t>
      </w:r>
      <w:r w:rsidRPr="0090345D">
        <w:rPr>
          <w:rFonts w:cs="Tahoma"/>
          <w:color w:val="000000"/>
          <w:position w:val="-12"/>
          <w:szCs w:val="72"/>
        </w:rPr>
        <w:t>μ</w:t>
      </w:r>
      <w:r w:rsidRPr="0090345D">
        <w:rPr>
          <w:rFonts w:cs="Tahoma"/>
          <w:color w:val="000000"/>
          <w:spacing w:val="1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BZ Byzantina" w:hAnsi="BZ Byzantina" w:cs="Tahoma"/>
          <w:color w:val="00000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502"/>
          <w:sz w:val="44"/>
          <w:szCs w:val="72"/>
        </w:rPr>
        <w:t></w:t>
      </w:r>
      <w:r w:rsidRPr="0090345D">
        <w:rPr>
          <w:rFonts w:cs="Tahoma"/>
          <w:color w:val="000000"/>
          <w:position w:val="-12"/>
          <w:szCs w:val="72"/>
        </w:rPr>
        <w:t>Δ</w:t>
      </w:r>
      <w:r w:rsidRPr="0090345D">
        <w:rPr>
          <w:rFonts w:cs="Tahoma"/>
          <w:color w:val="000000"/>
          <w:spacing w:val="177"/>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77"/>
          <w:sz w:val="44"/>
          <w:szCs w:val="72"/>
        </w:rPr>
        <w:t></w:t>
      </w:r>
      <w:r w:rsidRPr="0090345D">
        <w:rPr>
          <w:rFonts w:cs="Tahoma"/>
          <w:color w:val="000000"/>
          <w:position w:val="-12"/>
          <w:szCs w:val="72"/>
        </w:rPr>
        <w:t>σπ</w:t>
      </w:r>
      <w:r w:rsidRPr="0090345D">
        <w:rPr>
          <w:rFonts w:cs="Tahoma"/>
          <w:color w:val="000000"/>
          <w:spacing w:val="112"/>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05"/>
          <w:sz w:val="44"/>
          <w:szCs w:val="72"/>
        </w:rPr>
        <w:t></w:t>
      </w:r>
      <w:r w:rsidRPr="0090345D">
        <w:rPr>
          <w:rFonts w:cs="Tahoma"/>
          <w:color w:val="000000"/>
          <w:spacing w:val="265"/>
          <w:position w:val="-12"/>
          <w:szCs w:val="72"/>
        </w:rPr>
        <w:t>ο</w:t>
      </w:r>
      <w:r w:rsidRPr="0090345D">
        <w:rPr>
          <w:rFonts w:ascii="BZ Byzantina" w:hAnsi="BZ Byzantina" w:cs="Tahoma"/>
          <w:b w:val="0"/>
          <w:color w:val="80000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25"/>
          <w:sz w:val="44"/>
          <w:szCs w:val="72"/>
        </w:rPr>
        <w:t></w:t>
      </w:r>
      <w:r w:rsidRPr="0090345D">
        <w:rPr>
          <w:rFonts w:cs="Tahoma"/>
          <w:color w:val="000000"/>
          <w:spacing w:val="85"/>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82"/>
          <w:position w:val="-12"/>
          <w:szCs w:val="72"/>
        </w:rPr>
        <w:t>τ</w:t>
      </w:r>
      <w:r w:rsidRPr="0090345D">
        <w:rPr>
          <w:rFonts w:ascii="BZ Byzantina" w:hAnsi="BZ Byzantina" w:cs="Tahoma"/>
          <w:color w:val="000000"/>
          <w:spacing w:val="-217"/>
          <w:sz w:val="44"/>
          <w:szCs w:val="72"/>
        </w:rPr>
        <w:t></w:t>
      </w:r>
      <w:r w:rsidRPr="0090345D">
        <w:rPr>
          <w:rFonts w:cs="Tahoma"/>
          <w:color w:val="000000"/>
          <w:position w:val="-12"/>
          <w:szCs w:val="72"/>
        </w:rPr>
        <w:t>η</w:t>
      </w:r>
      <w:r w:rsidRPr="0090345D">
        <w:rPr>
          <w:rFonts w:cs="Tahoma"/>
          <w:color w:val="000000"/>
          <w:spacing w:val="-17"/>
          <w:position w:val="-12"/>
          <w:szCs w:val="72"/>
        </w:rPr>
        <w:t>ν</w:t>
      </w:r>
      <w:r w:rsidRPr="0090345D">
        <w:rPr>
          <w:rFonts w:ascii="BZ Byzantina" w:hAnsi="BZ Byzantina" w:cs="Tahoma"/>
          <w:color w:val="000000"/>
          <w:spacing w:val="-20"/>
          <w:sz w:val="44"/>
          <w:szCs w:val="72"/>
        </w:rPr>
        <w:t></w:t>
      </w:r>
      <w:r w:rsidRPr="0090345D">
        <w:rPr>
          <w:rFonts w:ascii="MK2015" w:hAnsi="MK2015" w:cs="Tahoma"/>
          <w:color w:val="000000"/>
          <w:spacing w:val="8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25"/>
          <w:sz w:val="44"/>
          <w:szCs w:val="72"/>
        </w:rPr>
        <w:t></w:t>
      </w:r>
      <w:r w:rsidRPr="0090345D">
        <w:rPr>
          <w:rFonts w:cs="Tahoma"/>
          <w:color w:val="000000"/>
          <w:spacing w:val="125"/>
          <w:position w:val="-12"/>
          <w:szCs w:val="72"/>
        </w:rPr>
        <w:t>ο</w:t>
      </w:r>
      <w:r w:rsidRPr="0090345D">
        <w:rPr>
          <w:rFonts w:ascii="BZ Byzantina" w:hAnsi="BZ Byzantina" w:cs="Tahoma"/>
          <w:color w:val="000000"/>
          <w:spacing w:val="-4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cs="Tahoma"/>
          <w:color w:val="000000"/>
          <w:spacing w:val="-60"/>
          <w:position w:val="-12"/>
          <w:szCs w:val="72"/>
        </w:rPr>
        <w:t>ρ</w:t>
      </w:r>
      <w:r w:rsidRPr="0090345D">
        <w:rPr>
          <w:rFonts w:ascii="BZ Byzantina" w:hAnsi="BZ Byzantina" w:cs="Tahoma"/>
          <w:color w:val="000000"/>
          <w:spacing w:val="-240"/>
          <w:sz w:val="44"/>
          <w:szCs w:val="72"/>
        </w:rPr>
        <w:t></w:t>
      </w:r>
      <w:r w:rsidRPr="0090345D">
        <w:rPr>
          <w:rFonts w:cs="Tahoma"/>
          <w:color w:val="000000"/>
          <w:position w:val="-12"/>
          <w:szCs w:val="72"/>
        </w:rPr>
        <w:t>ω</w:t>
      </w:r>
      <w:r w:rsidRPr="0090345D">
        <w:rPr>
          <w:rFonts w:cs="Tahoma"/>
          <w:color w:val="000000"/>
          <w:spacing w:val="-45"/>
          <w:position w:val="-12"/>
          <w:szCs w:val="72"/>
        </w:rPr>
        <w:t>ν</w:t>
      </w:r>
      <w:r w:rsidRPr="0090345D">
        <w:rPr>
          <w:rFonts w:ascii="BZ Byzantina" w:hAnsi="BZ Byzantina" w:cs="Tahoma"/>
          <w:color w:val="000000"/>
          <w:sz w:val="44"/>
          <w:szCs w:val="72"/>
        </w:rPr>
        <w:t></w:t>
      </w:r>
      <w:r w:rsidRPr="0090345D">
        <w:rPr>
          <w:rFonts w:ascii="MK2015" w:hAnsi="MK2015" w:cs="Tahoma"/>
          <w:color w:val="000000"/>
          <w:spacing w:val="88"/>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65"/>
          <w:sz w:val="44"/>
          <w:szCs w:val="72"/>
        </w:rPr>
        <w:t></w:t>
      </w:r>
      <w:r w:rsidR="00D10CEF" w:rsidRPr="0090345D">
        <w:rPr>
          <w:rFonts w:cs="Tahoma"/>
          <w:color w:val="000000"/>
          <w:position w:val="-12"/>
          <w:szCs w:val="72"/>
        </w:rPr>
        <w:t>ρ</w:t>
      </w:r>
      <w:r w:rsidR="00D10CEF" w:rsidRPr="0090345D">
        <w:rPr>
          <w:rFonts w:cs="Tahoma"/>
          <w:color w:val="000000"/>
          <w:spacing w:val="216"/>
          <w:position w:val="-12"/>
          <w:szCs w:val="72"/>
        </w:rPr>
        <w:t>ι</w:t>
      </w:r>
      <w:r w:rsidRPr="0090345D">
        <w:rPr>
          <w:rFonts w:ascii="BZ Byzantina" w:hAnsi="BZ Byzantina" w:cs="Tahoma"/>
          <w:color w:val="800000"/>
          <w:spacing w:val="44"/>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195"/>
          <w:sz w:val="44"/>
          <w:szCs w:val="72"/>
        </w:rPr>
        <w:t></w:t>
      </w:r>
      <w:r w:rsidR="00D10CEF" w:rsidRPr="0090345D">
        <w:rPr>
          <w:rFonts w:cs="Tahoma"/>
          <w:color w:val="000000"/>
          <w:spacing w:val="1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77"/>
          <w:sz w:val="44"/>
          <w:szCs w:val="72"/>
        </w:rPr>
        <w:t></w:t>
      </w:r>
      <w:r w:rsidRPr="0090345D">
        <w:rPr>
          <w:rFonts w:cs="Tahoma"/>
          <w:color w:val="000000"/>
          <w:position w:val="-12"/>
          <w:szCs w:val="72"/>
        </w:rPr>
        <w:t>πτ</w:t>
      </w:r>
      <w:r w:rsidRPr="0090345D">
        <w:rPr>
          <w:rFonts w:cs="Tahoma"/>
          <w:color w:val="000000"/>
          <w:spacing w:val="112"/>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92"/>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45"/>
          <w:sz w:val="44"/>
          <w:szCs w:val="72"/>
        </w:rPr>
        <w:t></w:t>
      </w:r>
      <w:r w:rsidRPr="0090345D">
        <w:rPr>
          <w:rFonts w:cs="Tahoma"/>
          <w:color w:val="000000"/>
          <w:spacing w:val="205"/>
          <w:position w:val="-12"/>
          <w:szCs w:val="72"/>
        </w:rPr>
        <w:t>ο</w:t>
      </w:r>
      <w:r w:rsidRPr="0090345D">
        <w:rPr>
          <w:rFonts w:ascii="BZ Byzantina" w:hAnsi="BZ Byzantina" w:cs="Tahoma"/>
          <w:color w:val="000000"/>
          <w:sz w:val="44"/>
          <w:szCs w:val="72"/>
        </w:rPr>
        <w:t></w:t>
      </w:r>
      <w:r w:rsidRPr="0090345D">
        <w:rPr>
          <w:rFonts w:ascii="BZ Byzantina" w:hAnsi="BZ Byzantina" w:cs="Tahoma"/>
          <w:color w:val="000000"/>
          <w:w w:val="90"/>
          <w:sz w:val="44"/>
          <w:szCs w:val="72"/>
        </w:rPr>
        <w:t></w:t>
      </w:r>
      <w:r w:rsidRPr="0090345D">
        <w:rPr>
          <w:rFonts w:ascii="MK2015" w:hAnsi="MK2015" w:cs="Tahoma"/>
          <w:color w:val="000000"/>
          <w:w w:val="90"/>
          <w:szCs w:val="72"/>
        </w:rPr>
        <w:t>_</w:t>
      </w:r>
      <w:r w:rsidRPr="0090345D">
        <w:rPr>
          <w:rFonts w:ascii="MK2015" w:hAnsi="MK2015" w:cs="Tahoma"/>
          <w:color w:val="FFFFFF"/>
          <w:sz w:val="2"/>
          <w:szCs w:val="72"/>
        </w:rPr>
        <w:t>.</w:t>
      </w:r>
      <w:r w:rsidRPr="0090345D">
        <w:rPr>
          <w:rFonts w:ascii="BZ Byzantina" w:hAnsi="BZ Byzantina" w:cs="Tahoma"/>
          <w:color w:val="000000"/>
          <w:spacing w:val="-225"/>
          <w:sz w:val="44"/>
          <w:szCs w:val="72"/>
        </w:rPr>
        <w:t></w:t>
      </w:r>
      <w:r w:rsidRPr="0090345D">
        <w:rPr>
          <w:rFonts w:cs="Tahoma"/>
          <w:color w:val="000000"/>
          <w:spacing w:val="105"/>
          <w:position w:val="-12"/>
          <w:szCs w:val="72"/>
        </w:rPr>
        <w:t>ο</w:t>
      </w:r>
      <w:r w:rsidRPr="0090345D">
        <w:rPr>
          <w:rFonts w:ascii="BZ Byzantina" w:hAnsi="BZ Byzantina" w:cs="Tahoma"/>
          <w:color w:val="800000"/>
          <w:spacing w:val="-2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z w:val="44"/>
          <w:szCs w:val="72"/>
        </w:rPr>
        <w:t></w:t>
      </w:r>
      <w:r w:rsidRPr="0090345D">
        <w:rPr>
          <w:rFonts w:ascii="BZ Byzantina" w:hAnsi="BZ Byzantina" w:cs="Tahoma"/>
          <w:color w:val="000000"/>
          <w:spacing w:val="-480"/>
          <w:sz w:val="44"/>
          <w:szCs w:val="72"/>
        </w:rPr>
        <w:t></w:t>
      </w:r>
      <w:r w:rsidRPr="0090345D">
        <w:rPr>
          <w:rFonts w:cs="Tahoma"/>
          <w:color w:val="000000"/>
          <w:position w:val="-12"/>
          <w:szCs w:val="72"/>
        </w:rPr>
        <w:t>μ</w:t>
      </w:r>
      <w:r w:rsidRPr="0090345D">
        <w:rPr>
          <w:rFonts w:cs="Tahoma"/>
          <w:color w:val="000000"/>
          <w:spacing w:val="200"/>
          <w:position w:val="-12"/>
          <w:szCs w:val="72"/>
        </w:rPr>
        <w:t>ε</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150"/>
          <w:sz w:val="44"/>
          <w:szCs w:val="72"/>
        </w:rPr>
        <w:t></w:t>
      </w:r>
      <w:r w:rsidRPr="0090345D">
        <w:rPr>
          <w:rFonts w:cs="Tahoma"/>
          <w:color w:val="000000"/>
          <w:spacing w:val="40"/>
          <w:position w:val="-12"/>
          <w:szCs w:val="72"/>
        </w:rPr>
        <w:t>ε</w:t>
      </w:r>
      <w:r w:rsidRPr="0090345D">
        <w:rPr>
          <w:rFonts w:ascii="BZ Byzantina" w:hAnsi="BZ Byzantina" w:cs="Tahoma"/>
          <w:color w:val="80000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390"/>
          <w:sz w:val="44"/>
          <w:szCs w:val="72"/>
        </w:rPr>
        <w:t></w:t>
      </w:r>
      <w:r w:rsidRPr="0090345D">
        <w:rPr>
          <w:rFonts w:cs="Tahoma"/>
          <w:color w:val="000000"/>
          <w:spacing w:val="280"/>
          <w:position w:val="-12"/>
          <w:szCs w:val="72"/>
        </w:rPr>
        <w:t>ε</w:t>
      </w:r>
      <w:r w:rsidRPr="0090345D">
        <w:rPr>
          <w:rFonts w:ascii="BZ Byzantina" w:hAnsi="BZ Byzantina" w:cs="Tahoma"/>
          <w:color w:val="800000"/>
          <w:sz w:val="44"/>
          <w:szCs w:val="72"/>
        </w:rPr>
        <w:t></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10"/>
          <w:sz w:val="44"/>
          <w:szCs w:val="72"/>
        </w:rPr>
        <w:t></w:t>
      </w:r>
      <w:r w:rsidRPr="0090345D">
        <w:rPr>
          <w:rFonts w:cs="Tahoma"/>
          <w:color w:val="000000"/>
          <w:spacing w:val="100"/>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25"/>
          <w:sz w:val="44"/>
          <w:szCs w:val="72"/>
        </w:rPr>
        <w:t></w:t>
      </w:r>
      <w:r w:rsidRPr="0090345D">
        <w:rPr>
          <w:rFonts w:cs="Tahoma"/>
          <w:color w:val="000000"/>
          <w:position w:val="-12"/>
          <w:szCs w:val="72"/>
        </w:rPr>
        <w:t>νο</w:t>
      </w:r>
      <w:r w:rsidRPr="0090345D">
        <w:rPr>
          <w:rFonts w:cs="Tahoma"/>
          <w:color w:val="000000"/>
          <w:spacing w:val="165"/>
          <w:position w:val="-12"/>
          <w:szCs w:val="72"/>
        </w:rPr>
        <w:t>ν</w:t>
      </w:r>
      <w:r w:rsidRPr="0090345D">
        <w:rPr>
          <w:rFonts w:ascii="BZ Byzantina" w:hAnsi="BZ Byzantina" w:cs="Tahoma"/>
          <w:color w:val="000000"/>
          <w:position w:val="2"/>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p>
    <w:p w14:paraId="6CECEC94" w14:textId="77777777" w:rsidR="00DA1D1C" w:rsidRPr="0090345D" w:rsidRDefault="00DA1D1C" w:rsidP="00DA1D1C">
      <w:pPr>
        <w:spacing w:line="1240" w:lineRule="exact"/>
        <w:textAlignment w:val="baseline"/>
        <w:rPr>
          <w:rFonts w:cs="Tahoma"/>
          <w:color w:val="000000"/>
          <w:szCs w:val="32"/>
          <w:bdr w:val="none" w:sz="0" w:space="0" w:color="auto" w:frame="1"/>
        </w:rPr>
      </w:pPr>
      <w:r w:rsidRPr="0090345D">
        <w:rPr>
          <w:rFonts w:ascii="MK Xronos2016" w:eastAsiaTheme="minorHAnsi" w:hAnsi="MK Xronos2016" w:cs="Tahoma"/>
          <w:b w:val="0"/>
          <w:bCs/>
          <w:color w:val="800000"/>
          <w:position w:val="-6"/>
          <w:sz w:val="44"/>
          <w:szCs w:val="32"/>
          <w:lang w:bidi="ar-SA"/>
        </w:rPr>
        <w:t></w:t>
      </w:r>
      <w:r w:rsidRPr="0090345D">
        <w:rPr>
          <w:rFonts w:ascii="GFS Nicefore" w:eastAsiaTheme="minorHAnsi" w:hAnsi="GFS Nicefore" w:cs="Tahoma"/>
          <w:b w:val="0"/>
          <w:bCs/>
          <w:color w:val="800000"/>
          <w:position w:val="-12"/>
          <w:sz w:val="52"/>
          <w:szCs w:val="24"/>
          <w:lang w:bidi="ar-SA"/>
        </w:rPr>
        <w:t>Δ</w:t>
      </w:r>
      <w:r w:rsidRPr="0090345D">
        <w:rPr>
          <w:rFonts w:ascii="MK2015" w:eastAsiaTheme="minorHAnsi" w:hAnsi="MK2015" w:cs="Tahoma"/>
          <w:color w:val="800000"/>
          <w:position w:val="-12"/>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το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τ</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μν</w:t>
      </w:r>
      <w:r w:rsidRPr="0090345D">
        <w:rPr>
          <w:rFonts w:eastAsiaTheme="minorHAnsi" w:cs="Tahoma"/>
          <w:color w:val="000000"/>
          <w:spacing w:val="157"/>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55"/>
          <w:sz w:val="44"/>
          <w:szCs w:val="32"/>
          <w:lang w:bidi="ar-SA"/>
        </w:rPr>
        <w:t></w:t>
      </w:r>
      <w:r w:rsidRPr="0090345D">
        <w:rPr>
          <w:rFonts w:eastAsiaTheme="minorHAnsi" w:cs="Tahoma"/>
          <w:color w:val="000000"/>
          <w:position w:val="-12"/>
          <w:szCs w:val="32"/>
          <w:lang w:bidi="ar-SA"/>
        </w:rPr>
        <w:t>σθ</w:t>
      </w:r>
      <w:r w:rsidRPr="0090345D">
        <w:rPr>
          <w:rFonts w:eastAsiaTheme="minorHAnsi" w:cs="Tahoma"/>
          <w:color w:val="000000"/>
          <w:spacing w:val="165"/>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σ</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47"/>
          <w:sz w:val="44"/>
          <w:szCs w:val="32"/>
          <w:lang w:bidi="ar-SA"/>
        </w:rPr>
        <w:t></w:t>
      </w:r>
      <w:r w:rsidRPr="0090345D">
        <w:rPr>
          <w:rFonts w:eastAsiaTheme="minorHAnsi" w:cs="Tahoma"/>
          <w:color w:val="000000"/>
          <w:position w:val="-12"/>
          <w:szCs w:val="32"/>
          <w:lang w:bidi="ar-SA"/>
        </w:rPr>
        <w:t>μα</w:t>
      </w:r>
      <w:r w:rsidRPr="0090345D">
        <w:rPr>
          <w:rFonts w:eastAsiaTheme="minorHAnsi" w:cs="Tahoma"/>
          <w:color w:val="000000"/>
          <w:spacing w:val="17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σο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227"/>
          <w:position w:val="-12"/>
          <w:szCs w:val="32"/>
          <w:lang w:bidi="ar-SA"/>
        </w:rPr>
        <w:t>κ</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70"/>
          <w:sz w:val="44"/>
          <w:szCs w:val="32"/>
          <w:lang w:bidi="ar-SA"/>
        </w:rPr>
        <w:t></w:t>
      </w:r>
      <w:r w:rsidRPr="0090345D">
        <w:rPr>
          <w:rFonts w:eastAsiaTheme="minorHAnsi" w:cs="Tahoma"/>
          <w:color w:val="000000"/>
          <w:position w:val="-12"/>
          <w:szCs w:val="32"/>
          <w:lang w:bidi="ar-SA"/>
        </w:rPr>
        <w:t>γη</w:t>
      </w:r>
      <w:r w:rsidRPr="0090345D">
        <w:rPr>
          <w:rFonts w:eastAsiaTheme="minorHAnsi" w:cs="Tahoma"/>
          <w:color w:val="000000"/>
          <w:spacing w:val="150"/>
          <w:position w:val="-12"/>
          <w:szCs w:val="32"/>
          <w:lang w:bidi="ar-SA"/>
        </w:rPr>
        <w:t>ς</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97"/>
          <w:sz w:val="44"/>
          <w:szCs w:val="32"/>
          <w:lang w:bidi="ar-SA"/>
        </w:rPr>
        <w:t></w:t>
      </w:r>
      <w:r w:rsidRPr="0090345D">
        <w:rPr>
          <w:rFonts w:eastAsiaTheme="minorHAnsi" w:cs="Tahoma"/>
          <w:color w:val="000000"/>
          <w:spacing w:val="28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ο</w:t>
      </w:r>
      <w:r w:rsidRPr="0090345D">
        <w:rPr>
          <w:rFonts w:eastAsiaTheme="minorHAnsi" w:cs="Tahoma"/>
          <w:color w:val="000000"/>
          <w:spacing w:val="227"/>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7"/>
          <w:sz w:val="44"/>
          <w:szCs w:val="32"/>
          <w:lang w:bidi="ar-SA"/>
        </w:rPr>
        <w:t></w:t>
      </w:r>
      <w:r w:rsidRPr="0090345D">
        <w:rPr>
          <w:rFonts w:eastAsiaTheme="minorHAnsi" w:cs="Tahoma"/>
          <w:color w:val="000000"/>
          <w:position w:val="-12"/>
          <w:szCs w:val="32"/>
          <w:lang w:bidi="ar-SA"/>
        </w:rPr>
        <w:t>δ</w:t>
      </w:r>
      <w:r w:rsidRPr="0090345D">
        <w:rPr>
          <w:rFonts w:eastAsiaTheme="minorHAnsi" w:cs="Tahoma"/>
          <w:color w:val="000000"/>
          <w:spacing w:val="212"/>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32"/>
          <w:sz w:val="44"/>
          <w:szCs w:val="32"/>
          <w:lang w:bidi="ar-SA"/>
        </w:rPr>
        <w:t></w:t>
      </w:r>
      <w:r w:rsidRPr="0090345D">
        <w:rPr>
          <w:rFonts w:eastAsiaTheme="minorHAnsi" w:cs="Tahoma"/>
          <w:color w:val="000000"/>
          <w:position w:val="-12"/>
          <w:szCs w:val="32"/>
          <w:lang w:bidi="ar-SA"/>
        </w:rPr>
        <w:t>νο</w:t>
      </w:r>
      <w:r w:rsidRPr="0090345D">
        <w:rPr>
          <w:rFonts w:eastAsiaTheme="minorHAnsi" w:cs="Tahoma"/>
          <w:color w:val="000000"/>
          <w:spacing w:val="187"/>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0"/>
          <w:sz w:val="44"/>
          <w:szCs w:val="32"/>
          <w:lang w:bidi="ar-SA"/>
        </w:rPr>
        <w:t></w:t>
      </w:r>
      <w:r w:rsidRPr="0090345D">
        <w:rPr>
          <w:rFonts w:eastAsiaTheme="minorHAnsi" w:cs="Tahoma"/>
          <w:color w:val="000000"/>
          <w:position w:val="-12"/>
          <w:szCs w:val="32"/>
          <w:lang w:bidi="ar-SA"/>
        </w:rPr>
        <w:t>κα</w:t>
      </w:r>
      <w:r w:rsidRPr="0090345D">
        <w:rPr>
          <w:rFonts w:eastAsiaTheme="minorHAnsi" w:cs="Tahoma"/>
          <w:color w:val="000000"/>
          <w:spacing w:val="180"/>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10"/>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190"/>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eastAsiaTheme="minorHAnsi" w:cs="Tahoma"/>
          <w:color w:val="000000"/>
          <w:spacing w:val="-142"/>
          <w:position w:val="-12"/>
          <w:szCs w:val="32"/>
          <w:lang w:bidi="ar-SA"/>
        </w:rPr>
        <w:t>μ</w:t>
      </w:r>
      <w:r w:rsidRPr="0090345D">
        <w:rPr>
          <w:rFonts w:ascii="BZ Byzantina" w:eastAsiaTheme="minorHAnsi" w:hAnsi="BZ Byzantina" w:cs="Tahoma"/>
          <w:color w:val="000000"/>
          <w:spacing w:val="-157"/>
          <w:sz w:val="44"/>
          <w:szCs w:val="32"/>
          <w:lang w:bidi="ar-SA"/>
        </w:rPr>
        <w:t></w:t>
      </w:r>
      <w:r w:rsidRPr="0090345D">
        <w:rPr>
          <w:rFonts w:eastAsiaTheme="minorHAnsi" w:cs="Tahoma"/>
          <w:color w:val="000000"/>
          <w:spacing w:val="2"/>
          <w:position w:val="-12"/>
          <w:szCs w:val="32"/>
          <w:lang w:bidi="ar-SA"/>
        </w:rPr>
        <w:t>ω</w:t>
      </w:r>
      <w:r w:rsidRPr="0090345D">
        <w:rPr>
          <w:rFonts w:ascii="MK2015" w:eastAsiaTheme="minorHAnsi" w:hAnsi="MK2015" w:cs="Tahoma"/>
          <w:color w:val="000000"/>
          <w:spacing w:val="55"/>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55"/>
          <w:sz w:val="44"/>
          <w:szCs w:val="32"/>
          <w:lang w:bidi="ar-SA"/>
        </w:rPr>
        <w:t></w:t>
      </w:r>
      <w:r w:rsidRPr="0090345D">
        <w:rPr>
          <w:rFonts w:eastAsiaTheme="minorHAnsi" w:cs="Tahoma"/>
          <w:color w:val="000000"/>
          <w:position w:val="-12"/>
          <w:szCs w:val="32"/>
          <w:lang w:bidi="ar-SA"/>
        </w:rPr>
        <w:t>ν</w:t>
      </w:r>
      <w:r w:rsidRPr="0090345D">
        <w:rPr>
          <w:rFonts w:eastAsiaTheme="minorHAnsi" w:cs="Tahoma"/>
          <w:color w:val="000000"/>
          <w:spacing w:val="85"/>
          <w:position w:val="-12"/>
          <w:szCs w:val="32"/>
          <w:lang w:bidi="ar-SA"/>
        </w:rPr>
        <w:t>ι</w:t>
      </w:r>
      <w:r w:rsidRPr="0090345D">
        <w:rPr>
          <w:rFonts w:ascii="BZ Fthores" w:eastAsiaTheme="minorHAnsi" w:hAnsi="BZ Fthores" w:cs="Tahoma"/>
          <w:color w:val="800000"/>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25"/>
          <w:sz w:val="44"/>
          <w:szCs w:val="32"/>
          <w:lang w:bidi="ar-SA"/>
        </w:rPr>
        <w:t></w:t>
      </w:r>
      <w:r w:rsidRPr="0090345D">
        <w:rPr>
          <w:rFonts w:eastAsiaTheme="minorHAnsi" w:cs="Tahoma"/>
          <w:color w:val="000000"/>
          <w:position w:val="-12"/>
          <w:szCs w:val="32"/>
          <w:lang w:bidi="ar-SA"/>
        </w:rPr>
        <w:t>ει</w:t>
      </w:r>
      <w:r w:rsidRPr="0090345D">
        <w:rPr>
          <w:rFonts w:eastAsiaTheme="minorHAnsi" w:cs="Tahoma"/>
          <w:color w:val="000000"/>
          <w:spacing w:val="135"/>
          <w:position w:val="-12"/>
          <w:szCs w:val="32"/>
          <w:lang w:bidi="ar-SA"/>
        </w:rPr>
        <w:t>μ</w:t>
      </w:r>
      <w:r w:rsidRPr="0090345D">
        <w:rPr>
          <w:rFonts w:ascii="BZ Byzantina" w:eastAsiaTheme="minorHAnsi" w:hAnsi="BZ Byzantina" w:cs="Tahoma"/>
          <w:color w:val="000000"/>
          <w:spacing w:val="60"/>
          <w:sz w:val="44"/>
          <w:szCs w:val="32"/>
          <w:lang w:bidi="ar-SA"/>
        </w:rPr>
        <w:t></w:t>
      </w:r>
      <w:r w:rsidRPr="0090345D">
        <w:rPr>
          <w:rFonts w:ascii="BZ Byzantina" w:eastAsiaTheme="minorHAnsi" w:hAnsi="BZ Byzantina" w:cs="Tahoma"/>
          <w:b w:val="0"/>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r w:rsidRPr="0090345D">
        <w:rPr>
          <w:rFonts w:ascii="MK Xronos2016" w:eastAsiaTheme="minorHAnsi" w:hAnsi="MK Xronos2016" w:cs="Tahoma"/>
          <w:b w:val="0"/>
          <w:bCs/>
          <w:color w:val="800000"/>
          <w:position w:val="-6"/>
          <w:sz w:val="44"/>
          <w:szCs w:val="32"/>
          <w:lang w:bidi="ar-SA"/>
        </w:rPr>
        <w:t></w:t>
      </w:r>
      <w:r w:rsidRPr="0090345D">
        <w:rPr>
          <w:rFonts w:ascii="MK2015" w:eastAsiaTheme="minorHAnsi" w:hAnsi="MK2015" w:cs="Tahoma"/>
          <w:color w:val="800000"/>
          <w:position w:val="-6"/>
          <w:szCs w:val="32"/>
          <w:lang w:bidi="ar-SA"/>
        </w:rPr>
        <w:t>_</w:t>
      </w:r>
      <w:r w:rsidRPr="0090345D">
        <w:rPr>
          <w:rFonts w:ascii="MK2015" w:eastAsiaTheme="minorHAnsi" w:hAnsi="MK2015" w:cs="Tahoma"/>
          <w:color w:val="800000"/>
          <w:position w:val="-6"/>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02"/>
          <w:sz w:val="44"/>
          <w:szCs w:val="32"/>
          <w:lang w:bidi="ar-SA"/>
        </w:rPr>
        <w:t></w:t>
      </w:r>
      <w:r w:rsidRPr="0090345D">
        <w:rPr>
          <w:rFonts w:eastAsiaTheme="minorHAnsi" w:cs="Tahoma"/>
          <w:color w:val="000000"/>
          <w:position w:val="-12"/>
          <w:szCs w:val="32"/>
          <w:lang w:bidi="ar-SA"/>
        </w:rPr>
        <w:t>π</w:t>
      </w:r>
      <w:r w:rsidRPr="0090345D">
        <w:rPr>
          <w:rFonts w:eastAsiaTheme="minorHAnsi" w:cs="Tahoma"/>
          <w:color w:val="000000"/>
          <w:spacing w:val="197"/>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spacing w:val="315"/>
          <w:position w:val="-12"/>
          <w:szCs w:val="32"/>
          <w:lang w:bidi="ar-SA"/>
        </w:rPr>
        <w:t>ο</w:t>
      </w:r>
      <w:r w:rsidRPr="0090345D">
        <w:rPr>
          <w:rFonts w:ascii="BZ Byzantina" w:eastAsiaTheme="minorHAnsi" w:hAnsi="BZ Byzantina" w:cs="Tahoma"/>
          <w:color w:val="000000"/>
          <w:spacing w:val="-4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25"/>
          <w:sz w:val="44"/>
          <w:szCs w:val="32"/>
          <w:lang w:bidi="ar-SA"/>
        </w:rPr>
        <w:t></w:t>
      </w:r>
      <w:r w:rsidRPr="0090345D">
        <w:rPr>
          <w:rFonts w:eastAsiaTheme="minorHAnsi" w:cs="Tahoma"/>
          <w:color w:val="000000"/>
          <w:spacing w:val="95"/>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ρο</w:t>
      </w:r>
      <w:r w:rsidRPr="0090345D">
        <w:rPr>
          <w:rFonts w:eastAsiaTheme="minorHAnsi" w:cs="Tahoma"/>
          <w:color w:val="000000"/>
          <w:spacing w:val="138"/>
          <w:position w:val="-12"/>
          <w:szCs w:val="32"/>
          <w:lang w:bidi="ar-SA"/>
        </w:rPr>
        <w:t>υ</w:t>
      </w:r>
      <w:r w:rsidRPr="0090345D">
        <w:rPr>
          <w:rFonts w:ascii="BZ Byzantina" w:eastAsiaTheme="minorHAnsi" w:hAnsi="BZ Byzantina" w:cs="Tahoma"/>
          <w:b w:val="0"/>
          <w:color w:val="800000"/>
          <w:spacing w:val="63"/>
          <w:position w:val="-2"/>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eastAsiaTheme="minorHAnsi" w:cs="Tahoma"/>
          <w:color w:val="000000"/>
          <w:spacing w:val="-97"/>
          <w:position w:val="-12"/>
          <w:szCs w:val="32"/>
          <w:lang w:bidi="ar-SA"/>
        </w:rPr>
        <w:t>ο</w:t>
      </w:r>
      <w:r w:rsidRPr="0090345D">
        <w:rPr>
          <w:rFonts w:ascii="BZ Byzantina" w:eastAsiaTheme="minorHAnsi" w:hAnsi="BZ Byzantina" w:cs="Tahoma"/>
          <w:color w:val="000000"/>
          <w:spacing w:val="-202"/>
          <w:sz w:val="44"/>
          <w:szCs w:val="32"/>
          <w:lang w:bidi="ar-SA"/>
        </w:rPr>
        <w:t></w:t>
      </w:r>
      <w:r w:rsidRPr="0090345D">
        <w:rPr>
          <w:rFonts w:eastAsiaTheme="minorHAnsi" w:cs="Tahoma"/>
          <w:color w:val="000000"/>
          <w:position w:val="-12"/>
          <w:szCs w:val="32"/>
          <w:lang w:bidi="ar-SA"/>
        </w:rPr>
        <w:t>υ</w:t>
      </w:r>
      <w:r w:rsidRPr="0090345D">
        <w:rPr>
          <w:rFonts w:eastAsiaTheme="minorHAnsi" w:cs="Tahoma"/>
          <w:color w:val="000000"/>
          <w:spacing w:val="7"/>
          <w:position w:val="-12"/>
          <w:szCs w:val="32"/>
          <w:lang w:bidi="ar-SA"/>
        </w:rPr>
        <w:t>ς</w:t>
      </w:r>
      <w:r w:rsidRPr="0090345D">
        <w:rPr>
          <w:rFonts w:ascii="MK2015" w:eastAsiaTheme="minorHAnsi" w:hAnsi="MK2015" w:cs="Tahoma"/>
          <w:color w:val="000000"/>
          <w:spacing w:val="67"/>
          <w:position w:val="-12"/>
          <w:szCs w:val="32"/>
          <w:lang w:bidi="ar-SA"/>
        </w:rPr>
        <w:t>_</w:t>
      </w:r>
      <w:r w:rsidRPr="0090345D">
        <w:rPr>
          <w:rFonts w:ascii="MK2015" w:eastAsiaTheme="minorHAnsi" w:hAnsi="MK2015" w:cs="Tahoma"/>
          <w:color w:val="FFFFFF"/>
          <w:sz w:val="2"/>
          <w:szCs w:val="32"/>
          <w:lang w:bidi="ar-SA"/>
        </w:rPr>
        <w:t>.</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position w:val="-12"/>
          <w:szCs w:val="32"/>
          <w:lang w:bidi="ar-SA"/>
        </w:rPr>
        <w:t>μ</w:t>
      </w:r>
      <w:r w:rsidRPr="0090345D">
        <w:rPr>
          <w:rFonts w:eastAsiaTheme="minorHAnsi" w:cs="Tahoma"/>
          <w:color w:val="000000"/>
          <w:spacing w:val="17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BZ Byzantina" w:eastAsiaTheme="minorHAnsi" w:hAnsi="BZ Byzantina" w:cs="Tahoma"/>
          <w:b w:val="0"/>
          <w:color w:val="800000"/>
          <w:sz w:val="44"/>
          <w:szCs w:val="32"/>
          <w:lang w:bidi="ar-SA"/>
        </w:rPr>
        <w:t></w:t>
      </w:r>
      <w:r w:rsidRPr="0090345D">
        <w:rPr>
          <w:rFonts w:ascii="BZ Byzantina" w:eastAsiaTheme="minorHAnsi" w:hAnsi="BZ Byzantina" w:cs="Tahoma"/>
          <w:color w:val="00000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195"/>
          <w:sz w:val="44"/>
          <w:szCs w:val="32"/>
          <w:lang w:bidi="ar-SA"/>
        </w:rPr>
        <w:t></w:t>
      </w:r>
      <w:r w:rsidRPr="0090345D">
        <w:rPr>
          <w:rFonts w:eastAsiaTheme="minorHAnsi" w:cs="Tahoma"/>
          <w:color w:val="000000"/>
          <w:spacing w:val="12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622"/>
          <w:sz w:val="44"/>
          <w:szCs w:val="32"/>
          <w:lang w:bidi="ar-SA"/>
        </w:rPr>
        <w:t></w:t>
      </w:r>
      <w:r w:rsidRPr="0090345D">
        <w:rPr>
          <w:rFonts w:eastAsiaTheme="minorHAnsi" w:cs="Tahoma"/>
          <w:color w:val="000000"/>
          <w:position w:val="-12"/>
          <w:szCs w:val="32"/>
          <w:lang w:bidi="ar-SA"/>
        </w:rPr>
        <w:t>κρο</w:t>
      </w:r>
      <w:r w:rsidRPr="0090345D">
        <w:rPr>
          <w:rFonts w:eastAsiaTheme="minorHAnsi" w:cs="Tahoma"/>
          <w:color w:val="000000"/>
          <w:spacing w:val="96"/>
          <w:position w:val="-12"/>
          <w:szCs w:val="32"/>
          <w:lang w:bidi="ar-SA"/>
        </w:rPr>
        <w:t>υ</w:t>
      </w:r>
      <w:r w:rsidRPr="0090345D">
        <w:rPr>
          <w:rFonts w:ascii="BZ Byzantina" w:eastAsiaTheme="minorHAnsi" w:hAnsi="BZ Byzantina" w:cs="Tahoma"/>
          <w:color w:val="000000"/>
          <w:spacing w:val="20"/>
          <w:sz w:val="44"/>
          <w:szCs w:val="32"/>
          <w:lang w:bidi="ar-SA"/>
        </w:rPr>
        <w:t></w:t>
      </w:r>
      <w:r w:rsidRPr="0090345D">
        <w:rPr>
          <w:rFonts w:ascii="MK2015" w:eastAsiaTheme="minorHAnsi" w:hAnsi="MK2015" w:cs="Tahoma"/>
          <w:color w:val="000000"/>
          <w:szCs w:val="32"/>
          <w:lang w:bidi="ar-SA"/>
        </w:rPr>
        <w:t>_</w:t>
      </w:r>
      <w:r w:rsidRPr="0090345D">
        <w:rPr>
          <w:rFonts w:ascii="BZ Byzantina" w:eastAsiaTheme="minorHAnsi" w:hAnsi="BZ Byzantina" w:cs="Tahoma"/>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p>
    <w:p w14:paraId="04E0C4D1" w14:textId="77777777" w:rsidR="008222B2" w:rsidRPr="0090345D" w:rsidRDefault="008222B2" w:rsidP="008222B2">
      <w:pPr>
        <w:spacing w:line="1240" w:lineRule="exact"/>
        <w:rPr>
          <w:rFonts w:ascii="MK2015" w:hAnsi="MK2015" w:cs="Tahoma"/>
          <w:color w:val="800000"/>
          <w:position w:val="-6"/>
          <w:szCs w:val="72"/>
        </w:rPr>
      </w:pPr>
      <w:r w:rsidRPr="0090345D">
        <w:rPr>
          <w:rFonts w:ascii="GFS Nicefore" w:hAnsi="GFS Nicefore" w:cs="Cambria"/>
          <w:b w:val="0"/>
          <w:color w:val="800000"/>
          <w:position w:val="-12"/>
          <w:sz w:val="72"/>
          <w:szCs w:val="72"/>
        </w:rPr>
        <w:t>Ω</w:t>
      </w:r>
      <w:r w:rsidRPr="0090345D">
        <w:rPr>
          <w:rFonts w:ascii="MK2015" w:hAnsi="MK2015" w:cs="Cambria"/>
          <w:b w:val="0"/>
          <w:color w:val="800000"/>
          <w:position w:val="-12"/>
          <w:sz w:val="2"/>
          <w:szCs w:val="72"/>
        </w:rPr>
        <w:t xml:space="preserve"> </w:t>
      </w:r>
      <w:r w:rsidRPr="0090345D">
        <w:rPr>
          <w:rFonts w:ascii="BZ Byzantina" w:hAnsi="BZ Byzantina" w:cs="Tahoma"/>
          <w:color w:val="000000"/>
          <w:spacing w:val="-390"/>
          <w:sz w:val="44"/>
          <w:szCs w:val="72"/>
        </w:rPr>
        <w:t></w:t>
      </w:r>
      <w:r w:rsidRPr="0090345D">
        <w:rPr>
          <w:rFonts w:cs="Tahoma"/>
          <w:color w:val="000000"/>
          <w:spacing w:val="280"/>
          <w:position w:val="-12"/>
          <w:szCs w:val="72"/>
        </w:rPr>
        <w:t>ς</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97"/>
          <w:sz w:val="44"/>
          <w:szCs w:val="72"/>
        </w:rPr>
        <w:t></w:t>
      </w:r>
      <w:r w:rsidRPr="0090345D">
        <w:rPr>
          <w:rFonts w:cs="Tahoma"/>
          <w:color w:val="000000"/>
          <w:spacing w:val="282"/>
          <w:position w:val="-12"/>
          <w:szCs w:val="72"/>
        </w:rPr>
        <w:t>α</w:t>
      </w:r>
      <w:r w:rsidRPr="0090345D">
        <w:rPr>
          <w:rFonts w:ascii="BZ Byzantina" w:hAnsi="BZ Byzantina" w:cs="Tahoma"/>
          <w:color w:val="800000"/>
          <w:spacing w:val="-4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92"/>
          <w:sz w:val="44"/>
          <w:szCs w:val="72"/>
        </w:rPr>
        <w:t></w:t>
      </w:r>
      <w:r w:rsidRPr="0090345D">
        <w:rPr>
          <w:rFonts w:cs="Tahoma"/>
          <w:color w:val="000000"/>
          <w:position w:val="-12"/>
          <w:szCs w:val="72"/>
        </w:rPr>
        <w:t>α</w:t>
      </w:r>
      <w:r w:rsidRPr="0090345D">
        <w:rPr>
          <w:rFonts w:cs="Tahoma"/>
          <w:color w:val="000000"/>
          <w:spacing w:val="27"/>
          <w:position w:val="-12"/>
          <w:szCs w:val="72"/>
        </w:rPr>
        <w:t>ν</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52"/>
          <w:position w:val="-12"/>
          <w:szCs w:val="72"/>
        </w:rPr>
        <w:t>θ</w:t>
      </w:r>
      <w:r w:rsidRPr="0090345D">
        <w:rPr>
          <w:rFonts w:ascii="BZ Byzantina" w:hAnsi="BZ Byzantina" w:cs="Tahoma"/>
          <w:color w:val="000000"/>
          <w:spacing w:val="-247"/>
          <w:sz w:val="44"/>
          <w:szCs w:val="72"/>
        </w:rPr>
        <w:t></w:t>
      </w:r>
      <w:r w:rsidRPr="0090345D">
        <w:rPr>
          <w:rFonts w:cs="Tahoma"/>
          <w:color w:val="000000"/>
          <w:position w:val="-12"/>
          <w:szCs w:val="72"/>
        </w:rPr>
        <w:t>ρ</w:t>
      </w:r>
      <w:r w:rsidRPr="0090345D">
        <w:rPr>
          <w:rFonts w:cs="Tahoma"/>
          <w:color w:val="000000"/>
          <w:spacing w:val="-50"/>
          <w:position w:val="-12"/>
          <w:szCs w:val="72"/>
        </w:rPr>
        <w:t>ω</w:t>
      </w:r>
      <w:r w:rsidRPr="0090345D">
        <w:rPr>
          <w:rFonts w:ascii="BZ Byzantina" w:hAnsi="BZ Byzantina" w:cs="Tahoma"/>
          <w:color w:val="000000"/>
          <w:sz w:val="44"/>
          <w:szCs w:val="72"/>
        </w:rPr>
        <w:t></w:t>
      </w:r>
      <w:r w:rsidRPr="0090345D">
        <w:rPr>
          <w:rFonts w:ascii="MK2015" w:hAnsi="MK2015" w:cs="Tahoma"/>
          <w:color w:val="000000"/>
          <w:spacing w:val="96"/>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25"/>
          <w:sz w:val="44"/>
          <w:szCs w:val="72"/>
        </w:rPr>
        <w:t></w:t>
      </w:r>
      <w:r w:rsidRPr="0090345D">
        <w:rPr>
          <w:rFonts w:cs="Tahoma"/>
          <w:color w:val="000000"/>
          <w:position w:val="-12"/>
          <w:szCs w:val="72"/>
        </w:rPr>
        <w:t>π</w:t>
      </w:r>
      <w:r w:rsidRPr="0090345D">
        <w:rPr>
          <w:rFonts w:cs="Tahoma"/>
          <w:color w:val="000000"/>
          <w:spacing w:val="176"/>
          <w:position w:val="-12"/>
          <w:szCs w:val="72"/>
        </w:rPr>
        <w:t>ο</w:t>
      </w:r>
      <w:r w:rsidRPr="0090345D">
        <w:rPr>
          <w:rFonts w:ascii="BZ Byzantina" w:hAnsi="BZ Byzantina" w:cs="Tahoma"/>
          <w:color w:val="800000"/>
          <w:spacing w:val="24"/>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85"/>
          <w:sz w:val="44"/>
          <w:szCs w:val="72"/>
        </w:rPr>
        <w:t></w:t>
      </w:r>
      <w:r w:rsidRPr="0090345D">
        <w:rPr>
          <w:rFonts w:cs="Tahoma"/>
          <w:color w:val="000000"/>
          <w:position w:val="-12"/>
          <w:szCs w:val="72"/>
        </w:rPr>
        <w:t>ο</w:t>
      </w:r>
      <w:r w:rsidRPr="0090345D">
        <w:rPr>
          <w:rFonts w:cs="Tahoma"/>
          <w:color w:val="000000"/>
          <w:spacing w:val="35"/>
          <w:position w:val="-12"/>
          <w:szCs w:val="72"/>
        </w:rPr>
        <w:t>ς</w:t>
      </w:r>
      <w:r w:rsidRPr="0090345D">
        <w:rPr>
          <w:rFonts w:ascii="MK2015" w:hAnsi="MK2015" w:cs="Tahoma"/>
          <w:color w:val="000000"/>
          <w:position w:val="-12"/>
          <w:szCs w:val="72"/>
        </w:rPr>
        <w:t>_</w:t>
      </w:r>
      <w:r w:rsidRPr="0090345D">
        <w:rPr>
          <w:rFonts w:ascii="MK2015" w:hAnsi="MK2015" w:cs="Tahoma"/>
          <w:color w:val="FFFFFF"/>
          <w:sz w:val="2"/>
          <w:szCs w:val="72"/>
        </w:rPr>
        <w:t>.</w:t>
      </w:r>
      <w:r w:rsidRPr="0090345D">
        <w:rPr>
          <w:rFonts w:ascii="BZ Byzantina" w:hAnsi="BZ Byzantina" w:cs="Tahoma"/>
          <w:color w:val="000000"/>
          <w:spacing w:val="-390"/>
          <w:sz w:val="44"/>
          <w:szCs w:val="72"/>
        </w:rPr>
        <w:t></w:t>
      </w:r>
      <w:r w:rsidRPr="0090345D">
        <w:rPr>
          <w:rFonts w:cs="Tahoma"/>
          <w:color w:val="000000"/>
          <w:position w:val="-12"/>
          <w:szCs w:val="72"/>
        </w:rPr>
        <w:t>ε</w:t>
      </w:r>
      <w:r w:rsidRPr="0090345D">
        <w:rPr>
          <w:rFonts w:cs="Tahoma"/>
          <w:color w:val="000000"/>
          <w:spacing w:val="170"/>
          <w:position w:val="-12"/>
          <w:szCs w:val="72"/>
        </w:rPr>
        <w:t>ν</w:t>
      </w:r>
      <w:r w:rsidRPr="0090345D">
        <w:rPr>
          <w:rFonts w:ascii="BZ Byzantina" w:hAnsi="BZ Byzantina" w:cs="Tahoma"/>
          <w:color w:val="000000"/>
          <w:position w:val="2"/>
          <w:sz w:val="44"/>
          <w:szCs w:val="72"/>
        </w:rPr>
        <w:t></w:t>
      </w:r>
      <w:r w:rsidRPr="0090345D">
        <w:rPr>
          <w:rFonts w:ascii="MK2015" w:hAnsi="MK2015" w:cs="Tahoma"/>
          <w:color w:val="000000"/>
          <w:position w:val="2"/>
          <w:szCs w:val="72"/>
        </w:rPr>
        <w:t>_</w:t>
      </w:r>
      <w:r w:rsidRPr="0090345D">
        <w:rPr>
          <w:rFonts w:ascii="MK2015" w:hAnsi="MK2015" w:cs="Tahoma"/>
          <w:color w:val="000000"/>
          <w:position w:val="2"/>
          <w:sz w:val="2"/>
          <w:szCs w:val="72"/>
        </w:rPr>
        <w:t xml:space="preserve"> </w:t>
      </w:r>
      <w:r w:rsidRPr="0090345D">
        <w:rPr>
          <w:rFonts w:ascii="BZ Byzantina" w:hAnsi="BZ Byzantina" w:cs="Tahoma"/>
          <w:color w:val="000000"/>
          <w:spacing w:val="-502"/>
          <w:sz w:val="44"/>
          <w:szCs w:val="72"/>
        </w:rPr>
        <w:t></w:t>
      </w:r>
      <w:r w:rsidRPr="0090345D">
        <w:rPr>
          <w:rFonts w:cs="Tahoma"/>
          <w:color w:val="000000"/>
          <w:position w:val="-12"/>
          <w:szCs w:val="72"/>
        </w:rPr>
        <w:t>π</w:t>
      </w:r>
      <w:r w:rsidRPr="0090345D">
        <w:rPr>
          <w:rFonts w:cs="Tahoma"/>
          <w:color w:val="000000"/>
          <w:spacing w:val="156"/>
          <w:position w:val="-12"/>
          <w:szCs w:val="72"/>
        </w:rPr>
        <w:t>ο</w:t>
      </w:r>
      <w:r w:rsidRPr="0090345D">
        <w:rPr>
          <w:rFonts w:ascii="BZ Byzantina" w:hAnsi="BZ Byzantina" w:cs="Tahoma"/>
          <w:color w:val="000000"/>
          <w:spacing w:val="2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72"/>
          <w:sz w:val="44"/>
          <w:szCs w:val="72"/>
        </w:rPr>
        <w:t></w:t>
      </w:r>
      <w:r w:rsidRPr="0090345D">
        <w:rPr>
          <w:rFonts w:cs="Tahoma"/>
          <w:color w:val="000000"/>
          <w:position w:val="-12"/>
          <w:szCs w:val="72"/>
        </w:rPr>
        <w:t>τ</w:t>
      </w:r>
      <w:r w:rsidRPr="0090345D">
        <w:rPr>
          <w:rFonts w:cs="Tahoma"/>
          <w:color w:val="000000"/>
          <w:spacing w:val="217"/>
          <w:position w:val="-12"/>
          <w:szCs w:val="72"/>
        </w:rPr>
        <w:t>α</w:t>
      </w:r>
      <w:r w:rsidRPr="0090345D">
        <w:rPr>
          <w:rFonts w:ascii="BZ Byzantina" w:hAnsi="BZ Byzantina" w:cs="Tahoma"/>
          <w:color w:val="800000"/>
          <w:spacing w:val="-4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17"/>
          <w:sz w:val="44"/>
          <w:szCs w:val="72"/>
        </w:rPr>
        <w:t></w:t>
      </w:r>
      <w:r w:rsidRPr="0090345D">
        <w:rPr>
          <w:rFonts w:cs="Tahoma"/>
          <w:color w:val="000000"/>
          <w:position w:val="-12"/>
          <w:szCs w:val="72"/>
        </w:rPr>
        <w:t>μ</w:t>
      </w:r>
      <w:r w:rsidRPr="0090345D">
        <w:rPr>
          <w:rFonts w:cs="Tahoma"/>
          <w:color w:val="000000"/>
          <w:spacing w:val="121"/>
          <w:position w:val="-12"/>
          <w:szCs w:val="72"/>
        </w:rPr>
        <w:t>ω</w:t>
      </w:r>
      <w:r w:rsidRPr="0090345D">
        <w:rPr>
          <w:rFonts w:ascii="BZ Byzantina" w:hAnsi="BZ Byzantina" w:cs="Tahoma"/>
          <w:color w:val="000000"/>
          <w:spacing w:val="4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487"/>
          <w:sz w:val="44"/>
          <w:szCs w:val="72"/>
        </w:rPr>
        <w:t></w:t>
      </w:r>
      <w:r w:rsidRPr="0090345D">
        <w:rPr>
          <w:rFonts w:cs="Tahoma"/>
          <w:color w:val="000000"/>
          <w:position w:val="-12"/>
          <w:szCs w:val="72"/>
        </w:rPr>
        <w:t>η</w:t>
      </w:r>
      <w:r w:rsidRPr="0090345D">
        <w:rPr>
          <w:rFonts w:cs="Tahoma"/>
          <w:color w:val="000000"/>
          <w:spacing w:val="192"/>
          <w:position w:val="-12"/>
          <w:szCs w:val="72"/>
        </w:rPr>
        <w:t>λ</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27"/>
          <w:sz w:val="44"/>
          <w:szCs w:val="72"/>
        </w:rPr>
        <w:t></w:t>
      </w:r>
      <w:r w:rsidRPr="0090345D">
        <w:rPr>
          <w:rFonts w:cs="Tahoma"/>
          <w:color w:val="000000"/>
          <w:position w:val="-12"/>
          <w:szCs w:val="72"/>
        </w:rPr>
        <w:t>θε</w:t>
      </w:r>
      <w:r w:rsidRPr="0090345D">
        <w:rPr>
          <w:rFonts w:cs="Tahoma"/>
          <w:color w:val="000000"/>
          <w:spacing w:val="82"/>
          <w:position w:val="-12"/>
          <w:szCs w:val="72"/>
        </w:rPr>
        <w:t>ς</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47"/>
          <w:sz w:val="44"/>
          <w:szCs w:val="72"/>
        </w:rPr>
        <w:t></w:t>
      </w:r>
      <w:r w:rsidRPr="0090345D">
        <w:rPr>
          <w:rFonts w:cs="Tahoma"/>
          <w:color w:val="000000"/>
          <w:position w:val="-12"/>
          <w:szCs w:val="72"/>
        </w:rPr>
        <w:t>Χρ</w:t>
      </w:r>
      <w:r w:rsidRPr="0090345D">
        <w:rPr>
          <w:rFonts w:cs="Tahoma"/>
          <w:color w:val="000000"/>
          <w:spacing w:val="101"/>
          <w:position w:val="-12"/>
          <w:szCs w:val="72"/>
        </w:rPr>
        <w:t>ι</w:t>
      </w:r>
      <w:r w:rsidRPr="0090345D">
        <w:rPr>
          <w:rFonts w:ascii="BZ Byzantina" w:hAnsi="BZ Byzantina" w:cs="Tahoma"/>
          <w:color w:val="000000"/>
          <w:spacing w:val="4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40"/>
          <w:sz w:val="44"/>
          <w:szCs w:val="72"/>
        </w:rPr>
        <w:t></w:t>
      </w:r>
      <w:r w:rsidRPr="0090345D">
        <w:rPr>
          <w:rFonts w:cs="Tahoma"/>
          <w:color w:val="000000"/>
          <w:position w:val="-12"/>
          <w:szCs w:val="72"/>
        </w:rPr>
        <w:t>στ</w:t>
      </w:r>
      <w:r w:rsidRPr="0090345D">
        <w:rPr>
          <w:rFonts w:cs="Tahoma"/>
          <w:color w:val="000000"/>
          <w:spacing w:val="150"/>
          <w:position w:val="-12"/>
          <w:szCs w:val="72"/>
        </w:rPr>
        <w:t>ε</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05"/>
          <w:sz w:val="44"/>
          <w:szCs w:val="72"/>
        </w:rPr>
        <w:t></w:t>
      </w:r>
      <w:r w:rsidRPr="0090345D">
        <w:rPr>
          <w:rFonts w:cs="Tahoma"/>
          <w:color w:val="000000"/>
          <w:spacing w:val="295"/>
          <w:position w:val="-12"/>
          <w:szCs w:val="72"/>
        </w:rPr>
        <w:t>ε</w:t>
      </w:r>
      <w:r w:rsidRPr="0090345D">
        <w:rPr>
          <w:rFonts w:ascii="MK2015" w:hAnsi="MK2015" w:cs="Tahoma"/>
          <w:color w:val="000000"/>
          <w:position w:val="-12"/>
          <w:szCs w:val="72"/>
        </w:rPr>
        <w:t>_</w:t>
      </w:r>
      <w:r w:rsidRPr="0090345D">
        <w:rPr>
          <w:rFonts w:ascii="MK2015" w:hAnsi="MK2015" w:cs="Tahoma"/>
          <w:color w:val="FFFFFF"/>
          <w:sz w:val="2"/>
          <w:szCs w:val="72"/>
        </w:rPr>
        <w:t>.</w:t>
      </w:r>
      <w:r w:rsidRPr="0090345D">
        <w:rPr>
          <w:rFonts w:ascii="BZ Byzantina" w:hAnsi="BZ Byzantina" w:cs="Tahoma"/>
          <w:color w:val="000000"/>
          <w:spacing w:val="-210"/>
          <w:sz w:val="44"/>
          <w:szCs w:val="72"/>
        </w:rPr>
        <w:t></w:t>
      </w:r>
      <w:r w:rsidRPr="0090345D">
        <w:rPr>
          <w:rFonts w:cs="Tahoma"/>
          <w:color w:val="000000"/>
          <w:spacing w:val="140"/>
          <w:position w:val="-12"/>
          <w:szCs w:val="72"/>
        </w:rPr>
        <w:t>ε</w:t>
      </w:r>
      <w:r w:rsidRPr="0090345D">
        <w:rPr>
          <w:rFonts w:ascii="BZ Byzantina" w:hAnsi="BZ Byzantina" w:cs="Tahoma"/>
          <w:color w:val="800000"/>
          <w:spacing w:val="-4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592"/>
          <w:sz w:val="44"/>
          <w:szCs w:val="72"/>
        </w:rPr>
        <w:t></w:t>
      </w:r>
      <w:r w:rsidRPr="0090345D">
        <w:rPr>
          <w:rFonts w:cs="Tahoma"/>
          <w:color w:val="000000"/>
          <w:position w:val="-12"/>
          <w:szCs w:val="72"/>
        </w:rPr>
        <w:t>β</w:t>
      </w:r>
      <w:r w:rsidRPr="0090345D">
        <w:rPr>
          <w:rFonts w:cs="Tahoma"/>
          <w:color w:val="000000"/>
          <w:spacing w:val="238"/>
          <w:position w:val="-12"/>
          <w:szCs w:val="72"/>
        </w:rPr>
        <w:t>α</w:t>
      </w:r>
      <w:r w:rsidRPr="0090345D">
        <w:rPr>
          <w:rFonts w:ascii="BZ Byzantina" w:hAnsi="BZ Byzantina" w:cs="Tahoma"/>
          <w:color w:val="800000"/>
          <w:spacing w:val="44"/>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FFFFFF"/>
          <w:sz w:val="2"/>
          <w:szCs w:val="72"/>
        </w:rPr>
        <w:t>.</w:t>
      </w:r>
      <w:r w:rsidRPr="0090345D">
        <w:rPr>
          <w:rFonts w:ascii="BZ Byzantina" w:hAnsi="BZ Byzantina" w:cs="Tahoma"/>
          <w:color w:val="000000"/>
          <w:spacing w:val="-390"/>
          <w:sz w:val="44"/>
          <w:szCs w:val="72"/>
        </w:rPr>
        <w:t></w:t>
      </w:r>
      <w:r w:rsidRPr="0090345D">
        <w:rPr>
          <w:rFonts w:cs="Tahoma"/>
          <w:color w:val="000000"/>
          <w:position w:val="-12"/>
          <w:szCs w:val="72"/>
        </w:rPr>
        <w:t>σ</w:t>
      </w:r>
      <w:r w:rsidRPr="0090345D">
        <w:rPr>
          <w:rFonts w:cs="Tahoma"/>
          <w:color w:val="000000"/>
          <w:spacing w:val="170"/>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75"/>
          <w:sz w:val="44"/>
          <w:szCs w:val="72"/>
        </w:rPr>
        <w:t></w:t>
      </w:r>
      <w:r w:rsidRPr="0090345D">
        <w:rPr>
          <w:rFonts w:cs="Tahoma"/>
          <w:color w:val="000000"/>
          <w:spacing w:val="295"/>
          <w:position w:val="-12"/>
          <w:szCs w:val="72"/>
        </w:rPr>
        <w:t>ι</w:t>
      </w:r>
      <w:r w:rsidRPr="0090345D">
        <w:rPr>
          <w:rFonts w:ascii="BZ Byzantina" w:hAnsi="BZ Byzantina" w:cs="Tahoma"/>
          <w:color w:val="800000"/>
          <w:sz w:val="44"/>
          <w:szCs w:val="72"/>
        </w:rPr>
        <w:t></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195"/>
          <w:sz w:val="44"/>
          <w:szCs w:val="72"/>
        </w:rPr>
        <w:t></w:t>
      </w:r>
      <w:r w:rsidRPr="0090345D">
        <w:rPr>
          <w:rFonts w:cs="Tahoma"/>
          <w:color w:val="000000"/>
          <w:spacing w:val="1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32"/>
          <w:sz w:val="44"/>
          <w:szCs w:val="72"/>
        </w:rPr>
        <w:t></w:t>
      </w:r>
      <w:r w:rsidRPr="0090345D">
        <w:rPr>
          <w:rFonts w:cs="Tahoma"/>
          <w:color w:val="000000"/>
          <w:position w:val="-12"/>
          <w:szCs w:val="72"/>
        </w:rPr>
        <w:t>λε</w:t>
      </w:r>
      <w:r w:rsidRPr="0090345D">
        <w:rPr>
          <w:rFonts w:cs="Tahoma"/>
          <w:color w:val="000000"/>
          <w:spacing w:val="157"/>
          <w:position w:val="-12"/>
          <w:szCs w:val="72"/>
        </w:rPr>
        <w:t>υ</w:t>
      </w:r>
      <w:r w:rsidRPr="0090345D">
        <w:rPr>
          <w:rFonts w:ascii="BZ Byzantina" w:hAnsi="BZ Byzantina" w:cs="Tahoma"/>
          <w:color w:val="00000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540"/>
          <w:sz w:val="44"/>
          <w:szCs w:val="72"/>
        </w:rPr>
        <w:t></w:t>
      </w:r>
      <w:r w:rsidRPr="0090345D">
        <w:rPr>
          <w:rFonts w:cs="Tahoma"/>
          <w:color w:val="000000"/>
          <w:position w:val="-12"/>
          <w:szCs w:val="72"/>
        </w:rPr>
        <w:t>κα</w:t>
      </w:r>
      <w:r w:rsidRPr="0090345D">
        <w:rPr>
          <w:rFonts w:cs="Tahoma"/>
          <w:color w:val="000000"/>
          <w:spacing w:val="150"/>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615"/>
          <w:sz w:val="44"/>
          <w:szCs w:val="72"/>
        </w:rPr>
        <w:t></w:t>
      </w:r>
      <w:r w:rsidRPr="0090345D">
        <w:rPr>
          <w:rFonts w:cs="Tahoma"/>
          <w:color w:val="000000"/>
          <w:position w:val="-12"/>
          <w:szCs w:val="72"/>
        </w:rPr>
        <w:t>δο</w:t>
      </w:r>
      <w:r w:rsidRPr="0090345D">
        <w:rPr>
          <w:rFonts w:cs="Tahoma"/>
          <w:color w:val="000000"/>
          <w:spacing w:val="56"/>
          <w:position w:val="-12"/>
          <w:szCs w:val="72"/>
        </w:rPr>
        <w:t>υ</w:t>
      </w:r>
      <w:r w:rsidRPr="0090345D">
        <w:rPr>
          <w:rFonts w:ascii="BZ Byzantina" w:hAnsi="BZ Byzantina" w:cs="Tahoma"/>
          <w:color w:val="000000"/>
          <w:spacing w:val="151"/>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35"/>
          <w:sz w:val="44"/>
          <w:szCs w:val="72"/>
        </w:rPr>
        <w:t></w:t>
      </w:r>
      <w:r w:rsidRPr="0090345D">
        <w:rPr>
          <w:rFonts w:cs="Tahoma"/>
          <w:color w:val="000000"/>
          <w:position w:val="-12"/>
          <w:szCs w:val="72"/>
        </w:rPr>
        <w:t>λ</w:t>
      </w:r>
      <w:r w:rsidRPr="0090345D">
        <w:rPr>
          <w:rFonts w:cs="Tahoma"/>
          <w:color w:val="000000"/>
          <w:spacing w:val="235"/>
          <w:position w:val="-12"/>
          <w:szCs w:val="72"/>
        </w:rPr>
        <w:t>ι</w:t>
      </w:r>
      <w:r w:rsidRPr="0090345D">
        <w:rPr>
          <w:rFonts w:ascii="BZ Byzantina" w:hAnsi="BZ Byzantina" w:cs="Tahoma"/>
          <w:color w:val="800000"/>
          <w:spacing w:val="-2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195"/>
          <w:sz w:val="44"/>
          <w:szCs w:val="72"/>
        </w:rPr>
        <w:t></w:t>
      </w:r>
      <w:r w:rsidRPr="0090345D">
        <w:rPr>
          <w:rFonts w:cs="Tahoma"/>
          <w:color w:val="000000"/>
          <w:spacing w:val="1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47"/>
          <w:sz w:val="44"/>
          <w:szCs w:val="72"/>
        </w:rPr>
        <w:t></w:t>
      </w:r>
      <w:r w:rsidRPr="0090345D">
        <w:rPr>
          <w:rFonts w:cs="Tahoma"/>
          <w:color w:val="000000"/>
          <w:position w:val="-12"/>
          <w:szCs w:val="72"/>
        </w:rPr>
        <w:t>κο</w:t>
      </w:r>
      <w:r w:rsidRPr="0090345D">
        <w:rPr>
          <w:rFonts w:cs="Tahoma"/>
          <w:color w:val="000000"/>
          <w:spacing w:val="121"/>
          <w:position w:val="-12"/>
          <w:szCs w:val="72"/>
        </w:rPr>
        <w:t>ν</w:t>
      </w:r>
      <w:r w:rsidRPr="0090345D">
        <w:rPr>
          <w:rFonts w:ascii="BZ Byzantina" w:hAnsi="BZ Byzantina" w:cs="Tahoma"/>
          <w:color w:val="000000"/>
          <w:spacing w:val="2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80"/>
          <w:sz w:val="44"/>
          <w:szCs w:val="72"/>
        </w:rPr>
        <w:t></w:t>
      </w:r>
      <w:r w:rsidRPr="0090345D">
        <w:rPr>
          <w:rFonts w:cs="Tahoma"/>
          <w:color w:val="000000"/>
          <w:position w:val="-12"/>
          <w:szCs w:val="72"/>
        </w:rPr>
        <w:t>β</w:t>
      </w:r>
      <w:r w:rsidRPr="0090345D">
        <w:rPr>
          <w:rFonts w:cs="Tahoma"/>
          <w:color w:val="000000"/>
          <w:spacing w:val="210"/>
          <w:position w:val="-12"/>
          <w:szCs w:val="72"/>
        </w:rPr>
        <w:t>α</w:t>
      </w:r>
      <w:r w:rsidRPr="0090345D">
        <w:rPr>
          <w:rFonts w:ascii="BZ Byzantina" w:hAnsi="BZ Byzantina" w:cs="Tahoma"/>
          <w:color w:val="800000"/>
          <w:spacing w:val="-4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127"/>
          <w:position w:val="-12"/>
          <w:szCs w:val="72"/>
        </w:rPr>
        <w:t>π</w:t>
      </w:r>
      <w:r w:rsidRPr="0090345D">
        <w:rPr>
          <w:rFonts w:ascii="BZ Byzantina" w:hAnsi="BZ Byzantina" w:cs="Tahoma"/>
          <w:color w:val="000000"/>
          <w:spacing w:val="-172"/>
          <w:sz w:val="44"/>
          <w:szCs w:val="72"/>
        </w:rPr>
        <w:t></w:t>
      </w:r>
      <w:r w:rsidRPr="0090345D">
        <w:rPr>
          <w:rFonts w:cs="Tahoma"/>
          <w:color w:val="000000"/>
          <w:position w:val="-12"/>
          <w:szCs w:val="72"/>
        </w:rPr>
        <w:t>τ</w:t>
      </w:r>
      <w:r w:rsidRPr="0090345D">
        <w:rPr>
          <w:rFonts w:cs="Tahoma"/>
          <w:color w:val="000000"/>
          <w:spacing w:val="-37"/>
          <w:position w:val="-12"/>
          <w:szCs w:val="72"/>
        </w:rPr>
        <w:t>ι</w:t>
      </w:r>
      <w:r w:rsidRPr="0090345D">
        <w:rPr>
          <w:rFonts w:ascii="MK2015" w:hAnsi="MK2015" w:cs="Tahoma"/>
          <w:color w:val="000000"/>
          <w:spacing w:val="86"/>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195"/>
          <w:sz w:val="44"/>
          <w:szCs w:val="72"/>
        </w:rPr>
        <w:t></w:t>
      </w:r>
      <w:r w:rsidRPr="0090345D">
        <w:rPr>
          <w:rFonts w:cs="Tahoma"/>
          <w:color w:val="000000"/>
          <w:spacing w:val="1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cs="Tahoma"/>
          <w:color w:val="000000"/>
          <w:spacing w:val="-52"/>
          <w:position w:val="-12"/>
          <w:szCs w:val="72"/>
        </w:rPr>
        <w:t>σ</w:t>
      </w:r>
      <w:r w:rsidRPr="0090345D">
        <w:rPr>
          <w:rFonts w:ascii="BZ Byzantina" w:hAnsi="BZ Byzantina" w:cs="Tahoma"/>
          <w:color w:val="000000"/>
          <w:spacing w:val="-247"/>
          <w:sz w:val="44"/>
          <w:szCs w:val="72"/>
        </w:rPr>
        <w:t></w:t>
      </w:r>
      <w:r w:rsidRPr="0090345D">
        <w:rPr>
          <w:rFonts w:cs="Tahoma"/>
          <w:color w:val="000000"/>
          <w:position w:val="-12"/>
          <w:szCs w:val="72"/>
        </w:rPr>
        <w:t>μ</w:t>
      </w:r>
      <w:r w:rsidRPr="0090345D">
        <w:rPr>
          <w:rFonts w:cs="Tahoma"/>
          <w:color w:val="000000"/>
          <w:spacing w:val="-45"/>
          <w:position w:val="-12"/>
          <w:szCs w:val="72"/>
        </w:rPr>
        <w:t>α</w:t>
      </w:r>
      <w:r w:rsidRPr="0090345D">
        <w:rPr>
          <w:rFonts w:ascii="BZ Byzantina" w:hAnsi="BZ Byzantina" w:cs="Tahoma"/>
          <w:color w:val="000000"/>
          <w:spacing w:val="-20"/>
          <w:sz w:val="44"/>
          <w:szCs w:val="72"/>
        </w:rPr>
        <w:t></w:t>
      </w:r>
      <w:r w:rsidRPr="0090345D">
        <w:rPr>
          <w:rFonts w:ascii="MK2015" w:hAnsi="MK2015" w:cs="Tahoma"/>
          <w:color w:val="000000"/>
          <w:spacing w:val="1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72"/>
          <w:sz w:val="44"/>
          <w:szCs w:val="72"/>
        </w:rPr>
        <w:t></w:t>
      </w:r>
      <w:r w:rsidRPr="0090345D">
        <w:rPr>
          <w:rFonts w:cs="Tahoma"/>
          <w:color w:val="000000"/>
          <w:position w:val="-12"/>
          <w:szCs w:val="72"/>
        </w:rPr>
        <w:t>λ</w:t>
      </w:r>
      <w:r w:rsidRPr="0090345D">
        <w:rPr>
          <w:rFonts w:cs="Tahoma"/>
          <w:color w:val="000000"/>
          <w:spacing w:val="197"/>
          <w:position w:val="-12"/>
          <w:szCs w:val="72"/>
        </w:rPr>
        <w:t>α</w:t>
      </w:r>
      <w:r w:rsidRPr="0090345D">
        <w:rPr>
          <w:rFonts w:ascii="BZ Byzantina" w:hAnsi="BZ Byzantina" w:cs="Tahoma"/>
          <w:color w:val="800000"/>
          <w:spacing w:val="-2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77"/>
          <w:sz w:val="44"/>
          <w:szCs w:val="72"/>
        </w:rPr>
        <w:t></w:t>
      </w:r>
      <w:r w:rsidRPr="0090345D">
        <w:rPr>
          <w:rFonts w:cs="Tahoma"/>
          <w:color w:val="000000"/>
          <w:position w:val="-12"/>
          <w:szCs w:val="72"/>
        </w:rPr>
        <w:t>βει</w:t>
      </w:r>
      <w:r w:rsidRPr="0090345D">
        <w:rPr>
          <w:rFonts w:cs="Tahoma"/>
          <w:color w:val="000000"/>
          <w:spacing w:val="60"/>
          <w:position w:val="-12"/>
          <w:szCs w:val="72"/>
        </w:rPr>
        <w:t>ν</w:t>
      </w:r>
      <w:r w:rsidRPr="0090345D">
        <w:rPr>
          <w:rFonts w:ascii="BZ Byzantina" w:hAnsi="BZ Byzantina" w:cs="Tahoma"/>
          <w:color w:val="000000"/>
          <w:spacing w:val="6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585"/>
          <w:sz w:val="44"/>
          <w:szCs w:val="72"/>
        </w:rPr>
        <w:t></w:t>
      </w:r>
      <w:r w:rsidRPr="0090345D">
        <w:rPr>
          <w:rFonts w:cs="Tahoma"/>
          <w:color w:val="000000"/>
          <w:position w:val="-12"/>
          <w:szCs w:val="72"/>
        </w:rPr>
        <w:t>σπ</w:t>
      </w:r>
      <w:r w:rsidRPr="0090345D">
        <w:rPr>
          <w:rFonts w:cs="Tahoma"/>
          <w:color w:val="000000"/>
          <w:spacing w:val="106"/>
          <w:position w:val="-12"/>
          <w:szCs w:val="72"/>
        </w:rPr>
        <w:t>ε</w:t>
      </w:r>
      <w:r w:rsidRPr="0090345D">
        <w:rPr>
          <w:rFonts w:ascii="BZ Byzantina" w:hAnsi="BZ Byzantina" w:cs="Tahoma"/>
          <w:color w:val="800000"/>
          <w:spacing w:val="43"/>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77"/>
          <w:sz w:val="44"/>
          <w:szCs w:val="72"/>
        </w:rPr>
        <w:t></w:t>
      </w:r>
      <w:r w:rsidRPr="0090345D">
        <w:rPr>
          <w:rFonts w:cs="Tahoma"/>
          <w:color w:val="000000"/>
          <w:position w:val="-12"/>
          <w:szCs w:val="72"/>
        </w:rPr>
        <w:t>ε</w:t>
      </w:r>
      <w:r w:rsidRPr="0090345D">
        <w:rPr>
          <w:rFonts w:cs="Tahoma"/>
          <w:color w:val="000000"/>
          <w:spacing w:val="42"/>
          <w:position w:val="-12"/>
          <w:szCs w:val="72"/>
        </w:rPr>
        <w:t>υ</w:t>
      </w:r>
      <w:r w:rsidRPr="0090345D">
        <w:rPr>
          <w:rFonts w:ascii="MK2015" w:hAnsi="MK2015" w:cs="Tahoma"/>
          <w:color w:val="000000"/>
          <w:position w:val="-12"/>
          <w:szCs w:val="72"/>
        </w:rPr>
        <w:t>_</w:t>
      </w:r>
      <w:r w:rsidRPr="0090345D">
        <w:rPr>
          <w:rFonts w:ascii="MK2015" w:hAnsi="MK2015" w:cs="Tahoma"/>
          <w:color w:val="FFFFFF"/>
          <w:sz w:val="2"/>
          <w:szCs w:val="72"/>
        </w:rPr>
        <w:t>.</w:t>
      </w:r>
      <w:r w:rsidRPr="0090345D">
        <w:rPr>
          <w:rFonts w:ascii="BZ Byzantina" w:hAnsi="BZ Byzantina" w:cs="Tahoma"/>
          <w:color w:val="000000"/>
          <w:spacing w:val="-510"/>
          <w:sz w:val="44"/>
          <w:szCs w:val="72"/>
        </w:rPr>
        <w:t></w:t>
      </w:r>
      <w:r w:rsidRPr="0090345D">
        <w:rPr>
          <w:rFonts w:cs="Tahoma"/>
          <w:color w:val="000000"/>
          <w:position w:val="-12"/>
          <w:szCs w:val="72"/>
        </w:rPr>
        <w:t>δει</w:t>
      </w:r>
      <w:r w:rsidRPr="0090345D">
        <w:rPr>
          <w:rFonts w:cs="Tahoma"/>
          <w:color w:val="000000"/>
          <w:spacing w:val="70"/>
          <w:position w:val="-12"/>
          <w:szCs w:val="72"/>
        </w:rPr>
        <w:t>ς</w:t>
      </w:r>
      <w:r w:rsidRPr="0090345D">
        <w:rPr>
          <w:rFonts w:ascii="BZ Byzantina" w:hAnsi="BZ Byzantina" w:cs="Tahoma"/>
          <w:color w:val="000000"/>
          <w:position w:val="2"/>
          <w:sz w:val="44"/>
          <w:szCs w:val="72"/>
        </w:rPr>
        <w:t></w:t>
      </w:r>
      <w:r w:rsidRPr="0090345D">
        <w:rPr>
          <w:rFonts w:ascii="MK2015" w:hAnsi="MK2015" w:cs="Tahoma"/>
          <w:color w:val="000000"/>
          <w:position w:val="2"/>
          <w:szCs w:val="72"/>
        </w:rPr>
        <w:t>_</w:t>
      </w:r>
      <w:r w:rsidRPr="0090345D">
        <w:rPr>
          <w:rFonts w:ascii="MK2015" w:hAnsi="MK2015" w:cs="Tahoma"/>
          <w:color w:val="000000"/>
          <w:position w:val="2"/>
          <w:sz w:val="2"/>
          <w:szCs w:val="72"/>
        </w:rPr>
        <w:t xml:space="preserve"> </w:t>
      </w:r>
      <w:r w:rsidRPr="0090345D">
        <w:rPr>
          <w:rFonts w:ascii="BZ Byzantina" w:hAnsi="BZ Byzantina" w:cs="Tahoma"/>
          <w:color w:val="000000"/>
          <w:spacing w:val="-412"/>
          <w:sz w:val="44"/>
          <w:szCs w:val="72"/>
        </w:rPr>
        <w:t></w:t>
      </w:r>
      <w:r w:rsidRPr="0090345D">
        <w:rPr>
          <w:rFonts w:cs="Tahoma"/>
          <w:color w:val="000000"/>
          <w:spacing w:val="217"/>
          <w:position w:val="-12"/>
          <w:szCs w:val="72"/>
        </w:rPr>
        <w:t>α</w:t>
      </w:r>
      <w:r w:rsidRPr="0090345D">
        <w:rPr>
          <w:rFonts w:ascii="BZ Byzantina" w:hAnsi="BZ Byzantina" w:cs="Tahoma"/>
          <w:color w:val="000000"/>
          <w:spacing w:val="4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95"/>
          <w:sz w:val="44"/>
          <w:szCs w:val="72"/>
        </w:rPr>
        <w:t></w:t>
      </w:r>
      <w:r w:rsidRPr="0090345D">
        <w:rPr>
          <w:rFonts w:cs="Tahoma"/>
          <w:color w:val="000000"/>
          <w:position w:val="-12"/>
          <w:szCs w:val="72"/>
        </w:rPr>
        <w:t>γ</w:t>
      </w:r>
      <w:r w:rsidRPr="0090345D">
        <w:rPr>
          <w:rFonts w:cs="Tahoma"/>
          <w:color w:val="000000"/>
          <w:spacing w:val="195"/>
          <w:position w:val="-12"/>
          <w:szCs w:val="72"/>
        </w:rPr>
        <w:t>α</w:t>
      </w:r>
      <w:r w:rsidRPr="0090345D">
        <w:rPr>
          <w:rFonts w:ascii="BZ Byzantina" w:hAnsi="BZ Byzantina" w:cs="Tahoma"/>
          <w:color w:val="800000"/>
          <w:spacing w:val="-4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7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57"/>
          <w:sz w:val="44"/>
          <w:szCs w:val="72"/>
        </w:rPr>
        <w:t></w:t>
      </w:r>
      <w:r w:rsidRPr="0090345D">
        <w:rPr>
          <w:rFonts w:cs="Tahoma"/>
          <w:color w:val="000000"/>
          <w:position w:val="-12"/>
          <w:szCs w:val="72"/>
        </w:rPr>
        <w:t>θ</w:t>
      </w:r>
      <w:r w:rsidRPr="0090345D">
        <w:rPr>
          <w:rFonts w:cs="Tahoma"/>
          <w:color w:val="000000"/>
          <w:spacing w:val="182"/>
          <w:position w:val="-12"/>
          <w:szCs w:val="72"/>
        </w:rPr>
        <w:t>ε</w:t>
      </w:r>
      <w:r w:rsidRPr="0090345D">
        <w:rPr>
          <w:rFonts w:ascii="BZ Byzantina" w:hAnsi="BZ Byzantina" w:cs="Tahoma"/>
          <w:color w:val="000000"/>
          <w:spacing w:val="4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397"/>
          <w:sz w:val="44"/>
          <w:szCs w:val="72"/>
        </w:rPr>
        <w:t></w:t>
      </w:r>
      <w:r w:rsidRPr="0090345D">
        <w:rPr>
          <w:rFonts w:cs="Tahoma"/>
          <w:color w:val="000000"/>
          <w:spacing w:val="272"/>
          <w:position w:val="-12"/>
          <w:szCs w:val="72"/>
        </w:rPr>
        <w:t>υ</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02"/>
          <w:sz w:val="44"/>
          <w:szCs w:val="72"/>
        </w:rPr>
        <w:t></w:t>
      </w:r>
      <w:r w:rsidRPr="0090345D">
        <w:rPr>
          <w:rFonts w:cs="Tahoma"/>
          <w:color w:val="000000"/>
          <w:position w:val="-12"/>
          <w:szCs w:val="72"/>
        </w:rPr>
        <w:t>π</w:t>
      </w:r>
      <w:r w:rsidRPr="0090345D">
        <w:rPr>
          <w:rFonts w:cs="Tahoma"/>
          <w:color w:val="000000"/>
          <w:spacing w:val="177"/>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02"/>
          <w:sz w:val="44"/>
          <w:szCs w:val="72"/>
        </w:rPr>
        <w:t></w:t>
      </w:r>
      <w:r w:rsidRPr="0090345D">
        <w:rPr>
          <w:rFonts w:cs="Tahoma"/>
          <w:color w:val="000000"/>
          <w:position w:val="-12"/>
          <w:szCs w:val="72"/>
        </w:rPr>
        <w:t>τ</w:t>
      </w:r>
      <w:r w:rsidRPr="0090345D">
        <w:rPr>
          <w:rFonts w:cs="Tahoma"/>
          <w:color w:val="000000"/>
          <w:spacing w:val="177"/>
          <w:position w:val="-12"/>
          <w:szCs w:val="72"/>
        </w:rPr>
        <w:t>ω</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15"/>
          <w:sz w:val="44"/>
          <w:szCs w:val="72"/>
        </w:rPr>
        <w:t></w:t>
      </w:r>
      <w:r w:rsidRPr="0090345D">
        <w:rPr>
          <w:rFonts w:cs="Tahoma"/>
          <w:color w:val="000000"/>
          <w:position w:val="-12"/>
          <w:szCs w:val="72"/>
        </w:rPr>
        <w:t>ω</w:t>
      </w:r>
      <w:r w:rsidRPr="0090345D">
        <w:rPr>
          <w:rFonts w:cs="Tahoma"/>
          <w:color w:val="000000"/>
          <w:spacing w:val="20"/>
          <w:position w:val="-12"/>
          <w:szCs w:val="72"/>
        </w:rPr>
        <w:t>ν</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47"/>
          <w:sz w:val="44"/>
          <w:szCs w:val="72"/>
        </w:rPr>
        <w:t></w:t>
      </w:r>
      <w:r w:rsidRPr="0090345D">
        <w:rPr>
          <w:rFonts w:cs="Tahoma"/>
          <w:color w:val="000000"/>
          <w:position w:val="-12"/>
          <w:szCs w:val="72"/>
        </w:rPr>
        <w:t>το</w:t>
      </w:r>
      <w:r w:rsidRPr="0090345D">
        <w:rPr>
          <w:rFonts w:cs="Tahoma"/>
          <w:color w:val="000000"/>
          <w:spacing w:val="142"/>
          <w:position w:val="-12"/>
          <w:szCs w:val="72"/>
        </w:rPr>
        <w:t>υ</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92"/>
          <w:sz w:val="44"/>
          <w:szCs w:val="72"/>
        </w:rPr>
        <w:t></w:t>
      </w:r>
      <w:r w:rsidRPr="0090345D">
        <w:rPr>
          <w:rFonts w:cs="Tahoma"/>
          <w:color w:val="000000"/>
          <w:position w:val="-12"/>
          <w:szCs w:val="72"/>
        </w:rPr>
        <w:t>ο</w:t>
      </w:r>
      <w:r w:rsidRPr="0090345D">
        <w:rPr>
          <w:rFonts w:cs="Tahoma"/>
          <w:color w:val="000000"/>
          <w:spacing w:val="27"/>
          <w:position w:val="-12"/>
          <w:szCs w:val="72"/>
        </w:rPr>
        <w:t>υ</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z w:val="44"/>
          <w:szCs w:val="72"/>
        </w:rPr>
        <w:t></w:t>
      </w:r>
      <w:r w:rsidRPr="0090345D">
        <w:rPr>
          <w:rFonts w:cs="Tahoma"/>
          <w:color w:val="000000"/>
          <w:spacing w:val="-240"/>
          <w:position w:val="-12"/>
          <w:szCs w:val="72"/>
        </w:rPr>
        <w:t>Π</w:t>
      </w:r>
      <w:r w:rsidRPr="0090345D">
        <w:rPr>
          <w:rFonts w:ascii="BZ Byzantina" w:hAnsi="BZ Byzantina" w:cs="Tahoma"/>
          <w:color w:val="000000"/>
          <w:spacing w:val="-270"/>
          <w:sz w:val="44"/>
          <w:szCs w:val="72"/>
        </w:rPr>
        <w:t></w:t>
      </w:r>
      <w:r w:rsidRPr="0090345D">
        <w:rPr>
          <w:rFonts w:cs="Tahoma"/>
          <w:color w:val="000000"/>
          <w:position w:val="-12"/>
          <w:szCs w:val="72"/>
        </w:rPr>
        <w:t>ρ</w:t>
      </w:r>
      <w:r w:rsidRPr="0090345D">
        <w:rPr>
          <w:rFonts w:cs="Tahoma"/>
          <w:color w:val="000000"/>
          <w:spacing w:val="15"/>
          <w:position w:val="-12"/>
          <w:szCs w:val="72"/>
        </w:rPr>
        <w:t>ο</w:t>
      </w:r>
      <w:r w:rsidRPr="0090345D">
        <w:rPr>
          <w:rFonts w:ascii="MK2015" w:hAnsi="MK2015" w:cs="Tahoma"/>
          <w:color w:val="000000"/>
          <w:spacing w:val="4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47"/>
          <w:sz w:val="44"/>
          <w:szCs w:val="72"/>
        </w:rPr>
        <w:t></w:t>
      </w:r>
      <w:r w:rsidRPr="0090345D">
        <w:rPr>
          <w:rFonts w:cs="Tahoma"/>
          <w:color w:val="000000"/>
          <w:position w:val="-12"/>
          <w:szCs w:val="72"/>
        </w:rPr>
        <w:t>δρ</w:t>
      </w:r>
      <w:r w:rsidRPr="0090345D">
        <w:rPr>
          <w:rFonts w:cs="Tahoma"/>
          <w:color w:val="000000"/>
          <w:spacing w:val="142"/>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05"/>
          <w:sz w:val="44"/>
          <w:szCs w:val="72"/>
        </w:rPr>
        <w:t></w:t>
      </w:r>
      <w:r w:rsidRPr="0090345D">
        <w:rPr>
          <w:rFonts w:cs="Tahoma"/>
          <w:color w:val="000000"/>
          <w:spacing w:val="265"/>
          <w:position w:val="-12"/>
          <w:szCs w:val="72"/>
        </w:rPr>
        <w:t>ο</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90"/>
          <w:sz w:val="44"/>
          <w:szCs w:val="72"/>
        </w:rPr>
        <w:t></w:t>
      </w:r>
      <w:r w:rsidRPr="0090345D">
        <w:rPr>
          <w:rFonts w:cs="Tahoma"/>
          <w:color w:val="000000"/>
          <w:spacing w:val="290"/>
          <w:position w:val="-12"/>
          <w:szCs w:val="72"/>
        </w:rPr>
        <w:t>ο</w:t>
      </w:r>
      <w:r w:rsidRPr="0090345D">
        <w:rPr>
          <w:rFonts w:ascii="BZ Byzantina" w:hAnsi="BZ Byzantina" w:cs="Tahoma"/>
          <w:color w:val="800000"/>
          <w:spacing w:val="-4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585"/>
          <w:sz w:val="44"/>
          <w:szCs w:val="72"/>
        </w:rPr>
        <w:t></w:t>
      </w:r>
      <w:r w:rsidRPr="0090345D">
        <w:rPr>
          <w:rFonts w:cs="Tahoma"/>
          <w:color w:val="000000"/>
          <w:position w:val="-12"/>
          <w:szCs w:val="72"/>
        </w:rPr>
        <w:t>μο</w:t>
      </w:r>
      <w:r w:rsidRPr="0090345D">
        <w:rPr>
          <w:rFonts w:cs="Tahoma"/>
          <w:color w:val="000000"/>
          <w:spacing w:val="106"/>
          <w:position w:val="-12"/>
          <w:szCs w:val="72"/>
        </w:rPr>
        <w:t>υ</w:t>
      </w:r>
      <w:r w:rsidRPr="0090345D">
        <w:rPr>
          <w:rFonts w:ascii="BZ Byzantina" w:hAnsi="BZ Byzantina" w:cs="Tahoma"/>
          <w:color w:val="800000"/>
          <w:spacing w:val="44"/>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292"/>
          <w:sz w:val="44"/>
          <w:szCs w:val="72"/>
        </w:rPr>
        <w:t></w:t>
      </w:r>
      <w:r w:rsidRPr="0090345D">
        <w:rPr>
          <w:rFonts w:cs="Tahoma"/>
          <w:color w:val="000000"/>
          <w:position w:val="-12"/>
          <w:szCs w:val="72"/>
        </w:rPr>
        <w:t>ο</w:t>
      </w:r>
      <w:r w:rsidRPr="0090345D">
        <w:rPr>
          <w:rFonts w:cs="Tahoma"/>
          <w:color w:val="000000"/>
          <w:spacing w:val="27"/>
          <w:position w:val="-12"/>
          <w:szCs w:val="72"/>
        </w:rPr>
        <w:t>υ</w:t>
      </w:r>
      <w:r w:rsidRPr="0090345D">
        <w:rPr>
          <w:rFonts w:ascii="MK2015" w:hAnsi="MK2015" w:cs="Tahoma"/>
          <w:color w:val="000000"/>
          <w:position w:val="-12"/>
          <w:szCs w:val="72"/>
        </w:rPr>
        <w:t>_</w:t>
      </w:r>
      <w:r w:rsidRPr="0090345D">
        <w:rPr>
          <w:rFonts w:ascii="MK2015" w:hAnsi="MK2015" w:cs="Tahoma"/>
          <w:color w:val="FFFFFF"/>
          <w:sz w:val="2"/>
          <w:szCs w:val="72"/>
        </w:rPr>
        <w:t>.</w:t>
      </w:r>
      <w:r w:rsidRPr="0090345D">
        <w:rPr>
          <w:rFonts w:ascii="BZ Byzantina" w:hAnsi="BZ Byzantina" w:cs="Tahoma"/>
          <w:color w:val="000000"/>
          <w:spacing w:val="-465"/>
          <w:sz w:val="44"/>
          <w:szCs w:val="72"/>
        </w:rPr>
        <w:t></w:t>
      </w:r>
      <w:r w:rsidRPr="0090345D">
        <w:rPr>
          <w:rFonts w:cs="Tahoma"/>
          <w:color w:val="000000"/>
          <w:position w:val="-12"/>
          <w:szCs w:val="72"/>
        </w:rPr>
        <w:t>χε</w:t>
      </w:r>
      <w:r w:rsidRPr="0090345D">
        <w:rPr>
          <w:rFonts w:cs="Tahoma"/>
          <w:color w:val="000000"/>
          <w:spacing w:val="10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35"/>
          <w:sz w:val="44"/>
          <w:szCs w:val="72"/>
        </w:rPr>
        <w:lastRenderedPageBreak/>
        <w:t></w:t>
      </w:r>
      <w:r w:rsidRPr="0090345D">
        <w:rPr>
          <w:rFonts w:cs="Tahoma"/>
          <w:color w:val="000000"/>
          <w:position w:val="-12"/>
          <w:szCs w:val="72"/>
        </w:rPr>
        <w:t>ε</w:t>
      </w:r>
      <w:r w:rsidRPr="0090345D">
        <w:rPr>
          <w:rFonts w:cs="Tahoma"/>
          <w:color w:val="000000"/>
          <w:spacing w:val="245"/>
          <w:position w:val="-12"/>
          <w:szCs w:val="72"/>
        </w:rPr>
        <w:t>ι</w:t>
      </w:r>
      <w:r w:rsidRPr="0090345D">
        <w:rPr>
          <w:rFonts w:ascii="BZ Byzantina" w:hAnsi="BZ Byzantina" w:cs="Tahoma"/>
          <w:color w:val="800000"/>
          <w:sz w:val="44"/>
          <w:szCs w:val="72"/>
        </w:rPr>
        <w:t></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55"/>
          <w:sz w:val="44"/>
          <w:szCs w:val="72"/>
        </w:rPr>
        <w:t></w:t>
      </w:r>
      <w:r w:rsidRPr="0090345D">
        <w:rPr>
          <w:rFonts w:cs="Tahoma"/>
          <w:color w:val="000000"/>
          <w:position w:val="-12"/>
          <w:szCs w:val="72"/>
        </w:rPr>
        <w:t>ε</w:t>
      </w:r>
      <w:r w:rsidRPr="0090345D">
        <w:rPr>
          <w:rFonts w:cs="Tahoma"/>
          <w:color w:val="000000"/>
          <w:spacing w:val="6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55"/>
          <w:sz w:val="44"/>
          <w:szCs w:val="72"/>
        </w:rPr>
        <w:t></w:t>
      </w:r>
      <w:r w:rsidRPr="0090345D">
        <w:rPr>
          <w:rFonts w:cs="Tahoma"/>
          <w:color w:val="000000"/>
          <w:position w:val="-12"/>
          <w:szCs w:val="72"/>
        </w:rPr>
        <w:t>ρω</w:t>
      </w:r>
      <w:r w:rsidRPr="0090345D">
        <w:rPr>
          <w:rFonts w:cs="Tahoma"/>
          <w:color w:val="000000"/>
          <w:spacing w:val="115"/>
          <w:position w:val="-12"/>
          <w:szCs w:val="72"/>
        </w:rPr>
        <w:t>ν</w:t>
      </w:r>
      <w:r w:rsidRPr="0090345D">
        <w:rPr>
          <w:rFonts w:ascii="BZ Byzantina" w:hAnsi="BZ Byzantina" w:cs="Tahoma"/>
          <w:color w:val="000000"/>
          <w:spacing w:val="20"/>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pacing w:val="-450"/>
          <w:sz w:val="44"/>
          <w:szCs w:val="72"/>
        </w:rPr>
        <w:t></w:t>
      </w:r>
      <w:r w:rsidRPr="0090345D">
        <w:rPr>
          <w:rFonts w:cs="Tahoma"/>
          <w:color w:val="000000"/>
          <w:position w:val="-12"/>
          <w:szCs w:val="72"/>
        </w:rPr>
        <w:t>δ</w:t>
      </w:r>
      <w:r w:rsidRPr="0090345D">
        <w:rPr>
          <w:rFonts w:cs="Tahoma"/>
          <w:color w:val="000000"/>
          <w:spacing w:val="230"/>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12"/>
          <w:sz w:val="44"/>
          <w:szCs w:val="72"/>
        </w:rPr>
        <w:t></w:t>
      </w:r>
      <w:r w:rsidRPr="0090345D">
        <w:rPr>
          <w:rFonts w:cs="Tahoma"/>
          <w:color w:val="000000"/>
          <w:spacing w:val="25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47"/>
          <w:sz w:val="44"/>
          <w:szCs w:val="72"/>
        </w:rPr>
        <w:t></w:t>
      </w:r>
      <w:r w:rsidRPr="0090345D">
        <w:rPr>
          <w:rFonts w:cs="Tahoma"/>
          <w:color w:val="000000"/>
          <w:position w:val="-12"/>
          <w:szCs w:val="72"/>
        </w:rPr>
        <w:t>τα</w:t>
      </w:r>
      <w:r w:rsidRPr="0090345D">
        <w:rPr>
          <w:rFonts w:cs="Tahoma"/>
          <w:color w:val="000000"/>
          <w:spacing w:val="142"/>
          <w:position w:val="-12"/>
          <w:szCs w:val="72"/>
        </w:rPr>
        <w:t>ς</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12"/>
          <w:sz w:val="44"/>
          <w:szCs w:val="72"/>
        </w:rPr>
        <w:t></w:t>
      </w:r>
      <w:r w:rsidRPr="0090345D">
        <w:rPr>
          <w:rFonts w:cs="Tahoma"/>
          <w:color w:val="000000"/>
          <w:spacing w:val="257"/>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570"/>
          <w:sz w:val="44"/>
          <w:szCs w:val="72"/>
        </w:rPr>
        <w:t></w:t>
      </w:r>
      <w:r w:rsidRPr="0090345D">
        <w:rPr>
          <w:rFonts w:cs="Tahoma"/>
          <w:color w:val="000000"/>
          <w:position w:val="-12"/>
          <w:szCs w:val="72"/>
        </w:rPr>
        <w:t>μα</w:t>
      </w:r>
      <w:r w:rsidRPr="0090345D">
        <w:rPr>
          <w:rFonts w:cs="Tahoma"/>
          <w:color w:val="000000"/>
          <w:spacing w:val="120"/>
          <w:position w:val="-12"/>
          <w:szCs w:val="72"/>
        </w:rPr>
        <w:t>ρ</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50"/>
          <w:sz w:val="44"/>
          <w:szCs w:val="72"/>
        </w:rPr>
        <w:t></w:t>
      </w:r>
      <w:r w:rsidRPr="0090345D">
        <w:rPr>
          <w:rFonts w:cs="Tahoma"/>
          <w:color w:val="000000"/>
          <w:position w:val="-12"/>
          <w:szCs w:val="72"/>
        </w:rPr>
        <w:t>τ</w:t>
      </w:r>
      <w:r w:rsidRPr="0090345D">
        <w:rPr>
          <w:rFonts w:cs="Tahoma"/>
          <w:color w:val="000000"/>
          <w:spacing w:val="230"/>
          <w:position w:val="-12"/>
          <w:szCs w:val="72"/>
        </w:rPr>
        <w:t>ι</w:t>
      </w:r>
      <w:r w:rsidRPr="0090345D">
        <w:rPr>
          <w:rFonts w:ascii="BZ Byzantina" w:hAnsi="BZ Byzantina" w:cs="Tahoma"/>
          <w:color w:val="000000"/>
          <w:sz w:val="44"/>
          <w:szCs w:val="72"/>
        </w:rPr>
        <w:t></w:t>
      </w:r>
      <w:r w:rsidRPr="0090345D">
        <w:rPr>
          <w:rFonts w:ascii="BZ Byzantina" w:hAnsi="BZ Byzantina" w:cs="Tahoma"/>
          <w:color w:val="800000"/>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195"/>
          <w:sz w:val="44"/>
          <w:szCs w:val="72"/>
        </w:rPr>
        <w:t></w:t>
      </w:r>
      <w:r w:rsidRPr="0090345D">
        <w:rPr>
          <w:rFonts w:cs="Tahoma"/>
          <w:color w:val="000000"/>
          <w:spacing w:val="1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92"/>
          <w:sz w:val="44"/>
          <w:szCs w:val="72"/>
        </w:rPr>
        <w:t></w:t>
      </w:r>
      <w:r w:rsidRPr="0090345D">
        <w:rPr>
          <w:rFonts w:cs="Tahoma"/>
          <w:color w:val="000000"/>
          <w:position w:val="-12"/>
          <w:szCs w:val="72"/>
        </w:rPr>
        <w:t>α</w:t>
      </w:r>
      <w:r w:rsidRPr="0090345D">
        <w:rPr>
          <w:rFonts w:cs="Tahoma"/>
          <w:color w:val="000000"/>
          <w:spacing w:val="45"/>
          <w:position w:val="-12"/>
          <w:szCs w:val="72"/>
        </w:rPr>
        <w:t>ς</w:t>
      </w:r>
      <w:r w:rsidRPr="0090345D">
        <w:rPr>
          <w:rFonts w:ascii="BZ Byzantina" w:hAnsi="BZ Byzantina" w:cs="Tahoma"/>
          <w:color w:val="000000"/>
          <w:spacing w:val="-2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32"/>
          <w:sz w:val="44"/>
          <w:szCs w:val="72"/>
        </w:rPr>
        <w:t></w:t>
      </w:r>
      <w:r w:rsidRPr="0090345D">
        <w:rPr>
          <w:rFonts w:cs="Tahoma"/>
          <w:color w:val="000000"/>
          <w:spacing w:val="96"/>
          <w:position w:val="-12"/>
          <w:szCs w:val="72"/>
        </w:rPr>
        <w:t>η</w:t>
      </w:r>
      <w:r w:rsidRPr="0090345D">
        <w:rPr>
          <w:rFonts w:ascii="BZ Byzantina" w:hAnsi="BZ Byzantina" w:cs="Tahoma"/>
          <w:color w:val="000000"/>
          <w:spacing w:val="-2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cs="Tahoma"/>
          <w:color w:val="000000"/>
          <w:spacing w:val="-82"/>
          <w:position w:val="-12"/>
          <w:szCs w:val="72"/>
        </w:rPr>
        <w:t>μ</w:t>
      </w:r>
      <w:r w:rsidRPr="0090345D">
        <w:rPr>
          <w:rFonts w:ascii="BZ Byzantina" w:hAnsi="BZ Byzantina" w:cs="Tahoma"/>
          <w:color w:val="000000"/>
          <w:spacing w:val="-217"/>
          <w:sz w:val="44"/>
          <w:szCs w:val="72"/>
        </w:rPr>
        <w:t></w:t>
      </w:r>
      <w:r w:rsidRPr="0090345D">
        <w:rPr>
          <w:rFonts w:cs="Tahoma"/>
          <w:color w:val="000000"/>
          <w:position w:val="-12"/>
          <w:szCs w:val="72"/>
        </w:rPr>
        <w:t>ω</w:t>
      </w:r>
      <w:r w:rsidRPr="0090345D">
        <w:rPr>
          <w:rFonts w:cs="Tahoma"/>
          <w:color w:val="000000"/>
          <w:spacing w:val="-65"/>
          <w:position w:val="-12"/>
          <w:szCs w:val="72"/>
        </w:rPr>
        <w:t>ν</w:t>
      </w:r>
      <w:r w:rsidRPr="0090345D">
        <w:rPr>
          <w:rFonts w:ascii="BZ Byzantina" w:hAnsi="BZ Byzantina" w:cs="Tahoma"/>
          <w:color w:val="000000"/>
          <w:sz w:val="44"/>
          <w:szCs w:val="72"/>
        </w:rPr>
        <w:t></w:t>
      </w:r>
      <w:r w:rsidRPr="0090345D">
        <w:rPr>
          <w:rFonts w:ascii="MK2015" w:hAnsi="MK2015" w:cs="Tahoma"/>
          <w:color w:val="000000"/>
          <w:spacing w:val="115"/>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80"/>
          <w:sz w:val="44"/>
          <w:szCs w:val="72"/>
        </w:rPr>
        <w:t></w:t>
      </w:r>
      <w:r w:rsidRPr="0090345D">
        <w:rPr>
          <w:rFonts w:cs="Tahoma"/>
          <w:color w:val="000000"/>
          <w:position w:val="-12"/>
          <w:szCs w:val="72"/>
        </w:rPr>
        <w:t>φ</w:t>
      </w:r>
      <w:r w:rsidRPr="0090345D">
        <w:rPr>
          <w:rFonts w:cs="Tahoma"/>
          <w:color w:val="000000"/>
          <w:spacing w:val="201"/>
          <w:position w:val="-12"/>
          <w:szCs w:val="72"/>
        </w:rPr>
        <w:t>ι</w:t>
      </w:r>
      <w:r w:rsidRPr="0090345D">
        <w:rPr>
          <w:rFonts w:ascii="BZ Byzantina" w:hAnsi="BZ Byzantina" w:cs="Tahoma"/>
          <w:color w:val="800000"/>
          <w:spacing w:val="43"/>
          <w:sz w:val="44"/>
          <w:szCs w:val="72"/>
        </w:rPr>
        <w:t></w:t>
      </w:r>
      <w:r w:rsidRPr="0090345D">
        <w:rPr>
          <w:rFonts w:ascii="MK2015" w:hAnsi="MK2015" w:cs="Tahoma"/>
          <w:color w:val="800000"/>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195"/>
          <w:sz w:val="44"/>
          <w:szCs w:val="72"/>
        </w:rPr>
        <w:t></w:t>
      </w:r>
      <w:r w:rsidRPr="0090345D">
        <w:rPr>
          <w:rFonts w:cs="Tahoma"/>
          <w:color w:val="000000"/>
          <w:spacing w:val="115"/>
          <w:position w:val="-12"/>
          <w:szCs w:val="72"/>
        </w:rPr>
        <w:t>ι</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87"/>
          <w:sz w:val="44"/>
          <w:szCs w:val="72"/>
        </w:rPr>
        <w:t></w:t>
      </w:r>
      <w:r w:rsidRPr="0090345D">
        <w:rPr>
          <w:rFonts w:cs="Tahoma"/>
          <w:color w:val="000000"/>
          <w:position w:val="-12"/>
          <w:szCs w:val="72"/>
        </w:rPr>
        <w:t>λ</w:t>
      </w:r>
      <w:r w:rsidRPr="0090345D">
        <w:rPr>
          <w:rFonts w:cs="Tahoma"/>
          <w:color w:val="000000"/>
          <w:spacing w:val="192"/>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40"/>
          <w:sz w:val="44"/>
          <w:szCs w:val="72"/>
        </w:rPr>
        <w:t></w:t>
      </w:r>
      <w:r w:rsidRPr="0090345D">
        <w:rPr>
          <w:rFonts w:cs="Tahoma"/>
          <w:color w:val="000000"/>
          <w:spacing w:val="85"/>
          <w:position w:val="-12"/>
          <w:szCs w:val="72"/>
        </w:rPr>
        <w:t>α</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352"/>
          <w:sz w:val="44"/>
          <w:szCs w:val="72"/>
        </w:rPr>
        <w:t></w:t>
      </w:r>
      <w:r w:rsidRPr="0090345D">
        <w:rPr>
          <w:rFonts w:cs="Tahoma"/>
          <w:color w:val="000000"/>
          <w:spacing w:val="197"/>
          <w:position w:val="-12"/>
          <w:szCs w:val="72"/>
        </w:rPr>
        <w:t>α</w:t>
      </w:r>
      <w:r w:rsidRPr="0090345D">
        <w:rPr>
          <w:rFonts w:ascii="BZ Byzantina" w:hAnsi="BZ Byzantina" w:cs="Tahoma"/>
          <w:color w:val="000000"/>
          <w:sz w:val="44"/>
          <w:szCs w:val="72"/>
        </w:rPr>
        <w:t></w:t>
      </w:r>
      <w:r w:rsidRPr="0090345D">
        <w:rPr>
          <w:rFonts w:ascii="BZ Byzantina" w:hAnsi="BZ Byzantina" w:cs="Tahoma"/>
          <w:color w:val="000000"/>
          <w:w w:val="90"/>
          <w:sz w:val="44"/>
          <w:szCs w:val="72"/>
        </w:rPr>
        <w:t></w:t>
      </w:r>
      <w:r w:rsidRPr="0090345D">
        <w:rPr>
          <w:rFonts w:ascii="MK2015" w:hAnsi="MK2015" w:cs="Tahoma"/>
          <w:color w:val="000000"/>
          <w:w w:val="90"/>
          <w:szCs w:val="72"/>
        </w:rPr>
        <w:t>_</w:t>
      </w:r>
      <w:r w:rsidRPr="0090345D">
        <w:rPr>
          <w:rFonts w:ascii="MK2015" w:hAnsi="MK2015" w:cs="Tahoma"/>
          <w:color w:val="FFFFFF"/>
          <w:sz w:val="2"/>
          <w:szCs w:val="72"/>
        </w:rPr>
        <w:t>.</w:t>
      </w:r>
      <w:r w:rsidRPr="0090345D">
        <w:rPr>
          <w:rFonts w:ascii="BZ Byzantina" w:hAnsi="BZ Byzantina" w:cs="Tahoma"/>
          <w:color w:val="000000"/>
          <w:spacing w:val="-292"/>
          <w:sz w:val="44"/>
          <w:szCs w:val="72"/>
        </w:rPr>
        <w:t></w:t>
      </w:r>
      <w:r w:rsidRPr="0090345D">
        <w:rPr>
          <w:rFonts w:cs="Tahoma"/>
          <w:color w:val="000000"/>
          <w:position w:val="-12"/>
          <w:szCs w:val="72"/>
        </w:rPr>
        <w:t>α</w:t>
      </w:r>
      <w:r w:rsidRPr="0090345D">
        <w:rPr>
          <w:rFonts w:cs="Tahoma"/>
          <w:color w:val="000000"/>
          <w:spacing w:val="45"/>
          <w:position w:val="-12"/>
          <w:szCs w:val="72"/>
        </w:rPr>
        <w:t>ν</w:t>
      </w:r>
      <w:r w:rsidRPr="0090345D">
        <w:rPr>
          <w:rFonts w:ascii="BZ Byzantina" w:hAnsi="BZ Byzantina" w:cs="Tahoma"/>
          <w:color w:val="800000"/>
          <w:spacing w:val="-20"/>
          <w:position w:val="-6"/>
          <w:sz w:val="44"/>
          <w:szCs w:val="72"/>
        </w:rPr>
        <w:t></w:t>
      </w:r>
      <w:r w:rsidRPr="0090345D">
        <w:rPr>
          <w:rFonts w:ascii="MK2015" w:hAnsi="MK2015" w:cs="Tahoma"/>
          <w:color w:val="800000"/>
          <w:position w:val="-6"/>
          <w:szCs w:val="72"/>
        </w:rPr>
        <w:t>_</w:t>
      </w:r>
      <w:r w:rsidRPr="0090345D">
        <w:rPr>
          <w:rFonts w:ascii="MK2015" w:hAnsi="MK2015" w:cs="Tahoma"/>
          <w:color w:val="800000"/>
          <w:position w:val="-6"/>
          <w:sz w:val="2"/>
          <w:szCs w:val="72"/>
        </w:rPr>
        <w:t xml:space="preserve"> </w:t>
      </w:r>
      <w:r w:rsidRPr="0090345D">
        <w:rPr>
          <w:rFonts w:ascii="BZ Byzantina" w:hAnsi="BZ Byzantina" w:cs="Tahoma"/>
          <w:color w:val="000000"/>
          <w:sz w:val="44"/>
          <w:szCs w:val="72"/>
        </w:rPr>
        <w:t></w:t>
      </w:r>
      <w:r w:rsidRPr="0090345D">
        <w:rPr>
          <w:rFonts w:ascii="BZ Byzantina" w:hAnsi="BZ Byzantina" w:cs="Tahoma"/>
          <w:color w:val="000000"/>
          <w:spacing w:val="-562"/>
          <w:sz w:val="44"/>
          <w:szCs w:val="72"/>
        </w:rPr>
        <w:t></w:t>
      </w:r>
      <w:r w:rsidRPr="0090345D">
        <w:rPr>
          <w:rFonts w:cs="Tahoma"/>
          <w:color w:val="000000"/>
          <w:position w:val="-12"/>
          <w:szCs w:val="72"/>
        </w:rPr>
        <w:t>θρ</w:t>
      </w:r>
      <w:r w:rsidRPr="0090345D">
        <w:rPr>
          <w:rFonts w:cs="Tahoma"/>
          <w:color w:val="000000"/>
          <w:spacing w:val="126"/>
          <w:position w:val="-12"/>
          <w:szCs w:val="72"/>
        </w:rPr>
        <w:t>ω</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187"/>
          <w:sz w:val="44"/>
          <w:szCs w:val="72"/>
        </w:rPr>
        <w:t></w:t>
      </w:r>
      <w:r w:rsidRPr="0090345D">
        <w:rPr>
          <w:rFonts w:cs="Tahoma"/>
          <w:color w:val="000000"/>
          <w:spacing w:val="-17"/>
          <w:position w:val="-12"/>
          <w:szCs w:val="72"/>
        </w:rPr>
        <w:t>ω</w:t>
      </w:r>
      <w:r w:rsidRPr="0090345D">
        <w:rPr>
          <w:rFonts w:ascii="BZ Byzantina" w:hAnsi="BZ Byzantina" w:cs="Tahoma"/>
          <w:color w:val="800000"/>
          <w:spacing w:val="20"/>
          <w:sz w:val="44"/>
          <w:szCs w:val="72"/>
        </w:rPr>
        <w:t></w:t>
      </w:r>
      <w:r w:rsidRPr="0090345D">
        <w:rPr>
          <w:rFonts w:ascii="MK2015" w:hAnsi="MK2015" w:cs="Tahoma"/>
          <w:color w:val="800000"/>
          <w:spacing w:val="7"/>
          <w:szCs w:val="72"/>
        </w:rPr>
        <w:t>_</w:t>
      </w:r>
      <w:r w:rsidRPr="0090345D">
        <w:rPr>
          <w:rFonts w:ascii="MK2015" w:hAnsi="MK2015" w:cs="Tahoma"/>
          <w:color w:val="800000"/>
          <w:sz w:val="2"/>
          <w:szCs w:val="72"/>
        </w:rPr>
        <w:t xml:space="preserve"> </w:t>
      </w:r>
      <w:r w:rsidRPr="0090345D">
        <w:rPr>
          <w:rFonts w:ascii="BZ Byzantina" w:hAnsi="BZ Byzantina" w:cs="Tahoma"/>
          <w:color w:val="000000"/>
          <w:spacing w:val="-427"/>
          <w:sz w:val="44"/>
          <w:szCs w:val="72"/>
        </w:rPr>
        <w:t></w:t>
      </w:r>
      <w:r w:rsidRPr="0090345D">
        <w:rPr>
          <w:rFonts w:cs="Tahoma"/>
          <w:color w:val="000000"/>
          <w:spacing w:val="242"/>
          <w:position w:val="-12"/>
          <w:szCs w:val="72"/>
        </w:rPr>
        <w:t>ω</w:t>
      </w:r>
      <w:r w:rsidRPr="0090345D">
        <w:rPr>
          <w:rFonts w:ascii="BZ Byzantina" w:hAnsi="BZ Byzantina" w:cs="Tahoma"/>
          <w:color w:val="800000"/>
          <w:sz w:val="44"/>
          <w:szCs w:val="72"/>
        </w:rPr>
        <w:t></w:t>
      </w:r>
      <w:r w:rsidRPr="0090345D">
        <w:rPr>
          <w:rFonts w:ascii="BZ Byzantina" w:hAnsi="BZ Byzantina" w:cs="Tahoma"/>
          <w:color w:val="000000"/>
          <w:sz w:val="44"/>
          <w:szCs w:val="72"/>
        </w:rPr>
        <w:t></w:t>
      </w:r>
      <w:r w:rsidRPr="0090345D">
        <w:rPr>
          <w:rFonts w:ascii="MK2015" w:hAnsi="MK2015" w:cs="Tahoma"/>
          <w:color w:val="000000"/>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247"/>
          <w:sz w:val="44"/>
          <w:szCs w:val="72"/>
        </w:rPr>
        <w:t></w:t>
      </w:r>
      <w:r w:rsidRPr="0090345D">
        <w:rPr>
          <w:rFonts w:cs="Tahoma"/>
          <w:color w:val="000000"/>
          <w:spacing w:val="62"/>
          <w:position w:val="-12"/>
          <w:szCs w:val="72"/>
        </w:rPr>
        <w:t>ω</w:t>
      </w:r>
      <w:r w:rsidRPr="0090345D">
        <w:rPr>
          <w:rFonts w:ascii="MK2015" w:hAnsi="MK2015" w:cs="Tahoma"/>
          <w:color w:val="000000"/>
          <w:position w:val="-12"/>
          <w:szCs w:val="72"/>
        </w:rPr>
        <w:t>_</w:t>
      </w:r>
      <w:r w:rsidRPr="0090345D">
        <w:rPr>
          <w:rFonts w:ascii="MK2015" w:hAnsi="MK2015" w:cs="Tahoma"/>
          <w:color w:val="000000"/>
          <w:sz w:val="2"/>
          <w:szCs w:val="72"/>
        </w:rPr>
        <w:t xml:space="preserve"> </w:t>
      </w:r>
      <w:r w:rsidRPr="0090345D">
        <w:rPr>
          <w:rFonts w:ascii="BZ Byzantina" w:hAnsi="BZ Byzantina" w:cs="Tahoma"/>
          <w:color w:val="000000"/>
          <w:spacing w:val="-487"/>
          <w:sz w:val="44"/>
          <w:szCs w:val="72"/>
        </w:rPr>
        <w:t></w:t>
      </w:r>
      <w:r w:rsidRPr="0090345D">
        <w:rPr>
          <w:rFonts w:cs="Tahoma"/>
          <w:color w:val="000000"/>
          <w:position w:val="-12"/>
          <w:szCs w:val="72"/>
        </w:rPr>
        <w:t>π</w:t>
      </w:r>
      <w:r w:rsidRPr="0090345D">
        <w:rPr>
          <w:rFonts w:cs="Tahoma"/>
          <w:color w:val="000000"/>
          <w:spacing w:val="172"/>
          <w:position w:val="-12"/>
          <w:szCs w:val="72"/>
        </w:rPr>
        <w:t>ε</w:t>
      </w:r>
      <w:r w:rsidRPr="0090345D">
        <w:rPr>
          <w:rFonts w:ascii="BZ Byzantina" w:hAnsi="BZ Byzantina" w:cs="Tahoma"/>
          <w:color w:val="000000"/>
          <w:spacing w:val="20"/>
          <w:position w:val="2"/>
          <w:sz w:val="44"/>
          <w:szCs w:val="72"/>
        </w:rPr>
        <w:t></w:t>
      </w:r>
      <w:r w:rsidRPr="0090345D">
        <w:rPr>
          <w:rFonts w:ascii="BZ Byzantina" w:hAnsi="BZ Byzantina" w:cs="Tahoma"/>
          <w:color w:val="800000"/>
          <w:position w:val="-6"/>
          <w:sz w:val="44"/>
          <w:szCs w:val="72"/>
        </w:rPr>
        <w:t></w:t>
      </w:r>
      <w:r w:rsidRPr="0090345D">
        <w:rPr>
          <w:rFonts w:ascii="BZ Byzantina" w:hAnsi="BZ Byzantina" w:cs="Tahoma"/>
          <w:color w:val="800000"/>
          <w:position w:val="-6"/>
          <w:sz w:val="44"/>
          <w:szCs w:val="72"/>
        </w:rPr>
        <w:t></w:t>
      </w:r>
      <w:r w:rsidRPr="0090345D">
        <w:rPr>
          <w:rFonts w:ascii="MK2015" w:hAnsi="MK2015" w:cs="Tahoma"/>
          <w:color w:val="800000"/>
          <w:position w:val="-6"/>
          <w:szCs w:val="72"/>
        </w:rPr>
        <w:t>_</w:t>
      </w:r>
    </w:p>
    <w:tbl>
      <w:tblPr>
        <w:tblW w:w="5000" w:type="pct"/>
        <w:tblLook w:val="04A0" w:firstRow="1" w:lastRow="0" w:firstColumn="1" w:lastColumn="0" w:noHBand="0" w:noVBand="1"/>
      </w:tblPr>
      <w:tblGrid>
        <w:gridCol w:w="3023"/>
        <w:gridCol w:w="3024"/>
        <w:gridCol w:w="3024"/>
      </w:tblGrid>
      <w:tr w:rsidR="008222B2" w:rsidRPr="0090345D" w14:paraId="069A5B9B" w14:textId="77777777" w:rsidTr="00F8655D">
        <w:tc>
          <w:tcPr>
            <w:tcW w:w="1666" w:type="pct"/>
            <w:vAlign w:val="center"/>
          </w:tcPr>
          <w:p w14:paraId="1E09C8C1" w14:textId="77777777" w:rsidR="008222B2" w:rsidRPr="0090345D"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8676183"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pacing w:val="40"/>
                <w:sz w:val="44"/>
                <w:szCs w:val="22"/>
                <w:lang w:bidi="ar-SA"/>
              </w:rPr>
              <w:t></w:t>
            </w:r>
          </w:p>
        </w:tc>
        <w:tc>
          <w:tcPr>
            <w:tcW w:w="1667" w:type="pct"/>
            <w:vAlign w:val="center"/>
          </w:tcPr>
          <w:p w14:paraId="3114D0C8"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w:t>
            </w:r>
            <w:r w:rsidRPr="0090345D">
              <w:rPr>
                <w:rFonts w:ascii="Calibri Light" w:eastAsia="Arial Unicode MS" w:hAnsi="Calibri Light" w:cs="Calibri"/>
                <w:color w:val="7F7F7F" w:themeColor="text1" w:themeTint="80"/>
                <w:sz w:val="16"/>
                <w:szCs w:val="24"/>
                <w:bdr w:val="none" w:sz="0" w:space="0" w:color="auto" w:frame="1"/>
                <w:lang w:eastAsia="el-GR"/>
              </w:rPr>
              <w:t xml:space="preserve"> </w:t>
            </w:r>
            <w:r w:rsidRPr="0090345D">
              <w:rPr>
                <w:rFonts w:ascii="Calibri Light" w:eastAsia="Arial Unicode MS" w:hAnsi="Calibri Light" w:cs="Calibri"/>
                <w:b w:val="0"/>
                <w:color w:val="7F7F7F" w:themeColor="text1" w:themeTint="80"/>
                <w:sz w:val="16"/>
                <w:szCs w:val="24"/>
                <w:bdr w:val="none" w:sz="0" w:space="0" w:color="auto" w:frame="1"/>
                <w:lang w:eastAsia="el-GR"/>
              </w:rPr>
              <w:t>σ.137#</w:t>
            </w:r>
          </w:p>
        </w:tc>
      </w:tr>
    </w:tbl>
    <w:p w14:paraId="6AB8FFB4" w14:textId="77777777" w:rsidR="008222B2" w:rsidRPr="0090345D" w:rsidRDefault="008222B2" w:rsidP="008222B2">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45"/>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65"/>
          <w:position w:val="-12"/>
        </w:rPr>
        <w:t>α</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κα</w:t>
      </w:r>
      <w:r w:rsidRPr="0090345D">
        <w:rPr>
          <w:rFonts w:cs="Tahoma"/>
          <w:color w:val="000000"/>
          <w:spacing w:val="222"/>
          <w:position w:val="-12"/>
        </w:rPr>
        <w:t>ι</w:t>
      </w:r>
      <w:r w:rsidRPr="0090345D">
        <w:rPr>
          <w:rFonts w:ascii="BZ Byzantina" w:hAnsi="BZ Byzantina" w:cs="Tahoma"/>
          <w:b w:val="0"/>
          <w:color w:val="800000"/>
          <w:spacing w:val="2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Υ</w:t>
      </w:r>
      <w:r w:rsidRPr="0090345D">
        <w:rPr>
          <w:rFonts w:cs="Tahoma"/>
          <w:color w:val="000000"/>
          <w:spacing w:val="186"/>
          <w:position w:val="-12"/>
        </w:rPr>
        <w:t>ι</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62"/>
          <w:sz w:val="44"/>
        </w:rPr>
        <w:t></w:t>
      </w:r>
      <w:r w:rsidRPr="0090345D">
        <w:rPr>
          <w:rFonts w:cs="Tahoma"/>
          <w:color w:val="000000"/>
          <w:position w:val="-12"/>
        </w:rPr>
        <w:t>υ</w:t>
      </w:r>
      <w:r w:rsidRPr="0090345D">
        <w:rPr>
          <w:rFonts w:cs="Tahoma"/>
          <w:color w:val="000000"/>
          <w:spacing w:val="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γ</w:t>
      </w:r>
      <w:r w:rsidRPr="0090345D">
        <w:rPr>
          <w:rFonts w:cs="Tahoma"/>
          <w:color w:val="000000"/>
          <w:spacing w:val="4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563697A6" w14:textId="77777777" w:rsidR="008222B2" w:rsidRPr="0090345D" w:rsidRDefault="008222B2" w:rsidP="008222B2">
      <w:pPr>
        <w:spacing w:line="1240" w:lineRule="exact"/>
        <w:rPr>
          <w:rFonts w:ascii="Tahoma" w:hAnsi="Tahoma" w:cs="Tahoma"/>
          <w:b w:val="0"/>
          <w:color w:val="800000"/>
          <w:position w:val="-12"/>
          <w:sz w:val="52"/>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31"/>
          <w:position w:val="-12"/>
        </w:rPr>
        <w:t>ν</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spacing w:val="296"/>
          <w:position w:val="-12"/>
        </w:rPr>
        <w:t>ω</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α</w:t>
      </w:r>
      <w:r w:rsidRPr="0090345D">
        <w:rPr>
          <w:rFonts w:cs="Tahoma"/>
          <w:color w:val="000000"/>
          <w:spacing w:val="-22"/>
          <w:position w:val="-12"/>
        </w:rPr>
        <w:t>ς</w:t>
      </w:r>
      <w:r w:rsidRPr="0090345D">
        <w:rPr>
          <w:rFonts w:ascii="BZ Byzantina" w:hAnsi="BZ Byzantina" w:cs="Tahoma"/>
          <w:color w:val="000000"/>
          <w:sz w:val="44"/>
        </w:rPr>
        <w:t></w:t>
      </w:r>
      <w:r w:rsidRPr="0090345D">
        <w:rPr>
          <w:rFonts w:ascii="MK2015" w:hAnsi="MK2015" w:cs="Tahoma"/>
          <w:color w:val="000000"/>
          <w:spacing w:val="64"/>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0"/>
          <w:position w:val="-12"/>
        </w:rPr>
        <w:t>ν</w:t>
      </w:r>
      <w:r w:rsidRPr="0090345D">
        <w:rPr>
          <w:rFonts w:ascii="BZ Byzantina" w:hAnsi="BZ Byzantina" w:cs="Tahoma"/>
          <w:color w:val="000000"/>
          <w:sz w:val="44"/>
        </w:rPr>
        <w:t></w:t>
      </w:r>
      <w:r w:rsidRPr="0090345D">
        <w:rPr>
          <w:rFonts w:ascii="MK2015" w:hAnsi="MK2015" w:cs="Tahoma"/>
          <w:color w:val="000000"/>
          <w:spacing w:val="97"/>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18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257"/>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ν</w:t>
      </w:r>
      <w:r w:rsidRPr="0090345D">
        <w:rPr>
          <w:rFonts w:cs="Tahoma"/>
          <w:color w:val="000000"/>
          <w:spacing w:val="246"/>
          <w:position w:val="-12"/>
        </w:rPr>
        <w:t>ω</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07648D6E" w14:textId="77777777" w:rsidR="008222B2" w:rsidRPr="0090345D" w:rsidRDefault="008222B2" w:rsidP="008222B2">
      <w:pPr>
        <w:spacing w:line="1240" w:lineRule="exact"/>
        <w:rPr>
          <w:rFonts w:ascii="MK2015" w:hAnsi="MK2015" w:cs="Tahoma"/>
          <w:color w:val="800000"/>
          <w:position w:val="-6"/>
        </w:rPr>
      </w:pPr>
      <w:r w:rsidRPr="0090345D">
        <w:rPr>
          <w:rFonts w:ascii="GFS Nicefore" w:hAnsi="GFS Nicefore" w:cs="Cambria"/>
          <w:b w:val="0"/>
          <w:color w:val="800000"/>
          <w:position w:val="-12"/>
          <w:sz w:val="72"/>
        </w:rPr>
        <w:t>Π</w:t>
      </w:r>
      <w:r w:rsidRPr="0090345D">
        <w:rPr>
          <w:rFonts w:ascii="MK2015" w:hAnsi="MK2015" w:cs="Cambria"/>
          <w:b w:val="0"/>
          <w:color w:val="800000"/>
          <w:position w:val="-12"/>
          <w:sz w:val="2"/>
        </w:rPr>
        <w:t xml:space="preserve"> </w:t>
      </w:r>
      <w:r w:rsidRPr="0090345D">
        <w:rPr>
          <w:rFonts w:ascii="BZ Byzantina" w:hAnsi="BZ Byzantina" w:cs="Tahoma"/>
          <w:color w:val="000000"/>
          <w:spacing w:val="-532"/>
          <w:sz w:val="44"/>
        </w:rPr>
        <w:t></w:t>
      </w:r>
      <w:r w:rsidRPr="0090345D">
        <w:rPr>
          <w:rFonts w:cs="Tahoma"/>
          <w:color w:val="000000"/>
          <w:position w:val="-12"/>
        </w:rPr>
        <w:t>ρο</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τη</w:t>
      </w:r>
      <w:r w:rsidRPr="0090345D">
        <w:rPr>
          <w:rFonts w:cs="Tahoma"/>
          <w:color w:val="000000"/>
          <w:spacing w:val="21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νη</w:t>
      </w:r>
      <w:r w:rsidRPr="0090345D">
        <w:rPr>
          <w:rFonts w:cs="Tahoma"/>
          <w:color w:val="000000"/>
          <w:spacing w:val="136"/>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6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β</w:t>
      </w:r>
      <w:r w:rsidRPr="0090345D">
        <w:rPr>
          <w:rFonts w:cs="Tahoma"/>
          <w:color w:val="000000"/>
          <w:spacing w:val="151"/>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15"/>
          <w:sz w:val="44"/>
        </w:rPr>
        <w:t></w:t>
      </w:r>
      <w:r w:rsidRPr="0090345D">
        <w:rPr>
          <w:rFonts w:cs="Tahoma"/>
          <w:color w:val="000000"/>
          <w:spacing w:val="290"/>
          <w:position w:val="-12"/>
        </w:rPr>
        <w:t>ε</w:t>
      </w:r>
      <w:r w:rsidRPr="0090345D">
        <w:rPr>
          <w:rFonts w:ascii="BZ Byzantina" w:hAnsi="BZ Byzantina" w:cs="Tahoma"/>
          <w:color w:val="800000"/>
          <w:spacing w:val="-8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18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το</w:t>
      </w:r>
      <w:r w:rsidRPr="0090345D">
        <w:rPr>
          <w:rFonts w:cs="Tahoma"/>
          <w:color w:val="000000"/>
          <w:spacing w:val="1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σ</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75"/>
          <w:position w:val="-12"/>
        </w:rPr>
        <w:t>ε</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45"/>
          <w:sz w:val="44"/>
        </w:rPr>
        <w:t></w:t>
      </w:r>
      <w:r w:rsidRPr="0090345D">
        <w:rPr>
          <w:rFonts w:cs="Tahoma"/>
          <w:color w:val="000000"/>
          <w:position w:val="-12"/>
        </w:rPr>
        <w:t>τη</w:t>
      </w:r>
      <w:r w:rsidRPr="0090345D">
        <w:rPr>
          <w:rFonts w:cs="Tahoma"/>
          <w:color w:val="000000"/>
          <w:spacing w:val="161"/>
          <w:position w:val="-12"/>
        </w:rPr>
        <w:t>ν</w:t>
      </w:r>
      <w:r w:rsidRPr="0090345D">
        <w:rPr>
          <w:rFonts w:ascii="BZ Byzantina" w:hAnsi="BZ Byzantina" w:cs="Tahoma"/>
          <w:color w:val="000000"/>
          <w:spacing w:val="78"/>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21"/>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630"/>
          <w:sz w:val="44"/>
        </w:rPr>
        <w:t></w:t>
      </w:r>
      <w:r w:rsidRPr="0090345D">
        <w:rPr>
          <w:rFonts w:cs="Tahoma"/>
          <w:color w:val="000000"/>
          <w:position w:val="-12"/>
        </w:rPr>
        <w:t>Κ</w:t>
      </w:r>
      <w:r w:rsidRPr="0090345D">
        <w:rPr>
          <w:rFonts w:cs="Tahoma"/>
          <w:color w:val="000000"/>
          <w:spacing w:val="246"/>
          <w:position w:val="-12"/>
        </w:rPr>
        <w:t>υ</w:t>
      </w:r>
      <w:r w:rsidRPr="0090345D">
        <w:rPr>
          <w:rFonts w:ascii="BZ Byzantina" w:hAnsi="BZ Byzantina" w:cs="Tahoma"/>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Loipa" w:hAnsi="BZ Loipa" w:cs="Tahoma"/>
          <w:color w:val="000000"/>
          <w:spacing w:val="-412"/>
          <w:sz w:val="44"/>
        </w:rPr>
        <w:t></w:t>
      </w:r>
      <w:r w:rsidRPr="0090345D">
        <w:rPr>
          <w:rFonts w:cs="Tahoma"/>
          <w:color w:val="000000"/>
          <w:spacing w:val="322"/>
          <w:position w:val="-12"/>
        </w:rPr>
        <w:t>η</w:t>
      </w:r>
      <w:r w:rsidRPr="0090345D">
        <w:rPr>
          <w:rFonts w:ascii="BZ Byzantina" w:hAnsi="BZ Byzantina" w:cs="Tahoma"/>
          <w:color w:val="800000"/>
          <w:spacing w:val="-65"/>
          <w:position w:val="8"/>
          <w:sz w:val="44"/>
        </w:rPr>
        <w:t></w:t>
      </w:r>
      <w:r w:rsidRPr="0090345D">
        <w:rPr>
          <w:rFonts w:ascii="MK2015" w:hAnsi="MK2015" w:cs="Tahoma"/>
          <w:color w:val="800000"/>
          <w:position w:val="8"/>
        </w:rPr>
        <w:t>_</w:t>
      </w:r>
      <w:r w:rsidRPr="0090345D">
        <w:rPr>
          <w:rFonts w:ascii="MK2015" w:hAnsi="MK2015" w:cs="Tahoma"/>
          <w:color w:val="800000"/>
          <w:position w:val="8"/>
          <w:sz w:val="2"/>
        </w:rPr>
        <w:t xml:space="preserve"> </w:t>
      </w:r>
      <w:r w:rsidRPr="0090345D">
        <w:rPr>
          <w:rFonts w:cs="Tahoma"/>
          <w:color w:val="000000"/>
          <w:spacing w:val="-157"/>
          <w:position w:val="-12"/>
        </w:rPr>
        <w:t>η</w:t>
      </w:r>
      <w:r w:rsidRPr="0090345D">
        <w:rPr>
          <w:rFonts w:ascii="BZ Byzantina" w:hAnsi="BZ Byzantina" w:cs="Tahoma"/>
          <w:color w:val="000000"/>
          <w:spacing w:val="-142"/>
          <w:sz w:val="44"/>
        </w:rPr>
        <w:t></w:t>
      </w:r>
      <w:r w:rsidRPr="0090345D">
        <w:rPr>
          <w:rFonts w:cs="Tahoma"/>
          <w:color w:val="000000"/>
          <w:spacing w:val="12"/>
          <w:position w:val="-12"/>
        </w:rPr>
        <w:t>λ</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θ</w:t>
      </w:r>
      <w:r w:rsidRPr="0090345D">
        <w:rPr>
          <w:rFonts w:cs="Tahoma"/>
          <w:color w:val="000000"/>
          <w:spacing w:val="4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lastRenderedPageBreak/>
        <w:t></w:t>
      </w:r>
      <w:r w:rsidRPr="0090345D">
        <w:rPr>
          <w:rFonts w:cs="Tahoma"/>
          <w:color w:val="000000"/>
          <w:position w:val="-12"/>
        </w:rPr>
        <w:t>ε</w:t>
      </w:r>
      <w:r w:rsidRPr="0090345D">
        <w:rPr>
          <w:rFonts w:cs="Tahoma"/>
          <w:color w:val="000000"/>
          <w:spacing w:val="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5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40"/>
          <w:position w:val="-12"/>
        </w:rPr>
        <w:t>ε</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μο</w:t>
      </w:r>
      <w:r w:rsidRPr="0090345D">
        <w:rPr>
          <w:rFonts w:cs="Tahoma"/>
          <w:color w:val="000000"/>
          <w:spacing w:val="12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φη</w:t>
      </w:r>
      <w:r w:rsidRPr="0090345D">
        <w:rPr>
          <w:rFonts w:cs="Tahoma"/>
          <w:color w:val="000000"/>
          <w:spacing w:val="7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δο</w:t>
      </w:r>
      <w:r w:rsidRPr="0090345D">
        <w:rPr>
          <w:rFonts w:cs="Tahoma"/>
          <w:color w:val="000000"/>
          <w:spacing w:val="16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λ</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17"/>
          <w:position w:val="-12"/>
        </w:rPr>
        <w:t>υ</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197"/>
          <w:position w:val="-12"/>
        </w:rPr>
        <w:t>α</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βω</w:t>
      </w:r>
      <w:r w:rsidRPr="0090345D">
        <w:rPr>
          <w:rFonts w:cs="Tahoma"/>
          <w:color w:val="000000"/>
          <w:spacing w:val="8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β</w:t>
      </w:r>
      <w:r w:rsidRPr="0090345D">
        <w:rPr>
          <w:rFonts w:cs="Tahoma"/>
          <w:color w:val="000000"/>
          <w:spacing w:val="162"/>
          <w:position w:val="-12"/>
        </w:rPr>
        <w:t>α</w:t>
      </w:r>
      <w:r w:rsidRPr="0090345D">
        <w:rPr>
          <w:rFonts w:ascii="BZ Byzantina" w:hAnsi="BZ Byzantina" w:cs="Tahoma"/>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87"/>
          <w:sz w:val="44"/>
        </w:rPr>
        <w:t></w:t>
      </w:r>
      <w:r w:rsidRPr="0090345D">
        <w:rPr>
          <w:rFonts w:cs="Tahoma"/>
          <w:color w:val="000000"/>
          <w:position w:val="-12"/>
        </w:rPr>
        <w:t>πτ</w:t>
      </w:r>
      <w:r w:rsidRPr="0090345D">
        <w:rPr>
          <w:rFonts w:cs="Tahoma"/>
          <w:color w:val="000000"/>
          <w:spacing w:val="82"/>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pacing w:val="-577"/>
          <w:sz w:val="44"/>
        </w:rPr>
        <w:t></w:t>
      </w:r>
      <w:r w:rsidRPr="0090345D">
        <w:rPr>
          <w:rFonts w:cs="Tahoma"/>
          <w:color w:val="000000"/>
          <w:position w:val="-12"/>
        </w:rPr>
        <w:t>σμ</w:t>
      </w:r>
      <w:r w:rsidRPr="0090345D">
        <w:rPr>
          <w:rFonts w:cs="Tahoma"/>
          <w:color w:val="000000"/>
          <w:spacing w:val="70"/>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α</w:t>
      </w:r>
      <w:r w:rsidRPr="0090345D">
        <w:rPr>
          <w:rFonts w:cs="Tahoma"/>
          <w:color w:val="000000"/>
          <w:spacing w:val="247"/>
          <w:position w:val="-12"/>
        </w:rPr>
        <w:t>ι</w:t>
      </w:r>
      <w:r w:rsidRPr="0090345D">
        <w:rPr>
          <w:rFonts w:ascii="BZ Byzantina" w:hAnsi="BZ Byzantina" w:cs="Tahoma"/>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8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γ</w:t>
      </w:r>
      <w:r w:rsidRPr="0090345D">
        <w:rPr>
          <w:rFonts w:ascii="BZ Byzantina" w:hAnsi="BZ Byzantina" w:cs="Tahoma"/>
          <w:color w:val="000000"/>
          <w:spacing w:val="-435"/>
          <w:sz w:val="44"/>
        </w:rPr>
        <w:t></w:t>
      </w:r>
      <w:r w:rsidRPr="0090345D">
        <w:rPr>
          <w:rFonts w:cs="Tahoma"/>
          <w:color w:val="000000"/>
          <w:position w:val="-12"/>
        </w:rPr>
        <w:t>νου</w:t>
      </w:r>
      <w:r w:rsidRPr="0090345D">
        <w:rPr>
          <w:rFonts w:cs="Tahoma"/>
          <w:color w:val="000000"/>
          <w:spacing w:val="-40"/>
          <w:position w:val="-12"/>
        </w:rPr>
        <w:t>ς</w:t>
      </w:r>
      <w:r w:rsidRPr="0090345D">
        <w:rPr>
          <w:rFonts w:ascii="BZ Byzantina" w:hAnsi="BZ Byzantina" w:cs="Tahoma"/>
          <w:color w:val="000000"/>
          <w:sz w:val="44"/>
        </w:rPr>
        <w:t></w:t>
      </w:r>
      <w:r w:rsidRPr="0090345D">
        <w:rPr>
          <w:rFonts w:ascii="MK2015" w:hAnsi="MK2015" w:cs="Tahoma"/>
          <w:color w:val="000000"/>
          <w:spacing w:val="109"/>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510"/>
          <w:sz w:val="44"/>
        </w:rPr>
        <w:t></w:t>
      </w:r>
      <w:r w:rsidRPr="0090345D">
        <w:rPr>
          <w:rFonts w:cs="Tahoma"/>
          <w:color w:val="000000"/>
          <w:position w:val="-12"/>
        </w:rPr>
        <w:t>μα</w:t>
      </w:r>
      <w:r w:rsidRPr="0090345D">
        <w:rPr>
          <w:rFonts w:cs="Tahoma"/>
          <w:color w:val="000000"/>
          <w:spacing w:val="60"/>
          <w:position w:val="-12"/>
        </w:rPr>
        <w:t>ρ</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pacing w:val="-435"/>
          <w:sz w:val="44"/>
        </w:rPr>
        <w:t></w:t>
      </w:r>
      <w:r w:rsidRPr="0090345D">
        <w:rPr>
          <w:rFonts w:cs="Tahoma"/>
          <w:color w:val="000000"/>
          <w:position w:val="-12"/>
        </w:rPr>
        <w:t>τ</w:t>
      </w:r>
      <w:r w:rsidRPr="0090345D">
        <w:rPr>
          <w:rFonts w:cs="Tahoma"/>
          <w:color w:val="000000"/>
          <w:spacing w:val="21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45"/>
          <w:position w:val="-12"/>
        </w:rPr>
        <w:t>ν</w:t>
      </w:r>
      <w:r w:rsidRPr="0090345D">
        <w:rPr>
          <w:rFonts w:ascii="BZ Byzantina" w:hAnsi="BZ Byzantina" w:cs="Tahoma"/>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σ</w:t>
      </w:r>
      <w:r w:rsidRPr="0090345D">
        <w:rPr>
          <w:rFonts w:cs="Tahoma"/>
          <w:color w:val="000000"/>
          <w:spacing w:val="197"/>
          <w:position w:val="-12"/>
        </w:rPr>
        <w:t>α</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0"/>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2"/>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α</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position w:val="-12"/>
        </w:rPr>
        <w:t>φ</w:t>
      </w:r>
      <w:r w:rsidRPr="0090345D">
        <w:rPr>
          <w:rFonts w:cs="Tahoma"/>
          <w:color w:val="000000"/>
          <w:spacing w:val="11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40"/>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συ</w:t>
      </w:r>
      <w:r w:rsidRPr="0090345D">
        <w:rPr>
          <w:rFonts w:cs="Tahoma"/>
          <w:color w:val="000000"/>
          <w:spacing w:val="9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37"/>
          <w:position w:val="-12"/>
        </w:rPr>
        <w:t>ο</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25"/>
          <w:position w:val="-12"/>
        </w:rPr>
        <w:t>ς</w:t>
      </w:r>
      <w:r w:rsidRPr="0090345D">
        <w:rPr>
          <w:rFonts w:ascii="BZ Byzantina" w:hAnsi="BZ Byzantina" w:cs="Tahoma"/>
          <w:color w:val="000000"/>
          <w:spacing w:val="-20"/>
          <w:sz w:val="44"/>
        </w:rPr>
        <w:t></w:t>
      </w:r>
      <w:r w:rsidRPr="0090345D">
        <w:rPr>
          <w:rFonts w:ascii="MK2015" w:hAnsi="MK2015" w:cs="Tahoma"/>
          <w:color w:val="000000"/>
          <w:spacing w:val="93"/>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γ</w:t>
      </w:r>
      <w:r w:rsidRPr="0090345D">
        <w:rPr>
          <w:rFonts w:cs="Tahoma"/>
          <w:color w:val="000000"/>
          <w:spacing w:val="13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γ</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νε</w:t>
      </w:r>
      <w:r w:rsidRPr="0090345D">
        <w:rPr>
          <w:rFonts w:cs="Tahoma"/>
          <w:color w:val="000000"/>
          <w:spacing w:val="16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30"/>
          <w:sz w:val="44"/>
        </w:rPr>
        <w:t></w:t>
      </w:r>
      <w:r w:rsidRPr="0090345D">
        <w:rPr>
          <w:rFonts w:cs="Tahoma"/>
          <w:color w:val="000000"/>
          <w:spacing w:val="255"/>
          <w:position w:val="-12"/>
        </w:rPr>
        <w:t>ο</w:t>
      </w:r>
      <w:r w:rsidRPr="0090345D">
        <w:rPr>
          <w:rFonts w:ascii="BZ Byzantina" w:hAnsi="BZ Byzantina" w:cs="Tahoma"/>
          <w:color w:val="800000"/>
          <w:spacing w:val="-6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Πρ</w:t>
      </w:r>
      <w:r w:rsidRPr="0090345D">
        <w:rPr>
          <w:rFonts w:cs="Tahoma"/>
          <w:color w:val="000000"/>
          <w:spacing w:val="9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37"/>
          <w:position w:val="-12"/>
        </w:rPr>
        <w:t>ο</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93"/>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637"/>
          <w:sz w:val="44"/>
        </w:rPr>
        <w:t></w:t>
      </w:r>
      <w:r w:rsidRPr="0090345D">
        <w:rPr>
          <w:rFonts w:cs="Tahoma"/>
          <w:color w:val="000000"/>
          <w:position w:val="-12"/>
        </w:rPr>
        <w:t>κα</w:t>
      </w:r>
      <w:r w:rsidRPr="0090345D">
        <w:rPr>
          <w:rFonts w:cs="Tahoma"/>
          <w:color w:val="000000"/>
          <w:spacing w:val="148"/>
          <w:position w:val="-12"/>
        </w:rPr>
        <w:t>ι</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β</w:t>
      </w:r>
      <w:r w:rsidRPr="0090345D">
        <w:rPr>
          <w:rFonts w:ascii="BZ Byzantina" w:hAnsi="BZ Byzantina" w:cs="Tahoma"/>
          <w:color w:val="000000"/>
          <w:spacing w:val="-142"/>
          <w:sz w:val="44"/>
        </w:rPr>
        <w:t></w:t>
      </w:r>
      <w:r w:rsidRPr="0090345D">
        <w:rPr>
          <w:rFonts w:cs="Tahoma"/>
          <w:color w:val="000000"/>
          <w:spacing w:val="12"/>
          <w:position w:val="-12"/>
        </w:rPr>
        <w:t>ο</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585"/>
          <w:sz w:val="44"/>
        </w:rPr>
        <w:t></w:t>
      </w:r>
      <w:r w:rsidRPr="0090345D">
        <w:rPr>
          <w:rFonts w:cs="Tahoma"/>
          <w:color w:val="000000"/>
          <w:position w:val="-12"/>
        </w:rPr>
        <w:t>σ</w:t>
      </w:r>
      <w:r w:rsidRPr="0090345D">
        <w:rPr>
          <w:rFonts w:cs="Tahoma"/>
          <w:color w:val="000000"/>
          <w:spacing w:val="271"/>
          <w:position w:val="-12"/>
        </w:rPr>
        <w:t>ε</w:t>
      </w:r>
      <w:r w:rsidRPr="0090345D">
        <w:rPr>
          <w:rFonts w:ascii="BZ Byzantina" w:hAnsi="BZ Byzantina" w:cs="Tahoma"/>
          <w:color w:val="800000"/>
          <w:spacing w:val="6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Tahoma"/>
          <w:color w:val="000000"/>
          <w:position w:val="-12"/>
        </w:rPr>
        <w:t>λ</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γω</w:t>
      </w:r>
      <w:r w:rsidRPr="0090345D">
        <w:rPr>
          <w:rFonts w:cs="Tahoma"/>
          <w:color w:val="000000"/>
          <w:spacing w:val="10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πω</w:t>
      </w:r>
      <w:r w:rsidRPr="0090345D">
        <w:rPr>
          <w:rFonts w:cs="Tahoma"/>
          <w:color w:val="000000"/>
          <w:spacing w:val="10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35"/>
          <w:position w:val="-12"/>
        </w:rPr>
        <w:t>φ</w:t>
      </w:r>
      <w:r w:rsidRPr="0090345D">
        <w:rPr>
          <w:rFonts w:ascii="BZ Byzantina" w:hAnsi="BZ Byzantina" w:cs="Tahoma"/>
          <w:color w:val="000000"/>
          <w:spacing w:val="-165"/>
          <w:sz w:val="44"/>
        </w:rPr>
        <w:t></w:t>
      </w:r>
      <w:r w:rsidRPr="0090345D">
        <w:rPr>
          <w:rFonts w:cs="Tahoma"/>
          <w:color w:val="000000"/>
          <w:spacing w:val="-10"/>
          <w:position w:val="-12"/>
        </w:rPr>
        <w:t>ω</w:t>
      </w:r>
      <w:r w:rsidRPr="0090345D">
        <w:rPr>
          <w:rFonts w:ascii="MK2015" w:hAnsi="MK2015" w:cs="Tahoma"/>
          <w:color w:val="000000"/>
          <w:spacing w:val="46"/>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τ</w:t>
      </w:r>
      <w:r w:rsidRPr="0090345D">
        <w:rPr>
          <w:rFonts w:cs="Tahoma"/>
          <w:color w:val="000000"/>
          <w:spacing w:val="235"/>
          <w:position w:val="-12"/>
        </w:rPr>
        <w:t>ι</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ει</w:t>
      </w:r>
      <w:r w:rsidRPr="0090345D">
        <w:rPr>
          <w:rFonts w:ascii="MK2015" w:hAnsi="MK2015" w:cs="Tahoma"/>
          <w:color w:val="000000"/>
          <w:spacing w:val="45"/>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λ</w:t>
      </w:r>
      <w:r w:rsidRPr="0090345D">
        <w:rPr>
          <w:rFonts w:cs="Tahoma"/>
          <w:color w:val="000000"/>
          <w:spacing w:val="14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57"/>
          <w:sz w:val="44"/>
        </w:rPr>
        <w:t></w:t>
      </w:r>
      <w:r w:rsidRPr="0090345D">
        <w:rPr>
          <w:rFonts w:cs="Tahoma"/>
          <w:color w:val="000000"/>
          <w:spacing w:val="32"/>
          <w:position w:val="-12"/>
        </w:rPr>
        <w:t>υ</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615"/>
          <w:sz w:val="44"/>
        </w:rPr>
        <w:t></w:t>
      </w:r>
      <w:r w:rsidRPr="0090345D">
        <w:rPr>
          <w:rFonts w:cs="Tahoma"/>
          <w:color w:val="000000"/>
          <w:position w:val="-12"/>
        </w:rPr>
        <w:t>χνο</w:t>
      </w:r>
      <w:r w:rsidRPr="0090345D">
        <w:rPr>
          <w:rFonts w:cs="Tahoma"/>
          <w:color w:val="000000"/>
          <w:spacing w:val="6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φω</w:t>
      </w:r>
      <w:r w:rsidRPr="0090345D">
        <w:rPr>
          <w:rFonts w:cs="Tahoma"/>
          <w:color w:val="000000"/>
          <w:spacing w:val="80"/>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πω</w:t>
      </w:r>
      <w:r w:rsidRPr="0090345D">
        <w:rPr>
          <w:rFonts w:cs="Tahoma"/>
          <w:color w:val="000000"/>
          <w:spacing w:val="8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35"/>
          <w:position w:val="-12"/>
        </w:rPr>
        <w:t>χ</w:t>
      </w:r>
      <w:r w:rsidRPr="0090345D">
        <w:rPr>
          <w:rFonts w:ascii="BZ Byzantina" w:hAnsi="BZ Byzantina" w:cs="Tahoma"/>
          <w:color w:val="000000"/>
          <w:spacing w:val="-165"/>
          <w:sz w:val="44"/>
        </w:rPr>
        <w:t></w:t>
      </w:r>
      <w:r w:rsidRPr="0090345D">
        <w:rPr>
          <w:rFonts w:cs="Tahoma"/>
          <w:color w:val="000000"/>
          <w:position w:val="-12"/>
        </w:rPr>
        <w:t>ε</w:t>
      </w:r>
      <w:r w:rsidRPr="0090345D">
        <w:rPr>
          <w:rFonts w:cs="Tahoma"/>
          <w:color w:val="000000"/>
          <w:spacing w:val="-15"/>
          <w:position w:val="-12"/>
        </w:rPr>
        <w:t>ι</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ε</w:t>
      </w:r>
      <w:r w:rsidRPr="0090345D">
        <w:rPr>
          <w:rFonts w:cs="Tahoma"/>
          <w:color w:val="000000"/>
          <w:spacing w:val="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12"/>
          <w:position w:val="-12"/>
        </w:rPr>
        <w:t>ο</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θ</w:t>
      </w:r>
      <w:r w:rsidRPr="0090345D">
        <w:rPr>
          <w:rFonts w:cs="Tahoma"/>
          <w:color w:val="000000"/>
          <w:spacing w:val="61"/>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19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2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45"/>
          <w:position w:val="-6"/>
        </w:rPr>
        <w:t>_</w:t>
      </w:r>
      <w:r w:rsidRPr="0090345D">
        <w:rPr>
          <w:rFonts w:ascii="MK2015" w:hAnsi="MK2015" w:cs="Tahoma"/>
          <w:color w:val="800000"/>
          <w:position w:val="-6"/>
          <w:sz w:val="2"/>
        </w:rPr>
        <w:t xml:space="preserve"> </w:t>
      </w:r>
      <w:r w:rsidRPr="0090345D">
        <w:rPr>
          <w:rFonts w:ascii="BZ Loipa" w:hAnsi="BZ Loipa" w:cs="Tahoma"/>
          <w:color w:val="000000"/>
          <w:spacing w:val="-525"/>
          <w:sz w:val="44"/>
        </w:rPr>
        <w:t></w:t>
      </w:r>
      <w:r w:rsidRPr="0090345D">
        <w:rPr>
          <w:rFonts w:cs="Tahoma"/>
          <w:color w:val="000000"/>
          <w:spacing w:val="286"/>
          <w:position w:val="-12"/>
        </w:rPr>
        <w:t>ο</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17"/>
          <w:position w:val="-12"/>
        </w:rPr>
        <w:t>υ</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υ</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λο</w:t>
      </w:r>
      <w:r w:rsidRPr="0090345D">
        <w:rPr>
          <w:rFonts w:cs="Tahoma"/>
          <w:color w:val="000000"/>
          <w:spacing w:val="15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622"/>
          <w:sz w:val="44"/>
        </w:rPr>
        <w:t></w:t>
      </w:r>
      <w:r w:rsidRPr="0090345D">
        <w:rPr>
          <w:rFonts w:cs="Tahoma"/>
          <w:color w:val="000000"/>
          <w:position w:val="-12"/>
        </w:rPr>
        <w:t>Δ</w:t>
      </w:r>
      <w:r w:rsidRPr="0090345D">
        <w:rPr>
          <w:rFonts w:cs="Tahoma"/>
          <w:color w:val="000000"/>
          <w:spacing w:val="253"/>
          <w:position w:val="-12"/>
        </w:rPr>
        <w:t>ε</w:t>
      </w:r>
      <w:r w:rsidRPr="0090345D">
        <w:rPr>
          <w:rFonts w:ascii="BZ Byzantina" w:hAnsi="BZ Byzantina" w:cs="Tahoma"/>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77"/>
          <w:sz w:val="44"/>
        </w:rPr>
        <w:t></w:t>
      </w:r>
      <w:r w:rsidRPr="0090345D">
        <w:rPr>
          <w:rFonts w:cs="Tahoma"/>
          <w:color w:val="000000"/>
          <w:position w:val="-12"/>
        </w:rPr>
        <w:t>σπ</w:t>
      </w:r>
      <w:r w:rsidRPr="0090345D">
        <w:rPr>
          <w:rFonts w:cs="Tahoma"/>
          <w:color w:val="000000"/>
          <w:spacing w:val="11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γ</w:t>
      </w:r>
      <w:r w:rsidRPr="0090345D">
        <w:rPr>
          <w:rFonts w:cs="Tahoma"/>
          <w:color w:val="000000"/>
          <w:spacing w:val="232"/>
          <w:position w:val="-12"/>
        </w:rPr>
        <w:t>ι</w:t>
      </w:r>
      <w:r w:rsidRPr="0090345D">
        <w:rPr>
          <w:rFonts w:ascii="BZ Byzantina" w:hAnsi="BZ Byzantina" w:cs="Tahoma"/>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σ</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0"/>
          <w:position w:val="-12"/>
        </w:rPr>
        <w:t>ν</w:t>
      </w:r>
      <w:r w:rsidRPr="0090345D">
        <w:rPr>
          <w:rFonts w:ascii="BZ Byzantina" w:hAnsi="BZ Byzantina" w:cs="Tahoma"/>
          <w:color w:val="000000"/>
          <w:spacing w:val="-40"/>
          <w:sz w:val="44"/>
        </w:rPr>
        <w:t></w:t>
      </w:r>
      <w:r w:rsidRPr="0090345D">
        <w:rPr>
          <w:rFonts w:ascii="MK2015" w:hAnsi="MK2015" w:cs="Tahoma"/>
          <w:color w:val="000000"/>
          <w:spacing w:val="75"/>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305"/>
          <w:position w:val="-12"/>
        </w:rPr>
        <w:t>ε</w:t>
      </w:r>
      <w:r w:rsidRPr="0090345D">
        <w:rPr>
          <w:rFonts w:ascii="BZ Byzantina" w:hAnsi="BZ Byzantina" w:cs="Tahoma"/>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60"/>
          <w:position w:val="-12"/>
        </w:rPr>
        <w:t>ε</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spacing w:val="251"/>
          <w:position w:val="-12"/>
        </w:rPr>
        <w:t>υ</w:t>
      </w:r>
      <w:r w:rsidRPr="0090345D">
        <w:rPr>
          <w:rFonts w:ascii="BZ Byzantina" w:hAnsi="BZ Byzantina" w:cs="Tahoma"/>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637"/>
          <w:sz w:val="44"/>
        </w:rPr>
        <w:t></w:t>
      </w:r>
      <w:r w:rsidRPr="0090345D">
        <w:rPr>
          <w:rFonts w:cs="Tahoma"/>
          <w:color w:val="000000"/>
          <w:position w:val="-12"/>
        </w:rPr>
        <w:t>δ</w:t>
      </w:r>
      <w:r w:rsidRPr="0090345D">
        <w:rPr>
          <w:rFonts w:cs="Tahoma"/>
          <w:color w:val="000000"/>
          <w:spacing w:val="342"/>
          <w:position w:val="-12"/>
        </w:rPr>
        <w:t>α</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51"/>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w:t>
      </w:r>
      <w:r w:rsidRPr="0090345D">
        <w:rPr>
          <w:rFonts w:cs="Tahoma"/>
          <w:color w:val="000000"/>
          <w:spacing w:val="125"/>
          <w:position w:val="-12"/>
        </w:rPr>
        <w:t>ω</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τη</w:t>
      </w:r>
      <w:r w:rsidRPr="0090345D">
        <w:rPr>
          <w:rFonts w:cs="Tahoma"/>
          <w:color w:val="000000"/>
          <w:spacing w:val="115"/>
          <w:position w:val="-12"/>
        </w:rPr>
        <w:t>ρ</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ρ</w:t>
      </w:r>
      <w:r w:rsidRPr="0090345D">
        <w:rPr>
          <w:rFonts w:cs="Tahoma"/>
          <w:color w:val="000000"/>
          <w:spacing w:val="20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8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19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position w:val="-12"/>
        </w:rPr>
        <w:t>σ</w:t>
      </w:r>
      <w:r w:rsidRPr="0090345D">
        <w:rPr>
          <w:rFonts w:ascii="BZ Byzantina" w:hAnsi="BZ Byzantina" w:cs="Tahoma"/>
          <w:color w:val="000000"/>
          <w:spacing w:val="-307"/>
          <w:sz w:val="44"/>
        </w:rPr>
        <w:t></w:t>
      </w:r>
      <w:r w:rsidRPr="0090345D">
        <w:rPr>
          <w:rFonts w:cs="Tahoma"/>
          <w:color w:val="000000"/>
          <w:position w:val="-12"/>
        </w:rPr>
        <w:t>μο</w:t>
      </w:r>
      <w:r w:rsidRPr="0090345D">
        <w:rPr>
          <w:rFonts w:cs="Tahoma"/>
          <w:color w:val="000000"/>
          <w:spacing w:val="-76"/>
          <w:position w:val="-12"/>
        </w:rPr>
        <w:t>υ</w:t>
      </w:r>
      <w:r w:rsidRPr="0090345D">
        <w:rPr>
          <w:rFonts w:ascii="BZ Byzantina" w:hAnsi="BZ Byzantina" w:cs="Tahoma"/>
          <w:color w:val="000000"/>
          <w:spacing w:val="-40"/>
          <w:sz w:val="44"/>
        </w:rPr>
        <w:t></w:t>
      </w:r>
      <w:r w:rsidRPr="0090345D">
        <w:rPr>
          <w:rFonts w:ascii="MK2015" w:hAnsi="MK2015" w:cs="Tahoma"/>
          <w:color w:val="000000"/>
          <w:spacing w:val="17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η</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622"/>
          <w:sz w:val="44"/>
        </w:rPr>
        <w:lastRenderedPageBreak/>
        <w:t></w:t>
      </w:r>
      <w:r w:rsidRPr="0090345D">
        <w:rPr>
          <w:rFonts w:cs="Tahoma"/>
          <w:color w:val="000000"/>
          <w:position w:val="-12"/>
        </w:rPr>
        <w:t>μ</w:t>
      </w:r>
      <w:r w:rsidRPr="0090345D">
        <w:rPr>
          <w:rFonts w:cs="Tahoma"/>
          <w:color w:val="000000"/>
          <w:spacing w:val="252"/>
          <w:position w:val="-12"/>
        </w:rPr>
        <w:t>α</w:t>
      </w:r>
      <w:r w:rsidRPr="0090345D">
        <w:rPr>
          <w:rFonts w:ascii="BZ Byzantina" w:hAnsi="BZ Byzantina" w:cs="Tahoma"/>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60"/>
          <w:position w:val="-12"/>
        </w:rPr>
        <w:t>ρ</w:t>
      </w:r>
      <w:r w:rsidRPr="0090345D">
        <w:rPr>
          <w:rFonts w:ascii="BZ Byzantina" w:hAnsi="BZ Byzantina" w:cs="Tahoma"/>
          <w:color w:val="800000"/>
          <w:spacing w:val="-4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position w:val="2"/>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167"/>
          <w:position w:val="-12"/>
        </w:rPr>
        <w:t>ν</w:t>
      </w:r>
      <w:r w:rsidRPr="0090345D">
        <w:rPr>
          <w:rFonts w:ascii="BZ Byzantina" w:hAnsi="BZ Byzantina" w:cs="Tahoma"/>
          <w:color w:val="8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7340" w:rsidRPr="0090345D" w14:paraId="1246E8EC" w14:textId="77777777" w:rsidTr="00F8655D">
        <w:trPr>
          <w:cantSplit/>
        </w:trPr>
        <w:tc>
          <w:tcPr>
            <w:tcW w:w="3020" w:type="dxa"/>
            <w:shd w:val="clear" w:color="DEEAF6" w:fill="F2F2F2"/>
            <w:vAlign w:val="center"/>
          </w:tcPr>
          <w:p w14:paraId="6F8DDBA0" w14:textId="77777777" w:rsidR="00417340" w:rsidRPr="0090345D" w:rsidRDefault="00417340"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02F8DF9" w14:textId="77777777" w:rsidR="00417340"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417340" w:rsidRPr="0090345D">
                <w:rPr>
                  <w:rStyle w:val="Hyperlink"/>
                  <w:rFonts w:cs="Times New Roman"/>
                  <w:b w:val="0"/>
                  <w:bCs/>
                  <w:szCs w:val="16"/>
                </w:rPr>
                <w:t>προφητεία</w:t>
              </w:r>
            </w:hyperlink>
          </w:p>
        </w:tc>
        <w:tc>
          <w:tcPr>
            <w:tcW w:w="3021" w:type="dxa"/>
            <w:shd w:val="clear" w:color="DEEAF6" w:fill="F2F2F2"/>
            <w:vAlign w:val="center"/>
          </w:tcPr>
          <w:p w14:paraId="2B66653F" w14:textId="77777777" w:rsidR="00417340" w:rsidRPr="0090345D" w:rsidRDefault="00417340"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37926B6F" w14:textId="77777777" w:rsidR="008222B2" w:rsidRPr="0090345D" w:rsidRDefault="008222B2" w:rsidP="00417340">
      <w:pPr>
        <w:pStyle w:val="Heading4"/>
      </w:pPr>
      <w:bookmarkStart w:id="78" w:name="_ὥρα_γ΄_4"/>
      <w:bookmarkStart w:id="79" w:name="_Toc87207191"/>
      <w:bookmarkStart w:id="80" w:name="_Toc87373992"/>
      <w:bookmarkEnd w:id="78"/>
      <w:r w:rsidRPr="0090345D">
        <w:t>ὥρα γ΄</w:t>
      </w:r>
      <w:bookmarkEnd w:id="79"/>
      <w:bookmarkEnd w:id="80"/>
    </w:p>
    <w:tbl>
      <w:tblPr>
        <w:tblW w:w="5000" w:type="pct"/>
        <w:tblLook w:val="04A0" w:firstRow="1" w:lastRow="0" w:firstColumn="1" w:lastColumn="0" w:noHBand="0" w:noVBand="1"/>
      </w:tblPr>
      <w:tblGrid>
        <w:gridCol w:w="3023"/>
        <w:gridCol w:w="3024"/>
        <w:gridCol w:w="3024"/>
      </w:tblGrid>
      <w:tr w:rsidR="008222B2" w:rsidRPr="0090345D" w14:paraId="79A05384" w14:textId="77777777" w:rsidTr="00F8655D">
        <w:tc>
          <w:tcPr>
            <w:tcW w:w="1666" w:type="pct"/>
            <w:vAlign w:val="center"/>
          </w:tcPr>
          <w:p w14:paraId="360248E5" w14:textId="7DC49F15" w:rsidR="008222B2" w:rsidRPr="0090345D" w:rsidRDefault="00F952CC" w:rsidP="00F952CC">
            <w:pPr>
              <w:pStyle w:val="cell-1"/>
              <w:rPr>
                <w:b/>
                <w:position w:val="-12"/>
              </w:rPr>
            </w:pPr>
            <w:r w:rsidRPr="0090345D">
              <w:t>ἄρχεται ὁ β΄ χορὸς</w:t>
            </w:r>
          </w:p>
        </w:tc>
        <w:tc>
          <w:tcPr>
            <w:tcW w:w="1667" w:type="pct"/>
            <w:vAlign w:val="center"/>
          </w:tcPr>
          <w:p w14:paraId="10B358F4"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pacing w:val="40"/>
                <w:sz w:val="44"/>
                <w:szCs w:val="22"/>
                <w:lang w:bidi="ar-SA"/>
              </w:rPr>
              <w:t></w:t>
            </w:r>
          </w:p>
        </w:tc>
        <w:tc>
          <w:tcPr>
            <w:tcW w:w="1667" w:type="pct"/>
            <w:vAlign w:val="center"/>
          </w:tcPr>
          <w:p w14:paraId="4B68415C"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σ.138*</w:t>
            </w:r>
          </w:p>
        </w:tc>
      </w:tr>
    </w:tbl>
    <w:p w14:paraId="16B0DAC7" w14:textId="77777777" w:rsidR="008222B2" w:rsidRPr="0090345D" w:rsidRDefault="008222B2" w:rsidP="008222B2">
      <w:pPr>
        <w:spacing w:line="1240" w:lineRule="exact"/>
        <w:rPr>
          <w:rFonts w:ascii="MK2015" w:hAnsi="MK2015" w:cs="Tahoma"/>
          <w:color w:val="800000"/>
          <w:position w:val="-6"/>
          <w:lang w:eastAsia="el-GR" w:bidi="ar-SA"/>
        </w:rPr>
      </w:pPr>
      <w:r w:rsidRPr="0090345D">
        <w:rPr>
          <w:rFonts w:ascii="GFS Nicefore" w:hAnsi="GFS Nicefore" w:cs="Tahoma"/>
          <w:b w:val="0"/>
          <w:color w:val="800000"/>
          <w:position w:val="-12"/>
          <w:sz w:val="72"/>
          <w:lang w:eastAsia="el-GR" w:bidi="ar-SA"/>
        </w:rPr>
        <w:t>η</w:t>
      </w:r>
      <w:r w:rsidRPr="0090345D">
        <w:rPr>
          <w:rFonts w:ascii="BZ Byzantina" w:hAnsi="BZ Byzantina" w:cs="Tahoma"/>
          <w:color w:val="000000"/>
          <w:sz w:val="44"/>
          <w:lang w:eastAsia="el-GR" w:bidi="ar-SA"/>
        </w:rPr>
        <w:t></w:t>
      </w:r>
      <w:r w:rsidRPr="0090345D">
        <w:rPr>
          <w:rFonts w:ascii="MK2015" w:hAnsi="MK2015" w:cs="Tahoma"/>
          <w:color w:val="000000"/>
          <w:sz w:val="2"/>
          <w:lang w:eastAsia="el-GR" w:bidi="ar-SA"/>
        </w:rPr>
        <w:t xml:space="preserve"> </w:t>
      </w:r>
      <w:r w:rsidRPr="0090345D">
        <w:rPr>
          <w:rFonts w:ascii="BZ Byzantina" w:hAnsi="BZ Byzantina" w:cs="Tahoma"/>
          <w:color w:val="000000"/>
          <w:spacing w:val="-615"/>
          <w:sz w:val="44"/>
          <w:lang w:eastAsia="el-GR" w:bidi="ar-SA"/>
        </w:rPr>
        <w:t></w:t>
      </w:r>
      <w:r w:rsidRPr="0090345D">
        <w:rPr>
          <w:rFonts w:cs="Tahoma"/>
          <w:color w:val="000000"/>
          <w:position w:val="-12"/>
          <w:lang w:eastAsia="el-GR" w:bidi="ar-SA"/>
        </w:rPr>
        <w:t>το</w:t>
      </w:r>
      <w:r w:rsidRPr="0090345D">
        <w:rPr>
          <w:rFonts w:cs="Tahoma"/>
          <w:color w:val="000000"/>
          <w:spacing w:val="21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0"/>
          <w:sz w:val="44"/>
          <w:lang w:eastAsia="el-GR" w:bidi="ar-SA"/>
        </w:rPr>
        <w:t></w:t>
      </w:r>
      <w:r w:rsidRPr="0090345D">
        <w:rPr>
          <w:rFonts w:cs="Tahoma"/>
          <w:color w:val="000000"/>
          <w:position w:val="-12"/>
          <w:lang w:eastAsia="el-GR" w:bidi="ar-SA"/>
        </w:rPr>
        <w:t>Πρ</w:t>
      </w:r>
      <w:r w:rsidRPr="0090345D">
        <w:rPr>
          <w:rFonts w:cs="Tahoma"/>
          <w:color w:val="000000"/>
          <w:spacing w:val="9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δρ</w:t>
      </w:r>
      <w:r w:rsidRPr="0090345D">
        <w:rPr>
          <w:rFonts w:cs="Tahoma"/>
          <w:color w:val="000000"/>
          <w:spacing w:val="127"/>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97"/>
          <w:position w:val="-12"/>
          <w:lang w:eastAsia="el-GR" w:bidi="ar-SA"/>
        </w:rPr>
        <w:t>μ</w:t>
      </w:r>
      <w:r w:rsidRPr="0090345D">
        <w:rPr>
          <w:rFonts w:ascii="BZ Byzantina" w:hAnsi="BZ Byzantina" w:cs="Tahoma"/>
          <w:color w:val="000000"/>
          <w:spacing w:val="-202"/>
          <w:sz w:val="44"/>
          <w:lang w:eastAsia="el-GR" w:bidi="ar-SA"/>
        </w:rPr>
        <w:t></w:t>
      </w:r>
      <w:r w:rsidRPr="0090345D">
        <w:rPr>
          <w:rFonts w:cs="Tahoma"/>
          <w:color w:val="000000"/>
          <w:position w:val="-12"/>
          <w:lang w:eastAsia="el-GR" w:bidi="ar-SA"/>
        </w:rPr>
        <w:t>ο</w:t>
      </w:r>
      <w:r w:rsidRPr="0090345D">
        <w:rPr>
          <w:rFonts w:cs="Tahoma"/>
          <w:color w:val="000000"/>
          <w:spacing w:val="-31"/>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spacing w:val="1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30"/>
          <w:position w:val="-12"/>
          <w:lang w:eastAsia="el-GR" w:bidi="ar-SA"/>
        </w:rPr>
        <w:t>ι</w:t>
      </w:r>
      <w:r w:rsidRPr="0090345D">
        <w:rPr>
          <w:rFonts w:ascii="MK2015" w:hAnsi="MK2015" w:cs="Tahoma"/>
          <w:color w:val="000000"/>
          <w:spacing w:val="76"/>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27"/>
          <w:position w:val="-12"/>
          <w:lang w:eastAsia="el-GR" w:bidi="ar-SA"/>
        </w:rPr>
        <w:t>α</w:t>
      </w:r>
      <w:r w:rsidRPr="0090345D">
        <w:rPr>
          <w:rFonts w:ascii="BZ Byzantina" w:hAnsi="BZ Byzantina" w:cs="Tahoma"/>
          <w:color w:val="000000"/>
          <w:spacing w:val="-52"/>
          <w:sz w:val="44"/>
          <w:lang w:eastAsia="el-GR" w:bidi="ar-SA"/>
        </w:rPr>
        <w:t></w:t>
      </w:r>
      <w:r w:rsidRPr="0090345D">
        <w:rPr>
          <w:rFonts w:cs="Tahoma"/>
          <w:color w:val="000000"/>
          <w:spacing w:val="-37"/>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54"/>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β</w:t>
      </w:r>
      <w:r w:rsidRPr="0090345D">
        <w:rPr>
          <w:rFonts w:cs="Tahoma"/>
          <w:color w:val="000000"/>
          <w:spacing w:val="145"/>
          <w:position w:val="-12"/>
          <w:lang w:eastAsia="el-GR" w:bidi="ar-SA"/>
        </w:rPr>
        <w:t>α</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πτ</w:t>
      </w:r>
      <w:r w:rsidRPr="0090345D">
        <w:rPr>
          <w:rFonts w:cs="Tahoma"/>
          <w:color w:val="000000"/>
          <w:spacing w:val="166"/>
          <w:position w:val="-12"/>
          <w:lang w:eastAsia="el-GR" w:bidi="ar-SA"/>
        </w:rPr>
        <w:t>ι</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22"/>
          <w:sz w:val="44"/>
          <w:lang w:eastAsia="el-GR" w:bidi="ar-SA"/>
        </w:rPr>
        <w:t></w:t>
      </w:r>
      <w:r w:rsidRPr="0090345D">
        <w:rPr>
          <w:rFonts w:cs="Tahoma"/>
          <w:color w:val="000000"/>
          <w:position w:val="-12"/>
          <w:lang w:eastAsia="el-GR" w:bidi="ar-SA"/>
        </w:rPr>
        <w:t>στο</w:t>
      </w:r>
      <w:r w:rsidRPr="0090345D">
        <w:rPr>
          <w:rFonts w:cs="Tahoma"/>
          <w:color w:val="000000"/>
          <w:spacing w:val="56"/>
          <w:position w:val="-12"/>
          <w:lang w:eastAsia="el-GR" w:bidi="ar-SA"/>
        </w:rPr>
        <w:t>υ</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το</w:t>
      </w:r>
      <w:r w:rsidRPr="0090345D">
        <w:rPr>
          <w:rFonts w:cs="Tahoma"/>
          <w:color w:val="000000"/>
          <w:spacing w:val="142"/>
          <w:position w:val="-12"/>
          <w:lang w:eastAsia="el-GR" w:bidi="ar-SA"/>
        </w:rPr>
        <w:t>υ</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πρ</w:t>
      </w:r>
      <w:r w:rsidRPr="0090345D">
        <w:rPr>
          <w:rFonts w:cs="Tahoma"/>
          <w:color w:val="000000"/>
          <w:spacing w:val="110"/>
          <w:position w:val="-12"/>
          <w:lang w:eastAsia="el-GR" w:bidi="ar-SA"/>
        </w:rPr>
        <w:t>ο</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φ</w:t>
      </w:r>
      <w:r w:rsidRPr="0090345D">
        <w:rPr>
          <w:rFonts w:cs="Tahoma"/>
          <w:color w:val="000000"/>
          <w:spacing w:val="190"/>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82"/>
          <w:position w:val="-12"/>
          <w:lang w:eastAsia="el-GR" w:bidi="ar-SA"/>
        </w:rPr>
        <w:t>τ</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ο</w:t>
      </w:r>
      <w:r w:rsidRPr="0090345D">
        <w:rPr>
          <w:rFonts w:cs="Tahoma"/>
          <w:color w:val="000000"/>
          <w:spacing w:val="2"/>
          <w:position w:val="-12"/>
          <w:lang w:eastAsia="el-GR" w:bidi="ar-SA"/>
        </w:rPr>
        <w:t>υ</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spacing w:val="82"/>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πε</w:t>
      </w:r>
      <w:r w:rsidRPr="0090345D">
        <w:rPr>
          <w:rFonts w:cs="Tahoma"/>
          <w:color w:val="000000"/>
          <w:spacing w:val="135"/>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π</w:t>
      </w:r>
      <w:r w:rsidRPr="0090345D">
        <w:rPr>
          <w:rFonts w:cs="Tahoma"/>
          <w:color w:val="000000"/>
          <w:spacing w:val="190"/>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82"/>
          <w:position w:val="-12"/>
          <w:lang w:eastAsia="el-GR" w:bidi="ar-SA"/>
        </w:rPr>
        <w:t>τ</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α</w:t>
      </w:r>
      <w:r w:rsidRPr="0090345D">
        <w:rPr>
          <w:rFonts w:cs="Tahoma"/>
          <w:color w:val="000000"/>
          <w:spacing w:val="-17"/>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spacing w:val="8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w:t>
      </w:r>
      <w:r w:rsidRPr="0090345D">
        <w:rPr>
          <w:rFonts w:cs="Tahoma"/>
          <w:color w:val="000000"/>
          <w:spacing w:val="228"/>
          <w:position w:val="-12"/>
          <w:lang w:eastAsia="el-GR" w:bidi="ar-SA"/>
        </w:rPr>
        <w:t>ι</w:t>
      </w:r>
      <w:r w:rsidRPr="0090345D">
        <w:rPr>
          <w:rFonts w:ascii="BZ Byzantina" w:hAnsi="BZ Byzantina" w:cs="Tahoma"/>
          <w:color w:val="000000"/>
          <w:spacing w:val="99"/>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57"/>
          <w:position w:val="-12"/>
          <w:lang w:eastAsia="el-GR" w:bidi="ar-SA"/>
        </w:rPr>
        <w:t>μ</w:t>
      </w:r>
      <w:r w:rsidRPr="0090345D">
        <w:rPr>
          <w:rFonts w:ascii="BZ Byzantina" w:hAnsi="BZ Byzantina" w:cs="Tahoma"/>
          <w:color w:val="000000"/>
          <w:spacing w:val="-142"/>
          <w:sz w:val="44"/>
          <w:lang w:eastAsia="el-GR" w:bidi="ar-SA"/>
        </w:rPr>
        <w:t></w:t>
      </w:r>
      <w:r w:rsidRPr="0090345D">
        <w:rPr>
          <w:rFonts w:cs="Tahoma"/>
          <w:color w:val="000000"/>
          <w:spacing w:val="-2"/>
          <w:position w:val="-12"/>
          <w:lang w:eastAsia="el-GR" w:bidi="ar-SA"/>
        </w:rPr>
        <w:t>η</w:t>
      </w:r>
      <w:r w:rsidRPr="0090345D">
        <w:rPr>
          <w:rFonts w:ascii="MK2015" w:hAnsi="MK2015" w:cs="Tahoma"/>
          <w:color w:val="000000"/>
          <w:spacing w:val="4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θ</w:t>
      </w:r>
      <w:r w:rsidRPr="0090345D">
        <w:rPr>
          <w:rFonts w:cs="Tahoma"/>
          <w:color w:val="000000"/>
          <w:spacing w:val="4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το</w:t>
      </w:r>
      <w:r w:rsidRPr="0090345D">
        <w:rPr>
          <w:rFonts w:cs="Tahoma"/>
          <w:color w:val="000000"/>
          <w:spacing w:val="150"/>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του</w:t>
      </w:r>
      <w:r w:rsidRPr="0090345D">
        <w:rPr>
          <w:rFonts w:cs="Tahoma"/>
          <w:color w:val="000000"/>
          <w:spacing w:val="71"/>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690"/>
          <w:sz w:val="44"/>
          <w:lang w:eastAsia="el-GR" w:bidi="ar-SA"/>
        </w:rPr>
        <w:t></w:t>
      </w:r>
      <w:r w:rsidRPr="0090345D">
        <w:rPr>
          <w:rFonts w:cs="Tahoma"/>
          <w:color w:val="000000"/>
          <w:position w:val="-12"/>
          <w:lang w:eastAsia="el-GR" w:bidi="ar-SA"/>
        </w:rPr>
        <w:t>πρ</w:t>
      </w:r>
      <w:r w:rsidRPr="0090345D">
        <w:rPr>
          <w:rFonts w:cs="Tahoma"/>
          <w:color w:val="000000"/>
          <w:spacing w:val="216"/>
          <w:position w:val="-12"/>
          <w:lang w:eastAsia="el-GR" w:bidi="ar-SA"/>
        </w:rPr>
        <w:t>ο</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φ</w:t>
      </w:r>
      <w:r w:rsidRPr="0090345D">
        <w:rPr>
          <w:rFonts w:cs="Tahoma"/>
          <w:color w:val="000000"/>
          <w:spacing w:val="185"/>
          <w:position w:val="-12"/>
          <w:lang w:eastAsia="el-GR" w:bidi="ar-SA"/>
        </w:rPr>
        <w:t>η</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η</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τα</w:t>
      </w:r>
      <w:r w:rsidRPr="0090345D">
        <w:rPr>
          <w:rFonts w:cs="Tahoma"/>
          <w:color w:val="000000"/>
          <w:spacing w:val="142"/>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τρ</w:t>
      </w:r>
      <w:r w:rsidRPr="0090345D">
        <w:rPr>
          <w:rFonts w:cs="Tahoma"/>
          <w:color w:val="000000"/>
          <w:spacing w:val="14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spacing w:val="28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600"/>
          <w:sz w:val="44"/>
          <w:lang w:eastAsia="el-GR" w:bidi="ar-SA"/>
        </w:rPr>
        <w:t></w:t>
      </w:r>
      <w:r w:rsidRPr="0090345D">
        <w:rPr>
          <w:rFonts w:cs="Tahoma"/>
          <w:color w:val="000000"/>
          <w:position w:val="-12"/>
          <w:lang w:eastAsia="el-GR" w:bidi="ar-SA"/>
        </w:rPr>
        <w:t>μ</w:t>
      </w:r>
      <w:r w:rsidRPr="0090345D">
        <w:rPr>
          <w:rFonts w:cs="Tahoma"/>
          <w:color w:val="000000"/>
          <w:spacing w:val="23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90"/>
          <w:sz w:val="44"/>
          <w:lang w:eastAsia="el-GR" w:bidi="ar-SA"/>
        </w:rPr>
        <w:t></w:t>
      </w:r>
      <w:r w:rsidRPr="0090345D">
        <w:rPr>
          <w:rFonts w:cs="Tahoma"/>
          <w:color w:val="000000"/>
          <w:position w:val="-12"/>
          <w:lang w:eastAsia="el-GR" w:bidi="ar-SA"/>
        </w:rPr>
        <w:t>ξ</w:t>
      </w:r>
      <w:r w:rsidRPr="0090345D">
        <w:rPr>
          <w:rFonts w:cs="Tahoma"/>
          <w:color w:val="000000"/>
          <w:spacing w:val="17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νυ</w:t>
      </w:r>
      <w:r w:rsidRPr="0090345D">
        <w:rPr>
          <w:rFonts w:cs="Tahoma"/>
          <w:color w:val="000000"/>
          <w:spacing w:val="172"/>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χε</w:t>
      </w:r>
      <w:r w:rsidRPr="0090345D">
        <w:rPr>
          <w:rFonts w:cs="Tahoma"/>
          <w:color w:val="000000"/>
          <w:spacing w:val="165"/>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90"/>
          <w:sz w:val="44"/>
          <w:lang w:eastAsia="el-GR" w:bidi="ar-SA"/>
        </w:rPr>
        <w:t></w:t>
      </w:r>
      <w:r w:rsidRPr="0090345D">
        <w:rPr>
          <w:rFonts w:cs="Tahoma"/>
          <w:color w:val="000000"/>
          <w:position w:val="-12"/>
          <w:lang w:eastAsia="el-GR" w:bidi="ar-SA"/>
        </w:rPr>
        <w:t>ε</w:t>
      </w:r>
      <w:r w:rsidRPr="0090345D">
        <w:rPr>
          <w:rFonts w:cs="Tahoma"/>
          <w:color w:val="000000"/>
          <w:spacing w:val="200"/>
          <w:position w:val="-12"/>
          <w:lang w:eastAsia="el-GR" w:bidi="ar-SA"/>
        </w:rPr>
        <w:t>ι</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ει</w:t>
      </w:r>
      <w:r w:rsidRPr="0090345D">
        <w:rPr>
          <w:rFonts w:cs="Tahoma"/>
          <w:color w:val="000000"/>
          <w:spacing w:val="157"/>
          <w:position w:val="-12"/>
          <w:lang w:eastAsia="el-GR" w:bidi="ar-SA"/>
        </w:rPr>
        <w:t>ρ</w:t>
      </w:r>
      <w:r w:rsidRPr="0090345D">
        <w:rPr>
          <w:rFonts w:ascii="BZ Byzantina" w:hAnsi="BZ Byzantina" w:cs="Tahoma"/>
          <w:b w:val="0"/>
          <w:color w:val="800000"/>
          <w:spacing w:val="-4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δ</w:t>
      </w:r>
      <w:r w:rsidRPr="0090345D">
        <w:rPr>
          <w:rFonts w:cs="Tahoma"/>
          <w:color w:val="000000"/>
          <w:spacing w:val="215"/>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ξ</w:t>
      </w:r>
      <w:r w:rsidRPr="0090345D">
        <w:rPr>
          <w:rFonts w:cs="Tahoma"/>
          <w:color w:val="000000"/>
          <w:spacing w:val="250"/>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17"/>
          <w:position w:val="-12"/>
          <w:lang w:eastAsia="el-GR" w:bidi="ar-SA"/>
        </w:rPr>
        <w:t>α</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45"/>
          <w:sz w:val="44"/>
          <w:lang w:eastAsia="el-GR" w:bidi="ar-SA"/>
        </w:rPr>
        <w:t></w:t>
      </w:r>
      <w:r w:rsidRPr="0090345D">
        <w:rPr>
          <w:rFonts w:cs="Tahoma"/>
          <w:color w:val="000000"/>
          <w:spacing w:val="20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τ</w:t>
      </w:r>
      <w:r w:rsidRPr="0090345D">
        <w:rPr>
          <w:rFonts w:cs="Tahoma"/>
          <w:color w:val="000000"/>
          <w:spacing w:val="35"/>
          <w:position w:val="-12"/>
          <w:lang w:eastAsia="el-GR" w:bidi="ar-SA"/>
        </w:rPr>
        <w:t>ε</w:t>
      </w:r>
      <w:r w:rsidRPr="0090345D">
        <w:rPr>
          <w:rFonts w:ascii="MK2015" w:hAnsi="MK2015" w:cs="Tahoma"/>
          <w:color w:val="000000"/>
          <w:position w:val="-12"/>
          <w:lang w:eastAsia="el-GR" w:bidi="ar-SA"/>
        </w:rPr>
        <w:t>_</w:t>
      </w:r>
      <w:r w:rsidRPr="0090345D">
        <w:rPr>
          <w:rFonts w:ascii="BZ Fthores" w:hAnsi="BZ Fthores" w:cs="Tahoma"/>
          <w:color w:val="000000"/>
          <w:sz w:val="44"/>
          <w:lang w:eastAsia="el-GR" w:bidi="ar-SA"/>
        </w:rPr>
        <w:t></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θ</w:t>
      </w:r>
      <w:r w:rsidRPr="0090345D">
        <w:rPr>
          <w:rFonts w:cs="Tahoma"/>
          <w:color w:val="000000"/>
          <w:spacing w:val="22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82"/>
          <w:position w:val="-12"/>
          <w:lang w:eastAsia="el-GR" w:bidi="ar-SA"/>
        </w:rPr>
        <w:t>α</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σ</w:t>
      </w:r>
      <w:r w:rsidRPr="0090345D">
        <w:rPr>
          <w:rFonts w:cs="Tahoma"/>
          <w:color w:val="000000"/>
          <w:spacing w:val="17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τ</w:t>
      </w:r>
      <w:r w:rsidRPr="0090345D">
        <w:rPr>
          <w:rFonts w:cs="Tahoma"/>
          <w:color w:val="000000"/>
          <w:spacing w:val="205"/>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σ</w:t>
      </w:r>
      <w:r w:rsidRPr="0090345D">
        <w:rPr>
          <w:rFonts w:cs="Tahoma"/>
          <w:color w:val="000000"/>
          <w:spacing w:val="55"/>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το</w:t>
      </w:r>
      <w:r w:rsidRPr="0090345D">
        <w:rPr>
          <w:rFonts w:cs="Tahoma"/>
          <w:color w:val="000000"/>
          <w:spacing w:val="15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spacing w:val="22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μν</w:t>
      </w:r>
      <w:r w:rsidRPr="0090345D">
        <w:rPr>
          <w:rFonts w:cs="Tahoma"/>
          <w:color w:val="000000"/>
          <w:spacing w:val="75"/>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ο</w:t>
      </w:r>
      <w:r w:rsidRPr="0090345D">
        <w:rPr>
          <w:rFonts w:ascii="BZ Byzantina" w:hAnsi="BZ Byzantina" w:cs="Tahoma"/>
          <w:color w:val="000000"/>
          <w:spacing w:val="-75"/>
          <w:sz w:val="44"/>
          <w:lang w:eastAsia="el-GR" w:bidi="ar-SA"/>
        </w:rPr>
        <w:t></w:t>
      </w:r>
      <w:r w:rsidRPr="0090345D">
        <w:rPr>
          <w:rFonts w:cs="Tahoma"/>
          <w:color w:val="000000"/>
          <w:spacing w:val="-25"/>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spacing w:val="6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το</w:t>
      </w:r>
      <w:r w:rsidRPr="0090345D">
        <w:rPr>
          <w:rFonts w:cs="Tahoma"/>
          <w:color w:val="000000"/>
          <w:spacing w:val="121"/>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Θ</w:t>
      </w:r>
      <w:r w:rsidRPr="0090345D">
        <w:rPr>
          <w:rFonts w:cs="Tahoma"/>
          <w:color w:val="000000"/>
          <w:spacing w:val="167"/>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187"/>
          <w:position w:val="-12"/>
          <w:lang w:eastAsia="el-GR" w:bidi="ar-SA"/>
        </w:rPr>
        <w:t>υ</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το</w:t>
      </w:r>
      <w:r w:rsidRPr="0090345D">
        <w:rPr>
          <w:rFonts w:cs="Tahoma"/>
          <w:color w:val="000000"/>
          <w:spacing w:val="9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κ</w:t>
      </w:r>
      <w:r w:rsidRPr="0090345D">
        <w:rPr>
          <w:rFonts w:cs="Tahoma"/>
          <w:color w:val="000000"/>
          <w:spacing w:val="1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θα</w:t>
      </w:r>
      <w:r w:rsidRPr="0090345D">
        <w:rPr>
          <w:rFonts w:cs="Tahoma"/>
          <w:color w:val="000000"/>
          <w:spacing w:val="145"/>
          <w:position w:val="-12"/>
          <w:lang w:eastAsia="el-GR" w:bidi="ar-SA"/>
        </w:rPr>
        <w:t>ι</w:t>
      </w:r>
      <w:r w:rsidRPr="0090345D">
        <w:rPr>
          <w:rFonts w:ascii="BZ Byzantina" w:hAnsi="BZ Byzantina" w:cs="Tahoma"/>
          <w:color w:val="000000"/>
          <w:spacing w:val="2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82"/>
          <w:position w:val="-12"/>
          <w:lang w:eastAsia="el-GR" w:bidi="ar-SA"/>
        </w:rPr>
        <w:t>ρ</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ο</w:t>
      </w:r>
      <w:r w:rsidRPr="0090345D">
        <w:rPr>
          <w:rFonts w:cs="Tahoma"/>
          <w:color w:val="000000"/>
          <w:spacing w:val="-2"/>
          <w:position w:val="-12"/>
          <w:lang w:eastAsia="el-GR" w:bidi="ar-SA"/>
        </w:rPr>
        <w:t>ν</w:t>
      </w:r>
      <w:r w:rsidRPr="0090345D">
        <w:rPr>
          <w:rFonts w:ascii="BZ Byzantina" w:hAnsi="BZ Byzantina" w:cs="Tahoma"/>
          <w:color w:val="000000"/>
          <w:spacing w:val="-20"/>
          <w:sz w:val="44"/>
          <w:lang w:eastAsia="el-GR" w:bidi="ar-SA"/>
        </w:rPr>
        <w:t></w:t>
      </w:r>
      <w:r w:rsidRPr="0090345D">
        <w:rPr>
          <w:rFonts w:ascii="MK2015" w:hAnsi="MK2015" w:cs="Tahoma"/>
          <w:color w:val="000000"/>
          <w:spacing w:val="65"/>
          <w:lang w:eastAsia="el-GR" w:bidi="ar-SA"/>
        </w:rPr>
        <w:t>_</w:t>
      </w:r>
      <w:r w:rsidRPr="0090345D">
        <w:rPr>
          <w:rFonts w:ascii="MK2015" w:hAnsi="MK2015" w:cs="Tahoma"/>
          <w:color w:val="000000"/>
          <w:sz w:val="2"/>
          <w:lang w:eastAsia="el-GR" w:bidi="ar-SA"/>
        </w:rPr>
        <w:t xml:space="preserve"> </w:t>
      </w:r>
      <w:r w:rsidRPr="0090345D">
        <w:rPr>
          <w:rFonts w:cs="Tahoma"/>
          <w:color w:val="000000"/>
          <w:spacing w:val="-141"/>
          <w:position w:val="-12"/>
          <w:lang w:eastAsia="el-GR" w:bidi="ar-SA"/>
        </w:rPr>
        <w:t>τ</w:t>
      </w:r>
      <w:r w:rsidRPr="0090345D">
        <w:rPr>
          <w:rFonts w:ascii="BZ Byzantina" w:hAnsi="BZ Byzantina" w:cs="Tahoma"/>
          <w:color w:val="000000"/>
          <w:spacing w:val="-157"/>
          <w:sz w:val="44"/>
          <w:lang w:eastAsia="el-GR" w:bidi="ar-SA"/>
        </w:rPr>
        <w:t></w:t>
      </w:r>
      <w:r w:rsidRPr="0090345D">
        <w:rPr>
          <w:rFonts w:cs="Tahoma"/>
          <w:color w:val="000000"/>
          <w:spacing w:val="32"/>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2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κ</w:t>
      </w:r>
      <w:r w:rsidRPr="0090345D">
        <w:rPr>
          <w:rFonts w:cs="Tahoma"/>
          <w:color w:val="000000"/>
          <w:spacing w:val="266"/>
          <w:position w:val="-12"/>
          <w:lang w:eastAsia="el-GR" w:bidi="ar-SA"/>
        </w:rPr>
        <w:t>ο</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position w:val="-12"/>
          <w:lang w:eastAsia="el-GR" w:bidi="ar-SA"/>
        </w:rPr>
        <w:t>σ</w:t>
      </w:r>
      <w:r w:rsidRPr="0090345D">
        <w:rPr>
          <w:rFonts w:ascii="BZ Byzantina" w:hAnsi="BZ Byzantina" w:cs="Tahoma"/>
          <w:color w:val="000000"/>
          <w:spacing w:val="-307"/>
          <w:sz w:val="44"/>
          <w:lang w:eastAsia="el-GR" w:bidi="ar-SA"/>
        </w:rPr>
        <w:t></w:t>
      </w:r>
      <w:r w:rsidRPr="0090345D">
        <w:rPr>
          <w:rFonts w:cs="Tahoma"/>
          <w:color w:val="000000"/>
          <w:position w:val="-12"/>
          <w:lang w:eastAsia="el-GR" w:bidi="ar-SA"/>
        </w:rPr>
        <w:t>μο</w:t>
      </w:r>
      <w:r w:rsidRPr="0090345D">
        <w:rPr>
          <w:rFonts w:cs="Tahoma"/>
          <w:color w:val="000000"/>
          <w:spacing w:val="-96"/>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spacing w:val="17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6"/>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μα</w:t>
      </w:r>
      <w:r w:rsidRPr="0090345D">
        <w:rPr>
          <w:rFonts w:cs="Tahoma"/>
          <w:color w:val="000000"/>
          <w:spacing w:val="80"/>
          <w:position w:val="-12"/>
          <w:lang w:eastAsia="el-GR" w:bidi="ar-SA"/>
        </w:rPr>
        <w:t>ρ</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9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52"/>
          <w:sz w:val="44"/>
          <w:lang w:eastAsia="el-GR" w:bidi="ar-SA"/>
        </w:rPr>
        <w:t></w:t>
      </w:r>
      <w:r w:rsidRPr="0090345D">
        <w:rPr>
          <w:rFonts w:cs="Tahoma"/>
          <w:color w:val="000000"/>
          <w:spacing w:val="197"/>
          <w:position w:val="-12"/>
          <w:lang w:eastAsia="el-GR" w:bidi="ar-SA"/>
        </w:rPr>
        <w:t>η</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7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α</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92"/>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spacing w:val="32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γ</w:t>
      </w:r>
      <w:r w:rsidRPr="0090345D">
        <w:rPr>
          <w:rFonts w:cs="Tahoma"/>
          <w:color w:val="000000"/>
          <w:spacing w:val="155"/>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ν</w:t>
      </w:r>
      <w:r w:rsidRPr="0090345D">
        <w:rPr>
          <w:rFonts w:cs="Tahoma"/>
          <w:color w:val="000000"/>
          <w:spacing w:val="23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6"/>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σ</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σχ</w:t>
      </w:r>
      <w:r w:rsidRPr="0090345D">
        <w:rPr>
          <w:rFonts w:cs="Tahoma"/>
          <w:color w:val="000000"/>
          <w:spacing w:val="13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lastRenderedPageBreak/>
        <w:t></w:t>
      </w:r>
      <w:r w:rsidRPr="0090345D">
        <w:rPr>
          <w:rFonts w:cs="Tahoma"/>
          <w:color w:val="000000"/>
          <w:position w:val="-12"/>
          <w:lang w:eastAsia="el-GR" w:bidi="ar-SA"/>
        </w:rPr>
        <w:t>θε</w:t>
      </w:r>
      <w:r w:rsidRPr="0090345D">
        <w:rPr>
          <w:rFonts w:cs="Tahoma"/>
          <w:color w:val="000000"/>
          <w:spacing w:val="192"/>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cs="Tahoma"/>
          <w:color w:val="000000"/>
          <w:spacing w:val="-105"/>
          <w:position w:val="-12"/>
          <w:lang w:eastAsia="el-GR" w:bidi="ar-SA"/>
        </w:rPr>
        <w:t>ε</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ι</w:t>
      </w:r>
      <w:r w:rsidRPr="0090345D">
        <w:rPr>
          <w:rFonts w:cs="Tahoma"/>
          <w:color w:val="000000"/>
          <w:spacing w:val="15"/>
          <w:position w:val="-12"/>
          <w:lang w:eastAsia="el-GR" w:bidi="ar-SA"/>
        </w:rPr>
        <w:t>ς</w:t>
      </w:r>
      <w:r w:rsidRPr="0090345D">
        <w:rPr>
          <w:rFonts w:ascii="MK2015" w:hAnsi="MK2015" w:cs="Tahoma"/>
          <w:color w:val="000000"/>
          <w:spacing w:val="27"/>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40"/>
          <w:position w:val="-12"/>
          <w:lang w:eastAsia="el-GR" w:bidi="ar-SA"/>
        </w:rPr>
        <w:t>ε</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β</w:t>
      </w:r>
      <w:r w:rsidRPr="0090345D">
        <w:rPr>
          <w:rFonts w:cs="Tahoma"/>
          <w:color w:val="000000"/>
          <w:spacing w:val="197"/>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ο</w:t>
      </w:r>
      <w:r w:rsidRPr="0090345D">
        <w:rPr>
          <w:rFonts w:cs="Tahoma"/>
          <w:color w:val="000000"/>
          <w:spacing w:val="14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75"/>
          <w:position w:val="-12"/>
          <w:lang w:eastAsia="el-GR" w:bidi="ar-SA"/>
        </w:rPr>
        <w:t>τ</w:t>
      </w:r>
      <w:r w:rsidRPr="0090345D">
        <w:rPr>
          <w:rFonts w:ascii="BZ Byzantina" w:hAnsi="BZ Byzantina" w:cs="Tahoma"/>
          <w:color w:val="000000"/>
          <w:spacing w:val="-225"/>
          <w:sz w:val="44"/>
          <w:lang w:eastAsia="el-GR" w:bidi="ar-SA"/>
        </w:rPr>
        <w:t></w:t>
      </w:r>
      <w:r w:rsidRPr="0090345D">
        <w:rPr>
          <w:rFonts w:cs="Tahoma"/>
          <w:color w:val="000000"/>
          <w:position w:val="-12"/>
          <w:lang w:eastAsia="el-GR" w:bidi="ar-SA"/>
        </w:rPr>
        <w:t>ο</w:t>
      </w:r>
      <w:r w:rsidRPr="0090345D">
        <w:rPr>
          <w:rFonts w:cs="Tahoma"/>
          <w:color w:val="000000"/>
          <w:spacing w:val="-45"/>
          <w:position w:val="-12"/>
          <w:lang w:eastAsia="el-GR" w:bidi="ar-SA"/>
        </w:rPr>
        <w:t>λ</w:t>
      </w:r>
      <w:r w:rsidRPr="0090345D">
        <w:rPr>
          <w:rFonts w:ascii="MK2015" w:hAnsi="MK2015" w:cs="Tahoma"/>
          <w:color w:val="000000"/>
          <w:spacing w:val="9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μ</w:t>
      </w:r>
      <w:r w:rsidRPr="0090345D">
        <w:rPr>
          <w:rFonts w:cs="Tahoma"/>
          <w:color w:val="000000"/>
          <w:spacing w:val="162"/>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π</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ρ</w:t>
      </w:r>
      <w:r w:rsidRPr="0090345D">
        <w:rPr>
          <w:rFonts w:cs="Tahoma"/>
          <w:color w:val="000000"/>
          <w:spacing w:val="-60"/>
          <w:position w:val="-12"/>
          <w:lang w:eastAsia="el-GR" w:bidi="ar-SA"/>
        </w:rPr>
        <w:t>ο</w:t>
      </w:r>
      <w:r w:rsidRPr="0090345D">
        <w:rPr>
          <w:rFonts w:ascii="MK2015" w:hAnsi="MK2015" w:cs="Tahoma"/>
          <w:color w:val="000000"/>
          <w:spacing w:val="109"/>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7"/>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σ</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ψ</w:t>
      </w:r>
      <w:r w:rsidRPr="0090345D">
        <w:rPr>
          <w:rFonts w:cs="Tahoma"/>
          <w:color w:val="000000"/>
          <w:spacing w:val="202"/>
          <w:position w:val="-12"/>
          <w:lang w:eastAsia="el-GR" w:bidi="ar-SA"/>
        </w:rPr>
        <w:t>α</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α</w:t>
      </w:r>
      <w:r w:rsidRPr="0090345D">
        <w:rPr>
          <w:rFonts w:cs="Tahoma"/>
          <w:color w:val="000000"/>
          <w:spacing w:val="2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97"/>
          <w:position w:val="-12"/>
          <w:lang w:eastAsia="el-GR" w:bidi="ar-SA"/>
        </w:rPr>
        <w:t>σ</w:t>
      </w:r>
      <w:r w:rsidRPr="0090345D">
        <w:rPr>
          <w:rFonts w:ascii="BZ Byzantina" w:hAnsi="BZ Byzantina" w:cs="Tahoma"/>
          <w:color w:val="000000"/>
          <w:spacing w:val="-202"/>
          <w:sz w:val="44"/>
          <w:lang w:eastAsia="el-GR" w:bidi="ar-SA"/>
        </w:rPr>
        <w:t></w:t>
      </w:r>
      <w:r w:rsidRPr="0090345D">
        <w:rPr>
          <w:rFonts w:cs="Tahoma"/>
          <w:color w:val="000000"/>
          <w:position w:val="-12"/>
          <w:lang w:eastAsia="el-GR" w:bidi="ar-SA"/>
        </w:rPr>
        <w:t>α</w:t>
      </w:r>
      <w:r w:rsidRPr="0090345D">
        <w:rPr>
          <w:rFonts w:cs="Tahoma"/>
          <w:color w:val="000000"/>
          <w:spacing w:val="-2"/>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spacing w:val="67"/>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Λ</w:t>
      </w:r>
      <w:r w:rsidRPr="0090345D">
        <w:rPr>
          <w:rFonts w:cs="Tahoma"/>
          <w:color w:val="000000"/>
          <w:spacing w:val="162"/>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87"/>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γ</w:t>
      </w:r>
      <w:r w:rsidRPr="0090345D">
        <w:rPr>
          <w:rFonts w:cs="Tahoma"/>
          <w:color w:val="000000"/>
          <w:spacing w:val="13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547"/>
          <w:sz w:val="44"/>
          <w:lang w:eastAsia="el-GR" w:bidi="ar-SA"/>
        </w:rPr>
        <w:t></w:t>
      </w:r>
      <w:r w:rsidRPr="0090345D">
        <w:rPr>
          <w:rFonts w:cs="Tahoma"/>
          <w:color w:val="000000"/>
          <w:position w:val="-12"/>
          <w:lang w:eastAsia="el-GR" w:bidi="ar-SA"/>
        </w:rPr>
        <w:t>τη</w:t>
      </w:r>
      <w:r w:rsidRPr="0090345D">
        <w:rPr>
          <w:rFonts w:cs="Tahoma"/>
          <w:color w:val="000000"/>
          <w:spacing w:val="142"/>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κ</w:t>
      </w:r>
      <w:r w:rsidRPr="0090345D">
        <w:rPr>
          <w:rFonts w:cs="Tahoma"/>
          <w:color w:val="000000"/>
          <w:spacing w:val="192"/>
          <w:position w:val="-12"/>
          <w:lang w:eastAsia="el-GR" w:bidi="ar-SA"/>
        </w:rPr>
        <w:t>ο</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ρ</w:t>
      </w:r>
      <w:r w:rsidRPr="0090345D">
        <w:rPr>
          <w:rFonts w:cs="Tahoma"/>
          <w:color w:val="000000"/>
          <w:spacing w:val="215"/>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382"/>
          <w:sz w:val="44"/>
          <w:lang w:eastAsia="el-GR" w:bidi="ar-SA"/>
        </w:rPr>
        <w:t></w:t>
      </w:r>
      <w:r w:rsidRPr="0090345D">
        <w:rPr>
          <w:rFonts w:cs="Tahoma"/>
          <w:color w:val="000000"/>
          <w:spacing w:val="277"/>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cs="Tahoma"/>
          <w:color w:val="000000"/>
          <w:spacing w:val="-150"/>
          <w:position w:val="-12"/>
          <w:lang w:eastAsia="el-GR" w:bidi="ar-SA"/>
        </w:rPr>
        <w:t>φ</w:t>
      </w:r>
      <w:r w:rsidRPr="0090345D">
        <w:rPr>
          <w:rFonts w:ascii="BZ Byzantina" w:hAnsi="BZ Byzantina" w:cs="Tahoma"/>
          <w:color w:val="000000"/>
          <w:spacing w:val="-150"/>
          <w:sz w:val="44"/>
          <w:lang w:eastAsia="el-GR" w:bidi="ar-SA"/>
        </w:rPr>
        <w:t></w:t>
      </w:r>
      <w:r w:rsidRPr="0090345D">
        <w:rPr>
          <w:rFonts w:cs="Tahoma"/>
          <w:color w:val="000000"/>
          <w:spacing w:val="25"/>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spacing w:val="31"/>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η</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η</w:t>
      </w:r>
      <w:r w:rsidRPr="0090345D">
        <w:rPr>
          <w:rFonts w:cs="Tahoma"/>
          <w:color w:val="000000"/>
          <w:spacing w:val="2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σο</w:t>
      </w:r>
      <w:r w:rsidRPr="0090345D">
        <w:rPr>
          <w:rFonts w:cs="Tahoma"/>
          <w:color w:val="000000"/>
          <w:spacing w:val="142"/>
          <w:position w:val="-12"/>
          <w:lang w:eastAsia="el-GR" w:bidi="ar-SA"/>
        </w:rPr>
        <w:t>υ</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α</w:t>
      </w:r>
      <w:r w:rsidRPr="0090345D">
        <w:rPr>
          <w:rFonts w:cs="Tahoma"/>
          <w:color w:val="000000"/>
          <w:spacing w:val="20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το</w:t>
      </w:r>
      <w:r w:rsidRPr="0090345D">
        <w:rPr>
          <w:rFonts w:cs="Tahoma"/>
          <w:color w:val="000000"/>
          <w:spacing w:val="90"/>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207"/>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spacing w:val="256"/>
          <w:position w:val="-12"/>
          <w:lang w:eastAsia="el-GR" w:bidi="ar-SA"/>
        </w:rPr>
        <w:t>α</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37"/>
          <w:sz w:val="44"/>
          <w:lang w:eastAsia="el-GR" w:bidi="ar-SA"/>
        </w:rPr>
        <w:t></w:t>
      </w:r>
      <w:r w:rsidRPr="0090345D">
        <w:rPr>
          <w:rFonts w:cs="Tahoma"/>
          <w:color w:val="000000"/>
          <w:spacing w:val="247"/>
          <w:position w:val="-12"/>
          <w:lang w:eastAsia="el-GR" w:bidi="ar-SA"/>
        </w:rPr>
        <w:t>α</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σ</w:t>
      </w:r>
      <w:r w:rsidRPr="0090345D">
        <w:rPr>
          <w:rFonts w:cs="Tahoma"/>
          <w:color w:val="000000"/>
          <w:spacing w:val="17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position w:val="-12"/>
          <w:lang w:eastAsia="el-GR" w:bidi="ar-SA"/>
        </w:rPr>
        <w:t>ο</w:t>
      </w:r>
      <w:r w:rsidRPr="0090345D">
        <w:rPr>
          <w:rFonts w:cs="Tahoma"/>
          <w:color w:val="000000"/>
          <w:spacing w:val="205"/>
          <w:position w:val="-12"/>
          <w:lang w:eastAsia="el-GR" w:bidi="ar-SA"/>
        </w:rPr>
        <w:t>ν</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μ</w:t>
      </w:r>
      <w:r w:rsidRPr="0090345D">
        <w:rPr>
          <w:rFonts w:cs="Tahoma"/>
          <w:color w:val="000000"/>
          <w:spacing w:val="20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637"/>
          <w:sz w:val="44"/>
          <w:lang w:eastAsia="el-GR" w:bidi="ar-SA"/>
        </w:rPr>
        <w:t></w:t>
      </w:r>
      <w:r w:rsidRPr="0090345D">
        <w:rPr>
          <w:rFonts w:cs="Tahoma"/>
          <w:color w:val="000000"/>
          <w:position w:val="-12"/>
          <w:lang w:eastAsia="el-GR" w:bidi="ar-SA"/>
        </w:rPr>
        <w:t>κα</w:t>
      </w:r>
      <w:r w:rsidRPr="0090345D">
        <w:rPr>
          <w:rFonts w:cs="Tahoma"/>
          <w:color w:val="000000"/>
          <w:spacing w:val="148"/>
          <w:position w:val="-12"/>
          <w:lang w:eastAsia="el-GR" w:bidi="ar-SA"/>
        </w:rPr>
        <w:t>ι</w:t>
      </w:r>
      <w:r w:rsidRPr="0090345D">
        <w:rPr>
          <w:rFonts w:ascii="BZ Byzantina" w:hAnsi="BZ Byzantina" w:cs="Tahoma"/>
          <w:color w:val="000000"/>
          <w:spacing w:val="99"/>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35"/>
          <w:position w:val="-12"/>
          <w:lang w:eastAsia="el-GR" w:bidi="ar-SA"/>
        </w:rPr>
        <w:t>φ</w:t>
      </w:r>
      <w:r w:rsidRPr="0090345D">
        <w:rPr>
          <w:rFonts w:ascii="BZ Byzantina" w:hAnsi="BZ Byzantina" w:cs="Tahoma"/>
          <w:color w:val="000000"/>
          <w:spacing w:val="-165"/>
          <w:sz w:val="44"/>
          <w:lang w:eastAsia="el-GR" w:bidi="ar-SA"/>
        </w:rPr>
        <w:t></w:t>
      </w:r>
      <w:r w:rsidRPr="0090345D">
        <w:rPr>
          <w:rFonts w:cs="Tahoma"/>
          <w:color w:val="000000"/>
          <w:spacing w:val="-10"/>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spacing w:val="46"/>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σο</w:t>
      </w:r>
      <w:r w:rsidRPr="0090345D">
        <w:rPr>
          <w:rFonts w:cs="Tahoma"/>
          <w:color w:val="000000"/>
          <w:spacing w:val="110"/>
          <w:position w:val="-12"/>
          <w:lang w:eastAsia="el-GR" w:bidi="ar-SA"/>
        </w:rPr>
        <w:t>ν</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570"/>
          <w:sz w:val="44"/>
          <w:lang w:eastAsia="el-GR" w:bidi="ar-SA"/>
        </w:rPr>
        <w:t></w:t>
      </w:r>
      <w:r w:rsidRPr="0090345D">
        <w:rPr>
          <w:rFonts w:cs="Tahoma"/>
          <w:color w:val="000000"/>
          <w:position w:val="-12"/>
          <w:lang w:eastAsia="el-GR" w:bidi="ar-SA"/>
        </w:rPr>
        <w:t>ο</w:t>
      </w:r>
      <w:r w:rsidRPr="0090345D">
        <w:rPr>
          <w:rFonts w:cs="Tahoma"/>
          <w:color w:val="000000"/>
          <w:spacing w:val="306"/>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ο</w:t>
      </w:r>
      <w:r w:rsidRPr="0090345D">
        <w:rPr>
          <w:rFonts w:cs="Tahoma"/>
          <w:color w:val="000000"/>
          <w:spacing w:val="23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0"/>
          <w:sz w:val="44"/>
          <w:lang w:eastAsia="el-GR" w:bidi="ar-SA"/>
        </w:rPr>
        <w:t></w:t>
      </w:r>
      <w:r w:rsidRPr="0090345D">
        <w:rPr>
          <w:rFonts w:cs="Tahoma"/>
          <w:color w:val="000000"/>
          <w:position w:val="-12"/>
          <w:lang w:eastAsia="el-GR" w:bidi="ar-SA"/>
        </w:rPr>
        <w:t>ο</w:t>
      </w:r>
      <w:r w:rsidRPr="0090345D">
        <w:rPr>
          <w:rFonts w:cs="Tahoma"/>
          <w:color w:val="000000"/>
          <w:spacing w:val="50"/>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κτ</w:t>
      </w:r>
      <w:r w:rsidRPr="0090345D">
        <w:rPr>
          <w:rFonts w:cs="Tahoma"/>
          <w:color w:val="000000"/>
          <w:spacing w:val="157"/>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35"/>
          <w:sz w:val="44"/>
          <w:lang w:eastAsia="el-GR" w:bidi="ar-SA"/>
        </w:rPr>
        <w:t></w:t>
      </w:r>
      <w:r w:rsidRPr="0090345D">
        <w:rPr>
          <w:rFonts w:cs="Tahoma"/>
          <w:color w:val="000000"/>
          <w:spacing w:val="55"/>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ι</w:t>
      </w:r>
      <w:r w:rsidRPr="0090345D">
        <w:rPr>
          <w:rFonts w:cs="Tahoma"/>
          <w:color w:val="000000"/>
          <w:spacing w:val="57"/>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μο</w:t>
      </w:r>
      <w:r w:rsidRPr="0090345D">
        <w:rPr>
          <w:rFonts w:cs="Tahoma"/>
          <w:color w:val="000000"/>
          <w:spacing w:val="135"/>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α</w:t>
      </w:r>
      <w:r w:rsidRPr="0090345D">
        <w:rPr>
          <w:rFonts w:cs="Tahoma"/>
          <w:color w:val="000000"/>
          <w:spacing w:val="20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w:t>
      </w:r>
      <w:r w:rsidRPr="0090345D">
        <w:rPr>
          <w:rFonts w:cs="Tahoma"/>
          <w:color w:val="000000"/>
          <w:spacing w:val="86"/>
          <w:position w:val="-12"/>
          <w:lang w:eastAsia="el-GR" w:bidi="ar-SA"/>
        </w:rPr>
        <w:t>ς</w:t>
      </w:r>
      <w:r w:rsidRPr="0090345D">
        <w:rPr>
          <w:rFonts w:ascii="BZ Byzantina" w:hAnsi="BZ Byzantina" w:cs="Tahoma"/>
          <w:color w:val="000000"/>
          <w:spacing w:val="131"/>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γ</w:t>
      </w:r>
      <w:r w:rsidRPr="0090345D">
        <w:rPr>
          <w:rFonts w:cs="Tahoma"/>
          <w:color w:val="000000"/>
          <w:spacing w:val="195"/>
          <w:position w:val="-12"/>
          <w:lang w:eastAsia="el-GR" w:bidi="ar-SA"/>
        </w:rPr>
        <w:t>α</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α</w:t>
      </w:r>
      <w:r w:rsidRPr="0090345D">
        <w:rPr>
          <w:rFonts w:cs="Tahoma"/>
          <w:color w:val="000000"/>
          <w:spacing w:val="20"/>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05"/>
          <w:position w:val="-12"/>
          <w:lang w:eastAsia="el-GR" w:bidi="ar-SA"/>
        </w:rPr>
        <w:t>ι</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ζ</w:t>
      </w:r>
      <w:r w:rsidRPr="0090345D">
        <w:rPr>
          <w:rFonts w:cs="Tahoma"/>
          <w:color w:val="000000"/>
          <w:spacing w:val="185"/>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7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637"/>
          <w:sz w:val="44"/>
          <w:lang w:eastAsia="el-GR" w:bidi="ar-SA"/>
        </w:rPr>
        <w:t></w:t>
      </w:r>
      <w:r w:rsidRPr="0090345D">
        <w:rPr>
          <w:rFonts w:cs="Tahoma"/>
          <w:color w:val="000000"/>
          <w:position w:val="-12"/>
          <w:lang w:eastAsia="el-GR" w:bidi="ar-SA"/>
        </w:rPr>
        <w:t>κα</w:t>
      </w:r>
      <w:r w:rsidRPr="0090345D">
        <w:rPr>
          <w:rFonts w:cs="Tahoma"/>
          <w:color w:val="000000"/>
          <w:spacing w:val="222"/>
          <w:position w:val="-12"/>
          <w:lang w:eastAsia="el-GR" w:bidi="ar-SA"/>
        </w:rPr>
        <w:t>ι</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τ</w:t>
      </w:r>
      <w:r w:rsidRPr="0090345D">
        <w:rPr>
          <w:rFonts w:cs="Tahoma"/>
          <w:color w:val="000000"/>
          <w:spacing w:val="14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φω</w:t>
      </w:r>
      <w:r w:rsidRPr="0090345D">
        <w:rPr>
          <w:rFonts w:cs="Tahoma"/>
          <w:color w:val="000000"/>
          <w:spacing w:val="100"/>
          <w:position w:val="-12"/>
          <w:lang w:eastAsia="el-GR" w:bidi="ar-SA"/>
        </w:rPr>
        <w:t>ς</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spacing w:val="311"/>
          <w:position w:val="-12"/>
          <w:lang w:eastAsia="el-GR" w:bidi="ar-SA"/>
        </w:rPr>
        <w:t>η</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ρ</w:t>
      </w:r>
      <w:r w:rsidRPr="0090345D">
        <w:rPr>
          <w:rFonts w:cs="Tahoma"/>
          <w:color w:val="000000"/>
          <w:spacing w:val="177"/>
          <w:position w:val="-12"/>
          <w:lang w:eastAsia="el-GR" w:bidi="ar-SA"/>
        </w:rPr>
        <w:t>η</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ν</w:t>
      </w:r>
      <w:r w:rsidRPr="0090345D">
        <w:rPr>
          <w:rFonts w:cs="Tahoma"/>
          <w:color w:val="000000"/>
          <w:spacing w:val="167"/>
          <w:position w:val="-12"/>
          <w:lang w:eastAsia="el-GR" w:bidi="ar-SA"/>
        </w:rPr>
        <w:t>η</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667"/>
          <w:sz w:val="44"/>
          <w:lang w:eastAsia="el-GR" w:bidi="ar-SA"/>
        </w:rPr>
        <w:t></w:t>
      </w:r>
      <w:r w:rsidRPr="0090345D">
        <w:rPr>
          <w:rFonts w:cs="Tahoma"/>
          <w:color w:val="000000"/>
          <w:position w:val="-12"/>
          <w:lang w:eastAsia="el-GR" w:bidi="ar-SA"/>
        </w:rPr>
        <w:t>το</w:t>
      </w:r>
      <w:r w:rsidRPr="0090345D">
        <w:rPr>
          <w:rFonts w:cs="Tahoma"/>
          <w:color w:val="000000"/>
          <w:spacing w:val="218"/>
          <w:position w:val="-12"/>
          <w:lang w:eastAsia="el-GR" w:bidi="ar-SA"/>
        </w:rPr>
        <w:t>υ</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κ</w:t>
      </w:r>
      <w:r w:rsidRPr="0090345D">
        <w:rPr>
          <w:rFonts w:cs="Tahoma"/>
          <w:color w:val="000000"/>
          <w:spacing w:val="192"/>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637"/>
          <w:sz w:val="44"/>
          <w:lang w:eastAsia="el-GR" w:bidi="ar-SA"/>
        </w:rPr>
        <w:t></w:t>
      </w:r>
      <w:r w:rsidRPr="0090345D">
        <w:rPr>
          <w:rFonts w:cs="Tahoma"/>
          <w:color w:val="000000"/>
          <w:position w:val="-12"/>
          <w:lang w:eastAsia="el-GR" w:bidi="ar-SA"/>
        </w:rPr>
        <w:t>σμο</w:t>
      </w:r>
      <w:r w:rsidRPr="0090345D">
        <w:rPr>
          <w:rFonts w:cs="Tahoma"/>
          <w:color w:val="000000"/>
          <w:spacing w:val="62"/>
          <w:position w:val="-12"/>
          <w:lang w:eastAsia="el-GR" w:bidi="ar-SA"/>
        </w:rPr>
        <w:t>υ</w:t>
      </w:r>
      <w:r w:rsidRPr="0090345D">
        <w:rPr>
          <w:rFonts w:ascii="BZ Byzantina" w:hAnsi="BZ Byzantina" w:cs="Tahoma"/>
          <w:color w:val="000000"/>
          <w:position w:val="2"/>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tbl>
      <w:tblPr>
        <w:tblW w:w="0" w:type="auto"/>
        <w:tblLook w:val="04A0" w:firstRow="1" w:lastRow="0" w:firstColumn="1" w:lastColumn="0" w:noHBand="0" w:noVBand="1"/>
      </w:tblPr>
      <w:tblGrid>
        <w:gridCol w:w="3023"/>
        <w:gridCol w:w="3024"/>
        <w:gridCol w:w="3024"/>
      </w:tblGrid>
      <w:tr w:rsidR="008222B2" w:rsidRPr="0090345D" w14:paraId="478CFC0C" w14:textId="77777777" w:rsidTr="00F8655D">
        <w:tc>
          <w:tcPr>
            <w:tcW w:w="3023" w:type="dxa"/>
            <w:vAlign w:val="center"/>
          </w:tcPr>
          <w:p w14:paraId="6DA25A1E" w14:textId="77777777" w:rsidR="008222B2" w:rsidRPr="0090345D"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4" w:type="dxa"/>
            <w:vAlign w:val="center"/>
          </w:tcPr>
          <w:p w14:paraId="08682232"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3024" w:type="dxa"/>
            <w:vAlign w:val="center"/>
          </w:tcPr>
          <w:p w14:paraId="1DF47DDB"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σ.139*</w:t>
            </w:r>
          </w:p>
        </w:tc>
      </w:tr>
    </w:tbl>
    <w:p w14:paraId="4BB17956" w14:textId="77777777" w:rsidR="00C81961" w:rsidRPr="0090345D" w:rsidRDefault="00C81961" w:rsidP="00C81961">
      <w:pPr>
        <w:spacing w:line="1240" w:lineRule="exact"/>
        <w:textAlignment w:val="baseline"/>
        <w:rPr>
          <w:rFonts w:cs="Tahoma"/>
          <w:color w:val="000000"/>
          <w:szCs w:val="32"/>
          <w:bdr w:val="none" w:sz="0" w:space="0" w:color="auto" w:frame="1"/>
        </w:rPr>
      </w:pPr>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szCs w:val="16"/>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ε</w:t>
      </w:r>
      <w:r w:rsidRPr="0090345D">
        <w:rPr>
          <w:rFonts w:cs="Tahoma"/>
          <w:color w:val="000000"/>
          <w:spacing w:val="31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φ</w:t>
      </w:r>
      <w:r w:rsidRPr="0090345D">
        <w:rPr>
          <w:rFonts w:cs="Tahoma"/>
          <w:color w:val="000000"/>
          <w:spacing w:val="132"/>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β</w:t>
      </w:r>
      <w:r w:rsidRPr="0090345D">
        <w:rPr>
          <w:rFonts w:cs="Tahoma"/>
          <w:color w:val="000000"/>
          <w:spacing w:val="238"/>
          <w:position w:val="-12"/>
        </w:rPr>
        <w:t>η</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0"/>
          <w:sz w:val="44"/>
        </w:rPr>
        <w:t></w:t>
      </w:r>
      <w:r w:rsidRPr="0090345D">
        <w:rPr>
          <w:rFonts w:cs="Tahoma"/>
          <w:color w:val="000000"/>
          <w:position w:val="-12"/>
        </w:rPr>
        <w:t>θ</w:t>
      </w:r>
      <w:r w:rsidRPr="0090345D">
        <w:rPr>
          <w:rFonts w:cs="Tahoma"/>
          <w:color w:val="000000"/>
          <w:spacing w:val="140"/>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6AE28C3" w14:textId="77777777" w:rsidR="008222B2" w:rsidRPr="0090345D" w:rsidRDefault="008222B2" w:rsidP="008222B2">
      <w:pPr>
        <w:spacing w:line="1240" w:lineRule="exact"/>
        <w:rPr>
          <w:rFonts w:ascii="MK2015" w:hAnsi="MK2015" w:cs="Tahoma"/>
          <w:color w:val="800000"/>
          <w:position w:val="-6"/>
          <w:lang w:eastAsia="el-GR" w:bidi="ar-SA"/>
        </w:rPr>
      </w:pPr>
      <w:r w:rsidRPr="0090345D">
        <w:rPr>
          <w:rFonts w:ascii="GFS Nicefore" w:hAnsi="GFS Nicefore" w:cs="Tahoma"/>
          <w:b w:val="0"/>
          <w:color w:val="800000"/>
          <w:position w:val="-12"/>
          <w:sz w:val="72"/>
          <w:lang w:eastAsia="el-GR" w:bidi="ar-SA"/>
        </w:rPr>
        <w:lastRenderedPageBreak/>
        <w:t>η</w:t>
      </w:r>
      <w:r w:rsidRPr="0090345D">
        <w:rPr>
          <w:rFonts w:ascii="BZ Byzantina" w:hAnsi="BZ Byzantina" w:cs="Tahoma"/>
          <w:color w:val="000000"/>
          <w:sz w:val="44"/>
          <w:lang w:eastAsia="el-GR" w:bidi="ar-SA"/>
        </w:rPr>
        <w:t></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Τρ</w:t>
      </w:r>
      <w:r w:rsidRPr="0090345D">
        <w:rPr>
          <w:rFonts w:cs="Tahoma"/>
          <w:color w:val="000000"/>
          <w:spacing w:val="1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spacing w:val="31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25"/>
          <w:position w:val="-12"/>
          <w:lang w:eastAsia="el-GR" w:bidi="ar-SA"/>
        </w:rPr>
        <w:t>ο</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Θ</w:t>
      </w:r>
      <w:r w:rsidRPr="0090345D">
        <w:rPr>
          <w:rFonts w:cs="Tahoma"/>
          <w:color w:val="000000"/>
          <w:spacing w:val="167"/>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45"/>
          <w:sz w:val="44"/>
          <w:lang w:eastAsia="el-GR" w:bidi="ar-SA"/>
        </w:rPr>
        <w:t></w:t>
      </w:r>
      <w:r w:rsidRPr="0090345D">
        <w:rPr>
          <w:rFonts w:cs="Tahoma"/>
          <w:color w:val="000000"/>
          <w:spacing w:val="205"/>
          <w:position w:val="-12"/>
          <w:lang w:eastAsia="el-GR" w:bidi="ar-SA"/>
        </w:rPr>
        <w:t>ο</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ς</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η</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μω</w:t>
      </w:r>
      <w:r w:rsidRPr="0090345D">
        <w:rPr>
          <w:rFonts w:cs="Tahoma"/>
          <w:color w:val="000000"/>
          <w:spacing w:val="91"/>
          <w:position w:val="-12"/>
          <w:lang w:eastAsia="el-GR" w:bidi="ar-SA"/>
        </w:rPr>
        <w:t>ν</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α</w:t>
      </w:r>
      <w:r w:rsidRPr="0090345D">
        <w:rPr>
          <w:rFonts w:cs="Tahoma"/>
          <w:color w:val="000000"/>
          <w:spacing w:val="20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212"/>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η</w:t>
      </w:r>
      <w:r w:rsidRPr="0090345D">
        <w:rPr>
          <w:rFonts w:cs="Tahoma"/>
          <w:color w:val="000000"/>
          <w:spacing w:val="2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37"/>
          <w:sz w:val="44"/>
          <w:lang w:eastAsia="el-GR" w:bidi="ar-SA"/>
        </w:rPr>
        <w:t></w:t>
      </w:r>
      <w:r w:rsidRPr="0090345D">
        <w:rPr>
          <w:rFonts w:cs="Tahoma"/>
          <w:color w:val="000000"/>
          <w:spacing w:val="18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μ</w:t>
      </w:r>
      <w:r w:rsidRPr="0090345D">
        <w:rPr>
          <w:rFonts w:cs="Tahoma"/>
          <w:color w:val="000000"/>
          <w:spacing w:val="2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ι</w:t>
      </w:r>
      <w:r w:rsidRPr="0090345D">
        <w:rPr>
          <w:rFonts w:cs="Tahoma"/>
          <w:color w:val="000000"/>
          <w:spacing w:val="72"/>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σ</w:t>
      </w:r>
      <w:r w:rsidRPr="0090345D">
        <w:rPr>
          <w:rFonts w:cs="Tahoma"/>
          <w:color w:val="000000"/>
          <w:spacing w:val="197"/>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μ</w:t>
      </w:r>
      <w:r w:rsidRPr="0090345D">
        <w:rPr>
          <w:rFonts w:cs="Tahoma"/>
          <w:color w:val="000000"/>
          <w:spacing w:val="2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82"/>
          <w:position w:val="-12"/>
          <w:lang w:eastAsia="el-GR" w:bidi="ar-SA"/>
        </w:rPr>
        <w:t>ρ</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ο</w:t>
      </w:r>
      <w:r w:rsidRPr="0090345D">
        <w:rPr>
          <w:rFonts w:cs="Tahoma"/>
          <w:color w:val="000000"/>
          <w:spacing w:val="-2"/>
          <w:position w:val="-12"/>
          <w:lang w:eastAsia="el-GR" w:bidi="ar-SA"/>
        </w:rPr>
        <w:t>ν</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spacing w:val="65"/>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δ</w:t>
      </w:r>
      <w:r w:rsidRPr="0090345D">
        <w:rPr>
          <w:rFonts w:cs="Tahoma"/>
          <w:color w:val="000000"/>
          <w:spacing w:val="23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ρ</w:t>
      </w:r>
      <w:r w:rsidRPr="0090345D">
        <w:rPr>
          <w:rFonts w:cs="Tahoma"/>
          <w:color w:val="000000"/>
          <w:spacing w:val="22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τω</w:t>
      </w:r>
      <w:r w:rsidRPr="0090345D">
        <w:rPr>
          <w:rFonts w:cs="Tahoma"/>
          <w:color w:val="000000"/>
          <w:spacing w:val="127"/>
          <w:position w:val="-1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π</w:t>
      </w:r>
      <w:r w:rsidRPr="0090345D">
        <w:rPr>
          <w:rFonts w:cs="Tahoma"/>
          <w:color w:val="000000"/>
          <w:spacing w:val="11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φ</w:t>
      </w:r>
      <w:r w:rsidRPr="0090345D">
        <w:rPr>
          <w:rFonts w:cs="Tahoma"/>
          <w:color w:val="000000"/>
          <w:spacing w:val="11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ν</w:t>
      </w:r>
      <w:r w:rsidRPr="0090345D">
        <w:rPr>
          <w:rFonts w:cs="Tahoma"/>
          <w:color w:val="000000"/>
          <w:spacing w:val="230"/>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cs="Tahoma"/>
          <w:color w:val="000000"/>
          <w:spacing w:val="-120"/>
          <w:position w:val="-12"/>
          <w:lang w:eastAsia="el-GR" w:bidi="ar-SA"/>
        </w:rPr>
        <w:t>ρ</w:t>
      </w:r>
      <w:r w:rsidRPr="0090345D">
        <w:rPr>
          <w:rFonts w:ascii="BZ Byzantina" w:hAnsi="BZ Byzantina" w:cs="Tahoma"/>
          <w:color w:val="000000"/>
          <w:spacing w:val="-180"/>
          <w:sz w:val="44"/>
          <w:lang w:eastAsia="el-GR" w:bidi="ar-SA"/>
        </w:rPr>
        <w:t></w:t>
      </w:r>
      <w:r w:rsidRPr="0090345D">
        <w:rPr>
          <w:rFonts w:cs="Tahoma"/>
          <w:color w:val="000000"/>
          <w:spacing w:val="5"/>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spacing w:val="28"/>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87"/>
          <w:sz w:val="44"/>
          <w:lang w:eastAsia="el-GR" w:bidi="ar-SA"/>
        </w:rPr>
        <w:t></w:t>
      </w:r>
      <w:r w:rsidRPr="0090345D">
        <w:rPr>
          <w:rFonts w:cs="Tahoma"/>
          <w:color w:val="000000"/>
          <w:spacing w:val="-17"/>
          <w:position w:val="-12"/>
          <w:lang w:eastAsia="el-GR" w:bidi="ar-SA"/>
        </w:rPr>
        <w:t>ω</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7"/>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κε</w:t>
      </w:r>
      <w:r w:rsidRPr="0090345D">
        <w:rPr>
          <w:rFonts w:cs="Tahoma"/>
          <w:color w:val="000000"/>
          <w:spacing w:val="157"/>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μ</w:t>
      </w:r>
      <w:r w:rsidRPr="0090345D">
        <w:rPr>
          <w:rFonts w:cs="Tahoma"/>
          <w:color w:val="000000"/>
          <w:spacing w:val="200"/>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45"/>
          <w:sz w:val="44"/>
          <w:lang w:eastAsia="el-GR" w:bidi="ar-SA"/>
        </w:rPr>
        <w:t></w:t>
      </w:r>
      <w:r w:rsidRPr="0090345D">
        <w:rPr>
          <w:rFonts w:cs="Tahoma"/>
          <w:color w:val="000000"/>
          <w:spacing w:val="235"/>
          <w:position w:val="-12"/>
          <w:lang w:eastAsia="el-GR" w:bidi="ar-SA"/>
        </w:rPr>
        <w:t>ε</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position w:val="-12"/>
          <w:lang w:eastAsia="el-GR" w:bidi="ar-SA"/>
        </w:rPr>
        <w:t>ε</w:t>
      </w:r>
      <w:r w:rsidRPr="0090345D">
        <w:rPr>
          <w:rFonts w:cs="Tahoma"/>
          <w:color w:val="000000"/>
          <w:spacing w:val="220"/>
          <w:position w:val="-12"/>
          <w:lang w:eastAsia="el-GR" w:bidi="ar-SA"/>
        </w:rPr>
        <w:t>ν</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γα</w:t>
      </w:r>
      <w:r w:rsidRPr="0090345D">
        <w:rPr>
          <w:rFonts w:cs="Tahoma"/>
          <w:color w:val="000000"/>
          <w:spacing w:val="112"/>
          <w:position w:val="-12"/>
          <w:lang w:eastAsia="el-GR" w:bidi="ar-SA"/>
        </w:rPr>
        <w:t>ρ</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Π</w:t>
      </w:r>
      <w:r w:rsidRPr="0090345D">
        <w:rPr>
          <w:rFonts w:cs="Tahoma"/>
          <w:color w:val="000000"/>
          <w:spacing w:val="165"/>
          <w:position w:val="-12"/>
          <w:lang w:eastAsia="el-GR" w:bidi="ar-SA"/>
        </w:rPr>
        <w:t>α</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τη</w:t>
      </w:r>
      <w:r w:rsidRPr="0090345D">
        <w:rPr>
          <w:rFonts w:cs="Tahoma"/>
          <w:color w:val="000000"/>
          <w:spacing w:val="115"/>
          <w:position w:val="-12"/>
          <w:lang w:eastAsia="el-GR" w:bidi="ar-SA"/>
        </w:rPr>
        <w:t>ρ</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α</w:t>
      </w:r>
      <w:r w:rsidRPr="0090345D">
        <w:rPr>
          <w:rFonts w:cs="Tahoma"/>
          <w:color w:val="000000"/>
          <w:spacing w:val="200"/>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γ</w:t>
      </w:r>
      <w:r w:rsidRPr="0090345D">
        <w:rPr>
          <w:rFonts w:cs="Tahoma"/>
          <w:color w:val="000000"/>
          <w:spacing w:val="195"/>
          <w:position w:val="-12"/>
          <w:lang w:eastAsia="el-GR" w:bidi="ar-SA"/>
        </w:rPr>
        <w:t>η</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90"/>
          <w:position w:val="-12"/>
          <w:lang w:eastAsia="el-GR" w:bidi="ar-SA"/>
        </w:rPr>
        <w:t>μ</w:t>
      </w:r>
      <w:r w:rsidRPr="0090345D">
        <w:rPr>
          <w:rFonts w:ascii="BZ Byzantina" w:hAnsi="BZ Byzantina" w:cs="Tahoma"/>
          <w:color w:val="000000"/>
          <w:spacing w:val="-210"/>
          <w:sz w:val="44"/>
          <w:lang w:eastAsia="el-GR" w:bidi="ar-SA"/>
        </w:rPr>
        <w:t></w:t>
      </w:r>
      <w:r w:rsidRPr="0090345D">
        <w:rPr>
          <w:rFonts w:cs="Tahoma"/>
          <w:color w:val="000000"/>
          <w:position w:val="-12"/>
          <w:lang w:eastAsia="el-GR" w:bidi="ar-SA"/>
        </w:rPr>
        <w:t>α</w:t>
      </w:r>
      <w:r w:rsidRPr="0090345D">
        <w:rPr>
          <w:rFonts w:cs="Tahoma"/>
          <w:color w:val="000000"/>
          <w:spacing w:val="-60"/>
          <w:position w:val="-12"/>
          <w:lang w:eastAsia="el-GR" w:bidi="ar-SA"/>
        </w:rPr>
        <w:t>ρ</w:t>
      </w:r>
      <w:r w:rsidRPr="0090345D">
        <w:rPr>
          <w:rFonts w:ascii="BZ Byzantina" w:hAnsi="BZ Byzantina" w:cs="Tahoma"/>
          <w:color w:val="000000"/>
          <w:sz w:val="44"/>
          <w:lang w:eastAsia="el-GR" w:bidi="ar-SA"/>
        </w:rPr>
        <w:t></w:t>
      </w:r>
      <w:r w:rsidRPr="0090345D">
        <w:rPr>
          <w:rFonts w:ascii="MK2015" w:hAnsi="MK2015" w:cs="Tahoma"/>
          <w:color w:val="000000"/>
          <w:spacing w:val="108"/>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τ</w:t>
      </w:r>
      <w:r w:rsidRPr="0090345D">
        <w:rPr>
          <w:rFonts w:cs="Tahoma"/>
          <w:color w:val="000000"/>
          <w:spacing w:val="27"/>
          <w:position w:val="-12"/>
          <w:lang w:eastAsia="el-GR" w:bidi="ar-SA"/>
        </w:rPr>
        <w:t>υ</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ρ</w:t>
      </w:r>
      <w:r w:rsidRPr="0090345D">
        <w:rPr>
          <w:rFonts w:cs="Tahoma"/>
          <w:color w:val="000000"/>
          <w:spacing w:val="20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spacing w:val="285"/>
          <w:position w:val="-12"/>
          <w:lang w:eastAsia="el-GR" w:bidi="ar-SA"/>
        </w:rPr>
        <w:t>ι</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α</w:t>
      </w:r>
      <w:r w:rsidRPr="0090345D">
        <w:rPr>
          <w:rFonts w:cs="Tahoma"/>
          <w:color w:val="000000"/>
          <w:spacing w:val="207"/>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cs="Tahoma"/>
          <w:color w:val="000000"/>
          <w:spacing w:val="-127"/>
          <w:position w:val="-12"/>
          <w:lang w:eastAsia="el-GR" w:bidi="ar-SA"/>
        </w:rPr>
        <w:t>τ</w:t>
      </w:r>
      <w:r w:rsidRPr="0090345D">
        <w:rPr>
          <w:rFonts w:ascii="BZ Byzantina" w:hAnsi="BZ Byzantina" w:cs="Tahoma"/>
          <w:color w:val="000000"/>
          <w:spacing w:val="-172"/>
          <w:sz w:val="44"/>
          <w:lang w:eastAsia="el-GR" w:bidi="ar-SA"/>
        </w:rPr>
        <w:t></w:t>
      </w:r>
      <w:r w:rsidRPr="0090345D">
        <w:rPr>
          <w:rFonts w:cs="Tahoma"/>
          <w:color w:val="000000"/>
          <w:spacing w:val="-2"/>
          <w:position w:val="-12"/>
          <w:lang w:eastAsia="el-GR" w:bidi="ar-SA"/>
        </w:rPr>
        <w:t>ω</w:t>
      </w:r>
      <w:r w:rsidRPr="0090345D">
        <w:rPr>
          <w:rFonts w:ascii="MK2015" w:hAnsi="MK2015" w:cs="Tahoma"/>
          <w:color w:val="000000"/>
          <w:spacing w:val="37"/>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συ</w:t>
      </w:r>
      <w:r w:rsidRPr="0090345D">
        <w:rPr>
          <w:rFonts w:cs="Tahoma"/>
          <w:color w:val="000000"/>
          <w:spacing w:val="120"/>
          <w:position w:val="-12"/>
          <w:lang w:eastAsia="el-GR" w:bidi="ar-SA"/>
        </w:rPr>
        <w:t>γ</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γ</w:t>
      </w:r>
      <w:r w:rsidRPr="0090345D">
        <w:rPr>
          <w:rFonts w:cs="Tahoma"/>
          <w:color w:val="000000"/>
          <w:spacing w:val="19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νε</w:t>
      </w:r>
      <w:r w:rsidRPr="0090345D">
        <w:rPr>
          <w:rFonts w:cs="Tahoma"/>
          <w:color w:val="000000"/>
          <w:spacing w:val="19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ε</w:t>
      </w:r>
      <w:r w:rsidRPr="0090345D">
        <w:rPr>
          <w:rFonts w:cs="Tahoma"/>
          <w:color w:val="000000"/>
          <w:spacing w:val="7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π</w:t>
      </w:r>
      <w:r w:rsidRPr="0090345D">
        <w:rPr>
          <w:rFonts w:cs="Tahoma"/>
          <w:color w:val="000000"/>
          <w:spacing w:val="11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φ</w:t>
      </w:r>
      <w:r w:rsidRPr="0090345D">
        <w:rPr>
          <w:rFonts w:cs="Tahoma"/>
          <w:color w:val="000000"/>
          <w:spacing w:val="1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47"/>
          <w:position w:val="-12"/>
          <w:lang w:eastAsia="el-GR" w:bidi="ar-SA"/>
        </w:rPr>
        <w:t>ω</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ν</w:t>
      </w:r>
      <w:r w:rsidRPr="0090345D">
        <w:rPr>
          <w:rFonts w:cs="Tahoma"/>
          <w:color w:val="000000"/>
          <w:spacing w:val="46"/>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η</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κ</w:t>
      </w:r>
      <w:r w:rsidRPr="0090345D">
        <w:rPr>
          <w:rFonts w:cs="Tahoma"/>
          <w:color w:val="000000"/>
          <w:spacing w:val="207"/>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w:t>
      </w:r>
      <w:r w:rsidRPr="0090345D">
        <w:rPr>
          <w:rFonts w:cs="Tahoma"/>
          <w:color w:val="000000"/>
          <w:spacing w:val="20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Πν</w:t>
      </w:r>
      <w:r w:rsidRPr="0090345D">
        <w:rPr>
          <w:rFonts w:cs="Tahoma"/>
          <w:color w:val="000000"/>
          <w:spacing w:val="116"/>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4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57"/>
          <w:position w:val="-12"/>
          <w:lang w:eastAsia="el-GR" w:bidi="ar-SA"/>
        </w:rPr>
        <w:t>μ</w:t>
      </w:r>
      <w:r w:rsidRPr="0090345D">
        <w:rPr>
          <w:rFonts w:ascii="BZ Byzantina" w:hAnsi="BZ Byzantina" w:cs="Tahoma"/>
          <w:color w:val="000000"/>
          <w:spacing w:val="-142"/>
          <w:sz w:val="44"/>
          <w:lang w:eastAsia="el-GR" w:bidi="ar-SA"/>
        </w:rPr>
        <w:t></w:t>
      </w:r>
      <w:r w:rsidRPr="0090345D">
        <w:rPr>
          <w:rFonts w:cs="Tahoma"/>
          <w:color w:val="000000"/>
          <w:spacing w:val="17"/>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40"/>
          <w:lang w:eastAsia="el-GR" w:bidi="ar-SA"/>
        </w:rPr>
        <w:t>_</w:t>
      </w:r>
      <w:r w:rsidRPr="0090345D">
        <w:rPr>
          <w:rFonts w:ascii="MK2015" w:hAnsi="MK2015" w:cs="Tahoma"/>
          <w:color w:val="000000"/>
          <w:sz w:val="2"/>
          <w:lang w:eastAsia="el-GR" w:bidi="ar-SA"/>
        </w:rPr>
        <w:t xml:space="preserve"> </w:t>
      </w:r>
      <w:r w:rsidRPr="0090345D">
        <w:rPr>
          <w:rFonts w:cs="Tahoma"/>
          <w:color w:val="000000"/>
          <w:spacing w:val="-187"/>
          <w:position w:val="-12"/>
          <w:lang w:eastAsia="el-GR" w:bidi="ar-SA"/>
        </w:rPr>
        <w:t>π</w:t>
      </w:r>
      <w:r w:rsidRPr="0090345D">
        <w:rPr>
          <w:rFonts w:ascii="BZ Byzantina" w:hAnsi="BZ Byzantina" w:cs="Tahoma"/>
          <w:color w:val="000000"/>
          <w:spacing w:val="-112"/>
          <w:sz w:val="44"/>
          <w:lang w:eastAsia="el-GR" w:bidi="ar-SA"/>
        </w:rPr>
        <w:t></w:t>
      </w:r>
      <w:r w:rsidRPr="0090345D">
        <w:rPr>
          <w:rFonts w:cs="Tahoma"/>
          <w:color w:val="000000"/>
          <w:spacing w:val="12"/>
          <w:position w:val="-12"/>
          <w:lang w:eastAsia="el-GR" w:bidi="ar-SA"/>
        </w:rPr>
        <w:t>ε</w:t>
      </w:r>
      <w:r w:rsidRPr="0090345D">
        <w:rPr>
          <w:rFonts w:ascii="MK2015" w:hAnsi="MK2015" w:cs="Tahoma"/>
          <w:color w:val="000000"/>
          <w:spacing w:val="27"/>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ρ</w:t>
      </w:r>
      <w:r w:rsidRPr="0090345D">
        <w:rPr>
          <w:rFonts w:cs="Tahoma"/>
          <w:color w:val="000000"/>
          <w:spacing w:val="197"/>
          <w:position w:val="-12"/>
          <w:lang w:eastAsia="el-GR" w:bidi="ar-SA"/>
        </w:rPr>
        <w:t>ι</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στ</w:t>
      </w:r>
      <w:r w:rsidRPr="0090345D">
        <w:rPr>
          <w:rFonts w:cs="Tahoma"/>
          <w:color w:val="000000"/>
          <w:spacing w:val="155"/>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ρα</w:t>
      </w:r>
      <w:r w:rsidRPr="0090345D">
        <w:rPr>
          <w:rFonts w:cs="Tahoma"/>
          <w:color w:val="000000"/>
          <w:spacing w:val="110"/>
          <w:position w:val="-12"/>
          <w:lang w:eastAsia="el-GR" w:bidi="ar-SA"/>
        </w:rPr>
        <w:t>ς</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ν</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05"/>
          <w:position w:val="-12"/>
          <w:lang w:eastAsia="el-GR" w:bidi="ar-SA"/>
        </w:rPr>
        <w:t>ι</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κ</w:t>
      </w:r>
      <w:r w:rsidRPr="0090345D">
        <w:rPr>
          <w:rFonts w:cs="Tahoma"/>
          <w:color w:val="000000"/>
          <w:spacing w:val="197"/>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ν</w:t>
      </w:r>
      <w:r w:rsidRPr="0090345D">
        <w:rPr>
          <w:rFonts w:cs="Tahoma"/>
          <w:color w:val="000000"/>
          <w:spacing w:val="85"/>
          <w:position w:val="-12"/>
          <w:lang w:eastAsia="el-GR" w:bidi="ar-SA"/>
        </w:rPr>
        <w:t>ι</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Loipa" w:hAnsi="BZ Loipa" w:cs="Tahoma"/>
          <w:color w:val="000000"/>
          <w:spacing w:val="-615"/>
          <w:sz w:val="44"/>
          <w:lang w:eastAsia="el-GR" w:bidi="ar-SA"/>
        </w:rPr>
        <w:t></w:t>
      </w:r>
      <w:r w:rsidRPr="0090345D">
        <w:rPr>
          <w:rFonts w:cs="Tahoma"/>
          <w:color w:val="000000"/>
          <w:position w:val="-12"/>
          <w:lang w:eastAsia="el-GR" w:bidi="ar-SA"/>
        </w:rPr>
        <w:t>κ</w:t>
      </w:r>
      <w:r w:rsidRPr="0090345D">
        <w:rPr>
          <w:rFonts w:cs="Tahoma"/>
          <w:color w:val="000000"/>
          <w:spacing w:val="281"/>
          <w:position w:val="-12"/>
          <w:lang w:eastAsia="el-GR" w:bidi="ar-SA"/>
        </w:rPr>
        <w:t>α</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τ</w:t>
      </w:r>
      <w:r w:rsidRPr="0090345D">
        <w:rPr>
          <w:rFonts w:cs="Tahoma"/>
          <w:color w:val="000000"/>
          <w:spacing w:val="21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90"/>
          <w:position w:val="-12"/>
          <w:lang w:eastAsia="el-GR" w:bidi="ar-SA"/>
        </w:rPr>
        <w:t>π</w:t>
      </w:r>
      <w:r w:rsidRPr="0090345D">
        <w:rPr>
          <w:rFonts w:ascii="BZ Byzantina" w:hAnsi="BZ Byzantina" w:cs="Tahoma"/>
          <w:color w:val="000000"/>
          <w:spacing w:val="-210"/>
          <w:sz w:val="44"/>
          <w:lang w:eastAsia="el-GR" w:bidi="ar-SA"/>
        </w:rPr>
        <w:t></w:t>
      </w:r>
      <w:r w:rsidRPr="0090345D">
        <w:rPr>
          <w:rFonts w:cs="Tahoma"/>
          <w:color w:val="000000"/>
          <w:position w:val="-12"/>
          <w:lang w:eastAsia="el-GR" w:bidi="ar-SA"/>
        </w:rPr>
        <w:t>τ</w:t>
      </w:r>
      <w:r w:rsidRPr="0090345D">
        <w:rPr>
          <w:rFonts w:cs="Tahoma"/>
          <w:color w:val="000000"/>
          <w:spacing w:val="-75"/>
          <w:position w:val="-12"/>
          <w:lang w:eastAsia="el-GR" w:bidi="ar-SA"/>
        </w:rPr>
        <w:t>η</w:t>
      </w:r>
      <w:r w:rsidRPr="0090345D">
        <w:rPr>
          <w:rFonts w:ascii="MK2015" w:hAnsi="MK2015" w:cs="Tahoma"/>
          <w:color w:val="000000"/>
          <w:spacing w:val="124"/>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207"/>
          <w:position w:val="-12"/>
          <w:lang w:eastAsia="el-GR" w:bidi="ar-SA"/>
        </w:rPr>
        <w:t>υ</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ρ</w:t>
      </w:r>
      <w:r w:rsidRPr="0090345D">
        <w:rPr>
          <w:rFonts w:cs="Tahoma"/>
          <w:color w:val="000000"/>
          <w:spacing w:val="20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ν</w:t>
      </w:r>
      <w:r w:rsidRPr="0090345D">
        <w:rPr>
          <w:rFonts w:cs="Tahoma"/>
          <w:color w:val="000000"/>
          <w:spacing w:val="268"/>
          <w:position w:val="-12"/>
          <w:lang w:eastAsia="el-GR" w:bidi="ar-SA"/>
        </w:rPr>
        <w:t>ο</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θε</w:t>
      </w:r>
      <w:r w:rsidRPr="0090345D">
        <w:rPr>
          <w:rFonts w:cs="Tahoma"/>
          <w:color w:val="000000"/>
          <w:spacing w:val="172"/>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Υ</w:t>
      </w:r>
      <w:r w:rsidRPr="0090345D">
        <w:rPr>
          <w:rFonts w:cs="Tahoma"/>
          <w:color w:val="000000"/>
          <w:spacing w:val="20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90"/>
          <w:position w:val="-12"/>
          <w:lang w:eastAsia="el-GR" w:bidi="ar-SA"/>
        </w:rPr>
        <w:t>ο</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42"/>
          <w:position w:val="-12"/>
          <w:lang w:eastAsia="el-GR" w:bidi="ar-SA"/>
        </w:rPr>
        <w:t>τ</w:t>
      </w:r>
      <w:r w:rsidRPr="0090345D">
        <w:rPr>
          <w:rFonts w:ascii="BZ Byzantina" w:hAnsi="BZ Byzantina" w:cs="Tahoma"/>
          <w:color w:val="000000"/>
          <w:spacing w:val="-157"/>
          <w:sz w:val="44"/>
          <w:lang w:eastAsia="el-GR" w:bidi="ar-SA"/>
        </w:rPr>
        <w:t></w:t>
      </w:r>
      <w:r w:rsidRPr="0090345D">
        <w:rPr>
          <w:rFonts w:cs="Tahoma"/>
          <w:color w:val="000000"/>
          <w:spacing w:val="12"/>
          <w:position w:val="-12"/>
          <w:lang w:eastAsia="el-GR" w:bidi="ar-SA"/>
        </w:rPr>
        <w:t>η</w:t>
      </w:r>
      <w:r w:rsidRPr="0090345D">
        <w:rPr>
          <w:rFonts w:ascii="MK2015" w:hAnsi="MK2015" w:cs="Tahoma"/>
          <w:color w:val="000000"/>
          <w:spacing w:val="22"/>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η</w:t>
      </w:r>
      <w:r w:rsidRPr="0090345D">
        <w:rPr>
          <w:rFonts w:cs="Tahoma"/>
          <w:color w:val="000000"/>
          <w:spacing w:val="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4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30"/>
          <w:position w:val="-12"/>
          <w:lang w:eastAsia="el-GR" w:bidi="ar-SA"/>
        </w:rPr>
        <w:t>χ</w:t>
      </w:r>
      <w:r w:rsidRPr="0090345D">
        <w:rPr>
          <w:rFonts w:ascii="BZ Byzantina" w:hAnsi="BZ Byzantina" w:cs="Tahoma"/>
          <w:color w:val="000000"/>
          <w:spacing w:val="-270"/>
          <w:sz w:val="44"/>
          <w:lang w:eastAsia="el-GR" w:bidi="ar-SA"/>
        </w:rPr>
        <w:t></w:t>
      </w:r>
      <w:r w:rsidRPr="0090345D">
        <w:rPr>
          <w:rFonts w:cs="Tahoma"/>
          <w:color w:val="000000"/>
          <w:position w:val="-12"/>
          <w:lang w:eastAsia="el-GR" w:bidi="ar-SA"/>
        </w:rPr>
        <w:t>ρα</w:t>
      </w:r>
      <w:r w:rsidRPr="0090345D">
        <w:rPr>
          <w:rFonts w:cs="Tahoma"/>
          <w:color w:val="000000"/>
          <w:spacing w:val="-90"/>
          <w:position w:val="-12"/>
          <w:lang w:eastAsia="el-GR" w:bidi="ar-SA"/>
        </w:rPr>
        <w:t>ν</w:t>
      </w:r>
      <w:r w:rsidRPr="0090345D">
        <w:rPr>
          <w:rFonts w:ascii="BZ Byzantina" w:hAnsi="BZ Byzantina" w:cs="Tahoma"/>
          <w:color w:val="000000"/>
          <w:spacing w:val="-20"/>
          <w:sz w:val="44"/>
          <w:lang w:eastAsia="el-GR" w:bidi="ar-SA"/>
        </w:rPr>
        <w:t></w:t>
      </w:r>
      <w:r w:rsidRPr="0090345D">
        <w:rPr>
          <w:rFonts w:ascii="MK2015" w:hAnsi="MK2015" w:cs="Tahoma"/>
          <w:color w:val="000000"/>
          <w:spacing w:val="167"/>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τ</w:t>
      </w:r>
      <w:r w:rsidRPr="0090345D">
        <w:rPr>
          <w:rFonts w:cs="Tahoma"/>
          <w:color w:val="000000"/>
          <w:spacing w:val="2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ο</w:t>
      </w:r>
      <w:r w:rsidRPr="0090345D">
        <w:rPr>
          <w:rFonts w:ascii="BZ Byzantina" w:hAnsi="BZ Byzantina" w:cs="Tahoma"/>
          <w:color w:val="000000"/>
          <w:spacing w:val="-75"/>
          <w:sz w:val="44"/>
          <w:lang w:eastAsia="el-GR" w:bidi="ar-SA"/>
        </w:rPr>
        <w:t></w:t>
      </w:r>
      <w:r w:rsidRPr="0090345D">
        <w:rPr>
          <w:rFonts w:cs="Tahoma"/>
          <w:color w:val="000000"/>
          <w:spacing w:val="-45"/>
          <w:position w:val="-12"/>
          <w:lang w:eastAsia="el-GR" w:bidi="ar-SA"/>
        </w:rPr>
        <w:t>ν</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6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κ</w:t>
      </w:r>
      <w:r w:rsidRPr="0090345D">
        <w:rPr>
          <w:rFonts w:cs="Tahoma"/>
          <w:color w:val="000000"/>
          <w:spacing w:val="172"/>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ρ</w:t>
      </w:r>
      <w:r w:rsidRPr="0090345D">
        <w:rPr>
          <w:rFonts w:cs="Tahoma"/>
          <w:color w:val="000000"/>
          <w:spacing w:val="220"/>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φη</w:t>
      </w:r>
      <w:r w:rsidRPr="0090345D">
        <w:rPr>
          <w:rFonts w:cs="Tahoma"/>
          <w:color w:val="000000"/>
          <w:spacing w:val="95"/>
          <w:position w:val="-12"/>
          <w:lang w:eastAsia="el-GR" w:bidi="ar-SA"/>
        </w:rPr>
        <w:t>ν</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τ</w:t>
      </w:r>
      <w:r w:rsidRPr="0090345D">
        <w:rPr>
          <w:rFonts w:cs="Tahoma"/>
          <w:color w:val="000000"/>
          <w:spacing w:val="11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0"/>
          <w:sz w:val="44"/>
          <w:lang w:eastAsia="el-GR" w:bidi="ar-SA"/>
        </w:rPr>
        <w:t></w:t>
      </w:r>
      <w:r w:rsidRPr="0090345D">
        <w:rPr>
          <w:rFonts w:cs="Tahoma"/>
          <w:color w:val="000000"/>
          <w:position w:val="-12"/>
          <w:lang w:eastAsia="el-GR" w:bidi="ar-SA"/>
        </w:rPr>
        <w:t>Πρ</w:t>
      </w:r>
      <w:r w:rsidRPr="0090345D">
        <w:rPr>
          <w:rFonts w:cs="Tahoma"/>
          <w:color w:val="000000"/>
          <w:spacing w:val="9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45"/>
          <w:sz w:val="44"/>
          <w:lang w:eastAsia="el-GR" w:bidi="ar-SA"/>
        </w:rPr>
        <w:t></w:t>
      </w:r>
      <w:r w:rsidRPr="0090345D">
        <w:rPr>
          <w:rFonts w:cs="Tahoma"/>
          <w:color w:val="000000"/>
          <w:position w:val="-12"/>
          <w:lang w:eastAsia="el-GR" w:bidi="ar-SA"/>
        </w:rPr>
        <w:t>δρ</w:t>
      </w:r>
      <w:r w:rsidRPr="0090345D">
        <w:rPr>
          <w:rFonts w:cs="Tahoma"/>
          <w:color w:val="000000"/>
          <w:spacing w:val="216"/>
          <w:position w:val="-12"/>
          <w:lang w:eastAsia="el-GR" w:bidi="ar-SA"/>
        </w:rPr>
        <w:t>ο</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42"/>
          <w:position w:val="-12"/>
          <w:lang w:eastAsia="el-GR" w:bidi="ar-SA"/>
        </w:rPr>
        <w:t>μ</w:t>
      </w:r>
      <w:r w:rsidRPr="0090345D">
        <w:rPr>
          <w:rFonts w:ascii="BZ Byzantina" w:hAnsi="BZ Byzantina" w:cs="Tahoma"/>
          <w:color w:val="000000"/>
          <w:spacing w:val="-157"/>
          <w:sz w:val="44"/>
          <w:lang w:eastAsia="el-GR" w:bidi="ar-SA"/>
        </w:rPr>
        <w:t></w:t>
      </w:r>
      <w:r w:rsidRPr="0090345D">
        <w:rPr>
          <w:rFonts w:cs="Tahoma"/>
          <w:color w:val="000000"/>
          <w:spacing w:val="-17"/>
          <w:position w:val="-12"/>
          <w:lang w:eastAsia="el-GR" w:bidi="ar-SA"/>
        </w:rPr>
        <w:t>ω</w:t>
      </w:r>
      <w:r w:rsidRPr="0090345D">
        <w:rPr>
          <w:rFonts w:ascii="MK2015" w:hAnsi="MK2015" w:cs="Tahoma"/>
          <w:color w:val="000000"/>
          <w:spacing w:val="55"/>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82"/>
          <w:sz w:val="44"/>
          <w:lang w:eastAsia="el-GR" w:bidi="ar-SA"/>
        </w:rPr>
        <w:t></w:t>
      </w:r>
      <w:r w:rsidRPr="0090345D">
        <w:rPr>
          <w:rFonts w:cs="Tahoma"/>
          <w:color w:val="000000"/>
          <w:spacing w:val="277"/>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87"/>
          <w:position w:val="-12"/>
          <w:lang w:eastAsia="el-GR" w:bidi="ar-SA"/>
        </w:rPr>
        <w:t>π</w:t>
      </w:r>
      <w:r w:rsidRPr="0090345D">
        <w:rPr>
          <w:rFonts w:ascii="BZ Byzantina" w:hAnsi="BZ Byzantina" w:cs="Tahoma"/>
          <w:color w:val="000000"/>
          <w:spacing w:val="-112"/>
          <w:sz w:val="44"/>
          <w:lang w:eastAsia="el-GR" w:bidi="ar-SA"/>
        </w:rPr>
        <w:t></w:t>
      </w:r>
      <w:r w:rsidRPr="0090345D">
        <w:rPr>
          <w:rFonts w:cs="Tahoma"/>
          <w:color w:val="000000"/>
          <w:spacing w:val="32"/>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spacing w:val="27"/>
          <w:lang w:eastAsia="el-GR" w:bidi="ar-SA"/>
        </w:rPr>
        <w:t>_</w:t>
      </w:r>
      <w:r w:rsidRPr="0090345D">
        <w:rPr>
          <w:rFonts w:ascii="MK2015" w:hAnsi="MK2015" w:cs="Tahoma"/>
          <w:color w:val="000000"/>
          <w:sz w:val="2"/>
          <w:lang w:eastAsia="el-GR" w:bidi="ar-SA"/>
        </w:rPr>
        <w:t xml:space="preserve"> </w:t>
      </w:r>
      <w:r w:rsidRPr="0090345D">
        <w:rPr>
          <w:rFonts w:cs="Tahoma"/>
          <w:color w:val="000000"/>
          <w:spacing w:val="-112"/>
          <w:position w:val="-12"/>
          <w:lang w:eastAsia="el-GR" w:bidi="ar-SA"/>
        </w:rPr>
        <w:t>κ</w:t>
      </w:r>
      <w:r w:rsidRPr="0090345D">
        <w:rPr>
          <w:rFonts w:ascii="BZ Byzantina" w:hAnsi="BZ Byzantina" w:cs="Tahoma"/>
          <w:color w:val="000000"/>
          <w:spacing w:val="-187"/>
          <w:sz w:val="44"/>
          <w:lang w:eastAsia="el-GR" w:bidi="ar-SA"/>
        </w:rPr>
        <w:t></w:t>
      </w:r>
      <w:r w:rsidRPr="0090345D">
        <w:rPr>
          <w:rFonts w:cs="Tahoma"/>
          <w:color w:val="000000"/>
          <w:position w:val="-12"/>
          <w:lang w:eastAsia="el-GR" w:bidi="ar-SA"/>
        </w:rPr>
        <w:t>λ</w:t>
      </w:r>
      <w:r w:rsidRPr="0090345D">
        <w:rPr>
          <w:rFonts w:cs="Tahoma"/>
          <w:color w:val="000000"/>
          <w:spacing w:val="-22"/>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spacing w:val="69"/>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ν</w:t>
      </w:r>
      <w:r w:rsidRPr="0090345D">
        <w:rPr>
          <w:rFonts w:cs="Tahoma"/>
          <w:color w:val="000000"/>
          <w:spacing w:val="23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80"/>
          <w:position w:val="-12"/>
          <w:lang w:eastAsia="el-GR" w:bidi="ar-SA"/>
        </w:rPr>
        <w:t>ε</w:t>
      </w:r>
      <w:r w:rsidRPr="0090345D">
        <w:rPr>
          <w:rFonts w:ascii="BZ Byzantina" w:hAnsi="BZ Byzantina" w:cs="Tahoma"/>
          <w:color w:val="000000"/>
          <w:spacing w:val="20"/>
          <w:sz w:val="44"/>
          <w:lang w:eastAsia="el-GR" w:bidi="ar-SA"/>
        </w:rPr>
        <w:t></w:t>
      </w:r>
      <w:r w:rsidRPr="0090345D">
        <w:rPr>
          <w:rFonts w:ascii="BZ Fthores" w:hAnsi="BZ Fthores" w:cs="Tahoma"/>
          <w:color w:val="800000"/>
          <w:position w:val="-6"/>
          <w:sz w:val="44"/>
          <w:lang w:eastAsia="el-GR" w:bidi="ar-SA"/>
        </w:rPr>
        <w:t></w:t>
      </w:r>
      <w:r w:rsidRPr="0090345D">
        <w:rPr>
          <w:rFonts w:ascii="BZ Fthores" w:hAnsi="BZ Fthores"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Loipa" w:hAnsi="BZ Loip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70"/>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50"/>
          <w:position w:val="-12"/>
          <w:lang w:eastAsia="el-GR" w:bidi="ar-SA"/>
        </w:rPr>
        <w:t>β</w:t>
      </w:r>
      <w:r w:rsidRPr="0090345D">
        <w:rPr>
          <w:rFonts w:ascii="BZ Byzantina" w:hAnsi="BZ Byzantina" w:cs="Tahoma"/>
          <w:color w:val="000000"/>
          <w:spacing w:val="-150"/>
          <w:sz w:val="44"/>
          <w:lang w:eastAsia="el-GR" w:bidi="ar-SA"/>
        </w:rPr>
        <w:t></w:t>
      </w:r>
      <w:r w:rsidRPr="0090345D">
        <w:rPr>
          <w:rFonts w:cs="Tahoma"/>
          <w:color w:val="000000"/>
          <w:spacing w:val="25"/>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31"/>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πτ</w:t>
      </w:r>
      <w:r w:rsidRPr="0090345D">
        <w:rPr>
          <w:rFonts w:cs="Tahoma"/>
          <w:color w:val="000000"/>
          <w:spacing w:val="166"/>
          <w:position w:val="-12"/>
          <w:lang w:eastAsia="el-GR" w:bidi="ar-SA"/>
        </w:rPr>
        <w:t>ι</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37"/>
          <w:sz w:val="44"/>
          <w:lang w:eastAsia="el-GR" w:bidi="ar-SA"/>
        </w:rPr>
        <w:t></w:t>
      </w:r>
      <w:r w:rsidRPr="0090345D">
        <w:rPr>
          <w:rFonts w:cs="Tahoma"/>
          <w:color w:val="000000"/>
          <w:position w:val="-12"/>
          <w:lang w:eastAsia="el-GR" w:bidi="ar-SA"/>
        </w:rPr>
        <w:t>σθει</w:t>
      </w:r>
      <w:r w:rsidRPr="0090345D">
        <w:rPr>
          <w:rFonts w:cs="Tahoma"/>
          <w:color w:val="000000"/>
          <w:spacing w:val="30"/>
          <w:position w:val="-12"/>
          <w:lang w:eastAsia="el-GR" w:bidi="ar-SA"/>
        </w:rPr>
        <w:t>ς</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w:t>
      </w:r>
      <w:r w:rsidRPr="0090345D">
        <w:rPr>
          <w:rFonts w:cs="Tahoma"/>
          <w:color w:val="000000"/>
          <w:spacing w:val="20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α</w:t>
      </w:r>
      <w:r w:rsidRPr="0090345D">
        <w:rPr>
          <w:rFonts w:cs="Tahoma"/>
          <w:color w:val="000000"/>
          <w:spacing w:val="20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θρ</w:t>
      </w:r>
      <w:r w:rsidRPr="0090345D">
        <w:rPr>
          <w:rFonts w:cs="Tahoma"/>
          <w:color w:val="000000"/>
          <w:spacing w:val="112"/>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π</w:t>
      </w:r>
      <w:r w:rsidRPr="0090345D">
        <w:rPr>
          <w:rFonts w:cs="Tahoma"/>
          <w:color w:val="000000"/>
          <w:spacing w:val="2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75"/>
          <w:position w:val="-12"/>
          <w:lang w:eastAsia="el-GR" w:bidi="ar-SA"/>
        </w:rPr>
        <w:t>ν</w:t>
      </w:r>
      <w:r w:rsidRPr="0090345D">
        <w:rPr>
          <w:rFonts w:ascii="BZ Byzantina" w:hAnsi="BZ Byzantina" w:cs="Tahoma"/>
          <w:color w:val="000000"/>
          <w:spacing w:val="-225"/>
          <w:sz w:val="44"/>
          <w:lang w:eastAsia="el-GR" w:bidi="ar-SA"/>
        </w:rPr>
        <w:t></w:t>
      </w:r>
      <w:r w:rsidRPr="0090345D">
        <w:rPr>
          <w:rFonts w:cs="Tahoma"/>
          <w:color w:val="000000"/>
          <w:position w:val="-12"/>
          <w:lang w:eastAsia="el-GR" w:bidi="ar-SA"/>
        </w:rPr>
        <w:t>ο</w:t>
      </w:r>
      <w:r w:rsidRPr="0090345D">
        <w:rPr>
          <w:rFonts w:cs="Tahoma"/>
          <w:color w:val="000000"/>
          <w:spacing w:val="5"/>
          <w:position w:val="-12"/>
          <w:lang w:eastAsia="el-GR" w:bidi="ar-SA"/>
        </w:rPr>
        <w:t>ν</w:t>
      </w:r>
      <w:r w:rsidRPr="0090345D">
        <w:rPr>
          <w:rFonts w:ascii="BZ Byzantina" w:hAnsi="BZ Byzantina" w:cs="Tahoma"/>
          <w:color w:val="000000"/>
          <w:spacing w:val="-20"/>
          <w:sz w:val="44"/>
          <w:lang w:eastAsia="el-GR" w:bidi="ar-SA"/>
        </w:rPr>
        <w:t></w:t>
      </w:r>
      <w:r w:rsidRPr="0090345D">
        <w:rPr>
          <w:rFonts w:ascii="MK2015" w:hAnsi="MK2015" w:cs="Tahoma"/>
          <w:color w:val="000000"/>
          <w:spacing w:val="56"/>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ε</w:t>
      </w:r>
      <w:r w:rsidRPr="0090345D">
        <w:rPr>
          <w:rFonts w:cs="Tahoma"/>
          <w:color w:val="000000"/>
          <w:spacing w:val="27"/>
          <w:position w:val="-12"/>
          <w:lang w:eastAsia="el-GR" w:bidi="ar-SA"/>
        </w:rPr>
        <w:t>κ</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δο</w:t>
      </w:r>
      <w:r w:rsidRPr="0090345D">
        <w:rPr>
          <w:rFonts w:cs="Tahoma"/>
          <w:color w:val="000000"/>
          <w:spacing w:val="14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λε</w:t>
      </w:r>
      <w:r w:rsidRPr="0090345D">
        <w:rPr>
          <w:rFonts w:cs="Tahoma"/>
          <w:color w:val="000000"/>
          <w:spacing w:val="12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ε</w:t>
      </w:r>
      <w:r w:rsidRPr="0090345D">
        <w:rPr>
          <w:rFonts w:cs="Tahoma"/>
          <w:color w:val="000000"/>
          <w:spacing w:val="222"/>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lastRenderedPageBreak/>
        <w:t></w:t>
      </w:r>
      <w:r w:rsidRPr="0090345D">
        <w:rPr>
          <w:rFonts w:cs="Tahoma"/>
          <w:color w:val="000000"/>
          <w:position w:val="-12"/>
          <w:lang w:eastAsia="el-GR" w:bidi="ar-SA"/>
        </w:rPr>
        <w:t>ρ</w:t>
      </w:r>
      <w:r w:rsidRPr="0090345D">
        <w:rPr>
          <w:rFonts w:cs="Tahoma"/>
          <w:color w:val="000000"/>
          <w:spacing w:val="195"/>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σ</w:t>
      </w:r>
      <w:r w:rsidRPr="0090345D">
        <w:rPr>
          <w:rFonts w:cs="Tahoma"/>
          <w:color w:val="000000"/>
          <w:spacing w:val="132"/>
          <w:position w:val="-12"/>
          <w:lang w:eastAsia="el-GR" w:bidi="ar-SA"/>
        </w:rPr>
        <w:t>α</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w:t>
      </w:r>
      <w:r w:rsidRPr="0090345D">
        <w:rPr>
          <w:rFonts w:cs="Tahoma"/>
          <w:color w:val="000000"/>
          <w:spacing w:val="200"/>
          <w:position w:val="-12"/>
          <w:lang w:eastAsia="el-GR" w:bidi="ar-SA"/>
        </w:rPr>
        <w:t>ο</w:t>
      </w:r>
      <w:r w:rsidRPr="0090345D">
        <w:rPr>
          <w:rFonts w:ascii="BZ Byzantina" w:hAnsi="BZ Byzantina" w:cs="Tahoma"/>
          <w:color w:val="000000"/>
          <w:spacing w:val="20"/>
          <w:sz w:val="44"/>
          <w:lang w:eastAsia="el-GR" w:bidi="ar-SA"/>
        </w:rPr>
        <w:t></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ω</w:t>
      </w:r>
      <w:r w:rsidRPr="0090345D">
        <w:rPr>
          <w:rFonts w:cs="Tahoma"/>
          <w:color w:val="000000"/>
          <w:spacing w:val="172"/>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φ</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02"/>
          <w:sz w:val="44"/>
          <w:lang w:eastAsia="el-GR" w:bidi="ar-SA"/>
        </w:rPr>
        <w:t></w:t>
      </w:r>
      <w:r w:rsidRPr="0090345D">
        <w:rPr>
          <w:rFonts w:cs="Tahoma"/>
          <w:color w:val="000000"/>
          <w:spacing w:val="1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λα</w:t>
      </w:r>
      <w:r w:rsidRPr="0090345D">
        <w:rPr>
          <w:rFonts w:cs="Tahoma"/>
          <w:color w:val="000000"/>
          <w:spacing w:val="12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cs="Tahoma"/>
          <w:color w:val="000000"/>
          <w:spacing w:val="-52"/>
          <w:position w:val="-12"/>
          <w:lang w:eastAsia="el-GR" w:bidi="ar-SA"/>
        </w:rPr>
        <w:t>θ</w:t>
      </w:r>
      <w:r w:rsidRPr="0090345D">
        <w:rPr>
          <w:rFonts w:ascii="BZ Byzantina" w:hAnsi="BZ Byzantina" w:cs="Tahoma"/>
          <w:color w:val="000000"/>
          <w:spacing w:val="-247"/>
          <w:sz w:val="44"/>
          <w:lang w:eastAsia="el-GR" w:bidi="ar-SA"/>
        </w:rPr>
        <w:t></w:t>
      </w:r>
      <w:r w:rsidRPr="0090345D">
        <w:rPr>
          <w:rFonts w:cs="Tahoma"/>
          <w:color w:val="000000"/>
          <w:position w:val="-12"/>
          <w:lang w:eastAsia="el-GR" w:bidi="ar-SA"/>
        </w:rPr>
        <w:t>ρ</w:t>
      </w:r>
      <w:r w:rsidRPr="0090345D">
        <w:rPr>
          <w:rFonts w:cs="Tahoma"/>
          <w:color w:val="000000"/>
          <w:spacing w:val="-52"/>
          <w:position w:val="-12"/>
          <w:lang w:eastAsia="el-GR" w:bidi="ar-SA"/>
        </w:rPr>
        <w:t>ω</w:t>
      </w:r>
      <w:r w:rsidRPr="0090345D">
        <w:rPr>
          <w:rFonts w:ascii="MK2015" w:hAnsi="MK2015" w:cs="Tahoma"/>
          <w:color w:val="000000"/>
          <w:spacing w:val="96"/>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π</w:t>
      </w:r>
      <w:r w:rsidRPr="0090345D">
        <w:rPr>
          <w:rFonts w:cs="Tahoma"/>
          <w:color w:val="000000"/>
          <w:spacing w:val="177"/>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8222B2" w:rsidRPr="0090345D" w14:paraId="62433B7E" w14:textId="77777777" w:rsidTr="00F8655D">
        <w:tc>
          <w:tcPr>
            <w:tcW w:w="1666" w:type="pct"/>
            <w:vAlign w:val="center"/>
          </w:tcPr>
          <w:p w14:paraId="7FE7CBC3" w14:textId="77777777" w:rsidR="008222B2" w:rsidRPr="0090345D"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A80EC46"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1667" w:type="pct"/>
            <w:vAlign w:val="center"/>
          </w:tcPr>
          <w:p w14:paraId="3EF5441F"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σ.140*</w:t>
            </w:r>
          </w:p>
        </w:tc>
      </w:tr>
    </w:tbl>
    <w:p w14:paraId="484E2FA2" w14:textId="77777777" w:rsidR="008222B2" w:rsidRPr="0090345D" w:rsidRDefault="008222B2" w:rsidP="008222B2">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Loipa" w:hAnsi="BZ Loipa" w:cs="Tahoma"/>
          <w:color w:val="000000"/>
          <w:spacing w:val="-405"/>
          <w:sz w:val="44"/>
        </w:rPr>
        <w:t></w:t>
      </w:r>
      <w:r w:rsidRPr="0090345D">
        <w:rPr>
          <w:rFonts w:cs="Tahoma"/>
          <w:color w:val="000000"/>
          <w:spacing w:val="265"/>
          <w:position w:val="-12"/>
        </w:rPr>
        <w:t>ο</w:t>
      </w:r>
      <w:r w:rsidRPr="0090345D">
        <w:rPr>
          <w:rFonts w:ascii="BZ Byzantina" w:hAnsi="BZ Byzantina" w:cs="Tahoma"/>
          <w:color w:val="800000"/>
          <w:position w:val="-4"/>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ξ</w:t>
      </w:r>
      <w:r w:rsidRPr="0090345D">
        <w:rPr>
          <w:rFonts w:cs="Tahoma"/>
          <w:color w:val="000000"/>
          <w:spacing w:val="111"/>
          <w:position w:val="-12"/>
        </w:rPr>
        <w:t>α</w:t>
      </w:r>
      <w:r w:rsidRPr="0090345D">
        <w:rPr>
          <w:rFonts w:ascii="BZ Byzantina" w:hAnsi="BZ Byzantina" w:cs="Tahoma"/>
          <w:color w:val="000000"/>
          <w:spacing w:val="65"/>
          <w:position w:val="-16"/>
          <w:sz w:val="44"/>
        </w:rPr>
        <w:t></w:t>
      </w:r>
      <w:r w:rsidRPr="0090345D">
        <w:rPr>
          <w:rFonts w:ascii="BZ Byzantina" w:hAnsi="BZ Byzantina" w:cs="Tahoma"/>
          <w:b w:val="0"/>
          <w:color w:val="800000"/>
          <w:spacing w:val="-45"/>
          <w:position w:val="-24"/>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τρ</w:t>
      </w:r>
      <w:r w:rsidRPr="0090345D">
        <w:rPr>
          <w:rFonts w:cs="Tahoma"/>
          <w:color w:val="000000"/>
          <w:spacing w:val="177"/>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Υ</w:t>
      </w:r>
      <w:r w:rsidRPr="0090345D">
        <w:rPr>
          <w:rFonts w:cs="Tahoma"/>
          <w:color w:val="000000"/>
          <w:spacing w:val="197"/>
          <w:position w:val="-12"/>
        </w:rPr>
        <w:t>ι</w:t>
      </w:r>
      <w:r w:rsidRPr="0090345D">
        <w:rPr>
          <w:rFonts w:ascii="BZ Byzantina" w:hAnsi="BZ Byzantina" w:cs="Tahoma"/>
          <w:b w:val="0"/>
          <w:color w:val="800000"/>
          <w:spacing w:val="-6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442"/>
          <w:sz w:val="44"/>
        </w:rPr>
        <w:t></w:t>
      </w:r>
      <w:r w:rsidRPr="0090345D">
        <w:rPr>
          <w:rFonts w:cs="Tahoma"/>
          <w:color w:val="000000"/>
          <w:position w:val="-12"/>
        </w:rPr>
        <w:t>υ</w:t>
      </w:r>
      <w:r w:rsidRPr="0090345D">
        <w:rPr>
          <w:rFonts w:cs="Tahoma"/>
          <w:color w:val="000000"/>
          <w:spacing w:val="23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spacing w:val="265"/>
          <w:position w:val="-12"/>
        </w:rPr>
        <w:t>ι</w:t>
      </w:r>
      <w:r w:rsidRPr="0090345D">
        <w:rPr>
          <w:rFonts w:ascii="BZ Byzantina" w:hAnsi="BZ Byzantina" w:cs="Tahoma"/>
          <w:b w:val="0"/>
          <w:color w:val="800000"/>
          <w:spacing w:val="-4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0"/>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75"/>
          <w:sz w:val="44"/>
        </w:rPr>
        <w:t></w:t>
      </w:r>
      <w:r w:rsidRPr="0090345D">
        <w:rPr>
          <w:rFonts w:cs="Tahoma"/>
          <w:color w:val="000000"/>
          <w:position w:val="-12"/>
        </w:rPr>
        <w:t>Πν</w:t>
      </w:r>
      <w:r w:rsidRPr="0090345D">
        <w:rPr>
          <w:rFonts w:cs="Tahoma"/>
          <w:color w:val="000000"/>
          <w:spacing w:val="166"/>
          <w:position w:val="-12"/>
        </w:rPr>
        <w:t>ε</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7A86320A" w14:textId="77777777" w:rsidR="008222B2" w:rsidRPr="0090345D" w:rsidRDefault="008222B2" w:rsidP="008222B2">
      <w:pPr>
        <w:spacing w:line="1240" w:lineRule="exact"/>
        <w:rPr>
          <w:rFonts w:ascii="MK2015" w:hAnsi="MK2015" w:cs="Tahoma"/>
          <w:color w:val="800000"/>
          <w:position w:val="-6"/>
        </w:rPr>
      </w:pPr>
      <w:r w:rsidRPr="0090345D">
        <w:rPr>
          <w:rFonts w:ascii="GFS Nicefore" w:hAnsi="GFS Nicefore" w:cs="Tahoma"/>
          <w:b w:val="0"/>
          <w:color w:val="800000"/>
          <w:position w:val="-12"/>
          <w:sz w:val="52"/>
        </w:rPr>
        <w:t>k</w:t>
      </w:r>
      <w:r w:rsidRPr="0090345D">
        <w:rPr>
          <w:rFonts w:ascii="MK2015" w:hAnsi="MK2015" w:cs="Tahoma"/>
          <w:b w:val="0"/>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52"/>
          <w:position w:val="-12"/>
        </w:rPr>
        <w:t>ν</w:t>
      </w:r>
      <w:r w:rsidRPr="0090345D">
        <w:rPr>
          <w:rFonts w:ascii="BZ Byzantina" w:hAnsi="BZ Byzantina" w:cs="Tahoma"/>
          <w:color w:val="800000"/>
          <w:position w:val="-4"/>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2"/>
          <w:position w:val="-12"/>
        </w:rPr>
        <w:t>ω</w:t>
      </w:r>
      <w:r w:rsidRPr="0090345D">
        <w:rPr>
          <w:rFonts w:ascii="BZ Byzantina" w:hAnsi="BZ Byzantina" w:cs="Tahoma"/>
          <w:b w:val="0"/>
          <w:color w:val="800000"/>
          <w:spacing w:val="-2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645"/>
          <w:sz w:val="44"/>
        </w:rPr>
        <w:t></w:t>
      </w:r>
      <w:r w:rsidRPr="0090345D">
        <w:rPr>
          <w:rFonts w:cs="Tahoma"/>
          <w:color w:val="000000"/>
          <w:position w:val="-12"/>
        </w:rPr>
        <w:t>νω</w:t>
      </w:r>
      <w:r w:rsidRPr="0090345D">
        <w:rPr>
          <w:rFonts w:cs="Tahoma"/>
          <w:color w:val="000000"/>
          <w:spacing w:val="240"/>
          <w:position w:val="-12"/>
        </w:rPr>
        <w:t>ν</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093AA1D2" w14:textId="77777777" w:rsidR="008222B2" w:rsidRPr="0090345D" w:rsidRDefault="008222B2" w:rsidP="008222B2">
      <w:pPr>
        <w:spacing w:line="1240" w:lineRule="exact"/>
        <w:rPr>
          <w:rFonts w:ascii="MK2015" w:hAnsi="MK2015" w:cs="Tahoma"/>
          <w:color w:val="800000"/>
          <w:position w:val="-6"/>
          <w:lang w:eastAsia="el-GR" w:bidi="ar-SA"/>
        </w:rPr>
      </w:pPr>
      <w:r w:rsidRPr="0090345D">
        <w:rPr>
          <w:rFonts w:ascii="GFS Nicefore" w:hAnsi="GFS Nicefore" w:cs="Tahoma"/>
          <w:b w:val="0"/>
          <w:color w:val="800000"/>
          <w:position w:val="-12"/>
          <w:sz w:val="7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ε</w:t>
      </w:r>
      <w:r w:rsidRPr="0090345D">
        <w:rPr>
          <w:rFonts w:cs="Tahoma"/>
          <w:color w:val="000000"/>
          <w:spacing w:val="50"/>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χ</w:t>
      </w:r>
      <w:r w:rsidRPr="0090345D">
        <w:rPr>
          <w:rFonts w:cs="Tahoma"/>
          <w:color w:val="000000"/>
          <w:spacing w:val="1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3"/>
          <w:position w:val="-12"/>
          <w:lang w:eastAsia="el-GR" w:bidi="ar-SA"/>
        </w:rPr>
        <w:t>ο</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μ</w:t>
      </w:r>
      <w:r w:rsidRPr="0090345D">
        <w:rPr>
          <w:rFonts w:cs="Tahoma"/>
          <w:color w:val="000000"/>
          <w:spacing w:val="40"/>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νο</w:t>
      </w:r>
      <w:r w:rsidRPr="0090345D">
        <w:rPr>
          <w:rFonts w:cs="Tahoma"/>
          <w:color w:val="000000"/>
          <w:spacing w:val="165"/>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μ</w:t>
      </w:r>
      <w:r w:rsidRPr="0090345D">
        <w:rPr>
          <w:rFonts w:cs="Tahoma"/>
          <w:color w:val="000000"/>
          <w:spacing w:val="2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72"/>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σ</w:t>
      </w:r>
      <w:r w:rsidRPr="0090345D">
        <w:rPr>
          <w:rFonts w:cs="Tahoma"/>
          <w:color w:val="000000"/>
          <w:spacing w:val="19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7"/>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κο</w:t>
      </w:r>
      <w:r w:rsidRPr="0090345D">
        <w:rPr>
          <w:rFonts w:cs="Tahoma"/>
          <w:color w:val="000000"/>
          <w:spacing w:val="121"/>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30"/>
          <w:sz w:val="44"/>
          <w:lang w:eastAsia="el-GR" w:bidi="ar-SA"/>
        </w:rPr>
        <w:t></w:t>
      </w:r>
      <w:r w:rsidRPr="0090345D">
        <w:rPr>
          <w:rFonts w:cs="Tahoma"/>
          <w:color w:val="000000"/>
          <w:position w:val="-12"/>
          <w:lang w:eastAsia="el-GR" w:bidi="ar-SA"/>
        </w:rPr>
        <w:t>προ</w:t>
      </w:r>
      <w:r w:rsidRPr="0090345D">
        <w:rPr>
          <w:rFonts w:cs="Tahoma"/>
          <w:color w:val="000000"/>
          <w:spacing w:val="70"/>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207"/>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δ</w:t>
      </w:r>
      <w:r w:rsidRPr="0090345D">
        <w:rPr>
          <w:rFonts w:cs="Tahoma"/>
          <w:color w:val="000000"/>
          <w:spacing w:val="246"/>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νη</w:t>
      </w:r>
      <w:r w:rsidRPr="0090345D">
        <w:rPr>
          <w:rFonts w:cs="Tahoma"/>
          <w:color w:val="000000"/>
          <w:spacing w:val="82"/>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Κ</w:t>
      </w:r>
      <w:r w:rsidRPr="0090345D">
        <w:rPr>
          <w:rFonts w:cs="Tahoma"/>
          <w:color w:val="000000"/>
          <w:spacing w:val="17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82"/>
          <w:sz w:val="44"/>
          <w:lang w:eastAsia="el-GR" w:bidi="ar-SA"/>
        </w:rPr>
        <w:t></w:t>
      </w:r>
      <w:r w:rsidRPr="0090345D">
        <w:rPr>
          <w:rFonts w:cs="Tahoma"/>
          <w:color w:val="000000"/>
          <w:spacing w:val="277"/>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ρ</w:t>
      </w:r>
      <w:r w:rsidRPr="0090345D">
        <w:rPr>
          <w:rFonts w:cs="Tahoma"/>
          <w:color w:val="000000"/>
          <w:spacing w:val="76"/>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35"/>
          <w:sz w:val="44"/>
          <w:lang w:eastAsia="el-GR" w:bidi="ar-SA"/>
        </w:rPr>
        <w:t></w:t>
      </w:r>
      <w:r w:rsidRPr="0090345D">
        <w:rPr>
          <w:rFonts w:cs="Tahoma"/>
          <w:color w:val="000000"/>
          <w:spacing w:val="55"/>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cs="Tahoma"/>
          <w:color w:val="000000"/>
          <w:spacing w:val="-150"/>
          <w:position w:val="-12"/>
          <w:lang w:eastAsia="el-GR" w:bidi="ar-SA"/>
        </w:rPr>
        <w:t>β</w:t>
      </w:r>
      <w:r w:rsidRPr="0090345D">
        <w:rPr>
          <w:rFonts w:ascii="BZ Byzantina" w:hAnsi="BZ Byzantina" w:cs="Tahoma"/>
          <w:color w:val="000000"/>
          <w:spacing w:val="-150"/>
          <w:sz w:val="44"/>
          <w:lang w:eastAsia="el-GR" w:bidi="ar-SA"/>
        </w:rPr>
        <w:t></w:t>
      </w:r>
      <w:r w:rsidRPr="0090345D">
        <w:rPr>
          <w:rFonts w:cs="Tahoma"/>
          <w:color w:val="000000"/>
          <w:spacing w:val="5"/>
          <w:position w:val="-12"/>
          <w:lang w:eastAsia="el-GR" w:bidi="ar-SA"/>
        </w:rPr>
        <w:t>α</w:t>
      </w:r>
      <w:r w:rsidRPr="0090345D">
        <w:rPr>
          <w:rFonts w:ascii="MK2015" w:hAnsi="MK2015" w:cs="Tahoma"/>
          <w:color w:val="000000"/>
          <w:spacing w:val="31"/>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πτ</w:t>
      </w:r>
      <w:r w:rsidRPr="0090345D">
        <w:rPr>
          <w:rFonts w:cs="Tahoma"/>
          <w:color w:val="000000"/>
          <w:spacing w:val="1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σθ</w:t>
      </w:r>
      <w:r w:rsidRPr="0090345D">
        <w:rPr>
          <w:rFonts w:cs="Tahoma"/>
          <w:color w:val="000000"/>
          <w:spacing w:val="-65"/>
          <w:position w:val="-12"/>
          <w:lang w:eastAsia="el-GR" w:bidi="ar-SA"/>
        </w:rPr>
        <w:t>η</w:t>
      </w:r>
      <w:r w:rsidRPr="0090345D">
        <w:rPr>
          <w:rFonts w:ascii="BZ Byzantina" w:hAnsi="BZ Byzantina" w:cs="Tahoma"/>
          <w:color w:val="800000"/>
          <w:spacing w:val="14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800000"/>
          <w:lang w:eastAsia="el-GR" w:bidi="ar-SA"/>
        </w:rPr>
        <w:t>_</w:t>
      </w:r>
      <w:r w:rsidRPr="0090345D">
        <w:rPr>
          <w:rFonts w:ascii="MK2015" w:hAnsi="MK2015" w:cs="Tahoma"/>
          <w:color w:val="800000"/>
          <w:sz w:val="2"/>
          <w:lang w:eastAsia="el-GR" w:bidi="ar-SA"/>
        </w:rPr>
        <w:t xml:space="preserve"> </w:t>
      </w:r>
      <w:r w:rsidRPr="0090345D">
        <w:rPr>
          <w:rFonts w:cs="Tahoma"/>
          <w:color w:val="000000"/>
          <w:spacing w:val="-82"/>
          <w:position w:val="-12"/>
          <w:lang w:eastAsia="el-GR" w:bidi="ar-SA"/>
        </w:rPr>
        <w:t>ν</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α</w:t>
      </w:r>
      <w:r w:rsidRPr="0090345D">
        <w:rPr>
          <w:rFonts w:cs="Tahoma"/>
          <w:color w:val="000000"/>
          <w:spacing w:val="-7"/>
          <w:position w:val="-12"/>
          <w:lang w:eastAsia="el-GR" w:bidi="ar-SA"/>
        </w:rPr>
        <w:t>ι</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spacing w:val="49"/>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θ</w:t>
      </w:r>
      <w:r w:rsidRPr="0090345D">
        <w:rPr>
          <w:rFonts w:cs="Tahoma"/>
          <w:color w:val="000000"/>
          <w:spacing w:val="30"/>
          <w:position w:val="-12"/>
          <w:lang w:eastAsia="el-GR" w:bidi="ar-SA"/>
        </w:rPr>
        <w:t>ε</w:t>
      </w:r>
      <w:r w:rsidRPr="0090345D">
        <w:rPr>
          <w:rFonts w:ascii="BZ Byzantina" w:hAnsi="BZ Byzantina" w:cs="Tahoma"/>
          <w:color w:val="800000"/>
          <w:spacing w:val="160"/>
          <w:position w:val="10"/>
          <w:sz w:val="44"/>
          <w:lang w:eastAsia="el-GR" w:bidi="ar-SA"/>
        </w:rPr>
        <w:t></w:t>
      </w:r>
      <w:r w:rsidRPr="0090345D">
        <w:rPr>
          <w:rFonts w:ascii="MK2015" w:hAnsi="MK2015" w:cs="Tahoma"/>
          <w:color w:val="800000"/>
          <w:position w:val="8"/>
          <w:lang w:eastAsia="el-GR" w:bidi="ar-SA"/>
        </w:rPr>
        <w:t>_</w:t>
      </w:r>
      <w:r w:rsidRPr="0090345D">
        <w:rPr>
          <w:rFonts w:ascii="MK2015" w:hAnsi="MK2015" w:cs="Tahoma"/>
          <w:color w:val="800000"/>
          <w:position w:val="8"/>
          <w:sz w:val="2"/>
          <w:lang w:eastAsia="el-GR" w:bidi="ar-SA"/>
        </w:rPr>
        <w:t xml:space="preserve"> </w:t>
      </w:r>
      <w:r w:rsidRPr="0090345D">
        <w:rPr>
          <w:rFonts w:ascii="BZ Byzantina" w:hAnsi="BZ Byzantina" w:cs="Tahoma"/>
          <w:color w:val="000000"/>
          <w:spacing w:val="-315"/>
          <w:sz w:val="44"/>
          <w:lang w:eastAsia="el-GR" w:bidi="ar-SA"/>
        </w:rPr>
        <w:t></w:t>
      </w:r>
      <w:r w:rsidRPr="0090345D">
        <w:rPr>
          <w:rFonts w:cs="Tahoma"/>
          <w:color w:val="000000"/>
          <w:spacing w:val="270"/>
          <w:position w:val="-12"/>
          <w:lang w:eastAsia="el-GR" w:bidi="ar-SA"/>
        </w:rPr>
        <w:t>ε</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λω</w:t>
      </w:r>
      <w:r w:rsidRPr="0090345D">
        <w:rPr>
          <w:rFonts w:cs="Tahoma"/>
          <w:color w:val="000000"/>
          <w:spacing w:val="12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σχ</w:t>
      </w:r>
      <w:r w:rsidRPr="0090345D">
        <w:rPr>
          <w:rFonts w:cs="Tahoma"/>
          <w:color w:val="000000"/>
          <w:spacing w:val="116"/>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57"/>
          <w:position w:val="-12"/>
          <w:lang w:eastAsia="el-GR" w:bidi="ar-SA"/>
        </w:rPr>
        <w:t>μ</w:t>
      </w:r>
      <w:r w:rsidRPr="0090345D">
        <w:rPr>
          <w:rFonts w:ascii="BZ Byzantina" w:hAnsi="BZ Byzantina" w:cs="Tahoma"/>
          <w:color w:val="000000"/>
          <w:spacing w:val="-142"/>
          <w:sz w:val="44"/>
          <w:lang w:eastAsia="el-GR" w:bidi="ar-SA"/>
        </w:rPr>
        <w:t></w:t>
      </w:r>
      <w:r w:rsidRPr="0090345D">
        <w:rPr>
          <w:rFonts w:cs="Tahoma"/>
          <w:color w:val="000000"/>
          <w:spacing w:val="-2"/>
          <w:position w:val="-12"/>
          <w:lang w:eastAsia="el-GR" w:bidi="ar-SA"/>
        </w:rPr>
        <w:t>α</w:t>
      </w:r>
      <w:r w:rsidRPr="0090345D">
        <w:rPr>
          <w:rFonts w:ascii="MK2015" w:hAnsi="MK2015" w:cs="Tahoma"/>
          <w:color w:val="000000"/>
          <w:spacing w:val="4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0"/>
          <w:sz w:val="44"/>
          <w:lang w:eastAsia="el-GR" w:bidi="ar-SA"/>
        </w:rPr>
        <w:t></w:t>
      </w:r>
      <w:r w:rsidRPr="0090345D">
        <w:rPr>
          <w:rFonts w:cs="Tahoma"/>
          <w:color w:val="000000"/>
          <w:position w:val="-12"/>
          <w:lang w:eastAsia="el-GR" w:bidi="ar-SA"/>
        </w:rPr>
        <w:t>τ</w:t>
      </w:r>
      <w:r w:rsidRPr="0090345D">
        <w:rPr>
          <w:rFonts w:cs="Tahoma"/>
          <w:color w:val="000000"/>
          <w:spacing w:val="70"/>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12"/>
          <w:position w:val="-12"/>
          <w:lang w:eastAsia="el-GR" w:bidi="ar-SA"/>
        </w:rPr>
        <w:t>α</w:t>
      </w:r>
      <w:r w:rsidRPr="0090345D">
        <w:rPr>
          <w:rFonts w:ascii="BZ Byzantina" w:hAnsi="BZ Byzantina" w:cs="Tahoma"/>
          <w:color w:val="000000"/>
          <w:spacing w:val="-67"/>
          <w:sz w:val="44"/>
          <w:lang w:eastAsia="el-GR" w:bidi="ar-SA"/>
        </w:rPr>
        <w:t></w:t>
      </w:r>
      <w:r w:rsidRPr="0090345D">
        <w:rPr>
          <w:rFonts w:cs="Tahoma"/>
          <w:color w:val="000000"/>
          <w:spacing w:val="-51"/>
          <w:position w:val="-12"/>
          <w:lang w:eastAsia="el-GR" w:bidi="ar-SA"/>
        </w:rPr>
        <w:t>ν</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69"/>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θρ</w:t>
      </w:r>
      <w:r w:rsidRPr="0090345D">
        <w:rPr>
          <w:rFonts w:cs="Tahoma"/>
          <w:color w:val="000000"/>
          <w:spacing w:val="12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πο</w:t>
      </w:r>
      <w:r w:rsidRPr="0090345D">
        <w:rPr>
          <w:rFonts w:cs="Tahoma"/>
          <w:color w:val="000000"/>
          <w:spacing w:val="12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ζ</w:t>
      </w:r>
      <w:r w:rsidRPr="0090345D">
        <w:rPr>
          <w:rFonts w:cs="Tahoma"/>
          <w:color w:val="000000"/>
          <w:spacing w:val="185"/>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87"/>
          <w:position w:val="-12"/>
          <w:lang w:eastAsia="el-GR" w:bidi="ar-SA"/>
        </w:rPr>
        <w:t>ο</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δ</w:t>
      </w:r>
      <w:r w:rsidRPr="0090345D">
        <w:rPr>
          <w:rFonts w:cs="Tahoma"/>
          <w:color w:val="000000"/>
          <w:spacing w:val="60"/>
          <w:position w:val="-12"/>
          <w:lang w:eastAsia="el-GR" w:bidi="ar-SA"/>
        </w:rPr>
        <w:t>ο</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92"/>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02"/>
          <w:sz w:val="44"/>
          <w:lang w:eastAsia="el-GR" w:bidi="ar-SA"/>
        </w:rPr>
        <w:t></w:t>
      </w:r>
      <w:r w:rsidRPr="0090345D">
        <w:rPr>
          <w:rFonts w:cs="Tahoma"/>
          <w:color w:val="000000"/>
          <w:spacing w:val="1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60"/>
          <w:sz w:val="44"/>
          <w:lang w:eastAsia="el-GR" w:bidi="ar-SA"/>
        </w:rPr>
        <w:t></w:t>
      </w:r>
      <w:r w:rsidRPr="0090345D">
        <w:rPr>
          <w:rFonts w:cs="Tahoma"/>
          <w:color w:val="000000"/>
          <w:spacing w:val="28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ν</w:t>
      </w:r>
      <w:r w:rsidRPr="0090345D">
        <w:rPr>
          <w:rFonts w:cs="Tahoma"/>
          <w:color w:val="000000"/>
          <w:spacing w:val="111"/>
          <w:position w:val="-12"/>
          <w:lang w:eastAsia="el-GR" w:bidi="ar-SA"/>
        </w:rPr>
        <w:t>α</w:t>
      </w:r>
      <w:r w:rsidRPr="0090345D">
        <w:rPr>
          <w:rFonts w:ascii="BZ Byzantina" w:hAnsi="BZ Byzantina" w:cs="Tahoma"/>
          <w:color w:val="000000"/>
          <w:spacing w:val="20"/>
          <w:position w:val="-16"/>
          <w:sz w:val="44"/>
          <w:lang w:eastAsia="el-GR" w:bidi="ar-SA"/>
        </w:rPr>
        <w:t></w:t>
      </w:r>
      <w:r w:rsidRPr="0090345D">
        <w:rPr>
          <w:rFonts w:ascii="MK2015" w:hAnsi="MK2015" w:cs="Tahoma"/>
          <w:color w:val="000000"/>
          <w:position w:val="-16"/>
          <w:lang w:eastAsia="el-GR" w:bidi="ar-SA"/>
        </w:rPr>
        <w:t>_</w:t>
      </w:r>
      <w:r w:rsidRPr="0090345D">
        <w:rPr>
          <w:rFonts w:ascii="MK2015" w:hAnsi="MK2015" w:cs="Tahoma"/>
          <w:color w:val="000000"/>
          <w:position w:val="-16"/>
          <w:sz w:val="2"/>
          <w:lang w:eastAsia="el-GR" w:bidi="ar-SA"/>
        </w:rPr>
        <w:t xml:space="preserve"> </w:t>
      </w:r>
      <w:r w:rsidRPr="0090345D">
        <w:rPr>
          <w:rFonts w:ascii="BZ Byzantina" w:hAnsi="BZ Byzantina" w:cs="Tahoma"/>
          <w:color w:val="000000"/>
          <w:spacing w:val="-607"/>
          <w:sz w:val="44"/>
          <w:lang w:eastAsia="el-GR" w:bidi="ar-SA"/>
        </w:rPr>
        <w:lastRenderedPageBreak/>
        <w:t></w:t>
      </w:r>
      <w:r w:rsidRPr="0090345D">
        <w:rPr>
          <w:rFonts w:cs="Tahoma"/>
          <w:color w:val="000000"/>
          <w:position w:val="-12"/>
          <w:lang w:eastAsia="el-GR" w:bidi="ar-SA"/>
        </w:rPr>
        <w:t>του</w:t>
      </w:r>
      <w:r w:rsidRPr="0090345D">
        <w:rPr>
          <w:rFonts w:cs="Tahoma"/>
          <w:color w:val="000000"/>
          <w:spacing w:val="92"/>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πλ</w:t>
      </w:r>
      <w:r w:rsidRPr="0090345D">
        <w:rPr>
          <w:rFonts w:cs="Tahoma"/>
          <w:color w:val="000000"/>
          <w:spacing w:val="85"/>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ν</w:t>
      </w:r>
      <w:r w:rsidRPr="0090345D">
        <w:rPr>
          <w:rFonts w:cs="Tahoma"/>
          <w:color w:val="000000"/>
          <w:spacing w:val="20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θε</w:t>
      </w:r>
      <w:r w:rsidRPr="0090345D">
        <w:rPr>
          <w:rFonts w:cs="Tahoma"/>
          <w:color w:val="000000"/>
          <w:spacing w:val="131"/>
          <w:position w:val="-12"/>
          <w:lang w:eastAsia="el-GR" w:bidi="ar-SA"/>
        </w:rPr>
        <w:t>ν</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τα</w:t>
      </w:r>
      <w:r w:rsidRPr="0090345D">
        <w:rPr>
          <w:rFonts w:cs="Tahoma"/>
          <w:color w:val="000000"/>
          <w:spacing w:val="142"/>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0"/>
          <w:sz w:val="44"/>
          <w:lang w:eastAsia="el-GR" w:bidi="ar-SA"/>
        </w:rPr>
        <w:t></w:t>
      </w:r>
      <w:r w:rsidRPr="0090345D">
        <w:rPr>
          <w:rFonts w:cs="Tahoma"/>
          <w:color w:val="000000"/>
          <w:position w:val="-12"/>
          <w:lang w:eastAsia="el-GR" w:bidi="ar-SA"/>
        </w:rPr>
        <w:t>μ</w:t>
      </w:r>
      <w:r w:rsidRPr="0090345D">
        <w:rPr>
          <w:rFonts w:cs="Tahoma"/>
          <w:color w:val="000000"/>
          <w:spacing w:val="23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ω</w:t>
      </w:r>
      <w:r w:rsidRPr="0090345D">
        <w:rPr>
          <w:rFonts w:cs="Tahoma"/>
          <w:color w:val="000000"/>
          <w:spacing w:val="11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ε</w:t>
      </w:r>
      <w:r w:rsidRPr="0090345D">
        <w:rPr>
          <w:rFonts w:cs="Tahoma"/>
          <w:color w:val="000000"/>
          <w:spacing w:val="227"/>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cs="Tahoma"/>
          <w:color w:val="000000"/>
          <w:position w:val="-12"/>
          <w:lang w:eastAsia="el-GR" w:bidi="ar-SA"/>
        </w:rPr>
        <w:t>σ</w:t>
      </w:r>
      <w:r w:rsidRPr="0090345D">
        <w:rPr>
          <w:rFonts w:ascii="BZ Byzantina" w:hAnsi="BZ Byzantina" w:cs="Tahoma"/>
          <w:color w:val="000000"/>
          <w:spacing w:val="-330"/>
          <w:sz w:val="44"/>
          <w:lang w:eastAsia="el-GR" w:bidi="ar-SA"/>
        </w:rPr>
        <w:t></w:t>
      </w:r>
      <w:r w:rsidRPr="0090345D">
        <w:rPr>
          <w:rFonts w:cs="Tahoma"/>
          <w:color w:val="000000"/>
          <w:position w:val="-12"/>
          <w:lang w:eastAsia="el-GR" w:bidi="ar-SA"/>
        </w:rPr>
        <w:t>πλ</w:t>
      </w:r>
      <w:r w:rsidRPr="0090345D">
        <w:rPr>
          <w:rFonts w:cs="Tahoma"/>
          <w:color w:val="000000"/>
          <w:spacing w:val="-120"/>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195"/>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2"/>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cs="Tahoma"/>
          <w:color w:val="000000"/>
          <w:spacing w:val="-135"/>
          <w:position w:val="-12"/>
          <w:lang w:eastAsia="el-GR" w:bidi="ar-SA"/>
        </w:rPr>
        <w:t>α</w:t>
      </w:r>
      <w:r w:rsidRPr="0090345D">
        <w:rPr>
          <w:rFonts w:ascii="BZ Byzantina" w:hAnsi="BZ Byzantina" w:cs="Tahoma"/>
          <w:color w:val="000000"/>
          <w:spacing w:val="-165"/>
          <w:sz w:val="44"/>
          <w:lang w:eastAsia="el-GR" w:bidi="ar-SA"/>
        </w:rPr>
        <w:t></w:t>
      </w:r>
      <w:r w:rsidRPr="0090345D">
        <w:rPr>
          <w:rFonts w:cs="Tahoma"/>
          <w:color w:val="000000"/>
          <w:spacing w:val="-10"/>
          <w:position w:val="-12"/>
          <w:lang w:eastAsia="el-GR" w:bidi="ar-SA"/>
        </w:rPr>
        <w:t>γ</w:t>
      </w:r>
      <w:r w:rsidRPr="0090345D">
        <w:rPr>
          <w:rFonts w:ascii="MK2015" w:hAnsi="MK2015" w:cs="Tahoma"/>
          <w:color w:val="000000"/>
          <w:spacing w:val="46"/>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615"/>
          <w:sz w:val="44"/>
          <w:lang w:eastAsia="el-GR" w:bidi="ar-SA"/>
        </w:rPr>
        <w:t></w:t>
      </w:r>
      <w:r w:rsidRPr="0090345D">
        <w:rPr>
          <w:rFonts w:cs="Tahoma"/>
          <w:color w:val="000000"/>
          <w:position w:val="-12"/>
          <w:lang w:eastAsia="el-GR" w:bidi="ar-SA"/>
        </w:rPr>
        <w:t>χνο</w:t>
      </w:r>
      <w:r w:rsidRPr="0090345D">
        <w:rPr>
          <w:rFonts w:cs="Tahoma"/>
          <w:color w:val="000000"/>
          <w:spacing w:val="85"/>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π</w:t>
      </w:r>
      <w:r w:rsidRPr="0090345D">
        <w:rPr>
          <w:rFonts w:cs="Tahoma"/>
          <w:color w:val="000000"/>
          <w:spacing w:val="110"/>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ση</w:t>
      </w:r>
      <w:r w:rsidRPr="0090345D">
        <w:rPr>
          <w:rFonts w:cs="Tahoma"/>
          <w:color w:val="000000"/>
          <w:spacing w:val="6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μ</w:t>
      </w:r>
      <w:r w:rsidRPr="0090345D">
        <w:rPr>
          <w:rFonts w:cs="Tahoma"/>
          <w:color w:val="000000"/>
          <w:spacing w:val="10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χ</w:t>
      </w:r>
      <w:r w:rsidRPr="0090345D">
        <w:rPr>
          <w:rFonts w:cs="Tahoma"/>
          <w:color w:val="000000"/>
          <w:spacing w:val="1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νη</w:t>
      </w:r>
      <w:r w:rsidRPr="0090345D">
        <w:rPr>
          <w:rFonts w:cs="Tahoma"/>
          <w:color w:val="000000"/>
          <w:spacing w:val="116"/>
          <w:position w:val="-12"/>
          <w:lang w:eastAsia="el-GR" w:bidi="ar-SA"/>
        </w:rPr>
        <w:t>ς</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65"/>
          <w:position w:val="-12"/>
          <w:lang w:eastAsia="el-GR" w:bidi="ar-SA"/>
        </w:rPr>
        <w:t>π</w:t>
      </w:r>
      <w:r w:rsidRPr="0090345D">
        <w:rPr>
          <w:rFonts w:ascii="BZ Byzantina" w:hAnsi="BZ Byzantina" w:cs="Tahoma"/>
          <w:color w:val="000000"/>
          <w:spacing w:val="-135"/>
          <w:sz w:val="44"/>
          <w:lang w:eastAsia="el-GR" w:bidi="ar-SA"/>
        </w:rPr>
        <w:t></w:t>
      </w:r>
      <w:r w:rsidRPr="0090345D">
        <w:rPr>
          <w:rFonts w:cs="Tahoma"/>
          <w:color w:val="000000"/>
          <w:spacing w:val="-10"/>
          <w:position w:val="-12"/>
          <w:lang w:eastAsia="el-GR" w:bidi="ar-SA"/>
        </w:rPr>
        <w:t>α</w:t>
      </w:r>
      <w:r w:rsidRPr="0090345D">
        <w:rPr>
          <w:rFonts w:ascii="MK2015" w:hAnsi="MK2015" w:cs="Tahoma"/>
          <w:color w:val="000000"/>
          <w:spacing w:val="49"/>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γ</w:t>
      </w:r>
      <w:r w:rsidRPr="0090345D">
        <w:rPr>
          <w:rFonts w:cs="Tahoma"/>
          <w:color w:val="000000"/>
          <w:spacing w:val="143"/>
          <w:position w:val="-12"/>
          <w:lang w:eastAsia="el-GR" w:bidi="ar-SA"/>
        </w:rPr>
        <w:t>ι</w:t>
      </w:r>
      <w:r w:rsidRPr="0090345D">
        <w:rPr>
          <w:rFonts w:ascii="BZ Byzantina" w:hAnsi="BZ Byzantina" w:cs="Tahoma"/>
          <w:color w:val="000000"/>
          <w:spacing w:val="131"/>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δ</w:t>
      </w:r>
      <w:r w:rsidRPr="0090345D">
        <w:rPr>
          <w:rFonts w:cs="Tahoma"/>
          <w:color w:val="000000"/>
          <w:spacing w:val="197"/>
          <w:position w:val="-12"/>
          <w:lang w:eastAsia="el-GR" w:bidi="ar-SA"/>
        </w:rPr>
        <w:t>ο</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το</w:t>
      </w:r>
      <w:r w:rsidRPr="0090345D">
        <w:rPr>
          <w:rFonts w:cs="Tahoma"/>
          <w:color w:val="000000"/>
          <w:spacing w:val="82"/>
          <w:position w:val="-12"/>
          <w:lang w:eastAsia="el-GR" w:bidi="ar-SA"/>
        </w:rPr>
        <w:t>υ</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δρ</w:t>
      </w:r>
      <w:r w:rsidRPr="0090345D">
        <w:rPr>
          <w:rFonts w:cs="Tahoma"/>
          <w:color w:val="000000"/>
          <w:spacing w:val="13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52"/>
          <w:sz w:val="44"/>
          <w:lang w:eastAsia="el-GR" w:bidi="ar-SA"/>
        </w:rPr>
        <w:t></w:t>
      </w:r>
      <w:r w:rsidRPr="0090345D">
        <w:rPr>
          <w:rFonts w:cs="Tahoma"/>
          <w:color w:val="000000"/>
          <w:spacing w:val="19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κ</w:t>
      </w:r>
      <w:r w:rsidRPr="0090345D">
        <w:rPr>
          <w:rFonts w:cs="Tahoma"/>
          <w:color w:val="000000"/>
          <w:spacing w:val="192"/>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το</w:t>
      </w:r>
      <w:r w:rsidRPr="0090345D">
        <w:rPr>
          <w:rFonts w:cs="Tahoma"/>
          <w:color w:val="000000"/>
          <w:spacing w:val="150"/>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ρ</w:t>
      </w:r>
      <w:r w:rsidRPr="0090345D">
        <w:rPr>
          <w:rFonts w:cs="Tahoma"/>
          <w:color w:val="000000"/>
          <w:spacing w:val="215"/>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σ</w:t>
      </w:r>
      <w:r w:rsidRPr="0090345D">
        <w:rPr>
          <w:rFonts w:cs="Tahoma"/>
          <w:color w:val="000000"/>
          <w:spacing w:val="111"/>
          <w:position w:val="-12"/>
          <w:lang w:eastAsia="el-GR" w:bidi="ar-SA"/>
        </w:rPr>
        <w:t>α</w:t>
      </w:r>
      <w:r w:rsidRPr="0090345D">
        <w:rPr>
          <w:rFonts w:ascii="BZ Byzantina" w:hAnsi="BZ Byzantina" w:cs="Tahoma"/>
          <w:color w:val="800000"/>
          <w:spacing w:val="40"/>
          <w:position w:val="-2"/>
          <w:sz w:val="44"/>
          <w:lang w:eastAsia="el-GR" w:bidi="ar-SA"/>
        </w:rPr>
        <w:t></w:t>
      </w:r>
      <w:r w:rsidRPr="0090345D">
        <w:rPr>
          <w:rFonts w:ascii="BZ Byzantina" w:hAnsi="BZ Byzantina" w:cs="Tahoma"/>
          <w:color w:val="000000"/>
          <w:spacing w:val="4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μ</w:t>
      </w:r>
      <w:r w:rsidRPr="0090345D">
        <w:rPr>
          <w:rFonts w:cs="Tahoma"/>
          <w:color w:val="000000"/>
          <w:spacing w:val="40"/>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ν</w:t>
      </w:r>
      <w:r w:rsidRPr="0090345D">
        <w:rPr>
          <w:rFonts w:cs="Tahoma"/>
          <w:color w:val="000000"/>
          <w:spacing w:val="193"/>
          <w:position w:val="-12"/>
          <w:lang w:eastAsia="el-GR" w:bidi="ar-SA"/>
        </w:rPr>
        <w:t>ο</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φ</w:t>
      </w:r>
      <w:r w:rsidRPr="0090345D">
        <w:rPr>
          <w:rFonts w:cs="Tahoma"/>
          <w:color w:val="000000"/>
          <w:spacing w:val="11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02"/>
          <w:sz w:val="44"/>
          <w:lang w:eastAsia="el-GR" w:bidi="ar-SA"/>
        </w:rPr>
        <w:t></w:t>
      </w:r>
      <w:r w:rsidRPr="0090345D">
        <w:rPr>
          <w:rFonts w:cs="Tahoma"/>
          <w:color w:val="000000"/>
          <w:spacing w:val="1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ση</w:t>
      </w:r>
      <w:r w:rsidRPr="0090345D">
        <w:rPr>
          <w:rFonts w:cs="Tahoma"/>
          <w:color w:val="000000"/>
          <w:spacing w:val="142"/>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ε</w:t>
      </w:r>
      <w:r w:rsidRPr="0090345D">
        <w:rPr>
          <w:rFonts w:cs="Tahoma"/>
          <w:color w:val="000000"/>
          <w:spacing w:val="207"/>
          <w:position w:val="-12"/>
          <w:lang w:eastAsia="el-GR" w:bidi="ar-SA"/>
        </w:rPr>
        <w:t>κ</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95"/>
          <w:position w:val="-12"/>
          <w:lang w:eastAsia="el-GR" w:bidi="ar-SA"/>
        </w:rPr>
        <w:t>Π</w:t>
      </w:r>
      <w:r w:rsidRPr="0090345D">
        <w:rPr>
          <w:rFonts w:ascii="BZ Byzantina" w:hAnsi="BZ Byzantina" w:cs="Tahoma"/>
          <w:color w:val="000000"/>
          <w:spacing w:val="-105"/>
          <w:sz w:val="44"/>
          <w:lang w:eastAsia="el-GR" w:bidi="ar-SA"/>
        </w:rPr>
        <w:t></w:t>
      </w:r>
      <w:r w:rsidRPr="0090345D">
        <w:rPr>
          <w:rFonts w:cs="Tahoma"/>
          <w:color w:val="000000"/>
          <w:spacing w:val="-40"/>
          <w:position w:val="-12"/>
          <w:lang w:eastAsia="el-GR" w:bidi="ar-SA"/>
        </w:rPr>
        <w:t>α</w:t>
      </w:r>
      <w:r w:rsidRPr="0090345D">
        <w:rPr>
          <w:rFonts w:ascii="MK2015" w:hAnsi="MK2015" w:cs="Tahoma"/>
          <w:color w:val="000000"/>
          <w:spacing w:val="85"/>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75"/>
          <w:sz w:val="44"/>
          <w:lang w:eastAsia="el-GR" w:bidi="ar-SA"/>
        </w:rPr>
        <w:t></w:t>
      </w:r>
      <w:r w:rsidRPr="0090345D">
        <w:rPr>
          <w:rFonts w:cs="Tahoma"/>
          <w:color w:val="000000"/>
          <w:position w:val="-12"/>
          <w:lang w:eastAsia="el-GR" w:bidi="ar-SA"/>
        </w:rPr>
        <w:t>τρο</w:t>
      </w:r>
      <w:r w:rsidRPr="0090345D">
        <w:rPr>
          <w:rFonts w:cs="Tahoma"/>
          <w:color w:val="000000"/>
          <w:spacing w:val="28"/>
          <w:position w:val="-12"/>
          <w:lang w:eastAsia="el-GR" w:bidi="ar-SA"/>
        </w:rPr>
        <w:t>ς</w:t>
      </w:r>
      <w:r w:rsidRPr="0090345D">
        <w:rPr>
          <w:rFonts w:ascii="BZ Byzantina" w:hAnsi="BZ Byzantina" w:cs="Tahoma"/>
          <w:color w:val="000000"/>
          <w:spacing w:val="131"/>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μ</w:t>
      </w:r>
      <w:r w:rsidRPr="0090345D">
        <w:rPr>
          <w:rFonts w:cs="Tahoma"/>
          <w:color w:val="000000"/>
          <w:spacing w:val="140"/>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μα</w:t>
      </w:r>
      <w:r w:rsidRPr="0090345D">
        <w:rPr>
          <w:rFonts w:cs="Tahoma"/>
          <w:color w:val="000000"/>
          <w:spacing w:val="120"/>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τ</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υ</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spacing w:val="251"/>
          <w:position w:val="-12"/>
          <w:lang w:eastAsia="el-GR" w:bidi="ar-SA"/>
        </w:rPr>
        <w:t>υ</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ρ</w:t>
      </w:r>
      <w:r w:rsidRPr="0090345D">
        <w:rPr>
          <w:rFonts w:cs="Tahoma"/>
          <w:color w:val="000000"/>
          <w:spacing w:val="40"/>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η</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σα</w:t>
      </w:r>
      <w:r w:rsidRPr="0090345D">
        <w:rPr>
          <w:rFonts w:cs="Tahoma"/>
          <w:color w:val="000000"/>
          <w:spacing w:val="157"/>
          <w:position w:val="-12"/>
          <w:lang w:eastAsia="el-GR" w:bidi="ar-SA"/>
        </w:rPr>
        <w:t>ι</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w:t>
      </w:r>
      <w:r w:rsidRPr="0090345D">
        <w:rPr>
          <w:rFonts w:cs="Tahoma"/>
          <w:color w:val="000000"/>
          <w:spacing w:val="20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δ</w:t>
      </w:r>
      <w:r w:rsidRPr="0090345D">
        <w:rPr>
          <w:rFonts w:cs="Tahoma"/>
          <w:color w:val="000000"/>
          <w:spacing w:val="21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θε</w:t>
      </w:r>
      <w:r w:rsidRPr="0090345D">
        <w:rPr>
          <w:rFonts w:cs="Tahoma"/>
          <w:color w:val="000000"/>
          <w:spacing w:val="45"/>
          <w:position w:val="-12"/>
          <w:lang w:eastAsia="el-GR" w:bidi="ar-SA"/>
        </w:rPr>
        <w:t>ι</w:t>
      </w:r>
      <w:r w:rsidRPr="0090345D">
        <w:rPr>
          <w:rFonts w:ascii="BZ Fthores" w:hAnsi="BZ Fthores" w:cs="Tahoma"/>
          <w:color w:val="800000"/>
          <w:spacing w:val="140"/>
          <w:position w:val="-2"/>
          <w:sz w:val="44"/>
          <w:lang w:eastAsia="el-GR" w:bidi="ar-SA"/>
        </w:rPr>
        <w:t></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8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ε</w:t>
      </w:r>
      <w:r w:rsidRPr="0090345D">
        <w:rPr>
          <w:rFonts w:cs="Tahoma"/>
          <w:color w:val="000000"/>
          <w:spacing w:val="250"/>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45"/>
          <w:sz w:val="44"/>
          <w:lang w:eastAsia="el-GR" w:bidi="ar-SA"/>
        </w:rPr>
        <w:t></w:t>
      </w:r>
      <w:r w:rsidRPr="0090345D">
        <w:rPr>
          <w:rFonts w:cs="Tahoma"/>
          <w:color w:val="000000"/>
          <w:spacing w:val="20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42"/>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75"/>
          <w:sz w:val="44"/>
          <w:lang w:eastAsia="el-GR" w:bidi="ar-SA"/>
        </w:rPr>
        <w:t></w:t>
      </w:r>
      <w:r w:rsidRPr="0090345D">
        <w:rPr>
          <w:rFonts w:cs="Tahoma"/>
          <w:color w:val="000000"/>
          <w:position w:val="-12"/>
          <w:lang w:eastAsia="el-GR" w:bidi="ar-SA"/>
        </w:rPr>
        <w:t>Πν</w:t>
      </w:r>
      <w:r w:rsidRPr="0090345D">
        <w:rPr>
          <w:rFonts w:cs="Tahoma"/>
          <w:color w:val="000000"/>
          <w:spacing w:val="166"/>
          <w:position w:val="-12"/>
          <w:lang w:eastAsia="el-GR" w:bidi="ar-SA"/>
        </w:rPr>
        <w:t>ε</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4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7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cs="Tahoma"/>
          <w:color w:val="000000"/>
          <w:spacing w:val="-187"/>
          <w:position w:val="-12"/>
          <w:lang w:eastAsia="el-GR" w:bidi="ar-SA"/>
        </w:rPr>
        <w:t>π</w:t>
      </w:r>
      <w:r w:rsidRPr="0090345D">
        <w:rPr>
          <w:rFonts w:ascii="BZ Byzantina" w:hAnsi="BZ Byzantina" w:cs="Tahoma"/>
          <w:color w:val="000000"/>
          <w:spacing w:val="-112"/>
          <w:sz w:val="44"/>
          <w:lang w:eastAsia="el-GR" w:bidi="ar-SA"/>
        </w:rPr>
        <w:t></w:t>
      </w:r>
      <w:r w:rsidRPr="0090345D">
        <w:rPr>
          <w:rFonts w:cs="Tahoma"/>
          <w:color w:val="000000"/>
          <w:spacing w:val="12"/>
          <w:position w:val="-12"/>
          <w:lang w:eastAsia="el-GR" w:bidi="ar-SA"/>
        </w:rPr>
        <w:t>ε</w:t>
      </w:r>
      <w:r w:rsidRPr="0090345D">
        <w:rPr>
          <w:rFonts w:ascii="BZ Fthores" w:hAnsi="BZ Fthores" w:cs="Tahoma"/>
          <w:color w:val="800000"/>
          <w:sz w:val="44"/>
          <w:lang w:eastAsia="el-GR" w:bidi="ar-SA"/>
        </w:rPr>
        <w:t></w:t>
      </w:r>
      <w:r w:rsidRPr="0090345D">
        <w:rPr>
          <w:rFonts w:ascii="MK2015" w:hAnsi="MK2015" w:cs="Tahoma"/>
          <w:color w:val="800000"/>
          <w:spacing w:val="27"/>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ρ</w:t>
      </w:r>
      <w:r w:rsidRPr="0090345D">
        <w:rPr>
          <w:rFonts w:cs="Tahoma"/>
          <w:color w:val="000000"/>
          <w:spacing w:val="23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στ</w:t>
      </w:r>
      <w:r w:rsidRPr="0090345D">
        <w:rPr>
          <w:rFonts w:cs="Tahoma"/>
          <w:color w:val="000000"/>
          <w:spacing w:val="15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ρα</w:t>
      </w:r>
      <w:r w:rsidRPr="0090345D">
        <w:rPr>
          <w:rFonts w:cs="Tahoma"/>
          <w:color w:val="000000"/>
          <w:spacing w:val="150"/>
          <w:position w:val="-1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90"/>
          <w:position w:val="-12"/>
          <w:lang w:eastAsia="el-GR" w:bidi="ar-SA"/>
        </w:rPr>
        <w:t>ε</w:t>
      </w:r>
      <w:r w:rsidRPr="0090345D">
        <w:rPr>
          <w:rFonts w:ascii="BZ Byzantina" w:hAnsi="BZ Byzantina" w:cs="Tahoma"/>
          <w:color w:val="000000"/>
          <w:spacing w:val="-90"/>
          <w:sz w:val="44"/>
          <w:lang w:eastAsia="el-GR" w:bidi="ar-SA"/>
        </w:rPr>
        <w:t></w:t>
      </w:r>
      <w:r w:rsidRPr="0090345D">
        <w:rPr>
          <w:rFonts w:cs="Tahoma"/>
          <w:color w:val="000000"/>
          <w:spacing w:val="-30"/>
          <w:position w:val="-12"/>
          <w:lang w:eastAsia="el-GR" w:bidi="ar-SA"/>
        </w:rPr>
        <w:t>ν</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41"/>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4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4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δε</w:t>
      </w:r>
      <w:r w:rsidRPr="0090345D">
        <w:rPr>
          <w:rFonts w:cs="Tahoma"/>
          <w:color w:val="000000"/>
          <w:spacing w:val="18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σο</w:t>
      </w:r>
      <w:r w:rsidRPr="0090345D">
        <w:rPr>
          <w:rFonts w:cs="Tahoma"/>
          <w:color w:val="000000"/>
          <w:spacing w:val="165"/>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0"/>
          <w:sz w:val="44"/>
          <w:lang w:eastAsia="el-GR" w:bidi="ar-SA"/>
        </w:rPr>
        <w:t></w:t>
      </w:r>
      <w:r w:rsidRPr="0090345D">
        <w:rPr>
          <w:rFonts w:cs="Tahoma"/>
          <w:color w:val="000000"/>
          <w:position w:val="-12"/>
          <w:lang w:eastAsia="el-GR" w:bidi="ar-SA"/>
        </w:rPr>
        <w:t>ο</w:t>
      </w:r>
      <w:r w:rsidRPr="0090345D">
        <w:rPr>
          <w:rFonts w:cs="Tahoma"/>
          <w:color w:val="000000"/>
          <w:spacing w:val="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302"/>
          <w:position w:val="-12"/>
          <w:lang w:eastAsia="el-GR" w:bidi="ar-SA"/>
        </w:rPr>
        <w:t>ε</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cs="Tahoma"/>
          <w:color w:val="000000"/>
          <w:spacing w:val="-187"/>
          <w:position w:val="-12"/>
          <w:lang w:eastAsia="el-GR" w:bidi="ar-SA"/>
        </w:rPr>
        <w:t>π</w:t>
      </w:r>
      <w:r w:rsidRPr="0090345D">
        <w:rPr>
          <w:rFonts w:ascii="BZ Byzantina" w:hAnsi="BZ Byzantina" w:cs="Tahoma"/>
          <w:color w:val="000000"/>
          <w:spacing w:val="-112"/>
          <w:sz w:val="44"/>
          <w:lang w:eastAsia="el-GR" w:bidi="ar-SA"/>
        </w:rPr>
        <w:t></w:t>
      </w:r>
      <w:r w:rsidRPr="0090345D">
        <w:rPr>
          <w:rFonts w:cs="Tahoma"/>
          <w:color w:val="000000"/>
          <w:spacing w:val="12"/>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spacing w:val="27"/>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στ</w:t>
      </w:r>
      <w:r w:rsidRPr="0090345D">
        <w:rPr>
          <w:rFonts w:cs="Tahoma"/>
          <w:color w:val="000000"/>
          <w:spacing w:val="127"/>
          <w:position w:val="-12"/>
          <w:lang w:eastAsia="el-GR" w:bidi="ar-SA"/>
        </w:rPr>
        <w:t>η</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Loipa" w:hAnsi="BZ Loipa" w:cs="Tahoma"/>
          <w:color w:val="000000"/>
          <w:spacing w:val="-562"/>
          <w:sz w:val="44"/>
          <w:lang w:eastAsia="el-GR" w:bidi="ar-SA"/>
        </w:rPr>
        <w:t></w:t>
      </w:r>
      <w:r w:rsidRPr="0090345D">
        <w:rPr>
          <w:rFonts w:cs="Tahoma"/>
          <w:color w:val="000000"/>
          <w:position w:val="-12"/>
          <w:lang w:eastAsia="el-GR" w:bidi="ar-SA"/>
        </w:rPr>
        <w:t>αλ</w:t>
      </w:r>
      <w:r w:rsidRPr="0090345D">
        <w:rPr>
          <w:rFonts w:cs="Tahoma"/>
          <w:color w:val="000000"/>
          <w:spacing w:val="127"/>
          <w:position w:val="-12"/>
          <w:lang w:eastAsia="el-GR" w:bidi="ar-SA"/>
        </w:rPr>
        <w:t>λ</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ο</w:t>
      </w:r>
      <w:r w:rsidRPr="0090345D">
        <w:rPr>
          <w:rFonts w:cs="Tahoma"/>
          <w:color w:val="000000"/>
          <w:spacing w:val="235"/>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κ</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90"/>
          <w:position w:val="-12"/>
          <w:lang w:eastAsia="el-GR" w:bidi="ar-SA"/>
        </w:rPr>
        <w:t>σ</w:t>
      </w:r>
      <w:r w:rsidRPr="0090345D">
        <w:rPr>
          <w:rFonts w:ascii="BZ Byzantina" w:hAnsi="BZ Byzantina" w:cs="Tahoma"/>
          <w:color w:val="000000"/>
          <w:spacing w:val="-210"/>
          <w:sz w:val="44"/>
          <w:lang w:eastAsia="el-GR" w:bidi="ar-SA"/>
        </w:rPr>
        <w:t></w:t>
      </w:r>
      <w:r w:rsidRPr="0090345D">
        <w:rPr>
          <w:rFonts w:cs="Tahoma"/>
          <w:color w:val="000000"/>
          <w:position w:val="-12"/>
          <w:lang w:eastAsia="el-GR" w:bidi="ar-SA"/>
        </w:rPr>
        <w:t>ο</w:t>
      </w:r>
      <w:r w:rsidRPr="0090345D">
        <w:rPr>
          <w:rFonts w:cs="Tahoma"/>
          <w:color w:val="000000"/>
          <w:spacing w:val="-30"/>
          <w:position w:val="-12"/>
          <w:lang w:eastAsia="el-GR" w:bidi="ar-SA"/>
        </w:rPr>
        <w:t>ν</w:t>
      </w:r>
      <w:r w:rsidRPr="0090345D">
        <w:rPr>
          <w:rFonts w:ascii="MK2015" w:hAnsi="MK2015" w:cs="Tahoma"/>
          <w:color w:val="000000"/>
          <w:spacing w:val="75"/>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ψ</w:t>
      </w:r>
      <w:r w:rsidRPr="0090345D">
        <w:rPr>
          <w:rFonts w:cs="Tahoma"/>
          <w:color w:val="000000"/>
          <w:spacing w:val="1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χα</w:t>
      </w:r>
      <w:r w:rsidRPr="0090345D">
        <w:rPr>
          <w:rFonts w:cs="Tahoma"/>
          <w:color w:val="000000"/>
          <w:spacing w:val="166"/>
          <w:position w:val="-12"/>
          <w:lang w:eastAsia="el-GR" w:bidi="ar-SA"/>
        </w:rPr>
        <w:t>ι</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cs="Tahoma"/>
          <w:color w:val="000000"/>
          <w:spacing w:val="-127"/>
          <w:position w:val="-12"/>
          <w:lang w:eastAsia="el-GR" w:bidi="ar-SA"/>
        </w:rPr>
        <w:t>α</w:t>
      </w:r>
      <w:r w:rsidRPr="0090345D">
        <w:rPr>
          <w:rFonts w:ascii="BZ Byzantina" w:hAnsi="BZ Byzantina" w:cs="Tahoma"/>
          <w:color w:val="000000"/>
          <w:spacing w:val="-172"/>
          <w:sz w:val="44"/>
          <w:lang w:eastAsia="el-GR" w:bidi="ar-SA"/>
        </w:rPr>
        <w:t></w:t>
      </w:r>
      <w:r w:rsidRPr="0090345D">
        <w:rPr>
          <w:rFonts w:cs="Tahoma"/>
          <w:color w:val="000000"/>
          <w:position w:val="-12"/>
          <w:lang w:eastAsia="el-GR" w:bidi="ar-SA"/>
        </w:rPr>
        <w:t>ι</w:t>
      </w:r>
      <w:r w:rsidRPr="0090345D">
        <w:rPr>
          <w:rFonts w:cs="Tahoma"/>
          <w:color w:val="000000"/>
          <w:spacing w:val="-7"/>
          <w:position w:val="-12"/>
          <w:lang w:eastAsia="el-GR" w:bidi="ar-SA"/>
        </w:rPr>
        <w:t>ς</w:t>
      </w:r>
      <w:r w:rsidRPr="0090345D">
        <w:rPr>
          <w:rFonts w:ascii="MK2015" w:hAnsi="MK2015" w:cs="Tahoma"/>
          <w:color w:val="000000"/>
          <w:spacing w:val="54"/>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116"/>
          <w:position w:val="-12"/>
          <w:lang w:eastAsia="el-GR" w:bidi="ar-SA"/>
        </w:rPr>
        <w:t>η</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05"/>
          <w:sz w:val="44"/>
          <w:lang w:eastAsia="el-GR" w:bidi="ar-SA"/>
        </w:rPr>
        <w:t></w:t>
      </w:r>
      <w:r w:rsidRPr="0090345D">
        <w:rPr>
          <w:rFonts w:cs="Tahoma"/>
          <w:color w:val="000000"/>
          <w:position w:val="-12"/>
          <w:lang w:eastAsia="el-GR" w:bidi="ar-SA"/>
        </w:rPr>
        <w:t>μ</w:t>
      </w:r>
      <w:r w:rsidRPr="0090345D">
        <w:rPr>
          <w:rFonts w:cs="Tahoma"/>
          <w:color w:val="000000"/>
          <w:spacing w:val="12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τ</w:t>
      </w:r>
      <w:r w:rsidRPr="0090345D">
        <w:rPr>
          <w:rFonts w:cs="Tahoma"/>
          <w:color w:val="000000"/>
          <w:spacing w:val="21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spacing w:val="333"/>
          <w:position w:val="-12"/>
          <w:lang w:eastAsia="el-GR" w:bidi="ar-SA"/>
        </w:rPr>
        <w:t>ε</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ραι</w:t>
      </w:r>
      <w:r w:rsidRPr="0090345D">
        <w:rPr>
          <w:rFonts w:cs="Tahoma"/>
          <w:color w:val="000000"/>
          <w:spacing w:val="115"/>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σα</w:t>
      </w:r>
      <w:r w:rsidRPr="0090345D">
        <w:rPr>
          <w:rFonts w:cs="Tahoma"/>
          <w:color w:val="000000"/>
          <w:spacing w:val="135"/>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το</w:t>
      </w:r>
      <w:r w:rsidRPr="0090345D">
        <w:rPr>
          <w:rFonts w:cs="Tahoma"/>
          <w:color w:val="000000"/>
          <w:spacing w:val="9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φ</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λ</w:t>
      </w:r>
      <w:r w:rsidRPr="0090345D">
        <w:rPr>
          <w:rFonts w:cs="Tahoma"/>
          <w:color w:val="000000"/>
          <w:spacing w:val="91"/>
          <w:position w:val="-12"/>
          <w:lang w:eastAsia="el-GR" w:bidi="ar-SA"/>
        </w:rPr>
        <w:t>α</w:t>
      </w:r>
      <w:r w:rsidRPr="0090345D">
        <w:rPr>
          <w:rFonts w:ascii="BZ Byzantina" w:hAnsi="BZ Byzantina" w:cs="Tahoma"/>
          <w:color w:val="800000"/>
          <w:spacing w:val="40"/>
          <w:position w:val="-2"/>
          <w:sz w:val="44"/>
          <w:lang w:eastAsia="el-GR" w:bidi="ar-SA"/>
        </w:rPr>
        <w:t></w:t>
      </w:r>
      <w:r w:rsidRPr="0090345D">
        <w:rPr>
          <w:rFonts w:ascii="BZ Byzantina" w:hAnsi="BZ Byzantina" w:cs="Tahoma"/>
          <w:color w:val="000000"/>
          <w:spacing w:val="40"/>
          <w:sz w:val="44"/>
          <w:lang w:eastAsia="el-GR" w:bidi="ar-SA"/>
        </w:rPr>
        <w:t></w:t>
      </w:r>
      <w:r w:rsidRPr="0090345D">
        <w:rPr>
          <w:rFonts w:ascii="BZ Byzantina" w:hAnsi="BZ Byzantina" w:cs="Tahoma"/>
          <w:color w:val="000000"/>
          <w:spacing w:val="20"/>
          <w:sz w:val="44"/>
          <w:lang w:eastAsia="el-GR" w:bidi="ar-SA"/>
        </w:rPr>
        <w:t></w:t>
      </w:r>
      <w:r w:rsidRPr="0090345D">
        <w:rPr>
          <w:rFonts w:ascii="MK2015" w:hAnsi="MK2015" w:cs="Tahoma"/>
          <w:color w:val="800000"/>
          <w:lang w:eastAsia="el-GR" w:bidi="ar-SA"/>
        </w:rPr>
        <w:t>_</w:t>
      </w:r>
      <w:r w:rsidRPr="0090345D">
        <w:rPr>
          <w:rFonts w:ascii="MK2015" w:hAnsi="MK2015" w:cs="Tahoma"/>
          <w:color w:val="800000"/>
          <w:sz w:val="2"/>
          <w:lang w:eastAsia="el-GR" w:bidi="ar-SA"/>
        </w:rPr>
        <w:t xml:space="preserve"> </w:t>
      </w:r>
      <w:r w:rsidRPr="0090345D">
        <w:rPr>
          <w:rFonts w:cs="Tahoma"/>
          <w:color w:val="000000"/>
          <w:spacing w:val="-112"/>
          <w:position w:val="-12"/>
          <w:lang w:eastAsia="el-GR" w:bidi="ar-SA"/>
        </w:rPr>
        <w:t>α</w:t>
      </w:r>
      <w:r w:rsidRPr="0090345D">
        <w:rPr>
          <w:rFonts w:ascii="BZ Byzantina" w:hAnsi="BZ Byzantina" w:cs="Tahoma"/>
          <w:color w:val="000000"/>
          <w:spacing w:val="-67"/>
          <w:sz w:val="44"/>
          <w:lang w:eastAsia="el-GR" w:bidi="ar-SA"/>
        </w:rPr>
        <w:t></w:t>
      </w:r>
      <w:r w:rsidRPr="0090345D">
        <w:rPr>
          <w:rFonts w:cs="Tahoma"/>
          <w:color w:val="000000"/>
          <w:spacing w:val="-51"/>
          <w:position w:val="-12"/>
          <w:lang w:eastAsia="el-GR" w:bidi="ar-SA"/>
        </w:rPr>
        <w:t>ν</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69"/>
          <w:lang w:eastAsia="el-GR" w:bidi="ar-SA"/>
        </w:rPr>
        <w:t>_</w:t>
      </w:r>
      <w:r w:rsidRPr="0090345D">
        <w:rPr>
          <w:rFonts w:ascii="MK2015" w:hAnsi="MK2015" w:cs="Tahoma"/>
          <w:b w:val="0"/>
          <w:color w:val="800000"/>
          <w:sz w:val="2"/>
          <w:lang w:eastAsia="el-GR" w:bidi="ar-SA"/>
        </w:rPr>
        <w:t xml:space="preserve"> </w:t>
      </w:r>
      <w:r w:rsidRPr="0090345D">
        <w:rPr>
          <w:rFonts w:cs="Tahoma"/>
          <w:color w:val="000000"/>
          <w:spacing w:val="-52"/>
          <w:position w:val="-12"/>
          <w:lang w:eastAsia="el-GR" w:bidi="ar-SA"/>
        </w:rPr>
        <w:t>θ</w:t>
      </w:r>
      <w:r w:rsidRPr="0090345D">
        <w:rPr>
          <w:rFonts w:ascii="BZ Byzantina" w:hAnsi="BZ Byzantina" w:cs="Tahoma"/>
          <w:color w:val="000000"/>
          <w:spacing w:val="-247"/>
          <w:sz w:val="44"/>
          <w:lang w:eastAsia="el-GR" w:bidi="ar-SA"/>
        </w:rPr>
        <w:t></w:t>
      </w:r>
      <w:r w:rsidRPr="0090345D">
        <w:rPr>
          <w:rFonts w:cs="Tahoma"/>
          <w:color w:val="000000"/>
          <w:position w:val="-12"/>
          <w:lang w:eastAsia="el-GR" w:bidi="ar-SA"/>
        </w:rPr>
        <w:t>ρ</w:t>
      </w:r>
      <w:r w:rsidRPr="0090345D">
        <w:rPr>
          <w:rFonts w:cs="Tahoma"/>
          <w:color w:val="000000"/>
          <w:spacing w:val="-52"/>
          <w:position w:val="-12"/>
          <w:lang w:eastAsia="el-GR" w:bidi="ar-SA"/>
        </w:rPr>
        <w:t>ω</w:t>
      </w:r>
      <w:r w:rsidRPr="0090345D">
        <w:rPr>
          <w:rFonts w:ascii="BZ Fthores" w:hAnsi="BZ Fthores" w:cs="Tahoma"/>
          <w:color w:val="800000"/>
          <w:sz w:val="44"/>
          <w:lang w:eastAsia="el-GR" w:bidi="ar-SA"/>
        </w:rPr>
        <w:t></w:t>
      </w:r>
      <w:r w:rsidRPr="0090345D">
        <w:rPr>
          <w:rFonts w:ascii="MK2015" w:hAnsi="MK2015" w:cs="Tahoma"/>
          <w:color w:val="800000"/>
          <w:spacing w:val="96"/>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π</w:t>
      </w:r>
      <w:r w:rsidRPr="0090345D">
        <w:rPr>
          <w:rFonts w:cs="Tahoma"/>
          <w:color w:val="000000"/>
          <w:spacing w:val="172"/>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spacing w:val="2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40"/>
          <w:position w:val="-12"/>
          <w:lang w:eastAsia="el-GR" w:bidi="ar-SA"/>
        </w:rPr>
        <w:t>ε</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20"/>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position w:val="-2"/>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80"/>
          <w:position w:val="-12"/>
          <w:lang w:eastAsia="el-GR" w:bidi="ar-SA"/>
        </w:rPr>
        <w:t>ε</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90345D" w14:paraId="232F0383" w14:textId="77777777" w:rsidTr="00F8655D">
        <w:trPr>
          <w:cantSplit/>
        </w:trPr>
        <w:tc>
          <w:tcPr>
            <w:tcW w:w="3020" w:type="dxa"/>
            <w:shd w:val="clear" w:color="DEEAF6" w:fill="F2F2F2"/>
            <w:vAlign w:val="center"/>
          </w:tcPr>
          <w:p w14:paraId="72A1B054" w14:textId="77777777" w:rsidR="003D46EA" w:rsidRPr="0090345D" w:rsidRDefault="003D46EA"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FF68A8A" w14:textId="77777777" w:rsidR="003D46EA"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3D46EA" w:rsidRPr="0090345D">
                <w:rPr>
                  <w:rStyle w:val="Hyperlink"/>
                  <w:rFonts w:cs="Times New Roman"/>
                  <w:b w:val="0"/>
                  <w:bCs/>
                  <w:szCs w:val="16"/>
                </w:rPr>
                <w:t>προφητεία</w:t>
              </w:r>
            </w:hyperlink>
          </w:p>
        </w:tc>
        <w:tc>
          <w:tcPr>
            <w:tcW w:w="3021" w:type="dxa"/>
            <w:shd w:val="clear" w:color="DEEAF6" w:fill="F2F2F2"/>
            <w:vAlign w:val="center"/>
          </w:tcPr>
          <w:p w14:paraId="702DAC11" w14:textId="77777777" w:rsidR="003D46EA" w:rsidRPr="0090345D" w:rsidRDefault="003D46EA"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295EB641" w14:textId="77777777" w:rsidR="008222B2" w:rsidRPr="0090345D" w:rsidRDefault="008222B2" w:rsidP="001B1A76">
      <w:pPr>
        <w:pStyle w:val="Heading4"/>
      </w:pPr>
      <w:bookmarkStart w:id="81" w:name="_ὥρα_ς΄_3"/>
      <w:bookmarkStart w:id="82" w:name="_Toc87207192"/>
      <w:bookmarkStart w:id="83" w:name="_Toc87373995"/>
      <w:bookmarkEnd w:id="81"/>
      <w:r w:rsidRPr="0090345D">
        <w:t>ὥρα ς΄</w:t>
      </w:r>
      <w:bookmarkEnd w:id="82"/>
      <w:bookmarkEnd w:id="83"/>
    </w:p>
    <w:tbl>
      <w:tblPr>
        <w:tblW w:w="5000" w:type="pct"/>
        <w:tblLook w:val="04A0" w:firstRow="1" w:lastRow="0" w:firstColumn="1" w:lastColumn="0" w:noHBand="0" w:noVBand="1"/>
      </w:tblPr>
      <w:tblGrid>
        <w:gridCol w:w="3023"/>
        <w:gridCol w:w="3024"/>
        <w:gridCol w:w="3024"/>
      </w:tblGrid>
      <w:tr w:rsidR="008222B2" w:rsidRPr="0090345D" w14:paraId="01CE2604" w14:textId="77777777" w:rsidTr="00F8655D">
        <w:tc>
          <w:tcPr>
            <w:tcW w:w="1666" w:type="pct"/>
            <w:vAlign w:val="center"/>
          </w:tcPr>
          <w:p w14:paraId="001A6123" w14:textId="0603BCAA" w:rsidR="008222B2" w:rsidRPr="0090345D" w:rsidRDefault="00F952CC" w:rsidP="00F952CC">
            <w:pPr>
              <w:pStyle w:val="cell-1"/>
              <w:rPr>
                <w:b/>
                <w:position w:val="-12"/>
              </w:rPr>
            </w:pPr>
            <w:r w:rsidRPr="0090345D">
              <w:lastRenderedPageBreak/>
              <w:t>ἄρχεται ὁ α΄ χορὸς</w:t>
            </w:r>
          </w:p>
        </w:tc>
        <w:tc>
          <w:tcPr>
            <w:tcW w:w="1667" w:type="pct"/>
            <w:vAlign w:val="center"/>
          </w:tcPr>
          <w:p w14:paraId="0F0D2D9F"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z w:val="44"/>
                <w:szCs w:val="22"/>
                <w:lang w:bidi="ar-SA"/>
              </w:rPr>
              <w:t></w:t>
            </w:r>
            <w:r w:rsidRPr="0090345D">
              <w:rPr>
                <w:rFonts w:ascii="BZ Ison" w:hAnsi="BZ Ison"/>
                <w:bCs/>
                <w:color w:val="800000"/>
                <w:spacing w:val="40"/>
                <w:sz w:val="44"/>
                <w:szCs w:val="22"/>
                <w:lang w:bidi="ar-SA"/>
              </w:rPr>
              <w:t></w:t>
            </w:r>
          </w:p>
        </w:tc>
        <w:tc>
          <w:tcPr>
            <w:tcW w:w="1667" w:type="pct"/>
            <w:vAlign w:val="center"/>
          </w:tcPr>
          <w:p w14:paraId="079BDF32"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σ.141*</w:t>
            </w:r>
          </w:p>
        </w:tc>
      </w:tr>
    </w:tbl>
    <w:p w14:paraId="5C950A80" w14:textId="77777777" w:rsidR="008222B2" w:rsidRPr="0090345D" w:rsidRDefault="008222B2" w:rsidP="008222B2">
      <w:pPr>
        <w:spacing w:line="1240" w:lineRule="exact"/>
        <w:rPr>
          <w:rFonts w:ascii="MK2015" w:hAnsi="MK2015" w:cs="Tahoma"/>
          <w:color w:val="800000"/>
          <w:position w:val="-6"/>
        </w:rPr>
      </w:pPr>
      <w:r w:rsidRPr="0090345D">
        <w:rPr>
          <w:rFonts w:ascii="GFS Nicefore" w:hAnsi="GFS Nicefore" w:cs="Tahoma"/>
          <w:b w:val="0"/>
          <w:color w:val="800000"/>
          <w:position w:val="-12"/>
          <w:sz w:val="72"/>
        </w:rPr>
        <w:t>τ</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λ</w:t>
      </w:r>
      <w:r w:rsidRPr="0090345D">
        <w:rPr>
          <w:rFonts w:cs="Tahoma"/>
          <w:color w:val="000000"/>
          <w:spacing w:val="18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15"/>
          <w:sz w:val="44"/>
        </w:rPr>
        <w:t></w:t>
      </w:r>
      <w:r w:rsidRPr="0090345D">
        <w:rPr>
          <w:rFonts w:cs="Tahoma"/>
          <w:color w:val="000000"/>
          <w:spacing w:val="270"/>
          <w:position w:val="-12"/>
        </w:rPr>
        <w:t>ε</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532"/>
          <w:sz w:val="44"/>
        </w:rPr>
        <w:t></w:t>
      </w:r>
      <w:r w:rsidRPr="0090345D">
        <w:rPr>
          <w:rFonts w:cs="Tahoma"/>
          <w:color w:val="000000"/>
          <w:position w:val="-12"/>
        </w:rPr>
        <w:t>γε</w:t>
      </w:r>
      <w:r w:rsidRPr="0090345D">
        <w:rPr>
          <w:rFonts w:cs="Tahoma"/>
          <w:color w:val="000000"/>
          <w:spacing w:val="15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Κ</w:t>
      </w:r>
      <w:r w:rsidRPr="0090345D">
        <w:rPr>
          <w:rFonts w:cs="Tahoma"/>
          <w:color w:val="000000"/>
          <w:spacing w:val="168"/>
          <w:position w:val="-12"/>
        </w:rPr>
        <w:t>υ</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spacing w:val="318"/>
          <w:position w:val="-12"/>
        </w:rPr>
        <w:t>ω</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νη</w:t>
      </w:r>
      <w:r w:rsidRPr="0090345D">
        <w:rPr>
          <w:rFonts w:cs="Tahoma"/>
          <w:color w:val="000000"/>
          <w:spacing w:val="15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20"/>
          <w:position w:val="-12"/>
        </w:rPr>
        <w:t>ε</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2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β</w:t>
      </w:r>
      <w:r w:rsidRPr="0090345D">
        <w:rPr>
          <w:rFonts w:cs="Tahoma"/>
          <w:color w:val="000000"/>
          <w:spacing w:val="190"/>
          <w:position w:val="-12"/>
        </w:rPr>
        <w:t>α</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πτ</w:t>
      </w:r>
      <w:r w:rsidRPr="0090345D">
        <w:rPr>
          <w:rFonts w:cs="Tahoma"/>
          <w:color w:val="000000"/>
          <w:spacing w:val="121"/>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σ</w:t>
      </w:r>
      <w:r w:rsidRPr="0090345D">
        <w:rPr>
          <w:rFonts w:cs="Tahoma"/>
          <w:color w:val="000000"/>
          <w:spacing w:val="15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η</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ο</w:t>
      </w:r>
      <w:r w:rsidRPr="0090345D">
        <w:rPr>
          <w:rFonts w:cs="Tahoma"/>
          <w:color w:val="000000"/>
          <w:spacing w:val="197"/>
          <w:position w:val="-12"/>
        </w:rPr>
        <w:t>υ</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540"/>
          <w:sz w:val="44"/>
        </w:rPr>
        <w:t></w:t>
      </w:r>
      <w:r w:rsidRPr="0090345D">
        <w:rPr>
          <w:rFonts w:cs="Tahoma"/>
          <w:color w:val="000000"/>
          <w:position w:val="-12"/>
        </w:rPr>
        <w:t>ου</w:t>
      </w:r>
      <w:r w:rsidRPr="0090345D">
        <w:rPr>
          <w:rFonts w:cs="Tahoma"/>
          <w:color w:val="000000"/>
          <w:spacing w:val="150"/>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5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σ</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0"/>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2"/>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ζ</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22"/>
          <w:position w:val="-12"/>
        </w:rPr>
        <w:t>ν</w:t>
      </w:r>
      <w:r w:rsidRPr="0090345D">
        <w:rPr>
          <w:rFonts w:ascii="MK2015" w:hAnsi="MK2015" w:cs="Tahoma"/>
          <w:color w:val="000000"/>
          <w:spacing w:val="65"/>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χ</w:t>
      </w:r>
      <w:r w:rsidRPr="0090345D">
        <w:rPr>
          <w:rFonts w:cs="Tahoma"/>
          <w:color w:val="000000"/>
          <w:spacing w:val="15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562"/>
          <w:sz w:val="44"/>
        </w:rPr>
        <w:t></w:t>
      </w:r>
      <w:r w:rsidRPr="0090345D">
        <w:rPr>
          <w:rFonts w:cs="Tahoma"/>
          <w:color w:val="000000"/>
          <w:position w:val="-12"/>
        </w:rPr>
        <w:t>ρ</w:t>
      </w:r>
      <w:r w:rsidRPr="0090345D">
        <w:rPr>
          <w:rFonts w:cs="Tahoma"/>
          <w:color w:val="000000"/>
          <w:spacing w:val="292"/>
          <w:position w:val="-12"/>
        </w:rPr>
        <w:t>ι</w:t>
      </w:r>
      <w:r w:rsidRPr="0090345D">
        <w:rPr>
          <w:rFonts w:ascii="BZ Byzantina" w:hAnsi="BZ Byzantina" w:cs="Tahoma"/>
          <w:b w:val="0"/>
          <w:color w:val="800000"/>
          <w:spacing w:val="6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1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θα</w:t>
      </w:r>
      <w:r w:rsidRPr="0090345D">
        <w:rPr>
          <w:rFonts w:cs="Tahoma"/>
          <w:color w:val="000000"/>
          <w:spacing w:val="12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ρο</w:t>
      </w:r>
      <w:r w:rsidRPr="0090345D">
        <w:rPr>
          <w:rFonts w:cs="Tahoma"/>
          <w:color w:val="000000"/>
          <w:spacing w:val="97"/>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17"/>
          <w:position w:val="-12"/>
        </w:rPr>
        <w:t>α</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BZ Fthores" w:hAnsi="BZ Fthores"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ψα</w:t>
      </w:r>
      <w:r w:rsidRPr="0090345D">
        <w:rPr>
          <w:rFonts w:cs="Tahoma"/>
          <w:color w:val="000000"/>
          <w:spacing w:val="133"/>
          <w:position w:val="-12"/>
        </w:rPr>
        <w:t>ι</w:t>
      </w:r>
      <w:r w:rsidRPr="0090345D">
        <w:rPr>
          <w:rFonts w:ascii="BZ Byzantina" w:hAnsi="BZ Byzantina" w:cs="Tahoma"/>
          <w:b w:val="0"/>
          <w:color w:val="800000"/>
          <w:spacing w:val="-65"/>
          <w:position w:val="-22"/>
          <w:sz w:val="44"/>
        </w:rPr>
        <w:t></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θε</w:t>
      </w:r>
      <w:r w:rsidRPr="0090345D">
        <w:rPr>
          <w:rFonts w:cs="Tahoma"/>
          <w:color w:val="000000"/>
          <w:spacing w:val="17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7"/>
          <w:position w:val="-12"/>
        </w:rPr>
        <w:t>κ</w:t>
      </w:r>
      <w:r w:rsidRPr="0090345D">
        <w:rPr>
          <w:rFonts w:ascii="BZ Byzantina" w:hAnsi="BZ Byzantina" w:cs="Tahoma"/>
          <w:color w:val="000000"/>
          <w:spacing w:val="-142"/>
          <w:sz w:val="44"/>
        </w:rPr>
        <w:t></w:t>
      </w:r>
      <w:r w:rsidRPr="0090345D">
        <w:rPr>
          <w:rFonts w:cs="Tahoma"/>
          <w:color w:val="000000"/>
          <w:spacing w:val="30"/>
          <w:position w:val="-12"/>
        </w:rPr>
        <w:t>ο</w:t>
      </w:r>
      <w:r w:rsidRPr="0090345D">
        <w:rPr>
          <w:rFonts w:ascii="BZ Byzantina" w:hAnsi="BZ Byzantina" w:cs="Tahoma"/>
          <w:color w:val="000000"/>
          <w:spacing w:val="-20"/>
          <w:sz w:val="44"/>
        </w:rPr>
        <w:t></w:t>
      </w:r>
      <w:r w:rsidRPr="0090345D">
        <w:rPr>
          <w:rFonts w:ascii="MK2015" w:hAnsi="MK2015" w:cs="Tahoma"/>
          <w:color w:val="000000"/>
          <w:spacing w:val="24"/>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ρ</w:t>
      </w:r>
      <w:r w:rsidRPr="0090345D">
        <w:rPr>
          <w:rFonts w:cs="Tahoma"/>
          <w:color w:val="000000"/>
          <w:spacing w:val="193"/>
          <w:position w:val="-12"/>
        </w:rPr>
        <w:t>υ</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90"/>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μ</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31"/>
          <w:position w:val="-12"/>
        </w:rPr>
        <w:t>υ</w:t>
      </w:r>
      <w:r w:rsidRPr="0090345D">
        <w:rPr>
          <w:rFonts w:ascii="BZ Byzantina" w:hAnsi="BZ Byzantina" w:cs="Tahoma"/>
          <w:color w:val="000000"/>
          <w:spacing w:val="-20"/>
          <w:sz w:val="44"/>
        </w:rPr>
        <w:t></w:t>
      </w:r>
      <w:r w:rsidRPr="0090345D">
        <w:rPr>
          <w:rFonts w:ascii="MK2015" w:hAnsi="MK2015" w:cs="Tahoma"/>
          <w:color w:val="000000"/>
          <w:spacing w:val="100"/>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5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570"/>
          <w:sz w:val="44"/>
        </w:rPr>
        <w:t></w:t>
      </w:r>
      <w:r w:rsidRPr="0090345D">
        <w:rPr>
          <w:rFonts w:cs="Tahoma"/>
          <w:color w:val="000000"/>
          <w:position w:val="-12"/>
        </w:rPr>
        <w:t>δ</w:t>
      </w:r>
      <w:r w:rsidRPr="0090345D">
        <w:rPr>
          <w:rFonts w:cs="Tahoma"/>
          <w:color w:val="000000"/>
          <w:spacing w:val="306"/>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12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ση</w:t>
      </w:r>
      <w:r w:rsidRPr="0090345D">
        <w:rPr>
          <w:rFonts w:cs="Tahoma"/>
          <w:color w:val="000000"/>
          <w:spacing w:val="14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90"/>
          <w:position w:val="-12"/>
        </w:rPr>
        <w:t>η</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BZ Byzantina" w:hAnsi="BZ Byzantina" w:cs="Tahoma"/>
          <w:color w:val="000000"/>
          <w:spacing w:val="-20"/>
          <w:sz w:val="44"/>
        </w:rPr>
        <w:t></w:t>
      </w:r>
      <w:r w:rsidRPr="0090345D">
        <w:rPr>
          <w:rFonts w:ascii="MK2015" w:hAnsi="MK2015" w:cs="Tahoma"/>
          <w:color w:val="000000"/>
          <w:spacing w:val="22"/>
        </w:rPr>
        <w:t>_</w:t>
      </w:r>
      <w:r w:rsidRPr="0090345D">
        <w:rPr>
          <w:rFonts w:ascii="BZ Fthores" w:hAnsi="BZ Fthores" w:cs="Tahoma"/>
          <w:color w:val="000000"/>
          <w:sz w:val="44"/>
        </w:rPr>
        <w:t></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622"/>
          <w:sz w:val="44"/>
        </w:rPr>
        <w:t></w:t>
      </w:r>
      <w:r w:rsidRPr="0090345D">
        <w:rPr>
          <w:rFonts w:cs="Tahoma"/>
          <w:color w:val="000000"/>
          <w:position w:val="-12"/>
        </w:rPr>
        <w:t>φ</w:t>
      </w:r>
      <w:r w:rsidRPr="0090345D">
        <w:rPr>
          <w:rFonts w:cs="Tahoma"/>
          <w:color w:val="000000"/>
          <w:spacing w:val="357"/>
          <w:position w:val="-12"/>
        </w:rPr>
        <w:t>ε</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γα</w:t>
      </w:r>
      <w:r w:rsidRPr="0090345D">
        <w:rPr>
          <w:rFonts w:cs="Tahoma"/>
          <w:color w:val="000000"/>
          <w:spacing w:val="112"/>
          <w:position w:val="-12"/>
        </w:rPr>
        <w:t>ρ</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0"/>
          <w:position w:val="-12"/>
        </w:rPr>
        <w:t>π</w:t>
      </w:r>
      <w:r w:rsidRPr="0090345D">
        <w:rPr>
          <w:rFonts w:ascii="BZ Byzantina" w:hAnsi="BZ Byzantina" w:cs="Tahoma"/>
          <w:color w:val="000000"/>
          <w:spacing w:val="-210"/>
          <w:sz w:val="44"/>
        </w:rPr>
        <w:t></w:t>
      </w:r>
      <w:r w:rsidRPr="0090345D">
        <w:rPr>
          <w:rFonts w:cs="Tahoma"/>
          <w:color w:val="000000"/>
          <w:position w:val="-12"/>
        </w:rPr>
        <w:t>λ</w:t>
      </w:r>
      <w:r w:rsidRPr="0090345D">
        <w:rPr>
          <w:rFonts w:cs="Tahoma"/>
          <w:color w:val="000000"/>
          <w:spacing w:val="-75"/>
          <w:position w:val="-12"/>
        </w:rPr>
        <w:t>η</w:t>
      </w:r>
      <w:r w:rsidRPr="0090345D">
        <w:rPr>
          <w:rFonts w:ascii="MK2015" w:hAnsi="MK2015" w:cs="Tahoma"/>
          <w:color w:val="000000"/>
          <w:spacing w:val="124"/>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190"/>
          <w:position w:val="-12"/>
        </w:rPr>
        <w:t>ω</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BZ Byzantina" w:hAnsi="BZ Byzantina" w:cs="Tahoma"/>
          <w:color w:val="000000"/>
          <w:sz w:val="44"/>
        </w:rPr>
        <w:t></w:t>
      </w:r>
      <w:r w:rsidRPr="0090345D">
        <w:rPr>
          <w:rFonts w:ascii="MK2015" w:hAnsi="MK2015" w:cs="Tahoma"/>
          <w:color w:val="000000"/>
          <w:spacing w:val="67"/>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position w:val="-12"/>
        </w:rPr>
        <w:t>ρ</w:t>
      </w:r>
      <w:r w:rsidRPr="0090345D">
        <w:rPr>
          <w:rFonts w:cs="Tahoma"/>
          <w:color w:val="000000"/>
          <w:spacing w:val="190"/>
          <w:position w:val="-12"/>
        </w:rPr>
        <w:t>α</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177"/>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72"/>
          <w:position w:val="-12"/>
        </w:rPr>
        <w:t>γ</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4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w:t>
      </w:r>
      <w:r w:rsidRPr="0090345D">
        <w:rPr>
          <w:rFonts w:cs="Tahoma"/>
          <w:color w:val="000000"/>
          <w:spacing w:val="228"/>
          <w:position w:val="-12"/>
        </w:rPr>
        <w:t>ι</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σ</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592"/>
          <w:sz w:val="44"/>
        </w:rPr>
        <w:t></w:t>
      </w:r>
      <w:r w:rsidRPr="0090345D">
        <w:rPr>
          <w:rFonts w:cs="Tahoma"/>
          <w:color w:val="000000"/>
          <w:position w:val="-12"/>
        </w:rPr>
        <w:t>ν</w:t>
      </w:r>
      <w:r w:rsidRPr="0090345D">
        <w:rPr>
          <w:rFonts w:cs="Tahoma"/>
          <w:color w:val="000000"/>
          <w:spacing w:val="283"/>
          <w:position w:val="-12"/>
        </w:rPr>
        <w:t>η</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lastRenderedPageBreak/>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ν</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σ</w:t>
      </w:r>
      <w:r w:rsidRPr="0090345D">
        <w:rPr>
          <w:rFonts w:cs="Tahoma"/>
          <w:color w:val="000000"/>
          <w:spacing w:val="20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ου</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η</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στ</w:t>
      </w:r>
      <w:r w:rsidRPr="0090345D">
        <w:rPr>
          <w:rFonts w:cs="Tahoma"/>
          <w:color w:val="000000"/>
          <w:spacing w:val="151"/>
          <w:position w:val="-12"/>
        </w:rPr>
        <w:t>α</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w:t>
      </w:r>
      <w:r w:rsidRPr="0090345D">
        <w:rPr>
          <w:rFonts w:cs="Tahoma"/>
          <w:color w:val="000000"/>
          <w:spacing w:val="171"/>
          <w:position w:val="-12"/>
        </w:rPr>
        <w:t>η</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5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λ</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γα</w:t>
      </w:r>
      <w:r w:rsidRPr="0090345D">
        <w:rPr>
          <w:rFonts w:cs="Tahoma"/>
          <w:color w:val="000000"/>
          <w:spacing w:val="52"/>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30"/>
          <w:position w:val="-12"/>
        </w:rPr>
        <w:t>ν</w:t>
      </w:r>
      <w:r w:rsidRPr="0090345D">
        <w:rPr>
          <w:rFonts w:ascii="MK2015" w:hAnsi="MK2015" w:cs="Tahoma"/>
          <w:color w:val="000000"/>
          <w:spacing w:val="75"/>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κ</w:t>
      </w:r>
      <w:r w:rsidRPr="0090345D">
        <w:rPr>
          <w:rFonts w:cs="Tahoma"/>
          <w:color w:val="000000"/>
          <w:spacing w:val="207"/>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ρ</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MK2015" w:hAnsi="MK2015" w:cs="Tahoma"/>
          <w:color w:val="FFFFFF"/>
          <w:sz w:val="2"/>
        </w:rPr>
        <w:t>.</w:t>
      </w:r>
      <w:r w:rsidRPr="0090345D">
        <w:rPr>
          <w:rFonts w:cs="Tahoma"/>
          <w:color w:val="000000"/>
          <w:spacing w:val="-127"/>
          <w:position w:val="-12"/>
        </w:rPr>
        <w:t>υ</w:t>
      </w:r>
      <w:r w:rsidRPr="0090345D">
        <w:rPr>
          <w:rFonts w:ascii="BZ Byzantina" w:hAnsi="BZ Byzantina" w:cs="Tahoma"/>
          <w:color w:val="000000"/>
          <w:spacing w:val="-172"/>
          <w:sz w:val="44"/>
        </w:rPr>
        <w:t></w:t>
      </w:r>
      <w:r w:rsidRPr="0090345D">
        <w:rPr>
          <w:rFonts w:cs="Tahoma"/>
          <w:color w:val="000000"/>
          <w:spacing w:val="12"/>
          <w:position w:val="-12"/>
        </w:rPr>
        <w:t>μ</w:t>
      </w:r>
      <w:r w:rsidRPr="0090345D">
        <w:rPr>
          <w:rFonts w:ascii="BZ Byzantina" w:hAnsi="BZ Byzantina" w:cs="Tahoma"/>
          <w:b w:val="0"/>
          <w:color w:val="800000"/>
          <w:position w:val="-6"/>
          <w:sz w:val="44"/>
        </w:rPr>
        <w:t></w:t>
      </w:r>
      <w:r w:rsidRPr="0090345D">
        <w:rPr>
          <w:rFonts w:ascii="MK2015" w:hAnsi="MK2015" w:cs="Tahoma"/>
          <w:b w:val="0"/>
          <w:color w:val="800000"/>
          <w:spacing w:val="2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μ</w:t>
      </w:r>
      <w:r w:rsidRPr="0090345D">
        <w:rPr>
          <w:rFonts w:cs="Tahoma"/>
          <w:color w:val="000000"/>
          <w:spacing w:val="17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15"/>
          <w:sz w:val="44"/>
        </w:rPr>
        <w:t></w:t>
      </w:r>
      <w:r w:rsidRPr="0090345D">
        <w:rPr>
          <w:rFonts w:cs="Tahoma"/>
          <w:color w:val="000000"/>
          <w:spacing w:val="270"/>
          <w:position w:val="-12"/>
        </w:rPr>
        <w:t>ε</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τοι</w:t>
      </w:r>
      <w:r w:rsidRPr="0090345D">
        <w:rPr>
          <w:rFonts w:cs="Tahoma"/>
          <w:color w:val="000000"/>
          <w:spacing w:val="11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position w:val="-12"/>
        </w:rPr>
        <w:t>π</w:t>
      </w:r>
      <w:r w:rsidRPr="0090345D">
        <w:rPr>
          <w:rFonts w:cs="Tahoma"/>
          <w:color w:val="000000"/>
          <w:spacing w:val="10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λ</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μ</w:t>
      </w:r>
      <w:r w:rsidRPr="0090345D">
        <w:rPr>
          <w:rFonts w:cs="Tahoma"/>
          <w:color w:val="000000"/>
          <w:spacing w:val="3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α</w:t>
      </w:r>
      <w:r w:rsidRPr="0090345D">
        <w:rPr>
          <w:rFonts w:cs="Tahoma"/>
          <w:color w:val="000000"/>
          <w:spacing w:val="140"/>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χ</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45"/>
          <w:position w:val="-12"/>
        </w:rPr>
        <w:t>ν</w:t>
      </w:r>
      <w:r w:rsidRPr="0090345D">
        <w:rPr>
          <w:rFonts w:ascii="MK2015" w:hAnsi="MK2015" w:cs="Tahoma"/>
          <w:color w:val="000000"/>
          <w:spacing w:val="93"/>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2"/>
        </w:rPr>
        <w:t>_</w:t>
      </w:r>
      <w:r w:rsidRPr="0090345D">
        <w:rPr>
          <w:rFonts w:ascii="MK2015" w:hAnsi="MK2015"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σκ</w:t>
      </w:r>
      <w:r w:rsidRPr="0090345D">
        <w:rPr>
          <w:rFonts w:cs="Tahoma"/>
          <w:color w:val="000000"/>
          <w:spacing w:val="9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55"/>
          <w:position w:val="-12"/>
        </w:rPr>
        <w:t>ο</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spacing w:val="278"/>
          <w:position w:val="-12"/>
        </w:rPr>
        <w:t>ε</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π</w:t>
      </w:r>
      <w:r w:rsidRPr="0090345D">
        <w:rPr>
          <w:rFonts w:ascii="BZ Byzantina" w:hAnsi="BZ Byzantina" w:cs="Tahoma"/>
          <w:color w:val="000000"/>
          <w:spacing w:val="-157"/>
          <w:sz w:val="44"/>
        </w:rPr>
        <w:t></w:t>
      </w:r>
      <w:r w:rsidRPr="0090345D">
        <w:rPr>
          <w:rFonts w:cs="Tahoma"/>
          <w:color w:val="000000"/>
          <w:position w:val="-12"/>
        </w:rPr>
        <w:t>ε</w:t>
      </w:r>
      <w:r w:rsidRPr="0090345D">
        <w:rPr>
          <w:rFonts w:cs="Tahoma"/>
          <w:color w:val="000000"/>
          <w:spacing w:val="-2"/>
          <w:position w:val="-12"/>
        </w:rPr>
        <w:t>ι</w:t>
      </w:r>
      <w:r w:rsidRPr="0090345D">
        <w:rPr>
          <w:rFonts w:ascii="BZ Byzantina" w:hAnsi="BZ Byzantina" w:cs="Tahoma"/>
          <w:color w:val="000000"/>
          <w:spacing w:val="-20"/>
          <w:sz w:val="44"/>
        </w:rPr>
        <w:t></w:t>
      </w:r>
      <w:r w:rsidRPr="0090345D">
        <w:rPr>
          <w:rFonts w:ascii="MK2015" w:hAnsi="MK2015" w:cs="Tahoma"/>
          <w:color w:val="000000"/>
          <w:spacing w:val="71"/>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502"/>
          <w:sz w:val="44"/>
        </w:rPr>
        <w:t></w:t>
      </w:r>
      <w:r w:rsidRPr="0090345D">
        <w:rPr>
          <w:rFonts w:cs="Tahoma"/>
          <w:color w:val="000000"/>
          <w:position w:val="-12"/>
        </w:rPr>
        <w:t>γ</w:t>
      </w:r>
      <w:r w:rsidRPr="0090345D">
        <w:rPr>
          <w:rFonts w:cs="Tahoma"/>
          <w:color w:val="000000"/>
          <w:spacing w:val="17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μα</w:t>
      </w:r>
      <w:r w:rsidRPr="0090345D">
        <w:rPr>
          <w:rFonts w:cs="Tahoma"/>
          <w:color w:val="000000"/>
          <w:spacing w:val="10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525"/>
          <w:sz w:val="44"/>
        </w:rPr>
        <w:t></w:t>
      </w:r>
      <w:r w:rsidRPr="0090345D">
        <w:rPr>
          <w:rFonts w:cs="Tahoma"/>
          <w:color w:val="000000"/>
          <w:spacing w:val="340"/>
          <w:position w:val="-12"/>
        </w:rPr>
        <w:t>ο</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Tahoma"/>
          <w:color w:val="000000"/>
          <w:position w:val="-12"/>
        </w:rPr>
        <w:t>λ</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35"/>
          <w:position w:val="-12"/>
        </w:rPr>
        <w:t>τ</w:t>
      </w:r>
      <w:r w:rsidRPr="0090345D">
        <w:rPr>
          <w:rFonts w:ascii="BZ Byzantina" w:hAnsi="BZ Byzantina" w:cs="Tahoma"/>
          <w:color w:val="000000"/>
          <w:spacing w:val="-405"/>
          <w:sz w:val="44"/>
        </w:rPr>
        <w:t></w:t>
      </w:r>
      <w:r w:rsidRPr="0090345D">
        <w:rPr>
          <w:rFonts w:cs="Tahoma"/>
          <w:color w:val="000000"/>
          <w:position w:val="-12"/>
        </w:rPr>
        <w:t>ρο</w:t>
      </w:r>
      <w:r w:rsidRPr="0090345D">
        <w:rPr>
          <w:rFonts w:cs="Tahoma"/>
          <w:color w:val="000000"/>
          <w:spacing w:val="25"/>
          <w:position w:val="-12"/>
        </w:rPr>
        <w:t>υ</w:t>
      </w:r>
      <w:r w:rsidRPr="0090345D">
        <w:rPr>
          <w:rFonts w:ascii="BZ Byzantina" w:hAnsi="BZ Byzantina" w:cs="Tahoma"/>
          <w:color w:val="000000"/>
          <w:sz w:val="44"/>
        </w:rPr>
        <w:t></w:t>
      </w:r>
      <w:r w:rsidRPr="0090345D">
        <w:rPr>
          <w:rFonts w:ascii="MK2015" w:hAnsi="MK2015" w:cs="Tahoma"/>
          <w:color w:val="000000"/>
          <w:spacing w:val="3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75"/>
          <w:position w:val="-12"/>
        </w:rPr>
        <w:t>ν</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20"/>
          <w:sz w:val="44"/>
        </w:rPr>
        <w:t></w:t>
      </w:r>
      <w:r w:rsidRPr="0090345D">
        <w:rPr>
          <w:rFonts w:ascii="MK2015" w:hAnsi="MK2015" w:cs="Tahoma"/>
          <w:color w:val="000000"/>
          <w:spacing w:val="56"/>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κ</w:t>
      </w:r>
      <w:r w:rsidRPr="0090345D">
        <w:rPr>
          <w:rFonts w:cs="Tahoma"/>
          <w:color w:val="000000"/>
          <w:spacing w:val="19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Tahoma"/>
          <w:color w:val="000000"/>
          <w:position w:val="-12"/>
        </w:rPr>
        <w:t>σμ</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07"/>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π</w:t>
      </w:r>
      <w:r w:rsidRPr="0090345D">
        <w:rPr>
          <w:rFonts w:cs="Tahoma"/>
          <w:color w:val="000000"/>
          <w:spacing w:val="160"/>
          <w:position w:val="-12"/>
        </w:rPr>
        <w:t>α</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γ</w:t>
      </w:r>
      <w:r w:rsidRPr="0090345D">
        <w:rPr>
          <w:rFonts w:cs="Tahoma"/>
          <w:color w:val="000000"/>
          <w:spacing w:val="21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δ</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82"/>
          <w:position w:val="-12"/>
        </w:rPr>
        <w:t>ν</w:t>
      </w:r>
      <w:r w:rsidRPr="0090345D">
        <w:rPr>
          <w:rFonts w:ascii="BZ Byzantina" w:hAnsi="BZ Byzantina" w:cs="Tahoma"/>
          <w:color w:val="000000"/>
          <w:spacing w:val="-217"/>
          <w:sz w:val="44"/>
        </w:rPr>
        <w:t></w:t>
      </w:r>
      <w:r w:rsidRPr="0090345D">
        <w:rPr>
          <w:rFonts w:cs="Tahoma"/>
          <w:color w:val="000000"/>
          <w:position w:val="-12"/>
        </w:rPr>
        <w:t>υ</w:t>
      </w:r>
      <w:r w:rsidRPr="0090345D">
        <w:rPr>
          <w:rFonts w:cs="Tahoma"/>
          <w:color w:val="000000"/>
          <w:spacing w:val="12"/>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49"/>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2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χ</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67"/>
          <w:position w:val="-12"/>
        </w:rPr>
        <w:t>ν</w:t>
      </w:r>
      <w:r w:rsidRPr="0090345D">
        <w:rPr>
          <w:rFonts w:ascii="BZ Byzantina" w:hAnsi="BZ Byzantina" w:cs="Tahoma"/>
          <w:color w:val="000000"/>
          <w:sz w:val="44"/>
        </w:rPr>
        <w:t></w:t>
      </w:r>
      <w:r w:rsidRPr="0090345D">
        <w:rPr>
          <w:rFonts w:ascii="MK2015" w:hAnsi="MK2015" w:cs="Tahoma"/>
          <w:color w:val="000000"/>
          <w:spacing w:val="115"/>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φ</w:t>
      </w:r>
      <w:r w:rsidRPr="0090345D">
        <w:rPr>
          <w:rFonts w:cs="Tahoma"/>
          <w:color w:val="000000"/>
          <w:spacing w:val="227"/>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λα</w:t>
      </w:r>
      <w:r w:rsidRPr="0090345D">
        <w:rPr>
          <w:rFonts w:cs="Tahoma"/>
          <w:color w:val="000000"/>
          <w:spacing w:val="1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cs="Tahoma"/>
          <w:color w:val="000000"/>
          <w:spacing w:val="-52"/>
          <w:position w:val="-12"/>
        </w:rPr>
        <w:t>θ</w:t>
      </w:r>
      <w:r w:rsidRPr="0090345D">
        <w:rPr>
          <w:rFonts w:ascii="BZ Byzantina" w:hAnsi="BZ Byzantina" w:cs="Tahoma"/>
          <w:color w:val="000000"/>
          <w:spacing w:val="-247"/>
          <w:sz w:val="44"/>
        </w:rPr>
        <w:t></w:t>
      </w:r>
      <w:r w:rsidRPr="0090345D">
        <w:rPr>
          <w:rFonts w:cs="Tahoma"/>
          <w:color w:val="000000"/>
          <w:position w:val="-12"/>
        </w:rPr>
        <w:t>ρ</w:t>
      </w:r>
      <w:r w:rsidRPr="0090345D">
        <w:rPr>
          <w:rFonts w:cs="Tahoma"/>
          <w:color w:val="000000"/>
          <w:spacing w:val="-52"/>
          <w:position w:val="-12"/>
        </w:rPr>
        <w:t>ω</w:t>
      </w:r>
      <w:r w:rsidRPr="0090345D">
        <w:rPr>
          <w:rFonts w:ascii="MK2015" w:hAnsi="MK2015" w:cs="Tahoma"/>
          <w:color w:val="000000"/>
          <w:spacing w:val="96"/>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ζ</w:t>
      </w:r>
      <w:r w:rsidRPr="0090345D">
        <w:rPr>
          <w:rFonts w:cs="Tahoma"/>
          <w:color w:val="000000"/>
          <w:spacing w:val="18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τη</w:t>
      </w:r>
      <w:r w:rsidRPr="0090345D">
        <w:rPr>
          <w:rFonts w:cs="Tahoma"/>
          <w:color w:val="000000"/>
          <w:spacing w:val="5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ν</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8222B2" w:rsidRPr="0090345D" w14:paraId="4CEEF3BF" w14:textId="77777777" w:rsidTr="00F8655D">
        <w:tc>
          <w:tcPr>
            <w:tcW w:w="1666" w:type="pct"/>
            <w:vAlign w:val="center"/>
          </w:tcPr>
          <w:p w14:paraId="0CA2320F" w14:textId="77777777" w:rsidR="008222B2" w:rsidRPr="0090345D"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5673042"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1667" w:type="pct"/>
            <w:vAlign w:val="center"/>
          </w:tcPr>
          <w:p w14:paraId="22B32068"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σ.142*</w:t>
            </w:r>
          </w:p>
        </w:tc>
      </w:tr>
    </w:tbl>
    <w:p w14:paraId="235650FB" w14:textId="77777777" w:rsidR="00C81961" w:rsidRPr="0090345D" w:rsidRDefault="00C81961" w:rsidP="00C81961">
      <w:pPr>
        <w:spacing w:line="1240" w:lineRule="exact"/>
        <w:textAlignment w:val="baseline"/>
        <w:rPr>
          <w:rFonts w:cs="Tahoma"/>
          <w:b w:val="0"/>
          <w:color w:val="D9D9D9" w:themeColor="background1" w:themeShade="D9"/>
          <w:szCs w:val="32"/>
          <w:bdr w:val="none" w:sz="0" w:space="0" w:color="auto" w:frame="1"/>
        </w:rPr>
      </w:pPr>
      <w:r w:rsidRPr="0090345D">
        <w:rPr>
          <w:rFonts w:ascii="MK Xronos2016" w:hAnsi="MK Xronos2016" w:cs="Tahoma"/>
          <w:b w:val="0"/>
          <w:color w:val="800000"/>
          <w:position w:val="-6"/>
          <w:sz w:val="44"/>
          <w:szCs w:val="22"/>
        </w:rPr>
        <w:lastRenderedPageBreak/>
        <w:t></w:t>
      </w:r>
      <w:r w:rsidRPr="0090345D">
        <w:rPr>
          <w:rFonts w:ascii="GFS Nicefore" w:hAnsi="GFS Nicefore" w:cs="Tahoma"/>
          <w:b w:val="0"/>
          <w:color w:val="800000"/>
          <w:position w:val="-12"/>
          <w:sz w:val="52"/>
          <w:szCs w:val="18"/>
        </w:rPr>
        <w:t>Δ</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12"/>
          <w:sz w:val="44"/>
          <w:szCs w:val="22"/>
        </w:rPr>
        <w:t></w:t>
      </w:r>
      <w:r w:rsidRPr="0090345D">
        <w:rPr>
          <w:rFonts w:cs="Tahoma"/>
          <w:color w:val="000000"/>
          <w:spacing w:val="26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το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τ</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μν</w:t>
      </w:r>
      <w:r w:rsidRPr="0090345D">
        <w:rPr>
          <w:rFonts w:cs="Tahoma"/>
          <w:color w:val="000000"/>
          <w:spacing w:val="157"/>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55"/>
          <w:sz w:val="44"/>
          <w:szCs w:val="22"/>
        </w:rPr>
        <w:t></w:t>
      </w:r>
      <w:r w:rsidRPr="0090345D">
        <w:rPr>
          <w:rFonts w:cs="Tahoma"/>
          <w:color w:val="000000"/>
          <w:position w:val="-12"/>
          <w:szCs w:val="22"/>
        </w:rPr>
        <w:t>σθ</w:t>
      </w:r>
      <w:r w:rsidRPr="0090345D">
        <w:rPr>
          <w:rFonts w:cs="Tahoma"/>
          <w:color w:val="000000"/>
          <w:spacing w:val="165"/>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σ</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47"/>
          <w:sz w:val="44"/>
          <w:szCs w:val="22"/>
        </w:rPr>
        <w:t></w:t>
      </w:r>
      <w:r w:rsidRPr="0090345D">
        <w:rPr>
          <w:rFonts w:cs="Tahoma"/>
          <w:color w:val="000000"/>
          <w:position w:val="-12"/>
          <w:szCs w:val="22"/>
        </w:rPr>
        <w:t>μα</w:t>
      </w:r>
      <w:r w:rsidRPr="0090345D">
        <w:rPr>
          <w:rFonts w:cs="Tahoma"/>
          <w:color w:val="000000"/>
          <w:spacing w:val="17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σο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ε</w:t>
      </w:r>
      <w:r w:rsidRPr="0090345D">
        <w:rPr>
          <w:rFonts w:cs="Tahoma"/>
          <w:color w:val="000000"/>
          <w:spacing w:val="227"/>
          <w:position w:val="-12"/>
          <w:szCs w:val="22"/>
        </w:rPr>
        <w:t>κ</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70"/>
          <w:sz w:val="44"/>
          <w:szCs w:val="22"/>
        </w:rPr>
        <w:t></w:t>
      </w:r>
      <w:r w:rsidRPr="0090345D">
        <w:rPr>
          <w:rFonts w:cs="Tahoma"/>
          <w:color w:val="000000"/>
          <w:position w:val="-12"/>
          <w:szCs w:val="22"/>
        </w:rPr>
        <w:t>γη</w:t>
      </w:r>
      <w:r w:rsidRPr="0090345D">
        <w:rPr>
          <w:rFonts w:cs="Tahoma"/>
          <w:color w:val="000000"/>
          <w:spacing w:val="150"/>
          <w:position w:val="-12"/>
          <w:szCs w:val="22"/>
        </w:rPr>
        <w:t>ς</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97"/>
          <w:sz w:val="44"/>
          <w:szCs w:val="22"/>
        </w:rPr>
        <w:t></w:t>
      </w:r>
      <w:r w:rsidRPr="0090345D">
        <w:rPr>
          <w:rFonts w:cs="Tahoma"/>
          <w:color w:val="000000"/>
          <w:spacing w:val="28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ο</w:t>
      </w:r>
      <w:r w:rsidRPr="0090345D">
        <w:rPr>
          <w:rFonts w:cs="Tahoma"/>
          <w:color w:val="000000"/>
          <w:spacing w:val="227"/>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487"/>
          <w:sz w:val="44"/>
          <w:szCs w:val="22"/>
        </w:rPr>
        <w:t></w:t>
      </w:r>
      <w:r w:rsidRPr="0090345D">
        <w:rPr>
          <w:rFonts w:cs="Tahoma"/>
          <w:color w:val="000000"/>
          <w:position w:val="-12"/>
          <w:szCs w:val="22"/>
        </w:rPr>
        <w:t>δ</w:t>
      </w:r>
      <w:r w:rsidRPr="0090345D">
        <w:rPr>
          <w:rFonts w:cs="Tahoma"/>
          <w:color w:val="000000"/>
          <w:spacing w:val="212"/>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32"/>
          <w:sz w:val="44"/>
          <w:szCs w:val="22"/>
        </w:rPr>
        <w:t></w:t>
      </w:r>
      <w:r w:rsidRPr="0090345D">
        <w:rPr>
          <w:rFonts w:cs="Tahoma"/>
          <w:color w:val="000000"/>
          <w:position w:val="-12"/>
          <w:szCs w:val="22"/>
        </w:rPr>
        <w:t>νο</w:t>
      </w:r>
      <w:r w:rsidRPr="0090345D">
        <w:rPr>
          <w:rFonts w:cs="Tahoma"/>
          <w:color w:val="000000"/>
          <w:spacing w:val="187"/>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0"/>
          <w:sz w:val="44"/>
          <w:szCs w:val="22"/>
        </w:rPr>
        <w:t></w:t>
      </w:r>
      <w:r w:rsidRPr="0090345D">
        <w:rPr>
          <w:rFonts w:cs="Tahoma"/>
          <w:color w:val="000000"/>
          <w:position w:val="-12"/>
          <w:szCs w:val="22"/>
        </w:rPr>
        <w:t>κα</w:t>
      </w:r>
      <w:r w:rsidRPr="0090345D">
        <w:rPr>
          <w:rFonts w:cs="Tahoma"/>
          <w:color w:val="000000"/>
          <w:spacing w:val="180"/>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0"/>
          <w:sz w:val="44"/>
          <w:szCs w:val="22"/>
        </w:rPr>
        <w:t></w:t>
      </w:r>
      <w:r w:rsidRPr="0090345D">
        <w:rPr>
          <w:rFonts w:cs="Tahoma"/>
          <w:color w:val="000000"/>
          <w:position w:val="-12"/>
          <w:szCs w:val="22"/>
        </w:rPr>
        <w:t>Ε</w:t>
      </w:r>
      <w:r w:rsidRPr="0090345D">
        <w:rPr>
          <w:rFonts w:cs="Tahoma"/>
          <w:color w:val="000000"/>
          <w:spacing w:val="190"/>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7"/>
          <w:sz w:val="44"/>
          <w:szCs w:val="22"/>
        </w:rPr>
        <w:t></w:t>
      </w:r>
      <w:r w:rsidRPr="0090345D">
        <w:rPr>
          <w:rFonts w:cs="Tahoma"/>
          <w:color w:val="000000"/>
          <w:position w:val="-12"/>
          <w:szCs w:val="22"/>
        </w:rPr>
        <w:t>μ</w:t>
      </w:r>
      <w:r w:rsidRPr="0090345D">
        <w:rPr>
          <w:rFonts w:cs="Tahoma"/>
          <w:color w:val="000000"/>
          <w:spacing w:val="182"/>
          <w:position w:val="-12"/>
          <w:szCs w:val="22"/>
        </w:rPr>
        <w:t>ω</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35"/>
          <w:sz w:val="44"/>
          <w:szCs w:val="22"/>
        </w:rPr>
        <w:t></w:t>
      </w:r>
      <w:r w:rsidRPr="0090345D">
        <w:rPr>
          <w:rFonts w:cs="Tahoma"/>
          <w:color w:val="000000"/>
          <w:position w:val="-12"/>
          <w:szCs w:val="22"/>
        </w:rPr>
        <w:t>ν</w:t>
      </w:r>
      <w:r w:rsidRPr="0090345D">
        <w:rPr>
          <w:rFonts w:cs="Tahoma"/>
          <w:color w:val="000000"/>
          <w:spacing w:val="26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25"/>
          <w:sz w:val="44"/>
          <w:szCs w:val="22"/>
        </w:rPr>
        <w:t></w:t>
      </w:r>
      <w:r w:rsidRPr="0090345D">
        <w:rPr>
          <w:rFonts w:cs="Tahoma"/>
          <w:color w:val="000000"/>
          <w:position w:val="-12"/>
          <w:szCs w:val="22"/>
        </w:rPr>
        <w:t>ει</w:t>
      </w:r>
      <w:r w:rsidRPr="0090345D">
        <w:rPr>
          <w:rFonts w:cs="Tahoma"/>
          <w:color w:val="000000"/>
          <w:spacing w:val="175"/>
          <w:position w:val="-12"/>
          <w:szCs w:val="22"/>
        </w:rPr>
        <w:t>μ</w:t>
      </w:r>
      <w:r w:rsidRPr="0090345D">
        <w:rPr>
          <w:rFonts w:ascii="BZ Byzantina" w:hAnsi="BZ Byzantina" w:cs="Tahoma"/>
          <w:color w:val="000000"/>
          <w:spacing w:val="2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 Xronos2016" w:hAnsi="MK Xronos2016" w:cs="Tahoma"/>
          <w:b w:val="0"/>
          <w:color w:val="800000"/>
          <w:position w:val="-6"/>
          <w:sz w:val="44"/>
          <w:szCs w:val="22"/>
        </w:rPr>
        <w:t></w:t>
      </w:r>
      <w:r w:rsidRPr="0090345D">
        <w:rPr>
          <w:rFonts w:ascii="MK2015" w:hAnsi="MK2015" w:cs="Tahoma"/>
          <w:color w:val="800000"/>
          <w:position w:val="-6"/>
          <w:szCs w:val="22"/>
        </w:rPr>
        <w:t>_</w:t>
      </w:r>
      <w:r w:rsidRPr="0090345D">
        <w:rPr>
          <w:rFonts w:ascii="MK2015" w:hAnsi="MK2015" w:cs="Tahoma"/>
          <w:color w:val="800000"/>
          <w:position w:val="-6"/>
          <w:sz w:val="2"/>
          <w:szCs w:val="22"/>
        </w:rPr>
        <w:t xml:space="preserve"> </w:t>
      </w:r>
      <w:r w:rsidRPr="0090345D">
        <w:rPr>
          <w:rFonts w:ascii="BZ Byzantina" w:hAnsi="BZ Byzantina" w:cs="Tahoma"/>
          <w:color w:val="000000"/>
          <w:spacing w:val="-232"/>
          <w:sz w:val="44"/>
          <w:szCs w:val="22"/>
        </w:rPr>
        <w:t></w:t>
      </w:r>
      <w:r w:rsidRPr="0090345D">
        <w:rPr>
          <w:rFonts w:cs="Tahoma"/>
          <w:color w:val="000000"/>
          <w:spacing w:val="8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02"/>
          <w:sz w:val="44"/>
          <w:szCs w:val="22"/>
        </w:rPr>
        <w:t></w:t>
      </w:r>
      <w:r w:rsidRPr="0090345D">
        <w:rPr>
          <w:rFonts w:cs="Tahoma"/>
          <w:color w:val="000000"/>
          <w:position w:val="-12"/>
          <w:szCs w:val="22"/>
        </w:rPr>
        <w:t>π</w:t>
      </w:r>
      <w:r w:rsidRPr="0090345D">
        <w:rPr>
          <w:rFonts w:cs="Tahoma"/>
          <w:color w:val="000000"/>
          <w:spacing w:val="1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Fthores" w:hAnsi="BZ Fthores" w:cs="Tahoma"/>
          <w:b w:val="0"/>
          <w:color w:val="800000"/>
          <w:sz w:val="44"/>
          <w:szCs w:val="22"/>
        </w:rPr>
        <w:t></w:t>
      </w:r>
      <w:r w:rsidRPr="0090345D">
        <w:rPr>
          <w:rFonts w:ascii="MK2015" w:hAnsi="MK2015" w:cs="Tahoma"/>
          <w:color w:val="000000"/>
          <w:sz w:val="2"/>
          <w:szCs w:val="22"/>
        </w:rPr>
        <w:t xml:space="preserve"> </w:t>
      </w:r>
      <w:r w:rsidRPr="0090345D">
        <w:rPr>
          <w:rFonts w:ascii="BZ Byzantina" w:hAnsi="BZ Byzantina" w:cs="Tahoma"/>
          <w:color w:val="000000"/>
          <w:spacing w:val="-405"/>
          <w:sz w:val="44"/>
          <w:szCs w:val="22"/>
        </w:rPr>
        <w:t></w:t>
      </w:r>
      <w:r w:rsidRPr="0090345D">
        <w:rPr>
          <w:rFonts w:cs="Tahoma"/>
          <w:color w:val="000000"/>
          <w:spacing w:val="275"/>
          <w:position w:val="-12"/>
          <w:szCs w:val="22"/>
        </w:rPr>
        <w:t>ο</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225"/>
          <w:sz w:val="44"/>
          <w:szCs w:val="22"/>
        </w:rPr>
        <w:t></w:t>
      </w:r>
      <w:r w:rsidRPr="0090345D">
        <w:rPr>
          <w:rFonts w:cs="Tahoma"/>
          <w:color w:val="000000"/>
          <w:spacing w:val="95"/>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27"/>
          <w:sz w:val="44"/>
          <w:szCs w:val="22"/>
        </w:rPr>
        <w:t></w:t>
      </w:r>
      <w:r w:rsidRPr="0090345D">
        <w:rPr>
          <w:rFonts w:cs="Tahoma"/>
          <w:color w:val="000000"/>
          <w:spacing w:val="2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ρο</w:t>
      </w:r>
      <w:r w:rsidRPr="0090345D">
        <w:rPr>
          <w:rFonts w:cs="Tahoma"/>
          <w:color w:val="000000"/>
          <w:spacing w:val="138"/>
          <w:position w:val="-12"/>
          <w:szCs w:val="22"/>
        </w:rPr>
        <w:t>υ</w:t>
      </w:r>
      <w:r w:rsidRPr="0090345D">
        <w:rPr>
          <w:rFonts w:ascii="BZ Byzantina" w:hAnsi="BZ Byzantina" w:cs="Tahoma"/>
          <w:b w:val="0"/>
          <w:color w:val="800000"/>
          <w:spacing w:val="63"/>
          <w:position w:val="-2"/>
          <w:sz w:val="44"/>
          <w:szCs w:val="22"/>
        </w:rPr>
        <w:t></w:t>
      </w:r>
      <w:r w:rsidRPr="0090345D">
        <w:rPr>
          <w:rFonts w:ascii="MK2015" w:hAnsi="MK2015" w:cs="Tahoma"/>
          <w:color w:val="800000"/>
          <w:szCs w:val="22"/>
        </w:rPr>
        <w:t>_</w:t>
      </w:r>
      <w:r w:rsidRPr="0090345D">
        <w:rPr>
          <w:rFonts w:ascii="MK2015" w:hAnsi="MK2015" w:cs="Tahoma"/>
          <w:color w:val="800000"/>
          <w:sz w:val="2"/>
          <w:szCs w:val="22"/>
        </w:rPr>
        <w:t xml:space="preserve"> </w:t>
      </w:r>
      <w:r w:rsidRPr="0090345D">
        <w:rPr>
          <w:rFonts w:cs="Tahoma"/>
          <w:color w:val="000000"/>
          <w:spacing w:val="-97"/>
          <w:position w:val="-12"/>
          <w:szCs w:val="22"/>
        </w:rPr>
        <w:t>ο</w:t>
      </w:r>
      <w:r w:rsidRPr="0090345D">
        <w:rPr>
          <w:rFonts w:ascii="BZ Byzantina" w:hAnsi="BZ Byzantina" w:cs="Tahoma"/>
          <w:color w:val="000000"/>
          <w:spacing w:val="-202"/>
          <w:sz w:val="44"/>
          <w:szCs w:val="22"/>
        </w:rPr>
        <w:t></w:t>
      </w:r>
      <w:r w:rsidRPr="0090345D">
        <w:rPr>
          <w:rFonts w:cs="Tahoma"/>
          <w:color w:val="000000"/>
          <w:position w:val="-12"/>
          <w:szCs w:val="22"/>
        </w:rPr>
        <w:t>υ</w:t>
      </w:r>
      <w:r w:rsidRPr="0090345D">
        <w:rPr>
          <w:rFonts w:cs="Tahoma"/>
          <w:color w:val="000000"/>
          <w:spacing w:val="7"/>
          <w:position w:val="-12"/>
          <w:szCs w:val="22"/>
        </w:rPr>
        <w:t>ς</w:t>
      </w:r>
      <w:r w:rsidRPr="0090345D">
        <w:rPr>
          <w:rFonts w:ascii="MK2015" w:hAnsi="MK2015" w:cs="Tahoma"/>
          <w:color w:val="000000"/>
          <w:spacing w:val="67"/>
          <w:position w:val="-12"/>
          <w:szCs w:val="22"/>
        </w:rPr>
        <w:t>_</w:t>
      </w:r>
      <w:r w:rsidRPr="0090345D">
        <w:rPr>
          <w:rFonts w:ascii="MK2015" w:hAnsi="MK2015" w:cs="Tahoma"/>
          <w:color w:val="FFFFFF"/>
          <w:sz w:val="2"/>
          <w:szCs w:val="22"/>
        </w:rPr>
        <w:t>.</w:t>
      </w:r>
      <w:r w:rsidRPr="0090345D">
        <w:rPr>
          <w:rFonts w:ascii="BZ Byzantina" w:hAnsi="BZ Byzantina" w:cs="Tahoma"/>
          <w:color w:val="000000"/>
          <w:spacing w:val="-405"/>
          <w:sz w:val="44"/>
          <w:szCs w:val="22"/>
        </w:rPr>
        <w:t></w:t>
      </w:r>
      <w:r w:rsidRPr="0090345D">
        <w:rPr>
          <w:rFonts w:cs="Tahoma"/>
          <w:color w:val="000000"/>
          <w:position w:val="-12"/>
          <w:szCs w:val="22"/>
        </w:rPr>
        <w:t>μ</w:t>
      </w:r>
      <w:r w:rsidRPr="0090345D">
        <w:rPr>
          <w:rFonts w:cs="Tahoma"/>
          <w:color w:val="000000"/>
          <w:spacing w:val="17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BZ Byzantina" w:hAnsi="BZ Byzantina" w:cs="Tahoma"/>
          <w:b w:val="0"/>
          <w:color w:val="800000"/>
          <w:sz w:val="44"/>
          <w:szCs w:val="22"/>
        </w:rPr>
        <w:t></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195"/>
          <w:sz w:val="44"/>
          <w:szCs w:val="22"/>
        </w:rPr>
        <w:t></w:t>
      </w:r>
      <w:r w:rsidRPr="0090345D">
        <w:rPr>
          <w:rFonts w:cs="Tahoma"/>
          <w:color w:val="000000"/>
          <w:spacing w:val="12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622"/>
          <w:sz w:val="44"/>
          <w:szCs w:val="22"/>
        </w:rPr>
        <w:t></w:t>
      </w:r>
      <w:r w:rsidRPr="0090345D">
        <w:rPr>
          <w:rFonts w:cs="Tahoma"/>
          <w:color w:val="000000"/>
          <w:position w:val="-12"/>
          <w:szCs w:val="22"/>
        </w:rPr>
        <w:t>κρο</w:t>
      </w:r>
      <w:r w:rsidRPr="0090345D">
        <w:rPr>
          <w:rFonts w:cs="Tahoma"/>
          <w:color w:val="000000"/>
          <w:spacing w:val="75"/>
          <w:position w:val="-12"/>
          <w:szCs w:val="22"/>
        </w:rPr>
        <w:t>υ</w:t>
      </w:r>
      <w:r w:rsidRPr="0090345D">
        <w:rPr>
          <w:rFonts w:ascii="BZ Byzantina" w:hAnsi="BZ Byzantina" w:cs="Tahoma"/>
          <w:color w:val="000000"/>
          <w:spacing w:val="4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2015" w:hAnsi="MK2015" w:cs="Tahoma"/>
          <w:color w:val="800000"/>
          <w:position w:val="-6"/>
          <w:szCs w:val="22"/>
        </w:rPr>
        <w:t>_</w:t>
      </w:r>
      <w:r w:rsidRPr="0090345D">
        <w:rPr>
          <w:rFonts w:cs="Tahoma"/>
          <w:color w:val="000000"/>
          <w:szCs w:val="32"/>
          <w:bdr w:val="none" w:sz="0" w:space="0" w:color="auto" w:frame="1"/>
        </w:rPr>
        <w:tab/>
      </w:r>
      <w:r w:rsidRPr="0090345D">
        <w:rPr>
          <w:rFonts w:asciiTheme="majorHAnsi" w:hAnsiTheme="majorHAnsi" w:cstheme="majorHAnsi"/>
          <w:b w:val="0"/>
          <w:color w:val="D9D9D9" w:themeColor="background1" w:themeShade="D9"/>
          <w:sz w:val="16"/>
          <w:szCs w:val="16"/>
        </w:rPr>
        <w:t>←στίχος Εμμ. Χανιώτης*</w:t>
      </w:r>
    </w:p>
    <w:p w14:paraId="0609C88C" w14:textId="77777777" w:rsidR="008222B2" w:rsidRPr="0090345D" w:rsidRDefault="008222B2" w:rsidP="008222B2">
      <w:pPr>
        <w:spacing w:line="1240" w:lineRule="exact"/>
        <w:rPr>
          <w:rFonts w:ascii="MK2015" w:hAnsi="MK2015" w:cs="Tahoma"/>
          <w:color w:val="800000"/>
          <w:position w:val="-6"/>
        </w:rPr>
      </w:pPr>
      <w:r w:rsidRPr="0090345D">
        <w:rPr>
          <w:rFonts w:ascii="GFS Nicefore" w:hAnsi="GFS Nicefore" w:cs="Tahoma"/>
          <w:b w:val="0"/>
          <w:color w:val="800000"/>
          <w:position w:val="-12"/>
          <w:sz w:val="72"/>
        </w:rPr>
        <w:t>σ</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ρ</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2"/>
          <w:position w:val="-12"/>
        </w:rPr>
        <w:t>ν</w:t>
      </w:r>
      <w:r w:rsidRPr="0090345D">
        <w:rPr>
          <w:rFonts w:ascii="BZ Byzantina" w:hAnsi="BZ Byzantina" w:cs="Tahoma"/>
          <w:color w:val="000000"/>
          <w:spacing w:val="-20"/>
          <w:sz w:val="44"/>
        </w:rPr>
        <w:t></w:t>
      </w:r>
      <w:r w:rsidRPr="0090345D">
        <w:rPr>
          <w:rFonts w:ascii="MK2015" w:hAnsi="MK2015" w:cs="Tahoma"/>
          <w:color w:val="000000"/>
          <w:spacing w:val="65"/>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ψα</w:t>
      </w:r>
      <w:r w:rsidRPr="0090345D">
        <w:rPr>
          <w:rFonts w:cs="Tahoma"/>
          <w:color w:val="000000"/>
          <w:spacing w:val="71"/>
          <w:position w:val="-12"/>
        </w:rPr>
        <w:t>λ</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μ</w:t>
      </w:r>
      <w:r w:rsidRPr="0090345D">
        <w:rPr>
          <w:rFonts w:cs="Tahoma"/>
          <w:color w:val="000000"/>
          <w:spacing w:val="220"/>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65"/>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πρ</w:t>
      </w:r>
      <w:r w:rsidRPr="0090345D">
        <w:rPr>
          <w:rFonts w:cs="Tahoma"/>
          <w:color w:val="000000"/>
          <w:spacing w:val="12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5"/>
          <w:position w:val="-12"/>
        </w:rPr>
        <w:t>η</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τε</w:t>
      </w:r>
      <w:r w:rsidRPr="0090345D">
        <w:rPr>
          <w:rFonts w:cs="Tahoma"/>
          <w:color w:val="000000"/>
          <w:spacing w:val="232"/>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27"/>
          <w:sz w:val="44"/>
        </w:rPr>
        <w:t></w:t>
      </w:r>
      <w:r w:rsidRPr="0090345D">
        <w:rPr>
          <w:rFonts w:cs="Tahoma"/>
          <w:color w:val="000000"/>
          <w:position w:val="-12"/>
        </w:rPr>
        <w:t>π</w:t>
      </w:r>
      <w:r w:rsidRPr="0090345D">
        <w:rPr>
          <w:rFonts w:cs="Tahoma"/>
          <w:color w:val="000000"/>
          <w:spacing w:val="13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ς</w:t>
      </w:r>
      <w:r w:rsidRPr="0090345D">
        <w:rPr>
          <w:rFonts w:ascii="MK2015" w:hAnsi="MK2015" w:cs="Tahoma"/>
          <w:color w:val="000000"/>
          <w:spacing w:val="73"/>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βε</w:t>
      </w:r>
      <w:r w:rsidRPr="0090345D">
        <w:rPr>
          <w:rFonts w:cs="Tahoma"/>
          <w:color w:val="000000"/>
          <w:spacing w:val="17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ν</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30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πε</w:t>
      </w:r>
      <w:r w:rsidRPr="0090345D">
        <w:rPr>
          <w:rFonts w:cs="Tahoma"/>
          <w:color w:val="000000"/>
          <w:spacing w:val="136"/>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γ</w:t>
      </w:r>
      <w:r w:rsidRPr="0090345D">
        <w:rPr>
          <w:rFonts w:cs="Tahoma"/>
          <w:color w:val="000000"/>
          <w:spacing w:val="13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τα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60"/>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607"/>
          <w:sz w:val="44"/>
        </w:rPr>
        <w:t></w:t>
      </w:r>
      <w:r w:rsidRPr="0090345D">
        <w:rPr>
          <w:rFonts w:cs="Tahoma"/>
          <w:color w:val="000000"/>
          <w:position w:val="-12"/>
        </w:rPr>
        <w:t>λ</w:t>
      </w:r>
      <w:r w:rsidRPr="0090345D">
        <w:rPr>
          <w:rFonts w:cs="Tahoma"/>
          <w:color w:val="000000"/>
          <w:spacing w:val="268"/>
          <w:position w:val="-12"/>
        </w:rPr>
        <w:t>α</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cs="Tahoma"/>
          <w:color w:val="000000"/>
          <w:spacing w:val="-157"/>
          <w:position w:val="-12"/>
        </w:rPr>
        <w:t>α</w:t>
      </w:r>
      <w:r w:rsidRPr="0090345D">
        <w:rPr>
          <w:rFonts w:ascii="BZ Byzantina" w:hAnsi="BZ Byzantina" w:cs="Tahoma"/>
          <w:color w:val="000000"/>
          <w:spacing w:val="-142"/>
          <w:sz w:val="44"/>
        </w:rPr>
        <w:t></w:t>
      </w:r>
      <w:r w:rsidRPr="0090345D">
        <w:rPr>
          <w:rFonts w:cs="Tahoma"/>
          <w:color w:val="000000"/>
          <w:spacing w:val="12"/>
          <w:position w:val="-12"/>
        </w:rPr>
        <w:t>σ</w:t>
      </w:r>
      <w:r w:rsidRPr="0090345D">
        <w:rPr>
          <w:rFonts w:ascii="BZ Byzantina" w:hAnsi="BZ Byzantina" w:cs="Tahoma"/>
          <w:b w:val="0"/>
          <w:color w:val="800000"/>
          <w:position w:val="-6"/>
          <w:sz w:val="44"/>
        </w:rPr>
        <w:t></w:t>
      </w:r>
      <w:r w:rsidRPr="0090345D">
        <w:rPr>
          <w:rFonts w:ascii="MK2015" w:hAnsi="MK2015" w:cs="Tahoma"/>
          <w:b w:val="0"/>
          <w:color w:val="800000"/>
          <w:spacing w:val="24"/>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α</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α</w:t>
      </w:r>
      <w:r w:rsidRPr="0090345D">
        <w:rPr>
          <w:rFonts w:ascii="BZ Byzantina" w:hAnsi="BZ Byzantina" w:cs="Tahoma"/>
          <w:color w:val="000000"/>
          <w:spacing w:val="-75"/>
          <w:sz w:val="44"/>
        </w:rPr>
        <w:t></w:t>
      </w:r>
      <w:r w:rsidRPr="0090345D">
        <w:rPr>
          <w:rFonts w:cs="Tahoma"/>
          <w:color w:val="000000"/>
          <w:spacing w:val="-40"/>
          <w:position w:val="-12"/>
        </w:rPr>
        <w:t>ρ</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b w:val="0"/>
          <w:color w:val="800000"/>
          <w:spacing w:val="76"/>
        </w:rPr>
        <w:t>_</w:t>
      </w:r>
      <w:r w:rsidRPr="0090345D">
        <w:rPr>
          <w:rFonts w:ascii="MK2015" w:hAnsi="MK2015" w:cs="Tahoma"/>
          <w:b w:val="0"/>
          <w:color w:val="80000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5"/>
          <w:position w:val="-12"/>
        </w:rPr>
        <w:t>η</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31"/>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spacing w:val="20"/>
          <w:position w:val="-6"/>
          <w:sz w:val="2"/>
        </w:rPr>
        <w:t xml:space="preserve"> </w:t>
      </w:r>
      <w:r w:rsidRPr="0090345D">
        <w:rPr>
          <w:rFonts w:ascii="BZ Byzantina" w:hAnsi="BZ Byzantina" w:cs="Tahoma"/>
          <w:color w:val="000000"/>
          <w:spacing w:val="-537"/>
          <w:sz w:val="44"/>
        </w:rPr>
        <w:t></w:t>
      </w:r>
      <w:r w:rsidRPr="0090345D">
        <w:rPr>
          <w:rFonts w:cs="Tahoma"/>
          <w:color w:val="000000"/>
          <w:position w:val="-12"/>
        </w:rPr>
        <w:t>σ</w:t>
      </w:r>
      <w:r w:rsidRPr="0090345D">
        <w:rPr>
          <w:rFonts w:cs="Tahoma"/>
          <w:color w:val="000000"/>
          <w:spacing w:val="166"/>
          <w:position w:val="-12"/>
        </w:rPr>
        <w:t>ι</w:t>
      </w:r>
      <w:r w:rsidRPr="0090345D">
        <w:rPr>
          <w:rFonts w:ascii="BZ Byzantina" w:hAnsi="BZ Byzantina" w:cs="Tahoma"/>
          <w:color w:val="000000"/>
          <w:spacing w:val="131"/>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300"/>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00"/>
          <w:sz w:val="44"/>
        </w:rPr>
        <w:t></w:t>
      </w:r>
      <w:r w:rsidRPr="0090345D">
        <w:rPr>
          <w:rFonts w:cs="Tahoma"/>
          <w:color w:val="000000"/>
          <w:spacing w:val="285"/>
          <w:position w:val="-12"/>
        </w:rPr>
        <w:t>ι</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375"/>
          <w:sz w:val="44"/>
        </w:rPr>
        <w:t></w:t>
      </w:r>
      <w:r w:rsidRPr="0090345D">
        <w:rPr>
          <w:rFonts w:cs="Tahoma"/>
          <w:color w:val="000000"/>
          <w:spacing w:val="275"/>
          <w:position w:val="-12"/>
        </w:rPr>
        <w:t>ι</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spacing w:val="22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6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κα</w:t>
      </w:r>
      <w:r w:rsidRPr="0090345D">
        <w:rPr>
          <w:rFonts w:cs="Tahoma"/>
          <w:color w:val="000000"/>
          <w:spacing w:val="13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α</w:t>
      </w:r>
      <w:r w:rsidRPr="0090345D">
        <w:rPr>
          <w:rFonts w:cs="Tahoma"/>
          <w:color w:val="000000"/>
          <w:spacing w:val="16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60"/>
          <w:position w:val="-12"/>
        </w:rPr>
        <w:t>ε</w:t>
      </w:r>
      <w:r w:rsidRPr="0090345D">
        <w:rPr>
          <w:rFonts w:ascii="BZ Byzantina" w:hAnsi="BZ Byzantina" w:cs="Tahoma"/>
          <w:color w:val="000000"/>
          <w:spacing w:val="40"/>
          <w:sz w:val="44"/>
        </w:rPr>
        <w:t></w:t>
      </w:r>
      <w:r w:rsidRPr="0090345D">
        <w:rPr>
          <w:rFonts w:ascii="BZ Fthores" w:hAnsi="BZ Fthores" w:cs="Tahoma"/>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75"/>
          <w:sz w:val="44"/>
        </w:rPr>
        <w:t></w:t>
      </w:r>
      <w:r w:rsidRPr="0090345D">
        <w:rPr>
          <w:rFonts w:cs="Tahoma"/>
          <w:color w:val="000000"/>
          <w:spacing w:val="26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φ</w:t>
      </w:r>
      <w:r w:rsidRPr="0090345D">
        <w:rPr>
          <w:rFonts w:cs="Tahoma"/>
          <w:color w:val="000000"/>
          <w:spacing w:val="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γε</w:t>
      </w:r>
      <w:r w:rsidRPr="0090345D">
        <w:rPr>
          <w:rFonts w:cs="Tahoma"/>
          <w:color w:val="000000"/>
          <w:spacing w:val="121"/>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spacing w:val="28"/>
          <w:position w:val="-6"/>
          <w:sz w:val="44"/>
        </w:rPr>
        <w:t></w:t>
      </w:r>
      <w:r w:rsidRPr="0090345D">
        <w:rPr>
          <w:rFonts w:ascii="BZ Fthores" w:hAnsi="BZ Fthores" w:cs="Tahoma"/>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στρ</w:t>
      </w:r>
      <w:r w:rsidRPr="0090345D">
        <w:rPr>
          <w:rFonts w:cs="Tahoma"/>
          <w:color w:val="000000"/>
          <w:spacing w:val="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5"/>
          <w:position w:val="-12"/>
        </w:rPr>
        <w:t>η</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46"/>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Tahoma"/>
          <w:color w:val="000000"/>
          <w:spacing w:val="41"/>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36"/>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667"/>
          <w:sz w:val="44"/>
        </w:rPr>
        <w:t></w:t>
      </w:r>
      <w:r w:rsidRPr="0090345D">
        <w:rPr>
          <w:rFonts w:cs="Tahoma"/>
          <w:color w:val="000000"/>
          <w:position w:val="-12"/>
        </w:rPr>
        <w:t>πο</w:t>
      </w:r>
      <w:r w:rsidRPr="0090345D">
        <w:rPr>
          <w:rFonts w:cs="Tahoma"/>
          <w:color w:val="000000"/>
          <w:spacing w:val="118"/>
          <w:position w:val="-12"/>
        </w:rPr>
        <w:t>υ</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95"/>
          <w:position w:val="-12"/>
        </w:rPr>
        <w:t>Κ</w:t>
      </w:r>
      <w:r w:rsidRPr="0090345D">
        <w:rPr>
          <w:rFonts w:ascii="BZ Byzantina" w:hAnsi="BZ Byzantina" w:cs="Tahoma"/>
          <w:color w:val="000000"/>
          <w:spacing w:val="-105"/>
          <w:sz w:val="44"/>
        </w:rPr>
        <w:t></w:t>
      </w:r>
      <w:r w:rsidRPr="0090345D">
        <w:rPr>
          <w:rFonts w:cs="Tahoma"/>
          <w:color w:val="000000"/>
          <w:spacing w:val="-10"/>
          <w:position w:val="-12"/>
        </w:rPr>
        <w:t>υ</w:t>
      </w:r>
      <w:r w:rsidRPr="0090345D">
        <w:rPr>
          <w:rFonts w:ascii="MK2015" w:hAnsi="MK2015" w:cs="Tahoma"/>
          <w:color w:val="000000"/>
          <w:spacing w:val="52"/>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w:t>
      </w:r>
      <w:r w:rsidRPr="0090345D">
        <w:rPr>
          <w:rFonts w:cs="Tahoma"/>
          <w:color w:val="000000"/>
          <w:spacing w:val="291"/>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lastRenderedPageBreak/>
        <w:t></w:t>
      </w:r>
      <w:r w:rsidRPr="0090345D">
        <w:rPr>
          <w:rFonts w:cs="Tahoma"/>
          <w:color w:val="000000"/>
          <w:position w:val="-12"/>
        </w:rPr>
        <w:t>π</w:t>
      </w:r>
      <w:r w:rsidRPr="0090345D">
        <w:rPr>
          <w:rFonts w:cs="Tahoma"/>
          <w:color w:val="000000"/>
          <w:spacing w:val="17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προ</w:t>
      </w:r>
      <w:r w:rsidRPr="0090345D">
        <w:rPr>
          <w:rFonts w:cs="Tahoma"/>
          <w:color w:val="000000"/>
          <w:spacing w:val="55"/>
          <w:position w:val="-12"/>
        </w:rPr>
        <w:t>σ</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40"/>
          <w:position w:val="-12"/>
        </w:rPr>
        <w:t>υ</w:t>
      </w:r>
      <w:r w:rsidRPr="0090345D">
        <w:rPr>
          <w:rFonts w:ascii="BZ Byzantina" w:hAnsi="BZ Byzantina" w:cs="Tahoma"/>
          <w:color w:val="000000"/>
          <w:spacing w:val="-20"/>
          <w:sz w:val="44"/>
        </w:rPr>
        <w:t></w:t>
      </w:r>
      <w:r w:rsidRPr="0090345D">
        <w:rPr>
          <w:rFonts w:ascii="BZ Fthores" w:hAnsi="BZ Fthores" w:cs="Tahoma"/>
          <w:color w:val="800000"/>
          <w:sz w:val="44"/>
        </w:rPr>
        <w:t></w:t>
      </w:r>
      <w:r w:rsidRPr="0090345D">
        <w:rPr>
          <w:rFonts w:ascii="MK2015" w:hAnsi="MK2015" w:cs="Tahoma"/>
          <w:color w:val="800000"/>
          <w:spacing w:val="109"/>
        </w:rPr>
        <w:t>_</w:t>
      </w:r>
      <w:r w:rsidRPr="0090345D">
        <w:rPr>
          <w:rFonts w:ascii="MK2015" w:hAnsi="MK2015" w:cs="Tahoma"/>
          <w:color w:val="8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Tahoma"/>
          <w:color w:val="000000"/>
          <w:spacing w:val="82"/>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κω</w:t>
      </w:r>
      <w:r w:rsidRPr="0090345D">
        <w:rPr>
          <w:rFonts w:cs="Tahoma"/>
          <w:color w:val="000000"/>
          <w:spacing w:val="97"/>
          <w:position w:val="-12"/>
        </w:rPr>
        <w:t>β</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spacing w:val="27"/>
          <w:position w:val="-6"/>
          <w:sz w:val="44"/>
        </w:rPr>
        <w:t></w:t>
      </w:r>
      <w:r w:rsidRPr="0090345D">
        <w:rPr>
          <w:rFonts w:ascii="BZ Fthores" w:hAnsi="BZ Fthores" w:cs="Tahoma"/>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ε</w:t>
      </w:r>
      <w:r w:rsidRPr="0090345D">
        <w:rPr>
          <w:rFonts w:cs="Tahoma"/>
          <w:color w:val="000000"/>
          <w:spacing w:val="215"/>
          <w:position w:val="-12"/>
        </w:rPr>
        <w:t>λ</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θο</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position w:val="-12"/>
        </w:rPr>
        <w:t>τ</w:t>
      </w:r>
      <w:r w:rsidRPr="0090345D">
        <w:rPr>
          <w:rFonts w:cs="Tahoma"/>
          <w:color w:val="000000"/>
          <w:spacing w:val="190"/>
          <w:position w:val="-12"/>
        </w:rPr>
        <w:t>ο</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17"/>
          <w:position w:val="-12"/>
        </w:rPr>
        <w:t>ο</w:t>
      </w:r>
      <w:r w:rsidRPr="0090345D">
        <w:rPr>
          <w:rFonts w:ascii="BZ Byzantina" w:hAnsi="BZ Byzantina" w:cs="Tahoma"/>
          <w:color w:val="000000"/>
          <w:spacing w:val="-20"/>
          <w:sz w:val="44"/>
        </w:rPr>
        <w:t></w:t>
      </w:r>
      <w:r w:rsidRPr="0090345D">
        <w:rPr>
          <w:rFonts w:ascii="MK2015" w:hAnsi="MK2015" w:cs="Tahoma"/>
          <w:color w:val="000000"/>
          <w:spacing w:val="41"/>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δο</w:t>
      </w:r>
      <w:r w:rsidRPr="0090345D">
        <w:rPr>
          <w:rFonts w:cs="Tahoma"/>
          <w:color w:val="000000"/>
          <w:spacing w:val="166"/>
          <w:position w:val="-12"/>
        </w:rPr>
        <w:t>υ</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λο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45"/>
          <w:position w:val="-12"/>
        </w:rPr>
        <w:t>α</w:t>
      </w:r>
      <w:r w:rsidRPr="0090345D">
        <w:rPr>
          <w:rFonts w:ascii="BZ Fthores" w:hAnsi="BZ Fthores" w:cs="Tahoma"/>
          <w:color w:val="800000"/>
          <w:spacing w:val="16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85"/>
          <w:sz w:val="44"/>
        </w:rPr>
        <w:t></w:t>
      </w:r>
      <w:r w:rsidRPr="0090345D">
        <w:rPr>
          <w:rFonts w:cs="Tahoma"/>
          <w:color w:val="000000"/>
          <w:position w:val="-12"/>
        </w:rPr>
        <w:t>σθα</w:t>
      </w:r>
      <w:r w:rsidRPr="0090345D">
        <w:rPr>
          <w:rFonts w:cs="Tahoma"/>
          <w:color w:val="000000"/>
          <w:spacing w:val="8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α</w:t>
      </w:r>
      <w:r w:rsidRPr="0090345D">
        <w:rPr>
          <w:rFonts w:cs="Tahoma"/>
          <w:color w:val="000000"/>
          <w:spacing w:val="16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65"/>
          <w:position w:val="-12"/>
        </w:rPr>
        <w:t>α</w:t>
      </w:r>
      <w:r w:rsidRPr="0090345D">
        <w:rPr>
          <w:rFonts w:ascii="BZ Byzantina" w:hAnsi="BZ Byzantina" w:cs="Tahoma"/>
          <w:color w:val="000000"/>
          <w:spacing w:val="20"/>
          <w:sz w:val="44"/>
        </w:rPr>
        <w:t></w:t>
      </w:r>
      <w:r w:rsidRPr="0090345D">
        <w:rPr>
          <w:rFonts w:ascii="BZ Fthores" w:hAnsi="BZ Fthores" w:cs="Tahoma"/>
          <w:color w:val="80000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MK2015" w:hAnsi="MK2015" w:cs="Tahoma"/>
          <w:color w:val="000000"/>
          <w:spacing w:val="86"/>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77"/>
          <w:sz w:val="44"/>
        </w:rPr>
        <w:t></w:t>
      </w:r>
      <w:r w:rsidRPr="0090345D">
        <w:rPr>
          <w:rFonts w:cs="Tahoma"/>
          <w:color w:val="000000"/>
          <w:position w:val="-12"/>
        </w:rPr>
        <w:t>σμ</w:t>
      </w:r>
      <w:r w:rsidRPr="0090345D">
        <w:rPr>
          <w:rFonts w:cs="Tahoma"/>
          <w:color w:val="000000"/>
          <w:spacing w:val="71"/>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spacing w:val="315"/>
          <w:position w:val="-12"/>
        </w:rPr>
        <w:t>ι</w:t>
      </w:r>
      <w:r w:rsidRPr="0090345D">
        <w:rPr>
          <w:rFonts w:ascii="BZ Byzantina" w:hAnsi="BZ Byzantina" w:cs="Tahoma"/>
          <w:color w:val="000000"/>
          <w:spacing w:val="-20"/>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472"/>
          <w:sz w:val="44"/>
        </w:rPr>
        <w:t></w:t>
      </w:r>
      <w:r w:rsidRPr="0090345D">
        <w:rPr>
          <w:rFonts w:cs="Tahoma"/>
          <w:color w:val="000000"/>
          <w:spacing w:val="348"/>
          <w:position w:val="-12"/>
        </w:rPr>
        <w:t>ι</w:t>
      </w:r>
      <w:r w:rsidRPr="0090345D">
        <w:rPr>
          <w:rFonts w:ascii="BZ Byzantina" w:hAnsi="BZ Byzantina" w:cs="Tahoma"/>
          <w:b w:val="0"/>
          <w:color w:val="800000"/>
          <w:spacing w:val="4"/>
          <w:sz w:val="44"/>
        </w:rPr>
        <w:t></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12"/>
          <w:sz w:val="44"/>
        </w:rPr>
        <w:t></w:t>
      </w:r>
      <w:r w:rsidRPr="0090345D">
        <w:rPr>
          <w:rFonts w:cs="Tahoma"/>
          <w:color w:val="000000"/>
          <w:position w:val="-12"/>
        </w:rPr>
        <w:t>ν</w:t>
      </w:r>
      <w:r w:rsidRPr="0090345D">
        <w:rPr>
          <w:rFonts w:cs="Tahoma"/>
          <w:color w:val="000000"/>
          <w:spacing w:val="14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μει</w:t>
      </w:r>
      <w:r w:rsidRPr="0090345D">
        <w:rPr>
          <w:rFonts w:cs="Tahoma"/>
          <w:color w:val="000000"/>
          <w:spacing w:val="7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7"/>
          <w:position w:val="-12"/>
        </w:rPr>
        <w:t>δ</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Tahoma"/>
          <w:color w:val="000000"/>
          <w:spacing w:val="37"/>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κη</w:t>
      </w:r>
      <w:r w:rsidRPr="0090345D">
        <w:rPr>
          <w:rFonts w:cs="Tahoma"/>
          <w:color w:val="000000"/>
          <w:spacing w:val="120"/>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κ</w:t>
      </w:r>
      <w:r w:rsidRPr="0090345D">
        <w:rPr>
          <w:rFonts w:cs="Tahoma"/>
          <w:color w:val="000000"/>
          <w:spacing w:val="238"/>
          <w:position w:val="-12"/>
        </w:rPr>
        <w:t>α</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6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λ</w:t>
      </w:r>
      <w:r w:rsidRPr="0090345D">
        <w:rPr>
          <w:rFonts w:cs="Tahoma"/>
          <w:color w:val="000000"/>
          <w:spacing w:val="-60"/>
          <w:position w:val="-12"/>
        </w:rPr>
        <w:t>υ</w:t>
      </w:r>
      <w:r w:rsidRPr="0090345D">
        <w:rPr>
          <w:rFonts w:ascii="MK2015" w:hAnsi="MK2015" w:cs="Tahoma"/>
          <w:color w:val="000000"/>
          <w:spacing w:val="109"/>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w:t>
      </w:r>
      <w:r w:rsidRPr="0090345D">
        <w:rPr>
          <w:rFonts w:cs="Tahoma"/>
          <w:color w:val="000000"/>
          <w:spacing w:val="276"/>
          <w:position w:val="-12"/>
        </w:rPr>
        <w:t>ε</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ε</w:t>
      </w:r>
      <w:r w:rsidRPr="0090345D">
        <w:rPr>
          <w:rFonts w:cs="Tahoma"/>
          <w:color w:val="000000"/>
          <w:spacing w:val="283"/>
          <w:position w:val="-12"/>
        </w:rPr>
        <w:t>ν</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65"/>
          <w:sz w:val="44"/>
        </w:rPr>
        <w:t></w:t>
      </w:r>
      <w:r w:rsidRPr="0090345D">
        <w:rPr>
          <w:rFonts w:cs="Tahoma"/>
          <w:color w:val="000000"/>
          <w:position w:val="-12"/>
        </w:rPr>
        <w:t>τε</w:t>
      </w:r>
      <w:r w:rsidRPr="0090345D">
        <w:rPr>
          <w:rFonts w:cs="Tahoma"/>
          <w:color w:val="000000"/>
          <w:spacing w:val="105"/>
          <w:position w:val="-12"/>
        </w:rPr>
        <w:t>ς</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spacing w:val="48"/>
          <w:position w:val="-6"/>
          <w:sz w:val="44"/>
        </w:rPr>
        <w:t></w:t>
      </w:r>
      <w:r w:rsidRPr="0090345D">
        <w:rPr>
          <w:rFonts w:ascii="BZ Fthores" w:hAnsi="BZ Fthores"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σθ</w:t>
      </w:r>
      <w:r w:rsidRPr="0090345D">
        <w:rPr>
          <w:rFonts w:cs="Tahoma"/>
          <w:color w:val="000000"/>
          <w:spacing w:val="105"/>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20"/>
          <w:position w:val="-12"/>
        </w:rPr>
        <w:t>μ</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10"/>
          <w:position w:val="-12"/>
        </w:rPr>
        <w:t>ν</w:t>
      </w:r>
      <w:r w:rsidRPr="0090345D">
        <w:rPr>
          <w:rFonts w:ascii="BZ Byzantina" w:hAnsi="BZ Byzantina" w:cs="Tahoma"/>
          <w:color w:val="000000"/>
          <w:spacing w:val="-20"/>
          <w:sz w:val="44"/>
        </w:rPr>
        <w:t></w:t>
      </w:r>
      <w:r w:rsidRPr="0090345D">
        <w:rPr>
          <w:rFonts w:ascii="MK2015" w:hAnsi="MK2015" w:cs="Tahoma"/>
          <w:color w:val="000000"/>
          <w:spacing w:val="78"/>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71"/>
          <w:position w:val="-12"/>
        </w:rPr>
        <w:t>α</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BZ Fthores" w:hAnsi="BZ Fthores" w:cs="Tahoma"/>
          <w:color w:val="800000"/>
          <w:spacing w:val="-40"/>
          <w:position w:val="-2"/>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12"/>
          <w:position w:val="-12"/>
        </w:rPr>
        <w:t>α</w:t>
      </w:r>
      <w:r w:rsidRPr="0090345D">
        <w:rPr>
          <w:rFonts w:ascii="BZ Byzantina" w:hAnsi="BZ Byzantina" w:cs="Tahoma"/>
          <w:color w:val="000000"/>
          <w:spacing w:val="-67"/>
          <w:sz w:val="44"/>
        </w:rPr>
        <w:t></w:t>
      </w:r>
      <w:r w:rsidRPr="0090345D">
        <w:rPr>
          <w:rFonts w:cs="Tahoma"/>
          <w:color w:val="000000"/>
          <w:spacing w:val="-51"/>
          <w:position w:val="-12"/>
        </w:rPr>
        <w:t>ς</w:t>
      </w:r>
      <w:r w:rsidRPr="0090345D">
        <w:rPr>
          <w:rFonts w:ascii="BZ Byzantina" w:hAnsi="BZ Byzantina" w:cs="Tahoma"/>
          <w:b w:val="0"/>
          <w:color w:val="800000"/>
          <w:spacing w:val="20"/>
          <w:sz w:val="44"/>
        </w:rPr>
        <w:t></w:t>
      </w:r>
      <w:r w:rsidRPr="0090345D">
        <w:rPr>
          <w:rFonts w:ascii="MK2015" w:hAnsi="MK2015" w:cs="Tahoma"/>
          <w:b w:val="0"/>
          <w:color w:val="800000"/>
          <w:spacing w:val="69"/>
        </w:rPr>
        <w:t>_</w:t>
      </w:r>
      <w:r w:rsidRPr="0090345D">
        <w:rPr>
          <w:rFonts w:ascii="MK2015" w:hAnsi="MK2015" w:cs="Tahoma"/>
          <w:b w:val="0"/>
          <w:color w:val="800000"/>
          <w:sz w:val="2"/>
        </w:rPr>
        <w:t xml:space="preserve"> </w:t>
      </w:r>
      <w:r w:rsidRPr="0090345D">
        <w:rPr>
          <w:rFonts w:cs="Tahoma"/>
          <w:color w:val="000000"/>
          <w:spacing w:val="-172"/>
          <w:position w:val="-12"/>
        </w:rPr>
        <w:t>ψ</w:t>
      </w:r>
      <w:r w:rsidRPr="0090345D">
        <w:rPr>
          <w:rFonts w:ascii="BZ Byzantina" w:hAnsi="BZ Byzantina" w:cs="Tahoma"/>
          <w:color w:val="000000"/>
          <w:spacing w:val="-127"/>
          <w:sz w:val="44"/>
        </w:rPr>
        <w:t></w:t>
      </w:r>
      <w:r w:rsidRPr="0090345D">
        <w:rPr>
          <w:rFonts w:cs="Tahoma"/>
          <w:color w:val="000000"/>
          <w:spacing w:val="12"/>
          <w:position w:val="-12"/>
        </w:rPr>
        <w:t>υ</w:t>
      </w:r>
      <w:r w:rsidRPr="0090345D">
        <w:rPr>
          <w:rFonts w:ascii="MK2015" w:hAnsi="MK2015" w:cs="Tahoma"/>
          <w:color w:val="000000"/>
          <w:spacing w:val="25"/>
          <w:position w:val="-12"/>
        </w:rPr>
        <w:t>_</w:t>
      </w:r>
      <w:r w:rsidRPr="0090345D">
        <w:rPr>
          <w:rFonts w:ascii="MK2015" w:hAnsi="MK2015" w:cs="Tahoma"/>
          <w:color w:val="000000"/>
          <w:sz w:val="2"/>
        </w:rPr>
        <w:t xml:space="preserve"> </w:t>
      </w:r>
      <w:r w:rsidRPr="0090345D">
        <w:rPr>
          <w:rFonts w:cs="Tahoma"/>
          <w:color w:val="000000"/>
          <w:spacing w:val="-157"/>
          <w:position w:val="-12"/>
        </w:rPr>
        <w:t>χ</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227"/>
          <w:position w:val="-12"/>
        </w:rPr>
        <w:t>ι</w:t>
      </w:r>
      <w:r w:rsidRPr="0090345D">
        <w:rPr>
          <w:rFonts w:ascii="BZ Byzantina" w:hAnsi="BZ Byzantina" w:cs="Tahoma"/>
          <w:b w:val="0"/>
          <w:color w:val="800000"/>
          <w:spacing w:val="2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8222B2" w:rsidRPr="0090345D" w14:paraId="529B99F8" w14:textId="77777777" w:rsidTr="00F8655D">
        <w:tc>
          <w:tcPr>
            <w:tcW w:w="1666" w:type="pct"/>
            <w:vAlign w:val="center"/>
          </w:tcPr>
          <w:p w14:paraId="23173F22" w14:textId="77777777" w:rsidR="008222B2" w:rsidRPr="0090345D" w:rsidRDefault="008222B2" w:rsidP="008222B2">
            <w:pPr>
              <w:jc w:val="left"/>
              <w:rPr>
                <w:rFont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DDDB280"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1667" w:type="pct"/>
            <w:vAlign w:val="center"/>
          </w:tcPr>
          <w:p w14:paraId="4D15A65A"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σ.143*</w:t>
            </w:r>
          </w:p>
        </w:tc>
      </w:tr>
    </w:tbl>
    <w:p w14:paraId="366E9FAD" w14:textId="77777777" w:rsidR="008222B2" w:rsidRPr="0090345D" w:rsidRDefault="008222B2" w:rsidP="008222B2">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Loipa" w:hAnsi="BZ Loipa" w:cs="Tahoma"/>
          <w:color w:val="000000"/>
          <w:spacing w:val="-405"/>
          <w:sz w:val="44"/>
        </w:rPr>
        <w:t></w:t>
      </w:r>
      <w:r w:rsidRPr="0090345D">
        <w:rPr>
          <w:rFonts w:cs="Tahoma"/>
          <w:color w:val="000000"/>
          <w:spacing w:val="265"/>
          <w:position w:val="-12"/>
        </w:rPr>
        <w:t>ο</w:t>
      </w:r>
      <w:r w:rsidRPr="0090345D">
        <w:rPr>
          <w:rFonts w:ascii="BZ Byzantina" w:hAnsi="BZ Byzantina" w:cs="Tahoma"/>
          <w:color w:val="800000"/>
          <w:position w:val="-4"/>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ξ</w:t>
      </w:r>
      <w:r w:rsidRPr="0090345D">
        <w:rPr>
          <w:rFonts w:cs="Tahoma"/>
          <w:color w:val="000000"/>
          <w:spacing w:val="111"/>
          <w:position w:val="-12"/>
        </w:rPr>
        <w:t>α</w:t>
      </w:r>
      <w:r w:rsidRPr="0090345D">
        <w:rPr>
          <w:rFonts w:ascii="BZ Byzantina" w:hAnsi="BZ Byzantina" w:cs="Tahoma"/>
          <w:color w:val="000000"/>
          <w:spacing w:val="65"/>
          <w:position w:val="-16"/>
          <w:sz w:val="44"/>
        </w:rPr>
        <w:t></w:t>
      </w:r>
      <w:r w:rsidRPr="0090345D">
        <w:rPr>
          <w:rFonts w:ascii="BZ Byzantina" w:hAnsi="BZ Byzantina" w:cs="Tahoma"/>
          <w:b w:val="0"/>
          <w:color w:val="800000"/>
          <w:spacing w:val="-45"/>
          <w:position w:val="-24"/>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τρ</w:t>
      </w:r>
      <w:r w:rsidRPr="0090345D">
        <w:rPr>
          <w:rFonts w:cs="Tahoma"/>
          <w:color w:val="000000"/>
          <w:spacing w:val="177"/>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Υ</w:t>
      </w:r>
      <w:r w:rsidRPr="0090345D">
        <w:rPr>
          <w:rFonts w:cs="Tahoma"/>
          <w:color w:val="000000"/>
          <w:spacing w:val="197"/>
          <w:position w:val="-12"/>
        </w:rPr>
        <w:t>ι</w:t>
      </w:r>
      <w:r w:rsidRPr="0090345D">
        <w:rPr>
          <w:rFonts w:ascii="BZ Byzantina" w:hAnsi="BZ Byzantina" w:cs="Tahoma"/>
          <w:b w:val="0"/>
          <w:color w:val="800000"/>
          <w:spacing w:val="-6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442"/>
          <w:sz w:val="44"/>
        </w:rPr>
        <w:t></w:t>
      </w:r>
      <w:r w:rsidRPr="0090345D">
        <w:rPr>
          <w:rFonts w:cs="Tahoma"/>
          <w:color w:val="000000"/>
          <w:position w:val="-12"/>
        </w:rPr>
        <w:t>υ</w:t>
      </w:r>
      <w:r w:rsidRPr="0090345D">
        <w:rPr>
          <w:rFonts w:cs="Tahoma"/>
          <w:color w:val="000000"/>
          <w:spacing w:val="23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spacing w:val="265"/>
          <w:position w:val="-12"/>
        </w:rPr>
        <w:t>ι</w:t>
      </w:r>
      <w:r w:rsidRPr="0090345D">
        <w:rPr>
          <w:rFonts w:ascii="BZ Byzantina" w:hAnsi="BZ Byzantina" w:cs="Tahoma"/>
          <w:b w:val="0"/>
          <w:color w:val="800000"/>
          <w:spacing w:val="-4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0"/>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75"/>
          <w:sz w:val="44"/>
        </w:rPr>
        <w:t></w:t>
      </w:r>
      <w:r w:rsidRPr="0090345D">
        <w:rPr>
          <w:rFonts w:cs="Tahoma"/>
          <w:color w:val="000000"/>
          <w:position w:val="-12"/>
        </w:rPr>
        <w:t>Πν</w:t>
      </w:r>
      <w:r w:rsidRPr="0090345D">
        <w:rPr>
          <w:rFonts w:cs="Tahoma"/>
          <w:color w:val="000000"/>
          <w:spacing w:val="166"/>
          <w:position w:val="-12"/>
        </w:rPr>
        <w:t>ε</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4CF08EDB" w14:textId="77777777" w:rsidR="008222B2" w:rsidRPr="0090345D" w:rsidRDefault="008222B2" w:rsidP="008222B2">
      <w:pPr>
        <w:spacing w:line="1240" w:lineRule="exact"/>
        <w:rPr>
          <w:rFonts w:ascii="MK2015" w:hAnsi="MK2015" w:cs="Tahoma"/>
          <w:color w:val="800000"/>
          <w:position w:val="-6"/>
        </w:rPr>
      </w:pPr>
      <w:r w:rsidRPr="0090345D">
        <w:rPr>
          <w:rFonts w:ascii="GFS Nicefore" w:hAnsi="GFS Nicefore" w:cs="Tahoma"/>
          <w:b w:val="0"/>
          <w:color w:val="800000"/>
          <w:position w:val="-12"/>
          <w:sz w:val="52"/>
        </w:rPr>
        <w:t>k</w:t>
      </w:r>
      <w:r w:rsidRPr="0090345D">
        <w:rPr>
          <w:rFonts w:ascii="MK2015" w:hAnsi="MK2015" w:cs="Tahoma"/>
          <w:b w:val="0"/>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52"/>
          <w:position w:val="-12"/>
        </w:rPr>
        <w:t>ν</w:t>
      </w:r>
      <w:r w:rsidRPr="0090345D">
        <w:rPr>
          <w:rFonts w:ascii="BZ Byzantina" w:hAnsi="BZ Byzantina" w:cs="Tahoma"/>
          <w:color w:val="800000"/>
          <w:position w:val="-4"/>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lastRenderedPageBreak/>
        <w:t></w:t>
      </w:r>
      <w:r w:rsidRPr="0090345D">
        <w:rPr>
          <w:rFonts w:cs="Tahoma"/>
          <w:color w:val="000000"/>
          <w:spacing w:val="192"/>
          <w:position w:val="-12"/>
        </w:rPr>
        <w:t>ω</w:t>
      </w:r>
      <w:r w:rsidRPr="0090345D">
        <w:rPr>
          <w:rFonts w:ascii="BZ Byzantina" w:hAnsi="BZ Byzantina" w:cs="Tahoma"/>
          <w:b w:val="0"/>
          <w:color w:val="800000"/>
          <w:spacing w:val="-2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645"/>
          <w:sz w:val="44"/>
        </w:rPr>
        <w:t></w:t>
      </w:r>
      <w:r w:rsidRPr="0090345D">
        <w:rPr>
          <w:rFonts w:cs="Tahoma"/>
          <w:color w:val="000000"/>
          <w:position w:val="-12"/>
        </w:rPr>
        <w:t>νω</w:t>
      </w:r>
      <w:r w:rsidRPr="0090345D">
        <w:rPr>
          <w:rFonts w:cs="Tahoma"/>
          <w:color w:val="000000"/>
          <w:spacing w:val="240"/>
          <w:position w:val="-12"/>
        </w:rPr>
        <w:t>ν</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43A54DB0" w14:textId="447EEDE7" w:rsidR="008222B2" w:rsidRPr="0090345D" w:rsidRDefault="008222B2" w:rsidP="008222B2">
      <w:pPr>
        <w:spacing w:line="1240" w:lineRule="exact"/>
        <w:rPr>
          <w:rFonts w:ascii="MK2015" w:hAnsi="MK2015" w:cs="Tahoma"/>
          <w:color w:val="800000"/>
          <w:position w:val="-6"/>
        </w:rPr>
      </w:pPr>
      <w:r w:rsidRPr="0090345D">
        <w:rPr>
          <w:rFonts w:ascii="GFS Nicefore" w:hAnsi="GFS Nicefore" w:cs="Tahoma"/>
          <w:b w:val="0"/>
          <w:color w:val="800000"/>
          <w:position w:val="-12"/>
          <w:sz w:val="72"/>
        </w:rPr>
        <w:t>τ</w:t>
      </w:r>
      <w:r w:rsidRPr="0090345D">
        <w:rPr>
          <w:rFonts w:ascii="MK2015" w:hAnsi="MK2015" w:cs="Tahoma"/>
          <w:b w:val="0"/>
          <w:color w:val="800000"/>
          <w:position w:val="-12"/>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4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χα</w:t>
      </w:r>
      <w:r w:rsidRPr="0090345D">
        <w:rPr>
          <w:rFonts w:cs="Tahoma"/>
          <w:color w:val="000000"/>
          <w:spacing w:val="1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α</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τ</w:t>
      </w:r>
      <w:r w:rsidRPr="0090345D">
        <w:rPr>
          <w:rFonts w:cs="Tahoma"/>
          <w:color w:val="000000"/>
          <w:spacing w:val="255"/>
          <w:position w:val="-12"/>
        </w:rPr>
        <w:t>ι</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ζ</w:t>
      </w:r>
      <w:r w:rsidRPr="0090345D">
        <w:rPr>
          <w:rFonts w:ascii="BZ Byzantina" w:hAnsi="BZ Byzantina" w:cs="Tahoma"/>
          <w:color w:val="000000"/>
          <w:spacing w:val="-187"/>
          <w:sz w:val="44"/>
        </w:rPr>
        <w:t></w:t>
      </w:r>
      <w:r w:rsidRPr="0090345D">
        <w:rPr>
          <w:rFonts w:cs="Tahoma"/>
          <w:color w:val="000000"/>
          <w:position w:val="-12"/>
        </w:rPr>
        <w:t>ε</w:t>
      </w:r>
      <w:r w:rsidRPr="0090345D">
        <w:rPr>
          <w:rFonts w:cs="Tahoma"/>
          <w:color w:val="000000"/>
          <w:spacing w:val="7"/>
          <w:position w:val="-12"/>
        </w:rPr>
        <w:t>ι</w:t>
      </w:r>
      <w:r w:rsidRPr="0090345D">
        <w:rPr>
          <w:rFonts w:ascii="MK2015" w:hAnsi="MK2015" w:cs="Tahoma"/>
          <w:color w:val="000000"/>
          <w:spacing w:val="35"/>
          <w:position w:val="-12"/>
        </w:rPr>
        <w:t>_</w:t>
      </w:r>
      <w:r w:rsidRPr="0090345D">
        <w:rPr>
          <w:rFonts w:ascii="MK2015" w:hAnsi="MK2015" w:cs="Tahoma"/>
          <w:color w:val="000000"/>
          <w:sz w:val="2"/>
        </w:rPr>
        <w:t xml:space="preserve"> </w:t>
      </w:r>
      <w:r w:rsidRPr="0090345D">
        <w:rPr>
          <w:rFonts w:cs="Tahoma"/>
          <w:color w:val="000000"/>
          <w:spacing w:val="-112"/>
          <w:position w:val="-12"/>
        </w:rPr>
        <w:t>ε</w:t>
      </w:r>
      <w:r w:rsidRPr="0090345D">
        <w:rPr>
          <w:rFonts w:ascii="BZ Byzantina" w:hAnsi="BZ Byzantina" w:cs="Tahoma"/>
          <w:color w:val="000000"/>
          <w:spacing w:val="-202"/>
          <w:sz w:val="44"/>
        </w:rPr>
        <w:t></w:t>
      </w:r>
      <w:r w:rsidRPr="0090345D">
        <w:rPr>
          <w:rFonts w:cs="Tahoma"/>
          <w:color w:val="000000"/>
          <w:position w:val="-12"/>
        </w:rPr>
        <w:t>ι</w:t>
      </w:r>
      <w:r w:rsidRPr="0090345D">
        <w:rPr>
          <w:rFonts w:cs="Tahoma"/>
          <w:color w:val="000000"/>
          <w:spacing w:val="22"/>
          <w:position w:val="-12"/>
        </w:rPr>
        <w:t>ς</w:t>
      </w:r>
      <w:r w:rsidRPr="0090345D">
        <w:rPr>
          <w:rFonts w:ascii="MK2015" w:hAnsi="MK2015" w:cs="Tahoma"/>
          <w:color w:val="000000"/>
          <w:spacing w:val="19"/>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7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2"/>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47"/>
          <w:position w:val="-12"/>
        </w:rPr>
        <w:t>ω</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11"/>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ο</w:t>
      </w:r>
      <w:r w:rsidRPr="0090345D">
        <w:rPr>
          <w:rFonts w:cs="Tahoma"/>
          <w:color w:val="000000"/>
          <w:spacing w:val="132"/>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311"/>
          <w:position w:val="-12"/>
        </w:rPr>
        <w:t>α</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δ</w:t>
      </w:r>
      <w:r w:rsidRPr="0090345D">
        <w:rPr>
          <w:rFonts w:cs="Tahoma"/>
          <w:color w:val="000000"/>
          <w:spacing w:val="2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52"/>
          <w:position w:val="-12"/>
        </w:rPr>
        <w:t>ζ</w:t>
      </w:r>
      <w:r w:rsidRPr="0090345D">
        <w:rPr>
          <w:rFonts w:ascii="BZ Byzantina" w:hAnsi="BZ Byzantina" w:cs="Tahoma"/>
          <w:color w:val="000000"/>
          <w:spacing w:val="-247"/>
          <w:sz w:val="44"/>
        </w:rPr>
        <w:t></w:t>
      </w:r>
      <w:r w:rsidRPr="0090345D">
        <w:rPr>
          <w:rFonts w:cs="Tahoma"/>
          <w:color w:val="000000"/>
          <w:position w:val="-12"/>
        </w:rPr>
        <w:t>ει</w:t>
      </w:r>
      <w:r w:rsidRPr="0090345D">
        <w:rPr>
          <w:rFonts w:cs="Tahoma"/>
          <w:color w:val="000000"/>
          <w:spacing w:val="-21"/>
          <w:position w:val="-12"/>
        </w:rPr>
        <w:t>ς</w:t>
      </w:r>
      <w:r w:rsidRPr="0090345D">
        <w:rPr>
          <w:rFonts w:ascii="BZ Byzantina" w:hAnsi="BZ Byzantina" w:cs="Tahoma"/>
          <w:color w:val="000000"/>
          <w:spacing w:val="-20"/>
          <w:sz w:val="44"/>
        </w:rPr>
        <w:t></w:t>
      </w:r>
      <w:r w:rsidRPr="0090345D">
        <w:rPr>
          <w:rFonts w:ascii="MK2015" w:hAnsi="MK2015" w:cs="Tahoma"/>
          <w:color w:val="000000"/>
          <w:spacing w:val="96"/>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ρε</w:t>
      </w:r>
      <w:r w:rsidRPr="0090345D">
        <w:rPr>
          <w:rFonts w:cs="Tahoma"/>
          <w:color w:val="000000"/>
          <w:spacing w:val="15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0"/>
          <w:sz w:val="44"/>
        </w:rPr>
        <w:t></w:t>
      </w:r>
      <w:r w:rsidRPr="0090345D">
        <w:rPr>
          <w:rFonts w:cs="Tahoma"/>
          <w:color w:val="000000"/>
          <w:position w:val="-12"/>
        </w:rPr>
        <w:t>ε</w:t>
      </w:r>
      <w:r w:rsidRPr="0090345D">
        <w:rPr>
          <w:rFonts w:cs="Tahoma"/>
          <w:color w:val="000000"/>
          <w:spacing w:val="215"/>
          <w:position w:val="-12"/>
        </w:rPr>
        <w:t>ι</w:t>
      </w:r>
      <w:r w:rsidRPr="0090345D">
        <w:rPr>
          <w:rFonts w:ascii="BZ Byzantina" w:hAnsi="BZ Byzantina" w:cs="Tahoma"/>
          <w:b w:val="0"/>
          <w:color w:val="800000"/>
          <w:spacing w:val="-4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600"/>
          <w:sz w:val="44"/>
        </w:rPr>
        <w:t></w:t>
      </w:r>
      <w:r w:rsidRPr="0090345D">
        <w:rPr>
          <w:rFonts w:cs="Tahoma"/>
          <w:color w:val="000000"/>
          <w:position w:val="-12"/>
        </w:rPr>
        <w:t>θρο</w:t>
      </w:r>
      <w:r w:rsidRPr="0090345D">
        <w:rPr>
          <w:rFonts w:cs="Tahoma"/>
          <w:color w:val="000000"/>
          <w:spacing w:val="10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FFFFFF"/>
          <w:position w:val="-6"/>
          <w:sz w:val="2"/>
        </w:rPr>
        <w:t>.</w:t>
      </w:r>
      <w:r w:rsidRPr="0090345D">
        <w:rPr>
          <w:rFonts w:ascii="BZ Byzantina" w:hAnsi="BZ Byzantina" w:cs="Tahoma"/>
          <w:color w:val="000000"/>
          <w:spacing w:val="-390"/>
          <w:sz w:val="44"/>
        </w:rPr>
        <w:t></w:t>
      </w:r>
      <w:r w:rsidRPr="0090345D">
        <w:rPr>
          <w:rFonts w:cs="Tahoma"/>
          <w:color w:val="000000"/>
          <w:spacing w:val="290"/>
          <w:position w:val="-12"/>
        </w:rPr>
        <w:t>ο</w:t>
      </w:r>
      <w:r w:rsidRPr="0090345D">
        <w:rPr>
          <w:rFonts w:ascii="BZ Byzantina" w:hAnsi="BZ Byzantina" w:cs="Tahoma"/>
          <w:b w:val="0"/>
          <w:color w:val="800000"/>
          <w:spacing w:val="-40"/>
          <w:sz w:val="44"/>
        </w:rPr>
        <w:t></w:t>
      </w:r>
      <w:r w:rsidRPr="0090345D">
        <w:rPr>
          <w:rFonts w:ascii="BZ Loipa" w:hAnsi="BZ Loipa" w:cs="Tahoma"/>
          <w:b w:val="0"/>
          <w:color w:val="800000"/>
          <w:sz w:val="44"/>
        </w:rPr>
        <w:t></w:t>
      </w:r>
      <w:r w:rsidRPr="0090345D">
        <w:rPr>
          <w:rFonts w:ascii="MK2015" w:hAnsi="MK2015" w:cs="Tahoma"/>
          <w:b w:val="0"/>
          <w:color w:val="800000"/>
        </w:rPr>
        <w:t>_</w:t>
      </w:r>
      <w:r w:rsidRPr="0090345D">
        <w:rPr>
          <w:rFonts w:ascii="BZ Byzantina" w:hAnsi="BZ Byzantina" w:cs="Tahoma"/>
          <w:color w:val="000000"/>
          <w:sz w:val="44"/>
        </w:rPr>
        <w:t></w:t>
      </w:r>
      <w:r w:rsidRPr="0090345D">
        <w:rPr>
          <w:rFonts w:cs="Tahoma"/>
          <w:color w:val="000000"/>
          <w:spacing w:val="-105"/>
          <w:position w:val="-12"/>
        </w:rPr>
        <w:t>β</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b w:val="0"/>
          <w:color w:val="000000"/>
          <w:sz w:val="2"/>
        </w:rPr>
        <w:t xml:space="preserve"> </w:t>
      </w:r>
      <w:r w:rsidRPr="0090345D">
        <w:rPr>
          <w:rFonts w:cs="Tahoma"/>
          <w:color w:val="000000"/>
          <w:spacing w:val="-127"/>
          <w:position w:val="-12"/>
        </w:rPr>
        <w:t>α</w:t>
      </w:r>
      <w:r w:rsidRPr="0090345D">
        <w:rPr>
          <w:rFonts w:ascii="BZ Byzantina" w:hAnsi="BZ Byzantina" w:cs="Tahoma"/>
          <w:color w:val="000000"/>
          <w:spacing w:val="-52"/>
          <w:sz w:val="44"/>
        </w:rPr>
        <w:t></w:t>
      </w:r>
      <w:r w:rsidRPr="0090345D">
        <w:rPr>
          <w:rFonts w:cs="Tahoma"/>
          <w:color w:val="000000"/>
          <w:spacing w:val="-37"/>
          <w:position w:val="-12"/>
        </w:rPr>
        <w:t>ι</w:t>
      </w:r>
      <w:r w:rsidRPr="0090345D">
        <w:rPr>
          <w:rFonts w:ascii="BZ Byzantina" w:hAnsi="BZ Byzantina" w:cs="Tahoma"/>
          <w:b w:val="0"/>
          <w:color w:val="800000"/>
          <w:spacing w:val="20"/>
          <w:sz w:val="44"/>
        </w:rPr>
        <w:t></w:t>
      </w:r>
      <w:r w:rsidRPr="0090345D">
        <w:rPr>
          <w:rFonts w:ascii="MK2015" w:hAnsi="MK2015" w:cs="Tahoma"/>
          <w:b w:val="0"/>
          <w:color w:val="800000"/>
          <w:spacing w:val="54"/>
        </w:rPr>
        <w:t>_</w:t>
      </w:r>
      <w:r w:rsidRPr="0090345D">
        <w:rPr>
          <w:rFonts w:ascii="MK2015" w:hAnsi="MK2015" w:cs="Tahoma"/>
          <w:b w:val="0"/>
          <w:color w:val="8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νει</w:t>
      </w:r>
      <w:r w:rsidRPr="0090345D">
        <w:rPr>
          <w:rFonts w:cs="Tahoma"/>
          <w:color w:val="000000"/>
          <w:spacing w:val="14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2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21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6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200"/>
          <w:position w:val="-12"/>
        </w:rPr>
        <w:t>ο</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cs="Tahoma"/>
          <w:color w:val="000000"/>
          <w:spacing w:val="-112"/>
          <w:position w:val="-12"/>
        </w:rPr>
        <w:t>ρ</w:t>
      </w:r>
      <w:r w:rsidRPr="0090345D">
        <w:rPr>
          <w:rFonts w:ascii="BZ Byzantina" w:hAnsi="BZ Byzantina" w:cs="Tahoma"/>
          <w:color w:val="000000"/>
          <w:spacing w:val="-187"/>
          <w:sz w:val="44"/>
        </w:rPr>
        <w:t></w:t>
      </w:r>
      <w:r w:rsidRPr="0090345D">
        <w:rPr>
          <w:rFonts w:cs="Tahoma"/>
          <w:color w:val="000000"/>
          <w:position w:val="-12"/>
        </w:rPr>
        <w:t>ε</w:t>
      </w:r>
      <w:r w:rsidRPr="0090345D">
        <w:rPr>
          <w:rFonts w:cs="Tahoma"/>
          <w:color w:val="000000"/>
          <w:spacing w:val="7"/>
          <w:position w:val="-12"/>
        </w:rPr>
        <w:t>ι</w:t>
      </w:r>
      <w:r w:rsidRPr="0090345D">
        <w:rPr>
          <w:rFonts w:ascii="BZ Byzantina" w:hAnsi="BZ Byzantina" w:cs="Tahoma"/>
          <w:color w:val="000000"/>
          <w:sz w:val="44"/>
        </w:rPr>
        <w:t></w:t>
      </w:r>
      <w:r w:rsidRPr="0090345D">
        <w:rPr>
          <w:rFonts w:ascii="MK2015" w:hAnsi="MK2015" w:cs="Tahoma"/>
          <w:color w:val="000000"/>
          <w:spacing w:val="35"/>
        </w:rPr>
        <w:t>_</w:t>
      </w:r>
      <w:r w:rsidRPr="0090345D">
        <w:rPr>
          <w:rFonts w:ascii="MK2015" w:hAnsi="MK2015" w:cs="Tahoma"/>
          <w:b w:val="0"/>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b w:val="0"/>
          <w:color w:val="800000"/>
          <w:spacing w:val="27"/>
        </w:rPr>
        <w:t>_</w:t>
      </w:r>
      <w:r w:rsidRPr="0090345D">
        <w:rPr>
          <w:rFonts w:ascii="MK2015" w:hAnsi="MK2015" w:cs="Tahoma"/>
          <w:b w:val="0"/>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3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δ</w:t>
      </w:r>
      <w:r w:rsidRPr="0090345D">
        <w:rPr>
          <w:rFonts w:cs="Tahoma"/>
          <w:color w:val="000000"/>
          <w:spacing w:val="21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12"/>
          <w:position w:val="-12"/>
        </w:rPr>
        <w:t>μ</w:t>
      </w:r>
      <w:r w:rsidRPr="0090345D">
        <w:rPr>
          <w:rFonts w:ascii="BZ Byzantina" w:hAnsi="BZ Byzantina" w:cs="Tahoma"/>
          <w:color w:val="000000"/>
          <w:spacing w:val="-187"/>
          <w:sz w:val="44"/>
        </w:rPr>
        <w:t></w:t>
      </w:r>
      <w:r w:rsidRPr="0090345D">
        <w:rPr>
          <w:rFonts w:cs="Tahoma"/>
          <w:color w:val="000000"/>
          <w:position w:val="-12"/>
        </w:rPr>
        <w:t>α</w:t>
      </w:r>
      <w:r w:rsidRPr="0090345D">
        <w:rPr>
          <w:rFonts w:cs="Tahoma"/>
          <w:color w:val="000000"/>
          <w:spacing w:val="-37"/>
          <w:position w:val="-12"/>
        </w:rPr>
        <w:t>ι</w:t>
      </w:r>
      <w:r w:rsidRPr="0090345D">
        <w:rPr>
          <w:rFonts w:ascii="BZ Byzantina" w:hAnsi="BZ Byzantina" w:cs="Tahoma"/>
          <w:color w:val="000000"/>
          <w:sz w:val="44"/>
        </w:rPr>
        <w:t></w:t>
      </w:r>
      <w:r w:rsidRPr="0090345D">
        <w:rPr>
          <w:rFonts w:ascii="MK2015" w:hAnsi="MK2015" w:cs="Tahoma"/>
          <w:color w:val="000000"/>
          <w:spacing w:val="85"/>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φ</w:t>
      </w:r>
      <w:r w:rsidRPr="0090345D">
        <w:rPr>
          <w:rFonts w:cs="Tahoma"/>
          <w:color w:val="000000"/>
          <w:spacing w:val="2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spacing w:val="333"/>
          <w:position w:val="-12"/>
        </w:rPr>
        <w:t>ε</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15"/>
          <w:sz w:val="44"/>
        </w:rPr>
        <w:t></w:t>
      </w:r>
      <w:r w:rsidRPr="0090345D">
        <w:rPr>
          <w:rFonts w:cs="Tahoma"/>
          <w:color w:val="000000"/>
          <w:spacing w:val="250"/>
          <w:position w:val="-12"/>
        </w:rPr>
        <w:t>ε</w:t>
      </w:r>
      <w:r w:rsidRPr="0090345D">
        <w:rPr>
          <w:rFonts w:ascii="BZ Byzantina" w:hAnsi="BZ Byzantina" w:cs="Tahoma"/>
          <w:b w:val="0"/>
          <w:color w:val="800000"/>
          <w:spacing w:val="-4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ρε</w:t>
      </w:r>
      <w:r w:rsidRPr="0090345D">
        <w:rPr>
          <w:rFonts w:cs="Tahoma"/>
          <w:color w:val="000000"/>
          <w:spacing w:val="18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ν</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90"/>
          <w:position w:val="-12"/>
        </w:rPr>
        <w:t>η</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πυ</w:t>
      </w:r>
      <w:r w:rsidRPr="0090345D">
        <w:rPr>
          <w:rFonts w:cs="Tahoma"/>
          <w:color w:val="000000"/>
          <w:spacing w:val="67"/>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w:t>
      </w:r>
      <w:r w:rsidRPr="0090345D">
        <w:rPr>
          <w:rFonts w:cs="Tahoma"/>
          <w:color w:val="000000"/>
          <w:spacing w:val="266"/>
          <w:position w:val="-12"/>
        </w:rPr>
        <w:t>α</w:t>
      </w:r>
      <w:r w:rsidRPr="0090345D">
        <w:rPr>
          <w:rFonts w:ascii="BZ Byzantina" w:hAnsi="BZ Byzantina" w:cs="Tahoma"/>
          <w:b w:val="0"/>
          <w:color w:val="800000"/>
          <w:spacing w:val="2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4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300"/>
          <w:position w:val="-12"/>
        </w:rPr>
        <w:t>ι</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300"/>
          <w:sz w:val="44"/>
        </w:rPr>
        <w:t></w:t>
      </w:r>
      <w:r w:rsidRPr="0090345D">
        <w:rPr>
          <w:rFonts w:cs="Tahoma"/>
          <w:color w:val="000000"/>
          <w:spacing w:val="285"/>
          <w:position w:val="-12"/>
        </w:rPr>
        <w:t>ι</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502"/>
          <w:sz w:val="44"/>
        </w:rPr>
        <w:t></w:t>
      </w:r>
      <w:r w:rsidRPr="0090345D">
        <w:rPr>
          <w:rFonts w:cs="Tahoma"/>
          <w:color w:val="000000"/>
          <w:position w:val="-12"/>
        </w:rPr>
        <w:t>σκ</w:t>
      </w:r>
      <w:r w:rsidRPr="0090345D">
        <w:rPr>
          <w:rFonts w:cs="Tahoma"/>
          <w:color w:val="000000"/>
          <w:spacing w:val="67"/>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330"/>
          <w:sz w:val="44"/>
        </w:rPr>
        <w:t></w:t>
      </w:r>
      <w:r w:rsidRPr="0090345D">
        <w:rPr>
          <w:rFonts w:cs="Tahoma"/>
          <w:color w:val="000000"/>
          <w:spacing w:val="19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9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ξ</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15"/>
          <w:position w:val="-12"/>
        </w:rPr>
        <w:t>ι</w:t>
      </w:r>
      <w:r w:rsidRPr="0090345D">
        <w:rPr>
          <w:rFonts w:ascii="BZ Byzantina" w:hAnsi="BZ Byzantina" w:cs="Tahoma"/>
          <w:color w:val="000000"/>
          <w:sz w:val="44"/>
        </w:rPr>
        <w:t></w:t>
      </w:r>
      <w:r w:rsidRPr="0090345D">
        <w:rPr>
          <w:rFonts w:ascii="BZ Fthores" w:hAnsi="BZ Fthores" w:cs="Tahoma"/>
          <w:color w:val="800000"/>
          <w:spacing w:val="60"/>
          <w:position w:val="-2"/>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31"/>
          <w:position w:val="-12"/>
        </w:rPr>
        <w:t>α</w:t>
      </w:r>
      <w:r w:rsidRPr="0090345D">
        <w:rPr>
          <w:rFonts w:ascii="BZ Byzantina" w:hAnsi="BZ Byzantina" w:cs="Tahoma"/>
          <w:color w:val="000000"/>
          <w:spacing w:val="-20"/>
          <w:sz w:val="44"/>
        </w:rPr>
        <w:t></w:t>
      </w:r>
      <w:r w:rsidRPr="0090345D">
        <w:rPr>
          <w:rFonts w:ascii="MK2015" w:hAnsi="MK2015" w:cs="Tahoma"/>
          <w:color w:val="000000"/>
          <w:spacing w:val="97"/>
        </w:rPr>
        <w:t>_</w:t>
      </w:r>
      <w:r w:rsidRPr="0090345D">
        <w:rPr>
          <w:rFonts w:ascii="MK2015" w:hAnsi="MK2015" w:cs="Tahoma"/>
          <w:color w:val="000000"/>
          <w:sz w:val="2"/>
        </w:rPr>
        <w:t xml:space="preserve"> </w:t>
      </w:r>
      <w:r w:rsidRPr="0090345D">
        <w:rPr>
          <w:rFonts w:cs="Tahoma"/>
          <w:color w:val="000000"/>
          <w:spacing w:val="-112"/>
          <w:position w:val="-12"/>
        </w:rPr>
        <w:t>μ</w:t>
      </w:r>
      <w:r w:rsidRPr="0090345D">
        <w:rPr>
          <w:rFonts w:ascii="BZ Byzantina" w:hAnsi="BZ Byzantina" w:cs="Tahoma"/>
          <w:color w:val="000000"/>
          <w:spacing w:val="-187"/>
          <w:sz w:val="44"/>
        </w:rPr>
        <w:t></w:t>
      </w:r>
      <w:r w:rsidRPr="0090345D">
        <w:rPr>
          <w:rFonts w:cs="Tahoma"/>
          <w:color w:val="000000"/>
          <w:position w:val="-12"/>
        </w:rPr>
        <w:t>α</w:t>
      </w:r>
      <w:r w:rsidRPr="0090345D">
        <w:rPr>
          <w:rFonts w:cs="Tahoma"/>
          <w:color w:val="000000"/>
          <w:spacing w:val="-17"/>
          <w:position w:val="-12"/>
        </w:rPr>
        <w:t>ι</w:t>
      </w:r>
      <w:r w:rsidRPr="0090345D">
        <w:rPr>
          <w:rFonts w:ascii="BZ Byzantina" w:hAnsi="BZ Byzantina" w:cs="Tahoma"/>
          <w:color w:val="000000"/>
          <w:spacing w:val="-20"/>
          <w:sz w:val="44"/>
        </w:rPr>
        <w:t></w:t>
      </w:r>
      <w:r w:rsidRPr="0090345D">
        <w:rPr>
          <w:rFonts w:ascii="MK2015" w:hAnsi="MK2015" w:cs="Tahoma"/>
          <w:color w:val="000000"/>
          <w:spacing w:val="85"/>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3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φρ</w:t>
      </w:r>
      <w:r w:rsidRPr="0090345D">
        <w:rPr>
          <w:rFonts w:cs="Tahoma"/>
          <w:color w:val="000000"/>
          <w:spacing w:val="1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ι</w:t>
      </w:r>
      <w:r w:rsidRPr="0090345D">
        <w:rPr>
          <w:rFonts w:cs="Tahoma"/>
          <w:color w:val="000000"/>
          <w:spacing w:val="50"/>
          <w:position w:val="-12"/>
        </w:rPr>
        <w:t>τ</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2"/>
          <w:position w:val="-12"/>
        </w:rPr>
        <w:t>κ</w:t>
      </w:r>
      <w:r w:rsidRPr="0090345D">
        <w:rPr>
          <w:rFonts w:ascii="BZ Byzantina" w:hAnsi="BZ Byzantina" w:cs="Tahoma"/>
          <w:color w:val="000000"/>
          <w:spacing w:val="-277"/>
          <w:sz w:val="44"/>
        </w:rPr>
        <w:t></w:t>
      </w:r>
      <w:r w:rsidRPr="0090345D">
        <w:rPr>
          <w:rFonts w:cs="Tahoma"/>
          <w:color w:val="000000"/>
          <w:position w:val="-12"/>
        </w:rPr>
        <w:t>ρα</w:t>
      </w:r>
      <w:r w:rsidRPr="0090345D">
        <w:rPr>
          <w:rFonts w:cs="Tahoma"/>
          <w:color w:val="000000"/>
          <w:spacing w:val="-101"/>
          <w:position w:val="-12"/>
        </w:rPr>
        <w:t>ν</w:t>
      </w:r>
      <w:r w:rsidRPr="0090345D">
        <w:rPr>
          <w:rFonts w:ascii="BZ Byzantina" w:hAnsi="BZ Byzantina" w:cs="Tahoma"/>
          <w:color w:val="000000"/>
          <w:sz w:val="44"/>
        </w:rPr>
        <w:t></w:t>
      </w:r>
      <w:r w:rsidRPr="0090345D">
        <w:rPr>
          <w:rFonts w:ascii="MK2015" w:hAnsi="MK2015" w:cs="Tahoma"/>
          <w:color w:val="800000"/>
          <w:spacing w:val="197"/>
        </w:rPr>
        <w:t>_</w:t>
      </w:r>
      <w:r w:rsidRPr="0090345D">
        <w:rPr>
          <w:rFonts w:ascii="BZ Fthores" w:hAnsi="BZ Fthores" w:cs="Tahoma"/>
          <w:color w:val="800000"/>
          <w:spacing w:val="-40"/>
          <w:position w:val="-2"/>
          <w:sz w:val="44"/>
        </w:rPr>
        <w:t></w:t>
      </w:r>
      <w:r w:rsidRPr="0090345D">
        <w:rPr>
          <w:rFonts w:ascii="MK2015" w:hAnsi="MK2015" w:cs="Tahoma"/>
          <w:color w:val="800000"/>
          <w:sz w:val="2"/>
        </w:rPr>
        <w:t xml:space="preserve"> </w:t>
      </w:r>
      <w:r w:rsidRPr="0090345D">
        <w:rPr>
          <w:rFonts w:ascii="BZ Byzantina" w:hAnsi="BZ Byzantina" w:cs="Tahoma"/>
          <w:color w:val="000000"/>
          <w:spacing w:val="-495"/>
          <w:sz w:val="44"/>
        </w:rPr>
        <w:t></w:t>
      </w:r>
      <w:r w:rsidRPr="0090345D">
        <w:rPr>
          <w:rFonts w:cs="Tahoma"/>
          <w:color w:val="000000"/>
          <w:position w:val="-12"/>
        </w:rPr>
        <w:t>σ</w:t>
      </w:r>
      <w:r w:rsidRPr="0090345D">
        <w:rPr>
          <w:rFonts w:cs="Tahoma"/>
          <w:color w:val="000000"/>
          <w:spacing w:val="186"/>
          <w:position w:val="-12"/>
        </w:rPr>
        <w:t>υ</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cs="Tahoma"/>
          <w:color w:val="000000"/>
          <w:spacing w:val="-120"/>
          <w:position w:val="-12"/>
        </w:rPr>
        <w:t>υ</w:t>
      </w:r>
      <w:r w:rsidRPr="0090345D">
        <w:rPr>
          <w:rFonts w:ascii="BZ Byzantina" w:hAnsi="BZ Byzantina" w:cs="Tahoma"/>
          <w:color w:val="000000"/>
          <w:spacing w:val="-180"/>
          <w:sz w:val="44"/>
        </w:rPr>
        <w:t></w:t>
      </w:r>
      <w:r w:rsidRPr="0090345D">
        <w:rPr>
          <w:rFonts w:cs="Tahoma"/>
          <w:color w:val="000000"/>
          <w:spacing w:val="5"/>
          <w:position w:val="-12"/>
        </w:rPr>
        <w:t>γ</w:t>
      </w:r>
      <w:r w:rsidRPr="0090345D">
        <w:rPr>
          <w:rFonts w:ascii="MK2015" w:hAnsi="MK2015" w:cs="Tahoma"/>
          <w:color w:val="000000"/>
          <w:spacing w:val="28"/>
          <w:position w:val="-12"/>
        </w:rPr>
        <w:t>_</w:t>
      </w:r>
      <w:r w:rsidRPr="0090345D">
        <w:rPr>
          <w:rFonts w:ascii="MK2015" w:hAnsi="MK2015" w:cs="Tahoma"/>
          <w:color w:val="FFFFFF"/>
          <w:sz w:val="2"/>
        </w:rPr>
        <w:t>.</w:t>
      </w:r>
      <w:r w:rsidRPr="0090345D">
        <w:rPr>
          <w:rFonts w:ascii="BZ Byzantina" w:hAnsi="BZ Byzantina" w:cs="Tahoma"/>
          <w:color w:val="000000"/>
          <w:spacing w:val="-435"/>
          <w:sz w:val="44"/>
        </w:rPr>
        <w:t></w:t>
      </w:r>
      <w:r w:rsidRPr="0090345D">
        <w:rPr>
          <w:rFonts w:cs="Tahoma"/>
          <w:color w:val="000000"/>
          <w:position w:val="-12"/>
        </w:rPr>
        <w:t>κ</w:t>
      </w:r>
      <w:r w:rsidRPr="0090345D">
        <w:rPr>
          <w:rFonts w:cs="Tahoma"/>
          <w:color w:val="000000"/>
          <w:spacing w:val="12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35"/>
          <w:sz w:val="44"/>
        </w:rPr>
        <w:t></w:t>
      </w:r>
      <w:r w:rsidRPr="0090345D">
        <w:rPr>
          <w:rFonts w:cs="Tahoma"/>
          <w:color w:val="000000"/>
          <w:spacing w:val="236"/>
          <w:position w:val="-12"/>
        </w:rPr>
        <w:t>α</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BZ Byzantina" w:hAnsi="BZ Byzantina" w:cs="Tahoma"/>
          <w:color w:val="000000"/>
          <w:sz w:val="44"/>
        </w:rPr>
        <w:t></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BZ Byzantina" w:hAnsi="BZ Byzantina" w:cs="Tahoma"/>
          <w:color w:val="000000"/>
          <w:sz w:val="44"/>
        </w:rPr>
        <w:t></w:t>
      </w:r>
      <w:r w:rsidRPr="0090345D">
        <w:rPr>
          <w:rFonts w:ascii="MK2015" w:hAnsi="MK2015" w:cs="Tahoma"/>
          <w:color w:val="000000"/>
          <w:spacing w:val="31"/>
        </w:rPr>
        <w:t>_</w:t>
      </w:r>
      <w:r w:rsidRPr="0090345D">
        <w:rPr>
          <w:rFonts w:ascii="MK2015" w:hAnsi="MK2015" w:cs="Tahoma"/>
          <w:b w:val="0"/>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σιι</w:t>
      </w:r>
      <w:r w:rsidRPr="0090345D">
        <w:rPr>
          <w:rFonts w:cs="Tahoma"/>
          <w:color w:val="000000"/>
          <w:spacing w:val="14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Loipa" w:hAnsi="BZ Loipa" w:cs="Tahoma"/>
          <w:color w:val="000000"/>
          <w:spacing w:val="-345"/>
          <w:sz w:val="44"/>
        </w:rPr>
        <w:t></w:t>
      </w:r>
      <w:r w:rsidRPr="0090345D">
        <w:rPr>
          <w:rFonts w:cs="Tahoma"/>
          <w:color w:val="000000"/>
          <w:spacing w:val="20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ου</w:t>
      </w:r>
      <w:r w:rsidRPr="0090345D">
        <w:rPr>
          <w:rFonts w:cs="Tahoma"/>
          <w:color w:val="000000"/>
          <w:spacing w:val="135"/>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2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12"/>
          <w:position w:val="-12"/>
        </w:rPr>
        <w:t>ο</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lastRenderedPageBreak/>
        <w:t></w:t>
      </w:r>
      <w:r w:rsidRPr="0090345D">
        <w:rPr>
          <w:rFonts w:ascii="BZ Byzantina" w:hAnsi="BZ Byzantina" w:cs="Tahoma"/>
          <w:color w:val="000000"/>
          <w:spacing w:val="-427"/>
          <w:sz w:val="44"/>
        </w:rPr>
        <w:t></w:t>
      </w:r>
      <w:r w:rsidRPr="0090345D">
        <w:rPr>
          <w:rFonts w:cs="Tahoma"/>
          <w:color w:val="000000"/>
          <w:position w:val="-12"/>
        </w:rPr>
        <w:t>π</w:t>
      </w:r>
      <w:r w:rsidRPr="0090345D">
        <w:rPr>
          <w:rFonts w:cs="Tahoma"/>
          <w:color w:val="000000"/>
          <w:spacing w:val="10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πλ</w:t>
      </w:r>
      <w:r w:rsidRPr="0090345D">
        <w:rPr>
          <w:rFonts w:cs="Tahoma"/>
          <w:color w:val="000000"/>
          <w:spacing w:val="12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spacing w:val="325"/>
          <w:position w:val="-12"/>
        </w:rPr>
        <w:t>υ</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555"/>
          <w:sz w:val="44"/>
        </w:rPr>
        <w:t></w:t>
      </w:r>
      <w:r w:rsidRPr="0090345D">
        <w:rPr>
          <w:rFonts w:cs="Tahoma"/>
          <w:color w:val="000000"/>
          <w:position w:val="-12"/>
        </w:rPr>
        <w:t>νει</w:t>
      </w:r>
      <w:r w:rsidRPr="0090345D">
        <w:rPr>
          <w:rFonts w:cs="Tahoma"/>
          <w:color w:val="000000"/>
          <w:spacing w:val="14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55"/>
          <w:sz w:val="44"/>
        </w:rPr>
        <w:t></w:t>
      </w:r>
      <w:r w:rsidRPr="0090345D">
        <w:rPr>
          <w:rFonts w:cs="Tahoma"/>
          <w:color w:val="000000"/>
          <w:position w:val="-12"/>
        </w:rPr>
        <w:t>ου</w:t>
      </w:r>
      <w:r w:rsidRPr="0090345D">
        <w:rPr>
          <w:rFonts w:cs="Tahoma"/>
          <w:color w:val="000000"/>
          <w:spacing w:val="135"/>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position w:val="-12"/>
        </w:rPr>
        <w:t>μ</w:t>
      </w:r>
      <w:r w:rsidRPr="0090345D">
        <w:rPr>
          <w:rFonts w:cs="Tahoma"/>
          <w:color w:val="000000"/>
          <w:spacing w:val="10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θο</w:t>
      </w:r>
      <w:r w:rsidRPr="0090345D">
        <w:rPr>
          <w:rFonts w:cs="Tahoma"/>
          <w:color w:val="000000"/>
          <w:spacing w:val="136"/>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position w:val="-12"/>
        </w:rPr>
        <w:t>α</w:t>
      </w:r>
      <w:r w:rsidRPr="0090345D">
        <w:rPr>
          <w:rFonts w:cs="Tahoma"/>
          <w:color w:val="000000"/>
          <w:spacing w:val="125"/>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position w:val="-12"/>
        </w:rPr>
        <w:t>τ</w:t>
      </w:r>
      <w:r w:rsidRPr="0090345D">
        <w:rPr>
          <w:rFonts w:cs="Tahoma"/>
          <w:color w:val="000000"/>
          <w:spacing w:val="182"/>
          <w:position w:val="-12"/>
        </w:rPr>
        <w:t>η</w:t>
      </w:r>
      <w:r w:rsidRPr="0090345D">
        <w:rPr>
          <w:rFonts w:ascii="BZ Byzantina" w:hAnsi="BZ Byzantina" w:cs="Tahoma"/>
          <w:b w:val="0"/>
          <w:color w:val="800000"/>
          <w:spacing w:val="-65"/>
          <w:position w:val="-22"/>
          <w:sz w:val="44"/>
        </w:rPr>
        <w:t></w:t>
      </w:r>
      <w:r w:rsidRPr="0090345D">
        <w:rPr>
          <w:rFonts w:ascii="MK2015" w:hAnsi="MK2015" w:cs="Tahoma"/>
          <w:b w:val="0"/>
          <w:color w:val="800000"/>
          <w:position w:val="-22"/>
        </w:rPr>
        <w:t>_</w:t>
      </w:r>
      <w:r w:rsidRPr="0090345D">
        <w:rPr>
          <w:rFonts w:ascii="MK2015" w:hAnsi="MK2015" w:cs="Tahoma"/>
          <w:b w:val="0"/>
          <w:color w:val="800000"/>
          <w:position w:val="-2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62"/>
          <w:position w:val="-12"/>
        </w:rPr>
        <w:t>ο</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μ</w:t>
      </w:r>
      <w:r w:rsidRPr="0090345D">
        <w:rPr>
          <w:rFonts w:cs="Tahoma"/>
          <w:color w:val="000000"/>
          <w:spacing w:val="-67"/>
          <w:position w:val="-12"/>
        </w:rPr>
        <w:t>η</w:t>
      </w:r>
      <w:r w:rsidRPr="0090345D">
        <w:rPr>
          <w:rFonts w:ascii="BZ Byzantina" w:hAnsi="BZ Byzantina" w:cs="Tahoma"/>
          <w:color w:val="000000"/>
          <w:sz w:val="44"/>
        </w:rPr>
        <w:t></w:t>
      </w:r>
      <w:r w:rsidRPr="0090345D">
        <w:rPr>
          <w:rFonts w:ascii="MK2015" w:hAnsi="MK2015" w:cs="Tahoma"/>
          <w:color w:val="000000"/>
          <w:spacing w:val="112"/>
        </w:rPr>
        <w:t>_</w:t>
      </w:r>
      <w:r w:rsidRPr="0090345D">
        <w:rPr>
          <w:rFonts w:ascii="MK2015" w:hAnsi="MK2015" w:cs="Tahoma"/>
          <w:b w:val="0"/>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χει</w:t>
      </w:r>
      <w:r w:rsidRPr="0090345D">
        <w:rPr>
          <w:rFonts w:cs="Tahoma"/>
          <w:color w:val="000000"/>
          <w:spacing w:val="1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57"/>
          <w:position w:val="-12"/>
        </w:rPr>
        <w:t>α</w:t>
      </w:r>
      <w:r w:rsidRPr="0090345D">
        <w:rPr>
          <w:rFonts w:ascii="BZ Byzantina" w:hAnsi="BZ Byzantina" w:cs="Tahoma"/>
          <w:color w:val="000000"/>
          <w:spacing w:val="-142"/>
          <w:sz w:val="44"/>
        </w:rPr>
        <w:t></w:t>
      </w:r>
      <w:r w:rsidRPr="0090345D">
        <w:rPr>
          <w:rFonts w:cs="Tahoma"/>
          <w:color w:val="000000"/>
          <w:spacing w:val="12"/>
          <w:position w:val="-12"/>
        </w:rPr>
        <w:t>λ</w:t>
      </w:r>
      <w:r w:rsidRPr="0090345D">
        <w:rPr>
          <w:rFonts w:ascii="MK2015" w:hAnsi="MK2015" w:cs="Tahoma"/>
          <w:color w:val="000000"/>
          <w:spacing w:val="24"/>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17"/>
          <w:position w:val="-12"/>
        </w:rPr>
        <w:t>α</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2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15"/>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5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547"/>
          <w:sz w:val="44"/>
        </w:rPr>
        <w:t></w:t>
      </w:r>
      <w:r w:rsidRPr="0090345D">
        <w:rPr>
          <w:rFonts w:cs="Tahoma"/>
          <w:color w:val="000000"/>
          <w:position w:val="-12"/>
        </w:rPr>
        <w:t>σκ</w:t>
      </w:r>
      <w:r w:rsidRPr="0090345D">
        <w:rPr>
          <w:rFonts w:cs="Tahoma"/>
          <w:color w:val="000000"/>
          <w:spacing w:val="14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κ</w:t>
      </w:r>
      <w:r w:rsidRPr="0090345D">
        <w:rPr>
          <w:rFonts w:cs="Tahoma"/>
          <w:color w:val="000000"/>
          <w:spacing w:val="207"/>
          <w:position w:val="-12"/>
        </w:rPr>
        <w:t>α</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cs="Tahoma"/>
          <w:color w:val="000000"/>
          <w:spacing w:val="-90"/>
          <w:position w:val="-12"/>
        </w:rPr>
        <w:t>θ</w:t>
      </w:r>
      <w:r w:rsidRPr="0090345D">
        <w:rPr>
          <w:rFonts w:ascii="BZ Byzantina" w:hAnsi="BZ Byzantina" w:cs="Tahoma"/>
          <w:color w:val="000000"/>
          <w:spacing w:val="-210"/>
          <w:sz w:val="44"/>
        </w:rPr>
        <w:t></w:t>
      </w:r>
      <w:r w:rsidRPr="0090345D">
        <w:rPr>
          <w:rFonts w:cs="Tahoma"/>
          <w:color w:val="000000"/>
          <w:position w:val="-12"/>
        </w:rPr>
        <w:t>α</w:t>
      </w:r>
      <w:r w:rsidRPr="0090345D">
        <w:rPr>
          <w:rFonts w:cs="Tahoma"/>
          <w:color w:val="000000"/>
          <w:spacing w:val="5"/>
          <w:position w:val="-12"/>
        </w:rPr>
        <w:t>ι</w:t>
      </w:r>
      <w:r w:rsidRPr="0090345D">
        <w:rPr>
          <w:rFonts w:ascii="BZ Byzantina" w:hAnsi="BZ Byzantina" w:cs="Tahoma"/>
          <w:color w:val="000000"/>
          <w:spacing w:val="-20"/>
          <w:sz w:val="44"/>
        </w:rPr>
        <w:t></w:t>
      </w:r>
      <w:r w:rsidRPr="0090345D">
        <w:rPr>
          <w:rFonts w:ascii="MK2015" w:hAnsi="MK2015" w:cs="Tahoma"/>
          <w:color w:val="000000"/>
          <w:spacing w:val="58"/>
        </w:rPr>
        <w:t>_</w:t>
      </w:r>
      <w:r w:rsidRPr="0090345D">
        <w:rPr>
          <w:rFonts w:ascii="MK2015" w:hAnsi="MK2015" w:cs="Tahoma"/>
          <w:b w:val="0"/>
          <w:color w:val="000000"/>
          <w:sz w:val="2"/>
        </w:rPr>
        <w:t xml:space="preserve"> </w:t>
      </w:r>
      <w:r w:rsidRPr="0090345D">
        <w:rPr>
          <w:rFonts w:cs="Tahoma"/>
          <w:color w:val="000000"/>
          <w:spacing w:val="-127"/>
          <w:position w:val="-12"/>
        </w:rPr>
        <w:t>α</w:t>
      </w:r>
      <w:r w:rsidRPr="0090345D">
        <w:rPr>
          <w:rFonts w:ascii="BZ Byzantina" w:hAnsi="BZ Byzantina" w:cs="Tahoma"/>
          <w:color w:val="000000"/>
          <w:spacing w:val="-52"/>
          <w:sz w:val="44"/>
        </w:rPr>
        <w:t></w:t>
      </w:r>
      <w:r w:rsidRPr="0090345D">
        <w:rPr>
          <w:rFonts w:cs="Tahoma"/>
          <w:color w:val="000000"/>
          <w:spacing w:val="-37"/>
          <w:position w:val="-12"/>
        </w:rPr>
        <w:t>ι</w:t>
      </w:r>
      <w:r w:rsidRPr="0090345D">
        <w:rPr>
          <w:rFonts w:ascii="BZ Byzantina" w:hAnsi="BZ Byzantina" w:cs="Tahoma"/>
          <w:b w:val="0"/>
          <w:color w:val="800000"/>
          <w:spacing w:val="20"/>
          <w:sz w:val="44"/>
        </w:rPr>
        <w:t></w:t>
      </w:r>
      <w:r w:rsidRPr="0090345D">
        <w:rPr>
          <w:rFonts w:ascii="MK2015" w:hAnsi="MK2015" w:cs="Tahoma"/>
          <w:b w:val="0"/>
          <w:color w:val="800000"/>
          <w:spacing w:val="54"/>
        </w:rPr>
        <w:t>_</w:t>
      </w:r>
      <w:r w:rsidRPr="0090345D">
        <w:rPr>
          <w:rFonts w:ascii="MK2015" w:hAnsi="MK2015" w:cs="Tahoma"/>
          <w:b w:val="0"/>
          <w:color w:val="8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ρει</w:t>
      </w:r>
      <w:r w:rsidRPr="0090345D">
        <w:rPr>
          <w:rFonts w:cs="Tahoma"/>
          <w:color w:val="000000"/>
          <w:spacing w:val="13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κα</w:t>
      </w:r>
      <w:r w:rsidRPr="0090345D">
        <w:rPr>
          <w:rFonts w:cs="Tahoma"/>
          <w:color w:val="000000"/>
          <w:spacing w:val="95"/>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0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φλ</w:t>
      </w:r>
      <w:r w:rsidRPr="0090345D">
        <w:rPr>
          <w:rFonts w:cs="Tahoma"/>
          <w:color w:val="000000"/>
          <w:spacing w:val="142"/>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32"/>
          <w:sz w:val="44"/>
        </w:rPr>
        <w:t></w:t>
      </w:r>
      <w:r w:rsidRPr="0090345D">
        <w:rPr>
          <w:rFonts w:cs="Tahoma"/>
          <w:color w:val="000000"/>
          <w:position w:val="-12"/>
        </w:rPr>
        <w:t>γε</w:t>
      </w:r>
      <w:r w:rsidRPr="0090345D">
        <w:rPr>
          <w:rFonts w:cs="Tahoma"/>
          <w:color w:val="000000"/>
          <w:spacing w:val="157"/>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60"/>
          <w:position w:val="-12"/>
        </w:rPr>
        <w:t>ε</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20"/>
          <w:position w:val="-12"/>
        </w:rPr>
        <w:t>ρ</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α</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0"/>
          <w:position w:val="-12"/>
        </w:rPr>
        <w:t>ν</w:t>
      </w:r>
      <w:r w:rsidRPr="0090345D">
        <w:rPr>
          <w:rFonts w:ascii="BZ Byzantina" w:hAnsi="BZ Byzantina" w:cs="Tahoma"/>
          <w:color w:val="000000"/>
          <w:sz w:val="44"/>
        </w:rPr>
        <w:t></w:t>
      </w:r>
      <w:r w:rsidRPr="0090345D">
        <w:rPr>
          <w:rFonts w:ascii="MK2015" w:hAnsi="MK2015" w:cs="Tahoma"/>
          <w:color w:val="000000"/>
          <w:spacing w:val="97"/>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position w:val="-12"/>
        </w:rPr>
        <w:t>δ</w:t>
      </w:r>
      <w:r w:rsidRPr="0090345D">
        <w:rPr>
          <w:rFonts w:cs="Tahoma"/>
          <w:color w:val="000000"/>
          <w:spacing w:val="15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311"/>
          <w:position w:val="-12"/>
        </w:rPr>
        <w:t>α</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592"/>
          <w:sz w:val="44"/>
        </w:rPr>
        <w:t></w:t>
      </w:r>
      <w:r w:rsidRPr="0090345D">
        <w:rPr>
          <w:rFonts w:cs="Tahoma"/>
          <w:color w:val="000000"/>
          <w:position w:val="-12"/>
        </w:rPr>
        <w:t>σκε</w:t>
      </w:r>
      <w:r w:rsidRPr="0090345D">
        <w:rPr>
          <w:rFonts w:cs="Tahoma"/>
          <w:color w:val="000000"/>
          <w:spacing w:val="10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μο</w:t>
      </w:r>
      <w:r w:rsidRPr="0090345D">
        <w:rPr>
          <w:rFonts w:cs="Tahoma"/>
          <w:color w:val="000000"/>
          <w:spacing w:val="175"/>
          <w:position w:val="-12"/>
        </w:rPr>
        <w:t>ι</w:t>
      </w:r>
      <w:r w:rsidRPr="0090345D">
        <w:rPr>
          <w:rFonts w:ascii="BZ Byzantina" w:hAnsi="BZ Byzantina" w:cs="Tahoma"/>
          <w:b w:val="0"/>
          <w:color w:val="800000"/>
          <w:spacing w:val="-4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Tahoma"/>
          <w:color w:val="000000"/>
          <w:spacing w:val="31"/>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πτ</w:t>
      </w:r>
      <w:r w:rsidRPr="0090345D">
        <w:rPr>
          <w:rFonts w:cs="Tahoma"/>
          <w:color w:val="000000"/>
          <w:spacing w:val="1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ζ</w:t>
      </w:r>
      <w:r w:rsidRPr="0090345D">
        <w:rPr>
          <w:rFonts w:cs="Tahoma"/>
          <w:color w:val="000000"/>
          <w:spacing w:val="207"/>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22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ν</w:t>
      </w:r>
      <w:r w:rsidRPr="0090345D">
        <w:rPr>
          <w:rFonts w:cs="Tahoma"/>
          <w:color w:val="000000"/>
          <w:spacing w:val="193"/>
          <w:position w:val="-12"/>
        </w:rPr>
        <w:t>ο</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87"/>
          <w:sz w:val="44"/>
        </w:rPr>
        <w:t></w:t>
      </w:r>
      <w:r w:rsidRPr="0090345D">
        <w:rPr>
          <w:rFonts w:cs="Tahoma"/>
          <w:color w:val="000000"/>
          <w:position w:val="-12"/>
        </w:rPr>
        <w:t>Χρ</w:t>
      </w:r>
      <w:r w:rsidRPr="0090345D">
        <w:rPr>
          <w:rFonts w:cs="Tahoma"/>
          <w:color w:val="000000"/>
          <w:spacing w:val="8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8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19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η</w:t>
      </w:r>
      <w:r w:rsidRPr="0090345D">
        <w:rPr>
          <w:rFonts w:cs="Tahoma"/>
          <w:color w:val="000000"/>
          <w:spacing w:val="-22"/>
          <w:position w:val="-12"/>
        </w:rPr>
        <w:t>ς</w:t>
      </w:r>
      <w:r w:rsidRPr="0090345D">
        <w:rPr>
          <w:rFonts w:ascii="MK2015" w:hAnsi="MK2015" w:cs="Tahoma"/>
          <w:color w:val="000000"/>
          <w:spacing w:val="64"/>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συ</w:t>
      </w:r>
      <w:r w:rsidRPr="0090345D">
        <w:rPr>
          <w:rFonts w:cs="Tahoma"/>
          <w:color w:val="000000"/>
          <w:spacing w:val="127"/>
          <w:position w:val="-12"/>
        </w:rPr>
        <w:t>μ</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07"/>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ρε</w:t>
      </w:r>
      <w:r w:rsidRPr="0090345D">
        <w:rPr>
          <w:rFonts w:cs="Tahoma"/>
          <w:color w:val="000000"/>
          <w:spacing w:val="241"/>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b w:val="0"/>
          <w:color w:val="800000"/>
          <w:spacing w:val="27"/>
        </w:rPr>
        <w:t>_</w:t>
      </w:r>
      <w:r w:rsidRPr="0090345D">
        <w:rPr>
          <w:rFonts w:ascii="MK2015" w:hAnsi="MK2015" w:cs="Tahoma"/>
          <w:b w:val="0"/>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μο</w:t>
      </w:r>
      <w:r w:rsidRPr="0090345D">
        <w:rPr>
          <w:rFonts w:cs="Tahoma"/>
          <w:color w:val="000000"/>
          <w:spacing w:val="15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ν</w:t>
      </w:r>
      <w:r w:rsidRPr="0090345D">
        <w:rPr>
          <w:rFonts w:cs="Tahoma"/>
          <w:color w:val="000000"/>
          <w:spacing w:val="261"/>
          <w:position w:val="-12"/>
        </w:rPr>
        <w:t>η</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το</w:t>
      </w:r>
      <w:r w:rsidRPr="0090345D">
        <w:rPr>
          <w:rFonts w:cs="Tahoma"/>
          <w:color w:val="000000"/>
          <w:spacing w:val="67"/>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Λ</w:t>
      </w:r>
      <w:r w:rsidRPr="0090345D">
        <w:rPr>
          <w:rFonts w:cs="Tahoma"/>
          <w:color w:val="000000"/>
          <w:spacing w:val="16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70"/>
          <w:position w:val="-12"/>
        </w:rPr>
        <w:t>ο</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592"/>
          <w:sz w:val="44"/>
        </w:rPr>
        <w:t></w:t>
      </w:r>
      <w:r w:rsidRPr="0090345D">
        <w:rPr>
          <w:rFonts w:cs="Tahoma"/>
          <w:color w:val="000000"/>
          <w:position w:val="-12"/>
        </w:rPr>
        <w:t>γο</w:t>
      </w:r>
      <w:r w:rsidRPr="0090345D">
        <w:rPr>
          <w:rFonts w:cs="Tahoma"/>
          <w:color w:val="000000"/>
          <w:spacing w:val="118"/>
          <w:position w:val="-12"/>
        </w:rPr>
        <w:t>υ</w:t>
      </w:r>
      <w:r w:rsidRPr="0090345D">
        <w:rPr>
          <w:rFonts w:ascii="BZ Byzantina" w:hAnsi="BZ Byzantina" w:cs="Tahoma"/>
          <w:b w:val="0"/>
          <w:color w:val="800000"/>
          <w:spacing w:val="2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β</w:t>
      </w:r>
      <w:r w:rsidRPr="0090345D">
        <w:rPr>
          <w:rFonts w:cs="Tahoma"/>
          <w:color w:val="000000"/>
          <w:spacing w:val="13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spacing w:val="215"/>
          <w:position w:val="-12"/>
        </w:rPr>
        <w:t>ι</w:t>
      </w:r>
      <w:r w:rsidRPr="0090345D">
        <w:rPr>
          <w:rFonts w:ascii="BZ Byzantina" w:hAnsi="BZ Byzantina" w:cs="Tahoma"/>
          <w:color w:val="000000"/>
          <w:spacing w:val="20"/>
          <w:sz w:val="44"/>
        </w:rPr>
        <w:t></w:t>
      </w:r>
      <w:r w:rsidRPr="0090345D">
        <w:rPr>
          <w:rFonts w:ascii="BZ Fthores" w:hAnsi="BZ Fthores" w:cs="Tahoma"/>
          <w:color w:val="800000"/>
          <w:spacing w:val="40"/>
          <w:position w:val="-2"/>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18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μν</w:t>
      </w:r>
      <w:r w:rsidRPr="0090345D">
        <w:rPr>
          <w:rFonts w:cs="Tahoma"/>
          <w:color w:val="000000"/>
          <w:spacing w:val="12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2"/>
        </w:rPr>
        <w:t>_</w:t>
      </w:r>
      <w:r w:rsidRPr="0090345D">
        <w:rPr>
          <w:rFonts w:ascii="MK2015" w:hAnsi="MK2015"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b w:val="0"/>
          <w:color w:val="800000"/>
          <w:position w:val="-6"/>
        </w:rPr>
        <w:t>_</w:t>
      </w:r>
      <w:r w:rsidRPr="0090345D">
        <w:rPr>
          <w:rFonts w:ascii="MK2015" w:hAnsi="MK2015" w:cs="Tahoma"/>
          <w:b w:val="0"/>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spacing w:val="48"/>
          <w:position w:val="-6"/>
          <w:sz w:val="44"/>
        </w:rPr>
        <w:t></w:t>
      </w:r>
      <w:r w:rsidRPr="0090345D">
        <w:rPr>
          <w:rFonts w:ascii="BZ Fthores" w:hAnsi="BZ Fthores"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0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ρω</w:t>
      </w:r>
      <w:r w:rsidRPr="0090345D">
        <w:rPr>
          <w:rFonts w:cs="Tahoma"/>
          <w:color w:val="000000"/>
          <w:spacing w:val="115"/>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21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Tahoma"/>
          <w:color w:val="000000"/>
          <w:spacing w:val="40"/>
          <w:position w:val="-12"/>
        </w:rPr>
        <w:t>_</w:t>
      </w:r>
      <w:r w:rsidRPr="0090345D">
        <w:rPr>
          <w:rFonts w:ascii="MK2015" w:hAnsi="MK2015" w:cs="Tahoma"/>
          <w:color w:val="000000"/>
          <w:sz w:val="2"/>
        </w:rPr>
        <w:t xml:space="preserve"> </w:t>
      </w:r>
      <w:r w:rsidRPr="0090345D">
        <w:rPr>
          <w:rFonts w:cs="Tahoma"/>
          <w:color w:val="000000"/>
          <w:spacing w:val="-105"/>
          <w:position w:val="-12"/>
        </w:rPr>
        <w:t>α</w:t>
      </w:r>
      <w:r w:rsidRPr="0090345D">
        <w:rPr>
          <w:rFonts w:ascii="BZ Byzantina" w:hAnsi="BZ Byzantina" w:cs="Tahoma"/>
          <w:color w:val="000000"/>
          <w:spacing w:val="-75"/>
          <w:sz w:val="44"/>
        </w:rPr>
        <w:t></w:t>
      </w:r>
      <w:r w:rsidRPr="0090345D">
        <w:rPr>
          <w:rFonts w:cs="Tahoma"/>
          <w:color w:val="000000"/>
          <w:spacing w:val="-60"/>
          <w:position w:val="-12"/>
        </w:rPr>
        <w:t>ρ</w:t>
      </w:r>
      <w:r w:rsidRPr="0090345D">
        <w:rPr>
          <w:rFonts w:ascii="BZ Byzantina" w:hAnsi="BZ Byzantina" w:cs="Tahoma"/>
          <w:b w:val="0"/>
          <w:color w:val="800000"/>
          <w:spacing w:val="20"/>
          <w:sz w:val="44"/>
        </w:rPr>
        <w:t></w:t>
      </w:r>
      <w:r w:rsidRPr="0090345D">
        <w:rPr>
          <w:rFonts w:ascii="MK2015" w:hAnsi="MK2015" w:cs="Tahoma"/>
          <w:b w:val="0"/>
          <w:color w:val="800000"/>
          <w:spacing w:val="76"/>
        </w:rPr>
        <w:t>_</w:t>
      </w:r>
      <w:r w:rsidRPr="0090345D">
        <w:rPr>
          <w:rFonts w:ascii="MK2015" w:hAnsi="MK2015" w:cs="Tahoma"/>
          <w:b w:val="0"/>
          <w:color w:val="8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0"/>
          <w:sz w:val="44"/>
        </w:rPr>
        <w:lastRenderedPageBreak/>
        <w:t></w:t>
      </w:r>
      <w:r w:rsidRPr="0090345D">
        <w:rPr>
          <w:rFonts w:cs="Tahoma"/>
          <w:color w:val="000000"/>
          <w:position w:val="-12"/>
        </w:rPr>
        <w:t>το</w:t>
      </w:r>
      <w:r w:rsidRPr="0090345D">
        <w:rPr>
          <w:rFonts w:cs="Tahoma"/>
          <w:color w:val="000000"/>
          <w:spacing w:val="165"/>
          <w:position w:val="-12"/>
        </w:rPr>
        <w:t>υ</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cs="Tahoma"/>
          <w:color w:val="000000"/>
          <w:spacing w:val="-157"/>
          <w:position w:val="-12"/>
        </w:rPr>
        <w:t>κ</w:t>
      </w:r>
      <w:r w:rsidRPr="0090345D">
        <w:rPr>
          <w:rFonts w:ascii="BZ Byzantina" w:hAnsi="BZ Byzantina" w:cs="Tahoma"/>
          <w:color w:val="000000"/>
          <w:spacing w:val="-142"/>
          <w:sz w:val="44"/>
        </w:rPr>
        <w:t></w:t>
      </w:r>
      <w:r w:rsidRPr="0090345D">
        <w:rPr>
          <w:rFonts w:cs="Tahoma"/>
          <w:color w:val="000000"/>
          <w:spacing w:val="30"/>
          <w:position w:val="-12"/>
        </w:rPr>
        <w:t>ο</w:t>
      </w:r>
      <w:r w:rsidRPr="0090345D">
        <w:rPr>
          <w:rFonts w:ascii="BZ Byzantina" w:hAnsi="BZ Byzantina" w:cs="Tahoma"/>
          <w:color w:val="000000"/>
          <w:spacing w:val="-20"/>
          <w:sz w:val="44"/>
        </w:rPr>
        <w:t></w:t>
      </w:r>
      <w:r w:rsidRPr="0090345D">
        <w:rPr>
          <w:rFonts w:ascii="MK2015" w:hAnsi="MK2015" w:cs="Tahoma"/>
          <w:color w:val="000000"/>
          <w:spacing w:val="24"/>
        </w:rPr>
        <w:t>_</w:t>
      </w:r>
      <w:r w:rsidRPr="0090345D">
        <w:rPr>
          <w:rFonts w:ascii="MK2015" w:hAnsi="MK2015" w:cs="Tahoma"/>
          <w:b w:val="0"/>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σμο</w:t>
      </w:r>
      <w:r w:rsidRPr="0090345D">
        <w:rPr>
          <w:rFonts w:cs="Tahoma"/>
          <w:color w:val="000000"/>
          <w:spacing w:val="62"/>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τ</w:t>
      </w:r>
      <w:r w:rsidRPr="0090345D">
        <w:rPr>
          <w:rFonts w:cs="Tahoma"/>
          <w:color w:val="000000"/>
          <w:spacing w:val="11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2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97"/>
          <w:sz w:val="44"/>
        </w:rPr>
        <w:t></w:t>
      </w:r>
      <w:r w:rsidRPr="0090345D">
        <w:rPr>
          <w:rFonts w:cs="Tahoma"/>
          <w:color w:val="000000"/>
          <w:position w:val="-12"/>
        </w:rPr>
        <w:t>στο</w:t>
      </w:r>
      <w:r w:rsidRPr="0090345D">
        <w:rPr>
          <w:rFonts w:cs="Tahoma"/>
          <w:color w:val="000000"/>
          <w:spacing w:val="153"/>
          <w:position w:val="-12"/>
        </w:rPr>
        <w:t>ι</w:t>
      </w:r>
      <w:r w:rsidRPr="0090345D">
        <w:rPr>
          <w:rFonts w:ascii="BZ Byzantina" w:hAnsi="BZ Byzantina" w:cs="Tahoma"/>
          <w:b w:val="0"/>
          <w:color w:val="800000"/>
          <w:spacing w:val="44"/>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position w:val="-12"/>
        </w:rPr>
        <w:t>β</w:t>
      </w:r>
      <w:r w:rsidRPr="0090345D">
        <w:rPr>
          <w:rFonts w:cs="Tahoma"/>
          <w:color w:val="000000"/>
          <w:spacing w:val="11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b w:val="0"/>
          <w:color w:val="800000"/>
          <w:spacing w:val="-20"/>
          <w:sz w:val="44"/>
        </w:rPr>
        <w:t></w:t>
      </w:r>
      <w:r w:rsidRPr="0090345D">
        <w:rPr>
          <w:rFonts w:ascii="MK2015" w:hAnsi="MK2015" w:cs="Tahoma"/>
          <w:b w:val="0"/>
          <w:color w:val="800000"/>
        </w:rPr>
        <w:t>_</w:t>
      </w:r>
      <w:r w:rsidRPr="0090345D">
        <w:rPr>
          <w:rFonts w:ascii="BZ Byzantina" w:hAnsi="BZ Byzantina" w:cs="Tahoma"/>
          <w:color w:val="000000"/>
          <w:sz w:val="44"/>
        </w:rPr>
        <w:t></w:t>
      </w:r>
      <w:r w:rsidRPr="0090345D">
        <w:rPr>
          <w:rFonts w:cs="Tahoma"/>
          <w:color w:val="000000"/>
          <w:spacing w:val="-127"/>
          <w:position w:val="-12"/>
        </w:rPr>
        <w:t>σ</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BZ Byzantina" w:hAnsi="BZ Byzantina" w:cs="Tahoma"/>
          <w:color w:val="000000"/>
          <w:spacing w:val="-20"/>
          <w:sz w:val="44"/>
        </w:rPr>
        <w:t></w:t>
      </w:r>
      <w:r w:rsidRPr="0090345D">
        <w:rPr>
          <w:rFonts w:ascii="MK2015" w:hAnsi="MK2015" w:cs="Tahoma"/>
          <w:color w:val="000000"/>
          <w:spacing w:val="37"/>
        </w:rPr>
        <w:t>_</w:t>
      </w:r>
      <w:r w:rsidRPr="0090345D">
        <w:rPr>
          <w:rFonts w:ascii="MK2015" w:hAnsi="MK2015" w:cs="Tahoma"/>
          <w:b w:val="0"/>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b w:val="0"/>
          <w:color w:val="800000"/>
          <w:spacing w:val="7"/>
        </w:rPr>
        <w:t>_</w:t>
      </w:r>
      <w:r w:rsidRPr="0090345D">
        <w:rPr>
          <w:rFonts w:ascii="MK2015" w:hAnsi="MK2015" w:cs="Tahoma"/>
          <w:b w:val="0"/>
          <w:color w:val="8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b w:val="0"/>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50"/>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νει</w:t>
      </w:r>
      <w:r w:rsidRPr="0090345D">
        <w:rPr>
          <w:rFonts w:cs="Tahoma"/>
          <w:color w:val="000000"/>
          <w:spacing w:val="13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5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71"/>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82"/>
          <w:sz w:val="44"/>
        </w:rPr>
        <w:t></w:t>
      </w:r>
      <w:r w:rsidRPr="0090345D">
        <w:rPr>
          <w:rFonts w:cs="Tahoma"/>
          <w:color w:val="000000"/>
          <w:position w:val="-12"/>
        </w:rPr>
        <w:t>ρ</w:t>
      </w:r>
      <w:r w:rsidRPr="0090345D">
        <w:rPr>
          <w:rFonts w:cs="Tahoma"/>
          <w:color w:val="000000"/>
          <w:spacing w:val="17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2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30"/>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7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20"/>
          <w:position w:val="-12"/>
        </w:rPr>
        <w:t>ο</w:t>
      </w:r>
      <w:r w:rsidRPr="0090345D">
        <w:rPr>
          <w:rFonts w:ascii="BZ Byzantina" w:hAnsi="BZ Byzantina" w:cs="Tahoma"/>
          <w:color w:val="000000"/>
          <w:spacing w:val="-60"/>
          <w:sz w:val="44"/>
        </w:rPr>
        <w:t></w:t>
      </w:r>
      <w:r w:rsidRPr="0090345D">
        <w:rPr>
          <w:rFonts w:cs="Tahoma"/>
          <w:color w:val="000000"/>
          <w:spacing w:val="-30"/>
          <w:position w:val="-12"/>
        </w:rPr>
        <w:t>ι</w:t>
      </w:r>
      <w:r w:rsidRPr="0090345D">
        <w:rPr>
          <w:rFonts w:ascii="BZ Byzantina" w:hAnsi="BZ Byzantina" w:cs="Tahoma"/>
          <w:b w:val="0"/>
          <w:color w:val="800000"/>
          <w:spacing w:val="20"/>
          <w:sz w:val="44"/>
        </w:rPr>
        <w:t></w:t>
      </w:r>
      <w:r w:rsidRPr="0090345D">
        <w:rPr>
          <w:rFonts w:ascii="MK2015" w:hAnsi="MK2015" w:cs="Tahoma"/>
          <w:b w:val="0"/>
          <w:color w:val="800000"/>
          <w:spacing w:val="45"/>
        </w:rPr>
        <w:t>_</w:t>
      </w:r>
      <w:r w:rsidRPr="0090345D">
        <w:rPr>
          <w:rFonts w:ascii="MK2015" w:hAnsi="MK2015" w:cs="Tahoma"/>
          <w:b w:val="0"/>
          <w:color w:val="800000"/>
          <w:sz w:val="2"/>
        </w:rPr>
        <w:t xml:space="preserve"> </w:t>
      </w:r>
      <w:r w:rsidRPr="0090345D">
        <w:rPr>
          <w:rFonts w:cs="Tahoma"/>
          <w:color w:val="000000"/>
          <w:spacing w:val="-120"/>
          <w:position w:val="-12"/>
        </w:rPr>
        <w:t>ο</w:t>
      </w:r>
      <w:r w:rsidRPr="0090345D">
        <w:rPr>
          <w:rFonts w:ascii="BZ Byzantina" w:hAnsi="BZ Byzantina" w:cs="Tahoma"/>
          <w:color w:val="000000"/>
          <w:spacing w:val="-60"/>
          <w:sz w:val="44"/>
        </w:rPr>
        <w:t></w:t>
      </w:r>
      <w:r w:rsidRPr="0090345D">
        <w:rPr>
          <w:rFonts w:cs="Tahoma"/>
          <w:color w:val="000000"/>
          <w:spacing w:val="-30"/>
          <w:position w:val="-12"/>
        </w:rPr>
        <w:t>ι</w:t>
      </w:r>
      <w:r w:rsidRPr="0090345D">
        <w:rPr>
          <w:rFonts w:ascii="BZ Byzantina" w:hAnsi="BZ Byzantina" w:cs="Tahoma"/>
          <w:b w:val="0"/>
          <w:color w:val="800000"/>
          <w:spacing w:val="20"/>
          <w:sz w:val="44"/>
        </w:rPr>
        <w:t></w:t>
      </w:r>
      <w:r w:rsidRPr="0090345D">
        <w:rPr>
          <w:rFonts w:ascii="MK2015" w:hAnsi="MK2015" w:cs="Tahoma"/>
          <w:b w:val="0"/>
          <w:color w:val="800000"/>
          <w:spacing w:val="45"/>
        </w:rPr>
        <w:t>_</w:t>
      </w:r>
      <w:r w:rsidRPr="0090345D">
        <w:rPr>
          <w:rFonts w:ascii="MK2015" w:hAnsi="MK2015" w:cs="Tahoma"/>
          <w:b w:val="0"/>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7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30"/>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b w:val="0"/>
          <w:color w:val="800000"/>
        </w:rPr>
        <w:t>_</w:t>
      </w:r>
      <w:r w:rsidRPr="0090345D">
        <w:rPr>
          <w:rFonts w:ascii="MK2015" w:hAnsi="MK2015" w:cs="Tahoma"/>
          <w:b w:val="0"/>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3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90345D" w14:paraId="7FFD5609" w14:textId="77777777" w:rsidTr="00F8655D">
        <w:trPr>
          <w:cantSplit/>
        </w:trPr>
        <w:tc>
          <w:tcPr>
            <w:tcW w:w="3020" w:type="dxa"/>
            <w:shd w:val="clear" w:color="DEEAF6" w:fill="F2F2F2"/>
            <w:vAlign w:val="center"/>
          </w:tcPr>
          <w:p w14:paraId="29C66958" w14:textId="77777777" w:rsidR="003D46EA" w:rsidRPr="0090345D" w:rsidRDefault="003D46EA"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BC40CCA" w14:textId="77777777" w:rsidR="003D46EA"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3D46EA" w:rsidRPr="0090345D">
                <w:rPr>
                  <w:rStyle w:val="Hyperlink"/>
                  <w:rFonts w:cs="Times New Roman"/>
                  <w:b w:val="0"/>
                  <w:bCs/>
                  <w:szCs w:val="16"/>
                </w:rPr>
                <w:t>προφητεία</w:t>
              </w:r>
            </w:hyperlink>
          </w:p>
        </w:tc>
        <w:tc>
          <w:tcPr>
            <w:tcW w:w="3021" w:type="dxa"/>
            <w:shd w:val="clear" w:color="DEEAF6" w:fill="F2F2F2"/>
            <w:vAlign w:val="center"/>
          </w:tcPr>
          <w:p w14:paraId="6B2B8795" w14:textId="77777777" w:rsidR="003D46EA" w:rsidRPr="0090345D" w:rsidRDefault="003D46EA"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37A22285" w14:textId="77777777" w:rsidR="008222B2" w:rsidRPr="0090345D" w:rsidRDefault="008222B2" w:rsidP="003D46EA">
      <w:pPr>
        <w:pStyle w:val="Heading4"/>
      </w:pPr>
      <w:bookmarkStart w:id="84" w:name="_ὥρα_θ΄_4"/>
      <w:bookmarkStart w:id="85" w:name="_Toc87207193"/>
      <w:bookmarkStart w:id="86" w:name="_Toc87373998"/>
      <w:bookmarkEnd w:id="84"/>
      <w:r w:rsidRPr="0090345D">
        <w:t>ὥρα θ΄</w:t>
      </w:r>
      <w:bookmarkEnd w:id="85"/>
      <w:bookmarkEnd w:id="86"/>
    </w:p>
    <w:tbl>
      <w:tblPr>
        <w:tblW w:w="5000" w:type="pct"/>
        <w:tblLook w:val="04A0" w:firstRow="1" w:lastRow="0" w:firstColumn="1" w:lastColumn="0" w:noHBand="0" w:noVBand="1"/>
      </w:tblPr>
      <w:tblGrid>
        <w:gridCol w:w="3023"/>
        <w:gridCol w:w="3024"/>
        <w:gridCol w:w="3024"/>
      </w:tblGrid>
      <w:tr w:rsidR="008222B2" w:rsidRPr="0090345D" w14:paraId="1A202C6B" w14:textId="77777777" w:rsidTr="00F8655D">
        <w:tc>
          <w:tcPr>
            <w:tcW w:w="1666" w:type="pct"/>
            <w:vAlign w:val="center"/>
          </w:tcPr>
          <w:p w14:paraId="14374518" w14:textId="38457DA6" w:rsidR="008222B2" w:rsidRPr="0090345D" w:rsidRDefault="00F952CC" w:rsidP="00F952CC">
            <w:pPr>
              <w:pStyle w:val="cell-1"/>
              <w:rPr>
                <w:b/>
                <w:position w:val="-12"/>
              </w:rPr>
            </w:pPr>
            <w:r w:rsidRPr="0090345D">
              <w:t>ἄρχεται ὁ β΄ χορὸς</w:t>
            </w:r>
          </w:p>
        </w:tc>
        <w:tc>
          <w:tcPr>
            <w:tcW w:w="1667" w:type="pct"/>
            <w:vAlign w:val="center"/>
          </w:tcPr>
          <w:p w14:paraId="2762648A" w14:textId="77777777" w:rsidR="008222B2" w:rsidRPr="0090345D" w:rsidRDefault="008222B2" w:rsidP="008222B2">
            <w:pPr>
              <w:widowControl/>
              <w:jc w:val="center"/>
              <w:rPr>
                <w:rFonts w:ascii="BZ Ison" w:hAnsi="BZ Ison"/>
                <w:bCs/>
                <w:color w:val="800000"/>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1667" w:type="pct"/>
            <w:vAlign w:val="center"/>
          </w:tcPr>
          <w:p w14:paraId="04B7CC2A"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r w:rsidRPr="0090345D">
              <w:rPr>
                <w:rFonts w:ascii="Calibri Light" w:eastAsia="Arial Unicode MS" w:hAnsi="Calibri Light" w:cs="Calibri"/>
                <w:b w:val="0"/>
                <w:color w:val="7F7F7F" w:themeColor="text1" w:themeTint="80"/>
                <w:sz w:val="16"/>
                <w:szCs w:val="24"/>
                <w:bdr w:val="none" w:sz="0" w:space="0" w:color="auto" w:frame="1"/>
                <w:lang w:eastAsia="el-GR"/>
              </w:rPr>
              <w:t>Πέτρου Εφεσίου</w:t>
            </w:r>
            <w:r w:rsidRPr="0090345D">
              <w:rPr>
                <w:rFonts w:ascii="Calibri Light" w:eastAsia="Arial Unicode MS" w:hAnsi="Calibri Light" w:cs="Calibri"/>
                <w:b w:val="0"/>
                <w:color w:val="7F7F7F" w:themeColor="text1" w:themeTint="80"/>
                <w:sz w:val="16"/>
                <w:szCs w:val="24"/>
                <w:bdr w:val="none" w:sz="0" w:space="0" w:color="auto" w:frame="1"/>
                <w:lang w:eastAsia="el-GR"/>
              </w:rPr>
              <w:br/>
              <w:t>Δοξαστάριον 1820 σ.145*</w:t>
            </w:r>
          </w:p>
        </w:tc>
      </w:tr>
    </w:tbl>
    <w:p w14:paraId="5F54D172" w14:textId="77777777" w:rsidR="008222B2" w:rsidRPr="0090345D" w:rsidRDefault="008222B2" w:rsidP="008222B2">
      <w:pPr>
        <w:spacing w:line="1240" w:lineRule="exact"/>
        <w:rPr>
          <w:rFonts w:ascii="Tahoma" w:hAnsi="Tahoma" w:cs="Tahoma"/>
          <w:color w:val="000000"/>
          <w:sz w:val="44"/>
          <w:lang w:eastAsia="el-GR" w:bidi="ar-SA"/>
        </w:rPr>
      </w:pPr>
      <w:r w:rsidRPr="0090345D">
        <w:rPr>
          <w:rFonts w:ascii="GFS Nicefore" w:hAnsi="GFS Nicefore" w:cs="Tahoma"/>
          <w:b w:val="0"/>
          <w:color w:val="800000"/>
          <w:position w:val="-12"/>
          <w:sz w:val="72"/>
          <w:lang w:eastAsia="el-GR" w:bidi="ar-SA"/>
        </w:rPr>
        <w:t>θ</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α</w:t>
      </w:r>
      <w:r w:rsidRPr="0090345D">
        <w:rPr>
          <w:rFonts w:cs="Tahoma"/>
          <w:color w:val="000000"/>
          <w:spacing w:val="177"/>
          <w:position w:val="-12"/>
          <w:lang w:eastAsia="el-GR" w:bidi="ar-SA"/>
        </w:rPr>
        <w:t>μ</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97"/>
          <w:position w:val="-12"/>
          <w:lang w:eastAsia="el-GR" w:bidi="ar-SA"/>
        </w:rPr>
        <w:t>β</w:t>
      </w:r>
      <w:r w:rsidRPr="0090345D">
        <w:rPr>
          <w:rFonts w:ascii="BZ Byzantina" w:hAnsi="BZ Byzantina" w:cs="Tahoma"/>
          <w:color w:val="000000"/>
          <w:spacing w:val="-202"/>
          <w:sz w:val="44"/>
          <w:lang w:eastAsia="el-GR" w:bidi="ar-SA"/>
        </w:rPr>
        <w:t></w:t>
      </w:r>
      <w:r w:rsidRPr="0090345D">
        <w:rPr>
          <w:rFonts w:cs="Tahoma"/>
          <w:color w:val="000000"/>
          <w:position w:val="-12"/>
          <w:lang w:eastAsia="el-GR" w:bidi="ar-SA"/>
        </w:rPr>
        <w:t>ο</w:t>
      </w:r>
      <w:r w:rsidRPr="0090345D">
        <w:rPr>
          <w:rFonts w:cs="Tahoma"/>
          <w:color w:val="000000"/>
          <w:spacing w:val="-17"/>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spacing w:val="83"/>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116"/>
          <w:position w:val="-12"/>
          <w:lang w:eastAsia="el-GR" w:bidi="ar-SA"/>
        </w:rPr>
        <w:t>η</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67"/>
          <w:sz w:val="44"/>
          <w:lang w:eastAsia="el-GR" w:bidi="ar-SA"/>
        </w:rPr>
        <w:t></w:t>
      </w:r>
      <w:r w:rsidRPr="0090345D">
        <w:rPr>
          <w:rFonts w:cs="Tahoma"/>
          <w:color w:val="000000"/>
          <w:spacing w:val="212"/>
          <w:position w:val="-12"/>
          <w:lang w:eastAsia="el-GR" w:bidi="ar-SA"/>
        </w:rPr>
        <w:t>η</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η</w:t>
      </w:r>
      <w:r w:rsidRPr="0090345D">
        <w:rPr>
          <w:rFonts w:cs="Tahoma"/>
          <w:color w:val="000000"/>
          <w:spacing w:val="197"/>
          <w:position w:val="-12"/>
          <w:lang w:eastAsia="el-GR" w:bidi="ar-SA"/>
        </w:rPr>
        <w:t>ν</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κ</w:t>
      </w:r>
      <w:r w:rsidRPr="0090345D">
        <w:rPr>
          <w:rFonts w:cs="Tahoma"/>
          <w:color w:val="000000"/>
          <w:spacing w:val="185"/>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τ</w:t>
      </w:r>
      <w:r w:rsidRPr="0090345D">
        <w:rPr>
          <w:rFonts w:cs="Tahoma"/>
          <w:color w:val="000000"/>
          <w:spacing w:val="235"/>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δει</w:t>
      </w:r>
      <w:r w:rsidRPr="0090345D">
        <w:rPr>
          <w:rFonts w:cs="Tahoma"/>
          <w:color w:val="000000"/>
          <w:spacing w:val="90"/>
          <w:position w:val="-12"/>
          <w:lang w:eastAsia="el-GR" w:bidi="ar-SA"/>
        </w:rPr>
        <w:t>ν</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το</w:t>
      </w:r>
      <w:r w:rsidRPr="0090345D">
        <w:rPr>
          <w:rFonts w:cs="Tahoma"/>
          <w:color w:val="000000"/>
          <w:spacing w:val="15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ρ</w:t>
      </w:r>
      <w:r w:rsidRPr="0090345D">
        <w:rPr>
          <w:rFonts w:cs="Tahoma"/>
          <w:color w:val="000000"/>
          <w:spacing w:val="20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30"/>
          <w:sz w:val="44"/>
          <w:lang w:eastAsia="el-GR" w:bidi="ar-SA"/>
        </w:rPr>
        <w:t></w:t>
      </w:r>
      <w:r w:rsidRPr="0090345D">
        <w:rPr>
          <w:rFonts w:cs="Tahoma"/>
          <w:color w:val="000000"/>
          <w:position w:val="-12"/>
          <w:lang w:eastAsia="el-GR" w:bidi="ar-SA"/>
        </w:rPr>
        <w:t>νο</w:t>
      </w:r>
      <w:r w:rsidRPr="0090345D">
        <w:rPr>
          <w:rFonts w:cs="Tahoma"/>
          <w:color w:val="000000"/>
          <w:spacing w:val="255"/>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κα</w:t>
      </w:r>
      <w:r w:rsidRPr="0090345D">
        <w:rPr>
          <w:rFonts w:cs="Tahoma"/>
          <w:color w:val="000000"/>
          <w:spacing w:val="110"/>
          <w:position w:val="-12"/>
          <w:lang w:eastAsia="el-GR" w:bidi="ar-SA"/>
        </w:rPr>
        <w:t>ι</w:t>
      </w:r>
      <w:r w:rsidRPr="0090345D">
        <w:rPr>
          <w:rFonts w:ascii="BZ Byzantina" w:hAnsi="BZ Byzantina" w:cs="Tahoma"/>
          <w:color w:val="000000"/>
          <w:spacing w:val="-2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γ</w:t>
      </w:r>
      <w:r w:rsidRPr="0090345D">
        <w:rPr>
          <w:rFonts w:cs="Tahoma"/>
          <w:color w:val="000000"/>
          <w:spacing w:val="170"/>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7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η</w:t>
      </w:r>
      <w:r w:rsidRPr="0090345D">
        <w:rPr>
          <w:rFonts w:cs="Tahoma"/>
          <w:color w:val="000000"/>
          <w:spacing w:val="27"/>
          <w:position w:val="-12"/>
          <w:lang w:eastAsia="el-GR" w:bidi="ar-SA"/>
        </w:rPr>
        <w:t>ς</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645"/>
          <w:sz w:val="44"/>
          <w:lang w:eastAsia="el-GR" w:bidi="ar-SA"/>
        </w:rPr>
        <w:t></w:t>
      </w:r>
      <w:r w:rsidRPr="0090345D">
        <w:rPr>
          <w:rFonts w:cs="Tahoma"/>
          <w:color w:val="000000"/>
          <w:position w:val="-12"/>
          <w:lang w:eastAsia="el-GR" w:bidi="ar-SA"/>
        </w:rPr>
        <w:t>πο</w:t>
      </w:r>
      <w:r w:rsidRPr="0090345D">
        <w:rPr>
          <w:rFonts w:cs="Tahoma"/>
          <w:color w:val="000000"/>
          <w:spacing w:val="196"/>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70"/>
          <w:sz w:val="44"/>
          <w:lang w:eastAsia="el-GR" w:bidi="ar-SA"/>
        </w:rPr>
        <w:t></w:t>
      </w:r>
      <w:r w:rsidRPr="0090345D">
        <w:rPr>
          <w:rFonts w:cs="Tahoma"/>
          <w:color w:val="000000"/>
          <w:position w:val="-12"/>
          <w:lang w:eastAsia="el-GR" w:bidi="ar-SA"/>
        </w:rPr>
        <w:t>ο</w:t>
      </w:r>
      <w:r w:rsidRPr="0090345D">
        <w:rPr>
          <w:rFonts w:cs="Tahoma"/>
          <w:color w:val="000000"/>
          <w:spacing w:val="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52"/>
          <w:sz w:val="44"/>
          <w:lang w:eastAsia="el-GR" w:bidi="ar-SA"/>
        </w:rPr>
        <w:t></w:t>
      </w:r>
      <w:r w:rsidRPr="0090345D">
        <w:rPr>
          <w:rFonts w:cs="Tahoma"/>
          <w:color w:val="000000"/>
          <w:spacing w:val="19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τη</w:t>
      </w:r>
      <w:r w:rsidRPr="0090345D">
        <w:rPr>
          <w:rFonts w:cs="Tahoma"/>
          <w:color w:val="000000"/>
          <w:spacing w:val="142"/>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π</w:t>
      </w:r>
      <w:r w:rsidRPr="0090345D">
        <w:rPr>
          <w:rFonts w:cs="Tahoma"/>
          <w:color w:val="000000"/>
          <w:spacing w:val="13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30"/>
          <w:sz w:val="44"/>
          <w:lang w:eastAsia="el-GR" w:bidi="ar-SA"/>
        </w:rPr>
        <w:t></w:t>
      </w:r>
      <w:r w:rsidRPr="0090345D">
        <w:rPr>
          <w:rFonts w:cs="Tahoma"/>
          <w:color w:val="000000"/>
          <w:spacing w:val="235"/>
          <w:position w:val="-12"/>
          <w:lang w:eastAsia="el-GR" w:bidi="ar-SA"/>
        </w:rPr>
        <w:t>ο</w:t>
      </w:r>
      <w:r w:rsidRPr="0090345D">
        <w:rPr>
          <w:rFonts w:ascii="BZ Byzantina" w:hAnsi="BZ Byzantina" w:cs="Tahoma"/>
          <w:b w:val="0"/>
          <w:color w:val="800000"/>
          <w:spacing w:val="-4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70"/>
          <w:position w:val="-12"/>
          <w:lang w:eastAsia="el-GR" w:bidi="ar-SA"/>
        </w:rPr>
        <w:t>ο</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τ</w:t>
      </w:r>
      <w:r w:rsidRPr="0090345D">
        <w:rPr>
          <w:rFonts w:cs="Tahoma"/>
          <w:color w:val="000000"/>
          <w:spacing w:val="13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μ</w:t>
      </w:r>
      <w:r w:rsidRPr="0090345D">
        <w:rPr>
          <w:rFonts w:cs="Tahoma"/>
          <w:color w:val="000000"/>
          <w:spacing w:val="121"/>
          <w:position w:val="-12"/>
          <w:lang w:eastAsia="el-GR" w:bidi="ar-SA"/>
        </w:rPr>
        <w:t>ω</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γ</w:t>
      </w:r>
      <w:r w:rsidRPr="0090345D">
        <w:rPr>
          <w:rFonts w:cs="Tahoma"/>
          <w:color w:val="000000"/>
          <w:spacing w:val="182"/>
          <w:position w:val="-12"/>
          <w:lang w:eastAsia="el-GR" w:bidi="ar-SA"/>
        </w:rPr>
        <w:t>υ</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μν</w:t>
      </w:r>
      <w:r w:rsidRPr="0090345D">
        <w:rPr>
          <w:rFonts w:cs="Tahoma"/>
          <w:color w:val="000000"/>
          <w:spacing w:val="52"/>
          <w:position w:val="-12"/>
          <w:lang w:eastAsia="el-GR" w:bidi="ar-SA"/>
        </w:rPr>
        <w:t>ω</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θ</w:t>
      </w:r>
      <w:r w:rsidRPr="0090345D">
        <w:rPr>
          <w:rFonts w:cs="Tahoma"/>
          <w:color w:val="000000"/>
          <w:spacing w:val="22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9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β</w:t>
      </w:r>
      <w:r w:rsidRPr="0090345D">
        <w:rPr>
          <w:rFonts w:cs="Tahoma"/>
          <w:color w:val="000000"/>
          <w:spacing w:val="185"/>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27"/>
          <w:position w:val="-12"/>
          <w:lang w:eastAsia="el-GR" w:bidi="ar-SA"/>
        </w:rPr>
        <w:t>π</w:t>
      </w:r>
      <w:r w:rsidRPr="0090345D">
        <w:rPr>
          <w:rFonts w:ascii="BZ Byzantina" w:hAnsi="BZ Byzantina" w:cs="Tahoma"/>
          <w:color w:val="000000"/>
          <w:spacing w:val="-172"/>
          <w:sz w:val="44"/>
          <w:lang w:eastAsia="el-GR" w:bidi="ar-SA"/>
        </w:rPr>
        <w:t></w:t>
      </w:r>
      <w:r w:rsidRPr="0090345D">
        <w:rPr>
          <w:rFonts w:cs="Tahoma"/>
          <w:color w:val="000000"/>
          <w:position w:val="-12"/>
          <w:lang w:eastAsia="el-GR" w:bidi="ar-SA"/>
        </w:rPr>
        <w:t>τ</w:t>
      </w:r>
      <w:r w:rsidRPr="0090345D">
        <w:rPr>
          <w:rFonts w:cs="Tahoma"/>
          <w:color w:val="000000"/>
          <w:spacing w:val="-17"/>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spacing w:val="86"/>
          <w:lang w:eastAsia="el-GR" w:bidi="ar-SA"/>
        </w:rPr>
        <w:t>_</w:t>
      </w:r>
      <w:r w:rsidRPr="0090345D">
        <w:rPr>
          <w:rFonts w:ascii="MK2015" w:hAnsi="MK2015" w:cs="Tahoma"/>
          <w:color w:val="000000"/>
          <w:sz w:val="2"/>
          <w:lang w:eastAsia="el-GR" w:bidi="ar-SA"/>
        </w:rPr>
        <w:t xml:space="preserve"> </w:t>
      </w:r>
      <w:r w:rsidRPr="0090345D">
        <w:rPr>
          <w:rFonts w:cs="Tahoma"/>
          <w:color w:val="000000"/>
          <w:spacing w:val="-52"/>
          <w:position w:val="-12"/>
          <w:lang w:eastAsia="el-GR" w:bidi="ar-SA"/>
        </w:rPr>
        <w:t>σ</w:t>
      </w:r>
      <w:r w:rsidRPr="0090345D">
        <w:rPr>
          <w:rFonts w:ascii="BZ Byzantina" w:hAnsi="BZ Byzantina" w:cs="Tahoma"/>
          <w:color w:val="000000"/>
          <w:spacing w:val="-247"/>
          <w:sz w:val="44"/>
          <w:lang w:eastAsia="el-GR" w:bidi="ar-SA"/>
        </w:rPr>
        <w:t></w:t>
      </w:r>
      <w:r w:rsidRPr="0090345D">
        <w:rPr>
          <w:rFonts w:cs="Tahoma"/>
          <w:color w:val="000000"/>
          <w:position w:val="-12"/>
          <w:lang w:eastAsia="el-GR" w:bidi="ar-SA"/>
        </w:rPr>
        <w:t>μ</w:t>
      </w:r>
      <w:r w:rsidRPr="0090345D">
        <w:rPr>
          <w:rFonts w:cs="Tahoma"/>
          <w:color w:val="000000"/>
          <w:spacing w:val="-46"/>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1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spacing w:val="325"/>
          <w:position w:val="-12"/>
          <w:lang w:eastAsia="el-GR" w:bidi="ar-SA"/>
        </w:rPr>
        <w:t>υ</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π</w:t>
      </w:r>
      <w:r w:rsidRPr="0090345D">
        <w:rPr>
          <w:rFonts w:cs="Tahoma"/>
          <w:color w:val="000000"/>
          <w:spacing w:val="10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δο</w:t>
      </w:r>
      <w:r w:rsidRPr="0090345D">
        <w:rPr>
          <w:rFonts w:cs="Tahoma"/>
          <w:color w:val="000000"/>
          <w:spacing w:val="146"/>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λο</w:t>
      </w:r>
      <w:r w:rsidRPr="0090345D">
        <w:rPr>
          <w:rFonts w:cs="Tahoma"/>
          <w:color w:val="000000"/>
          <w:spacing w:val="14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ει</w:t>
      </w:r>
      <w:r w:rsidRPr="0090345D">
        <w:rPr>
          <w:rFonts w:cs="Tahoma"/>
          <w:color w:val="000000"/>
          <w:spacing w:val="195"/>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μω</w:t>
      </w:r>
      <w:r w:rsidRPr="0090345D">
        <w:rPr>
          <w:rFonts w:cs="Tahoma"/>
          <w:color w:val="000000"/>
          <w:spacing w:val="71"/>
          <w:position w:val="-12"/>
          <w:lang w:eastAsia="el-GR" w:bidi="ar-SA"/>
        </w:rPr>
        <w:t>ν</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σ</w:t>
      </w:r>
      <w:r w:rsidRPr="0090345D">
        <w:rPr>
          <w:rFonts w:cs="Tahoma"/>
          <w:color w:val="000000"/>
          <w:spacing w:val="117"/>
          <w:position w:val="-12"/>
          <w:lang w:eastAsia="el-GR" w:bidi="ar-SA"/>
        </w:rPr>
        <w:t>ω</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72"/>
          <w:position w:val="-12"/>
          <w:lang w:eastAsia="el-GR" w:bidi="ar-SA"/>
        </w:rPr>
        <w:t>η</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ρ</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α</w:t>
      </w:r>
      <w:r w:rsidRPr="0090345D">
        <w:rPr>
          <w:rFonts w:cs="Tahoma"/>
          <w:color w:val="000000"/>
          <w:spacing w:val="162"/>
          <w:position w:val="-12"/>
          <w:lang w:eastAsia="el-GR" w:bidi="ar-SA"/>
        </w:rPr>
        <w:t>ν</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δ</w:t>
      </w:r>
      <w:r w:rsidRPr="0090345D">
        <w:rPr>
          <w:rFonts w:cs="Tahoma"/>
          <w:color w:val="000000"/>
          <w:spacing w:val="3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65"/>
          <w:position w:val="-12"/>
          <w:lang w:eastAsia="el-GR" w:bidi="ar-SA"/>
        </w:rPr>
        <w:t>χ</w:t>
      </w:r>
      <w:r w:rsidRPr="0090345D">
        <w:rPr>
          <w:rFonts w:ascii="BZ Byzantina" w:hAnsi="BZ Byzantina" w:cs="Tahoma"/>
          <w:color w:val="000000"/>
          <w:spacing w:val="-135"/>
          <w:sz w:val="44"/>
          <w:lang w:eastAsia="el-GR" w:bidi="ar-SA"/>
        </w:rPr>
        <w:t></w:t>
      </w:r>
      <w:r w:rsidRPr="0090345D">
        <w:rPr>
          <w:rFonts w:cs="Tahoma"/>
          <w:color w:val="000000"/>
          <w:spacing w:val="5"/>
          <w:position w:val="-12"/>
          <w:lang w:eastAsia="el-GR" w:bidi="ar-SA"/>
        </w:rPr>
        <w:t>ο</w:t>
      </w:r>
      <w:r w:rsidRPr="0090345D">
        <w:rPr>
          <w:rFonts w:ascii="MK2015" w:hAnsi="MK2015" w:cs="Tahoma"/>
          <w:color w:val="000000"/>
          <w:spacing w:val="32"/>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μ</w:t>
      </w:r>
      <w:r w:rsidRPr="0090345D">
        <w:rPr>
          <w:rFonts w:cs="Tahoma"/>
          <w:color w:val="000000"/>
          <w:spacing w:val="205"/>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ν</w:t>
      </w:r>
      <w:r w:rsidRPr="0090345D">
        <w:rPr>
          <w:rFonts w:cs="Tahoma"/>
          <w:color w:val="000000"/>
          <w:spacing w:val="3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32"/>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spacing w:val="27"/>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δο</w:t>
      </w:r>
      <w:r w:rsidRPr="0090345D">
        <w:rPr>
          <w:rFonts w:cs="Tahoma"/>
          <w:color w:val="000000"/>
          <w:spacing w:val="14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λ</w:t>
      </w:r>
      <w:r w:rsidRPr="0090345D">
        <w:rPr>
          <w:rFonts w:cs="Tahoma"/>
          <w:color w:val="000000"/>
          <w:spacing w:val="20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ν</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30"/>
          <w:position w:val="-12"/>
          <w:lang w:eastAsia="el-GR" w:bidi="ar-SA"/>
        </w:rPr>
        <w:t>ι</w:t>
      </w:r>
      <w:r w:rsidRPr="0090345D">
        <w:rPr>
          <w:rFonts w:ascii="MK2015" w:hAnsi="MK2015" w:cs="Tahoma"/>
          <w:color w:val="000000"/>
          <w:spacing w:val="76"/>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lastRenderedPageBreak/>
        <w:t></w:t>
      </w:r>
      <w:r w:rsidRPr="0090345D">
        <w:rPr>
          <w:rFonts w:cs="Tahoma"/>
          <w:color w:val="000000"/>
          <w:position w:val="-12"/>
          <w:lang w:eastAsia="el-GR" w:bidi="ar-SA"/>
        </w:rPr>
        <w:t>χ</w:t>
      </w:r>
      <w:r w:rsidRPr="0090345D">
        <w:rPr>
          <w:rFonts w:cs="Tahoma"/>
          <w:color w:val="000000"/>
          <w:spacing w:val="1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ρο</w:t>
      </w:r>
      <w:r w:rsidRPr="0090345D">
        <w:rPr>
          <w:rFonts w:cs="Tahoma"/>
          <w:color w:val="000000"/>
          <w:spacing w:val="17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α</w:t>
      </w:r>
      <w:r w:rsidRPr="0090345D">
        <w:rPr>
          <w:rFonts w:cs="Tahoma"/>
          <w:color w:val="000000"/>
          <w:spacing w:val="170"/>
          <w:position w:val="-12"/>
          <w:lang w:eastAsia="el-GR" w:bidi="ar-SA"/>
        </w:rPr>
        <w:t>γ</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217"/>
          <w:position w:val="-12"/>
          <w:lang w:eastAsia="el-GR" w:bidi="ar-SA"/>
        </w:rPr>
        <w:t>ε</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67"/>
          <w:position w:val="-12"/>
          <w:lang w:eastAsia="el-GR" w:bidi="ar-SA"/>
        </w:rPr>
        <w:t>λ</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ω</w:t>
      </w:r>
      <w:r w:rsidRPr="0090345D">
        <w:rPr>
          <w:rFonts w:cs="Tahoma"/>
          <w:color w:val="000000"/>
          <w:spacing w:val="-31"/>
          <w:position w:val="-12"/>
          <w:lang w:eastAsia="el-GR" w:bidi="ar-SA"/>
        </w:rPr>
        <w:t>ν</w:t>
      </w:r>
      <w:r w:rsidRPr="0090345D">
        <w:rPr>
          <w:rFonts w:ascii="BZ Byzantina" w:hAnsi="BZ Byzantina" w:cs="Tahoma"/>
          <w:color w:val="000000"/>
          <w:spacing w:val="-20"/>
          <w:sz w:val="44"/>
          <w:lang w:eastAsia="el-GR" w:bidi="ar-SA"/>
        </w:rPr>
        <w:t></w:t>
      </w:r>
      <w:r w:rsidRPr="0090345D">
        <w:rPr>
          <w:rFonts w:ascii="MK2015" w:hAnsi="MK2015" w:cs="Tahoma"/>
          <w:color w:val="000000"/>
          <w:spacing w:val="97"/>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ε</w:t>
      </w:r>
      <w:r w:rsidRPr="0090345D">
        <w:rPr>
          <w:rFonts w:cs="Tahoma"/>
          <w:color w:val="000000"/>
          <w:spacing w:val="230"/>
          <w:position w:val="-12"/>
          <w:lang w:eastAsia="el-GR" w:bidi="ar-SA"/>
        </w:rPr>
        <w:t>ξ</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85"/>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80"/>
          <w:position w:val="-12"/>
          <w:lang w:eastAsia="el-GR" w:bidi="ar-SA"/>
        </w:rPr>
        <w:t>π</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λη</w:t>
      </w:r>
      <w:r w:rsidRPr="0090345D">
        <w:rPr>
          <w:rFonts w:cs="Tahoma"/>
          <w:color w:val="000000"/>
          <w:spacing w:val="25"/>
          <w:position w:val="-12"/>
          <w:lang w:eastAsia="el-GR" w:bidi="ar-SA"/>
        </w:rPr>
        <w:t>τ</w:t>
      </w:r>
      <w:r w:rsidRPr="0090345D">
        <w:rPr>
          <w:rFonts w:ascii="BZ Byzantina" w:hAnsi="BZ Byzantina" w:cs="Tahoma"/>
          <w:color w:val="000000"/>
          <w:sz w:val="44"/>
          <w:lang w:eastAsia="el-GR" w:bidi="ar-SA"/>
        </w:rPr>
        <w:t></w:t>
      </w:r>
      <w:r w:rsidRPr="0090345D">
        <w:rPr>
          <w:rFonts w:ascii="MK2015" w:hAnsi="MK2015" w:cs="Tahoma"/>
          <w:color w:val="000000"/>
          <w:spacing w:val="34"/>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τ</w:t>
      </w:r>
      <w:r w:rsidRPr="0090345D">
        <w:rPr>
          <w:rFonts w:cs="Tahoma"/>
          <w:color w:val="000000"/>
          <w:spacing w:val="2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τ</w:t>
      </w:r>
      <w:r w:rsidRPr="0090345D">
        <w:rPr>
          <w:rFonts w:cs="Tahoma"/>
          <w:color w:val="000000"/>
          <w:spacing w:val="60"/>
          <w:position w:val="-12"/>
          <w:lang w:eastAsia="el-GR" w:bidi="ar-SA"/>
        </w:rPr>
        <w:t>ο</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φ</w:t>
      </w:r>
      <w:r w:rsidRPr="0090345D">
        <w:rPr>
          <w:rFonts w:cs="Tahoma"/>
          <w:color w:val="000000"/>
          <w:spacing w:val="19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β</w:t>
      </w:r>
      <w:r w:rsidRPr="0090345D">
        <w:rPr>
          <w:rFonts w:cs="Tahoma"/>
          <w:color w:val="000000"/>
          <w:spacing w:val="150"/>
          <w:position w:val="-12"/>
          <w:lang w:eastAsia="el-GR" w:bidi="ar-SA"/>
        </w:rPr>
        <w:t>ω</w:t>
      </w:r>
      <w:r w:rsidRPr="0090345D">
        <w:rPr>
          <w:rFonts w:ascii="BZ Byzantina" w:hAnsi="BZ Byzantina" w:cs="Tahoma"/>
          <w:color w:val="000000"/>
          <w:sz w:val="44"/>
          <w:lang w:eastAsia="el-GR" w:bidi="ar-SA"/>
        </w:rPr>
        <w:t></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10"/>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spacing w:val="76"/>
          <w:lang w:eastAsia="el-GR" w:bidi="ar-SA"/>
        </w:rPr>
        <w:t>_</w:t>
      </w:r>
      <w:r w:rsidRPr="0090345D">
        <w:rPr>
          <w:rFonts w:ascii="MK2015" w:hAnsi="MK2015" w:cs="Tahoma"/>
          <w:color w:val="000000"/>
          <w:sz w:val="2"/>
          <w:lang w:eastAsia="el-GR" w:bidi="ar-SA"/>
        </w:rPr>
        <w:t xml:space="preserve"> </w:t>
      </w:r>
      <w:r w:rsidRPr="0090345D">
        <w:rPr>
          <w:rFonts w:cs="Tahoma"/>
          <w:color w:val="000000"/>
          <w:spacing w:val="-157"/>
          <w:position w:val="-12"/>
          <w:lang w:eastAsia="el-GR" w:bidi="ar-SA"/>
        </w:rPr>
        <w:t>χ</w:t>
      </w:r>
      <w:r w:rsidRPr="0090345D">
        <w:rPr>
          <w:rFonts w:ascii="BZ Byzantina" w:hAnsi="BZ Byzantina" w:cs="Tahoma"/>
          <w:color w:val="000000"/>
          <w:spacing w:val="-142"/>
          <w:sz w:val="44"/>
          <w:lang w:eastAsia="el-GR" w:bidi="ar-SA"/>
        </w:rPr>
        <w:t></w:t>
      </w:r>
      <w:r w:rsidRPr="0090345D">
        <w:rPr>
          <w:rFonts w:cs="Tahoma"/>
          <w:color w:val="000000"/>
          <w:spacing w:val="17"/>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4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ρ</w:t>
      </w:r>
      <w:r w:rsidRPr="0090345D">
        <w:rPr>
          <w:rFonts w:cs="Tahoma"/>
          <w:color w:val="000000"/>
          <w:spacing w:val="20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b w:val="0"/>
          <w:color w:val="004080"/>
          <w:position w:val="36"/>
          <w:sz w:val="36"/>
          <w:lang w:eastAsia="el-GR" w:bidi="ar-SA"/>
        </w:rPr>
        <w:t>a</w:t>
      </w:r>
      <w:r w:rsidRPr="0090345D">
        <w:rPr>
          <w:rFonts w:ascii="MK2015" w:hAnsi="MK2015" w:cs="Tahoma"/>
          <w:b w:val="0"/>
          <w:color w:val="004080"/>
          <w:position w:val="36"/>
          <w:lang w:eastAsia="el-GR" w:bidi="ar-SA"/>
        </w:rPr>
        <w:t>_</w:t>
      </w:r>
      <w:r w:rsidRPr="0090345D">
        <w:rPr>
          <w:rFonts w:ascii="MK2015" w:hAnsi="MK2015" w:cs="Tahoma"/>
          <w:b w:val="0"/>
          <w:color w:val="004080"/>
          <w:position w:val="36"/>
          <w:sz w:val="2"/>
          <w:lang w:eastAsia="el-GR" w:bidi="ar-SA"/>
        </w:rPr>
        <w:t xml:space="preserve"> </w:t>
      </w:r>
      <w:r w:rsidRPr="0090345D">
        <w:rPr>
          <w:rFonts w:ascii="BZ Byzantina" w:hAnsi="BZ Byzantina" w:cs="Tahoma"/>
          <w:color w:val="000000"/>
          <w:spacing w:val="-54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με</w:t>
      </w:r>
      <w:r w:rsidRPr="0090345D">
        <w:rPr>
          <w:rFonts w:cs="Tahoma"/>
          <w:color w:val="000000"/>
          <w:spacing w:val="142"/>
          <w:position w:val="-12"/>
          <w:shd w:val="clear" w:color="auto" w:fill="F2F2F2" w:themeFill="background1" w:themeFillShade="F2"/>
          <w:lang w:eastAsia="el-GR" w:bidi="ar-SA"/>
        </w:rPr>
        <w:t>θ</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8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ω</w:t>
      </w:r>
      <w:r w:rsidRPr="0090345D">
        <w:rPr>
          <w:rFonts w:cs="Tahoma"/>
          <w:color w:val="000000"/>
          <w:spacing w:val="192"/>
          <w:position w:val="-12"/>
          <w:shd w:val="clear" w:color="auto" w:fill="F2F2F2" w:themeFill="background1" w:themeFillShade="F2"/>
          <w:lang w:eastAsia="el-GR" w:bidi="ar-SA"/>
        </w:rPr>
        <w:t>ν</w:t>
      </w:r>
      <w:r w:rsidRPr="0090345D">
        <w:rPr>
          <w:rFonts w:ascii="BZ Byzantina" w:hAnsi="BZ Byzantina" w:cs="Tahoma"/>
          <w:color w:val="000000"/>
          <w:sz w:val="44"/>
          <w:shd w:val="clear" w:color="auto" w:fill="F2F2F2" w:themeFill="background1" w:themeFillShade="F2"/>
          <w:lang w:eastAsia="el-GR" w:bidi="ar-SA"/>
        </w:rPr>
        <w:t></w:t>
      </w:r>
      <w:r w:rsidRPr="0090345D">
        <w:rPr>
          <w:rFonts w:ascii="BZ Byzantina" w:hAnsi="BZ Byzantina" w:cs="Tahoma"/>
          <w:color w:val="00000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cs="Tahoma"/>
          <w:color w:val="000000"/>
          <w:spacing w:val="-30"/>
          <w:position w:val="-12"/>
          <w:shd w:val="clear" w:color="auto" w:fill="F2F2F2" w:themeFill="background1" w:themeFillShade="F2"/>
          <w:lang w:eastAsia="el-GR" w:bidi="ar-SA"/>
        </w:rPr>
        <w:t>π</w:t>
      </w:r>
      <w:r w:rsidRPr="0090345D">
        <w:rPr>
          <w:rFonts w:ascii="BZ Byzantina" w:hAnsi="BZ Byzantina" w:cs="Tahoma"/>
          <w:color w:val="000000"/>
          <w:spacing w:val="-27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ρο</w:t>
      </w:r>
      <w:r w:rsidRPr="0090345D">
        <w:rPr>
          <w:rFonts w:cs="Tahoma"/>
          <w:color w:val="000000"/>
          <w:spacing w:val="-105"/>
          <w:position w:val="-12"/>
          <w:shd w:val="clear" w:color="auto" w:fill="F2F2F2" w:themeFill="background1" w:themeFillShade="F2"/>
          <w:lang w:eastAsia="el-GR" w:bidi="ar-SA"/>
        </w:rPr>
        <w:t>σ</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pacing w:val="184"/>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0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κ</w:t>
      </w:r>
      <w:r w:rsidRPr="0090345D">
        <w:rPr>
          <w:rFonts w:cs="Tahoma"/>
          <w:color w:val="000000"/>
          <w:spacing w:val="40"/>
          <w:position w:val="-12"/>
          <w:shd w:val="clear" w:color="auto" w:fill="F2F2F2" w:themeFill="background1" w:themeFillShade="F2"/>
          <w:lang w:eastAsia="el-GR" w:bidi="ar-SA"/>
        </w:rPr>
        <w:t>υ</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63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νο</w:t>
      </w:r>
      <w:r w:rsidRPr="0090345D">
        <w:rPr>
          <w:rFonts w:cs="Tahoma"/>
          <w:color w:val="000000"/>
          <w:spacing w:val="211"/>
          <w:position w:val="-12"/>
          <w:shd w:val="clear" w:color="auto" w:fill="F2F2F2" w:themeFill="background1" w:themeFillShade="F2"/>
          <w:lang w:eastAsia="el-GR" w:bidi="ar-SA"/>
        </w:rPr>
        <w:t>υ</w:t>
      </w:r>
      <w:r w:rsidRPr="0090345D">
        <w:rPr>
          <w:rFonts w:ascii="BZ Byzantina" w:hAnsi="BZ Byzantina" w:cs="Tahoma"/>
          <w:b w:val="0"/>
          <w:color w:val="800000"/>
          <w:spacing w:val="44"/>
          <w:sz w:val="44"/>
          <w:shd w:val="clear" w:color="auto" w:fill="F2F2F2" w:themeFill="background1" w:themeFillShade="F2"/>
          <w:lang w:eastAsia="el-GR" w:bidi="ar-SA"/>
        </w:rPr>
        <w:t></w:t>
      </w:r>
      <w:r w:rsidRPr="0090345D">
        <w:rPr>
          <w:rFonts w:ascii="MK2015" w:hAnsi="MK2015" w:cs="Tahoma"/>
          <w:b w:val="0"/>
          <w:color w:val="800000"/>
          <w:shd w:val="clear" w:color="auto" w:fill="F2F2F2" w:themeFill="background1" w:themeFillShade="F2"/>
          <w:lang w:eastAsia="el-GR" w:bidi="ar-SA"/>
        </w:rPr>
        <w:t>_</w:t>
      </w:r>
      <w:r w:rsidRPr="0090345D">
        <w:rPr>
          <w:rFonts w:ascii="MK2015" w:hAnsi="MK2015" w:cs="Tahoma"/>
          <w:b w:val="0"/>
          <w:color w:val="800000"/>
          <w:sz w:val="2"/>
          <w:shd w:val="clear" w:color="auto" w:fill="F2F2F2" w:themeFill="background1" w:themeFillShade="F2"/>
          <w:lang w:eastAsia="el-GR" w:bidi="ar-SA"/>
        </w:rPr>
        <w:t xml:space="preserve"> </w:t>
      </w:r>
      <w:r w:rsidRPr="0090345D">
        <w:rPr>
          <w:rFonts w:ascii="BZ Byzantina" w:hAnsi="BZ Byzantina" w:cs="Tahoma"/>
          <w:color w:val="000000"/>
          <w:spacing w:val="-29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ο</w:t>
      </w:r>
      <w:r w:rsidRPr="0090345D">
        <w:rPr>
          <w:rFonts w:cs="Tahoma"/>
          <w:color w:val="000000"/>
          <w:spacing w:val="27"/>
          <w:position w:val="-12"/>
          <w:shd w:val="clear" w:color="auto" w:fill="F2F2F2" w:themeFill="background1" w:themeFillShade="F2"/>
          <w:lang w:eastAsia="el-GR" w:bidi="ar-SA"/>
        </w:rPr>
        <w:t>υ</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9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ο</w:t>
      </w:r>
      <w:r w:rsidRPr="0090345D">
        <w:rPr>
          <w:rFonts w:cs="Tahoma"/>
          <w:color w:val="000000"/>
          <w:spacing w:val="46"/>
          <w:position w:val="-12"/>
          <w:shd w:val="clear" w:color="auto" w:fill="F2F2F2" w:themeFill="background1" w:themeFillShade="F2"/>
          <w:lang w:eastAsia="el-GR" w:bidi="ar-SA"/>
        </w:rPr>
        <w:t>υ</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cs="Tahoma"/>
          <w:color w:val="000000"/>
          <w:spacing w:val="-120"/>
          <w:position w:val="-12"/>
          <w:shd w:val="clear" w:color="auto" w:fill="F2F2F2" w:themeFill="background1" w:themeFillShade="F2"/>
          <w:lang w:eastAsia="el-GR" w:bidi="ar-SA"/>
        </w:rPr>
        <w:t>μ</w:t>
      </w:r>
      <w:r w:rsidRPr="0090345D">
        <w:rPr>
          <w:rFonts w:ascii="BZ Byzantina" w:hAnsi="BZ Byzantina" w:cs="Tahoma"/>
          <w:color w:val="000000"/>
          <w:spacing w:val="-18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ε</w:t>
      </w:r>
      <w:r w:rsidRPr="0090345D">
        <w:rPr>
          <w:rFonts w:cs="Tahoma"/>
          <w:color w:val="000000"/>
          <w:spacing w:val="-10"/>
          <w:position w:val="-12"/>
          <w:shd w:val="clear" w:color="auto" w:fill="F2F2F2" w:themeFill="background1" w:themeFillShade="F2"/>
          <w:lang w:eastAsia="el-GR" w:bidi="ar-SA"/>
        </w:rPr>
        <w:t>ν</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pacing w:val="78"/>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85"/>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σ</w:t>
      </w:r>
      <w:r w:rsidRPr="0090345D">
        <w:rPr>
          <w:rFonts w:cs="Tahoma"/>
          <w:color w:val="000000"/>
          <w:spacing w:val="35"/>
          <w:position w:val="-12"/>
          <w:shd w:val="clear" w:color="auto" w:fill="F2F2F2" w:themeFill="background1" w:themeFillShade="F2"/>
          <w:lang w:eastAsia="el-GR" w:bidi="ar-SA"/>
        </w:rPr>
        <w:t>ε</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17"/>
          <w:sz w:val="44"/>
          <w:shd w:val="clear" w:color="auto" w:fill="F2F2F2" w:themeFill="background1" w:themeFillShade="F2"/>
          <w:lang w:eastAsia="el-GR" w:bidi="ar-SA"/>
        </w:rPr>
        <w:t></w:t>
      </w:r>
      <w:r w:rsidRPr="0090345D">
        <w:rPr>
          <w:rFonts w:cs="Tahoma"/>
          <w:color w:val="000000"/>
          <w:spacing w:val="107"/>
          <w:position w:val="-12"/>
          <w:shd w:val="clear" w:color="auto" w:fill="F2F2F2" w:themeFill="background1" w:themeFillShade="F2"/>
          <w:lang w:eastAsia="el-GR" w:bidi="ar-SA"/>
        </w:rPr>
        <w:t>ε</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8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σ</w:t>
      </w:r>
      <w:r w:rsidRPr="0090345D">
        <w:rPr>
          <w:rFonts w:cs="Tahoma"/>
          <w:color w:val="000000"/>
          <w:spacing w:val="162"/>
          <w:position w:val="-12"/>
          <w:shd w:val="clear" w:color="auto" w:fill="F2F2F2" w:themeFill="background1" w:themeFillShade="F2"/>
          <w:lang w:eastAsia="el-GR" w:bidi="ar-SA"/>
        </w:rPr>
        <w:t>ω</w:t>
      </w:r>
      <w:r w:rsidRPr="0090345D">
        <w:rPr>
          <w:rFonts w:ascii="BZ Byzantina" w:hAnsi="BZ Byzantina" w:cs="Tahoma"/>
          <w:color w:val="00000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47"/>
          <w:sz w:val="44"/>
          <w:shd w:val="clear" w:color="auto" w:fill="F2F2F2" w:themeFill="background1" w:themeFillShade="F2"/>
          <w:lang w:eastAsia="el-GR" w:bidi="ar-SA"/>
        </w:rPr>
        <w:t></w:t>
      </w:r>
      <w:r w:rsidRPr="0090345D">
        <w:rPr>
          <w:rFonts w:cs="Tahoma"/>
          <w:color w:val="000000"/>
          <w:spacing w:val="62"/>
          <w:position w:val="-12"/>
          <w:shd w:val="clear" w:color="auto" w:fill="F2F2F2" w:themeFill="background1" w:themeFillShade="F2"/>
          <w:lang w:eastAsia="el-GR" w:bidi="ar-SA"/>
        </w:rPr>
        <w:t>ω</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47"/>
          <w:sz w:val="44"/>
          <w:shd w:val="clear" w:color="auto" w:fill="F2F2F2" w:themeFill="background1" w:themeFillShade="F2"/>
          <w:lang w:eastAsia="el-GR" w:bidi="ar-SA"/>
        </w:rPr>
        <w:t></w:t>
      </w:r>
      <w:r w:rsidRPr="0090345D">
        <w:rPr>
          <w:rFonts w:cs="Tahoma"/>
          <w:color w:val="000000"/>
          <w:spacing w:val="62"/>
          <w:position w:val="-12"/>
          <w:shd w:val="clear" w:color="auto" w:fill="F2F2F2" w:themeFill="background1" w:themeFillShade="F2"/>
          <w:lang w:eastAsia="el-GR" w:bidi="ar-SA"/>
        </w:rPr>
        <w:t>ω</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cs="Tahoma"/>
          <w:color w:val="000000"/>
          <w:spacing w:val="-90"/>
          <w:position w:val="-12"/>
          <w:shd w:val="clear" w:color="auto" w:fill="F2F2F2" w:themeFill="background1" w:themeFillShade="F2"/>
          <w:lang w:eastAsia="el-GR" w:bidi="ar-SA"/>
        </w:rPr>
        <w:t>σ</w:t>
      </w:r>
      <w:r w:rsidRPr="0090345D">
        <w:rPr>
          <w:rFonts w:ascii="BZ Byzantina" w:hAnsi="BZ Byzantina" w:cs="Tahoma"/>
          <w:color w:val="000000"/>
          <w:spacing w:val="-21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ο</w:t>
      </w:r>
      <w:r w:rsidRPr="0090345D">
        <w:rPr>
          <w:rFonts w:cs="Tahoma"/>
          <w:color w:val="000000"/>
          <w:spacing w:val="-10"/>
          <w:position w:val="-12"/>
          <w:shd w:val="clear" w:color="auto" w:fill="F2F2F2" w:themeFill="background1" w:themeFillShade="F2"/>
          <w:lang w:eastAsia="el-GR" w:bidi="ar-SA"/>
        </w:rPr>
        <w:t>ν</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pacing w:val="75"/>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97"/>
          <w:sz w:val="44"/>
          <w:shd w:val="clear" w:color="auto" w:fill="F2F2F2" w:themeFill="background1" w:themeFillShade="F2"/>
          <w:lang w:eastAsia="el-GR" w:bidi="ar-SA"/>
        </w:rPr>
        <w:t></w:t>
      </w:r>
      <w:r w:rsidRPr="0090345D">
        <w:rPr>
          <w:rFonts w:cs="Tahoma"/>
          <w:color w:val="000000"/>
          <w:spacing w:val="282"/>
          <w:position w:val="-12"/>
          <w:shd w:val="clear" w:color="auto" w:fill="F2F2F2" w:themeFill="background1" w:themeFillShade="F2"/>
          <w:lang w:eastAsia="el-GR" w:bidi="ar-SA"/>
        </w:rPr>
        <w:t>η</w:t>
      </w:r>
      <w:r w:rsidRPr="0090345D">
        <w:rPr>
          <w:rFonts w:ascii="BZ Byzantina" w:hAnsi="BZ Byzantina" w:cs="Tahoma"/>
          <w:b w:val="0"/>
          <w:color w:val="800000"/>
          <w:spacing w:val="-40"/>
          <w:sz w:val="44"/>
          <w:shd w:val="clear" w:color="auto" w:fill="F2F2F2" w:themeFill="background1" w:themeFillShade="F2"/>
          <w:lang w:eastAsia="el-GR" w:bidi="ar-SA"/>
        </w:rPr>
        <w:t></w:t>
      </w:r>
      <w:r w:rsidRPr="0090345D">
        <w:rPr>
          <w:rFonts w:ascii="MK2015" w:hAnsi="MK2015" w:cs="Tahoma"/>
          <w:b w:val="0"/>
          <w:color w:val="800000"/>
          <w:shd w:val="clear" w:color="auto" w:fill="F2F2F2" w:themeFill="background1" w:themeFillShade="F2"/>
          <w:lang w:eastAsia="el-GR" w:bidi="ar-SA"/>
        </w:rPr>
        <w:t>_</w:t>
      </w:r>
      <w:r w:rsidRPr="0090345D">
        <w:rPr>
          <w:rFonts w:ascii="MK2015" w:hAnsi="MK2015" w:cs="Tahoma"/>
          <w:b w:val="0"/>
          <w:color w:val="800000"/>
          <w:sz w:val="2"/>
          <w:shd w:val="clear" w:color="auto" w:fill="F2F2F2" w:themeFill="background1" w:themeFillShade="F2"/>
          <w:lang w:eastAsia="el-GR" w:bidi="ar-SA"/>
        </w:rPr>
        <w:t xml:space="preserve"> </w:t>
      </w:r>
      <w:r w:rsidRPr="0090345D">
        <w:rPr>
          <w:rFonts w:ascii="BZ Byzantina" w:hAnsi="BZ Byzantina" w:cs="Tahoma"/>
          <w:color w:val="000000"/>
          <w:spacing w:val="-232"/>
          <w:sz w:val="44"/>
          <w:shd w:val="clear" w:color="auto" w:fill="F2F2F2" w:themeFill="background1" w:themeFillShade="F2"/>
          <w:lang w:eastAsia="el-GR" w:bidi="ar-SA"/>
        </w:rPr>
        <w:t></w:t>
      </w:r>
      <w:r w:rsidRPr="0090345D">
        <w:rPr>
          <w:rFonts w:cs="Tahoma"/>
          <w:color w:val="000000"/>
          <w:spacing w:val="77"/>
          <w:position w:val="-12"/>
          <w:shd w:val="clear" w:color="auto" w:fill="F2F2F2" w:themeFill="background1" w:themeFillShade="F2"/>
          <w:lang w:eastAsia="el-GR" w:bidi="ar-SA"/>
        </w:rPr>
        <w:t>η</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56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μα</w:t>
      </w:r>
      <w:r w:rsidRPr="0090345D">
        <w:rPr>
          <w:rFonts w:cs="Tahoma"/>
          <w:color w:val="000000"/>
          <w:spacing w:val="106"/>
          <w:position w:val="-12"/>
          <w:shd w:val="clear" w:color="auto" w:fill="F2F2F2" w:themeFill="background1" w:themeFillShade="F2"/>
          <w:lang w:eastAsia="el-GR" w:bidi="ar-SA"/>
        </w:rPr>
        <w:t>ς</w:t>
      </w:r>
      <w:r w:rsidRPr="0090345D">
        <w:rPr>
          <w:rFonts w:ascii="BZ Byzantina" w:hAnsi="BZ Byzantina" w:cs="Tahoma"/>
          <w:color w:val="000000"/>
          <w:spacing w:val="20"/>
          <w:position w:val="2"/>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BZ Byzantina" w:hAnsi="BZ Byzantina" w:cs="Tahoma"/>
          <w:color w:val="800000"/>
          <w:position w:val="-6"/>
          <w:sz w:val="44"/>
          <w:shd w:val="clear" w:color="auto" w:fill="F2F2F2" w:themeFill="background1" w:themeFillShade="F2"/>
          <w:lang w:eastAsia="el-GR" w:bidi="ar-SA"/>
        </w:rPr>
        <w:t></w:t>
      </w:r>
    </w:p>
    <w:p w14:paraId="53F3F4AE" w14:textId="77777777" w:rsidR="008222B2" w:rsidRPr="0090345D" w:rsidRDefault="008222B2" w:rsidP="008222B2">
      <w:pPr>
        <w:spacing w:line="1240" w:lineRule="exact"/>
        <w:rPr>
          <w:rFonts w:ascii="MK2015" w:hAnsi="MK2015" w:cs="Tahoma"/>
          <w:color w:val="800000"/>
          <w:position w:val="-6"/>
          <w:lang w:eastAsia="el-GR" w:bidi="ar-SA"/>
        </w:rPr>
      </w:pPr>
      <w:r w:rsidRPr="0090345D">
        <w:rPr>
          <w:rFonts w:ascii="MK2015" w:hAnsi="MK2015" w:cs="Tahoma"/>
          <w:b w:val="0"/>
          <w:color w:val="004080"/>
          <w:position w:val="36"/>
          <w:sz w:val="36"/>
          <w:lang w:eastAsia="el-GR" w:bidi="ar-SA"/>
        </w:rPr>
        <w:t>a</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MK2015" w:hAnsi="MK2015" w:cs="Tahoma"/>
          <w:color w:val="800000"/>
          <w:position w:val="-6"/>
          <w:sz w:val="2"/>
          <w:shd w:val="clear" w:color="auto" w:fill="F2F2F2" w:themeFill="background1" w:themeFillShade="F2"/>
          <w:lang w:eastAsia="el-GR" w:bidi="ar-SA"/>
        </w:rPr>
        <w:t xml:space="preserve"> </w:t>
      </w:r>
      <w:r w:rsidRPr="0090345D">
        <w:rPr>
          <w:rFonts w:ascii="BZ Byzantina" w:hAnsi="BZ Byzantina" w:cs="Tahoma"/>
          <w:color w:val="000000"/>
          <w:spacing w:val="-54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με</w:t>
      </w:r>
      <w:r w:rsidRPr="0090345D">
        <w:rPr>
          <w:rFonts w:cs="Tahoma"/>
          <w:color w:val="000000"/>
          <w:spacing w:val="142"/>
          <w:position w:val="-12"/>
          <w:shd w:val="clear" w:color="auto" w:fill="F2F2F2" w:themeFill="background1" w:themeFillShade="F2"/>
          <w:lang w:eastAsia="el-GR" w:bidi="ar-SA"/>
        </w:rPr>
        <w:t>θ</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8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ω</w:t>
      </w:r>
      <w:r w:rsidRPr="0090345D">
        <w:rPr>
          <w:rFonts w:cs="Tahoma"/>
          <w:color w:val="000000"/>
          <w:spacing w:val="192"/>
          <w:position w:val="-12"/>
          <w:shd w:val="clear" w:color="auto" w:fill="F2F2F2" w:themeFill="background1" w:themeFillShade="F2"/>
          <w:lang w:eastAsia="el-GR" w:bidi="ar-SA"/>
        </w:rPr>
        <w:t>ν</w:t>
      </w:r>
      <w:r w:rsidRPr="0090345D">
        <w:rPr>
          <w:rFonts w:ascii="BZ Byzantina" w:hAnsi="BZ Byzantina" w:cs="Tahoma"/>
          <w:color w:val="000000"/>
          <w:sz w:val="44"/>
          <w:shd w:val="clear" w:color="auto" w:fill="F2F2F2" w:themeFill="background1" w:themeFillShade="F2"/>
          <w:lang w:eastAsia="el-GR" w:bidi="ar-SA"/>
        </w:rPr>
        <w:t></w:t>
      </w:r>
      <w:r w:rsidRPr="0090345D">
        <w:rPr>
          <w:rFonts w:ascii="BZ Byzantina" w:hAnsi="BZ Byzantina" w:cs="Tahoma"/>
          <w:color w:val="00000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cs="Tahoma"/>
          <w:color w:val="000000"/>
          <w:spacing w:val="-30"/>
          <w:position w:val="-12"/>
          <w:shd w:val="clear" w:color="auto" w:fill="F2F2F2" w:themeFill="background1" w:themeFillShade="F2"/>
          <w:lang w:eastAsia="el-GR" w:bidi="ar-SA"/>
        </w:rPr>
        <w:t>π</w:t>
      </w:r>
      <w:r w:rsidRPr="0090345D">
        <w:rPr>
          <w:rFonts w:ascii="BZ Byzantina" w:hAnsi="BZ Byzantina" w:cs="Tahoma"/>
          <w:color w:val="000000"/>
          <w:spacing w:val="-27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ρο</w:t>
      </w:r>
      <w:r w:rsidRPr="0090345D">
        <w:rPr>
          <w:rFonts w:cs="Tahoma"/>
          <w:color w:val="000000"/>
          <w:spacing w:val="-105"/>
          <w:position w:val="-12"/>
          <w:shd w:val="clear" w:color="auto" w:fill="F2F2F2" w:themeFill="background1" w:themeFillShade="F2"/>
          <w:lang w:eastAsia="el-GR" w:bidi="ar-SA"/>
        </w:rPr>
        <w:t>σ</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pacing w:val="184"/>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0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κ</w:t>
      </w:r>
      <w:r w:rsidRPr="0090345D">
        <w:rPr>
          <w:rFonts w:cs="Tahoma"/>
          <w:color w:val="000000"/>
          <w:spacing w:val="40"/>
          <w:position w:val="-12"/>
          <w:shd w:val="clear" w:color="auto" w:fill="F2F2F2" w:themeFill="background1" w:themeFillShade="F2"/>
          <w:lang w:eastAsia="el-GR" w:bidi="ar-SA"/>
        </w:rPr>
        <w:t>υ</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53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νο</w:t>
      </w:r>
      <w:r w:rsidRPr="0090345D">
        <w:rPr>
          <w:rFonts w:cs="Tahoma"/>
          <w:color w:val="000000"/>
          <w:spacing w:val="136"/>
          <w:position w:val="-12"/>
          <w:shd w:val="clear" w:color="auto" w:fill="F2F2F2" w:themeFill="background1" w:themeFillShade="F2"/>
          <w:lang w:eastAsia="el-GR" w:bidi="ar-SA"/>
        </w:rPr>
        <w:t>υ</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2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μ</w:t>
      </w:r>
      <w:r w:rsidRPr="0090345D">
        <w:rPr>
          <w:rFonts w:cs="Tahoma"/>
          <w:color w:val="000000"/>
          <w:spacing w:val="140"/>
          <w:position w:val="-12"/>
          <w:shd w:val="clear" w:color="auto" w:fill="F2F2F2" w:themeFill="background1" w:themeFillShade="F2"/>
          <w:lang w:eastAsia="el-GR" w:bidi="ar-SA"/>
        </w:rPr>
        <w:t>ε</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7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ε</w:t>
      </w:r>
      <w:r w:rsidRPr="0090345D">
        <w:rPr>
          <w:rFonts w:cs="Tahoma"/>
          <w:color w:val="000000"/>
          <w:spacing w:val="57"/>
          <w:position w:val="-12"/>
          <w:shd w:val="clear" w:color="auto" w:fill="F2F2F2" w:themeFill="background1" w:themeFillShade="F2"/>
          <w:lang w:eastAsia="el-GR" w:bidi="ar-SA"/>
        </w:rPr>
        <w:t>ν</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65"/>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σ</w:t>
      </w:r>
      <w:r w:rsidRPr="0090345D">
        <w:rPr>
          <w:rFonts w:cs="Tahoma"/>
          <w:color w:val="000000"/>
          <w:spacing w:val="215"/>
          <w:position w:val="-12"/>
          <w:shd w:val="clear" w:color="auto" w:fill="F2F2F2" w:themeFill="background1" w:themeFillShade="F2"/>
          <w:lang w:eastAsia="el-GR" w:bidi="ar-SA"/>
        </w:rPr>
        <w:t>ε</w:t>
      </w:r>
      <w:r w:rsidRPr="0090345D">
        <w:rPr>
          <w:rFonts w:ascii="BZ Byzantina" w:hAnsi="BZ Byzantina" w:cs="Tahoma"/>
          <w:color w:val="00000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50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σ</w:t>
      </w:r>
      <w:r w:rsidRPr="0090345D">
        <w:rPr>
          <w:rFonts w:cs="Tahoma"/>
          <w:color w:val="000000"/>
          <w:spacing w:val="157"/>
          <w:position w:val="-12"/>
          <w:shd w:val="clear" w:color="auto" w:fill="F2F2F2" w:themeFill="background1" w:themeFillShade="F2"/>
          <w:lang w:eastAsia="el-GR" w:bidi="ar-SA"/>
        </w:rPr>
        <w:t>ω</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47"/>
          <w:sz w:val="44"/>
          <w:shd w:val="clear" w:color="auto" w:fill="F2F2F2" w:themeFill="background1" w:themeFillShade="F2"/>
          <w:lang w:eastAsia="el-GR" w:bidi="ar-SA"/>
        </w:rPr>
        <w:t></w:t>
      </w:r>
      <w:r w:rsidRPr="0090345D">
        <w:rPr>
          <w:rFonts w:cs="Tahoma"/>
          <w:color w:val="000000"/>
          <w:spacing w:val="62"/>
          <w:position w:val="-12"/>
          <w:shd w:val="clear" w:color="auto" w:fill="F2F2F2" w:themeFill="background1" w:themeFillShade="F2"/>
          <w:lang w:eastAsia="el-GR" w:bidi="ar-SA"/>
        </w:rPr>
        <w:t>ω</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0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σ</w:t>
      </w:r>
      <w:r w:rsidRPr="0090345D">
        <w:rPr>
          <w:rFonts w:cs="Tahoma"/>
          <w:color w:val="000000"/>
          <w:spacing w:val="20"/>
          <w:position w:val="-12"/>
          <w:shd w:val="clear" w:color="auto" w:fill="F2F2F2" w:themeFill="background1" w:themeFillShade="F2"/>
          <w:lang w:eastAsia="el-GR" w:bidi="ar-SA"/>
        </w:rPr>
        <w:t>ο</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85"/>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ο</w:t>
      </w:r>
      <w:r w:rsidRPr="0090345D">
        <w:rPr>
          <w:rFonts w:cs="Tahoma"/>
          <w:color w:val="000000"/>
          <w:spacing w:val="35"/>
          <w:position w:val="-12"/>
          <w:shd w:val="clear" w:color="auto" w:fill="F2F2F2" w:themeFill="background1" w:themeFillShade="F2"/>
          <w:lang w:eastAsia="el-GR" w:bidi="ar-SA"/>
        </w:rPr>
        <w:t>ν</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32"/>
          <w:sz w:val="44"/>
          <w:shd w:val="clear" w:color="auto" w:fill="F2F2F2" w:themeFill="background1" w:themeFillShade="F2"/>
          <w:lang w:eastAsia="el-GR" w:bidi="ar-SA"/>
        </w:rPr>
        <w:t></w:t>
      </w:r>
      <w:r w:rsidRPr="0090345D">
        <w:rPr>
          <w:rFonts w:cs="Tahoma"/>
          <w:color w:val="000000"/>
          <w:spacing w:val="77"/>
          <w:position w:val="-12"/>
          <w:shd w:val="clear" w:color="auto" w:fill="F2F2F2" w:themeFill="background1" w:themeFillShade="F2"/>
          <w:lang w:eastAsia="el-GR" w:bidi="ar-SA"/>
        </w:rPr>
        <w:t>η</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240"/>
          <w:sz w:val="44"/>
          <w:shd w:val="clear" w:color="auto" w:fill="F2F2F2" w:themeFill="background1" w:themeFillShade="F2"/>
          <w:lang w:eastAsia="el-GR" w:bidi="ar-SA"/>
        </w:rPr>
        <w:t></w:t>
      </w:r>
      <w:r w:rsidRPr="0090345D">
        <w:rPr>
          <w:rFonts w:cs="Tahoma"/>
          <w:color w:val="000000"/>
          <w:spacing w:val="85"/>
          <w:position w:val="-12"/>
          <w:shd w:val="clear" w:color="auto" w:fill="F2F2F2" w:themeFill="background1" w:themeFillShade="F2"/>
          <w:lang w:eastAsia="el-GR" w:bidi="ar-SA"/>
        </w:rPr>
        <w:t>η</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54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μα</w:t>
      </w:r>
      <w:r w:rsidRPr="0090345D">
        <w:rPr>
          <w:rFonts w:cs="Tahoma"/>
          <w:color w:val="000000"/>
          <w:spacing w:val="112"/>
          <w:position w:val="-12"/>
          <w:shd w:val="clear" w:color="auto" w:fill="F2F2F2" w:themeFill="background1" w:themeFillShade="F2"/>
          <w:lang w:eastAsia="el-GR" w:bidi="ar-SA"/>
        </w:rPr>
        <w:t>ς</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cs="Tahoma"/>
          <w:color w:val="000000"/>
          <w:spacing w:val="-195"/>
          <w:position w:val="-12"/>
          <w:shd w:val="clear" w:color="auto" w:fill="F2F2F2" w:themeFill="background1" w:themeFillShade="F2"/>
          <w:lang w:eastAsia="el-GR" w:bidi="ar-SA"/>
        </w:rPr>
        <w:t>Κ</w:t>
      </w:r>
      <w:r w:rsidRPr="0090345D">
        <w:rPr>
          <w:rFonts w:ascii="BZ Byzantina" w:hAnsi="BZ Byzantina" w:cs="Tahoma"/>
          <w:color w:val="000000"/>
          <w:spacing w:val="-105"/>
          <w:sz w:val="44"/>
          <w:shd w:val="clear" w:color="auto" w:fill="F2F2F2" w:themeFill="background1" w:themeFillShade="F2"/>
          <w:lang w:eastAsia="el-GR" w:bidi="ar-SA"/>
        </w:rPr>
        <w:t></w:t>
      </w:r>
      <w:r w:rsidRPr="0090345D">
        <w:rPr>
          <w:rFonts w:cs="Tahoma"/>
          <w:color w:val="000000"/>
          <w:spacing w:val="-10"/>
          <w:position w:val="-12"/>
          <w:shd w:val="clear" w:color="auto" w:fill="F2F2F2" w:themeFill="background1" w:themeFillShade="F2"/>
          <w:lang w:eastAsia="el-GR" w:bidi="ar-SA"/>
        </w:rPr>
        <w:t>υ</w:t>
      </w:r>
      <w:r w:rsidRPr="0090345D">
        <w:rPr>
          <w:rFonts w:ascii="BZ Byzantina" w:hAnsi="BZ Byzantina" w:cs="Tahoma"/>
          <w:color w:val="000000"/>
          <w:sz w:val="44"/>
          <w:shd w:val="clear" w:color="auto" w:fill="F2F2F2" w:themeFill="background1" w:themeFillShade="F2"/>
          <w:lang w:eastAsia="el-GR" w:bidi="ar-SA"/>
        </w:rPr>
        <w:t></w:t>
      </w:r>
      <w:r w:rsidRPr="0090345D">
        <w:rPr>
          <w:rFonts w:ascii="BZ Byzantina" w:hAnsi="BZ Byzantina" w:cs="Tahoma"/>
          <w:color w:val="000000"/>
          <w:sz w:val="44"/>
          <w:shd w:val="clear" w:color="auto" w:fill="F2F2F2" w:themeFill="background1" w:themeFillShade="F2"/>
          <w:lang w:eastAsia="el-GR" w:bidi="ar-SA"/>
        </w:rPr>
        <w:t></w:t>
      </w:r>
      <w:r w:rsidRPr="0090345D">
        <w:rPr>
          <w:rFonts w:ascii="MK2015" w:hAnsi="MK2015" w:cs="Tahoma"/>
          <w:color w:val="000000"/>
          <w:spacing w:val="52"/>
          <w:shd w:val="clear" w:color="auto" w:fill="F2F2F2" w:themeFill="background1" w:themeFillShade="F2"/>
          <w:lang w:eastAsia="el-GR" w:bidi="ar-SA"/>
        </w:rPr>
        <w:t>_</w:t>
      </w:r>
      <w:r w:rsidRPr="0090345D">
        <w:rPr>
          <w:rFonts w:ascii="MK2015" w:hAnsi="MK2015" w:cs="Tahoma"/>
          <w:color w:val="FFFFFF"/>
          <w:sz w:val="2"/>
          <w:shd w:val="clear" w:color="auto" w:fill="F2F2F2" w:themeFill="background1" w:themeFillShade="F2"/>
          <w:lang w:eastAsia="el-GR" w:bidi="ar-SA"/>
        </w:rPr>
        <w:t>.</w:t>
      </w:r>
      <w:r w:rsidRPr="0090345D">
        <w:rPr>
          <w:rFonts w:ascii="BZ Byzantina" w:hAnsi="BZ Byzantina" w:cs="Tahoma"/>
          <w:color w:val="000000"/>
          <w:spacing w:val="-217"/>
          <w:sz w:val="44"/>
          <w:shd w:val="clear" w:color="auto" w:fill="F2F2F2" w:themeFill="background1" w:themeFillShade="F2"/>
          <w:lang w:eastAsia="el-GR" w:bidi="ar-SA"/>
        </w:rPr>
        <w:t></w:t>
      </w:r>
      <w:r w:rsidRPr="0090345D">
        <w:rPr>
          <w:rFonts w:cs="Tahoma"/>
          <w:color w:val="000000"/>
          <w:spacing w:val="92"/>
          <w:position w:val="-12"/>
          <w:shd w:val="clear" w:color="auto" w:fill="F2F2F2" w:themeFill="background1" w:themeFillShade="F2"/>
          <w:lang w:eastAsia="el-GR" w:bidi="ar-SA"/>
        </w:rPr>
        <w:t>υ</w:t>
      </w:r>
      <w:r w:rsidRPr="0090345D">
        <w:rPr>
          <w:rFonts w:ascii="BZ Byzantina" w:hAnsi="BZ Byzantina" w:cs="Tahoma"/>
          <w:b w:val="0"/>
          <w:color w:val="800000"/>
          <w:position w:val="-6"/>
          <w:sz w:val="44"/>
          <w:shd w:val="clear" w:color="auto" w:fill="F2F2F2" w:themeFill="background1" w:themeFillShade="F2"/>
          <w:lang w:eastAsia="el-GR" w:bidi="ar-SA"/>
        </w:rPr>
        <w:t></w:t>
      </w:r>
      <w:r w:rsidRPr="0090345D">
        <w:rPr>
          <w:rFonts w:ascii="MK2015" w:hAnsi="MK2015" w:cs="Tahoma"/>
          <w:b w:val="0"/>
          <w:color w:val="800000"/>
          <w:position w:val="-6"/>
          <w:shd w:val="clear" w:color="auto" w:fill="F2F2F2" w:themeFill="background1" w:themeFillShade="F2"/>
          <w:lang w:eastAsia="el-GR" w:bidi="ar-SA"/>
        </w:rPr>
        <w:t>_</w:t>
      </w:r>
      <w:r w:rsidRPr="0090345D">
        <w:rPr>
          <w:rFonts w:ascii="MK2015" w:hAnsi="MK2015" w:cs="Tahoma"/>
          <w:b w:val="0"/>
          <w:color w:val="800000"/>
          <w:position w:val="-6"/>
          <w:sz w:val="2"/>
          <w:shd w:val="clear" w:color="auto" w:fill="F2F2F2" w:themeFill="background1" w:themeFillShade="F2"/>
          <w:lang w:eastAsia="el-GR" w:bidi="ar-SA"/>
        </w:rPr>
        <w:t xml:space="preserve"> </w:t>
      </w:r>
      <w:r w:rsidRPr="0090345D">
        <w:rPr>
          <w:rFonts w:ascii="BZ Byzantina" w:hAnsi="BZ Byzantina" w:cs="Tahoma"/>
          <w:color w:val="000000"/>
          <w:spacing w:val="-382"/>
          <w:sz w:val="44"/>
          <w:shd w:val="clear" w:color="auto" w:fill="F2F2F2" w:themeFill="background1" w:themeFillShade="F2"/>
          <w:lang w:eastAsia="el-GR" w:bidi="ar-SA"/>
        </w:rPr>
        <w:t></w:t>
      </w:r>
      <w:r w:rsidRPr="0090345D">
        <w:rPr>
          <w:rFonts w:cs="Tahoma"/>
          <w:color w:val="000000"/>
          <w:spacing w:val="277"/>
          <w:position w:val="-12"/>
          <w:shd w:val="clear" w:color="auto" w:fill="F2F2F2" w:themeFill="background1" w:themeFillShade="F2"/>
          <w:lang w:eastAsia="el-GR" w:bidi="ar-SA"/>
        </w:rPr>
        <w:t>υ</w:t>
      </w:r>
      <w:r w:rsidRPr="0090345D">
        <w:rPr>
          <w:rFonts w:ascii="BZ Byzantina" w:hAnsi="BZ Byzantina" w:cs="Tahoma"/>
          <w:b w:val="0"/>
          <w:color w:val="800000"/>
          <w:spacing w:val="-20"/>
          <w:sz w:val="44"/>
          <w:shd w:val="clear" w:color="auto" w:fill="F2F2F2" w:themeFill="background1" w:themeFillShade="F2"/>
          <w:lang w:eastAsia="el-GR" w:bidi="ar-SA"/>
        </w:rPr>
        <w:t></w:t>
      </w:r>
      <w:r w:rsidRPr="0090345D">
        <w:rPr>
          <w:rFonts w:ascii="MK2015" w:hAnsi="MK2015" w:cs="Tahoma"/>
          <w:b w:val="0"/>
          <w:color w:val="800000"/>
          <w:shd w:val="clear" w:color="auto" w:fill="F2F2F2" w:themeFill="background1" w:themeFillShade="F2"/>
          <w:lang w:eastAsia="el-GR" w:bidi="ar-SA"/>
        </w:rPr>
        <w:t>_</w:t>
      </w:r>
      <w:r w:rsidRPr="0090345D">
        <w:rPr>
          <w:rFonts w:ascii="MK2015" w:hAnsi="MK2015" w:cs="Tahoma"/>
          <w:b w:val="0"/>
          <w:color w:val="800000"/>
          <w:sz w:val="2"/>
          <w:shd w:val="clear" w:color="auto" w:fill="F2F2F2" w:themeFill="background1" w:themeFillShade="F2"/>
          <w:lang w:eastAsia="el-GR" w:bidi="ar-SA"/>
        </w:rPr>
        <w:t xml:space="preserve"> </w:t>
      </w:r>
      <w:r w:rsidRPr="0090345D">
        <w:rPr>
          <w:rFonts w:ascii="BZ Byzantina" w:hAnsi="BZ Byzantina" w:cs="Tahoma"/>
          <w:color w:val="000000"/>
          <w:spacing w:val="-217"/>
          <w:sz w:val="44"/>
          <w:shd w:val="clear" w:color="auto" w:fill="F2F2F2" w:themeFill="background1" w:themeFillShade="F2"/>
          <w:lang w:eastAsia="el-GR" w:bidi="ar-SA"/>
        </w:rPr>
        <w:t></w:t>
      </w:r>
      <w:r w:rsidRPr="0090345D">
        <w:rPr>
          <w:rFonts w:cs="Tahoma"/>
          <w:color w:val="000000"/>
          <w:spacing w:val="92"/>
          <w:position w:val="-12"/>
          <w:shd w:val="clear" w:color="auto" w:fill="F2F2F2" w:themeFill="background1" w:themeFillShade="F2"/>
          <w:lang w:eastAsia="el-GR" w:bidi="ar-SA"/>
        </w:rPr>
        <w:t>υ</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FFFFFF"/>
          <w:sz w:val="2"/>
          <w:shd w:val="clear" w:color="auto" w:fill="F2F2F2" w:themeFill="background1" w:themeFillShade="F2"/>
          <w:lang w:eastAsia="el-GR" w:bidi="ar-SA"/>
        </w:rPr>
        <w:t>.</w:t>
      </w:r>
      <w:r w:rsidRPr="0090345D">
        <w:rPr>
          <w:rFonts w:ascii="BZ Byzantina" w:hAnsi="BZ Byzantina" w:cs="Tahoma"/>
          <w:color w:val="000000"/>
          <w:spacing w:val="-38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ρ</w:t>
      </w:r>
      <w:r w:rsidRPr="0090345D">
        <w:rPr>
          <w:rFonts w:cs="Tahoma"/>
          <w:color w:val="000000"/>
          <w:spacing w:val="177"/>
          <w:position w:val="-12"/>
          <w:shd w:val="clear" w:color="auto" w:fill="F2F2F2" w:themeFill="background1" w:themeFillShade="F2"/>
          <w:lang w:eastAsia="el-GR" w:bidi="ar-SA"/>
        </w:rPr>
        <w:t>ι</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75"/>
          <w:sz w:val="44"/>
          <w:shd w:val="clear" w:color="auto" w:fill="F2F2F2" w:themeFill="background1" w:themeFillShade="F2"/>
          <w:lang w:eastAsia="el-GR" w:bidi="ar-SA"/>
        </w:rPr>
        <w:t></w:t>
      </w:r>
      <w:r w:rsidRPr="0090345D">
        <w:rPr>
          <w:rFonts w:cs="Tahoma"/>
          <w:color w:val="000000"/>
          <w:spacing w:val="275"/>
          <w:position w:val="-12"/>
          <w:shd w:val="clear" w:color="auto" w:fill="F2F2F2" w:themeFill="background1" w:themeFillShade="F2"/>
          <w:lang w:eastAsia="el-GR" w:bidi="ar-SA"/>
        </w:rPr>
        <w:t>ι</w:t>
      </w:r>
      <w:r w:rsidRPr="0090345D">
        <w:rPr>
          <w:rFonts w:ascii="BZ Byzantina" w:hAnsi="BZ Byzantina" w:cs="Tahoma"/>
          <w:color w:val="000000"/>
          <w:spacing w:val="2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90"/>
          <w:sz w:val="44"/>
          <w:shd w:val="clear" w:color="auto" w:fill="F2F2F2" w:themeFill="background1" w:themeFillShade="F2"/>
          <w:lang w:eastAsia="el-GR" w:bidi="ar-SA"/>
        </w:rPr>
        <w:t></w:t>
      </w:r>
      <w:r w:rsidRPr="0090345D">
        <w:rPr>
          <w:rFonts w:cs="Tahoma"/>
          <w:color w:val="000000"/>
          <w:spacing w:val="260"/>
          <w:position w:val="-12"/>
          <w:shd w:val="clear" w:color="auto" w:fill="F2F2F2" w:themeFill="background1" w:themeFillShade="F2"/>
          <w:lang w:eastAsia="el-GR" w:bidi="ar-SA"/>
        </w:rPr>
        <w:t>ε</w:t>
      </w:r>
      <w:r w:rsidRPr="0090345D">
        <w:rPr>
          <w:rFonts w:ascii="BZ Byzantina" w:hAnsi="BZ Byzantina" w:cs="Tahoma"/>
          <w:color w:val="000000"/>
          <w:spacing w:val="20"/>
          <w:position w:val="2"/>
          <w:sz w:val="44"/>
          <w:shd w:val="clear" w:color="auto" w:fill="F2F2F2" w:themeFill="background1" w:themeFillShade="F2"/>
          <w:lang w:eastAsia="el-GR" w:bidi="ar-SA"/>
        </w:rPr>
        <w:t></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MK2015" w:hAnsi="MK2015" w:cs="Tahoma"/>
          <w:color w:val="800000"/>
          <w:position w:val="-6"/>
          <w:shd w:val="clear" w:color="auto" w:fill="F2F2F2" w:themeFill="background1" w:themeFillShade="F2"/>
          <w:lang w:eastAsia="el-GR" w:bidi="ar-SA"/>
        </w:rPr>
        <w:t>_</w:t>
      </w:r>
    </w:p>
    <w:tbl>
      <w:tblPr>
        <w:tblW w:w="5000" w:type="pct"/>
        <w:tblLook w:val="04A0" w:firstRow="1" w:lastRow="0" w:firstColumn="1" w:lastColumn="0" w:noHBand="0" w:noVBand="1"/>
      </w:tblPr>
      <w:tblGrid>
        <w:gridCol w:w="3023"/>
        <w:gridCol w:w="3024"/>
        <w:gridCol w:w="3024"/>
      </w:tblGrid>
      <w:tr w:rsidR="008222B2" w:rsidRPr="0090345D" w14:paraId="77CA0CF1" w14:textId="77777777" w:rsidTr="00F8655D">
        <w:tc>
          <w:tcPr>
            <w:tcW w:w="1666" w:type="pct"/>
            <w:vAlign w:val="center"/>
          </w:tcPr>
          <w:p w14:paraId="46C472F9" w14:textId="77777777" w:rsidR="008222B2" w:rsidRPr="0090345D"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97B890E" w14:textId="77777777" w:rsidR="008222B2" w:rsidRPr="0090345D" w:rsidRDefault="008222B2" w:rsidP="008222B2">
            <w:pPr>
              <w:widowControl/>
              <w:jc w:val="center"/>
              <w:rPr>
                <w:rFonts w:ascii="BZ Ison" w:eastAsia="Arial Unicode MS" w:hAnsi="BZ Ison"/>
                <w:bCs/>
                <w:color w:val="800000"/>
                <w:sz w:val="44"/>
                <w:szCs w:val="22"/>
                <w:lang w:eastAsia="el-GR" w:bidi="ar-SA"/>
              </w:rPr>
            </w:pPr>
            <w:r w:rsidRPr="0090345D">
              <w:rPr>
                <w:rFonts w:ascii="BZ Ison" w:eastAsia="Arial Unicode MS" w:hAnsi="BZ Ison" w:cs="Tahoma"/>
                <w:bCs/>
                <w:color w:val="800000"/>
                <w:position w:val="-44"/>
                <w:sz w:val="44"/>
                <w:szCs w:val="22"/>
                <w:lang w:eastAsia="el-GR" w:bidi="ar-SA"/>
              </w:rPr>
              <w:t></w:t>
            </w:r>
            <w:r w:rsidRPr="0090345D">
              <w:rPr>
                <w:rFonts w:ascii="BZ Ison" w:eastAsia="Arial Unicode MS" w:hAnsi="BZ Ison" w:cs="Tahoma"/>
                <w:bCs/>
                <w:color w:val="800000"/>
                <w:position w:val="-44"/>
                <w:sz w:val="44"/>
                <w:szCs w:val="22"/>
                <w:lang w:eastAsia="el-GR" w:bidi="ar-SA"/>
              </w:rPr>
              <w:t></w:t>
            </w:r>
            <w:r w:rsidRPr="0090345D">
              <w:rPr>
                <w:rFonts w:ascii="BZ Ison" w:eastAsia="Arial Unicode MS" w:hAnsi="BZ Ison" w:cs="Tahoma"/>
                <w:bCs/>
                <w:color w:val="800000"/>
                <w:position w:val="-44"/>
                <w:sz w:val="44"/>
                <w:szCs w:val="22"/>
                <w:lang w:eastAsia="el-GR" w:bidi="ar-SA"/>
              </w:rPr>
              <w:t></w:t>
            </w:r>
          </w:p>
        </w:tc>
        <w:tc>
          <w:tcPr>
            <w:tcW w:w="1667" w:type="pct"/>
            <w:vAlign w:val="center"/>
          </w:tcPr>
          <w:p w14:paraId="1345CCAF" w14:textId="77777777" w:rsidR="008222B2" w:rsidRPr="0090345D" w:rsidRDefault="008222B2" w:rsidP="00C14915">
            <w:pPr>
              <w:pStyle w:val="cell-3"/>
              <w:rPr>
                <w:b/>
              </w:rPr>
            </w:pPr>
            <w:r w:rsidRPr="0090345D">
              <w:t>Πέτρου Εφεσίου</w:t>
            </w:r>
            <w:r w:rsidRPr="0090345D">
              <w:br/>
              <w:t>Δοξαστάριον 1820 σ.145*</w:t>
            </w:r>
          </w:p>
        </w:tc>
      </w:tr>
    </w:tbl>
    <w:p w14:paraId="5D291404" w14:textId="77777777" w:rsidR="00C81961" w:rsidRPr="0090345D" w:rsidRDefault="00C81961" w:rsidP="00C81961">
      <w:pPr>
        <w:spacing w:line="1240" w:lineRule="exact"/>
        <w:rPr>
          <w:rFonts w:ascii="Tahoma" w:hAnsi="Tahoma" w:cs="Tahoma"/>
          <w:color w:val="800000"/>
          <w:position w:val="-6"/>
          <w:sz w:val="44"/>
        </w:rPr>
      </w:pPr>
      <w:r w:rsidRPr="0090345D">
        <w:rPr>
          <w:rFonts w:ascii="MK Xronos2016" w:hAnsi="MK Xronos2016" w:cs="Tahoma"/>
          <w:b w:val="0"/>
          <w:color w:val="800000"/>
          <w:position w:val="-6"/>
          <w:sz w:val="44"/>
        </w:rPr>
        <w:t></w:t>
      </w:r>
      <w:r w:rsidRPr="0090345D">
        <w:rPr>
          <w:rFonts w:ascii="GFS Nicefore" w:hAnsi="GFS Nicefore" w:cs="Cambria"/>
          <w:b w:val="0"/>
          <w:color w:val="800000"/>
          <w:position w:val="-12"/>
          <w:sz w:val="52"/>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9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φ</w:t>
      </w:r>
      <w:r w:rsidRPr="0090345D">
        <w:rPr>
          <w:rFonts w:cs="Tahoma"/>
          <w:color w:val="000000"/>
          <w:spacing w:val="1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heme="majorHAnsi" w:hAnsiTheme="majorHAnsi" w:cstheme="majorHAnsi"/>
          <w:b w:val="0"/>
          <w:sz w:val="20"/>
        </w:rPr>
        <w:t xml:space="preserve"> </w:t>
      </w:r>
      <w:r w:rsidRPr="0090345D">
        <w:rPr>
          <w:rFonts w:asciiTheme="majorHAnsi" w:hAnsiTheme="majorHAnsi" w:cstheme="majorHAnsi"/>
          <w:b w:val="0"/>
          <w:color w:val="BFBFBF" w:themeColor="background1" w:themeShade="BF"/>
          <w:sz w:val="16"/>
          <w:szCs w:val="18"/>
        </w:rPr>
        <w:t>← πρωτ.Κ.Παπαγιάννη</w:t>
      </w:r>
    </w:p>
    <w:p w14:paraId="1D5F82AC" w14:textId="77777777" w:rsidR="008222B2" w:rsidRPr="0090345D" w:rsidRDefault="008222B2" w:rsidP="008222B2">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72"/>
          <w:lang w:eastAsia="el-GR" w:bidi="ar-SA"/>
        </w:rPr>
        <w:t>ο</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τ</w:t>
      </w:r>
      <w:r w:rsidRPr="0090345D">
        <w:rPr>
          <w:rFonts w:cs="Tahoma"/>
          <w:color w:val="000000"/>
          <w:spacing w:val="3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45"/>
          <w:position w:val="-12"/>
          <w:lang w:eastAsia="el-GR" w:bidi="ar-SA"/>
        </w:rPr>
        <w:t>π</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ρο</w:t>
      </w:r>
      <w:r w:rsidRPr="0090345D">
        <w:rPr>
          <w:rFonts w:cs="Tahoma"/>
          <w:color w:val="000000"/>
          <w:spacing w:val="-90"/>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spacing w:val="169"/>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82"/>
          <w:position w:val="-12"/>
          <w:lang w:eastAsia="el-GR" w:bidi="ar-SA"/>
        </w:rPr>
        <w:t>α</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α</w:t>
      </w:r>
      <w:r w:rsidRPr="0090345D">
        <w:rPr>
          <w:rFonts w:cs="Tahoma"/>
          <w:color w:val="000000"/>
          <w:spacing w:val="20"/>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το</w:t>
      </w:r>
      <w:r w:rsidRPr="0090345D">
        <w:rPr>
          <w:rFonts w:cs="Tahoma"/>
          <w:color w:val="000000"/>
          <w:spacing w:val="130"/>
          <w:position w:val="-12"/>
          <w:lang w:eastAsia="el-GR" w:bidi="ar-SA"/>
        </w:rPr>
        <w:t>ν</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ε</w:t>
      </w:r>
      <w:r w:rsidRPr="0090345D">
        <w:rPr>
          <w:rFonts w:cs="Tahoma"/>
          <w:color w:val="000000"/>
          <w:spacing w:val="50"/>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χ</w:t>
      </w:r>
      <w:r w:rsidRPr="0090345D">
        <w:rPr>
          <w:rFonts w:cs="Tahoma"/>
          <w:color w:val="000000"/>
          <w:spacing w:val="17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μ</w:t>
      </w:r>
      <w:r w:rsidRPr="0090345D">
        <w:rPr>
          <w:rFonts w:cs="Tahoma"/>
          <w:color w:val="000000"/>
          <w:spacing w:val="2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75"/>
          <w:position w:val="-12"/>
          <w:lang w:eastAsia="el-GR" w:bidi="ar-SA"/>
        </w:rPr>
        <w:t>ν</w:t>
      </w:r>
      <w:r w:rsidRPr="0090345D">
        <w:rPr>
          <w:rFonts w:ascii="BZ Byzantina" w:hAnsi="BZ Byzantina" w:cs="Tahoma"/>
          <w:color w:val="000000"/>
          <w:spacing w:val="-225"/>
          <w:sz w:val="44"/>
          <w:lang w:eastAsia="el-GR" w:bidi="ar-SA"/>
        </w:rPr>
        <w:t></w:t>
      </w:r>
      <w:r w:rsidRPr="0090345D">
        <w:rPr>
          <w:rFonts w:cs="Tahoma"/>
          <w:color w:val="000000"/>
          <w:position w:val="-12"/>
          <w:lang w:eastAsia="el-GR" w:bidi="ar-SA"/>
        </w:rPr>
        <w:t>ο</w:t>
      </w:r>
      <w:r w:rsidRPr="0090345D">
        <w:rPr>
          <w:rFonts w:cs="Tahoma"/>
          <w:color w:val="000000"/>
          <w:spacing w:val="-15"/>
          <w:position w:val="-12"/>
          <w:lang w:eastAsia="el-GR" w:bidi="ar-SA"/>
        </w:rPr>
        <w:t>ν</w:t>
      </w:r>
      <w:r w:rsidRPr="0090345D">
        <w:rPr>
          <w:rFonts w:ascii="MK2015" w:hAnsi="MK2015" w:cs="Tahoma"/>
          <w:color w:val="000000"/>
          <w:spacing w:val="56"/>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5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45"/>
          <w:sz w:val="44"/>
          <w:lang w:eastAsia="el-GR" w:bidi="ar-SA"/>
        </w:rPr>
        <w:t></w:t>
      </w:r>
      <w:r w:rsidRPr="0090345D">
        <w:rPr>
          <w:rFonts w:cs="Tahoma"/>
          <w:color w:val="000000"/>
          <w:spacing w:val="20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0"/>
          <w:sz w:val="44"/>
          <w:lang w:eastAsia="el-GR" w:bidi="ar-SA"/>
        </w:rPr>
        <w:t></w:t>
      </w:r>
      <w:r w:rsidRPr="0090345D">
        <w:rPr>
          <w:rFonts w:cs="Tahoma"/>
          <w:color w:val="000000"/>
          <w:position w:val="-12"/>
          <w:lang w:eastAsia="el-GR" w:bidi="ar-SA"/>
        </w:rPr>
        <w:t>Πρ</w:t>
      </w:r>
      <w:r w:rsidRPr="0090345D">
        <w:rPr>
          <w:rFonts w:cs="Tahoma"/>
          <w:color w:val="000000"/>
          <w:spacing w:val="9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spacing w:val="362"/>
          <w:position w:val="-12"/>
          <w:lang w:eastAsia="el-GR" w:bidi="ar-SA"/>
        </w:rPr>
        <w:t>ο</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cs="Tahoma"/>
          <w:color w:val="000000"/>
          <w:spacing w:val="-82"/>
          <w:position w:val="-12"/>
          <w:lang w:eastAsia="el-GR" w:bidi="ar-SA"/>
        </w:rPr>
        <w:t>δ</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ρ</w:t>
      </w:r>
      <w:r w:rsidRPr="0090345D">
        <w:rPr>
          <w:rFonts w:cs="Tahoma"/>
          <w:color w:val="000000"/>
          <w:spacing w:val="-17"/>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spacing w:val="8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μο</w:t>
      </w:r>
      <w:r w:rsidRPr="0090345D">
        <w:rPr>
          <w:rFonts w:cs="Tahoma"/>
          <w:color w:val="000000"/>
          <w:spacing w:val="135"/>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w:t>
      </w:r>
      <w:r w:rsidRPr="0090345D">
        <w:rPr>
          <w:rFonts w:cs="Tahoma"/>
          <w:color w:val="000000"/>
          <w:spacing w:val="21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Κ</w:t>
      </w:r>
      <w:r w:rsidRPr="0090345D">
        <w:rPr>
          <w:rFonts w:cs="Tahoma"/>
          <w:color w:val="000000"/>
          <w:spacing w:val="130"/>
          <w:position w:val="-12"/>
          <w:lang w:eastAsia="el-GR" w:bidi="ar-SA"/>
        </w:rPr>
        <w:t>υ</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82"/>
          <w:sz w:val="44"/>
          <w:lang w:eastAsia="el-GR" w:bidi="ar-SA"/>
        </w:rPr>
        <w:t></w:t>
      </w:r>
      <w:r w:rsidRPr="0090345D">
        <w:rPr>
          <w:rFonts w:cs="Tahoma"/>
          <w:color w:val="000000"/>
          <w:position w:val="-12"/>
          <w:lang w:eastAsia="el-GR" w:bidi="ar-SA"/>
        </w:rPr>
        <w:t>ρ</w:t>
      </w:r>
      <w:r w:rsidRPr="0090345D">
        <w:rPr>
          <w:rFonts w:cs="Tahoma"/>
          <w:color w:val="000000"/>
          <w:spacing w:val="17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70"/>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lastRenderedPageBreak/>
        <w:t></w:t>
      </w:r>
      <w:r w:rsidRPr="0090345D">
        <w:rPr>
          <w:rFonts w:cs="Tahoma"/>
          <w:color w:val="000000"/>
          <w:position w:val="-12"/>
          <w:lang w:eastAsia="el-GR" w:bidi="ar-SA"/>
        </w:rPr>
        <w:t>ο</w:t>
      </w:r>
      <w:r w:rsidRPr="0090345D">
        <w:rPr>
          <w:rFonts w:cs="Tahoma"/>
          <w:color w:val="000000"/>
          <w:spacing w:val="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82"/>
          <w:position w:val="-12"/>
          <w:lang w:eastAsia="el-GR" w:bidi="ar-SA"/>
        </w:rPr>
        <w:t>τ</w:t>
      </w:r>
      <w:r w:rsidRPr="0090345D">
        <w:rPr>
          <w:rFonts w:ascii="BZ Byzantina" w:hAnsi="BZ Byzantina" w:cs="Tahoma"/>
          <w:color w:val="000000"/>
          <w:spacing w:val="-217"/>
          <w:sz w:val="44"/>
          <w:lang w:eastAsia="el-GR" w:bidi="ar-SA"/>
        </w:rPr>
        <w:t></w:t>
      </w:r>
      <w:r w:rsidRPr="0090345D">
        <w:rPr>
          <w:rFonts w:cs="Tahoma"/>
          <w:color w:val="000000"/>
          <w:position w:val="-12"/>
          <w:lang w:eastAsia="el-GR" w:bidi="ar-SA"/>
        </w:rPr>
        <w:t>η</w:t>
      </w:r>
      <w:r w:rsidRPr="0090345D">
        <w:rPr>
          <w:rFonts w:cs="Tahoma"/>
          <w:color w:val="000000"/>
          <w:spacing w:val="-17"/>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spacing w:val="8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δ</w:t>
      </w:r>
      <w:r w:rsidRPr="0090345D">
        <w:rPr>
          <w:rFonts w:cs="Tahoma"/>
          <w:color w:val="000000"/>
          <w:spacing w:val="20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ξη</w:t>
      </w:r>
      <w:r w:rsidRPr="0090345D">
        <w:rPr>
          <w:rFonts w:cs="Tahoma"/>
          <w:color w:val="000000"/>
          <w:spacing w:val="157"/>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β</w:t>
      </w:r>
      <w:r w:rsidRPr="0090345D">
        <w:rPr>
          <w:rFonts w:cs="Tahoma"/>
          <w:color w:val="000000"/>
          <w:spacing w:val="192"/>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37"/>
          <w:sz w:val="44"/>
          <w:lang w:eastAsia="el-GR" w:bidi="ar-SA"/>
        </w:rPr>
        <w:t></w:t>
      </w:r>
      <w:r w:rsidRPr="0090345D">
        <w:rPr>
          <w:rFonts w:cs="Tahoma"/>
          <w:color w:val="000000"/>
          <w:spacing w:val="18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θ</w:t>
      </w:r>
      <w:r w:rsidRPr="0090345D">
        <w:rPr>
          <w:rFonts w:cs="Tahoma"/>
          <w:color w:val="000000"/>
          <w:spacing w:val="177"/>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67"/>
          <w:sz w:val="44"/>
          <w:lang w:eastAsia="el-GR" w:bidi="ar-SA"/>
        </w:rPr>
        <w:t></w:t>
      </w:r>
      <w:r w:rsidRPr="0090345D">
        <w:rPr>
          <w:rFonts w:cs="Tahoma"/>
          <w:color w:val="000000"/>
          <w:spacing w:val="18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ρ</w:t>
      </w:r>
      <w:r w:rsidRPr="0090345D">
        <w:rPr>
          <w:rFonts w:cs="Tahoma"/>
          <w:color w:val="000000"/>
          <w:spacing w:val="170"/>
          <w:position w:val="-12"/>
          <w:lang w:eastAsia="el-GR" w:bidi="ar-SA"/>
        </w:rPr>
        <w:t>ω</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32"/>
          <w:position w:val="-12"/>
          <w:lang w:eastAsia="el-GR" w:bidi="ar-SA"/>
        </w:rPr>
        <w:t>ν</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spacing w:val="27"/>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15"/>
          <w:sz w:val="44"/>
          <w:lang w:eastAsia="el-GR" w:bidi="ar-SA"/>
        </w:rPr>
        <w:t></w:t>
      </w:r>
      <w:r w:rsidRPr="0090345D">
        <w:rPr>
          <w:rFonts w:cs="Tahoma"/>
          <w:color w:val="000000"/>
          <w:spacing w:val="23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δ</w:t>
      </w:r>
      <w:r w:rsidRPr="0090345D">
        <w:rPr>
          <w:rFonts w:cs="Tahoma"/>
          <w:color w:val="000000"/>
          <w:spacing w:val="35"/>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λ</w:t>
      </w:r>
      <w:r w:rsidRPr="0090345D">
        <w:rPr>
          <w:rFonts w:cs="Tahoma"/>
          <w:color w:val="000000"/>
          <w:spacing w:val="20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0"/>
          <w:sz w:val="44"/>
          <w:lang w:eastAsia="el-GR" w:bidi="ar-SA"/>
        </w:rPr>
        <w:t></w:t>
      </w:r>
      <w:r w:rsidRPr="0090345D">
        <w:rPr>
          <w:rFonts w:cs="Tahoma"/>
          <w:color w:val="000000"/>
          <w:position w:val="-12"/>
          <w:lang w:eastAsia="el-GR" w:bidi="ar-SA"/>
        </w:rPr>
        <w:t>τρο</w:t>
      </w:r>
      <w:r w:rsidRPr="0090345D">
        <w:rPr>
          <w:rFonts w:cs="Tahoma"/>
          <w:color w:val="000000"/>
          <w:spacing w:val="90"/>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μ</w:t>
      </w:r>
      <w:r w:rsidRPr="0090345D">
        <w:rPr>
          <w:rFonts w:cs="Tahoma"/>
          <w:color w:val="000000"/>
          <w:spacing w:val="2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75"/>
          <w:position w:val="-12"/>
          <w:lang w:eastAsia="el-GR" w:bidi="ar-SA"/>
        </w:rPr>
        <w:t>ν</w:t>
      </w:r>
      <w:r w:rsidRPr="0090345D">
        <w:rPr>
          <w:rFonts w:ascii="BZ Byzantina" w:hAnsi="BZ Byzantina" w:cs="Tahoma"/>
          <w:color w:val="000000"/>
          <w:spacing w:val="-225"/>
          <w:sz w:val="44"/>
          <w:lang w:eastAsia="el-GR" w:bidi="ar-SA"/>
        </w:rPr>
        <w:t></w:t>
      </w:r>
      <w:r w:rsidRPr="0090345D">
        <w:rPr>
          <w:rFonts w:cs="Tahoma"/>
          <w:color w:val="000000"/>
          <w:position w:val="-12"/>
          <w:lang w:eastAsia="el-GR" w:bidi="ar-SA"/>
        </w:rPr>
        <w:t>ο</w:t>
      </w:r>
      <w:r w:rsidRPr="0090345D">
        <w:rPr>
          <w:rFonts w:cs="Tahoma"/>
          <w:color w:val="000000"/>
          <w:spacing w:val="5"/>
          <w:position w:val="-12"/>
          <w:lang w:eastAsia="el-GR" w:bidi="ar-SA"/>
        </w:rPr>
        <w:t>ς</w:t>
      </w:r>
      <w:r w:rsidRPr="0090345D">
        <w:rPr>
          <w:rFonts w:ascii="BZ Byzantina" w:hAnsi="BZ Byzantina" w:cs="Tahoma"/>
          <w:color w:val="000000"/>
          <w:spacing w:val="-20"/>
          <w:sz w:val="44"/>
          <w:lang w:eastAsia="el-GR" w:bidi="ar-SA"/>
        </w:rPr>
        <w:t></w:t>
      </w:r>
      <w:r w:rsidRPr="0090345D">
        <w:rPr>
          <w:rFonts w:ascii="MK2015" w:hAnsi="MK2015" w:cs="Tahoma"/>
          <w:color w:val="000000"/>
          <w:spacing w:val="56"/>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τ</w:t>
      </w:r>
      <w:r w:rsidRPr="0090345D">
        <w:rPr>
          <w:rFonts w:cs="Tahoma"/>
          <w:color w:val="000000"/>
          <w:spacing w:val="20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42"/>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κ</w:t>
      </w:r>
      <w:r w:rsidRPr="0090345D">
        <w:rPr>
          <w:rFonts w:cs="Tahoma"/>
          <w:color w:val="000000"/>
          <w:spacing w:val="177"/>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60"/>
          <w:position w:val="-12"/>
          <w:lang w:eastAsia="el-GR" w:bidi="ar-SA"/>
        </w:rPr>
        <w:t>σ</w:t>
      </w:r>
      <w:r w:rsidRPr="0090345D">
        <w:rPr>
          <w:rFonts w:ascii="BZ Byzantina" w:hAnsi="BZ Byzantina" w:cs="Tahoma"/>
          <w:color w:val="000000"/>
          <w:spacing w:val="-240"/>
          <w:sz w:val="44"/>
          <w:lang w:eastAsia="el-GR" w:bidi="ar-SA"/>
        </w:rPr>
        <w:t></w:t>
      </w:r>
      <w:r w:rsidRPr="0090345D">
        <w:rPr>
          <w:rFonts w:cs="Tahoma"/>
          <w:color w:val="000000"/>
          <w:position w:val="-12"/>
          <w:lang w:eastAsia="el-GR" w:bidi="ar-SA"/>
        </w:rPr>
        <w:t>μ</w:t>
      </w:r>
      <w:r w:rsidRPr="0090345D">
        <w:rPr>
          <w:rFonts w:cs="Tahoma"/>
          <w:color w:val="000000"/>
          <w:spacing w:val="-60"/>
          <w:position w:val="-12"/>
          <w:lang w:eastAsia="el-GR" w:bidi="ar-SA"/>
        </w:rPr>
        <w:t>ο</w:t>
      </w:r>
      <w:r w:rsidRPr="0090345D">
        <w:rPr>
          <w:rFonts w:ascii="MK2015" w:hAnsi="MK2015" w:cs="Tahoma"/>
          <w:color w:val="000000"/>
          <w:spacing w:val="105"/>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65"/>
          <w:position w:val="-12"/>
          <w:lang w:eastAsia="el-GR" w:bidi="ar-SA"/>
        </w:rPr>
        <w:t>π</w:t>
      </w:r>
      <w:r w:rsidRPr="0090345D">
        <w:rPr>
          <w:rFonts w:ascii="BZ Byzantina" w:hAnsi="BZ Byzantina" w:cs="Tahoma"/>
          <w:color w:val="000000"/>
          <w:spacing w:val="-135"/>
          <w:sz w:val="44"/>
          <w:lang w:eastAsia="el-GR" w:bidi="ar-SA"/>
        </w:rPr>
        <w:t></w:t>
      </w:r>
      <w:r w:rsidRPr="0090345D">
        <w:rPr>
          <w:rFonts w:cs="Tahoma"/>
          <w:color w:val="000000"/>
          <w:spacing w:val="-10"/>
          <w:position w:val="-12"/>
          <w:lang w:eastAsia="el-GR" w:bidi="ar-SA"/>
        </w:rPr>
        <w:t>α</w:t>
      </w:r>
      <w:r w:rsidRPr="0090345D">
        <w:rPr>
          <w:rFonts w:ascii="MK2015" w:hAnsi="MK2015" w:cs="Tahoma"/>
          <w:color w:val="000000"/>
          <w:spacing w:val="49"/>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ρ</w:t>
      </w:r>
      <w:r w:rsidRPr="0090345D">
        <w:rPr>
          <w:rFonts w:cs="Tahoma"/>
          <w:color w:val="000000"/>
          <w:spacing w:val="1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52"/>
          <w:sz w:val="44"/>
          <w:lang w:eastAsia="el-GR" w:bidi="ar-SA"/>
        </w:rPr>
        <w:t></w:t>
      </w:r>
      <w:r w:rsidRPr="0090345D">
        <w:rPr>
          <w:rFonts w:cs="Tahoma"/>
          <w:color w:val="000000"/>
          <w:spacing w:val="19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γ</w:t>
      </w:r>
      <w:r w:rsidRPr="0090345D">
        <w:rPr>
          <w:rFonts w:cs="Tahoma"/>
          <w:color w:val="000000"/>
          <w:spacing w:val="19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spacing w:val="377"/>
          <w:position w:val="-12"/>
          <w:lang w:eastAsia="el-GR" w:bidi="ar-SA"/>
        </w:rPr>
        <w:t>ε</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cs="Tahoma"/>
          <w:color w:val="000000"/>
          <w:spacing w:val="-172"/>
          <w:position w:val="-12"/>
          <w:lang w:eastAsia="el-GR" w:bidi="ar-SA"/>
        </w:rPr>
        <w:t>γ</w:t>
      </w:r>
      <w:r w:rsidRPr="0090345D">
        <w:rPr>
          <w:rFonts w:ascii="BZ Byzantina" w:hAnsi="BZ Byzantina" w:cs="Tahoma"/>
          <w:color w:val="000000"/>
          <w:spacing w:val="-127"/>
          <w:sz w:val="44"/>
          <w:lang w:eastAsia="el-GR" w:bidi="ar-SA"/>
        </w:rPr>
        <w:t></w:t>
      </w:r>
      <w:r w:rsidRPr="0090345D">
        <w:rPr>
          <w:rFonts w:cs="Tahoma"/>
          <w:color w:val="000000"/>
          <w:spacing w:val="17"/>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spacing w:val="41"/>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65"/>
          <w:sz w:val="44"/>
          <w:lang w:eastAsia="el-GR" w:bidi="ar-SA"/>
        </w:rPr>
        <w:t></w:t>
      </w:r>
      <w:r w:rsidRPr="0090345D">
        <w:rPr>
          <w:rFonts w:cs="Tahoma"/>
          <w:color w:val="000000"/>
          <w:spacing w:val="25"/>
          <w:position w:val="-12"/>
          <w:lang w:eastAsia="el-GR" w:bidi="ar-SA"/>
        </w:rPr>
        <w:t>ο</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νε</w:t>
      </w:r>
      <w:r w:rsidRPr="0090345D">
        <w:rPr>
          <w:rFonts w:cs="Tahoma"/>
          <w:color w:val="000000"/>
          <w:spacing w:val="180"/>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ε</w:t>
      </w:r>
      <w:r w:rsidRPr="0090345D">
        <w:rPr>
          <w:rFonts w:cs="Tahoma"/>
          <w:color w:val="000000"/>
          <w:spacing w:val="207"/>
          <w:position w:val="-12"/>
          <w:lang w:eastAsia="el-GR" w:bidi="ar-SA"/>
        </w:rPr>
        <w:t>κ</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55"/>
          <w:sz w:val="44"/>
          <w:lang w:eastAsia="el-GR" w:bidi="ar-SA"/>
        </w:rPr>
        <w:t></w:t>
      </w:r>
      <w:r w:rsidRPr="0090345D">
        <w:rPr>
          <w:rFonts w:cs="Tahoma"/>
          <w:color w:val="000000"/>
          <w:position w:val="-12"/>
          <w:lang w:eastAsia="el-GR" w:bidi="ar-SA"/>
        </w:rPr>
        <w:t>φθ</w:t>
      </w:r>
      <w:r w:rsidRPr="0090345D">
        <w:rPr>
          <w:rFonts w:cs="Tahoma"/>
          <w:color w:val="000000"/>
          <w:spacing w:val="13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2"/>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ρ</w:t>
      </w:r>
      <w:r w:rsidRPr="0090345D">
        <w:rPr>
          <w:rFonts w:cs="Tahoma"/>
          <w:color w:val="000000"/>
          <w:spacing w:val="140"/>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37"/>
          <w:sz w:val="44"/>
          <w:lang w:eastAsia="el-GR" w:bidi="ar-SA"/>
        </w:rPr>
        <w:t></w:t>
      </w:r>
      <w:r w:rsidRPr="0090345D">
        <w:rPr>
          <w:rFonts w:cs="Tahoma"/>
          <w:color w:val="000000"/>
          <w:spacing w:val="18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α</w:t>
      </w:r>
      <w:r w:rsidRPr="0090345D">
        <w:rPr>
          <w:rFonts w:cs="Tahoma"/>
          <w:color w:val="000000"/>
          <w:spacing w:val="187"/>
          <w:position w:val="-12"/>
          <w:lang w:eastAsia="el-GR" w:bidi="ar-SA"/>
        </w:rPr>
        <w:t>ς</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75"/>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δ</w:t>
      </w:r>
      <w:r w:rsidRPr="0090345D">
        <w:rPr>
          <w:rFonts w:cs="Tahoma"/>
          <w:color w:val="000000"/>
          <w:spacing w:val="75"/>
          <w:position w:val="-12"/>
          <w:lang w:eastAsia="el-GR" w:bidi="ar-SA"/>
        </w:rPr>
        <w:t>ε</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ρ</w:t>
      </w:r>
      <w:r w:rsidRPr="0090345D">
        <w:rPr>
          <w:rFonts w:cs="Tahoma"/>
          <w:color w:val="000000"/>
          <w:spacing w:val="75"/>
          <w:position w:val="-12"/>
          <w:lang w:eastAsia="el-GR" w:bidi="ar-SA"/>
        </w:rPr>
        <w:t>υ</w:t>
      </w:r>
      <w:r w:rsidRPr="0090345D">
        <w:rPr>
          <w:rFonts w:ascii="BZ Fthores" w:hAnsi="BZ Fthores" w:cs="Tahoma"/>
          <w:color w:val="800000"/>
          <w:spacing w:val="140"/>
          <w:position w:val="-2"/>
          <w:sz w:val="44"/>
          <w:lang w:eastAsia="el-GR" w:bidi="ar-SA"/>
        </w:rPr>
        <w:t></w:t>
      </w:r>
      <w:r w:rsidRPr="0090345D">
        <w:rPr>
          <w:rFonts w:ascii="MK2015" w:hAnsi="MK2015" w:cs="Tahoma"/>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υ</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FFFFFF"/>
          <w:sz w:val="2"/>
          <w:lang w:eastAsia="el-GR" w:bidi="ar-SA"/>
        </w:rPr>
        <w:t>.</w:t>
      </w:r>
      <w:r w:rsidRPr="0090345D">
        <w:rPr>
          <w:rFonts w:ascii="BZ Byzantina" w:hAnsi="BZ Byzantina" w:cs="Tahoma"/>
          <w:color w:val="000000"/>
          <w:spacing w:val="-330"/>
          <w:sz w:val="44"/>
          <w:lang w:eastAsia="el-GR" w:bidi="ar-SA"/>
        </w:rPr>
        <w:t></w:t>
      </w:r>
      <w:r w:rsidRPr="0090345D">
        <w:rPr>
          <w:rFonts w:cs="Tahoma"/>
          <w:color w:val="000000"/>
          <w:spacing w:val="88"/>
          <w:position w:val="-12"/>
          <w:lang w:eastAsia="el-GR" w:bidi="ar-SA"/>
        </w:rPr>
        <w:t>ε</w:t>
      </w:r>
      <w:r w:rsidRPr="0090345D">
        <w:rPr>
          <w:rFonts w:ascii="BZ Byzantina" w:hAnsi="BZ Byzantina" w:cs="Tahoma"/>
          <w:color w:val="000000"/>
          <w:spacing w:val="131"/>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τα</w:t>
      </w:r>
      <w:r w:rsidRPr="0090345D">
        <w:rPr>
          <w:rFonts w:cs="Tahoma"/>
          <w:color w:val="000000"/>
          <w:spacing w:val="15"/>
          <w:position w:val="-12"/>
          <w:lang w:eastAsia="el-GR" w:bidi="ar-SA"/>
        </w:rPr>
        <w:t>ι</w:t>
      </w:r>
      <w:r w:rsidRPr="0090345D">
        <w:rPr>
          <w:rFonts w:ascii="BZ Fthores" w:hAnsi="BZ Fthores" w:cs="Tahoma"/>
          <w:color w:val="800000"/>
          <w:spacing w:val="140"/>
          <w:position w:val="-2"/>
          <w:sz w:val="44"/>
          <w:lang w:eastAsia="el-GR" w:bidi="ar-SA"/>
        </w:rPr>
        <w:t></w:t>
      </w:r>
      <w:r w:rsidRPr="0090345D">
        <w:rPr>
          <w:rFonts w:ascii="MK2015" w:hAnsi="MK2015" w:cs="Tahoma"/>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36"/>
          <w:position w:val="-12"/>
          <w:lang w:eastAsia="el-GR" w:bidi="ar-SA"/>
        </w:rPr>
        <w:t>α</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ε</w:t>
      </w:r>
      <w:r w:rsidRPr="0090345D">
        <w:rPr>
          <w:rFonts w:cs="Tahoma"/>
          <w:color w:val="000000"/>
          <w:spacing w:val="27"/>
          <w:position w:val="-12"/>
          <w:lang w:eastAsia="el-GR" w:bidi="ar-SA"/>
        </w:rPr>
        <w:t>κ</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θλ</w:t>
      </w:r>
      <w:r w:rsidRPr="0090345D">
        <w:rPr>
          <w:rFonts w:cs="Tahoma"/>
          <w:color w:val="000000"/>
          <w:spacing w:val="131"/>
          <w:position w:val="-12"/>
          <w:lang w:eastAsia="el-GR" w:bidi="ar-SA"/>
        </w:rPr>
        <w:t>ι</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317"/>
          <w:position w:val="-12"/>
          <w:lang w:eastAsia="el-GR" w:bidi="ar-SA"/>
        </w:rPr>
        <w:t>ι</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ψ</w:t>
      </w:r>
      <w:r w:rsidRPr="0090345D">
        <w:rPr>
          <w:rFonts w:cs="Tahoma"/>
          <w:color w:val="000000"/>
          <w:spacing w:val="40"/>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ω</w:t>
      </w:r>
      <w:r w:rsidRPr="0090345D">
        <w:rPr>
          <w:rFonts w:cs="Tahoma"/>
          <w:color w:val="000000"/>
          <w:spacing w:val="192"/>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315"/>
          <w:position w:val="-12"/>
          <w:lang w:eastAsia="el-GR" w:bidi="ar-SA"/>
        </w:rPr>
        <w:t>ι</w:t>
      </w:r>
      <w:r w:rsidRPr="0090345D">
        <w:rPr>
          <w:rFonts w:ascii="BZ Fthores" w:hAnsi="BZ Fthores" w:cs="Tahoma"/>
          <w:color w:val="800000"/>
          <w:spacing w:val="-20"/>
          <w:sz w:val="44"/>
          <w:lang w:eastAsia="el-GR" w:bidi="ar-SA"/>
        </w:rPr>
        <w:t></w:t>
      </w:r>
      <w:r w:rsidRPr="0090345D">
        <w:rPr>
          <w:rFonts w:ascii="MK2015" w:hAnsi="MK2015" w:cs="Tahoma"/>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δο</w:t>
      </w:r>
      <w:r w:rsidRPr="0090345D">
        <w:rPr>
          <w:rFonts w:cs="Tahoma"/>
          <w:color w:val="000000"/>
          <w:spacing w:val="8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position w:val="-12"/>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μα</w:t>
      </w:r>
      <w:r w:rsidRPr="0090345D">
        <w:rPr>
          <w:rFonts w:cs="Tahoma"/>
          <w:color w:val="000000"/>
          <w:spacing w:val="120"/>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τ</w:t>
      </w:r>
      <w:r w:rsidRPr="0090345D">
        <w:rPr>
          <w:rFonts w:cs="Tahoma"/>
          <w:color w:val="000000"/>
          <w:spacing w:val="19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36"/>
          <w:position w:val="-12"/>
          <w:lang w:eastAsia="el-GR" w:bidi="ar-SA"/>
        </w:rPr>
        <w:t>α</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position w:val="-12"/>
          <w:lang w:eastAsia="el-GR" w:bidi="ar-SA"/>
        </w:rPr>
        <w:t>τ</w:t>
      </w:r>
      <w:r w:rsidRPr="0090345D">
        <w:rPr>
          <w:rFonts w:cs="Tahoma"/>
          <w:color w:val="000000"/>
          <w:spacing w:val="167"/>
          <w:position w:val="-12"/>
          <w:lang w:eastAsia="el-GR" w:bidi="ar-SA"/>
        </w:rPr>
        <w:t>ω</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ω</w:t>
      </w:r>
      <w:r w:rsidRPr="0090345D">
        <w:rPr>
          <w:rFonts w:cs="Tahoma"/>
          <w:color w:val="000000"/>
          <w:spacing w:val="192"/>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62"/>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φ</w:t>
      </w:r>
      <w:r w:rsidRPr="0090345D">
        <w:rPr>
          <w:rFonts w:cs="Tahoma"/>
          <w:color w:val="000000"/>
          <w:spacing w:val="2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20"/>
          <w:position w:val="-12"/>
          <w:lang w:eastAsia="el-GR" w:bidi="ar-SA"/>
        </w:rPr>
        <w:t>σ</w:t>
      </w:r>
      <w:r w:rsidRPr="0090345D">
        <w:rPr>
          <w:rFonts w:ascii="BZ Byzantina" w:hAnsi="BZ Byzantina" w:cs="Tahoma"/>
          <w:color w:val="000000"/>
          <w:spacing w:val="-180"/>
          <w:sz w:val="44"/>
          <w:lang w:eastAsia="el-GR" w:bidi="ar-SA"/>
        </w:rPr>
        <w:t></w:t>
      </w:r>
      <w:r w:rsidRPr="0090345D">
        <w:rPr>
          <w:rFonts w:cs="Tahoma"/>
          <w:color w:val="000000"/>
          <w:position w:val="-12"/>
          <w:lang w:eastAsia="el-GR" w:bidi="ar-SA"/>
        </w:rPr>
        <w:t>ι</w:t>
      </w:r>
      <w:r w:rsidRPr="0090345D">
        <w:rPr>
          <w:rFonts w:cs="Tahoma"/>
          <w:color w:val="000000"/>
          <w:spacing w:val="20"/>
          <w:position w:val="-12"/>
          <w:lang w:eastAsia="el-GR" w:bidi="ar-SA"/>
        </w:rPr>
        <w:t>ν</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spacing w:val="45"/>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χ</w:t>
      </w:r>
      <w:r w:rsidRPr="0090345D">
        <w:rPr>
          <w:rFonts w:cs="Tahoma"/>
          <w:color w:val="000000"/>
          <w:spacing w:val="1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ρ</w:t>
      </w:r>
      <w:r w:rsidRPr="0090345D">
        <w:rPr>
          <w:rFonts w:cs="Tahoma"/>
          <w:color w:val="000000"/>
          <w:spacing w:val="23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ζ</w:t>
      </w:r>
      <w:r w:rsidRPr="0090345D">
        <w:rPr>
          <w:rFonts w:cs="Tahoma"/>
          <w:color w:val="000000"/>
          <w:spacing w:val="227"/>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222"/>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ν</w:t>
      </w:r>
      <w:r w:rsidRPr="0090345D">
        <w:rPr>
          <w:rFonts w:cs="Tahoma"/>
          <w:color w:val="000000"/>
          <w:spacing w:val="3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ο</w:t>
      </w:r>
      <w:r w:rsidRPr="0090345D">
        <w:rPr>
          <w:rFonts w:cs="Tahoma"/>
          <w:color w:val="000000"/>
          <w:spacing w:val="35"/>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π</w:t>
      </w:r>
      <w:r w:rsidRPr="0090345D">
        <w:rPr>
          <w:rFonts w:cs="Tahoma"/>
          <w:color w:val="000000"/>
          <w:spacing w:val="2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02"/>
          <w:sz w:val="44"/>
          <w:lang w:eastAsia="el-GR" w:bidi="ar-SA"/>
        </w:rPr>
        <w:t></w:t>
      </w:r>
      <w:r w:rsidRPr="0090345D">
        <w:rPr>
          <w:rFonts w:cs="Tahoma"/>
          <w:color w:val="000000"/>
          <w:spacing w:val="1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γ</w:t>
      </w:r>
      <w:r w:rsidRPr="0090345D">
        <w:rPr>
          <w:rFonts w:cs="Tahoma"/>
          <w:color w:val="000000"/>
          <w:spacing w:val="195"/>
          <w:position w:val="-12"/>
          <w:lang w:eastAsia="el-GR" w:bidi="ar-SA"/>
        </w:rPr>
        <w:t>η</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η</w:t>
      </w:r>
      <w:r w:rsidRPr="0090345D">
        <w:rPr>
          <w:rFonts w:cs="Tahoma"/>
          <w:color w:val="000000"/>
          <w:spacing w:val="65"/>
          <w:position w:val="-12"/>
          <w:lang w:eastAsia="el-GR" w:bidi="ar-SA"/>
        </w:rPr>
        <w:t>ς</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ε</w:t>
      </w:r>
      <w:r w:rsidRPr="0090345D">
        <w:rPr>
          <w:rFonts w:cs="Tahoma"/>
          <w:color w:val="000000"/>
          <w:spacing w:val="207"/>
          <w:position w:val="-12"/>
          <w:lang w:eastAsia="el-GR" w:bidi="ar-SA"/>
        </w:rPr>
        <w:t>κ</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Πα</w:t>
      </w:r>
      <w:r w:rsidRPr="0090345D">
        <w:rPr>
          <w:rFonts w:cs="Tahoma"/>
          <w:color w:val="000000"/>
          <w:spacing w:val="82"/>
          <w:position w:val="-12"/>
          <w:lang w:eastAsia="el-GR" w:bidi="ar-SA"/>
        </w:rPr>
        <w:t>ρ</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θ</w:t>
      </w:r>
      <w:r w:rsidRPr="0090345D">
        <w:rPr>
          <w:rFonts w:cs="Tahoma"/>
          <w:color w:val="000000"/>
          <w:spacing w:val="207"/>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67"/>
          <w:position w:val="-12"/>
          <w:lang w:eastAsia="el-GR" w:bidi="ar-SA"/>
        </w:rPr>
        <w:t>ν</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ο</w:t>
      </w:r>
      <w:r w:rsidRPr="0090345D">
        <w:rPr>
          <w:rFonts w:cs="Tahoma"/>
          <w:color w:val="000000"/>
          <w:spacing w:val="-2"/>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spacing w:val="64"/>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γν</w:t>
      </w:r>
      <w:r w:rsidRPr="0090345D">
        <w:rPr>
          <w:rFonts w:cs="Tahoma"/>
          <w:color w:val="000000"/>
          <w:spacing w:val="60"/>
          <w:position w:val="-12"/>
          <w:lang w:eastAsia="el-GR" w:bidi="ar-SA"/>
        </w:rPr>
        <w:t>η</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37"/>
          <w:sz w:val="44"/>
          <w:lang w:eastAsia="el-GR" w:bidi="ar-SA"/>
        </w:rPr>
        <w:t></w:t>
      </w:r>
      <w:r w:rsidRPr="0090345D">
        <w:rPr>
          <w:rFonts w:cs="Tahoma"/>
          <w:color w:val="000000"/>
          <w:spacing w:val="182"/>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η</w:t>
      </w:r>
      <w:r w:rsidRPr="0090345D">
        <w:rPr>
          <w:rFonts w:cs="Tahoma"/>
          <w:color w:val="000000"/>
          <w:spacing w:val="167"/>
          <w:position w:val="-12"/>
          <w:lang w:eastAsia="el-GR" w:bidi="ar-SA"/>
        </w:rPr>
        <w:t>ς</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λ</w:t>
      </w:r>
      <w:r w:rsidRPr="0090345D">
        <w:rPr>
          <w:rFonts w:cs="Tahoma"/>
          <w:color w:val="000000"/>
          <w:spacing w:val="177"/>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λ</w:t>
      </w:r>
      <w:r w:rsidRPr="0090345D">
        <w:rPr>
          <w:rFonts w:cs="Tahoma"/>
          <w:color w:val="000000"/>
          <w:spacing w:val="147"/>
          <w:position w:val="-12"/>
          <w:lang w:eastAsia="el-GR" w:bidi="ar-SA"/>
        </w:rPr>
        <w:t>υ</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θ</w:t>
      </w:r>
      <w:r w:rsidRPr="0090345D">
        <w:rPr>
          <w:rFonts w:cs="Tahoma"/>
          <w:color w:val="000000"/>
          <w:spacing w:val="4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δ</w:t>
      </w:r>
      <w:r w:rsidRPr="0090345D">
        <w:rPr>
          <w:rFonts w:cs="Tahoma"/>
          <w:color w:val="000000"/>
          <w:spacing w:val="2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15"/>
          <w:sz w:val="44"/>
          <w:lang w:eastAsia="el-GR" w:bidi="ar-SA"/>
        </w:rPr>
        <w:t></w:t>
      </w:r>
      <w:r w:rsidRPr="0090345D">
        <w:rPr>
          <w:rFonts w:cs="Tahoma"/>
          <w:color w:val="000000"/>
          <w:spacing w:val="23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07"/>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spacing w:val="377"/>
          <w:position w:val="-12"/>
          <w:lang w:eastAsia="el-GR" w:bidi="ar-SA"/>
        </w:rPr>
        <w:t>ε</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λ</w:t>
      </w:r>
      <w:r w:rsidRPr="0090345D">
        <w:rPr>
          <w:rFonts w:cs="Tahoma"/>
          <w:color w:val="000000"/>
          <w:spacing w:val="55"/>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50"/>
          <w:sz w:val="44"/>
          <w:lang w:eastAsia="el-GR" w:bidi="ar-SA"/>
        </w:rPr>
        <w:t></w:t>
      </w:r>
      <w:r w:rsidRPr="0090345D">
        <w:rPr>
          <w:rFonts w:cs="Tahoma"/>
          <w:color w:val="000000"/>
          <w:spacing w:val="20"/>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465"/>
          <w:sz w:val="44"/>
          <w:lang w:eastAsia="el-GR" w:bidi="ar-SA"/>
        </w:rPr>
        <w:t></w:t>
      </w:r>
      <w:r w:rsidRPr="0090345D">
        <w:rPr>
          <w:rFonts w:cs="Tahoma"/>
          <w:color w:val="000000"/>
          <w:position w:val="-12"/>
          <w:lang w:eastAsia="el-GR" w:bidi="ar-SA"/>
        </w:rPr>
        <w:t>ο</w:t>
      </w:r>
      <w:r w:rsidRPr="0090345D">
        <w:rPr>
          <w:rFonts w:cs="Tahoma"/>
          <w:color w:val="000000"/>
          <w:spacing w:val="215"/>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α</w:t>
      </w:r>
      <w:r w:rsidRPr="0090345D">
        <w:rPr>
          <w:rFonts w:cs="Tahoma"/>
          <w:color w:val="000000"/>
          <w:spacing w:val="20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δο</w:t>
      </w:r>
      <w:r w:rsidRPr="0090345D">
        <w:rPr>
          <w:rFonts w:cs="Tahoma"/>
          <w:color w:val="000000"/>
          <w:spacing w:val="8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ο</w:t>
      </w:r>
      <w:r w:rsidRPr="0090345D">
        <w:rPr>
          <w:rFonts w:cs="Tahoma"/>
          <w:color w:val="000000"/>
          <w:spacing w:val="19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λω</w:t>
      </w:r>
      <w:r w:rsidRPr="0090345D">
        <w:rPr>
          <w:rFonts w:cs="Tahoma"/>
          <w:color w:val="000000"/>
          <w:spacing w:val="67"/>
          <w:position w:val="-12"/>
          <w:lang w:eastAsia="el-GR" w:bidi="ar-SA"/>
        </w:rPr>
        <w:t>ν</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υ</w:t>
      </w:r>
      <w:r w:rsidRPr="0090345D">
        <w:rPr>
          <w:rFonts w:cs="Tahoma"/>
          <w:color w:val="000000"/>
          <w:spacing w:val="23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0"/>
          <w:sz w:val="44"/>
          <w:lang w:eastAsia="el-GR" w:bidi="ar-SA"/>
        </w:rPr>
        <w:t></w:t>
      </w:r>
      <w:r w:rsidRPr="0090345D">
        <w:rPr>
          <w:rFonts w:cs="Tahoma"/>
          <w:color w:val="000000"/>
          <w:position w:val="-12"/>
          <w:lang w:eastAsia="el-GR" w:bidi="ar-SA"/>
        </w:rPr>
        <w:t>υ</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ου</w:t>
      </w:r>
      <w:r w:rsidRPr="0090345D">
        <w:rPr>
          <w:rFonts w:cs="Tahoma"/>
          <w:color w:val="000000"/>
          <w:spacing w:val="142"/>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217"/>
          <w:position w:val="-12"/>
          <w:lang w:eastAsia="el-GR" w:bidi="ar-SA"/>
        </w:rPr>
        <w:t>Θ</w:t>
      </w:r>
      <w:r w:rsidRPr="0090345D">
        <w:rPr>
          <w:rFonts w:ascii="BZ Byzantina" w:hAnsi="BZ Byzantina" w:cs="Tahoma"/>
          <w:color w:val="000000"/>
          <w:spacing w:val="-82"/>
          <w:sz w:val="44"/>
          <w:lang w:eastAsia="el-GR" w:bidi="ar-SA"/>
        </w:rPr>
        <w:t></w:t>
      </w:r>
      <w:r w:rsidRPr="0090345D">
        <w:rPr>
          <w:rFonts w:cs="Tahoma"/>
          <w:color w:val="000000"/>
          <w:spacing w:val="2"/>
          <w:position w:val="-12"/>
          <w:lang w:eastAsia="el-GR" w:bidi="ar-SA"/>
        </w:rPr>
        <w:t>ε</w:t>
      </w:r>
      <w:r w:rsidRPr="0090345D">
        <w:rPr>
          <w:rFonts w:ascii="BZ Byzantina" w:hAnsi="BZ Byzantina" w:cs="Tahoma"/>
          <w:color w:val="000000"/>
          <w:spacing w:val="-20"/>
          <w:sz w:val="44"/>
          <w:lang w:eastAsia="el-GR" w:bidi="ar-SA"/>
        </w:rPr>
        <w:t></w:t>
      </w:r>
      <w:r w:rsidRPr="0090345D">
        <w:rPr>
          <w:rFonts w:ascii="MK2015" w:hAnsi="MK2015" w:cs="Tahoma"/>
          <w:color w:val="000000"/>
          <w:spacing w:val="63"/>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ο</w:t>
      </w:r>
      <w:r w:rsidRPr="0090345D">
        <w:rPr>
          <w:rFonts w:cs="Tahoma"/>
          <w:color w:val="000000"/>
          <w:spacing w:val="261"/>
          <w:position w:val="-12"/>
          <w:lang w:eastAsia="el-GR" w:bidi="ar-SA"/>
        </w:rPr>
        <w:t>υ</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ε</w:t>
      </w:r>
      <w:r w:rsidRPr="0090345D">
        <w:rPr>
          <w:rFonts w:cs="Tahoma"/>
          <w:color w:val="000000"/>
          <w:spacing w:val="162"/>
          <w:position w:val="-12"/>
          <w:lang w:eastAsia="el-GR" w:bidi="ar-SA"/>
        </w:rPr>
        <w:t>ρ</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γ</w:t>
      </w:r>
      <w:r w:rsidRPr="0090345D">
        <w:rPr>
          <w:rFonts w:cs="Tahoma"/>
          <w:color w:val="000000"/>
          <w:spacing w:val="17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52"/>
          <w:sz w:val="44"/>
          <w:lang w:eastAsia="el-GR" w:bidi="ar-SA"/>
        </w:rPr>
        <w:t></w:t>
      </w:r>
      <w:r w:rsidRPr="0090345D">
        <w:rPr>
          <w:rFonts w:cs="Tahoma"/>
          <w:color w:val="000000"/>
          <w:spacing w:val="19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ζ</w:t>
      </w:r>
      <w:r w:rsidRPr="0090345D">
        <w:rPr>
          <w:rFonts w:cs="Tahoma"/>
          <w:color w:val="000000"/>
          <w:spacing w:val="222"/>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50"/>
          <w:sz w:val="44"/>
          <w:lang w:eastAsia="el-GR" w:bidi="ar-SA"/>
        </w:rPr>
        <w:t></w:t>
      </w:r>
      <w:r w:rsidRPr="0090345D">
        <w:rPr>
          <w:rFonts w:cs="Tahoma"/>
          <w:color w:val="000000"/>
          <w:spacing w:val="40"/>
          <w:position w:val="-12"/>
          <w:lang w:eastAsia="el-GR" w:bidi="ar-SA"/>
        </w:rPr>
        <w:t>ε</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τα</w:t>
      </w:r>
      <w:r w:rsidRPr="0090345D">
        <w:rPr>
          <w:rFonts w:cs="Tahoma"/>
          <w:color w:val="000000"/>
          <w:spacing w:val="157"/>
          <w:position w:val="-12"/>
          <w:lang w:eastAsia="el-GR" w:bidi="ar-SA"/>
        </w:rPr>
        <w:t>ι</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α</w:t>
      </w:r>
      <w:r w:rsidRPr="0090345D">
        <w:rPr>
          <w:rFonts w:cs="Tahoma"/>
          <w:color w:val="000000"/>
          <w:spacing w:val="20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position w:val="-12"/>
          <w:lang w:eastAsia="el-GR" w:bidi="ar-SA"/>
        </w:rPr>
        <w:t>τ</w:t>
      </w:r>
      <w:r w:rsidRPr="0090345D">
        <w:rPr>
          <w:rFonts w:cs="Tahoma"/>
          <w:color w:val="000000"/>
          <w:spacing w:val="170"/>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δ</w:t>
      </w:r>
      <w:r w:rsidRPr="0090345D">
        <w:rPr>
          <w:rFonts w:cs="Tahoma"/>
          <w:color w:val="000000"/>
          <w:spacing w:val="35"/>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σκ</w:t>
      </w:r>
      <w:r w:rsidRPr="0090345D">
        <w:rPr>
          <w:rFonts w:cs="Tahoma"/>
          <w:color w:val="000000"/>
          <w:spacing w:val="97"/>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30"/>
          <w:sz w:val="44"/>
          <w:lang w:eastAsia="el-GR" w:bidi="ar-SA"/>
        </w:rPr>
        <w:t></w:t>
      </w:r>
      <w:r w:rsidRPr="0090345D">
        <w:rPr>
          <w:rFonts w:cs="Tahoma"/>
          <w:color w:val="000000"/>
          <w:spacing w:val="255"/>
          <w:position w:val="-12"/>
          <w:lang w:eastAsia="el-GR" w:bidi="ar-SA"/>
        </w:rPr>
        <w:t>ο</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του</w:t>
      </w:r>
      <w:r w:rsidRPr="0090345D">
        <w:rPr>
          <w:rFonts w:cs="Tahoma"/>
          <w:color w:val="000000"/>
          <w:spacing w:val="92"/>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Fthores" w:hAnsi="BZ Fthores"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φ</w:t>
      </w:r>
      <w:r w:rsidRPr="0090345D">
        <w:rPr>
          <w:rFonts w:cs="Tahoma"/>
          <w:color w:val="000000"/>
          <w:spacing w:val="1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lastRenderedPageBreak/>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12"/>
          <w:position w:val="-12"/>
          <w:lang w:eastAsia="el-GR" w:bidi="ar-SA"/>
        </w:rPr>
        <w:t>ζ</w:t>
      </w:r>
      <w:r w:rsidRPr="0090345D">
        <w:rPr>
          <w:rFonts w:ascii="BZ Byzantina" w:hAnsi="BZ Byzantina" w:cs="Tahoma"/>
          <w:color w:val="000000"/>
          <w:spacing w:val="-187"/>
          <w:sz w:val="44"/>
          <w:lang w:eastAsia="el-GR" w:bidi="ar-SA"/>
        </w:rPr>
        <w:t></w:t>
      </w:r>
      <w:r w:rsidRPr="0090345D">
        <w:rPr>
          <w:rFonts w:cs="Tahoma"/>
          <w:color w:val="000000"/>
          <w:position w:val="-12"/>
          <w:lang w:eastAsia="el-GR" w:bidi="ar-SA"/>
        </w:rPr>
        <w:t>ε</w:t>
      </w:r>
      <w:r w:rsidRPr="0090345D">
        <w:rPr>
          <w:rFonts w:cs="Tahoma"/>
          <w:color w:val="000000"/>
          <w:spacing w:val="7"/>
          <w:position w:val="-12"/>
          <w:lang w:eastAsia="el-GR" w:bidi="ar-SA"/>
        </w:rPr>
        <w:t>ι</w:t>
      </w:r>
      <w:r w:rsidRPr="0090345D">
        <w:rPr>
          <w:rFonts w:ascii="MK2015" w:hAnsi="MK2015" w:cs="Tahoma"/>
          <w:color w:val="000000"/>
          <w:spacing w:val="35"/>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45"/>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ε</w:t>
      </w:r>
      <w:r w:rsidRPr="0090345D">
        <w:rPr>
          <w:rFonts w:ascii="BZ Byzantina" w:hAnsi="BZ Byzantina" w:cs="Tahoma"/>
          <w:color w:val="000000"/>
          <w:spacing w:val="-75"/>
          <w:sz w:val="44"/>
          <w:lang w:eastAsia="el-GR" w:bidi="ar-SA"/>
        </w:rPr>
        <w:t></w:t>
      </w:r>
      <w:r w:rsidRPr="0090345D">
        <w:rPr>
          <w:rFonts w:cs="Tahoma"/>
          <w:color w:val="000000"/>
          <w:spacing w:val="-15"/>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27"/>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τ</w:t>
      </w:r>
      <w:r w:rsidRPr="0090345D">
        <w:rPr>
          <w:rFonts w:cs="Tahoma"/>
          <w:color w:val="000000"/>
          <w:spacing w:val="20"/>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42"/>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α</w:t>
      </w:r>
      <w:r w:rsidRPr="0090345D">
        <w:rPr>
          <w:rFonts w:cs="Tahoma"/>
          <w:color w:val="000000"/>
          <w:spacing w:val="14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θρ</w:t>
      </w:r>
      <w:r w:rsidRPr="0090345D">
        <w:rPr>
          <w:rFonts w:cs="Tahoma"/>
          <w:color w:val="000000"/>
          <w:spacing w:val="12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spacing w:val="340"/>
          <w:position w:val="-12"/>
          <w:lang w:eastAsia="el-GR" w:bidi="ar-SA"/>
        </w:rPr>
        <w:t>ω</w:t>
      </w:r>
      <w:r w:rsidRPr="0090345D">
        <w:rPr>
          <w:rFonts w:ascii="MK2015" w:hAnsi="MK2015" w:cs="Tahoma"/>
          <w:color w:val="000000"/>
          <w:position w:val="-12"/>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π</w:t>
      </w:r>
      <w:r w:rsidRPr="0090345D">
        <w:rPr>
          <w:rFonts w:cs="Tahoma"/>
          <w:color w:val="000000"/>
          <w:spacing w:val="46"/>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35"/>
          <w:sz w:val="44"/>
          <w:lang w:eastAsia="el-GR" w:bidi="ar-SA"/>
        </w:rPr>
        <w:t></w:t>
      </w:r>
      <w:r w:rsidRPr="0090345D">
        <w:rPr>
          <w:rFonts w:cs="Tahoma"/>
          <w:color w:val="000000"/>
          <w:spacing w:val="55"/>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νο</w:t>
      </w:r>
      <w:r w:rsidRPr="0090345D">
        <w:rPr>
          <w:rFonts w:cs="Tahoma"/>
          <w:color w:val="000000"/>
          <w:spacing w:val="165"/>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b w:val="0"/>
          <w:color w:val="004080"/>
          <w:position w:val="36"/>
          <w:sz w:val="36"/>
          <w:lang w:eastAsia="el-GR" w:bidi="ar-SA"/>
        </w:rPr>
        <w:t>a</w:t>
      </w:r>
      <w:r w:rsidRPr="0090345D">
        <w:rPr>
          <w:rFonts w:ascii="MK2015" w:hAnsi="MK2015" w:cs="Tahoma"/>
          <w:b w:val="0"/>
          <w:color w:val="004080"/>
          <w:position w:val="36"/>
          <w:lang w:eastAsia="el-GR" w:bidi="ar-SA"/>
        </w:rPr>
        <w:t>_</w:t>
      </w:r>
      <w:r w:rsidRPr="0090345D">
        <w:rPr>
          <w:rFonts w:ascii="MK2015" w:hAnsi="MK2015" w:cs="Tahoma"/>
          <w:b w:val="0"/>
          <w:color w:val="004080"/>
          <w:position w:val="36"/>
          <w:sz w:val="2"/>
          <w:lang w:eastAsia="el-GR" w:bidi="ar-SA"/>
        </w:rPr>
        <w:t xml:space="preserve"> </w:t>
      </w:r>
      <w:r w:rsidRPr="0090345D">
        <w:rPr>
          <w:rFonts w:ascii="BZ Byzantina" w:hAnsi="BZ Byzantina" w:cs="Tahoma"/>
          <w:color w:val="000000"/>
          <w:spacing w:val="-472"/>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α</w:t>
      </w:r>
      <w:r w:rsidRPr="0090345D">
        <w:rPr>
          <w:rFonts w:cs="Tahoma"/>
          <w:color w:val="000000"/>
          <w:spacing w:val="207"/>
          <w:position w:val="-12"/>
          <w:shd w:val="clear" w:color="auto" w:fill="F2F2F2" w:themeFill="background1" w:themeFillShade="F2"/>
          <w:lang w:eastAsia="el-GR" w:bidi="ar-SA"/>
        </w:rPr>
        <w:t>ν</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5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τ</w:t>
      </w:r>
      <w:r w:rsidRPr="0090345D">
        <w:rPr>
          <w:rFonts w:cs="Tahoma"/>
          <w:color w:val="000000"/>
          <w:spacing w:val="230"/>
          <w:position w:val="-12"/>
          <w:shd w:val="clear" w:color="auto" w:fill="F2F2F2" w:themeFill="background1" w:themeFillShade="F2"/>
          <w:lang w:eastAsia="el-GR" w:bidi="ar-SA"/>
        </w:rPr>
        <w:t>ι</w:t>
      </w:r>
      <w:r w:rsidRPr="0090345D">
        <w:rPr>
          <w:rFonts w:ascii="BZ Byzantina" w:hAnsi="BZ Byzantina" w:cs="Tahoma"/>
          <w:color w:val="00000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cs="Tahoma"/>
          <w:color w:val="000000"/>
          <w:spacing w:val="-82"/>
          <w:position w:val="-12"/>
          <w:shd w:val="clear" w:color="auto" w:fill="F2F2F2" w:themeFill="background1" w:themeFillShade="F2"/>
          <w:lang w:eastAsia="el-GR" w:bidi="ar-SA"/>
        </w:rPr>
        <w:t>τ</w:t>
      </w:r>
      <w:r w:rsidRPr="0090345D">
        <w:rPr>
          <w:rFonts w:ascii="BZ Byzantina" w:hAnsi="BZ Byzantina" w:cs="Tahoma"/>
          <w:color w:val="000000"/>
          <w:spacing w:val="-21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ο</w:t>
      </w:r>
      <w:r w:rsidRPr="0090345D">
        <w:rPr>
          <w:rFonts w:cs="Tahoma"/>
          <w:color w:val="000000"/>
          <w:spacing w:val="-37"/>
          <w:position w:val="-12"/>
          <w:shd w:val="clear" w:color="auto" w:fill="F2F2F2" w:themeFill="background1" w:themeFillShade="F2"/>
          <w:lang w:eastAsia="el-GR" w:bidi="ar-SA"/>
        </w:rPr>
        <w:t>υ</w:t>
      </w:r>
      <w:r w:rsidRPr="0090345D">
        <w:rPr>
          <w:rFonts w:ascii="MK2015" w:hAnsi="MK2015" w:cs="Tahoma"/>
          <w:color w:val="000000"/>
          <w:spacing w:val="82"/>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0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ο</w:t>
      </w:r>
      <w:r w:rsidRPr="0090345D">
        <w:rPr>
          <w:rFonts w:cs="Tahoma"/>
          <w:color w:val="000000"/>
          <w:spacing w:val="35"/>
          <w:position w:val="-12"/>
          <w:shd w:val="clear" w:color="auto" w:fill="F2F2F2" w:themeFill="background1" w:themeFillShade="F2"/>
          <w:lang w:eastAsia="el-GR" w:bidi="ar-SA"/>
        </w:rPr>
        <w:t>υ</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97"/>
          <w:sz w:val="44"/>
          <w:shd w:val="clear" w:color="auto" w:fill="F2F2F2" w:themeFill="background1" w:themeFillShade="F2"/>
          <w:lang w:eastAsia="el-GR" w:bidi="ar-SA"/>
        </w:rPr>
        <w:t></w:t>
      </w:r>
      <w:r w:rsidRPr="0090345D">
        <w:rPr>
          <w:rFonts w:cs="Tahoma"/>
          <w:color w:val="000000"/>
          <w:spacing w:val="232"/>
          <w:position w:val="-12"/>
          <w:shd w:val="clear" w:color="auto" w:fill="F2F2F2" w:themeFill="background1" w:themeFillShade="F2"/>
          <w:lang w:eastAsia="el-GR" w:bidi="ar-SA"/>
        </w:rPr>
        <w:t>υ</w:t>
      </w:r>
      <w:r w:rsidRPr="0090345D">
        <w:rPr>
          <w:rFonts w:ascii="BZ Byzantina" w:hAnsi="BZ Byzantina" w:cs="Tahoma"/>
          <w:color w:val="000000"/>
          <w:spacing w:val="4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Loipa" w:hAnsi="BZ Loipa" w:cs="Tahoma"/>
          <w:color w:val="000000"/>
          <w:spacing w:val="-60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δ</w:t>
      </w:r>
      <w:r w:rsidRPr="0090345D">
        <w:rPr>
          <w:rFonts w:cs="Tahoma"/>
          <w:color w:val="000000"/>
          <w:spacing w:val="268"/>
          <w:position w:val="-12"/>
          <w:shd w:val="clear" w:color="auto" w:fill="F2F2F2" w:themeFill="background1" w:themeFillShade="F2"/>
          <w:lang w:eastAsia="el-GR" w:bidi="ar-SA"/>
        </w:rPr>
        <w:t>α</w:t>
      </w:r>
      <w:r w:rsidRPr="0090345D">
        <w:rPr>
          <w:rFonts w:ascii="BZ Byzantina" w:hAnsi="BZ Byzantina" w:cs="Tahoma"/>
          <w:b w:val="0"/>
          <w:color w:val="800000"/>
          <w:spacing w:val="44"/>
          <w:sz w:val="44"/>
          <w:shd w:val="clear" w:color="auto" w:fill="F2F2F2" w:themeFill="background1" w:themeFillShade="F2"/>
          <w:lang w:eastAsia="el-GR" w:bidi="ar-SA"/>
        </w:rPr>
        <w:t></w:t>
      </w:r>
      <w:r w:rsidRPr="0090345D">
        <w:rPr>
          <w:rFonts w:ascii="MK2015" w:hAnsi="MK2015" w:cs="Tahoma"/>
          <w:b w:val="0"/>
          <w:color w:val="800000"/>
          <w:shd w:val="clear" w:color="auto" w:fill="F2F2F2" w:themeFill="background1" w:themeFillShade="F2"/>
          <w:lang w:eastAsia="el-GR" w:bidi="ar-SA"/>
        </w:rPr>
        <w:t>_</w:t>
      </w:r>
      <w:r w:rsidRPr="0090345D">
        <w:rPr>
          <w:rFonts w:ascii="MK2015" w:hAnsi="MK2015" w:cs="Tahoma"/>
          <w:b w:val="0"/>
          <w:color w:val="800000"/>
          <w:sz w:val="2"/>
          <w:shd w:val="clear" w:color="auto" w:fill="F2F2F2" w:themeFill="background1" w:themeFillShade="F2"/>
          <w:lang w:eastAsia="el-GR" w:bidi="ar-SA"/>
        </w:rPr>
        <w:t xml:space="preserve"> </w:t>
      </w:r>
      <w:r w:rsidRPr="0090345D">
        <w:rPr>
          <w:rFonts w:ascii="BZ Byzantina" w:hAnsi="BZ Byzantina" w:cs="Tahoma"/>
          <w:color w:val="000000"/>
          <w:sz w:val="44"/>
          <w:shd w:val="clear" w:color="auto" w:fill="F2F2F2" w:themeFill="background1" w:themeFillShade="F2"/>
          <w:lang w:eastAsia="el-GR" w:bidi="ar-SA"/>
        </w:rPr>
        <w:t></w:t>
      </w:r>
      <w:r w:rsidRPr="0090345D">
        <w:rPr>
          <w:rFonts w:ascii="BZ Byzantina" w:hAnsi="BZ Byzantina" w:cs="Tahoma"/>
          <w:color w:val="000000"/>
          <w:spacing w:val="-412"/>
          <w:sz w:val="44"/>
          <w:shd w:val="clear" w:color="auto" w:fill="F2F2F2" w:themeFill="background1" w:themeFillShade="F2"/>
          <w:lang w:eastAsia="el-GR" w:bidi="ar-SA"/>
        </w:rPr>
        <w:t></w:t>
      </w:r>
      <w:r w:rsidRPr="0090345D">
        <w:rPr>
          <w:rFonts w:cs="Tahoma"/>
          <w:color w:val="000000"/>
          <w:spacing w:val="257"/>
          <w:position w:val="-12"/>
          <w:shd w:val="clear" w:color="auto" w:fill="F2F2F2" w:themeFill="background1" w:themeFillShade="F2"/>
          <w:lang w:eastAsia="el-GR" w:bidi="ar-SA"/>
        </w:rPr>
        <w:t>α</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FFFFFF"/>
          <w:sz w:val="2"/>
          <w:shd w:val="clear" w:color="auto" w:fill="F2F2F2" w:themeFill="background1" w:themeFillShade="F2"/>
          <w:lang w:eastAsia="el-GR" w:bidi="ar-SA"/>
        </w:rPr>
        <w:t>.</w:t>
      </w:r>
      <w:r w:rsidRPr="0090345D">
        <w:rPr>
          <w:rFonts w:ascii="BZ Byzantina" w:hAnsi="BZ Byzantina" w:cs="Tahoma"/>
          <w:color w:val="000000"/>
          <w:spacing w:val="-232"/>
          <w:sz w:val="44"/>
          <w:shd w:val="clear" w:color="auto" w:fill="F2F2F2" w:themeFill="background1" w:themeFillShade="F2"/>
          <w:lang w:eastAsia="el-GR" w:bidi="ar-SA"/>
        </w:rPr>
        <w:t></w:t>
      </w:r>
      <w:r w:rsidRPr="0090345D">
        <w:rPr>
          <w:rFonts w:cs="Tahoma"/>
          <w:color w:val="000000"/>
          <w:spacing w:val="77"/>
          <w:position w:val="-12"/>
          <w:shd w:val="clear" w:color="auto" w:fill="F2F2F2" w:themeFill="background1" w:themeFillShade="F2"/>
          <w:lang w:eastAsia="el-GR" w:bidi="ar-SA"/>
        </w:rPr>
        <w:t>α</w:t>
      </w:r>
      <w:r w:rsidRPr="0090345D">
        <w:rPr>
          <w:rFonts w:ascii="BZ Byzantina" w:hAnsi="BZ Byzantina" w:cs="Tahoma"/>
          <w:b w:val="0"/>
          <w:color w:val="800000"/>
          <w:position w:val="-6"/>
          <w:sz w:val="44"/>
          <w:shd w:val="clear" w:color="auto" w:fill="F2F2F2" w:themeFill="background1" w:themeFillShade="F2"/>
          <w:lang w:eastAsia="el-GR" w:bidi="ar-SA"/>
        </w:rPr>
        <w:t></w:t>
      </w:r>
      <w:r w:rsidRPr="0090345D">
        <w:rPr>
          <w:rFonts w:ascii="MK2015" w:hAnsi="MK2015" w:cs="Tahoma"/>
          <w:b w:val="0"/>
          <w:color w:val="800000"/>
          <w:position w:val="-6"/>
          <w:shd w:val="clear" w:color="auto" w:fill="F2F2F2" w:themeFill="background1" w:themeFillShade="F2"/>
          <w:lang w:eastAsia="el-GR" w:bidi="ar-SA"/>
        </w:rPr>
        <w:t>_</w:t>
      </w:r>
      <w:r w:rsidRPr="0090345D">
        <w:rPr>
          <w:rFonts w:ascii="MK2015" w:hAnsi="MK2015" w:cs="Tahoma"/>
          <w:b w:val="0"/>
          <w:color w:val="800000"/>
          <w:position w:val="-6"/>
          <w:sz w:val="2"/>
          <w:shd w:val="clear" w:color="auto" w:fill="F2F2F2" w:themeFill="background1" w:themeFillShade="F2"/>
          <w:lang w:eastAsia="el-GR" w:bidi="ar-SA"/>
        </w:rPr>
        <w:t xml:space="preserve"> </w:t>
      </w:r>
      <w:r w:rsidRPr="0090345D">
        <w:rPr>
          <w:rFonts w:ascii="BZ Byzantina" w:hAnsi="BZ Byzantina" w:cs="Tahoma"/>
          <w:color w:val="000000"/>
          <w:spacing w:val="-54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το</w:t>
      </w:r>
      <w:r w:rsidRPr="0090345D">
        <w:rPr>
          <w:rFonts w:cs="Tahoma"/>
          <w:color w:val="000000"/>
          <w:spacing w:val="150"/>
          <w:position w:val="-12"/>
          <w:shd w:val="clear" w:color="auto" w:fill="F2F2F2" w:themeFill="background1" w:themeFillShade="F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7"/>
          <w:sz w:val="44"/>
          <w:lang w:eastAsia="el-GR" w:bidi="ar-SA"/>
        </w:rPr>
        <w:t></w:t>
      </w:r>
      <w:r w:rsidRPr="0090345D">
        <w:rPr>
          <w:rFonts w:cs="Tahoma"/>
          <w:color w:val="000000"/>
          <w:position w:val="-12"/>
          <w:lang w:eastAsia="el-GR" w:bidi="ar-SA"/>
        </w:rPr>
        <w:t>το</w:t>
      </w:r>
      <w:r w:rsidRPr="0090345D">
        <w:rPr>
          <w:rFonts w:cs="Tahoma"/>
          <w:color w:val="000000"/>
          <w:spacing w:val="14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θε</w:t>
      </w:r>
      <w:r w:rsidRPr="0090345D">
        <w:rPr>
          <w:rFonts w:cs="Tahoma"/>
          <w:color w:val="000000"/>
          <w:spacing w:val="187"/>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50"/>
          <w:position w:val="-12"/>
          <w:lang w:eastAsia="el-GR" w:bidi="ar-SA"/>
        </w:rPr>
        <w:t>β</w:t>
      </w:r>
      <w:r w:rsidRPr="0090345D">
        <w:rPr>
          <w:rFonts w:ascii="BZ Byzantina" w:hAnsi="BZ Byzantina" w:cs="Tahoma"/>
          <w:color w:val="000000"/>
          <w:spacing w:val="-150"/>
          <w:sz w:val="44"/>
          <w:lang w:eastAsia="el-GR" w:bidi="ar-SA"/>
        </w:rPr>
        <w:t></w:t>
      </w:r>
      <w:r w:rsidRPr="0090345D">
        <w:rPr>
          <w:rFonts w:cs="Tahoma"/>
          <w:color w:val="000000"/>
          <w:spacing w:val="25"/>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31"/>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πτ</w:t>
      </w:r>
      <w:r w:rsidRPr="0090345D">
        <w:rPr>
          <w:rFonts w:cs="Tahoma"/>
          <w:color w:val="000000"/>
          <w:spacing w:val="146"/>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37"/>
          <w:sz w:val="44"/>
          <w:lang w:eastAsia="el-GR" w:bidi="ar-SA"/>
        </w:rPr>
        <w:t></w:t>
      </w:r>
      <w:r w:rsidRPr="0090345D">
        <w:rPr>
          <w:rFonts w:cs="Tahoma"/>
          <w:color w:val="000000"/>
          <w:position w:val="-12"/>
          <w:lang w:eastAsia="el-GR" w:bidi="ar-SA"/>
        </w:rPr>
        <w:t>σμο</w:t>
      </w:r>
      <w:r w:rsidRPr="0090345D">
        <w:rPr>
          <w:rFonts w:cs="Tahoma"/>
          <w:color w:val="000000"/>
          <w:spacing w:val="40"/>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187"/>
          <w:position w:val="-12"/>
          <w:lang w:eastAsia="el-GR" w:bidi="ar-SA"/>
        </w:rPr>
        <w:t>υ</w:t>
      </w:r>
      <w:r w:rsidRPr="0090345D">
        <w:rPr>
          <w:rFonts w:ascii="BZ Byzantina" w:hAnsi="BZ Byzantina" w:cs="Tahoma"/>
          <w:color w:val="000000"/>
          <w:spacing w:val="2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cs="Tahoma"/>
          <w:color w:val="000000"/>
          <w:spacing w:val="-97"/>
          <w:position w:val="-12"/>
          <w:lang w:eastAsia="el-GR" w:bidi="ar-SA"/>
        </w:rPr>
        <w:t>ο</w:t>
      </w:r>
      <w:r w:rsidRPr="0090345D">
        <w:rPr>
          <w:rFonts w:ascii="BZ Byzantina" w:hAnsi="BZ Byzantina" w:cs="Tahoma"/>
          <w:color w:val="000000"/>
          <w:spacing w:val="-82"/>
          <w:sz w:val="44"/>
          <w:lang w:eastAsia="el-GR" w:bidi="ar-SA"/>
        </w:rPr>
        <w:t></w:t>
      </w:r>
      <w:r w:rsidRPr="0090345D">
        <w:rPr>
          <w:rFonts w:cs="Tahoma"/>
          <w:color w:val="000000"/>
          <w:spacing w:val="-32"/>
          <w:position w:val="-12"/>
          <w:lang w:eastAsia="el-GR" w:bidi="ar-SA"/>
        </w:rPr>
        <w:t>υ</w:t>
      </w:r>
      <w:r w:rsidRPr="0090345D">
        <w:rPr>
          <w:rFonts w:ascii="BZ Byzantina" w:hAnsi="BZ Byzantina" w:cs="Tahoma"/>
          <w:color w:val="000000"/>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spacing w:val="67"/>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α</w:t>
      </w:r>
      <w:r w:rsidRPr="0090345D">
        <w:rPr>
          <w:rFonts w:cs="Tahoma"/>
          <w:color w:val="000000"/>
          <w:spacing w:val="20"/>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615"/>
          <w:sz w:val="44"/>
          <w:lang w:eastAsia="el-GR" w:bidi="ar-SA"/>
        </w:rPr>
        <w:t></w:t>
      </w:r>
      <w:r w:rsidRPr="0090345D">
        <w:rPr>
          <w:rFonts w:cs="Tahoma"/>
          <w:color w:val="000000"/>
          <w:position w:val="-12"/>
          <w:lang w:eastAsia="el-GR" w:bidi="ar-SA"/>
        </w:rPr>
        <w:t>το</w:t>
      </w:r>
      <w:r w:rsidRPr="0090345D">
        <w:rPr>
          <w:rFonts w:cs="Tahoma"/>
          <w:color w:val="000000"/>
          <w:spacing w:val="78"/>
          <w:position w:val="-12"/>
          <w:lang w:eastAsia="el-GR" w:bidi="ar-SA"/>
        </w:rPr>
        <w:t>υ</w:t>
      </w:r>
      <w:r w:rsidRPr="0090345D">
        <w:rPr>
          <w:rFonts w:ascii="BZ Byzantina" w:hAnsi="BZ Byzantina" w:cs="Tahoma"/>
          <w:color w:val="000000"/>
          <w:spacing w:val="131"/>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187"/>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187"/>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ο</w:t>
      </w:r>
      <w:r w:rsidRPr="0090345D">
        <w:rPr>
          <w:rFonts w:cs="Tahoma"/>
          <w:color w:val="000000"/>
          <w:spacing w:val="212"/>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ο</w:t>
      </w:r>
      <w:r w:rsidRPr="0090345D">
        <w:rPr>
          <w:rFonts w:cs="Tahoma"/>
          <w:color w:val="000000"/>
          <w:spacing w:val="197"/>
          <w:position w:val="-12"/>
          <w:lang w:eastAsia="el-GR" w:bidi="ar-SA"/>
        </w:rPr>
        <w:t>υ</w:t>
      </w:r>
      <w:r w:rsidRPr="0090345D">
        <w:rPr>
          <w:rFonts w:ascii="BZ Byzantina" w:hAnsi="BZ Byzantina" w:cs="Tahoma"/>
          <w:b w:val="0"/>
          <w:color w:val="800000"/>
          <w:spacing w:val="-65"/>
          <w:position w:val="-22"/>
          <w:sz w:val="44"/>
          <w:lang w:eastAsia="el-GR" w:bidi="ar-SA"/>
        </w:rPr>
        <w:t></w:t>
      </w:r>
      <w:r w:rsidRPr="0090345D">
        <w:rPr>
          <w:rFonts w:ascii="MK2015" w:hAnsi="MK2015" w:cs="Tahoma"/>
          <w:b w:val="0"/>
          <w:color w:val="800000"/>
          <w:position w:val="-22"/>
          <w:lang w:eastAsia="el-GR" w:bidi="ar-SA"/>
        </w:rPr>
        <w:t>_</w:t>
      </w:r>
      <w:r w:rsidRPr="0090345D">
        <w:rPr>
          <w:rFonts w:ascii="MK2015" w:hAnsi="MK2015" w:cs="Tahoma"/>
          <w:b w:val="0"/>
          <w:color w:val="800000"/>
          <w:position w:val="-22"/>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187"/>
          <w:position w:val="-12"/>
          <w:lang w:eastAsia="el-GR" w:bidi="ar-SA"/>
        </w:rPr>
        <w:t>υ</w:t>
      </w:r>
      <w:r w:rsidRPr="0090345D">
        <w:rPr>
          <w:rFonts w:ascii="BZ Byzantina" w:hAnsi="BZ Byzantina" w:cs="Tahoma"/>
          <w:color w:val="000000"/>
          <w:spacing w:val="40"/>
          <w:sz w:val="44"/>
          <w:lang w:eastAsia="el-GR" w:bidi="ar-SA"/>
        </w:rPr>
        <w:t></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45"/>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ο</w:t>
      </w:r>
      <w:r w:rsidRPr="0090345D">
        <w:rPr>
          <w:rFonts w:cs="Tahoma"/>
          <w:color w:val="000000"/>
          <w:spacing w:val="132"/>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ο</w:t>
      </w:r>
      <w:r w:rsidRPr="0090345D">
        <w:rPr>
          <w:rFonts w:cs="Tahoma"/>
          <w:color w:val="000000"/>
          <w:spacing w:val="167"/>
          <w:position w:val="-12"/>
          <w:lang w:eastAsia="el-GR" w:bidi="ar-SA"/>
        </w:rPr>
        <w:t>υ</w:t>
      </w:r>
      <w:r w:rsidRPr="0090345D">
        <w:rPr>
          <w:rFonts w:ascii="BZ Byzantina" w:hAnsi="BZ Byzantina" w:cs="Tahoma"/>
          <w:color w:val="000000"/>
          <w:spacing w:val="20"/>
          <w:sz w:val="44"/>
          <w:lang w:eastAsia="el-GR" w:bidi="ar-SA"/>
        </w:rPr>
        <w:t></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ο</w:t>
      </w:r>
      <w:r w:rsidRPr="0090345D">
        <w:rPr>
          <w:rFonts w:cs="Tahoma"/>
          <w:color w:val="000000"/>
          <w:spacing w:val="46"/>
          <w:position w:val="-12"/>
          <w:lang w:eastAsia="el-GR" w:bidi="ar-SA"/>
        </w:rPr>
        <w:t>υ</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λο</w:t>
      </w:r>
      <w:r w:rsidRPr="0090345D">
        <w:rPr>
          <w:rFonts w:cs="Tahoma"/>
          <w:color w:val="000000"/>
          <w:spacing w:val="1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πο</w:t>
      </w:r>
      <w:r w:rsidRPr="0090345D">
        <w:rPr>
          <w:rFonts w:cs="Tahoma"/>
          <w:color w:val="000000"/>
          <w:spacing w:val="127"/>
          <w:position w:val="-12"/>
          <w:lang w:eastAsia="el-GR" w:bidi="ar-SA"/>
        </w:rPr>
        <w:t>ν</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δε</w:t>
      </w:r>
      <w:r w:rsidRPr="0090345D">
        <w:rPr>
          <w:rFonts w:cs="Tahoma"/>
          <w:color w:val="000000"/>
          <w:spacing w:val="97"/>
          <w:position w:val="-12"/>
          <w:lang w:eastAsia="el-GR" w:bidi="ar-SA"/>
        </w:rPr>
        <w:t>υ</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90"/>
          <w:sz w:val="44"/>
          <w:lang w:eastAsia="el-GR" w:bidi="ar-SA"/>
        </w:rPr>
        <w:t></w:t>
      </w:r>
      <w:r w:rsidRPr="0090345D">
        <w:rPr>
          <w:rFonts w:cs="Tahoma"/>
          <w:color w:val="000000"/>
          <w:position w:val="-12"/>
          <w:lang w:eastAsia="el-GR" w:bidi="ar-SA"/>
        </w:rPr>
        <w:t>τ</w:t>
      </w:r>
      <w:r w:rsidRPr="0090345D">
        <w:rPr>
          <w:rFonts w:cs="Tahoma"/>
          <w:color w:val="000000"/>
          <w:spacing w:val="14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85"/>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412"/>
          <w:sz w:val="44"/>
          <w:lang w:eastAsia="el-GR" w:bidi="ar-SA"/>
        </w:rPr>
        <w:t></w:t>
      </w:r>
      <w:r w:rsidRPr="0090345D">
        <w:rPr>
          <w:rFonts w:cs="Tahoma"/>
          <w:color w:val="000000"/>
          <w:position w:val="-12"/>
          <w:lang w:eastAsia="el-GR" w:bidi="ar-SA"/>
        </w:rPr>
        <w:t>σ</w:t>
      </w:r>
      <w:r w:rsidRPr="0090345D">
        <w:rPr>
          <w:rFonts w:cs="Tahoma"/>
          <w:color w:val="000000"/>
          <w:spacing w:val="14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7"/>
          <w:sz w:val="44"/>
          <w:lang w:eastAsia="el-GR" w:bidi="ar-SA"/>
        </w:rPr>
        <w:t></w:t>
      </w:r>
      <w:r w:rsidRPr="0090345D">
        <w:rPr>
          <w:rFonts w:cs="Tahoma"/>
          <w:color w:val="000000"/>
          <w:spacing w:val="9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υ</w:t>
      </w:r>
      <w:r w:rsidRPr="0090345D">
        <w:rPr>
          <w:rFonts w:cs="Tahoma"/>
          <w:color w:val="000000"/>
          <w:spacing w:val="192"/>
          <w:position w:val="-12"/>
          <w:lang w:eastAsia="el-GR" w:bidi="ar-SA"/>
        </w:rPr>
        <w:t>μ</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φ</w:t>
      </w:r>
      <w:r w:rsidRPr="0090345D">
        <w:rPr>
          <w:rFonts w:cs="Tahoma"/>
          <w:color w:val="000000"/>
          <w:spacing w:val="155"/>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52"/>
          <w:position w:val="-12"/>
          <w:lang w:eastAsia="el-GR" w:bidi="ar-SA"/>
        </w:rPr>
        <w:t>ν</w:t>
      </w:r>
      <w:r w:rsidRPr="0090345D">
        <w:rPr>
          <w:rFonts w:ascii="BZ Byzantina" w:hAnsi="BZ Byzantina" w:cs="Tahoma"/>
          <w:color w:val="000000"/>
          <w:spacing w:val="-247"/>
          <w:sz w:val="44"/>
          <w:lang w:eastAsia="el-GR" w:bidi="ar-SA"/>
        </w:rPr>
        <w:t></w:t>
      </w:r>
      <w:r w:rsidRPr="0090345D">
        <w:rPr>
          <w:rFonts w:cs="Tahoma"/>
          <w:color w:val="000000"/>
          <w:position w:val="-12"/>
          <w:lang w:eastAsia="el-GR" w:bidi="ar-SA"/>
        </w:rPr>
        <w:t>ω</w:t>
      </w:r>
      <w:r w:rsidRPr="0090345D">
        <w:rPr>
          <w:rFonts w:cs="Tahoma"/>
          <w:color w:val="000000"/>
          <w:spacing w:val="-37"/>
          <w:position w:val="-12"/>
          <w:lang w:eastAsia="el-GR" w:bidi="ar-SA"/>
        </w:rPr>
        <w:t>ς</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spacing w:val="79"/>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7"/>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υ</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το</w:t>
      </w:r>
      <w:r w:rsidRPr="0090345D">
        <w:rPr>
          <w:rFonts w:cs="Tahoma"/>
          <w:color w:val="000000"/>
          <w:spacing w:val="135"/>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00"/>
          <w:sz w:val="44"/>
          <w:lang w:eastAsia="el-GR" w:bidi="ar-SA"/>
        </w:rPr>
        <w:t></w:t>
      </w:r>
      <w:r w:rsidRPr="0090345D">
        <w:rPr>
          <w:rFonts w:cs="Tahoma"/>
          <w:color w:val="000000"/>
          <w:position w:val="-12"/>
          <w:lang w:eastAsia="el-GR" w:bidi="ar-SA"/>
        </w:rPr>
        <w:t>δ</w:t>
      </w:r>
      <w:r w:rsidRPr="0090345D">
        <w:rPr>
          <w:rFonts w:cs="Tahoma"/>
          <w:color w:val="000000"/>
          <w:spacing w:val="60"/>
          <w:position w:val="-12"/>
          <w:lang w:eastAsia="el-GR" w:bidi="ar-SA"/>
        </w:rPr>
        <w:t>ο</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ξ</w:t>
      </w:r>
      <w:r w:rsidRPr="0090345D">
        <w:rPr>
          <w:rFonts w:cs="Tahoma"/>
          <w:color w:val="000000"/>
          <w:spacing w:val="287"/>
          <w:position w:val="-12"/>
          <w:lang w:eastAsia="el-GR" w:bidi="ar-SA"/>
        </w:rPr>
        <w:t>ο</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λ</w:t>
      </w:r>
      <w:r w:rsidRPr="0090345D">
        <w:rPr>
          <w:rFonts w:cs="Tahoma"/>
          <w:color w:val="000000"/>
          <w:spacing w:val="140"/>
          <w:position w:val="-12"/>
          <w:lang w:eastAsia="el-GR" w:bidi="ar-SA"/>
        </w:rPr>
        <w:t>ο</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10"/>
          <w:sz w:val="44"/>
          <w:lang w:eastAsia="el-GR" w:bidi="ar-SA"/>
        </w:rPr>
        <w:t></w:t>
      </w:r>
      <w:r w:rsidRPr="0090345D">
        <w:rPr>
          <w:rFonts w:cs="Tahoma"/>
          <w:color w:val="000000"/>
          <w:position w:val="-12"/>
          <w:lang w:eastAsia="el-GR" w:bidi="ar-SA"/>
        </w:rPr>
        <w:t>γ</w:t>
      </w:r>
      <w:r w:rsidRPr="0090345D">
        <w:rPr>
          <w:rFonts w:cs="Tahoma"/>
          <w:color w:val="000000"/>
          <w:spacing w:val="170"/>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η</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52"/>
          <w:sz w:val="44"/>
          <w:lang w:eastAsia="el-GR" w:bidi="ar-SA"/>
        </w:rPr>
        <w:t></w:t>
      </w:r>
      <w:r w:rsidRPr="0090345D">
        <w:rPr>
          <w:rFonts w:cs="Tahoma"/>
          <w:color w:val="000000"/>
          <w:spacing w:val="197"/>
          <w:position w:val="-12"/>
          <w:lang w:eastAsia="el-GR" w:bidi="ar-SA"/>
        </w:rPr>
        <w:t>η</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η</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BZ Byzantina" w:hAnsi="BZ Byzantina" w:cs="Tahoma"/>
          <w:color w:val="000000"/>
          <w:sz w:val="44"/>
          <w:lang w:eastAsia="el-GR" w:bidi="ar-SA"/>
        </w:rPr>
        <w:t></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σ</w:t>
      </w:r>
      <w:r w:rsidRPr="0090345D">
        <w:rPr>
          <w:rFonts w:cs="Tahoma"/>
          <w:color w:val="000000"/>
          <w:spacing w:val="177"/>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187"/>
          <w:sz w:val="44"/>
          <w:lang w:eastAsia="el-GR" w:bidi="ar-SA"/>
        </w:rPr>
        <w:t></w:t>
      </w:r>
      <w:r w:rsidRPr="0090345D">
        <w:rPr>
          <w:rFonts w:cs="Tahoma"/>
          <w:color w:val="000000"/>
          <w:spacing w:val="-17"/>
          <w:position w:val="-12"/>
          <w:lang w:eastAsia="el-GR" w:bidi="ar-SA"/>
        </w:rPr>
        <w:t>ω</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spacing w:val="7"/>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με</w:t>
      </w:r>
      <w:r w:rsidRPr="0090345D">
        <w:rPr>
          <w:rFonts w:cs="Tahoma"/>
          <w:color w:val="000000"/>
          <w:spacing w:val="130"/>
          <w:position w:val="-12"/>
          <w:lang w:eastAsia="el-GR" w:bidi="ar-SA"/>
        </w:rPr>
        <w:t>ν</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532"/>
          <w:sz w:val="44"/>
          <w:lang w:eastAsia="el-GR" w:bidi="ar-SA"/>
        </w:rPr>
        <w:t></w:t>
      </w:r>
      <w:r w:rsidRPr="0090345D">
        <w:rPr>
          <w:rFonts w:cs="Tahoma"/>
          <w:color w:val="000000"/>
          <w:position w:val="-12"/>
          <w:lang w:eastAsia="el-GR" w:bidi="ar-SA"/>
        </w:rPr>
        <w:t>συ</w:t>
      </w:r>
      <w:r w:rsidRPr="0090345D">
        <w:rPr>
          <w:rFonts w:cs="Tahoma"/>
          <w:color w:val="000000"/>
          <w:spacing w:val="157"/>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Π</w:t>
      </w:r>
      <w:r w:rsidRPr="0090345D">
        <w:rPr>
          <w:rFonts w:cs="Tahoma"/>
          <w:color w:val="000000"/>
          <w:spacing w:val="14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τρ</w:t>
      </w:r>
      <w:r w:rsidRPr="0090345D">
        <w:rPr>
          <w:rFonts w:cs="Tahoma"/>
          <w:color w:val="000000"/>
          <w:spacing w:val="151"/>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80"/>
          <w:sz w:val="44"/>
          <w:lang w:eastAsia="el-GR" w:bidi="ar-SA"/>
        </w:rPr>
        <w:t></w:t>
      </w:r>
      <w:r w:rsidRPr="0090345D">
        <w:rPr>
          <w:rFonts w:cs="Tahoma"/>
          <w:color w:val="000000"/>
          <w:position w:val="-12"/>
          <w:lang w:eastAsia="el-GR" w:bidi="ar-SA"/>
        </w:rPr>
        <w:t>κα</w:t>
      </w:r>
      <w:r w:rsidRPr="0090345D">
        <w:rPr>
          <w:rFonts w:cs="Tahoma"/>
          <w:color w:val="000000"/>
          <w:spacing w:val="9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0"/>
          <w:sz w:val="44"/>
          <w:lang w:eastAsia="el-GR" w:bidi="ar-SA"/>
        </w:rPr>
        <w:t></w:t>
      </w:r>
      <w:r w:rsidRPr="0090345D">
        <w:rPr>
          <w:rFonts w:cs="Tahoma"/>
          <w:color w:val="000000"/>
          <w:position w:val="-12"/>
          <w:lang w:eastAsia="el-GR" w:bidi="ar-SA"/>
        </w:rPr>
        <w:t>γ</w:t>
      </w:r>
      <w:r w:rsidRPr="0090345D">
        <w:rPr>
          <w:rFonts w:cs="Tahoma"/>
          <w:color w:val="000000"/>
          <w:spacing w:val="261"/>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352"/>
          <w:sz w:val="44"/>
          <w:lang w:eastAsia="el-GR" w:bidi="ar-SA"/>
        </w:rPr>
        <w:t></w:t>
      </w:r>
      <w:r w:rsidRPr="0090345D">
        <w:rPr>
          <w:rFonts w:cs="Tahoma"/>
          <w:color w:val="000000"/>
          <w:spacing w:val="16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1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ε</w:t>
      </w:r>
      <w:r w:rsidRPr="0090345D">
        <w:rPr>
          <w:rFonts w:cs="Tahoma"/>
          <w:color w:val="000000"/>
          <w:spacing w:val="227"/>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BZ Byzantina" w:hAnsi="BZ Byzantina" w:cs="Tahoma"/>
          <w:color w:val="000000"/>
          <w:sz w:val="44"/>
          <w:lang w:eastAsia="el-GR" w:bidi="ar-SA"/>
        </w:rPr>
        <w:t></w:t>
      </w:r>
      <w:r w:rsidRPr="0090345D">
        <w:rPr>
          <w:rFonts w:cs="Tahoma"/>
          <w:color w:val="000000"/>
          <w:spacing w:val="-157"/>
          <w:position w:val="-12"/>
          <w:lang w:eastAsia="el-GR" w:bidi="ar-SA"/>
        </w:rPr>
        <w:t>μ</w:t>
      </w:r>
      <w:r w:rsidRPr="0090345D">
        <w:rPr>
          <w:rFonts w:ascii="BZ Byzantina" w:hAnsi="BZ Byzantina" w:cs="Tahoma"/>
          <w:color w:val="000000"/>
          <w:spacing w:val="-142"/>
          <w:sz w:val="44"/>
          <w:lang w:eastAsia="el-GR" w:bidi="ar-SA"/>
        </w:rPr>
        <w:t></w:t>
      </w:r>
      <w:r w:rsidRPr="0090345D">
        <w:rPr>
          <w:rFonts w:cs="Tahoma"/>
          <w:color w:val="000000"/>
          <w:spacing w:val="17"/>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spacing w:val="4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17"/>
          <w:position w:val="-12"/>
          <w:lang w:eastAsia="el-GR" w:bidi="ar-SA"/>
        </w:rPr>
        <w:t>α</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b w:val="0"/>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10"/>
          <w:position w:val="-12"/>
          <w:lang w:eastAsia="el-GR" w:bidi="ar-SA"/>
        </w:rPr>
        <w:t>ι</w:t>
      </w:r>
      <w:r w:rsidRPr="0090345D">
        <w:rPr>
          <w:rFonts w:ascii="BZ Byzantina" w:hAnsi="BZ Byzantina" w:cs="Tahoma"/>
          <w:color w:val="000000"/>
          <w:spacing w:val="20"/>
          <w:position w:val="2"/>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7424C38B" w14:textId="77777777" w:rsidR="008222B2" w:rsidRPr="0090345D" w:rsidRDefault="008222B2" w:rsidP="008222B2">
      <w:pPr>
        <w:spacing w:line="1240" w:lineRule="exact"/>
        <w:jc w:val="left"/>
        <w:rPr>
          <w:rFonts w:ascii="MK2015" w:hAnsi="MK2015" w:cs="Tahoma"/>
          <w:color w:val="000000"/>
          <w:lang w:eastAsia="el-GR" w:bidi="ar-SA"/>
        </w:rPr>
      </w:pPr>
      <w:r w:rsidRPr="0090345D">
        <w:rPr>
          <w:rFonts w:ascii="MK2015" w:hAnsi="MK2015" w:cs="Tahoma"/>
          <w:b w:val="0"/>
          <w:color w:val="004080"/>
          <w:position w:val="36"/>
          <w:sz w:val="36"/>
          <w:lang w:eastAsia="el-GR" w:bidi="ar-SA"/>
        </w:rPr>
        <w:t>a</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BZ Byzantina" w:hAnsi="BZ Byzantina" w:cs="Tahoma"/>
          <w:color w:val="800000"/>
          <w:position w:val="-6"/>
          <w:sz w:val="44"/>
          <w:shd w:val="clear" w:color="auto" w:fill="F2F2F2" w:themeFill="background1" w:themeFillShade="F2"/>
          <w:lang w:eastAsia="el-GR" w:bidi="ar-SA"/>
        </w:rPr>
        <w:t></w:t>
      </w:r>
      <w:r w:rsidRPr="0090345D">
        <w:rPr>
          <w:rFonts w:ascii="MK2015" w:hAnsi="MK2015" w:cs="Tahoma"/>
          <w:color w:val="800000"/>
          <w:position w:val="-6"/>
          <w:sz w:val="2"/>
          <w:shd w:val="clear" w:color="auto" w:fill="F2F2F2" w:themeFill="background1" w:themeFillShade="F2"/>
          <w:lang w:eastAsia="el-GR" w:bidi="ar-SA"/>
        </w:rPr>
        <w:t xml:space="preserve"> </w:t>
      </w:r>
      <w:r w:rsidRPr="0090345D">
        <w:rPr>
          <w:rFonts w:ascii="BZ Byzantina" w:hAnsi="BZ Byzantina" w:cs="Tahoma"/>
          <w:color w:val="000000"/>
          <w:spacing w:val="-45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δ</w:t>
      </w:r>
      <w:r w:rsidRPr="0090345D">
        <w:rPr>
          <w:rFonts w:cs="Tahoma"/>
          <w:color w:val="000000"/>
          <w:spacing w:val="230"/>
          <w:position w:val="-12"/>
          <w:shd w:val="clear" w:color="auto" w:fill="F2F2F2" w:themeFill="background1" w:themeFillShade="F2"/>
          <w:lang w:eastAsia="el-GR" w:bidi="ar-SA"/>
        </w:rPr>
        <w:t>ι</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412"/>
          <w:sz w:val="44"/>
          <w:shd w:val="clear" w:color="auto" w:fill="F2F2F2" w:themeFill="background1" w:themeFillShade="F2"/>
          <w:lang w:eastAsia="el-GR" w:bidi="ar-SA"/>
        </w:rPr>
        <w:t></w:t>
      </w:r>
      <w:r w:rsidRPr="0090345D">
        <w:rPr>
          <w:rFonts w:cs="Tahoma"/>
          <w:color w:val="000000"/>
          <w:spacing w:val="257"/>
          <w:position w:val="-12"/>
          <w:shd w:val="clear" w:color="auto" w:fill="F2F2F2" w:themeFill="background1" w:themeFillShade="F2"/>
          <w:lang w:eastAsia="el-GR" w:bidi="ar-SA"/>
        </w:rPr>
        <w:t>α</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54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το</w:t>
      </w:r>
      <w:r w:rsidRPr="0090345D">
        <w:rPr>
          <w:rFonts w:cs="Tahoma"/>
          <w:color w:val="000000"/>
          <w:spacing w:val="142"/>
          <w:position w:val="-12"/>
          <w:shd w:val="clear" w:color="auto" w:fill="F2F2F2" w:themeFill="background1" w:themeFillShade="F2"/>
          <w:lang w:eastAsia="el-GR" w:bidi="ar-SA"/>
        </w:rPr>
        <w:t>υ</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Byzantina" w:hAnsi="BZ Byzantina" w:cs="Tahoma"/>
          <w:color w:val="000000"/>
          <w:spacing w:val="-397"/>
          <w:sz w:val="44"/>
          <w:shd w:val="clear" w:color="auto" w:fill="F2F2F2" w:themeFill="background1" w:themeFillShade="F2"/>
          <w:lang w:eastAsia="el-GR" w:bidi="ar-SA"/>
        </w:rPr>
        <w:t></w:t>
      </w:r>
      <w:r w:rsidRPr="0090345D">
        <w:rPr>
          <w:rFonts w:cs="Tahoma"/>
          <w:color w:val="000000"/>
          <w:spacing w:val="232"/>
          <w:position w:val="-12"/>
          <w:shd w:val="clear" w:color="auto" w:fill="F2F2F2" w:themeFill="background1" w:themeFillShade="F2"/>
          <w:lang w:eastAsia="el-GR" w:bidi="ar-SA"/>
        </w:rPr>
        <w:t>υ</w:t>
      </w:r>
      <w:r w:rsidRPr="0090345D">
        <w:rPr>
          <w:rFonts w:ascii="BZ Byzantina" w:hAnsi="BZ Byzantina" w:cs="Tahoma"/>
          <w:color w:val="000000"/>
          <w:spacing w:val="40"/>
          <w:sz w:val="44"/>
          <w:shd w:val="clear" w:color="auto" w:fill="F2F2F2" w:themeFill="background1" w:themeFillShade="F2"/>
          <w:lang w:eastAsia="el-GR" w:bidi="ar-SA"/>
        </w:rPr>
        <w:t></w:t>
      </w:r>
      <w:r w:rsidRPr="0090345D">
        <w:rPr>
          <w:rFonts w:ascii="MK2015" w:hAnsi="MK2015" w:cs="Tahoma"/>
          <w:color w:val="000000"/>
          <w:shd w:val="clear" w:color="auto" w:fill="F2F2F2" w:themeFill="background1" w:themeFillShade="F2"/>
          <w:lang w:eastAsia="el-GR" w:bidi="ar-SA"/>
        </w:rPr>
        <w:t>_</w:t>
      </w:r>
      <w:r w:rsidRPr="0090345D">
        <w:rPr>
          <w:rFonts w:ascii="MK2015" w:hAnsi="MK2015" w:cs="Tahoma"/>
          <w:color w:val="000000"/>
          <w:sz w:val="2"/>
          <w:shd w:val="clear" w:color="auto" w:fill="F2F2F2" w:themeFill="background1" w:themeFillShade="F2"/>
          <w:lang w:eastAsia="el-GR" w:bidi="ar-SA"/>
        </w:rPr>
        <w:t xml:space="preserve"> </w:t>
      </w:r>
      <w:r w:rsidRPr="0090345D">
        <w:rPr>
          <w:rFonts w:ascii="BZ Loipa" w:hAnsi="BZ Loipa" w:cs="Tahoma"/>
          <w:color w:val="000000"/>
          <w:spacing w:val="-607"/>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δ</w:t>
      </w:r>
      <w:r w:rsidRPr="0090345D">
        <w:rPr>
          <w:rFonts w:cs="Tahoma"/>
          <w:color w:val="000000"/>
          <w:spacing w:val="268"/>
          <w:position w:val="-12"/>
          <w:shd w:val="clear" w:color="auto" w:fill="F2F2F2" w:themeFill="background1" w:themeFillShade="F2"/>
          <w:lang w:eastAsia="el-GR" w:bidi="ar-SA"/>
        </w:rPr>
        <w:t>α</w:t>
      </w:r>
      <w:r w:rsidRPr="0090345D">
        <w:rPr>
          <w:rFonts w:ascii="BZ Byzantina" w:hAnsi="BZ Byzantina" w:cs="Tahoma"/>
          <w:b w:val="0"/>
          <w:color w:val="800000"/>
          <w:spacing w:val="44"/>
          <w:sz w:val="44"/>
          <w:shd w:val="clear" w:color="auto" w:fill="F2F2F2" w:themeFill="background1" w:themeFillShade="F2"/>
          <w:lang w:eastAsia="el-GR" w:bidi="ar-SA"/>
        </w:rPr>
        <w:t></w:t>
      </w:r>
      <w:r w:rsidRPr="0090345D">
        <w:rPr>
          <w:rFonts w:ascii="MK2015" w:hAnsi="MK2015" w:cs="Tahoma"/>
          <w:b w:val="0"/>
          <w:color w:val="800000"/>
          <w:shd w:val="clear" w:color="auto" w:fill="F2F2F2" w:themeFill="background1" w:themeFillShade="F2"/>
          <w:lang w:eastAsia="el-GR" w:bidi="ar-SA"/>
        </w:rPr>
        <w:t>_</w:t>
      </w:r>
      <w:r w:rsidRPr="0090345D">
        <w:rPr>
          <w:rFonts w:ascii="MK2015" w:hAnsi="MK2015" w:cs="Tahoma"/>
          <w:b w:val="0"/>
          <w:color w:val="800000"/>
          <w:sz w:val="2"/>
          <w:shd w:val="clear" w:color="auto" w:fill="F2F2F2" w:themeFill="background1" w:themeFillShade="F2"/>
          <w:lang w:eastAsia="el-GR" w:bidi="ar-SA"/>
        </w:rPr>
        <w:t xml:space="preserve"> </w:t>
      </w:r>
      <w:r w:rsidRPr="0090345D">
        <w:rPr>
          <w:rFonts w:ascii="BZ Byzantina" w:hAnsi="BZ Byzantina" w:cs="Tahoma"/>
          <w:color w:val="000000"/>
          <w:sz w:val="44"/>
          <w:shd w:val="clear" w:color="auto" w:fill="F2F2F2" w:themeFill="background1" w:themeFillShade="F2"/>
          <w:lang w:eastAsia="el-GR" w:bidi="ar-SA"/>
        </w:rPr>
        <w:t></w:t>
      </w:r>
      <w:r w:rsidRPr="0090345D">
        <w:rPr>
          <w:rFonts w:ascii="BZ Byzantina" w:hAnsi="BZ Byzantina" w:cs="Tahoma"/>
          <w:color w:val="000000"/>
          <w:spacing w:val="-412"/>
          <w:sz w:val="44"/>
          <w:shd w:val="clear" w:color="auto" w:fill="F2F2F2" w:themeFill="background1" w:themeFillShade="F2"/>
          <w:lang w:eastAsia="el-GR" w:bidi="ar-SA"/>
        </w:rPr>
        <w:t></w:t>
      </w:r>
      <w:r w:rsidRPr="0090345D">
        <w:rPr>
          <w:rFonts w:cs="Tahoma"/>
          <w:color w:val="000000"/>
          <w:spacing w:val="257"/>
          <w:position w:val="-12"/>
          <w:shd w:val="clear" w:color="auto" w:fill="F2F2F2" w:themeFill="background1" w:themeFillShade="F2"/>
          <w:lang w:eastAsia="el-GR" w:bidi="ar-SA"/>
        </w:rPr>
        <w:t>α</w:t>
      </w:r>
      <w:r w:rsidRPr="0090345D">
        <w:rPr>
          <w:rFonts w:ascii="MK2015" w:hAnsi="MK2015" w:cs="Tahoma"/>
          <w:color w:val="000000"/>
          <w:position w:val="-12"/>
          <w:shd w:val="clear" w:color="auto" w:fill="F2F2F2" w:themeFill="background1" w:themeFillShade="F2"/>
          <w:lang w:eastAsia="el-GR" w:bidi="ar-SA"/>
        </w:rPr>
        <w:t>_</w:t>
      </w:r>
      <w:r w:rsidRPr="0090345D">
        <w:rPr>
          <w:rFonts w:ascii="MK2015" w:hAnsi="MK2015" w:cs="Tahoma"/>
          <w:color w:val="FFFFFF"/>
          <w:sz w:val="2"/>
          <w:shd w:val="clear" w:color="auto" w:fill="F2F2F2" w:themeFill="background1" w:themeFillShade="F2"/>
          <w:lang w:eastAsia="el-GR" w:bidi="ar-SA"/>
        </w:rPr>
        <w:t>.</w:t>
      </w:r>
      <w:r w:rsidRPr="0090345D">
        <w:rPr>
          <w:rFonts w:ascii="BZ Byzantina" w:hAnsi="BZ Byzantina" w:cs="Tahoma"/>
          <w:color w:val="000000"/>
          <w:spacing w:val="-232"/>
          <w:sz w:val="44"/>
          <w:shd w:val="clear" w:color="auto" w:fill="F2F2F2" w:themeFill="background1" w:themeFillShade="F2"/>
          <w:lang w:eastAsia="el-GR" w:bidi="ar-SA"/>
        </w:rPr>
        <w:t></w:t>
      </w:r>
      <w:r w:rsidRPr="0090345D">
        <w:rPr>
          <w:rFonts w:cs="Tahoma"/>
          <w:color w:val="000000"/>
          <w:spacing w:val="77"/>
          <w:position w:val="-12"/>
          <w:shd w:val="clear" w:color="auto" w:fill="F2F2F2" w:themeFill="background1" w:themeFillShade="F2"/>
          <w:lang w:eastAsia="el-GR" w:bidi="ar-SA"/>
        </w:rPr>
        <w:t>α</w:t>
      </w:r>
      <w:r w:rsidRPr="0090345D">
        <w:rPr>
          <w:rFonts w:ascii="BZ Byzantina" w:hAnsi="BZ Byzantina" w:cs="Tahoma"/>
          <w:b w:val="0"/>
          <w:color w:val="800000"/>
          <w:position w:val="-6"/>
          <w:sz w:val="44"/>
          <w:shd w:val="clear" w:color="auto" w:fill="F2F2F2" w:themeFill="background1" w:themeFillShade="F2"/>
          <w:lang w:eastAsia="el-GR" w:bidi="ar-SA"/>
        </w:rPr>
        <w:t></w:t>
      </w:r>
      <w:r w:rsidRPr="0090345D">
        <w:rPr>
          <w:rFonts w:ascii="MK2015" w:hAnsi="MK2015" w:cs="Tahoma"/>
          <w:b w:val="0"/>
          <w:color w:val="800000"/>
          <w:position w:val="-6"/>
          <w:shd w:val="clear" w:color="auto" w:fill="F2F2F2" w:themeFill="background1" w:themeFillShade="F2"/>
          <w:lang w:eastAsia="el-GR" w:bidi="ar-SA"/>
        </w:rPr>
        <w:t>_</w:t>
      </w:r>
      <w:r w:rsidRPr="0090345D">
        <w:rPr>
          <w:rFonts w:ascii="MK2015" w:hAnsi="MK2015" w:cs="Tahoma"/>
          <w:b w:val="0"/>
          <w:color w:val="800000"/>
          <w:position w:val="-6"/>
          <w:sz w:val="2"/>
          <w:shd w:val="clear" w:color="auto" w:fill="F2F2F2" w:themeFill="background1" w:themeFillShade="F2"/>
          <w:lang w:eastAsia="el-GR" w:bidi="ar-SA"/>
        </w:rPr>
        <w:t xml:space="preserve"> </w:t>
      </w:r>
      <w:r w:rsidRPr="0090345D">
        <w:rPr>
          <w:rFonts w:ascii="BZ Byzantina" w:hAnsi="BZ Byzantina" w:cs="Tahoma"/>
          <w:color w:val="000000"/>
          <w:spacing w:val="-540"/>
          <w:sz w:val="44"/>
          <w:shd w:val="clear" w:color="auto" w:fill="F2F2F2" w:themeFill="background1" w:themeFillShade="F2"/>
          <w:lang w:eastAsia="el-GR" w:bidi="ar-SA"/>
        </w:rPr>
        <w:t></w:t>
      </w:r>
      <w:r w:rsidRPr="0090345D">
        <w:rPr>
          <w:rFonts w:cs="Tahoma"/>
          <w:color w:val="000000"/>
          <w:position w:val="-12"/>
          <w:shd w:val="clear" w:color="auto" w:fill="F2F2F2" w:themeFill="background1" w:themeFillShade="F2"/>
          <w:lang w:eastAsia="el-GR" w:bidi="ar-SA"/>
        </w:rPr>
        <w:t>το</w:t>
      </w:r>
      <w:r w:rsidRPr="0090345D">
        <w:rPr>
          <w:rFonts w:cs="Tahoma"/>
          <w:color w:val="000000"/>
          <w:spacing w:val="150"/>
          <w:position w:val="-12"/>
          <w:shd w:val="clear" w:color="auto" w:fill="F2F2F2" w:themeFill="background1" w:themeFillShade="F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p>
    <w:tbl>
      <w:tblPr>
        <w:tblW w:w="5000" w:type="pct"/>
        <w:tblLook w:val="04A0" w:firstRow="1" w:lastRow="0" w:firstColumn="1" w:lastColumn="0" w:noHBand="0" w:noVBand="1"/>
      </w:tblPr>
      <w:tblGrid>
        <w:gridCol w:w="3023"/>
        <w:gridCol w:w="3024"/>
        <w:gridCol w:w="3024"/>
      </w:tblGrid>
      <w:tr w:rsidR="001062DD" w:rsidRPr="0090345D" w14:paraId="28C04219" w14:textId="77777777" w:rsidTr="0034125F">
        <w:tc>
          <w:tcPr>
            <w:tcW w:w="1666" w:type="pct"/>
            <w:vAlign w:val="center"/>
          </w:tcPr>
          <w:p w14:paraId="16D8DFB6" w14:textId="77777777" w:rsidR="001062DD" w:rsidRPr="0090345D" w:rsidRDefault="001062DD"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190B00CB" w14:textId="77777777" w:rsidR="001062DD" w:rsidRPr="0090345D" w:rsidRDefault="001062DD" w:rsidP="001062DD">
            <w:pPr>
              <w:pStyle w:val="BodyText2"/>
              <w:rPr>
                <w:rFonts w:eastAsia="Arial Unicode MS"/>
              </w:rPr>
            </w:pPr>
          </w:p>
        </w:tc>
        <w:tc>
          <w:tcPr>
            <w:tcW w:w="1667" w:type="pct"/>
            <w:shd w:val="clear" w:color="auto" w:fill="F2F2F2" w:themeFill="background1" w:themeFillShade="F2"/>
            <w:vAlign w:val="center"/>
          </w:tcPr>
          <w:p w14:paraId="562A1DA6" w14:textId="0D376106" w:rsidR="001062DD" w:rsidRPr="0090345D" w:rsidRDefault="00000000"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hyperlink w:anchor="_Προφητεία_1" w:history="1">
              <w:r w:rsidR="0034125F" w:rsidRPr="0090345D">
                <w:rPr>
                  <w:rStyle w:val="Hyperlink"/>
                  <w:rFonts w:cs="Times New Roman"/>
                  <w:b w:val="0"/>
                  <w:bCs/>
                  <w:szCs w:val="22"/>
                </w:rPr>
                <w:t>Δόξα, καὶ νῦν. ἐπιλογὲς</w:t>
              </w:r>
            </w:hyperlink>
          </w:p>
        </w:tc>
      </w:tr>
      <w:tr w:rsidR="008222B2" w:rsidRPr="0090345D" w14:paraId="0D249844" w14:textId="77777777" w:rsidTr="00F8655D">
        <w:tc>
          <w:tcPr>
            <w:tcW w:w="1666" w:type="pct"/>
            <w:vAlign w:val="center"/>
          </w:tcPr>
          <w:p w14:paraId="786234B0" w14:textId="77777777" w:rsidR="008222B2" w:rsidRPr="0090345D"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bookmarkStart w:id="87" w:name="Δόξα_θ_Εφεσίου"/>
            <w:bookmarkEnd w:id="87"/>
          </w:p>
        </w:tc>
        <w:tc>
          <w:tcPr>
            <w:tcW w:w="1667" w:type="pct"/>
            <w:vAlign w:val="center"/>
          </w:tcPr>
          <w:p w14:paraId="6A8C4A22" w14:textId="77777777" w:rsidR="008222B2" w:rsidRPr="0090345D" w:rsidRDefault="008222B2" w:rsidP="008222B2">
            <w:pPr>
              <w:widowControl/>
              <w:jc w:val="center"/>
              <w:rPr>
                <w:rFonts w:ascii="BZ Ison" w:eastAsia="Arial Unicode MS" w:hAnsi="BZ Ison"/>
                <w:bCs/>
                <w:color w:val="800000"/>
                <w:sz w:val="44"/>
                <w:szCs w:val="22"/>
                <w:lang w:eastAsia="el-GR" w:bidi="ar-SA"/>
              </w:rPr>
            </w:pPr>
            <w:r w:rsidRPr="0090345D">
              <w:rPr>
                <w:rFonts w:ascii="BZ Ison" w:eastAsia="Arial Unicode MS" w:hAnsi="BZ Ison" w:cs="Arial"/>
                <w:bCs/>
                <w:color w:val="800000"/>
                <w:sz w:val="44"/>
                <w:szCs w:val="22"/>
                <w:lang w:eastAsia="el-GR" w:bidi="ar-SA"/>
              </w:rPr>
              <w:t></w:t>
            </w:r>
            <w:r w:rsidRPr="0090345D">
              <w:rPr>
                <w:rFonts w:ascii="BZ Ison" w:eastAsia="Arial Unicode MS" w:hAnsi="BZ Ison" w:cs="Arial"/>
                <w:bCs/>
                <w:color w:val="800000"/>
                <w:sz w:val="44"/>
                <w:szCs w:val="22"/>
                <w:lang w:eastAsia="el-GR" w:bidi="ar-SA"/>
              </w:rPr>
              <w:t></w:t>
            </w:r>
            <w:r w:rsidRPr="0090345D">
              <w:rPr>
                <w:rFonts w:ascii="BZ Ison" w:eastAsia="Arial Unicode MS" w:hAnsi="BZ Ison" w:cs="Arial"/>
                <w:bCs/>
                <w:color w:val="800000"/>
                <w:sz w:val="44"/>
                <w:szCs w:val="22"/>
                <w:lang w:eastAsia="el-GR" w:bidi="ar-SA"/>
              </w:rPr>
              <w:t></w:t>
            </w:r>
            <w:r w:rsidRPr="0090345D">
              <w:rPr>
                <w:rFonts w:ascii="BZ Ison" w:eastAsia="Arial Unicode MS" w:hAnsi="BZ Ison" w:cs="Arial"/>
                <w:bCs/>
                <w:color w:val="800000"/>
                <w:sz w:val="44"/>
                <w:szCs w:val="22"/>
                <w:lang w:eastAsia="el-GR" w:bidi="ar-SA"/>
              </w:rPr>
              <w:t></w:t>
            </w:r>
            <w:r w:rsidRPr="0090345D">
              <w:rPr>
                <w:rFonts w:ascii="BZ Fthores" w:eastAsia="Arial Unicode MS" w:hAnsi="BZ Fthores" w:cs="Arial"/>
                <w:bCs/>
                <w:color w:val="800000"/>
                <w:position w:val="14"/>
                <w:sz w:val="44"/>
                <w:szCs w:val="22"/>
                <w:lang w:eastAsia="el-GR" w:bidi="ar-SA"/>
              </w:rPr>
              <w:t></w:t>
            </w:r>
          </w:p>
        </w:tc>
        <w:tc>
          <w:tcPr>
            <w:tcW w:w="1667" w:type="pct"/>
            <w:vAlign w:val="center"/>
          </w:tcPr>
          <w:p w14:paraId="2304E07B" w14:textId="77777777" w:rsidR="008222B2" w:rsidRPr="0090345D" w:rsidRDefault="008222B2" w:rsidP="008222B2">
            <w:pPr>
              <w:widowControl/>
              <w:jc w:val="right"/>
              <w:rPr>
                <w:rFonts w:ascii="Calibri Light" w:eastAsia="Arial Unicode MS" w:hAnsi="Calibri Light" w:cs="Calibri"/>
                <w:b w:val="0"/>
                <w:color w:val="7F7F7F" w:themeColor="text1" w:themeTint="80"/>
                <w:sz w:val="16"/>
                <w:szCs w:val="24"/>
                <w:bdr w:val="none" w:sz="0" w:space="0" w:color="auto" w:frame="1"/>
                <w:lang w:eastAsia="el-GR"/>
              </w:rPr>
            </w:pPr>
          </w:p>
        </w:tc>
      </w:tr>
    </w:tbl>
    <w:p w14:paraId="4FF22A6A" w14:textId="77777777" w:rsidR="008222B2" w:rsidRPr="0090345D" w:rsidRDefault="008222B2" w:rsidP="008222B2">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Loipa" w:hAnsi="BZ Loipa" w:cs="Tahoma"/>
          <w:color w:val="000000"/>
          <w:spacing w:val="-405"/>
          <w:sz w:val="44"/>
        </w:rPr>
        <w:t></w:t>
      </w:r>
      <w:r w:rsidRPr="0090345D">
        <w:rPr>
          <w:rFonts w:cs="Tahoma"/>
          <w:color w:val="000000"/>
          <w:spacing w:val="265"/>
          <w:position w:val="-12"/>
        </w:rPr>
        <w:t>ο</w:t>
      </w:r>
      <w:r w:rsidRPr="0090345D">
        <w:rPr>
          <w:rFonts w:ascii="BZ Byzantina" w:hAnsi="BZ Byzantina" w:cs="Tahoma"/>
          <w:color w:val="800000"/>
          <w:position w:val="-4"/>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ξ</w:t>
      </w:r>
      <w:r w:rsidRPr="0090345D">
        <w:rPr>
          <w:rFonts w:cs="Tahoma"/>
          <w:color w:val="000000"/>
          <w:spacing w:val="111"/>
          <w:position w:val="-12"/>
        </w:rPr>
        <w:t>α</w:t>
      </w:r>
      <w:r w:rsidRPr="0090345D">
        <w:rPr>
          <w:rFonts w:ascii="BZ Byzantina" w:hAnsi="BZ Byzantina" w:cs="Tahoma"/>
          <w:color w:val="000000"/>
          <w:spacing w:val="65"/>
          <w:position w:val="-16"/>
          <w:sz w:val="44"/>
        </w:rPr>
        <w:t></w:t>
      </w:r>
      <w:r w:rsidRPr="0090345D">
        <w:rPr>
          <w:rFonts w:ascii="BZ Byzantina" w:hAnsi="BZ Byzantina" w:cs="Tahoma"/>
          <w:b w:val="0"/>
          <w:color w:val="800000"/>
          <w:spacing w:val="-45"/>
          <w:position w:val="-24"/>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τρ</w:t>
      </w:r>
      <w:r w:rsidRPr="0090345D">
        <w:rPr>
          <w:rFonts w:cs="Tahoma"/>
          <w:color w:val="000000"/>
          <w:spacing w:val="177"/>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position w:val="-12"/>
        </w:rPr>
        <w:t>Υ</w:t>
      </w:r>
      <w:r w:rsidRPr="0090345D">
        <w:rPr>
          <w:rFonts w:cs="Tahoma"/>
          <w:color w:val="000000"/>
          <w:spacing w:val="197"/>
          <w:position w:val="-12"/>
        </w:rPr>
        <w:t>ι</w:t>
      </w:r>
      <w:r w:rsidRPr="0090345D">
        <w:rPr>
          <w:rFonts w:ascii="BZ Byzantina" w:hAnsi="BZ Byzantina" w:cs="Tahoma"/>
          <w:b w:val="0"/>
          <w:color w:val="800000"/>
          <w:spacing w:val="-6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442"/>
          <w:sz w:val="44"/>
        </w:rPr>
        <w:t></w:t>
      </w:r>
      <w:r w:rsidRPr="0090345D">
        <w:rPr>
          <w:rFonts w:cs="Tahoma"/>
          <w:color w:val="000000"/>
          <w:position w:val="-12"/>
        </w:rPr>
        <w:t>υ</w:t>
      </w:r>
      <w:r w:rsidRPr="0090345D">
        <w:rPr>
          <w:rFonts w:cs="Tahoma"/>
          <w:color w:val="000000"/>
          <w:spacing w:val="23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lastRenderedPageBreak/>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spacing w:val="265"/>
          <w:position w:val="-12"/>
        </w:rPr>
        <w:t>ι</w:t>
      </w:r>
      <w:r w:rsidRPr="0090345D">
        <w:rPr>
          <w:rFonts w:ascii="BZ Byzantina" w:hAnsi="BZ Byzantina" w:cs="Tahoma"/>
          <w:b w:val="0"/>
          <w:color w:val="800000"/>
          <w:spacing w:val="-4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0"/>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75"/>
          <w:sz w:val="44"/>
        </w:rPr>
        <w:t></w:t>
      </w:r>
      <w:r w:rsidRPr="0090345D">
        <w:rPr>
          <w:rFonts w:cs="Tahoma"/>
          <w:color w:val="000000"/>
          <w:position w:val="-12"/>
        </w:rPr>
        <w:t>Πν</w:t>
      </w:r>
      <w:r w:rsidRPr="0090345D">
        <w:rPr>
          <w:rFonts w:cs="Tahoma"/>
          <w:color w:val="000000"/>
          <w:spacing w:val="166"/>
          <w:position w:val="-12"/>
        </w:rPr>
        <w:t>ε</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185209D0" w14:textId="77777777" w:rsidR="008222B2" w:rsidRPr="0090345D" w:rsidRDefault="008222B2" w:rsidP="008222B2">
      <w:pPr>
        <w:spacing w:line="1240" w:lineRule="exact"/>
        <w:rPr>
          <w:rFonts w:ascii="MK2015" w:hAnsi="MK2015" w:cs="Tahoma"/>
          <w:color w:val="800000"/>
          <w:position w:val="-6"/>
        </w:rPr>
      </w:pPr>
      <w:r w:rsidRPr="0090345D">
        <w:rPr>
          <w:rFonts w:ascii="GFS Nicefore" w:hAnsi="GFS Nicefore" w:cs="Tahoma"/>
          <w:b w:val="0"/>
          <w:color w:val="800000"/>
          <w:position w:val="-12"/>
          <w:sz w:val="52"/>
        </w:rPr>
        <w:t>k</w:t>
      </w:r>
      <w:r w:rsidRPr="0090345D">
        <w:rPr>
          <w:rFonts w:ascii="MK2015" w:hAnsi="MK2015" w:cs="Tahoma"/>
          <w:b w:val="0"/>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cs="Tahoma"/>
          <w:color w:val="800000"/>
          <w:position w:val="-4"/>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2"/>
          <w:position w:val="-12"/>
        </w:rPr>
        <w:t>ω</w:t>
      </w:r>
      <w:r w:rsidRPr="0090345D">
        <w:rPr>
          <w:rFonts w:ascii="BZ Byzantina" w:hAnsi="BZ Byzantina" w:cs="Tahoma"/>
          <w:b w:val="0"/>
          <w:color w:val="800000"/>
          <w:spacing w:val="-25"/>
          <w:position w:val="-22"/>
          <w:sz w:val="44"/>
        </w:rPr>
        <w:t></w:t>
      </w:r>
      <w:r w:rsidRPr="0090345D">
        <w:rPr>
          <w:rFonts w:ascii="MK2015" w:hAnsi="MK2015" w:cs="Tahoma"/>
          <w:color w:val="800000"/>
          <w:position w:val="-22"/>
        </w:rPr>
        <w:t>_</w:t>
      </w:r>
      <w:r w:rsidRPr="0090345D">
        <w:rPr>
          <w:rFonts w:ascii="MK2015" w:hAnsi="MK2015" w:cs="Tahoma"/>
          <w:color w:val="800000"/>
          <w:position w:val="-22"/>
          <w:sz w:val="2"/>
        </w:rPr>
        <w:t xml:space="preserve"> </w:t>
      </w:r>
      <w:r w:rsidRPr="0090345D">
        <w:rPr>
          <w:rFonts w:ascii="BZ Byzantina" w:hAnsi="BZ Byzantina" w:cs="Tahoma"/>
          <w:color w:val="000000"/>
          <w:spacing w:val="-645"/>
          <w:sz w:val="44"/>
        </w:rPr>
        <w:t></w:t>
      </w:r>
      <w:r w:rsidRPr="0090345D">
        <w:rPr>
          <w:rFonts w:cs="Tahoma"/>
          <w:color w:val="000000"/>
          <w:position w:val="-12"/>
        </w:rPr>
        <w:t>νω</w:t>
      </w:r>
      <w:r w:rsidRPr="0090345D">
        <w:rPr>
          <w:rFonts w:cs="Tahoma"/>
          <w:color w:val="000000"/>
          <w:spacing w:val="240"/>
          <w:position w:val="-12"/>
        </w:rPr>
        <w:t>ν</w:t>
      </w:r>
      <w:r w:rsidRPr="0090345D">
        <w:rPr>
          <w:rFonts w:ascii="MK2015" w:hAnsi="MK2015" w:cs="Tahoma"/>
          <w:color w:val="000000"/>
          <w:position w:val="-12"/>
        </w:rPr>
        <w:t>_</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b w:val="0"/>
          <w:bCs/>
          <w:color w:val="BFBFBF" w:themeColor="background1" w:themeShade="BF"/>
          <w:sz w:val="22"/>
          <w:szCs w:val="14"/>
        </w:rPr>
        <w:t xml:space="preserve"> πε</w:t>
      </w:r>
    </w:p>
    <w:p w14:paraId="1E4F3A38" w14:textId="77777777" w:rsidR="008222B2" w:rsidRPr="0090345D" w:rsidRDefault="008222B2" w:rsidP="00E84043">
      <w:pPr>
        <w:spacing w:before="240" w:line="276" w:lineRule="auto"/>
        <w:rPr>
          <w:rFonts w:ascii="Genesis" w:eastAsia="Arial Unicode MS" w:hAnsi="Genesis" w:cs="Times New Roman"/>
          <w:bCs/>
          <w:color w:val="A6A6A6" w:themeColor="background1" w:themeShade="A6"/>
          <w:sz w:val="18"/>
          <w:szCs w:val="28"/>
          <w:lang w:eastAsia="el-GR" w:bidi="ar-SA"/>
        </w:rPr>
      </w:pPr>
      <w:r w:rsidRPr="0090345D">
        <w:rPr>
          <w:rFonts w:ascii="Genesis" w:eastAsia="Arial Unicode MS" w:hAnsi="Genesis" w:cs="Times New Roman"/>
          <w:b w:val="0"/>
          <w:bCs/>
          <w:color w:val="A6A6A6" w:themeColor="background1" w:themeShade="A6"/>
          <w:sz w:val="18"/>
          <w:szCs w:val="28"/>
          <w:lang w:eastAsia="el-GR" w:bidi="ar-SA"/>
        </w:rPr>
        <w:t>Τὸ παρὸν ἰδιόμελον ἀναγινώσκεται πρότερον παρὰ τοῦ κανονάρχου ἐν τῷ μέσῳ τοῦ ναοῦ.</w:t>
      </w:r>
    </w:p>
    <w:p w14:paraId="60793F06" w14:textId="77777777" w:rsidR="008222B2" w:rsidRPr="0090345D" w:rsidRDefault="008222B2" w:rsidP="008222B2">
      <w:pPr>
        <w:spacing w:line="276" w:lineRule="auto"/>
        <w:rPr>
          <w:rFonts w:eastAsia="Arial Unicode MS" w:cs="Arial"/>
          <w:bCs/>
          <w:color w:val="D9D9D9" w:themeColor="background1" w:themeShade="D9"/>
          <w:sz w:val="22"/>
          <w:szCs w:val="14"/>
        </w:rPr>
      </w:pPr>
      <w:r w:rsidRPr="0090345D">
        <w:rPr>
          <w:rFonts w:eastAsia="Arial Unicode MS" w:cs="Arial"/>
          <w:b w:val="0"/>
          <w:bCs/>
          <w:color w:val="C00000"/>
          <w:sz w:val="28"/>
          <w:szCs w:val="18"/>
        </w:rPr>
        <w:t>Τ</w:t>
      </w:r>
      <w:r w:rsidRPr="0090345D">
        <w:rPr>
          <w:rFonts w:eastAsia="Arial Unicode MS" w:cs="Arial"/>
          <w:b w:val="0"/>
          <w:bCs/>
          <w:sz w:val="28"/>
          <w:szCs w:val="18"/>
        </w:rPr>
        <w:t xml:space="preserve">ὴν χεῖρά σου τὴν ἁψαμένην, τὴν ἀκήρατον κορυφὴν τοῦ Δεσπότου. </w:t>
      </w:r>
      <w:bookmarkStart w:id="88" w:name="_Hlk80576476"/>
      <w:r w:rsidRPr="0090345D">
        <w:rPr>
          <w:rFonts w:eastAsia="Arial Unicode MS" w:cs="Arial"/>
          <w:b w:val="0"/>
          <w:bCs/>
          <w:color w:val="D9D9D9" w:themeColor="background1" w:themeShade="D9"/>
          <w:sz w:val="22"/>
          <w:szCs w:val="22"/>
        </w:rPr>
        <w:t>(γ΄)</w:t>
      </w:r>
      <w:bookmarkEnd w:id="88"/>
    </w:p>
    <w:p w14:paraId="2673AA5D" w14:textId="529936AA" w:rsidR="008222B2" w:rsidRPr="0090345D" w:rsidRDefault="008222B2" w:rsidP="008222B2">
      <w:pPr>
        <w:spacing w:line="276" w:lineRule="auto"/>
        <w:rPr>
          <w:rFonts w:eastAsia="Arial Unicode MS" w:cs="Arial"/>
          <w:b w:val="0"/>
          <w:bCs/>
          <w:sz w:val="28"/>
          <w:szCs w:val="18"/>
        </w:rPr>
      </w:pPr>
      <w:r w:rsidRPr="0090345D">
        <w:rPr>
          <w:rFonts w:eastAsia="Arial Unicode MS" w:cs="Arial"/>
          <w:b w:val="0"/>
          <w:bCs/>
          <w:color w:val="C00000"/>
          <w:sz w:val="28"/>
          <w:szCs w:val="18"/>
        </w:rPr>
        <w:t>μ</w:t>
      </w:r>
      <w:r w:rsidRPr="0090345D">
        <w:rPr>
          <w:rFonts w:eastAsia="Arial Unicode MS" w:cs="Arial"/>
          <w:b w:val="0"/>
          <w:bCs/>
          <w:sz w:val="28"/>
          <w:szCs w:val="18"/>
        </w:rPr>
        <w:t>εθ᾽ ἧς καὶ δακτύλῳ αὐτόν, ἡμῖν καθυπέδειξας,</w:t>
      </w:r>
      <w:r w:rsidR="00A4574A" w:rsidRPr="0090345D">
        <w:rPr>
          <w:rFonts w:eastAsia="Arial Unicode MS" w:cs="Arial"/>
          <w:b w:val="0"/>
          <w:bCs/>
          <w:sz w:val="28"/>
          <w:szCs w:val="18"/>
        </w:rPr>
        <w:t xml:space="preserve"> </w:t>
      </w:r>
      <w:r w:rsidRPr="0090345D">
        <w:rPr>
          <w:rFonts w:eastAsia="Arial Unicode MS" w:cs="Arial"/>
          <w:b w:val="0"/>
          <w:bCs/>
          <w:sz w:val="28"/>
          <w:szCs w:val="18"/>
        </w:rPr>
        <w:t>ἔπαρον ὑπὲρ ἡμῶν πρὸς αὐτὸν Βαπτιστά,</w:t>
      </w:r>
    </w:p>
    <w:p w14:paraId="3E5B7BD1" w14:textId="77777777" w:rsidR="008222B2" w:rsidRPr="0090345D" w:rsidRDefault="008222B2" w:rsidP="008222B2">
      <w:pPr>
        <w:spacing w:line="276" w:lineRule="auto"/>
        <w:rPr>
          <w:rFonts w:eastAsia="Arial Unicode MS" w:cs="Arial"/>
          <w:b w:val="0"/>
          <w:bCs/>
          <w:sz w:val="28"/>
          <w:szCs w:val="18"/>
        </w:rPr>
      </w:pPr>
      <w:r w:rsidRPr="0090345D">
        <w:rPr>
          <w:rFonts w:eastAsia="Arial Unicode MS" w:cs="Arial"/>
          <w:b w:val="0"/>
          <w:bCs/>
          <w:color w:val="C00000"/>
          <w:sz w:val="28"/>
          <w:szCs w:val="18"/>
        </w:rPr>
        <w:t>ὡ</w:t>
      </w:r>
      <w:r w:rsidRPr="0090345D">
        <w:rPr>
          <w:rFonts w:eastAsia="Arial Unicode MS" w:cs="Arial"/>
          <w:b w:val="0"/>
          <w:bCs/>
          <w:sz w:val="28"/>
          <w:szCs w:val="18"/>
        </w:rPr>
        <w:t>ς παρρησίαν ἔχων πολλήν· καὶ γὰρ μείζων τῶν Προφητῶν ἁπάντων, ὑπ᾽ αὐτοῦ μεμαρτύρησαι.</w:t>
      </w:r>
    </w:p>
    <w:p w14:paraId="56A9C615" w14:textId="77777777" w:rsidR="008222B2" w:rsidRPr="0090345D" w:rsidRDefault="008222B2" w:rsidP="008222B2">
      <w:pPr>
        <w:spacing w:line="276" w:lineRule="auto"/>
        <w:rPr>
          <w:rFonts w:eastAsia="Arial Unicode MS" w:cs="Arial"/>
          <w:b w:val="0"/>
          <w:bCs/>
          <w:sz w:val="28"/>
          <w:szCs w:val="18"/>
        </w:rPr>
      </w:pPr>
      <w:r w:rsidRPr="0090345D">
        <w:rPr>
          <w:rFonts w:eastAsia="Arial Unicode MS" w:cs="Arial"/>
          <w:b w:val="0"/>
          <w:bCs/>
          <w:color w:val="C00000"/>
          <w:sz w:val="28"/>
          <w:szCs w:val="18"/>
        </w:rPr>
        <w:t>Τ</w:t>
      </w:r>
      <w:r w:rsidRPr="0090345D">
        <w:rPr>
          <w:rFonts w:eastAsia="Arial Unicode MS" w:cs="Arial"/>
          <w:b w:val="0"/>
          <w:bCs/>
          <w:sz w:val="28"/>
          <w:szCs w:val="18"/>
        </w:rPr>
        <w:t>οὺς ὀφθαλμούς σου πάλιν δέ, τοὺς τὸ Πανάγιον Πνεῦμα κατιδόντας,</w:t>
      </w:r>
    </w:p>
    <w:p w14:paraId="4A210692" w14:textId="77777777" w:rsidR="008222B2" w:rsidRPr="0090345D" w:rsidRDefault="008222B2" w:rsidP="008222B2">
      <w:pPr>
        <w:spacing w:line="276" w:lineRule="auto"/>
        <w:rPr>
          <w:rFonts w:eastAsia="Arial Unicode MS" w:cs="Arial"/>
          <w:b w:val="0"/>
          <w:bCs/>
          <w:sz w:val="28"/>
          <w:szCs w:val="18"/>
        </w:rPr>
      </w:pPr>
      <w:r w:rsidRPr="0090345D">
        <w:rPr>
          <w:rFonts w:eastAsia="Arial Unicode MS" w:cs="Arial"/>
          <w:b w:val="0"/>
          <w:bCs/>
          <w:color w:val="C00000"/>
          <w:sz w:val="28"/>
          <w:szCs w:val="18"/>
        </w:rPr>
        <w:t>ὡ</w:t>
      </w:r>
      <w:r w:rsidRPr="0090345D">
        <w:rPr>
          <w:rFonts w:eastAsia="Arial Unicode MS" w:cs="Arial"/>
          <w:b w:val="0"/>
          <w:bCs/>
          <w:sz w:val="28"/>
          <w:szCs w:val="18"/>
        </w:rPr>
        <w:t>ς ἐν εἴδει περιστερᾶς κατελθόν, ἀναπέτασον πρὸς αὐτὸν Βαπτιστά, ἵλεων ἡμῖν ἀπεργασάμενος.</w:t>
      </w:r>
    </w:p>
    <w:p w14:paraId="7005DAF0" w14:textId="77777777" w:rsidR="008222B2" w:rsidRPr="0090345D" w:rsidRDefault="008222B2" w:rsidP="008222B2">
      <w:pPr>
        <w:spacing w:line="276" w:lineRule="auto"/>
        <w:rPr>
          <w:rFonts w:eastAsia="Arial Unicode MS" w:cs="Arial"/>
          <w:bCs/>
          <w:color w:val="D9D9D9" w:themeColor="background1" w:themeShade="D9"/>
          <w:sz w:val="22"/>
          <w:szCs w:val="14"/>
        </w:rPr>
      </w:pPr>
      <w:r w:rsidRPr="0090345D">
        <w:rPr>
          <w:rFonts w:eastAsia="Arial Unicode MS" w:cs="Arial"/>
          <w:b w:val="0"/>
          <w:bCs/>
          <w:color w:val="C00000"/>
          <w:sz w:val="28"/>
          <w:szCs w:val="18"/>
        </w:rPr>
        <w:t>Κ</w:t>
      </w:r>
      <w:r w:rsidRPr="0090345D">
        <w:rPr>
          <w:rFonts w:eastAsia="Arial Unicode MS" w:cs="Arial"/>
          <w:b w:val="0"/>
          <w:bCs/>
          <w:sz w:val="28"/>
          <w:szCs w:val="18"/>
        </w:rPr>
        <w:t>αὶ δεῦρο στῆθι μεθ᾽ ἡμῶν</w:t>
      </w:r>
      <w:bookmarkStart w:id="89" w:name="_Hlk80649265"/>
      <w:r w:rsidRPr="0090345D">
        <w:rPr>
          <w:rFonts w:eastAsia="Arial Unicode MS" w:cs="Arial"/>
          <w:b w:val="0"/>
          <w:bCs/>
          <w:sz w:val="28"/>
          <w:szCs w:val="18"/>
        </w:rPr>
        <w:t xml:space="preserve">. </w:t>
      </w:r>
      <w:r w:rsidRPr="0090345D">
        <w:rPr>
          <w:rFonts w:eastAsia="Arial Unicode MS" w:cs="Arial"/>
          <w:b w:val="0"/>
          <w:bCs/>
          <w:color w:val="D9D9D9" w:themeColor="background1" w:themeShade="D9"/>
          <w:sz w:val="22"/>
          <w:szCs w:val="22"/>
        </w:rPr>
        <w:t>(γ΄)</w:t>
      </w:r>
      <w:bookmarkEnd w:id="89"/>
    </w:p>
    <w:p w14:paraId="2BAD2977" w14:textId="77777777" w:rsidR="008222B2" w:rsidRPr="0090345D" w:rsidRDefault="008222B2" w:rsidP="008222B2">
      <w:pPr>
        <w:spacing w:line="276" w:lineRule="auto"/>
        <w:rPr>
          <w:rFonts w:eastAsia="Arial Unicode MS" w:cs="Arial"/>
          <w:b w:val="0"/>
          <w:bCs/>
          <w:sz w:val="28"/>
          <w:szCs w:val="18"/>
        </w:rPr>
      </w:pPr>
      <w:r w:rsidRPr="0090345D">
        <w:rPr>
          <w:rFonts w:eastAsia="Arial Unicode MS" w:cs="Arial"/>
          <w:b w:val="0"/>
          <w:bCs/>
          <w:color w:val="C00000"/>
          <w:sz w:val="28"/>
          <w:szCs w:val="18"/>
        </w:rPr>
        <w:t>ἐ</w:t>
      </w:r>
      <w:r w:rsidRPr="0090345D">
        <w:rPr>
          <w:rFonts w:eastAsia="Arial Unicode MS" w:cs="Arial"/>
          <w:b w:val="0"/>
          <w:bCs/>
          <w:sz w:val="28"/>
          <w:szCs w:val="18"/>
        </w:rPr>
        <w:t>πισφραγίζων τὸν ὕμνον, καὶ προεξάρχων τῆς πανηγύρεως.</w:t>
      </w:r>
    </w:p>
    <w:p w14:paraId="2D1C92DF" w14:textId="77777777" w:rsidR="008222B2" w:rsidRPr="0090345D" w:rsidRDefault="008222B2" w:rsidP="00E84043">
      <w:pPr>
        <w:spacing w:after="240" w:line="276" w:lineRule="auto"/>
        <w:rPr>
          <w:rFonts w:ascii="Genesis" w:eastAsia="Arial Unicode MS" w:hAnsi="Genesis" w:cs="Times New Roman"/>
          <w:b w:val="0"/>
          <w:bCs/>
          <w:color w:val="A6A6A6" w:themeColor="background1" w:themeShade="A6"/>
          <w:sz w:val="18"/>
          <w:szCs w:val="28"/>
          <w:lang w:eastAsia="el-GR" w:bidi="ar-SA"/>
        </w:rPr>
      </w:pPr>
      <w:r w:rsidRPr="0090345D">
        <w:rPr>
          <w:rFonts w:ascii="Genesis" w:eastAsia="Arial Unicode MS" w:hAnsi="Genesis" w:cs="Times New Roman"/>
          <w:b w:val="0"/>
          <w:bCs/>
          <w:color w:val="A6A6A6" w:themeColor="background1" w:themeShade="A6"/>
          <w:sz w:val="18"/>
          <w:szCs w:val="28"/>
          <w:bdr w:val="none" w:sz="0" w:space="0" w:color="auto" w:frame="1"/>
          <w:lang w:eastAsia="el-GR" w:bidi="ar-SA"/>
        </w:rPr>
        <w:t>εἶτα ψάλλεται ὑπό ἀμφοτέρων τῶν χορῶν</w:t>
      </w:r>
      <w:r w:rsidRPr="0090345D">
        <w:rPr>
          <w:rFonts w:ascii="Genesis" w:eastAsia="Arial Unicode MS" w:hAnsi="Genesis" w:cs="Times New Roman"/>
          <w:b w:val="0"/>
          <w:bCs/>
          <w:color w:val="A6A6A6" w:themeColor="background1" w:themeShade="A6"/>
          <w:sz w:val="18"/>
          <w:szCs w:val="28"/>
          <w:lang w:eastAsia="el-GR" w:bidi="ar-SA"/>
        </w:rPr>
        <w:t xml:space="preserve"> </w:t>
      </w:r>
      <w:r w:rsidRPr="0090345D">
        <w:rPr>
          <w:rFonts w:ascii="Genesis" w:eastAsia="Arial Unicode MS" w:hAnsi="Genesis" w:cs="Times New Roman"/>
          <w:b w:val="0"/>
          <w:bCs/>
          <w:color w:val="A6A6A6" w:themeColor="background1" w:themeShade="A6"/>
          <w:sz w:val="18"/>
          <w:szCs w:val="28"/>
          <w:bdr w:val="none" w:sz="0" w:space="0" w:color="auto" w:frame="1"/>
          <w:lang w:eastAsia="el-GR" w:bidi="ar-SA"/>
        </w:rPr>
        <w:t>κατὰ στίχον</w:t>
      </w:r>
    </w:p>
    <w:tbl>
      <w:tblPr>
        <w:tblW w:w="5000" w:type="pct"/>
        <w:tblLook w:val="04A0" w:firstRow="1" w:lastRow="0" w:firstColumn="1" w:lastColumn="0" w:noHBand="0" w:noVBand="1"/>
      </w:tblPr>
      <w:tblGrid>
        <w:gridCol w:w="3023"/>
        <w:gridCol w:w="3024"/>
        <w:gridCol w:w="3024"/>
      </w:tblGrid>
      <w:tr w:rsidR="008222B2" w:rsidRPr="0090345D" w14:paraId="456EF97D" w14:textId="77777777" w:rsidTr="00F8655D">
        <w:tc>
          <w:tcPr>
            <w:tcW w:w="1666" w:type="pct"/>
            <w:vAlign w:val="center"/>
          </w:tcPr>
          <w:p w14:paraId="3C3B4A48" w14:textId="77777777" w:rsidR="008222B2" w:rsidRPr="0090345D" w:rsidRDefault="008222B2" w:rsidP="008222B2">
            <w:pPr>
              <w:jc w:val="left"/>
              <w:rPr>
                <w:rFonts w:eastAsia="Arial Unicode MS"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99D7AC1" w14:textId="77777777" w:rsidR="008222B2" w:rsidRPr="0090345D" w:rsidRDefault="008222B2" w:rsidP="008222B2">
            <w:pPr>
              <w:widowControl/>
              <w:jc w:val="center"/>
              <w:rPr>
                <w:rFonts w:ascii="BZ Ison" w:eastAsia="Arial Unicode MS" w:hAnsi="BZ Ison"/>
                <w:bCs/>
                <w:color w:val="800000"/>
                <w:sz w:val="44"/>
                <w:szCs w:val="22"/>
                <w:lang w:eastAsia="el-GR" w:bidi="ar-SA"/>
              </w:rPr>
            </w:pPr>
            <w:r w:rsidRPr="0090345D">
              <w:rPr>
                <w:rFonts w:ascii="BZ Ison" w:eastAsia="Arial Unicode MS" w:hAnsi="BZ Ison" w:cs="Tahoma"/>
                <w:bCs/>
                <w:color w:val="800000"/>
                <w:position w:val="-44"/>
                <w:sz w:val="44"/>
                <w:szCs w:val="22"/>
                <w:lang w:eastAsia="el-GR" w:bidi="ar-SA"/>
              </w:rPr>
              <w:t></w:t>
            </w:r>
            <w:r w:rsidRPr="0090345D">
              <w:rPr>
                <w:rFonts w:ascii="BZ Ison" w:eastAsia="Arial Unicode MS" w:hAnsi="BZ Ison" w:cs="Tahoma"/>
                <w:bCs/>
                <w:color w:val="800000"/>
                <w:position w:val="-44"/>
                <w:sz w:val="44"/>
                <w:szCs w:val="22"/>
                <w:lang w:eastAsia="el-GR" w:bidi="ar-SA"/>
              </w:rPr>
              <w:t></w:t>
            </w:r>
            <w:r w:rsidRPr="0090345D">
              <w:rPr>
                <w:rFonts w:ascii="BZ Ison" w:eastAsia="Arial Unicode MS" w:hAnsi="BZ Ison" w:cs="Tahoma"/>
                <w:bCs/>
                <w:color w:val="800000"/>
                <w:position w:val="-44"/>
                <w:sz w:val="44"/>
                <w:szCs w:val="22"/>
                <w:lang w:eastAsia="el-GR" w:bidi="ar-SA"/>
              </w:rPr>
              <w:t></w:t>
            </w:r>
            <w:r w:rsidRPr="0090345D">
              <w:rPr>
                <w:rFonts w:ascii="BZ Ison" w:eastAsia="Arial Unicode MS" w:hAnsi="BZ Ison" w:cs="Tahoma"/>
                <w:bCs/>
                <w:color w:val="800000"/>
                <w:position w:val="-44"/>
                <w:sz w:val="44"/>
                <w:szCs w:val="22"/>
                <w:lang w:eastAsia="el-GR" w:bidi="ar-SA"/>
              </w:rPr>
              <w:t></w:t>
            </w:r>
            <w:r w:rsidRPr="0090345D">
              <w:rPr>
                <w:rFonts w:ascii="BZ Fthores" w:eastAsia="Arial Unicode MS" w:hAnsi="BZ Fthores" w:cs="Tahoma"/>
                <w:bCs/>
                <w:color w:val="800000"/>
                <w:position w:val="-26"/>
                <w:sz w:val="44"/>
                <w:szCs w:val="22"/>
                <w:lang w:eastAsia="el-GR" w:bidi="ar-SA"/>
              </w:rPr>
              <w:t></w:t>
            </w:r>
            <w:r w:rsidRPr="0090345D">
              <w:rPr>
                <w:rFonts w:ascii="BZ Fthores" w:eastAsia="Arial Unicode MS" w:hAnsi="BZ Fthores" w:cs="Arial"/>
                <w:bCs/>
                <w:color w:val="800000"/>
                <w:position w:val="-26"/>
                <w:sz w:val="44"/>
                <w:szCs w:val="22"/>
                <w:lang w:eastAsia="el-GR" w:bidi="ar-SA"/>
              </w:rPr>
              <w:t></w:t>
            </w:r>
          </w:p>
        </w:tc>
        <w:tc>
          <w:tcPr>
            <w:tcW w:w="1667" w:type="pct"/>
            <w:vAlign w:val="center"/>
          </w:tcPr>
          <w:p w14:paraId="397B2CB5" w14:textId="77777777" w:rsidR="008222B2" w:rsidRPr="0090345D" w:rsidRDefault="008222B2" w:rsidP="00C14915">
            <w:pPr>
              <w:pStyle w:val="cell-3"/>
              <w:rPr>
                <w:b/>
              </w:rPr>
            </w:pPr>
            <w:r w:rsidRPr="0090345D">
              <w:t>Πέτρου Εφεσίου</w:t>
            </w:r>
            <w:r w:rsidRPr="0090345D">
              <w:br/>
              <w:t>Δοξαστάριον 1820 σ.147#</w:t>
            </w:r>
          </w:p>
        </w:tc>
      </w:tr>
    </w:tbl>
    <w:p w14:paraId="4D66132A" w14:textId="77777777" w:rsidR="008222B2" w:rsidRPr="0090345D" w:rsidRDefault="008222B2" w:rsidP="008222B2">
      <w:pPr>
        <w:spacing w:line="1240" w:lineRule="exact"/>
        <w:rPr>
          <w:rFonts w:ascii="MK2015" w:eastAsia="Arial Unicode MS" w:hAnsi="MK2015" w:cs="Arial"/>
          <w:color w:val="800000"/>
          <w:position w:val="-6"/>
        </w:rPr>
      </w:pPr>
      <w:r w:rsidRPr="0090345D">
        <w:rPr>
          <w:rFonts w:ascii="GFS Nicefore" w:eastAsia="Arial Unicode MS" w:hAnsi="GFS Nicefore" w:cs="Cambria"/>
          <w:b w:val="0"/>
          <w:color w:val="800000"/>
          <w:position w:val="-12"/>
          <w:sz w:val="72"/>
          <w:szCs w:val="72"/>
        </w:rPr>
        <w:t>Τ</w:t>
      </w:r>
      <w:r w:rsidRPr="0090345D">
        <w:rPr>
          <w:rFonts w:ascii="BZ Byzantina" w:eastAsia="Arial Unicode MS" w:hAnsi="BZ Byzantina" w:cs="Arial"/>
          <w:spacing w:val="-412"/>
          <w:sz w:val="44"/>
        </w:rPr>
        <w:t></w:t>
      </w:r>
      <w:r w:rsidRPr="0090345D">
        <w:rPr>
          <w:rFonts w:eastAsia="Arial Unicode MS" w:cs="Arial"/>
          <w:spacing w:val="25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00"/>
          <w:sz w:val="44"/>
        </w:rPr>
        <w:t></w:t>
      </w:r>
      <w:r w:rsidRPr="0090345D">
        <w:rPr>
          <w:rFonts w:eastAsia="Arial Unicode MS" w:cs="Arial"/>
          <w:position w:val="-12"/>
        </w:rPr>
        <w:t>η</w:t>
      </w:r>
      <w:r w:rsidRPr="0090345D">
        <w:rPr>
          <w:rFonts w:eastAsia="Arial Unicode MS" w:cs="Arial"/>
          <w:spacing w:val="35"/>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25"/>
          <w:sz w:val="44"/>
        </w:rPr>
        <w:t></w:t>
      </w:r>
      <w:r w:rsidRPr="0090345D">
        <w:rPr>
          <w:rFonts w:eastAsia="Arial Unicode MS" w:cs="Arial"/>
          <w:position w:val="-12"/>
        </w:rPr>
        <w:t>χε</w:t>
      </w:r>
      <w:r w:rsidRPr="0090345D">
        <w:rPr>
          <w:rFonts w:eastAsia="Arial Unicode MS" w:cs="Arial"/>
          <w:spacing w:val="16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35"/>
          <w:sz w:val="44"/>
        </w:rPr>
        <w:t></w:t>
      </w:r>
      <w:r w:rsidRPr="0090345D">
        <w:rPr>
          <w:rFonts w:eastAsia="Arial Unicode MS" w:cs="Arial"/>
          <w:position w:val="-12"/>
        </w:rPr>
        <w:t>ε</w:t>
      </w:r>
      <w:r w:rsidRPr="0090345D">
        <w:rPr>
          <w:rFonts w:eastAsia="Arial Unicode MS" w:cs="Arial"/>
          <w:spacing w:val="24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35"/>
          <w:sz w:val="44"/>
        </w:rPr>
        <w:t></w:t>
      </w:r>
      <w:r w:rsidRPr="0090345D">
        <w:rPr>
          <w:rFonts w:eastAsia="Arial Unicode MS" w:cs="Arial"/>
          <w:position w:val="-12"/>
        </w:rPr>
        <w:t>ε</w:t>
      </w:r>
      <w:r w:rsidRPr="0090345D">
        <w:rPr>
          <w:rFonts w:eastAsia="Arial Unicode MS" w:cs="Arial"/>
          <w:spacing w:val="245"/>
          <w:position w:val="-12"/>
        </w:rPr>
        <w:t>ι</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55"/>
          <w:sz w:val="44"/>
        </w:rPr>
        <w:t></w:t>
      </w:r>
      <w:r w:rsidRPr="0090345D">
        <w:rPr>
          <w:rFonts w:eastAsia="Arial Unicode MS" w:cs="Arial"/>
          <w:position w:val="-12"/>
        </w:rPr>
        <w:t>ε</w:t>
      </w:r>
      <w:r w:rsidRPr="0090345D">
        <w:rPr>
          <w:rFonts w:eastAsia="Arial Unicode MS" w:cs="Arial"/>
          <w:spacing w:val="6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57"/>
          <w:sz w:val="44"/>
        </w:rPr>
        <w:t></w:t>
      </w:r>
      <w:r w:rsidRPr="0090345D">
        <w:rPr>
          <w:rFonts w:eastAsia="Arial Unicode MS" w:cs="Arial"/>
          <w:position w:val="-12"/>
        </w:rPr>
        <w:t>ε</w:t>
      </w:r>
      <w:r w:rsidRPr="0090345D">
        <w:rPr>
          <w:rFonts w:eastAsia="Arial Unicode MS" w:cs="Arial"/>
          <w:spacing w:val="202"/>
          <w:position w:val="-12"/>
        </w:rPr>
        <w:t>ι</w:t>
      </w:r>
      <w:r w:rsidRPr="0090345D">
        <w:rPr>
          <w:rFonts w:ascii="BZ Byzantina" w:eastAsia="Arial Unicode MS" w:hAnsi="BZ Byzantina" w:cs="Arial"/>
          <w:color w:val="800000"/>
          <w:spacing w:val="6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00"/>
          <w:sz w:val="44"/>
        </w:rPr>
        <w:t></w:t>
      </w:r>
      <w:r w:rsidRPr="0090345D">
        <w:rPr>
          <w:rFonts w:eastAsia="Arial Unicode MS" w:cs="Arial"/>
          <w:position w:val="-12"/>
        </w:rPr>
        <w:t>ρ</w:t>
      </w:r>
      <w:r w:rsidRPr="0090345D">
        <w:rPr>
          <w:rFonts w:eastAsia="Arial Unicode MS" w:cs="Arial"/>
          <w:spacing w:val="40"/>
          <w:position w:val="-12"/>
        </w:rPr>
        <w:t>α</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72"/>
          <w:sz w:val="44"/>
        </w:rPr>
        <w:t></w:t>
      </w:r>
      <w:r w:rsidRPr="0090345D">
        <w:rPr>
          <w:rFonts w:eastAsia="Arial Unicode MS" w:cs="Arial"/>
          <w:spacing w:val="17"/>
          <w:position w:val="-12"/>
        </w:rPr>
        <w:t>α</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47"/>
          <w:sz w:val="44"/>
        </w:rPr>
        <w:t></w:t>
      </w:r>
      <w:r w:rsidRPr="0090345D">
        <w:rPr>
          <w:rFonts w:eastAsia="Arial Unicode MS" w:cs="Arial"/>
          <w:position w:val="-12"/>
        </w:rPr>
        <w:t>σο</w:t>
      </w:r>
      <w:r w:rsidRPr="0090345D">
        <w:rPr>
          <w:rFonts w:eastAsia="Arial Unicode MS" w:cs="Arial"/>
          <w:spacing w:val="142"/>
          <w:position w:val="-12"/>
        </w:rPr>
        <w:t>υ</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τη</w:t>
      </w:r>
      <w:r w:rsidRPr="0090345D">
        <w:rPr>
          <w:rFonts w:eastAsia="Arial Unicode MS" w:cs="Arial"/>
          <w:spacing w:val="142"/>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12"/>
          <w:sz w:val="44"/>
        </w:rPr>
        <w:t></w:t>
      </w:r>
      <w:r w:rsidRPr="0090345D">
        <w:rPr>
          <w:rFonts w:eastAsia="Arial Unicode MS" w:cs="Arial"/>
          <w:spacing w:val="237"/>
          <w:position w:val="-12"/>
        </w:rPr>
        <w:t>α</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502"/>
          <w:sz w:val="44"/>
        </w:rPr>
        <w:t></w:t>
      </w:r>
      <w:r w:rsidRPr="0090345D">
        <w:rPr>
          <w:rFonts w:eastAsia="Arial Unicode MS" w:cs="Arial"/>
          <w:position w:val="-12"/>
        </w:rPr>
        <w:t>ψ</w:t>
      </w:r>
      <w:r w:rsidRPr="0090345D">
        <w:rPr>
          <w:rFonts w:eastAsia="Arial Unicode MS" w:cs="Arial"/>
          <w:spacing w:val="1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40"/>
          <w:sz w:val="44"/>
        </w:rPr>
        <w:t></w:t>
      </w:r>
      <w:r w:rsidRPr="0090345D">
        <w:rPr>
          <w:rFonts w:eastAsia="Arial Unicode MS" w:cs="Arial"/>
          <w:spacing w:val="85"/>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μ</w:t>
      </w:r>
      <w:r w:rsidRPr="0090345D">
        <w:rPr>
          <w:rFonts w:eastAsia="Arial Unicode MS" w:cs="Arial"/>
          <w:spacing w:val="200"/>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75"/>
          <w:sz w:val="44"/>
        </w:rPr>
        <w:t></w:t>
      </w:r>
      <w:r w:rsidRPr="0090345D">
        <w:rPr>
          <w:rFonts w:eastAsia="Arial Unicode MS" w:cs="Arial"/>
          <w:spacing w:val="285"/>
          <w:position w:val="-12"/>
        </w:rPr>
        <w:t>ε</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νη</w:t>
      </w:r>
      <w:r w:rsidRPr="0090345D">
        <w:rPr>
          <w:rFonts w:eastAsia="Arial Unicode MS" w:cs="Arial"/>
          <w:spacing w:val="97"/>
          <w:position w:val="-12"/>
        </w:rPr>
        <w:t>ν</w:t>
      </w:r>
      <w:r w:rsidRPr="0090345D">
        <w:rPr>
          <w:rFonts w:ascii="BZ Byzantina" w:eastAsia="Arial Unicode MS" w:hAnsi="BZ Byzantina" w:cs="Arial"/>
          <w:position w:val="2"/>
          <w:sz w:val="44"/>
        </w:rPr>
        <w:t></w:t>
      </w:r>
      <w:r w:rsidRPr="0090345D">
        <w:rPr>
          <w:rFonts w:ascii="MK2015" w:eastAsia="Arial Unicode MS" w:hAnsi="MK2015" w:cs="Arial"/>
          <w:position w:val="2"/>
        </w:rPr>
        <w:t>_</w:t>
      </w:r>
      <w:r w:rsidRPr="0090345D">
        <w:rPr>
          <w:rFonts w:ascii="Tahoma" w:eastAsia="Arial Unicode MS" w:hAnsi="Tahoma" w:cs="Arial"/>
          <w:position w:val="2"/>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τη</w:t>
      </w:r>
      <w:r w:rsidRPr="0090345D">
        <w:rPr>
          <w:rFonts w:eastAsia="Arial Unicode MS" w:cs="Arial"/>
          <w:spacing w:val="142"/>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κ</w:t>
      </w:r>
      <w:r w:rsidRPr="0090345D">
        <w:rPr>
          <w:rFonts w:eastAsia="Arial Unicode MS" w:cs="Arial"/>
          <w:spacing w:val="190"/>
          <w:position w:val="-12"/>
        </w:rPr>
        <w:t>η</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300"/>
          <w:sz w:val="44"/>
        </w:rPr>
        <w:t></w:t>
      </w:r>
      <w:r w:rsidRPr="0090345D">
        <w:rPr>
          <w:rFonts w:eastAsia="Arial Unicode MS" w:cs="Arial"/>
          <w:position w:val="-12"/>
        </w:rPr>
        <w:t>ρ</w:t>
      </w:r>
      <w:r w:rsidRPr="0090345D">
        <w:rPr>
          <w:rFonts w:eastAsia="Arial Unicode MS" w:cs="Arial"/>
          <w:spacing w:val="20"/>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90"/>
          <w:position w:val="-12"/>
        </w:rPr>
        <w:t>τ</w:t>
      </w:r>
      <w:r w:rsidRPr="0090345D">
        <w:rPr>
          <w:rFonts w:ascii="BZ Byzantina" w:eastAsia="Arial Unicode MS" w:hAnsi="BZ Byzantina" w:cs="Arial"/>
          <w:spacing w:val="-210"/>
          <w:sz w:val="44"/>
        </w:rPr>
        <w:t></w:t>
      </w:r>
      <w:r w:rsidRPr="0090345D">
        <w:rPr>
          <w:rFonts w:eastAsia="Arial Unicode MS" w:cs="Arial"/>
          <w:position w:val="-12"/>
        </w:rPr>
        <w:t>ο</w:t>
      </w:r>
      <w:r w:rsidRPr="0090345D">
        <w:rPr>
          <w:rFonts w:eastAsia="Arial Unicode MS" w:cs="Arial"/>
          <w:spacing w:val="-10"/>
          <w:position w:val="-12"/>
        </w:rPr>
        <w:t>ν</w:t>
      </w:r>
      <w:r w:rsidRPr="0090345D">
        <w:rPr>
          <w:rFonts w:ascii="BZ Byzantina" w:eastAsia="Arial Unicode MS" w:hAnsi="BZ Byzantina" w:cs="Arial"/>
          <w:spacing w:val="-20"/>
          <w:sz w:val="44"/>
        </w:rPr>
        <w:t></w:t>
      </w:r>
      <w:r w:rsidRPr="0090345D">
        <w:rPr>
          <w:rFonts w:ascii="MK2015" w:eastAsia="Arial Unicode MS" w:hAnsi="MK2015" w:cs="Arial"/>
          <w:spacing w:val="75"/>
        </w:rPr>
        <w:t>_</w:t>
      </w:r>
      <w:r w:rsidRPr="0090345D">
        <w:rPr>
          <w:rFonts w:ascii="Tahoma" w:eastAsia="Arial Unicode MS" w:hAnsi="Tahoma" w:cs="Arial"/>
          <w:sz w:val="2"/>
        </w:rPr>
        <w:t xml:space="preserve"> </w:t>
      </w:r>
      <w:r w:rsidRPr="0090345D">
        <w:rPr>
          <w:rFonts w:ascii="BZ Byzantina" w:eastAsia="Arial Unicode MS" w:hAnsi="BZ Byzantina" w:cs="Arial"/>
          <w:spacing w:val="-487"/>
          <w:sz w:val="44"/>
        </w:rPr>
        <w:t></w:t>
      </w:r>
      <w:r w:rsidRPr="0090345D">
        <w:rPr>
          <w:rFonts w:eastAsia="Arial Unicode MS" w:cs="Tahoma"/>
          <w:color w:val="000000"/>
          <w:position w:val="-12"/>
        </w:rPr>
        <w:t>κ</w:t>
      </w:r>
      <w:r w:rsidRPr="0090345D">
        <w:rPr>
          <w:rFonts w:eastAsia="Arial Unicode MS" w:cs="Tahoma"/>
          <w:color w:val="000000"/>
          <w:spacing w:val="192"/>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65"/>
          <w:sz w:val="44"/>
        </w:rPr>
        <w:t></w:t>
      </w:r>
      <w:r w:rsidRPr="0090345D">
        <w:rPr>
          <w:rFonts w:eastAsia="Arial Unicode MS" w:cs="Arial"/>
          <w:position w:val="-12"/>
        </w:rPr>
        <w:t>ρ</w:t>
      </w:r>
      <w:r w:rsidRPr="0090345D">
        <w:rPr>
          <w:rFonts w:eastAsia="Arial Unicode MS" w:cs="Arial"/>
          <w:spacing w:val="215"/>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95"/>
          <w:sz w:val="44"/>
        </w:rPr>
        <w:t></w:t>
      </w:r>
      <w:r w:rsidRPr="0090345D">
        <w:rPr>
          <w:rFonts w:eastAsia="Arial Unicode MS" w:cs="Arial"/>
          <w:position w:val="-12"/>
        </w:rPr>
        <w:t>φ</w:t>
      </w:r>
      <w:r w:rsidRPr="0090345D">
        <w:rPr>
          <w:rFonts w:eastAsia="Arial Unicode MS" w:cs="Arial"/>
          <w:spacing w:val="185"/>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η</w:t>
      </w:r>
      <w:r w:rsidRPr="0090345D">
        <w:rPr>
          <w:rFonts w:eastAsia="Arial Unicode MS" w:cs="Arial"/>
          <w:spacing w:val="207"/>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82"/>
          <w:position w:val="-12"/>
        </w:rPr>
        <w:t>τ</w:t>
      </w:r>
      <w:r w:rsidRPr="0090345D">
        <w:rPr>
          <w:rFonts w:ascii="BZ Byzantina" w:eastAsia="Arial Unicode MS" w:hAnsi="BZ Byzantina" w:cs="Arial"/>
          <w:spacing w:val="-217"/>
          <w:sz w:val="44"/>
        </w:rPr>
        <w:t></w:t>
      </w:r>
      <w:r w:rsidRPr="0090345D">
        <w:rPr>
          <w:rFonts w:eastAsia="Arial Unicode MS" w:cs="Arial"/>
          <w:position w:val="-12"/>
        </w:rPr>
        <w:t>ο</w:t>
      </w:r>
      <w:r w:rsidRPr="0090345D">
        <w:rPr>
          <w:rFonts w:eastAsia="Arial Unicode MS" w:cs="Arial"/>
          <w:spacing w:val="-37"/>
          <w:position w:val="-12"/>
        </w:rPr>
        <w:t>υ</w:t>
      </w:r>
      <w:r w:rsidRPr="0090345D">
        <w:rPr>
          <w:rFonts w:ascii="BZ Byzantina" w:eastAsia="Arial Unicode MS" w:hAnsi="BZ Byzantina" w:cs="Arial"/>
          <w:sz w:val="44"/>
        </w:rPr>
        <w:t></w:t>
      </w:r>
      <w:r w:rsidRPr="0090345D">
        <w:rPr>
          <w:rFonts w:ascii="BZ Byzantina" w:eastAsia="Arial Unicode MS" w:hAnsi="BZ Byzantina" w:cs="Arial"/>
          <w:sz w:val="44"/>
        </w:rPr>
        <w:t></w:t>
      </w:r>
      <w:r w:rsidRPr="0090345D">
        <w:rPr>
          <w:rFonts w:ascii="MK2015" w:eastAsia="Arial Unicode MS" w:hAnsi="MK2015" w:cs="Arial"/>
          <w:spacing w:val="82"/>
        </w:rPr>
        <w:t>_</w:t>
      </w:r>
      <w:r w:rsidRPr="0090345D">
        <w:rPr>
          <w:rFonts w:ascii="Tahoma" w:eastAsia="Arial Unicode MS" w:hAnsi="Tahoma" w:cs="Arial"/>
          <w:color w:val="FFFFFF"/>
          <w:sz w:val="2"/>
        </w:rPr>
        <w:t>.</w:t>
      </w:r>
      <w:r w:rsidRPr="0090345D">
        <w:rPr>
          <w:rFonts w:ascii="BZ Byzantina" w:eastAsia="Arial Unicode MS" w:hAnsi="BZ Byzantina" w:cs="Arial"/>
          <w:spacing w:val="-292"/>
          <w:sz w:val="44"/>
        </w:rPr>
        <w:t></w:t>
      </w:r>
      <w:r w:rsidRPr="0090345D">
        <w:rPr>
          <w:rFonts w:eastAsia="Arial Unicode MS" w:cs="Arial"/>
          <w:position w:val="-12"/>
        </w:rPr>
        <w:t>ο</w:t>
      </w:r>
      <w:r w:rsidRPr="0090345D">
        <w:rPr>
          <w:rFonts w:eastAsia="Arial Unicode MS" w:cs="Arial"/>
          <w:spacing w:val="65"/>
          <w:position w:val="-12"/>
        </w:rPr>
        <w:t>υ</w:t>
      </w:r>
      <w:r w:rsidRPr="0090345D">
        <w:rPr>
          <w:rFonts w:ascii="BZ Byzantina" w:eastAsia="Arial Unicode MS" w:hAnsi="BZ Byzantina" w:cs="Arial"/>
          <w:color w:val="800000"/>
          <w:spacing w:val="-4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502"/>
          <w:sz w:val="44"/>
        </w:rPr>
        <w:t></w:t>
      </w:r>
      <w:r w:rsidRPr="0090345D">
        <w:rPr>
          <w:rFonts w:eastAsia="Arial Unicode MS" w:cs="Arial"/>
          <w:position w:val="-12"/>
        </w:rPr>
        <w:t>Δ</w:t>
      </w:r>
      <w:r w:rsidRPr="0090345D">
        <w:rPr>
          <w:rFonts w:eastAsia="Arial Unicode MS" w:cs="Arial"/>
          <w:spacing w:val="177"/>
          <w:position w:val="-12"/>
        </w:rPr>
        <w:t>ε</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210"/>
          <w:sz w:val="44"/>
        </w:rPr>
        <w:t></w:t>
      </w:r>
      <w:r w:rsidRPr="0090345D">
        <w:rPr>
          <w:rFonts w:eastAsia="Arial Unicode MS" w:cs="Arial"/>
          <w:spacing w:val="120"/>
          <w:position w:val="-12"/>
        </w:rPr>
        <w:t>ε</w:t>
      </w:r>
      <w:r w:rsidRPr="0090345D">
        <w:rPr>
          <w:rFonts w:ascii="BZ Byzantina" w:eastAsia="Arial Unicode MS" w:hAnsi="BZ Byzantina" w:cs="Arial"/>
          <w:color w:val="800000"/>
          <w:spacing w:val="-2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FFFFFF"/>
          <w:position w:val="-6"/>
          <w:sz w:val="2"/>
        </w:rPr>
        <w:t>.</w:t>
      </w:r>
      <w:r w:rsidRPr="0090345D">
        <w:rPr>
          <w:rFonts w:ascii="BZ Byzantina" w:eastAsia="Arial Unicode MS" w:hAnsi="BZ Byzantina" w:cs="Arial"/>
          <w:spacing w:val="-375"/>
          <w:sz w:val="44"/>
        </w:rPr>
        <w:t></w:t>
      </w:r>
      <w:r w:rsidRPr="0090345D">
        <w:rPr>
          <w:rFonts w:eastAsia="Arial Unicode MS" w:cs="Arial"/>
          <w:spacing w:val="285"/>
          <w:position w:val="-12"/>
        </w:rPr>
        <w:t>ε</w:t>
      </w:r>
      <w:r w:rsidRPr="0090345D">
        <w:rPr>
          <w:rFonts w:ascii="BZ Byzantina" w:eastAsia="Arial Unicode MS" w:hAnsi="BZ Byzantina" w:cs="Arial"/>
          <w:color w:val="800000"/>
          <w:spacing w:val="-20"/>
          <w:sz w:val="44"/>
        </w:rPr>
        <w:t></w:t>
      </w:r>
      <w:r w:rsidRPr="0090345D">
        <w:rPr>
          <w:rFonts w:ascii="BZ Loipa" w:eastAsia="Arial Unicode MS" w:hAnsi="BZ Loipa" w:cs="Arial"/>
          <w:b w:val="0"/>
          <w:color w:val="80000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eastAsia="Arial Unicode MS" w:cs="Arial"/>
          <w:spacing w:val="-52"/>
          <w:position w:val="-12"/>
        </w:rPr>
        <w:t>σ</w:t>
      </w:r>
      <w:r w:rsidRPr="0090345D">
        <w:rPr>
          <w:rFonts w:ascii="BZ Byzantina" w:eastAsia="Arial Unicode MS" w:hAnsi="BZ Byzantina" w:cs="Arial"/>
          <w:spacing w:val="-247"/>
          <w:sz w:val="44"/>
        </w:rPr>
        <w:t></w:t>
      </w:r>
      <w:r w:rsidRPr="0090345D">
        <w:rPr>
          <w:rFonts w:eastAsia="Arial Unicode MS" w:cs="Arial"/>
          <w:position w:val="-12"/>
        </w:rPr>
        <w:t>π</w:t>
      </w:r>
      <w:r w:rsidRPr="0090345D">
        <w:rPr>
          <w:rFonts w:eastAsia="Arial Unicode MS" w:cs="Arial"/>
          <w:spacing w:val="-45"/>
          <w:position w:val="-12"/>
        </w:rPr>
        <w:t>ο</w:t>
      </w:r>
      <w:r w:rsidRPr="0090345D">
        <w:rPr>
          <w:rFonts w:ascii="BZ Byzantina" w:eastAsia="Arial Unicode MS" w:hAnsi="BZ Byzantina" w:cs="Arial"/>
          <w:spacing w:val="-20"/>
          <w:sz w:val="44"/>
        </w:rPr>
        <w:t></w:t>
      </w:r>
      <w:r w:rsidRPr="0090345D">
        <w:rPr>
          <w:rFonts w:ascii="MK2015" w:eastAsia="Arial Unicode MS" w:hAnsi="MK2015" w:cs="Arial"/>
          <w:spacing w:val="112"/>
        </w:rPr>
        <w:t>_</w:t>
      </w:r>
      <w:r w:rsidRPr="0090345D">
        <w:rPr>
          <w:rFonts w:ascii="Tahoma" w:eastAsia="Arial Unicode MS" w:hAnsi="Tahoma" w:cs="Arial"/>
          <w:sz w:val="2"/>
        </w:rPr>
        <w:t xml:space="preserve"> </w:t>
      </w:r>
      <w:r w:rsidRPr="0090345D">
        <w:rPr>
          <w:rFonts w:ascii="BZ Byzantina" w:eastAsia="Arial Unicode MS" w:hAnsi="BZ Byzantina" w:cs="Arial"/>
          <w:spacing w:val="-165"/>
          <w:sz w:val="44"/>
        </w:rPr>
        <w:t></w:t>
      </w:r>
      <w:r w:rsidRPr="0090345D">
        <w:rPr>
          <w:rFonts w:eastAsia="Arial Unicode MS" w:cs="Arial"/>
          <w:spacing w:val="25"/>
          <w:position w:val="-12"/>
        </w:rPr>
        <w:t>ο</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05"/>
          <w:sz w:val="44"/>
        </w:rPr>
        <w:t></w:t>
      </w:r>
      <w:r w:rsidRPr="0090345D">
        <w:rPr>
          <w:rFonts w:eastAsia="Arial Unicode MS" w:cs="Arial"/>
          <w:spacing w:val="265"/>
          <w:position w:val="-12"/>
        </w:rPr>
        <w:t>ο</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25"/>
          <w:sz w:val="44"/>
        </w:rPr>
        <w:t></w:t>
      </w:r>
      <w:r w:rsidRPr="0090345D">
        <w:rPr>
          <w:rFonts w:eastAsia="Arial Unicode MS" w:cs="Arial"/>
          <w:spacing w:val="85"/>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47"/>
          <w:sz w:val="44"/>
        </w:rPr>
        <w:t></w:t>
      </w:r>
      <w:r w:rsidRPr="0090345D">
        <w:rPr>
          <w:rFonts w:eastAsia="Arial Unicode MS" w:cs="Arial"/>
          <w:position w:val="-12"/>
        </w:rPr>
        <w:t>το</w:t>
      </w:r>
      <w:r w:rsidRPr="0090345D">
        <w:rPr>
          <w:rFonts w:eastAsia="Arial Unicode MS" w:cs="Arial"/>
          <w:spacing w:val="142"/>
          <w:position w:val="-12"/>
        </w:rPr>
        <w:t>υ</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p>
    <w:p w14:paraId="5FFA1B88" w14:textId="77777777" w:rsidR="008222B2" w:rsidRPr="0090345D" w:rsidRDefault="008222B2" w:rsidP="008222B2">
      <w:pPr>
        <w:spacing w:line="1240" w:lineRule="exact"/>
        <w:rPr>
          <w:rFonts w:ascii="MK2015" w:eastAsia="Arial Unicode MS" w:hAnsi="MK2015" w:cs="Arial"/>
          <w:color w:val="800000"/>
          <w:position w:val="-6"/>
        </w:rPr>
      </w:pPr>
      <w:r w:rsidRPr="0090345D">
        <w:rPr>
          <w:rFonts w:ascii="GFS Nicefore" w:eastAsia="Arial Unicode MS" w:hAnsi="GFS Nicefore" w:cs="Tahoma"/>
          <w:b w:val="0"/>
          <w:color w:val="800000"/>
          <w:position w:val="-12"/>
          <w:sz w:val="52"/>
        </w:rPr>
        <w:lastRenderedPageBreak/>
        <w:t>Μ</w:t>
      </w:r>
      <w:r w:rsidRPr="0090345D">
        <w:rPr>
          <w:rFonts w:ascii="BZ Byzantina" w:eastAsia="Arial Unicode MS" w:hAnsi="BZ Byzantina" w:cs="Arial"/>
          <w:spacing w:val="-457"/>
          <w:sz w:val="44"/>
        </w:rPr>
        <w:t></w:t>
      </w:r>
      <w:r w:rsidRPr="0090345D">
        <w:rPr>
          <w:rFonts w:eastAsia="Arial Unicode MS" w:cs="Tahoma"/>
          <w:color w:val="000000"/>
          <w:position w:val="-12"/>
        </w:rPr>
        <w:t>ε</w:t>
      </w:r>
      <w:r w:rsidRPr="0090345D">
        <w:rPr>
          <w:rFonts w:eastAsia="Arial Unicode MS" w:cs="Tahoma"/>
          <w:color w:val="000000"/>
          <w:spacing w:val="222"/>
          <w:position w:val="-12"/>
        </w:rPr>
        <w:t>θ</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72"/>
          <w:sz w:val="44"/>
        </w:rPr>
        <w:t></w:t>
      </w:r>
      <w:r w:rsidRPr="0090345D">
        <w:rPr>
          <w:rFonts w:eastAsia="Arial Unicode MS" w:cs="Arial"/>
          <w:position w:val="-12"/>
        </w:rPr>
        <w:t>η</w:t>
      </w:r>
      <w:r w:rsidRPr="0090345D">
        <w:rPr>
          <w:rFonts w:eastAsia="Arial Unicode MS" w:cs="Arial"/>
          <w:spacing w:val="207"/>
          <w:position w:val="-12"/>
        </w:rPr>
        <w:t>ς</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eastAsia="Arial Unicode MS" w:cs="Arial"/>
          <w:spacing w:val="-105"/>
          <w:position w:val="-12"/>
        </w:rPr>
        <w:t>κ</w:t>
      </w:r>
      <w:r w:rsidRPr="0090345D">
        <w:rPr>
          <w:rFonts w:ascii="BZ Byzantina" w:eastAsia="Arial Unicode MS" w:hAnsi="BZ Byzantina" w:cs="Arial"/>
          <w:spacing w:val="-195"/>
          <w:sz w:val="44"/>
        </w:rPr>
        <w:t></w:t>
      </w:r>
      <w:r w:rsidRPr="0090345D">
        <w:rPr>
          <w:rFonts w:eastAsia="Arial Unicode MS" w:cs="Arial"/>
          <w:position w:val="-12"/>
        </w:rPr>
        <w:t>α</w:t>
      </w:r>
      <w:r w:rsidRPr="0090345D">
        <w:rPr>
          <w:rFonts w:eastAsia="Arial Unicode MS" w:cs="Arial"/>
          <w:spacing w:val="-30"/>
          <w:position w:val="-12"/>
        </w:rPr>
        <w:t>ι</w:t>
      </w:r>
      <w:r w:rsidRPr="0090345D">
        <w:rPr>
          <w:rFonts w:ascii="MK2015" w:eastAsia="Arial Unicode MS" w:hAnsi="MK2015" w:cs="Cambria"/>
          <w:spacing w:val="76"/>
          <w:position w:val="-12"/>
        </w:rPr>
        <w:t>_</w:t>
      </w:r>
      <w:r w:rsidRPr="0090345D">
        <w:rPr>
          <w:rFonts w:ascii="Tahoma" w:eastAsia="Arial Unicode MS" w:hAnsi="Tahoma" w:cs="Arial"/>
          <w:sz w:val="2"/>
        </w:rPr>
        <w:t xml:space="preserve"> </w:t>
      </w:r>
      <w:r w:rsidRPr="0090345D">
        <w:rPr>
          <w:rFonts w:eastAsia="Arial Unicode MS" w:cs="Arial"/>
          <w:spacing w:val="-142"/>
          <w:position w:val="-12"/>
        </w:rPr>
        <w:t>δ</w:t>
      </w:r>
      <w:r w:rsidRPr="0090345D">
        <w:rPr>
          <w:rFonts w:ascii="BZ Byzantina" w:eastAsia="Arial Unicode MS" w:hAnsi="BZ Byzantina" w:cs="Arial"/>
          <w:spacing w:val="-157"/>
          <w:sz w:val="44"/>
        </w:rPr>
        <w:t></w:t>
      </w:r>
      <w:r w:rsidRPr="0090345D">
        <w:rPr>
          <w:rFonts w:eastAsia="Arial Unicode MS" w:cs="Arial"/>
          <w:spacing w:val="12"/>
          <w:position w:val="-12"/>
        </w:rPr>
        <w:t>α</w:t>
      </w:r>
      <w:r w:rsidRPr="0090345D">
        <w:rPr>
          <w:rFonts w:ascii="MK2015" w:eastAsia="Arial Unicode MS" w:hAnsi="MK2015" w:cs="Cambria"/>
          <w:spacing w:val="22"/>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652"/>
          <w:sz w:val="44"/>
        </w:rPr>
        <w:t></w:t>
      </w:r>
      <w:r w:rsidRPr="0090345D">
        <w:rPr>
          <w:rFonts w:eastAsia="Arial Unicode MS" w:cs="Arial"/>
          <w:position w:val="-12"/>
        </w:rPr>
        <w:t>κτ</w:t>
      </w:r>
      <w:r w:rsidRPr="0090345D">
        <w:rPr>
          <w:rFonts w:eastAsia="Arial Unicode MS" w:cs="Arial"/>
          <w:spacing w:val="133"/>
          <w:position w:val="-12"/>
        </w:rPr>
        <w:t>υ</w:t>
      </w:r>
      <w:r w:rsidRPr="0090345D">
        <w:rPr>
          <w:rFonts w:ascii="BZ Byzantina" w:eastAsia="Arial Unicode MS" w:hAnsi="BZ Byzantina" w:cs="Arial"/>
          <w:spacing w:val="99"/>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17"/>
          <w:sz w:val="44"/>
        </w:rPr>
        <w:t></w:t>
      </w:r>
      <w:r w:rsidRPr="0090345D">
        <w:rPr>
          <w:rFonts w:eastAsia="Arial Unicode MS" w:cs="Arial"/>
          <w:spacing w:val="9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17"/>
          <w:sz w:val="44"/>
        </w:rPr>
        <w:t></w:t>
      </w:r>
      <w:r w:rsidRPr="0090345D">
        <w:rPr>
          <w:rFonts w:eastAsia="Arial Unicode MS" w:cs="Arial"/>
          <w:spacing w:val="9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127"/>
          <w:position w:val="-12"/>
        </w:rPr>
        <w:t>λ</w:t>
      </w:r>
      <w:r w:rsidRPr="0090345D">
        <w:rPr>
          <w:rFonts w:ascii="BZ Byzantina" w:eastAsia="Arial Unicode MS" w:hAnsi="BZ Byzantina" w:cs="Arial"/>
          <w:spacing w:val="-172"/>
          <w:sz w:val="44"/>
        </w:rPr>
        <w:t></w:t>
      </w:r>
      <w:r w:rsidRPr="0090345D">
        <w:rPr>
          <w:rFonts w:eastAsia="Arial Unicode MS" w:cs="Arial"/>
          <w:spacing w:val="17"/>
          <w:position w:val="-12"/>
        </w:rPr>
        <w:t>ω</w:t>
      </w:r>
      <w:r w:rsidRPr="0090345D">
        <w:rPr>
          <w:rFonts w:ascii="BZ Byzantina" w:eastAsia="Arial Unicode MS" w:hAnsi="BZ Byzantina" w:cs="Arial"/>
          <w:spacing w:val="-20"/>
          <w:sz w:val="44"/>
        </w:rPr>
        <w:t></w:t>
      </w:r>
      <w:r w:rsidRPr="0090345D">
        <w:rPr>
          <w:rFonts w:ascii="MK2015" w:eastAsia="Arial Unicode MS" w:hAnsi="MK2015" w:cs="Arial"/>
          <w:spacing w:val="37"/>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82"/>
          <w:position w:val="-12"/>
        </w:rPr>
        <w:t>α</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300"/>
          <w:sz w:val="44"/>
        </w:rPr>
        <w:t></w:t>
      </w:r>
      <w:r w:rsidRPr="0090345D">
        <w:rPr>
          <w:rFonts w:eastAsia="Arial Unicode MS" w:cs="Arial"/>
          <w:position w:val="-12"/>
        </w:rPr>
        <w:t>α</w:t>
      </w:r>
      <w:r w:rsidRPr="0090345D">
        <w:rPr>
          <w:rFonts w:eastAsia="Arial Unicode MS" w:cs="Arial"/>
          <w:spacing w:val="20"/>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40"/>
          <w:sz w:val="44"/>
        </w:rPr>
        <w:t></w:t>
      </w:r>
      <w:r w:rsidRPr="0090345D">
        <w:rPr>
          <w:rFonts w:eastAsia="Arial Unicode MS" w:cs="Arial"/>
          <w:position w:val="-12"/>
        </w:rPr>
        <w:t>το</w:t>
      </w:r>
      <w:r w:rsidRPr="0090345D">
        <w:rPr>
          <w:rFonts w:eastAsia="Arial Unicode MS" w:cs="Arial"/>
          <w:spacing w:val="130"/>
          <w:position w:val="-12"/>
        </w:rPr>
        <w:t>ν</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90"/>
          <w:sz w:val="44"/>
        </w:rPr>
        <w:t></w:t>
      </w:r>
      <w:r w:rsidRPr="0090345D">
        <w:rPr>
          <w:rFonts w:eastAsia="Arial Unicode MS" w:cs="Arial"/>
          <w:spacing w:val="235"/>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25"/>
          <w:sz w:val="44"/>
        </w:rPr>
        <w:t></w:t>
      </w:r>
      <w:r w:rsidRPr="0090345D">
        <w:rPr>
          <w:rFonts w:eastAsia="Arial Unicode MS" w:cs="Arial"/>
          <w:position w:val="-12"/>
        </w:rPr>
        <w:t>μι</w:t>
      </w:r>
      <w:r w:rsidRPr="0090345D">
        <w:rPr>
          <w:rFonts w:eastAsia="Arial Unicode MS" w:cs="Arial"/>
          <w:spacing w:val="145"/>
          <w:position w:val="-12"/>
        </w:rPr>
        <w:t>ν</w:t>
      </w:r>
      <w:r w:rsidRPr="0090345D">
        <w:rPr>
          <w:rFonts w:ascii="BZ Byzantina" w:eastAsia="Arial Unicode MS" w:hAnsi="BZ Byzantina" w:cs="Arial"/>
          <w:sz w:val="44"/>
        </w:rPr>
        <w:t></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435"/>
          <w:sz w:val="44"/>
        </w:rPr>
        <w:t></w:t>
      </w:r>
      <w:r w:rsidRPr="0090345D">
        <w:rPr>
          <w:rFonts w:eastAsia="Arial Unicode MS" w:cs="Arial"/>
          <w:position w:val="-12"/>
        </w:rPr>
        <w:t>κ</w:t>
      </w:r>
      <w:r w:rsidRPr="0090345D">
        <w:rPr>
          <w:rFonts w:eastAsia="Arial Unicode MS" w:cs="Arial"/>
          <w:spacing w:val="125"/>
          <w:position w:val="-12"/>
        </w:rPr>
        <w:t>α</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eastAsia="Arial Unicode MS" w:cs="Arial"/>
          <w:spacing w:val="-105"/>
          <w:position w:val="-12"/>
        </w:rPr>
        <w:t>α</w:t>
      </w:r>
      <w:r w:rsidRPr="0090345D">
        <w:rPr>
          <w:rFonts w:ascii="BZ Byzantina" w:eastAsia="Arial Unicode MS" w:hAnsi="BZ Byzantina" w:cs="Arial"/>
          <w:spacing w:val="-75"/>
          <w:sz w:val="44"/>
        </w:rPr>
        <w:t></w:t>
      </w:r>
      <w:r w:rsidRPr="0090345D">
        <w:rPr>
          <w:rFonts w:eastAsia="Arial Unicode MS" w:cs="Arial"/>
          <w:spacing w:val="-60"/>
          <w:position w:val="-12"/>
        </w:rPr>
        <w:t>θ</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spacing w:val="76"/>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397"/>
          <w:sz w:val="44"/>
        </w:rPr>
        <w:t></w:t>
      </w:r>
      <w:r w:rsidRPr="0090345D">
        <w:rPr>
          <w:rFonts w:eastAsia="Arial Unicode MS" w:cs="Tahoma"/>
          <w:color w:val="000000"/>
          <w:spacing w:val="27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7"/>
          <w:sz w:val="44"/>
        </w:rPr>
        <w:t></w:t>
      </w:r>
      <w:r w:rsidRPr="0090345D">
        <w:rPr>
          <w:rFonts w:eastAsia="Arial Unicode MS" w:cs="Tahoma"/>
          <w:color w:val="000000"/>
          <w:position w:val="-12"/>
        </w:rPr>
        <w:t>π</w:t>
      </w:r>
      <w:r w:rsidRPr="0090345D">
        <w:rPr>
          <w:rFonts w:eastAsia="Arial Unicode MS" w:cs="Tahoma"/>
          <w:color w:val="000000"/>
          <w:spacing w:val="192"/>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0"/>
          <w:sz w:val="44"/>
        </w:rPr>
        <w:t></w:t>
      </w:r>
      <w:r w:rsidRPr="0090345D">
        <w:rPr>
          <w:rFonts w:eastAsia="Arial Unicode MS" w:cs="Arial"/>
          <w:spacing w:val="280"/>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0"/>
          <w:sz w:val="44"/>
        </w:rPr>
        <w:t></w:t>
      </w:r>
      <w:r w:rsidRPr="0090345D">
        <w:rPr>
          <w:rFonts w:eastAsia="Arial Unicode MS" w:cs="Arial"/>
          <w:spacing w:val="280"/>
          <w:position w:val="-12"/>
        </w:rPr>
        <w:t>ε</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10"/>
          <w:sz w:val="44"/>
        </w:rPr>
        <w:t></w:t>
      </w:r>
      <w:r w:rsidRPr="0090345D">
        <w:rPr>
          <w:rFonts w:eastAsia="Arial Unicode MS" w:cs="Arial"/>
          <w:spacing w:val="100"/>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8"/>
          <w:position w:val="-12"/>
        </w:rPr>
        <w:t>ε</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z w:val="44"/>
        </w:rPr>
        <w:t></w:t>
      </w:r>
      <w:r w:rsidRPr="0090345D">
        <w:rPr>
          <w:rFonts w:eastAsia="Arial Unicode MS" w:cs="Arial"/>
          <w:spacing w:val="-120"/>
          <w:position w:val="-12"/>
        </w:rPr>
        <w:t>δ</w:t>
      </w:r>
      <w:r w:rsidRPr="0090345D">
        <w:rPr>
          <w:rFonts w:ascii="BZ Byzantina" w:eastAsia="Arial Unicode MS" w:hAnsi="BZ Byzantina" w:cs="Arial"/>
          <w:spacing w:val="-180"/>
          <w:sz w:val="44"/>
        </w:rPr>
        <w:t></w:t>
      </w:r>
      <w:r w:rsidRPr="0090345D">
        <w:rPr>
          <w:rFonts w:eastAsia="Arial Unicode MS" w:cs="Arial"/>
          <w:position w:val="-12"/>
        </w:rPr>
        <w:t>ει</w:t>
      </w:r>
      <w:r w:rsidRPr="0090345D">
        <w:rPr>
          <w:rFonts w:ascii="BZ Byzantina" w:eastAsia="Arial Unicode MS" w:hAnsi="BZ Byzantina" w:cs="Arial"/>
          <w:sz w:val="44"/>
        </w:rPr>
        <w:t></w:t>
      </w:r>
      <w:r w:rsidRPr="0090345D">
        <w:rPr>
          <w:rFonts w:ascii="MK2015" w:eastAsia="Arial Unicode MS" w:hAnsi="MK2015" w:cs="Arial"/>
          <w:spacing w:val="45"/>
        </w:rPr>
        <w:t>_</w:t>
      </w:r>
      <w:r w:rsidRPr="0090345D">
        <w:rPr>
          <w:rFonts w:ascii="Tahoma" w:eastAsia="Arial Unicode MS" w:hAnsi="Tahoma" w:cs="Arial"/>
          <w:sz w:val="2"/>
        </w:rPr>
        <w:t xml:space="preserve"> </w:t>
      </w:r>
      <w:r w:rsidRPr="0090345D">
        <w:rPr>
          <w:rFonts w:eastAsia="Arial Unicode MS" w:cs="Arial"/>
          <w:spacing w:val="-105"/>
          <w:position w:val="-12"/>
        </w:rPr>
        <w:t>ε</w:t>
      </w:r>
      <w:r w:rsidRPr="0090345D">
        <w:rPr>
          <w:rFonts w:ascii="BZ Byzantina" w:eastAsia="Arial Unicode MS" w:hAnsi="BZ Byzantina" w:cs="Arial"/>
          <w:spacing w:val="-75"/>
          <w:sz w:val="44"/>
        </w:rPr>
        <w:t></w:t>
      </w:r>
      <w:r w:rsidRPr="0090345D">
        <w:rPr>
          <w:rFonts w:eastAsia="Arial Unicode MS" w:cs="Arial"/>
          <w:spacing w:val="-15"/>
          <w:position w:val="-12"/>
        </w:rPr>
        <w:t>ι</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spacing w:val="27"/>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35"/>
          <w:sz w:val="44"/>
        </w:rPr>
        <w:t></w:t>
      </w:r>
      <w:r w:rsidRPr="0090345D">
        <w:rPr>
          <w:rFonts w:eastAsia="Arial Unicode MS" w:cs="Arial"/>
          <w:position w:val="-12"/>
        </w:rPr>
        <w:t>ε</w:t>
      </w:r>
      <w:r w:rsidRPr="0090345D">
        <w:rPr>
          <w:rFonts w:eastAsia="Arial Unicode MS" w:cs="Arial"/>
          <w:spacing w:val="245"/>
          <w:position w:val="-12"/>
        </w:rPr>
        <w:t>ι</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55"/>
          <w:sz w:val="44"/>
        </w:rPr>
        <w:t></w:t>
      </w:r>
      <w:r w:rsidRPr="0090345D">
        <w:rPr>
          <w:rFonts w:eastAsia="Arial Unicode MS" w:cs="Arial"/>
          <w:position w:val="-12"/>
        </w:rPr>
        <w:t>ε</w:t>
      </w:r>
      <w:r w:rsidRPr="0090345D">
        <w:rPr>
          <w:rFonts w:eastAsia="Arial Unicode MS" w:cs="Arial"/>
          <w:spacing w:val="6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32"/>
          <w:sz w:val="44"/>
        </w:rPr>
        <w:t></w:t>
      </w:r>
      <w:r w:rsidRPr="0090345D">
        <w:rPr>
          <w:rFonts w:eastAsia="Arial Unicode MS" w:cs="Arial"/>
          <w:position w:val="-12"/>
        </w:rPr>
        <w:t>ξα</w:t>
      </w:r>
      <w:r w:rsidRPr="0090345D">
        <w:rPr>
          <w:rFonts w:eastAsia="Arial Unicode MS" w:cs="Arial"/>
          <w:spacing w:val="157"/>
          <w:position w:val="-12"/>
        </w:rPr>
        <w:t>ς</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Loipa" w:eastAsia="Arial Unicode MS" w:hAnsi="BZ Loipa" w:cs="Arial"/>
          <w:spacing w:val="-390"/>
          <w:sz w:val="44"/>
        </w:rPr>
        <w:t></w:t>
      </w:r>
      <w:r w:rsidRPr="0090345D">
        <w:rPr>
          <w:rFonts w:eastAsia="Arial Unicode MS" w:cs="Tahoma"/>
          <w:color w:val="000000"/>
          <w:spacing w:val="280"/>
          <w:position w:val="-12"/>
        </w:rPr>
        <w:t>ε</w:t>
      </w:r>
      <w:r w:rsidRPr="0090345D">
        <w:rPr>
          <w:rFonts w:ascii="BZ Byzantina" w:eastAsia="Arial Unicode MS" w:hAnsi="BZ Byzantina" w:cs="Arial"/>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eastAsia="Arial Unicode MS" w:cs="Tahoma"/>
          <w:color w:val="000000"/>
          <w:spacing w:val="-165"/>
          <w:position w:val="-12"/>
        </w:rPr>
        <w:t>π</w:t>
      </w:r>
      <w:r w:rsidRPr="0090345D">
        <w:rPr>
          <w:rFonts w:ascii="BZ Byzantina" w:eastAsia="Arial Unicode MS" w:hAnsi="BZ Byzantina" w:cs="Arial"/>
          <w:spacing w:val="-135"/>
          <w:sz w:val="44"/>
        </w:rPr>
        <w:t></w:t>
      </w:r>
      <w:r w:rsidRPr="0090345D">
        <w:rPr>
          <w:rFonts w:eastAsia="Arial Unicode MS" w:cs="Tahoma"/>
          <w:color w:val="000000"/>
          <w:spacing w:val="30"/>
          <w:position w:val="-12"/>
        </w:rPr>
        <w:t>α</w:t>
      </w:r>
      <w:r w:rsidRPr="0090345D">
        <w:rPr>
          <w:rFonts w:ascii="BZ Byzantina" w:eastAsia="Arial Unicode MS" w:hAnsi="BZ Byzantina" w:cs="Arial"/>
          <w:spacing w:val="-40"/>
          <w:sz w:val="44"/>
        </w:rPr>
        <w:t></w:t>
      </w:r>
      <w:r w:rsidRPr="0090345D">
        <w:rPr>
          <w:rFonts w:ascii="MK2015" w:eastAsia="Arial Unicode MS" w:hAnsi="MK2015" w:cs="Arial"/>
          <w:spacing w:val="89"/>
        </w:rPr>
        <w:t>_</w:t>
      </w:r>
      <w:r w:rsidRPr="0090345D">
        <w:rPr>
          <w:rFonts w:ascii="Tahoma" w:eastAsia="Arial Unicode MS" w:hAnsi="Tahoma" w:cs="Arial"/>
          <w:sz w:val="2"/>
        </w:rPr>
        <w:t xml:space="preserve"> </w:t>
      </w:r>
      <w:r w:rsidRPr="0090345D">
        <w:rPr>
          <w:rFonts w:eastAsia="Arial Unicode MS" w:cs="Arial"/>
          <w:spacing w:val="-82"/>
          <w:position w:val="-12"/>
        </w:rPr>
        <w:t>ρ</w:t>
      </w:r>
      <w:r w:rsidRPr="0090345D">
        <w:rPr>
          <w:rFonts w:ascii="BZ Byzantina" w:eastAsia="Arial Unicode MS" w:hAnsi="BZ Byzantina" w:cs="Arial"/>
          <w:spacing w:val="-217"/>
          <w:sz w:val="44"/>
        </w:rPr>
        <w:t></w:t>
      </w:r>
      <w:r w:rsidRPr="0090345D">
        <w:rPr>
          <w:rFonts w:eastAsia="Arial Unicode MS" w:cs="Arial"/>
          <w:position w:val="-12"/>
        </w:rPr>
        <w:t>ο</w:t>
      </w:r>
      <w:r w:rsidRPr="0090345D">
        <w:rPr>
          <w:rFonts w:eastAsia="Arial Unicode MS" w:cs="Arial"/>
          <w:spacing w:val="-22"/>
          <w:position w:val="-12"/>
        </w:rPr>
        <w:t>ν</w:t>
      </w:r>
      <w:r w:rsidRPr="0090345D">
        <w:rPr>
          <w:rFonts w:ascii="MK2015" w:eastAsia="Arial Unicode MS" w:hAnsi="MK2015" w:cs="Cambria"/>
          <w:spacing w:val="65"/>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55"/>
          <w:sz w:val="44"/>
        </w:rPr>
        <w:t></w:t>
      </w:r>
      <w:r w:rsidRPr="0090345D">
        <w:rPr>
          <w:rFonts w:eastAsia="Arial Unicode MS" w:cs="Arial"/>
          <w:position w:val="-12"/>
        </w:rPr>
        <w:t>πε</w:t>
      </w:r>
      <w:r w:rsidRPr="0090345D">
        <w:rPr>
          <w:rFonts w:eastAsia="Arial Unicode MS" w:cs="Arial"/>
          <w:spacing w:val="135"/>
          <w:position w:val="-12"/>
        </w:rPr>
        <w:t>ρ</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02"/>
          <w:sz w:val="44"/>
        </w:rPr>
        <w:t></w:t>
      </w:r>
      <w:r w:rsidRPr="0090345D">
        <w:rPr>
          <w:rFonts w:eastAsia="Arial Unicode MS" w:cs="Arial"/>
          <w:position w:val="-12"/>
        </w:rPr>
        <w:t>μ</w:t>
      </w:r>
      <w:r w:rsidRPr="0090345D">
        <w:rPr>
          <w:rFonts w:eastAsia="Arial Unicode MS" w:cs="Arial"/>
          <w:spacing w:val="187"/>
          <w:position w:val="-12"/>
        </w:rPr>
        <w:t>ω</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eastAsia="Arial Unicode MS" w:cs="Arial"/>
          <w:spacing w:val="-187"/>
          <w:position w:val="-12"/>
        </w:rPr>
        <w:t>ω</w:t>
      </w:r>
      <w:r w:rsidRPr="0090345D">
        <w:rPr>
          <w:rFonts w:ascii="BZ Byzantina" w:eastAsia="Arial Unicode MS" w:hAnsi="BZ Byzantina" w:cs="Arial"/>
          <w:spacing w:val="-112"/>
          <w:sz w:val="44"/>
        </w:rPr>
        <w:t></w:t>
      </w:r>
      <w:r w:rsidRPr="0090345D">
        <w:rPr>
          <w:rFonts w:eastAsia="Arial Unicode MS" w:cs="Arial"/>
          <w:spacing w:val="12"/>
          <w:position w:val="-12"/>
        </w:rPr>
        <w:t>ν</w:t>
      </w:r>
      <w:r w:rsidRPr="0090345D">
        <w:rPr>
          <w:rFonts w:ascii="MK2015" w:eastAsia="Arial Unicode MS" w:hAnsi="MK2015" w:cs="Cambria"/>
          <w:spacing w:val="27"/>
          <w:position w:val="-12"/>
        </w:rPr>
        <w:t>_</w:t>
      </w:r>
      <w:r w:rsidRPr="0090345D">
        <w:rPr>
          <w:rFonts w:ascii="Tahoma" w:eastAsia="Arial Unicode MS" w:hAnsi="Tahoma" w:cs="Arial"/>
          <w:sz w:val="2"/>
        </w:rPr>
        <w:t xml:space="preserve"> </w:t>
      </w:r>
      <w:r w:rsidRPr="0090345D">
        <w:rPr>
          <w:rFonts w:eastAsia="Arial Unicode MS" w:cs="Arial"/>
          <w:spacing w:val="-45"/>
          <w:position w:val="-12"/>
        </w:rPr>
        <w:t>π</w:t>
      </w:r>
      <w:r w:rsidRPr="0090345D">
        <w:rPr>
          <w:rFonts w:ascii="BZ Byzantina" w:eastAsia="Arial Unicode MS" w:hAnsi="BZ Byzantina" w:cs="Arial"/>
          <w:spacing w:val="-255"/>
          <w:sz w:val="44"/>
        </w:rPr>
        <w:t></w:t>
      </w:r>
      <w:r w:rsidRPr="0090345D">
        <w:rPr>
          <w:rFonts w:eastAsia="Arial Unicode MS" w:cs="Arial"/>
          <w:position w:val="-12"/>
        </w:rPr>
        <w:t>ρο</w:t>
      </w:r>
      <w:r w:rsidRPr="0090345D">
        <w:rPr>
          <w:rFonts w:eastAsia="Arial Unicode MS" w:cs="Arial"/>
          <w:spacing w:val="-70"/>
          <w:position w:val="-12"/>
        </w:rPr>
        <w:t>ς</w:t>
      </w:r>
      <w:r w:rsidRPr="0090345D">
        <w:rPr>
          <w:rFonts w:ascii="BZ Byzantina" w:eastAsia="Arial Unicode MS" w:hAnsi="BZ Byzantina" w:cs="Arial"/>
          <w:spacing w:val="-40"/>
          <w:sz w:val="44"/>
        </w:rPr>
        <w:t></w:t>
      </w:r>
      <w:r w:rsidRPr="0090345D">
        <w:rPr>
          <w:rFonts w:ascii="MK2015" w:eastAsia="Arial Unicode MS" w:hAnsi="MK2015" w:cs="Arial"/>
          <w:spacing w:val="169"/>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00"/>
          <w:sz w:val="44"/>
        </w:rPr>
        <w:t></w:t>
      </w:r>
      <w:r w:rsidRPr="0090345D">
        <w:rPr>
          <w:rFonts w:eastAsia="Arial Unicode MS" w:cs="Arial"/>
          <w:position w:val="-12"/>
        </w:rPr>
        <w:t>α</w:t>
      </w:r>
      <w:r w:rsidRPr="0090345D">
        <w:rPr>
          <w:rFonts w:eastAsia="Arial Unicode MS" w:cs="Arial"/>
          <w:spacing w:val="20"/>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τ</w:t>
      </w:r>
      <w:r w:rsidRPr="0090345D">
        <w:rPr>
          <w:rFonts w:eastAsia="Arial Unicode MS" w:cs="Arial"/>
          <w:spacing w:val="200"/>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05"/>
          <w:sz w:val="44"/>
        </w:rPr>
        <w:t></w:t>
      </w:r>
      <w:r w:rsidRPr="0090345D">
        <w:rPr>
          <w:rFonts w:eastAsia="Arial Unicode MS" w:cs="Arial"/>
          <w:spacing w:val="265"/>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50"/>
          <w:sz w:val="44"/>
        </w:rPr>
        <w:t></w:t>
      </w:r>
      <w:r w:rsidRPr="0090345D">
        <w:rPr>
          <w:rFonts w:eastAsia="Arial Unicode MS" w:cs="Arial"/>
          <w:position w:val="-12"/>
        </w:rPr>
        <w:t>ο</w:t>
      </w:r>
      <w:r w:rsidRPr="0090345D">
        <w:rPr>
          <w:rFonts w:eastAsia="Arial Unicode MS" w:cs="Arial"/>
          <w:spacing w:val="240"/>
          <w:position w:val="-12"/>
        </w:rPr>
        <w:t>ν</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Β</w:t>
      </w:r>
      <w:r w:rsidRPr="0090345D">
        <w:rPr>
          <w:rFonts w:eastAsia="Arial Unicode MS" w:cs="Arial"/>
          <w:spacing w:val="133"/>
          <w:position w:val="-12"/>
        </w:rPr>
        <w:t>α</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487"/>
          <w:sz w:val="44"/>
        </w:rPr>
        <w:t></w:t>
      </w:r>
      <w:r w:rsidRPr="0090345D">
        <w:rPr>
          <w:rFonts w:eastAsia="Arial Unicode MS" w:cs="Arial"/>
          <w:position w:val="-12"/>
        </w:rPr>
        <w:t>πτ</w:t>
      </w:r>
      <w:r w:rsidRPr="0090345D">
        <w:rPr>
          <w:rFonts w:eastAsia="Arial Unicode MS" w:cs="Arial"/>
          <w:spacing w:val="82"/>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75"/>
          <w:sz w:val="44"/>
        </w:rPr>
        <w:t></w:t>
      </w:r>
      <w:r w:rsidRPr="0090345D">
        <w:rPr>
          <w:rFonts w:eastAsia="Arial Unicode MS" w:cs="Arial"/>
          <w:spacing w:val="295"/>
          <w:position w:val="-12"/>
        </w:rPr>
        <w:t>ι</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95"/>
          <w:sz w:val="44"/>
        </w:rPr>
        <w:t></w:t>
      </w:r>
      <w:r w:rsidRPr="0090345D">
        <w:rPr>
          <w:rFonts w:eastAsia="Arial Unicode MS" w:cs="Arial"/>
          <w:spacing w:val="11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62"/>
          <w:sz w:val="44"/>
        </w:rPr>
        <w:t></w:t>
      </w:r>
      <w:r w:rsidRPr="0090345D">
        <w:rPr>
          <w:rFonts w:eastAsia="Arial Unicode MS" w:cs="Arial"/>
          <w:position w:val="-12"/>
        </w:rPr>
        <w:t>στ</w:t>
      </w:r>
      <w:r w:rsidRPr="0090345D">
        <w:rPr>
          <w:rFonts w:eastAsia="Arial Unicode MS" w:cs="Arial"/>
          <w:spacing w:val="127"/>
          <w:position w:val="-12"/>
        </w:rPr>
        <w:t>α</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p>
    <w:p w14:paraId="18FF121E" w14:textId="77777777" w:rsidR="008222B2" w:rsidRPr="0090345D" w:rsidRDefault="008222B2" w:rsidP="008222B2">
      <w:pPr>
        <w:spacing w:line="1240" w:lineRule="exact"/>
        <w:rPr>
          <w:rFonts w:ascii="MK2015" w:eastAsia="Arial Unicode MS" w:hAnsi="MK2015" w:cs="Arial"/>
          <w:color w:val="800000"/>
          <w:position w:val="-6"/>
        </w:rPr>
      </w:pPr>
      <w:r w:rsidRPr="0090345D">
        <w:rPr>
          <w:rFonts w:ascii="GFS Nicefore" w:eastAsia="Arial Unicode MS" w:hAnsi="GFS Nicefore" w:cs="Tahoma"/>
          <w:b w:val="0"/>
          <w:color w:val="800000"/>
          <w:position w:val="-12"/>
          <w:sz w:val="52"/>
        </w:rPr>
        <w:t>Ω</w:t>
      </w:r>
      <w:r w:rsidRPr="0090345D">
        <w:rPr>
          <w:rFonts w:ascii="BZ Byzantina" w:eastAsia="Arial Unicode MS" w:hAnsi="BZ Byzantina" w:cs="Arial"/>
          <w:spacing w:val="-210"/>
          <w:sz w:val="44"/>
        </w:rPr>
        <w:t></w:t>
      </w:r>
      <w:r w:rsidRPr="0090345D">
        <w:rPr>
          <w:rFonts w:eastAsia="Arial Unicode MS" w:cs="Tahoma"/>
          <w:color w:val="000000"/>
          <w:spacing w:val="100"/>
          <w:position w:val="-12"/>
        </w:rPr>
        <w:t>ς</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77"/>
          <w:sz w:val="44"/>
        </w:rPr>
        <w:t></w:t>
      </w:r>
      <w:r w:rsidRPr="0090345D">
        <w:rPr>
          <w:rFonts w:eastAsia="Arial Unicode MS" w:cs="Arial"/>
          <w:position w:val="-12"/>
        </w:rPr>
        <w:t>πα</w:t>
      </w:r>
      <w:r w:rsidRPr="0090345D">
        <w:rPr>
          <w:rFonts w:eastAsia="Arial Unicode MS" w:cs="Arial"/>
          <w:spacing w:val="112"/>
          <w:position w:val="-12"/>
        </w:rPr>
        <w:t>ρ</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ρ</w:t>
      </w:r>
      <w:r w:rsidRPr="0090345D">
        <w:rPr>
          <w:rFonts w:eastAsia="Arial Unicode MS" w:cs="Arial"/>
          <w:spacing w:val="200"/>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0"/>
          <w:sz w:val="44"/>
        </w:rPr>
        <w:t></w:t>
      </w:r>
      <w:r w:rsidRPr="0090345D">
        <w:rPr>
          <w:rFonts w:eastAsia="Arial Unicode MS" w:cs="Arial"/>
          <w:position w:val="-12"/>
        </w:rPr>
        <w:t>σ</w:t>
      </w:r>
      <w:r w:rsidRPr="0090345D">
        <w:rPr>
          <w:rFonts w:eastAsia="Arial Unicode MS" w:cs="Arial"/>
          <w:spacing w:val="170"/>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92"/>
          <w:sz w:val="44"/>
        </w:rPr>
        <w:t></w:t>
      </w:r>
      <w:r w:rsidRPr="0090345D">
        <w:rPr>
          <w:rFonts w:eastAsia="Arial Unicode MS" w:cs="Arial"/>
          <w:position w:val="-12"/>
        </w:rPr>
        <w:t>α</w:t>
      </w:r>
      <w:r w:rsidRPr="0090345D">
        <w:rPr>
          <w:rFonts w:eastAsia="Arial Unicode MS" w:cs="Arial"/>
          <w:spacing w:val="27"/>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0"/>
          <w:sz w:val="44"/>
        </w:rPr>
        <w:t></w:t>
      </w:r>
      <w:r w:rsidRPr="0090345D">
        <w:rPr>
          <w:rFonts w:eastAsia="Arial Unicode MS" w:cs="Arial"/>
          <w:spacing w:val="280"/>
          <w:position w:val="-12"/>
        </w:rPr>
        <w:t>ε</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10"/>
          <w:sz w:val="44"/>
        </w:rPr>
        <w:t></w:t>
      </w:r>
      <w:r w:rsidRPr="0090345D">
        <w:rPr>
          <w:rFonts w:eastAsia="Arial Unicode MS" w:cs="Arial"/>
          <w:spacing w:val="100"/>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302"/>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40"/>
          <w:sz w:val="44"/>
        </w:rPr>
        <w:t></w:t>
      </w:r>
      <w:r w:rsidRPr="0090345D">
        <w:rPr>
          <w:rFonts w:eastAsia="Arial Unicode MS" w:cs="Arial"/>
          <w:position w:val="-12"/>
        </w:rPr>
        <w:t>χ</w:t>
      </w:r>
      <w:r w:rsidRPr="0090345D">
        <w:rPr>
          <w:rFonts w:eastAsia="Arial Unicode MS" w:cs="Arial"/>
          <w:spacing w:val="141"/>
          <w:position w:val="-12"/>
        </w:rPr>
        <w:t>ω</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eastAsia="Arial Unicode MS" w:cs="Arial"/>
          <w:spacing w:val="-187"/>
          <w:position w:val="-12"/>
        </w:rPr>
        <w:t>ω</w:t>
      </w:r>
      <w:r w:rsidRPr="0090345D">
        <w:rPr>
          <w:rFonts w:ascii="BZ Byzantina" w:eastAsia="Arial Unicode MS" w:hAnsi="BZ Byzantina" w:cs="Arial"/>
          <w:spacing w:val="-112"/>
          <w:sz w:val="44"/>
        </w:rPr>
        <w:t></w:t>
      </w:r>
      <w:r w:rsidRPr="0090345D">
        <w:rPr>
          <w:rFonts w:eastAsia="Arial Unicode MS" w:cs="Arial"/>
          <w:spacing w:val="12"/>
          <w:position w:val="-12"/>
        </w:rPr>
        <w:t>ν</w:t>
      </w:r>
      <w:r w:rsidRPr="0090345D">
        <w:rPr>
          <w:rFonts w:ascii="MK2015" w:eastAsia="Arial Unicode MS" w:hAnsi="MK2015" w:cs="Cambria"/>
          <w:spacing w:val="27"/>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442"/>
          <w:sz w:val="44"/>
        </w:rPr>
        <w:t></w:t>
      </w:r>
      <w:r w:rsidRPr="0090345D">
        <w:rPr>
          <w:rFonts w:eastAsia="Arial Unicode MS" w:cs="Arial"/>
          <w:position w:val="-12"/>
        </w:rPr>
        <w:t>π</w:t>
      </w:r>
      <w:r w:rsidRPr="0090345D">
        <w:rPr>
          <w:rFonts w:eastAsia="Arial Unicode MS" w:cs="Arial"/>
          <w:spacing w:val="117"/>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05"/>
          <w:sz w:val="44"/>
        </w:rPr>
        <w:t></w:t>
      </w:r>
      <w:r w:rsidRPr="0090345D">
        <w:rPr>
          <w:rFonts w:eastAsia="Arial Unicode MS" w:cs="Arial"/>
          <w:spacing w:val="265"/>
          <w:position w:val="-12"/>
        </w:rPr>
        <w:t>ο</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300"/>
          <w:sz w:val="44"/>
        </w:rPr>
        <w:t></w:t>
      </w:r>
      <w:r w:rsidRPr="0090345D">
        <w:rPr>
          <w:rFonts w:eastAsia="Arial Unicode MS" w:cs="Arial"/>
          <w:position w:val="-12"/>
        </w:rPr>
        <w:t>ο</w:t>
      </w:r>
      <w:r w:rsidRPr="0090345D">
        <w:rPr>
          <w:rFonts w:eastAsia="Arial Unicode MS" w:cs="Arial"/>
          <w:spacing w:val="20"/>
          <w:position w:val="-12"/>
        </w:rPr>
        <w:t>λ</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47"/>
          <w:sz w:val="44"/>
        </w:rPr>
        <w:t></w:t>
      </w:r>
      <w:r w:rsidRPr="0090345D">
        <w:rPr>
          <w:rFonts w:eastAsia="Arial Unicode MS" w:cs="Arial"/>
          <w:position w:val="-12"/>
        </w:rPr>
        <w:t>λη</w:t>
      </w:r>
      <w:r w:rsidRPr="0090345D">
        <w:rPr>
          <w:rFonts w:eastAsia="Arial Unicode MS" w:cs="Arial"/>
          <w:spacing w:val="142"/>
          <w:position w:val="-12"/>
        </w:rPr>
        <w:t>ν</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Byzantina" w:eastAsia="Arial Unicode MS" w:hAnsi="BZ Byzantina" w:cs="Arial"/>
          <w:spacing w:val="-540"/>
          <w:sz w:val="44"/>
        </w:rPr>
        <w:t></w:t>
      </w:r>
      <w:r w:rsidRPr="0090345D">
        <w:rPr>
          <w:rFonts w:eastAsia="Arial Unicode MS" w:cs="Arial"/>
          <w:position w:val="-12"/>
        </w:rPr>
        <w:t>κα</w:t>
      </w:r>
      <w:r w:rsidRPr="0090345D">
        <w:rPr>
          <w:rFonts w:eastAsia="Arial Unicode MS" w:cs="Arial"/>
          <w:spacing w:val="150"/>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10"/>
          <w:sz w:val="44"/>
        </w:rPr>
        <w:t></w:t>
      </w:r>
      <w:r w:rsidRPr="0090345D">
        <w:rPr>
          <w:rFonts w:eastAsia="Arial Unicode MS" w:cs="Arial"/>
          <w:position w:val="-12"/>
        </w:rPr>
        <w:t>γ</w:t>
      </w:r>
      <w:r w:rsidRPr="0090345D">
        <w:rPr>
          <w:rFonts w:eastAsia="Arial Unicode MS" w:cs="Arial"/>
          <w:spacing w:val="170"/>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07"/>
          <w:sz w:val="44"/>
        </w:rPr>
        <w:t></w:t>
      </w:r>
      <w:r w:rsidRPr="0090345D">
        <w:rPr>
          <w:rFonts w:eastAsia="Arial Unicode MS" w:cs="Arial"/>
          <w:position w:val="-12"/>
        </w:rPr>
        <w:t>α</w:t>
      </w:r>
      <w:r w:rsidRPr="0090345D">
        <w:rPr>
          <w:rFonts w:eastAsia="Arial Unicode MS" w:cs="Arial"/>
          <w:spacing w:val="27"/>
          <w:position w:val="-12"/>
        </w:rPr>
        <w:t>ρ</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10"/>
          <w:sz w:val="44"/>
        </w:rPr>
        <w:t></w:t>
      </w:r>
      <w:r w:rsidRPr="0090345D">
        <w:rPr>
          <w:rFonts w:eastAsia="Arial Unicode MS" w:cs="Arial"/>
          <w:position w:val="-12"/>
        </w:rPr>
        <w:t>με</w:t>
      </w:r>
      <w:r w:rsidRPr="0090345D">
        <w:rPr>
          <w:rFonts w:eastAsia="Arial Unicode MS" w:cs="Arial"/>
          <w:spacing w:val="150"/>
          <w:position w:val="-12"/>
        </w:rPr>
        <w:t>ι</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55"/>
          <w:sz w:val="44"/>
        </w:rPr>
        <w:t></w:t>
      </w:r>
      <w:r w:rsidRPr="0090345D">
        <w:rPr>
          <w:rFonts w:eastAsia="Arial Unicode MS" w:cs="Arial"/>
          <w:position w:val="-12"/>
        </w:rPr>
        <w:t>ε</w:t>
      </w:r>
      <w:r w:rsidRPr="0090345D">
        <w:rPr>
          <w:rFonts w:eastAsia="Arial Unicode MS" w:cs="Arial"/>
          <w:spacing w:val="6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55"/>
          <w:sz w:val="44"/>
        </w:rPr>
        <w:t></w:t>
      </w:r>
      <w:r w:rsidRPr="0090345D">
        <w:rPr>
          <w:rFonts w:eastAsia="Arial Unicode MS" w:cs="Arial"/>
          <w:position w:val="-12"/>
        </w:rPr>
        <w:t>ε</w:t>
      </w:r>
      <w:r w:rsidRPr="0090345D">
        <w:rPr>
          <w:rFonts w:eastAsia="Arial Unicode MS" w:cs="Arial"/>
          <w:spacing w:val="6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60"/>
          <w:position w:val="-12"/>
        </w:rPr>
        <w:t>ζ</w:t>
      </w:r>
      <w:r w:rsidRPr="0090345D">
        <w:rPr>
          <w:rFonts w:ascii="BZ Byzantina" w:eastAsia="Arial Unicode MS" w:hAnsi="BZ Byzantina" w:cs="Arial"/>
          <w:spacing w:val="-240"/>
          <w:sz w:val="44"/>
        </w:rPr>
        <w:t></w:t>
      </w:r>
      <w:r w:rsidRPr="0090345D">
        <w:rPr>
          <w:rFonts w:eastAsia="Arial Unicode MS" w:cs="Arial"/>
          <w:position w:val="-12"/>
        </w:rPr>
        <w:t>ω</w:t>
      </w:r>
      <w:r w:rsidRPr="0090345D">
        <w:rPr>
          <w:rFonts w:eastAsia="Arial Unicode MS" w:cs="Arial"/>
          <w:spacing w:val="-45"/>
          <w:position w:val="-12"/>
        </w:rPr>
        <w:t>ν</w:t>
      </w:r>
      <w:r w:rsidRPr="0090345D">
        <w:rPr>
          <w:rFonts w:ascii="MK2015" w:eastAsia="Arial Unicode MS" w:hAnsi="MK2015" w:cs="Cambria"/>
          <w:spacing w:val="88"/>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62"/>
          <w:sz w:val="44"/>
        </w:rPr>
        <w:t></w:t>
      </w:r>
      <w:r w:rsidRPr="0090345D">
        <w:rPr>
          <w:rFonts w:eastAsia="Arial Unicode MS" w:cs="Arial"/>
          <w:position w:val="-12"/>
        </w:rPr>
        <w:t>τω</w:t>
      </w:r>
      <w:r w:rsidRPr="0090345D">
        <w:rPr>
          <w:rFonts w:eastAsia="Arial Unicode MS" w:cs="Arial"/>
          <w:spacing w:val="127"/>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70"/>
          <w:sz w:val="44"/>
        </w:rPr>
        <w:t></w:t>
      </w:r>
      <w:r w:rsidRPr="0090345D">
        <w:rPr>
          <w:rFonts w:eastAsia="Arial Unicode MS" w:cs="Tahoma"/>
          <w:color w:val="000000"/>
          <w:position w:val="-12"/>
        </w:rPr>
        <w:t>πρ</w:t>
      </w:r>
      <w:r w:rsidRPr="0090345D">
        <w:rPr>
          <w:rFonts w:eastAsia="Arial Unicode MS" w:cs="Tahoma"/>
          <w:color w:val="000000"/>
          <w:spacing w:val="120"/>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95"/>
          <w:sz w:val="44"/>
        </w:rPr>
        <w:t></w:t>
      </w:r>
      <w:r w:rsidRPr="0090345D">
        <w:rPr>
          <w:rFonts w:eastAsia="Arial Unicode MS" w:cs="Arial"/>
          <w:position w:val="-12"/>
        </w:rPr>
        <w:t>φ</w:t>
      </w:r>
      <w:r w:rsidRPr="0090345D">
        <w:rPr>
          <w:rFonts w:eastAsia="Arial Unicode MS" w:cs="Arial"/>
          <w:spacing w:val="185"/>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17"/>
          <w:sz w:val="44"/>
        </w:rPr>
        <w:t></w:t>
      </w:r>
      <w:r w:rsidRPr="0090345D">
        <w:rPr>
          <w:rFonts w:eastAsia="Arial Unicode MS" w:cs="Arial"/>
          <w:position w:val="-12"/>
        </w:rPr>
        <w:t>τω</w:t>
      </w:r>
      <w:r w:rsidRPr="0090345D">
        <w:rPr>
          <w:rFonts w:eastAsia="Arial Unicode MS" w:cs="Arial"/>
          <w:spacing w:val="82"/>
          <w:position w:val="-12"/>
        </w:rPr>
        <w:t>ν</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10"/>
          <w:sz w:val="44"/>
        </w:rPr>
        <w:t></w:t>
      </w:r>
      <w:r w:rsidRPr="0090345D">
        <w:rPr>
          <w:rFonts w:eastAsia="Arial Unicode MS" w:cs="Arial"/>
          <w:position w:val="-12"/>
        </w:rPr>
        <w:t>π</w:t>
      </w:r>
      <w:r w:rsidRPr="0090345D">
        <w:rPr>
          <w:rFonts w:eastAsia="Arial Unicode MS" w:cs="Arial"/>
          <w:spacing w:val="170"/>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40"/>
          <w:sz w:val="44"/>
        </w:rPr>
        <w:t></w:t>
      </w:r>
      <w:r w:rsidRPr="0090345D">
        <w:rPr>
          <w:rFonts w:eastAsia="Arial Unicode MS" w:cs="Arial"/>
          <w:spacing w:val="85"/>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10"/>
          <w:sz w:val="44"/>
        </w:rPr>
        <w:t></w:t>
      </w:r>
      <w:r w:rsidRPr="0090345D">
        <w:rPr>
          <w:rFonts w:eastAsia="Arial Unicode MS" w:cs="Arial"/>
          <w:spacing w:val="311"/>
          <w:position w:val="-12"/>
        </w:rPr>
        <w:t>α</w:t>
      </w:r>
      <w:r w:rsidRPr="0090345D">
        <w:rPr>
          <w:rFonts w:ascii="BZ Loipa" w:eastAsia="Arial Unicode MS" w:hAnsi="BZ Loip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292"/>
          <w:sz w:val="44"/>
        </w:rPr>
        <w:t></w:t>
      </w:r>
      <w:r w:rsidRPr="0090345D">
        <w:rPr>
          <w:rFonts w:eastAsia="Arial Unicode MS" w:cs="Arial"/>
          <w:position w:val="-12"/>
        </w:rPr>
        <w:t>α</w:t>
      </w:r>
      <w:r w:rsidRPr="0090345D">
        <w:rPr>
          <w:rFonts w:eastAsia="Arial Unicode MS" w:cs="Arial"/>
          <w:spacing w:val="46"/>
          <w:position w:val="-12"/>
        </w:rPr>
        <w:t>ν</w:t>
      </w:r>
      <w:r w:rsidRPr="0090345D">
        <w:rPr>
          <w:rFonts w:ascii="BZ Byzantina" w:eastAsia="Arial Unicode MS" w:hAnsi="BZ Byzantina" w:cs="Arial"/>
          <w:color w:val="800000"/>
          <w:spacing w:val="-2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Byzantina" w:eastAsia="Arial Unicode MS" w:hAnsi="BZ Byzantina" w:cs="Arial"/>
          <w:spacing w:val="-562"/>
          <w:sz w:val="44"/>
        </w:rPr>
        <w:t></w:t>
      </w:r>
      <w:r w:rsidRPr="0090345D">
        <w:rPr>
          <w:rFonts w:eastAsia="Arial Unicode MS" w:cs="Arial"/>
          <w:position w:val="-12"/>
        </w:rPr>
        <w:t>τω</w:t>
      </w:r>
      <w:r w:rsidRPr="0090345D">
        <w:rPr>
          <w:rFonts w:eastAsia="Arial Unicode MS" w:cs="Arial"/>
          <w:spacing w:val="127"/>
          <w:position w:val="-12"/>
        </w:rPr>
        <w:t>ν</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eastAsia="Arial Unicode MS" w:cs="Arial"/>
          <w:spacing w:val="-120"/>
          <w:position w:val="-12"/>
        </w:rPr>
        <w:t>υ</w:t>
      </w:r>
      <w:r w:rsidRPr="0090345D">
        <w:rPr>
          <w:rFonts w:ascii="BZ Byzantina" w:eastAsia="Arial Unicode MS" w:hAnsi="BZ Byzantina" w:cs="Arial"/>
          <w:spacing w:val="-180"/>
          <w:sz w:val="44"/>
        </w:rPr>
        <w:t></w:t>
      </w:r>
      <w:r w:rsidRPr="0090345D">
        <w:rPr>
          <w:rFonts w:eastAsia="Arial Unicode MS" w:cs="Arial"/>
          <w:spacing w:val="5"/>
          <w:position w:val="-12"/>
        </w:rPr>
        <w:t>π</w:t>
      </w:r>
      <w:r w:rsidRPr="0090345D">
        <w:rPr>
          <w:rFonts w:ascii="MK2015" w:eastAsia="Arial Unicode MS" w:hAnsi="MK2015" w:cs="Cambria"/>
          <w:spacing w:val="28"/>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α</w:t>
      </w:r>
      <w:r w:rsidRPr="0090345D">
        <w:rPr>
          <w:rFonts w:eastAsia="Arial Unicode MS" w:cs="Arial"/>
          <w:spacing w:val="200"/>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το</w:t>
      </w:r>
      <w:r w:rsidRPr="0090345D">
        <w:rPr>
          <w:rFonts w:eastAsia="Arial Unicode MS" w:cs="Arial"/>
          <w:spacing w:val="121"/>
          <w:position w:val="-12"/>
        </w:rPr>
        <w:t>υ</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420"/>
          <w:sz w:val="44"/>
        </w:rPr>
        <w:t></w:t>
      </w:r>
      <w:r w:rsidRPr="0090345D">
        <w:rPr>
          <w:rFonts w:eastAsia="Arial Unicode MS" w:cs="Arial"/>
          <w:position w:val="-12"/>
        </w:rPr>
        <w:t>μ</w:t>
      </w:r>
      <w:r w:rsidRPr="0090345D">
        <w:rPr>
          <w:rFonts w:eastAsia="Arial Unicode MS" w:cs="Arial"/>
          <w:spacing w:val="140"/>
          <w:position w:val="-12"/>
        </w:rPr>
        <w:t>ε</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50"/>
          <w:sz w:val="44"/>
        </w:rPr>
        <w:t></w:t>
      </w:r>
      <w:r w:rsidRPr="0090345D">
        <w:rPr>
          <w:rFonts w:eastAsia="Arial Unicode MS" w:cs="Arial"/>
          <w:spacing w:val="40"/>
          <w:position w:val="-12"/>
        </w:rPr>
        <w:t>ε</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570"/>
          <w:sz w:val="44"/>
        </w:rPr>
        <w:t></w:t>
      </w:r>
      <w:r w:rsidRPr="0090345D">
        <w:rPr>
          <w:rFonts w:eastAsia="Arial Unicode MS" w:cs="Arial"/>
          <w:position w:val="-12"/>
        </w:rPr>
        <w:t>μα</w:t>
      </w:r>
      <w:r w:rsidRPr="0090345D">
        <w:rPr>
          <w:rFonts w:eastAsia="Arial Unicode MS" w:cs="Arial"/>
          <w:spacing w:val="120"/>
          <w:position w:val="-12"/>
        </w:rPr>
        <w:t>ρ</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τ</w:t>
      </w:r>
      <w:r w:rsidRPr="0090345D">
        <w:rPr>
          <w:rFonts w:eastAsia="Arial Unicode MS" w:cs="Arial"/>
          <w:spacing w:val="207"/>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17"/>
          <w:sz w:val="44"/>
        </w:rPr>
        <w:t></w:t>
      </w:r>
      <w:r w:rsidRPr="0090345D">
        <w:rPr>
          <w:rFonts w:eastAsia="Arial Unicode MS" w:cs="Arial"/>
          <w:spacing w:val="9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20"/>
          <w:sz w:val="44"/>
        </w:rPr>
        <w:t></w:t>
      </w:r>
      <w:r w:rsidRPr="0090345D">
        <w:rPr>
          <w:rFonts w:eastAsia="Arial Unicode MS" w:cs="Arial"/>
          <w:spacing w:val="251"/>
          <w:position w:val="-12"/>
        </w:rPr>
        <w:t>υ</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00"/>
          <w:sz w:val="44"/>
        </w:rPr>
        <w:t></w:t>
      </w:r>
      <w:r w:rsidRPr="0090345D">
        <w:rPr>
          <w:rFonts w:eastAsia="Arial Unicode MS" w:cs="Arial"/>
          <w:position w:val="-12"/>
        </w:rPr>
        <w:t>ρ</w:t>
      </w:r>
      <w:r w:rsidRPr="0090345D">
        <w:rPr>
          <w:rFonts w:eastAsia="Arial Unicode MS" w:cs="Arial"/>
          <w:spacing w:val="40"/>
          <w:position w:val="-12"/>
        </w:rPr>
        <w:t>η</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72"/>
          <w:sz w:val="44"/>
        </w:rPr>
        <w:t></w:t>
      </w:r>
      <w:r w:rsidRPr="0090345D">
        <w:rPr>
          <w:rFonts w:eastAsia="Arial Unicode MS" w:cs="Arial"/>
          <w:spacing w:val="17"/>
          <w:position w:val="-12"/>
        </w:rPr>
        <w:t>η</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η</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32"/>
          <w:sz w:val="44"/>
        </w:rPr>
        <w:t></w:t>
      </w:r>
      <w:r w:rsidRPr="0090345D">
        <w:rPr>
          <w:rFonts w:eastAsia="Arial Unicode MS" w:cs="Arial"/>
          <w:position w:val="-12"/>
        </w:rPr>
        <w:t>σα</w:t>
      </w:r>
      <w:r w:rsidRPr="0090345D">
        <w:rPr>
          <w:rFonts w:eastAsia="Arial Unicode MS" w:cs="Arial"/>
          <w:spacing w:val="157"/>
          <w:position w:val="-12"/>
        </w:rPr>
        <w:t>ι</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p>
    <w:p w14:paraId="0C66B6FC" w14:textId="77777777" w:rsidR="008222B2" w:rsidRPr="0090345D" w:rsidRDefault="008222B2" w:rsidP="008222B2">
      <w:pPr>
        <w:spacing w:line="1240" w:lineRule="exact"/>
        <w:rPr>
          <w:rFonts w:ascii="MK2015" w:eastAsia="Arial Unicode MS" w:hAnsi="MK2015" w:cs="Arial"/>
          <w:color w:val="800000"/>
          <w:position w:val="-6"/>
        </w:rPr>
      </w:pPr>
      <w:r w:rsidRPr="0090345D">
        <w:rPr>
          <w:rFonts w:ascii="GFS Nicefore" w:eastAsia="Arial Unicode MS" w:hAnsi="GFS Nicefore" w:cs="Tahoma"/>
          <w:b w:val="0"/>
          <w:color w:val="800000"/>
          <w:position w:val="-12"/>
          <w:sz w:val="52"/>
        </w:rPr>
        <w:t>Τ</w:t>
      </w:r>
      <w:r w:rsidRPr="0090345D">
        <w:rPr>
          <w:rFonts w:ascii="BZ Byzantina" w:eastAsia="Arial Unicode MS" w:hAnsi="BZ Byzantina" w:cs="Arial"/>
          <w:spacing w:val="-532"/>
          <w:sz w:val="44"/>
        </w:rPr>
        <w:t></w:t>
      </w:r>
      <w:r w:rsidRPr="0090345D">
        <w:rPr>
          <w:rFonts w:eastAsia="Arial Unicode MS" w:cs="Tahoma"/>
          <w:color w:val="000000"/>
          <w:position w:val="-12"/>
        </w:rPr>
        <w:t>ου</w:t>
      </w:r>
      <w:r w:rsidRPr="0090345D">
        <w:rPr>
          <w:rFonts w:eastAsia="Arial Unicode MS" w:cs="Tahoma"/>
          <w:color w:val="000000"/>
          <w:spacing w:val="157"/>
          <w:position w:val="-12"/>
        </w:rPr>
        <w:t>ς</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05"/>
          <w:sz w:val="44"/>
        </w:rPr>
        <w:t></w:t>
      </w:r>
      <w:r w:rsidRPr="0090345D">
        <w:rPr>
          <w:rFonts w:eastAsia="Arial Unicode MS" w:cs="Arial"/>
          <w:spacing w:val="245"/>
          <w:position w:val="-12"/>
        </w:rPr>
        <w:t>ο</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562"/>
          <w:sz w:val="44"/>
        </w:rPr>
        <w:t></w:t>
      </w:r>
      <w:r w:rsidRPr="0090345D">
        <w:rPr>
          <w:rFonts w:eastAsia="Arial Unicode MS" w:cs="Arial"/>
          <w:position w:val="-12"/>
        </w:rPr>
        <w:t>φθ</w:t>
      </w:r>
      <w:r w:rsidRPr="0090345D">
        <w:rPr>
          <w:rFonts w:eastAsia="Arial Unicode MS" w:cs="Arial"/>
          <w:spacing w:val="12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15"/>
          <w:sz w:val="44"/>
        </w:rPr>
        <w:t></w:t>
      </w:r>
      <w:r w:rsidRPr="0090345D">
        <w:rPr>
          <w:rFonts w:eastAsia="Arial Unicode MS" w:cs="Arial"/>
          <w:position w:val="-12"/>
        </w:rPr>
        <w:t>α</w:t>
      </w:r>
      <w:r w:rsidRPr="0090345D">
        <w:rPr>
          <w:rFonts w:eastAsia="Arial Unicode MS" w:cs="Arial"/>
          <w:spacing w:val="20"/>
          <w:position w:val="-12"/>
        </w:rPr>
        <w:t>λ</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157"/>
          <w:position w:val="-12"/>
        </w:rPr>
        <w:t>μ</w:t>
      </w:r>
      <w:r w:rsidRPr="0090345D">
        <w:rPr>
          <w:rFonts w:ascii="BZ Byzantina" w:eastAsia="Arial Unicode MS" w:hAnsi="BZ Byzantina" w:cs="Arial"/>
          <w:spacing w:val="-382"/>
          <w:sz w:val="44"/>
        </w:rPr>
        <w:t></w:t>
      </w:r>
      <w:r w:rsidRPr="0090345D">
        <w:rPr>
          <w:rFonts w:eastAsia="Arial Unicode MS" w:cs="Arial"/>
          <w:position w:val="-12"/>
        </w:rPr>
        <w:t>ου</w:t>
      </w:r>
      <w:r w:rsidRPr="0090345D">
        <w:rPr>
          <w:rFonts w:eastAsia="Arial Unicode MS" w:cs="Arial"/>
          <w:spacing w:val="17"/>
          <w:position w:val="-12"/>
        </w:rPr>
        <w:t>ς</w:t>
      </w:r>
      <w:r w:rsidRPr="0090345D">
        <w:rPr>
          <w:rFonts w:ascii="BZ Byzantina" w:eastAsia="Arial Unicode MS" w:hAnsi="BZ Byzantina" w:cs="Arial"/>
          <w:sz w:val="44"/>
        </w:rPr>
        <w:t></w:t>
      </w:r>
      <w:r w:rsidRPr="0090345D">
        <w:rPr>
          <w:rFonts w:ascii="MK2015" w:eastAsia="Arial Unicode MS" w:hAnsi="MK2015" w:cs="Arial"/>
          <w:spacing w:val="40"/>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472"/>
          <w:sz w:val="44"/>
        </w:rPr>
        <w:t></w:t>
      </w:r>
      <w:r w:rsidRPr="0090345D">
        <w:rPr>
          <w:rFonts w:eastAsia="Arial Unicode MS" w:cs="Arial"/>
          <w:position w:val="-12"/>
        </w:rPr>
        <w:t>σο</w:t>
      </w:r>
      <w:r w:rsidRPr="0090345D">
        <w:rPr>
          <w:rFonts w:eastAsia="Arial Unicode MS" w:cs="Arial"/>
          <w:spacing w:val="67"/>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10"/>
          <w:sz w:val="44"/>
        </w:rPr>
        <w:t></w:t>
      </w:r>
      <w:r w:rsidRPr="0090345D">
        <w:rPr>
          <w:rFonts w:eastAsia="Arial Unicode MS" w:cs="Arial"/>
          <w:position w:val="-12"/>
        </w:rPr>
        <w:t>π</w:t>
      </w:r>
      <w:r w:rsidRPr="0090345D">
        <w:rPr>
          <w:rFonts w:eastAsia="Arial Unicode MS" w:cs="Arial"/>
          <w:spacing w:val="170"/>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62"/>
          <w:position w:val="-12"/>
        </w:rPr>
        <w:t>α</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270"/>
          <w:sz w:val="44"/>
        </w:rPr>
        <w:t></w:t>
      </w:r>
      <w:r w:rsidRPr="0090345D">
        <w:rPr>
          <w:rFonts w:eastAsia="Arial Unicode MS" w:cs="Arial"/>
          <w:position w:val="-12"/>
        </w:rPr>
        <w:t>λ</w:t>
      </w:r>
      <w:r w:rsidRPr="0090345D">
        <w:rPr>
          <w:rFonts w:eastAsia="Arial Unicode MS" w:cs="Arial"/>
          <w:spacing w:val="70"/>
          <w:position w:val="-12"/>
        </w:rPr>
        <w:t>ι</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35"/>
          <w:sz w:val="44"/>
        </w:rPr>
        <w:t></w:t>
      </w:r>
      <w:r w:rsidRPr="0090345D">
        <w:rPr>
          <w:rFonts w:eastAsia="Arial Unicode MS" w:cs="Arial"/>
          <w:spacing w:val="55"/>
          <w:position w:val="-12"/>
        </w:rPr>
        <w:t>ι</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375"/>
          <w:sz w:val="44"/>
        </w:rPr>
        <w:t></w:t>
      </w:r>
      <w:r w:rsidRPr="0090345D">
        <w:rPr>
          <w:rFonts w:eastAsia="Arial Unicode MS" w:cs="Arial"/>
          <w:spacing w:val="295"/>
          <w:position w:val="-12"/>
        </w:rPr>
        <w:t>ι</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55"/>
          <w:sz w:val="44"/>
        </w:rPr>
        <w:t></w:t>
      </w:r>
      <w:r w:rsidRPr="0090345D">
        <w:rPr>
          <w:rFonts w:eastAsia="Arial Unicode MS" w:cs="Arial"/>
          <w:position w:val="-12"/>
        </w:rPr>
        <w:t>ι</w:t>
      </w:r>
      <w:r w:rsidRPr="0090345D">
        <w:rPr>
          <w:rFonts w:eastAsia="Arial Unicode MS" w:cs="Arial"/>
          <w:spacing w:val="65"/>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65"/>
          <w:sz w:val="44"/>
        </w:rPr>
        <w:t></w:t>
      </w:r>
      <w:r w:rsidRPr="0090345D">
        <w:rPr>
          <w:rFonts w:eastAsia="Arial Unicode MS" w:cs="Arial"/>
          <w:position w:val="-12"/>
        </w:rPr>
        <w:t>δ</w:t>
      </w:r>
      <w:r w:rsidRPr="0090345D">
        <w:rPr>
          <w:rFonts w:eastAsia="Arial Unicode MS" w:cs="Arial"/>
          <w:spacing w:val="215"/>
          <w:position w:val="-12"/>
        </w:rPr>
        <w:t>ε</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eastAsia="Arial Unicode MS" w:cs="Arial"/>
          <w:spacing w:val="-22"/>
          <w:position w:val="-12"/>
        </w:rPr>
        <w:t>τ</w:t>
      </w:r>
      <w:r w:rsidRPr="0090345D">
        <w:rPr>
          <w:rFonts w:ascii="BZ Byzantina" w:eastAsia="Arial Unicode MS" w:hAnsi="BZ Byzantina" w:cs="Arial"/>
          <w:spacing w:val="-277"/>
          <w:sz w:val="44"/>
        </w:rPr>
        <w:t></w:t>
      </w:r>
      <w:r w:rsidRPr="0090345D">
        <w:rPr>
          <w:rFonts w:eastAsia="Arial Unicode MS" w:cs="Arial"/>
          <w:position w:val="-12"/>
        </w:rPr>
        <w:t>ου</w:t>
      </w:r>
      <w:r w:rsidRPr="0090345D">
        <w:rPr>
          <w:rFonts w:eastAsia="Arial Unicode MS" w:cs="Arial"/>
          <w:spacing w:val="-87"/>
          <w:position w:val="-12"/>
        </w:rPr>
        <w:t>ς</w:t>
      </w:r>
      <w:r w:rsidRPr="0090345D">
        <w:rPr>
          <w:rFonts w:ascii="MK2015" w:eastAsia="Arial Unicode MS" w:hAnsi="MK2015" w:cs="Cambria"/>
          <w:spacing w:val="142"/>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80"/>
          <w:sz w:val="44"/>
        </w:rPr>
        <w:t></w:t>
      </w:r>
      <w:r w:rsidRPr="0090345D">
        <w:rPr>
          <w:rFonts w:eastAsia="Arial Unicode MS" w:cs="Arial"/>
          <w:position w:val="-12"/>
        </w:rPr>
        <w:t>τ</w:t>
      </w:r>
      <w:r w:rsidRPr="0090345D">
        <w:rPr>
          <w:rFonts w:eastAsia="Arial Unicode MS" w:cs="Arial"/>
          <w:spacing w:val="200"/>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70"/>
          <w:sz w:val="44"/>
        </w:rPr>
        <w:t></w:t>
      </w:r>
      <w:r w:rsidRPr="0090345D">
        <w:rPr>
          <w:rFonts w:eastAsia="Arial Unicode MS" w:cs="Tahoma"/>
          <w:color w:val="000000"/>
          <w:position w:val="-12"/>
        </w:rPr>
        <w:t>πα</w:t>
      </w:r>
      <w:r w:rsidRPr="0090345D">
        <w:rPr>
          <w:rFonts w:eastAsia="Arial Unicode MS" w:cs="Tahoma"/>
          <w:color w:val="000000"/>
          <w:spacing w:val="120"/>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12"/>
          <w:sz w:val="44"/>
        </w:rPr>
        <w:t></w:t>
      </w:r>
      <w:r w:rsidRPr="0090345D">
        <w:rPr>
          <w:rFonts w:eastAsia="Arial Unicode MS" w:cs="Arial"/>
          <w:spacing w:val="277"/>
          <w:position w:val="-12"/>
        </w:rPr>
        <w:t>α</w:t>
      </w:r>
      <w:r w:rsidRPr="0090345D">
        <w:rPr>
          <w:rFonts w:ascii="BZ Fthores" w:eastAsia="Arial Unicode MS" w:hAnsi="BZ Fthores" w:cs="Arial"/>
          <w:color w:val="800000"/>
          <w:spacing w:val="-2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γ</w:t>
      </w:r>
      <w:r w:rsidRPr="0090345D">
        <w:rPr>
          <w:rFonts w:eastAsia="Arial Unicode MS" w:cs="Arial"/>
          <w:spacing w:val="207"/>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85"/>
          <w:sz w:val="44"/>
        </w:rPr>
        <w:t></w:t>
      </w:r>
      <w:r w:rsidRPr="0090345D">
        <w:rPr>
          <w:rFonts w:eastAsia="Arial Unicode MS" w:cs="Arial"/>
          <w:position w:val="-12"/>
        </w:rPr>
        <w:t>ο</w:t>
      </w:r>
      <w:r w:rsidRPr="0090345D">
        <w:rPr>
          <w:rFonts w:eastAsia="Arial Unicode MS" w:cs="Arial"/>
          <w:spacing w:val="35"/>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645"/>
          <w:sz w:val="44"/>
        </w:rPr>
        <w:t></w:t>
      </w:r>
      <w:r w:rsidRPr="0090345D">
        <w:rPr>
          <w:rFonts w:eastAsia="Arial Unicode MS" w:cs="Arial"/>
          <w:position w:val="-12"/>
        </w:rPr>
        <w:t>Πνε</w:t>
      </w:r>
      <w:r w:rsidRPr="0090345D">
        <w:rPr>
          <w:rFonts w:eastAsia="Arial Unicode MS" w:cs="Arial"/>
          <w:spacing w:val="15"/>
          <w:position w:val="-12"/>
        </w:rPr>
        <w:t>υ</w:t>
      </w:r>
      <w:r w:rsidRPr="0090345D">
        <w:rPr>
          <w:rFonts w:ascii="BZ Byzantina" w:eastAsia="Arial Unicode MS" w:hAnsi="BZ Byzantina" w:cs="Arial"/>
          <w:spacing w:val="4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eastAsia="Arial Unicode MS" w:cs="Arial"/>
          <w:spacing w:val="-157"/>
          <w:position w:val="-12"/>
        </w:rPr>
        <w:t>μ</w:t>
      </w:r>
      <w:r w:rsidRPr="0090345D">
        <w:rPr>
          <w:rFonts w:ascii="BZ Byzantina" w:eastAsia="Arial Unicode MS" w:hAnsi="BZ Byzantina" w:cs="Arial"/>
          <w:spacing w:val="-142"/>
          <w:sz w:val="44"/>
        </w:rPr>
        <w:t></w:t>
      </w:r>
      <w:r w:rsidRPr="0090345D">
        <w:rPr>
          <w:rFonts w:eastAsia="Arial Unicode MS" w:cs="Arial"/>
          <w:spacing w:val="-22"/>
          <w:position w:val="-12"/>
        </w:rPr>
        <w:t>α</w:t>
      </w:r>
      <w:r w:rsidRPr="0090345D">
        <w:rPr>
          <w:rFonts w:ascii="BZ Fthores" w:eastAsia="Arial Unicode MS" w:hAnsi="BZ Fthores" w:cs="Tahoma"/>
          <w:color w:val="800000"/>
          <w:spacing w:val="40"/>
          <w:position w:val="-2"/>
          <w:sz w:val="44"/>
        </w:rPr>
        <w:t></w:t>
      </w:r>
      <w:r w:rsidRPr="0090345D">
        <w:rPr>
          <w:rFonts w:ascii="BZ Byzantina" w:eastAsia="Arial Unicode MS" w:hAnsi="BZ Byzantina" w:cs="Arial"/>
          <w:spacing w:val="-20"/>
          <w:sz w:val="44"/>
        </w:rPr>
        <w:t></w:t>
      </w:r>
      <w:r w:rsidRPr="0090345D">
        <w:rPr>
          <w:rFonts w:ascii="MK2015" w:eastAsia="Arial Unicode MS" w:hAnsi="MK2015" w:cs="Arial"/>
          <w:spacing w:val="40"/>
        </w:rPr>
        <w:t>_</w:t>
      </w:r>
      <w:r w:rsidRPr="0090345D">
        <w:rPr>
          <w:rFonts w:ascii="Tahoma" w:eastAsia="Arial Unicode MS" w:hAnsi="Tahoma" w:cs="Arial"/>
          <w:sz w:val="2"/>
        </w:rPr>
        <w:t xml:space="preserve"> </w:t>
      </w:r>
      <w:r w:rsidRPr="0090345D">
        <w:rPr>
          <w:rFonts w:ascii="BZ Byzantina" w:eastAsia="Arial Unicode MS" w:hAnsi="BZ Byzantina" w:cs="Arial"/>
          <w:spacing w:val="-517"/>
          <w:sz w:val="44"/>
        </w:rPr>
        <w:t></w:t>
      </w:r>
      <w:r w:rsidRPr="0090345D">
        <w:rPr>
          <w:rFonts w:eastAsia="Arial Unicode MS" w:cs="Arial"/>
          <w:position w:val="-12"/>
        </w:rPr>
        <w:t>κ</w:t>
      </w:r>
      <w:r w:rsidRPr="0090345D">
        <w:rPr>
          <w:rFonts w:eastAsia="Arial Unicode MS" w:cs="Arial"/>
          <w:spacing w:val="163"/>
          <w:position w:val="-12"/>
        </w:rPr>
        <w:t>α</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32"/>
          <w:sz w:val="44"/>
        </w:rPr>
        <w:t></w:t>
      </w:r>
      <w:r w:rsidRPr="0090345D">
        <w:rPr>
          <w:rFonts w:eastAsia="Arial Unicode MS" w:cs="Tahoma"/>
          <w:color w:val="000000"/>
          <w:spacing w:val="77"/>
          <w:position w:val="-12"/>
        </w:rPr>
        <w:t>α</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390"/>
          <w:sz w:val="44"/>
        </w:rPr>
        <w:t></w:t>
      </w:r>
      <w:r w:rsidRPr="0090345D">
        <w:rPr>
          <w:rFonts w:eastAsia="Arial Unicode MS" w:cs="Tahoma"/>
          <w:color w:val="000000"/>
          <w:position w:val="-12"/>
        </w:rPr>
        <w:t>τ</w:t>
      </w:r>
      <w:r w:rsidRPr="0090345D">
        <w:rPr>
          <w:rFonts w:eastAsia="Arial Unicode MS" w:cs="Tahoma"/>
          <w:color w:val="000000"/>
          <w:spacing w:val="170"/>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02"/>
          <w:sz w:val="44"/>
        </w:rPr>
        <w:t></w:t>
      </w:r>
      <w:r w:rsidRPr="0090345D">
        <w:rPr>
          <w:rFonts w:eastAsia="Arial Unicode MS" w:cs="Arial"/>
          <w:spacing w:val="122"/>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40"/>
          <w:sz w:val="44"/>
        </w:rPr>
        <w:t></w:t>
      </w:r>
      <w:r w:rsidRPr="0090345D">
        <w:rPr>
          <w:rFonts w:eastAsia="Arial Unicode MS" w:cs="Arial"/>
          <w:position w:val="-12"/>
        </w:rPr>
        <w:t>δο</w:t>
      </w:r>
      <w:r w:rsidRPr="0090345D">
        <w:rPr>
          <w:rFonts w:eastAsia="Arial Unicode MS" w:cs="Arial"/>
          <w:spacing w:val="130"/>
          <w:position w:val="-12"/>
        </w:rPr>
        <w:t>ν</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τα</w:t>
      </w:r>
      <w:r w:rsidRPr="0090345D">
        <w:rPr>
          <w:rFonts w:eastAsia="Arial Unicode MS" w:cs="Arial"/>
          <w:spacing w:val="142"/>
          <w:position w:val="-12"/>
        </w:rPr>
        <w:t>ς</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p>
    <w:p w14:paraId="5B8689DB" w14:textId="77777777" w:rsidR="008222B2" w:rsidRPr="0090345D" w:rsidRDefault="008222B2" w:rsidP="008222B2">
      <w:pPr>
        <w:spacing w:line="1240" w:lineRule="exact"/>
        <w:rPr>
          <w:rFonts w:ascii="MK2015" w:eastAsia="Arial Unicode MS" w:hAnsi="MK2015" w:cs="Arial"/>
          <w:color w:val="800000"/>
          <w:position w:val="-6"/>
        </w:rPr>
      </w:pPr>
      <w:r w:rsidRPr="0090345D">
        <w:rPr>
          <w:rFonts w:ascii="GFS Nicefore" w:eastAsia="Arial Unicode MS" w:hAnsi="GFS Nicefore" w:cs="Tahoma"/>
          <w:b w:val="0"/>
          <w:color w:val="800000"/>
          <w:position w:val="-12"/>
          <w:sz w:val="52"/>
        </w:rPr>
        <w:lastRenderedPageBreak/>
        <w:t>Ω</w:t>
      </w:r>
      <w:r w:rsidRPr="0090345D">
        <w:rPr>
          <w:rFonts w:ascii="BZ Byzantina" w:eastAsia="Arial Unicode MS" w:hAnsi="BZ Byzantina" w:cs="Arial"/>
          <w:spacing w:val="-210"/>
          <w:sz w:val="44"/>
        </w:rPr>
        <w:t></w:t>
      </w:r>
      <w:r w:rsidRPr="0090345D">
        <w:rPr>
          <w:rFonts w:eastAsia="Arial Unicode MS" w:cs="Tahoma"/>
          <w:color w:val="000000"/>
          <w:spacing w:val="100"/>
          <w:position w:val="-12"/>
        </w:rPr>
        <w:t>ς</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50"/>
          <w:sz w:val="44"/>
        </w:rPr>
        <w:t></w:t>
      </w:r>
      <w:r w:rsidRPr="0090345D">
        <w:rPr>
          <w:rFonts w:eastAsia="Arial Unicode MS" w:cs="Arial"/>
          <w:position w:val="-12"/>
        </w:rPr>
        <w:t>ε</w:t>
      </w:r>
      <w:r w:rsidRPr="0090345D">
        <w:rPr>
          <w:rFonts w:eastAsia="Arial Unicode MS" w:cs="Arial"/>
          <w:spacing w:val="230"/>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20"/>
          <w:sz w:val="44"/>
        </w:rPr>
        <w:t></w:t>
      </w:r>
      <w:r w:rsidRPr="0090345D">
        <w:rPr>
          <w:rFonts w:eastAsia="Arial Unicode MS" w:cs="Arial"/>
          <w:position w:val="-12"/>
        </w:rPr>
        <w:t>ε</w:t>
      </w:r>
      <w:r w:rsidRPr="0090345D">
        <w:rPr>
          <w:rFonts w:eastAsia="Arial Unicode MS" w:cs="Arial"/>
          <w:spacing w:val="270"/>
          <w:position w:val="-12"/>
        </w:rPr>
        <w:t>ι</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55"/>
          <w:sz w:val="44"/>
        </w:rPr>
        <w:t></w:t>
      </w:r>
      <w:r w:rsidRPr="0090345D">
        <w:rPr>
          <w:rFonts w:eastAsia="Arial Unicode MS" w:cs="Arial"/>
          <w:position w:val="-12"/>
        </w:rPr>
        <w:t>ε</w:t>
      </w:r>
      <w:r w:rsidRPr="0090345D">
        <w:rPr>
          <w:rFonts w:eastAsia="Arial Unicode MS" w:cs="Arial"/>
          <w:spacing w:val="6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120"/>
          <w:position w:val="-12"/>
        </w:rPr>
        <w:t>δ</w:t>
      </w:r>
      <w:r w:rsidRPr="0090345D">
        <w:rPr>
          <w:rFonts w:ascii="BZ Byzantina" w:eastAsia="Arial Unicode MS" w:hAnsi="BZ Byzantina" w:cs="Arial"/>
          <w:spacing w:val="-180"/>
          <w:sz w:val="44"/>
        </w:rPr>
        <w:t></w:t>
      </w:r>
      <w:r w:rsidRPr="0090345D">
        <w:rPr>
          <w:rFonts w:eastAsia="Arial Unicode MS" w:cs="Arial"/>
          <w:position w:val="-12"/>
        </w:rPr>
        <w:t>ει</w:t>
      </w:r>
      <w:r w:rsidRPr="0090345D">
        <w:rPr>
          <w:rFonts w:ascii="MK2015" w:eastAsia="Arial Unicode MS" w:hAnsi="MK2015" w:cs="Cambria"/>
          <w:spacing w:val="45"/>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7"/>
          <w:sz w:val="44"/>
        </w:rPr>
        <w:t></w:t>
      </w:r>
      <w:r w:rsidRPr="0090345D">
        <w:rPr>
          <w:rFonts w:eastAsia="Arial Unicode MS" w:cs="Arial"/>
          <w:position w:val="-12"/>
        </w:rPr>
        <w:t>π</w:t>
      </w:r>
      <w:r w:rsidRPr="0090345D">
        <w:rPr>
          <w:rFonts w:eastAsia="Arial Unicode MS" w:cs="Arial"/>
          <w:spacing w:val="192"/>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65"/>
          <w:sz w:val="44"/>
        </w:rPr>
        <w:t></w:t>
      </w:r>
      <w:r w:rsidRPr="0090345D">
        <w:rPr>
          <w:rFonts w:eastAsia="Arial Unicode MS" w:cs="Arial"/>
          <w:position w:val="-12"/>
        </w:rPr>
        <w:t>ρ</w:t>
      </w:r>
      <w:r w:rsidRPr="0090345D">
        <w:rPr>
          <w:rFonts w:eastAsia="Arial Unicode MS" w:cs="Arial"/>
          <w:spacing w:val="216"/>
          <w:position w:val="-12"/>
        </w:rPr>
        <w:t>ι</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195"/>
          <w:sz w:val="44"/>
        </w:rPr>
        <w:t></w:t>
      </w:r>
      <w:r w:rsidRPr="0090345D">
        <w:rPr>
          <w:rFonts w:eastAsia="Arial Unicode MS" w:cs="Arial"/>
          <w:spacing w:val="115"/>
          <w:position w:val="-12"/>
        </w:rPr>
        <w:t>ι</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480"/>
          <w:sz w:val="44"/>
        </w:rPr>
        <w:t></w:t>
      </w:r>
      <w:r w:rsidRPr="0090345D">
        <w:rPr>
          <w:rFonts w:eastAsia="Arial Unicode MS" w:cs="Arial"/>
          <w:position w:val="-12"/>
        </w:rPr>
        <w:t>στ</w:t>
      </w:r>
      <w:r w:rsidRPr="0090345D">
        <w:rPr>
          <w:rFonts w:eastAsia="Arial Unicode MS" w:cs="Arial"/>
          <w:spacing w:val="90"/>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17"/>
          <w:sz w:val="44"/>
        </w:rPr>
        <w:t></w:t>
      </w:r>
      <w:r w:rsidRPr="0090345D">
        <w:rPr>
          <w:rFonts w:eastAsia="Arial Unicode MS" w:cs="Arial"/>
          <w:spacing w:val="107"/>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ρ</w:t>
      </w:r>
      <w:r w:rsidRPr="0090345D">
        <w:rPr>
          <w:rFonts w:eastAsia="Arial Unicode MS" w:cs="Arial"/>
          <w:spacing w:val="200"/>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95"/>
          <w:sz w:val="44"/>
        </w:rPr>
        <w:t></w:t>
      </w:r>
      <w:r w:rsidRPr="0090345D">
        <w:rPr>
          <w:rFonts w:eastAsia="Arial Unicode MS" w:cs="Arial"/>
          <w:position w:val="-12"/>
        </w:rPr>
        <w:t>α</w:t>
      </w:r>
      <w:r w:rsidRPr="0090345D">
        <w:rPr>
          <w:rFonts w:eastAsia="Arial Unicode MS" w:cs="Arial"/>
          <w:spacing w:val="186"/>
          <w:position w:val="-12"/>
        </w:rPr>
        <w:t>ς</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517"/>
          <w:sz w:val="44"/>
        </w:rPr>
        <w:t></w:t>
      </w:r>
      <w:r w:rsidRPr="0090345D">
        <w:rPr>
          <w:rFonts w:eastAsia="Arial Unicode MS" w:cs="Arial"/>
          <w:position w:val="-12"/>
        </w:rPr>
        <w:t>κ</w:t>
      </w:r>
      <w:r w:rsidRPr="0090345D">
        <w:rPr>
          <w:rFonts w:eastAsia="Arial Unicode MS" w:cs="Arial"/>
          <w:spacing w:val="182"/>
          <w:position w:val="-12"/>
        </w:rPr>
        <w:t>α</w:t>
      </w:r>
      <w:r w:rsidRPr="0090345D">
        <w:rPr>
          <w:rFonts w:ascii="BZ Byzantina" w:eastAsia="Arial Unicode MS" w:hAnsi="BZ Byzantina" w:cs="Arial"/>
          <w:color w:val="800000"/>
          <w:spacing w:val="2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405"/>
          <w:sz w:val="44"/>
        </w:rPr>
        <w:t></w:t>
      </w:r>
      <w:r w:rsidRPr="0090345D">
        <w:rPr>
          <w:rFonts w:eastAsia="Arial Unicode MS" w:cs="Arial"/>
          <w:position w:val="-12"/>
        </w:rPr>
        <w:t>τ</w:t>
      </w:r>
      <w:r w:rsidRPr="0090345D">
        <w:rPr>
          <w:rFonts w:eastAsia="Arial Unicode MS" w:cs="Arial"/>
          <w:spacing w:val="155"/>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0"/>
          <w:sz w:val="44"/>
        </w:rPr>
        <w:t></w:t>
      </w:r>
      <w:r w:rsidRPr="0090345D">
        <w:rPr>
          <w:rFonts w:eastAsia="Arial Unicode MS" w:cs="Arial"/>
          <w:spacing w:val="280"/>
          <w:position w:val="-12"/>
        </w:rPr>
        <w:t>ε</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85"/>
          <w:sz w:val="44"/>
        </w:rPr>
        <w:t></w:t>
      </w:r>
      <w:r w:rsidRPr="0090345D">
        <w:rPr>
          <w:rFonts w:eastAsia="Arial Unicode MS" w:cs="Arial"/>
          <w:position w:val="-12"/>
        </w:rPr>
        <w:t>ε</w:t>
      </w:r>
      <w:r w:rsidRPr="0090345D">
        <w:rPr>
          <w:rFonts w:eastAsia="Arial Unicode MS" w:cs="Arial"/>
          <w:spacing w:val="35"/>
          <w:position w:val="-12"/>
        </w:rPr>
        <w:t>λ</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32"/>
          <w:sz w:val="44"/>
        </w:rPr>
        <w:t></w:t>
      </w:r>
      <w:r w:rsidRPr="0090345D">
        <w:rPr>
          <w:rFonts w:eastAsia="Arial Unicode MS" w:cs="Arial"/>
          <w:position w:val="-12"/>
        </w:rPr>
        <w:t>θο</w:t>
      </w:r>
      <w:r w:rsidRPr="0090345D">
        <w:rPr>
          <w:rFonts w:eastAsia="Arial Unicode MS" w:cs="Arial"/>
          <w:spacing w:val="157"/>
          <w:position w:val="-12"/>
        </w:rPr>
        <w:t>ν</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ν</w:t>
      </w:r>
      <w:r w:rsidRPr="0090345D">
        <w:rPr>
          <w:rFonts w:eastAsia="Arial Unicode MS" w:cs="Arial"/>
          <w:spacing w:val="20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π</w:t>
      </w:r>
      <w:r w:rsidRPr="0090345D">
        <w:rPr>
          <w:rFonts w:eastAsia="Arial Unicode MS" w:cs="Arial"/>
          <w:spacing w:val="197"/>
          <w:position w:val="-12"/>
        </w:rPr>
        <w:t>ε</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eastAsia="Arial Unicode MS" w:cs="Arial"/>
          <w:spacing w:val="-142"/>
          <w:position w:val="-12"/>
        </w:rPr>
        <w:t>τ</w:t>
      </w:r>
      <w:r w:rsidRPr="0090345D">
        <w:rPr>
          <w:rFonts w:ascii="BZ Byzantina" w:eastAsia="Arial Unicode MS" w:hAnsi="BZ Byzantina" w:cs="Arial"/>
          <w:spacing w:val="-157"/>
          <w:sz w:val="44"/>
        </w:rPr>
        <w:t></w:t>
      </w:r>
      <w:r w:rsidRPr="0090345D">
        <w:rPr>
          <w:rFonts w:eastAsia="Arial Unicode MS" w:cs="Arial"/>
          <w:spacing w:val="12"/>
          <w:position w:val="-12"/>
        </w:rPr>
        <w:t>α</w:t>
      </w:r>
      <w:r w:rsidRPr="0090345D">
        <w:rPr>
          <w:rFonts w:ascii="MK2015" w:eastAsia="Arial Unicode MS" w:hAnsi="MK2015" w:cs="Cambria"/>
          <w:spacing w:val="22"/>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90"/>
          <w:position w:val="-12"/>
        </w:rPr>
        <w:t>σ</w:t>
      </w:r>
      <w:r w:rsidRPr="0090345D">
        <w:rPr>
          <w:rFonts w:ascii="BZ Byzantina" w:eastAsia="Arial Unicode MS" w:hAnsi="BZ Byzantina" w:cs="Arial"/>
          <w:spacing w:val="-210"/>
          <w:sz w:val="44"/>
        </w:rPr>
        <w:t></w:t>
      </w:r>
      <w:r w:rsidRPr="0090345D">
        <w:rPr>
          <w:rFonts w:eastAsia="Arial Unicode MS" w:cs="Arial"/>
          <w:position w:val="-12"/>
        </w:rPr>
        <w:t>ο</w:t>
      </w:r>
      <w:r w:rsidRPr="0090345D">
        <w:rPr>
          <w:rFonts w:eastAsia="Arial Unicode MS" w:cs="Arial"/>
          <w:spacing w:val="-10"/>
          <w:position w:val="-12"/>
        </w:rPr>
        <w:t>ν</w:t>
      </w:r>
      <w:r w:rsidRPr="0090345D">
        <w:rPr>
          <w:rFonts w:ascii="BZ Byzantina" w:eastAsia="Arial Unicode MS" w:hAnsi="BZ Byzantina" w:cs="Arial"/>
          <w:spacing w:val="-20"/>
          <w:sz w:val="44"/>
        </w:rPr>
        <w:t></w:t>
      </w:r>
      <w:r w:rsidRPr="0090345D">
        <w:rPr>
          <w:rFonts w:ascii="MK2015" w:eastAsia="Arial Unicode MS" w:hAnsi="MK2015" w:cs="Arial"/>
          <w:spacing w:val="75"/>
        </w:rPr>
        <w:t>_</w:t>
      </w:r>
      <w:r w:rsidRPr="0090345D">
        <w:rPr>
          <w:rFonts w:ascii="Tahoma" w:eastAsia="Arial Unicode MS" w:hAnsi="Tahoma" w:cs="Arial"/>
          <w:sz w:val="2"/>
        </w:rPr>
        <w:t xml:space="preserve"> </w:t>
      </w:r>
      <w:r w:rsidRPr="0090345D">
        <w:rPr>
          <w:rFonts w:ascii="BZ Byzantina" w:eastAsia="Arial Unicode MS" w:hAnsi="BZ Byzantina" w:cs="Arial"/>
          <w:spacing w:val="-630"/>
          <w:sz w:val="44"/>
        </w:rPr>
        <w:t></w:t>
      </w:r>
      <w:r w:rsidRPr="0090345D">
        <w:rPr>
          <w:rFonts w:eastAsia="Arial Unicode MS" w:cs="Arial"/>
          <w:position w:val="-12"/>
        </w:rPr>
        <w:t>προ</w:t>
      </w:r>
      <w:r w:rsidRPr="0090345D">
        <w:rPr>
          <w:rFonts w:eastAsia="Arial Unicode MS" w:cs="Arial"/>
          <w:spacing w:val="70"/>
          <w:position w:val="-12"/>
        </w:rPr>
        <w:t>ς</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0"/>
          <w:sz w:val="44"/>
        </w:rPr>
        <w:t></w:t>
      </w:r>
      <w:r w:rsidRPr="0090345D">
        <w:rPr>
          <w:rFonts w:eastAsia="Arial Unicode MS" w:cs="Arial"/>
          <w:position w:val="-12"/>
        </w:rPr>
        <w:t>α</w:t>
      </w:r>
      <w:r w:rsidRPr="0090345D">
        <w:rPr>
          <w:rFonts w:eastAsia="Arial Unicode MS" w:cs="Arial"/>
          <w:spacing w:val="200"/>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77"/>
          <w:sz w:val="44"/>
        </w:rPr>
        <w:t></w:t>
      </w:r>
      <w:r w:rsidRPr="0090345D">
        <w:rPr>
          <w:rFonts w:eastAsia="Arial Unicode MS" w:cs="Arial"/>
          <w:position w:val="-12"/>
        </w:rPr>
        <w:t>τ</w:t>
      </w:r>
      <w:r w:rsidRPr="0090345D">
        <w:rPr>
          <w:rFonts w:eastAsia="Arial Unicode MS" w:cs="Arial"/>
          <w:spacing w:val="198"/>
          <w:position w:val="-12"/>
        </w:rPr>
        <w:t>ο</w:t>
      </w:r>
      <w:r w:rsidRPr="0090345D">
        <w:rPr>
          <w:rFonts w:ascii="BZ Byzantina" w:eastAsia="Arial Unicode MS" w:hAnsi="BZ Byzantina" w:cs="Arial"/>
          <w:spacing w:val="99"/>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25"/>
          <w:sz w:val="44"/>
        </w:rPr>
        <w:t></w:t>
      </w:r>
      <w:r w:rsidRPr="0090345D">
        <w:rPr>
          <w:rFonts w:eastAsia="Arial Unicode MS" w:cs="Arial"/>
          <w:spacing w:val="85"/>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85"/>
          <w:sz w:val="44"/>
        </w:rPr>
        <w:t></w:t>
      </w:r>
      <w:r w:rsidRPr="0090345D">
        <w:rPr>
          <w:rFonts w:eastAsia="Arial Unicode MS" w:cs="Arial"/>
          <w:position w:val="-12"/>
        </w:rPr>
        <w:t>ο</w:t>
      </w:r>
      <w:r w:rsidRPr="0090345D">
        <w:rPr>
          <w:rFonts w:eastAsia="Arial Unicode MS" w:cs="Arial"/>
          <w:spacing w:val="35"/>
          <w:position w:val="-12"/>
        </w:rPr>
        <w:t>ν</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502"/>
          <w:sz w:val="44"/>
        </w:rPr>
        <w:t></w:t>
      </w:r>
      <w:r w:rsidRPr="0090345D">
        <w:rPr>
          <w:rFonts w:eastAsia="Arial Unicode MS" w:cs="Arial"/>
          <w:position w:val="-12"/>
        </w:rPr>
        <w:t>Β</w:t>
      </w:r>
      <w:r w:rsidRPr="0090345D">
        <w:rPr>
          <w:rFonts w:eastAsia="Arial Unicode MS" w:cs="Arial"/>
          <w:spacing w:val="132"/>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32"/>
          <w:sz w:val="44"/>
        </w:rPr>
        <w:t></w:t>
      </w:r>
      <w:r w:rsidRPr="0090345D">
        <w:rPr>
          <w:rFonts w:eastAsia="Arial Unicode MS" w:cs="Arial"/>
          <w:position w:val="-12"/>
        </w:rPr>
        <w:t>πτ</w:t>
      </w:r>
      <w:r w:rsidRPr="0090345D">
        <w:rPr>
          <w:rFonts w:eastAsia="Arial Unicode MS" w:cs="Arial"/>
          <w:spacing w:val="166"/>
          <w:position w:val="-12"/>
        </w:rPr>
        <w:t>ι</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195"/>
          <w:sz w:val="44"/>
        </w:rPr>
        <w:t></w:t>
      </w:r>
      <w:r w:rsidRPr="0090345D">
        <w:rPr>
          <w:rFonts w:eastAsia="Arial Unicode MS" w:cs="Arial"/>
          <w:spacing w:val="11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62"/>
          <w:sz w:val="44"/>
        </w:rPr>
        <w:t></w:t>
      </w:r>
      <w:r w:rsidRPr="0090345D">
        <w:rPr>
          <w:rFonts w:eastAsia="Arial Unicode MS" w:cs="Arial"/>
          <w:position w:val="-12"/>
        </w:rPr>
        <w:t>στ</w:t>
      </w:r>
      <w:r w:rsidRPr="0090345D">
        <w:rPr>
          <w:rFonts w:eastAsia="Arial Unicode MS" w:cs="Arial"/>
          <w:spacing w:val="106"/>
          <w:position w:val="-12"/>
        </w:rPr>
        <w:t>α</w:t>
      </w:r>
      <w:r w:rsidRPr="0090345D">
        <w:rPr>
          <w:rFonts w:ascii="BZ Byzantina" w:eastAsia="Arial Unicode MS" w:hAnsi="BZ Byzantina" w:cs="Arial"/>
          <w:spacing w:val="20"/>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Byzantina" w:eastAsia="Arial Unicode MS" w:hAnsi="BZ Byzantina" w:cs="Arial"/>
          <w:spacing w:val="-375"/>
          <w:sz w:val="44"/>
        </w:rPr>
        <w:t></w:t>
      </w:r>
      <w:r w:rsidRPr="0090345D">
        <w:rPr>
          <w:rFonts w:eastAsia="Arial Unicode MS" w:cs="Arial"/>
          <w:spacing w:val="255"/>
          <w:position w:val="-12"/>
        </w:rPr>
        <w:t>ι</w:t>
      </w:r>
      <w:r w:rsidRPr="0090345D">
        <w:rPr>
          <w:rFonts w:ascii="BZ Byzantina" w:eastAsia="Arial Unicode MS" w:hAnsi="BZ Byzantina" w:cs="Arial"/>
          <w:spacing w:val="4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85"/>
          <w:sz w:val="44"/>
        </w:rPr>
        <w:t></w:t>
      </w:r>
      <w:r w:rsidRPr="0090345D">
        <w:rPr>
          <w:rFonts w:eastAsia="Arial Unicode MS" w:cs="Arial"/>
          <w:position w:val="-12"/>
        </w:rPr>
        <w:t>λ</w:t>
      </w:r>
      <w:r w:rsidRPr="0090345D">
        <w:rPr>
          <w:rFonts w:eastAsia="Arial Unicode MS" w:cs="Arial"/>
          <w:spacing w:val="55"/>
          <w:position w:val="-12"/>
        </w:rPr>
        <w:t>ε</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eastAsia="Arial Unicode MS" w:cs="Arial"/>
          <w:spacing w:val="-187"/>
          <w:position w:val="-12"/>
        </w:rPr>
        <w:t>ω</w:t>
      </w:r>
      <w:r w:rsidRPr="0090345D">
        <w:rPr>
          <w:rFonts w:ascii="BZ Byzantina" w:eastAsia="Arial Unicode MS" w:hAnsi="BZ Byzantina" w:cs="Arial"/>
          <w:spacing w:val="-112"/>
          <w:sz w:val="44"/>
        </w:rPr>
        <w:t></w:t>
      </w:r>
      <w:r w:rsidRPr="0090345D">
        <w:rPr>
          <w:rFonts w:eastAsia="Arial Unicode MS" w:cs="Arial"/>
          <w:spacing w:val="30"/>
          <w:position w:val="-12"/>
        </w:rPr>
        <w:t>ν</w:t>
      </w:r>
      <w:r w:rsidRPr="0090345D">
        <w:rPr>
          <w:rFonts w:ascii="BZ Byzantina" w:eastAsia="Arial Unicode MS" w:hAnsi="BZ Byzantina" w:cs="Arial"/>
          <w:spacing w:val="-20"/>
          <w:sz w:val="44"/>
        </w:rPr>
        <w:t></w:t>
      </w:r>
      <w:r w:rsidRPr="0090345D">
        <w:rPr>
          <w:rFonts w:ascii="MK2015" w:eastAsia="Arial Unicode MS" w:hAnsi="MK2015" w:cs="Arial"/>
          <w:spacing w:val="27"/>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40"/>
          <w:sz w:val="44"/>
        </w:rPr>
        <w:t></w:t>
      </w:r>
      <w:r w:rsidRPr="0090345D">
        <w:rPr>
          <w:rFonts w:eastAsia="Arial Unicode MS" w:cs="Arial"/>
          <w:spacing w:val="85"/>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525"/>
          <w:sz w:val="44"/>
        </w:rPr>
        <w:t></w:t>
      </w:r>
      <w:r w:rsidRPr="0090345D">
        <w:rPr>
          <w:rFonts w:eastAsia="Arial Unicode MS" w:cs="Arial"/>
          <w:position w:val="-12"/>
        </w:rPr>
        <w:t>μι</w:t>
      </w:r>
      <w:r w:rsidRPr="0090345D">
        <w:rPr>
          <w:rFonts w:eastAsia="Arial Unicode MS" w:cs="Arial"/>
          <w:spacing w:val="105"/>
          <w:position w:val="-12"/>
        </w:rPr>
        <w:t>ν</w:t>
      </w:r>
      <w:r w:rsidRPr="0090345D">
        <w:rPr>
          <w:rFonts w:ascii="BZ Byzantina" w:eastAsia="Arial Unicode MS" w:hAnsi="BZ Byzantina" w:cs="Arial"/>
          <w:spacing w:val="6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Tahoma"/>
          <w:color w:val="000000"/>
          <w:spacing w:val="77"/>
          <w:position w:val="-12"/>
        </w:rPr>
        <w:t>α</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510"/>
          <w:sz w:val="44"/>
        </w:rPr>
        <w:t></w:t>
      </w:r>
      <w:r w:rsidRPr="0090345D">
        <w:rPr>
          <w:rFonts w:eastAsia="Arial Unicode MS" w:cs="Tahoma"/>
          <w:color w:val="000000"/>
          <w:position w:val="-12"/>
        </w:rPr>
        <w:t>π</w:t>
      </w:r>
      <w:r w:rsidRPr="0090345D">
        <w:rPr>
          <w:rFonts w:eastAsia="Arial Unicode MS" w:cs="Tahoma"/>
          <w:color w:val="000000"/>
          <w:spacing w:val="171"/>
          <w:position w:val="-12"/>
        </w:rPr>
        <w:t>ε</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77"/>
          <w:sz w:val="44"/>
        </w:rPr>
        <w:t></w:t>
      </w:r>
      <w:r w:rsidRPr="0090345D">
        <w:rPr>
          <w:rFonts w:eastAsia="Arial Unicode MS" w:cs="Arial"/>
          <w:position w:val="-12"/>
        </w:rPr>
        <w:t>ε</w:t>
      </w:r>
      <w:r w:rsidRPr="0090345D">
        <w:rPr>
          <w:rFonts w:eastAsia="Arial Unicode MS" w:cs="Arial"/>
          <w:spacing w:val="42"/>
          <w:position w:val="-12"/>
        </w:rPr>
        <w:t>ρ</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450"/>
          <w:sz w:val="44"/>
        </w:rPr>
        <w:t></w:t>
      </w:r>
      <w:r w:rsidRPr="0090345D">
        <w:rPr>
          <w:rFonts w:eastAsia="Arial Unicode MS" w:cs="Arial"/>
          <w:position w:val="-12"/>
        </w:rPr>
        <w:t>γ</w:t>
      </w:r>
      <w:r w:rsidRPr="0090345D">
        <w:rPr>
          <w:rFonts w:eastAsia="Arial Unicode MS" w:cs="Arial"/>
          <w:spacing w:val="110"/>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40"/>
          <w:sz w:val="44"/>
        </w:rPr>
        <w:t></w:t>
      </w:r>
      <w:r w:rsidRPr="0090345D">
        <w:rPr>
          <w:rFonts w:eastAsia="Arial Unicode MS" w:cs="Arial"/>
          <w:spacing w:val="85"/>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87"/>
          <w:sz w:val="44"/>
        </w:rPr>
        <w:t></w:t>
      </w:r>
      <w:r w:rsidRPr="0090345D">
        <w:rPr>
          <w:rFonts w:eastAsia="Arial Unicode MS" w:cs="Arial"/>
          <w:position w:val="-12"/>
        </w:rPr>
        <w:t>σ</w:t>
      </w:r>
      <w:r w:rsidRPr="0090345D">
        <w:rPr>
          <w:rFonts w:eastAsia="Arial Unicode MS" w:cs="Arial"/>
          <w:spacing w:val="192"/>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α</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35"/>
          <w:sz w:val="44"/>
        </w:rPr>
        <w:t></w:t>
      </w:r>
      <w:r w:rsidRPr="0090345D">
        <w:rPr>
          <w:rFonts w:eastAsia="Arial Unicode MS" w:cs="Arial"/>
          <w:spacing w:val="236"/>
          <w:position w:val="-12"/>
        </w:rPr>
        <w:t>α</w:t>
      </w:r>
      <w:r w:rsidRPr="0090345D">
        <w:rPr>
          <w:rFonts w:ascii="BZ Byzantina" w:eastAsia="Arial Unicode MS" w:hAnsi="BZ Byzantina" w:cs="Arial"/>
          <w:color w:val="800000"/>
          <w:spacing w:val="44"/>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00"/>
          <w:sz w:val="44"/>
        </w:rPr>
        <w:t></w:t>
      </w:r>
      <w:r w:rsidRPr="0090345D">
        <w:rPr>
          <w:rFonts w:eastAsia="Arial Unicode MS" w:cs="Arial"/>
          <w:position w:val="-12"/>
        </w:rPr>
        <w:t>μ</w:t>
      </w:r>
      <w:r w:rsidRPr="0090345D">
        <w:rPr>
          <w:rFonts w:eastAsia="Arial Unicode MS" w:cs="Arial"/>
          <w:spacing w:val="40"/>
          <w:position w:val="-12"/>
        </w:rPr>
        <w:t>ε</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50"/>
          <w:sz w:val="44"/>
        </w:rPr>
        <w:t></w:t>
      </w:r>
      <w:r w:rsidRPr="0090345D">
        <w:rPr>
          <w:rFonts w:eastAsia="Arial Unicode MS" w:cs="Arial"/>
          <w:spacing w:val="40"/>
          <w:position w:val="-12"/>
        </w:rPr>
        <w:t>ε</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390"/>
          <w:sz w:val="44"/>
        </w:rPr>
        <w:t></w:t>
      </w:r>
      <w:r w:rsidRPr="0090345D">
        <w:rPr>
          <w:rFonts w:eastAsia="Arial Unicode MS" w:cs="Arial"/>
          <w:spacing w:val="280"/>
          <w:position w:val="-12"/>
        </w:rPr>
        <w:t>ε</w:t>
      </w:r>
      <w:r w:rsidRPr="0090345D">
        <w:rPr>
          <w:rFonts w:ascii="BZ Byzantina" w:eastAsia="Arial Unicode MS" w:hAnsi="BZ Byzantina" w:cs="Arial"/>
          <w:color w:val="800000"/>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10"/>
          <w:sz w:val="44"/>
        </w:rPr>
        <w:t></w:t>
      </w:r>
      <w:r w:rsidRPr="0090345D">
        <w:rPr>
          <w:rFonts w:eastAsia="Arial Unicode MS" w:cs="Arial"/>
          <w:spacing w:val="100"/>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25"/>
          <w:sz w:val="44"/>
        </w:rPr>
        <w:t></w:t>
      </w:r>
      <w:r w:rsidRPr="0090345D">
        <w:rPr>
          <w:rFonts w:eastAsia="Arial Unicode MS" w:cs="Arial"/>
          <w:position w:val="-12"/>
        </w:rPr>
        <w:t>νο</w:t>
      </w:r>
      <w:r w:rsidRPr="0090345D">
        <w:rPr>
          <w:rFonts w:eastAsia="Arial Unicode MS" w:cs="Arial"/>
          <w:spacing w:val="165"/>
          <w:position w:val="-12"/>
        </w:rPr>
        <w:t>ς</w:t>
      </w:r>
      <w:r w:rsidRPr="0090345D">
        <w:rPr>
          <w:rFonts w:ascii="BZ Byzantina" w:eastAsia="Arial Unicode MS" w:hAnsi="BZ Byzantina" w:cs="Arial"/>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p>
    <w:p w14:paraId="53638C1F" w14:textId="77777777" w:rsidR="008222B2" w:rsidRPr="0090345D" w:rsidRDefault="008222B2" w:rsidP="008222B2">
      <w:pPr>
        <w:spacing w:line="1240" w:lineRule="exact"/>
        <w:rPr>
          <w:rFonts w:ascii="MK2015" w:eastAsia="Arial Unicode MS" w:hAnsi="MK2015" w:cs="Arial"/>
          <w:color w:val="800000"/>
          <w:position w:val="-6"/>
        </w:rPr>
      </w:pPr>
      <w:r w:rsidRPr="0090345D">
        <w:rPr>
          <w:rFonts w:ascii="GFS Nicefore" w:eastAsia="Arial Unicode MS" w:hAnsi="GFS Nicefore" w:cs="Tahoma"/>
          <w:b w:val="0"/>
          <w:color w:val="800000"/>
          <w:position w:val="-12"/>
          <w:sz w:val="52"/>
        </w:rPr>
        <w:t>Κ</w:t>
      </w:r>
      <w:r w:rsidRPr="0090345D">
        <w:rPr>
          <w:rFonts w:ascii="BZ Byzantina" w:eastAsia="Arial Unicode MS" w:hAnsi="BZ Byzantina" w:cs="Arial"/>
          <w:spacing w:val="-457"/>
          <w:sz w:val="44"/>
        </w:rPr>
        <w:t></w:t>
      </w:r>
      <w:r w:rsidRPr="0090345D">
        <w:rPr>
          <w:rFonts w:eastAsia="Arial Unicode MS" w:cs="Tahoma"/>
          <w:color w:val="000000"/>
          <w:position w:val="-12"/>
        </w:rPr>
        <w:t>α</w:t>
      </w:r>
      <w:r w:rsidRPr="0090345D">
        <w:rPr>
          <w:rFonts w:eastAsia="Arial Unicode MS" w:cs="Tahoma"/>
          <w:color w:val="000000"/>
          <w:spacing w:val="222"/>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65"/>
          <w:sz w:val="44"/>
        </w:rPr>
        <w:t></w:t>
      </w:r>
      <w:r w:rsidRPr="0090345D">
        <w:rPr>
          <w:rFonts w:eastAsia="Arial Unicode MS" w:cs="Arial"/>
          <w:position w:val="-12"/>
        </w:rPr>
        <w:t>δ</w:t>
      </w:r>
      <w:r w:rsidRPr="0090345D">
        <w:rPr>
          <w:rFonts w:eastAsia="Arial Unicode MS" w:cs="Arial"/>
          <w:spacing w:val="215"/>
          <w:position w:val="-12"/>
        </w:rPr>
        <w:t>ε</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285"/>
          <w:sz w:val="44"/>
        </w:rPr>
        <w:t></w:t>
      </w:r>
      <w:r w:rsidRPr="0090345D">
        <w:rPr>
          <w:rFonts w:eastAsia="Arial Unicode MS" w:cs="Arial"/>
          <w:position w:val="-12"/>
        </w:rPr>
        <w:t>ε</w:t>
      </w:r>
      <w:r w:rsidRPr="0090345D">
        <w:rPr>
          <w:rFonts w:eastAsia="Arial Unicode MS" w:cs="Arial"/>
          <w:spacing w:val="50"/>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ρ</w:t>
      </w:r>
      <w:r w:rsidRPr="0090345D">
        <w:rPr>
          <w:rFonts w:eastAsia="Arial Unicode MS" w:cs="Arial"/>
          <w:spacing w:val="207"/>
          <w:position w:val="-12"/>
        </w:rPr>
        <w:t>ο</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στ</w:t>
      </w:r>
      <w:r w:rsidRPr="0090345D">
        <w:rPr>
          <w:rFonts w:eastAsia="Arial Unicode MS" w:cs="Arial"/>
          <w:spacing w:val="151"/>
          <w:position w:val="-12"/>
        </w:rPr>
        <w:t>η</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67"/>
          <w:sz w:val="44"/>
        </w:rPr>
        <w:t></w:t>
      </w:r>
      <w:r w:rsidRPr="0090345D">
        <w:rPr>
          <w:rFonts w:eastAsia="Arial Unicode MS" w:cs="Arial"/>
          <w:position w:val="-12"/>
        </w:rPr>
        <w:t>θ</w:t>
      </w:r>
      <w:r w:rsidRPr="0090345D">
        <w:rPr>
          <w:rFonts w:eastAsia="Arial Unicode MS" w:cs="Arial"/>
          <w:spacing w:val="162"/>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525"/>
          <w:sz w:val="44"/>
        </w:rPr>
        <w:t></w:t>
      </w:r>
      <w:r w:rsidRPr="0090345D">
        <w:rPr>
          <w:rFonts w:eastAsia="Arial Unicode MS" w:cs="Arial"/>
          <w:position w:val="-12"/>
        </w:rPr>
        <w:t>με</w:t>
      </w:r>
      <w:r w:rsidRPr="0090345D">
        <w:rPr>
          <w:rFonts w:eastAsia="Arial Unicode MS" w:cs="Arial"/>
          <w:spacing w:val="120"/>
          <w:position w:val="-12"/>
        </w:rPr>
        <w:t>θ</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82"/>
          <w:position w:val="-12"/>
        </w:rPr>
        <w:t>η</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32"/>
          <w:sz w:val="44"/>
        </w:rPr>
        <w:t></w:t>
      </w:r>
      <w:r w:rsidRPr="0090345D">
        <w:rPr>
          <w:rFonts w:eastAsia="Arial Unicode MS" w:cs="Arial"/>
          <w:spacing w:val="77"/>
          <w:position w:val="-12"/>
        </w:rPr>
        <w:t>η</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77"/>
          <w:sz w:val="44"/>
        </w:rPr>
        <w:t></w:t>
      </w:r>
      <w:r w:rsidRPr="0090345D">
        <w:rPr>
          <w:rFonts w:eastAsia="Arial Unicode MS" w:cs="Arial"/>
          <w:position w:val="-12"/>
        </w:rPr>
        <w:t>μω</w:t>
      </w:r>
      <w:r w:rsidRPr="0090345D">
        <w:rPr>
          <w:rFonts w:eastAsia="Arial Unicode MS" w:cs="Arial"/>
          <w:spacing w:val="71"/>
          <w:position w:val="-12"/>
        </w:rPr>
        <w:t>ν</w:t>
      </w:r>
      <w:r w:rsidRPr="0090345D">
        <w:rPr>
          <w:rFonts w:ascii="BZ Byzantina" w:eastAsia="Arial Unicode MS" w:hAnsi="BZ Byzantina" w:cs="Arial"/>
          <w:spacing w:val="40"/>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p>
    <w:p w14:paraId="2D035AE1" w14:textId="77777777" w:rsidR="008222B2" w:rsidRPr="0090345D" w:rsidRDefault="008222B2" w:rsidP="008222B2">
      <w:pPr>
        <w:spacing w:line="1240" w:lineRule="exact"/>
        <w:rPr>
          <w:rFonts w:eastAsia="Arial Unicode MS"/>
        </w:rPr>
      </w:pPr>
      <w:r w:rsidRPr="0090345D">
        <w:rPr>
          <w:rFonts w:ascii="GFS Nicefore" w:eastAsia="Arial Unicode MS" w:hAnsi="GFS Nicefore" w:cs="Tahoma"/>
          <w:b w:val="0"/>
          <w:color w:val="800000"/>
          <w:position w:val="-12"/>
          <w:sz w:val="52"/>
        </w:rPr>
        <w:t>Ε</w:t>
      </w:r>
      <w:r w:rsidRPr="0090345D">
        <w:rPr>
          <w:rFonts w:ascii="BZ Byzantina" w:eastAsia="Arial Unicode MS" w:hAnsi="BZ Byzantina" w:cs="Arial"/>
          <w:sz w:val="44"/>
        </w:rPr>
        <w:t></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72"/>
          <w:sz w:val="44"/>
        </w:rPr>
        <w:t></w:t>
      </w:r>
      <w:r w:rsidRPr="0090345D">
        <w:rPr>
          <w:rFonts w:eastAsia="Arial Unicode MS" w:cs="Arial"/>
          <w:position w:val="-12"/>
        </w:rPr>
        <w:t>π</w:t>
      </w:r>
      <w:r w:rsidRPr="0090345D">
        <w:rPr>
          <w:rFonts w:eastAsia="Arial Unicode MS" w:cs="Arial"/>
          <w:spacing w:val="207"/>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637"/>
          <w:sz w:val="44"/>
        </w:rPr>
        <w:t></w:t>
      </w:r>
      <w:r w:rsidRPr="0090345D">
        <w:rPr>
          <w:rFonts w:eastAsia="Arial Unicode MS" w:cs="Arial"/>
          <w:position w:val="-12"/>
        </w:rPr>
        <w:t>σφρ</w:t>
      </w:r>
      <w:r w:rsidRPr="0090345D">
        <w:rPr>
          <w:rFonts w:eastAsia="Arial Unicode MS" w:cs="Arial"/>
          <w:spacing w:val="62"/>
          <w:position w:val="-12"/>
        </w:rPr>
        <w:t>α</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57"/>
          <w:sz w:val="44"/>
        </w:rPr>
        <w:t></w:t>
      </w:r>
      <w:r w:rsidRPr="0090345D">
        <w:rPr>
          <w:rFonts w:eastAsia="Arial Unicode MS" w:cs="Arial"/>
          <w:position w:val="-12"/>
        </w:rPr>
        <w:t>γ</w:t>
      </w:r>
      <w:r w:rsidRPr="0090345D">
        <w:rPr>
          <w:rFonts w:eastAsia="Arial Unicode MS" w:cs="Arial"/>
          <w:spacing w:val="212"/>
          <w:position w:val="-12"/>
        </w:rPr>
        <w:t>ι</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195"/>
          <w:sz w:val="44"/>
        </w:rPr>
        <w:t></w:t>
      </w:r>
      <w:r w:rsidRPr="0090345D">
        <w:rPr>
          <w:rFonts w:eastAsia="Arial Unicode MS" w:cs="Arial"/>
          <w:spacing w:val="115"/>
          <w:position w:val="-12"/>
        </w:rPr>
        <w:t>ι</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60"/>
          <w:position w:val="-12"/>
        </w:rPr>
        <w:t>ζ</w:t>
      </w:r>
      <w:r w:rsidRPr="0090345D">
        <w:rPr>
          <w:rFonts w:ascii="BZ Byzantina" w:eastAsia="Arial Unicode MS" w:hAnsi="BZ Byzantina" w:cs="Arial"/>
          <w:spacing w:val="-240"/>
          <w:sz w:val="44"/>
        </w:rPr>
        <w:t></w:t>
      </w:r>
      <w:r w:rsidRPr="0090345D">
        <w:rPr>
          <w:rFonts w:eastAsia="Arial Unicode MS" w:cs="Arial"/>
          <w:position w:val="-12"/>
        </w:rPr>
        <w:t>ω</w:t>
      </w:r>
      <w:r w:rsidRPr="0090345D">
        <w:rPr>
          <w:rFonts w:eastAsia="Arial Unicode MS" w:cs="Arial"/>
          <w:spacing w:val="-25"/>
          <w:position w:val="-12"/>
        </w:rPr>
        <w:t>ν</w:t>
      </w:r>
      <w:r w:rsidRPr="0090345D">
        <w:rPr>
          <w:rFonts w:ascii="BZ Byzantina" w:eastAsia="Arial Unicode MS" w:hAnsi="BZ Byzantina" w:cs="Arial"/>
          <w:spacing w:val="-20"/>
          <w:sz w:val="44"/>
        </w:rPr>
        <w:t></w:t>
      </w:r>
      <w:r w:rsidRPr="0090345D">
        <w:rPr>
          <w:rFonts w:ascii="MK2015" w:eastAsia="Arial Unicode MS" w:hAnsi="MK2015" w:cs="Arial"/>
          <w:spacing w:val="88"/>
        </w:rPr>
        <w:t>_</w:t>
      </w:r>
      <w:r w:rsidRPr="0090345D">
        <w:rPr>
          <w:rFonts w:ascii="Tahoma" w:eastAsia="Arial Unicode MS" w:hAnsi="Tahoma" w:cs="Arial"/>
          <w:sz w:val="2"/>
        </w:rPr>
        <w:t xml:space="preserve"> </w:t>
      </w:r>
      <w:r w:rsidRPr="0090345D">
        <w:rPr>
          <w:rFonts w:eastAsia="Arial Unicode MS" w:cs="Arial"/>
          <w:spacing w:val="-90"/>
          <w:position w:val="-12"/>
        </w:rPr>
        <w:t>τ</w:t>
      </w:r>
      <w:r w:rsidRPr="0090345D">
        <w:rPr>
          <w:rFonts w:ascii="BZ Byzantina" w:eastAsia="Arial Unicode MS" w:hAnsi="BZ Byzantina" w:cs="Arial"/>
          <w:spacing w:val="-210"/>
          <w:sz w:val="44"/>
        </w:rPr>
        <w:t></w:t>
      </w:r>
      <w:r w:rsidRPr="0090345D">
        <w:rPr>
          <w:rFonts w:eastAsia="Arial Unicode MS" w:cs="Arial"/>
          <w:position w:val="-12"/>
        </w:rPr>
        <w:t>ο</w:t>
      </w:r>
      <w:r w:rsidRPr="0090345D">
        <w:rPr>
          <w:rFonts w:eastAsia="Arial Unicode MS" w:cs="Arial"/>
          <w:spacing w:val="10"/>
          <w:position w:val="-12"/>
        </w:rPr>
        <w:t>ν</w:t>
      </w:r>
      <w:r w:rsidRPr="0090345D">
        <w:rPr>
          <w:rFonts w:ascii="BZ Byzantina" w:eastAsia="Arial Unicode MS" w:hAnsi="BZ Byzantina" w:cs="Arial"/>
          <w:spacing w:val="-40"/>
          <w:sz w:val="44"/>
        </w:rPr>
        <w:t></w:t>
      </w:r>
      <w:r w:rsidRPr="0090345D">
        <w:rPr>
          <w:rFonts w:ascii="MK2015" w:eastAsia="Arial Unicode MS" w:hAnsi="MK2015" w:cs="Arial"/>
          <w:spacing w:val="75"/>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52"/>
          <w:position w:val="-12"/>
        </w:rPr>
        <w:t>υ</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32"/>
          <w:position w:val="-12"/>
        </w:rPr>
        <w:t>υ</w:t>
      </w:r>
      <w:r w:rsidRPr="0090345D">
        <w:rPr>
          <w:rFonts w:ascii="BZ Byzantina" w:eastAsia="Arial Unicode MS" w:hAnsi="BZ Byzantina" w:cs="Arial"/>
          <w:spacing w:val="4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BZ Byzantina" w:eastAsia="Arial Unicode MS" w:hAnsi="BZ Byzantina" w:cs="Arial"/>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color w:val="FFFFFF"/>
          <w:sz w:val="2"/>
        </w:rPr>
        <w:t>.</w:t>
      </w:r>
      <w:r w:rsidRPr="0090345D">
        <w:rPr>
          <w:rFonts w:ascii="BZ Byzantina" w:eastAsia="Arial Unicode MS" w:hAnsi="BZ Byzantina" w:cs="Arial"/>
          <w:spacing w:val="-217"/>
          <w:sz w:val="44"/>
        </w:rPr>
        <w:t></w:t>
      </w:r>
      <w:r w:rsidRPr="0090345D">
        <w:rPr>
          <w:rFonts w:eastAsia="Arial Unicode MS" w:cs="Arial"/>
          <w:spacing w:val="131"/>
          <w:position w:val="-12"/>
        </w:rPr>
        <w:t>υ</w:t>
      </w:r>
      <w:r w:rsidRPr="0090345D">
        <w:rPr>
          <w:rFonts w:ascii="BZ Byzantina" w:eastAsia="Arial Unicode MS" w:hAnsi="BZ Byzantina" w:cs="Arial"/>
          <w:color w:val="800000"/>
          <w:spacing w:val="-4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MK2015" w:eastAsia="Arial Unicode MS" w:hAnsi="MK2015" w:cs="Cambria"/>
          <w:position w:val="-12"/>
        </w:rPr>
        <w:t>_</w:t>
      </w:r>
      <w:r w:rsidRPr="0090345D">
        <w:rPr>
          <w:rFonts w:ascii="Tahoma" w:eastAsia="Arial Unicode MS" w:hAnsi="Tahoma" w:cs="Arial"/>
          <w:color w:val="FFFFFF"/>
          <w:sz w:val="2"/>
        </w:rPr>
        <w:t>.</w:t>
      </w:r>
      <w:r w:rsidRPr="0090345D">
        <w:rPr>
          <w:rFonts w:ascii="BZ Byzantina" w:eastAsia="Arial Unicode MS" w:hAnsi="BZ Byzantina" w:cs="Arial"/>
          <w:spacing w:val="-397"/>
          <w:sz w:val="44"/>
        </w:rPr>
        <w:t></w:t>
      </w:r>
      <w:r w:rsidRPr="0090345D">
        <w:rPr>
          <w:rFonts w:eastAsia="Arial Unicode MS" w:cs="Arial"/>
          <w:spacing w:val="151"/>
          <w:position w:val="-12"/>
        </w:rPr>
        <w:t>υ</w:t>
      </w:r>
      <w:r w:rsidRPr="0090345D">
        <w:rPr>
          <w:rFonts w:ascii="BZ Loipa" w:eastAsia="Arial Unicode MS" w:hAnsi="BZ Loipa" w:cs="Arial"/>
          <w:spacing w:val="120"/>
          <w:position w:val="2"/>
          <w:sz w:val="44"/>
        </w:rPr>
        <w:t></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17"/>
          <w:sz w:val="44"/>
        </w:rPr>
        <w:t></w:t>
      </w:r>
      <w:r w:rsidRPr="0090345D">
        <w:rPr>
          <w:rFonts w:eastAsia="Arial Unicode MS" w:cs="Arial"/>
          <w:spacing w:val="131"/>
          <w:position w:val="-12"/>
        </w:rPr>
        <w:t>υ</w:t>
      </w:r>
      <w:r w:rsidRPr="0090345D">
        <w:rPr>
          <w:rFonts w:ascii="BZ Byzantina" w:eastAsia="Arial Unicode MS" w:hAnsi="BZ Byzantina" w:cs="Arial"/>
          <w:spacing w:val="-4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217"/>
          <w:sz w:val="44"/>
        </w:rPr>
        <w:t></w:t>
      </w:r>
      <w:r w:rsidRPr="0090345D">
        <w:rPr>
          <w:rFonts w:eastAsia="Arial Unicode MS" w:cs="Arial"/>
          <w:spacing w:val="92"/>
          <w:position w:val="-12"/>
        </w:rPr>
        <w:t>υ</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72"/>
          <w:position w:val="-12"/>
        </w:rPr>
        <w:t>υ</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color w:val="FFFFFF"/>
          <w:sz w:val="2"/>
        </w:rPr>
        <w:t>.</w:t>
      </w:r>
      <w:r w:rsidRPr="0090345D">
        <w:rPr>
          <w:rFonts w:ascii="BZ Byzantina" w:eastAsia="Arial Unicode MS" w:hAnsi="BZ Byzantina" w:cs="Arial"/>
          <w:spacing w:val="-495"/>
          <w:sz w:val="44"/>
        </w:rPr>
        <w:t></w:t>
      </w:r>
      <w:r w:rsidRPr="0090345D">
        <w:rPr>
          <w:rFonts w:eastAsia="Arial Unicode MS" w:cs="Arial"/>
          <w:position w:val="-12"/>
        </w:rPr>
        <w:t>μν</w:t>
      </w:r>
      <w:r w:rsidRPr="0090345D">
        <w:rPr>
          <w:rFonts w:eastAsia="Arial Unicode MS" w:cs="Arial"/>
          <w:spacing w:val="75"/>
          <w:position w:val="-12"/>
        </w:rPr>
        <w:t>ο</w:t>
      </w:r>
      <w:r w:rsidRPr="0090345D">
        <w:rPr>
          <w:rFonts w:ascii="BZ Byzantina" w:eastAsia="Arial Unicode MS" w:hAnsi="BZ Byzantina" w:cs="Arial"/>
          <w:position w:val="2"/>
          <w:sz w:val="44"/>
        </w:rPr>
        <w:t></w:t>
      </w:r>
      <w:r w:rsidRPr="0090345D">
        <w:rPr>
          <w:rFonts w:ascii="MK2015" w:eastAsia="Arial Unicode MS" w:hAnsi="MK2015" w:cs="Arial"/>
          <w:position w:val="2"/>
        </w:rPr>
        <w:t>_</w:t>
      </w:r>
      <w:r w:rsidRPr="0090345D">
        <w:rPr>
          <w:rFonts w:ascii="Tahoma" w:eastAsia="Arial Unicode MS" w:hAnsi="Tahoma" w:cs="Arial"/>
          <w:position w:val="2"/>
          <w:sz w:val="2"/>
        </w:rPr>
        <w:t xml:space="preserve"> </w:t>
      </w:r>
      <w:r w:rsidRPr="0090345D">
        <w:rPr>
          <w:rFonts w:ascii="BZ Byzantina" w:eastAsia="Arial Unicode MS" w:hAnsi="BZ Byzantina" w:cs="Arial"/>
          <w:sz w:val="44"/>
        </w:rPr>
        <w:t></w:t>
      </w:r>
      <w:r w:rsidRPr="0090345D">
        <w:rPr>
          <w:rFonts w:ascii="BZ Byzantina" w:eastAsia="Arial Unicode MS" w:hAnsi="BZ Byzantina" w:cs="Arial"/>
          <w:spacing w:val="-330"/>
          <w:sz w:val="44"/>
        </w:rPr>
        <w:t></w:t>
      </w:r>
      <w:r w:rsidRPr="0090345D">
        <w:rPr>
          <w:rFonts w:eastAsia="Arial Unicode MS" w:cs="Arial"/>
          <w:spacing w:val="190"/>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465"/>
          <w:sz w:val="44"/>
        </w:rPr>
        <w:t></w:t>
      </w:r>
      <w:r w:rsidRPr="0090345D">
        <w:rPr>
          <w:rFonts w:eastAsia="Arial Unicode MS" w:cs="Arial"/>
          <w:position w:val="-12"/>
        </w:rPr>
        <w:t>ο</w:t>
      </w:r>
      <w:r w:rsidRPr="0090345D">
        <w:rPr>
          <w:rFonts w:eastAsia="Arial Unicode MS" w:cs="Arial"/>
          <w:spacing w:val="195"/>
          <w:position w:val="-12"/>
        </w:rPr>
        <w:t>ν</w:t>
      </w:r>
      <w:r w:rsidRPr="0090345D">
        <w:rPr>
          <w:rFonts w:ascii="BZ Byzantina" w:eastAsia="Arial Unicode MS" w:hAnsi="BZ Byzantina" w:cs="Arial"/>
          <w:spacing w:val="20"/>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position w:val="-6"/>
        </w:rPr>
        <w:t>_</w:t>
      </w:r>
      <w:r w:rsidRPr="0090345D">
        <w:rPr>
          <w:rFonts w:ascii="Tahoma" w:eastAsia="Arial Unicode MS" w:hAnsi="Tahoma" w:cs="Arial"/>
          <w:color w:val="800000"/>
          <w:position w:val="-6"/>
          <w:sz w:val="2"/>
        </w:rPr>
        <w:t xml:space="preserve"> </w:t>
      </w:r>
      <w:r w:rsidRPr="0090345D">
        <w:rPr>
          <w:rFonts w:eastAsia="Arial Unicode MS" w:cs="Arial"/>
          <w:spacing w:val="-105"/>
          <w:position w:val="-12"/>
        </w:rPr>
        <w:t>κ</w:t>
      </w:r>
      <w:r w:rsidRPr="0090345D">
        <w:rPr>
          <w:rFonts w:ascii="BZ Byzantina" w:eastAsia="Arial Unicode MS" w:hAnsi="BZ Byzantina" w:cs="Arial"/>
          <w:spacing w:val="-195"/>
          <w:sz w:val="44"/>
        </w:rPr>
        <w:t></w:t>
      </w:r>
      <w:r w:rsidRPr="0090345D">
        <w:rPr>
          <w:rFonts w:eastAsia="Arial Unicode MS" w:cs="Arial"/>
          <w:position w:val="-12"/>
        </w:rPr>
        <w:t>α</w:t>
      </w:r>
      <w:r w:rsidRPr="0090345D">
        <w:rPr>
          <w:rFonts w:eastAsia="Arial Unicode MS" w:cs="Arial"/>
          <w:spacing w:val="-30"/>
          <w:position w:val="-12"/>
        </w:rPr>
        <w:t>ι</w:t>
      </w:r>
      <w:r w:rsidRPr="0090345D">
        <w:rPr>
          <w:rFonts w:ascii="MK2015" w:eastAsia="Arial Unicode MS" w:hAnsi="MK2015" w:cs="Cambria"/>
          <w:spacing w:val="76"/>
          <w:position w:val="-12"/>
        </w:rPr>
        <w:t>_</w:t>
      </w:r>
      <w:r w:rsidRPr="0090345D">
        <w:rPr>
          <w:rFonts w:ascii="Tahoma" w:eastAsia="Arial Unicode MS" w:hAnsi="Tahoma" w:cs="Arial"/>
          <w:sz w:val="2"/>
        </w:rPr>
        <w:t xml:space="preserve"> </w:t>
      </w:r>
      <w:r w:rsidRPr="0090345D">
        <w:rPr>
          <w:rFonts w:ascii="BZ Byzantina" w:eastAsia="Arial Unicode MS" w:hAnsi="BZ Byzantina" w:cs="Arial"/>
          <w:b w:val="0"/>
          <w:color w:val="800000"/>
          <w:sz w:val="44"/>
        </w:rPr>
        <w:t></w:t>
      </w:r>
      <w:r w:rsidRPr="0090345D">
        <w:rPr>
          <w:rFonts w:ascii="BZ Byzantina" w:eastAsia="Arial Unicode MS" w:hAnsi="BZ Byzantina" w:cs="Arial"/>
          <w:spacing w:val="-570"/>
          <w:sz w:val="44"/>
        </w:rPr>
        <w:t></w:t>
      </w:r>
      <w:r w:rsidRPr="0090345D">
        <w:rPr>
          <w:rFonts w:eastAsia="Arial Unicode MS" w:cs="Arial"/>
          <w:position w:val="-12"/>
        </w:rPr>
        <w:t>πρ</w:t>
      </w:r>
      <w:r w:rsidRPr="0090345D">
        <w:rPr>
          <w:rFonts w:eastAsia="Arial Unicode MS" w:cs="Arial"/>
          <w:spacing w:val="120"/>
          <w:position w:val="-12"/>
        </w:rPr>
        <w:t>ο</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450"/>
          <w:sz w:val="44"/>
        </w:rPr>
        <w:t></w:t>
      </w:r>
      <w:r w:rsidRPr="0090345D">
        <w:rPr>
          <w:rFonts w:eastAsia="Arial Unicode MS" w:cs="Arial"/>
          <w:position w:val="-12"/>
        </w:rPr>
        <w:t>ε</w:t>
      </w:r>
      <w:r w:rsidRPr="0090345D">
        <w:rPr>
          <w:rFonts w:eastAsia="Arial Unicode MS" w:cs="Arial"/>
          <w:spacing w:val="230"/>
          <w:position w:val="-12"/>
        </w:rPr>
        <w:t>ξ</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ascii="BZ Byzantina" w:eastAsia="Arial Unicode MS" w:hAnsi="BZ Byzantina" w:cs="Arial"/>
          <w:spacing w:val="-397"/>
          <w:sz w:val="44"/>
        </w:rPr>
        <w:t></w:t>
      </w:r>
      <w:r w:rsidRPr="0090345D">
        <w:rPr>
          <w:rFonts w:eastAsia="Arial Unicode MS" w:cs="Arial"/>
          <w:spacing w:val="282"/>
          <w:position w:val="-12"/>
        </w:rPr>
        <w:t>α</w:t>
      </w:r>
      <w:r w:rsidRPr="0090345D">
        <w:rPr>
          <w:rFonts w:ascii="BZ Byzantina" w:eastAsia="Arial Unicode MS" w:hAnsi="BZ Byzantina" w:cs="Arial"/>
          <w:color w:val="800000"/>
          <w:spacing w:val="-4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300"/>
          <w:sz w:val="44"/>
        </w:rPr>
        <w:t></w:t>
      </w:r>
      <w:r w:rsidRPr="0090345D">
        <w:rPr>
          <w:rFonts w:eastAsia="Arial Unicode MS" w:cs="Arial"/>
          <w:position w:val="-12"/>
        </w:rPr>
        <w:t>α</w:t>
      </w:r>
      <w:r w:rsidRPr="0090345D">
        <w:rPr>
          <w:rFonts w:eastAsia="Arial Unicode MS" w:cs="Arial"/>
          <w:spacing w:val="20"/>
          <w:position w:val="-12"/>
        </w:rPr>
        <w:t>ρ</w:t>
      </w:r>
      <w:r w:rsidRPr="0090345D">
        <w:rPr>
          <w:rFonts w:ascii="MK2015" w:eastAsia="Arial Unicode MS" w:hAnsi="MK2015" w:cs="Cambria"/>
          <w:position w:val="-12"/>
        </w:rPr>
        <w:t>_</w:t>
      </w:r>
      <w:r w:rsidRPr="0090345D">
        <w:rPr>
          <w:rFonts w:ascii="Tahoma" w:eastAsia="Arial Unicode MS" w:hAnsi="Tahoma" w:cs="Arial"/>
          <w:sz w:val="2"/>
        </w:rPr>
        <w:t xml:space="preserve"> </w:t>
      </w:r>
      <w:r w:rsidRPr="0090345D">
        <w:rPr>
          <w:rFonts w:eastAsia="Arial Unicode MS" w:cs="Arial"/>
          <w:spacing w:val="-82"/>
          <w:position w:val="-12"/>
        </w:rPr>
        <w:t>χ</w:t>
      </w:r>
      <w:r w:rsidRPr="0090345D">
        <w:rPr>
          <w:rFonts w:ascii="BZ Byzantina" w:eastAsia="Arial Unicode MS" w:hAnsi="BZ Byzantina" w:cs="Arial"/>
          <w:spacing w:val="-217"/>
          <w:sz w:val="44"/>
        </w:rPr>
        <w:t></w:t>
      </w:r>
      <w:r w:rsidRPr="0090345D">
        <w:rPr>
          <w:rFonts w:eastAsia="Arial Unicode MS" w:cs="Arial"/>
          <w:position w:val="-12"/>
        </w:rPr>
        <w:t>ω</w:t>
      </w:r>
      <w:r w:rsidRPr="0090345D">
        <w:rPr>
          <w:rFonts w:eastAsia="Arial Unicode MS" w:cs="Arial"/>
          <w:spacing w:val="-65"/>
          <w:position w:val="-12"/>
        </w:rPr>
        <w:t>ν</w:t>
      </w:r>
      <w:r w:rsidRPr="0090345D">
        <w:rPr>
          <w:rFonts w:ascii="BZ Byzantina" w:eastAsia="Arial Unicode MS" w:hAnsi="BZ Byzantina" w:cs="Arial"/>
          <w:sz w:val="44"/>
        </w:rPr>
        <w:t></w:t>
      </w:r>
      <w:r w:rsidRPr="0090345D">
        <w:rPr>
          <w:rFonts w:ascii="MK2015" w:eastAsia="Arial Unicode MS" w:hAnsi="MK2015" w:cs="Arial"/>
          <w:spacing w:val="115"/>
        </w:rPr>
        <w:t>_</w:t>
      </w:r>
      <w:r w:rsidRPr="0090345D">
        <w:rPr>
          <w:rFonts w:ascii="Tahoma" w:eastAsia="Arial Unicode MS" w:hAnsi="Tahoma" w:cs="Arial"/>
          <w:sz w:val="2"/>
        </w:rPr>
        <w:t xml:space="preserve"> </w:t>
      </w:r>
      <w:r w:rsidRPr="0090345D">
        <w:rPr>
          <w:rFonts w:ascii="BZ Byzantina" w:eastAsia="Arial Unicode MS" w:hAnsi="BZ Byzantina" w:cs="Arial"/>
          <w:spacing w:val="-547"/>
          <w:sz w:val="44"/>
        </w:rPr>
        <w:t></w:t>
      </w:r>
      <w:r w:rsidRPr="0090345D">
        <w:rPr>
          <w:rFonts w:eastAsia="Arial Unicode MS" w:cs="Arial"/>
          <w:position w:val="-12"/>
        </w:rPr>
        <w:t>τη</w:t>
      </w:r>
      <w:r w:rsidRPr="0090345D">
        <w:rPr>
          <w:rFonts w:eastAsia="Arial Unicode MS" w:cs="Arial"/>
          <w:spacing w:val="121"/>
          <w:position w:val="-12"/>
        </w:rPr>
        <w:t>ς</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450"/>
          <w:sz w:val="44"/>
        </w:rPr>
        <w:t></w:t>
      </w:r>
      <w:r w:rsidRPr="0090345D">
        <w:rPr>
          <w:rFonts w:eastAsia="Arial Unicode MS" w:cs="Arial"/>
          <w:position w:val="-12"/>
        </w:rPr>
        <w:t>π</w:t>
      </w:r>
      <w:r w:rsidRPr="0090345D">
        <w:rPr>
          <w:rFonts w:eastAsia="Arial Unicode MS" w:cs="Arial"/>
          <w:spacing w:val="110"/>
          <w:position w:val="-12"/>
        </w:rPr>
        <w:t>α</w:t>
      </w:r>
      <w:r w:rsidRPr="0090345D">
        <w:rPr>
          <w:rFonts w:ascii="BZ Byzantina" w:eastAsia="Arial Unicode MS" w:hAnsi="BZ Byzantina" w:cs="Arial"/>
          <w:position w:val="2"/>
          <w:sz w:val="44"/>
        </w:rPr>
        <w:t></w:t>
      </w:r>
      <w:r w:rsidRPr="0090345D">
        <w:rPr>
          <w:rFonts w:ascii="MK2015" w:eastAsia="Arial Unicode MS" w:hAnsi="MK2015" w:cs="Arial"/>
          <w:position w:val="2"/>
        </w:rPr>
        <w:t>_</w:t>
      </w:r>
      <w:r w:rsidRPr="0090345D">
        <w:rPr>
          <w:rFonts w:ascii="Tahoma" w:eastAsia="Arial Unicode MS" w:hAnsi="Tahoma" w:cs="Arial"/>
          <w:position w:val="2"/>
          <w:sz w:val="2"/>
        </w:rPr>
        <w:t xml:space="preserve"> </w:t>
      </w:r>
      <w:r w:rsidRPr="0090345D">
        <w:rPr>
          <w:rFonts w:ascii="BZ Byzantina" w:eastAsia="Arial Unicode MS" w:hAnsi="BZ Byzantina" w:cs="Arial"/>
          <w:spacing w:val="-472"/>
          <w:sz w:val="44"/>
        </w:rPr>
        <w:t></w:t>
      </w:r>
      <w:r w:rsidRPr="0090345D">
        <w:rPr>
          <w:rFonts w:eastAsia="Arial Unicode MS" w:cs="Arial"/>
          <w:position w:val="-12"/>
        </w:rPr>
        <w:t>α</w:t>
      </w:r>
      <w:r w:rsidRPr="0090345D">
        <w:rPr>
          <w:rFonts w:eastAsia="Arial Unicode MS" w:cs="Arial"/>
          <w:spacing w:val="207"/>
          <w:position w:val="-12"/>
        </w:rPr>
        <w:t>ν</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12"/>
          <w:sz w:val="44"/>
        </w:rPr>
        <w:t></w:t>
      </w:r>
      <w:r w:rsidRPr="0090345D">
        <w:rPr>
          <w:rFonts w:eastAsia="Arial Unicode MS" w:cs="Arial"/>
          <w:spacing w:val="257"/>
          <w:position w:val="-12"/>
        </w:rPr>
        <w:t>η</w:t>
      </w:r>
      <w:r w:rsidRPr="0090345D">
        <w:rPr>
          <w:rFonts w:ascii="MK2015" w:eastAsia="Arial Unicode MS" w:hAnsi="MK2015" w:cs="Cambria"/>
          <w:position w:val="-12"/>
        </w:rPr>
        <w:t>_</w:t>
      </w:r>
      <w:r w:rsidRPr="0090345D">
        <w:rPr>
          <w:rFonts w:ascii="Tahoma" w:eastAsia="Arial Unicode MS" w:hAnsi="Tahoma" w:cs="Arial"/>
          <w:position w:val="-12"/>
          <w:sz w:val="2"/>
        </w:rPr>
        <w:t xml:space="preserve"> </w:t>
      </w:r>
      <w:r w:rsidRPr="0090345D">
        <w:rPr>
          <w:rFonts w:ascii="BZ Byzantina" w:eastAsia="Arial Unicode MS" w:hAnsi="BZ Byzantina" w:cs="Arial"/>
          <w:spacing w:val="-495"/>
          <w:sz w:val="44"/>
        </w:rPr>
        <w:t></w:t>
      </w:r>
      <w:r w:rsidRPr="0090345D">
        <w:rPr>
          <w:rFonts w:eastAsia="Arial Unicode MS" w:cs="Arial"/>
          <w:position w:val="-12"/>
        </w:rPr>
        <w:t>γ</w:t>
      </w:r>
      <w:r w:rsidRPr="0090345D">
        <w:rPr>
          <w:rFonts w:eastAsia="Arial Unicode MS" w:cs="Arial"/>
          <w:spacing w:val="125"/>
          <w:position w:val="-12"/>
        </w:rPr>
        <w:t>υ</w:t>
      </w:r>
      <w:r w:rsidRPr="0090345D">
        <w:rPr>
          <w:rFonts w:ascii="BZ Byzantina" w:eastAsia="Arial Unicode MS" w:hAnsi="BZ Byzantina" w:cs="Arial"/>
          <w:sz w:val="44"/>
        </w:rPr>
        <w:t></w:t>
      </w:r>
      <w:r w:rsidRPr="0090345D">
        <w:rPr>
          <w:rFonts w:ascii="BZ Byzantina" w:eastAsia="Arial Unicode MS" w:hAnsi="BZ Byzantina" w:cs="Arial"/>
          <w:color w:val="800000"/>
          <w:spacing w:val="60"/>
          <w:position w:val="-2"/>
          <w:sz w:val="44"/>
        </w:rPr>
        <w:t></w:t>
      </w:r>
      <w:r w:rsidRPr="0090345D">
        <w:rPr>
          <w:rFonts w:ascii="BZ Byzantina" w:eastAsia="Arial Unicode MS" w:hAnsi="BZ Byzantina" w:cs="Arial"/>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57"/>
          <w:sz w:val="44"/>
        </w:rPr>
        <w:t></w:t>
      </w:r>
      <w:r w:rsidRPr="0090345D">
        <w:rPr>
          <w:rFonts w:eastAsia="Arial Unicode MS" w:cs="Arial"/>
          <w:spacing w:val="32"/>
          <w:position w:val="-12"/>
        </w:rPr>
        <w:t>υ</w:t>
      </w:r>
      <w:r w:rsidRPr="0090345D">
        <w:rPr>
          <w:rFonts w:ascii="BZ Byzantina" w:eastAsia="Arial Unicode MS" w:hAnsi="BZ Byzantina"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77"/>
          <w:sz w:val="44"/>
        </w:rPr>
        <w:t></w:t>
      </w:r>
      <w:r w:rsidRPr="0090345D">
        <w:rPr>
          <w:rFonts w:eastAsia="Arial Unicode MS" w:cs="Arial"/>
          <w:position w:val="-12"/>
        </w:rPr>
        <w:t>ρ</w:t>
      </w:r>
      <w:r w:rsidRPr="0090345D">
        <w:rPr>
          <w:rFonts w:eastAsia="Arial Unicode MS" w:cs="Arial"/>
          <w:spacing w:val="42"/>
          <w:position w:val="-12"/>
        </w:rPr>
        <w:t>ε</w:t>
      </w:r>
      <w:r w:rsidRPr="0090345D">
        <w:rPr>
          <w:rFonts w:ascii="BZ Fthores" w:eastAsia="Arial Unicode MS" w:hAnsi="BZ Fthores" w:cs="Arial"/>
          <w:color w:val="80000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427"/>
          <w:sz w:val="44"/>
        </w:rPr>
        <w:t></w:t>
      </w:r>
      <w:r w:rsidRPr="0090345D">
        <w:rPr>
          <w:rFonts w:eastAsia="Arial Unicode MS" w:cs="Arial"/>
          <w:spacing w:val="202"/>
          <w:position w:val="-12"/>
        </w:rPr>
        <w:t>ω</w:t>
      </w:r>
      <w:r w:rsidRPr="0090345D">
        <w:rPr>
          <w:rFonts w:ascii="BZ Byzantina" w:eastAsia="Arial Unicode MS" w:hAnsi="BZ Byzantina" w:cs="Arial"/>
          <w:spacing w:val="4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427"/>
          <w:sz w:val="44"/>
        </w:rPr>
        <w:t></w:t>
      </w:r>
      <w:r w:rsidRPr="0090345D">
        <w:rPr>
          <w:rFonts w:eastAsia="Arial Unicode MS" w:cs="Arial"/>
          <w:spacing w:val="222"/>
          <w:position w:val="-12"/>
        </w:rPr>
        <w:t>ω</w:t>
      </w:r>
      <w:r w:rsidRPr="0090345D">
        <w:rPr>
          <w:rFonts w:ascii="BZ Byzantina" w:eastAsia="Arial Unicode MS" w:hAnsi="BZ Byzantina" w:cs="Arial"/>
          <w:position w:val="-2"/>
          <w:sz w:val="44"/>
        </w:rPr>
        <w:t></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47"/>
          <w:sz w:val="44"/>
        </w:rPr>
        <w:t></w:t>
      </w:r>
      <w:r w:rsidRPr="0090345D">
        <w:rPr>
          <w:rFonts w:eastAsia="Arial Unicode MS" w:cs="Arial"/>
          <w:spacing w:val="81"/>
          <w:position w:val="-12"/>
        </w:rPr>
        <w:t>ω</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187"/>
          <w:sz w:val="44"/>
        </w:rPr>
        <w:t></w:t>
      </w:r>
      <w:r w:rsidRPr="0090345D">
        <w:rPr>
          <w:rFonts w:eastAsia="Arial Unicode MS" w:cs="Arial"/>
          <w:spacing w:val="-17"/>
          <w:position w:val="-12"/>
        </w:rPr>
        <w:t>ω</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spacing w:val="7"/>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187"/>
          <w:sz w:val="44"/>
        </w:rPr>
        <w:t></w:t>
      </w:r>
      <w:r w:rsidRPr="0090345D">
        <w:rPr>
          <w:rFonts w:eastAsia="Arial Unicode MS" w:cs="Arial"/>
          <w:spacing w:val="-17"/>
          <w:position w:val="-12"/>
        </w:rPr>
        <w:t>ω</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spacing w:val="7"/>
        </w:rPr>
        <w:t>_</w:t>
      </w:r>
      <w:r w:rsidRPr="0090345D">
        <w:rPr>
          <w:rFonts w:ascii="Tahoma" w:eastAsia="Arial Unicode MS" w:hAnsi="Tahoma" w:cs="Arial"/>
          <w:color w:val="800000"/>
          <w:sz w:val="2"/>
        </w:rPr>
        <w:t xml:space="preserve"> </w:t>
      </w:r>
      <w:r w:rsidRPr="0090345D">
        <w:rPr>
          <w:rFonts w:ascii="BZ Byzantina" w:eastAsia="Arial Unicode MS" w:hAnsi="BZ Byzantina" w:cs="Arial"/>
          <w:spacing w:val="-247"/>
          <w:sz w:val="44"/>
        </w:rPr>
        <w:t></w:t>
      </w:r>
      <w:r w:rsidRPr="0090345D">
        <w:rPr>
          <w:rFonts w:eastAsia="Arial Unicode MS" w:cs="Arial"/>
          <w:spacing w:val="81"/>
          <w:position w:val="-12"/>
        </w:rPr>
        <w:t>ω</w:t>
      </w:r>
      <w:r w:rsidRPr="0090345D">
        <w:rPr>
          <w:rFonts w:ascii="BZ Byzantina" w:eastAsia="Arial Unicode MS" w:hAnsi="BZ Byzantina" w:cs="Arial"/>
          <w:spacing w:val="-20"/>
          <w:sz w:val="44"/>
        </w:rPr>
        <w:t></w:t>
      </w:r>
      <w:r w:rsidRPr="0090345D">
        <w:rPr>
          <w:rFonts w:ascii="MK2015" w:eastAsia="Arial Unicode MS" w:hAnsi="MK2015" w:cs="Arial"/>
        </w:rPr>
        <w:t>_</w:t>
      </w:r>
      <w:r w:rsidRPr="0090345D">
        <w:rPr>
          <w:rFonts w:ascii="Tahoma" w:eastAsia="Arial Unicode MS" w:hAnsi="Tahoma" w:cs="Arial"/>
          <w:sz w:val="2"/>
        </w:rPr>
        <w:t xml:space="preserve"> </w:t>
      </w:r>
      <w:r w:rsidRPr="0090345D">
        <w:rPr>
          <w:rFonts w:ascii="BZ Byzantina" w:eastAsia="Arial Unicode MS" w:hAnsi="BZ Byzantina" w:cs="Arial"/>
          <w:spacing w:val="-427"/>
          <w:sz w:val="44"/>
        </w:rPr>
        <w:t></w:t>
      </w:r>
      <w:r w:rsidRPr="0090345D">
        <w:rPr>
          <w:rFonts w:eastAsia="Arial Unicode MS" w:cs="Arial"/>
          <w:spacing w:val="222"/>
          <w:position w:val="-12"/>
        </w:rPr>
        <w:t>ω</w:t>
      </w:r>
      <w:r w:rsidRPr="0090345D">
        <w:rPr>
          <w:rFonts w:ascii="BZ Byzantina" w:eastAsia="Arial Unicode MS" w:hAnsi="BZ Byzantina" w:cs="Arial"/>
          <w:position w:val="-2"/>
          <w:sz w:val="44"/>
        </w:rPr>
        <w:t></w:t>
      </w:r>
      <w:r w:rsidRPr="0090345D">
        <w:rPr>
          <w:rFonts w:ascii="BZ Byzantina" w:eastAsia="Arial Unicode MS" w:hAnsi="BZ Byzantina" w:cs="Arial"/>
          <w:color w:val="800000"/>
          <w:spacing w:val="20"/>
          <w:sz w:val="44"/>
        </w:rPr>
        <w:t></w:t>
      </w:r>
      <w:r w:rsidRPr="0090345D">
        <w:rPr>
          <w:rFonts w:ascii="MK2015" w:eastAsia="Arial Unicode MS" w:hAnsi="MK2015" w:cs="Arial"/>
          <w:color w:val="800000"/>
        </w:rPr>
        <w:t>_</w:t>
      </w:r>
      <w:r w:rsidRPr="0090345D">
        <w:rPr>
          <w:rFonts w:ascii="Tahoma" w:eastAsia="Arial Unicode MS" w:hAnsi="Tahoma" w:cs="Arial"/>
          <w:color w:val="800000"/>
          <w:sz w:val="2"/>
        </w:rPr>
        <w:t xml:space="preserve"> </w:t>
      </w:r>
      <w:r w:rsidRPr="0090345D">
        <w:rPr>
          <w:rFonts w:eastAsia="Arial Unicode MS" w:cs="Arial"/>
          <w:spacing w:val="-187"/>
          <w:position w:val="-12"/>
        </w:rPr>
        <w:t>ω</w:t>
      </w:r>
      <w:r w:rsidRPr="0090345D">
        <w:rPr>
          <w:rFonts w:ascii="BZ Byzantina" w:eastAsia="Arial Unicode MS" w:hAnsi="BZ Byzantina" w:cs="Arial"/>
          <w:spacing w:val="-112"/>
          <w:sz w:val="44"/>
        </w:rPr>
        <w:t></w:t>
      </w:r>
      <w:r w:rsidRPr="0090345D">
        <w:rPr>
          <w:rFonts w:eastAsia="Arial Unicode MS" w:cs="Arial"/>
          <w:spacing w:val="-27"/>
          <w:position w:val="-12"/>
        </w:rPr>
        <w:t>ς</w:t>
      </w:r>
      <w:r w:rsidRPr="0090345D">
        <w:rPr>
          <w:rFonts w:ascii="BZ Byzantina" w:eastAsia="Arial Unicode MS" w:hAnsi="BZ Byzantina" w:cs="Arial"/>
          <w:spacing w:val="40"/>
          <w:sz w:val="44"/>
        </w:rPr>
        <w:t></w:t>
      </w:r>
      <w:r w:rsidRPr="0090345D">
        <w:rPr>
          <w:rFonts w:ascii="BZ Byzantina" w:eastAsia="Arial Unicode MS" w:hAnsi="BZ Byzantina" w:cs="Arial"/>
          <w:color w:val="800000"/>
          <w:position w:val="-6"/>
          <w:sz w:val="44"/>
        </w:rPr>
        <w:t></w:t>
      </w:r>
      <w:r w:rsidRPr="0090345D">
        <w:rPr>
          <w:rFonts w:ascii="BZ Byzantina" w:eastAsia="Arial Unicode MS" w:hAnsi="BZ Byzantina" w:cs="Arial"/>
          <w:color w:val="800000"/>
          <w:position w:val="-6"/>
          <w:sz w:val="44"/>
        </w:rPr>
        <w:t></w:t>
      </w:r>
      <w:r w:rsidRPr="0090345D">
        <w:rPr>
          <w:rFonts w:ascii="MK2015" w:eastAsia="Arial Unicode MS" w:hAnsi="MK2015" w:cs="Arial"/>
          <w:color w:val="800000"/>
          <w:spacing w:val="27"/>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FF9" w:rsidRPr="0090345D" w14:paraId="71A7B6E4" w14:textId="77777777" w:rsidTr="00F8655D">
        <w:trPr>
          <w:cantSplit/>
        </w:trPr>
        <w:tc>
          <w:tcPr>
            <w:tcW w:w="3020" w:type="dxa"/>
            <w:shd w:val="clear" w:color="DEEAF6" w:fill="F2F2F2"/>
            <w:vAlign w:val="center"/>
          </w:tcPr>
          <w:p w14:paraId="5CF81605" w14:textId="77777777" w:rsidR="00AC4FF9" w:rsidRPr="0090345D" w:rsidRDefault="00AC4FF9"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4719C60" w14:textId="77777777" w:rsidR="00AC4FF9"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AC4FF9" w:rsidRPr="0090345D">
                <w:rPr>
                  <w:rStyle w:val="Hyperlink"/>
                  <w:rFonts w:cs="Times New Roman"/>
                  <w:b w:val="0"/>
                  <w:bCs/>
                  <w:szCs w:val="16"/>
                </w:rPr>
                <w:t>προφητεία</w:t>
              </w:r>
            </w:hyperlink>
          </w:p>
        </w:tc>
        <w:tc>
          <w:tcPr>
            <w:tcW w:w="3021" w:type="dxa"/>
            <w:shd w:val="clear" w:color="DEEAF6" w:fill="F2F2F2"/>
            <w:vAlign w:val="center"/>
          </w:tcPr>
          <w:p w14:paraId="0588F18F" w14:textId="77777777" w:rsidR="00AC4FF9" w:rsidRPr="0090345D" w:rsidRDefault="00AC4FF9"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456E6DE9" w14:textId="77777777" w:rsidR="00BB5510" w:rsidRPr="0090345D" w:rsidRDefault="00BB5510" w:rsidP="00EE2FFF">
      <w:pPr>
        <w:pStyle w:val="Heading3"/>
      </w:pPr>
      <w:r w:rsidRPr="0090345D">
        <w:t>Στεφάνου Λαμπαδαρίου</w:t>
      </w:r>
    </w:p>
    <w:p w14:paraId="387B5A43" w14:textId="77777777" w:rsidR="00BB5510" w:rsidRPr="0090345D" w:rsidRDefault="00BB5510" w:rsidP="00A2299A">
      <w:pPr>
        <w:pStyle w:val="Heading4"/>
      </w:pPr>
      <w:bookmarkStart w:id="90" w:name="_ὥρα_α΄"/>
      <w:bookmarkEnd w:id="90"/>
      <w:r w:rsidRPr="0090345D">
        <w:t>ὥρα α΄</w:t>
      </w:r>
    </w:p>
    <w:tbl>
      <w:tblPr>
        <w:tblW w:w="5000" w:type="pct"/>
        <w:tblLook w:val="04A0" w:firstRow="1" w:lastRow="0" w:firstColumn="1" w:lastColumn="0" w:noHBand="0" w:noVBand="1"/>
      </w:tblPr>
      <w:tblGrid>
        <w:gridCol w:w="3023"/>
        <w:gridCol w:w="3024"/>
        <w:gridCol w:w="3024"/>
      </w:tblGrid>
      <w:tr w:rsidR="00BB5510" w:rsidRPr="0090345D" w14:paraId="502A17CE" w14:textId="77777777" w:rsidTr="003474E2">
        <w:tc>
          <w:tcPr>
            <w:tcW w:w="1666" w:type="pct"/>
            <w:vAlign w:val="center"/>
          </w:tcPr>
          <w:p w14:paraId="6F429547" w14:textId="16FF3830" w:rsidR="00BB5510" w:rsidRPr="0090345D" w:rsidRDefault="00620C3E" w:rsidP="00A2299A">
            <w:pPr>
              <w:pStyle w:val="cell-1"/>
            </w:pPr>
            <w:r w:rsidRPr="0090345D">
              <w:t>ἄρχεται ὁ α΄ χορὸς</w:t>
            </w:r>
          </w:p>
        </w:tc>
        <w:tc>
          <w:tcPr>
            <w:tcW w:w="1667" w:type="pct"/>
            <w:vAlign w:val="center"/>
          </w:tcPr>
          <w:p w14:paraId="6865B5EF" w14:textId="77777777" w:rsidR="00BB5510" w:rsidRPr="0090345D" w:rsidRDefault="00BB5510" w:rsidP="00A2299A">
            <w:pPr>
              <w:pStyle w:val="cell-2"/>
            </w:pPr>
            <w:r w:rsidRPr="0090345D">
              <w:t></w:t>
            </w:r>
            <w:r w:rsidRPr="0090345D">
              <w:t></w:t>
            </w:r>
            <w:r w:rsidRPr="0090345D">
              <w:t></w:t>
            </w:r>
            <w:r w:rsidRPr="0090345D">
              <w:rPr>
                <w:spacing w:val="80"/>
              </w:rPr>
              <w:t></w:t>
            </w:r>
            <w:r w:rsidRPr="0090345D">
              <w:rPr>
                <w:rFonts w:ascii="BZ Fthores" w:hAnsi="BZ Fthores"/>
                <w:spacing w:val="-80"/>
                <w:position w:val="18"/>
              </w:rPr>
              <w:t></w:t>
            </w:r>
          </w:p>
        </w:tc>
        <w:tc>
          <w:tcPr>
            <w:tcW w:w="1667" w:type="pct"/>
            <w:vAlign w:val="center"/>
          </w:tcPr>
          <w:p w14:paraId="21017675" w14:textId="77777777" w:rsidR="00BB5510" w:rsidRPr="0090345D" w:rsidRDefault="00BB5510" w:rsidP="00A2299A">
            <w:pPr>
              <w:pStyle w:val="cell-3"/>
              <w:rPr>
                <w:b/>
              </w:rPr>
            </w:pPr>
            <w:r w:rsidRPr="0090345D">
              <w:t>Μουσική Κυψέλη B’</w:t>
            </w:r>
            <w:r w:rsidRPr="0090345D">
              <w:br/>
              <w:t>Στεφάνου Λαμπαδαρίου</w:t>
            </w:r>
            <w:r w:rsidRPr="0090345D">
              <w:br/>
              <w:t>Ι.Μ.Γρηγορίου 2005 σ.20#</w:t>
            </w:r>
          </w:p>
        </w:tc>
      </w:tr>
    </w:tbl>
    <w:p w14:paraId="79E0279A" w14:textId="236070E8" w:rsidR="00BB5510" w:rsidRPr="0090345D" w:rsidRDefault="00BB5510" w:rsidP="00A2299A">
      <w:pPr>
        <w:spacing w:after="160" w:line="1240" w:lineRule="exact"/>
        <w:rPr>
          <w:rFonts w:ascii="BZ Byzantina" w:hAnsi="BZ Byzantina" w:cs="Tahoma"/>
          <w:b w:val="0"/>
          <w:color w:val="000000"/>
          <w:sz w:val="44"/>
          <w:szCs w:val="96"/>
        </w:rPr>
      </w:pPr>
      <w:r w:rsidRPr="0090345D">
        <w:rPr>
          <w:rFonts w:ascii="GFS Nicefore" w:hAnsi="GFS Nicefore" w:cs="Cambria"/>
          <w:b w:val="0"/>
          <w:color w:val="800000"/>
          <w:position w:val="-12"/>
          <w:sz w:val="72"/>
          <w:szCs w:val="72"/>
        </w:rPr>
        <w:lastRenderedPageBreak/>
        <w:t>C</w:t>
      </w:r>
      <w:r w:rsidRPr="0090345D">
        <w:rPr>
          <w:rFonts w:ascii="Tahoma" w:hAnsi="Tahoma" w:cs="Tahoma"/>
          <w:color w:val="800000"/>
          <w:position w:val="-12"/>
          <w:sz w:val="2"/>
          <w:szCs w:val="96"/>
        </w:rPr>
        <w:t xml:space="preserve"> </w:t>
      </w:r>
      <w:r w:rsidRPr="0090345D">
        <w:rPr>
          <w:rFonts w:ascii="BZ Byzantina" w:hAnsi="BZ Byzantina" w:cs="Tahoma"/>
          <w:b w:val="0"/>
          <w:color w:val="800000"/>
          <w:sz w:val="44"/>
          <w:szCs w:val="96"/>
        </w:rPr>
        <w:t></w:t>
      </w:r>
      <w:r w:rsidRPr="0090345D">
        <w:rPr>
          <w:rFonts w:ascii="BZ Byzantina" w:hAnsi="BZ Byzantina" w:cs="Tahoma"/>
          <w:color w:val="000000"/>
          <w:spacing w:val="-353"/>
          <w:sz w:val="44"/>
          <w:szCs w:val="96"/>
        </w:rPr>
        <w:t></w:t>
      </w:r>
      <w:r w:rsidRPr="0090345D">
        <w:rPr>
          <w:rFonts w:cs="GFS DidotClassic"/>
          <w:color w:val="000000"/>
          <w:spacing w:val="208"/>
          <w:position w:val="-12"/>
          <w:szCs w:val="96"/>
        </w:rPr>
        <w:t>η</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300"/>
          <w:sz w:val="44"/>
          <w:szCs w:val="96"/>
        </w:rPr>
        <w:t></w:t>
      </w:r>
      <w:r w:rsidRPr="0090345D">
        <w:rPr>
          <w:rFonts w:cs="GFS DidotClassic"/>
          <w:color w:val="000000"/>
          <w:position w:val="-12"/>
          <w:szCs w:val="96"/>
        </w:rPr>
        <w:t>μ</w:t>
      </w:r>
      <w:r w:rsidRPr="0090345D">
        <w:rPr>
          <w:rFonts w:cs="GFS DidotClassic"/>
          <w:color w:val="000000"/>
          <w:spacing w:val="40"/>
          <w:position w:val="-12"/>
          <w:szCs w:val="96"/>
        </w:rPr>
        <w:t>ε</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533"/>
          <w:sz w:val="44"/>
          <w:szCs w:val="96"/>
        </w:rPr>
        <w:t></w:t>
      </w:r>
      <w:r w:rsidRPr="0090345D">
        <w:rPr>
          <w:rFonts w:cs="GFS DidotClassic"/>
          <w:color w:val="000000"/>
          <w:position w:val="-12"/>
          <w:szCs w:val="96"/>
        </w:rPr>
        <w:t>ρο</w:t>
      </w:r>
      <w:r w:rsidRPr="0090345D">
        <w:rPr>
          <w:rFonts w:cs="GFS DidotClassic"/>
          <w:color w:val="000000"/>
          <w:spacing w:val="188"/>
          <w:position w:val="-12"/>
          <w:szCs w:val="96"/>
        </w:rPr>
        <w:t>ν</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b w:val="0"/>
          <w:color w:val="800000"/>
          <w:sz w:val="44"/>
          <w:szCs w:val="96"/>
        </w:rPr>
        <w:t></w:t>
      </w:r>
      <w:r w:rsidRPr="0090345D">
        <w:rPr>
          <w:rFonts w:ascii="BZ Byzantina" w:hAnsi="BZ Byzantina" w:cs="Tahoma"/>
          <w:color w:val="000000"/>
          <w:spacing w:val="-563"/>
          <w:sz w:val="44"/>
          <w:szCs w:val="96"/>
        </w:rPr>
        <w:t></w:t>
      </w:r>
      <w:r w:rsidRPr="0090345D">
        <w:rPr>
          <w:rFonts w:cs="GFS DidotClassic"/>
          <w:color w:val="000000"/>
          <w:position w:val="-12"/>
          <w:szCs w:val="96"/>
        </w:rPr>
        <w:t>τω</w:t>
      </w:r>
      <w:r w:rsidRPr="0090345D">
        <w:rPr>
          <w:rFonts w:cs="GFS DidotClassic"/>
          <w:color w:val="000000"/>
          <w:spacing w:val="158"/>
          <w:position w:val="-12"/>
          <w:szCs w:val="96"/>
        </w:rPr>
        <w:t>ν</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398"/>
          <w:sz w:val="44"/>
          <w:szCs w:val="96"/>
        </w:rPr>
        <w:t></w:t>
      </w:r>
      <w:r w:rsidRPr="0090345D">
        <w:rPr>
          <w:rFonts w:cs="GFS DidotClassic"/>
          <w:color w:val="000000"/>
          <w:spacing w:val="283"/>
          <w:position w:val="-12"/>
          <w:szCs w:val="96"/>
        </w:rPr>
        <w:t>υ</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88"/>
          <w:sz w:val="44"/>
          <w:szCs w:val="96"/>
        </w:rPr>
        <w:t></w:t>
      </w:r>
      <w:r w:rsidRPr="0090345D">
        <w:rPr>
          <w:rFonts w:cs="GFS DidotClassic"/>
          <w:color w:val="000000"/>
          <w:position w:val="-12"/>
          <w:szCs w:val="96"/>
        </w:rPr>
        <w:t>δ</w:t>
      </w:r>
      <w:r w:rsidRPr="0090345D">
        <w:rPr>
          <w:rFonts w:cs="GFS DidotClassic"/>
          <w:color w:val="000000"/>
          <w:spacing w:val="213"/>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563"/>
          <w:sz w:val="44"/>
          <w:szCs w:val="96"/>
        </w:rPr>
        <w:t></w:t>
      </w:r>
      <w:r w:rsidRPr="0090345D">
        <w:rPr>
          <w:rFonts w:cs="GFS DidotClassic"/>
          <w:color w:val="000000"/>
          <w:position w:val="-12"/>
          <w:szCs w:val="96"/>
        </w:rPr>
        <w:t>τω</w:t>
      </w:r>
      <w:r w:rsidRPr="0090345D">
        <w:rPr>
          <w:rFonts w:cs="GFS DidotClassic"/>
          <w:color w:val="000000"/>
          <w:spacing w:val="158"/>
          <w:position w:val="-12"/>
          <w:szCs w:val="96"/>
        </w:rPr>
        <w:t>ν</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13"/>
          <w:sz w:val="44"/>
          <w:szCs w:val="96"/>
        </w:rPr>
        <w:t></w:t>
      </w:r>
      <w:r w:rsidRPr="0090345D">
        <w:rPr>
          <w:rFonts w:cs="GFS DidotClassic"/>
          <w:color w:val="000000"/>
          <w:spacing w:val="26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73"/>
          <w:sz w:val="44"/>
          <w:szCs w:val="96"/>
        </w:rPr>
        <w:t></w:t>
      </w:r>
      <w:r w:rsidRPr="0090345D">
        <w:rPr>
          <w:rFonts w:cs="GFS DidotClassic"/>
          <w:color w:val="000000"/>
          <w:position w:val="-12"/>
          <w:szCs w:val="96"/>
        </w:rPr>
        <w:t>γ</w:t>
      </w:r>
      <w:r w:rsidRPr="0090345D">
        <w:rPr>
          <w:rFonts w:cs="GFS DidotClassic"/>
          <w:color w:val="000000"/>
          <w:spacing w:val="228"/>
          <w:position w:val="-12"/>
          <w:szCs w:val="96"/>
        </w:rPr>
        <w:t>ι</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353"/>
          <w:sz w:val="44"/>
          <w:szCs w:val="96"/>
        </w:rPr>
        <w:t></w:t>
      </w:r>
      <w:r w:rsidRPr="0090345D">
        <w:rPr>
          <w:rFonts w:cs="GFS DidotClassic"/>
          <w:color w:val="000000"/>
          <w:spacing w:val="20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78"/>
          <w:sz w:val="44"/>
          <w:szCs w:val="96"/>
        </w:rPr>
        <w:t></w:t>
      </w:r>
      <w:r w:rsidRPr="0090345D">
        <w:rPr>
          <w:rFonts w:cs="GFS DidotClassic"/>
          <w:color w:val="000000"/>
          <w:position w:val="-12"/>
          <w:szCs w:val="96"/>
        </w:rPr>
        <w:t>ζ</w:t>
      </w:r>
      <w:r w:rsidRPr="0090345D">
        <w:rPr>
          <w:rFonts w:cs="GFS DidotClassic"/>
          <w:color w:val="000000"/>
          <w:spacing w:val="63"/>
          <w:position w:val="-12"/>
          <w:szCs w:val="96"/>
        </w:rPr>
        <w:t>ε</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533"/>
          <w:sz w:val="44"/>
          <w:szCs w:val="96"/>
        </w:rPr>
        <w:t></w:t>
      </w:r>
      <w:r w:rsidRPr="0090345D">
        <w:rPr>
          <w:rFonts w:cs="GFS DidotClassic"/>
          <w:color w:val="000000"/>
          <w:position w:val="-12"/>
          <w:szCs w:val="96"/>
        </w:rPr>
        <w:t>τα</w:t>
      </w:r>
      <w:r w:rsidRPr="0090345D">
        <w:rPr>
          <w:rFonts w:cs="GFS DidotClassic"/>
          <w:color w:val="000000"/>
          <w:spacing w:val="148"/>
          <w:position w:val="-12"/>
          <w:szCs w:val="96"/>
        </w:rPr>
        <w:t>ι</w:t>
      </w:r>
      <w:r w:rsidRPr="0090345D">
        <w:rPr>
          <w:rFonts w:ascii="BZ Byzantina" w:hAnsi="BZ Byzantina" w:cs="Tahoma"/>
          <w:color w:val="000000"/>
          <w:spacing w:val="4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η</w:t>
      </w:r>
      <w:r w:rsidRPr="0090345D">
        <w:rPr>
          <w:rFonts w:ascii="BZ Byzantina" w:hAnsi="BZ Byzantina" w:cs="Tahoma"/>
          <w:color w:val="000000"/>
          <w:sz w:val="44"/>
          <w:szCs w:val="96"/>
        </w:rPr>
        <w:t></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FFFFFF"/>
          <w:sz w:val="2"/>
          <w:szCs w:val="96"/>
        </w:rPr>
        <w:t>.</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η</w:t>
      </w:r>
      <w:r w:rsidRPr="0090345D">
        <w:rPr>
          <w:rFonts w:ascii="BZ Byzantina" w:hAnsi="BZ Byzantina" w:cs="Tahoma"/>
          <w:b w:val="0"/>
          <w:color w:val="80000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pacing w:val="-450"/>
          <w:sz w:val="44"/>
          <w:szCs w:val="96"/>
        </w:rPr>
        <w:t></w:t>
      </w:r>
      <w:r w:rsidRPr="0090345D">
        <w:rPr>
          <w:rFonts w:cs="GFS DidotClassic"/>
          <w:color w:val="000000"/>
          <w:position w:val="-12"/>
          <w:szCs w:val="96"/>
        </w:rPr>
        <w:t>φ</w:t>
      </w:r>
      <w:r w:rsidRPr="0090345D">
        <w:rPr>
          <w:rFonts w:cs="GFS DidotClassic"/>
          <w:color w:val="000000"/>
          <w:spacing w:val="190"/>
          <w:position w:val="-12"/>
          <w:szCs w:val="96"/>
        </w:rPr>
        <w:t>υ</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18"/>
          <w:sz w:val="44"/>
          <w:szCs w:val="96"/>
        </w:rPr>
        <w:t></w:t>
      </w:r>
      <w:r w:rsidRPr="0090345D">
        <w:rPr>
          <w:rFonts w:cs="GFS DidotClassic"/>
          <w:color w:val="000000"/>
          <w:spacing w:val="103"/>
          <w:position w:val="-12"/>
          <w:szCs w:val="96"/>
        </w:rPr>
        <w:t>υ</w:t>
      </w:r>
      <w:r w:rsidRPr="0090345D">
        <w:rPr>
          <w:rFonts w:ascii="MK2015" w:hAnsi="MK2015" w:cs="Cambria"/>
          <w:color w:val="000000"/>
          <w:position w:val="-12"/>
          <w:szCs w:val="96"/>
        </w:rPr>
        <w:t>_</w:t>
      </w:r>
      <w:r w:rsidRPr="0090345D">
        <w:rPr>
          <w:rFonts w:ascii="Tahoma" w:hAnsi="Tahoma" w:cs="Tahoma"/>
          <w:color w:val="FFFFFF"/>
          <w:sz w:val="2"/>
          <w:szCs w:val="96"/>
        </w:rPr>
        <w:t>.</w:t>
      </w:r>
      <w:r w:rsidRPr="0090345D">
        <w:rPr>
          <w:rFonts w:ascii="BZ Byzantina" w:hAnsi="BZ Byzantina" w:cs="Tahoma"/>
          <w:color w:val="000000"/>
          <w:spacing w:val="-218"/>
          <w:sz w:val="44"/>
          <w:szCs w:val="96"/>
        </w:rPr>
        <w:t></w:t>
      </w:r>
      <w:r w:rsidRPr="0090345D">
        <w:rPr>
          <w:rFonts w:cs="GFS DidotClassic"/>
          <w:color w:val="000000"/>
          <w:spacing w:val="103"/>
          <w:position w:val="-12"/>
          <w:szCs w:val="96"/>
        </w:rPr>
        <w:t>υ</w:t>
      </w:r>
      <w:r w:rsidRPr="0090345D">
        <w:rPr>
          <w:rFonts w:ascii="BZ Byzantina" w:hAnsi="BZ Byzantina" w:cs="Tahoma"/>
          <w:b w:val="0"/>
          <w:color w:val="80000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pacing w:val="-510"/>
          <w:sz w:val="44"/>
          <w:szCs w:val="96"/>
        </w:rPr>
        <w:t></w:t>
      </w:r>
      <w:r w:rsidRPr="0090345D">
        <w:rPr>
          <w:rFonts w:cs="GFS DidotClassic"/>
          <w:color w:val="000000"/>
          <w:position w:val="-12"/>
          <w:szCs w:val="96"/>
        </w:rPr>
        <w:t>σι</w:t>
      </w:r>
      <w:r w:rsidRPr="0090345D">
        <w:rPr>
          <w:rFonts w:cs="GFS DidotClassic"/>
          <w:color w:val="000000"/>
          <w:spacing w:val="170"/>
          <w:position w:val="-12"/>
          <w:szCs w:val="96"/>
        </w:rPr>
        <w:t>ς</w:t>
      </w:r>
      <w:r w:rsidRPr="0090345D">
        <w:rPr>
          <w:rFonts w:ascii="BZ Byzantina" w:hAnsi="BZ Byzantina" w:cs="Tahoma"/>
          <w:color w:val="000000"/>
          <w:spacing w:val="40"/>
          <w:sz w:val="44"/>
          <w:szCs w:val="96"/>
        </w:rPr>
        <w:t></w:t>
      </w:r>
      <w:r w:rsidRPr="0090345D">
        <w:rPr>
          <w:rFonts w:ascii="BZ Byzantina" w:hAnsi="BZ Byzantina" w:cs="Tahoma"/>
          <w:b w:val="0"/>
          <w:color w:val="800000"/>
          <w:position w:val="-6"/>
          <w:sz w:val="44"/>
          <w:szCs w:val="96"/>
        </w:rPr>
        <w:t></w:t>
      </w:r>
      <w:r w:rsidRPr="0090345D">
        <w:rPr>
          <w:rFonts w:ascii="BZ Byzantina" w:hAnsi="BZ Byzantina" w:cs="Tahoma"/>
          <w:color w:val="80000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pacing w:val="-540"/>
          <w:sz w:val="44"/>
          <w:szCs w:val="96"/>
        </w:rPr>
        <w:t></w:t>
      </w:r>
      <w:r w:rsidRPr="0090345D">
        <w:rPr>
          <w:rFonts w:cs="GFS DidotClassic"/>
          <w:color w:val="000000"/>
          <w:position w:val="-12"/>
          <w:szCs w:val="96"/>
        </w:rPr>
        <w:t>κα</w:t>
      </w:r>
      <w:r w:rsidRPr="0090345D">
        <w:rPr>
          <w:rFonts w:cs="GFS DidotClassic"/>
          <w:color w:val="000000"/>
          <w:spacing w:val="180"/>
          <w:position w:val="-12"/>
          <w:szCs w:val="96"/>
        </w:rPr>
        <w:t>ι</w:t>
      </w:r>
      <w:r w:rsidRPr="0090345D">
        <w:rPr>
          <w:rFonts w:ascii="BZ Byzantina" w:hAnsi="BZ Byzantina" w:cs="Tahoma"/>
          <w:b w:val="0"/>
          <w:color w:val="800000"/>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pacing w:val="-578"/>
          <w:sz w:val="44"/>
          <w:szCs w:val="96"/>
        </w:rPr>
        <w:t></w:t>
      </w:r>
      <w:r w:rsidRPr="0090345D">
        <w:rPr>
          <w:rFonts w:cs="GFS DidotClassic"/>
          <w:color w:val="000000"/>
          <w:position w:val="-12"/>
          <w:szCs w:val="96"/>
        </w:rPr>
        <w:t>ρ</w:t>
      </w:r>
      <w:r w:rsidRPr="0090345D">
        <w:rPr>
          <w:rFonts w:cs="GFS DidotClassic"/>
          <w:color w:val="000000"/>
          <w:spacing w:val="219"/>
          <w:position w:val="-12"/>
          <w:szCs w:val="96"/>
        </w:rPr>
        <w:t>η</w:t>
      </w:r>
      <w:r w:rsidRPr="0090345D">
        <w:rPr>
          <w:rFonts w:ascii="BZ Byzantina" w:hAnsi="BZ Byzantina" w:cs="Tahoma"/>
          <w:color w:val="000000"/>
          <w:spacing w:val="99"/>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cs="GFS DidotClassic"/>
          <w:color w:val="000000"/>
          <w:spacing w:val="-120"/>
          <w:position w:val="-12"/>
        </w:rPr>
        <w:t>γ</w:t>
      </w:r>
      <w:r w:rsidRPr="0090345D">
        <w:rPr>
          <w:rFonts w:ascii="BZ Byzantina" w:hAnsi="BZ Byzantina" w:cs="Tahoma"/>
          <w:color w:val="000000"/>
          <w:spacing w:val="-180"/>
          <w:sz w:val="44"/>
          <w:szCs w:val="96"/>
        </w:rPr>
        <w:t></w:t>
      </w:r>
      <w:r w:rsidRPr="0090345D">
        <w:rPr>
          <w:rFonts w:cs="GFS DidotClassic"/>
          <w:color w:val="000000"/>
          <w:position w:val="-12"/>
          <w:szCs w:val="96"/>
        </w:rPr>
        <w:t>ν</w:t>
      </w:r>
      <w:r w:rsidRPr="0090345D">
        <w:rPr>
          <w:rFonts w:cs="GFS DidotClassic"/>
          <w:color w:val="000000"/>
          <w:spacing w:val="-15"/>
          <w:position w:val="-12"/>
          <w:szCs w:val="96"/>
        </w:rPr>
        <w:t>υ</w:t>
      </w:r>
      <w:r w:rsidRPr="0090345D">
        <w:rPr>
          <w:rFonts w:ascii="MK2015" w:hAnsi="MK2015" w:cs="Cambria"/>
          <w:color w:val="000000"/>
          <w:spacing w:val="94"/>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18"/>
          <w:sz w:val="44"/>
          <w:szCs w:val="96"/>
        </w:rPr>
        <w:t></w:t>
      </w:r>
      <w:r w:rsidRPr="0090345D">
        <w:rPr>
          <w:rFonts w:cs="GFS DidotClassic"/>
          <w:color w:val="000000"/>
          <w:spacing w:val="103"/>
          <w:position w:val="-12"/>
          <w:szCs w:val="96"/>
        </w:rPr>
        <w:t>υ</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cs="GFS DidotClassic"/>
          <w:color w:val="000000"/>
          <w:spacing w:val="-98"/>
          <w:position w:val="-12"/>
        </w:rPr>
        <w:t>τ</w:t>
      </w:r>
      <w:r w:rsidRPr="0090345D">
        <w:rPr>
          <w:rFonts w:ascii="BZ Byzantina" w:hAnsi="BZ Byzantina" w:cs="Tahoma"/>
          <w:color w:val="000000"/>
          <w:spacing w:val="-203"/>
          <w:sz w:val="44"/>
          <w:szCs w:val="96"/>
        </w:rPr>
        <w:t></w:t>
      </w:r>
      <w:r w:rsidRPr="0090345D">
        <w:rPr>
          <w:rFonts w:cs="GFS DidotClassic"/>
          <w:color w:val="000000"/>
          <w:position w:val="-12"/>
          <w:szCs w:val="96"/>
        </w:rPr>
        <w:t>α</w:t>
      </w:r>
      <w:r w:rsidRPr="0090345D">
        <w:rPr>
          <w:rFonts w:cs="GFS DidotClassic"/>
          <w:color w:val="000000"/>
          <w:spacing w:val="8"/>
          <w:position w:val="-12"/>
          <w:szCs w:val="96"/>
        </w:rPr>
        <w:t>ι</w:t>
      </w:r>
      <w:r w:rsidRPr="0090345D">
        <w:rPr>
          <w:rFonts w:ascii="MK2015" w:hAnsi="MK2015" w:cs="Cambria"/>
          <w:color w:val="000000"/>
          <w:spacing w:val="68"/>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58"/>
          <w:sz w:val="44"/>
          <w:szCs w:val="96"/>
        </w:rPr>
        <w:t></w:t>
      </w:r>
      <w:r w:rsidRPr="0090345D">
        <w:rPr>
          <w:rFonts w:cs="GFS DidotClassic"/>
          <w:color w:val="000000"/>
          <w:position w:val="-12"/>
          <w:szCs w:val="96"/>
        </w:rPr>
        <w:t>α</w:t>
      </w:r>
      <w:r w:rsidRPr="0090345D">
        <w:rPr>
          <w:rFonts w:cs="GFS DidotClassic"/>
          <w:color w:val="000000"/>
          <w:spacing w:val="243"/>
          <w:position w:val="-12"/>
          <w:szCs w:val="96"/>
        </w:rPr>
        <w:t>ι</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05"/>
          <w:sz w:val="44"/>
          <w:szCs w:val="96"/>
        </w:rPr>
        <w:t></w:t>
      </w:r>
      <w:r w:rsidRPr="0090345D">
        <w:rPr>
          <w:rFonts w:cs="GFS DidotClassic"/>
          <w:color w:val="000000"/>
          <w:spacing w:val="275"/>
          <w:position w:val="-12"/>
          <w:szCs w:val="96"/>
        </w:rPr>
        <w:t>ο</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398"/>
          <w:sz w:val="44"/>
          <w:szCs w:val="96"/>
        </w:rPr>
        <w:t></w:t>
      </w:r>
      <w:r w:rsidRPr="0090345D">
        <w:rPr>
          <w:rFonts w:cs="GFS DidotClassic"/>
          <w:color w:val="000000"/>
          <w:spacing w:val="242"/>
          <w:position w:val="-12"/>
          <w:szCs w:val="96"/>
        </w:rPr>
        <w:t>Ι</w:t>
      </w:r>
      <w:r w:rsidRPr="0090345D">
        <w:rPr>
          <w:rFonts w:ascii="BZ Byzantina" w:hAnsi="BZ Byzantina" w:cs="Tahoma"/>
          <w:color w:val="000000"/>
          <w:spacing w:val="4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Loipa" w:hAnsi="BZ Loipa" w:cs="Tahoma"/>
          <w:color w:val="000000"/>
          <w:spacing w:val="-525"/>
          <w:sz w:val="44"/>
          <w:szCs w:val="96"/>
        </w:rPr>
        <w:t></w:t>
      </w:r>
      <w:r w:rsidRPr="0090345D">
        <w:rPr>
          <w:rFonts w:cs="GFS DidotClassic"/>
          <w:color w:val="000000"/>
          <w:spacing w:val="351"/>
          <w:position w:val="-12"/>
          <w:szCs w:val="96"/>
        </w:rPr>
        <w:t>ο</w:t>
      </w:r>
      <w:r w:rsidRPr="0090345D">
        <w:rPr>
          <w:rFonts w:ascii="BZ Loipa" w:hAnsi="BZ Loipa" w:cs="Tahoma"/>
          <w:b w:val="0"/>
          <w:color w:val="800000"/>
          <w:spacing w:val="44"/>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z w:val="44"/>
          <w:szCs w:val="96"/>
        </w:rPr>
        <w:t></w:t>
      </w:r>
      <w:r w:rsidRPr="0090345D">
        <w:rPr>
          <w:rFonts w:ascii="BZ Byzantina" w:hAnsi="BZ Byzantina" w:cs="Tahoma"/>
          <w:color w:val="000000"/>
          <w:spacing w:val="-405"/>
          <w:sz w:val="44"/>
          <w:szCs w:val="96"/>
        </w:rPr>
        <w:t></w:t>
      </w:r>
      <w:r w:rsidRPr="0090345D">
        <w:rPr>
          <w:rFonts w:cs="GFS DidotClassic"/>
          <w:color w:val="000000"/>
          <w:spacing w:val="275"/>
          <w:position w:val="-12"/>
          <w:szCs w:val="96"/>
        </w:rPr>
        <w:t>ο</w:t>
      </w:r>
      <w:r w:rsidRPr="0090345D">
        <w:rPr>
          <w:rFonts w:ascii="MK2015" w:hAnsi="MK2015" w:cs="Cambria"/>
          <w:color w:val="000000"/>
          <w:position w:val="-12"/>
          <w:szCs w:val="96"/>
        </w:rPr>
        <w:t>_</w:t>
      </w:r>
      <w:r w:rsidRPr="0090345D">
        <w:rPr>
          <w:rFonts w:ascii="Tahoma" w:hAnsi="Tahoma" w:cs="Tahoma"/>
          <w:color w:val="FFFFFF"/>
          <w:sz w:val="2"/>
          <w:szCs w:val="96"/>
        </w:rPr>
        <w:t>.</w:t>
      </w:r>
      <w:r w:rsidRPr="0090345D">
        <w:rPr>
          <w:rFonts w:ascii="BZ Byzantina" w:hAnsi="BZ Byzantina" w:cs="Tahoma"/>
          <w:color w:val="000000"/>
          <w:spacing w:val="-293"/>
          <w:sz w:val="44"/>
          <w:szCs w:val="96"/>
        </w:rPr>
        <w:t></w:t>
      </w:r>
      <w:r w:rsidRPr="0090345D">
        <w:rPr>
          <w:rFonts w:cs="GFS DidotClassic"/>
          <w:color w:val="000000"/>
          <w:position w:val="-12"/>
          <w:szCs w:val="96"/>
        </w:rPr>
        <w:t>ο</w:t>
      </w:r>
      <w:r w:rsidRPr="0090345D">
        <w:rPr>
          <w:rFonts w:cs="GFS DidotClassic"/>
          <w:color w:val="000000"/>
          <w:spacing w:val="48"/>
          <w:position w:val="-12"/>
          <w:szCs w:val="96"/>
        </w:rPr>
        <w:t>ρ</w:t>
      </w:r>
      <w:r w:rsidRPr="0090345D">
        <w:rPr>
          <w:rFonts w:ascii="BZ Byzantina" w:hAnsi="BZ Byzantina" w:cs="Tahoma"/>
          <w:b w:val="0"/>
          <w:color w:val="80000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z w:val="44"/>
          <w:szCs w:val="96"/>
        </w:rPr>
        <w:t></w:t>
      </w:r>
      <w:r w:rsidRPr="0090345D">
        <w:rPr>
          <w:rFonts w:ascii="BZ Byzantina" w:hAnsi="BZ Byzantina" w:cs="Tahoma"/>
          <w:color w:val="000000"/>
          <w:spacing w:val="-488"/>
          <w:sz w:val="44"/>
          <w:szCs w:val="96"/>
        </w:rPr>
        <w:t></w:t>
      </w:r>
      <w:r w:rsidRPr="0090345D">
        <w:rPr>
          <w:rFonts w:cs="GFS DidotClassic"/>
          <w:color w:val="000000"/>
          <w:position w:val="-12"/>
          <w:szCs w:val="96"/>
        </w:rPr>
        <w:t>δ</w:t>
      </w:r>
      <w:r w:rsidRPr="0090345D">
        <w:rPr>
          <w:rFonts w:cs="GFS DidotClassic"/>
          <w:color w:val="000000"/>
          <w:spacing w:val="213"/>
          <w:position w:val="-12"/>
          <w:szCs w:val="96"/>
        </w:rPr>
        <w:t>α</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173"/>
          <w:sz w:val="44"/>
          <w:szCs w:val="96"/>
        </w:rPr>
        <w:t></w:t>
      </w:r>
      <w:r w:rsidRPr="0090345D">
        <w:rPr>
          <w:rFonts w:cs="GFS DidotClassic"/>
          <w:color w:val="000000"/>
          <w:spacing w:val="28"/>
          <w:position w:val="-12"/>
          <w:szCs w:val="96"/>
        </w:rPr>
        <w:t>α</w:t>
      </w:r>
      <w:r w:rsidRPr="0090345D">
        <w:rPr>
          <w:rFonts w:ascii="BZ Byzantina" w:hAnsi="BZ Byzantina" w:cs="Tahoma"/>
          <w:b w:val="0"/>
          <w:color w:val="800000"/>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pacing w:val="-413"/>
          <w:sz w:val="44"/>
          <w:szCs w:val="96"/>
        </w:rPr>
        <w:t></w:t>
      </w:r>
      <w:r w:rsidRPr="0090345D">
        <w:rPr>
          <w:rFonts w:cs="GFS DidotClassic"/>
          <w:color w:val="000000"/>
          <w:spacing w:val="268"/>
          <w:position w:val="-12"/>
          <w:szCs w:val="96"/>
        </w:rPr>
        <w:t>α</w:t>
      </w:r>
      <w:r w:rsidRPr="0090345D">
        <w:rPr>
          <w:rFonts w:ascii="BZ Byzantina" w:hAnsi="BZ Byzantina" w:cs="Tahoma"/>
          <w:b w:val="0"/>
          <w:color w:val="800000"/>
          <w:sz w:val="44"/>
          <w:szCs w:val="96"/>
        </w:rPr>
        <w:t></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b w:val="0"/>
          <w:color w:val="800000"/>
          <w:sz w:val="44"/>
          <w:szCs w:val="96"/>
        </w:rPr>
        <w:t></w:t>
      </w:r>
      <w:r w:rsidRPr="0090345D">
        <w:rPr>
          <w:rFonts w:ascii="BZ Byzantina" w:hAnsi="BZ Byzantina" w:cs="Tahoma"/>
          <w:color w:val="000000"/>
          <w:spacing w:val="-533"/>
          <w:sz w:val="44"/>
          <w:szCs w:val="96"/>
        </w:rPr>
        <w:t></w:t>
      </w:r>
      <w:r w:rsidRPr="0090345D">
        <w:rPr>
          <w:rFonts w:cs="GFS DidotClassic"/>
          <w:color w:val="000000"/>
          <w:position w:val="-12"/>
          <w:szCs w:val="96"/>
        </w:rPr>
        <w:t>νη</w:t>
      </w:r>
      <w:r w:rsidRPr="0090345D">
        <w:rPr>
          <w:rFonts w:cs="GFS DidotClassic"/>
          <w:color w:val="000000"/>
          <w:spacing w:val="188"/>
          <w:position w:val="-12"/>
          <w:szCs w:val="96"/>
        </w:rPr>
        <w:t>ς</w:t>
      </w:r>
      <w:r w:rsidRPr="0090345D">
        <w:rPr>
          <w:rFonts w:ascii="BZ Byzantina" w:hAnsi="BZ Byzantina" w:cs="Tahoma"/>
          <w:color w:val="000000"/>
          <w:sz w:val="44"/>
          <w:szCs w:val="96"/>
        </w:rPr>
        <w:t></w:t>
      </w:r>
      <w:r w:rsidRPr="0090345D">
        <w:rPr>
          <w:rFonts w:ascii="BZ Byzantina" w:hAnsi="BZ Byzantina" w:cs="Tahoma"/>
          <w:color w:val="800000"/>
          <w:position w:val="-6"/>
          <w:sz w:val="44"/>
          <w:szCs w:val="96"/>
        </w:rPr>
        <w:t></w:t>
      </w:r>
      <w:r w:rsidRPr="0090345D">
        <w:rPr>
          <w:rFonts w:ascii="BZ Byzantina" w:hAnsi="BZ Byzantina" w:cs="Tahoma"/>
          <w:color w:val="80000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pacing w:val="-540"/>
          <w:sz w:val="44"/>
          <w:szCs w:val="96"/>
        </w:rPr>
        <w:t></w:t>
      </w:r>
      <w:r w:rsidRPr="0090345D">
        <w:rPr>
          <w:rFonts w:cs="GFS DidotClassic"/>
          <w:color w:val="000000"/>
          <w:position w:val="-12"/>
          <w:szCs w:val="96"/>
        </w:rPr>
        <w:t>κα</w:t>
      </w:r>
      <w:r w:rsidRPr="0090345D">
        <w:rPr>
          <w:rFonts w:cs="GFS DidotClassic"/>
          <w:color w:val="000000"/>
          <w:spacing w:val="180"/>
          <w:position w:val="-12"/>
          <w:szCs w:val="96"/>
        </w:rPr>
        <w:t>ι</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b w:val="0"/>
          <w:color w:val="800000"/>
          <w:sz w:val="44"/>
          <w:szCs w:val="96"/>
        </w:rPr>
        <w:t></w:t>
      </w:r>
      <w:r w:rsidRPr="0090345D">
        <w:rPr>
          <w:rFonts w:ascii="BZ Byzantina" w:hAnsi="BZ Byzantina" w:cs="Tahoma"/>
          <w:color w:val="000000"/>
          <w:spacing w:val="-563"/>
          <w:sz w:val="44"/>
          <w:szCs w:val="96"/>
        </w:rPr>
        <w:t></w:t>
      </w:r>
      <w:r w:rsidRPr="0090345D">
        <w:rPr>
          <w:rFonts w:cs="GFS DidotClassic"/>
          <w:color w:val="000000"/>
          <w:position w:val="-12"/>
          <w:szCs w:val="96"/>
        </w:rPr>
        <w:t>τω</w:t>
      </w:r>
      <w:r w:rsidRPr="0090345D">
        <w:rPr>
          <w:rFonts w:cs="GFS DidotClassic"/>
          <w:color w:val="000000"/>
          <w:spacing w:val="118"/>
          <w:position w:val="-12"/>
          <w:szCs w:val="96"/>
        </w:rPr>
        <w:t>ν</w:t>
      </w:r>
      <w:r w:rsidRPr="0090345D">
        <w:rPr>
          <w:rFonts w:ascii="BZ Byzantina" w:hAnsi="BZ Byzantina" w:cs="Tahoma"/>
          <w:color w:val="000000"/>
          <w:spacing w:val="4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375"/>
          <w:sz w:val="44"/>
          <w:szCs w:val="96"/>
        </w:rPr>
        <w:t></w:t>
      </w:r>
      <w:r w:rsidRPr="0090345D">
        <w:rPr>
          <w:rFonts w:cs="GFS DidotClassic"/>
          <w:color w:val="000000"/>
          <w:spacing w:val="305"/>
          <w:position w:val="-12"/>
          <w:szCs w:val="96"/>
        </w:rPr>
        <w:t>ι</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35"/>
          <w:sz w:val="44"/>
          <w:szCs w:val="96"/>
        </w:rPr>
        <w:t></w:t>
      </w:r>
      <w:r w:rsidRPr="0090345D">
        <w:rPr>
          <w:rFonts w:cs="GFS DidotClassic"/>
          <w:color w:val="000000"/>
          <w:position w:val="-12"/>
          <w:szCs w:val="96"/>
        </w:rPr>
        <w:t>δ</w:t>
      </w:r>
      <w:r w:rsidRPr="0090345D">
        <w:rPr>
          <w:rFonts w:cs="GFS DidotClassic"/>
          <w:color w:val="000000"/>
          <w:spacing w:val="235"/>
          <w:position w:val="-12"/>
          <w:szCs w:val="96"/>
        </w:rPr>
        <w:t>ι</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cs="GFS DidotClassic"/>
          <w:color w:val="000000"/>
          <w:spacing w:val="-188"/>
          <w:position w:val="-12"/>
        </w:rPr>
        <w:t>ω</w:t>
      </w:r>
      <w:r w:rsidRPr="0090345D">
        <w:rPr>
          <w:rFonts w:ascii="BZ Byzantina" w:hAnsi="BZ Byzantina" w:cs="Tahoma"/>
          <w:color w:val="000000"/>
          <w:spacing w:val="-113"/>
          <w:sz w:val="44"/>
          <w:szCs w:val="96"/>
        </w:rPr>
        <w:t></w:t>
      </w:r>
      <w:r w:rsidRPr="0090345D">
        <w:rPr>
          <w:rFonts w:cs="GFS DidotClassic"/>
          <w:color w:val="000000"/>
          <w:spacing w:val="33"/>
          <w:position w:val="-12"/>
          <w:szCs w:val="96"/>
        </w:rPr>
        <w:t>ν</w:t>
      </w:r>
      <w:r w:rsidRPr="0090345D">
        <w:rPr>
          <w:rFonts w:ascii="BZ Byzantina" w:hAnsi="BZ Byzantina" w:cs="Tahoma"/>
          <w:color w:val="000000"/>
          <w:sz w:val="44"/>
          <w:szCs w:val="96"/>
        </w:rPr>
        <w:t></w:t>
      </w:r>
      <w:r w:rsidRPr="0090345D">
        <w:rPr>
          <w:rFonts w:ascii="MK2015" w:hAnsi="MK2015" w:cs="Tahoma"/>
          <w:color w:val="000000"/>
          <w:spacing w:val="27"/>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58"/>
          <w:sz w:val="44"/>
          <w:szCs w:val="96"/>
        </w:rPr>
        <w:t></w:t>
      </w:r>
      <w:r w:rsidRPr="0090345D">
        <w:rPr>
          <w:rFonts w:cs="GFS DidotClassic"/>
          <w:color w:val="000000"/>
          <w:position w:val="-12"/>
          <w:szCs w:val="96"/>
        </w:rPr>
        <w:t>ν</w:t>
      </w:r>
      <w:r w:rsidRPr="0090345D">
        <w:rPr>
          <w:rFonts w:cs="GFS DidotClassic"/>
          <w:color w:val="000000"/>
          <w:spacing w:val="213"/>
          <w:position w:val="-12"/>
          <w:szCs w:val="96"/>
        </w:rPr>
        <w:t>α</w:t>
      </w:r>
      <w:r w:rsidRPr="0090345D">
        <w:rPr>
          <w:rFonts w:ascii="BZ Byzantina" w:hAnsi="BZ Byzantina" w:cs="Tahoma"/>
          <w:b w:val="0"/>
          <w:color w:val="800000"/>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88"/>
          <w:sz w:val="44"/>
          <w:szCs w:val="96"/>
        </w:rPr>
        <w:t></w:t>
      </w:r>
      <w:r w:rsidRPr="0090345D">
        <w:rPr>
          <w:rFonts w:cs="GFS DidotClassic"/>
          <w:color w:val="000000"/>
          <w:position w:val="-12"/>
          <w:szCs w:val="96"/>
        </w:rPr>
        <w:t>μ</w:t>
      </w:r>
      <w:r w:rsidRPr="0090345D">
        <w:rPr>
          <w:rFonts w:cs="GFS DidotClassic"/>
          <w:color w:val="000000"/>
          <w:spacing w:val="183"/>
          <w:position w:val="-12"/>
          <w:szCs w:val="96"/>
        </w:rPr>
        <w:t>α</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cs="GFS DidotClassic"/>
          <w:color w:val="000000"/>
          <w:spacing w:val="-68"/>
          <w:position w:val="-12"/>
        </w:rPr>
        <w:t>τ</w:t>
      </w:r>
      <w:r w:rsidRPr="0090345D">
        <w:rPr>
          <w:rFonts w:ascii="BZ Byzantina" w:hAnsi="BZ Byzantina" w:cs="Tahoma"/>
          <w:color w:val="000000"/>
          <w:spacing w:val="-233"/>
          <w:sz w:val="44"/>
          <w:szCs w:val="96"/>
        </w:rPr>
        <w:t></w:t>
      </w:r>
      <w:r w:rsidRPr="0090345D">
        <w:rPr>
          <w:rFonts w:cs="GFS DidotClassic"/>
          <w:color w:val="000000"/>
          <w:position w:val="-12"/>
          <w:szCs w:val="96"/>
        </w:rPr>
        <w:t>ω</w:t>
      </w:r>
      <w:r w:rsidRPr="0090345D">
        <w:rPr>
          <w:rFonts w:cs="GFS DidotClassic"/>
          <w:color w:val="000000"/>
          <w:spacing w:val="-23"/>
          <w:position w:val="-12"/>
          <w:szCs w:val="96"/>
        </w:rPr>
        <w:t>ν</w:t>
      </w:r>
      <w:r w:rsidRPr="0090345D">
        <w:rPr>
          <w:rFonts w:ascii="BZ Byzantina" w:hAnsi="BZ Byzantina" w:cs="Tahoma"/>
          <w:color w:val="000000"/>
          <w:sz w:val="44"/>
          <w:szCs w:val="96"/>
        </w:rPr>
        <w:t></w:t>
      </w:r>
      <w:r w:rsidRPr="0090345D">
        <w:rPr>
          <w:rFonts w:ascii="MK2015" w:hAnsi="MK2015" w:cs="Tahoma"/>
          <w:color w:val="000000"/>
          <w:spacing w:val="98"/>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88"/>
          <w:sz w:val="44"/>
          <w:szCs w:val="96"/>
        </w:rPr>
        <w:t></w:t>
      </w:r>
      <w:r w:rsidRPr="0090345D">
        <w:rPr>
          <w:rFonts w:cs="GFS DidotClassic"/>
          <w:color w:val="000000"/>
          <w:position w:val="-12"/>
          <w:szCs w:val="96"/>
        </w:rPr>
        <w:t>ε</w:t>
      </w:r>
      <w:r w:rsidRPr="0090345D">
        <w:rPr>
          <w:rFonts w:cs="GFS DidotClassic"/>
          <w:color w:val="000000"/>
          <w:spacing w:val="213"/>
          <w:position w:val="-12"/>
          <w:szCs w:val="96"/>
        </w:rPr>
        <w:t>π</w:t>
      </w:r>
      <w:r w:rsidRPr="0090345D">
        <w:rPr>
          <w:rFonts w:ascii="BZ Byzantina" w:hAnsi="BZ Byzantina" w:cs="Tahoma"/>
          <w:b w:val="0"/>
          <w:color w:val="800000"/>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pacing w:val="-375"/>
          <w:sz w:val="44"/>
          <w:szCs w:val="96"/>
        </w:rPr>
        <w:t></w:t>
      </w:r>
      <w:r w:rsidRPr="0090345D">
        <w:rPr>
          <w:rFonts w:cs="GFS DidotClassic"/>
          <w:color w:val="000000"/>
          <w:spacing w:val="275"/>
          <w:position w:val="-12"/>
          <w:szCs w:val="96"/>
        </w:rPr>
        <w:t>ε</w:t>
      </w:r>
      <w:r w:rsidRPr="0090345D">
        <w:rPr>
          <w:rFonts w:ascii="BZ Byzantina" w:hAnsi="BZ Byzantina" w:cs="Tahoma"/>
          <w:b w:val="0"/>
          <w:color w:val="800000"/>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pacing w:val="-210"/>
          <w:sz w:val="44"/>
          <w:szCs w:val="96"/>
        </w:rPr>
        <w:t></w:t>
      </w:r>
      <w:r w:rsidRPr="0090345D">
        <w:rPr>
          <w:rFonts w:cs="GFS DidotClassic"/>
          <w:color w:val="000000"/>
          <w:spacing w:val="110"/>
          <w:position w:val="-12"/>
          <w:szCs w:val="96"/>
        </w:rPr>
        <w:t>ε</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cs="GFS DidotClassic"/>
          <w:color w:val="000000"/>
          <w:spacing w:val="-135"/>
          <w:position w:val="-12"/>
        </w:rPr>
        <w:t>χ</w:t>
      </w:r>
      <w:r w:rsidRPr="0090345D">
        <w:rPr>
          <w:rFonts w:ascii="BZ Byzantina" w:hAnsi="BZ Byzantina" w:cs="Tahoma"/>
          <w:color w:val="000000"/>
          <w:spacing w:val="-165"/>
          <w:sz w:val="44"/>
          <w:szCs w:val="96"/>
        </w:rPr>
        <w:t></w:t>
      </w:r>
      <w:r w:rsidRPr="0090345D">
        <w:rPr>
          <w:rFonts w:cs="GFS DidotClassic"/>
          <w:color w:val="000000"/>
          <w:position w:val="-12"/>
          <w:szCs w:val="96"/>
        </w:rPr>
        <w:t>ε</w:t>
      </w:r>
      <w:r w:rsidRPr="0090345D">
        <w:rPr>
          <w:rFonts w:cs="GFS DidotClassic"/>
          <w:color w:val="000000"/>
          <w:spacing w:val="-5"/>
          <w:position w:val="-12"/>
          <w:szCs w:val="96"/>
        </w:rPr>
        <w:t>ι</w:t>
      </w:r>
      <w:r w:rsidRPr="0090345D">
        <w:rPr>
          <w:rFonts w:ascii="BZ Byzantina" w:hAnsi="BZ Byzantina" w:cs="Tahoma"/>
          <w:color w:val="000000"/>
          <w:spacing w:val="20"/>
          <w:sz w:val="44"/>
          <w:szCs w:val="96"/>
        </w:rPr>
        <w:t></w:t>
      </w:r>
      <w:r w:rsidRPr="0090345D">
        <w:rPr>
          <w:rFonts w:ascii="MK2015" w:hAnsi="MK2015" w:cs="Tahoma"/>
          <w:color w:val="000000"/>
          <w:spacing w:val="63"/>
          <w:szCs w:val="96"/>
        </w:rPr>
        <w:t>_</w:t>
      </w:r>
      <w:r w:rsidRPr="0090345D">
        <w:rPr>
          <w:rFonts w:ascii="Tahoma" w:hAnsi="Tahoma" w:cs="Tahoma"/>
          <w:color w:val="000000"/>
          <w:sz w:val="2"/>
          <w:szCs w:val="96"/>
        </w:rPr>
        <w:t xml:space="preserve"> </w:t>
      </w:r>
      <w:r w:rsidRPr="0090345D">
        <w:rPr>
          <w:rFonts w:ascii="BZ Byzantina" w:hAnsi="BZ Byzantina" w:cs="Tahoma"/>
          <w:color w:val="000000"/>
          <w:sz w:val="44"/>
          <w:szCs w:val="96"/>
        </w:rPr>
        <w:t></w:t>
      </w:r>
      <w:r w:rsidRPr="0090345D">
        <w:rPr>
          <w:rFonts w:ascii="BZ Byzantina" w:hAnsi="BZ Byzantina" w:cs="Tahoma"/>
          <w:color w:val="000000"/>
          <w:spacing w:val="-300"/>
          <w:sz w:val="44"/>
          <w:szCs w:val="96"/>
        </w:rPr>
        <w:t></w:t>
      </w:r>
      <w:r w:rsidRPr="0090345D">
        <w:rPr>
          <w:rFonts w:cs="GFS DidotClassic"/>
          <w:color w:val="000000"/>
          <w:position w:val="-12"/>
          <w:szCs w:val="96"/>
        </w:rPr>
        <w:t>τ</w:t>
      </w:r>
      <w:r w:rsidRPr="0090345D">
        <w:rPr>
          <w:rFonts w:cs="GFS DidotClassic"/>
          <w:color w:val="000000"/>
          <w:spacing w:val="40"/>
          <w:position w:val="-12"/>
          <w:szCs w:val="96"/>
        </w:rPr>
        <w:t>ο</w:t>
      </w:r>
      <w:r w:rsidRPr="0090345D">
        <w:rPr>
          <w:rFonts w:ascii="MK2015" w:hAnsi="MK2015" w:cs="Cambria"/>
          <w:color w:val="000000"/>
          <w:position w:val="-12"/>
          <w:szCs w:val="96"/>
        </w:rPr>
        <w:t>_</w:t>
      </w:r>
      <w:r w:rsidRPr="0090345D">
        <w:rPr>
          <w:rFonts w:ascii="Tahoma" w:hAnsi="Tahoma" w:cs="Tahoma"/>
          <w:color w:val="FFFFFF"/>
          <w:sz w:val="2"/>
          <w:szCs w:val="96"/>
        </w:rPr>
        <w:t>.</w:t>
      </w:r>
      <w:r w:rsidRPr="0090345D">
        <w:rPr>
          <w:rFonts w:ascii="BZ Byzantina" w:hAnsi="BZ Byzantina" w:cs="Tahoma"/>
          <w:color w:val="000000"/>
          <w:spacing w:val="-225"/>
          <w:sz w:val="44"/>
          <w:szCs w:val="96"/>
        </w:rPr>
        <w:t></w:t>
      </w:r>
      <w:r w:rsidRPr="0090345D">
        <w:rPr>
          <w:rFonts w:cs="GFS DidotClassic"/>
          <w:color w:val="000000"/>
          <w:spacing w:val="115"/>
          <w:position w:val="-12"/>
          <w:szCs w:val="96"/>
        </w:rPr>
        <w:t>ο</w:t>
      </w:r>
      <w:r w:rsidRPr="0090345D">
        <w:rPr>
          <w:rFonts w:ascii="BZ Byzantina" w:hAnsi="BZ Byzantina" w:cs="Tahoma"/>
          <w:b w:val="0"/>
          <w:color w:val="800000"/>
          <w:spacing w:val="-2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pacing w:val="-405"/>
          <w:sz w:val="44"/>
          <w:szCs w:val="96"/>
        </w:rPr>
        <w:t></w:t>
      </w:r>
      <w:r w:rsidRPr="0090345D">
        <w:rPr>
          <w:rFonts w:cs="GFS DidotClassic"/>
          <w:color w:val="000000"/>
          <w:spacing w:val="275"/>
          <w:position w:val="-12"/>
          <w:szCs w:val="96"/>
        </w:rPr>
        <w:t>ο</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43"/>
          <w:sz w:val="44"/>
          <w:szCs w:val="96"/>
        </w:rPr>
        <w:t></w:t>
      </w:r>
      <w:r w:rsidRPr="0090345D">
        <w:rPr>
          <w:rFonts w:cs="GFS DidotClassic"/>
          <w:color w:val="000000"/>
          <w:position w:val="-12"/>
          <w:szCs w:val="96"/>
        </w:rPr>
        <w:t>ρ</w:t>
      </w:r>
      <w:r w:rsidRPr="0090345D">
        <w:rPr>
          <w:rFonts w:cs="GFS DidotClassic"/>
          <w:color w:val="000000"/>
          <w:spacing w:val="227"/>
          <w:position w:val="-12"/>
          <w:szCs w:val="96"/>
        </w:rPr>
        <w:t>ε</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10"/>
          <w:sz w:val="44"/>
          <w:szCs w:val="96"/>
        </w:rPr>
        <w:t></w:t>
      </w:r>
      <w:r w:rsidRPr="0090345D">
        <w:rPr>
          <w:rFonts w:cs="GFS DidotClassic"/>
          <w:color w:val="000000"/>
          <w:spacing w:val="110"/>
          <w:position w:val="-12"/>
          <w:szCs w:val="96"/>
        </w:rPr>
        <w:t>ε</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78"/>
          <w:sz w:val="44"/>
          <w:szCs w:val="96"/>
        </w:rPr>
        <w:t></w:t>
      </w:r>
      <w:r w:rsidRPr="0090345D">
        <w:rPr>
          <w:rFonts w:cs="GFS DidotClassic"/>
          <w:color w:val="000000"/>
          <w:position w:val="-12"/>
          <w:szCs w:val="96"/>
        </w:rPr>
        <w:t>ε</w:t>
      </w:r>
      <w:r w:rsidRPr="0090345D">
        <w:rPr>
          <w:rFonts w:cs="GFS DidotClassic"/>
          <w:color w:val="000000"/>
          <w:spacing w:val="63"/>
          <w:position w:val="-12"/>
          <w:szCs w:val="96"/>
        </w:rPr>
        <w:t>υ</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b w:val="0"/>
          <w:color w:val="800000"/>
          <w:sz w:val="44"/>
          <w:szCs w:val="96"/>
        </w:rPr>
        <w:t></w:t>
      </w:r>
      <w:r w:rsidRPr="0090345D">
        <w:rPr>
          <w:rFonts w:ascii="BZ Byzantina" w:hAnsi="BZ Byzantina" w:cs="Tahoma"/>
          <w:color w:val="000000"/>
          <w:sz w:val="44"/>
          <w:szCs w:val="96"/>
        </w:rPr>
        <w:t></w:t>
      </w:r>
      <w:r w:rsidRPr="0090345D">
        <w:rPr>
          <w:rFonts w:ascii="BZ Byzantina" w:hAnsi="BZ Byzantina" w:cs="Tahoma"/>
          <w:color w:val="000000"/>
          <w:spacing w:val="-503"/>
          <w:sz w:val="44"/>
          <w:szCs w:val="96"/>
        </w:rPr>
        <w:t></w:t>
      </w:r>
      <w:r w:rsidRPr="0090345D">
        <w:rPr>
          <w:rFonts w:cs="GFS DidotClassic"/>
          <w:color w:val="000000"/>
          <w:position w:val="-12"/>
          <w:szCs w:val="96"/>
        </w:rPr>
        <w:t>μ</w:t>
      </w:r>
      <w:r w:rsidRPr="0090345D">
        <w:rPr>
          <w:rFonts w:cs="GFS DidotClassic"/>
          <w:color w:val="000000"/>
          <w:spacing w:val="198"/>
          <w:position w:val="-12"/>
          <w:szCs w:val="96"/>
        </w:rPr>
        <w:t>α</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33"/>
          <w:sz w:val="44"/>
          <w:szCs w:val="96"/>
        </w:rPr>
        <w:t></w:t>
      </w:r>
      <w:r w:rsidRPr="0090345D">
        <w:rPr>
          <w:rFonts w:cs="GFS DidotClassic"/>
          <w:color w:val="000000"/>
          <w:spacing w:val="88"/>
          <w:position w:val="-12"/>
          <w:szCs w:val="96"/>
        </w:rPr>
        <w:t>α</w:t>
      </w:r>
      <w:r w:rsidRPr="0090345D">
        <w:rPr>
          <w:rFonts w:ascii="BZ Byzantina" w:hAnsi="BZ Byzantina" w:cs="Tahoma"/>
          <w:color w:val="000000"/>
          <w:sz w:val="44"/>
          <w:szCs w:val="96"/>
        </w:rPr>
        <w:t></w:t>
      </w:r>
      <w:r w:rsidRPr="0090345D">
        <w:rPr>
          <w:rFonts w:ascii="BZ Byzantina" w:hAnsi="BZ Byzantina" w:cs="Tahoma"/>
          <w:b w:val="0"/>
          <w:color w:val="800000"/>
          <w:position w:val="-6"/>
          <w:sz w:val="44"/>
          <w:szCs w:val="96"/>
        </w:rPr>
        <w:t></w:t>
      </w:r>
      <w:r w:rsidRPr="0090345D">
        <w:rPr>
          <w:rFonts w:ascii="BZ Byzantina" w:hAnsi="BZ Byzantina" w:cs="Tahoma"/>
          <w:color w:val="80000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pacing w:val="-503"/>
          <w:sz w:val="44"/>
          <w:szCs w:val="96"/>
        </w:rPr>
        <w:t></w:t>
      </w:r>
      <w:r w:rsidRPr="0090345D">
        <w:rPr>
          <w:rFonts w:cs="GFS DidotClassic"/>
          <w:color w:val="000000"/>
          <w:position w:val="-12"/>
          <w:szCs w:val="96"/>
        </w:rPr>
        <w:t>Δ</w:t>
      </w:r>
      <w:r w:rsidRPr="0090345D">
        <w:rPr>
          <w:rFonts w:cs="GFS DidotClassic"/>
          <w:color w:val="000000"/>
          <w:spacing w:val="198"/>
          <w:position w:val="-12"/>
          <w:szCs w:val="96"/>
        </w:rPr>
        <w:t>ε</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b w:val="0"/>
          <w:color w:val="800000"/>
          <w:sz w:val="44"/>
          <w:szCs w:val="96"/>
        </w:rPr>
        <w:t></w:t>
      </w:r>
      <w:r w:rsidRPr="0090345D">
        <w:rPr>
          <w:rFonts w:ascii="BZ Byzantina" w:hAnsi="BZ Byzantina" w:cs="Tahoma"/>
          <w:color w:val="000000"/>
          <w:spacing w:val="-518"/>
          <w:sz w:val="44"/>
          <w:szCs w:val="96"/>
        </w:rPr>
        <w:t></w:t>
      </w:r>
      <w:r w:rsidRPr="0090345D">
        <w:rPr>
          <w:rFonts w:cs="GFS DidotClassic"/>
          <w:color w:val="000000"/>
          <w:position w:val="-12"/>
          <w:szCs w:val="96"/>
        </w:rPr>
        <w:t>σπ</w:t>
      </w:r>
      <w:r w:rsidRPr="0090345D">
        <w:rPr>
          <w:rFonts w:cs="GFS DidotClassic"/>
          <w:color w:val="000000"/>
          <w:spacing w:val="83"/>
          <w:position w:val="-12"/>
          <w:szCs w:val="96"/>
        </w:rPr>
        <w:t>ο</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cs="GFS DidotClassic"/>
          <w:color w:val="000000"/>
          <w:spacing w:val="-83"/>
          <w:position w:val="-12"/>
        </w:rPr>
        <w:t>τ</w:t>
      </w:r>
      <w:r w:rsidRPr="0090345D">
        <w:rPr>
          <w:rFonts w:ascii="BZ Byzantina" w:hAnsi="BZ Byzantina" w:cs="Tahoma"/>
          <w:color w:val="000000"/>
          <w:spacing w:val="-218"/>
          <w:sz w:val="44"/>
          <w:szCs w:val="96"/>
        </w:rPr>
        <w:t></w:t>
      </w:r>
      <w:r w:rsidRPr="0090345D">
        <w:rPr>
          <w:rFonts w:cs="GFS DidotClassic"/>
          <w:color w:val="000000"/>
          <w:position w:val="-12"/>
          <w:szCs w:val="96"/>
        </w:rPr>
        <w:t>η</w:t>
      </w:r>
      <w:r w:rsidRPr="0090345D">
        <w:rPr>
          <w:rFonts w:cs="GFS DidotClassic"/>
          <w:color w:val="000000"/>
          <w:spacing w:val="-27"/>
          <w:position w:val="-12"/>
          <w:szCs w:val="96"/>
        </w:rPr>
        <w:t>ν</w:t>
      </w:r>
      <w:r w:rsidRPr="0090345D">
        <w:rPr>
          <w:rFonts w:ascii="BZ Byzantina" w:hAnsi="BZ Byzantina" w:cs="Tahoma"/>
          <w:color w:val="000000"/>
          <w:spacing w:val="20"/>
          <w:sz w:val="44"/>
          <w:szCs w:val="96"/>
        </w:rPr>
        <w:t></w:t>
      </w:r>
      <w:r w:rsidRPr="0090345D">
        <w:rPr>
          <w:rFonts w:ascii="MK2015" w:hAnsi="MK2015" w:cs="Tahoma"/>
          <w:color w:val="000000"/>
          <w:spacing w:val="83"/>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25"/>
          <w:sz w:val="44"/>
          <w:szCs w:val="96"/>
        </w:rPr>
        <w:t></w:t>
      </w:r>
      <w:r w:rsidRPr="0090345D">
        <w:rPr>
          <w:rFonts w:cs="GFS DidotClassic"/>
          <w:color w:val="000000"/>
          <w:spacing w:val="115"/>
          <w:position w:val="-12"/>
          <w:szCs w:val="96"/>
        </w:rPr>
        <w:t>ο</w:t>
      </w:r>
      <w:r w:rsidRPr="0090345D">
        <w:rPr>
          <w:rFonts w:ascii="BZ Byzantina" w:hAnsi="BZ Byzantina" w:cs="Tahoma"/>
          <w:color w:val="000000"/>
          <w:spacing w:val="-2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cs="GFS DidotClassic"/>
          <w:color w:val="000000"/>
          <w:spacing w:val="-60"/>
          <w:position w:val="-12"/>
        </w:rPr>
        <w:t>ρ</w:t>
      </w:r>
      <w:r w:rsidRPr="0090345D">
        <w:rPr>
          <w:rFonts w:ascii="BZ Byzantina" w:hAnsi="BZ Byzantina" w:cs="Tahoma"/>
          <w:color w:val="000000"/>
          <w:spacing w:val="-240"/>
          <w:sz w:val="44"/>
          <w:szCs w:val="96"/>
        </w:rPr>
        <w:t></w:t>
      </w:r>
      <w:r w:rsidRPr="0090345D">
        <w:rPr>
          <w:rFonts w:cs="GFS DidotClassic"/>
          <w:color w:val="000000"/>
          <w:position w:val="-12"/>
          <w:szCs w:val="96"/>
        </w:rPr>
        <w:t>ω</w:t>
      </w:r>
      <w:r w:rsidRPr="0090345D">
        <w:rPr>
          <w:rFonts w:cs="GFS DidotClassic"/>
          <w:color w:val="000000"/>
          <w:spacing w:val="-35"/>
          <w:position w:val="-12"/>
          <w:szCs w:val="96"/>
        </w:rPr>
        <w:t>ν</w:t>
      </w:r>
      <w:r w:rsidRPr="0090345D">
        <w:rPr>
          <w:rFonts w:ascii="BZ Byzantina" w:hAnsi="BZ Byzantina" w:cs="Tahoma"/>
          <w:color w:val="000000"/>
          <w:spacing w:val="20"/>
          <w:sz w:val="44"/>
          <w:szCs w:val="96"/>
        </w:rPr>
        <w:t></w:t>
      </w:r>
      <w:r w:rsidRPr="0090345D">
        <w:rPr>
          <w:rFonts w:ascii="MK2015" w:hAnsi="MK2015" w:cs="Tahoma"/>
          <w:color w:val="000000"/>
          <w:spacing w:val="89"/>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62"/>
          <w:sz w:val="44"/>
          <w:szCs w:val="96"/>
        </w:rPr>
        <w:t></w:t>
      </w:r>
      <w:r w:rsidR="008856CD" w:rsidRPr="0090345D">
        <w:rPr>
          <w:rFonts w:cs="Tahoma"/>
          <w:color w:val="000000"/>
          <w:position w:val="-12"/>
          <w:szCs w:val="96"/>
        </w:rPr>
        <w:t>ρ</w:t>
      </w:r>
      <w:r w:rsidR="008856CD" w:rsidRPr="0090345D">
        <w:rPr>
          <w:rFonts w:cs="Tahoma"/>
          <w:color w:val="000000"/>
          <w:spacing w:val="57"/>
          <w:position w:val="-12"/>
          <w:szCs w:val="96"/>
        </w:rPr>
        <w:t>ι</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578"/>
          <w:sz w:val="44"/>
          <w:szCs w:val="96"/>
        </w:rPr>
        <w:t></w:t>
      </w:r>
      <w:r w:rsidRPr="0090345D">
        <w:rPr>
          <w:rFonts w:cs="GFS DidotClassic"/>
          <w:color w:val="000000"/>
          <w:position w:val="-12"/>
          <w:szCs w:val="96"/>
        </w:rPr>
        <w:t>πτ</w:t>
      </w:r>
      <w:r w:rsidRPr="0090345D">
        <w:rPr>
          <w:rFonts w:cs="GFS DidotClassic"/>
          <w:color w:val="000000"/>
          <w:spacing w:val="143"/>
          <w:position w:val="-12"/>
          <w:szCs w:val="96"/>
        </w:rPr>
        <w:t>ο</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420"/>
          <w:sz w:val="44"/>
          <w:szCs w:val="96"/>
        </w:rPr>
        <w:t></w:t>
      </w:r>
      <w:r w:rsidRPr="0090345D">
        <w:rPr>
          <w:rFonts w:cs="GFS DidotClassic"/>
          <w:color w:val="000000"/>
          <w:spacing w:val="290"/>
          <w:position w:val="-12"/>
          <w:szCs w:val="96"/>
        </w:rPr>
        <w:t>ο</w:t>
      </w:r>
      <w:r w:rsidRPr="0090345D">
        <w:rPr>
          <w:rFonts w:ascii="MK2015" w:hAnsi="MK2015" w:cs="Cambria"/>
          <w:color w:val="000000"/>
          <w:position w:val="-12"/>
          <w:szCs w:val="96"/>
        </w:rPr>
        <w:t>_</w:t>
      </w:r>
      <w:r w:rsidRPr="0090345D">
        <w:rPr>
          <w:rFonts w:ascii="Tahoma" w:hAnsi="Tahoma" w:cs="Tahoma"/>
          <w:color w:val="FFFFFF"/>
          <w:sz w:val="2"/>
          <w:szCs w:val="96"/>
        </w:rPr>
        <w:t>.</w:t>
      </w:r>
      <w:r w:rsidRPr="0090345D">
        <w:rPr>
          <w:rFonts w:ascii="BZ Byzantina" w:hAnsi="BZ Byzantina" w:cs="Tahoma"/>
          <w:color w:val="000000"/>
          <w:spacing w:val="-225"/>
          <w:sz w:val="44"/>
          <w:szCs w:val="96"/>
        </w:rPr>
        <w:t></w:t>
      </w:r>
      <w:r w:rsidRPr="0090345D">
        <w:rPr>
          <w:rFonts w:cs="GFS DidotClassic"/>
          <w:color w:val="000000"/>
          <w:spacing w:val="115"/>
          <w:position w:val="-12"/>
          <w:szCs w:val="96"/>
        </w:rPr>
        <w:t>ο</w:t>
      </w:r>
      <w:r w:rsidRPr="0090345D">
        <w:rPr>
          <w:rFonts w:ascii="BZ Byzantina" w:hAnsi="BZ Byzantina" w:cs="Tahoma"/>
          <w:b w:val="0"/>
          <w:color w:val="800000"/>
          <w:spacing w:val="-20"/>
          <w:position w:val="-6"/>
          <w:sz w:val="44"/>
          <w:szCs w:val="96"/>
        </w:rPr>
        <w:t></w:t>
      </w:r>
      <w:r w:rsidRPr="0090345D">
        <w:rPr>
          <w:rFonts w:ascii="MK2015" w:hAnsi="MK2015" w:cs="Tahoma"/>
          <w:color w:val="800000"/>
          <w:position w:val="-6"/>
          <w:szCs w:val="96"/>
        </w:rPr>
        <w:t>_</w:t>
      </w:r>
      <w:r w:rsidRPr="0090345D">
        <w:rPr>
          <w:rFonts w:ascii="Tahoma" w:hAnsi="Tahoma" w:cs="Tahoma"/>
          <w:color w:val="800000"/>
          <w:position w:val="-6"/>
          <w:sz w:val="2"/>
          <w:szCs w:val="96"/>
        </w:rPr>
        <w:t xml:space="preserve"> </w:t>
      </w:r>
      <w:r w:rsidRPr="0090345D">
        <w:rPr>
          <w:rFonts w:ascii="BZ Byzantina" w:hAnsi="BZ Byzantina" w:cs="Tahoma"/>
          <w:color w:val="000000"/>
          <w:sz w:val="44"/>
          <w:szCs w:val="96"/>
        </w:rPr>
        <w:t></w:t>
      </w:r>
      <w:r w:rsidRPr="0090345D">
        <w:rPr>
          <w:rFonts w:ascii="BZ Byzantina" w:hAnsi="BZ Byzantina" w:cs="Tahoma"/>
          <w:color w:val="000000"/>
          <w:spacing w:val="-480"/>
          <w:sz w:val="44"/>
          <w:szCs w:val="96"/>
        </w:rPr>
        <w:t></w:t>
      </w:r>
      <w:r w:rsidRPr="0090345D">
        <w:rPr>
          <w:rFonts w:cs="GFS DidotClassic"/>
          <w:color w:val="000000"/>
          <w:position w:val="-12"/>
          <w:szCs w:val="96"/>
        </w:rPr>
        <w:t>μ</w:t>
      </w:r>
      <w:r w:rsidRPr="0090345D">
        <w:rPr>
          <w:rFonts w:cs="GFS DidotClassic"/>
          <w:color w:val="000000"/>
          <w:spacing w:val="200"/>
          <w:position w:val="-12"/>
          <w:szCs w:val="96"/>
        </w:rPr>
        <w:t>ε</w:t>
      </w:r>
      <w:r w:rsidRPr="0090345D">
        <w:rPr>
          <w:rFonts w:ascii="BZ Byzantina" w:hAnsi="BZ Byzantina" w:cs="Tahoma"/>
          <w:color w:val="000000"/>
          <w:spacing w:val="2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150"/>
          <w:sz w:val="44"/>
          <w:szCs w:val="96"/>
        </w:rPr>
        <w:t></w:t>
      </w:r>
      <w:r w:rsidRPr="0090345D">
        <w:rPr>
          <w:rFonts w:cs="GFS DidotClassic"/>
          <w:color w:val="000000"/>
          <w:spacing w:val="50"/>
          <w:position w:val="-12"/>
          <w:szCs w:val="96"/>
        </w:rPr>
        <w:t>ε</w:t>
      </w:r>
      <w:r w:rsidRPr="0090345D">
        <w:rPr>
          <w:rFonts w:ascii="BZ Byzantina" w:hAnsi="BZ Byzantina" w:cs="Tahoma"/>
          <w:b w:val="0"/>
          <w:color w:val="800000"/>
          <w:sz w:val="44"/>
          <w:szCs w:val="96"/>
        </w:rPr>
        <w:t></w:t>
      </w:r>
      <w:r w:rsidRPr="0090345D">
        <w:rPr>
          <w:rFonts w:ascii="MK2015" w:hAnsi="MK2015" w:cs="Tahoma"/>
          <w:color w:val="800000"/>
          <w:szCs w:val="96"/>
        </w:rPr>
        <w:t>_</w:t>
      </w:r>
      <w:r w:rsidRPr="0090345D">
        <w:rPr>
          <w:rFonts w:ascii="Tahoma" w:hAnsi="Tahoma" w:cs="Tahoma"/>
          <w:color w:val="800000"/>
          <w:sz w:val="2"/>
          <w:szCs w:val="96"/>
        </w:rPr>
        <w:t xml:space="preserve"> </w:t>
      </w:r>
      <w:r w:rsidRPr="0090345D">
        <w:rPr>
          <w:rFonts w:ascii="BZ Byzantina" w:hAnsi="BZ Byzantina" w:cs="Tahoma"/>
          <w:color w:val="000000"/>
          <w:spacing w:val="-390"/>
          <w:sz w:val="44"/>
          <w:szCs w:val="96"/>
        </w:rPr>
        <w:t></w:t>
      </w:r>
      <w:r w:rsidRPr="0090345D">
        <w:rPr>
          <w:rFonts w:cs="GFS DidotClassic"/>
          <w:color w:val="000000"/>
          <w:spacing w:val="290"/>
          <w:position w:val="-12"/>
          <w:szCs w:val="96"/>
        </w:rPr>
        <w:t>ε</w:t>
      </w:r>
      <w:r w:rsidRPr="0090345D">
        <w:rPr>
          <w:rFonts w:ascii="BZ Byzantina" w:hAnsi="BZ Byzantina" w:cs="Tahoma"/>
          <w:b w:val="0"/>
          <w:color w:val="800000"/>
          <w:sz w:val="44"/>
          <w:szCs w:val="96"/>
        </w:rPr>
        <w:t></w:t>
      </w:r>
      <w:r w:rsidRPr="0090345D">
        <w:rPr>
          <w:rFonts w:ascii="BZ Byzantina" w:hAnsi="BZ Byzantina" w:cs="Tahoma"/>
          <w:color w:val="000000"/>
          <w:sz w:val="44"/>
          <w:szCs w:val="96"/>
        </w:rPr>
        <w:t></w:t>
      </w:r>
      <w:r w:rsidRPr="0090345D">
        <w:rPr>
          <w:rFonts w:ascii="MK2015" w:hAnsi="MK2015" w:cs="Tahoma"/>
          <w:color w:val="000000"/>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210"/>
          <w:sz w:val="44"/>
          <w:szCs w:val="96"/>
        </w:rPr>
        <w:t></w:t>
      </w:r>
      <w:r w:rsidRPr="0090345D">
        <w:rPr>
          <w:rFonts w:cs="GFS DidotClassic"/>
          <w:color w:val="000000"/>
          <w:spacing w:val="110"/>
          <w:position w:val="-12"/>
          <w:szCs w:val="96"/>
        </w:rPr>
        <w:t>ε</w:t>
      </w:r>
      <w:r w:rsidRPr="0090345D">
        <w:rPr>
          <w:rFonts w:ascii="MK2015" w:hAnsi="MK2015" w:cs="Cambria"/>
          <w:color w:val="000000"/>
          <w:position w:val="-12"/>
          <w:szCs w:val="96"/>
        </w:rPr>
        <w:t>_</w:t>
      </w:r>
      <w:r w:rsidRPr="0090345D">
        <w:rPr>
          <w:rFonts w:ascii="Tahoma" w:hAnsi="Tahoma" w:cs="Tahoma"/>
          <w:color w:val="000000"/>
          <w:sz w:val="2"/>
          <w:szCs w:val="96"/>
        </w:rPr>
        <w:t xml:space="preserve"> </w:t>
      </w:r>
      <w:r w:rsidRPr="0090345D">
        <w:rPr>
          <w:rFonts w:ascii="BZ Byzantina" w:hAnsi="BZ Byzantina" w:cs="Tahoma"/>
          <w:color w:val="000000"/>
          <w:spacing w:val="-525"/>
          <w:sz w:val="44"/>
          <w:szCs w:val="96"/>
        </w:rPr>
        <w:t></w:t>
      </w:r>
      <w:r w:rsidRPr="0090345D">
        <w:rPr>
          <w:rFonts w:cs="GFS DidotClassic"/>
          <w:color w:val="000000"/>
          <w:position w:val="-12"/>
          <w:szCs w:val="96"/>
        </w:rPr>
        <w:t>νο</w:t>
      </w:r>
      <w:r w:rsidRPr="0090345D">
        <w:rPr>
          <w:rFonts w:cs="GFS DidotClassic"/>
          <w:color w:val="000000"/>
          <w:spacing w:val="155"/>
          <w:position w:val="-12"/>
          <w:szCs w:val="96"/>
        </w:rPr>
        <w:t>ν</w:t>
      </w:r>
      <w:r w:rsidRPr="0090345D">
        <w:rPr>
          <w:rFonts w:ascii="BZ Byzantina" w:hAnsi="BZ Byzantina" w:cs="Tahoma"/>
          <w:color w:val="000000"/>
          <w:spacing w:val="40"/>
          <w:position w:val="2"/>
          <w:sz w:val="44"/>
          <w:szCs w:val="96"/>
        </w:rPr>
        <w:t></w:t>
      </w:r>
      <w:r w:rsidRPr="0090345D">
        <w:rPr>
          <w:rFonts w:ascii="BZ Byzantina" w:hAnsi="BZ Byzantina" w:cs="Tahoma"/>
          <w:color w:val="800000"/>
          <w:position w:val="-6"/>
          <w:sz w:val="44"/>
          <w:szCs w:val="96"/>
        </w:rPr>
        <w:t></w:t>
      </w:r>
      <w:r w:rsidRPr="0090345D">
        <w:rPr>
          <w:rFonts w:ascii="BZ Byzantina" w:hAnsi="BZ Byzantina" w:cs="Tahoma"/>
          <w:color w:val="800000"/>
          <w:position w:val="-6"/>
          <w:sz w:val="44"/>
          <w:szCs w:val="96"/>
        </w:rPr>
        <w:t></w:t>
      </w:r>
      <w:r w:rsidRPr="0090345D">
        <w:rPr>
          <w:rFonts w:ascii="MK2015" w:hAnsi="MK2015" w:cs="Tahoma"/>
          <w:color w:val="800000"/>
          <w:position w:val="-6"/>
          <w:szCs w:val="96"/>
        </w:rPr>
        <w:t>_</w:t>
      </w:r>
    </w:p>
    <w:p w14:paraId="275C431F" w14:textId="77777777" w:rsidR="00BB5510" w:rsidRPr="0090345D" w:rsidRDefault="00BB5510" w:rsidP="00A2299A">
      <w:pPr>
        <w:spacing w:line="1240" w:lineRule="exact"/>
        <w:textAlignment w:val="baseline"/>
        <w:rPr>
          <w:rFonts w:cs="Tahoma"/>
          <w:color w:val="000000"/>
          <w:szCs w:val="32"/>
          <w:bdr w:val="none" w:sz="0" w:space="0" w:color="auto" w:frame="1"/>
        </w:rPr>
      </w:pPr>
      <w:r w:rsidRPr="0090345D">
        <w:rPr>
          <w:rFonts w:ascii="MK Xronos2016" w:eastAsiaTheme="minorHAnsi" w:hAnsi="MK Xronos2016" w:cs="Tahoma"/>
          <w:b w:val="0"/>
          <w:bCs/>
          <w:color w:val="800000"/>
          <w:position w:val="-6"/>
          <w:sz w:val="44"/>
          <w:szCs w:val="32"/>
          <w:lang w:bidi="ar-SA"/>
        </w:rPr>
        <w:t></w:t>
      </w:r>
      <w:r w:rsidRPr="0090345D">
        <w:rPr>
          <w:rFonts w:ascii="GFS Nicefore" w:eastAsiaTheme="minorHAnsi" w:hAnsi="GFS Nicefore" w:cs="Tahoma"/>
          <w:b w:val="0"/>
          <w:bCs/>
          <w:color w:val="800000"/>
          <w:position w:val="-12"/>
          <w:sz w:val="52"/>
          <w:szCs w:val="24"/>
          <w:lang w:bidi="ar-SA"/>
        </w:rPr>
        <w:t>Δ</w:t>
      </w:r>
      <w:r w:rsidRPr="0090345D">
        <w:rPr>
          <w:rFonts w:ascii="MK2015" w:eastAsiaTheme="minorHAnsi" w:hAnsi="MK2015" w:cs="Tahoma"/>
          <w:color w:val="800000"/>
          <w:position w:val="-12"/>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το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τ</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μν</w:t>
      </w:r>
      <w:r w:rsidRPr="0090345D">
        <w:rPr>
          <w:rFonts w:eastAsiaTheme="minorHAnsi" w:cs="Tahoma"/>
          <w:color w:val="000000"/>
          <w:spacing w:val="157"/>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55"/>
          <w:sz w:val="44"/>
          <w:szCs w:val="32"/>
          <w:lang w:bidi="ar-SA"/>
        </w:rPr>
        <w:t></w:t>
      </w:r>
      <w:r w:rsidRPr="0090345D">
        <w:rPr>
          <w:rFonts w:eastAsiaTheme="minorHAnsi" w:cs="Tahoma"/>
          <w:color w:val="000000"/>
          <w:position w:val="-12"/>
          <w:szCs w:val="32"/>
          <w:lang w:bidi="ar-SA"/>
        </w:rPr>
        <w:t>σθ</w:t>
      </w:r>
      <w:r w:rsidRPr="0090345D">
        <w:rPr>
          <w:rFonts w:eastAsiaTheme="minorHAnsi" w:cs="Tahoma"/>
          <w:color w:val="000000"/>
          <w:spacing w:val="165"/>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σ</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47"/>
          <w:sz w:val="44"/>
          <w:szCs w:val="32"/>
          <w:lang w:bidi="ar-SA"/>
        </w:rPr>
        <w:t></w:t>
      </w:r>
      <w:r w:rsidRPr="0090345D">
        <w:rPr>
          <w:rFonts w:eastAsiaTheme="minorHAnsi" w:cs="Tahoma"/>
          <w:color w:val="000000"/>
          <w:position w:val="-12"/>
          <w:szCs w:val="32"/>
          <w:lang w:bidi="ar-SA"/>
        </w:rPr>
        <w:t>μα</w:t>
      </w:r>
      <w:r w:rsidRPr="0090345D">
        <w:rPr>
          <w:rFonts w:eastAsiaTheme="minorHAnsi" w:cs="Tahoma"/>
          <w:color w:val="000000"/>
          <w:spacing w:val="17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σο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227"/>
          <w:position w:val="-12"/>
          <w:szCs w:val="32"/>
          <w:lang w:bidi="ar-SA"/>
        </w:rPr>
        <w:t>κ</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70"/>
          <w:sz w:val="44"/>
          <w:szCs w:val="32"/>
          <w:lang w:bidi="ar-SA"/>
        </w:rPr>
        <w:t></w:t>
      </w:r>
      <w:r w:rsidRPr="0090345D">
        <w:rPr>
          <w:rFonts w:eastAsiaTheme="minorHAnsi" w:cs="Tahoma"/>
          <w:color w:val="000000"/>
          <w:position w:val="-12"/>
          <w:szCs w:val="32"/>
          <w:lang w:bidi="ar-SA"/>
        </w:rPr>
        <w:t>γη</w:t>
      </w:r>
      <w:r w:rsidRPr="0090345D">
        <w:rPr>
          <w:rFonts w:eastAsiaTheme="minorHAnsi" w:cs="Tahoma"/>
          <w:color w:val="000000"/>
          <w:spacing w:val="150"/>
          <w:position w:val="-12"/>
          <w:szCs w:val="32"/>
          <w:lang w:bidi="ar-SA"/>
        </w:rPr>
        <w:t>ς</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97"/>
          <w:sz w:val="44"/>
          <w:szCs w:val="32"/>
          <w:lang w:bidi="ar-SA"/>
        </w:rPr>
        <w:t></w:t>
      </w:r>
      <w:r w:rsidRPr="0090345D">
        <w:rPr>
          <w:rFonts w:eastAsiaTheme="minorHAnsi" w:cs="Tahoma"/>
          <w:color w:val="000000"/>
          <w:spacing w:val="28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ο</w:t>
      </w:r>
      <w:r w:rsidRPr="0090345D">
        <w:rPr>
          <w:rFonts w:eastAsiaTheme="minorHAnsi" w:cs="Tahoma"/>
          <w:color w:val="000000"/>
          <w:spacing w:val="227"/>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7"/>
          <w:sz w:val="44"/>
          <w:szCs w:val="32"/>
          <w:lang w:bidi="ar-SA"/>
        </w:rPr>
        <w:t></w:t>
      </w:r>
      <w:r w:rsidRPr="0090345D">
        <w:rPr>
          <w:rFonts w:eastAsiaTheme="minorHAnsi" w:cs="Tahoma"/>
          <w:color w:val="000000"/>
          <w:position w:val="-12"/>
          <w:szCs w:val="32"/>
          <w:lang w:bidi="ar-SA"/>
        </w:rPr>
        <w:t>δ</w:t>
      </w:r>
      <w:r w:rsidRPr="0090345D">
        <w:rPr>
          <w:rFonts w:eastAsiaTheme="minorHAnsi" w:cs="Tahoma"/>
          <w:color w:val="000000"/>
          <w:spacing w:val="212"/>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32"/>
          <w:sz w:val="44"/>
          <w:szCs w:val="32"/>
          <w:lang w:bidi="ar-SA"/>
        </w:rPr>
        <w:t></w:t>
      </w:r>
      <w:r w:rsidRPr="0090345D">
        <w:rPr>
          <w:rFonts w:eastAsiaTheme="minorHAnsi" w:cs="Tahoma"/>
          <w:color w:val="000000"/>
          <w:position w:val="-12"/>
          <w:szCs w:val="32"/>
          <w:lang w:bidi="ar-SA"/>
        </w:rPr>
        <w:t>νο</w:t>
      </w:r>
      <w:r w:rsidRPr="0090345D">
        <w:rPr>
          <w:rFonts w:eastAsiaTheme="minorHAnsi" w:cs="Tahoma"/>
          <w:color w:val="000000"/>
          <w:spacing w:val="187"/>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0"/>
          <w:sz w:val="44"/>
          <w:szCs w:val="32"/>
          <w:lang w:bidi="ar-SA"/>
        </w:rPr>
        <w:t></w:t>
      </w:r>
      <w:r w:rsidRPr="0090345D">
        <w:rPr>
          <w:rFonts w:eastAsiaTheme="minorHAnsi" w:cs="Tahoma"/>
          <w:color w:val="000000"/>
          <w:position w:val="-12"/>
          <w:szCs w:val="32"/>
          <w:lang w:bidi="ar-SA"/>
        </w:rPr>
        <w:t>κα</w:t>
      </w:r>
      <w:r w:rsidRPr="0090345D">
        <w:rPr>
          <w:rFonts w:eastAsiaTheme="minorHAnsi" w:cs="Tahoma"/>
          <w:color w:val="000000"/>
          <w:spacing w:val="180"/>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10"/>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190"/>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eastAsiaTheme="minorHAnsi" w:cs="Tahoma"/>
          <w:color w:val="000000"/>
          <w:spacing w:val="-142"/>
          <w:position w:val="-12"/>
          <w:szCs w:val="32"/>
          <w:lang w:bidi="ar-SA"/>
        </w:rPr>
        <w:t>μ</w:t>
      </w:r>
      <w:r w:rsidRPr="0090345D">
        <w:rPr>
          <w:rFonts w:ascii="BZ Byzantina" w:eastAsiaTheme="minorHAnsi" w:hAnsi="BZ Byzantina" w:cs="Tahoma"/>
          <w:color w:val="000000"/>
          <w:spacing w:val="-157"/>
          <w:sz w:val="44"/>
          <w:szCs w:val="32"/>
          <w:lang w:bidi="ar-SA"/>
        </w:rPr>
        <w:t></w:t>
      </w:r>
      <w:r w:rsidRPr="0090345D">
        <w:rPr>
          <w:rFonts w:eastAsiaTheme="minorHAnsi" w:cs="Tahoma"/>
          <w:color w:val="000000"/>
          <w:spacing w:val="2"/>
          <w:position w:val="-12"/>
          <w:szCs w:val="32"/>
          <w:lang w:bidi="ar-SA"/>
        </w:rPr>
        <w:t>ω</w:t>
      </w:r>
      <w:r w:rsidRPr="0090345D">
        <w:rPr>
          <w:rFonts w:ascii="MK2015" w:eastAsiaTheme="minorHAnsi" w:hAnsi="MK2015" w:cs="Tahoma"/>
          <w:color w:val="000000"/>
          <w:spacing w:val="55"/>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55"/>
          <w:sz w:val="44"/>
          <w:szCs w:val="32"/>
          <w:lang w:bidi="ar-SA"/>
        </w:rPr>
        <w:t></w:t>
      </w:r>
      <w:r w:rsidRPr="0090345D">
        <w:rPr>
          <w:rFonts w:eastAsiaTheme="minorHAnsi" w:cs="Tahoma"/>
          <w:color w:val="000000"/>
          <w:position w:val="-12"/>
          <w:szCs w:val="32"/>
          <w:lang w:bidi="ar-SA"/>
        </w:rPr>
        <w:t>ν</w:t>
      </w:r>
      <w:r w:rsidRPr="0090345D">
        <w:rPr>
          <w:rFonts w:eastAsiaTheme="minorHAnsi" w:cs="Tahoma"/>
          <w:color w:val="000000"/>
          <w:spacing w:val="85"/>
          <w:position w:val="-12"/>
          <w:szCs w:val="32"/>
          <w:lang w:bidi="ar-SA"/>
        </w:rPr>
        <w:t>ι</w:t>
      </w:r>
      <w:r w:rsidRPr="0090345D">
        <w:rPr>
          <w:rFonts w:ascii="BZ Fthores" w:eastAsiaTheme="minorHAnsi" w:hAnsi="BZ Fthores" w:cs="Tahoma"/>
          <w:color w:val="800000"/>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25"/>
          <w:sz w:val="44"/>
          <w:szCs w:val="32"/>
          <w:lang w:bidi="ar-SA"/>
        </w:rPr>
        <w:t></w:t>
      </w:r>
      <w:r w:rsidRPr="0090345D">
        <w:rPr>
          <w:rFonts w:eastAsiaTheme="minorHAnsi" w:cs="Tahoma"/>
          <w:color w:val="000000"/>
          <w:position w:val="-12"/>
          <w:szCs w:val="32"/>
          <w:lang w:bidi="ar-SA"/>
        </w:rPr>
        <w:t>ει</w:t>
      </w:r>
      <w:r w:rsidRPr="0090345D">
        <w:rPr>
          <w:rFonts w:eastAsiaTheme="minorHAnsi" w:cs="Tahoma"/>
          <w:color w:val="000000"/>
          <w:spacing w:val="135"/>
          <w:position w:val="-12"/>
          <w:szCs w:val="32"/>
          <w:lang w:bidi="ar-SA"/>
        </w:rPr>
        <w:t>μ</w:t>
      </w:r>
      <w:r w:rsidRPr="0090345D">
        <w:rPr>
          <w:rFonts w:ascii="BZ Byzantina" w:eastAsiaTheme="minorHAnsi" w:hAnsi="BZ Byzantina" w:cs="Tahoma"/>
          <w:color w:val="000000"/>
          <w:spacing w:val="60"/>
          <w:sz w:val="44"/>
          <w:szCs w:val="32"/>
          <w:lang w:bidi="ar-SA"/>
        </w:rPr>
        <w:t></w:t>
      </w:r>
      <w:r w:rsidRPr="0090345D">
        <w:rPr>
          <w:rFonts w:ascii="BZ Byzantina" w:eastAsiaTheme="minorHAnsi" w:hAnsi="BZ Byzantina" w:cs="Tahoma"/>
          <w:b w:val="0"/>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r w:rsidRPr="0090345D">
        <w:rPr>
          <w:rFonts w:ascii="MK Xronos2016" w:eastAsiaTheme="minorHAnsi" w:hAnsi="MK Xronos2016" w:cs="Tahoma"/>
          <w:b w:val="0"/>
          <w:bCs/>
          <w:color w:val="800000"/>
          <w:position w:val="-6"/>
          <w:sz w:val="44"/>
          <w:szCs w:val="32"/>
          <w:lang w:bidi="ar-SA"/>
        </w:rPr>
        <w:t></w:t>
      </w:r>
      <w:r w:rsidRPr="0090345D">
        <w:rPr>
          <w:rFonts w:ascii="MK2015" w:eastAsiaTheme="minorHAnsi" w:hAnsi="MK2015" w:cs="Tahoma"/>
          <w:color w:val="800000"/>
          <w:position w:val="-6"/>
          <w:szCs w:val="32"/>
          <w:lang w:bidi="ar-SA"/>
        </w:rPr>
        <w:t>_</w:t>
      </w:r>
      <w:r w:rsidRPr="0090345D">
        <w:rPr>
          <w:rFonts w:ascii="MK2015" w:eastAsiaTheme="minorHAnsi" w:hAnsi="MK2015" w:cs="Tahoma"/>
          <w:color w:val="800000"/>
          <w:position w:val="-6"/>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02"/>
          <w:sz w:val="44"/>
          <w:szCs w:val="32"/>
          <w:lang w:bidi="ar-SA"/>
        </w:rPr>
        <w:t></w:t>
      </w:r>
      <w:r w:rsidRPr="0090345D">
        <w:rPr>
          <w:rFonts w:eastAsiaTheme="minorHAnsi" w:cs="Tahoma"/>
          <w:color w:val="000000"/>
          <w:position w:val="-12"/>
          <w:szCs w:val="32"/>
          <w:lang w:bidi="ar-SA"/>
        </w:rPr>
        <w:t>π</w:t>
      </w:r>
      <w:r w:rsidRPr="0090345D">
        <w:rPr>
          <w:rFonts w:eastAsiaTheme="minorHAnsi" w:cs="Tahoma"/>
          <w:color w:val="000000"/>
          <w:spacing w:val="197"/>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spacing w:val="315"/>
          <w:position w:val="-12"/>
          <w:szCs w:val="32"/>
          <w:lang w:bidi="ar-SA"/>
        </w:rPr>
        <w:t>ο</w:t>
      </w:r>
      <w:r w:rsidRPr="0090345D">
        <w:rPr>
          <w:rFonts w:ascii="BZ Byzantina" w:eastAsiaTheme="minorHAnsi" w:hAnsi="BZ Byzantina" w:cs="Tahoma"/>
          <w:color w:val="000000"/>
          <w:spacing w:val="-4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25"/>
          <w:sz w:val="44"/>
          <w:szCs w:val="32"/>
          <w:lang w:bidi="ar-SA"/>
        </w:rPr>
        <w:t></w:t>
      </w:r>
      <w:r w:rsidRPr="0090345D">
        <w:rPr>
          <w:rFonts w:eastAsiaTheme="minorHAnsi" w:cs="Tahoma"/>
          <w:color w:val="000000"/>
          <w:spacing w:val="95"/>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ρο</w:t>
      </w:r>
      <w:r w:rsidRPr="0090345D">
        <w:rPr>
          <w:rFonts w:eastAsiaTheme="minorHAnsi" w:cs="Tahoma"/>
          <w:color w:val="000000"/>
          <w:spacing w:val="138"/>
          <w:position w:val="-12"/>
          <w:szCs w:val="32"/>
          <w:lang w:bidi="ar-SA"/>
        </w:rPr>
        <w:t>υ</w:t>
      </w:r>
      <w:r w:rsidRPr="0090345D">
        <w:rPr>
          <w:rFonts w:ascii="BZ Byzantina" w:eastAsiaTheme="minorHAnsi" w:hAnsi="BZ Byzantina" w:cs="Tahoma"/>
          <w:b w:val="0"/>
          <w:color w:val="800000"/>
          <w:spacing w:val="63"/>
          <w:position w:val="-2"/>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eastAsiaTheme="minorHAnsi" w:cs="Tahoma"/>
          <w:color w:val="000000"/>
          <w:spacing w:val="-97"/>
          <w:position w:val="-12"/>
          <w:szCs w:val="32"/>
          <w:lang w:bidi="ar-SA"/>
        </w:rPr>
        <w:t>ο</w:t>
      </w:r>
      <w:r w:rsidRPr="0090345D">
        <w:rPr>
          <w:rFonts w:ascii="BZ Byzantina" w:eastAsiaTheme="minorHAnsi" w:hAnsi="BZ Byzantina" w:cs="Tahoma"/>
          <w:color w:val="000000"/>
          <w:spacing w:val="-202"/>
          <w:sz w:val="44"/>
          <w:szCs w:val="32"/>
          <w:lang w:bidi="ar-SA"/>
        </w:rPr>
        <w:t></w:t>
      </w:r>
      <w:r w:rsidRPr="0090345D">
        <w:rPr>
          <w:rFonts w:eastAsiaTheme="minorHAnsi" w:cs="Tahoma"/>
          <w:color w:val="000000"/>
          <w:position w:val="-12"/>
          <w:szCs w:val="32"/>
          <w:lang w:bidi="ar-SA"/>
        </w:rPr>
        <w:t>υ</w:t>
      </w:r>
      <w:r w:rsidRPr="0090345D">
        <w:rPr>
          <w:rFonts w:eastAsiaTheme="minorHAnsi" w:cs="Tahoma"/>
          <w:color w:val="000000"/>
          <w:spacing w:val="7"/>
          <w:position w:val="-12"/>
          <w:szCs w:val="32"/>
          <w:lang w:bidi="ar-SA"/>
        </w:rPr>
        <w:t>ς</w:t>
      </w:r>
      <w:r w:rsidRPr="0090345D">
        <w:rPr>
          <w:rFonts w:ascii="MK2015" w:eastAsiaTheme="minorHAnsi" w:hAnsi="MK2015" w:cs="Tahoma"/>
          <w:color w:val="000000"/>
          <w:spacing w:val="67"/>
          <w:position w:val="-12"/>
          <w:szCs w:val="32"/>
          <w:lang w:bidi="ar-SA"/>
        </w:rPr>
        <w:t>_</w:t>
      </w:r>
      <w:r w:rsidRPr="0090345D">
        <w:rPr>
          <w:rFonts w:ascii="MK2015" w:eastAsiaTheme="minorHAnsi" w:hAnsi="MK2015" w:cs="Tahoma"/>
          <w:color w:val="FFFFFF"/>
          <w:sz w:val="2"/>
          <w:szCs w:val="32"/>
          <w:lang w:bidi="ar-SA"/>
        </w:rPr>
        <w:t>.</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position w:val="-12"/>
          <w:szCs w:val="32"/>
          <w:lang w:bidi="ar-SA"/>
        </w:rPr>
        <w:t>μ</w:t>
      </w:r>
      <w:r w:rsidRPr="0090345D">
        <w:rPr>
          <w:rFonts w:eastAsiaTheme="minorHAnsi" w:cs="Tahoma"/>
          <w:color w:val="000000"/>
          <w:spacing w:val="17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BZ Byzantina" w:eastAsiaTheme="minorHAnsi" w:hAnsi="BZ Byzantina" w:cs="Tahoma"/>
          <w:b w:val="0"/>
          <w:color w:val="800000"/>
          <w:sz w:val="44"/>
          <w:szCs w:val="32"/>
          <w:lang w:bidi="ar-SA"/>
        </w:rPr>
        <w:t></w:t>
      </w:r>
      <w:r w:rsidRPr="0090345D">
        <w:rPr>
          <w:rFonts w:ascii="BZ Byzantina" w:eastAsiaTheme="minorHAnsi" w:hAnsi="BZ Byzantina" w:cs="Tahoma"/>
          <w:color w:val="00000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195"/>
          <w:sz w:val="44"/>
          <w:szCs w:val="32"/>
          <w:lang w:bidi="ar-SA"/>
        </w:rPr>
        <w:t></w:t>
      </w:r>
      <w:r w:rsidRPr="0090345D">
        <w:rPr>
          <w:rFonts w:eastAsiaTheme="minorHAnsi" w:cs="Tahoma"/>
          <w:color w:val="000000"/>
          <w:spacing w:val="12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622"/>
          <w:sz w:val="44"/>
          <w:szCs w:val="32"/>
          <w:lang w:bidi="ar-SA"/>
        </w:rPr>
        <w:t></w:t>
      </w:r>
      <w:r w:rsidRPr="0090345D">
        <w:rPr>
          <w:rFonts w:eastAsiaTheme="minorHAnsi" w:cs="Tahoma"/>
          <w:color w:val="000000"/>
          <w:position w:val="-12"/>
          <w:szCs w:val="32"/>
          <w:lang w:bidi="ar-SA"/>
        </w:rPr>
        <w:t>κρο</w:t>
      </w:r>
      <w:r w:rsidRPr="0090345D">
        <w:rPr>
          <w:rFonts w:eastAsiaTheme="minorHAnsi" w:cs="Tahoma"/>
          <w:color w:val="000000"/>
          <w:spacing w:val="96"/>
          <w:position w:val="-12"/>
          <w:szCs w:val="32"/>
          <w:lang w:bidi="ar-SA"/>
        </w:rPr>
        <w:t>υ</w:t>
      </w:r>
      <w:r w:rsidRPr="0090345D">
        <w:rPr>
          <w:rFonts w:ascii="BZ Byzantina" w:eastAsiaTheme="minorHAnsi" w:hAnsi="BZ Byzantina" w:cs="Tahoma"/>
          <w:color w:val="000000"/>
          <w:spacing w:val="20"/>
          <w:sz w:val="44"/>
          <w:szCs w:val="32"/>
          <w:lang w:bidi="ar-SA"/>
        </w:rPr>
        <w:t></w:t>
      </w:r>
      <w:r w:rsidRPr="0090345D">
        <w:rPr>
          <w:rFonts w:ascii="MK2015" w:eastAsiaTheme="minorHAnsi" w:hAnsi="MK2015" w:cs="Tahoma"/>
          <w:color w:val="000000"/>
          <w:szCs w:val="32"/>
          <w:lang w:bidi="ar-SA"/>
        </w:rPr>
        <w:t>_</w:t>
      </w:r>
      <w:r w:rsidRPr="0090345D">
        <w:rPr>
          <w:rFonts w:ascii="BZ Byzantina" w:eastAsiaTheme="minorHAnsi" w:hAnsi="BZ Byzantina" w:cs="Tahoma"/>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p>
    <w:p w14:paraId="1987BFA0" w14:textId="77777777" w:rsidR="00BB5510" w:rsidRPr="0090345D" w:rsidRDefault="00BB5510" w:rsidP="00A2299A">
      <w:pPr>
        <w:spacing w:after="160" w:line="259" w:lineRule="auto"/>
        <w:rPr>
          <w:rFonts w:ascii="MK2015" w:hAnsi="MK2015" w:cs="Tahoma"/>
          <w:color w:val="800000"/>
          <w:position w:val="-6"/>
        </w:rPr>
      </w:pPr>
      <w:r w:rsidRPr="0090345D">
        <w:rPr>
          <w:rFonts w:ascii="GFS Nicefore" w:hAnsi="GFS Nicefore" w:cs="Cambria"/>
          <w:b w:val="0"/>
          <w:color w:val="800000"/>
          <w:position w:val="-12"/>
          <w:sz w:val="72"/>
          <w:szCs w:val="72"/>
        </w:rPr>
        <w:t>Ω</w:t>
      </w:r>
      <w:r w:rsidRPr="0090345D">
        <w:rPr>
          <w:rFonts w:ascii="Tahoma" w:hAnsi="Tahoma" w:cs="Tahoma"/>
          <w:color w:val="800000"/>
          <w:position w:val="-12"/>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253"/>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53"/>
          <w:position w:val="-12"/>
        </w:rPr>
        <w:t>θ</w:t>
      </w:r>
      <w:r w:rsidRPr="0090345D">
        <w:rPr>
          <w:rFonts w:ascii="BZ Byzantina" w:hAnsi="BZ Byzantina" w:cs="Tahoma"/>
          <w:color w:val="000000"/>
          <w:spacing w:val="-248"/>
          <w:sz w:val="44"/>
        </w:rPr>
        <w:t></w:t>
      </w:r>
      <w:r w:rsidRPr="0090345D">
        <w:rPr>
          <w:rFonts w:cs="GFS DidotClassic"/>
          <w:color w:val="000000"/>
          <w:position w:val="-12"/>
        </w:rPr>
        <w:t>ρ</w:t>
      </w:r>
      <w:r w:rsidRPr="0090345D">
        <w:rPr>
          <w:rFonts w:cs="GFS DidotClassic"/>
          <w:color w:val="000000"/>
          <w:spacing w:val="-23"/>
          <w:position w:val="-12"/>
        </w:rPr>
        <w:t>ω</w:t>
      </w:r>
      <w:r w:rsidRPr="0090345D">
        <w:rPr>
          <w:rFonts w:ascii="BZ Byzantina" w:hAnsi="BZ Byzantina" w:cs="Tahoma"/>
          <w:color w:val="000000"/>
          <w:sz w:val="44"/>
        </w:rPr>
        <w:t></w:t>
      </w:r>
      <w:r w:rsidRPr="0090345D">
        <w:rPr>
          <w:rFonts w:ascii="MK2015" w:hAnsi="MK2015" w:cs="Tahoma"/>
          <w:color w:val="000000"/>
          <w:spacing w:val="96"/>
        </w:rPr>
        <w:t>_</w:t>
      </w:r>
      <w:r w:rsidRPr="0090345D">
        <w:rPr>
          <w:rFonts w:ascii="Tahoma" w:hAnsi="Tahoma" w:cs="Tahoma"/>
          <w:color w:val="000000"/>
          <w:sz w:val="2"/>
        </w:rPr>
        <w:t xml:space="preserve"> </w:t>
      </w:r>
      <w:r w:rsidRPr="0090345D">
        <w:rPr>
          <w:rFonts w:ascii="BZ Loipa" w:hAnsi="BZ Loipa" w:cs="Tahoma"/>
          <w:color w:val="000000"/>
          <w:spacing w:val="-623"/>
          <w:sz w:val="44"/>
        </w:rPr>
        <w:t></w:t>
      </w:r>
      <w:r w:rsidRPr="0090345D">
        <w:rPr>
          <w:rFonts w:cs="GFS DidotClassic"/>
          <w:color w:val="000000"/>
          <w:position w:val="-12"/>
        </w:rPr>
        <w:t>π</w:t>
      </w:r>
      <w:r w:rsidRPr="0090345D">
        <w:rPr>
          <w:rFonts w:cs="GFS DidotClassic"/>
          <w:color w:val="000000"/>
          <w:spacing w:val="254"/>
          <w:position w:val="-12"/>
        </w:rPr>
        <w:t>ο</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35"/>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GFS DidotClassic"/>
          <w:color w:val="000000"/>
          <w:position w:val="-12"/>
        </w:rPr>
        <w:t>ε</w:t>
      </w:r>
      <w:r w:rsidRPr="0090345D">
        <w:rPr>
          <w:rFonts w:cs="GFS DidotClassic"/>
          <w:color w:val="000000"/>
          <w:spacing w:val="190"/>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58"/>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τ</w:t>
      </w:r>
      <w:r w:rsidRPr="0090345D">
        <w:rPr>
          <w:rFonts w:cs="GFS DidotClassic"/>
          <w:color w:val="000000"/>
          <w:spacing w:val="19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μ</w:t>
      </w:r>
      <w:r w:rsidRPr="0090345D">
        <w:rPr>
          <w:rFonts w:cs="GFS DidotClassic"/>
          <w:color w:val="000000"/>
          <w:spacing w:val="103"/>
          <w:position w:val="-12"/>
        </w:rPr>
        <w:t>ω</w:t>
      </w:r>
      <w:r w:rsidRPr="0090345D">
        <w:rPr>
          <w:rFonts w:ascii="BZ Byzantina" w:hAnsi="BZ Byzantina" w:cs="Tahoma"/>
          <w:color w:val="000000"/>
          <w:spacing w:val="8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η</w:t>
      </w:r>
      <w:r w:rsidRPr="0090345D">
        <w:rPr>
          <w:rFonts w:cs="GFS DidotClassic"/>
          <w:color w:val="000000"/>
          <w:spacing w:val="193"/>
          <w:position w:val="-12"/>
        </w:rPr>
        <w:t>λ</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θε</w:t>
      </w:r>
      <w:r w:rsidRPr="0090345D">
        <w:rPr>
          <w:rFonts w:cs="GFS DidotClassic"/>
          <w:color w:val="000000"/>
          <w:spacing w:val="113"/>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Χρ</w:t>
      </w:r>
      <w:r w:rsidRPr="0090345D">
        <w:rPr>
          <w:rFonts w:cs="GFS DidotClassic"/>
          <w:color w:val="000000"/>
          <w:spacing w:val="113"/>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στ</w:t>
      </w:r>
      <w:r w:rsidRPr="0090345D">
        <w:rPr>
          <w:rFonts w:cs="GFS DidotClassic"/>
          <w:color w:val="000000"/>
          <w:spacing w:val="1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305"/>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23"/>
          <w:sz w:val="44"/>
        </w:rPr>
        <w:t></w:t>
      </w:r>
      <w:r w:rsidRPr="0090345D">
        <w:rPr>
          <w:rFonts w:cs="GFS DidotClassic"/>
          <w:color w:val="000000"/>
          <w:position w:val="-12"/>
        </w:rPr>
        <w:t>Β</w:t>
      </w:r>
      <w:r w:rsidRPr="0090345D">
        <w:rPr>
          <w:rFonts w:cs="GFS DidotClassic"/>
          <w:color w:val="000000"/>
          <w:spacing w:val="229"/>
          <w:position w:val="-12"/>
        </w:rPr>
        <w:t>α</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GFS DidotClassic"/>
          <w:color w:val="000000"/>
          <w:position w:val="-12"/>
        </w:rPr>
        <w:t>σ</w:t>
      </w:r>
      <w:r w:rsidRPr="0090345D">
        <w:rPr>
          <w:rFonts w:cs="GFS DidotClassic"/>
          <w:color w:val="000000"/>
          <w:spacing w:val="1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λε</w:t>
      </w:r>
      <w:r w:rsidRPr="0090345D">
        <w:rPr>
          <w:rFonts w:cs="GFS DidotClassic"/>
          <w:color w:val="000000"/>
          <w:spacing w:val="167"/>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δο</w:t>
      </w:r>
      <w:r w:rsidRPr="0090345D">
        <w:rPr>
          <w:rFonts w:cs="GFS DidotClassic"/>
          <w:color w:val="000000"/>
          <w:spacing w:val="131"/>
          <w:position w:val="-12"/>
        </w:rPr>
        <w:t>υ</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lastRenderedPageBreak/>
        <w:t></w:t>
      </w:r>
      <w:r w:rsidRPr="0090345D">
        <w:rPr>
          <w:rFonts w:cs="GFS DidotClassic"/>
          <w:color w:val="000000"/>
          <w:position w:val="-12"/>
        </w:rPr>
        <w:t>λ</w:t>
      </w:r>
      <w:r w:rsidRPr="0090345D">
        <w:rPr>
          <w:rFonts w:cs="GFS DidotClassic"/>
          <w:color w:val="000000"/>
          <w:spacing w:val="23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GFS DidotClassic"/>
          <w:color w:val="000000"/>
          <w:position w:val="-12"/>
        </w:rPr>
        <w:t>κο</w:t>
      </w:r>
      <w:r w:rsidRPr="0090345D">
        <w:rPr>
          <w:rFonts w:cs="GFS DidotClassic"/>
          <w:color w:val="000000"/>
          <w:spacing w:val="113"/>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Β</w:t>
      </w:r>
      <w:r w:rsidRPr="0090345D">
        <w:rPr>
          <w:rFonts w:cs="GFS DidotClassic"/>
          <w:color w:val="000000"/>
          <w:spacing w:val="11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8"/>
          <w:position w:val="-12"/>
        </w:rPr>
        <w:t>π</w:t>
      </w:r>
      <w:r w:rsidRPr="0090345D">
        <w:rPr>
          <w:rFonts w:ascii="BZ Byzantina" w:hAnsi="BZ Byzantina" w:cs="Tahoma"/>
          <w:color w:val="000000"/>
          <w:spacing w:val="-173"/>
          <w:sz w:val="44"/>
        </w:rPr>
        <w:t></w:t>
      </w:r>
      <w:r w:rsidRPr="0090345D">
        <w:rPr>
          <w:rFonts w:cs="GFS DidotClassic"/>
          <w:color w:val="000000"/>
          <w:position w:val="-12"/>
        </w:rPr>
        <w:t>τ</w:t>
      </w:r>
      <w:r w:rsidRPr="0090345D">
        <w:rPr>
          <w:rFonts w:cs="GFS DidotClassic"/>
          <w:color w:val="000000"/>
          <w:spacing w:val="-8"/>
          <w:position w:val="-12"/>
        </w:rPr>
        <w:t>ι</w:t>
      </w:r>
      <w:r w:rsidRPr="0090345D">
        <w:rPr>
          <w:rFonts w:ascii="MK2015" w:hAnsi="MK2015" w:cs="Cambria"/>
          <w:color w:val="000000"/>
          <w:spacing w:val="87"/>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53"/>
          <w:position w:val="-12"/>
        </w:rPr>
        <w:t>σ</w:t>
      </w:r>
      <w:r w:rsidRPr="0090345D">
        <w:rPr>
          <w:rFonts w:ascii="BZ Byzantina" w:hAnsi="BZ Byzantina" w:cs="Tahoma"/>
          <w:color w:val="000000"/>
          <w:spacing w:val="-248"/>
          <w:sz w:val="44"/>
        </w:rPr>
        <w:t></w:t>
      </w:r>
      <w:r w:rsidRPr="0090345D">
        <w:rPr>
          <w:rFonts w:cs="GFS DidotClassic"/>
          <w:color w:val="000000"/>
          <w:position w:val="-12"/>
        </w:rPr>
        <w:t>μ</w:t>
      </w:r>
      <w:r w:rsidRPr="0090345D">
        <w:rPr>
          <w:rFonts w:cs="GFS DidotClassic"/>
          <w:color w:val="000000"/>
          <w:spacing w:val="-38"/>
          <w:position w:val="-12"/>
        </w:rPr>
        <w:t>α</w:t>
      </w:r>
      <w:r w:rsidRPr="0090345D">
        <w:rPr>
          <w:rFonts w:ascii="BZ Byzantina" w:hAnsi="BZ Byzantina" w:cs="Tahoma"/>
          <w:color w:val="000000"/>
          <w:sz w:val="44"/>
        </w:rPr>
        <w:t></w:t>
      </w:r>
      <w:r w:rsidRPr="0090345D">
        <w:rPr>
          <w:rFonts w:ascii="MK2015" w:hAnsi="MK2015" w:cs="Tahoma"/>
          <w:color w:val="000000"/>
          <w:spacing w:val="113"/>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λ</w:t>
      </w:r>
      <w:r w:rsidRPr="0090345D">
        <w:rPr>
          <w:rFonts w:cs="GFS DidotClassic"/>
          <w:color w:val="000000"/>
          <w:spacing w:val="21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GFS DidotClassic"/>
          <w:color w:val="000000"/>
          <w:position w:val="-12"/>
        </w:rPr>
        <w:t>βει</w:t>
      </w:r>
      <w:r w:rsidRPr="0090345D">
        <w:rPr>
          <w:rFonts w:cs="GFS DidotClassic"/>
          <w:color w:val="000000"/>
          <w:spacing w:val="63"/>
          <w:position w:val="-12"/>
        </w:rPr>
        <w:t>ν</w:t>
      </w:r>
      <w:r w:rsidRPr="0090345D">
        <w:rPr>
          <w:rFonts w:ascii="BZ Byzantina" w:hAnsi="BZ Byzantina" w:cs="Tahoma"/>
          <w:color w:val="000000"/>
          <w:spacing w:val="1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83"/>
          <w:sz w:val="44"/>
        </w:rPr>
        <w:t></w:t>
      </w:r>
      <w:r w:rsidRPr="0090345D">
        <w:rPr>
          <w:rFonts w:cs="GFS DidotClassic"/>
          <w:color w:val="000000"/>
          <w:position w:val="-12"/>
        </w:rPr>
        <w:t>σπ</w:t>
      </w:r>
      <w:r w:rsidRPr="0090345D">
        <w:rPr>
          <w:rFonts w:cs="GFS DidotClassic"/>
          <w:color w:val="000000"/>
          <w:spacing w:val="195"/>
          <w:position w:val="-12"/>
        </w:rPr>
        <w:t>ε</w:t>
      </w:r>
      <w:r w:rsidRPr="0090345D">
        <w:rPr>
          <w:rFonts w:ascii="BZ Loipa" w:hAnsi="BZ Loipa" w:cs="Tahoma"/>
          <w:b w:val="0"/>
          <w:color w:val="800000"/>
          <w:spacing w:val="83"/>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ε</w:t>
      </w:r>
      <w:r w:rsidRPr="0090345D">
        <w:rPr>
          <w:rFonts w:cs="GFS DidotClassic"/>
          <w:color w:val="000000"/>
          <w:spacing w:val="24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GFS DidotClassic"/>
          <w:color w:val="000000"/>
          <w:position w:val="-12"/>
        </w:rPr>
        <w:t>δει</w:t>
      </w:r>
      <w:r w:rsidRPr="0090345D">
        <w:rPr>
          <w:rFonts w:cs="GFS DidotClassic"/>
          <w:color w:val="000000"/>
          <w:spacing w:val="110"/>
          <w:position w:val="-12"/>
        </w:rPr>
        <w:t>ς</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13"/>
          <w:sz w:val="44"/>
        </w:rPr>
        <w:t></w:t>
      </w:r>
      <w:r w:rsidRPr="0090345D">
        <w:rPr>
          <w:rFonts w:cs="GFS DidotClassic"/>
          <w:color w:val="000000"/>
          <w:spacing w:val="22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γ</w:t>
      </w:r>
      <w:r w:rsidRPr="0090345D">
        <w:rPr>
          <w:rFonts w:cs="GFS DidotClassic"/>
          <w:color w:val="000000"/>
          <w:spacing w:val="175"/>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θ</w:t>
      </w:r>
      <w:r w:rsidRPr="0090345D">
        <w:rPr>
          <w:rFonts w:cs="GFS DidotClassic"/>
          <w:color w:val="000000"/>
          <w:spacing w:val="183"/>
          <w:position w:val="-12"/>
        </w:rPr>
        <w:t>ε</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τ</w:t>
      </w:r>
      <w:r w:rsidRPr="0090345D">
        <w:rPr>
          <w:rFonts w:cs="GFS DidotClassic"/>
          <w:color w:val="000000"/>
          <w:spacing w:val="19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GFS DidotClassic"/>
          <w:color w:val="000000"/>
          <w:position w:val="-12"/>
        </w:rPr>
        <w:t>ω</w:t>
      </w:r>
      <w:r w:rsidRPr="0090345D">
        <w:rPr>
          <w:rFonts w:cs="GFS DidotClassic"/>
          <w:color w:val="000000"/>
          <w:spacing w:val="4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5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240"/>
          <w:position w:val="-12"/>
        </w:rPr>
        <w:t>Π</w:t>
      </w:r>
      <w:r w:rsidRPr="0090345D">
        <w:rPr>
          <w:rFonts w:ascii="BZ Byzantina" w:hAnsi="BZ Byzantina" w:cs="Tahoma"/>
          <w:color w:val="000000"/>
          <w:spacing w:val="-270"/>
          <w:sz w:val="44"/>
        </w:rPr>
        <w:t></w:t>
      </w:r>
      <w:r w:rsidRPr="0090345D">
        <w:rPr>
          <w:rFonts w:cs="GFS DidotClassic"/>
          <w:color w:val="000000"/>
          <w:position w:val="-12"/>
        </w:rPr>
        <w:t>ρ</w:t>
      </w:r>
      <w:r w:rsidRPr="0090345D">
        <w:rPr>
          <w:rFonts w:cs="GFS DidotClassic"/>
          <w:color w:val="000000"/>
          <w:spacing w:val="45"/>
          <w:position w:val="-12"/>
        </w:rPr>
        <w:t>ο</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δρ</w:t>
      </w:r>
      <w:r w:rsidRPr="0090345D">
        <w:rPr>
          <w:rFonts w:cs="GFS DidotClassic"/>
          <w:color w:val="000000"/>
          <w:spacing w:val="17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80"/>
          <w:position w:val="-12"/>
        </w:rPr>
        <w:t>ο</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μο</w:t>
      </w:r>
      <w:r w:rsidRPr="0090345D">
        <w:rPr>
          <w:rFonts w:cs="GFS DidotClassic"/>
          <w:color w:val="000000"/>
          <w:spacing w:val="136"/>
          <w:position w:val="-12"/>
        </w:rPr>
        <w:t>υ</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65"/>
          <w:sz w:val="44"/>
        </w:rPr>
        <w:t></w:t>
      </w:r>
      <w:r w:rsidRPr="0090345D">
        <w:rPr>
          <w:rFonts w:cs="GFS DidotClassic"/>
          <w:color w:val="000000"/>
          <w:position w:val="-12"/>
        </w:rPr>
        <w:t>χε</w:t>
      </w:r>
      <w:r w:rsidRPr="0090345D">
        <w:rPr>
          <w:rFonts w:cs="GFS DidotClassic"/>
          <w:color w:val="000000"/>
          <w:spacing w:val="13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ρω</w:t>
      </w:r>
      <w:r w:rsidRPr="0090345D">
        <w:rPr>
          <w:rFonts w:cs="GFS DidotClassic"/>
          <w:color w:val="000000"/>
          <w:spacing w:val="12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δ</w:t>
      </w:r>
      <w:r w:rsidRPr="0090345D">
        <w:rPr>
          <w:rFonts w:cs="GFS DidotClassic"/>
          <w:color w:val="000000"/>
          <w:spacing w:val="250"/>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τα</w:t>
      </w:r>
      <w:r w:rsidRPr="0090345D">
        <w:rPr>
          <w:rFonts w:cs="GFS DidotClassic"/>
          <w:color w:val="000000"/>
          <w:spacing w:val="173"/>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μα</w:t>
      </w:r>
      <w:r w:rsidRPr="0090345D">
        <w:rPr>
          <w:rFonts w:cs="GFS DidotClassic"/>
          <w:color w:val="000000"/>
          <w:spacing w:val="1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70"/>
          <w:position w:val="-12"/>
        </w:rPr>
        <w:t>ι</w:t>
      </w:r>
      <w:r w:rsidRPr="0090345D">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68"/>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8"/>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μ</w:t>
      </w:r>
      <w:r w:rsidRPr="0090345D">
        <w:rPr>
          <w:rFonts w:ascii="BZ Byzantina" w:hAnsi="BZ Byzantina" w:cs="Tahoma"/>
          <w:color w:val="000000"/>
          <w:spacing w:val="-218"/>
          <w:sz w:val="44"/>
        </w:rPr>
        <w:t></w:t>
      </w:r>
      <w:r w:rsidRPr="0090345D">
        <w:rPr>
          <w:rFonts w:cs="GFS DidotClassic"/>
          <w:color w:val="000000"/>
          <w:position w:val="-12"/>
        </w:rPr>
        <w:t>ω</w:t>
      </w:r>
      <w:r w:rsidRPr="0090345D">
        <w:rPr>
          <w:rFonts w:cs="GFS DidotClassic"/>
          <w:color w:val="000000"/>
          <w:spacing w:val="-56"/>
          <w:position w:val="-12"/>
        </w:rPr>
        <w:t>ν</w:t>
      </w:r>
      <w:r w:rsidRPr="0090345D">
        <w:rPr>
          <w:rFonts w:ascii="BZ Byzantina" w:hAnsi="BZ Byzantina" w:cs="Tahoma"/>
          <w:color w:val="000000"/>
          <w:spacing w:val="20"/>
          <w:sz w:val="44"/>
        </w:rPr>
        <w:t></w:t>
      </w:r>
      <w:r w:rsidRPr="0090345D">
        <w:rPr>
          <w:rFonts w:ascii="MK2015" w:hAnsi="MK2015" w:cs="Tahoma"/>
          <w:color w:val="000000"/>
          <w:spacing w:val="116"/>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φ</w:t>
      </w:r>
      <w:r w:rsidRPr="0090345D">
        <w:rPr>
          <w:rFonts w:cs="GFS DidotClassic"/>
          <w:color w:val="000000"/>
          <w:spacing w:val="63"/>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λ</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83"/>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63"/>
          <w:sz w:val="44"/>
        </w:rPr>
        <w:t></w:t>
      </w:r>
      <w:r w:rsidRPr="0090345D">
        <w:rPr>
          <w:rFonts w:cs="GFS DidotClassic"/>
          <w:color w:val="000000"/>
          <w:position w:val="-12"/>
        </w:rPr>
        <w:t>θρ</w:t>
      </w:r>
      <w:r w:rsidRPr="0090345D">
        <w:rPr>
          <w:rFonts w:cs="GFS DidotClassic"/>
          <w:color w:val="000000"/>
          <w:spacing w:val="118"/>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8"/>
          <w:sz w:val="44"/>
        </w:rPr>
        <w:t></w:t>
      </w:r>
      <w:r w:rsidRPr="0090345D">
        <w:rPr>
          <w:rFonts w:cs="GFS DidotClassic"/>
          <w:color w:val="000000"/>
          <w:spacing w:val="-27"/>
          <w:position w:val="-12"/>
        </w:rPr>
        <w:t>ω</w:t>
      </w:r>
      <w:r w:rsidRPr="0090345D">
        <w:rPr>
          <w:rFonts w:ascii="BZ Byzantina" w:hAnsi="BZ Byzantina" w:cs="Tahoma"/>
          <w:b w:val="0"/>
          <w:color w:val="800000"/>
          <w:spacing w:val="40"/>
          <w:sz w:val="44"/>
        </w:rPr>
        <w:t></w:t>
      </w:r>
      <w:r w:rsidRPr="0090345D">
        <w:rPr>
          <w:rFonts w:ascii="MK2015" w:hAnsi="MK2015" w:cs="Tahoma"/>
          <w:color w:val="800000"/>
          <w:spacing w:val="8"/>
        </w:rPr>
        <w:t>_</w:t>
      </w:r>
      <w:r w:rsidRPr="0090345D">
        <w:rPr>
          <w:rFonts w:ascii="Tahoma" w:hAnsi="Tahoma" w:cs="Tahoma"/>
          <w:color w:val="8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π</w:t>
      </w:r>
      <w:r w:rsidRPr="0090345D">
        <w:rPr>
          <w:rFonts w:cs="GFS DidotClassic"/>
          <w:color w:val="000000"/>
          <w:spacing w:val="173"/>
          <w:position w:val="-12"/>
        </w:rPr>
        <w:t>ε</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9072" w:type="dxa"/>
        <w:tblLayout w:type="fixed"/>
        <w:tblLook w:val="04A0" w:firstRow="1" w:lastRow="0" w:firstColumn="1" w:lastColumn="0" w:noHBand="0" w:noVBand="1"/>
      </w:tblPr>
      <w:tblGrid>
        <w:gridCol w:w="3119"/>
        <w:gridCol w:w="2835"/>
        <w:gridCol w:w="3118"/>
      </w:tblGrid>
      <w:tr w:rsidR="00BB5510" w:rsidRPr="0090345D" w14:paraId="1B222D3A" w14:textId="77777777" w:rsidTr="00A2299A">
        <w:tc>
          <w:tcPr>
            <w:tcW w:w="3119" w:type="dxa"/>
            <w:vAlign w:val="center"/>
          </w:tcPr>
          <w:p w14:paraId="07CF1BEB" w14:textId="77777777" w:rsidR="00BB5510" w:rsidRPr="0090345D" w:rsidRDefault="00BB5510" w:rsidP="00A2299A">
            <w:pPr>
              <w:pStyle w:val="cell-1"/>
            </w:pPr>
          </w:p>
        </w:tc>
        <w:tc>
          <w:tcPr>
            <w:tcW w:w="2835" w:type="dxa"/>
            <w:vAlign w:val="center"/>
          </w:tcPr>
          <w:p w14:paraId="2F6EC217" w14:textId="77777777" w:rsidR="00BB5510" w:rsidRPr="0090345D" w:rsidRDefault="00BB5510" w:rsidP="00A2299A">
            <w:pPr>
              <w:pStyle w:val="cell-2"/>
              <w:rPr>
                <w:rFonts w:ascii="MK2015" w:hAnsi="MK2015"/>
              </w:rPr>
            </w:pPr>
            <w:r w:rsidRPr="0090345D">
              <w:rPr>
                <w:rFonts w:cs="Arial"/>
              </w:rPr>
              <w:t></w:t>
            </w:r>
            <w:r w:rsidRPr="0090345D">
              <w:rPr>
                <w:rFonts w:cs="Arial"/>
              </w:rPr>
              <w:t></w:t>
            </w:r>
            <w:r w:rsidRPr="0090345D">
              <w:rPr>
                <w:rFonts w:cs="Arial"/>
              </w:rPr>
              <w:t></w:t>
            </w:r>
            <w:r w:rsidRPr="0090345D">
              <w:rPr>
                <w:rFonts w:cs="Arial"/>
                <w:spacing w:val="120"/>
              </w:rPr>
              <w:t></w:t>
            </w:r>
            <w:r w:rsidRPr="0090345D">
              <w:rPr>
                <w:rFonts w:ascii="BZ Fthores" w:hAnsi="BZ Fthores" w:cs="Arial"/>
                <w:spacing w:val="-120"/>
                <w:position w:val="18"/>
              </w:rPr>
              <w:t></w:t>
            </w:r>
          </w:p>
        </w:tc>
        <w:tc>
          <w:tcPr>
            <w:tcW w:w="3118" w:type="dxa"/>
            <w:vAlign w:val="center"/>
          </w:tcPr>
          <w:p w14:paraId="4718BD47"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2005 σ.21#</w:t>
            </w:r>
          </w:p>
        </w:tc>
      </w:tr>
    </w:tbl>
    <w:p w14:paraId="092DDB25" w14:textId="77777777" w:rsidR="00BB5510" w:rsidRPr="0090345D" w:rsidRDefault="00BB5510" w:rsidP="00A2299A">
      <w:pPr>
        <w:spacing w:line="1240" w:lineRule="exact"/>
        <w:rPr>
          <w:rFonts w:ascii="BZ Byzantina" w:hAnsi="BZ Byzantina" w:cs="Tahoma"/>
          <w:color w:val="000000"/>
          <w:sz w:val="44"/>
          <w:lang w:eastAsia="el-GR" w:bidi="ar-SA"/>
        </w:rPr>
      </w:pPr>
      <w:r w:rsidRPr="0090345D">
        <w:rPr>
          <w:rFonts w:ascii="GFS Nicefore" w:hAnsi="GFS Nicefore" w:cs="Cambria"/>
          <w:b w:val="0"/>
          <w:color w:val="800000"/>
          <w:position w:val="-12"/>
          <w:sz w:val="52"/>
          <w:szCs w:val="36"/>
          <w:lang w:eastAsia="el-GR" w:bidi="ar-SA"/>
        </w:rPr>
        <w:t>Δ</w:t>
      </w:r>
      <w:r w:rsidRPr="0090345D">
        <w:rPr>
          <w:rFonts w:ascii="Tahoma" w:hAnsi="Tahoma" w:cs="Tahoma"/>
          <w:color w:val="800000"/>
          <w:position w:val="-12"/>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300"/>
          <w:position w:val="-12"/>
          <w:lang w:eastAsia="el-GR" w:bidi="ar-SA"/>
        </w:rPr>
        <w:t>ο</w:t>
      </w:r>
      <w:r w:rsidRPr="0090345D">
        <w:rPr>
          <w:rFonts w:ascii="BZ Byzantina" w:hAnsi="BZ Byzantina" w:cs="Tahoma"/>
          <w:b w:val="0"/>
          <w:color w:val="800000"/>
          <w:spacing w:val="-4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95"/>
          <w:position w:val="-12"/>
          <w:lang w:eastAsia="el-GR" w:bidi="ar-SA"/>
        </w:rPr>
        <w:t>ο</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66"/>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Π</w:t>
      </w:r>
      <w:r w:rsidRPr="0090345D">
        <w:rPr>
          <w:rFonts w:cs="Tahoma"/>
          <w:color w:val="000000"/>
          <w:spacing w:val="145"/>
          <w:position w:val="-12"/>
          <w:lang w:eastAsia="el-GR" w:bidi="ar-SA"/>
        </w:rPr>
        <w:t>α</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τρ</w:t>
      </w:r>
      <w:r w:rsidRPr="0090345D">
        <w:rPr>
          <w:rFonts w:cs="Tahoma"/>
          <w:color w:val="000000"/>
          <w:spacing w:val="167"/>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25"/>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25"/>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20"/>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spacing w:val="76"/>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192"/>
          <w:position w:val="-12"/>
          <w:lang w:eastAsia="el-GR" w:bidi="ar-SA"/>
        </w:rPr>
        <w:t>ω</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80"/>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167"/>
          <w:position w:val="-12"/>
          <w:lang w:eastAsia="el-GR" w:bidi="ar-SA"/>
        </w:rPr>
        <w:t>ι</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67"/>
          <w:sz w:val="44"/>
          <w:lang w:eastAsia="el-GR" w:bidi="ar-SA"/>
        </w:rPr>
        <w:t></w:t>
      </w:r>
      <w:r w:rsidRPr="0090345D">
        <w:rPr>
          <w:rFonts w:cs="Tahoma"/>
          <w:color w:val="000000"/>
          <w:spacing w:val="192"/>
          <w:position w:val="-12"/>
          <w:lang w:eastAsia="el-GR" w:bidi="ar-SA"/>
        </w:rPr>
        <w:t>ω</w:t>
      </w:r>
      <w:r w:rsidRPr="0090345D">
        <w:rPr>
          <w:rFonts w:ascii="BZ Byzantina" w:hAnsi="BZ Byzantina" w:cs="Tahoma"/>
          <w:color w:val="000000"/>
          <w:position w:val="2"/>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2"/>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42"/>
          <w:position w:val="-12"/>
          <w:lang w:eastAsia="el-GR" w:bidi="ar-SA"/>
        </w:rPr>
        <w:t>ε</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17"/>
          <w:position w:val="-12"/>
          <w:lang w:eastAsia="el-GR" w:bidi="ar-SA"/>
        </w:rPr>
        <w:t>ε</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30"/>
          <w:sz w:val="44"/>
          <w:lang w:eastAsia="el-GR" w:bidi="ar-SA"/>
        </w:rPr>
        <w:t></w:t>
      </w:r>
      <w:r w:rsidRPr="0090345D">
        <w:rPr>
          <w:rFonts w:cs="Tahoma"/>
          <w:color w:val="000000"/>
          <w:spacing w:val="23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6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6"/>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9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7"/>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6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position w:val="-12"/>
          <w:sz w:val="2"/>
          <w:lang w:eastAsia="el-GR" w:bidi="ar-SA"/>
        </w:rPr>
        <w:t xml:space="preserve"> </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DA2626"/>
          <w:position w:val="-12"/>
          <w:lang w:eastAsia="el-GR" w:bidi="ar-SA"/>
        </w:rPr>
        <w:t>_</w:t>
      </w:r>
    </w:p>
    <w:p w14:paraId="3F3CE273" w14:textId="77777777" w:rsidR="00BB5510" w:rsidRPr="0090345D" w:rsidRDefault="00BB5510" w:rsidP="00A2299A">
      <w:pPr>
        <w:spacing w:line="1240" w:lineRule="exact"/>
        <w:rPr>
          <w:rFonts w:ascii="BZ Byzantina" w:hAnsi="BZ Byzantina" w:cs="Tahoma"/>
          <w:color w:val="000000"/>
          <w:sz w:val="44"/>
          <w:lang w:eastAsia="el-GR" w:bidi="ar-SA"/>
        </w:rPr>
      </w:pPr>
      <w:r w:rsidRPr="0090345D">
        <w:rPr>
          <w:rFonts w:ascii="GFS Nicefore" w:hAnsi="GFS Nicefore" w:cs="Cambria"/>
          <w:b w:val="0"/>
          <w:color w:val="800000"/>
          <w:position w:val="-12"/>
          <w:sz w:val="52"/>
          <w:szCs w:val="36"/>
          <w:lang w:eastAsia="el-GR" w:bidi="ar-SA"/>
        </w:rPr>
        <w:t>Κ</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4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ν</w:t>
      </w:r>
      <w:r w:rsidRPr="0090345D">
        <w:rPr>
          <w:rFonts w:cs="Tahoma"/>
          <w:color w:val="000000"/>
          <w:spacing w:val="227"/>
          <w:position w:val="-12"/>
          <w:lang w:eastAsia="el-GR" w:bidi="ar-SA"/>
        </w:rPr>
        <w:t>υ</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υ</w:t>
      </w:r>
      <w:r w:rsidRPr="0090345D">
        <w:rPr>
          <w:rFonts w:cs="Tahoma"/>
          <w:color w:val="000000"/>
          <w:spacing w:val="62"/>
          <w:position w:val="-12"/>
          <w:lang w:eastAsia="el-GR" w:bidi="ar-SA"/>
        </w:rPr>
        <w:t>ν</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αι</w:t>
      </w:r>
      <w:r w:rsidRPr="0090345D">
        <w:rPr>
          <w:rFonts w:ascii="BZ Byzantina" w:hAnsi="BZ Byzantina" w:cs="Tahoma"/>
          <w:color w:val="000000"/>
          <w:sz w:val="44"/>
          <w:lang w:eastAsia="el-GR" w:bidi="ar-SA"/>
        </w:rPr>
        <w:t></w:t>
      </w:r>
      <w:r w:rsidRPr="0090345D">
        <w:rPr>
          <w:rFonts w:ascii="MK2015" w:hAnsi="MK2015" w:cs="Tahoma"/>
          <w:color w:val="000000"/>
          <w:spacing w:val="76"/>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185"/>
          <w:position w:val="-12"/>
          <w:lang w:eastAsia="el-GR" w:bidi="ar-SA"/>
        </w:rPr>
        <w:t>ι</w:t>
      </w:r>
      <w:r w:rsidRPr="0090345D">
        <w:rPr>
          <w:rFonts w:ascii="BZ Byzantina" w:hAnsi="BZ Byzantina" w:cs="Tahoma"/>
          <w:color w:val="000000"/>
          <w:spacing w:val="8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80"/>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ει</w:t>
      </w:r>
      <w:r w:rsidRPr="0090345D">
        <w:rPr>
          <w:rFonts w:cs="Tahoma"/>
          <w:color w:val="000000"/>
          <w:spacing w:val="225"/>
          <w:position w:val="-12"/>
          <w:lang w:eastAsia="el-GR" w:bidi="ar-SA"/>
        </w:rPr>
        <w:t>ς</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του</w:t>
      </w:r>
      <w:r w:rsidRPr="0090345D">
        <w:rPr>
          <w:rFonts w:cs="Tahoma"/>
          <w:color w:val="000000"/>
          <w:spacing w:val="132"/>
          <w:position w:val="-12"/>
          <w:lang w:eastAsia="el-GR" w:bidi="ar-SA"/>
        </w:rPr>
        <w:t>ς</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4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spacing w:val="306"/>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72"/>
          <w:position w:val="-12"/>
          <w:lang w:eastAsia="el-GR" w:bidi="ar-SA"/>
        </w:rPr>
        <w:t>ω</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67"/>
          <w:position w:val="-12"/>
          <w:lang w:eastAsia="el-GR" w:bidi="ar-SA"/>
        </w:rPr>
        <w:t>ν</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α</w:t>
      </w:r>
      <w:r w:rsidRPr="0090345D">
        <w:rPr>
          <w:rFonts w:cs="Tahoma"/>
          <w:color w:val="000000"/>
          <w:spacing w:val="7"/>
          <w:position w:val="-1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spacing w:val="64"/>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67"/>
          <w:position w:val="-12"/>
          <w:lang w:eastAsia="el-GR" w:bidi="ar-SA"/>
        </w:rPr>
        <w:t>τ</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ω</w:t>
      </w:r>
      <w:r w:rsidRPr="0090345D">
        <w:rPr>
          <w:rFonts w:cs="Tahoma"/>
          <w:color w:val="000000"/>
          <w:spacing w:val="-22"/>
          <w:position w:val="-12"/>
          <w:lang w:eastAsia="el-GR" w:bidi="ar-SA"/>
        </w:rPr>
        <w:t>ν</w:t>
      </w:r>
      <w:r w:rsidRPr="0090345D">
        <w:rPr>
          <w:rFonts w:ascii="BZ Byzantina" w:hAnsi="BZ Byzantina" w:cs="Tahoma"/>
          <w:color w:val="000000"/>
          <w:sz w:val="44"/>
          <w:lang w:eastAsia="el-GR" w:bidi="ar-SA"/>
        </w:rPr>
        <w:t></w:t>
      </w:r>
      <w:r w:rsidRPr="0090345D">
        <w:rPr>
          <w:rFonts w:ascii="MK2015" w:hAnsi="MK2015" w:cs="Tahoma"/>
          <w:color w:val="000000"/>
          <w:spacing w:val="97"/>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α</w:t>
      </w:r>
      <w:r w:rsidRPr="0090345D">
        <w:rPr>
          <w:rFonts w:cs="Tahoma"/>
          <w:color w:val="000000"/>
          <w:spacing w:val="227"/>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6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52"/>
          <w:position w:val="-12"/>
          <w:lang w:eastAsia="el-GR" w:bidi="ar-SA"/>
        </w:rPr>
        <w:t>ω</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52"/>
          <w:position w:val="-12"/>
          <w:lang w:eastAsia="el-GR" w:bidi="ar-SA"/>
        </w:rPr>
        <w:t>ω</w:t>
      </w:r>
      <w:r w:rsidRPr="0090345D">
        <w:rPr>
          <w:rFonts w:ascii="BZ Byzantina" w:hAnsi="BZ Byzantina" w:cs="Tahoma"/>
          <w:color w:val="000000"/>
          <w:position w:val="-10"/>
          <w:sz w:val="44"/>
          <w:lang w:eastAsia="el-GR" w:bidi="ar-SA"/>
        </w:rPr>
        <w:t></w:t>
      </w:r>
      <w:r w:rsidRPr="0090345D">
        <w:rPr>
          <w:rFonts w:ascii="BZ Byzantina" w:hAnsi="BZ Byzantina" w:cs="Tahoma"/>
          <w:color w:val="000000"/>
          <w:position w:val="-1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1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7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6"/>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ν</w:t>
      </w:r>
      <w:r w:rsidRPr="0090345D">
        <w:rPr>
          <w:rFonts w:cs="Tahoma"/>
          <w:color w:val="000000"/>
          <w:spacing w:val="226"/>
          <w:position w:val="-12"/>
          <w:lang w:eastAsia="el-GR" w:bidi="ar-SA"/>
        </w:rPr>
        <w:t>ω</w:t>
      </w:r>
      <w:r w:rsidRPr="0090345D">
        <w:rPr>
          <w:rFonts w:ascii="BZ Byzantina" w:hAnsi="BZ Byzantina" w:cs="Tahoma"/>
          <w:b w:val="0"/>
          <w:color w:val="800000"/>
          <w:spacing w:val="83"/>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32"/>
          <w:position w:val="-12"/>
          <w:lang w:eastAsia="el-GR" w:bidi="ar-SA"/>
        </w:rPr>
        <w:t>ν</w:t>
      </w:r>
      <w:r w:rsidRPr="0090345D">
        <w:rPr>
          <w:rFonts w:ascii="MK2015" w:hAnsi="MK2015" w:cs="Times New Roman"/>
          <w:color w:val="000000"/>
          <w:spacing w:val="27"/>
          <w:position w:val="-12"/>
          <w:lang w:eastAsia="el-GR" w:bidi="ar-SA"/>
        </w:rPr>
        <w:t>_</w:t>
      </w:r>
      <w:r w:rsidRPr="0090345D">
        <w:rPr>
          <w:rFonts w:ascii="Tahoma" w:hAnsi="Tahoma" w:cs="Tahoma"/>
          <w:color w:val="FFFFFF"/>
          <w:sz w:val="2"/>
          <w:lang w:eastAsia="el-GR" w:bidi="ar-SA"/>
        </w:rPr>
        <w:t>.</w:t>
      </w:r>
      <w:r w:rsidRPr="0090345D">
        <w:rPr>
          <w:rFonts w:ascii="BZ Byzantina" w:hAnsi="BZ Byzantina" w:cs="Tahoma"/>
          <w:color w:val="000000"/>
          <w:spacing w:val="-352"/>
          <w:sz w:val="44"/>
          <w:lang w:eastAsia="el-GR" w:bidi="ar-SA"/>
        </w:rPr>
        <w:t></w:t>
      </w:r>
      <w:r w:rsidRPr="0090345D">
        <w:rPr>
          <w:rFonts w:cs="Tahoma"/>
          <w:color w:val="000000"/>
          <w:spacing w:val="20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6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μη</w:t>
      </w:r>
      <w:r w:rsidRPr="0090345D">
        <w:rPr>
          <w:rFonts w:cs="Tahoma"/>
          <w:color w:val="000000"/>
          <w:spacing w:val="96"/>
          <w:position w:val="-12"/>
          <w:lang w:eastAsia="el-GR" w:bidi="ar-SA"/>
        </w:rPr>
        <w:t>ν</w:t>
      </w:r>
      <w:r w:rsidRPr="0090345D">
        <w:rPr>
          <w:rFonts w:ascii="BZ Byzantina" w:hAnsi="BZ Byzantina" w:cs="Tahoma"/>
          <w:color w:val="000000"/>
          <w:spacing w:val="6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DA2626"/>
          <w:position w:val="-12"/>
          <w:lang w:eastAsia="el-GR" w:bidi="ar-SA"/>
        </w:rPr>
        <w:t>_</w:t>
      </w:r>
    </w:p>
    <w:p w14:paraId="1DC81E9C" w14:textId="77777777" w:rsidR="00BB5510" w:rsidRPr="0090345D" w:rsidRDefault="00BB5510" w:rsidP="00A2299A">
      <w:pPr>
        <w:spacing w:line="1240" w:lineRule="exact"/>
        <w:rPr>
          <w:rFonts w:ascii="MK2015" w:hAnsi="MK2015" w:cs="Tahoma"/>
          <w:color w:val="800000"/>
          <w:position w:val="-6"/>
        </w:rPr>
      </w:pPr>
      <w:r w:rsidRPr="0090345D">
        <w:rPr>
          <w:rFonts w:ascii="GFS Nicefore" w:hAnsi="GFS Nicefore" w:cs="Cambria"/>
          <w:b w:val="0"/>
          <w:color w:val="800000"/>
          <w:position w:val="-12"/>
          <w:sz w:val="72"/>
        </w:rPr>
        <w:t>Π</w:t>
      </w:r>
      <w:r w:rsidRPr="0090345D">
        <w:rPr>
          <w:rFonts w:ascii="Tahoma" w:hAnsi="Tahoma" w:cs="Tahoma"/>
          <w:b w:val="0"/>
          <w:color w:val="800000"/>
          <w:position w:val="-12"/>
          <w:sz w:val="2"/>
        </w:rPr>
        <w:t xml:space="preserve"> </w:t>
      </w:r>
      <w:r w:rsidRPr="0090345D">
        <w:rPr>
          <w:rFonts w:ascii="BZ Byzantina" w:hAnsi="BZ Byzantina" w:cs="Tahoma"/>
          <w:color w:val="000000"/>
          <w:spacing w:val="-533"/>
          <w:sz w:val="44"/>
        </w:rPr>
        <w:t></w:t>
      </w:r>
      <w:r w:rsidRPr="0090345D">
        <w:rPr>
          <w:rFonts w:cs="GFS DidotClassic"/>
          <w:color w:val="000000"/>
          <w:position w:val="-12"/>
        </w:rPr>
        <w:t>ρο</w:t>
      </w:r>
      <w:r w:rsidRPr="0090345D">
        <w:rPr>
          <w:rFonts w:cs="GFS DidotClassic"/>
          <w:color w:val="000000"/>
          <w:spacing w:val="18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τη</w:t>
      </w:r>
      <w:r w:rsidRPr="0090345D">
        <w:rPr>
          <w:rFonts w:cs="GFS DidotClassic"/>
          <w:color w:val="000000"/>
          <w:spacing w:val="152"/>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φ</w:t>
      </w:r>
      <w:r w:rsidRPr="0090345D">
        <w:rPr>
          <w:rFonts w:cs="GFS DidotClassic"/>
          <w:color w:val="000000"/>
          <w:spacing w:val="19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νη</w:t>
      </w:r>
      <w:r w:rsidRPr="0090345D">
        <w:rPr>
          <w:rFonts w:cs="GFS DidotClassic"/>
          <w:color w:val="000000"/>
          <w:spacing w:val="17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β</w:t>
      </w:r>
      <w:r w:rsidRPr="0090345D">
        <w:rPr>
          <w:rFonts w:cs="GFS DidotClassic"/>
          <w:color w:val="000000"/>
          <w:spacing w:val="198"/>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38"/>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88"/>
          <w:position w:val="-12"/>
        </w:rPr>
        <w:t>ω</w:t>
      </w:r>
      <w:r w:rsidRPr="0090345D">
        <w:rPr>
          <w:rFonts w:ascii="BZ Byzantina" w:hAnsi="BZ Byzantina" w:cs="Tahoma"/>
          <w:color w:val="000000"/>
          <w:spacing w:val="-113"/>
          <w:sz w:val="44"/>
        </w:rPr>
        <w:t></w:t>
      </w:r>
      <w:r w:rsidRPr="0090345D">
        <w:rPr>
          <w:rFonts w:cs="GFS DidotClassic"/>
          <w:color w:val="000000"/>
          <w:spacing w:val="33"/>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800000"/>
          <w:sz w:val="44"/>
        </w:rPr>
        <w:lastRenderedPageBreak/>
        <w:t></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2"/>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20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8"/>
          <w:sz w:val="44"/>
        </w:rPr>
        <w:t></w:t>
      </w:r>
      <w:r w:rsidRPr="0090345D">
        <w:rPr>
          <w:rFonts w:cs="GFS DidotClassic"/>
          <w:color w:val="000000"/>
          <w:position w:val="-12"/>
        </w:rPr>
        <w:t>μ</w:t>
      </w:r>
      <w:r w:rsidRPr="0090345D">
        <w:rPr>
          <w:rFonts w:cs="GFS DidotClassic"/>
          <w:color w:val="000000"/>
          <w:spacing w:val="183"/>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53"/>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το</w:t>
      </w:r>
      <w:r w:rsidRPr="0090345D">
        <w:rPr>
          <w:rFonts w:cs="GFS DidotClassic"/>
          <w:color w:val="000000"/>
          <w:spacing w:val="1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μ</w:t>
      </w:r>
      <w:r w:rsidRPr="0090345D">
        <w:rPr>
          <w:rFonts w:cs="GFS DidotClassic"/>
          <w:color w:val="000000"/>
          <w:spacing w:val="13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σ</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τ</w:t>
      </w:r>
      <w:r w:rsidRPr="0090345D">
        <w:rPr>
          <w:rFonts w:cs="GFS DidotClassic"/>
          <w:color w:val="000000"/>
          <w:spacing w:val="7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45"/>
          <w:sz w:val="44"/>
        </w:rPr>
        <w:t></w:t>
      </w:r>
      <w:r w:rsidRPr="0090345D">
        <w:rPr>
          <w:rFonts w:cs="GFS DidotClassic"/>
          <w:color w:val="000000"/>
          <w:position w:val="-12"/>
        </w:rPr>
        <w:t>τη</w:t>
      </w:r>
      <w:r w:rsidRPr="0090345D">
        <w:rPr>
          <w:rFonts w:cs="GFS DidotClassic"/>
          <w:color w:val="000000"/>
          <w:spacing w:val="171"/>
          <w:position w:val="-12"/>
        </w:rPr>
        <w:t>ν</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δ</w:t>
      </w:r>
      <w:r w:rsidRPr="0090345D">
        <w:rPr>
          <w:rFonts w:cs="GFS DidotClassic"/>
          <w:color w:val="000000"/>
          <w:spacing w:val="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pacing w:val="20"/>
          <w:sz w:val="2"/>
        </w:rPr>
        <w:t>.</w:t>
      </w:r>
      <w:r w:rsidRPr="0090345D">
        <w:rPr>
          <w:rFonts w:ascii="BZ Byzantina" w:hAnsi="BZ Byzantina" w:cs="Tahoma"/>
          <w:color w:val="000000"/>
          <w:spacing w:val="-582"/>
          <w:sz w:val="44"/>
        </w:rPr>
        <w:t></w:t>
      </w:r>
      <w:r w:rsidRPr="0090345D">
        <w:rPr>
          <w:rFonts w:cs="GFS DidotClassic"/>
          <w:color w:val="000000"/>
          <w:position w:val="-12"/>
        </w:rPr>
        <w:t>ο</w:t>
      </w:r>
      <w:r w:rsidRPr="0090345D">
        <w:rPr>
          <w:rFonts w:cs="GFS DidotClassic"/>
          <w:color w:val="000000"/>
          <w:spacing w:val="171"/>
          <w:position w:val="-12"/>
        </w:rPr>
        <w:t>ν</w:t>
      </w:r>
      <w:r w:rsidRPr="0090345D">
        <w:rPr>
          <w:rFonts w:ascii="BZ Byzantina" w:hAnsi="BZ Byzantina" w:cs="Cambria"/>
          <w:color w:val="000000"/>
          <w:spacing w:val="160"/>
          <w:position w:val="-2"/>
          <w:sz w:val="44"/>
        </w:rPr>
        <w:t></w:t>
      </w:r>
      <w:r w:rsidRPr="0090345D">
        <w:rPr>
          <w:rFonts w:ascii="MK2015" w:hAnsi="MK2015" w:cs="Cambria"/>
          <w:color w:val="000000"/>
        </w:rPr>
        <w:t>_</w:t>
      </w:r>
      <w:r w:rsidRPr="0090345D">
        <w:rPr>
          <w:rFonts w:ascii="Tahoma" w:hAnsi="Tahoma" w:cs="Tahoma"/>
          <w:color w:val="000000"/>
          <w:spacing w:val="-40"/>
          <w:sz w:val="2"/>
        </w:rPr>
        <w:t xml:space="preserve"> </w:t>
      </w:r>
      <w:r w:rsidRPr="0090345D">
        <w:rPr>
          <w:rFonts w:ascii="BZ Loipa" w:hAnsi="BZ Loipa" w:cs="Tahoma"/>
          <w:color w:val="800000"/>
          <w:sz w:val="44"/>
        </w:rPr>
        <w:t></w:t>
      </w:r>
      <w:r w:rsidRPr="0090345D">
        <w:rPr>
          <w:rFonts w:ascii="Tahoma" w:hAnsi="Tahoma" w:cs="Tahoma"/>
          <w:color w:val="8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Loipa" w:hAnsi="BZ Loipa" w:cs="Tahoma"/>
          <w:color w:val="000000"/>
          <w:spacing w:val="-630"/>
          <w:sz w:val="44"/>
        </w:rPr>
        <w:t></w:t>
      </w:r>
      <w:r w:rsidRPr="0090345D">
        <w:rPr>
          <w:rFonts w:cs="GFS DidotClassic"/>
          <w:color w:val="000000"/>
          <w:position w:val="-12"/>
        </w:rPr>
        <w:t>Κ</w:t>
      </w:r>
      <w:r w:rsidRPr="0090345D">
        <w:rPr>
          <w:rFonts w:cs="GFS DidotClassic"/>
          <w:color w:val="000000"/>
          <w:spacing w:val="246"/>
          <w:position w:val="-12"/>
        </w:rPr>
        <w:t>υ</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43"/>
          <w:sz w:val="44"/>
        </w:rPr>
        <w:t></w:t>
      </w:r>
      <w:r w:rsidRPr="0090345D">
        <w:rPr>
          <w:rFonts w:cs="GFS DidotClassic"/>
          <w:color w:val="000000"/>
          <w:position w:val="-12"/>
        </w:rPr>
        <w:t>ρ</w:t>
      </w:r>
      <w:r w:rsidRPr="0090345D">
        <w:rPr>
          <w:rFonts w:cs="GFS DidotClassic"/>
          <w:color w:val="000000"/>
          <w:spacing w:val="23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GFS DidotClassic"/>
          <w:color w:val="000000"/>
          <w:spacing w:val="6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Loipa" w:hAnsi="BZ Loipa" w:cs="Tahoma"/>
          <w:color w:val="000000"/>
          <w:spacing w:val="-428"/>
          <w:sz w:val="44"/>
        </w:rPr>
        <w:t></w:t>
      </w:r>
      <w:r w:rsidRPr="0090345D">
        <w:rPr>
          <w:rFonts w:cs="GFS DidotClassic"/>
          <w:color w:val="000000"/>
          <w:position w:val="-12"/>
        </w:rPr>
        <w:t>η</w:t>
      </w:r>
      <w:r w:rsidRPr="0090345D">
        <w:rPr>
          <w:rFonts w:cs="GFS DidotClassic"/>
          <w:color w:val="000000"/>
          <w:spacing w:val="153"/>
          <w:position w:val="-12"/>
        </w:rPr>
        <w:t>λ</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θ</w:t>
      </w:r>
      <w:r w:rsidRPr="0090345D">
        <w:rPr>
          <w:rFonts w:cs="GFS DidotClassic"/>
          <w:color w:val="000000"/>
          <w:spacing w:val="6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ε</w:t>
      </w:r>
      <w:r w:rsidRPr="0090345D">
        <w:rPr>
          <w:rFonts w:cs="GFS DidotClassic"/>
          <w:color w:val="000000"/>
          <w:spacing w:val="7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Κ</w:t>
      </w:r>
      <w:r w:rsidRPr="0090345D">
        <w:rPr>
          <w:rFonts w:cs="GFS DidotClassic"/>
          <w:color w:val="000000"/>
          <w:spacing w:val="17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3"/>
          <w:sz w:val="44"/>
        </w:rPr>
        <w:t></w:t>
      </w:r>
      <w:r w:rsidRPr="0090345D">
        <w:rPr>
          <w:rFonts w:cs="GFS DidotClassic"/>
          <w:color w:val="000000"/>
          <w:position w:val="-12"/>
        </w:rPr>
        <w:t>ρ</w:t>
      </w:r>
      <w:r w:rsidRPr="0090345D">
        <w:rPr>
          <w:rFonts w:cs="GFS DidotClassic"/>
          <w:color w:val="000000"/>
          <w:spacing w:val="7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μο</w:t>
      </w:r>
      <w:r w:rsidRPr="0090345D">
        <w:rPr>
          <w:rFonts w:cs="GFS DidotClassic"/>
          <w:color w:val="000000"/>
          <w:spacing w:val="15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φη</w:t>
      </w:r>
      <w:r w:rsidRPr="0090345D">
        <w:rPr>
          <w:rFonts w:cs="GFS DidotClassic"/>
          <w:color w:val="000000"/>
          <w:spacing w:val="16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δ</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ο</w:t>
      </w:r>
      <w:r w:rsidRPr="0090345D">
        <w:rPr>
          <w:rFonts w:cs="GFS DidotClassic"/>
          <w:color w:val="000000"/>
          <w:spacing w:val="55"/>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8"/>
          <w:sz w:val="44"/>
        </w:rPr>
        <w:t></w:t>
      </w:r>
      <w:r w:rsidRPr="0090345D">
        <w:rPr>
          <w:rFonts w:cs="GFS DidotClassic"/>
          <w:color w:val="000000"/>
          <w:position w:val="-12"/>
        </w:rPr>
        <w:t>ο</w:t>
      </w:r>
      <w:r w:rsidRPr="0090345D">
        <w:rPr>
          <w:rFonts w:cs="GFS DidotClassic"/>
          <w:color w:val="000000"/>
          <w:spacing w:val="183"/>
          <w:position w:val="-12"/>
        </w:rPr>
        <w:t>υ</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λο</w:t>
      </w:r>
      <w:r w:rsidRPr="0090345D">
        <w:rPr>
          <w:rFonts w:cs="GFS DidotClassic"/>
          <w:color w:val="000000"/>
          <w:spacing w:val="133"/>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λ</w:t>
      </w:r>
      <w:r w:rsidRPr="0090345D">
        <w:rPr>
          <w:rFonts w:cs="GFS DidotClassic"/>
          <w:color w:val="000000"/>
          <w:spacing w:val="19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βω</w:t>
      </w:r>
      <w:r w:rsidRPr="0090345D">
        <w:rPr>
          <w:rFonts w:cs="GFS DidotClassic"/>
          <w:color w:val="000000"/>
          <w:spacing w:val="70"/>
          <w:position w:val="-12"/>
        </w:rPr>
        <w:t>ν</w:t>
      </w:r>
      <w:r w:rsidRPr="0090345D">
        <w:rPr>
          <w:rFonts w:ascii="BZ Byzantina" w:hAnsi="BZ Byzantina" w:cs="Tahoma"/>
          <w:color w:val="000000"/>
          <w:spacing w:val="8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Loipa" w:hAnsi="BZ Loipa" w:cs="Tahoma"/>
          <w:color w:val="000000"/>
          <w:spacing w:val="-645"/>
          <w:sz w:val="44"/>
        </w:rPr>
        <w:t></w:t>
      </w:r>
      <w:r w:rsidRPr="0090345D">
        <w:rPr>
          <w:rFonts w:cs="GFS DidotClassic"/>
          <w:color w:val="000000"/>
          <w:position w:val="-12"/>
        </w:rPr>
        <w:t>Β</w:t>
      </w:r>
      <w:r w:rsidRPr="0090345D">
        <w:rPr>
          <w:rFonts w:cs="GFS DidotClassic"/>
          <w:color w:val="000000"/>
          <w:spacing w:val="251"/>
          <w:position w:val="-12"/>
        </w:rPr>
        <w:t>α</w:t>
      </w:r>
      <w:r w:rsidRPr="0090345D">
        <w:rPr>
          <w:rFonts w:ascii="BZ Loipa" w:hAnsi="BZ Loipa" w:cs="Tahoma"/>
          <w:b w:val="0"/>
          <w:color w:val="800000"/>
          <w:spacing w:val="44"/>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position w:val="-12"/>
        </w:rPr>
        <w:t>πτ</w:t>
      </w:r>
      <w:r w:rsidRPr="0090345D">
        <w:rPr>
          <w:rFonts w:cs="GFS DidotClassic"/>
          <w:color w:val="000000"/>
          <w:spacing w:val="113"/>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78"/>
          <w:sz w:val="44"/>
        </w:rPr>
        <w:t></w:t>
      </w:r>
      <w:r w:rsidRPr="0090345D">
        <w:rPr>
          <w:rFonts w:cs="GFS DidotClassic"/>
          <w:color w:val="000000"/>
          <w:position w:val="-12"/>
        </w:rPr>
        <w:t>σμ</w:t>
      </w:r>
      <w:r w:rsidRPr="0090345D">
        <w:rPr>
          <w:rFonts w:cs="GFS DidotClassic"/>
          <w:color w:val="000000"/>
          <w:spacing w:val="63"/>
          <w:position w:val="-12"/>
        </w:rPr>
        <w:t>α</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α</w:t>
      </w:r>
      <w:r w:rsidRPr="0090345D">
        <w:rPr>
          <w:rFonts w:cs="GFS DidotClassic"/>
          <w:color w:val="000000"/>
          <w:spacing w:val="228"/>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τω</w:t>
      </w:r>
      <w:r w:rsidRPr="0090345D">
        <w:rPr>
          <w:rFonts w:cs="GFS DidotClassic"/>
          <w:color w:val="000000"/>
          <w:spacing w:val="98"/>
          <w:position w:val="-12"/>
        </w:rPr>
        <w:t>ν</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9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γ</w:t>
      </w:r>
      <w:r w:rsidRPr="0090345D">
        <w:rPr>
          <w:rFonts w:ascii="BZ Byzantina" w:hAnsi="BZ Byzantina" w:cs="Tahoma"/>
          <w:color w:val="000000"/>
          <w:spacing w:val="-435"/>
          <w:sz w:val="44"/>
        </w:rPr>
        <w:t></w:t>
      </w:r>
      <w:r w:rsidRPr="0090345D">
        <w:rPr>
          <w:rFonts w:cs="GFS DidotClassic"/>
          <w:color w:val="000000"/>
          <w:position w:val="-12"/>
        </w:rPr>
        <w:t>νου</w:t>
      </w:r>
      <w:r w:rsidRPr="0090345D">
        <w:rPr>
          <w:rFonts w:cs="GFS DidotClassic"/>
          <w:color w:val="000000"/>
          <w:spacing w:val="10"/>
          <w:position w:val="-12"/>
        </w:rPr>
        <w:t>ς</w:t>
      </w:r>
      <w:r w:rsidRPr="0090345D">
        <w:rPr>
          <w:rFonts w:ascii="BZ Byzantina" w:hAnsi="BZ Byzantina" w:cs="Tahoma"/>
          <w:color w:val="000000"/>
          <w:sz w:val="44"/>
        </w:rPr>
        <w:t></w:t>
      </w:r>
      <w:r w:rsidRPr="0090345D">
        <w:rPr>
          <w:rFonts w:ascii="MK2015" w:hAnsi="MK2015" w:cs="Tahoma"/>
          <w:color w:val="000000"/>
          <w:spacing w:val="109"/>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GFS DidotClassic"/>
          <w:color w:val="000000"/>
          <w:position w:val="-12"/>
        </w:rPr>
        <w:t>μα</w:t>
      </w:r>
      <w:r w:rsidRPr="0090345D">
        <w:rPr>
          <w:rFonts w:cs="GFS DidotClassic"/>
          <w:color w:val="000000"/>
          <w:spacing w:val="90"/>
          <w:position w:val="-12"/>
        </w:rPr>
        <w:t>ρ</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35"/>
          <w:sz w:val="44"/>
        </w:rPr>
        <w:t></w:t>
      </w:r>
      <w:r w:rsidRPr="0090345D">
        <w:rPr>
          <w:rFonts w:cs="GFS DidotClassic"/>
          <w:color w:val="000000"/>
          <w:position w:val="-12"/>
        </w:rPr>
        <w:t>τ</w:t>
      </w:r>
      <w:r w:rsidRPr="0090345D">
        <w:rPr>
          <w:rFonts w:cs="GFS DidotClassic"/>
          <w:color w:val="000000"/>
          <w:spacing w:val="23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δ</w:t>
      </w:r>
      <w:r w:rsidRPr="0090345D">
        <w:rPr>
          <w:rFonts w:cs="GFS DidotClassic"/>
          <w:color w:val="000000"/>
          <w:spacing w:val="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σ</w:t>
      </w:r>
      <w:r w:rsidRPr="0090345D">
        <w:rPr>
          <w:rFonts w:cs="GFS DidotClassic"/>
          <w:color w:val="000000"/>
          <w:spacing w:val="246"/>
          <w:position w:val="-12"/>
        </w:rPr>
        <w:t>α</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65"/>
          <w:sz w:val="44"/>
        </w:rPr>
        <w:t></w:t>
      </w:r>
      <w:r w:rsidRPr="0090345D">
        <w:rPr>
          <w:rFonts w:cs="GFS DidotClassic"/>
          <w:color w:val="000000"/>
          <w:position w:val="-12"/>
        </w:rPr>
        <w:t>σ</w:t>
      </w:r>
      <w:r w:rsidRPr="0090345D">
        <w:rPr>
          <w:rFonts w:cs="GFS DidotClassic"/>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83"/>
          <w:sz w:val="44"/>
        </w:rPr>
        <w:t></w:t>
      </w:r>
      <w:r w:rsidRPr="0090345D">
        <w:rPr>
          <w:rFonts w:cs="GFS DidotClassic"/>
          <w:color w:val="000000"/>
          <w:spacing w:val="26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δ</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BZ Byzantina" w:hAnsi="BZ Byzantina" w:cs="Tahoma"/>
          <w:color w:val="00000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α</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position w:val="-12"/>
        </w:rPr>
        <w:t>φ</w:t>
      </w:r>
      <w:r w:rsidRPr="0090345D">
        <w:rPr>
          <w:rFonts w:cs="GFS DidotClassic"/>
          <w:color w:val="000000"/>
          <w:spacing w:val="13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GFS DidotClassic"/>
          <w:color w:val="000000"/>
          <w:position w:val="-12"/>
        </w:rPr>
        <w:t>β</w:t>
      </w:r>
      <w:r w:rsidRPr="0090345D">
        <w:rPr>
          <w:rFonts w:cs="GFS DidotClassic"/>
          <w:color w:val="000000"/>
          <w:spacing w:val="205"/>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FFFFFF"/>
          <w:sz w:val="2"/>
        </w:rPr>
        <w:t>.</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10"/>
          <w:sz w:val="44"/>
        </w:rPr>
        <w:t></w:t>
      </w:r>
      <w:r w:rsidRPr="0090345D">
        <w:rPr>
          <w:rFonts w:cs="GFS DidotClassic"/>
          <w:color w:val="000000"/>
          <w:spacing w:val="322"/>
          <w:position w:val="-12"/>
        </w:rPr>
        <w:t>η</w:t>
      </w:r>
      <w:r w:rsidRPr="0090345D">
        <w:rPr>
          <w:rFonts w:ascii="BZ Loipa" w:hAnsi="BZ Loipa" w:cs="Tahoma"/>
          <w:b w:val="0"/>
          <w:color w:val="800000"/>
          <w:spacing w:val="123"/>
          <w:position w:val="-2"/>
          <w:sz w:val="44"/>
        </w:rPr>
        <w:t></w:t>
      </w:r>
      <w:r w:rsidRPr="0090345D">
        <w:rPr>
          <w:rFonts w:ascii="BZ Byzantina" w:hAnsi="BZ Byzantina" w:cs="Tahoma"/>
          <w:color w:val="800000"/>
          <w:spacing w:val="-8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θ</w:t>
      </w:r>
      <w:r w:rsidRPr="0090345D">
        <w:rPr>
          <w:rFonts w:cs="GFS DidotClassic"/>
          <w:color w:val="000000"/>
          <w:spacing w:val="22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σα</w:t>
      </w:r>
      <w:r w:rsidRPr="0090345D">
        <w:rPr>
          <w:rFonts w:cs="GFS DidotClassic"/>
          <w:color w:val="000000"/>
          <w:spacing w:val="153"/>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συ</w:t>
      </w:r>
      <w:r w:rsidRPr="0090345D">
        <w:rPr>
          <w:rFonts w:cs="GFS DidotClassic"/>
          <w:color w:val="000000"/>
          <w:spacing w:val="128"/>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ρ</w:t>
      </w:r>
      <w:r w:rsidRPr="0090345D">
        <w:rPr>
          <w:rFonts w:cs="GFS DidotClassic"/>
          <w:color w:val="000000"/>
          <w:spacing w:val="-8"/>
          <w:position w:val="-12"/>
        </w:rPr>
        <w:t>ο</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μ</w:t>
      </w:r>
      <w:r w:rsidRPr="0090345D">
        <w:rPr>
          <w:rFonts w:ascii="BZ Byzantina" w:hAnsi="BZ Byzantina" w:cs="Tahoma"/>
          <w:color w:val="000000"/>
          <w:spacing w:val="-195"/>
          <w:sz w:val="44"/>
        </w:rPr>
        <w:t></w:t>
      </w:r>
      <w:r w:rsidRPr="0090345D">
        <w:rPr>
          <w:rFonts w:cs="GFS DidotClassic"/>
          <w:color w:val="000000"/>
          <w:position w:val="-12"/>
        </w:rPr>
        <w:t>ο</w:t>
      </w:r>
      <w:r w:rsidRPr="0090345D">
        <w:rPr>
          <w:rFonts w:cs="GFS DidotClassic"/>
          <w:color w:val="000000"/>
          <w:spacing w:val="-15"/>
          <w:position w:val="-12"/>
        </w:rPr>
        <w:t>ς</w:t>
      </w:r>
      <w:r w:rsidRPr="0090345D">
        <w:rPr>
          <w:rFonts w:ascii="BZ Byzantina" w:hAnsi="BZ Byzantina" w:cs="Tahoma"/>
          <w:color w:val="000000"/>
          <w:sz w:val="44"/>
        </w:rPr>
        <w:t></w:t>
      </w:r>
      <w:r w:rsidRPr="0090345D">
        <w:rPr>
          <w:rFonts w:ascii="MK2015" w:hAnsi="MK2015" w:cs="Tahoma"/>
          <w:color w:val="000000"/>
          <w:spacing w:val="93"/>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γ</w:t>
      </w:r>
      <w:r w:rsidRPr="0090345D">
        <w:rPr>
          <w:rFonts w:cs="GFS DidotClassic"/>
          <w:color w:val="000000"/>
          <w:spacing w:val="15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73"/>
          <w:position w:val="-12"/>
        </w:rPr>
        <w:t>γ</w:t>
      </w:r>
      <w:r w:rsidRPr="0090345D">
        <w:rPr>
          <w:rFonts w:ascii="BZ Byzantina" w:hAnsi="BZ Byzantina" w:cs="Tahoma"/>
          <w:color w:val="000000"/>
          <w:spacing w:val="-128"/>
          <w:sz w:val="44"/>
        </w:rPr>
        <w:t></w:t>
      </w:r>
      <w:r w:rsidRPr="0090345D">
        <w:rPr>
          <w:rFonts w:cs="GFS DidotClassic"/>
          <w:color w:val="000000"/>
          <w:spacing w:val="18"/>
          <w:position w:val="-12"/>
        </w:rPr>
        <w:t>ο</w:t>
      </w:r>
      <w:r w:rsidRPr="0090345D">
        <w:rPr>
          <w:rFonts w:ascii="MK2015" w:hAnsi="MK2015" w:cs="Cambria"/>
          <w:color w:val="000000"/>
          <w:spacing w:val="42"/>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νε</w:t>
      </w:r>
      <w:r w:rsidRPr="0090345D">
        <w:rPr>
          <w:rFonts w:cs="GFS DidotClassic"/>
          <w:color w:val="000000"/>
          <w:spacing w:val="17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Πρ</w:t>
      </w:r>
      <w:r w:rsidRPr="0090345D">
        <w:rPr>
          <w:rFonts w:cs="GFS DidotClassic"/>
          <w:color w:val="000000"/>
          <w:spacing w:val="10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δ</w:t>
      </w:r>
      <w:r w:rsidRPr="0090345D">
        <w:rPr>
          <w:rFonts w:ascii="BZ Byzantina" w:hAnsi="BZ Byzantina" w:cs="Tahoma"/>
          <w:color w:val="000000"/>
          <w:spacing w:val="-218"/>
          <w:sz w:val="44"/>
        </w:rPr>
        <w:t></w:t>
      </w:r>
      <w:r w:rsidRPr="0090345D">
        <w:rPr>
          <w:rFonts w:cs="GFS DidotClassic"/>
          <w:color w:val="000000"/>
          <w:position w:val="-12"/>
        </w:rPr>
        <w:t>ρ</w:t>
      </w:r>
      <w:r w:rsidRPr="0090345D">
        <w:rPr>
          <w:rFonts w:cs="GFS DidotClassic"/>
          <w:color w:val="000000"/>
          <w:spacing w:val="-8"/>
          <w:position w:val="-12"/>
        </w:rPr>
        <w:t>ο</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μ</w:t>
      </w:r>
      <w:r w:rsidRPr="0090345D">
        <w:rPr>
          <w:rFonts w:ascii="BZ Byzantina" w:hAnsi="BZ Byzantina" w:cs="Tahoma"/>
          <w:color w:val="000000"/>
          <w:spacing w:val="-195"/>
          <w:sz w:val="44"/>
        </w:rPr>
        <w:t></w:t>
      </w:r>
      <w:r w:rsidRPr="0090345D">
        <w:rPr>
          <w:rFonts w:cs="GFS DidotClassic"/>
          <w:color w:val="000000"/>
          <w:position w:val="-12"/>
        </w:rPr>
        <w:t>ο</w:t>
      </w:r>
      <w:r w:rsidRPr="0090345D">
        <w:rPr>
          <w:rFonts w:cs="GFS DidotClassic"/>
          <w:color w:val="000000"/>
          <w:spacing w:val="-15"/>
          <w:position w:val="-12"/>
        </w:rPr>
        <w:t>ς</w:t>
      </w:r>
      <w:r w:rsidRPr="0090345D">
        <w:rPr>
          <w:rFonts w:ascii="BZ Byzantina" w:hAnsi="BZ Byzantina" w:cs="Tahoma"/>
          <w:color w:val="000000"/>
          <w:sz w:val="44"/>
        </w:rPr>
        <w:t></w:t>
      </w:r>
      <w:r w:rsidRPr="0090345D">
        <w:rPr>
          <w:rFonts w:ascii="MK2015" w:hAnsi="MK2015" w:cs="Tahoma"/>
          <w:color w:val="000000"/>
          <w:spacing w:val="93"/>
        </w:rPr>
        <w:t>_</w:t>
      </w:r>
      <w:r w:rsidRPr="0090345D">
        <w:rPr>
          <w:rFonts w:ascii="Tahoma" w:hAnsi="Tahoma" w:cs="Tahoma"/>
          <w:color w:val="000000"/>
          <w:sz w:val="2"/>
        </w:rPr>
        <w:t xml:space="preserve"> </w:t>
      </w:r>
      <w:r w:rsidRPr="0090345D">
        <w:rPr>
          <w:rFonts w:ascii="BZ Byzantina" w:hAnsi="BZ Byzantina" w:cs="Tahoma"/>
          <w:color w:val="000000"/>
          <w:spacing w:val="-638"/>
          <w:sz w:val="44"/>
        </w:rPr>
        <w:t></w:t>
      </w:r>
      <w:r w:rsidRPr="0090345D">
        <w:rPr>
          <w:rFonts w:cs="GFS DidotClassic"/>
          <w:color w:val="000000"/>
          <w:position w:val="-12"/>
        </w:rPr>
        <w:t>κα</w:t>
      </w:r>
      <w:r w:rsidRPr="0090345D">
        <w:rPr>
          <w:rFonts w:cs="GFS DidotClassic"/>
          <w:color w:val="000000"/>
          <w:spacing w:val="179"/>
          <w:position w:val="-12"/>
        </w:rPr>
        <w:t>ι</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8"/>
          <w:position w:val="-12"/>
        </w:rPr>
        <w:t>β</w:t>
      </w:r>
      <w:r w:rsidRPr="0090345D">
        <w:rPr>
          <w:rFonts w:ascii="BZ Byzantina" w:hAnsi="BZ Byzantina" w:cs="Tahoma"/>
          <w:color w:val="000000"/>
          <w:spacing w:val="-143"/>
          <w:sz w:val="44"/>
        </w:rPr>
        <w:t></w:t>
      </w:r>
      <w:r w:rsidRPr="0090345D">
        <w:rPr>
          <w:rFonts w:cs="GFS DidotClassic"/>
          <w:color w:val="000000"/>
          <w:spacing w:val="33"/>
          <w:position w:val="-12"/>
        </w:rPr>
        <w:t>ο</w:t>
      </w:r>
      <w:r w:rsidRPr="0090345D">
        <w:rPr>
          <w:rFonts w:ascii="MK2015" w:hAnsi="MK2015" w:cs="Cambria"/>
          <w:color w:val="000000"/>
          <w:spacing w:val="24"/>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03"/>
          <w:sz w:val="44"/>
        </w:rPr>
        <w:t></w:t>
      </w:r>
      <w:r w:rsidRPr="0090345D">
        <w:rPr>
          <w:rFonts w:cs="GFS DidotClassic"/>
          <w:color w:val="000000"/>
          <w:spacing w:val="217"/>
          <w:position w:val="-12"/>
        </w:rPr>
        <w:t>ο</w:t>
      </w:r>
      <w:r w:rsidRPr="0090345D">
        <w:rPr>
          <w:rFonts w:ascii="BZ Byzantina" w:hAnsi="BZ Byzantina" w:cs="Tahoma"/>
          <w:color w:val="000000"/>
          <w:spacing w:val="155"/>
          <w:position w:val="-2"/>
          <w:sz w:val="44"/>
        </w:rPr>
        <w:t></w:t>
      </w:r>
      <w:r w:rsidRPr="0090345D">
        <w:rPr>
          <w:rFonts w:ascii="BZ Loipa" w:hAnsi="BZ Loipa"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108"/>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85"/>
          <w:sz w:val="44"/>
        </w:rPr>
        <w:t></w:t>
      </w:r>
      <w:r w:rsidRPr="0090345D">
        <w:rPr>
          <w:rFonts w:cs="GFS DidotClassic"/>
          <w:color w:val="000000"/>
          <w:position w:val="-12"/>
        </w:rPr>
        <w:t>σ</w:t>
      </w:r>
      <w:r w:rsidRPr="0090345D">
        <w:rPr>
          <w:rFonts w:cs="GFS DidotClassic"/>
          <w:color w:val="000000"/>
          <w:spacing w:val="271"/>
          <w:position w:val="-12"/>
        </w:rPr>
        <w:t>ε</w:t>
      </w:r>
      <w:r w:rsidRPr="0090345D">
        <w:rPr>
          <w:rFonts w:ascii="BZ Loipa" w:hAnsi="BZ Loipa" w:cs="Tahoma"/>
          <w:b w:val="0"/>
          <w:color w:val="800000"/>
          <w:spacing w:val="83"/>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GFS DidotClassic"/>
          <w:color w:val="000000"/>
          <w:position w:val="-12"/>
        </w:rPr>
        <w:t>λ</w:t>
      </w:r>
      <w:r w:rsidRPr="0090345D">
        <w:rPr>
          <w:rFonts w:cs="GFS DidotClassic"/>
          <w:color w:val="000000"/>
          <w:spacing w:val="21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30"/>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γω</w:t>
      </w:r>
      <w:r w:rsidRPr="0090345D">
        <w:rPr>
          <w:rFonts w:cs="GFS DidotClassic"/>
          <w:color w:val="000000"/>
          <w:spacing w:val="9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85"/>
          <w:sz w:val="44"/>
        </w:rPr>
        <w:t></w:t>
      </w:r>
      <w:r w:rsidRPr="0090345D">
        <w:rPr>
          <w:rFonts w:cs="GFS DidotClassic"/>
          <w:color w:val="000000"/>
          <w:position w:val="-12"/>
        </w:rPr>
        <w:t>πω</w:t>
      </w:r>
      <w:r w:rsidRPr="0090345D">
        <w:rPr>
          <w:rFonts w:cs="GFS DidotClassic"/>
          <w:color w:val="000000"/>
          <w:spacing w:val="11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35"/>
          <w:position w:val="-12"/>
        </w:rPr>
        <w:t>φ</w:t>
      </w:r>
      <w:r w:rsidRPr="0090345D">
        <w:rPr>
          <w:rFonts w:ascii="BZ Byzantina" w:hAnsi="BZ Byzantina" w:cs="Tahoma"/>
          <w:color w:val="000000"/>
          <w:spacing w:val="-165"/>
          <w:sz w:val="44"/>
        </w:rPr>
        <w:t></w:t>
      </w:r>
      <w:r w:rsidRPr="0090345D">
        <w:rPr>
          <w:rFonts w:cs="GFS DidotClassic"/>
          <w:color w:val="000000"/>
          <w:spacing w:val="10"/>
          <w:position w:val="-12"/>
        </w:rPr>
        <w:t>ω</w:t>
      </w:r>
      <w:r w:rsidRPr="0090345D">
        <w:rPr>
          <w:rFonts w:ascii="MK2015" w:hAnsi="MK2015" w:cs="Cambria"/>
          <w:color w:val="000000"/>
          <w:spacing w:val="47"/>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spacing w:val="8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w:t>
      </w:r>
      <w:r w:rsidRPr="0090345D">
        <w:rPr>
          <w:rFonts w:cs="GFS DidotClassic"/>
          <w:color w:val="000000"/>
          <w:spacing w:val="282"/>
          <w:position w:val="-12"/>
        </w:rPr>
        <w:t>ι</w:t>
      </w:r>
      <w:r w:rsidRPr="0090345D">
        <w:rPr>
          <w:rFonts w:ascii="BZ Loipa" w:hAnsi="BZ Loipa" w:cs="Tahoma"/>
          <w:b w:val="0"/>
          <w:color w:val="800000"/>
          <w:spacing w:val="63"/>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10"/>
          <w:sz w:val="44"/>
        </w:rPr>
        <w:t></w:t>
      </w:r>
      <w:r w:rsidRPr="0090345D">
        <w:rPr>
          <w:rFonts w:cs="GFS DidotClassic"/>
          <w:color w:val="000000"/>
          <w:position w:val="-12"/>
        </w:rPr>
        <w:t>σε</w:t>
      </w:r>
      <w:r w:rsidRPr="0090345D">
        <w:rPr>
          <w:rFonts w:cs="GFS DidotClassic"/>
          <w:color w:val="000000"/>
          <w:spacing w:val="21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position w:val="-12"/>
        </w:rPr>
        <w:t>λ</w:t>
      </w:r>
      <w:r w:rsidRPr="0090345D">
        <w:rPr>
          <w:rFonts w:cs="GFS DidotClassic"/>
          <w:color w:val="000000"/>
          <w:spacing w:val="16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8"/>
          <w:sz w:val="44"/>
        </w:rPr>
        <w:t></w:t>
      </w:r>
      <w:r w:rsidRPr="0090345D">
        <w:rPr>
          <w:rFonts w:cs="GFS DidotClassic"/>
          <w:color w:val="000000"/>
          <w:spacing w:val="23"/>
          <w:position w:val="-12"/>
        </w:rPr>
        <w:t>υ</w:t>
      </w:r>
      <w:r w:rsidRPr="0090345D">
        <w:rPr>
          <w:rFonts w:ascii="BZ Byzantina" w:hAnsi="BZ Byzantina" w:cs="Tahoma"/>
          <w:color w:val="000000"/>
          <w:sz w:val="44"/>
        </w:rPr>
        <w:t></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615"/>
          <w:sz w:val="44"/>
        </w:rPr>
        <w:t></w:t>
      </w:r>
      <w:r w:rsidRPr="0090345D">
        <w:rPr>
          <w:rFonts w:cs="GFS DidotClassic"/>
          <w:color w:val="000000"/>
          <w:position w:val="-12"/>
        </w:rPr>
        <w:t>χνο</w:t>
      </w:r>
      <w:r w:rsidRPr="0090345D">
        <w:rPr>
          <w:rFonts w:cs="GFS DidotClassic"/>
          <w:color w:val="000000"/>
          <w:spacing w:val="45"/>
          <w:position w:val="-12"/>
        </w:rPr>
        <w:t>ς</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τ</w:t>
      </w:r>
      <w:r w:rsidRPr="0090345D">
        <w:rPr>
          <w:rFonts w:cs="GFS DidotClassic"/>
          <w:color w:val="000000"/>
          <w:spacing w:val="225"/>
          <w:position w:val="-12"/>
        </w:rPr>
        <w:t>ο</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Φω</w:t>
      </w:r>
      <w:r w:rsidRPr="0090345D">
        <w:rPr>
          <w:rFonts w:cs="GFS DidotClassic"/>
          <w:color w:val="000000"/>
          <w:spacing w:val="33"/>
          <w:position w:val="-12"/>
        </w:rPr>
        <w:t>ς</w:t>
      </w:r>
      <w:r w:rsidRPr="0090345D">
        <w:rPr>
          <w:rFonts w:ascii="BZ Byzantina" w:hAnsi="BZ Byzantina" w:cs="Tahoma"/>
          <w:color w:val="000000"/>
          <w:spacing w:val="8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πω</w:t>
      </w:r>
      <w:r w:rsidRPr="0090345D">
        <w:rPr>
          <w:rFonts w:cs="GFS DidotClassic"/>
          <w:color w:val="000000"/>
          <w:spacing w:val="9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35"/>
          <w:position w:val="-12"/>
        </w:rPr>
        <w:t>χ</w:t>
      </w:r>
      <w:r w:rsidRPr="0090345D">
        <w:rPr>
          <w:rFonts w:ascii="BZ Byzantina" w:hAnsi="BZ Byzantina" w:cs="Tahoma"/>
          <w:color w:val="000000"/>
          <w:spacing w:val="-165"/>
          <w:sz w:val="44"/>
        </w:rPr>
        <w:t></w:t>
      </w:r>
      <w:r w:rsidRPr="0090345D">
        <w:rPr>
          <w:rFonts w:cs="GFS DidotClassic"/>
          <w:color w:val="000000"/>
          <w:position w:val="-12"/>
        </w:rPr>
        <w:t>ε</w:t>
      </w:r>
      <w:r w:rsidRPr="0090345D">
        <w:rPr>
          <w:rFonts w:cs="GFS DidotClassic"/>
          <w:color w:val="000000"/>
          <w:spacing w:val="15"/>
          <w:position w:val="-12"/>
        </w:rPr>
        <w:t>ι</w:t>
      </w:r>
      <w:r w:rsidRPr="0090345D">
        <w:rPr>
          <w:rFonts w:ascii="MK2015" w:hAnsi="MK2015" w:cs="Cambria"/>
          <w:color w:val="000000"/>
          <w:spacing w:val="63"/>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ρ</w:t>
      </w:r>
      <w:r w:rsidRPr="0090345D">
        <w:rPr>
          <w:rFonts w:cs="GFS DidotClassic"/>
          <w:color w:val="000000"/>
          <w:spacing w:val="167"/>
          <w:position w:val="-12"/>
        </w:rPr>
        <w:t>ο</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θ</w:t>
      </w:r>
      <w:r w:rsidRPr="0090345D">
        <w:rPr>
          <w:rFonts w:cs="GFS DidotClassic"/>
          <w:color w:val="000000"/>
          <w:spacing w:val="228"/>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τ</w:t>
      </w:r>
      <w:r w:rsidRPr="0090345D">
        <w:rPr>
          <w:rFonts w:cs="GFS DidotClassic"/>
          <w:color w:val="000000"/>
          <w:spacing w:val="21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20"/>
          <w:position w:val="-12"/>
        </w:rPr>
        <w:t>σ</w:t>
      </w:r>
      <w:r w:rsidRPr="0090345D">
        <w:rPr>
          <w:rFonts w:ascii="BZ Byzantina" w:hAnsi="BZ Byzantina" w:cs="Tahoma"/>
          <w:color w:val="000000"/>
          <w:spacing w:val="-180"/>
          <w:sz w:val="44"/>
        </w:rPr>
        <w:t></w:t>
      </w:r>
      <w:r w:rsidRPr="0090345D">
        <w:rPr>
          <w:rFonts w:cs="GFS DidotClassic"/>
          <w:color w:val="000000"/>
          <w:position w:val="-12"/>
        </w:rPr>
        <w:t>ε</w:t>
      </w:r>
      <w:r w:rsidRPr="0090345D">
        <w:rPr>
          <w:rFonts w:cs="GFS DidotClassic"/>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45"/>
        </w:rPr>
        <w:t>_</w:t>
      </w:r>
      <w:r w:rsidRPr="0090345D">
        <w:rPr>
          <w:rFonts w:ascii="Tahoma" w:hAnsi="Tahoma" w:cs="Tahoma"/>
          <w:color w:val="000000"/>
          <w:sz w:val="2"/>
        </w:rPr>
        <w:t xml:space="preserve"> </w:t>
      </w:r>
      <w:r w:rsidRPr="0090345D">
        <w:rPr>
          <w:rFonts w:ascii="BZ Loipa" w:hAnsi="BZ Loipa" w:cs="Tahoma"/>
          <w:color w:val="000000"/>
          <w:spacing w:val="-525"/>
          <w:sz w:val="44"/>
        </w:rPr>
        <w:t></w:t>
      </w:r>
      <w:r w:rsidRPr="0090345D">
        <w:rPr>
          <w:rFonts w:cs="GFS DidotClassic"/>
          <w:color w:val="000000"/>
          <w:spacing w:val="296"/>
          <w:position w:val="-12"/>
        </w:rPr>
        <w:t>ο</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δ</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7"/>
          <w:position w:val="-12"/>
        </w:rPr>
        <w:t>υ</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λο</w:t>
      </w:r>
      <w:r w:rsidRPr="0090345D">
        <w:rPr>
          <w:rFonts w:cs="GFS DidotClassic"/>
          <w:color w:val="000000"/>
          <w:spacing w:val="18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lastRenderedPageBreak/>
        <w:t></w:t>
      </w:r>
      <w:r w:rsidRPr="0090345D">
        <w:rPr>
          <w:rFonts w:cs="GFS DidotClassic"/>
          <w:color w:val="000000"/>
          <w:position w:val="-12"/>
        </w:rPr>
        <w:t>το</w:t>
      </w:r>
      <w:r w:rsidRPr="0090345D">
        <w:rPr>
          <w:rFonts w:cs="GFS DidotClassic"/>
          <w:color w:val="000000"/>
          <w:spacing w:val="120"/>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23"/>
          <w:sz w:val="44"/>
        </w:rPr>
        <w:t></w:t>
      </w:r>
      <w:r w:rsidRPr="0090345D">
        <w:rPr>
          <w:rFonts w:cs="GFS DidotClassic"/>
          <w:color w:val="000000"/>
          <w:position w:val="-12"/>
        </w:rPr>
        <w:t>Δ</w:t>
      </w:r>
      <w:r w:rsidRPr="0090345D">
        <w:rPr>
          <w:rFonts w:cs="GFS DidotClassic"/>
          <w:color w:val="000000"/>
          <w:spacing w:val="255"/>
          <w:position w:val="-12"/>
        </w:rPr>
        <w:t>ε</w:t>
      </w:r>
      <w:r w:rsidRPr="0090345D">
        <w:rPr>
          <w:rFonts w:ascii="BZ Loipa" w:hAnsi="BZ Loipa" w:cs="Tahoma"/>
          <w:b w:val="0"/>
          <w:color w:val="800000"/>
          <w:spacing w:val="63"/>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78"/>
          <w:sz w:val="44"/>
        </w:rPr>
        <w:t></w:t>
      </w:r>
      <w:r w:rsidRPr="0090345D">
        <w:rPr>
          <w:rFonts w:cs="GFS DidotClassic"/>
          <w:color w:val="000000"/>
          <w:position w:val="-12"/>
        </w:rPr>
        <w:t>σπ</w:t>
      </w:r>
      <w:r w:rsidRPr="0090345D">
        <w:rPr>
          <w:rFonts w:cs="GFS DidotClassic"/>
          <w:color w:val="000000"/>
          <w:spacing w:val="123"/>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τη</w:t>
      </w:r>
      <w:r w:rsidRPr="0090345D">
        <w:rPr>
          <w:rFonts w:cs="GFS DidotClassic"/>
          <w:color w:val="000000"/>
          <w:spacing w:val="153"/>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000000"/>
          <w:spacing w:val="-413"/>
          <w:sz w:val="44"/>
        </w:rPr>
        <w:t></w:t>
      </w:r>
      <w:r w:rsidRPr="0090345D">
        <w:rPr>
          <w:rFonts w:cs="GFS DidotClassic"/>
          <w:color w:val="000000"/>
          <w:position w:val="-12"/>
        </w:rPr>
        <w:t>γ</w:t>
      </w:r>
      <w:r w:rsidRPr="0090345D">
        <w:rPr>
          <w:rFonts w:cs="GFS DidotClassic"/>
          <w:color w:val="000000"/>
          <w:spacing w:val="16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σ</w:t>
      </w:r>
      <w:r w:rsidRPr="0090345D">
        <w:rPr>
          <w:rFonts w:ascii="BZ Byzantina" w:hAnsi="BZ Byzantina" w:cs="Tahoma"/>
          <w:color w:val="000000"/>
          <w:spacing w:val="-210"/>
          <w:sz w:val="44"/>
        </w:rPr>
        <w:t></w:t>
      </w:r>
      <w:r w:rsidRPr="0090345D">
        <w:rPr>
          <w:rFonts w:cs="GFS DidotClassic"/>
          <w:color w:val="000000"/>
          <w:position w:val="-12"/>
        </w:rPr>
        <w:t>ον</w:t>
      </w:r>
      <w:r w:rsidRPr="0090345D">
        <w:rPr>
          <w:rFonts w:ascii="BZ Byzantina" w:hAnsi="BZ Byzantina" w:cs="Tahoma"/>
          <w:color w:val="000000"/>
          <w:sz w:val="44"/>
        </w:rPr>
        <w:t></w:t>
      </w:r>
      <w:r w:rsidRPr="0090345D">
        <w:rPr>
          <w:rFonts w:ascii="MK2015" w:hAnsi="MK2015" w:cs="Tahoma"/>
          <w:color w:val="000000"/>
          <w:spacing w:val="75"/>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75"/>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160"/>
          <w:position w:val="-12"/>
        </w:rPr>
        <w:t>ε</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517"/>
          <w:sz w:val="44"/>
        </w:rPr>
        <w:t></w:t>
      </w:r>
      <w:r w:rsidRPr="0090345D">
        <w:rPr>
          <w:rFonts w:cs="GFS DidotClassic"/>
          <w:color w:val="000000"/>
          <w:spacing w:val="337"/>
          <w:position w:val="-12"/>
        </w:rPr>
        <w:t>υ</w:t>
      </w:r>
      <w:r w:rsidRPr="0090345D">
        <w:rPr>
          <w:rFonts w:ascii="BZ Loipa" w:hAnsi="BZ Loipa" w:cs="Tahoma"/>
          <w:b w:val="0"/>
          <w:color w:val="800000"/>
          <w:spacing w:val="64"/>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8"/>
          <w:sz w:val="44"/>
        </w:rPr>
        <w:t></w:t>
      </w:r>
      <w:r w:rsidRPr="0090345D">
        <w:rPr>
          <w:rFonts w:cs="GFS DidotClassic"/>
          <w:color w:val="000000"/>
          <w:position w:val="-12"/>
        </w:rPr>
        <w:t>δ</w:t>
      </w:r>
      <w:r w:rsidRPr="0090345D">
        <w:rPr>
          <w:rFonts w:cs="GFS DidotClassic"/>
          <w:color w:val="000000"/>
          <w:spacing w:val="153"/>
          <w:position w:val="-12"/>
        </w:rPr>
        <w:t>α</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172"/>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Σ</w:t>
      </w:r>
      <w:r w:rsidRPr="0090345D">
        <w:rPr>
          <w:rFonts w:cs="GFS DidotClassic"/>
          <w:color w:val="000000"/>
          <w:spacing w:val="145"/>
          <w:position w:val="-12"/>
        </w:rPr>
        <w:t>ω</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τη</w:t>
      </w:r>
      <w:r w:rsidRPr="0090345D">
        <w:rPr>
          <w:rFonts w:cs="GFS DidotClassic"/>
          <w:color w:val="000000"/>
          <w:spacing w:val="105"/>
          <w:position w:val="-12"/>
        </w:rPr>
        <w:t>ρ</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0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0"/>
          <w:position w:val="-12"/>
        </w:rPr>
        <w:t>ρ</w:t>
      </w:r>
      <w:r w:rsidRPr="0090345D">
        <w:rPr>
          <w:rFonts w:ascii="BZ Byzantina" w:hAnsi="BZ Byzantina" w:cs="Tahoma"/>
          <w:color w:val="000000"/>
          <w:spacing w:val="-180"/>
          <w:sz w:val="44"/>
        </w:rPr>
        <w:t></w:t>
      </w:r>
      <w:r w:rsidRPr="0090345D">
        <w:rPr>
          <w:rFonts w:cs="GFS DidotClassic"/>
          <w:color w:val="000000"/>
          <w:spacing w:val="25"/>
          <w:position w:val="-12"/>
        </w:rPr>
        <w:t>ω</w:t>
      </w:r>
      <w:r w:rsidRPr="0090345D">
        <w:rPr>
          <w:rFonts w:ascii="MK2015" w:hAnsi="MK2015" w:cs="Cambria"/>
          <w:color w:val="000000"/>
          <w:spacing w:val="28"/>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spacing w:val="8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213"/>
          <w:position w:val="-12"/>
        </w:rPr>
        <w:t>ν</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το</w:t>
      </w:r>
      <w:r w:rsidRPr="0090345D">
        <w:rPr>
          <w:rFonts w:cs="GFS DidotClassic"/>
          <w:color w:val="000000"/>
          <w:spacing w:val="11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213"/>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position w:val="-12"/>
        </w:rPr>
        <w:t>σ</w:t>
      </w:r>
      <w:r w:rsidRPr="0090345D">
        <w:rPr>
          <w:rFonts w:ascii="BZ Byzantina" w:hAnsi="BZ Byzantina" w:cs="Tahoma"/>
          <w:color w:val="000000"/>
          <w:spacing w:val="-308"/>
          <w:sz w:val="44"/>
        </w:rPr>
        <w:t></w:t>
      </w:r>
      <w:r w:rsidRPr="0090345D">
        <w:rPr>
          <w:rFonts w:cs="GFS DidotClassic"/>
          <w:color w:val="000000"/>
          <w:position w:val="-12"/>
        </w:rPr>
        <w:t>μο</w:t>
      </w:r>
      <w:r w:rsidRPr="0090345D">
        <w:rPr>
          <w:rFonts w:cs="GFS DidotClassic"/>
          <w:color w:val="000000"/>
          <w:spacing w:val="-78"/>
          <w:position w:val="-12"/>
        </w:rPr>
        <w:t>υ</w:t>
      </w:r>
      <w:r w:rsidRPr="0090345D">
        <w:rPr>
          <w:rFonts w:ascii="BZ Byzantina" w:hAnsi="BZ Byzantina" w:cs="Tahoma"/>
          <w:color w:val="000000"/>
          <w:sz w:val="44"/>
        </w:rPr>
        <w:t></w:t>
      </w:r>
      <w:r w:rsidRPr="0090345D">
        <w:rPr>
          <w:rFonts w:ascii="MK2015" w:hAnsi="MK2015" w:cs="Tahoma"/>
          <w:color w:val="000000"/>
          <w:spacing w:val="173"/>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η</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2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23"/>
          <w:sz w:val="44"/>
        </w:rPr>
        <w:t></w:t>
      </w:r>
      <w:r w:rsidRPr="0090345D">
        <w:rPr>
          <w:rFonts w:cs="GFS DidotClassic"/>
          <w:color w:val="000000"/>
          <w:position w:val="-12"/>
        </w:rPr>
        <w:t>μ</w:t>
      </w:r>
      <w:r w:rsidRPr="0090345D">
        <w:rPr>
          <w:rFonts w:cs="GFS DidotClassic"/>
          <w:color w:val="000000"/>
          <w:spacing w:val="253"/>
          <w:position w:val="-12"/>
        </w:rPr>
        <w:t>α</w:t>
      </w:r>
      <w:r w:rsidRPr="0090345D">
        <w:rPr>
          <w:rFonts w:ascii="BZ Loipa" w:hAnsi="BZ Loipa" w:cs="Tahoma"/>
          <w:b w:val="0"/>
          <w:color w:val="800000"/>
          <w:spacing w:val="64"/>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ρ</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000000"/>
          <w:spacing w:val="-413"/>
          <w:sz w:val="44"/>
        </w:rPr>
        <w:t></w:t>
      </w:r>
      <w:r w:rsidRPr="0090345D">
        <w:rPr>
          <w:rFonts w:cs="GFS DidotClassic"/>
          <w:color w:val="000000"/>
          <w:spacing w:val="247"/>
          <w:position w:val="-12"/>
        </w:rPr>
        <w:t>α</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pacing w:val="91"/>
          <w:position w:val="14"/>
          <w:sz w:val="44"/>
        </w:rPr>
        <w:t></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188"/>
          <w:position w:val="-12"/>
        </w:rPr>
        <w:t>ν</w:t>
      </w:r>
      <w:r w:rsidRPr="0090345D">
        <w:rPr>
          <w:rFonts w:ascii="BZ Loipa" w:hAnsi="BZ Loipa" w:cs="Tahoma"/>
          <w:b w:val="0"/>
          <w:color w:val="8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2E0CC7EE" w14:textId="77777777" w:rsidTr="00A2299A">
        <w:trPr>
          <w:cantSplit/>
        </w:trPr>
        <w:tc>
          <w:tcPr>
            <w:tcW w:w="3020" w:type="dxa"/>
            <w:shd w:val="clear" w:color="DEEAF6" w:fill="F2F2F2"/>
            <w:vAlign w:val="center"/>
          </w:tcPr>
          <w:p w14:paraId="214B0F6E"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bookmarkStart w:id="91" w:name="_Hlk51513548"/>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79BB0BF"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0AD87BA9"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3B5EBE84" w14:textId="77777777" w:rsidR="00BB5510" w:rsidRPr="0090345D" w:rsidRDefault="00BB5510" w:rsidP="00A2299A">
      <w:pPr>
        <w:pStyle w:val="Heading4"/>
      </w:pPr>
      <w:bookmarkStart w:id="92" w:name="_ὥρα_γ΄"/>
      <w:bookmarkEnd w:id="91"/>
      <w:bookmarkEnd w:id="92"/>
      <w:r w:rsidRPr="0090345D">
        <w:t>ὥρα γ΄</w:t>
      </w:r>
    </w:p>
    <w:tbl>
      <w:tblPr>
        <w:tblW w:w="5000" w:type="pct"/>
        <w:tblLook w:val="04A0" w:firstRow="1" w:lastRow="0" w:firstColumn="1" w:lastColumn="0" w:noHBand="0" w:noVBand="1"/>
      </w:tblPr>
      <w:tblGrid>
        <w:gridCol w:w="2977"/>
        <w:gridCol w:w="3119"/>
        <w:gridCol w:w="2975"/>
      </w:tblGrid>
      <w:tr w:rsidR="00BB5510" w:rsidRPr="0090345D" w14:paraId="398714E8" w14:textId="77777777" w:rsidTr="00620C3E">
        <w:tc>
          <w:tcPr>
            <w:tcW w:w="1641" w:type="pct"/>
            <w:vAlign w:val="center"/>
          </w:tcPr>
          <w:p w14:paraId="3CBFAB9D" w14:textId="67D70BE0" w:rsidR="00BB5510" w:rsidRPr="0090345D" w:rsidRDefault="00620C3E" w:rsidP="00A2299A">
            <w:pPr>
              <w:pStyle w:val="cell-1"/>
            </w:pPr>
            <w:r w:rsidRPr="0090345D">
              <w:t>ἄρχεται ὁ β΄ χορὸς</w:t>
            </w:r>
          </w:p>
        </w:tc>
        <w:tc>
          <w:tcPr>
            <w:tcW w:w="1719" w:type="pct"/>
            <w:vAlign w:val="center"/>
          </w:tcPr>
          <w:p w14:paraId="202781D3" w14:textId="77777777" w:rsidR="00BB5510" w:rsidRPr="0090345D" w:rsidRDefault="00BB5510" w:rsidP="00A2299A">
            <w:pPr>
              <w:pStyle w:val="cell-2"/>
            </w:pPr>
            <w:r w:rsidRPr="0090345D">
              <w:t></w:t>
            </w:r>
            <w:r w:rsidRPr="0090345D">
              <w:t></w:t>
            </w:r>
            <w:r w:rsidRPr="0090345D">
              <w:t></w:t>
            </w:r>
            <w:r w:rsidRPr="0090345D">
              <w:rPr>
                <w:spacing w:val="120"/>
              </w:rPr>
              <w:t></w:t>
            </w:r>
            <w:r w:rsidRPr="0090345D">
              <w:rPr>
                <w:rFonts w:ascii="BZ Fthores" w:hAnsi="BZ Fthores"/>
                <w:spacing w:val="-120"/>
                <w:position w:val="16"/>
              </w:rPr>
              <w:t></w:t>
            </w:r>
          </w:p>
        </w:tc>
        <w:tc>
          <w:tcPr>
            <w:tcW w:w="1640" w:type="pct"/>
            <w:vAlign w:val="center"/>
          </w:tcPr>
          <w:p w14:paraId="26AC42B0"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2005 σ.22#</w:t>
            </w:r>
          </w:p>
        </w:tc>
      </w:tr>
    </w:tbl>
    <w:p w14:paraId="0E39E040" w14:textId="77777777" w:rsidR="00BB5510" w:rsidRPr="0090345D" w:rsidRDefault="00BB5510" w:rsidP="00A2299A">
      <w:pPr>
        <w:spacing w:after="160" w:line="1240" w:lineRule="exact"/>
        <w:rPr>
          <w:rFonts w:ascii="Calibri Light" w:hAnsi="Calibri Light" w:cs="Calibri"/>
          <w:b w:val="0"/>
          <w:color w:val="000000"/>
          <w:sz w:val="44"/>
        </w:rPr>
      </w:pPr>
      <w:r w:rsidRPr="0090345D">
        <w:rPr>
          <w:rFonts w:ascii="GFS Nicefore" w:hAnsi="GFS Nicefore" w:cs="Cambria"/>
          <w:b w:val="0"/>
          <w:color w:val="800000"/>
          <w:position w:val="-12"/>
          <w:sz w:val="7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5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Πρ</w:t>
      </w:r>
      <w:r w:rsidRPr="0090345D">
        <w:rPr>
          <w:rFonts w:cs="GFS DidotClassic"/>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δρ</w:t>
      </w:r>
      <w:r w:rsidRPr="0090345D">
        <w:rPr>
          <w:rFonts w:cs="GFS DidotClassic"/>
          <w:color w:val="000000"/>
          <w:spacing w:val="15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8"/>
          <w:position w:val="-12"/>
        </w:rPr>
        <w:t>μ</w:t>
      </w:r>
      <w:r w:rsidRPr="0090345D">
        <w:rPr>
          <w:rFonts w:ascii="BZ Byzantina" w:hAnsi="BZ Byzantina" w:cs="Tahoma"/>
          <w:color w:val="000000"/>
          <w:spacing w:val="-203"/>
          <w:sz w:val="44"/>
        </w:rPr>
        <w:t></w:t>
      </w:r>
      <w:r w:rsidRPr="0090345D">
        <w:rPr>
          <w:rFonts w:cs="GFS DidotClassic"/>
          <w:color w:val="000000"/>
          <w:position w:val="-12"/>
        </w:rPr>
        <w:t>ο</w:t>
      </w:r>
      <w:r w:rsidRPr="0090345D">
        <w:rPr>
          <w:rFonts w:cs="GFS DidotClassic"/>
          <w:color w:val="000000"/>
          <w:spacing w:val="-23"/>
          <w:position w:val="-12"/>
        </w:rPr>
        <w:t>υ</w:t>
      </w:r>
      <w:r w:rsidRPr="0090345D">
        <w:rPr>
          <w:rFonts w:ascii="BZ Byzantina" w:hAnsi="BZ Byzantina" w:cs="Tahoma"/>
          <w:color w:val="000000"/>
          <w:sz w:val="44"/>
        </w:rPr>
        <w:t></w:t>
      </w:r>
      <w:r w:rsidRPr="0090345D">
        <w:rPr>
          <w:rFonts w:ascii="MK2015" w:hAnsi="MK2015" w:cs="Tahoma"/>
          <w:color w:val="000000"/>
          <w:spacing w:val="101"/>
        </w:rPr>
        <w:t>_</w:t>
      </w:r>
      <w:r w:rsidRPr="0090345D">
        <w:rPr>
          <w:rFonts w:ascii="Tahoma" w:hAnsi="Tahoma" w:cs="Tahoma"/>
          <w:color w:val="000000"/>
          <w:sz w:val="2"/>
        </w:rPr>
        <w:t xml:space="preserve"> </w:t>
      </w:r>
      <w:r w:rsidRPr="0090345D">
        <w:rPr>
          <w:rFonts w:cs="GFS DidotClassic"/>
          <w:color w:val="000000"/>
          <w:spacing w:val="-105"/>
          <w:position w:val="-12"/>
        </w:rPr>
        <w:t>κ</w:t>
      </w:r>
      <w:r w:rsidRPr="0090345D">
        <w:rPr>
          <w:rFonts w:ascii="BZ Byzantina" w:hAnsi="BZ Byzantina" w:cs="Tahoma"/>
          <w:color w:val="000000"/>
          <w:spacing w:val="-195"/>
          <w:sz w:val="44"/>
        </w:rPr>
        <w:t></w:t>
      </w:r>
      <w:r w:rsidRPr="0090345D">
        <w:rPr>
          <w:rFonts w:cs="GFS DidotClassic"/>
          <w:color w:val="000000"/>
          <w:position w:val="-12"/>
        </w:rPr>
        <w:t>αι</w:t>
      </w:r>
      <w:r w:rsidRPr="0090345D">
        <w:rPr>
          <w:rFonts w:ascii="MK2015" w:hAnsi="MK2015" w:cs="Cambria"/>
          <w:color w:val="000000"/>
          <w:spacing w:val="77"/>
          <w:position w:val="-12"/>
        </w:rPr>
        <w:t>_</w:t>
      </w:r>
      <w:r w:rsidRPr="0090345D">
        <w:rPr>
          <w:rFonts w:ascii="Tahoma" w:hAnsi="Tahoma" w:cs="Tahoma"/>
          <w:color w:val="000000"/>
          <w:sz w:val="2"/>
        </w:rPr>
        <w:t xml:space="preserve"> </w:t>
      </w:r>
      <w:r w:rsidRPr="0090345D">
        <w:rPr>
          <w:rFonts w:cs="GFS DidotClassic"/>
          <w:color w:val="000000"/>
          <w:spacing w:val="-128"/>
          <w:position w:val="-12"/>
        </w:rPr>
        <w:t>α</w:t>
      </w:r>
      <w:r w:rsidRPr="0090345D">
        <w:rPr>
          <w:rFonts w:ascii="BZ Byzantina" w:hAnsi="BZ Byzantina" w:cs="Tahoma"/>
          <w:color w:val="000000"/>
          <w:spacing w:val="-53"/>
          <w:sz w:val="44"/>
        </w:rPr>
        <w:t></w:t>
      </w:r>
      <w:r w:rsidRPr="0090345D">
        <w:rPr>
          <w:rFonts w:cs="GFS DidotClassic"/>
          <w:color w:val="000000"/>
          <w:spacing w:val="-37"/>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54"/>
        </w:rPr>
        <w:t>_</w:t>
      </w:r>
      <w:r w:rsidRPr="0090345D">
        <w:rPr>
          <w:rFonts w:ascii="Tahoma" w:hAnsi="Tahoma" w:cs="Tahoma"/>
          <w:color w:val="8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Β</w:t>
      </w:r>
      <w:r w:rsidRPr="0090345D">
        <w:rPr>
          <w:rFonts w:cs="GFS DidotClassic"/>
          <w:color w:val="000000"/>
          <w:spacing w:val="115"/>
          <w:position w:val="-12"/>
        </w:rPr>
        <w:t>α</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πτ</w:t>
      </w:r>
      <w:r w:rsidRPr="0090345D">
        <w:rPr>
          <w:rFonts w:cs="GFS DidotClassic"/>
          <w:color w:val="000000"/>
          <w:spacing w:val="158"/>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23"/>
          <w:sz w:val="44"/>
        </w:rPr>
        <w:t></w:t>
      </w:r>
      <w:r w:rsidRPr="0090345D">
        <w:rPr>
          <w:rFonts w:cs="GFS DidotClassic"/>
          <w:color w:val="000000"/>
          <w:position w:val="-12"/>
        </w:rPr>
        <w:t>στο</w:t>
      </w:r>
      <w:r w:rsidRPr="0090345D">
        <w:rPr>
          <w:rFonts w:cs="GFS DidotClassic"/>
          <w:color w:val="000000"/>
          <w:spacing w:val="56"/>
          <w:position w:val="-12"/>
        </w:rPr>
        <w:t>υ</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35"/>
          <w:position w:val="-12"/>
        </w:rPr>
        <w:t>Π</w:t>
      </w:r>
      <w:r w:rsidRPr="0090345D">
        <w:rPr>
          <w:rFonts w:ascii="BZ Byzantina" w:hAnsi="BZ Byzantina" w:cs="Tahoma"/>
          <w:color w:val="000000"/>
          <w:spacing w:val="-165"/>
          <w:sz w:val="44"/>
        </w:rPr>
        <w:t></w:t>
      </w:r>
      <w:r w:rsidRPr="0090345D">
        <w:rPr>
          <w:rFonts w:cs="GFS DidotClassic"/>
          <w:color w:val="000000"/>
          <w:position w:val="-12"/>
        </w:rPr>
        <w:t>ρ</w:t>
      </w:r>
      <w:r w:rsidRPr="0090345D">
        <w:rPr>
          <w:rFonts w:cs="GFS DidotClassic"/>
          <w:color w:val="000000"/>
          <w:spacing w:val="-60"/>
          <w:position w:val="-12"/>
        </w:rPr>
        <w:t>ο</w:t>
      </w:r>
      <w:r w:rsidRPr="0090345D">
        <w:rPr>
          <w:rFonts w:ascii="MK2015" w:hAnsi="MK2015" w:cs="Cambria"/>
          <w:color w:val="000000"/>
          <w:spacing w:val="146"/>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35"/>
          <w:position w:val="-12"/>
        </w:rPr>
        <w:t>ο</w:t>
      </w:r>
      <w:r w:rsidRPr="0090345D">
        <w:rPr>
          <w:rFonts w:ascii="BZ Byzantina" w:hAnsi="BZ Byzantina" w:cs="Tahoma"/>
          <w:b w:val="0"/>
          <w:color w:val="800000"/>
          <w:spacing w:val="-4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φ</w:t>
      </w:r>
      <w:r w:rsidRPr="0090345D">
        <w:rPr>
          <w:rFonts w:cs="GFS DidotClassic"/>
          <w:color w:val="000000"/>
          <w:spacing w:val="145"/>
          <w:position w:val="-12"/>
        </w:rPr>
        <w:t>η</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color w:val="00000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πε</w:t>
      </w:r>
      <w:r w:rsidRPr="0090345D">
        <w:rPr>
          <w:rFonts w:cs="GFS DidotClassic"/>
          <w:color w:val="000000"/>
          <w:spacing w:val="16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π</w:t>
      </w:r>
      <w:r w:rsidRPr="0090345D">
        <w:rPr>
          <w:rFonts w:cs="GFS DidotClassic"/>
          <w:color w:val="000000"/>
          <w:spacing w:val="19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α</w:t>
      </w:r>
      <w:r w:rsidRPr="0090345D">
        <w:rPr>
          <w:rFonts w:cs="GFS DidotClassic"/>
          <w:color w:val="000000"/>
          <w:spacing w:val="12"/>
          <w:position w:val="-12"/>
        </w:rPr>
        <w:t>ς</w:t>
      </w:r>
      <w:r w:rsidRPr="0090345D">
        <w:rPr>
          <w:rFonts w:ascii="BZ Byzantina" w:hAnsi="BZ Byzantina" w:cs="Tahoma"/>
          <w:color w:val="000000"/>
          <w:spacing w:val="-2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w:t>
      </w:r>
      <w:r w:rsidRPr="0090345D">
        <w:rPr>
          <w:rFonts w:cs="GFS DidotClassic"/>
          <w:color w:val="000000"/>
          <w:spacing w:val="249"/>
          <w:position w:val="-12"/>
        </w:rPr>
        <w:t>ι</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58"/>
          <w:position w:val="-12"/>
        </w:rPr>
        <w:t>μ</w:t>
      </w:r>
      <w:r w:rsidRPr="0090345D">
        <w:rPr>
          <w:rFonts w:ascii="BZ Byzantina" w:hAnsi="BZ Byzantina" w:cs="Tahoma"/>
          <w:color w:val="000000"/>
          <w:spacing w:val="-143"/>
          <w:sz w:val="44"/>
        </w:rPr>
        <w:t></w:t>
      </w:r>
      <w:r w:rsidRPr="0090345D">
        <w:rPr>
          <w:rFonts w:cs="GFS DidotClassic"/>
          <w:color w:val="000000"/>
          <w:spacing w:val="18"/>
          <w:position w:val="-12"/>
        </w:rPr>
        <w:t>η</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θ</w:t>
      </w:r>
      <w:r w:rsidRPr="0090345D">
        <w:rPr>
          <w:rFonts w:cs="GFS DidotClassic"/>
          <w:color w:val="000000"/>
          <w:spacing w:val="6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του</w:t>
      </w:r>
      <w:r w:rsidRPr="0090345D">
        <w:rPr>
          <w:rFonts w:cs="GFS DidotClassic"/>
          <w:color w:val="000000"/>
          <w:spacing w:val="73"/>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720"/>
          <w:sz w:val="44"/>
        </w:rPr>
        <w:t></w:t>
      </w:r>
      <w:r w:rsidRPr="0090345D">
        <w:rPr>
          <w:rFonts w:cs="GFS DidotClassic"/>
          <w:color w:val="000000"/>
          <w:position w:val="-12"/>
        </w:rPr>
        <w:t>Πρ</w:t>
      </w:r>
      <w:r w:rsidRPr="0090345D">
        <w:rPr>
          <w:rFonts w:cs="GFS DidotClassic"/>
          <w:color w:val="000000"/>
          <w:spacing w:val="176"/>
          <w:position w:val="-12"/>
        </w:rPr>
        <w:t>ο</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GFS DidotClassic"/>
          <w:color w:val="000000"/>
          <w:position w:val="-12"/>
        </w:rPr>
        <w:t>φ</w:t>
      </w:r>
      <w:r w:rsidRPr="0090345D">
        <w:rPr>
          <w:rFonts w:cs="GFS DidotClassic"/>
          <w:color w:val="000000"/>
          <w:spacing w:val="185"/>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η</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τα</w:t>
      </w:r>
      <w:r w:rsidRPr="0090345D">
        <w:rPr>
          <w:rFonts w:cs="GFS DidotClassic"/>
          <w:color w:val="000000"/>
          <w:spacing w:val="131"/>
          <w:position w:val="-12"/>
        </w:rPr>
        <w:t>ς</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τρ</w:t>
      </w:r>
      <w:r w:rsidRPr="0090345D">
        <w:rPr>
          <w:rFonts w:cs="GFS DidotClassic"/>
          <w:color w:val="000000"/>
          <w:spacing w:val="17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spacing w:val="29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00"/>
          <w:sz w:val="44"/>
        </w:rPr>
        <w:t></w:t>
      </w:r>
      <w:r w:rsidRPr="0090345D">
        <w:rPr>
          <w:rFonts w:cs="GFS DidotClassic"/>
          <w:color w:val="000000"/>
          <w:position w:val="-12"/>
        </w:rPr>
        <w:t>μ</w:t>
      </w:r>
      <w:r w:rsidRPr="0090345D">
        <w:rPr>
          <w:rFonts w:cs="GFS DidotClassic"/>
          <w:color w:val="000000"/>
          <w:spacing w:val="231"/>
          <w:position w:val="-12"/>
        </w:rPr>
        <w:t>α</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GFS DidotClassic"/>
          <w:color w:val="000000"/>
          <w:position w:val="-12"/>
        </w:rPr>
        <w:t>ξ</w:t>
      </w:r>
      <w:r w:rsidRPr="0090345D">
        <w:rPr>
          <w:rFonts w:cs="GFS DidotClassic"/>
          <w:color w:val="000000"/>
          <w:spacing w:val="1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νυ</w:t>
      </w:r>
      <w:r w:rsidRPr="0090345D">
        <w:rPr>
          <w:rFonts w:cs="GFS DidotClassic"/>
          <w:color w:val="000000"/>
          <w:spacing w:val="182"/>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cs="GFS DidotClassic"/>
          <w:color w:val="000000"/>
          <w:spacing w:val="-135"/>
          <w:position w:val="-12"/>
        </w:rPr>
        <w:t>χ</w:t>
      </w:r>
      <w:r w:rsidRPr="0090345D">
        <w:rPr>
          <w:rFonts w:ascii="BZ Byzantina" w:hAnsi="BZ Byzantina" w:cs="Tahoma"/>
          <w:color w:val="000000"/>
          <w:spacing w:val="-165"/>
          <w:sz w:val="44"/>
        </w:rPr>
        <w:t></w:t>
      </w:r>
      <w:r w:rsidRPr="0090345D">
        <w:rPr>
          <w:rFonts w:cs="GFS DidotClassic"/>
          <w:color w:val="000000"/>
          <w:position w:val="-12"/>
        </w:rPr>
        <w:t>ε</w:t>
      </w:r>
      <w:r w:rsidRPr="0090345D">
        <w:rPr>
          <w:rFonts w:cs="GFS DidotClassic"/>
          <w:color w:val="000000"/>
          <w:spacing w:val="15"/>
          <w:position w:val="-12"/>
        </w:rPr>
        <w:t>ι</w:t>
      </w:r>
      <w:r w:rsidRPr="0090345D">
        <w:rPr>
          <w:rFonts w:ascii="MK2015" w:hAnsi="MK2015" w:cs="Cambria"/>
          <w:color w:val="000000"/>
          <w:spacing w:val="63"/>
          <w:position w:val="-12"/>
        </w:rPr>
        <w:t>_</w:t>
      </w:r>
      <w:r w:rsidRPr="0090345D">
        <w:rPr>
          <w:rFonts w:ascii="Tahoma" w:hAnsi="Tahoma" w:cs="Tahoma"/>
          <w:color w:val="000000"/>
          <w:sz w:val="2"/>
        </w:rPr>
        <w:t xml:space="preserve"> </w:t>
      </w:r>
      <w:r w:rsidRPr="0090345D">
        <w:rPr>
          <w:rFonts w:ascii="BZ Byzantina" w:hAnsi="BZ Byzantina" w:cs="Tahoma"/>
          <w:color w:val="000000"/>
          <w:spacing w:val="-263"/>
          <w:sz w:val="44"/>
        </w:rPr>
        <w:t></w:t>
      </w:r>
      <w:r w:rsidRPr="0090345D">
        <w:rPr>
          <w:rFonts w:cs="GFS DidotClassic"/>
          <w:color w:val="000000"/>
          <w:position w:val="-12"/>
        </w:rPr>
        <w:t>ε</w:t>
      </w:r>
      <w:r w:rsidRPr="0090345D">
        <w:rPr>
          <w:rFonts w:cs="GFS DidotClassic"/>
          <w:color w:val="000000"/>
          <w:spacing w:val="9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lastRenderedPageBreak/>
        <w:t></w:t>
      </w:r>
      <w:r w:rsidRPr="0090345D">
        <w:rPr>
          <w:rFonts w:cs="GFS DidotClassic"/>
          <w:color w:val="000000"/>
          <w:position w:val="-12"/>
        </w:rPr>
        <w:t>ε</w:t>
      </w:r>
      <w:r w:rsidRPr="0090345D">
        <w:rPr>
          <w:rFonts w:cs="GFS DidotClassic"/>
          <w:color w:val="000000"/>
          <w:spacing w:val="22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cs="GFS DidotClassic"/>
          <w:color w:val="000000"/>
          <w:spacing w:val="-98"/>
          <w:position w:val="-12"/>
        </w:rPr>
        <w:t>ε</w:t>
      </w:r>
      <w:r w:rsidRPr="0090345D">
        <w:rPr>
          <w:rFonts w:ascii="BZ Byzantina" w:hAnsi="BZ Byzantina" w:cs="Tahoma"/>
          <w:color w:val="000000"/>
          <w:spacing w:val="-203"/>
          <w:sz w:val="44"/>
        </w:rPr>
        <w:t></w:t>
      </w:r>
      <w:r w:rsidRPr="0090345D">
        <w:rPr>
          <w:rFonts w:cs="GFS DidotClassic"/>
          <w:color w:val="000000"/>
          <w:position w:val="-12"/>
        </w:rPr>
        <w:t>ι</w:t>
      </w:r>
      <w:r w:rsidRPr="0090345D">
        <w:rPr>
          <w:rFonts w:cs="GFS DidotClassic"/>
          <w:color w:val="000000"/>
          <w:spacing w:val="-2"/>
          <w:position w:val="-12"/>
        </w:rPr>
        <w:t>ρ</w:t>
      </w:r>
      <w:r w:rsidRPr="0090345D">
        <w:rPr>
          <w:rFonts w:ascii="BZ Byzantina" w:hAnsi="BZ Byzantina" w:cs="Tahoma"/>
          <w:b w:val="0"/>
          <w:color w:val="800000"/>
          <w:spacing w:val="40"/>
          <w:position w:val="-6"/>
          <w:sz w:val="44"/>
        </w:rPr>
        <w:t></w:t>
      </w:r>
      <w:r w:rsidRPr="0090345D">
        <w:rPr>
          <w:rFonts w:ascii="MK2015" w:hAnsi="MK2015" w:cs="Tahoma"/>
          <w:color w:val="800000"/>
          <w:spacing w:val="35"/>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65"/>
          <w:sz w:val="44"/>
        </w:rPr>
        <w:t></w:t>
      </w:r>
      <w:r w:rsidRPr="0090345D">
        <w:rPr>
          <w:rFonts w:cs="GFS DidotClassic"/>
          <w:color w:val="000000"/>
          <w:position w:val="-12"/>
        </w:rPr>
        <w:t>δ</w:t>
      </w:r>
      <w:r w:rsidRPr="0090345D">
        <w:rPr>
          <w:rFonts w:cs="GFS DidotClassic"/>
          <w:color w:val="000000"/>
          <w:spacing w:val="21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position w:val="-12"/>
        </w:rPr>
        <w:t>ξ</w:t>
      </w:r>
      <w:r w:rsidRPr="0090345D">
        <w:rPr>
          <w:rFonts w:cs="GFS DidotClassic"/>
          <w:color w:val="000000"/>
          <w:spacing w:val="250"/>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2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GFS DidotClassic"/>
          <w:color w:val="000000"/>
          <w:spacing w:val="21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τ</w:t>
      </w:r>
      <w:r w:rsidRPr="0090345D">
        <w:rPr>
          <w:rFonts w:cs="GFS DidotClassic"/>
          <w:color w:val="000000"/>
          <w:spacing w:val="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θ</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σ</w:t>
      </w:r>
      <w:r w:rsidRPr="0090345D">
        <w:rPr>
          <w:rFonts w:ascii="BZ Byzantina" w:hAnsi="BZ Byzantina" w:cs="Tahoma"/>
          <w:color w:val="000000"/>
          <w:spacing w:val="-158"/>
          <w:sz w:val="44"/>
        </w:rPr>
        <w:t></w:t>
      </w:r>
      <w:r w:rsidRPr="0090345D">
        <w:rPr>
          <w:rFonts w:cs="GFS DidotClassic"/>
          <w:color w:val="000000"/>
          <w:spacing w:val="51"/>
          <w:position w:val="-12"/>
        </w:rPr>
        <w:t>α</w:t>
      </w:r>
      <w:r w:rsidRPr="0090345D">
        <w:rPr>
          <w:rFonts w:ascii="BZ Byzantina" w:hAnsi="BZ Byzantina" w:cs="Tahoma"/>
          <w:color w:val="000000"/>
          <w:spacing w:val="-2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τ</w:t>
      </w:r>
      <w:r w:rsidRPr="0090345D">
        <w:rPr>
          <w:rFonts w:cs="GFS DidotClassic"/>
          <w:color w:val="000000"/>
          <w:spacing w:val="22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σ</w:t>
      </w:r>
      <w:r w:rsidRPr="0090345D">
        <w:rPr>
          <w:rFonts w:cs="GFS DidotClassic"/>
          <w:color w:val="000000"/>
          <w:spacing w:val="5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spacing w:val="23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μν</w:t>
      </w:r>
      <w:r w:rsidRPr="0090345D">
        <w:rPr>
          <w:rFonts w:cs="GFS DidotClassic"/>
          <w:color w:val="000000"/>
          <w:spacing w:val="10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05"/>
          <w:position w:val="-12"/>
        </w:rPr>
        <w:t>ο</w:t>
      </w:r>
      <w:r w:rsidRPr="0090345D">
        <w:rPr>
          <w:rFonts w:ascii="BZ Byzantina" w:hAnsi="BZ Byzantina" w:cs="Tahoma"/>
          <w:color w:val="000000"/>
          <w:spacing w:val="-75"/>
          <w:sz w:val="44"/>
        </w:rPr>
        <w:t></w:t>
      </w:r>
      <w:r w:rsidRPr="0090345D">
        <w:rPr>
          <w:rFonts w:cs="GFS DidotClassic"/>
          <w:color w:val="000000"/>
          <w:spacing w:val="-25"/>
          <w:position w:val="-12"/>
        </w:rPr>
        <w:t>ν</w:t>
      </w:r>
      <w:r w:rsidRPr="0090345D">
        <w:rPr>
          <w:rFonts w:ascii="BZ Byzantina" w:hAnsi="BZ Byzantina" w:cs="Tahoma"/>
          <w:color w:val="000000"/>
          <w:sz w:val="44"/>
        </w:rPr>
        <w:t></w:t>
      </w:r>
      <w:r w:rsidRPr="0090345D">
        <w:rPr>
          <w:rFonts w:ascii="BZ Byzantina" w:hAnsi="BZ Byzantina" w:cs="Tahoma"/>
          <w:b w:val="0"/>
          <w:color w:val="800000"/>
          <w:spacing w:val="20"/>
          <w:sz w:val="44"/>
        </w:rPr>
        <w:t></w:t>
      </w:r>
      <w:r w:rsidRPr="0090345D">
        <w:rPr>
          <w:rFonts w:ascii="MK2015" w:hAnsi="MK2015" w:cs="Tahoma"/>
          <w:color w:val="800000"/>
          <w:spacing w:val="60"/>
        </w:rPr>
        <w:t>_</w:t>
      </w:r>
      <w:r w:rsidRPr="0090345D">
        <w:rPr>
          <w:rFonts w:ascii="Tahoma" w:hAnsi="Tahoma" w:cs="Tahoma"/>
          <w:color w:val="8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31"/>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Θ</w:t>
      </w:r>
      <w:r w:rsidRPr="0090345D">
        <w:rPr>
          <w:rFonts w:cs="GFS DidotClassic"/>
          <w:color w:val="000000"/>
          <w:spacing w:val="168"/>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167"/>
          <w:position w:val="-12"/>
        </w:rPr>
        <w:t>υ</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το</w:t>
      </w:r>
      <w:r w:rsidRPr="0090345D">
        <w:rPr>
          <w:rFonts w:cs="GFS DidotClassic"/>
          <w:color w:val="000000"/>
          <w:spacing w:val="1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κα</w:t>
      </w:r>
      <w:r w:rsidRPr="0090345D">
        <w:rPr>
          <w:rFonts w:cs="GFS DidotClassic"/>
          <w:color w:val="000000"/>
          <w:spacing w:val="158"/>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02"/>
          <w:position w:val="-12"/>
        </w:rPr>
        <w:t>ι</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ρ</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ν</w:t>
      </w:r>
      <w:r w:rsidRPr="0090345D">
        <w:rPr>
          <w:rFonts w:ascii="BZ Byzantina" w:hAnsi="BZ Byzantina" w:cs="Tahoma"/>
          <w:color w:val="000000"/>
          <w:sz w:val="44"/>
        </w:rPr>
        <w:t></w:t>
      </w:r>
      <w:r w:rsidRPr="0090345D">
        <w:rPr>
          <w:rFonts w:ascii="MK2015" w:hAnsi="MK2015" w:cs="Tahoma"/>
          <w:color w:val="000000"/>
          <w:spacing w:val="66"/>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53"/>
          <w:position w:val="-12"/>
        </w:rPr>
        <w:t>α</w:t>
      </w:r>
      <w:r w:rsidRPr="0090345D">
        <w:rPr>
          <w:rFonts w:ascii="BZ Byzantina" w:hAnsi="BZ Byzantina" w:cs="Tahoma"/>
          <w:color w:val="000000"/>
          <w:spacing w:val="-2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κ</w:t>
      </w:r>
      <w:r w:rsidRPr="0090345D">
        <w:rPr>
          <w:rFonts w:cs="GFS DidotClassic"/>
          <w:color w:val="000000"/>
          <w:spacing w:val="266"/>
          <w:position w:val="-12"/>
        </w:rPr>
        <w:t>ο</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position w:val="-12"/>
        </w:rPr>
        <w:t>σ</w:t>
      </w:r>
      <w:r w:rsidRPr="0090345D">
        <w:rPr>
          <w:rFonts w:ascii="BZ Byzantina" w:hAnsi="BZ Byzantina" w:cs="Tahoma"/>
          <w:color w:val="000000"/>
          <w:spacing w:val="-308"/>
          <w:sz w:val="44"/>
        </w:rPr>
        <w:t></w:t>
      </w:r>
      <w:r w:rsidRPr="0090345D">
        <w:rPr>
          <w:rFonts w:cs="GFS DidotClassic"/>
          <w:color w:val="000000"/>
          <w:position w:val="-12"/>
        </w:rPr>
        <w:t>μο</w:t>
      </w:r>
      <w:r w:rsidRPr="0090345D">
        <w:rPr>
          <w:rFonts w:cs="GFS DidotClassic"/>
          <w:color w:val="000000"/>
          <w:spacing w:val="-78"/>
          <w:position w:val="-12"/>
        </w:rPr>
        <w:t>υ</w:t>
      </w:r>
      <w:r w:rsidRPr="0090345D">
        <w:rPr>
          <w:rFonts w:ascii="BZ Byzantina" w:hAnsi="BZ Byzantina" w:cs="Tahoma"/>
          <w:color w:val="000000"/>
          <w:sz w:val="44"/>
        </w:rPr>
        <w:t></w:t>
      </w:r>
      <w:r w:rsidRPr="0090345D">
        <w:rPr>
          <w:rFonts w:ascii="MK2015" w:hAnsi="MK2015" w:cs="Tahoma"/>
          <w:color w:val="000000"/>
          <w:spacing w:val="173"/>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28"/>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μα</w:t>
      </w:r>
      <w:r w:rsidRPr="0090345D">
        <w:rPr>
          <w:rFonts w:cs="GFS DidotClassic"/>
          <w:color w:val="000000"/>
          <w:spacing w:val="90"/>
          <w:position w:val="-12"/>
        </w:rPr>
        <w:t>ρ</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83"/>
          <w:position w:val="-12"/>
        </w:rPr>
        <w:t>η</w:t>
      </w:r>
      <w:r w:rsidRPr="0090345D">
        <w:rPr>
          <w:rFonts w:ascii="MK2015" w:hAnsi="MK2015" w:cs="Cambria"/>
          <w:color w:val="000000"/>
          <w:position w:val="-12"/>
        </w:rPr>
        <w:t>_</w:t>
      </w:r>
      <w:r w:rsidRPr="0090345D">
        <w:rPr>
          <w:rFonts w:ascii="MK2015" w:hAnsi="MK2015"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7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γ</w:t>
      </w:r>
      <w:r w:rsidRPr="0090345D">
        <w:rPr>
          <w:rFonts w:cs="GFS DidotClassic"/>
          <w:color w:val="000000"/>
          <w:spacing w:val="17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position w:val="-12"/>
        </w:rPr>
        <w:t>ν</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28"/>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σ</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σχ</w:t>
      </w:r>
      <w:r w:rsidRPr="0090345D">
        <w:rPr>
          <w:rFonts w:cs="GFS DidotClassic"/>
          <w:color w:val="000000"/>
          <w:spacing w:val="16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θει</w:t>
      </w:r>
      <w:r w:rsidRPr="0090345D">
        <w:rPr>
          <w:rFonts w:cs="GFS DidotClassic"/>
          <w:color w:val="000000"/>
          <w:spacing w:val="96"/>
          <w:position w:val="-12"/>
        </w:rPr>
        <w:t>ς</w:t>
      </w:r>
      <w:r w:rsidRPr="0090345D">
        <w:rPr>
          <w:rFonts w:ascii="BZ Byzantina" w:hAnsi="BZ Byzantina" w:cs="Tahoma"/>
          <w:color w:val="000000"/>
          <w:spacing w:val="-20"/>
          <w:sz w:val="44"/>
        </w:rPr>
        <w:t></w:t>
      </w:r>
      <w:r w:rsidRPr="0090345D">
        <w:rPr>
          <w:rFonts w:ascii="BZ Byzantina" w:hAnsi="BZ Byzantina" w:cs="Tahoma"/>
          <w:color w:val="000000"/>
          <w:spacing w:val="1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β</w:t>
      </w:r>
      <w:r w:rsidRPr="0090345D">
        <w:rPr>
          <w:rFonts w:cs="GFS DidotClassic"/>
          <w:color w:val="000000"/>
          <w:spacing w:val="198"/>
          <w:position w:val="-12"/>
        </w:rPr>
        <w:t>ο</w:t>
      </w:r>
      <w:r w:rsidRPr="0090345D">
        <w:rPr>
          <w:rFonts w:ascii="BZ Byzantina" w:hAnsi="BZ Byzantina" w:cs="Cambri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position w:val="-12"/>
        </w:rPr>
        <w:t>ο</w:t>
      </w:r>
      <w:r w:rsidRPr="0090345D">
        <w:rPr>
          <w:rFonts w:cs="GFS DidotClassic"/>
          <w:color w:val="000000"/>
          <w:spacing w:val="16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75"/>
          <w:position w:val="-12"/>
        </w:rPr>
        <w:t>τ</w:t>
      </w:r>
      <w:r w:rsidRPr="0090345D">
        <w:rPr>
          <w:rFonts w:ascii="BZ Byzantina" w:hAnsi="BZ Byzantina" w:cs="Tahoma"/>
          <w:color w:val="000000"/>
          <w:spacing w:val="-225"/>
          <w:sz w:val="44"/>
        </w:rPr>
        <w:t></w:t>
      </w:r>
      <w:r w:rsidRPr="0090345D">
        <w:rPr>
          <w:rFonts w:cs="GFS DidotClassic"/>
          <w:color w:val="000000"/>
          <w:position w:val="-12"/>
        </w:rPr>
        <w:t>ο</w:t>
      </w:r>
      <w:r w:rsidRPr="0090345D">
        <w:rPr>
          <w:rFonts w:cs="GFS DidotClassic"/>
          <w:color w:val="000000"/>
          <w:spacing w:val="-15"/>
          <w:position w:val="-12"/>
        </w:rPr>
        <w:t>λ</w:t>
      </w:r>
      <w:r w:rsidRPr="0090345D">
        <w:rPr>
          <w:rFonts w:ascii="MK2015" w:hAnsi="MK2015" w:cs="Cambria"/>
          <w:color w:val="000000"/>
          <w:spacing w:val="9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μ</w:t>
      </w:r>
      <w:r w:rsidRPr="0090345D">
        <w:rPr>
          <w:rFonts w:cs="GFS DidotClassic"/>
          <w:color w:val="000000"/>
          <w:spacing w:val="162"/>
          <w:position w:val="-12"/>
        </w:rPr>
        <w:t>ω</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05"/>
          <w:position w:val="-12"/>
        </w:rPr>
        <w:t>π</w:t>
      </w:r>
      <w:r w:rsidRPr="0090345D">
        <w:rPr>
          <w:rFonts w:ascii="BZ Byzantina" w:hAnsi="BZ Byzantina" w:cs="Tahoma"/>
          <w:color w:val="000000"/>
          <w:spacing w:val="-195"/>
          <w:sz w:val="44"/>
        </w:rPr>
        <w:t></w:t>
      </w:r>
      <w:r w:rsidRPr="0090345D">
        <w:rPr>
          <w:rFonts w:cs="GFS DidotClassic"/>
          <w:color w:val="000000"/>
          <w:position w:val="-12"/>
        </w:rPr>
        <w:t>ρ</w:t>
      </w:r>
      <w:r w:rsidRPr="0090345D">
        <w:rPr>
          <w:rFonts w:cs="GFS DidotClassic"/>
          <w:color w:val="000000"/>
          <w:spacing w:val="-30"/>
          <w:position w:val="-12"/>
        </w:rPr>
        <w:t>ο</w:t>
      </w:r>
      <w:r w:rsidRPr="0090345D">
        <w:rPr>
          <w:rFonts w:ascii="MK2015" w:hAnsi="MK2015" w:cs="Cambria"/>
          <w:color w:val="000000"/>
          <w:spacing w:val="109"/>
          <w:position w:val="-12"/>
        </w:rPr>
        <w:t>_</w:t>
      </w:r>
      <w:r w:rsidRPr="0090345D">
        <w:rPr>
          <w:rFonts w:ascii="Tahoma" w:hAnsi="Tahoma" w:cs="Tahoma"/>
          <w:color w:val="000000"/>
          <w:sz w:val="2"/>
        </w:rPr>
        <w:t xml:space="preserve"> </w:t>
      </w:r>
      <w:r w:rsidRPr="0090345D">
        <w:rPr>
          <w:rFonts w:ascii="BZ Byzantina" w:hAnsi="BZ Byzantina" w:cs="Tahoma"/>
          <w:color w:val="000000"/>
          <w:spacing w:val="-308"/>
          <w:sz w:val="44"/>
        </w:rPr>
        <w:t></w:t>
      </w:r>
      <w:r w:rsidRPr="0090345D">
        <w:rPr>
          <w:rFonts w:cs="GFS DidotClassic"/>
          <w:color w:val="000000"/>
          <w:position w:val="-12"/>
        </w:rPr>
        <w:t>ο</w:t>
      </w:r>
      <w:r w:rsidRPr="0090345D">
        <w:rPr>
          <w:rFonts w:cs="GFS DidotClassic"/>
          <w:color w:val="000000"/>
          <w:spacing w:val="48"/>
          <w:position w:val="-12"/>
        </w:rPr>
        <w:t>σ</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ψ</w:t>
      </w:r>
      <w:r w:rsidRPr="0090345D">
        <w:rPr>
          <w:rFonts w:cs="GFS DidotClassic"/>
          <w:color w:val="000000"/>
          <w:spacing w:val="231"/>
          <w:position w:val="-12"/>
        </w:rPr>
        <w:t>α</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σα</w:t>
      </w:r>
      <w:r w:rsidRPr="0090345D">
        <w:rPr>
          <w:rFonts w:cs="GFS DidotClassic"/>
          <w:color w:val="000000"/>
          <w:spacing w:val="16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Λ</w:t>
      </w:r>
      <w:r w:rsidRPr="0090345D">
        <w:rPr>
          <w:rFonts w:cs="GFS DidotClassic"/>
          <w:color w:val="000000"/>
          <w:spacing w:val="183"/>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γ</w:t>
      </w:r>
      <w:r w:rsidRPr="0090345D">
        <w:rPr>
          <w:rFonts w:cs="GFS DidotClassic"/>
          <w:color w:val="000000"/>
          <w:spacing w:val="153"/>
          <w:position w:val="-12"/>
        </w:rPr>
        <w:t>ε</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Loipa" w:hAnsi="BZ Loipa" w:cs="Tahoma"/>
          <w:color w:val="000000"/>
          <w:spacing w:val="-548"/>
          <w:sz w:val="44"/>
        </w:rPr>
        <w:t></w:t>
      </w:r>
      <w:r w:rsidRPr="0090345D">
        <w:rPr>
          <w:rFonts w:cs="GFS DidotClassic"/>
          <w:color w:val="000000"/>
          <w:position w:val="-12"/>
        </w:rPr>
        <w:t>τη</w:t>
      </w:r>
      <w:r w:rsidRPr="0090345D">
        <w:rPr>
          <w:rFonts w:cs="GFS DidotClassic"/>
          <w:color w:val="000000"/>
          <w:spacing w:val="173"/>
          <w:position w:val="-12"/>
        </w:rPr>
        <w:t>ς</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213"/>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235"/>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8"/>
          <w:sz w:val="44"/>
        </w:rPr>
        <w:t></w:t>
      </w:r>
      <w:r w:rsidRPr="0090345D">
        <w:rPr>
          <w:rFonts w:cs="GFS DidotClassic"/>
          <w:color w:val="000000"/>
          <w:spacing w:val="123"/>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383"/>
          <w:sz w:val="44"/>
        </w:rPr>
        <w:t></w:t>
      </w:r>
      <w:r w:rsidRPr="0090345D">
        <w:rPr>
          <w:rFonts w:cs="GFS DidotClassic"/>
          <w:color w:val="000000"/>
          <w:spacing w:val="287"/>
          <w:position w:val="-12"/>
        </w:rPr>
        <w:t>υ</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50"/>
          <w:position w:val="-12"/>
        </w:rPr>
        <w:t>φ</w:t>
      </w:r>
      <w:r w:rsidRPr="0090345D">
        <w:rPr>
          <w:rFonts w:ascii="BZ Byzantina" w:hAnsi="BZ Byzantina" w:cs="Tahoma"/>
          <w:color w:val="000000"/>
          <w:spacing w:val="-150"/>
          <w:sz w:val="44"/>
        </w:rPr>
        <w:t></w:t>
      </w:r>
      <w:r w:rsidRPr="0090345D">
        <w:rPr>
          <w:rFonts w:cs="GFS DidotClassic"/>
          <w:color w:val="000000"/>
          <w:spacing w:val="45"/>
          <w:position w:val="-12"/>
        </w:rPr>
        <w:t>η</w:t>
      </w:r>
      <w:r w:rsidRPr="0090345D">
        <w:rPr>
          <w:rFonts w:ascii="BZ Byzantina" w:hAnsi="BZ Byzantina" w:cs="Tahoma"/>
          <w:color w:val="000000"/>
          <w:spacing w:val="-20"/>
          <w:sz w:val="44"/>
        </w:rPr>
        <w:t></w:t>
      </w:r>
      <w:r w:rsidRPr="0090345D">
        <w:rPr>
          <w:rFonts w:ascii="MK2015" w:hAnsi="MK2015" w:cs="Tahoma"/>
          <w:color w:val="000000"/>
          <w:spacing w:val="32"/>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σο</w:t>
      </w:r>
      <w:r w:rsidRPr="0090345D">
        <w:rPr>
          <w:rFonts w:cs="GFS DidotClassic"/>
          <w:color w:val="000000"/>
          <w:spacing w:val="173"/>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α</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0"/>
          <w:sz w:val="44"/>
        </w:rPr>
        <w:t></w:t>
      </w:r>
      <w:r w:rsidRPr="0090345D">
        <w:rPr>
          <w:rFonts w:cs="GFS DidotClassic"/>
          <w:color w:val="000000"/>
          <w:position w:val="-12"/>
        </w:rPr>
        <w:t>το</w:t>
      </w:r>
      <w:r w:rsidRPr="0090345D">
        <w:rPr>
          <w:rFonts w:cs="GFS DidotClassic"/>
          <w:color w:val="000000"/>
          <w:spacing w:val="12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γ</w:t>
      </w:r>
      <w:r w:rsidRPr="0090345D">
        <w:rPr>
          <w:rFonts w:cs="GFS DidotClassic"/>
          <w:color w:val="000000"/>
          <w:spacing w:val="22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σ</w:t>
      </w:r>
      <w:r w:rsidRPr="0090345D">
        <w:rPr>
          <w:rFonts w:cs="GFS DidotClassic"/>
          <w:color w:val="000000"/>
          <w:spacing w:val="19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220"/>
          <w:position w:val="-12"/>
        </w:rPr>
        <w:t>ε</w:t>
      </w:r>
      <w:r w:rsidRPr="0090345D">
        <w:rPr>
          <w:rFonts w:ascii="BZ Byzantina" w:hAnsi="BZ Byzantina" w:cs="Tahoma"/>
          <w:color w:val="00000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38"/>
          <w:sz w:val="44"/>
        </w:rPr>
        <w:t></w:t>
      </w:r>
      <w:r w:rsidRPr="0090345D">
        <w:rPr>
          <w:rFonts w:cs="GFS DidotClassic"/>
          <w:color w:val="000000"/>
          <w:position w:val="-12"/>
        </w:rPr>
        <w:t>κα</w:t>
      </w:r>
      <w:r w:rsidRPr="0090345D">
        <w:rPr>
          <w:rFonts w:cs="GFS DidotClassic"/>
          <w:color w:val="000000"/>
          <w:spacing w:val="179"/>
          <w:position w:val="-12"/>
        </w:rPr>
        <w:t>ι</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35"/>
          <w:position w:val="-12"/>
        </w:rPr>
        <w:t>φ</w:t>
      </w:r>
      <w:r w:rsidRPr="0090345D">
        <w:rPr>
          <w:rFonts w:ascii="BZ Byzantina" w:hAnsi="BZ Byzantina" w:cs="Tahoma"/>
          <w:color w:val="000000"/>
          <w:spacing w:val="-165"/>
          <w:sz w:val="44"/>
        </w:rPr>
        <w:t></w:t>
      </w:r>
      <w:r w:rsidRPr="0090345D">
        <w:rPr>
          <w:rFonts w:cs="GFS DidotClassic"/>
          <w:color w:val="000000"/>
          <w:spacing w:val="10"/>
          <w:position w:val="-12"/>
        </w:rPr>
        <w:t>ω</w:t>
      </w:r>
      <w:r w:rsidRPr="0090345D">
        <w:rPr>
          <w:rFonts w:ascii="MK2015" w:hAnsi="MK2015" w:cs="Cambria"/>
          <w:color w:val="000000"/>
          <w:spacing w:val="47"/>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σο</w:t>
      </w:r>
      <w:r w:rsidRPr="0090345D">
        <w:rPr>
          <w:rFonts w:cs="GFS DidotClassic"/>
          <w:color w:val="000000"/>
          <w:spacing w:val="100"/>
          <w:position w:val="-12"/>
        </w:rPr>
        <w:t>ν</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70"/>
          <w:sz w:val="44"/>
        </w:rPr>
        <w:t></w:t>
      </w:r>
      <w:r w:rsidRPr="0090345D">
        <w:rPr>
          <w:rFonts w:cs="GFS DidotClassic"/>
          <w:color w:val="000000"/>
          <w:position w:val="-12"/>
        </w:rPr>
        <w:t>ο</w:t>
      </w:r>
      <w:r w:rsidRPr="0090345D">
        <w:rPr>
          <w:rFonts w:cs="GFS DidotClassic"/>
          <w:color w:val="000000"/>
          <w:spacing w:val="305"/>
          <w:position w:val="-12"/>
        </w:rPr>
        <w:t>ι</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GFS DidotClassic"/>
          <w:color w:val="000000"/>
          <w:position w:val="-12"/>
        </w:rPr>
        <w:t>ο</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70"/>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33"/>
          <w:sz w:val="44"/>
        </w:rPr>
        <w:t></w:t>
      </w:r>
      <w:r w:rsidRPr="0090345D">
        <w:rPr>
          <w:rFonts w:cs="GFS DidotClassic"/>
          <w:color w:val="000000"/>
          <w:position w:val="-12"/>
        </w:rPr>
        <w:t>κτ</w:t>
      </w:r>
      <w:r w:rsidRPr="0090345D">
        <w:rPr>
          <w:rFonts w:cs="GFS DidotClassic"/>
          <w:color w:val="000000"/>
          <w:spacing w:val="18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GFS DidotClassic"/>
          <w:color w:val="000000"/>
          <w:spacing w:val="45"/>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3"/>
          <w:sz w:val="44"/>
        </w:rPr>
        <w:t></w:t>
      </w:r>
      <w:r w:rsidRPr="0090345D">
        <w:rPr>
          <w:rFonts w:cs="GFS DidotClassic"/>
          <w:color w:val="000000"/>
          <w:position w:val="-12"/>
        </w:rPr>
        <w:t>ι</w:t>
      </w:r>
      <w:r w:rsidRPr="0090345D">
        <w:rPr>
          <w:rFonts w:cs="GFS DidotClassic"/>
          <w:color w:val="000000"/>
          <w:spacing w:val="7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55"/>
          <w:sz w:val="44"/>
        </w:rPr>
        <w:t></w:t>
      </w:r>
      <w:r w:rsidRPr="0090345D">
        <w:rPr>
          <w:rFonts w:cs="GFS DidotClassic"/>
          <w:color w:val="000000"/>
          <w:position w:val="-12"/>
        </w:rPr>
        <w:t>μο</w:t>
      </w:r>
      <w:r w:rsidRPr="0090345D">
        <w:rPr>
          <w:rFonts w:cs="GFS DidotClassic"/>
          <w:color w:val="000000"/>
          <w:spacing w:val="14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α</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60"/>
          <w:position w:val="-12"/>
        </w:rPr>
        <w:t>ς</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γ</w:t>
      </w:r>
      <w:r w:rsidRPr="0090345D">
        <w:rPr>
          <w:rFonts w:cs="GFS DidotClassic"/>
          <w:color w:val="000000"/>
          <w:spacing w:val="175"/>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05"/>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ζ</w:t>
      </w:r>
      <w:r w:rsidRPr="0090345D">
        <w:rPr>
          <w:rFonts w:cs="GFS DidotClassic"/>
          <w:color w:val="000000"/>
          <w:spacing w:val="20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83"/>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38"/>
          <w:sz w:val="44"/>
        </w:rPr>
        <w:t></w:t>
      </w:r>
      <w:r w:rsidRPr="0090345D">
        <w:rPr>
          <w:rFonts w:cs="GFS DidotClassic"/>
          <w:color w:val="000000"/>
          <w:position w:val="-12"/>
        </w:rPr>
        <w:t>κα</w:t>
      </w:r>
      <w:r w:rsidRPr="0090345D">
        <w:rPr>
          <w:rFonts w:cs="GFS DidotClassic"/>
          <w:color w:val="000000"/>
          <w:spacing w:val="213"/>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0"/>
          <w:sz w:val="44"/>
        </w:rPr>
        <w:t></w:t>
      </w:r>
      <w:r w:rsidRPr="0090345D">
        <w:rPr>
          <w:rFonts w:cs="GFS DidotClassic"/>
          <w:color w:val="000000"/>
          <w:position w:val="-12"/>
        </w:rPr>
        <w:t>τ</w:t>
      </w:r>
      <w:r w:rsidRPr="0090345D">
        <w:rPr>
          <w:rFonts w:cs="GFS DidotClassic"/>
          <w:color w:val="000000"/>
          <w:spacing w:val="16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GFS DidotClassic"/>
          <w:color w:val="000000"/>
          <w:position w:val="-12"/>
        </w:rPr>
        <w:t>φω</w:t>
      </w:r>
      <w:r w:rsidRPr="0090345D">
        <w:rPr>
          <w:rFonts w:cs="GFS DidotClassic"/>
          <w:color w:val="000000"/>
          <w:spacing w:val="110"/>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0"/>
          <w:sz w:val="44"/>
        </w:rPr>
        <w:t></w:t>
      </w:r>
      <w:r w:rsidRPr="0090345D">
        <w:rPr>
          <w:rFonts w:cs="GFS DidotClassic"/>
          <w:color w:val="000000"/>
          <w:spacing w:val="321"/>
          <w:position w:val="-12"/>
        </w:rPr>
        <w:t>η</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ρ</w:t>
      </w:r>
      <w:r w:rsidRPr="0090345D">
        <w:rPr>
          <w:rFonts w:cs="GFS DidotClassic"/>
          <w:color w:val="000000"/>
          <w:spacing w:val="60"/>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167"/>
          <w:position w:val="-12"/>
        </w:rPr>
        <w:t>η</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68"/>
          <w:sz w:val="44"/>
        </w:rPr>
        <w:t></w:t>
      </w:r>
      <w:r w:rsidRPr="0090345D">
        <w:rPr>
          <w:rFonts w:cs="GFS DidotClassic"/>
          <w:color w:val="000000"/>
          <w:position w:val="-12"/>
        </w:rPr>
        <w:t>το</w:t>
      </w:r>
      <w:r w:rsidRPr="0090345D">
        <w:rPr>
          <w:rFonts w:cs="GFS DidotClassic"/>
          <w:color w:val="000000"/>
          <w:spacing w:val="227"/>
          <w:position w:val="-12"/>
        </w:rPr>
        <w:t>υ</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213"/>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8"/>
          <w:sz w:val="44"/>
        </w:rPr>
        <w:t></w:t>
      </w:r>
      <w:r w:rsidRPr="0090345D">
        <w:rPr>
          <w:rFonts w:cs="GFS DidotClassic"/>
          <w:color w:val="000000"/>
          <w:position w:val="-12"/>
        </w:rPr>
        <w:t>σμο</w:t>
      </w:r>
      <w:r w:rsidRPr="0090345D">
        <w:rPr>
          <w:rFonts w:cs="GFS DidotClassic"/>
          <w:color w:val="000000"/>
          <w:spacing w:val="63"/>
          <w:position w:val="-12"/>
        </w:rPr>
        <w:t>υ</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Look w:val="04A0" w:firstRow="1" w:lastRow="0" w:firstColumn="1" w:lastColumn="0" w:noHBand="0" w:noVBand="1"/>
      </w:tblPr>
      <w:tblGrid>
        <w:gridCol w:w="3005"/>
        <w:gridCol w:w="3036"/>
        <w:gridCol w:w="3030"/>
      </w:tblGrid>
      <w:tr w:rsidR="00BB5510" w:rsidRPr="0090345D" w14:paraId="40478969" w14:textId="77777777" w:rsidTr="00A2299A">
        <w:tc>
          <w:tcPr>
            <w:tcW w:w="3005" w:type="dxa"/>
            <w:vAlign w:val="center"/>
          </w:tcPr>
          <w:p w14:paraId="5D5CB42A" w14:textId="77777777" w:rsidR="00BB5510" w:rsidRPr="0090345D" w:rsidRDefault="00BB5510" w:rsidP="00A2299A">
            <w:pPr>
              <w:pStyle w:val="cell-1"/>
            </w:pPr>
          </w:p>
        </w:tc>
        <w:tc>
          <w:tcPr>
            <w:tcW w:w="3036" w:type="dxa"/>
            <w:vAlign w:val="center"/>
          </w:tcPr>
          <w:p w14:paraId="4878A2F2" w14:textId="219A001E" w:rsidR="00BB5510" w:rsidRPr="0090345D" w:rsidRDefault="00A74188" w:rsidP="00A2299A">
            <w:pPr>
              <w:pStyle w:val="cell-2"/>
              <w:rPr>
                <w:rFonts w:ascii="MK" w:hAnsi="MK"/>
                <w:sz w:val="48"/>
              </w:rPr>
            </w:pPr>
            <w:r w:rsidRPr="0090345D">
              <w:t></w:t>
            </w:r>
            <w:r w:rsidRPr="0090345D">
              <w:t></w:t>
            </w:r>
            <w:r w:rsidRPr="0090345D">
              <w:t></w:t>
            </w:r>
            <w:r w:rsidRPr="0090345D">
              <w:t></w:t>
            </w:r>
          </w:p>
        </w:tc>
        <w:tc>
          <w:tcPr>
            <w:tcW w:w="3030" w:type="dxa"/>
            <w:vAlign w:val="center"/>
          </w:tcPr>
          <w:p w14:paraId="57100923" w14:textId="77777777" w:rsidR="00BB5510" w:rsidRPr="0090345D" w:rsidRDefault="00BB5510" w:rsidP="00A2299A">
            <w:pPr>
              <w:pStyle w:val="cell-3"/>
            </w:pPr>
            <w:r w:rsidRPr="0090345D">
              <w:t>Μουσική Κυψέλη B’</w:t>
            </w:r>
          </w:p>
          <w:p w14:paraId="1D3B5AC9" w14:textId="77777777" w:rsidR="00BB5510" w:rsidRPr="0090345D" w:rsidRDefault="00BB5510" w:rsidP="00A2299A">
            <w:pPr>
              <w:pStyle w:val="cell-3"/>
            </w:pPr>
            <w:r w:rsidRPr="0090345D">
              <w:t>Στεφάνου Λαμπαδαρίου</w:t>
            </w:r>
          </w:p>
          <w:p w14:paraId="0916870C" w14:textId="77777777" w:rsidR="00BB5510" w:rsidRPr="0090345D" w:rsidRDefault="00BB5510" w:rsidP="00A2299A">
            <w:pPr>
              <w:pStyle w:val="cell-3"/>
              <w:rPr>
                <w:position w:val="-6"/>
                <w:sz w:val="24"/>
              </w:rPr>
            </w:pPr>
            <w:r w:rsidRPr="0090345D">
              <w:t>Ι.Μ.Γρηγορίου 2007 σ.23#</w:t>
            </w:r>
          </w:p>
        </w:tc>
      </w:tr>
    </w:tbl>
    <w:p w14:paraId="136F67E0" w14:textId="77777777" w:rsidR="00BB5510" w:rsidRPr="0090345D" w:rsidRDefault="00BB5510" w:rsidP="00A2299A">
      <w:pPr>
        <w:spacing w:line="1240" w:lineRule="exact"/>
        <w:textAlignment w:val="baseline"/>
        <w:rPr>
          <w:rFonts w:cs="Tahoma"/>
          <w:color w:val="000000"/>
          <w:szCs w:val="32"/>
          <w:bdr w:val="none" w:sz="0" w:space="0" w:color="auto" w:frame="1"/>
        </w:rPr>
      </w:pPr>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szCs w:val="16"/>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ε</w:t>
      </w:r>
      <w:r w:rsidRPr="0090345D">
        <w:rPr>
          <w:rFonts w:cs="Tahoma"/>
          <w:color w:val="000000"/>
          <w:spacing w:val="31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φ</w:t>
      </w:r>
      <w:r w:rsidRPr="0090345D">
        <w:rPr>
          <w:rFonts w:cs="Tahoma"/>
          <w:color w:val="000000"/>
          <w:spacing w:val="132"/>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β</w:t>
      </w:r>
      <w:r w:rsidRPr="0090345D">
        <w:rPr>
          <w:rFonts w:cs="Tahoma"/>
          <w:color w:val="000000"/>
          <w:spacing w:val="238"/>
          <w:position w:val="-12"/>
        </w:rPr>
        <w:t>η</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0"/>
          <w:sz w:val="44"/>
        </w:rPr>
        <w:t></w:t>
      </w:r>
      <w:r w:rsidRPr="0090345D">
        <w:rPr>
          <w:rFonts w:cs="Tahoma"/>
          <w:color w:val="000000"/>
          <w:position w:val="-12"/>
        </w:rPr>
        <w:t>θ</w:t>
      </w:r>
      <w:r w:rsidRPr="0090345D">
        <w:rPr>
          <w:rFonts w:cs="Tahoma"/>
          <w:color w:val="000000"/>
          <w:spacing w:val="140"/>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33F0B0FA" w14:textId="6733ABCB" w:rsidR="00BB5510" w:rsidRPr="0090345D" w:rsidRDefault="00BB5510" w:rsidP="00A2299A">
      <w:pPr>
        <w:spacing w:line="1240" w:lineRule="exact"/>
        <w:rPr>
          <w:rFonts w:ascii="MK2015" w:hAnsi="MK2015" w:cs="Tahoma"/>
          <w:b w:val="0"/>
          <w:color w:val="800000"/>
          <w:position w:val="-6"/>
        </w:rPr>
      </w:pPr>
      <w:r w:rsidRPr="0090345D">
        <w:rPr>
          <w:rFonts w:ascii="GFS Nicefore" w:hAnsi="GFS Nicefore" w:cs="Cambria"/>
          <w:b w:val="0"/>
          <w:color w:val="800000"/>
          <w:position w:val="-12"/>
          <w:sz w:val="72"/>
        </w:rPr>
        <w:t>Η</w:t>
      </w:r>
      <w:r w:rsidRPr="0090345D">
        <w:rPr>
          <w:rFonts w:ascii="BZ Byzantina" w:hAnsi="BZ Byzantina" w:cs="Tahoma"/>
          <w:color w:val="000000"/>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Τρ</w:t>
      </w:r>
      <w:r w:rsidRPr="0090345D">
        <w:rPr>
          <w:rFonts w:cs="GFS DidotClassic"/>
          <w:color w:val="000000"/>
          <w:spacing w:val="17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8"/>
          <w:sz w:val="44"/>
        </w:rPr>
        <w:t></w:t>
      </w:r>
      <w:r w:rsidRPr="0090345D">
        <w:rPr>
          <w:rFonts w:cs="GFS DidotClassic"/>
          <w:color w:val="000000"/>
          <w:spacing w:val="223"/>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80"/>
          <w:position w:val="-12"/>
        </w:rPr>
        <w:t>ο</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Θ</w:t>
      </w:r>
      <w:r w:rsidRPr="0090345D">
        <w:rPr>
          <w:rFonts w:cs="GFS DidotClassic"/>
          <w:color w:val="000000"/>
          <w:spacing w:val="141"/>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spacing w:val="29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ς</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μω</w:t>
      </w:r>
      <w:r w:rsidRPr="0090345D">
        <w:rPr>
          <w:rFonts w:cs="GFS DidotClassic"/>
          <w:color w:val="000000"/>
          <w:spacing w:val="123"/>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α</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32"/>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μ</w:t>
      </w:r>
      <w:r w:rsidRPr="0090345D">
        <w:rPr>
          <w:rFonts w:cs="GFS DidotClassic"/>
          <w:color w:val="000000"/>
          <w:spacing w:val="23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63"/>
          <w:sz w:val="44"/>
        </w:rPr>
        <w:t></w:t>
      </w:r>
      <w:r w:rsidRPr="0090345D">
        <w:rPr>
          <w:rFonts w:cs="GFS DidotClassic"/>
          <w:color w:val="000000"/>
          <w:position w:val="-12"/>
        </w:rPr>
        <w:t>ι</w:t>
      </w:r>
      <w:r w:rsidRPr="0090345D">
        <w:rPr>
          <w:rFonts w:cs="GFS DidotClassic"/>
          <w:color w:val="000000"/>
          <w:spacing w:val="9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σ</w:t>
      </w:r>
      <w:r w:rsidRPr="0090345D">
        <w:rPr>
          <w:rFonts w:cs="GFS DidotClassic"/>
          <w:color w:val="000000"/>
          <w:spacing w:val="198"/>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ρ</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ν</w:t>
      </w:r>
      <w:r w:rsidRPr="0090345D">
        <w:rPr>
          <w:rFonts w:ascii="BZ Byzantina" w:hAnsi="BZ Byzantina" w:cs="Tahoma"/>
          <w:color w:val="000000"/>
          <w:sz w:val="44"/>
        </w:rPr>
        <w:t></w:t>
      </w:r>
      <w:r w:rsidRPr="0090345D">
        <w:rPr>
          <w:rFonts w:ascii="MK2015" w:hAnsi="MK2015" w:cs="Tahoma"/>
          <w:color w:val="000000"/>
          <w:spacing w:val="66"/>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δ</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ρ</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τω</w:t>
      </w:r>
      <w:r w:rsidRPr="0090345D">
        <w:rPr>
          <w:rFonts w:cs="GFS DidotClassic"/>
          <w:color w:val="000000"/>
          <w:spacing w:val="158"/>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88"/>
          <w:position w:val="-12"/>
        </w:rPr>
        <w:t>π</w:t>
      </w:r>
      <w:r w:rsidRPr="0090345D">
        <w:rPr>
          <w:rFonts w:ascii="BZ Byzantina" w:hAnsi="BZ Byzantina" w:cs="Tahoma"/>
          <w:color w:val="000000"/>
          <w:spacing w:val="-113"/>
          <w:sz w:val="44"/>
        </w:rPr>
        <w:t></w:t>
      </w:r>
      <w:r w:rsidRPr="0090345D">
        <w:rPr>
          <w:rFonts w:cs="GFS DidotClassic"/>
          <w:color w:val="000000"/>
          <w:spacing w:val="33"/>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50"/>
          <w:position w:val="-12"/>
        </w:rPr>
        <w:t>φ</w:t>
      </w:r>
      <w:r w:rsidRPr="0090345D">
        <w:rPr>
          <w:rFonts w:ascii="BZ Byzantina" w:hAnsi="BZ Byzantina" w:cs="Tahoma"/>
          <w:color w:val="000000"/>
          <w:spacing w:val="-150"/>
          <w:sz w:val="44"/>
        </w:rPr>
        <w:t></w:t>
      </w:r>
      <w:r w:rsidRPr="0090345D">
        <w:rPr>
          <w:rFonts w:cs="GFS DidotClassic"/>
          <w:color w:val="000000"/>
          <w:spacing w:val="25"/>
          <w:position w:val="-12"/>
        </w:rPr>
        <w:t>α</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ν</w:t>
      </w:r>
      <w:r w:rsidRPr="0090345D">
        <w:rPr>
          <w:rFonts w:cs="GFS DidotClassic"/>
          <w:color w:val="000000"/>
          <w:spacing w:val="25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20"/>
          <w:position w:val="-12"/>
        </w:rPr>
        <w:t>ρ</w:t>
      </w:r>
      <w:r w:rsidRPr="0090345D">
        <w:rPr>
          <w:rFonts w:ascii="BZ Byzantina" w:hAnsi="BZ Byzantina" w:cs="Tahoma"/>
          <w:color w:val="000000"/>
          <w:spacing w:val="-180"/>
          <w:sz w:val="44"/>
        </w:rPr>
        <w:t></w:t>
      </w:r>
      <w:r w:rsidRPr="0090345D">
        <w:rPr>
          <w:rFonts w:cs="GFS DidotClassic"/>
          <w:color w:val="000000"/>
          <w:spacing w:val="25"/>
          <w:position w:val="-12"/>
        </w:rPr>
        <w:t>ω</w:t>
      </w:r>
      <w:r w:rsidRPr="0090345D">
        <w:rPr>
          <w:rFonts w:ascii="BZ Byzantina" w:hAnsi="BZ Byzantina" w:cs="Tahoma"/>
          <w:color w:val="000000"/>
          <w:sz w:val="44"/>
        </w:rPr>
        <w:t></w:t>
      </w:r>
      <w:r w:rsidRPr="0090345D">
        <w:rPr>
          <w:rFonts w:ascii="MK2015" w:hAnsi="MK2015" w:cs="Tahoma"/>
          <w:color w:val="000000"/>
          <w:spacing w:val="28"/>
        </w:rPr>
        <w:t>_</w:t>
      </w:r>
      <w:r w:rsidRPr="0090345D">
        <w:rPr>
          <w:rFonts w:ascii="Tahoma" w:hAnsi="Tahoma" w:cs="Tahoma"/>
          <w:color w:val="000000"/>
          <w:sz w:val="2"/>
        </w:rPr>
        <w:t xml:space="preserve"> </w:t>
      </w:r>
      <w:r w:rsidRPr="0090345D">
        <w:rPr>
          <w:rFonts w:ascii="BZ Byzantina" w:hAnsi="BZ Byzantina" w:cs="Tahoma"/>
          <w:color w:val="000000"/>
          <w:spacing w:val="-188"/>
          <w:sz w:val="44"/>
        </w:rPr>
        <w:t></w:t>
      </w:r>
      <w:r w:rsidRPr="0090345D">
        <w:rPr>
          <w:rFonts w:cs="GFS DidotClassic"/>
          <w:color w:val="000000"/>
          <w:spacing w:val="-27"/>
          <w:position w:val="-12"/>
        </w:rPr>
        <w:t>ω</w:t>
      </w:r>
      <w:r w:rsidRPr="0090345D">
        <w:rPr>
          <w:rFonts w:ascii="BZ Byzantina" w:hAnsi="BZ Byzantina" w:cs="Tahoma"/>
          <w:b w:val="0"/>
          <w:color w:val="800000"/>
          <w:spacing w:val="40"/>
          <w:sz w:val="44"/>
        </w:rPr>
        <w:t></w:t>
      </w:r>
      <w:r w:rsidRPr="0090345D">
        <w:rPr>
          <w:rFonts w:ascii="MK2015" w:hAnsi="MK2015" w:cs="Tahoma"/>
          <w:color w:val="800000"/>
          <w:spacing w:val="8"/>
        </w:rPr>
        <w:t>_</w:t>
      </w:r>
      <w:r w:rsidRPr="0090345D">
        <w:rPr>
          <w:rFonts w:ascii="Tahoma" w:hAnsi="Tahoma" w:cs="Tahoma"/>
          <w:color w:val="8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κε</w:t>
      </w:r>
      <w:r w:rsidRPr="0090345D">
        <w:rPr>
          <w:rFonts w:cs="GFS DidotClassic"/>
          <w:color w:val="000000"/>
          <w:spacing w:val="188"/>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45"/>
          <w:sz w:val="44"/>
        </w:rPr>
        <w:t></w:t>
      </w:r>
      <w:r w:rsidRPr="0090345D">
        <w:rPr>
          <w:rFonts w:cs="GFS DidotClassic"/>
          <w:color w:val="000000"/>
          <w:spacing w:val="245"/>
          <w:position w:val="-12"/>
        </w:rPr>
        <w:t>ε</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GFS DidotClassic"/>
          <w:color w:val="000000"/>
          <w:position w:val="-12"/>
        </w:rPr>
        <w:t>ε</w:t>
      </w:r>
      <w:r w:rsidRPr="0090345D">
        <w:rPr>
          <w:rFonts w:cs="GFS DidotClassic"/>
          <w:color w:val="000000"/>
          <w:spacing w:val="50"/>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78"/>
          <w:sz w:val="44"/>
        </w:rPr>
        <w:t></w:t>
      </w:r>
      <w:r w:rsidRPr="0090345D">
        <w:rPr>
          <w:rFonts w:cs="GFS DidotClassic"/>
          <w:color w:val="000000"/>
          <w:position w:val="-12"/>
        </w:rPr>
        <w:t>γα</w:t>
      </w:r>
      <w:r w:rsidRPr="0090345D">
        <w:rPr>
          <w:rFonts w:cs="GFS DidotClassic"/>
          <w:color w:val="000000"/>
          <w:spacing w:val="123"/>
          <w:position w:val="-12"/>
        </w:rPr>
        <w:t>ρ</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Π</w:t>
      </w:r>
      <w:r w:rsidRPr="0090345D">
        <w:rPr>
          <w:rFonts w:cs="GFS DidotClassic"/>
          <w:color w:val="000000"/>
          <w:spacing w:val="165"/>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τη</w:t>
      </w:r>
      <w:r w:rsidRPr="0090345D">
        <w:rPr>
          <w:rFonts w:cs="GFS DidotClassic"/>
          <w:color w:val="000000"/>
          <w:spacing w:val="125"/>
          <w:position w:val="-12"/>
        </w:rPr>
        <w:t>ρ</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α</w:t>
      </w:r>
      <w:r w:rsidRPr="0090345D">
        <w:rPr>
          <w:rFonts w:cs="GFS DidotClassic"/>
          <w:color w:val="000000"/>
          <w:spacing w:val="2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γ</w:t>
      </w:r>
      <w:r w:rsidRPr="0090345D">
        <w:rPr>
          <w:rFonts w:cs="GFS DidotClassic"/>
          <w:color w:val="000000"/>
          <w:spacing w:val="13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90"/>
          <w:position w:val="-12"/>
        </w:rPr>
        <w:t>μ</w:t>
      </w:r>
      <w:r w:rsidRPr="0090345D">
        <w:rPr>
          <w:rFonts w:ascii="BZ Byzantina" w:hAnsi="BZ Byzantina" w:cs="Tahoma"/>
          <w:color w:val="000000"/>
          <w:spacing w:val="-210"/>
          <w:sz w:val="44"/>
        </w:rPr>
        <w:t></w:t>
      </w:r>
      <w:r w:rsidRPr="0090345D">
        <w:rPr>
          <w:rFonts w:cs="GFS DidotClassic"/>
          <w:color w:val="000000"/>
          <w:position w:val="-12"/>
        </w:rPr>
        <w:t>α</w:t>
      </w:r>
      <w:r w:rsidRPr="0090345D">
        <w:rPr>
          <w:rFonts w:cs="GFS DidotClassic"/>
          <w:color w:val="000000"/>
          <w:spacing w:val="-30"/>
          <w:position w:val="-12"/>
        </w:rPr>
        <w:t>ρ</w:t>
      </w:r>
      <w:r w:rsidRPr="0090345D">
        <w:rPr>
          <w:rFonts w:ascii="BZ Byzantina" w:hAnsi="BZ Byzantina" w:cs="Tahoma"/>
          <w:color w:val="000000"/>
          <w:sz w:val="44"/>
        </w:rPr>
        <w:t></w:t>
      </w:r>
      <w:r w:rsidRPr="0090345D">
        <w:rPr>
          <w:rFonts w:ascii="MK2015" w:hAnsi="MK2015" w:cs="Tahoma"/>
          <w:color w:val="000000"/>
          <w:spacing w:val="108"/>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τ</w:t>
      </w:r>
      <w:r w:rsidRPr="0090345D">
        <w:rPr>
          <w:rFonts w:cs="GFS DidotClassic"/>
          <w:color w:val="000000"/>
          <w:spacing w:val="48"/>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position w:val="-12"/>
        </w:rPr>
        <w:t>ρ</w:t>
      </w:r>
      <w:r w:rsidRPr="0090345D">
        <w:rPr>
          <w:rFonts w:cs="GFS DidotClassic"/>
          <w:color w:val="000000"/>
          <w:spacing w:val="22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28"/>
          <w:position w:val="-12"/>
        </w:rPr>
        <w:t>ν</w:t>
      </w:r>
      <w:r w:rsidRPr="0090345D">
        <w:rPr>
          <w:rFonts w:ascii="BZ Byzantina" w:hAnsi="BZ Byzantina" w:cs="Tahoma"/>
          <w:color w:val="00000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cs="GFS DidotClassic"/>
          <w:color w:val="000000"/>
          <w:spacing w:val="-128"/>
          <w:position w:val="-12"/>
        </w:rPr>
        <w:t>τ</w:t>
      </w:r>
      <w:r w:rsidRPr="0090345D">
        <w:rPr>
          <w:rFonts w:ascii="BZ Byzantina" w:hAnsi="BZ Byzantina" w:cs="Tahoma"/>
          <w:color w:val="000000"/>
          <w:spacing w:val="-173"/>
          <w:sz w:val="44"/>
        </w:rPr>
        <w:t></w:t>
      </w:r>
      <w:r w:rsidRPr="0090345D">
        <w:rPr>
          <w:rFonts w:cs="GFS DidotClassic"/>
          <w:color w:val="000000"/>
          <w:spacing w:val="18"/>
          <w:position w:val="-12"/>
        </w:rPr>
        <w:t>ω</w:t>
      </w:r>
      <w:r w:rsidRPr="0090345D">
        <w:rPr>
          <w:rFonts w:ascii="MK2015" w:hAnsi="MK2015" w:cs="Cambria"/>
          <w:color w:val="000000"/>
          <w:spacing w:val="38"/>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GFS DidotClassic"/>
          <w:color w:val="000000"/>
          <w:position w:val="-12"/>
        </w:rPr>
        <w:t>συ</w:t>
      </w:r>
      <w:r w:rsidRPr="0090345D">
        <w:rPr>
          <w:rFonts w:cs="GFS DidotClassic"/>
          <w:color w:val="000000"/>
          <w:spacing w:val="150"/>
          <w:position w:val="-12"/>
        </w:rPr>
        <w:t>γ</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γ</w:t>
      </w:r>
      <w:r w:rsidRPr="0090345D">
        <w:rPr>
          <w:rFonts w:cs="GFS DidotClassic"/>
          <w:color w:val="000000"/>
          <w:spacing w:val="2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νε</w:t>
      </w:r>
      <w:r w:rsidRPr="0090345D">
        <w:rPr>
          <w:rFonts w:cs="GFS DidotClassic"/>
          <w:color w:val="000000"/>
          <w:spacing w:val="21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00757C8C" w:rsidRPr="0090345D">
        <w:rPr>
          <w:rFonts w:cs="Tahoma"/>
          <w:color w:val="000000"/>
          <w:position w:val="-12"/>
        </w:rPr>
        <w:t>ε</w:t>
      </w:r>
      <w:r w:rsidR="00757C8C" w:rsidRPr="0090345D">
        <w:rPr>
          <w:rFonts w:cs="Tahoma"/>
          <w:color w:val="000000"/>
          <w:spacing w:val="2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00757C8C" w:rsidRPr="0090345D">
        <w:rPr>
          <w:rFonts w:cs="Tahoma"/>
          <w:color w:val="000000"/>
          <w:spacing w:val="-187"/>
          <w:position w:val="-12"/>
        </w:rPr>
        <w:t>π</w:t>
      </w:r>
      <w:r w:rsidRPr="0090345D">
        <w:rPr>
          <w:rFonts w:ascii="BZ Byzantina" w:hAnsi="BZ Byzantina" w:cs="Tahoma"/>
          <w:color w:val="000000"/>
          <w:spacing w:val="-112"/>
          <w:sz w:val="44"/>
        </w:rPr>
        <w:t></w:t>
      </w:r>
      <w:r w:rsidR="00757C8C" w:rsidRPr="0090345D">
        <w:rPr>
          <w:rFonts w:cs="Tahoma"/>
          <w:color w:val="000000"/>
          <w:spacing w:val="12"/>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φ</w:t>
      </w:r>
      <w:r w:rsidRPr="0090345D">
        <w:rPr>
          <w:rFonts w:cs="GFS DidotClassic"/>
          <w:color w:val="000000"/>
          <w:spacing w:val="19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38"/>
          <w:position w:val="-12"/>
        </w:rPr>
        <w:t>ω</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68"/>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κ</w:t>
      </w:r>
      <w:r w:rsidRPr="0090345D">
        <w:rPr>
          <w:rFonts w:cs="GFS DidotClassic"/>
          <w:color w:val="000000"/>
          <w:spacing w:val="228"/>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63"/>
          <w:sz w:val="44"/>
        </w:rPr>
        <w:t></w:t>
      </w:r>
      <w:r w:rsidRPr="0090345D">
        <w:rPr>
          <w:rFonts w:cs="GFS DidotClassic"/>
          <w:color w:val="000000"/>
          <w:position w:val="-12"/>
        </w:rPr>
        <w:t>Πν</w:t>
      </w:r>
      <w:r w:rsidRPr="0090345D">
        <w:rPr>
          <w:rFonts w:cs="GFS DidotClassic"/>
          <w:color w:val="000000"/>
          <w:spacing w:val="128"/>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ε</w:t>
      </w:r>
      <w:r w:rsidRPr="0090345D">
        <w:rPr>
          <w:rFonts w:cs="GFS DidotClassic"/>
          <w:color w:val="000000"/>
          <w:spacing w:val="6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8"/>
          <w:position w:val="-12"/>
        </w:rPr>
        <w:t>μ</w:t>
      </w:r>
      <w:r w:rsidRPr="0090345D">
        <w:rPr>
          <w:rFonts w:ascii="BZ Byzantina" w:hAnsi="BZ Byzantina" w:cs="Tahoma"/>
          <w:color w:val="000000"/>
          <w:spacing w:val="-143"/>
          <w:sz w:val="44"/>
        </w:rPr>
        <w:t></w:t>
      </w:r>
      <w:r w:rsidRPr="0090345D">
        <w:rPr>
          <w:rFonts w:cs="GFS DidotClassic"/>
          <w:color w:val="000000"/>
          <w:spacing w:val="37"/>
          <w:position w:val="-12"/>
        </w:rPr>
        <w:t>α</w:t>
      </w:r>
      <w:r w:rsidRPr="0090345D">
        <w:rPr>
          <w:rFonts w:ascii="BZ Byzantina" w:hAnsi="BZ Byzantina" w:cs="Tahoma"/>
          <w:color w:val="000000"/>
          <w:spacing w:val="-20"/>
          <w:sz w:val="44"/>
        </w:rPr>
        <w:t></w:t>
      </w:r>
      <w:r w:rsidRPr="0090345D">
        <w:rPr>
          <w:rFonts w:ascii="MK2015" w:hAnsi="MK2015" w:cs="Tahoma"/>
          <w:color w:val="000000"/>
          <w:spacing w:val="41"/>
        </w:rPr>
        <w:t>_</w:t>
      </w:r>
      <w:r w:rsidRPr="0090345D">
        <w:rPr>
          <w:rFonts w:ascii="Tahoma" w:hAnsi="Tahoma" w:cs="Tahoma"/>
          <w:color w:val="000000"/>
          <w:sz w:val="2"/>
        </w:rPr>
        <w:t xml:space="preserve"> </w:t>
      </w:r>
      <w:r w:rsidRPr="0090345D">
        <w:rPr>
          <w:rFonts w:cs="GFS DidotClassic"/>
          <w:color w:val="000000"/>
          <w:spacing w:val="-188"/>
          <w:position w:val="-12"/>
        </w:rPr>
        <w:t>π</w:t>
      </w:r>
      <w:r w:rsidRPr="0090345D">
        <w:rPr>
          <w:rFonts w:ascii="BZ Byzantina" w:hAnsi="BZ Byzantina" w:cs="Tahoma"/>
          <w:color w:val="000000"/>
          <w:spacing w:val="-113"/>
          <w:sz w:val="44"/>
        </w:rPr>
        <w:t></w:t>
      </w:r>
      <w:r w:rsidRPr="0090345D">
        <w:rPr>
          <w:rFonts w:cs="GFS DidotClassic"/>
          <w:color w:val="000000"/>
          <w:spacing w:val="33"/>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30"/>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ρ</w:t>
      </w:r>
      <w:r w:rsidRPr="0090345D">
        <w:rPr>
          <w:rFonts w:cs="GFS DidotClassic"/>
          <w:color w:val="000000"/>
          <w:spacing w:val="177"/>
          <w:position w:val="-12"/>
        </w:rPr>
        <w:t>ι</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στ</w:t>
      </w:r>
      <w:r w:rsidRPr="0090345D">
        <w:rPr>
          <w:rFonts w:cs="GFS DidotClassic"/>
          <w:color w:val="000000"/>
          <w:spacing w:val="165"/>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ρα</w:t>
      </w:r>
      <w:r w:rsidRPr="0090345D">
        <w:rPr>
          <w:rFonts w:cs="GFS DidotClassic"/>
          <w:color w:val="000000"/>
          <w:spacing w:val="100"/>
          <w:position w:val="-12"/>
        </w:rPr>
        <w:t>ς</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lastRenderedPageBreak/>
        <w:t></w:t>
      </w:r>
      <w:r w:rsidRPr="0090345D">
        <w:rPr>
          <w:rFonts w:cs="GFS DidotClassic"/>
          <w:color w:val="000000"/>
          <w:position w:val="-12"/>
        </w:rPr>
        <w:t>κ</w:t>
      </w:r>
      <w:r w:rsidRPr="0090345D">
        <w:rPr>
          <w:rFonts w:cs="GFS DidotClassic"/>
          <w:color w:val="000000"/>
          <w:spacing w:val="21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ν</w:t>
      </w:r>
      <w:r w:rsidRPr="0090345D">
        <w:rPr>
          <w:rFonts w:cs="GFS DidotClassic"/>
          <w:color w:val="000000"/>
          <w:spacing w:val="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15"/>
          <w:sz w:val="44"/>
        </w:rPr>
        <w:t></w:t>
      </w:r>
      <w:r w:rsidRPr="0090345D">
        <w:rPr>
          <w:rFonts w:cs="GFS DidotClassic"/>
          <w:color w:val="000000"/>
          <w:position w:val="-12"/>
        </w:rPr>
        <w:t>κ</w:t>
      </w:r>
      <w:r w:rsidRPr="0090345D">
        <w:rPr>
          <w:rFonts w:cs="GFS DidotClassic"/>
          <w:color w:val="000000"/>
          <w:spacing w:val="261"/>
          <w:position w:val="-12"/>
        </w:rPr>
        <w:t>α</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cs="GFS DidotClassic"/>
          <w:color w:val="000000"/>
          <w:spacing w:val="-158"/>
          <w:position w:val="-12"/>
        </w:rPr>
        <w:t>α</w:t>
      </w:r>
      <w:r w:rsidRPr="0090345D">
        <w:rPr>
          <w:rFonts w:ascii="BZ Byzantina" w:hAnsi="BZ Byzantina" w:cs="Tahoma"/>
          <w:color w:val="000000"/>
          <w:spacing w:val="-143"/>
          <w:sz w:val="44"/>
        </w:rPr>
        <w:t></w:t>
      </w:r>
      <w:r w:rsidRPr="0090345D">
        <w:rPr>
          <w:rFonts w:cs="GFS DidotClassic"/>
          <w:color w:val="000000"/>
          <w:spacing w:val="33"/>
          <w:position w:val="-12"/>
        </w:rPr>
        <w:t>τ</w:t>
      </w:r>
      <w:r w:rsidRPr="0090345D">
        <w:rPr>
          <w:rFonts w:ascii="BZ Byzantina" w:hAnsi="BZ Byzantina" w:cs="Tahoma"/>
          <w:b w:val="0"/>
          <w:color w:val="800000"/>
          <w:position w:val="-6"/>
          <w:sz w:val="44"/>
        </w:rPr>
        <w:t></w:t>
      </w:r>
      <w:r w:rsidRPr="0090345D">
        <w:rPr>
          <w:rFonts w:ascii="MK2015" w:hAnsi="MK2015" w:cs="Tahoma"/>
          <w:color w:val="800000"/>
          <w:spacing w:val="24"/>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π</w:t>
      </w:r>
      <w:r w:rsidRPr="0090345D">
        <w:rPr>
          <w:rFonts w:ascii="BZ Byzantina" w:hAnsi="BZ Byzantina" w:cs="Tahoma"/>
          <w:color w:val="000000"/>
          <w:spacing w:val="-210"/>
          <w:sz w:val="44"/>
        </w:rPr>
        <w:t></w:t>
      </w:r>
      <w:r w:rsidRPr="0090345D">
        <w:rPr>
          <w:rFonts w:cs="GFS DidotClassic"/>
          <w:color w:val="000000"/>
          <w:position w:val="-12"/>
        </w:rPr>
        <w:t>τ</w:t>
      </w:r>
      <w:r w:rsidRPr="0090345D">
        <w:rPr>
          <w:rFonts w:cs="GFS DidotClassic"/>
          <w:color w:val="000000"/>
          <w:spacing w:val="-45"/>
          <w:position w:val="-12"/>
        </w:rPr>
        <w:t>η</w:t>
      </w:r>
      <w:r w:rsidRPr="0090345D">
        <w:rPr>
          <w:rFonts w:ascii="MK2015" w:hAnsi="MK2015" w:cs="Cambria"/>
          <w:color w:val="000000"/>
          <w:spacing w:val="124"/>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78"/>
          <w:sz w:val="44"/>
        </w:rPr>
        <w:t></w:t>
      </w:r>
      <w:r w:rsidRPr="0090345D">
        <w:rPr>
          <w:rFonts w:cs="GFS DidotClassic"/>
          <w:color w:val="000000"/>
          <w:position w:val="-12"/>
        </w:rPr>
        <w:t>ρ</w:t>
      </w:r>
      <w:r w:rsidRPr="0090345D">
        <w:rPr>
          <w:rFonts w:cs="GFS DidotClassic"/>
          <w:color w:val="000000"/>
          <w:spacing w:val="31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GFS DidotClassic"/>
          <w:color w:val="000000"/>
          <w:position w:val="-12"/>
        </w:rPr>
        <w:t>ν</w:t>
      </w:r>
      <w:r w:rsidRPr="0090345D">
        <w:rPr>
          <w:rFonts w:cs="GFS DidotClassic"/>
          <w:color w:val="000000"/>
          <w:spacing w:val="5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15"/>
          <w:position w:val="-12"/>
        </w:rPr>
        <w:t>ο</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θε</w:t>
      </w:r>
      <w:r w:rsidRPr="0090345D">
        <w:rPr>
          <w:rFonts w:cs="GFS DidotClassic"/>
          <w:color w:val="000000"/>
          <w:spacing w:val="182"/>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Υ</w:t>
      </w:r>
      <w:r w:rsidRPr="0090345D">
        <w:rPr>
          <w:rFonts w:cs="GFS DidotClassic"/>
          <w:color w:val="000000"/>
          <w:spacing w:val="22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195"/>
          <w:position w:val="-12"/>
        </w:rPr>
        <w:t>ς</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η</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η</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5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30"/>
          <w:position w:val="-12"/>
        </w:rPr>
        <w:t>χ</w:t>
      </w:r>
      <w:r w:rsidRPr="0090345D">
        <w:rPr>
          <w:rFonts w:ascii="BZ Byzantina" w:hAnsi="BZ Byzantina" w:cs="Tahoma"/>
          <w:color w:val="000000"/>
          <w:spacing w:val="-270"/>
          <w:sz w:val="44"/>
        </w:rPr>
        <w:t></w:t>
      </w:r>
      <w:r w:rsidRPr="0090345D">
        <w:rPr>
          <w:rFonts w:cs="GFS DidotClassic"/>
          <w:color w:val="000000"/>
          <w:position w:val="-12"/>
        </w:rPr>
        <w:t>ρα</w:t>
      </w:r>
      <w:r w:rsidRPr="0090345D">
        <w:rPr>
          <w:rFonts w:cs="GFS DidotClassic"/>
          <w:color w:val="000000"/>
          <w:spacing w:val="-70"/>
          <w:position w:val="-12"/>
        </w:rPr>
        <w:t>ν</w:t>
      </w:r>
      <w:r w:rsidRPr="0090345D">
        <w:rPr>
          <w:rFonts w:ascii="BZ Byzantina" w:hAnsi="BZ Byzantina" w:cs="Tahoma"/>
          <w:color w:val="000000"/>
          <w:sz w:val="44"/>
        </w:rPr>
        <w:t></w:t>
      </w:r>
      <w:r w:rsidRPr="0090345D">
        <w:rPr>
          <w:rFonts w:ascii="MK2015" w:hAnsi="MK2015" w:cs="Tahoma"/>
          <w:color w:val="000000"/>
          <w:spacing w:val="168"/>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τ</w:t>
      </w:r>
      <w:r w:rsidRPr="0090345D">
        <w:rPr>
          <w:rFonts w:cs="GFS DidotClassic"/>
          <w:color w:val="000000"/>
          <w:spacing w:val="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ο</w:t>
      </w:r>
      <w:r w:rsidRPr="0090345D">
        <w:rPr>
          <w:rFonts w:ascii="BZ Byzantina" w:hAnsi="BZ Byzantina" w:cs="Tahoma"/>
          <w:color w:val="000000"/>
          <w:spacing w:val="-75"/>
          <w:sz w:val="44"/>
        </w:rPr>
        <w:t></w:t>
      </w:r>
      <w:r w:rsidRPr="0090345D">
        <w:rPr>
          <w:rFonts w:cs="GFS DidotClassic"/>
          <w:color w:val="000000"/>
          <w:spacing w:val="-45"/>
          <w:position w:val="-12"/>
        </w:rPr>
        <w:t>ν</w:t>
      </w:r>
      <w:r w:rsidRPr="0090345D">
        <w:rPr>
          <w:rFonts w:ascii="BZ Byzantina" w:hAnsi="BZ Byzantina" w:cs="Tahoma"/>
          <w:b w:val="0"/>
          <w:color w:val="800000"/>
          <w:spacing w:val="40"/>
          <w:sz w:val="44"/>
        </w:rPr>
        <w:t></w:t>
      </w:r>
      <w:r w:rsidRPr="0090345D">
        <w:rPr>
          <w:rFonts w:ascii="MK2015" w:hAnsi="MK2015" w:cs="Tahoma"/>
          <w:color w:val="800000"/>
          <w:spacing w:val="6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172"/>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ρ</w:t>
      </w:r>
      <w:r w:rsidRPr="0090345D">
        <w:rPr>
          <w:rFonts w:cs="GFS DidotClassic"/>
          <w:color w:val="000000"/>
          <w:spacing w:val="220"/>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φη</w:t>
      </w:r>
      <w:r w:rsidRPr="0090345D">
        <w:rPr>
          <w:rFonts w:cs="GFS DidotClassic"/>
          <w:color w:val="000000"/>
          <w:spacing w:val="105"/>
          <w:position w:val="-12"/>
        </w:rPr>
        <w:t>ν</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43"/>
          <w:sz w:val="44"/>
        </w:rPr>
        <w:t></w:t>
      </w:r>
      <w:r w:rsidRPr="0090345D">
        <w:rPr>
          <w:rFonts w:cs="GFS DidotClassic"/>
          <w:color w:val="000000"/>
          <w:position w:val="-12"/>
        </w:rPr>
        <w:t>τ</w:t>
      </w:r>
      <w:r w:rsidRPr="0090345D">
        <w:rPr>
          <w:rFonts w:cs="GFS DidotClassic"/>
          <w:color w:val="000000"/>
          <w:spacing w:val="13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Πρ</w:t>
      </w:r>
      <w:r w:rsidRPr="0090345D">
        <w:rPr>
          <w:rFonts w:cs="GFS DidotClassic"/>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δρ</w:t>
      </w:r>
      <w:r w:rsidRPr="0090345D">
        <w:rPr>
          <w:rFonts w:cs="GFS DidotClassic"/>
          <w:color w:val="000000"/>
          <w:spacing w:val="128"/>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μ</w:t>
      </w:r>
      <w:r w:rsidRPr="0090345D">
        <w:rPr>
          <w:rFonts w:ascii="BZ Byzantina" w:hAnsi="BZ Byzantina" w:cs="Tahoma"/>
          <w:color w:val="000000"/>
          <w:spacing w:val="-158"/>
          <w:sz w:val="44"/>
        </w:rPr>
        <w:t></w:t>
      </w:r>
      <w:r w:rsidRPr="0090345D">
        <w:rPr>
          <w:rFonts w:cs="GFS DidotClassic"/>
          <w:color w:val="000000"/>
          <w:spacing w:val="3"/>
          <w:position w:val="-12"/>
        </w:rPr>
        <w:t>ω</w:t>
      </w:r>
      <w:r w:rsidRPr="0090345D">
        <w:rPr>
          <w:rFonts w:ascii="MK2015" w:hAnsi="MK2015" w:cs="Cambria"/>
          <w:color w:val="000000"/>
          <w:spacing w:val="56"/>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spacing w:val="8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42"/>
          <w:position w:val="-12"/>
        </w:rPr>
        <w:t>υ</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88"/>
          <w:position w:val="-12"/>
        </w:rPr>
        <w:t>π</w:t>
      </w:r>
      <w:r w:rsidRPr="0090345D">
        <w:rPr>
          <w:rFonts w:ascii="BZ Byzantina" w:hAnsi="BZ Byzantina" w:cs="Tahoma"/>
          <w:color w:val="000000"/>
          <w:spacing w:val="-113"/>
          <w:sz w:val="44"/>
        </w:rPr>
        <w:t></w:t>
      </w:r>
      <w:r w:rsidRPr="0090345D">
        <w:rPr>
          <w:rFonts w:cs="GFS DidotClassic"/>
          <w:color w:val="000000"/>
          <w:spacing w:val="33"/>
          <w:position w:val="-12"/>
        </w:rPr>
        <w:t>ε</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cs="GFS DidotClassic"/>
          <w:color w:val="000000"/>
          <w:spacing w:val="-113"/>
          <w:position w:val="-12"/>
        </w:rPr>
        <w:t>κ</w:t>
      </w:r>
      <w:r w:rsidRPr="0090345D">
        <w:rPr>
          <w:rFonts w:ascii="BZ Byzantina" w:hAnsi="BZ Byzantina" w:cs="Tahoma"/>
          <w:color w:val="000000"/>
          <w:spacing w:val="-188"/>
          <w:sz w:val="44"/>
        </w:rPr>
        <w:t></w:t>
      </w:r>
      <w:r w:rsidRPr="0090345D">
        <w:rPr>
          <w:rFonts w:cs="GFS DidotClassic"/>
          <w:color w:val="000000"/>
          <w:position w:val="-12"/>
        </w:rPr>
        <w:t>λ</w:t>
      </w:r>
      <w:r w:rsidRPr="0090345D">
        <w:rPr>
          <w:rFonts w:cs="GFS DidotClassic"/>
          <w:color w:val="000000"/>
          <w:spacing w:val="8"/>
          <w:position w:val="-12"/>
        </w:rPr>
        <w:t>ι</w:t>
      </w:r>
      <w:r w:rsidRPr="0090345D">
        <w:rPr>
          <w:rFonts w:ascii="BZ Byzantina" w:hAnsi="BZ Byzantina" w:cs="Tahoma"/>
          <w:color w:val="000000"/>
          <w:sz w:val="44"/>
        </w:rPr>
        <w:t></w:t>
      </w:r>
      <w:r w:rsidRPr="0090345D">
        <w:rPr>
          <w:rFonts w:ascii="MK2015" w:hAnsi="MK2015" w:cs="Tahoma"/>
          <w:color w:val="000000"/>
          <w:spacing w:val="69"/>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GFS DidotClassic"/>
          <w:color w:val="000000"/>
          <w:position w:val="-12"/>
        </w:rPr>
        <w:t>ν</w:t>
      </w:r>
      <w:r w:rsidRPr="0090345D">
        <w:rPr>
          <w:rFonts w:cs="GFS DidotClassic"/>
          <w:color w:val="000000"/>
          <w:spacing w:val="25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Fthores" w:hAnsi="BZ Fthores" w:cs="Tahoma"/>
          <w:color w:val="800000"/>
          <w:position w:val="-6"/>
          <w:sz w:val="44"/>
        </w:rPr>
        <w:t></w:t>
      </w:r>
      <w:r w:rsidRPr="0090345D">
        <w:rPr>
          <w:rFonts w:ascii="BZ Fthores" w:hAnsi="BZ Fthores" w:cs="Tahoma"/>
          <w:color w:val="800000"/>
          <w:position w:val="-6"/>
          <w:sz w:val="44"/>
        </w:rPr>
        <w:t></w:t>
      </w:r>
      <w:r w:rsidRPr="0090345D">
        <w:rPr>
          <w:rFonts w:ascii="Tahoma" w:hAnsi="Tahoma" w:cs="Tahoma"/>
          <w:color w:val="800000"/>
          <w:position w:val="-6"/>
          <w:sz w:val="2"/>
        </w:rPr>
        <w:t xml:space="preserve"> </w:t>
      </w:r>
      <w:r w:rsidRPr="0090345D">
        <w:rPr>
          <w:rFonts w:ascii="BZ Loipa" w:hAnsi="BZ Loipa" w:cs="Tahoma"/>
          <w:color w:val="000000"/>
          <w:spacing w:val="-540"/>
          <w:sz w:val="44"/>
        </w:rPr>
        <w:t></w:t>
      </w:r>
      <w:r w:rsidRPr="0090345D">
        <w:rPr>
          <w:rFonts w:cs="GFS DidotClassic"/>
          <w:color w:val="000000"/>
          <w:position w:val="-12"/>
        </w:rPr>
        <w:t>κα</w:t>
      </w:r>
      <w:r w:rsidRPr="0090345D">
        <w:rPr>
          <w:rFonts w:cs="GFS DidotClassic"/>
          <w:color w:val="000000"/>
          <w:spacing w:val="182"/>
          <w:position w:val="-12"/>
        </w:rPr>
        <w:t>ι</w:t>
      </w:r>
      <w:r w:rsidRPr="0090345D">
        <w:rPr>
          <w:rFonts w:ascii="BZ Byzantina" w:hAnsi="BZ Byzantina" w:cs="Tahoma"/>
          <w:color w:val="000000"/>
          <w:spacing w:val="-4"/>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β</w:t>
      </w:r>
      <w:r w:rsidRPr="0090345D">
        <w:rPr>
          <w:rFonts w:ascii="BZ Byzantina" w:hAnsi="BZ Byzantina" w:cs="Tahoma"/>
          <w:color w:val="000000"/>
          <w:spacing w:val="-150"/>
          <w:sz w:val="44"/>
        </w:rPr>
        <w:t></w:t>
      </w:r>
      <w:r w:rsidRPr="0090345D">
        <w:rPr>
          <w:rFonts w:cs="GFS DidotClassic"/>
          <w:color w:val="000000"/>
          <w:spacing w:val="45"/>
          <w:position w:val="-12"/>
        </w:rPr>
        <w:t>α</w:t>
      </w:r>
      <w:r w:rsidRPr="0090345D">
        <w:rPr>
          <w:rFonts w:ascii="BZ Byzantina" w:hAnsi="BZ Byzantina" w:cs="Tahoma"/>
          <w:color w:val="000000"/>
          <w:spacing w:val="-20"/>
          <w:sz w:val="44"/>
        </w:rPr>
        <w:t></w:t>
      </w:r>
      <w:r w:rsidRPr="0090345D">
        <w:rPr>
          <w:rFonts w:ascii="MK2015" w:hAnsi="MK2015" w:cs="Tahoma"/>
          <w:color w:val="000000"/>
          <w:spacing w:val="3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πτ</w:t>
      </w:r>
      <w:r w:rsidRPr="0090345D">
        <w:rPr>
          <w:rFonts w:cs="GFS DidotClassic"/>
          <w:color w:val="000000"/>
          <w:spacing w:val="158"/>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8"/>
          <w:sz w:val="44"/>
        </w:rPr>
        <w:t></w:t>
      </w:r>
      <w:r w:rsidRPr="0090345D">
        <w:rPr>
          <w:rFonts w:cs="GFS DidotClassic"/>
          <w:color w:val="000000"/>
          <w:position w:val="-12"/>
        </w:rPr>
        <w:t>σθει</w:t>
      </w:r>
      <w:r w:rsidRPr="0090345D">
        <w:rPr>
          <w:rFonts w:cs="GFS DidotClassic"/>
          <w:color w:val="000000"/>
          <w:spacing w:val="43"/>
          <w:position w:val="-12"/>
        </w:rPr>
        <w:t>ς</w:t>
      </w:r>
      <w:r w:rsidRPr="0090345D">
        <w:rPr>
          <w:rFonts w:ascii="BZ Byzantina" w:hAnsi="BZ Byzantina" w:cs="Tahoma"/>
          <w:color w:val="000000"/>
          <w:spacing w:val="8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2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θρ</w:t>
      </w:r>
      <w:r w:rsidRPr="0090345D">
        <w:rPr>
          <w:rFonts w:cs="GFS DidotClassic"/>
          <w:color w:val="000000"/>
          <w:spacing w:val="123"/>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π</w:t>
      </w:r>
      <w:r w:rsidRPr="0090345D">
        <w:rPr>
          <w:rFonts w:cs="GFS DidotClassic"/>
          <w:color w:val="000000"/>
          <w:spacing w:val="4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75"/>
          <w:position w:val="-12"/>
        </w:rPr>
        <w:t>ν</w:t>
      </w:r>
      <w:r w:rsidRPr="0090345D">
        <w:rPr>
          <w:rFonts w:ascii="BZ Byzantina" w:hAnsi="BZ Byzantina" w:cs="Tahoma"/>
          <w:color w:val="000000"/>
          <w:spacing w:val="-225"/>
          <w:sz w:val="44"/>
        </w:rPr>
        <w:t></w:t>
      </w:r>
      <w:r w:rsidRPr="0090345D">
        <w:rPr>
          <w:rFonts w:cs="GFS DidotClassic"/>
          <w:color w:val="000000"/>
          <w:position w:val="-12"/>
        </w:rPr>
        <w:t>ο</w:t>
      </w:r>
      <w:r w:rsidRPr="0090345D">
        <w:rPr>
          <w:rFonts w:cs="GFS DidotClassic"/>
          <w:color w:val="000000"/>
          <w:spacing w:val="15"/>
          <w:position w:val="-12"/>
        </w:rPr>
        <w:t>ν</w:t>
      </w:r>
      <w:r w:rsidRPr="0090345D">
        <w:rPr>
          <w:rFonts w:ascii="BZ Byzantina" w:hAnsi="BZ Byzantina" w:cs="Tahoma"/>
          <w:color w:val="000000"/>
          <w:sz w:val="44"/>
        </w:rPr>
        <w:t></w:t>
      </w:r>
      <w:r w:rsidRPr="0090345D">
        <w:rPr>
          <w:rFonts w:ascii="MK2015" w:hAnsi="MK2015" w:cs="Tahoma"/>
          <w:color w:val="000000"/>
          <w:spacing w:val="57"/>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ε</w:t>
      </w:r>
      <w:r w:rsidRPr="0090345D">
        <w:rPr>
          <w:rFonts w:cs="GFS DidotClassic"/>
          <w:color w:val="000000"/>
          <w:spacing w:val="4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δο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0"/>
          <w:sz w:val="44"/>
        </w:rPr>
        <w:t></w:t>
      </w:r>
      <w:r w:rsidRPr="0090345D">
        <w:rPr>
          <w:rFonts w:cs="GFS DidotClassic"/>
          <w:color w:val="000000"/>
          <w:position w:val="-12"/>
        </w:rPr>
        <w:t>λε</w:t>
      </w:r>
      <w:r w:rsidRPr="0090345D">
        <w:rPr>
          <w:rFonts w:cs="GFS DidotClassic"/>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ε</w:t>
      </w:r>
      <w:r w:rsidRPr="0090345D">
        <w:rPr>
          <w:rFonts w:cs="GFS DidotClassic"/>
          <w:color w:val="000000"/>
          <w:spacing w:val="243"/>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195"/>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σ</w:t>
      </w:r>
      <w:r w:rsidRPr="0090345D">
        <w:rPr>
          <w:rFonts w:cs="GFS DidotClassic"/>
          <w:color w:val="000000"/>
          <w:spacing w:val="153"/>
          <w:position w:val="-12"/>
        </w:rPr>
        <w:t>α</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152"/>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φ</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3"/>
          <w:sz w:val="44"/>
        </w:rPr>
        <w:t></w:t>
      </w:r>
      <w:r w:rsidRPr="0090345D">
        <w:rPr>
          <w:rFonts w:cs="GFS DidotClassic"/>
          <w:color w:val="000000"/>
          <w:spacing w:val="13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λα</w:t>
      </w:r>
      <w:r w:rsidRPr="0090345D">
        <w:rPr>
          <w:rFonts w:cs="GFS DidotClassic"/>
          <w:color w:val="000000"/>
          <w:spacing w:val="15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8"/>
          <w:sz w:val="44"/>
        </w:rPr>
        <w:t></w:t>
      </w:r>
      <w:r w:rsidRPr="0090345D">
        <w:rPr>
          <w:rFonts w:cs="GFS DidotClassic"/>
          <w:color w:val="000000"/>
          <w:position w:val="-12"/>
        </w:rPr>
        <w:t>θρ</w:t>
      </w:r>
      <w:r w:rsidRPr="0090345D">
        <w:rPr>
          <w:rFonts w:cs="GFS DidotClassic"/>
          <w:color w:val="000000"/>
          <w:spacing w:val="8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35"/>
          <w:position w:val="-12"/>
        </w:rPr>
        <w:t>ς</w:t>
      </w:r>
      <w:r w:rsidRPr="0090345D">
        <w:rPr>
          <w:rFonts w:ascii="BZ Byzantina" w:hAnsi="BZ Byzantina" w:cs="Tahoma"/>
          <w:color w:val="000000"/>
          <w:spacing w:val="2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Look w:val="04A0" w:firstRow="1" w:lastRow="0" w:firstColumn="1" w:lastColumn="0" w:noHBand="0" w:noVBand="1"/>
      </w:tblPr>
      <w:tblGrid>
        <w:gridCol w:w="3006"/>
        <w:gridCol w:w="3042"/>
        <w:gridCol w:w="3023"/>
      </w:tblGrid>
      <w:tr w:rsidR="00BB5510" w:rsidRPr="0090345D" w14:paraId="1A413436" w14:textId="77777777" w:rsidTr="00A2299A">
        <w:tc>
          <w:tcPr>
            <w:tcW w:w="3058" w:type="dxa"/>
            <w:vAlign w:val="center"/>
          </w:tcPr>
          <w:p w14:paraId="33C22DEE" w14:textId="77777777" w:rsidR="00BB5510" w:rsidRPr="0090345D" w:rsidRDefault="00BB5510" w:rsidP="00A2299A">
            <w:pPr>
              <w:pStyle w:val="cell-1"/>
            </w:pPr>
          </w:p>
        </w:tc>
        <w:tc>
          <w:tcPr>
            <w:tcW w:w="3058" w:type="dxa"/>
            <w:vAlign w:val="center"/>
          </w:tcPr>
          <w:p w14:paraId="3B68C566" w14:textId="77777777" w:rsidR="00BB5510" w:rsidRPr="0090345D" w:rsidRDefault="00BB5510" w:rsidP="00A2299A">
            <w:pPr>
              <w:pStyle w:val="cell-2"/>
              <w:rPr>
                <w:rFonts w:ascii="MK" w:hAnsi="MK"/>
                <w:sz w:val="48"/>
              </w:rPr>
            </w:pPr>
            <w:r w:rsidRPr="0090345D">
              <w:t></w:t>
            </w:r>
            <w:r w:rsidRPr="0090345D">
              <w:t></w:t>
            </w:r>
            <w:r w:rsidRPr="0090345D">
              <w:t></w:t>
            </w:r>
            <w:r w:rsidRPr="0090345D">
              <w:t></w:t>
            </w:r>
          </w:p>
        </w:tc>
        <w:tc>
          <w:tcPr>
            <w:tcW w:w="3059" w:type="dxa"/>
            <w:vAlign w:val="center"/>
          </w:tcPr>
          <w:p w14:paraId="3D69ADE6"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2005 σ.24#</w:t>
            </w:r>
          </w:p>
        </w:tc>
      </w:tr>
    </w:tbl>
    <w:p w14:paraId="527CC56C" w14:textId="77777777" w:rsidR="00BB5510" w:rsidRPr="0090345D" w:rsidRDefault="00BB5510" w:rsidP="00A2299A">
      <w:pPr>
        <w:spacing w:before="144"/>
        <w:rPr>
          <w:rFonts w:ascii="BZ Byzantina" w:hAnsi="BZ Byzantina" w:cs="Arial"/>
          <w:color w:val="DA2626"/>
          <w:position w:val="-4"/>
          <w:sz w:val="44"/>
          <w:bdr w:val="none" w:sz="0" w:space="0" w:color="auto" w:frame="1"/>
        </w:rPr>
      </w:pPr>
      <w:r w:rsidRPr="0090345D">
        <w:rPr>
          <w:rFonts w:ascii="GFS Nicefore" w:hAnsi="GFS Nicefore" w:cs="Cambria"/>
          <w:b w:val="0"/>
          <w:color w:val="800000"/>
          <w:position w:val="-12"/>
          <w:sz w:val="52"/>
          <w:szCs w:val="16"/>
        </w:rPr>
        <w:t>Δ</w:t>
      </w:r>
      <w:r w:rsidRPr="0090345D">
        <w:rPr>
          <w:rFonts w:ascii="BZ Loipa" w:hAnsi="BZ Loipa"/>
          <w:spacing w:val="-405"/>
          <w:sz w:val="44"/>
          <w:bdr w:val="none" w:sz="0" w:space="0" w:color="auto" w:frame="1"/>
        </w:rPr>
        <w:t></w:t>
      </w:r>
      <w:r w:rsidRPr="0090345D">
        <w:rPr>
          <w:rFonts w:cs="Tahoma"/>
          <w:color w:val="000000"/>
          <w:spacing w:val="265"/>
          <w:position w:val="-12"/>
          <w:bdr w:val="none" w:sz="0" w:space="0" w:color="auto" w:frame="1"/>
        </w:rPr>
        <w:t>ο</w:t>
      </w:r>
      <w:r w:rsidRPr="0090345D">
        <w:rPr>
          <w:rFonts w:ascii="MK2015" w:hAnsi="MK2015"/>
          <w:color w:val="008000"/>
          <w:bdr w:val="none" w:sz="0" w:space="0" w:color="auto" w:frame="1"/>
        </w:rPr>
        <w:t>_</w:t>
      </w:r>
      <w:r w:rsidRPr="0090345D">
        <w:rPr>
          <w:rFonts w:ascii="Tahoma" w:hAnsi="Tahoma"/>
          <w:color w:val="008000"/>
          <w:sz w:val="2"/>
          <w:bdr w:val="none" w:sz="0" w:space="0" w:color="auto" w:frame="1"/>
        </w:rPr>
        <w:t xml:space="preserve"> </w:t>
      </w:r>
      <w:r w:rsidRPr="0090345D">
        <w:rPr>
          <w:rFonts w:ascii="BZ Byzantina" w:hAnsi="BZ Byzantina"/>
          <w:spacing w:val="-472"/>
          <w:sz w:val="44"/>
          <w:bdr w:val="none" w:sz="0" w:space="0" w:color="auto" w:frame="1"/>
        </w:rPr>
        <w:t></w:t>
      </w:r>
      <w:r w:rsidRPr="0090345D">
        <w:rPr>
          <w:rFonts w:cs="Tahoma"/>
          <w:color w:val="000000"/>
          <w:position w:val="-12"/>
          <w:bdr w:val="none" w:sz="0" w:space="0" w:color="auto" w:frame="1"/>
        </w:rPr>
        <w:t>ξ</w:t>
      </w:r>
      <w:r w:rsidRPr="0090345D">
        <w:rPr>
          <w:rFonts w:cs="Tahoma"/>
          <w:color w:val="000000"/>
          <w:spacing w:val="20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cs="Tahoma"/>
          <w:color w:val="000000"/>
          <w:spacing w:val="-195"/>
          <w:position w:val="-12"/>
          <w:bdr w:val="none" w:sz="0" w:space="0" w:color="auto" w:frame="1"/>
        </w:rPr>
        <w:t>Π</w:t>
      </w:r>
      <w:r w:rsidRPr="0090345D">
        <w:rPr>
          <w:rFonts w:ascii="BZ Byzantina" w:hAnsi="BZ Byzantina"/>
          <w:spacing w:val="-105"/>
          <w:sz w:val="44"/>
          <w:bdr w:val="none" w:sz="0" w:space="0" w:color="auto" w:frame="1"/>
        </w:rPr>
        <w:t></w:t>
      </w:r>
      <w:r w:rsidRPr="0090345D">
        <w:rPr>
          <w:rFonts w:cs="Tahoma"/>
          <w:color w:val="000000"/>
          <w:spacing w:val="-40"/>
          <w:position w:val="-12"/>
          <w:bdr w:val="none" w:sz="0" w:space="0" w:color="auto" w:frame="1"/>
        </w:rPr>
        <w:t>α</w:t>
      </w:r>
      <w:r w:rsidRPr="0090345D">
        <w:rPr>
          <w:rFonts w:ascii="MK2015" w:hAnsi="MK2015" w:cs="Cambria"/>
          <w:spacing w:val="8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517"/>
          <w:sz w:val="44"/>
          <w:bdr w:val="none" w:sz="0" w:space="0" w:color="auto" w:frame="1"/>
        </w:rPr>
        <w:t></w:t>
      </w:r>
      <w:r w:rsidRPr="0090345D">
        <w:rPr>
          <w:rFonts w:cs="Tahoma"/>
          <w:color w:val="000000"/>
          <w:position w:val="-12"/>
          <w:bdr w:val="none" w:sz="0" w:space="0" w:color="auto" w:frame="1"/>
        </w:rPr>
        <w:t>τρ</w:t>
      </w:r>
      <w:r w:rsidRPr="0090345D">
        <w:rPr>
          <w:rFonts w:cs="Tahoma"/>
          <w:color w:val="000000"/>
          <w:spacing w:val="212"/>
          <w:position w:val="-12"/>
          <w:bdr w:val="none" w:sz="0" w:space="0" w:color="auto" w:frame="1"/>
        </w:rPr>
        <w:t>ι</w:t>
      </w:r>
      <w:r w:rsidRPr="0090345D">
        <w:rPr>
          <w:rFonts w:ascii="BZ Byzantina" w:hAnsi="BZ Byzantina"/>
          <w:spacing w:val="-40"/>
          <w:sz w:val="44"/>
          <w:bdr w:val="none" w:sz="0" w:space="0" w:color="auto" w:frame="1"/>
        </w:rPr>
        <w:t></w:t>
      </w:r>
      <w:r w:rsidRPr="0090345D">
        <w:rPr>
          <w:rFonts w:ascii="MK2015" w:hAnsi="MK2015"/>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Υ</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27"/>
          <w:sz w:val="44"/>
          <w:bdr w:val="none" w:sz="0" w:space="0" w:color="auto" w:frame="1"/>
        </w:rPr>
        <w:t></w:t>
      </w:r>
      <w:r w:rsidRPr="0090345D">
        <w:rPr>
          <w:rFonts w:cs="Tahoma"/>
          <w:color w:val="000000"/>
          <w:spacing w:val="202"/>
          <w:position w:val="-12"/>
          <w:bdr w:val="none" w:sz="0" w:space="0" w:color="auto" w:frame="1"/>
        </w:rPr>
        <w:t>ω</w:t>
      </w:r>
      <w:r w:rsidRPr="0090345D">
        <w:rPr>
          <w:rFonts w:ascii="BZ Byzantina" w:hAnsi="BZ Byzantina"/>
          <w:spacing w:val="40"/>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r w:rsidRPr="0090345D">
        <w:rPr>
          <w:rFonts w:ascii="Tahoma" w:hAnsi="Tahoma"/>
          <w:color w:val="DA2626"/>
          <w:position w:val="-4"/>
          <w:sz w:val="2"/>
          <w:bdr w:val="none" w:sz="0" w:space="0" w:color="auto" w:frame="1"/>
        </w:rPr>
        <w:t xml:space="preserve"> </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γ</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35"/>
          <w:position w:val="-12"/>
          <w:bdr w:val="none" w:sz="0" w:space="0" w:color="auto" w:frame="1"/>
        </w:rPr>
        <w:t>ι</w:t>
      </w:r>
      <w:r w:rsidRPr="0090345D">
        <w:rPr>
          <w:rFonts w:ascii="BZ Byzantina" w:hAnsi="BZ Byzantina"/>
          <w:b w:val="0"/>
          <w:color w:val="800000"/>
          <w:spacing w:val="-20"/>
          <w:position w:val="-4"/>
          <w:sz w:val="44"/>
          <w:bdr w:val="none" w:sz="0" w:space="0" w:color="auto" w:frame="1"/>
        </w:rPr>
        <w:t></w:t>
      </w:r>
      <w:r w:rsidRPr="0090345D">
        <w:rPr>
          <w:rFonts w:ascii="MK2015" w:hAnsi="MK2015"/>
          <w:position w:val="-4"/>
          <w:bdr w:val="none" w:sz="0" w:space="0" w:color="auto" w:frame="1"/>
        </w:rPr>
        <w:t>_</w:t>
      </w:r>
      <w:r w:rsidRPr="0090345D">
        <w:rPr>
          <w:rFonts w:ascii="Tahoma" w:hAnsi="Tahoma"/>
          <w:position w:val="-4"/>
          <w:sz w:val="2"/>
          <w:bdr w:val="none" w:sz="0" w:space="0" w:color="auto" w:frame="1"/>
        </w:rPr>
        <w:t xml:space="preserve"> </w:t>
      </w:r>
      <w:r w:rsidRPr="0090345D">
        <w:rPr>
          <w:rFonts w:ascii="BZ Byzantina" w:hAnsi="BZ Byzantina"/>
          <w:spacing w:val="-525"/>
          <w:sz w:val="44"/>
          <w:bdr w:val="none" w:sz="0" w:space="0" w:color="auto" w:frame="1"/>
        </w:rPr>
        <w:t></w:t>
      </w:r>
      <w:r w:rsidRPr="0090345D">
        <w:rPr>
          <w:rFonts w:cs="Tahoma"/>
          <w:color w:val="000000"/>
          <w:spacing w:val="340"/>
          <w:position w:val="-12"/>
          <w:bdr w:val="none" w:sz="0" w:space="0" w:color="auto" w:frame="1"/>
        </w:rPr>
        <w:t>ω</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600"/>
          <w:sz w:val="44"/>
          <w:bdr w:val="none" w:sz="0" w:space="0" w:color="auto" w:frame="1"/>
        </w:rPr>
        <w:t></w:t>
      </w:r>
      <w:r w:rsidRPr="0090345D">
        <w:rPr>
          <w:rFonts w:cs="Tahoma"/>
          <w:color w:val="000000"/>
          <w:position w:val="-12"/>
          <w:bdr w:val="none" w:sz="0" w:space="0" w:color="auto" w:frame="1"/>
        </w:rPr>
        <w:t>Πν</w:t>
      </w:r>
      <w:r w:rsidRPr="0090345D">
        <w:rPr>
          <w:rFonts w:cs="Tahoma"/>
          <w:color w:val="000000"/>
          <w:spacing w:val="103"/>
          <w:position w:val="-12"/>
          <w:bdr w:val="none" w:sz="0" w:space="0" w:color="auto" w:frame="1"/>
        </w:rPr>
        <w:t>ε</w:t>
      </w:r>
      <w:r w:rsidRPr="0090345D">
        <w:rPr>
          <w:rFonts w:ascii="BZ Byzantina" w:hAnsi="BZ Byzantina"/>
          <w:b w:val="0"/>
          <w:color w:val="800000"/>
          <w:spacing w:val="32"/>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77"/>
          <w:sz w:val="44"/>
          <w:bdr w:val="none" w:sz="0" w:space="0" w:color="auto" w:frame="1"/>
        </w:rPr>
        <w:t></w:t>
      </w:r>
      <w:r w:rsidRPr="0090345D">
        <w:rPr>
          <w:rFonts w:cs="Tahoma"/>
          <w:color w:val="000000"/>
          <w:position w:val="-12"/>
          <w:bdr w:val="none" w:sz="0" w:space="0" w:color="auto" w:frame="1"/>
        </w:rPr>
        <w:t>ε</w:t>
      </w:r>
      <w:r w:rsidRPr="0090345D">
        <w:rPr>
          <w:rFonts w:cs="Tahoma"/>
          <w:color w:val="000000"/>
          <w:spacing w:val="42"/>
          <w:position w:val="-12"/>
          <w:bdr w:val="none" w:sz="0" w:space="0" w:color="auto" w:frame="1"/>
        </w:rPr>
        <w:t>υ</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42"/>
          <w:sz w:val="44"/>
          <w:bdr w:val="none" w:sz="0" w:space="0" w:color="auto" w:frame="1"/>
        </w:rPr>
        <w:t></w:t>
      </w:r>
      <w:r w:rsidRPr="0090345D">
        <w:rPr>
          <w:rFonts w:cs="Tahoma"/>
          <w:color w:val="000000"/>
          <w:position w:val="-12"/>
          <w:bdr w:val="none" w:sz="0" w:space="0" w:color="auto" w:frame="1"/>
        </w:rPr>
        <w:t>μ</w:t>
      </w:r>
      <w:r w:rsidRPr="0090345D">
        <w:rPr>
          <w:rFonts w:cs="Tahoma"/>
          <w:color w:val="000000"/>
          <w:spacing w:val="11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BZ Byzantina" w:hAnsi="BZ Byzantina"/>
          <w:b w:val="0"/>
          <w:color w:val="800000"/>
          <w:sz w:val="44"/>
          <w:bdr w:val="none" w:sz="0" w:space="0" w:color="auto" w:frame="1"/>
        </w:rPr>
        <w:t></w:t>
      </w:r>
      <w:r w:rsidRPr="0090345D">
        <w:rPr>
          <w:rFonts w:ascii="BZ Byzantina" w:hAnsi="BZ Byzantina"/>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32"/>
          <w:sz w:val="44"/>
          <w:bdr w:val="none" w:sz="0" w:space="0" w:color="auto" w:frame="1"/>
        </w:rPr>
        <w:t></w:t>
      </w:r>
      <w:r w:rsidRPr="0090345D">
        <w:rPr>
          <w:rFonts w:cs="Tahoma"/>
          <w:color w:val="000000"/>
          <w:spacing w:val="7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50"/>
          <w:sz w:val="44"/>
          <w:bdr w:val="none" w:sz="0" w:space="0" w:color="auto" w:frame="1"/>
        </w:rPr>
        <w:t></w:t>
      </w:r>
      <w:r w:rsidRPr="0090345D">
        <w:rPr>
          <w:rFonts w:cs="Tahoma"/>
          <w:color w:val="000000"/>
          <w:position w:val="-12"/>
          <w:bdr w:val="none" w:sz="0" w:space="0" w:color="auto" w:frame="1"/>
        </w:rPr>
        <w:t>τ</w:t>
      </w:r>
      <w:r w:rsidRPr="0090345D">
        <w:rPr>
          <w:rFonts w:cs="Tahoma"/>
          <w:color w:val="000000"/>
          <w:spacing w:val="230"/>
          <w:position w:val="-12"/>
          <w:bdr w:val="none" w:sz="0" w:space="0" w:color="auto" w:frame="1"/>
        </w:rPr>
        <w:t>ι</w:t>
      </w:r>
      <w:r w:rsidRPr="0090345D">
        <w:rPr>
          <w:rFonts w:ascii="BZ Byzantina" w:hAnsi="BZ Byzantina"/>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p>
    <w:p w14:paraId="17AE96DB" w14:textId="77777777" w:rsidR="00BB5510" w:rsidRPr="0090345D" w:rsidRDefault="00BB5510" w:rsidP="00A2299A">
      <w:pPr>
        <w:spacing w:before="144"/>
        <w:rPr>
          <w:rFonts w:ascii="BZ Byzantina" w:hAnsi="BZ Byzantina" w:cs="Arial"/>
          <w:color w:val="DA2626"/>
          <w:position w:val="-4"/>
          <w:sz w:val="44"/>
        </w:rPr>
      </w:pPr>
      <w:r w:rsidRPr="0090345D">
        <w:rPr>
          <w:rFonts w:ascii="GFS Nicefore" w:hAnsi="GFS Nicefore" w:cs="Cambria"/>
          <w:b w:val="0"/>
          <w:color w:val="800000"/>
          <w:position w:val="-12"/>
          <w:sz w:val="52"/>
          <w:szCs w:val="16"/>
        </w:rPr>
        <w:t>Κ</w:t>
      </w:r>
      <w:r w:rsidRPr="0090345D">
        <w:rPr>
          <w:rFonts w:ascii="Tahoma" w:hAnsi="Tahoma"/>
          <w:color w:val="800000"/>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cs="Tahoma"/>
          <w:color w:val="000000"/>
          <w:spacing w:val="-105"/>
          <w:position w:val="-12"/>
        </w:rPr>
        <w:t>κ</w:t>
      </w:r>
      <w:r w:rsidRPr="0090345D">
        <w:rPr>
          <w:rFonts w:ascii="BZ Byzantina" w:hAnsi="BZ Byzantina"/>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spacing w:val="76"/>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rPr>
        <w:t>_</w:t>
      </w:r>
      <w:r w:rsidRPr="0090345D">
        <w:rPr>
          <w:rFonts w:ascii="Tahoma" w:hAnsi="Tahoma"/>
          <w:sz w:val="2"/>
        </w:rPr>
        <w:t xml:space="preserve"> </w:t>
      </w:r>
      <w:r w:rsidRPr="0090345D">
        <w:rPr>
          <w:rFonts w:cs="Tahoma"/>
          <w:color w:val="000000"/>
          <w:spacing w:val="-105"/>
          <w:position w:val="-12"/>
        </w:rPr>
        <w:t>ε</w:t>
      </w:r>
      <w:r w:rsidRPr="0090345D">
        <w:rPr>
          <w:rFonts w:ascii="BZ Byzantina" w:hAnsi="BZ Byzantina"/>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spacing w:val="27"/>
        </w:rPr>
        <w:t>_</w:t>
      </w:r>
      <w:r w:rsidRPr="0090345D">
        <w:rPr>
          <w:rFonts w:ascii="Tahoma" w:hAnsi="Tahoma"/>
          <w:sz w:val="2"/>
        </w:rPr>
        <w:t xml:space="preserve"> </w:t>
      </w:r>
      <w:r w:rsidRPr="0090345D">
        <w:rPr>
          <w:rFonts w:cs="Tahoma"/>
          <w:color w:val="000000"/>
          <w:spacing w:val="-22"/>
          <w:position w:val="-12"/>
        </w:rPr>
        <w:t>τ</w:t>
      </w:r>
      <w:r w:rsidRPr="0090345D">
        <w:rPr>
          <w:rFonts w:ascii="BZ Byzantina" w:hAnsi="BZ Byzantina"/>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spacing w:val="142"/>
        </w:rPr>
        <w:t>_</w:t>
      </w:r>
      <w:r w:rsidRPr="0090345D">
        <w:rPr>
          <w:rFonts w:ascii="Tahoma" w:hAnsi="Tahoma"/>
          <w:sz w:val="2"/>
        </w:rPr>
        <w:t xml:space="preserve"> </w:t>
      </w:r>
      <w:r w:rsidRPr="0090345D">
        <w:rPr>
          <w:rFonts w:ascii="BZ Byzantina" w:hAnsi="BZ Byzantina"/>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47"/>
          <w:position w:val="-12"/>
        </w:rPr>
        <w:t>ω</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cs="Tahoma"/>
          <w:color w:val="000000"/>
          <w:spacing w:val="-67"/>
          <w:position w:val="-12"/>
        </w:rPr>
        <w:t>ν</w:t>
      </w:r>
      <w:r w:rsidRPr="0090345D">
        <w:rPr>
          <w:rFonts w:ascii="BZ Byzantina" w:hAnsi="BZ Byzantina"/>
          <w:spacing w:val="-232"/>
          <w:sz w:val="44"/>
        </w:rPr>
        <w:t></w:t>
      </w:r>
      <w:r w:rsidRPr="0090345D">
        <w:rPr>
          <w:rFonts w:cs="Tahoma"/>
          <w:color w:val="000000"/>
          <w:position w:val="-12"/>
        </w:rPr>
        <w:t>α</w:t>
      </w:r>
      <w:r w:rsidRPr="0090345D">
        <w:rPr>
          <w:rFonts w:cs="Tahoma"/>
          <w:color w:val="000000"/>
          <w:spacing w:val="17"/>
          <w:position w:val="-12"/>
        </w:rPr>
        <w:t>ς</w:t>
      </w:r>
      <w:r w:rsidRPr="0090345D">
        <w:rPr>
          <w:rFonts w:ascii="BZ Byzantina" w:hAnsi="BZ Byzantina"/>
          <w:spacing w:val="-40"/>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olor w:val="DA2626"/>
          <w:spacing w:val="64"/>
          <w:position w:val="-4"/>
        </w:rPr>
        <w:t>_</w:t>
      </w:r>
      <w:r w:rsidRPr="0090345D">
        <w:rPr>
          <w:rFonts w:ascii="Tahoma" w:hAnsi="Tahoma"/>
          <w:color w:val="DA2626"/>
          <w:position w:val="-4"/>
          <w:sz w:val="2"/>
        </w:rPr>
        <w:t xml:space="preserve"> </w:t>
      </w:r>
      <w:r w:rsidRPr="0090345D">
        <w:rPr>
          <w:rFonts w:cs="Tahoma"/>
          <w:color w:val="000000"/>
          <w:spacing w:val="-67"/>
          <w:position w:val="-12"/>
        </w:rPr>
        <w:t>τ</w:t>
      </w:r>
      <w:r w:rsidRPr="0090345D">
        <w:rPr>
          <w:rFonts w:ascii="BZ Byzantina" w:hAnsi="BZ Byzantina"/>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Cambria"/>
          <w:spacing w:val="97"/>
        </w:rPr>
        <w:t>_</w:t>
      </w:r>
      <w:r w:rsidRPr="0090345D">
        <w:rPr>
          <w:rFonts w:ascii="Tahoma" w:hAnsi="Tahoma"/>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367"/>
          <w:sz w:val="44"/>
        </w:rPr>
        <w:t></w:t>
      </w:r>
      <w:r w:rsidRPr="0090345D">
        <w:rPr>
          <w:rFonts w:cs="Tahoma"/>
          <w:color w:val="000000"/>
          <w:spacing w:val="18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81"/>
          <w:position w:val="-12"/>
        </w:rPr>
        <w:t>ω</w:t>
      </w:r>
      <w:r w:rsidRPr="0090345D">
        <w:rPr>
          <w:rFonts w:ascii="BZ Byzantina" w:hAnsi="BZ Byzantina"/>
          <w:b w:val="0"/>
          <w:color w:val="800000"/>
          <w:spacing w:val="-20"/>
          <w:position w:val="-6"/>
          <w:sz w:val="44"/>
        </w:rPr>
        <w:t></w:t>
      </w:r>
      <w:r w:rsidRPr="0090345D">
        <w:rPr>
          <w:rFonts w:ascii="MK2015" w:hAnsi="MK2015"/>
          <w:position w:val="-4"/>
        </w:rPr>
        <w:t>_</w:t>
      </w:r>
      <w:r w:rsidRPr="0090345D">
        <w:rPr>
          <w:rFonts w:ascii="Tahoma" w:hAnsi="Tahoma"/>
          <w:position w:val="-4"/>
          <w:sz w:val="2"/>
        </w:rPr>
        <w:t xml:space="preserve"> </w:t>
      </w:r>
      <w:r w:rsidRPr="0090345D">
        <w:rPr>
          <w:rFonts w:ascii="BZ Byzantina" w:hAnsi="BZ Byzantina"/>
          <w:sz w:val="44"/>
        </w:rPr>
        <w:t></w:t>
      </w:r>
      <w:r w:rsidRPr="0090345D">
        <w:rPr>
          <w:rFonts w:ascii="BZ Byzantina" w:hAnsi="BZ Byzantina"/>
          <w:spacing w:val="-547"/>
          <w:sz w:val="44"/>
        </w:rPr>
        <w:t></w:t>
      </w:r>
      <w:r w:rsidRPr="0090345D">
        <w:rPr>
          <w:rFonts w:cs="Tahoma"/>
          <w:color w:val="000000"/>
          <w:position w:val="-12"/>
        </w:rPr>
        <w:t>νω</w:t>
      </w:r>
      <w:r w:rsidRPr="0090345D">
        <w:rPr>
          <w:rFonts w:cs="Tahoma"/>
          <w:color w:val="000000"/>
          <w:spacing w:val="121"/>
          <w:position w:val="-12"/>
        </w:rPr>
        <w:t>ν</w:t>
      </w:r>
      <w:r w:rsidRPr="0090345D">
        <w:rPr>
          <w:rFonts w:ascii="BZ Byzantina" w:hAnsi="BZ Byzantina"/>
          <w:spacing w:val="20"/>
          <w:sz w:val="44"/>
        </w:rPr>
        <w:t></w:t>
      </w:r>
      <w:r w:rsidRPr="0090345D">
        <w:rPr>
          <w:rFonts w:ascii="MK2015" w:hAnsi="MK2015"/>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57"/>
          <w:position w:val="-12"/>
        </w:rPr>
        <w:t>α</w:t>
      </w:r>
      <w:r w:rsidRPr="0090345D">
        <w:rPr>
          <w:rFonts w:ascii="BZ Byzantina" w:hAnsi="BZ Byzantina"/>
          <w:b w:val="0"/>
          <w:color w:val="800000"/>
          <w:sz w:val="44"/>
        </w:rPr>
        <w:t></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32"/>
          <w:sz w:val="44"/>
        </w:rPr>
        <w:t></w:t>
      </w:r>
      <w:r w:rsidRPr="0090345D">
        <w:rPr>
          <w:rFonts w:cs="Tahoma"/>
          <w:color w:val="000000"/>
          <w:spacing w:val="7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position w:val="2"/>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s="Arial"/>
          <w:color w:val="DA2626"/>
          <w:position w:val="-4"/>
        </w:rPr>
        <w:t>_</w:t>
      </w:r>
    </w:p>
    <w:p w14:paraId="1FDE0223" w14:textId="77777777" w:rsidR="00BB5510" w:rsidRPr="0090345D" w:rsidRDefault="00BB5510" w:rsidP="00A2299A">
      <w:pPr>
        <w:spacing w:line="1240" w:lineRule="exact"/>
        <w:rPr>
          <w:rFonts w:ascii="MK2015" w:hAnsi="MK2015" w:cs="Tahoma"/>
          <w:color w:val="800000"/>
          <w:position w:val="-6"/>
        </w:rPr>
      </w:pPr>
      <w:r w:rsidRPr="0090345D">
        <w:rPr>
          <w:rFonts w:ascii="GFS Nicefore" w:hAnsi="GFS Nicefore" w:cs="Cambria"/>
          <w:b w:val="0"/>
          <w:color w:val="800000"/>
          <w:position w:val="-12"/>
          <w:sz w:val="72"/>
          <w:szCs w:val="72"/>
        </w:rPr>
        <w:lastRenderedPageBreak/>
        <w:t>Ε</w:t>
      </w:r>
      <w:r w:rsidRPr="0090345D">
        <w:rPr>
          <w:rFonts w:ascii="BZ Byzantina" w:hAnsi="BZ Byzantina" w:cs="Tahoma"/>
          <w:color w:val="000000"/>
          <w:sz w:val="44"/>
        </w:rPr>
        <w:t></w:t>
      </w:r>
      <w:r w:rsidRPr="0090345D">
        <w:rPr>
          <w:rFonts w:ascii="MK2015" w:hAnsi="MK2015" w:cs="MK2015"/>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ε</w:t>
      </w:r>
      <w:r w:rsidRPr="0090345D">
        <w:rPr>
          <w:rFonts w:cs="GFS DidotClassic"/>
          <w:color w:val="000000"/>
          <w:spacing w:val="7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χ</w:t>
      </w:r>
      <w:r w:rsidRPr="0090345D">
        <w:rPr>
          <w:rFonts w:cs="GFS DidotClassic"/>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4"/>
          <w:position w:val="-12"/>
        </w:rPr>
        <w:t>ο</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6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30"/>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25"/>
          <w:sz w:val="44"/>
        </w:rPr>
        <w:t></w:t>
      </w:r>
      <w:r w:rsidRPr="0090345D">
        <w:rPr>
          <w:rFonts w:cs="GFS DidotClassic"/>
          <w:color w:val="000000"/>
          <w:position w:val="-12"/>
        </w:rPr>
        <w:t>νο</w:t>
      </w:r>
      <w:r w:rsidRPr="0090345D">
        <w:rPr>
          <w:rFonts w:cs="GFS DidotClassic"/>
          <w:color w:val="000000"/>
          <w:spacing w:val="17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19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σ</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8"/>
          <w:sz w:val="44"/>
        </w:rPr>
        <w:t></w:t>
      </w:r>
      <w:r w:rsidRPr="0090345D">
        <w:rPr>
          <w:rFonts w:cs="GFS DidotClassic"/>
          <w:color w:val="000000"/>
          <w:position w:val="-12"/>
        </w:rPr>
        <w:t>α</w:t>
      </w:r>
      <w:r w:rsidRPr="0090345D">
        <w:rPr>
          <w:rFonts w:cs="GFS DidotClassic"/>
          <w:color w:val="000000"/>
          <w:spacing w:val="4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κο</w:t>
      </w:r>
      <w:r w:rsidRPr="0090345D">
        <w:rPr>
          <w:rFonts w:cs="GFS DidotClassic"/>
          <w:color w:val="000000"/>
          <w:spacing w:val="111"/>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GFS DidotClassic"/>
          <w:color w:val="000000"/>
          <w:position w:val="-12"/>
        </w:rPr>
        <w:t>προ</w:t>
      </w:r>
      <w:r w:rsidRPr="0090345D">
        <w:rPr>
          <w:rFonts w:cs="GFS DidotClassic"/>
          <w:color w:val="000000"/>
          <w:spacing w:val="11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28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δ</w:t>
      </w:r>
      <w:r w:rsidRPr="0090345D">
        <w:rPr>
          <w:rFonts w:cs="GFS DidotClassic"/>
          <w:color w:val="000000"/>
          <w:spacing w:val="1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Κ</w:t>
      </w:r>
      <w:r w:rsidRPr="0090345D">
        <w:rPr>
          <w:rFonts w:cs="GFS DidotClassic"/>
          <w:color w:val="000000"/>
          <w:spacing w:val="19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3"/>
          <w:sz w:val="44"/>
        </w:rPr>
        <w:t></w:t>
      </w:r>
      <w:r w:rsidRPr="0090345D">
        <w:rPr>
          <w:rFonts w:cs="GFS DidotClassic"/>
          <w:color w:val="000000"/>
          <w:spacing w:val="268"/>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63"/>
          <w:sz w:val="44"/>
        </w:rPr>
        <w:t></w:t>
      </w:r>
      <w:r w:rsidRPr="0090345D">
        <w:rPr>
          <w:rFonts w:cs="GFS DidotClassic"/>
          <w:color w:val="000000"/>
          <w:position w:val="-12"/>
        </w:rPr>
        <w:t>ρ</w:t>
      </w:r>
      <w:r w:rsidRPr="0090345D">
        <w:rPr>
          <w:rFonts w:cs="GFS DidotClassic"/>
          <w:color w:val="000000"/>
          <w:spacing w:val="7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GFS DidotClassic"/>
          <w:color w:val="000000"/>
          <w:spacing w:val="45"/>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cs="GFS DidotClassic"/>
          <w:color w:val="000000"/>
          <w:spacing w:val="-150"/>
          <w:position w:val="-12"/>
        </w:rPr>
        <w:t>β</w:t>
      </w:r>
      <w:r w:rsidRPr="0090345D">
        <w:rPr>
          <w:rFonts w:ascii="BZ Byzantina" w:hAnsi="BZ Byzantina" w:cs="Tahoma"/>
          <w:color w:val="000000"/>
          <w:spacing w:val="-150"/>
          <w:sz w:val="44"/>
        </w:rPr>
        <w:t></w:t>
      </w:r>
      <w:r w:rsidRPr="0090345D">
        <w:rPr>
          <w:rFonts w:cs="GFS DidotClassic"/>
          <w:color w:val="000000"/>
          <w:spacing w:val="25"/>
          <w:position w:val="-12"/>
        </w:rPr>
        <w:t>α</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πτ</w:t>
      </w:r>
      <w:r w:rsidRPr="0090345D">
        <w:rPr>
          <w:rFonts w:cs="GFS DidotClassic"/>
          <w:color w:val="000000"/>
          <w:spacing w:val="17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σθ</w:t>
      </w:r>
      <w:r w:rsidRPr="0090345D">
        <w:rPr>
          <w:rFonts w:cs="GFS DidotClassic"/>
          <w:color w:val="000000"/>
          <w:spacing w:val="10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ν</w:t>
      </w:r>
      <w:r w:rsidRPr="0090345D">
        <w:rPr>
          <w:rFonts w:ascii="BZ Byzantina" w:hAnsi="BZ Byzantina" w:cs="Tahoma"/>
          <w:color w:val="000000"/>
          <w:spacing w:val="-218"/>
          <w:sz w:val="44"/>
        </w:rPr>
        <w:t></w:t>
      </w:r>
      <w:r w:rsidRPr="0090345D">
        <w:rPr>
          <w:rFonts w:cs="GFS DidotClassic"/>
          <w:color w:val="000000"/>
          <w:position w:val="-12"/>
        </w:rPr>
        <w:t>α</w:t>
      </w:r>
      <w:r w:rsidRPr="0090345D">
        <w:rPr>
          <w:rFonts w:cs="GFS DidotClassic"/>
          <w:color w:val="000000"/>
          <w:spacing w:val="23"/>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49"/>
        </w:rPr>
        <w:t>_</w:t>
      </w:r>
      <w:r w:rsidRPr="0090345D">
        <w:rPr>
          <w:rFonts w:ascii="Tahoma" w:hAnsi="Tahoma" w:cs="Tahoma"/>
          <w:color w:val="FFFFFF"/>
          <w:sz w:val="2"/>
        </w:rPr>
        <w:t>.</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28"/>
          <w:sz w:val="44"/>
        </w:rPr>
        <w:t></w:t>
      </w:r>
      <w:r w:rsidRPr="0090345D">
        <w:rPr>
          <w:rFonts w:cs="GFS DidotClassic"/>
          <w:color w:val="000000"/>
          <w:position w:val="-12"/>
        </w:rPr>
        <w:t>θ</w:t>
      </w:r>
      <w:r w:rsidRPr="0090345D">
        <w:rPr>
          <w:rFonts w:cs="GFS DidotClassic"/>
          <w:color w:val="000000"/>
          <w:spacing w:val="2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63"/>
          <w:sz w:val="44"/>
        </w:rPr>
        <w:t></w:t>
      </w:r>
      <w:r w:rsidRPr="0090345D">
        <w:rPr>
          <w:rFonts w:cs="GFS DidotClassic"/>
          <w:color w:val="000000"/>
          <w:position w:val="-12"/>
        </w:rPr>
        <w:t>λω</w:t>
      </w:r>
      <w:r w:rsidRPr="0090345D">
        <w:rPr>
          <w:rFonts w:cs="GFS DidotClassic"/>
          <w:color w:val="000000"/>
          <w:spacing w:val="15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σχ</w:t>
      </w:r>
      <w:r w:rsidRPr="0090345D">
        <w:rPr>
          <w:rFonts w:cs="GFS DidotClassic"/>
          <w:color w:val="000000"/>
          <w:spacing w:val="128"/>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58"/>
          <w:position w:val="-12"/>
        </w:rPr>
        <w:t>μ</w:t>
      </w:r>
      <w:r w:rsidRPr="0090345D">
        <w:rPr>
          <w:rFonts w:ascii="BZ Byzantina" w:hAnsi="BZ Byzantina" w:cs="Tahoma"/>
          <w:color w:val="000000"/>
          <w:spacing w:val="-143"/>
          <w:sz w:val="44"/>
        </w:rPr>
        <w:t></w:t>
      </w:r>
      <w:r w:rsidRPr="0090345D">
        <w:rPr>
          <w:rFonts w:cs="GFS DidotClassic"/>
          <w:color w:val="000000"/>
          <w:spacing w:val="18"/>
          <w:position w:val="-12"/>
        </w:rPr>
        <w:t>α</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τ</w:t>
      </w:r>
      <w:r w:rsidRPr="0090345D">
        <w:rPr>
          <w:rFonts w:cs="GFS DidotClassic"/>
          <w:color w:val="000000"/>
          <w:spacing w:val="9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13"/>
          <w:position w:val="-12"/>
        </w:rPr>
        <w:t>α</w:t>
      </w:r>
      <w:r w:rsidRPr="0090345D">
        <w:rPr>
          <w:rFonts w:ascii="BZ Byzantina" w:hAnsi="BZ Byzantina" w:cs="Tahoma"/>
          <w:color w:val="000000"/>
          <w:spacing w:val="-68"/>
          <w:sz w:val="44"/>
        </w:rPr>
        <w:t></w:t>
      </w:r>
      <w:r w:rsidRPr="0090345D">
        <w:rPr>
          <w:rFonts w:cs="GFS DidotClassic"/>
          <w:color w:val="000000"/>
          <w:spacing w:val="-51"/>
          <w:position w:val="-12"/>
        </w:rPr>
        <w:t>ν</w:t>
      </w:r>
      <w:r w:rsidRPr="0090345D">
        <w:rPr>
          <w:rFonts w:ascii="BZ Byzantina" w:hAnsi="BZ Byzantina" w:cs="Tahoma"/>
          <w:b w:val="0"/>
          <w:color w:val="800000"/>
          <w:spacing w:val="40"/>
          <w:sz w:val="44"/>
        </w:rPr>
        <w:t></w:t>
      </w:r>
      <w:r w:rsidRPr="0090345D">
        <w:rPr>
          <w:rFonts w:ascii="MK2015" w:hAnsi="MK2015" w:cs="Tahoma"/>
          <w:color w:val="800000"/>
          <w:spacing w:val="69"/>
        </w:rPr>
        <w:t>_</w:t>
      </w:r>
      <w:r w:rsidRPr="0090345D">
        <w:rPr>
          <w:rFonts w:ascii="Tahoma" w:hAnsi="Tahoma" w:cs="Tahoma"/>
          <w:color w:val="8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θρ</w:t>
      </w:r>
      <w:r w:rsidRPr="0090345D">
        <w:rPr>
          <w:rFonts w:cs="GFS DidotClassic"/>
          <w:color w:val="000000"/>
          <w:spacing w:val="15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πο</w:t>
      </w:r>
      <w:r w:rsidRPr="0090345D">
        <w:rPr>
          <w:rFonts w:cs="GFS DidotClassic"/>
          <w:color w:val="000000"/>
          <w:spacing w:val="15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ζ</w:t>
      </w:r>
      <w:r w:rsidRPr="0090345D">
        <w:rPr>
          <w:rFonts w:cs="GFS DidotClassic"/>
          <w:color w:val="000000"/>
          <w:spacing w:val="185"/>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δ</w:t>
      </w:r>
      <w:r w:rsidRPr="0090345D">
        <w:rPr>
          <w:rFonts w:cs="GFS DidotClassic"/>
          <w:color w:val="000000"/>
          <w:spacing w:val="6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3"/>
          <w:sz w:val="44"/>
        </w:rPr>
        <w:t></w:t>
      </w:r>
      <w:r w:rsidRPr="0090345D">
        <w:rPr>
          <w:rFonts w:cs="GFS DidotClassic"/>
          <w:color w:val="000000"/>
          <w:spacing w:val="13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GFS DidotClassic"/>
          <w:color w:val="000000"/>
          <w:spacing w:val="2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του</w:t>
      </w:r>
      <w:r w:rsidRPr="0090345D">
        <w:rPr>
          <w:rFonts w:cs="GFS DidotClassic"/>
          <w:color w:val="000000"/>
          <w:spacing w:val="133"/>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85"/>
          <w:sz w:val="44"/>
        </w:rPr>
        <w:t></w:t>
      </w:r>
      <w:r w:rsidRPr="0090345D">
        <w:rPr>
          <w:rFonts w:cs="GFS DidotClassic"/>
          <w:color w:val="000000"/>
          <w:position w:val="-12"/>
        </w:rPr>
        <w:t>πλ</w:t>
      </w:r>
      <w:r w:rsidRPr="0090345D">
        <w:rPr>
          <w:rFonts w:cs="GFS DidotClassic"/>
          <w:color w:val="000000"/>
          <w:spacing w:val="75"/>
          <w:position w:val="-12"/>
        </w:rPr>
        <w:t>α</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22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θ</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ε</w:t>
      </w:r>
      <w:r w:rsidRPr="0090345D">
        <w:rPr>
          <w:rFonts w:cs="GFS DidotClassic"/>
          <w:color w:val="000000"/>
          <w:spacing w:val="7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τα</w:t>
      </w:r>
      <w:r w:rsidRPr="0090345D">
        <w:rPr>
          <w:rFonts w:cs="GFS DidotClassic"/>
          <w:color w:val="000000"/>
          <w:spacing w:val="152"/>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μα</w:t>
      </w:r>
      <w:r w:rsidRPr="0090345D">
        <w:rPr>
          <w:rFonts w:cs="GFS DidotClassic"/>
          <w:color w:val="000000"/>
          <w:spacing w:val="113"/>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88"/>
          <w:position w:val="-12"/>
        </w:rPr>
        <w:t>ω</w:t>
      </w:r>
      <w:r w:rsidRPr="0090345D">
        <w:rPr>
          <w:rFonts w:ascii="BZ Byzantina" w:hAnsi="BZ Byzantina" w:cs="Tahoma"/>
          <w:color w:val="000000"/>
          <w:spacing w:val="-113"/>
          <w:sz w:val="44"/>
        </w:rPr>
        <w:t></w:t>
      </w:r>
      <w:r w:rsidRPr="0090345D">
        <w:rPr>
          <w:rFonts w:cs="GFS DidotClassic"/>
          <w:color w:val="000000"/>
          <w:spacing w:val="33"/>
          <w:position w:val="-12"/>
        </w:rPr>
        <w:t>ς</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ε</w:t>
      </w:r>
      <w:r w:rsidRPr="0090345D">
        <w:rPr>
          <w:rFonts w:cs="GFS DidotClassic"/>
          <w:color w:val="000000"/>
          <w:spacing w:val="247"/>
          <w:position w:val="-12"/>
        </w:rPr>
        <w:t>υ</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cs="GFS DidotClassic"/>
          <w:color w:val="000000"/>
          <w:position w:val="-12"/>
        </w:rPr>
        <w:t>σ</w:t>
      </w:r>
      <w:r w:rsidRPr="0090345D">
        <w:rPr>
          <w:rFonts w:ascii="BZ Byzantina" w:hAnsi="BZ Byzantina" w:cs="Tahoma"/>
          <w:color w:val="000000"/>
          <w:spacing w:val="-330"/>
          <w:sz w:val="44"/>
        </w:rPr>
        <w:t></w:t>
      </w:r>
      <w:r w:rsidRPr="0090345D">
        <w:rPr>
          <w:rFonts w:cs="GFS DidotClassic"/>
          <w:color w:val="000000"/>
          <w:position w:val="-12"/>
        </w:rPr>
        <w:t>πλ</w:t>
      </w:r>
      <w:r w:rsidRPr="0090345D">
        <w:rPr>
          <w:rFonts w:cs="GFS DidotClassic"/>
          <w:color w:val="000000"/>
          <w:spacing w:val="-100"/>
          <w:position w:val="-12"/>
        </w:rPr>
        <w:t>α</w:t>
      </w:r>
      <w:r w:rsidRPr="0090345D">
        <w:rPr>
          <w:rFonts w:ascii="BZ Byzantina" w:hAnsi="BZ Byzantina" w:cs="Tahoma"/>
          <w:color w:val="000000"/>
          <w:sz w:val="44"/>
        </w:rPr>
        <w:t></w:t>
      </w:r>
      <w:r w:rsidRPr="0090345D">
        <w:rPr>
          <w:rFonts w:ascii="MK2015" w:hAnsi="MK2015" w:cs="Tahoma"/>
          <w:color w:val="000000"/>
          <w:spacing w:val="195"/>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35"/>
          <w:position w:val="-12"/>
        </w:rPr>
        <w:t>α</w:t>
      </w:r>
      <w:r w:rsidRPr="0090345D">
        <w:rPr>
          <w:rFonts w:ascii="BZ Byzantina" w:hAnsi="BZ Byzantina" w:cs="Tahoma"/>
          <w:color w:val="000000"/>
          <w:spacing w:val="-165"/>
          <w:sz w:val="44"/>
        </w:rPr>
        <w:t></w:t>
      </w:r>
      <w:r w:rsidRPr="0090345D">
        <w:rPr>
          <w:rFonts w:cs="GFS DidotClassic"/>
          <w:color w:val="000000"/>
          <w:spacing w:val="10"/>
          <w:position w:val="-12"/>
        </w:rPr>
        <w:t>γ</w:t>
      </w:r>
      <w:r w:rsidRPr="0090345D">
        <w:rPr>
          <w:rFonts w:ascii="MK2015" w:hAnsi="MK2015" w:cs="Cambria"/>
          <w:color w:val="000000"/>
          <w:spacing w:val="47"/>
          <w:position w:val="-12"/>
        </w:rPr>
        <w:t>_</w:t>
      </w:r>
      <w:r w:rsidRPr="0090345D">
        <w:rPr>
          <w:rFonts w:ascii="Tahoma" w:hAnsi="Tahoma" w:cs="Tahoma"/>
          <w:color w:val="000000"/>
          <w:sz w:val="2"/>
        </w:rPr>
        <w:t xml:space="preserve"> </w:t>
      </w:r>
      <w:r w:rsidRPr="0090345D">
        <w:rPr>
          <w:rFonts w:ascii="BZ Byzantina" w:hAnsi="BZ Byzantina" w:cs="Tahoma"/>
          <w:color w:val="000000"/>
          <w:spacing w:val="-615"/>
          <w:sz w:val="44"/>
        </w:rPr>
        <w:t></w:t>
      </w:r>
      <w:r w:rsidRPr="0090345D">
        <w:rPr>
          <w:rFonts w:cs="GFS DidotClassic"/>
          <w:color w:val="000000"/>
          <w:position w:val="-12"/>
        </w:rPr>
        <w:t>χνο</w:t>
      </w:r>
      <w:r w:rsidRPr="0090345D">
        <w:rPr>
          <w:rFonts w:cs="GFS DidotClassic"/>
          <w:color w:val="000000"/>
          <w:spacing w:val="8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π</w:t>
      </w:r>
      <w:r w:rsidRPr="0090345D">
        <w:rPr>
          <w:rFonts w:cs="GFS DidotClassic"/>
          <w:color w:val="000000"/>
          <w:spacing w:val="13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43"/>
          <w:position w:val="-12"/>
        </w:rPr>
        <w:t>σ</w:t>
      </w:r>
      <w:r w:rsidRPr="0090345D">
        <w:rPr>
          <w:rFonts w:ascii="BZ Byzantina" w:hAnsi="BZ Byzantina" w:cs="Tahoma"/>
          <w:color w:val="000000"/>
          <w:spacing w:val="-158"/>
          <w:sz w:val="44"/>
        </w:rPr>
        <w:t></w:t>
      </w:r>
      <w:r w:rsidRPr="0090345D">
        <w:rPr>
          <w:rFonts w:cs="GFS DidotClassic"/>
          <w:color w:val="000000"/>
          <w:spacing w:val="33"/>
          <w:position w:val="-12"/>
        </w:rPr>
        <w:t>η</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58"/>
          <w:position w:val="-12"/>
        </w:rPr>
        <w:t>μ</w:t>
      </w:r>
      <w:r w:rsidRPr="0090345D">
        <w:rPr>
          <w:rFonts w:ascii="BZ Byzantina" w:hAnsi="BZ Byzantina" w:cs="Tahoma"/>
          <w:color w:val="000000"/>
          <w:spacing w:val="-143"/>
          <w:sz w:val="44"/>
        </w:rPr>
        <w:t></w:t>
      </w:r>
      <w:r w:rsidRPr="0090345D">
        <w:rPr>
          <w:rFonts w:cs="GFS DidotClassic"/>
          <w:color w:val="000000"/>
          <w:spacing w:val="18"/>
          <w:position w:val="-12"/>
        </w:rPr>
        <w:t>η</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χ</w:t>
      </w:r>
      <w:r w:rsidRPr="0090345D">
        <w:rPr>
          <w:rFonts w:cs="GFS DidotClassic"/>
          <w:color w:val="000000"/>
          <w:spacing w:val="19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νη</w:t>
      </w:r>
      <w:r w:rsidRPr="0090345D">
        <w:rPr>
          <w:rFonts w:cs="GFS DidotClassic"/>
          <w:color w:val="000000"/>
          <w:spacing w:val="126"/>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65"/>
          <w:position w:val="-12"/>
        </w:rPr>
        <w:t>π</w:t>
      </w:r>
      <w:r w:rsidRPr="0090345D">
        <w:rPr>
          <w:rFonts w:ascii="BZ Byzantina" w:hAnsi="BZ Byzantina" w:cs="Tahoma"/>
          <w:color w:val="000000"/>
          <w:spacing w:val="-135"/>
          <w:sz w:val="44"/>
        </w:rPr>
        <w:t></w:t>
      </w:r>
      <w:r w:rsidRPr="0090345D">
        <w:rPr>
          <w:rFonts w:cs="GFS DidotClassic"/>
          <w:color w:val="000000"/>
          <w:spacing w:val="10"/>
          <w:position w:val="-12"/>
        </w:rPr>
        <w:t>α</w:t>
      </w:r>
      <w:r w:rsidRPr="0090345D">
        <w:rPr>
          <w:rFonts w:ascii="MK2015" w:hAnsi="MK2015" w:cs="Cambria"/>
          <w:color w:val="000000"/>
          <w:spacing w:val="49"/>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γ</w:t>
      </w:r>
      <w:r w:rsidRPr="0090345D">
        <w:rPr>
          <w:rFonts w:cs="GFS DidotClassic"/>
          <w:color w:val="000000"/>
          <w:spacing w:val="207"/>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00"/>
          <w:sz w:val="44"/>
        </w:rPr>
        <w:t></w:t>
      </w:r>
      <w:r w:rsidRPr="0090345D">
        <w:rPr>
          <w:rFonts w:cs="GFS DidotClassic"/>
          <w:color w:val="000000"/>
          <w:position w:val="-12"/>
        </w:rPr>
        <w:t>δ</w:t>
      </w:r>
      <w:r w:rsidRPr="0090345D">
        <w:rPr>
          <w:rFonts w:cs="GFS DidotClassic"/>
          <w:color w:val="000000"/>
          <w:spacing w:val="296"/>
          <w:position w:val="-12"/>
        </w:rPr>
        <w:t>ο</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35"/>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position w:val="-12"/>
        </w:rPr>
        <w:t>το</w:t>
      </w:r>
      <w:r w:rsidRPr="0090345D">
        <w:rPr>
          <w:rFonts w:cs="GFS DidotClassic"/>
          <w:color w:val="000000"/>
          <w:spacing w:val="113"/>
          <w:position w:val="-12"/>
        </w:rPr>
        <w:t>υ</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55"/>
          <w:sz w:val="44"/>
        </w:rPr>
        <w:t></w:t>
      </w:r>
      <w:r w:rsidRPr="0090345D">
        <w:rPr>
          <w:rFonts w:cs="GFS DidotClassic"/>
          <w:color w:val="000000"/>
          <w:position w:val="-12"/>
        </w:rPr>
        <w:t>δρ</w:t>
      </w:r>
      <w:r w:rsidRPr="0090345D">
        <w:rPr>
          <w:rFonts w:cs="GFS DidotClassic"/>
          <w:color w:val="000000"/>
          <w:spacing w:val="16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83"/>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213"/>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235"/>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σ</w:t>
      </w:r>
      <w:r w:rsidRPr="0090345D">
        <w:rPr>
          <w:rFonts w:cs="GFS DidotClassic"/>
          <w:color w:val="000000"/>
          <w:spacing w:val="152"/>
          <w:position w:val="-12"/>
        </w:rPr>
        <w:t>α</w:t>
      </w:r>
      <w:r w:rsidRPr="0090345D">
        <w:rPr>
          <w:rFonts w:ascii="BZ Byzantina" w:hAnsi="BZ Byzantina" w:cs="Tahoma"/>
          <w:color w:val="000000"/>
          <w:spacing w:val="-20"/>
          <w:sz w:val="44"/>
        </w:rPr>
        <w:t></w:t>
      </w:r>
      <w:r w:rsidRPr="0090345D">
        <w:rPr>
          <w:rFonts w:ascii="BZ Byzantina" w:hAnsi="BZ Byzantina" w:cs="Tahoma"/>
          <w:color w:val="800000"/>
          <w:spacing w:val="4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6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νο</w:t>
      </w:r>
      <w:r w:rsidRPr="0090345D">
        <w:rPr>
          <w:rFonts w:cs="GFS DidotClassic"/>
          <w:color w:val="000000"/>
          <w:spacing w:val="13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50"/>
          <w:sz w:val="44"/>
        </w:rPr>
        <w:t></w:t>
      </w:r>
      <w:r w:rsidRPr="0090345D">
        <w:rPr>
          <w:rFonts w:cs="GFS DidotClassic"/>
          <w:color w:val="000000"/>
          <w:position w:val="-12"/>
        </w:rPr>
        <w:t>φ</w:t>
      </w:r>
      <w:r w:rsidRPr="0090345D">
        <w:rPr>
          <w:rFonts w:cs="GFS DidotClassic"/>
          <w:color w:val="000000"/>
          <w:spacing w:val="13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spacing w:val="8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1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ση</w:t>
      </w:r>
      <w:r w:rsidRPr="0090345D">
        <w:rPr>
          <w:rFonts w:cs="GFS DidotClassic"/>
          <w:color w:val="000000"/>
          <w:spacing w:val="173"/>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ε</w:t>
      </w:r>
      <w:r w:rsidRPr="0090345D">
        <w:rPr>
          <w:rFonts w:cs="GFS DidotClassic"/>
          <w:color w:val="000000"/>
          <w:spacing w:val="22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95"/>
          <w:position w:val="-12"/>
        </w:rPr>
        <w:t>Π</w:t>
      </w:r>
      <w:r w:rsidRPr="0090345D">
        <w:rPr>
          <w:rFonts w:ascii="BZ Byzantina" w:hAnsi="BZ Byzantina" w:cs="Tahoma"/>
          <w:color w:val="000000"/>
          <w:spacing w:val="-105"/>
          <w:sz w:val="44"/>
        </w:rPr>
        <w:t></w:t>
      </w:r>
      <w:r w:rsidRPr="0090345D">
        <w:rPr>
          <w:rFonts w:cs="GFS DidotClassic"/>
          <w:color w:val="000000"/>
          <w:spacing w:val="-20"/>
          <w:position w:val="-12"/>
        </w:rPr>
        <w:t>α</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τρο</w:t>
      </w:r>
      <w:r w:rsidRPr="0090345D">
        <w:rPr>
          <w:rFonts w:cs="GFS DidotClassic"/>
          <w:color w:val="000000"/>
          <w:spacing w:val="93"/>
          <w:position w:val="-12"/>
        </w:rPr>
        <w:t>ς</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position w:val="-12"/>
        </w:rPr>
        <w:t>μ</w:t>
      </w:r>
      <w:r w:rsidRPr="0090345D">
        <w:rPr>
          <w:rFonts w:cs="GFS DidotClassic"/>
          <w:color w:val="000000"/>
          <w:spacing w:val="16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30"/>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μα</w:t>
      </w:r>
      <w:r w:rsidRPr="0090345D">
        <w:rPr>
          <w:rFonts w:cs="GFS DidotClassic"/>
          <w:color w:val="000000"/>
          <w:spacing w:val="1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τ</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spacing w:val="261"/>
          <w:position w:val="-12"/>
        </w:rPr>
        <w:t>υ</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ρ</w:t>
      </w:r>
      <w:r w:rsidRPr="0090345D">
        <w:rPr>
          <w:rFonts w:cs="GFS DidotClassic"/>
          <w:color w:val="000000"/>
          <w:spacing w:val="8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33"/>
          <w:sz w:val="44"/>
        </w:rPr>
        <w:t></w:t>
      </w:r>
      <w:r w:rsidRPr="0090345D">
        <w:rPr>
          <w:rFonts w:cs="GFS DidotClassic"/>
          <w:color w:val="000000"/>
          <w:position w:val="-12"/>
        </w:rPr>
        <w:t>σα</w:t>
      </w:r>
      <w:r w:rsidRPr="0090345D">
        <w:rPr>
          <w:rFonts w:cs="GFS DidotClassic"/>
          <w:color w:val="000000"/>
          <w:spacing w:val="167"/>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GFS DidotClassic"/>
          <w:color w:val="000000"/>
          <w:position w:val="-12"/>
        </w:rPr>
        <w:t>δ</w:t>
      </w:r>
      <w:r w:rsidRPr="0090345D">
        <w:rPr>
          <w:rFonts w:cs="GFS DidotClassic"/>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θε</w:t>
      </w:r>
      <w:r w:rsidRPr="0090345D">
        <w:rPr>
          <w:rFonts w:cs="GFS DidotClassic"/>
          <w:color w:val="000000"/>
          <w:spacing w:val="218"/>
          <w:position w:val="-12"/>
        </w:rPr>
        <w:t>ι</w:t>
      </w:r>
      <w:r w:rsidRPr="0090345D">
        <w:rPr>
          <w:rFonts w:ascii="BZ Fthores" w:hAnsi="BZ Fthores" w:cs="Tahoma"/>
          <w:color w:val="800000"/>
          <w:sz w:val="44"/>
        </w:rPr>
        <w:t></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ε</w:t>
      </w:r>
      <w:r w:rsidRPr="0090345D">
        <w:rPr>
          <w:rFonts w:cs="GFS DidotClassic"/>
          <w:color w:val="000000"/>
          <w:spacing w:val="298"/>
          <w:position w:val="-12"/>
        </w:rPr>
        <w:t>ι</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45"/>
          <w:sz w:val="44"/>
        </w:rPr>
        <w:t></w:t>
      </w:r>
      <w:r w:rsidRPr="0090345D">
        <w:rPr>
          <w:rFonts w:cs="GFS DidotClassic"/>
          <w:color w:val="000000"/>
          <w:spacing w:val="21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6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75"/>
          <w:sz w:val="44"/>
        </w:rPr>
        <w:t></w:t>
      </w:r>
      <w:r w:rsidRPr="0090345D">
        <w:rPr>
          <w:rFonts w:cs="GFS DidotClassic"/>
          <w:color w:val="000000"/>
          <w:position w:val="-12"/>
        </w:rPr>
        <w:t>Πν</w:t>
      </w:r>
      <w:r w:rsidRPr="0090345D">
        <w:rPr>
          <w:rFonts w:cs="GFS DidotClassic"/>
          <w:color w:val="000000"/>
          <w:spacing w:val="156"/>
          <w:position w:val="-12"/>
        </w:rPr>
        <w:t>ε</w:t>
      </w:r>
      <w:r w:rsidRPr="0090345D">
        <w:rPr>
          <w:rFonts w:ascii="BZ Loipa" w:hAnsi="BZ Loipa" w:cs="Tahoma"/>
          <w:b w:val="0"/>
          <w:color w:val="800000"/>
          <w:spacing w:val="83"/>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8"/>
          <w:sz w:val="44"/>
        </w:rPr>
        <w:t></w:t>
      </w:r>
      <w:r w:rsidRPr="0090345D">
        <w:rPr>
          <w:rFonts w:cs="GFS DidotClassic"/>
          <w:color w:val="000000"/>
          <w:position w:val="-12"/>
        </w:rPr>
        <w:t>ε</w:t>
      </w:r>
      <w:r w:rsidRPr="0090345D">
        <w:rPr>
          <w:rFonts w:cs="GFS DidotClassic"/>
          <w:color w:val="000000"/>
          <w:spacing w:val="63"/>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77"/>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spacing w:val="60"/>
          <w:position w:val="-6"/>
          <w:sz w:val="44"/>
        </w:rPr>
        <w:t></w:t>
      </w:r>
      <w:r w:rsidRPr="0090345D">
        <w:rPr>
          <w:rFonts w:ascii="BZ Fthores" w:hAnsi="BZ Fthores" w:cs="Tahoma"/>
          <w:color w:val="800000"/>
          <w:spacing w:val="-60"/>
          <w:position w:val="-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GFS DidotClassic"/>
          <w:color w:val="000000"/>
          <w:spacing w:val="-188"/>
          <w:position w:val="-12"/>
        </w:rPr>
        <w:t>π</w:t>
      </w:r>
      <w:r w:rsidRPr="0090345D">
        <w:rPr>
          <w:rFonts w:ascii="BZ Byzantina" w:hAnsi="BZ Byzantina" w:cs="Tahoma"/>
          <w:color w:val="000000"/>
          <w:spacing w:val="-113"/>
          <w:sz w:val="44"/>
        </w:rPr>
        <w:t></w:t>
      </w:r>
      <w:r w:rsidRPr="0090345D">
        <w:rPr>
          <w:rFonts w:cs="GFS DidotClassic"/>
          <w:color w:val="000000"/>
          <w:spacing w:val="33"/>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43"/>
          <w:sz w:val="44"/>
        </w:rPr>
        <w:t></w:t>
      </w:r>
      <w:r w:rsidRPr="0090345D">
        <w:rPr>
          <w:rFonts w:cs="GFS DidotClassic"/>
          <w:color w:val="000000"/>
          <w:position w:val="-12"/>
        </w:rPr>
        <w:t>ρ</w:t>
      </w:r>
      <w:r w:rsidRPr="0090345D">
        <w:rPr>
          <w:rFonts w:cs="GFS DidotClassic"/>
          <w:color w:val="000000"/>
          <w:spacing w:val="25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σ</w:t>
      </w:r>
      <w:r w:rsidRPr="0090345D">
        <w:rPr>
          <w:rFonts w:ascii="BZ Byzantina" w:hAnsi="BZ Byzantina" w:cs="Tahoma"/>
          <w:color w:val="000000"/>
          <w:spacing w:val="-210"/>
          <w:sz w:val="44"/>
        </w:rPr>
        <w:t></w:t>
      </w:r>
      <w:r w:rsidRPr="0090345D">
        <w:rPr>
          <w:rFonts w:cs="GFS DidotClassic"/>
          <w:color w:val="000000"/>
          <w:position w:val="-12"/>
        </w:rPr>
        <w:t>τε</w:t>
      </w:r>
      <w:r w:rsidRPr="0090345D">
        <w:rPr>
          <w:rFonts w:ascii="MK2015" w:hAnsi="MK2015" w:cs="Cambria"/>
          <w:color w:val="000000"/>
          <w:spacing w:val="75"/>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ρα</w:t>
      </w:r>
      <w:r w:rsidRPr="0090345D">
        <w:rPr>
          <w:rFonts w:cs="GFS DidotClassic"/>
          <w:color w:val="000000"/>
          <w:spacing w:val="12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ε</w:t>
      </w:r>
      <w:r w:rsidRPr="0090345D">
        <w:rPr>
          <w:rFonts w:ascii="BZ Byzantina" w:hAnsi="BZ Byzantina" w:cs="Tahoma"/>
          <w:color w:val="000000"/>
          <w:spacing w:val="-90"/>
          <w:sz w:val="44"/>
        </w:rPr>
        <w:t></w:t>
      </w:r>
      <w:r w:rsidRPr="0090345D">
        <w:rPr>
          <w:rFonts w:cs="GFS DidotClassic"/>
          <w:color w:val="000000"/>
          <w:spacing w:val="-30"/>
          <w:position w:val="-12"/>
        </w:rPr>
        <w:t>ν</w:t>
      </w:r>
      <w:r w:rsidRPr="0090345D">
        <w:rPr>
          <w:rFonts w:ascii="BZ Byzantina" w:hAnsi="BZ Byzantina" w:cs="Tahoma"/>
          <w:b w:val="0"/>
          <w:color w:val="800000"/>
          <w:spacing w:val="40"/>
          <w:sz w:val="44"/>
        </w:rPr>
        <w:t></w:t>
      </w:r>
      <w:r w:rsidRPr="0090345D">
        <w:rPr>
          <w:rFonts w:ascii="MK2015" w:hAnsi="MK2015" w:cs="Tahoma"/>
          <w:color w:val="800000"/>
          <w:spacing w:val="42"/>
        </w:rPr>
        <w:t>_</w:t>
      </w:r>
      <w:r w:rsidRPr="0090345D">
        <w:rPr>
          <w:rFonts w:ascii="Tahoma" w:hAnsi="Tahoma" w:cs="Tahoma"/>
          <w:color w:val="800000"/>
          <w:sz w:val="2"/>
        </w:rPr>
        <w:t xml:space="preserve"> </w:t>
      </w:r>
      <w:r w:rsidRPr="0090345D">
        <w:rPr>
          <w:rFonts w:ascii="BZ Byzantina" w:hAnsi="BZ Byzantina" w:cs="Tahoma"/>
          <w:color w:val="000000"/>
          <w:spacing w:val="-435"/>
          <w:sz w:val="44"/>
        </w:rPr>
        <w:lastRenderedPageBreak/>
        <w:t></w:t>
      </w:r>
      <w:r w:rsidRPr="0090345D">
        <w:rPr>
          <w:rFonts w:cs="GFS DidotClassic"/>
          <w:color w:val="000000"/>
          <w:position w:val="-12"/>
        </w:rPr>
        <w:t>ε</w:t>
      </w:r>
      <w:r w:rsidRPr="0090345D">
        <w:rPr>
          <w:rFonts w:cs="GFS DidotClassic"/>
          <w:color w:val="000000"/>
          <w:spacing w:val="2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δε</w:t>
      </w:r>
      <w:r w:rsidRPr="0090345D">
        <w:rPr>
          <w:rFonts w:cs="GFS DidotClassic"/>
          <w:color w:val="000000"/>
          <w:spacing w:val="21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σο</w:t>
      </w:r>
      <w:r w:rsidRPr="0090345D">
        <w:rPr>
          <w:rFonts w:cs="GFS DidotClassic"/>
          <w:color w:val="000000"/>
          <w:spacing w:val="17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3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88"/>
          <w:position w:val="-12"/>
        </w:rPr>
        <w:t>π</w:t>
      </w:r>
      <w:r w:rsidRPr="0090345D">
        <w:rPr>
          <w:rFonts w:ascii="BZ Byzantina" w:hAnsi="BZ Byzantina" w:cs="Tahoma"/>
          <w:color w:val="000000"/>
          <w:spacing w:val="-113"/>
          <w:sz w:val="44"/>
        </w:rPr>
        <w:t></w:t>
      </w:r>
      <w:r w:rsidRPr="0090345D">
        <w:rPr>
          <w:rFonts w:cs="GFS DidotClassic"/>
          <w:color w:val="000000"/>
          <w:spacing w:val="33"/>
          <w:position w:val="-12"/>
        </w:rPr>
        <w:t>ε</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5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στ</w:t>
      </w:r>
      <w:r w:rsidRPr="0090345D">
        <w:rPr>
          <w:rFonts w:cs="GFS DidotClassic"/>
          <w:color w:val="000000"/>
          <w:spacing w:val="138"/>
          <w:position w:val="-12"/>
        </w:rPr>
        <w:t>η</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α</w:t>
      </w:r>
      <w:r w:rsidRPr="0090345D">
        <w:rPr>
          <w:rFonts w:ascii="BZ Byzantina" w:hAnsi="BZ Byzantina" w:cs="Tahoma"/>
          <w:color w:val="000000"/>
          <w:spacing w:val="-225"/>
          <w:sz w:val="44"/>
        </w:rPr>
        <w:t></w:t>
      </w:r>
      <w:r w:rsidRPr="0090345D">
        <w:rPr>
          <w:rFonts w:cs="GFS DidotClassic"/>
          <w:color w:val="000000"/>
          <w:position w:val="-12"/>
        </w:rPr>
        <w:t>λ</w:t>
      </w:r>
      <w:r w:rsidRPr="0090345D">
        <w:rPr>
          <w:rFonts w:cs="GFS DidotClassic"/>
          <w:color w:val="000000"/>
          <w:spacing w:val="-15"/>
          <w:position w:val="-12"/>
        </w:rPr>
        <w:t>λ</w:t>
      </w:r>
      <w:r w:rsidRPr="0090345D">
        <w:rPr>
          <w:rFonts w:ascii="MK2015" w:hAnsi="MK2015" w:cs="Cambria"/>
          <w:color w:val="000000"/>
          <w:spacing w:val="91"/>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ο</w:t>
      </w:r>
      <w:r w:rsidRPr="0090345D">
        <w:rPr>
          <w:rFonts w:cs="GFS DidotClassic"/>
          <w:color w:val="000000"/>
          <w:spacing w:val="23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κ</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σ</w:t>
      </w:r>
      <w:r w:rsidRPr="0090345D">
        <w:rPr>
          <w:rFonts w:ascii="BZ Byzantina" w:hAnsi="BZ Byzantina" w:cs="Tahoma"/>
          <w:color w:val="000000"/>
          <w:spacing w:val="-210"/>
          <w:sz w:val="44"/>
        </w:rPr>
        <w:t></w:t>
      </w:r>
      <w:r w:rsidRPr="0090345D">
        <w:rPr>
          <w:rFonts w:cs="GFS DidotClassic"/>
          <w:color w:val="000000"/>
          <w:position w:val="-12"/>
        </w:rPr>
        <w:t>ον</w:t>
      </w:r>
      <w:r w:rsidRPr="0090345D">
        <w:rPr>
          <w:rFonts w:ascii="MK2015" w:hAnsi="MK2015" w:cs="Cambria"/>
          <w:color w:val="000000"/>
          <w:spacing w:val="75"/>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ψ</w:t>
      </w:r>
      <w:r w:rsidRPr="0090345D">
        <w:rPr>
          <w:rFonts w:cs="GFS DidotClassic"/>
          <w:color w:val="000000"/>
          <w:spacing w:val="21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χα</w:t>
      </w:r>
      <w:r w:rsidRPr="0090345D">
        <w:rPr>
          <w:rFonts w:cs="GFS DidotClassic"/>
          <w:color w:val="000000"/>
          <w:spacing w:val="158"/>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GFS DidotClassic"/>
          <w:color w:val="000000"/>
          <w:spacing w:val="-128"/>
          <w:position w:val="-12"/>
        </w:rPr>
        <w:t>α</w:t>
      </w:r>
      <w:r w:rsidRPr="0090345D">
        <w:rPr>
          <w:rFonts w:ascii="BZ Byzantina" w:hAnsi="BZ Byzantina" w:cs="Tahoma"/>
          <w:color w:val="000000"/>
          <w:spacing w:val="-173"/>
          <w:sz w:val="44"/>
        </w:rPr>
        <w:t></w:t>
      </w:r>
      <w:r w:rsidRPr="0090345D">
        <w:rPr>
          <w:rFonts w:cs="GFS DidotClassic"/>
          <w:color w:val="000000"/>
          <w:position w:val="-12"/>
        </w:rPr>
        <w:t>ι</w:t>
      </w:r>
      <w:r w:rsidRPr="0090345D">
        <w:rPr>
          <w:rFonts w:cs="GFS DidotClassic"/>
          <w:color w:val="000000"/>
          <w:spacing w:val="23"/>
          <w:position w:val="-12"/>
        </w:rPr>
        <w:t>ς</w:t>
      </w:r>
      <w:r w:rsidRPr="0090345D">
        <w:rPr>
          <w:rFonts w:ascii="MK2015" w:hAnsi="MK2015" w:cs="Cambria"/>
          <w:color w:val="000000"/>
          <w:spacing w:val="54"/>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8"/>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position w:val="-12"/>
        </w:rPr>
        <w:t>μ</w:t>
      </w:r>
      <w:r w:rsidRPr="0090345D">
        <w:rPr>
          <w:rFonts w:cs="GFS DidotClassic"/>
          <w:color w:val="000000"/>
          <w:spacing w:val="14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τ</w:t>
      </w:r>
      <w:r w:rsidRPr="0090345D">
        <w:rPr>
          <w:rFonts w:cs="GFS DidotClassic"/>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spacing w:val="343"/>
          <w:position w:val="-12"/>
        </w:rPr>
        <w:t>ε</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85"/>
          <w:sz w:val="44"/>
        </w:rPr>
        <w:t></w:t>
      </w:r>
      <w:r w:rsidRPr="0090345D">
        <w:rPr>
          <w:rFonts w:cs="GFS DidotClassic"/>
          <w:color w:val="000000"/>
          <w:position w:val="-12"/>
        </w:rPr>
        <w:t>ραι</w:t>
      </w:r>
      <w:r w:rsidRPr="0090345D">
        <w:rPr>
          <w:rFonts w:cs="GFS DidotClassic"/>
          <w:color w:val="000000"/>
          <w:spacing w:val="13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55"/>
          <w:sz w:val="44"/>
        </w:rPr>
        <w:t></w:t>
      </w:r>
      <w:r w:rsidRPr="0090345D">
        <w:rPr>
          <w:rFonts w:cs="GFS DidotClassic"/>
          <w:color w:val="000000"/>
          <w:position w:val="-12"/>
        </w:rPr>
        <w:t>σα</w:t>
      </w:r>
      <w:r w:rsidRPr="0090345D">
        <w:rPr>
          <w:rFonts w:cs="GFS DidotClassic"/>
          <w:color w:val="000000"/>
          <w:spacing w:val="16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0"/>
          <w:sz w:val="44"/>
        </w:rPr>
        <w:t></w:t>
      </w:r>
      <w:r w:rsidRPr="0090345D">
        <w:rPr>
          <w:rFonts w:cs="GFS DidotClassic"/>
          <w:color w:val="000000"/>
          <w:position w:val="-12"/>
        </w:rPr>
        <w:t>το</w:t>
      </w:r>
      <w:r w:rsidRPr="0090345D">
        <w:rPr>
          <w:rFonts w:cs="GFS DidotClassic"/>
          <w:color w:val="000000"/>
          <w:spacing w:val="1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φ</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λ</w:t>
      </w:r>
      <w:r w:rsidRPr="0090345D">
        <w:rPr>
          <w:rFonts w:cs="GFS DidotClassic"/>
          <w:color w:val="000000"/>
          <w:spacing w:val="172"/>
          <w:position w:val="-12"/>
        </w:rPr>
        <w:t>α</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13"/>
          <w:position w:val="-12"/>
        </w:rPr>
        <w:t>α</w:t>
      </w:r>
      <w:r w:rsidRPr="0090345D">
        <w:rPr>
          <w:rFonts w:ascii="BZ Byzantina" w:hAnsi="BZ Byzantina" w:cs="Tahoma"/>
          <w:color w:val="000000"/>
          <w:spacing w:val="-68"/>
          <w:sz w:val="44"/>
        </w:rPr>
        <w:t></w:t>
      </w:r>
      <w:r w:rsidRPr="0090345D">
        <w:rPr>
          <w:rFonts w:cs="GFS DidotClassic"/>
          <w:color w:val="000000"/>
          <w:spacing w:val="-70"/>
          <w:position w:val="-12"/>
        </w:rPr>
        <w:t>ν</w:t>
      </w:r>
      <w:r w:rsidRPr="0090345D">
        <w:rPr>
          <w:rFonts w:ascii="BZ Byzantina" w:hAnsi="BZ Byzantina" w:cs="Tahoma"/>
          <w:b w:val="0"/>
          <w:color w:val="800000"/>
          <w:spacing w:val="60"/>
          <w:sz w:val="44"/>
        </w:rPr>
        <w:t></w:t>
      </w:r>
      <w:r w:rsidRPr="0090345D">
        <w:rPr>
          <w:rFonts w:ascii="MK2015" w:hAnsi="MK2015" w:cs="Tahoma"/>
          <w:color w:val="800000"/>
          <w:spacing w:val="69"/>
        </w:rPr>
        <w:t>_</w:t>
      </w:r>
      <w:r w:rsidRPr="0090345D">
        <w:rPr>
          <w:rFonts w:ascii="Tahoma" w:hAnsi="Tahoma" w:cs="Tahoma"/>
          <w:color w:val="800000"/>
          <w:sz w:val="2"/>
        </w:rPr>
        <w:t xml:space="preserve"> </w:t>
      </w:r>
      <w:r w:rsidRPr="0090345D">
        <w:rPr>
          <w:rFonts w:cs="GFS DidotClassic"/>
          <w:color w:val="000000"/>
          <w:spacing w:val="-53"/>
          <w:position w:val="-12"/>
        </w:rPr>
        <w:t>θ</w:t>
      </w:r>
      <w:r w:rsidRPr="0090345D">
        <w:rPr>
          <w:rFonts w:ascii="BZ Byzantina" w:hAnsi="BZ Byzantina" w:cs="Tahoma"/>
          <w:color w:val="000000"/>
          <w:spacing w:val="-248"/>
          <w:sz w:val="44"/>
        </w:rPr>
        <w:t></w:t>
      </w:r>
      <w:r w:rsidRPr="0090345D">
        <w:rPr>
          <w:rFonts w:cs="GFS DidotClassic"/>
          <w:color w:val="000000"/>
          <w:position w:val="-12"/>
        </w:rPr>
        <w:t>ρ</w:t>
      </w:r>
      <w:r w:rsidRPr="0090345D">
        <w:rPr>
          <w:rFonts w:cs="GFS DidotClassic"/>
          <w:color w:val="000000"/>
          <w:spacing w:val="-23"/>
          <w:position w:val="-12"/>
        </w:rPr>
        <w:t>ω</w:t>
      </w:r>
      <w:r w:rsidRPr="0090345D">
        <w:rPr>
          <w:rFonts w:ascii="MK2015" w:hAnsi="MK2015" w:cs="Cambria"/>
          <w:color w:val="000000"/>
          <w:spacing w:val="96"/>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π</w:t>
      </w:r>
      <w:r w:rsidRPr="0090345D">
        <w:rPr>
          <w:rFonts w:cs="GFS DidotClassic"/>
          <w:color w:val="000000"/>
          <w:spacing w:val="152"/>
          <w:position w:val="-12"/>
        </w:rPr>
        <w:t>ε</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5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50"/>
          <w:sz w:val="44"/>
        </w:rPr>
        <w:t></w:t>
      </w:r>
      <w:r w:rsidRPr="0090345D">
        <w:rPr>
          <w:rFonts w:cs="GFS DidotClassic"/>
          <w:color w:val="000000"/>
          <w:spacing w:val="5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90"/>
          <w:position w:val="-12"/>
        </w:rPr>
        <w:t>ε</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65E34F9E" w14:textId="77777777" w:rsidTr="00A2299A">
        <w:trPr>
          <w:cantSplit/>
        </w:trPr>
        <w:tc>
          <w:tcPr>
            <w:tcW w:w="3020" w:type="dxa"/>
            <w:shd w:val="clear" w:color="DEEAF6" w:fill="F2F2F2"/>
            <w:vAlign w:val="center"/>
          </w:tcPr>
          <w:p w14:paraId="2304C37F"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bookmarkStart w:id="93" w:name="_Hlk22973490"/>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8CC9D42"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2CB99058"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5C723D75" w14:textId="77777777" w:rsidR="00BB5510" w:rsidRPr="0090345D" w:rsidRDefault="00BB5510" w:rsidP="00A2299A">
      <w:pPr>
        <w:pStyle w:val="Heading4"/>
      </w:pPr>
      <w:bookmarkStart w:id="94" w:name="_ὡρα_ς΄"/>
      <w:bookmarkEnd w:id="93"/>
      <w:bookmarkEnd w:id="94"/>
      <w:r w:rsidRPr="0090345D">
        <w:t>ὥρα ς΄</w:t>
      </w:r>
    </w:p>
    <w:tbl>
      <w:tblPr>
        <w:tblW w:w="9009" w:type="dxa"/>
        <w:tblLayout w:type="fixed"/>
        <w:tblLook w:val="04A0" w:firstRow="1" w:lastRow="0" w:firstColumn="1" w:lastColumn="0" w:noHBand="0" w:noVBand="1"/>
      </w:tblPr>
      <w:tblGrid>
        <w:gridCol w:w="3119"/>
        <w:gridCol w:w="2871"/>
        <w:gridCol w:w="3019"/>
      </w:tblGrid>
      <w:tr w:rsidR="00BB5510" w:rsidRPr="0090345D" w14:paraId="4A289271" w14:textId="77777777" w:rsidTr="00A2299A">
        <w:tc>
          <w:tcPr>
            <w:tcW w:w="3119" w:type="dxa"/>
            <w:vAlign w:val="center"/>
          </w:tcPr>
          <w:p w14:paraId="25ACA246" w14:textId="497046CA" w:rsidR="00BB5510" w:rsidRPr="0090345D" w:rsidRDefault="00620C3E" w:rsidP="00A2299A">
            <w:pPr>
              <w:pStyle w:val="cell-1"/>
            </w:pPr>
            <w:r w:rsidRPr="0090345D">
              <w:t>ἄρχεται ὁ α΄ χορὸς</w:t>
            </w:r>
          </w:p>
        </w:tc>
        <w:tc>
          <w:tcPr>
            <w:tcW w:w="2871" w:type="dxa"/>
            <w:vAlign w:val="center"/>
          </w:tcPr>
          <w:p w14:paraId="6ADA1911" w14:textId="77777777" w:rsidR="00BB5510" w:rsidRPr="0090345D" w:rsidRDefault="00BB5510" w:rsidP="00A2299A">
            <w:pPr>
              <w:pStyle w:val="cell-2"/>
              <w:rPr>
                <w:rFonts w:ascii="MK2015" w:hAnsi="MK2015"/>
              </w:rPr>
            </w:pPr>
            <w:r w:rsidRPr="0090345D">
              <w:rPr>
                <w:rFonts w:cs="Arial"/>
              </w:rPr>
              <w:t></w:t>
            </w:r>
            <w:r w:rsidRPr="0090345D">
              <w:rPr>
                <w:rFonts w:cs="Arial"/>
              </w:rPr>
              <w:t></w:t>
            </w:r>
            <w:r w:rsidRPr="0090345D">
              <w:rPr>
                <w:rFonts w:cs="Arial"/>
              </w:rPr>
              <w:t></w:t>
            </w:r>
            <w:r w:rsidRPr="0090345D">
              <w:rPr>
                <w:rFonts w:cs="Arial"/>
                <w:spacing w:val="120"/>
              </w:rPr>
              <w:t></w:t>
            </w:r>
            <w:r w:rsidRPr="0090345D">
              <w:rPr>
                <w:rFonts w:ascii="BZ Fthores" w:hAnsi="BZ Fthores" w:cs="Arial"/>
                <w:spacing w:val="-120"/>
                <w:position w:val="18"/>
              </w:rPr>
              <w:t></w:t>
            </w:r>
          </w:p>
        </w:tc>
        <w:tc>
          <w:tcPr>
            <w:tcW w:w="3019" w:type="dxa"/>
            <w:vAlign w:val="center"/>
          </w:tcPr>
          <w:p w14:paraId="4C007F83"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2005 σ.24#</w:t>
            </w:r>
          </w:p>
        </w:tc>
      </w:tr>
    </w:tbl>
    <w:p w14:paraId="1186C854" w14:textId="6275F01A" w:rsidR="00BB5510" w:rsidRPr="0090345D" w:rsidRDefault="00BB5510" w:rsidP="00A2299A">
      <w:pPr>
        <w:spacing w:after="160" w:line="1200" w:lineRule="exact"/>
        <w:rPr>
          <w:rFonts w:ascii="BZ Byzantina" w:hAnsi="BZ Byzantina" w:cs="Tahoma"/>
          <w:b w:val="0"/>
          <w:color w:val="000000"/>
          <w:sz w:val="44"/>
        </w:rPr>
      </w:pPr>
      <w:bookmarkStart w:id="95" w:name="_Hlk500143499"/>
      <w:r w:rsidRPr="0090345D">
        <w:rPr>
          <w:rFonts w:ascii="GFS Nicefore" w:hAnsi="GFS Nicefore" w:cs="Cambria"/>
          <w:b w:val="0"/>
          <w:color w:val="800000"/>
          <w:position w:val="-12"/>
          <w:sz w:val="72"/>
        </w:rPr>
        <w:t>Τ</w:t>
      </w:r>
      <w:r w:rsidRPr="0090345D">
        <w:rPr>
          <w:rFonts w:ascii="BZ Byzantina" w:hAnsi="BZ Byzantina" w:cs="Tahoma"/>
          <w:color w:val="000000"/>
          <w:spacing w:val="-353"/>
          <w:sz w:val="44"/>
        </w:rPr>
        <w:t></w:t>
      </w:r>
      <w:r w:rsidRPr="0090345D">
        <w:rPr>
          <w:rFonts w:cs="GFS DidotClassic"/>
          <w:color w:val="000000"/>
          <w:spacing w:val="20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δ</w:t>
      </w:r>
      <w:r w:rsidRPr="0090345D">
        <w:rPr>
          <w:rFonts w:cs="GFS DidotClassic"/>
          <w:color w:val="000000"/>
          <w:spacing w:val="5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35"/>
          <w:sz w:val="44"/>
        </w:rPr>
        <w:t></w:t>
      </w:r>
      <w:r w:rsidRPr="0090345D">
        <w:rPr>
          <w:rFonts w:cs="GFS DidotClassic"/>
          <w:color w:val="000000"/>
          <w:position w:val="-12"/>
        </w:rPr>
        <w:t>λ</w:t>
      </w:r>
      <w:r w:rsidRPr="0090345D">
        <w:rPr>
          <w:rFonts w:cs="GFS DidotClassic"/>
          <w:color w:val="000000"/>
          <w:spacing w:val="20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γε</w:t>
      </w:r>
      <w:r w:rsidRPr="0090345D">
        <w:rPr>
          <w:rFonts w:cs="GFS DidotClassic"/>
          <w:color w:val="000000"/>
          <w:spacing w:val="16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Κ</w:t>
      </w:r>
      <w:r w:rsidRPr="0090345D">
        <w:rPr>
          <w:rFonts w:cs="GFS DidotClassic"/>
          <w:color w:val="000000"/>
          <w:spacing w:val="189"/>
          <w:position w:val="-12"/>
        </w:rPr>
        <w:t>υ</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3"/>
          <w:sz w:val="44"/>
        </w:rPr>
        <w:t></w:t>
      </w:r>
      <w:r w:rsidRPr="0090345D">
        <w:rPr>
          <w:rFonts w:cs="GFS DidotClassic"/>
          <w:color w:val="000000"/>
          <w:position w:val="-12"/>
        </w:rPr>
        <w:t>ρ</w:t>
      </w:r>
      <w:r w:rsidRPr="0090345D">
        <w:rPr>
          <w:rFonts w:cs="GFS DidotClassic"/>
          <w:color w:val="000000"/>
          <w:spacing w:val="7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GFS DidotClassic"/>
          <w:color w:val="000000"/>
          <w:position w:val="-12"/>
        </w:rPr>
        <w:t>προ</w:t>
      </w:r>
      <w:r w:rsidRPr="0090345D">
        <w:rPr>
          <w:rFonts w:cs="GFS DidotClassic"/>
          <w:color w:val="000000"/>
          <w:spacing w:val="11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4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48"/>
          <w:sz w:val="44"/>
        </w:rPr>
        <w:t></w:t>
      </w:r>
      <w:r w:rsidRPr="0090345D">
        <w:rPr>
          <w:rFonts w:cs="GFS DidotClassic"/>
          <w:color w:val="000000"/>
          <w:spacing w:val="307"/>
          <w:position w:val="-12"/>
        </w:rPr>
        <w:t>ω</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νη</w:t>
      </w:r>
      <w:r w:rsidRPr="0090345D">
        <w:rPr>
          <w:rFonts w:cs="GFS DidotClassic"/>
          <w:color w:val="000000"/>
          <w:spacing w:val="167"/>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00"/>
          <w:sz w:val="44"/>
        </w:rPr>
        <w:t></w:t>
      </w:r>
      <w:r w:rsidRPr="0090345D">
        <w:rPr>
          <w:rFonts w:cs="GFS DidotClassic"/>
          <w:color w:val="000000"/>
          <w:position w:val="-12"/>
        </w:rPr>
        <w:t>Πρ</w:t>
      </w:r>
      <w:r w:rsidRPr="0090345D">
        <w:rPr>
          <w:rFonts w:cs="GFS DidotClassic"/>
          <w:color w:val="000000"/>
          <w:spacing w:val="120"/>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φ</w:t>
      </w:r>
      <w:r w:rsidRPr="0090345D">
        <w:rPr>
          <w:rFonts w:cs="GFS DidotClassic"/>
          <w:color w:val="000000"/>
          <w:spacing w:val="20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δ</w:t>
      </w:r>
      <w:r w:rsidRPr="0090345D">
        <w:rPr>
          <w:rFonts w:cs="GFS DidotClassic"/>
          <w:color w:val="000000"/>
          <w:spacing w:val="22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ε</w:t>
      </w:r>
      <w:r w:rsidRPr="0090345D">
        <w:rPr>
          <w:rFonts w:cs="GFS DidotClassic"/>
          <w:color w:val="000000"/>
          <w:spacing w:val="6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ρ</w:t>
      </w:r>
      <w:r w:rsidRPr="0090345D">
        <w:rPr>
          <w:rFonts w:cs="GFS DidotClassic"/>
          <w:color w:val="000000"/>
          <w:spacing w:val="4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β</w:t>
      </w:r>
      <w:r w:rsidRPr="0090345D">
        <w:rPr>
          <w:rFonts w:cs="GFS DidotClassic"/>
          <w:color w:val="000000"/>
          <w:spacing w:val="190"/>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πτ</w:t>
      </w:r>
      <w:r w:rsidRPr="0090345D">
        <w:rPr>
          <w:rFonts w:cs="GFS DidotClassic"/>
          <w:color w:val="000000"/>
          <w:spacing w:val="131"/>
          <w:position w:val="-12"/>
        </w:rPr>
        <w:t>ι</w:t>
      </w:r>
      <w:r w:rsidRPr="0090345D">
        <w:rPr>
          <w:rFonts w:ascii="BZ Byzantina" w:hAnsi="BZ Byzantina" w:cs="Tahoma"/>
          <w:b w:val="0"/>
          <w:color w:val="800000"/>
          <w:spacing w:val="63"/>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σ</w:t>
      </w:r>
      <w:r w:rsidRPr="0090345D">
        <w:rPr>
          <w:rFonts w:cs="GFS DidotClassic"/>
          <w:color w:val="000000"/>
          <w:spacing w:val="22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05"/>
          <w:sz w:val="44"/>
        </w:rPr>
        <w:t></w:t>
      </w:r>
      <w:r w:rsidRPr="0090345D">
        <w:rPr>
          <w:rFonts w:cs="GFS DidotClassic"/>
          <w:color w:val="000000"/>
          <w:position w:val="-12"/>
        </w:rPr>
        <w:t>σ</w:t>
      </w:r>
      <w:r w:rsidRPr="0090345D">
        <w:rPr>
          <w:rFonts w:cs="GFS DidotClassic"/>
          <w:color w:val="000000"/>
          <w:spacing w:val="17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δ</w:t>
      </w:r>
      <w:r w:rsidRPr="0090345D">
        <w:rPr>
          <w:rFonts w:ascii="BZ Byzantina" w:hAnsi="BZ Byzantina" w:cs="Tahoma"/>
          <w:color w:val="000000"/>
          <w:spacing w:val="-158"/>
          <w:sz w:val="44"/>
        </w:rPr>
        <w:t></w:t>
      </w:r>
      <w:r w:rsidRPr="0090345D">
        <w:rPr>
          <w:rFonts w:cs="GFS DidotClassic"/>
          <w:color w:val="000000"/>
          <w:spacing w:val="33"/>
          <w:position w:val="-12"/>
        </w:rPr>
        <w:t>η</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μ</w:t>
      </w:r>
      <w:r w:rsidRPr="0090345D">
        <w:rPr>
          <w:rFonts w:cs="GFS DidotClassic"/>
          <w:color w:val="000000"/>
          <w:spacing w:val="21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ου</w:t>
      </w:r>
      <w:r w:rsidRPr="0090345D">
        <w:rPr>
          <w:rFonts w:cs="GFS DidotClassic"/>
          <w:color w:val="000000"/>
          <w:spacing w:val="18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γ</w:t>
      </w:r>
      <w:r w:rsidRPr="0090345D">
        <w:rPr>
          <w:rFonts w:cs="GFS DidotClassic"/>
          <w:color w:val="000000"/>
          <w:spacing w:val="195"/>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σ</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53"/>
          <w:position w:val="-12"/>
        </w:rPr>
        <w:t>α</w:t>
      </w:r>
      <w:r w:rsidRPr="0090345D">
        <w:rPr>
          <w:rFonts w:ascii="BZ Byzantina" w:hAnsi="BZ Byzantina" w:cs="Tahoma"/>
          <w:color w:val="000000"/>
          <w:spacing w:val="-2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φ</w:t>
      </w:r>
      <w:r w:rsidRPr="0090345D">
        <w:rPr>
          <w:rFonts w:cs="GFS DidotClassic"/>
          <w:color w:val="000000"/>
          <w:spacing w:val="19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ζ</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ν</w:t>
      </w:r>
      <w:r w:rsidRPr="0090345D">
        <w:rPr>
          <w:rFonts w:ascii="MK2015" w:hAnsi="MK2015" w:cs="Cambria"/>
          <w:color w:val="000000"/>
          <w:spacing w:val="66"/>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χ</w:t>
      </w:r>
      <w:r w:rsidRPr="0090345D">
        <w:rPr>
          <w:rFonts w:cs="GFS DidotClassic"/>
          <w:color w:val="000000"/>
          <w:spacing w:val="136"/>
          <w:position w:val="-12"/>
        </w:rPr>
        <w:t>α</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63"/>
          <w:sz w:val="44"/>
        </w:rPr>
        <w:t></w:t>
      </w:r>
      <w:r w:rsidRPr="0090345D">
        <w:rPr>
          <w:rFonts w:cs="GFS DidotClassic"/>
          <w:color w:val="000000"/>
          <w:position w:val="-12"/>
        </w:rPr>
        <w:t>ρ</w:t>
      </w:r>
      <w:r w:rsidRPr="0090345D">
        <w:rPr>
          <w:rFonts w:cs="GFS DidotClassic"/>
          <w:color w:val="000000"/>
          <w:spacing w:val="312"/>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190"/>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κ</w:t>
      </w:r>
      <w:r w:rsidRPr="0090345D">
        <w:rPr>
          <w:rFonts w:ascii="BZ Byzantina" w:hAnsi="BZ Byzantina" w:cs="Tahoma"/>
          <w:color w:val="000000"/>
          <w:spacing w:val="-150"/>
          <w:sz w:val="44"/>
        </w:rPr>
        <w:t></w:t>
      </w:r>
      <w:r w:rsidRPr="0090345D">
        <w:rPr>
          <w:rFonts w:cs="GFS DidotClassic"/>
          <w:color w:val="000000"/>
          <w:spacing w:val="25"/>
          <w:position w:val="-12"/>
        </w:rPr>
        <w:t>α</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θα</w:t>
      </w:r>
      <w:r w:rsidRPr="0090345D">
        <w:rPr>
          <w:rFonts w:cs="GFS DidotClassic"/>
          <w:color w:val="000000"/>
          <w:spacing w:val="115"/>
          <w:position w:val="-12"/>
        </w:rPr>
        <w:t>ι</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ρο</w:t>
      </w:r>
      <w:r w:rsidRPr="0090345D">
        <w:rPr>
          <w:rFonts w:cs="GFS DidotClassic"/>
          <w:color w:val="000000"/>
          <w:spacing w:val="128"/>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73"/>
          <w:sz w:val="44"/>
        </w:rPr>
        <w:t></w:t>
      </w:r>
      <w:r w:rsidRPr="0090345D">
        <w:rPr>
          <w:rFonts w:cs="GFS DidotClassic"/>
          <w:color w:val="000000"/>
          <w:position w:val="-12"/>
        </w:rPr>
        <w:t>τ</w:t>
      </w:r>
      <w:r w:rsidRPr="0090345D">
        <w:rPr>
          <w:rFonts w:cs="GFS DidotClassic"/>
          <w:color w:val="000000"/>
          <w:spacing w:val="21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00321211" w:rsidRPr="0090345D">
        <w:rPr>
          <w:rFonts w:ascii="BZ Fthores" w:hAnsi="BZ Fthores" w:cs="Tahoma"/>
          <w:b w:val="0"/>
          <w:color w:val="800000"/>
          <w:sz w:val="44"/>
        </w:rPr>
        <w:t></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spacing w:val="321"/>
          <w:position w:val="-12"/>
        </w:rPr>
        <w:t>α</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GFS DidotClassic"/>
          <w:color w:val="000000"/>
          <w:position w:val="-12"/>
        </w:rPr>
        <w:t>π</w:t>
      </w:r>
      <w:r w:rsidRPr="0090345D">
        <w:rPr>
          <w:rFonts w:cs="GFS DidotClassic"/>
          <w:color w:val="000000"/>
          <w:spacing w:val="170"/>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τα</w:t>
      </w:r>
      <w:r w:rsidRPr="0090345D">
        <w:rPr>
          <w:rFonts w:cs="GFS DidotClassic"/>
          <w:color w:val="000000"/>
          <w:spacing w:val="152"/>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lastRenderedPageBreak/>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13"/>
          <w:position w:val="-12"/>
        </w:rPr>
        <w:t>ψ</w:t>
      </w:r>
      <w:r w:rsidRPr="0090345D">
        <w:rPr>
          <w:rFonts w:ascii="BZ Byzantina" w:hAnsi="BZ Byzantina" w:cs="Tahoma"/>
          <w:color w:val="000000"/>
          <w:spacing w:val="-188"/>
          <w:sz w:val="44"/>
        </w:rPr>
        <w:t></w:t>
      </w:r>
      <w:r w:rsidRPr="0090345D">
        <w:rPr>
          <w:rFonts w:cs="GFS DidotClassic"/>
          <w:color w:val="000000"/>
          <w:position w:val="-12"/>
        </w:rPr>
        <w:t>α</w:t>
      </w:r>
      <w:r w:rsidRPr="0090345D">
        <w:rPr>
          <w:rFonts w:cs="GFS DidotClassic"/>
          <w:color w:val="000000"/>
          <w:spacing w:val="-8"/>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6"/>
        </w:rPr>
        <w:t>_</w:t>
      </w:r>
      <w:r w:rsidRPr="0090345D">
        <w:rPr>
          <w:rFonts w:ascii="Tahoma" w:hAnsi="Tahoma" w:cs="Tahoma"/>
          <w:color w:val="FFFFFF"/>
          <w:sz w:val="2"/>
        </w:rPr>
        <w:t>.</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θε</w:t>
      </w:r>
      <w:r w:rsidRPr="0090345D">
        <w:rPr>
          <w:rFonts w:cs="GFS DidotClassic"/>
          <w:color w:val="000000"/>
          <w:spacing w:val="18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07"/>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κ</w:t>
      </w:r>
      <w:r w:rsidRPr="0090345D">
        <w:rPr>
          <w:rFonts w:cs="GFS DidotClassic"/>
          <w:color w:val="000000"/>
          <w:spacing w:val="21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ρ</w:t>
      </w:r>
      <w:r w:rsidRPr="0090345D">
        <w:rPr>
          <w:rFonts w:cs="GFS DidotClassic"/>
          <w:color w:val="000000"/>
          <w:spacing w:val="5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φ</w:t>
      </w:r>
      <w:r w:rsidRPr="0090345D">
        <w:rPr>
          <w:rFonts w:cs="GFS DidotClassic"/>
          <w:color w:val="000000"/>
          <w:spacing w:val="19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8"/>
          <w:position w:val="-12"/>
        </w:rPr>
        <w:t>μ</w:t>
      </w:r>
      <w:r w:rsidRPr="0090345D">
        <w:rPr>
          <w:rFonts w:ascii="BZ Byzantina" w:hAnsi="BZ Byzantina" w:cs="Tahoma"/>
          <w:color w:val="000000"/>
          <w:spacing w:val="-203"/>
          <w:sz w:val="44"/>
        </w:rPr>
        <w:t></w:t>
      </w:r>
      <w:r w:rsidRPr="0090345D">
        <w:rPr>
          <w:rFonts w:cs="GFS DidotClassic"/>
          <w:color w:val="000000"/>
          <w:position w:val="-12"/>
        </w:rPr>
        <w:t>ο</w:t>
      </w:r>
      <w:r w:rsidRPr="0090345D">
        <w:rPr>
          <w:rFonts w:cs="GFS DidotClassic"/>
          <w:color w:val="000000"/>
          <w:spacing w:val="-23"/>
          <w:position w:val="-12"/>
        </w:rPr>
        <w:t>υ</w:t>
      </w:r>
      <w:r w:rsidRPr="0090345D">
        <w:rPr>
          <w:rFonts w:ascii="BZ Byzantina" w:hAnsi="BZ Byzantina" w:cs="Tahoma"/>
          <w:color w:val="000000"/>
          <w:sz w:val="44"/>
        </w:rPr>
        <w:t></w:t>
      </w:r>
      <w:r w:rsidRPr="0090345D">
        <w:rPr>
          <w:rFonts w:ascii="MK2015" w:hAnsi="MK2015" w:cs="Tahoma"/>
          <w:color w:val="000000"/>
          <w:spacing w:val="101"/>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36"/>
          <w:position w:val="-12"/>
        </w:rPr>
        <w:t>η</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70"/>
          <w:sz w:val="44"/>
        </w:rPr>
        <w:t></w:t>
      </w:r>
      <w:r w:rsidRPr="0090345D">
        <w:rPr>
          <w:rFonts w:cs="GFS DidotClassic"/>
          <w:color w:val="000000"/>
          <w:position w:val="-12"/>
        </w:rPr>
        <w:t>δ</w:t>
      </w:r>
      <w:r w:rsidRPr="0090345D">
        <w:rPr>
          <w:rFonts w:cs="GFS DidotClassic"/>
          <w:color w:val="000000"/>
          <w:spacing w:val="305"/>
          <w:position w:val="-12"/>
        </w:rPr>
        <w:t>ι</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45"/>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63"/>
          <w:sz w:val="44"/>
        </w:rPr>
        <w:t></w:t>
      </w:r>
      <w:r w:rsidRPr="0090345D">
        <w:rPr>
          <w:rFonts w:cs="GFS DidotClassic"/>
          <w:color w:val="000000"/>
          <w:position w:val="-12"/>
        </w:rPr>
        <w:t>στ</w:t>
      </w:r>
      <w:r w:rsidRPr="0090345D">
        <w:rPr>
          <w:rFonts w:cs="GFS DidotClassic"/>
          <w:color w:val="000000"/>
          <w:spacing w:val="138"/>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ση</w:t>
      </w:r>
      <w:r w:rsidRPr="0090345D">
        <w:rPr>
          <w:rFonts w:cs="GFS DidotClassic"/>
          <w:color w:val="000000"/>
          <w:spacing w:val="152"/>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00"/>
          <w:sz w:val="44"/>
        </w:rPr>
        <w:t></w:t>
      </w:r>
      <w:r w:rsidRPr="0090345D">
        <w:rPr>
          <w:rFonts w:cs="GFS DidotClassic"/>
          <w:color w:val="000000"/>
          <w:position w:val="-12"/>
        </w:rPr>
        <w:t>Πρ</w:t>
      </w:r>
      <w:r w:rsidRPr="0090345D">
        <w:rPr>
          <w:rFonts w:cs="GFS DidotClassic"/>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0"/>
          <w:sz w:val="44"/>
        </w:rPr>
        <w:t></w:t>
      </w:r>
      <w:r w:rsidRPr="0090345D">
        <w:rPr>
          <w:rFonts w:cs="GFS DidotClassic"/>
          <w:color w:val="000000"/>
          <w:position w:val="-12"/>
        </w:rPr>
        <w:t>φ</w:t>
      </w:r>
      <w:r w:rsidRPr="0090345D">
        <w:rPr>
          <w:rFonts w:cs="GFS DidotClassic"/>
          <w:color w:val="000000"/>
          <w:spacing w:val="190"/>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BZ Byzantina" w:hAnsi="BZ Byzantina" w:cs="Tahoma"/>
          <w:color w:val="00000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73"/>
          <w:sz w:val="44"/>
        </w:rPr>
        <w:t></w:t>
      </w:r>
      <w:r w:rsidRPr="0090345D">
        <w:rPr>
          <w:rFonts w:cs="GFS DidotClassic"/>
          <w:color w:val="000000"/>
          <w:position w:val="-12"/>
        </w:rPr>
        <w:t>φε</w:t>
      </w:r>
      <w:r w:rsidRPr="0090345D">
        <w:rPr>
          <w:rFonts w:cs="GFS DidotClassic"/>
          <w:color w:val="000000"/>
          <w:spacing w:val="128"/>
          <w:position w:val="-12"/>
        </w:rPr>
        <w:t>ς</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98"/>
          <w:sz w:val="44"/>
        </w:rPr>
        <w:t></w:t>
      </w:r>
      <w:r w:rsidRPr="0090345D">
        <w:rPr>
          <w:rFonts w:cs="GFS DidotClassic"/>
          <w:color w:val="000000"/>
          <w:spacing w:val="253"/>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8"/>
          <w:sz w:val="44"/>
        </w:rPr>
        <w:t></w:t>
      </w:r>
      <w:r w:rsidRPr="0090345D">
        <w:rPr>
          <w:rFonts w:cs="GFS DidotClassic"/>
          <w:color w:val="000000"/>
          <w:position w:val="-12"/>
        </w:rPr>
        <w:t>γα</w:t>
      </w:r>
      <w:r w:rsidRPr="0090345D">
        <w:rPr>
          <w:rFonts w:cs="GFS DidotClassic"/>
          <w:color w:val="000000"/>
          <w:spacing w:val="143"/>
          <w:position w:val="-12"/>
        </w:rPr>
        <w:t>ρ</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90"/>
          <w:position w:val="-12"/>
        </w:rPr>
        <w:t>π</w:t>
      </w:r>
      <w:r w:rsidRPr="0090345D">
        <w:rPr>
          <w:rFonts w:ascii="BZ Byzantina" w:hAnsi="BZ Byzantina" w:cs="Tahoma"/>
          <w:color w:val="000000"/>
          <w:spacing w:val="-210"/>
          <w:sz w:val="44"/>
        </w:rPr>
        <w:t></w:t>
      </w:r>
      <w:r w:rsidRPr="0090345D">
        <w:rPr>
          <w:rFonts w:cs="GFS DidotClassic"/>
          <w:color w:val="000000"/>
          <w:position w:val="-12"/>
        </w:rPr>
        <w:t>λ</w:t>
      </w:r>
      <w:r w:rsidRPr="0090345D">
        <w:rPr>
          <w:rFonts w:cs="GFS DidotClassic"/>
          <w:color w:val="000000"/>
          <w:spacing w:val="-45"/>
          <w:position w:val="-12"/>
        </w:rPr>
        <w:t>η</w:t>
      </w:r>
      <w:r w:rsidRPr="0090345D">
        <w:rPr>
          <w:rFonts w:ascii="MK2015" w:hAnsi="MK2015" w:cs="Cambria"/>
          <w:color w:val="000000"/>
          <w:spacing w:val="124"/>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ρ</w:t>
      </w:r>
      <w:r w:rsidRPr="0090345D">
        <w:rPr>
          <w:rFonts w:cs="GFS DidotClassic"/>
          <w:color w:val="000000"/>
          <w:spacing w:val="190"/>
          <w:position w:val="-12"/>
        </w:rPr>
        <w:t>ω</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8"/>
          <w:position w:val="-12"/>
        </w:rPr>
        <w:t>σ</w:t>
      </w:r>
      <w:r w:rsidRPr="0090345D">
        <w:rPr>
          <w:rFonts w:ascii="BZ Byzantina" w:hAnsi="BZ Byzantina" w:cs="Tahoma"/>
          <w:color w:val="000000"/>
          <w:spacing w:val="-203"/>
          <w:sz w:val="44"/>
        </w:rPr>
        <w:t></w:t>
      </w:r>
      <w:r w:rsidRPr="0090345D">
        <w:rPr>
          <w:rFonts w:cs="GFS DidotClassic"/>
          <w:color w:val="000000"/>
          <w:position w:val="-12"/>
        </w:rPr>
        <w:t>α</w:t>
      </w:r>
      <w:r w:rsidRPr="0090345D">
        <w:rPr>
          <w:rFonts w:cs="GFS DidotClassic"/>
          <w:color w:val="000000"/>
          <w:spacing w:val="8"/>
          <w:position w:val="-12"/>
        </w:rPr>
        <w:t>ι</w:t>
      </w:r>
      <w:r w:rsidRPr="0090345D">
        <w:rPr>
          <w:rFonts w:ascii="BZ Byzantina" w:hAnsi="BZ Byzantina" w:cs="Tahoma"/>
          <w:color w:val="000000"/>
          <w:sz w:val="44"/>
        </w:rPr>
        <w:t></w:t>
      </w:r>
      <w:r w:rsidRPr="0090345D">
        <w:rPr>
          <w:rFonts w:ascii="MK2015" w:hAnsi="MK2015" w:cs="Tahoma"/>
          <w:color w:val="000000"/>
          <w:spacing w:val="68"/>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π</w:t>
      </w:r>
      <w:r w:rsidRPr="0090345D">
        <w:rPr>
          <w:rFonts w:cs="GFS DidotClassic"/>
          <w:color w:val="000000"/>
          <w:spacing w:val="19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ρ</w:t>
      </w:r>
      <w:r w:rsidRPr="0090345D">
        <w:rPr>
          <w:rFonts w:cs="GFS DidotClassic"/>
          <w:color w:val="000000"/>
          <w:spacing w:val="4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γ</w:t>
      </w:r>
      <w:r w:rsidRPr="0090345D">
        <w:rPr>
          <w:rFonts w:cs="GFS DidotClassic"/>
          <w:color w:val="000000"/>
          <w:spacing w:val="198"/>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73"/>
          <w:position w:val="-12"/>
        </w:rPr>
        <w:t>γ</w:t>
      </w:r>
      <w:r w:rsidRPr="0090345D">
        <w:rPr>
          <w:rFonts w:ascii="BZ Byzantina" w:hAnsi="BZ Byzantina" w:cs="Tahoma"/>
          <w:color w:val="000000"/>
          <w:spacing w:val="-128"/>
          <w:sz w:val="44"/>
        </w:rPr>
        <w:t></w:t>
      </w:r>
      <w:r w:rsidRPr="0090345D">
        <w:rPr>
          <w:rFonts w:cs="GFS DidotClassic"/>
          <w:color w:val="000000"/>
          <w:spacing w:val="18"/>
          <w:position w:val="-12"/>
        </w:rPr>
        <w:t>ο</w:t>
      </w:r>
      <w:r w:rsidRPr="0090345D">
        <w:rPr>
          <w:rFonts w:ascii="MK2015" w:hAnsi="MK2015" w:cs="Cambria"/>
          <w:color w:val="000000"/>
          <w:spacing w:val="42"/>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δ</w:t>
      </w:r>
      <w:r w:rsidRPr="0090345D">
        <w:rPr>
          <w:rFonts w:cs="GFS DidotClassic"/>
          <w:color w:val="000000"/>
          <w:spacing w:val="249"/>
          <w:position w:val="-12"/>
        </w:rPr>
        <w:t>ι</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κ</w:t>
      </w:r>
      <w:r w:rsidRPr="0090345D">
        <w:rPr>
          <w:rFonts w:ascii="BZ Byzantina" w:hAnsi="BZ Byzantina" w:cs="Tahoma"/>
          <w:color w:val="000000"/>
          <w:spacing w:val="-195"/>
          <w:sz w:val="44"/>
        </w:rPr>
        <w:t></w:t>
      </w:r>
      <w:r w:rsidRPr="0090345D">
        <w:rPr>
          <w:rFonts w:cs="GFS DidotClassic"/>
          <w:color w:val="000000"/>
          <w:position w:val="-12"/>
        </w:rPr>
        <w:t>αι</w:t>
      </w:r>
      <w:r w:rsidRPr="0090345D">
        <w:rPr>
          <w:rFonts w:ascii="MK2015" w:hAnsi="MK2015" w:cs="Cambria"/>
          <w:color w:val="000000"/>
          <w:spacing w:val="77"/>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σ</w:t>
      </w:r>
      <w:r w:rsidRPr="0090345D">
        <w:rPr>
          <w:rFonts w:cs="GFS DidotClassic"/>
          <w:color w:val="000000"/>
          <w:spacing w:val="167"/>
          <w:position w:val="-12"/>
        </w:rPr>
        <w:t>υ</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93"/>
          <w:sz w:val="44"/>
        </w:rPr>
        <w:t></w:t>
      </w:r>
      <w:r w:rsidRPr="0090345D">
        <w:rPr>
          <w:rFonts w:cs="GFS DidotClassic"/>
          <w:color w:val="000000"/>
          <w:position w:val="-12"/>
        </w:rPr>
        <w:t>ν</w:t>
      </w:r>
      <w:r w:rsidRPr="0090345D">
        <w:rPr>
          <w:rFonts w:cs="GFS DidotClassic"/>
          <w:color w:val="000000"/>
          <w:spacing w:val="283"/>
          <w:position w:val="-12"/>
        </w:rPr>
        <w:t>η</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ν</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GFS DidotClassic"/>
          <w:color w:val="000000"/>
          <w:position w:val="-12"/>
        </w:rPr>
        <w:t>π</w:t>
      </w:r>
      <w:r w:rsidRPr="0090345D">
        <w:rPr>
          <w:rFonts w:cs="GFS DidotClassic"/>
          <w:color w:val="000000"/>
          <w:spacing w:val="170"/>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σα</w:t>
      </w:r>
      <w:r w:rsidRPr="0090345D">
        <w:rPr>
          <w:rFonts w:cs="GFS DidotClassic"/>
          <w:color w:val="000000"/>
          <w:spacing w:val="131"/>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σ</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11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ου</w:t>
      </w:r>
      <w:r w:rsidRPr="0090345D">
        <w:rPr>
          <w:rFonts w:cs="GFS DidotClassic"/>
          <w:color w:val="000000"/>
          <w:spacing w:val="167"/>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56"/>
          <w:position w:val="-12"/>
        </w:rPr>
        <w:t>η</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δ</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3"/>
          <w:sz w:val="44"/>
        </w:rPr>
        <w:t></w:t>
      </w:r>
      <w:r w:rsidRPr="0090345D">
        <w:rPr>
          <w:rFonts w:cs="GFS DidotClassic"/>
          <w:color w:val="000000"/>
          <w:spacing w:val="13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στ</w:t>
      </w:r>
      <w:r w:rsidRPr="0090345D">
        <w:rPr>
          <w:rFonts w:cs="GFS DidotClassic"/>
          <w:color w:val="000000"/>
          <w:spacing w:val="143"/>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σ</w:t>
      </w:r>
      <w:r w:rsidRPr="0090345D">
        <w:rPr>
          <w:rFonts w:cs="GFS DidotClassic"/>
          <w:color w:val="000000"/>
          <w:spacing w:val="171"/>
          <w:position w:val="-12"/>
        </w:rPr>
        <w:t>η</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6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λ</w:t>
      </w:r>
      <w:r w:rsidRPr="0090345D">
        <w:rPr>
          <w:rFonts w:cs="GFS DidotClassic"/>
          <w:color w:val="000000"/>
          <w:spacing w:val="19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88"/>
          <w:position w:val="-12"/>
        </w:rPr>
        <w:t>ω</w:t>
      </w:r>
      <w:r w:rsidRPr="0090345D">
        <w:rPr>
          <w:rFonts w:ascii="BZ Byzantina" w:hAnsi="BZ Byzantina" w:cs="Tahoma"/>
          <w:color w:val="000000"/>
          <w:spacing w:val="-113"/>
          <w:sz w:val="44"/>
        </w:rPr>
        <w:t></w:t>
      </w:r>
      <w:r w:rsidRPr="0090345D">
        <w:rPr>
          <w:rFonts w:cs="GFS DidotClassic"/>
          <w:color w:val="000000"/>
          <w:spacing w:val="33"/>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7"/>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κα</w:t>
      </w:r>
      <w:r w:rsidRPr="0090345D">
        <w:rPr>
          <w:rFonts w:cs="GFS DidotClassic"/>
          <w:color w:val="000000"/>
          <w:spacing w:val="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8"/>
          <w:sz w:val="44"/>
        </w:rPr>
        <w:t></w:t>
      </w:r>
      <w:r w:rsidRPr="0090345D">
        <w:rPr>
          <w:rFonts w:cs="GFS DidotClassic"/>
          <w:color w:val="000000"/>
          <w:position w:val="-12"/>
        </w:rPr>
        <w:t>γα</w:t>
      </w:r>
      <w:r w:rsidRPr="0090345D">
        <w:rPr>
          <w:rFonts w:cs="GFS DidotClassic"/>
          <w:color w:val="000000"/>
          <w:spacing w:val="83"/>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τ</w:t>
      </w:r>
      <w:r w:rsidRPr="0090345D">
        <w:rPr>
          <w:rFonts w:ascii="BZ Byzantina" w:hAnsi="BZ Byzantina" w:cs="Tahoma"/>
          <w:color w:val="000000"/>
          <w:spacing w:val="-210"/>
          <w:sz w:val="44"/>
        </w:rPr>
        <w:t></w:t>
      </w:r>
      <w:r w:rsidRPr="0090345D">
        <w:rPr>
          <w:rFonts w:cs="GFS DidotClassic"/>
          <w:color w:val="000000"/>
          <w:position w:val="-12"/>
        </w:rPr>
        <w:t>ον</w:t>
      </w:r>
      <w:r w:rsidRPr="0090345D">
        <w:rPr>
          <w:rFonts w:ascii="MK2015" w:hAnsi="MK2015" w:cs="Cambria"/>
          <w:color w:val="000000"/>
          <w:spacing w:val="75"/>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κ</w:t>
      </w:r>
      <w:r w:rsidRPr="0090345D">
        <w:rPr>
          <w:rFonts w:cs="GFS DidotClassic"/>
          <w:color w:val="000000"/>
          <w:spacing w:val="228"/>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48"/>
          <w:sz w:val="44"/>
        </w:rPr>
        <w:t></w:t>
      </w:r>
      <w:r w:rsidRPr="0090345D">
        <w:rPr>
          <w:rFonts w:cs="GFS DidotClassic"/>
          <w:color w:val="000000"/>
          <w:position w:val="-12"/>
        </w:rPr>
        <w:t>κρ</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υ</w:t>
      </w:r>
      <w:r w:rsidRPr="0090345D">
        <w:rPr>
          <w:rFonts w:cs="GFS DidotClassic"/>
          <w:color w:val="000000"/>
          <w:spacing w:val="213"/>
          <w:position w:val="-12"/>
        </w:rPr>
        <w:t>μ</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μ</w:t>
      </w:r>
      <w:r w:rsidRPr="0090345D">
        <w:rPr>
          <w:rFonts w:cs="GFS DidotClassic"/>
          <w:color w:val="000000"/>
          <w:spacing w:val="253"/>
          <w:position w:val="-12"/>
        </w:rPr>
        <w:t>ε</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5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25"/>
          <w:sz w:val="44"/>
        </w:rPr>
        <w:t></w:t>
      </w:r>
      <w:r w:rsidRPr="0090345D">
        <w:rPr>
          <w:rFonts w:cs="GFS DidotClassic"/>
          <w:color w:val="000000"/>
          <w:position w:val="-12"/>
        </w:rPr>
        <w:t>νο</w:t>
      </w:r>
      <w:r w:rsidRPr="0090345D">
        <w:rPr>
          <w:rFonts w:cs="GFS DidotClassic"/>
          <w:color w:val="000000"/>
          <w:spacing w:val="175"/>
          <w:position w:val="-12"/>
        </w:rPr>
        <w:t>ν</w:t>
      </w:r>
      <w:r w:rsidRPr="0090345D">
        <w:rPr>
          <w:rFonts w:ascii="BZ Byzantina" w:hAnsi="BZ Byzantina" w:cs="Tahoma"/>
          <w:color w:val="000000"/>
          <w:spacing w:val="20"/>
          <w:sz w:val="44"/>
        </w:rPr>
        <w:t></w:t>
      </w:r>
      <w:r w:rsidRPr="0090345D">
        <w:rPr>
          <w:rFonts w:ascii="BZ Fthores" w:hAnsi="BZ Fthores" w:cs="Tahoma"/>
          <w:color w:val="800000"/>
          <w:position w:val="-6"/>
          <w:sz w:val="44"/>
        </w:rPr>
        <w:t></w:t>
      </w:r>
      <w:r w:rsidRPr="0090345D">
        <w:rPr>
          <w:rFonts w:ascii="BZ Fthores" w:hAnsi="BZ Fthores"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Loipa" w:hAnsi="BZ Loipa" w:cs="Tahoma"/>
          <w:color w:val="000000"/>
          <w:spacing w:val="-585"/>
          <w:sz w:val="44"/>
        </w:rPr>
        <w:t></w:t>
      </w:r>
      <w:r w:rsidRPr="0090345D">
        <w:rPr>
          <w:rFonts w:cs="GFS DidotClassic"/>
          <w:color w:val="000000"/>
          <w:position w:val="-12"/>
        </w:rPr>
        <w:t>τοι</w:t>
      </w:r>
      <w:r w:rsidRPr="0090345D">
        <w:rPr>
          <w:rFonts w:cs="GFS DidotClassic"/>
          <w:color w:val="000000"/>
          <w:spacing w:val="15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38"/>
          <w:sz w:val="44"/>
        </w:rPr>
        <w:t></w:t>
      </w:r>
      <w:r w:rsidRPr="0090345D">
        <w:rPr>
          <w:rFonts w:cs="GFS DidotClassic"/>
          <w:color w:val="000000"/>
          <w:spacing w:val="223"/>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δ</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σ</w:t>
      </w:r>
      <w:r w:rsidRPr="0090345D">
        <w:rPr>
          <w:rFonts w:cs="GFS DidotClassic"/>
          <w:color w:val="000000"/>
          <w:spacing w:val="23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8"/>
          <w:sz w:val="44"/>
        </w:rPr>
        <w:t></w:t>
      </w:r>
      <w:r w:rsidRPr="0090345D">
        <w:rPr>
          <w:rFonts w:cs="GFS DidotClassic"/>
          <w:color w:val="000000"/>
          <w:position w:val="-12"/>
        </w:rPr>
        <w:t>π</w:t>
      </w:r>
      <w:r w:rsidRPr="0090345D">
        <w:rPr>
          <w:rFonts w:cs="GFS DidotClassic"/>
          <w:color w:val="000000"/>
          <w:spacing w:val="12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λ</w:t>
      </w:r>
      <w:r w:rsidRPr="0090345D">
        <w:rPr>
          <w:rFonts w:cs="GFS DidotClassic"/>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75"/>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GFS DidotClassic"/>
          <w:color w:val="000000"/>
          <w:position w:val="-12"/>
        </w:rPr>
        <w:t>μ</w:t>
      </w:r>
      <w:r w:rsidRPr="0090345D">
        <w:rPr>
          <w:rFonts w:cs="GFS DidotClassic"/>
          <w:color w:val="000000"/>
          <w:spacing w:val="5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GFS DidotClassic"/>
          <w:color w:val="000000"/>
          <w:spacing w:val="45"/>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35"/>
          <w:position w:val="-12"/>
        </w:rPr>
        <w:t>ν</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20"/>
          <w:sz w:val="44"/>
        </w:rPr>
        <w:t></w:t>
      </w:r>
      <w:r w:rsidRPr="0090345D">
        <w:rPr>
          <w:rFonts w:cs="GFS DidotClassic"/>
          <w:color w:val="000000"/>
          <w:position w:val="-12"/>
        </w:rPr>
        <w:t>α</w:t>
      </w:r>
      <w:r w:rsidRPr="0090345D">
        <w:rPr>
          <w:rFonts w:cs="GFS DidotClassic"/>
          <w:color w:val="000000"/>
          <w:spacing w:val="16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χ</w:t>
      </w:r>
      <w:r w:rsidRPr="0090345D">
        <w:rPr>
          <w:rFonts w:ascii="BZ Byzantina" w:hAnsi="BZ Byzantina" w:cs="Tahoma"/>
          <w:color w:val="000000"/>
          <w:spacing w:val="-195"/>
          <w:sz w:val="44"/>
        </w:rPr>
        <w:t></w:t>
      </w:r>
      <w:r w:rsidRPr="0090345D">
        <w:rPr>
          <w:rFonts w:cs="GFS DidotClassic"/>
          <w:color w:val="000000"/>
          <w:position w:val="-12"/>
        </w:rPr>
        <w:t>ο</w:t>
      </w:r>
      <w:r w:rsidRPr="0090345D">
        <w:rPr>
          <w:rFonts w:cs="GFS DidotClassic"/>
          <w:color w:val="000000"/>
          <w:spacing w:val="-15"/>
          <w:position w:val="-12"/>
        </w:rPr>
        <w:t>ν</w:t>
      </w:r>
      <w:r w:rsidRPr="0090345D">
        <w:rPr>
          <w:rFonts w:ascii="MK2015" w:hAnsi="MK2015" w:cs="Cambria"/>
          <w:color w:val="000000"/>
          <w:spacing w:val="93"/>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68"/>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σκ</w:t>
      </w:r>
      <w:r w:rsidRPr="0090345D">
        <w:rPr>
          <w:rFonts w:cs="GFS DidotClassic"/>
          <w:color w:val="000000"/>
          <w:spacing w:val="12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08"/>
          <w:sz w:val="44"/>
        </w:rPr>
        <w:t></w:t>
      </w:r>
      <w:r w:rsidRPr="0090345D">
        <w:rPr>
          <w:rFonts w:cs="GFS DidotClassic"/>
          <w:color w:val="000000"/>
          <w:position w:val="-12"/>
        </w:rPr>
        <w:t>του</w:t>
      </w:r>
      <w:r w:rsidRPr="0090345D">
        <w:rPr>
          <w:rFonts w:cs="GFS DidotClassic"/>
          <w:color w:val="000000"/>
          <w:spacing w:val="-125"/>
          <w:position w:val="-12"/>
        </w:rPr>
        <w:t>ς</w:t>
      </w:r>
      <w:r w:rsidRPr="0090345D">
        <w:rPr>
          <w:rFonts w:ascii="BZ Fthores" w:hAnsi="BZ Fthores" w:cs="Tahoma"/>
          <w:color w:val="800000"/>
          <w:spacing w:val="240"/>
          <w:position w:val="6"/>
          <w:sz w:val="44"/>
        </w:rPr>
        <w:t></w:t>
      </w:r>
      <w:r w:rsidRPr="0090345D">
        <w:rPr>
          <w:rFonts w:ascii="BZ Byzantina" w:hAnsi="BZ Byzantina" w:cs="Tahoma"/>
          <w:color w:val="0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spacing w:val="289"/>
          <w:position w:val="-12"/>
        </w:rPr>
        <w:t>ε</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π</w:t>
      </w:r>
      <w:r w:rsidRPr="0090345D">
        <w:rPr>
          <w:rFonts w:ascii="BZ Byzantina" w:hAnsi="BZ Byzantina" w:cs="Tahoma"/>
          <w:color w:val="000000"/>
          <w:spacing w:val="-158"/>
          <w:sz w:val="44"/>
        </w:rPr>
        <w:t></w:t>
      </w:r>
      <w:r w:rsidRPr="0090345D">
        <w:rPr>
          <w:rFonts w:cs="GFS DidotClassic"/>
          <w:color w:val="000000"/>
          <w:position w:val="-12"/>
        </w:rPr>
        <w:t>ε</w:t>
      </w:r>
      <w:r w:rsidRPr="0090345D">
        <w:rPr>
          <w:rFonts w:cs="GFS DidotClassic"/>
          <w:color w:val="000000"/>
          <w:spacing w:val="8"/>
          <w:position w:val="-12"/>
        </w:rPr>
        <w:t>ι</w:t>
      </w:r>
      <w:r w:rsidRPr="0090345D">
        <w:rPr>
          <w:rFonts w:ascii="BZ Byzantina" w:hAnsi="BZ Byzantina" w:cs="Tahoma"/>
          <w:color w:val="000000"/>
          <w:sz w:val="44"/>
        </w:rPr>
        <w:t></w:t>
      </w:r>
      <w:r w:rsidRPr="0090345D">
        <w:rPr>
          <w:rFonts w:ascii="MK2015" w:hAnsi="MK2015" w:cs="Tahoma"/>
          <w:color w:val="000000"/>
          <w:spacing w:val="7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γ</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μα</w:t>
      </w:r>
      <w:r w:rsidRPr="0090345D">
        <w:rPr>
          <w:rFonts w:cs="GFS DidotClassic"/>
          <w:color w:val="000000"/>
          <w:spacing w:val="91"/>
          <w:position w:val="-12"/>
        </w:rPr>
        <w:t>ι</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25"/>
          <w:sz w:val="44"/>
        </w:rPr>
        <w:t></w:t>
      </w:r>
      <w:r w:rsidRPr="0090345D">
        <w:rPr>
          <w:rFonts w:cs="GFS DidotClassic"/>
          <w:color w:val="000000"/>
          <w:spacing w:val="351"/>
          <w:position w:val="-12"/>
        </w:rPr>
        <w:t>ο</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GFS DidotClassic"/>
          <w:color w:val="000000"/>
          <w:position w:val="-12"/>
        </w:rPr>
        <w:t>λ</w:t>
      </w:r>
      <w:r w:rsidRPr="0090345D">
        <w:rPr>
          <w:rFonts w:cs="GFS DidotClassic"/>
          <w:color w:val="000000"/>
          <w:spacing w:val="21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5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33"/>
          <w:sz w:val="44"/>
        </w:rPr>
        <w:t></w:t>
      </w:r>
      <w:r w:rsidRPr="0090345D">
        <w:rPr>
          <w:rFonts w:cs="GFS DidotClassic"/>
          <w:color w:val="000000"/>
          <w:position w:val="-12"/>
        </w:rPr>
        <w:t>σα</w:t>
      </w:r>
      <w:r w:rsidRPr="0090345D">
        <w:rPr>
          <w:rFonts w:cs="GFS DidotClassic"/>
          <w:color w:val="000000"/>
          <w:spacing w:val="167"/>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λ</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135"/>
          <w:position w:val="-12"/>
        </w:rPr>
        <w:t>τ</w:t>
      </w:r>
      <w:r w:rsidRPr="0090345D">
        <w:rPr>
          <w:rFonts w:ascii="BZ Byzantina" w:hAnsi="BZ Byzantina" w:cs="Tahoma"/>
          <w:color w:val="000000"/>
          <w:spacing w:val="-405"/>
          <w:sz w:val="44"/>
        </w:rPr>
        <w:t></w:t>
      </w:r>
      <w:r w:rsidRPr="0090345D">
        <w:rPr>
          <w:rFonts w:cs="GFS DidotClassic"/>
          <w:color w:val="000000"/>
          <w:position w:val="-12"/>
        </w:rPr>
        <w:t>ρο</w:t>
      </w:r>
      <w:r w:rsidRPr="0090345D">
        <w:rPr>
          <w:rFonts w:cs="GFS DidotClassic"/>
          <w:color w:val="000000"/>
          <w:spacing w:val="65"/>
          <w:position w:val="-12"/>
        </w:rPr>
        <w:t>υ</w:t>
      </w:r>
      <w:r w:rsidRPr="0090345D">
        <w:rPr>
          <w:rFonts w:ascii="BZ Byzantina" w:hAnsi="BZ Byzantina" w:cs="Tahoma"/>
          <w:color w:val="000000"/>
          <w:sz w:val="44"/>
        </w:rPr>
        <w:t></w:t>
      </w:r>
      <w:r w:rsidRPr="0090345D">
        <w:rPr>
          <w:rFonts w:ascii="MK2015" w:hAnsi="MK2015" w:cs="Tahoma"/>
          <w:color w:val="000000"/>
          <w:spacing w:val="3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75"/>
          <w:position w:val="-12"/>
        </w:rPr>
        <w:t>ν</w:t>
      </w:r>
      <w:r w:rsidRPr="0090345D">
        <w:rPr>
          <w:rFonts w:ascii="BZ Byzantina" w:hAnsi="BZ Byzantina" w:cs="Tahoma"/>
          <w:color w:val="000000"/>
          <w:spacing w:val="-225"/>
          <w:sz w:val="44"/>
        </w:rPr>
        <w:t></w:t>
      </w:r>
      <w:r w:rsidRPr="0090345D">
        <w:rPr>
          <w:rFonts w:cs="GFS DidotClassic"/>
          <w:color w:val="000000"/>
          <w:position w:val="-12"/>
        </w:rPr>
        <w:t>ο</w:t>
      </w:r>
      <w:r w:rsidRPr="0090345D">
        <w:rPr>
          <w:rFonts w:cs="GFS DidotClassic"/>
          <w:color w:val="000000"/>
          <w:spacing w:val="15"/>
          <w:position w:val="-12"/>
        </w:rPr>
        <w:t>ς</w:t>
      </w:r>
      <w:r w:rsidRPr="0090345D">
        <w:rPr>
          <w:rFonts w:ascii="BZ Byzantina" w:hAnsi="BZ Byzantina" w:cs="Tahoma"/>
          <w:color w:val="000000"/>
          <w:sz w:val="44"/>
        </w:rPr>
        <w:t></w:t>
      </w:r>
      <w:r w:rsidRPr="0090345D">
        <w:rPr>
          <w:rFonts w:ascii="MK2015" w:hAnsi="MK2015" w:cs="Tahoma"/>
          <w:color w:val="000000"/>
          <w:spacing w:val="57"/>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τ</w:t>
      </w:r>
      <w:r w:rsidRPr="0090345D">
        <w:rPr>
          <w:rFonts w:cs="GFS DidotClassic"/>
          <w:color w:val="000000"/>
          <w:spacing w:val="225"/>
          <w:position w:val="-12"/>
        </w:rPr>
        <w:t>ο</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κ</w:t>
      </w:r>
      <w:r w:rsidRPr="0090345D">
        <w:rPr>
          <w:rFonts w:cs="GFS DidotClassic"/>
          <w:color w:val="000000"/>
          <w:spacing w:val="21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GFS DidotClassic"/>
          <w:color w:val="000000"/>
          <w:position w:val="-12"/>
        </w:rPr>
        <w:t>σμ</w:t>
      </w:r>
      <w:r w:rsidRPr="0090345D">
        <w:rPr>
          <w:rFonts w:cs="GFS DidotClassic"/>
          <w:color w:val="000000"/>
          <w:spacing w:val="15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ε</w:t>
      </w:r>
      <w:r w:rsidRPr="0090345D">
        <w:rPr>
          <w:rFonts w:cs="GFS DidotClassic"/>
          <w:color w:val="000000"/>
          <w:spacing w:val="22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63"/>
          <w:sz w:val="44"/>
        </w:rPr>
        <w:t></w:t>
      </w:r>
      <w:r w:rsidRPr="0090345D">
        <w:rPr>
          <w:rFonts w:cs="GFS DidotClassic"/>
          <w:color w:val="000000"/>
          <w:position w:val="-12"/>
        </w:rPr>
        <w:t>τω</w:t>
      </w:r>
      <w:r w:rsidRPr="0090345D">
        <w:rPr>
          <w:rFonts w:cs="GFS DidotClassic"/>
          <w:color w:val="000000"/>
          <w:spacing w:val="15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lastRenderedPageBreak/>
        <w:t></w:t>
      </w:r>
      <w:r w:rsidRPr="0090345D">
        <w:rPr>
          <w:rFonts w:cs="GFS DidotClassic"/>
          <w:color w:val="000000"/>
          <w:position w:val="-12"/>
        </w:rPr>
        <w:t>α</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π</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γ</w:t>
      </w:r>
      <w:r w:rsidRPr="0090345D">
        <w:rPr>
          <w:rFonts w:cs="GFS DidotClassic"/>
          <w:color w:val="000000"/>
          <w:spacing w:val="186"/>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43"/>
          <w:sz w:val="44"/>
        </w:rPr>
        <w:t></w:t>
      </w:r>
      <w:r w:rsidRPr="0090345D">
        <w:rPr>
          <w:rFonts w:cs="GFS DidotClassic"/>
          <w:color w:val="000000"/>
          <w:position w:val="-12"/>
        </w:rPr>
        <w:t>δ</w:t>
      </w:r>
      <w:r w:rsidRPr="0090345D">
        <w:rPr>
          <w:rFonts w:cs="GFS DidotClassic"/>
          <w:color w:val="000000"/>
          <w:spacing w:val="13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88"/>
          <w:position w:val="-12"/>
        </w:rPr>
        <w:t>ω</w:t>
      </w:r>
      <w:r w:rsidRPr="0090345D">
        <w:rPr>
          <w:rFonts w:ascii="BZ Byzantina" w:hAnsi="BZ Byzantina" w:cs="Tahoma"/>
          <w:color w:val="000000"/>
          <w:spacing w:val="-113"/>
          <w:sz w:val="44"/>
        </w:rPr>
        <w:t></w:t>
      </w:r>
      <w:r w:rsidRPr="0090345D">
        <w:rPr>
          <w:rFonts w:cs="GFS DidotClassic"/>
          <w:color w:val="000000"/>
          <w:spacing w:val="33"/>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νυ</w:t>
      </w:r>
      <w:r w:rsidRPr="0090345D">
        <w:rPr>
          <w:rFonts w:cs="GFS DidotClassic"/>
          <w:color w:val="000000"/>
          <w:spacing w:val="162"/>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Fthores" w:hAnsi="BZ Fthores" w:cs="Tahoma"/>
          <w:color w:val="80000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πα</w:t>
      </w:r>
      <w:r w:rsidRPr="0090345D">
        <w:rPr>
          <w:rFonts w:cs="GFS DidotClassic"/>
          <w:color w:val="000000"/>
          <w:spacing w:val="123"/>
          <w:position w:val="-12"/>
        </w:rPr>
        <w:t>ρ</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spacing w:val="322"/>
          <w:position w:val="-12"/>
        </w:rPr>
        <w:t>ε</w:t>
      </w:r>
      <w:r w:rsidRPr="0090345D">
        <w:rPr>
          <w:rFonts w:ascii="BZ Byzantina" w:hAnsi="BZ Byzantina" w:cs="Tahoma"/>
          <w:b w:val="0"/>
          <w:color w:val="800000"/>
          <w:spacing w:val="64"/>
          <w:sz w:val="44"/>
        </w:rPr>
        <w:t></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43"/>
          <w:position w:val="-12"/>
        </w:rPr>
        <w:t>χ</w:t>
      </w:r>
      <w:r w:rsidRPr="0090345D">
        <w:rPr>
          <w:rFonts w:ascii="BZ Byzantina" w:hAnsi="BZ Byzantina" w:cs="Tahoma"/>
          <w:color w:val="000000"/>
          <w:spacing w:val="-158"/>
          <w:sz w:val="44"/>
        </w:rPr>
        <w:t></w:t>
      </w:r>
      <w:r w:rsidRPr="0090345D">
        <w:rPr>
          <w:rFonts w:cs="GFS DidotClassic"/>
          <w:color w:val="000000"/>
          <w:spacing w:val="3"/>
          <w:position w:val="-12"/>
        </w:rPr>
        <w:t>ω</w:t>
      </w:r>
      <w:r w:rsidRPr="0090345D">
        <w:rPr>
          <w:rFonts w:ascii="MK2015" w:hAnsi="MK2015" w:cs="Cambria"/>
          <w:color w:val="000000"/>
          <w:spacing w:val="56"/>
          <w:position w:val="-12"/>
        </w:rPr>
        <w:t>_</w:t>
      </w:r>
      <w:r w:rsidRPr="0090345D">
        <w:rPr>
          <w:rFonts w:ascii="Tahoma" w:hAnsi="Tahoma" w:cs="Tahoma"/>
          <w:color w:val="FFFFFF"/>
          <w:sz w:val="2"/>
        </w:rPr>
        <w:t>.</w:t>
      </w:r>
      <w:r w:rsidRPr="0090345D">
        <w:rPr>
          <w:rFonts w:cs="GFS DidotClassic"/>
          <w:color w:val="000000"/>
          <w:spacing w:val="-187"/>
          <w:position w:val="-12"/>
        </w:rPr>
        <w:t>ω</w:t>
      </w:r>
      <w:r w:rsidRPr="0090345D">
        <w:rPr>
          <w:rFonts w:ascii="BZ Byzantina" w:hAnsi="BZ Byzantina" w:cs="Tahoma"/>
          <w:color w:val="000000"/>
          <w:spacing w:val="-113"/>
          <w:sz w:val="44"/>
        </w:rPr>
        <w:t></w:t>
      </w:r>
      <w:r w:rsidRPr="0090345D">
        <w:rPr>
          <w:rFonts w:cs="GFS DidotClassic"/>
          <w:color w:val="000000"/>
          <w:spacing w:val="-7"/>
          <w:position w:val="-12"/>
        </w:rPr>
        <w:t>ν</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Fthores" w:hAnsi="BZ Fthores" w:cs="Tahoma"/>
          <w:color w:val="800000"/>
          <w:spacing w:val="20"/>
          <w:sz w:val="44"/>
        </w:rPr>
        <w:t></w:t>
      </w:r>
      <w:r w:rsidRPr="0090345D">
        <w:rPr>
          <w:rFonts w:ascii="MK2015" w:hAnsi="MK2015" w:cs="Tahoma"/>
          <w:color w:val="800000"/>
          <w:spacing w:val="27"/>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152"/>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φ</w:t>
      </w:r>
      <w:r w:rsidRPr="0090345D">
        <w:rPr>
          <w:rFonts w:cs="GFS DidotClassic"/>
          <w:color w:val="000000"/>
          <w:spacing w:val="207"/>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λα</w:t>
      </w:r>
      <w:r w:rsidRPr="0090345D">
        <w:rPr>
          <w:rFonts w:cs="GFS DidotClassic"/>
          <w:color w:val="000000"/>
          <w:spacing w:val="158"/>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53"/>
          <w:position w:val="-12"/>
        </w:rPr>
        <w:t>θ</w:t>
      </w:r>
      <w:r w:rsidRPr="0090345D">
        <w:rPr>
          <w:rFonts w:ascii="BZ Byzantina" w:hAnsi="BZ Byzantina" w:cs="Tahoma"/>
          <w:color w:val="000000"/>
          <w:spacing w:val="-248"/>
          <w:sz w:val="44"/>
        </w:rPr>
        <w:t></w:t>
      </w:r>
      <w:r w:rsidRPr="0090345D">
        <w:rPr>
          <w:rFonts w:cs="GFS DidotClassic"/>
          <w:color w:val="000000"/>
          <w:position w:val="-12"/>
        </w:rPr>
        <w:t>ρ</w:t>
      </w:r>
      <w:r w:rsidRPr="0090345D">
        <w:rPr>
          <w:rFonts w:cs="GFS DidotClassic"/>
          <w:color w:val="000000"/>
          <w:spacing w:val="-23"/>
          <w:position w:val="-12"/>
        </w:rPr>
        <w:t>ω</w:t>
      </w:r>
      <w:r w:rsidRPr="0090345D">
        <w:rPr>
          <w:rFonts w:ascii="MK2015" w:hAnsi="MK2015" w:cs="Cambria"/>
          <w:color w:val="000000"/>
          <w:spacing w:val="96"/>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95"/>
          <w:sz w:val="44"/>
        </w:rPr>
        <w:t></w:t>
      </w:r>
      <w:r w:rsidRPr="0090345D">
        <w:rPr>
          <w:rFonts w:cs="GFS DidotClassic"/>
          <w:color w:val="000000"/>
          <w:position w:val="-12"/>
        </w:rPr>
        <w:t>ζ</w:t>
      </w:r>
      <w:r w:rsidRPr="0090345D">
        <w:rPr>
          <w:rFonts w:cs="GFS DidotClassic"/>
          <w:color w:val="000000"/>
          <w:spacing w:val="20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η</w:t>
      </w:r>
      <w:r w:rsidRPr="0090345D">
        <w:rPr>
          <w:rFonts w:cs="GFS DidotClassic"/>
          <w:color w:val="000000"/>
          <w:spacing w:val="207"/>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τη</w:t>
      </w:r>
      <w:r w:rsidRPr="0090345D">
        <w:rPr>
          <w:rFonts w:cs="GFS DidotClassic"/>
          <w:color w:val="000000"/>
          <w:spacing w:val="83"/>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0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spacing w:val="268"/>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GFS DidotClassic"/>
          <w:color w:val="000000"/>
          <w:position w:val="-12"/>
        </w:rPr>
        <w:t>ν</w:t>
      </w:r>
      <w:r w:rsidRPr="0090345D">
        <w:rPr>
          <w:rFonts w:cs="GFS DidotClassic"/>
          <w:color w:val="000000"/>
          <w:spacing w:val="24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GFS DidotClassic"/>
          <w:color w:val="000000"/>
          <w:spacing w:val="6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195"/>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bookmarkEnd w:id="95"/>
    <w:tbl>
      <w:tblPr>
        <w:tblW w:w="0" w:type="auto"/>
        <w:tblLook w:val="04A0" w:firstRow="1" w:lastRow="0" w:firstColumn="1" w:lastColumn="0" w:noHBand="0" w:noVBand="1"/>
      </w:tblPr>
      <w:tblGrid>
        <w:gridCol w:w="3000"/>
        <w:gridCol w:w="3043"/>
        <w:gridCol w:w="3028"/>
      </w:tblGrid>
      <w:tr w:rsidR="00BB5510" w:rsidRPr="0090345D" w14:paraId="362997D0" w14:textId="77777777" w:rsidTr="00A2299A">
        <w:tc>
          <w:tcPr>
            <w:tcW w:w="3000" w:type="dxa"/>
            <w:vAlign w:val="center"/>
          </w:tcPr>
          <w:p w14:paraId="7ABFF8BB" w14:textId="77777777" w:rsidR="00BB5510" w:rsidRPr="0090345D" w:rsidRDefault="00BB5510" w:rsidP="00A2299A">
            <w:pPr>
              <w:pStyle w:val="cell-1"/>
            </w:pPr>
          </w:p>
        </w:tc>
        <w:tc>
          <w:tcPr>
            <w:tcW w:w="3043" w:type="dxa"/>
            <w:vAlign w:val="center"/>
          </w:tcPr>
          <w:p w14:paraId="31B6234F" w14:textId="77777777" w:rsidR="00BB5510" w:rsidRPr="0090345D" w:rsidRDefault="00BB5510" w:rsidP="00A2299A">
            <w:pPr>
              <w:pStyle w:val="cell-2"/>
              <w:rPr>
                <w:rFonts w:ascii="MK" w:hAnsi="MK"/>
                <w:sz w:val="48"/>
              </w:rPr>
            </w:pPr>
            <w:r w:rsidRPr="0090345D">
              <w:t></w:t>
            </w:r>
            <w:r w:rsidRPr="0090345D">
              <w:t></w:t>
            </w:r>
            <w:r w:rsidRPr="0090345D">
              <w:t></w:t>
            </w:r>
            <w:r w:rsidRPr="0090345D">
              <w:t></w:t>
            </w:r>
          </w:p>
        </w:tc>
        <w:tc>
          <w:tcPr>
            <w:tcW w:w="3028" w:type="dxa"/>
            <w:vAlign w:val="center"/>
          </w:tcPr>
          <w:p w14:paraId="33754D77" w14:textId="77777777" w:rsidR="00BB5510" w:rsidRPr="0090345D" w:rsidRDefault="00BB5510" w:rsidP="00A2299A">
            <w:pPr>
              <w:pStyle w:val="cell-3"/>
              <w:rPr>
                <w:b/>
                <w:position w:val="-6"/>
                <w:sz w:val="24"/>
              </w:rPr>
            </w:pPr>
            <w:r w:rsidRPr="0090345D">
              <w:t>Μουσική Κυψέλη B’</w:t>
            </w:r>
            <w:r w:rsidRPr="0090345D">
              <w:br/>
              <w:t>Στεφάνου Λαμπαδαρίου</w:t>
            </w:r>
            <w:r w:rsidRPr="0090345D">
              <w:br/>
              <w:t>Ι.Μ.Γρηγορίου 2005 σ.25#</w:t>
            </w:r>
          </w:p>
        </w:tc>
      </w:tr>
    </w:tbl>
    <w:p w14:paraId="74B1C846" w14:textId="77777777" w:rsidR="00BB5510" w:rsidRPr="0090345D" w:rsidRDefault="00BB5510" w:rsidP="00A2299A">
      <w:pPr>
        <w:spacing w:line="1240" w:lineRule="exact"/>
        <w:textAlignment w:val="baseline"/>
        <w:rPr>
          <w:rFonts w:cs="Tahoma"/>
          <w:b w:val="0"/>
          <w:color w:val="D9D9D9" w:themeColor="background1" w:themeShade="D9"/>
          <w:szCs w:val="32"/>
          <w:bdr w:val="none" w:sz="0" w:space="0" w:color="auto" w:frame="1"/>
        </w:rPr>
      </w:pPr>
      <w:r w:rsidRPr="0090345D">
        <w:rPr>
          <w:rFonts w:ascii="MK Xronos2016" w:hAnsi="MK Xronos2016" w:cs="Tahoma"/>
          <w:b w:val="0"/>
          <w:color w:val="800000"/>
          <w:position w:val="-6"/>
          <w:sz w:val="44"/>
          <w:szCs w:val="22"/>
        </w:rPr>
        <w:t></w:t>
      </w:r>
      <w:r w:rsidRPr="0090345D">
        <w:rPr>
          <w:rFonts w:ascii="GFS Nicefore" w:hAnsi="GFS Nicefore" w:cs="Tahoma"/>
          <w:b w:val="0"/>
          <w:color w:val="800000"/>
          <w:position w:val="-12"/>
          <w:sz w:val="52"/>
          <w:szCs w:val="18"/>
        </w:rPr>
        <w:t>Δ</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12"/>
          <w:sz w:val="44"/>
          <w:szCs w:val="22"/>
        </w:rPr>
        <w:t></w:t>
      </w:r>
      <w:r w:rsidRPr="0090345D">
        <w:rPr>
          <w:rFonts w:cs="Tahoma"/>
          <w:color w:val="000000"/>
          <w:spacing w:val="26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το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τ</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μν</w:t>
      </w:r>
      <w:r w:rsidRPr="0090345D">
        <w:rPr>
          <w:rFonts w:cs="Tahoma"/>
          <w:color w:val="000000"/>
          <w:spacing w:val="157"/>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55"/>
          <w:sz w:val="44"/>
          <w:szCs w:val="22"/>
        </w:rPr>
        <w:t></w:t>
      </w:r>
      <w:r w:rsidRPr="0090345D">
        <w:rPr>
          <w:rFonts w:cs="Tahoma"/>
          <w:color w:val="000000"/>
          <w:position w:val="-12"/>
          <w:szCs w:val="22"/>
        </w:rPr>
        <w:t>σθ</w:t>
      </w:r>
      <w:r w:rsidRPr="0090345D">
        <w:rPr>
          <w:rFonts w:cs="Tahoma"/>
          <w:color w:val="000000"/>
          <w:spacing w:val="165"/>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σ</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47"/>
          <w:sz w:val="44"/>
          <w:szCs w:val="22"/>
        </w:rPr>
        <w:t></w:t>
      </w:r>
      <w:r w:rsidRPr="0090345D">
        <w:rPr>
          <w:rFonts w:cs="Tahoma"/>
          <w:color w:val="000000"/>
          <w:position w:val="-12"/>
          <w:szCs w:val="22"/>
        </w:rPr>
        <w:t>μα</w:t>
      </w:r>
      <w:r w:rsidRPr="0090345D">
        <w:rPr>
          <w:rFonts w:cs="Tahoma"/>
          <w:color w:val="000000"/>
          <w:spacing w:val="17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σο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ε</w:t>
      </w:r>
      <w:r w:rsidRPr="0090345D">
        <w:rPr>
          <w:rFonts w:cs="Tahoma"/>
          <w:color w:val="000000"/>
          <w:spacing w:val="227"/>
          <w:position w:val="-12"/>
          <w:szCs w:val="22"/>
        </w:rPr>
        <w:t>κ</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70"/>
          <w:sz w:val="44"/>
          <w:szCs w:val="22"/>
        </w:rPr>
        <w:t></w:t>
      </w:r>
      <w:r w:rsidRPr="0090345D">
        <w:rPr>
          <w:rFonts w:cs="Tahoma"/>
          <w:color w:val="000000"/>
          <w:position w:val="-12"/>
          <w:szCs w:val="22"/>
        </w:rPr>
        <w:t>γη</w:t>
      </w:r>
      <w:r w:rsidRPr="0090345D">
        <w:rPr>
          <w:rFonts w:cs="Tahoma"/>
          <w:color w:val="000000"/>
          <w:spacing w:val="150"/>
          <w:position w:val="-12"/>
          <w:szCs w:val="22"/>
        </w:rPr>
        <w:t>ς</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97"/>
          <w:sz w:val="44"/>
          <w:szCs w:val="22"/>
        </w:rPr>
        <w:t></w:t>
      </w:r>
      <w:r w:rsidRPr="0090345D">
        <w:rPr>
          <w:rFonts w:cs="Tahoma"/>
          <w:color w:val="000000"/>
          <w:spacing w:val="28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ο</w:t>
      </w:r>
      <w:r w:rsidRPr="0090345D">
        <w:rPr>
          <w:rFonts w:cs="Tahoma"/>
          <w:color w:val="000000"/>
          <w:spacing w:val="227"/>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487"/>
          <w:sz w:val="44"/>
          <w:szCs w:val="22"/>
        </w:rPr>
        <w:t></w:t>
      </w:r>
      <w:r w:rsidRPr="0090345D">
        <w:rPr>
          <w:rFonts w:cs="Tahoma"/>
          <w:color w:val="000000"/>
          <w:position w:val="-12"/>
          <w:szCs w:val="22"/>
        </w:rPr>
        <w:t>δ</w:t>
      </w:r>
      <w:r w:rsidRPr="0090345D">
        <w:rPr>
          <w:rFonts w:cs="Tahoma"/>
          <w:color w:val="000000"/>
          <w:spacing w:val="212"/>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32"/>
          <w:sz w:val="44"/>
          <w:szCs w:val="22"/>
        </w:rPr>
        <w:t></w:t>
      </w:r>
      <w:r w:rsidRPr="0090345D">
        <w:rPr>
          <w:rFonts w:cs="Tahoma"/>
          <w:color w:val="000000"/>
          <w:position w:val="-12"/>
          <w:szCs w:val="22"/>
        </w:rPr>
        <w:t>νο</w:t>
      </w:r>
      <w:r w:rsidRPr="0090345D">
        <w:rPr>
          <w:rFonts w:cs="Tahoma"/>
          <w:color w:val="000000"/>
          <w:spacing w:val="187"/>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0"/>
          <w:sz w:val="44"/>
          <w:szCs w:val="22"/>
        </w:rPr>
        <w:t></w:t>
      </w:r>
      <w:r w:rsidRPr="0090345D">
        <w:rPr>
          <w:rFonts w:cs="Tahoma"/>
          <w:color w:val="000000"/>
          <w:position w:val="-12"/>
          <w:szCs w:val="22"/>
        </w:rPr>
        <w:t>κα</w:t>
      </w:r>
      <w:r w:rsidRPr="0090345D">
        <w:rPr>
          <w:rFonts w:cs="Tahoma"/>
          <w:color w:val="000000"/>
          <w:spacing w:val="180"/>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0"/>
          <w:sz w:val="44"/>
          <w:szCs w:val="22"/>
        </w:rPr>
        <w:t></w:t>
      </w:r>
      <w:r w:rsidRPr="0090345D">
        <w:rPr>
          <w:rFonts w:cs="Tahoma"/>
          <w:color w:val="000000"/>
          <w:position w:val="-12"/>
          <w:szCs w:val="22"/>
        </w:rPr>
        <w:t>Ε</w:t>
      </w:r>
      <w:r w:rsidRPr="0090345D">
        <w:rPr>
          <w:rFonts w:cs="Tahoma"/>
          <w:color w:val="000000"/>
          <w:spacing w:val="190"/>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7"/>
          <w:sz w:val="44"/>
          <w:szCs w:val="22"/>
        </w:rPr>
        <w:t></w:t>
      </w:r>
      <w:r w:rsidRPr="0090345D">
        <w:rPr>
          <w:rFonts w:cs="Tahoma"/>
          <w:color w:val="000000"/>
          <w:position w:val="-12"/>
          <w:szCs w:val="22"/>
        </w:rPr>
        <w:t>μ</w:t>
      </w:r>
      <w:r w:rsidRPr="0090345D">
        <w:rPr>
          <w:rFonts w:cs="Tahoma"/>
          <w:color w:val="000000"/>
          <w:spacing w:val="182"/>
          <w:position w:val="-12"/>
          <w:szCs w:val="22"/>
        </w:rPr>
        <w:t>ω</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35"/>
          <w:sz w:val="44"/>
          <w:szCs w:val="22"/>
        </w:rPr>
        <w:t></w:t>
      </w:r>
      <w:r w:rsidRPr="0090345D">
        <w:rPr>
          <w:rFonts w:cs="Tahoma"/>
          <w:color w:val="000000"/>
          <w:position w:val="-12"/>
          <w:szCs w:val="22"/>
        </w:rPr>
        <w:t>ν</w:t>
      </w:r>
      <w:r w:rsidRPr="0090345D">
        <w:rPr>
          <w:rFonts w:cs="Tahoma"/>
          <w:color w:val="000000"/>
          <w:spacing w:val="26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25"/>
          <w:sz w:val="44"/>
          <w:szCs w:val="22"/>
        </w:rPr>
        <w:t></w:t>
      </w:r>
      <w:r w:rsidRPr="0090345D">
        <w:rPr>
          <w:rFonts w:cs="Tahoma"/>
          <w:color w:val="000000"/>
          <w:position w:val="-12"/>
          <w:szCs w:val="22"/>
        </w:rPr>
        <w:t>ει</w:t>
      </w:r>
      <w:r w:rsidRPr="0090345D">
        <w:rPr>
          <w:rFonts w:cs="Tahoma"/>
          <w:color w:val="000000"/>
          <w:spacing w:val="175"/>
          <w:position w:val="-12"/>
          <w:szCs w:val="22"/>
        </w:rPr>
        <w:t>μ</w:t>
      </w:r>
      <w:r w:rsidRPr="0090345D">
        <w:rPr>
          <w:rFonts w:ascii="BZ Byzantina" w:hAnsi="BZ Byzantina" w:cs="Tahoma"/>
          <w:color w:val="000000"/>
          <w:spacing w:val="2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 Xronos2016" w:hAnsi="MK Xronos2016" w:cs="Tahoma"/>
          <w:b w:val="0"/>
          <w:color w:val="800000"/>
          <w:position w:val="-6"/>
          <w:sz w:val="44"/>
          <w:szCs w:val="22"/>
        </w:rPr>
        <w:t></w:t>
      </w:r>
      <w:r w:rsidRPr="0090345D">
        <w:rPr>
          <w:rFonts w:ascii="MK2015" w:hAnsi="MK2015" w:cs="Tahoma"/>
          <w:color w:val="800000"/>
          <w:position w:val="-6"/>
          <w:szCs w:val="22"/>
        </w:rPr>
        <w:t>_</w:t>
      </w:r>
      <w:r w:rsidRPr="0090345D">
        <w:rPr>
          <w:rFonts w:ascii="MK2015" w:hAnsi="MK2015" w:cs="Tahoma"/>
          <w:color w:val="800000"/>
          <w:position w:val="-6"/>
          <w:sz w:val="2"/>
          <w:szCs w:val="22"/>
        </w:rPr>
        <w:t xml:space="preserve"> </w:t>
      </w:r>
      <w:r w:rsidRPr="0090345D">
        <w:rPr>
          <w:rFonts w:ascii="BZ Byzantina" w:hAnsi="BZ Byzantina" w:cs="Tahoma"/>
          <w:color w:val="000000"/>
          <w:spacing w:val="-232"/>
          <w:sz w:val="44"/>
          <w:szCs w:val="22"/>
        </w:rPr>
        <w:t></w:t>
      </w:r>
      <w:r w:rsidRPr="0090345D">
        <w:rPr>
          <w:rFonts w:cs="Tahoma"/>
          <w:color w:val="000000"/>
          <w:spacing w:val="8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02"/>
          <w:sz w:val="44"/>
          <w:szCs w:val="22"/>
        </w:rPr>
        <w:t></w:t>
      </w:r>
      <w:r w:rsidRPr="0090345D">
        <w:rPr>
          <w:rFonts w:cs="Tahoma"/>
          <w:color w:val="000000"/>
          <w:position w:val="-12"/>
          <w:szCs w:val="22"/>
        </w:rPr>
        <w:t>π</w:t>
      </w:r>
      <w:r w:rsidRPr="0090345D">
        <w:rPr>
          <w:rFonts w:cs="Tahoma"/>
          <w:color w:val="000000"/>
          <w:spacing w:val="1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Fthores" w:hAnsi="BZ Fthores" w:cs="Tahoma"/>
          <w:b w:val="0"/>
          <w:color w:val="800000"/>
          <w:sz w:val="44"/>
          <w:szCs w:val="22"/>
        </w:rPr>
        <w:t></w:t>
      </w:r>
      <w:r w:rsidRPr="0090345D">
        <w:rPr>
          <w:rFonts w:ascii="MK2015" w:hAnsi="MK2015" w:cs="Tahoma"/>
          <w:color w:val="000000"/>
          <w:sz w:val="2"/>
          <w:szCs w:val="22"/>
        </w:rPr>
        <w:t xml:space="preserve"> </w:t>
      </w:r>
      <w:r w:rsidRPr="0090345D">
        <w:rPr>
          <w:rFonts w:ascii="BZ Byzantina" w:hAnsi="BZ Byzantina" w:cs="Tahoma"/>
          <w:color w:val="000000"/>
          <w:spacing w:val="-405"/>
          <w:sz w:val="44"/>
          <w:szCs w:val="22"/>
        </w:rPr>
        <w:t></w:t>
      </w:r>
      <w:r w:rsidRPr="0090345D">
        <w:rPr>
          <w:rFonts w:cs="Tahoma"/>
          <w:color w:val="000000"/>
          <w:spacing w:val="275"/>
          <w:position w:val="-12"/>
          <w:szCs w:val="22"/>
        </w:rPr>
        <w:t>ο</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225"/>
          <w:sz w:val="44"/>
          <w:szCs w:val="22"/>
        </w:rPr>
        <w:t></w:t>
      </w:r>
      <w:r w:rsidRPr="0090345D">
        <w:rPr>
          <w:rFonts w:cs="Tahoma"/>
          <w:color w:val="000000"/>
          <w:spacing w:val="95"/>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27"/>
          <w:sz w:val="44"/>
          <w:szCs w:val="22"/>
        </w:rPr>
        <w:t></w:t>
      </w:r>
      <w:r w:rsidRPr="0090345D">
        <w:rPr>
          <w:rFonts w:cs="Tahoma"/>
          <w:color w:val="000000"/>
          <w:spacing w:val="2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ρο</w:t>
      </w:r>
      <w:r w:rsidRPr="0090345D">
        <w:rPr>
          <w:rFonts w:cs="Tahoma"/>
          <w:color w:val="000000"/>
          <w:spacing w:val="138"/>
          <w:position w:val="-12"/>
          <w:szCs w:val="22"/>
        </w:rPr>
        <w:t>υ</w:t>
      </w:r>
      <w:r w:rsidRPr="0090345D">
        <w:rPr>
          <w:rFonts w:ascii="BZ Byzantina" w:hAnsi="BZ Byzantina" w:cs="Tahoma"/>
          <w:b w:val="0"/>
          <w:color w:val="800000"/>
          <w:spacing w:val="63"/>
          <w:position w:val="-2"/>
          <w:sz w:val="44"/>
          <w:szCs w:val="22"/>
        </w:rPr>
        <w:t></w:t>
      </w:r>
      <w:r w:rsidRPr="0090345D">
        <w:rPr>
          <w:rFonts w:ascii="MK2015" w:hAnsi="MK2015" w:cs="Tahoma"/>
          <w:color w:val="800000"/>
          <w:szCs w:val="22"/>
        </w:rPr>
        <w:t>_</w:t>
      </w:r>
      <w:r w:rsidRPr="0090345D">
        <w:rPr>
          <w:rFonts w:ascii="MK2015" w:hAnsi="MK2015" w:cs="Tahoma"/>
          <w:color w:val="800000"/>
          <w:sz w:val="2"/>
          <w:szCs w:val="22"/>
        </w:rPr>
        <w:t xml:space="preserve"> </w:t>
      </w:r>
      <w:r w:rsidRPr="0090345D">
        <w:rPr>
          <w:rFonts w:cs="Tahoma"/>
          <w:color w:val="000000"/>
          <w:spacing w:val="-97"/>
          <w:position w:val="-12"/>
          <w:szCs w:val="22"/>
        </w:rPr>
        <w:t>ο</w:t>
      </w:r>
      <w:r w:rsidRPr="0090345D">
        <w:rPr>
          <w:rFonts w:ascii="BZ Byzantina" w:hAnsi="BZ Byzantina" w:cs="Tahoma"/>
          <w:color w:val="000000"/>
          <w:spacing w:val="-202"/>
          <w:sz w:val="44"/>
          <w:szCs w:val="22"/>
        </w:rPr>
        <w:t></w:t>
      </w:r>
      <w:r w:rsidRPr="0090345D">
        <w:rPr>
          <w:rFonts w:cs="Tahoma"/>
          <w:color w:val="000000"/>
          <w:position w:val="-12"/>
          <w:szCs w:val="22"/>
        </w:rPr>
        <w:t>υ</w:t>
      </w:r>
      <w:r w:rsidRPr="0090345D">
        <w:rPr>
          <w:rFonts w:cs="Tahoma"/>
          <w:color w:val="000000"/>
          <w:spacing w:val="7"/>
          <w:position w:val="-12"/>
          <w:szCs w:val="22"/>
        </w:rPr>
        <w:t>ς</w:t>
      </w:r>
      <w:r w:rsidRPr="0090345D">
        <w:rPr>
          <w:rFonts w:ascii="MK2015" w:hAnsi="MK2015" w:cs="Tahoma"/>
          <w:color w:val="000000"/>
          <w:spacing w:val="67"/>
          <w:position w:val="-12"/>
          <w:szCs w:val="22"/>
        </w:rPr>
        <w:t>_</w:t>
      </w:r>
      <w:r w:rsidRPr="0090345D">
        <w:rPr>
          <w:rFonts w:ascii="MK2015" w:hAnsi="MK2015" w:cs="Tahoma"/>
          <w:color w:val="FFFFFF"/>
          <w:sz w:val="2"/>
          <w:szCs w:val="22"/>
        </w:rPr>
        <w:t>.</w:t>
      </w:r>
      <w:r w:rsidRPr="0090345D">
        <w:rPr>
          <w:rFonts w:ascii="BZ Byzantina" w:hAnsi="BZ Byzantina" w:cs="Tahoma"/>
          <w:color w:val="000000"/>
          <w:spacing w:val="-405"/>
          <w:sz w:val="44"/>
          <w:szCs w:val="22"/>
        </w:rPr>
        <w:t></w:t>
      </w:r>
      <w:r w:rsidRPr="0090345D">
        <w:rPr>
          <w:rFonts w:cs="Tahoma"/>
          <w:color w:val="000000"/>
          <w:position w:val="-12"/>
          <w:szCs w:val="22"/>
        </w:rPr>
        <w:t>μ</w:t>
      </w:r>
      <w:r w:rsidRPr="0090345D">
        <w:rPr>
          <w:rFonts w:cs="Tahoma"/>
          <w:color w:val="000000"/>
          <w:spacing w:val="17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BZ Byzantina" w:hAnsi="BZ Byzantina" w:cs="Tahoma"/>
          <w:b w:val="0"/>
          <w:color w:val="800000"/>
          <w:sz w:val="44"/>
          <w:szCs w:val="22"/>
        </w:rPr>
        <w:t></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195"/>
          <w:sz w:val="44"/>
          <w:szCs w:val="22"/>
        </w:rPr>
        <w:t></w:t>
      </w:r>
      <w:r w:rsidRPr="0090345D">
        <w:rPr>
          <w:rFonts w:cs="Tahoma"/>
          <w:color w:val="000000"/>
          <w:spacing w:val="12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622"/>
          <w:sz w:val="44"/>
          <w:szCs w:val="22"/>
        </w:rPr>
        <w:t></w:t>
      </w:r>
      <w:r w:rsidRPr="0090345D">
        <w:rPr>
          <w:rFonts w:cs="Tahoma"/>
          <w:color w:val="000000"/>
          <w:position w:val="-12"/>
          <w:szCs w:val="22"/>
        </w:rPr>
        <w:t>κρο</w:t>
      </w:r>
      <w:r w:rsidRPr="0090345D">
        <w:rPr>
          <w:rFonts w:cs="Tahoma"/>
          <w:color w:val="000000"/>
          <w:spacing w:val="75"/>
          <w:position w:val="-12"/>
          <w:szCs w:val="22"/>
        </w:rPr>
        <w:t>υ</w:t>
      </w:r>
      <w:r w:rsidRPr="0090345D">
        <w:rPr>
          <w:rFonts w:ascii="BZ Byzantina" w:hAnsi="BZ Byzantina" w:cs="Tahoma"/>
          <w:color w:val="000000"/>
          <w:spacing w:val="4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2015" w:hAnsi="MK2015" w:cs="Tahoma"/>
          <w:color w:val="800000"/>
          <w:position w:val="-6"/>
          <w:szCs w:val="22"/>
        </w:rPr>
        <w:t>_</w:t>
      </w:r>
      <w:r w:rsidRPr="0090345D">
        <w:rPr>
          <w:rFonts w:cs="Tahoma"/>
          <w:color w:val="000000"/>
          <w:szCs w:val="32"/>
          <w:bdr w:val="none" w:sz="0" w:space="0" w:color="auto" w:frame="1"/>
        </w:rPr>
        <w:tab/>
      </w:r>
      <w:r w:rsidRPr="0090345D">
        <w:rPr>
          <w:rFonts w:asciiTheme="majorHAnsi" w:hAnsiTheme="majorHAnsi" w:cstheme="majorHAnsi"/>
          <w:b w:val="0"/>
          <w:color w:val="D9D9D9" w:themeColor="background1" w:themeShade="D9"/>
          <w:sz w:val="16"/>
          <w:szCs w:val="16"/>
        </w:rPr>
        <w:t>←στίχος Εμμ. Χανιώτης*</w:t>
      </w:r>
    </w:p>
    <w:p w14:paraId="635D0ABB" w14:textId="0EFB7745" w:rsidR="00BB5510" w:rsidRPr="0090345D" w:rsidRDefault="00BB5510" w:rsidP="00A2299A">
      <w:pPr>
        <w:spacing w:after="160" w:line="1240" w:lineRule="exact"/>
        <w:rPr>
          <w:rFonts w:ascii="MK2015" w:hAnsi="MK2015" w:cs="Tahoma"/>
          <w:b w:val="0"/>
          <w:color w:val="800000"/>
          <w:position w:val="-6"/>
        </w:rPr>
      </w:pPr>
      <w:r w:rsidRPr="0090345D">
        <w:rPr>
          <w:rFonts w:ascii="GFS Nicefore" w:hAnsi="GFS Nicefore" w:cs="Cambria"/>
          <w:b w:val="0"/>
          <w:color w:val="800000"/>
          <w:position w:val="-12"/>
          <w:sz w:val="72"/>
        </w:rPr>
        <w:t>Σ</w:t>
      </w:r>
      <w:r w:rsidRPr="0090345D">
        <w:rPr>
          <w:rFonts w:ascii="BZ Byzantina" w:hAnsi="BZ Byzantina" w:cs="Tahoma"/>
          <w:color w:val="000000"/>
          <w:spacing w:val="-398"/>
          <w:sz w:val="44"/>
        </w:rPr>
        <w:t></w:t>
      </w:r>
      <w:r w:rsidRPr="0090345D">
        <w:rPr>
          <w:rFonts w:cs="GFS DidotClassic"/>
          <w:color w:val="000000"/>
          <w:spacing w:val="272"/>
          <w:position w:val="-12"/>
        </w:rPr>
        <w:t>η</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ρ</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ν</w:t>
      </w:r>
      <w:r w:rsidRPr="0090345D">
        <w:rPr>
          <w:rFonts w:ascii="MK2015" w:hAnsi="MK2015" w:cs="Cambria"/>
          <w:color w:val="000000"/>
          <w:spacing w:val="66"/>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ψα</w:t>
      </w:r>
      <w:r w:rsidRPr="0090345D">
        <w:rPr>
          <w:rFonts w:cs="GFS DidotClassic"/>
          <w:color w:val="000000"/>
          <w:spacing w:val="83"/>
          <w:position w:val="-12"/>
        </w:rPr>
        <w:t>λ</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μ</w:t>
      </w:r>
      <w:r w:rsidRPr="0090345D">
        <w:rPr>
          <w:rFonts w:cs="GFS DidotClassic"/>
          <w:color w:val="000000"/>
          <w:spacing w:val="220"/>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κ</w:t>
      </w:r>
      <w:r w:rsidRPr="0090345D">
        <w:rPr>
          <w:rFonts w:cs="GFS DidotClassic"/>
          <w:color w:val="000000"/>
          <w:spacing w:val="165"/>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Πρ</w:t>
      </w:r>
      <w:r w:rsidRPr="0090345D">
        <w:rPr>
          <w:rFonts w:cs="GFS DidotClassic"/>
          <w:color w:val="000000"/>
          <w:spacing w:val="10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φ</w:t>
      </w:r>
      <w:r w:rsidRPr="0090345D">
        <w:rPr>
          <w:rFonts w:ascii="BZ Byzantina" w:hAnsi="BZ Byzantina" w:cs="Tahoma"/>
          <w:color w:val="000000"/>
          <w:spacing w:val="-150"/>
          <w:sz w:val="44"/>
        </w:rPr>
        <w:t></w:t>
      </w:r>
      <w:r w:rsidRPr="0090345D">
        <w:rPr>
          <w:rFonts w:cs="GFS DidotClassic"/>
          <w:color w:val="000000"/>
          <w:spacing w:val="25"/>
          <w:position w:val="-12"/>
        </w:rPr>
        <w:t>η</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τε</w:t>
      </w:r>
      <w:r w:rsidRPr="0090345D">
        <w:rPr>
          <w:rFonts w:cs="GFS DidotClassic"/>
          <w:color w:val="000000"/>
          <w:spacing w:val="170"/>
          <w:position w:val="-12"/>
        </w:rPr>
        <w:t>ι</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28"/>
          <w:sz w:val="44"/>
        </w:rPr>
        <w:t></w:t>
      </w:r>
      <w:r w:rsidRPr="0090345D">
        <w:rPr>
          <w:rFonts w:cs="GFS DidotClassic"/>
          <w:color w:val="000000"/>
          <w:position w:val="-12"/>
        </w:rPr>
        <w:t>π</w:t>
      </w:r>
      <w:r w:rsidRPr="0090345D">
        <w:rPr>
          <w:rFonts w:cs="GFS DidotClassic"/>
          <w:color w:val="000000"/>
          <w:spacing w:val="15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75"/>
          <w:position w:val="-12"/>
        </w:rPr>
        <w:t>ρ</w:t>
      </w:r>
      <w:r w:rsidRPr="0090345D">
        <w:rPr>
          <w:rFonts w:ascii="BZ Byzantina" w:hAnsi="BZ Byzantina" w:cs="Tahoma"/>
          <w:color w:val="000000"/>
          <w:spacing w:val="-225"/>
          <w:sz w:val="44"/>
        </w:rPr>
        <w:t></w:t>
      </w:r>
      <w:r w:rsidRPr="0090345D">
        <w:rPr>
          <w:rFonts w:cs="GFS DidotClassic"/>
          <w:color w:val="000000"/>
          <w:position w:val="-12"/>
        </w:rPr>
        <w:t>ας</w:t>
      </w:r>
      <w:r w:rsidRPr="0090345D">
        <w:rPr>
          <w:rFonts w:ascii="MK2015" w:hAnsi="MK2015" w:cs="Cambria"/>
          <w:color w:val="000000"/>
          <w:spacing w:val="73"/>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λ</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8"/>
          <w:sz w:val="44"/>
        </w:rPr>
        <w:t></w:t>
      </w:r>
      <w:r w:rsidRPr="0090345D">
        <w:rPr>
          <w:rFonts w:cs="GFS DidotClassic"/>
          <w:color w:val="000000"/>
          <w:position w:val="-12"/>
        </w:rPr>
        <w:t>βε</w:t>
      </w:r>
      <w:r w:rsidRPr="0090345D">
        <w:rPr>
          <w:rFonts w:cs="GFS DidotClassic"/>
          <w:color w:val="000000"/>
          <w:spacing w:val="18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05"/>
          <w:position w:val="-12"/>
        </w:rPr>
        <w:t>ε</w:t>
      </w:r>
      <w:r w:rsidRPr="0090345D">
        <w:rPr>
          <w:rFonts w:ascii="BZ Byzantina" w:hAnsi="BZ Byzantina" w:cs="Tahoma"/>
          <w:color w:val="000000"/>
          <w:spacing w:val="-195"/>
          <w:sz w:val="44"/>
        </w:rPr>
        <w:t></w:t>
      </w:r>
      <w:r w:rsidRPr="0090345D">
        <w:rPr>
          <w:rFonts w:cs="GFS DidotClassic"/>
          <w:color w:val="000000"/>
          <w:position w:val="-12"/>
        </w:rPr>
        <w:t>ι</w:t>
      </w:r>
      <w:r w:rsidRPr="0090345D">
        <w:rPr>
          <w:rFonts w:cs="GFS DidotClassic"/>
          <w:color w:val="000000"/>
          <w:spacing w:val="45"/>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31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πε</w:t>
      </w:r>
      <w:r w:rsidRPr="0090345D">
        <w:rPr>
          <w:rFonts w:cs="GFS DidotClassic"/>
          <w:color w:val="000000"/>
          <w:spacing w:val="126"/>
          <w:position w:val="-12"/>
        </w:rPr>
        <w:t>ι</w:t>
      </w:r>
      <w:r w:rsidRPr="0090345D">
        <w:rPr>
          <w:rFonts w:ascii="BZ Byzantina" w:hAnsi="BZ Byzantina" w:cs="Tahoma"/>
          <w:b w:val="0"/>
          <w:color w:val="800000"/>
          <w:spacing w:val="83"/>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8"/>
          <w:sz w:val="44"/>
        </w:rPr>
        <w:t></w:t>
      </w:r>
      <w:r w:rsidRPr="0090345D">
        <w:rPr>
          <w:rFonts w:cs="GFS DidotClassic"/>
          <w:color w:val="000000"/>
          <w:position w:val="-12"/>
        </w:rPr>
        <w:t>γ</w:t>
      </w:r>
      <w:r w:rsidRPr="0090345D">
        <w:rPr>
          <w:rFonts w:cs="GFS DidotClassic"/>
          <w:color w:val="000000"/>
          <w:spacing w:val="15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τα</w:t>
      </w:r>
      <w:r w:rsidRPr="0090345D">
        <w:rPr>
          <w:rFonts w:cs="GFS DidotClassic"/>
          <w:color w:val="000000"/>
          <w:spacing w:val="167"/>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θ</w:t>
      </w:r>
      <w:r w:rsidRPr="0090345D">
        <w:rPr>
          <w:rFonts w:cs="GFS DidotClassic"/>
          <w:color w:val="000000"/>
          <w:spacing w:val="160"/>
          <w:position w:val="-12"/>
        </w:rPr>
        <w:t>α</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68"/>
          <w:position w:val="-12"/>
        </w:rPr>
        <w:t>λ</w:t>
      </w:r>
      <w:r w:rsidRPr="0090345D">
        <w:rPr>
          <w:rFonts w:ascii="BZ Byzantina" w:hAnsi="BZ Byzantina" w:cs="Tahoma"/>
          <w:color w:val="000000"/>
          <w:spacing w:val="-233"/>
          <w:sz w:val="44"/>
        </w:rPr>
        <w:t></w:t>
      </w:r>
      <w:r w:rsidRPr="0090345D">
        <w:rPr>
          <w:rFonts w:cs="GFS DidotClassic"/>
          <w:color w:val="000000"/>
          <w:position w:val="-12"/>
        </w:rPr>
        <w:t>α</w:t>
      </w:r>
      <w:r w:rsidRPr="0090345D">
        <w:rPr>
          <w:rFonts w:cs="GFS DidotClassic"/>
          <w:color w:val="000000"/>
          <w:spacing w:val="-23"/>
          <w:position w:val="-12"/>
        </w:rPr>
        <w:t>σ</w:t>
      </w:r>
      <w:r w:rsidRPr="0090345D">
        <w:rPr>
          <w:rFonts w:ascii="BZ Byzantina" w:hAnsi="BZ Byzantina" w:cs="Tahoma"/>
          <w:color w:val="000000"/>
          <w:sz w:val="44"/>
        </w:rPr>
        <w:t></w:t>
      </w:r>
      <w:r w:rsidRPr="0090345D">
        <w:rPr>
          <w:rFonts w:ascii="MK2015" w:hAnsi="MK2015" w:cs="Tahoma"/>
          <w:color w:val="000000"/>
          <w:spacing w:val="98"/>
        </w:rPr>
        <w:t>_</w:t>
      </w:r>
      <w:r w:rsidRPr="0090345D">
        <w:rPr>
          <w:rFonts w:ascii="Tahoma" w:hAnsi="Tahoma" w:cs="Tahoma"/>
          <w:color w:val="000000"/>
          <w:sz w:val="2"/>
        </w:rPr>
        <w:t xml:space="preserve"> </w:t>
      </w:r>
      <w:r w:rsidRPr="0090345D">
        <w:rPr>
          <w:rFonts w:cs="GFS DidotClassic"/>
          <w:color w:val="000000"/>
          <w:spacing w:val="-143"/>
          <w:position w:val="-12"/>
        </w:rPr>
        <w:t>σ</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BZ Byzantina" w:hAnsi="BZ Byzantina" w:cs="Tahoma"/>
          <w:color w:val="00000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GFS DidotClassic"/>
          <w:color w:val="000000"/>
          <w:position w:val="-12"/>
        </w:rPr>
        <w:t>γ</w:t>
      </w:r>
      <w:r w:rsidRPr="0090345D">
        <w:rPr>
          <w:rFonts w:cs="GFS DidotClassic"/>
          <w:color w:val="000000"/>
          <w:spacing w:val="19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60"/>
          <w:position w:val="-12"/>
        </w:rPr>
        <w:t>ρ</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50"/>
          <w:position w:val="-12"/>
        </w:rPr>
        <w:t>φ</w:t>
      </w:r>
      <w:r w:rsidRPr="0090345D">
        <w:rPr>
          <w:rFonts w:ascii="BZ Byzantina" w:hAnsi="BZ Byzantina" w:cs="Tahoma"/>
          <w:color w:val="000000"/>
          <w:spacing w:val="-150"/>
          <w:sz w:val="44"/>
        </w:rPr>
        <w:t></w:t>
      </w:r>
      <w:r w:rsidRPr="0090345D">
        <w:rPr>
          <w:rFonts w:cs="GFS DidotClassic"/>
          <w:color w:val="000000"/>
          <w:spacing w:val="25"/>
          <w:position w:val="-12"/>
        </w:rPr>
        <w:t>η</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3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108"/>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σ</w:t>
      </w:r>
      <w:r w:rsidRPr="0090345D">
        <w:rPr>
          <w:rFonts w:cs="GFS DidotClassic"/>
          <w:color w:val="000000"/>
          <w:spacing w:val="210"/>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45"/>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45"/>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GFS DidotClassic"/>
          <w:color w:val="000000"/>
          <w:spacing w:val="290"/>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lastRenderedPageBreak/>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75"/>
          <w:sz w:val="44"/>
        </w:rPr>
        <w:t></w:t>
      </w:r>
      <w:r w:rsidRPr="0090345D">
        <w:rPr>
          <w:rFonts w:cs="GFS DidotClassic"/>
          <w:color w:val="000000"/>
          <w:spacing w:val="285"/>
          <w:position w:val="-12"/>
        </w:rPr>
        <w:t>ι</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4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65"/>
          <w:position w:val="-12"/>
        </w:rPr>
        <w:t>ι</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ι</w:t>
      </w:r>
      <w:r w:rsidRPr="0090345D">
        <w:rPr>
          <w:rFonts w:cs="GFS DidotClassic"/>
          <w:color w:val="000000"/>
          <w:spacing w:val="8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2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position w:val="-12"/>
        </w:rPr>
        <w:t>ε</w:t>
      </w:r>
      <w:r w:rsidRPr="0090345D">
        <w:rPr>
          <w:rFonts w:cs="GFS DidotClassic"/>
          <w:color w:val="000000"/>
          <w:spacing w:val="205"/>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65"/>
          <w:sz w:val="44"/>
        </w:rPr>
        <w:t></w:t>
      </w:r>
      <w:r w:rsidRPr="0090345D">
        <w:rPr>
          <w:rFonts w:cs="GFS DidotClassic"/>
          <w:color w:val="000000"/>
          <w:position w:val="-12"/>
        </w:rPr>
        <w:t>δ</w:t>
      </w:r>
      <w:r w:rsidRPr="0090345D">
        <w:rPr>
          <w:rFonts w:cs="GFS DidotClassic"/>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50"/>
          <w:position w:val="-12"/>
        </w:rPr>
        <w:t>ε</w:t>
      </w:r>
      <w:r w:rsidRPr="0090345D">
        <w:rPr>
          <w:rFonts w:ascii="BZ Byzantina" w:hAnsi="BZ Byzantina" w:cs="Tahoma"/>
          <w:color w:val="000000"/>
          <w:spacing w:val="40"/>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GFS DidotClassic"/>
          <w:color w:val="000000"/>
          <w:spacing w:val="29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φ</w:t>
      </w:r>
      <w:r w:rsidRPr="0090345D">
        <w:rPr>
          <w:rFonts w:cs="GFS DidotClassic"/>
          <w:color w:val="000000"/>
          <w:spacing w:val="4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γε</w:t>
      </w:r>
      <w:r w:rsidRPr="0090345D">
        <w:rPr>
          <w:rFonts w:cs="GFS DidotClassic"/>
          <w:color w:val="000000"/>
          <w:spacing w:val="111"/>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28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δ</w:t>
      </w:r>
      <w:r w:rsidRPr="0090345D">
        <w:rPr>
          <w:rFonts w:cs="GFS DidotClassic"/>
          <w:color w:val="000000"/>
          <w:spacing w:val="19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22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310"/>
          <w:position w:val="-12"/>
        </w:rPr>
        <w:t>ε</w:t>
      </w:r>
      <w:r w:rsidRPr="0090345D">
        <w:rPr>
          <w:rFonts w:ascii="BZ Fthores" w:hAnsi="BZ Fthores" w:cs="Tahoma"/>
          <w:color w:val="800000"/>
          <w:spacing w:val="-2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cs="GFS DidotClassic"/>
          <w:color w:val="000000"/>
          <w:spacing w:val="-135"/>
          <w:position w:val="-12"/>
        </w:rPr>
        <w:t>σ</w:t>
      </w:r>
      <w:r w:rsidRPr="0090345D">
        <w:rPr>
          <w:rFonts w:ascii="BZ Byzantina" w:hAnsi="BZ Byzantina" w:cs="Tahoma"/>
          <w:color w:val="000000"/>
          <w:spacing w:val="-435"/>
          <w:sz w:val="44"/>
        </w:rPr>
        <w:t></w:t>
      </w:r>
      <w:r w:rsidRPr="0090345D">
        <w:rPr>
          <w:rFonts w:cs="GFS DidotClassic"/>
          <w:color w:val="000000"/>
          <w:position w:val="-12"/>
        </w:rPr>
        <w:t>τρ</w:t>
      </w:r>
      <w:r w:rsidRPr="0090345D">
        <w:rPr>
          <w:rFonts w:cs="GFS DidotClassic"/>
          <w:color w:val="000000"/>
          <w:spacing w:val="65"/>
          <w:position w:val="-12"/>
        </w:rPr>
        <w:t>α</w:t>
      </w:r>
      <w:r w:rsidRPr="0090345D">
        <w:rPr>
          <w:rFonts w:ascii="BZ Byzantina" w:hAnsi="BZ Byzantina" w:cs="Tahoma"/>
          <w:color w:val="000000"/>
          <w:sz w:val="44"/>
        </w:rPr>
        <w:t></w:t>
      </w:r>
      <w:r w:rsidRPr="0090345D">
        <w:rPr>
          <w:rFonts w:ascii="MK2015" w:hAnsi="MK2015" w:cs="Tahoma"/>
          <w:color w:val="000000"/>
          <w:spacing w:val="3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φ</w:t>
      </w:r>
      <w:r w:rsidRPr="0090345D">
        <w:rPr>
          <w:rFonts w:ascii="BZ Byzantina" w:hAnsi="BZ Byzantina" w:cs="Tahoma"/>
          <w:color w:val="000000"/>
          <w:spacing w:val="-150"/>
          <w:sz w:val="44"/>
        </w:rPr>
        <w:t></w:t>
      </w:r>
      <w:r w:rsidRPr="0090345D">
        <w:rPr>
          <w:rFonts w:cs="GFS DidotClassic"/>
          <w:color w:val="000000"/>
          <w:spacing w:val="25"/>
          <w:position w:val="-12"/>
        </w:rPr>
        <w:t>η</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ει</w:t>
      </w:r>
      <w:r w:rsidRPr="0090345D">
        <w:rPr>
          <w:rFonts w:cs="GFS DidotClassic"/>
          <w:color w:val="000000"/>
          <w:spacing w:val="22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π</w:t>
      </w:r>
      <w:r w:rsidRPr="0090345D">
        <w:rPr>
          <w:rFonts w:cs="GFS DidotClassic"/>
          <w:color w:val="000000"/>
          <w:spacing w:val="4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398"/>
          <w:sz w:val="44"/>
        </w:rPr>
        <w:t></w:t>
      </w:r>
      <w:r w:rsidRPr="0090345D">
        <w:rPr>
          <w:rFonts w:cs="GFS DidotClassic"/>
          <w:color w:val="000000"/>
          <w:spacing w:val="287"/>
          <w:position w:val="-12"/>
        </w:rPr>
        <w:t>ι</w:t>
      </w:r>
      <w:r w:rsidRPr="0090345D">
        <w:rPr>
          <w:rFonts w:ascii="BZ Loipa" w:hAnsi="BZ Loipa" w:cs="Tahoma"/>
          <w:color w:val="800000"/>
          <w:sz w:val="44"/>
        </w:rPr>
        <w:t></w:t>
      </w:r>
      <w:r w:rsidRPr="0090345D">
        <w:rPr>
          <w:rFonts w:ascii="BZ Loipa" w:hAnsi="BZ Loip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σ</w:t>
      </w:r>
      <w:r w:rsidRPr="0090345D">
        <w:rPr>
          <w:rFonts w:cs="GFS DidotClassic"/>
          <w:color w:val="000000"/>
          <w:spacing w:val="177"/>
          <w:position w:val="-12"/>
        </w:rPr>
        <w:t>ω</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7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πρ</w:t>
      </w:r>
      <w:r w:rsidRPr="0090345D">
        <w:rPr>
          <w:rFonts w:cs="GFS DidotClassic"/>
          <w:color w:val="000000"/>
          <w:spacing w:val="15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σ</w:t>
      </w:r>
      <w:r w:rsidRPr="0090345D">
        <w:rPr>
          <w:rFonts w:cs="GFS DidotClassic"/>
          <w:color w:val="000000"/>
          <w:spacing w:val="136"/>
          <w:position w:val="-12"/>
        </w:rPr>
        <w:t>ω</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68"/>
          <w:sz w:val="44"/>
        </w:rPr>
        <w:t></w:t>
      </w:r>
      <w:r w:rsidRPr="0090345D">
        <w:rPr>
          <w:rFonts w:cs="GFS DidotClassic"/>
          <w:color w:val="000000"/>
          <w:position w:val="-12"/>
        </w:rPr>
        <w:t>πο</w:t>
      </w:r>
      <w:r w:rsidRPr="0090345D">
        <w:rPr>
          <w:rFonts w:cs="GFS DidotClassic"/>
          <w:color w:val="000000"/>
          <w:spacing w:val="149"/>
          <w:position w:val="-12"/>
        </w:rPr>
        <w:t>υ</w:t>
      </w:r>
      <w:r w:rsidRPr="0090345D">
        <w:rPr>
          <w:rFonts w:ascii="BZ Byzantina" w:hAnsi="BZ Byzantina" w:cs="Tahoma"/>
          <w:color w:val="000000"/>
          <w:spacing w:val="9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95"/>
          <w:position w:val="-12"/>
        </w:rPr>
        <w:t>Κ</w:t>
      </w:r>
      <w:r w:rsidRPr="0090345D">
        <w:rPr>
          <w:rFonts w:ascii="BZ Byzantina" w:hAnsi="BZ Byzantina" w:cs="Tahoma"/>
          <w:color w:val="000000"/>
          <w:spacing w:val="-105"/>
          <w:sz w:val="44"/>
        </w:rPr>
        <w:t></w:t>
      </w:r>
      <w:r w:rsidRPr="0090345D">
        <w:rPr>
          <w:rFonts w:cs="GFS DidotClassic"/>
          <w:color w:val="000000"/>
          <w:spacing w:val="10"/>
          <w:position w:val="-12"/>
        </w:rPr>
        <w:t>υ</w:t>
      </w:r>
      <w:r w:rsidRPr="0090345D">
        <w:rPr>
          <w:rFonts w:ascii="MK2015" w:hAnsi="MK2015" w:cs="Cambria"/>
          <w:color w:val="000000"/>
          <w:spacing w:val="53"/>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11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ρ</w:t>
      </w:r>
      <w:r w:rsidRPr="0090345D">
        <w:rPr>
          <w:rFonts w:cs="GFS DidotClassic"/>
          <w:color w:val="000000"/>
          <w:spacing w:val="197"/>
          <w:position w:val="-12"/>
        </w:rPr>
        <w:t>ι</w:t>
      </w:r>
      <w:r w:rsidRPr="0090345D">
        <w:rPr>
          <w:rFonts w:ascii="BZ Byzantina" w:hAnsi="BZ Byzantina" w:cs="Tahoma"/>
          <w:color w:val="000000"/>
          <w:sz w:val="44"/>
        </w:rPr>
        <w:t></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88"/>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πρ</w:t>
      </w:r>
      <w:r w:rsidRPr="0090345D">
        <w:rPr>
          <w:rFonts w:cs="GFS DidotClassic"/>
          <w:color w:val="000000"/>
          <w:spacing w:val="110"/>
          <w:position w:val="-12"/>
        </w:rPr>
        <w:t>ο</w:t>
      </w:r>
      <w:r w:rsidRPr="0090345D">
        <w:rPr>
          <w:rFonts w:ascii="BZ Fthores" w:hAnsi="BZ Fthores" w:cs="Tahoma"/>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σ</w:t>
      </w:r>
      <w:r w:rsidRPr="0090345D">
        <w:rPr>
          <w:rFonts w:cs="GFS DidotClassic"/>
          <w:color w:val="000000"/>
          <w:spacing w:val="183"/>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π</w:t>
      </w:r>
      <w:r w:rsidRPr="0090345D">
        <w:rPr>
          <w:rFonts w:ascii="BZ Byzantina" w:hAnsi="BZ Byzantina" w:cs="Tahoma"/>
          <w:color w:val="000000"/>
          <w:spacing w:val="-195"/>
          <w:sz w:val="44"/>
        </w:rPr>
        <w:t></w:t>
      </w:r>
      <w:r w:rsidRPr="0090345D">
        <w:rPr>
          <w:rFonts w:cs="GFS DidotClassic"/>
          <w:color w:val="000000"/>
          <w:position w:val="-12"/>
        </w:rPr>
        <w:t>ο</w:t>
      </w:r>
      <w:r w:rsidRPr="0090345D">
        <w:rPr>
          <w:rFonts w:cs="GFS DidotClassic"/>
          <w:color w:val="000000"/>
          <w:spacing w:val="-30"/>
          <w:position w:val="-12"/>
        </w:rPr>
        <w:t>υ</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800000"/>
          <w:spacing w:val="109"/>
        </w:rPr>
        <w:t>_</w:t>
      </w:r>
      <w:r w:rsidRPr="0090345D">
        <w:rPr>
          <w:rFonts w:ascii="Tahoma" w:hAnsi="Tahoma" w:cs="Tahoma"/>
          <w:color w:val="8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Θ</w:t>
      </w:r>
      <w:r w:rsidRPr="0090345D">
        <w:rPr>
          <w:rFonts w:cs="GFS DidotClassic"/>
          <w:color w:val="000000"/>
          <w:spacing w:val="18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ο</w:t>
      </w:r>
      <w:r w:rsidRPr="0090345D">
        <w:rPr>
          <w:rFonts w:cs="GFS DidotClassic"/>
          <w:color w:val="000000"/>
          <w:spacing w:val="25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53"/>
          <w:sz w:val="44"/>
        </w:rPr>
        <w:t></w:t>
      </w:r>
      <w:r w:rsidRPr="0090345D">
        <w:rPr>
          <w:rFonts w:cs="GFS DidotClassic"/>
          <w:color w:val="000000"/>
          <w:spacing w:val="20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93"/>
          <w:sz w:val="44"/>
        </w:rPr>
        <w:t></w:t>
      </w:r>
      <w:r w:rsidRPr="0090345D">
        <w:rPr>
          <w:rFonts w:cs="GFS DidotClassic"/>
          <w:color w:val="000000"/>
          <w:position w:val="-12"/>
        </w:rPr>
        <w:t>κω</w:t>
      </w:r>
      <w:r w:rsidRPr="0090345D">
        <w:rPr>
          <w:rFonts w:cs="GFS DidotClassic"/>
          <w:color w:val="000000"/>
          <w:spacing w:val="108"/>
          <w:position w:val="-12"/>
        </w:rPr>
        <w:t>β</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65"/>
          <w:sz w:val="44"/>
        </w:rPr>
        <w:t></w:t>
      </w:r>
      <w:r w:rsidRPr="0090345D">
        <w:rPr>
          <w:rFonts w:cs="GFS DidotClassic"/>
          <w:color w:val="000000"/>
          <w:position w:val="-12"/>
        </w:rPr>
        <w:t>ε</w:t>
      </w:r>
      <w:r w:rsidRPr="0090345D">
        <w:rPr>
          <w:rFonts w:cs="GFS DidotClassic"/>
          <w:color w:val="000000"/>
          <w:spacing w:val="235"/>
          <w:position w:val="-12"/>
        </w:rPr>
        <w:t>λ</w:t>
      </w:r>
      <w:r w:rsidR="0054632D" w:rsidRPr="0090345D">
        <w:rPr>
          <w:rFonts w:ascii="BZ Ison" w:hAnsi="BZ Ison" w:cs="Tahoma"/>
          <w:b w:val="0"/>
          <w:color w:val="004080"/>
          <w:sz w:val="44"/>
        </w:rPr>
        <w:t></w:t>
      </w:r>
      <w:r w:rsidRPr="0090345D">
        <w:rPr>
          <w:rFonts w:ascii="BZ Fthores" w:hAnsi="BZ Fthores" w:cs="Tahoma"/>
          <w:color w:val="80000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2"/>
          <w:sz w:val="44"/>
        </w:rPr>
        <w:t></w:t>
      </w:r>
      <w:r w:rsidRPr="0090345D">
        <w:rPr>
          <w:rFonts w:cs="Tahoma"/>
          <w:color w:val="000000"/>
          <w:position w:val="-12"/>
        </w:rPr>
        <w:t>θ</w:t>
      </w:r>
      <w:r w:rsidRPr="0090345D">
        <w:rPr>
          <w:rFonts w:cs="Tahoma"/>
          <w:color w:val="000000"/>
          <w:spacing w:val="207"/>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3"/>
          <w:sz w:val="44"/>
        </w:rPr>
        <w:t></w:t>
      </w:r>
      <w:r w:rsidRPr="0090345D">
        <w:rPr>
          <w:rFonts w:cs="GFS DidotClassic"/>
          <w:color w:val="000000"/>
          <w:spacing w:val="26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73"/>
          <w:position w:val="-12"/>
        </w:rPr>
        <w:t>π</w:t>
      </w:r>
      <w:r w:rsidRPr="0090345D">
        <w:rPr>
          <w:rFonts w:ascii="BZ Byzantina" w:hAnsi="BZ Byzantina" w:cs="Tahoma"/>
          <w:color w:val="000000"/>
          <w:spacing w:val="-128"/>
          <w:sz w:val="44"/>
        </w:rPr>
        <w:t></w:t>
      </w:r>
      <w:r w:rsidRPr="0090345D">
        <w:rPr>
          <w:rFonts w:cs="GFS DidotClassic"/>
          <w:color w:val="000000"/>
          <w:spacing w:val="37"/>
          <w:position w:val="-12"/>
        </w:rPr>
        <w:t>ο</w:t>
      </w:r>
      <w:r w:rsidRPr="0090345D">
        <w:rPr>
          <w:rFonts w:ascii="BZ Byzantina" w:hAnsi="BZ Byzantina" w:cs="Tahoma"/>
          <w:color w:val="000000"/>
          <w:spacing w:val="-20"/>
          <w:sz w:val="44"/>
        </w:rPr>
        <w:t></w:t>
      </w:r>
      <w:r w:rsidRPr="0090345D">
        <w:rPr>
          <w:rFonts w:ascii="MK2015" w:hAnsi="MK2015" w:cs="Tahoma"/>
          <w:color w:val="000000"/>
          <w:spacing w:val="4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δο</w:t>
      </w:r>
      <w:r w:rsidRPr="0090345D">
        <w:rPr>
          <w:rFonts w:cs="GFS DidotClassic"/>
          <w:color w:val="000000"/>
          <w:spacing w:val="158"/>
          <w:position w:val="-12"/>
        </w:rPr>
        <w:t>υ</w:t>
      </w:r>
      <w:r w:rsidRPr="0090345D">
        <w:rPr>
          <w:rFonts w:ascii="BZ Loipa" w:hAnsi="BZ Loipa" w:cs="Tahoma"/>
          <w:color w:val="800000"/>
          <w:spacing w:val="-20"/>
          <w:position w:val="8"/>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λο</w:t>
      </w:r>
      <w:r w:rsidRPr="0090345D">
        <w:rPr>
          <w:rFonts w:cs="GFS DidotClassic"/>
          <w:color w:val="000000"/>
          <w:spacing w:val="152"/>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65"/>
          <w:sz w:val="44"/>
        </w:rPr>
        <w:t></w:t>
      </w:r>
      <w:r w:rsidRPr="0090345D">
        <w:rPr>
          <w:rFonts w:cs="GFS DidotClassic"/>
          <w:color w:val="000000"/>
          <w:position w:val="-12"/>
        </w:rPr>
        <w:t>δ</w:t>
      </w:r>
      <w:r w:rsidRPr="0090345D">
        <w:rPr>
          <w:rFonts w:cs="GFS DidotClassic"/>
          <w:color w:val="000000"/>
          <w:spacing w:val="175"/>
          <w:position w:val="-12"/>
        </w:rPr>
        <w:t>ε</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GFS DidotClassic"/>
          <w:color w:val="000000"/>
          <w:spacing w:val="230"/>
          <w:position w:val="-12"/>
        </w:rPr>
        <w:t>ε</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ξ</w:t>
      </w:r>
      <w:r w:rsidRPr="0090345D">
        <w:rPr>
          <w:rFonts w:cs="GFS DidotClassic"/>
          <w:color w:val="000000"/>
          <w:spacing w:val="22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σθα</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position w:val="-12"/>
        </w:rPr>
        <w:t>α</w:t>
      </w:r>
      <w:r w:rsidRPr="0090345D">
        <w:rPr>
          <w:rFonts w:cs="GFS DidotClassic"/>
          <w:color w:val="000000"/>
          <w:spacing w:val="18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25"/>
          <w:sz w:val="44"/>
        </w:rPr>
        <w:t></w:t>
      </w:r>
      <w:r w:rsidRPr="0090345D">
        <w:rPr>
          <w:rFonts w:cs="GFS DidotClassic"/>
          <w:color w:val="000000"/>
          <w:position w:val="-12"/>
        </w:rPr>
        <w:t>Β</w:t>
      </w:r>
      <w:r w:rsidRPr="0090345D">
        <w:rPr>
          <w:rFonts w:cs="GFS DidotClassic"/>
          <w:color w:val="000000"/>
          <w:spacing w:val="115"/>
          <w:position w:val="-12"/>
        </w:rPr>
        <w:t>α</w:t>
      </w:r>
      <w:r w:rsidRPr="0090345D">
        <w:rPr>
          <w:rFonts w:ascii="BZ Byzantina" w:hAnsi="BZ Byzantina" w:cs="Tahoma"/>
          <w:color w:val="000000"/>
          <w:spacing w:val="60"/>
          <w:sz w:val="44"/>
        </w:rPr>
        <w:t></w:t>
      </w:r>
      <w:r w:rsidRPr="0090345D">
        <w:rPr>
          <w:rFonts w:ascii="BZ Fthores" w:hAnsi="BZ Fthores" w:cs="Tahoma"/>
          <w:color w:val="80000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8"/>
          <w:position w:val="-12"/>
        </w:rPr>
        <w:t>π</w:t>
      </w:r>
      <w:r w:rsidRPr="0090345D">
        <w:rPr>
          <w:rFonts w:ascii="BZ Byzantina" w:hAnsi="BZ Byzantina" w:cs="Tahoma"/>
          <w:color w:val="000000"/>
          <w:spacing w:val="-173"/>
          <w:sz w:val="44"/>
        </w:rPr>
        <w:t></w:t>
      </w:r>
      <w:r w:rsidRPr="0090345D">
        <w:rPr>
          <w:rFonts w:cs="GFS DidotClassic"/>
          <w:color w:val="000000"/>
          <w:position w:val="-12"/>
        </w:rPr>
        <w:t>τ</w:t>
      </w:r>
      <w:r w:rsidRPr="0090345D">
        <w:rPr>
          <w:rFonts w:cs="GFS DidotClassic"/>
          <w:color w:val="000000"/>
          <w:spacing w:val="-8"/>
          <w:position w:val="-12"/>
        </w:rPr>
        <w:t>ι</w:t>
      </w:r>
      <w:r w:rsidRPr="0090345D">
        <w:rPr>
          <w:rFonts w:ascii="MK2015" w:hAnsi="MK2015" w:cs="Cambria"/>
          <w:color w:val="000000"/>
          <w:spacing w:val="87"/>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σμ</w:t>
      </w:r>
      <w:r w:rsidRPr="0090345D">
        <w:rPr>
          <w:rFonts w:cs="GFS DidotClassic"/>
          <w:color w:val="000000"/>
          <w:spacing w:val="63"/>
          <w:position w:val="-12"/>
        </w:rPr>
        <w:t>α</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73"/>
          <w:sz w:val="44"/>
        </w:rPr>
        <w:t></w:t>
      </w:r>
      <w:r w:rsidRPr="0090345D">
        <w:rPr>
          <w:rFonts w:cs="GFS DidotClassic"/>
          <w:color w:val="000000"/>
          <w:spacing w:val="337"/>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3"/>
          <w:sz w:val="44"/>
        </w:rPr>
        <w:t></w:t>
      </w:r>
      <w:r w:rsidRPr="0090345D">
        <w:rPr>
          <w:rFonts w:cs="GFS DidotClassic"/>
          <w:color w:val="000000"/>
          <w:position w:val="-12"/>
        </w:rPr>
        <w:t>ν</w:t>
      </w:r>
      <w:r w:rsidRPr="0090345D">
        <w:rPr>
          <w:rFonts w:cs="GFS DidotClassic"/>
          <w:color w:val="000000"/>
          <w:spacing w:val="1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η</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85"/>
          <w:sz w:val="44"/>
        </w:rPr>
        <w:t></w:t>
      </w:r>
      <w:r w:rsidRPr="0090345D">
        <w:rPr>
          <w:rFonts w:cs="GFS DidotClassic"/>
          <w:color w:val="000000"/>
          <w:position w:val="-12"/>
        </w:rPr>
        <w:t>μει</w:t>
      </w:r>
      <w:r w:rsidRPr="0090345D">
        <w:rPr>
          <w:rFonts w:cs="GFS DidotClassic"/>
          <w:color w:val="000000"/>
          <w:spacing w:val="55"/>
          <w:position w:val="-12"/>
        </w:rPr>
        <w:t>ς</w:t>
      </w:r>
      <w:r w:rsidRPr="0090345D">
        <w:rPr>
          <w:rFonts w:ascii="BZ Byzantina" w:hAnsi="BZ Byzantina" w:cs="Tahoma"/>
          <w:color w:val="000000"/>
          <w:spacing w:val="1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position w:val="-12"/>
        </w:rPr>
        <w:t>ε</w:t>
      </w:r>
      <w:r w:rsidRPr="0090345D">
        <w:rPr>
          <w:rFonts w:cs="GFS DidotClassic"/>
          <w:color w:val="000000"/>
          <w:spacing w:val="22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128"/>
          <w:position w:val="-12"/>
        </w:rPr>
        <w:t>δ</w:t>
      </w:r>
      <w:r w:rsidRPr="0090345D">
        <w:rPr>
          <w:rFonts w:ascii="BZ Byzantina" w:hAnsi="BZ Byzantina" w:cs="Tahoma"/>
          <w:color w:val="000000"/>
          <w:spacing w:val="-173"/>
          <w:sz w:val="44"/>
        </w:rPr>
        <w:t></w:t>
      </w:r>
      <w:r w:rsidRPr="0090345D">
        <w:rPr>
          <w:rFonts w:cs="GFS DidotClassic"/>
          <w:color w:val="000000"/>
          <w:spacing w:val="18"/>
          <w:position w:val="-12"/>
        </w:rPr>
        <w:t>ω</w:t>
      </w:r>
      <w:r w:rsidRPr="0090345D">
        <w:rPr>
          <w:rFonts w:ascii="MK2015" w:hAnsi="MK2015" w:cs="Cambria"/>
          <w:color w:val="000000"/>
          <w:spacing w:val="38"/>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λ</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κη</w:t>
      </w:r>
      <w:r w:rsidRPr="0090345D">
        <w:rPr>
          <w:rFonts w:cs="GFS DidotClassic"/>
          <w:color w:val="000000"/>
          <w:spacing w:val="15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93"/>
          <w:sz w:val="44"/>
        </w:rPr>
        <w:t></w:t>
      </w:r>
      <w:r w:rsidRPr="0090345D">
        <w:rPr>
          <w:rFonts w:cs="GFS DidotClassic"/>
          <w:color w:val="000000"/>
          <w:position w:val="-12"/>
        </w:rPr>
        <w:t>κ</w:t>
      </w:r>
      <w:r w:rsidRPr="0090345D">
        <w:rPr>
          <w:rFonts w:cs="GFS DidotClassic"/>
          <w:color w:val="000000"/>
          <w:spacing w:val="259"/>
          <w:position w:val="-12"/>
        </w:rPr>
        <w:t>α</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θ</w:t>
      </w:r>
      <w:r w:rsidRPr="0090345D">
        <w:rPr>
          <w:rFonts w:cs="GFS DidotClassic"/>
          <w:color w:val="000000"/>
          <w:spacing w:val="4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8"/>
          <w:sz w:val="44"/>
        </w:rPr>
        <w:t></w:t>
      </w:r>
      <w:r w:rsidRPr="0090345D">
        <w:rPr>
          <w:rFonts w:cs="GFS DidotClassic"/>
          <w:color w:val="000000"/>
          <w:position w:val="-12"/>
        </w:rPr>
        <w:t>α</w:t>
      </w:r>
      <w:r w:rsidRPr="0090345D">
        <w:rPr>
          <w:rFonts w:cs="GFS DidotClassic"/>
          <w:color w:val="000000"/>
          <w:spacing w:val="4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σ</w:t>
      </w:r>
      <w:r w:rsidRPr="0090345D">
        <w:rPr>
          <w:rFonts w:cs="GFS DidotClassic"/>
          <w:color w:val="000000"/>
          <w:spacing w:val="190"/>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53"/>
          <w:sz w:val="44"/>
        </w:rPr>
        <w:t></w:t>
      </w:r>
      <w:r w:rsidRPr="0090345D">
        <w:rPr>
          <w:rFonts w:cs="GFS DidotClassic"/>
          <w:color w:val="000000"/>
          <w:spacing w:val="20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2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7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ε</w:t>
      </w:r>
      <w:r w:rsidRPr="0090345D">
        <w:rPr>
          <w:rFonts w:cs="GFS DidotClassic"/>
          <w:color w:val="000000"/>
          <w:spacing w:val="4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π</w:t>
      </w:r>
      <w:r w:rsidRPr="0090345D">
        <w:rPr>
          <w:rFonts w:ascii="BZ Byzantina" w:hAnsi="BZ Byzantina" w:cs="Tahoma"/>
          <w:color w:val="000000"/>
          <w:spacing w:val="-195"/>
          <w:sz w:val="44"/>
        </w:rPr>
        <w:t></w:t>
      </w:r>
      <w:r w:rsidRPr="0090345D">
        <w:rPr>
          <w:rFonts w:cs="GFS DidotClassic"/>
          <w:color w:val="000000"/>
          <w:position w:val="-12"/>
        </w:rPr>
        <w:t>λ</w:t>
      </w:r>
      <w:r w:rsidRPr="0090345D">
        <w:rPr>
          <w:rFonts w:cs="GFS DidotClassic"/>
          <w:color w:val="000000"/>
          <w:spacing w:val="-30"/>
          <w:position w:val="-12"/>
        </w:rPr>
        <w:t>υ</w:t>
      </w:r>
      <w:r w:rsidRPr="0090345D">
        <w:rPr>
          <w:rFonts w:ascii="MK2015" w:hAnsi="MK2015" w:cs="Cambria"/>
          <w:color w:val="000000"/>
          <w:spacing w:val="109"/>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11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θε</w:t>
      </w:r>
      <w:r w:rsidRPr="0090345D">
        <w:rPr>
          <w:rFonts w:cs="GFS DidotClassic"/>
          <w:color w:val="000000"/>
          <w:spacing w:val="121"/>
          <w:position w:val="-12"/>
        </w:rPr>
        <w:t>ν</w:t>
      </w:r>
      <w:r w:rsidRPr="0090345D">
        <w:rPr>
          <w:rFonts w:ascii="BZ Byzantina" w:hAnsi="BZ Byzantina" w:cs="Tahoma"/>
          <w:color w:val="000000"/>
          <w:sz w:val="44"/>
        </w:rPr>
        <w:t></w:t>
      </w:r>
      <w:r w:rsidRPr="0090345D">
        <w:rPr>
          <w:rFonts w:ascii="BZ Byzantina" w:hAnsi="BZ Byzantina" w:cs="Tahoma"/>
          <w:color w:val="000000"/>
          <w:spacing w:val="8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05"/>
          <w:position w:val="-12"/>
        </w:rPr>
        <w:t>τ</w:t>
      </w:r>
      <w:r w:rsidRPr="0090345D">
        <w:rPr>
          <w:rFonts w:ascii="BZ Byzantina" w:hAnsi="BZ Byzantina" w:cs="Tahoma"/>
          <w:color w:val="000000"/>
          <w:spacing w:val="-195"/>
          <w:sz w:val="44"/>
        </w:rPr>
        <w:t></w:t>
      </w:r>
      <w:r w:rsidRPr="0090345D">
        <w:rPr>
          <w:rFonts w:cs="GFS DidotClassic"/>
          <w:color w:val="000000"/>
          <w:position w:val="-12"/>
        </w:rPr>
        <w:t>ε</w:t>
      </w:r>
      <w:r w:rsidRPr="0090345D">
        <w:rPr>
          <w:rFonts w:cs="GFS DidotClassic"/>
          <w:color w:val="000000"/>
          <w:spacing w:val="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spacing w:val="20"/>
          <w:position w:val="-6"/>
          <w:sz w:val="44"/>
        </w:rPr>
        <w:t></w:t>
      </w:r>
      <w:r w:rsidRPr="0090345D">
        <w:rPr>
          <w:rFonts w:ascii="BZ Fthores" w:hAnsi="BZ Fthores" w:cs="Tahoma"/>
          <w:color w:val="800000"/>
          <w:spacing w:val="-20"/>
          <w:sz w:val="44"/>
        </w:rPr>
        <w:t></w:t>
      </w:r>
      <w:r w:rsidRPr="0090345D">
        <w:rPr>
          <w:rFonts w:ascii="MK2015" w:hAnsi="MK2015" w:cs="Tahoma"/>
          <w:color w:val="800000"/>
          <w:spacing w:val="60"/>
        </w:rPr>
        <w:t>_</w:t>
      </w:r>
      <w:r w:rsidRPr="0090345D">
        <w:rPr>
          <w:rFonts w:ascii="Tahoma" w:hAnsi="Tahoma" w:cs="Tahoma"/>
          <w:color w:val="8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φ</w:t>
      </w:r>
      <w:r w:rsidRPr="0090345D">
        <w:rPr>
          <w:rFonts w:cs="GFS DidotClassic"/>
          <w:color w:val="000000"/>
          <w:spacing w:val="19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σθ</w:t>
      </w:r>
      <w:r w:rsidRPr="0090345D">
        <w:rPr>
          <w:rFonts w:cs="GFS DidotClassic"/>
          <w:color w:val="000000"/>
          <w:spacing w:val="115"/>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20"/>
          <w:position w:val="-12"/>
        </w:rPr>
        <w:t>μ</w:t>
      </w:r>
      <w:r w:rsidRPr="0090345D">
        <w:rPr>
          <w:rFonts w:ascii="BZ Byzantina" w:hAnsi="BZ Byzantina" w:cs="Tahoma"/>
          <w:color w:val="000000"/>
          <w:spacing w:val="-180"/>
          <w:sz w:val="44"/>
        </w:rPr>
        <w:t></w:t>
      </w:r>
      <w:r w:rsidRPr="0090345D">
        <w:rPr>
          <w:rFonts w:cs="GFS DidotClassic"/>
          <w:color w:val="000000"/>
          <w:position w:val="-12"/>
        </w:rPr>
        <w:t>εν</w:t>
      </w:r>
      <w:r w:rsidRPr="0090345D">
        <w:rPr>
          <w:rFonts w:ascii="BZ Byzantina" w:hAnsi="BZ Byzantina" w:cs="Tahoma"/>
          <w:color w:val="000000"/>
          <w:sz w:val="44"/>
        </w:rPr>
        <w:t></w:t>
      </w:r>
      <w:r w:rsidRPr="0090345D">
        <w:rPr>
          <w:rFonts w:ascii="MK2015" w:hAnsi="MK2015" w:cs="Tahoma"/>
          <w:color w:val="000000"/>
          <w:spacing w:val="78"/>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192"/>
          <w:position w:val="-12"/>
        </w:rPr>
        <w:t>α</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BZ Fthores" w:hAnsi="BZ Fthores" w:cs="Tahoma"/>
          <w:color w:val="800000"/>
          <w:spacing w:val="-4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GFS DidotClassic"/>
          <w:color w:val="000000"/>
          <w:spacing w:val="-113"/>
          <w:position w:val="-12"/>
        </w:rPr>
        <w:t>α</w:t>
      </w:r>
      <w:r w:rsidRPr="0090345D">
        <w:rPr>
          <w:rFonts w:ascii="BZ Byzantina" w:hAnsi="BZ Byzantina" w:cs="Tahoma"/>
          <w:color w:val="000000"/>
          <w:spacing w:val="-68"/>
          <w:sz w:val="44"/>
        </w:rPr>
        <w:t></w:t>
      </w:r>
      <w:r w:rsidRPr="0090345D">
        <w:rPr>
          <w:rFonts w:cs="GFS DidotClassic"/>
          <w:color w:val="000000"/>
          <w:spacing w:val="-51"/>
          <w:position w:val="-12"/>
        </w:rPr>
        <w:t>ς</w:t>
      </w:r>
      <w:r w:rsidRPr="0090345D">
        <w:rPr>
          <w:rFonts w:ascii="BZ Byzantina" w:hAnsi="BZ Byzantina" w:cs="Tahoma"/>
          <w:b w:val="0"/>
          <w:color w:val="800000"/>
          <w:spacing w:val="40"/>
          <w:sz w:val="44"/>
        </w:rPr>
        <w:t></w:t>
      </w:r>
      <w:r w:rsidRPr="0090345D">
        <w:rPr>
          <w:rFonts w:ascii="MK2015" w:hAnsi="MK2015" w:cs="Tahoma"/>
          <w:color w:val="800000"/>
          <w:spacing w:val="69"/>
        </w:rPr>
        <w:t>_</w:t>
      </w:r>
      <w:r w:rsidRPr="0090345D">
        <w:rPr>
          <w:rFonts w:ascii="Tahoma" w:hAnsi="Tahoma" w:cs="Tahoma"/>
          <w:color w:val="800000"/>
          <w:sz w:val="2"/>
        </w:rPr>
        <w:t xml:space="preserve"> </w:t>
      </w:r>
      <w:r w:rsidRPr="0090345D">
        <w:rPr>
          <w:rFonts w:cs="GFS DidotClassic"/>
          <w:color w:val="000000"/>
          <w:spacing w:val="-173"/>
          <w:position w:val="-12"/>
        </w:rPr>
        <w:t>ψ</w:t>
      </w:r>
      <w:r w:rsidRPr="0090345D">
        <w:rPr>
          <w:rFonts w:ascii="BZ Byzantina" w:hAnsi="BZ Byzantina" w:cs="Tahoma"/>
          <w:color w:val="000000"/>
          <w:spacing w:val="-128"/>
          <w:sz w:val="44"/>
        </w:rPr>
        <w:t></w:t>
      </w:r>
      <w:r w:rsidRPr="0090345D">
        <w:rPr>
          <w:rFonts w:cs="GFS DidotClassic"/>
          <w:color w:val="000000"/>
          <w:spacing w:val="33"/>
          <w:position w:val="-12"/>
        </w:rPr>
        <w:t>υ</w:t>
      </w:r>
      <w:r w:rsidRPr="0090345D">
        <w:rPr>
          <w:rFonts w:ascii="MK2015" w:hAnsi="MK2015" w:cs="Cambria"/>
          <w:color w:val="000000"/>
          <w:spacing w:val="25"/>
          <w:position w:val="-12"/>
        </w:rPr>
        <w:t>_</w:t>
      </w:r>
      <w:r w:rsidRPr="0090345D">
        <w:rPr>
          <w:rFonts w:ascii="Tahoma" w:hAnsi="Tahoma" w:cs="Tahoma"/>
          <w:color w:val="000000"/>
          <w:sz w:val="2"/>
        </w:rPr>
        <w:t xml:space="preserve"> </w:t>
      </w:r>
      <w:r w:rsidRPr="0090345D">
        <w:rPr>
          <w:rFonts w:cs="GFS DidotClassic"/>
          <w:color w:val="000000"/>
          <w:spacing w:val="-158"/>
          <w:position w:val="-12"/>
        </w:rPr>
        <w:t>χ</w:t>
      </w:r>
      <w:r w:rsidRPr="0090345D">
        <w:rPr>
          <w:rFonts w:ascii="BZ Byzantina" w:hAnsi="BZ Byzantina" w:cs="Tahoma"/>
          <w:color w:val="000000"/>
          <w:spacing w:val="-143"/>
          <w:sz w:val="44"/>
        </w:rPr>
        <w:t></w:t>
      </w:r>
      <w:r w:rsidRPr="0090345D">
        <w:rPr>
          <w:rFonts w:cs="GFS DidotClassic"/>
          <w:color w:val="000000"/>
          <w:spacing w:val="18"/>
          <w:position w:val="-12"/>
        </w:rPr>
        <w:t>α</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28"/>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δ</w:t>
      </w:r>
      <w:r w:rsidRPr="0090345D">
        <w:rPr>
          <w:rFonts w:cs="GFS DidotClassic"/>
          <w:color w:val="000000"/>
          <w:spacing w:val="229"/>
          <w:position w:val="-12"/>
        </w:rPr>
        <w:t>ι</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53"/>
          <w:sz w:val="44"/>
        </w:rPr>
        <w:t></w:t>
      </w:r>
      <w:r w:rsidRPr="0090345D">
        <w:rPr>
          <w:rFonts w:cs="GFS DidotClassic"/>
          <w:color w:val="000000"/>
          <w:spacing w:val="20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31"/>
          <w:position w:val="-12"/>
        </w:rPr>
        <w:t>υ</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5000" w:type="pct"/>
        <w:tblLook w:val="04A0" w:firstRow="1" w:lastRow="0" w:firstColumn="1" w:lastColumn="0" w:noHBand="0" w:noVBand="1"/>
      </w:tblPr>
      <w:tblGrid>
        <w:gridCol w:w="3007"/>
        <w:gridCol w:w="3042"/>
        <w:gridCol w:w="3022"/>
      </w:tblGrid>
      <w:tr w:rsidR="00BB5510" w:rsidRPr="0090345D" w14:paraId="2336307D" w14:textId="77777777" w:rsidTr="00F17171">
        <w:tc>
          <w:tcPr>
            <w:tcW w:w="1657" w:type="pct"/>
            <w:vAlign w:val="center"/>
          </w:tcPr>
          <w:p w14:paraId="037197F5" w14:textId="77777777" w:rsidR="00BB5510" w:rsidRPr="0090345D" w:rsidRDefault="00BB5510" w:rsidP="00F17171">
            <w:pPr>
              <w:pStyle w:val="cell-1"/>
            </w:pPr>
          </w:p>
        </w:tc>
        <w:tc>
          <w:tcPr>
            <w:tcW w:w="1677" w:type="pct"/>
            <w:vAlign w:val="center"/>
          </w:tcPr>
          <w:p w14:paraId="37DF3452" w14:textId="77777777" w:rsidR="00BB5510" w:rsidRPr="0090345D" w:rsidRDefault="00BB5510" w:rsidP="00A2299A">
            <w:pPr>
              <w:pStyle w:val="cell-2"/>
              <w:rPr>
                <w:rFonts w:ascii="MK" w:hAnsi="MK"/>
                <w:sz w:val="48"/>
              </w:rPr>
            </w:pPr>
            <w:r w:rsidRPr="0090345D">
              <w:t></w:t>
            </w:r>
            <w:r w:rsidRPr="0090345D">
              <w:t></w:t>
            </w:r>
            <w:r w:rsidRPr="0090345D">
              <w:t></w:t>
            </w:r>
            <w:r w:rsidRPr="0090345D">
              <w:t></w:t>
            </w:r>
            <w:r w:rsidRPr="0090345D">
              <w:rPr>
                <w:rFonts w:ascii="BZ Fthores" w:hAnsi="BZ Fthores"/>
                <w:position w:val="18"/>
              </w:rPr>
              <w:t></w:t>
            </w:r>
          </w:p>
        </w:tc>
        <w:tc>
          <w:tcPr>
            <w:tcW w:w="1666" w:type="pct"/>
            <w:vAlign w:val="center"/>
          </w:tcPr>
          <w:p w14:paraId="08E70EFA" w14:textId="77777777" w:rsidR="00BB5510" w:rsidRPr="0090345D" w:rsidRDefault="00BB5510" w:rsidP="00A2299A">
            <w:pPr>
              <w:pStyle w:val="cell-3"/>
              <w:rPr>
                <w:b/>
                <w:position w:val="-6"/>
                <w:sz w:val="24"/>
              </w:rPr>
            </w:pPr>
            <w:r w:rsidRPr="0090345D">
              <w:t>Μουσική Κυψέλη B’</w:t>
            </w:r>
            <w:r w:rsidRPr="0090345D">
              <w:br/>
              <w:t>Στεφάνου Λαμπαδαρίου</w:t>
            </w:r>
            <w:r w:rsidRPr="0090345D">
              <w:br/>
              <w:t>Ι.Μ.Γρηγορίου 2005 σ.26#</w:t>
            </w:r>
          </w:p>
        </w:tc>
      </w:tr>
    </w:tbl>
    <w:p w14:paraId="70EEF091" w14:textId="77777777" w:rsidR="00BB5510" w:rsidRPr="0090345D" w:rsidRDefault="00BB5510" w:rsidP="00A2299A">
      <w:pPr>
        <w:spacing w:line="1240" w:lineRule="exact"/>
        <w:rPr>
          <w:rFonts w:ascii="BZ Byzantina" w:hAnsi="BZ Byzantina" w:cs="Arial"/>
          <w:color w:val="DA2626"/>
          <w:position w:val="-4"/>
          <w:sz w:val="44"/>
          <w:bdr w:val="none" w:sz="0" w:space="0" w:color="auto" w:frame="1"/>
        </w:rPr>
      </w:pPr>
      <w:r w:rsidRPr="0090345D">
        <w:rPr>
          <w:rFonts w:ascii="GFS Nicefore" w:hAnsi="GFS Nicefore" w:cs="Cambria"/>
          <w:b w:val="0"/>
          <w:color w:val="800000"/>
          <w:position w:val="-12"/>
          <w:sz w:val="52"/>
          <w:szCs w:val="16"/>
        </w:rPr>
        <w:t>Δ</w:t>
      </w:r>
      <w:r w:rsidRPr="0090345D">
        <w:rPr>
          <w:rFonts w:ascii="BZ Loipa" w:hAnsi="BZ Loipa"/>
          <w:spacing w:val="-405"/>
          <w:sz w:val="44"/>
          <w:bdr w:val="none" w:sz="0" w:space="0" w:color="auto" w:frame="1"/>
        </w:rPr>
        <w:t></w:t>
      </w:r>
      <w:r w:rsidRPr="0090345D">
        <w:rPr>
          <w:rFonts w:cs="Tahoma"/>
          <w:color w:val="000000"/>
          <w:spacing w:val="265"/>
          <w:position w:val="-12"/>
          <w:bdr w:val="none" w:sz="0" w:space="0" w:color="auto" w:frame="1"/>
        </w:rPr>
        <w:t>ο</w:t>
      </w:r>
      <w:r w:rsidRPr="0090345D">
        <w:rPr>
          <w:rFonts w:ascii="MK2015" w:hAnsi="MK2015"/>
          <w:color w:val="008000"/>
          <w:bdr w:val="none" w:sz="0" w:space="0" w:color="auto" w:frame="1"/>
        </w:rPr>
        <w:t>_</w:t>
      </w:r>
      <w:r w:rsidRPr="0090345D">
        <w:rPr>
          <w:rFonts w:ascii="Tahoma" w:hAnsi="Tahoma"/>
          <w:color w:val="008000"/>
          <w:sz w:val="2"/>
          <w:bdr w:val="none" w:sz="0" w:space="0" w:color="auto" w:frame="1"/>
        </w:rPr>
        <w:t xml:space="preserve"> </w:t>
      </w:r>
      <w:r w:rsidRPr="0090345D">
        <w:rPr>
          <w:rFonts w:ascii="BZ Byzantina" w:hAnsi="BZ Byzantina"/>
          <w:spacing w:val="-472"/>
          <w:sz w:val="44"/>
          <w:bdr w:val="none" w:sz="0" w:space="0" w:color="auto" w:frame="1"/>
        </w:rPr>
        <w:t></w:t>
      </w:r>
      <w:r w:rsidRPr="0090345D">
        <w:rPr>
          <w:rFonts w:cs="Tahoma"/>
          <w:color w:val="000000"/>
          <w:position w:val="-12"/>
          <w:bdr w:val="none" w:sz="0" w:space="0" w:color="auto" w:frame="1"/>
        </w:rPr>
        <w:t>ξ</w:t>
      </w:r>
      <w:r w:rsidRPr="0090345D">
        <w:rPr>
          <w:rFonts w:cs="Tahoma"/>
          <w:color w:val="000000"/>
          <w:spacing w:val="20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cs="Tahoma"/>
          <w:color w:val="000000"/>
          <w:spacing w:val="-195"/>
          <w:position w:val="-12"/>
          <w:bdr w:val="none" w:sz="0" w:space="0" w:color="auto" w:frame="1"/>
        </w:rPr>
        <w:t>Π</w:t>
      </w:r>
      <w:r w:rsidRPr="0090345D">
        <w:rPr>
          <w:rFonts w:ascii="BZ Byzantina" w:hAnsi="BZ Byzantina"/>
          <w:spacing w:val="-105"/>
          <w:sz w:val="44"/>
          <w:bdr w:val="none" w:sz="0" w:space="0" w:color="auto" w:frame="1"/>
        </w:rPr>
        <w:t></w:t>
      </w:r>
      <w:r w:rsidRPr="0090345D">
        <w:rPr>
          <w:rFonts w:cs="Tahoma"/>
          <w:color w:val="000000"/>
          <w:spacing w:val="-40"/>
          <w:position w:val="-12"/>
          <w:bdr w:val="none" w:sz="0" w:space="0" w:color="auto" w:frame="1"/>
        </w:rPr>
        <w:t>α</w:t>
      </w:r>
      <w:r w:rsidRPr="0090345D">
        <w:rPr>
          <w:rFonts w:ascii="MK2015" w:hAnsi="MK2015" w:cs="Cambria"/>
          <w:spacing w:val="8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517"/>
          <w:sz w:val="44"/>
          <w:bdr w:val="none" w:sz="0" w:space="0" w:color="auto" w:frame="1"/>
        </w:rPr>
        <w:t></w:t>
      </w:r>
      <w:r w:rsidRPr="0090345D">
        <w:rPr>
          <w:rFonts w:cs="Tahoma"/>
          <w:color w:val="000000"/>
          <w:position w:val="-12"/>
          <w:bdr w:val="none" w:sz="0" w:space="0" w:color="auto" w:frame="1"/>
        </w:rPr>
        <w:t>τρ</w:t>
      </w:r>
      <w:r w:rsidRPr="0090345D">
        <w:rPr>
          <w:rFonts w:cs="Tahoma"/>
          <w:color w:val="000000"/>
          <w:spacing w:val="212"/>
          <w:position w:val="-12"/>
          <w:bdr w:val="none" w:sz="0" w:space="0" w:color="auto" w:frame="1"/>
        </w:rPr>
        <w:t>ι</w:t>
      </w:r>
      <w:r w:rsidRPr="0090345D">
        <w:rPr>
          <w:rFonts w:ascii="BZ Byzantina" w:hAnsi="BZ Byzantina"/>
          <w:spacing w:val="-40"/>
          <w:sz w:val="44"/>
          <w:bdr w:val="none" w:sz="0" w:space="0" w:color="auto" w:frame="1"/>
        </w:rPr>
        <w:t></w:t>
      </w:r>
      <w:r w:rsidRPr="0090345D">
        <w:rPr>
          <w:rFonts w:ascii="MK2015" w:hAnsi="MK2015"/>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Υ</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27"/>
          <w:sz w:val="44"/>
          <w:bdr w:val="none" w:sz="0" w:space="0" w:color="auto" w:frame="1"/>
        </w:rPr>
        <w:t></w:t>
      </w:r>
      <w:r w:rsidRPr="0090345D">
        <w:rPr>
          <w:rFonts w:cs="Tahoma"/>
          <w:color w:val="000000"/>
          <w:spacing w:val="182"/>
          <w:position w:val="-12"/>
          <w:bdr w:val="none" w:sz="0" w:space="0" w:color="auto" w:frame="1"/>
        </w:rPr>
        <w:t>ω</w:t>
      </w:r>
      <w:r w:rsidRPr="0090345D">
        <w:rPr>
          <w:rFonts w:ascii="BZ Byzantina" w:hAnsi="BZ Byzantina"/>
          <w:spacing w:val="60"/>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r w:rsidRPr="0090345D">
        <w:rPr>
          <w:rFonts w:ascii="Tahoma" w:hAnsi="Tahoma"/>
          <w:color w:val="DA2626"/>
          <w:position w:val="-4"/>
          <w:sz w:val="2"/>
          <w:bdr w:val="none" w:sz="0" w:space="0" w:color="auto" w:frame="1"/>
        </w:rPr>
        <w:t xml:space="preserve"> </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γ</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35"/>
          <w:position w:val="-12"/>
          <w:bdr w:val="none" w:sz="0" w:space="0" w:color="auto" w:frame="1"/>
        </w:rPr>
        <w:t>ι</w:t>
      </w:r>
      <w:r w:rsidRPr="0090345D">
        <w:rPr>
          <w:rFonts w:ascii="BZ Byzantina" w:hAnsi="BZ Byzantina"/>
          <w:b w:val="0"/>
          <w:color w:val="800000"/>
          <w:spacing w:val="-20"/>
          <w:position w:val="-6"/>
          <w:sz w:val="44"/>
          <w:bdr w:val="none" w:sz="0" w:space="0" w:color="auto" w:frame="1"/>
        </w:rPr>
        <w:t></w:t>
      </w:r>
      <w:r w:rsidRPr="0090345D">
        <w:rPr>
          <w:rFonts w:ascii="MK2015" w:hAnsi="MK2015"/>
          <w:position w:val="-4"/>
          <w:bdr w:val="none" w:sz="0" w:space="0" w:color="auto" w:frame="1"/>
        </w:rPr>
        <w:t>_</w:t>
      </w:r>
      <w:r w:rsidRPr="0090345D">
        <w:rPr>
          <w:rFonts w:ascii="Tahoma" w:hAnsi="Tahoma"/>
          <w:position w:val="-4"/>
          <w:sz w:val="2"/>
          <w:bdr w:val="none" w:sz="0" w:space="0" w:color="auto" w:frame="1"/>
        </w:rPr>
        <w:t xml:space="preserve"> </w:t>
      </w:r>
      <w:r w:rsidRPr="0090345D">
        <w:rPr>
          <w:rFonts w:ascii="BZ Byzantina" w:hAnsi="BZ Byzantina"/>
          <w:spacing w:val="-525"/>
          <w:sz w:val="44"/>
          <w:bdr w:val="none" w:sz="0" w:space="0" w:color="auto" w:frame="1"/>
        </w:rPr>
        <w:t></w:t>
      </w:r>
      <w:r w:rsidRPr="0090345D">
        <w:rPr>
          <w:rFonts w:cs="Tahoma"/>
          <w:color w:val="000000"/>
          <w:spacing w:val="340"/>
          <w:position w:val="-12"/>
          <w:bdr w:val="none" w:sz="0" w:space="0" w:color="auto" w:frame="1"/>
        </w:rPr>
        <w:t>ω</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600"/>
          <w:sz w:val="44"/>
          <w:bdr w:val="none" w:sz="0" w:space="0" w:color="auto" w:frame="1"/>
        </w:rPr>
        <w:t></w:t>
      </w:r>
      <w:r w:rsidRPr="0090345D">
        <w:rPr>
          <w:rFonts w:cs="Tahoma"/>
          <w:color w:val="000000"/>
          <w:position w:val="-12"/>
          <w:bdr w:val="none" w:sz="0" w:space="0" w:color="auto" w:frame="1"/>
        </w:rPr>
        <w:t>Πν</w:t>
      </w:r>
      <w:r w:rsidRPr="0090345D">
        <w:rPr>
          <w:rFonts w:cs="Tahoma"/>
          <w:color w:val="000000"/>
          <w:spacing w:val="103"/>
          <w:position w:val="-12"/>
          <w:bdr w:val="none" w:sz="0" w:space="0" w:color="auto" w:frame="1"/>
        </w:rPr>
        <w:t>ε</w:t>
      </w:r>
      <w:r w:rsidRPr="0090345D">
        <w:rPr>
          <w:rFonts w:ascii="BZ Byzantina" w:hAnsi="BZ Byzantina"/>
          <w:b w:val="0"/>
          <w:color w:val="800000"/>
          <w:spacing w:val="32"/>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77"/>
          <w:sz w:val="44"/>
          <w:bdr w:val="none" w:sz="0" w:space="0" w:color="auto" w:frame="1"/>
        </w:rPr>
        <w:t></w:t>
      </w:r>
      <w:r w:rsidRPr="0090345D">
        <w:rPr>
          <w:rFonts w:cs="Tahoma"/>
          <w:color w:val="000000"/>
          <w:position w:val="-12"/>
          <w:bdr w:val="none" w:sz="0" w:space="0" w:color="auto" w:frame="1"/>
        </w:rPr>
        <w:t>ε</w:t>
      </w:r>
      <w:r w:rsidRPr="0090345D">
        <w:rPr>
          <w:rFonts w:cs="Tahoma"/>
          <w:color w:val="000000"/>
          <w:spacing w:val="42"/>
          <w:position w:val="-12"/>
          <w:bdr w:val="none" w:sz="0" w:space="0" w:color="auto" w:frame="1"/>
        </w:rPr>
        <w:t>υ</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42"/>
          <w:sz w:val="44"/>
          <w:bdr w:val="none" w:sz="0" w:space="0" w:color="auto" w:frame="1"/>
        </w:rPr>
        <w:t></w:t>
      </w:r>
      <w:r w:rsidRPr="0090345D">
        <w:rPr>
          <w:rFonts w:cs="Tahoma"/>
          <w:color w:val="000000"/>
          <w:position w:val="-12"/>
          <w:bdr w:val="none" w:sz="0" w:space="0" w:color="auto" w:frame="1"/>
        </w:rPr>
        <w:t>μ</w:t>
      </w:r>
      <w:r w:rsidRPr="0090345D">
        <w:rPr>
          <w:rFonts w:cs="Tahoma"/>
          <w:color w:val="000000"/>
          <w:spacing w:val="11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BZ Byzantina" w:hAnsi="BZ Byzantina"/>
          <w:b w:val="0"/>
          <w:color w:val="800000"/>
          <w:sz w:val="44"/>
          <w:bdr w:val="none" w:sz="0" w:space="0" w:color="auto" w:frame="1"/>
        </w:rPr>
        <w:t></w:t>
      </w:r>
      <w:r w:rsidRPr="0090345D">
        <w:rPr>
          <w:rFonts w:ascii="BZ Byzantina" w:hAnsi="BZ Byzantina"/>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32"/>
          <w:sz w:val="44"/>
          <w:bdr w:val="none" w:sz="0" w:space="0" w:color="auto" w:frame="1"/>
        </w:rPr>
        <w:t></w:t>
      </w:r>
      <w:r w:rsidRPr="0090345D">
        <w:rPr>
          <w:rFonts w:cs="Tahoma"/>
          <w:color w:val="000000"/>
          <w:spacing w:val="7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50"/>
          <w:sz w:val="44"/>
          <w:bdr w:val="none" w:sz="0" w:space="0" w:color="auto" w:frame="1"/>
        </w:rPr>
        <w:t></w:t>
      </w:r>
      <w:r w:rsidRPr="0090345D">
        <w:rPr>
          <w:rFonts w:cs="Tahoma"/>
          <w:color w:val="000000"/>
          <w:position w:val="-12"/>
          <w:bdr w:val="none" w:sz="0" w:space="0" w:color="auto" w:frame="1"/>
        </w:rPr>
        <w:t>τ</w:t>
      </w:r>
      <w:r w:rsidRPr="0090345D">
        <w:rPr>
          <w:rFonts w:cs="Tahoma"/>
          <w:color w:val="000000"/>
          <w:spacing w:val="230"/>
          <w:position w:val="-12"/>
          <w:bdr w:val="none" w:sz="0" w:space="0" w:color="auto" w:frame="1"/>
        </w:rPr>
        <w:t>ι</w:t>
      </w:r>
      <w:r w:rsidRPr="0090345D">
        <w:rPr>
          <w:rFonts w:ascii="BZ Byzantina" w:hAnsi="BZ Byzantina"/>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p>
    <w:p w14:paraId="198FDD9E" w14:textId="77777777" w:rsidR="00BB5510" w:rsidRPr="0090345D" w:rsidRDefault="00BB5510" w:rsidP="00A2299A">
      <w:pPr>
        <w:spacing w:line="1240" w:lineRule="exact"/>
        <w:rPr>
          <w:rFonts w:ascii="BZ Byzantina" w:hAnsi="BZ Byzantina" w:cs="Arial"/>
          <w:color w:val="DA2626"/>
          <w:position w:val="-4"/>
          <w:sz w:val="44"/>
        </w:rPr>
      </w:pPr>
      <w:r w:rsidRPr="0090345D">
        <w:rPr>
          <w:rFonts w:ascii="GFS Nicefore" w:hAnsi="GFS Nicefore" w:cs="Cambria"/>
          <w:b w:val="0"/>
          <w:color w:val="800000"/>
          <w:position w:val="-12"/>
          <w:sz w:val="52"/>
          <w:szCs w:val="16"/>
        </w:rPr>
        <w:t>Κ</w:t>
      </w:r>
      <w:r w:rsidRPr="0090345D">
        <w:rPr>
          <w:rFonts w:ascii="Tahoma" w:hAnsi="Tahoma"/>
          <w:color w:val="800000"/>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cs="Tahoma"/>
          <w:color w:val="000000"/>
          <w:spacing w:val="-105"/>
          <w:position w:val="-12"/>
        </w:rPr>
        <w:t>κ</w:t>
      </w:r>
      <w:r w:rsidRPr="0090345D">
        <w:rPr>
          <w:rFonts w:ascii="BZ Byzantina" w:hAnsi="BZ Byzantina"/>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spacing w:val="76"/>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rPr>
        <w:t>_</w:t>
      </w:r>
      <w:r w:rsidRPr="0090345D">
        <w:rPr>
          <w:rFonts w:ascii="Tahoma" w:hAnsi="Tahoma"/>
          <w:sz w:val="2"/>
        </w:rPr>
        <w:t xml:space="preserve"> </w:t>
      </w:r>
      <w:r w:rsidRPr="0090345D">
        <w:rPr>
          <w:rFonts w:cs="Tahoma"/>
          <w:color w:val="000000"/>
          <w:spacing w:val="-105"/>
          <w:position w:val="-12"/>
        </w:rPr>
        <w:t>ε</w:t>
      </w:r>
      <w:r w:rsidRPr="0090345D">
        <w:rPr>
          <w:rFonts w:ascii="BZ Byzantina" w:hAnsi="BZ Byzantina"/>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spacing w:val="27"/>
        </w:rPr>
        <w:t>_</w:t>
      </w:r>
      <w:r w:rsidRPr="0090345D">
        <w:rPr>
          <w:rFonts w:ascii="Tahoma" w:hAnsi="Tahoma"/>
          <w:sz w:val="2"/>
        </w:rPr>
        <w:t xml:space="preserve"> </w:t>
      </w:r>
      <w:r w:rsidRPr="0090345D">
        <w:rPr>
          <w:rFonts w:cs="Tahoma"/>
          <w:color w:val="000000"/>
          <w:spacing w:val="-22"/>
          <w:position w:val="-12"/>
        </w:rPr>
        <w:t>τ</w:t>
      </w:r>
      <w:r w:rsidRPr="0090345D">
        <w:rPr>
          <w:rFonts w:ascii="BZ Byzantina" w:hAnsi="BZ Byzantina"/>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spacing w:val="142"/>
        </w:rPr>
        <w:t>_</w:t>
      </w:r>
      <w:r w:rsidRPr="0090345D">
        <w:rPr>
          <w:rFonts w:ascii="Tahoma" w:hAnsi="Tahoma"/>
          <w:sz w:val="2"/>
        </w:rPr>
        <w:t xml:space="preserve"> </w:t>
      </w:r>
      <w:r w:rsidRPr="0090345D">
        <w:rPr>
          <w:rFonts w:ascii="BZ Byzantina" w:hAnsi="BZ Byzantina"/>
          <w:spacing w:val="-442"/>
          <w:sz w:val="44"/>
        </w:rPr>
        <w:t></w:t>
      </w:r>
      <w:r w:rsidRPr="0090345D">
        <w:rPr>
          <w:rFonts w:cs="Tahoma"/>
          <w:color w:val="000000"/>
          <w:position w:val="-12"/>
        </w:rPr>
        <w:t>α</w:t>
      </w:r>
      <w:r w:rsidRPr="0090345D">
        <w:rPr>
          <w:rFonts w:cs="Tahoma"/>
          <w:color w:val="000000"/>
          <w:spacing w:val="247"/>
          <w:position w:val="-12"/>
        </w:rPr>
        <w:t>ι</w:t>
      </w:r>
      <w:r w:rsidRPr="0090345D">
        <w:rPr>
          <w:rFonts w:ascii="BZ Byzantina" w:hAnsi="BZ Byzantina"/>
          <w:b w:val="0"/>
          <w:color w:val="800000"/>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47"/>
          <w:position w:val="-12"/>
        </w:rPr>
        <w:t>ω</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cs="Tahoma"/>
          <w:color w:val="000000"/>
          <w:spacing w:val="-67"/>
          <w:position w:val="-12"/>
        </w:rPr>
        <w:t>ν</w:t>
      </w:r>
      <w:r w:rsidRPr="0090345D">
        <w:rPr>
          <w:rFonts w:ascii="BZ Byzantina" w:hAnsi="BZ Byzantina"/>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spacing w:val="-20"/>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olor w:val="DA2626"/>
          <w:spacing w:val="64"/>
          <w:position w:val="-4"/>
        </w:rPr>
        <w:t>_</w:t>
      </w:r>
      <w:r w:rsidRPr="0090345D">
        <w:rPr>
          <w:rFonts w:ascii="Tahoma" w:hAnsi="Tahoma"/>
          <w:color w:val="DA2626"/>
          <w:position w:val="-4"/>
          <w:sz w:val="2"/>
        </w:rPr>
        <w:t xml:space="preserve"> </w:t>
      </w:r>
      <w:r w:rsidRPr="0090345D">
        <w:rPr>
          <w:rFonts w:cs="Tahoma"/>
          <w:color w:val="000000"/>
          <w:spacing w:val="-67"/>
          <w:position w:val="-12"/>
        </w:rPr>
        <w:t>τ</w:t>
      </w:r>
      <w:r w:rsidRPr="0090345D">
        <w:rPr>
          <w:rFonts w:ascii="BZ Byzantina" w:hAnsi="BZ Byzantina"/>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Cambria"/>
          <w:spacing w:val="97"/>
        </w:rPr>
        <w:t>_</w:t>
      </w:r>
      <w:r w:rsidRPr="0090345D">
        <w:rPr>
          <w:rFonts w:ascii="Tahoma" w:hAnsi="Tahoma"/>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367"/>
          <w:sz w:val="44"/>
        </w:rPr>
        <w:t></w:t>
      </w:r>
      <w:r w:rsidRPr="0090345D">
        <w:rPr>
          <w:rFonts w:cs="Tahoma"/>
          <w:color w:val="000000"/>
          <w:spacing w:val="18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81"/>
          <w:position w:val="-12"/>
        </w:rPr>
        <w:t>ω</w:t>
      </w:r>
      <w:r w:rsidRPr="0090345D">
        <w:rPr>
          <w:rFonts w:ascii="BZ Byzantina" w:hAnsi="BZ Byzantina"/>
          <w:b w:val="0"/>
          <w:color w:val="800000"/>
          <w:spacing w:val="-20"/>
          <w:position w:val="-6"/>
          <w:sz w:val="44"/>
        </w:rPr>
        <w:t></w:t>
      </w:r>
      <w:r w:rsidRPr="0090345D">
        <w:rPr>
          <w:rFonts w:ascii="MK2015" w:hAnsi="MK2015"/>
          <w:position w:val="-4"/>
        </w:rPr>
        <w:t>_</w:t>
      </w:r>
      <w:r w:rsidRPr="0090345D">
        <w:rPr>
          <w:rFonts w:ascii="Tahoma" w:hAnsi="Tahoma"/>
          <w:position w:val="-4"/>
          <w:sz w:val="2"/>
        </w:rPr>
        <w:t xml:space="preserve"> </w:t>
      </w:r>
      <w:r w:rsidRPr="0090345D">
        <w:rPr>
          <w:rFonts w:ascii="BZ Byzantina" w:hAnsi="BZ Byzantina"/>
          <w:sz w:val="44"/>
        </w:rPr>
        <w:t></w:t>
      </w:r>
      <w:r w:rsidRPr="0090345D">
        <w:rPr>
          <w:rFonts w:ascii="BZ Byzantina" w:hAnsi="BZ Byzantina"/>
          <w:spacing w:val="-547"/>
          <w:sz w:val="44"/>
        </w:rPr>
        <w:t></w:t>
      </w:r>
      <w:r w:rsidRPr="0090345D">
        <w:rPr>
          <w:rFonts w:cs="Tahoma"/>
          <w:color w:val="000000"/>
          <w:position w:val="-12"/>
        </w:rPr>
        <w:t>νω</w:t>
      </w:r>
      <w:r w:rsidRPr="0090345D">
        <w:rPr>
          <w:rFonts w:cs="Tahoma"/>
          <w:color w:val="000000"/>
          <w:spacing w:val="121"/>
          <w:position w:val="-12"/>
        </w:rPr>
        <w:t>ν</w:t>
      </w:r>
      <w:r w:rsidRPr="0090345D">
        <w:rPr>
          <w:rFonts w:ascii="BZ Byzantina" w:hAnsi="BZ Byzantina"/>
          <w:spacing w:val="20"/>
          <w:sz w:val="44"/>
        </w:rPr>
        <w:t></w:t>
      </w:r>
      <w:r w:rsidRPr="0090345D">
        <w:rPr>
          <w:rFonts w:ascii="MK2015" w:hAnsi="MK2015"/>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57"/>
          <w:position w:val="-12"/>
        </w:rPr>
        <w:t>α</w:t>
      </w:r>
      <w:r w:rsidRPr="0090345D">
        <w:rPr>
          <w:rFonts w:ascii="BZ Byzantina" w:hAnsi="BZ Byzantina"/>
          <w:b w:val="0"/>
          <w:color w:val="800000"/>
          <w:sz w:val="44"/>
        </w:rPr>
        <w:t></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32"/>
          <w:sz w:val="44"/>
        </w:rPr>
        <w:t></w:t>
      </w:r>
      <w:r w:rsidRPr="0090345D">
        <w:rPr>
          <w:rFonts w:cs="Tahoma"/>
          <w:color w:val="000000"/>
          <w:spacing w:val="7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position w:val="2"/>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s="Arial"/>
          <w:color w:val="DA2626"/>
          <w:position w:val="-4"/>
        </w:rPr>
        <w:t>_</w:t>
      </w:r>
    </w:p>
    <w:p w14:paraId="3F35C273" w14:textId="77777777" w:rsidR="00BB5510" w:rsidRPr="0090345D" w:rsidRDefault="00BB5510" w:rsidP="00A2299A">
      <w:pPr>
        <w:spacing w:line="1240" w:lineRule="exact"/>
        <w:rPr>
          <w:rFonts w:ascii="MK2015" w:hAnsi="MK2015" w:cs="Tahoma"/>
          <w:color w:val="800000"/>
          <w:position w:val="-6"/>
        </w:rPr>
      </w:pPr>
      <w:bookmarkStart w:id="96" w:name="_Hlk500144016"/>
      <w:r w:rsidRPr="0090345D">
        <w:rPr>
          <w:rFonts w:ascii="GFS Nicefore" w:hAnsi="GFS Nicefore" w:cs="Tahoma"/>
          <w:b w:val="0"/>
          <w:bCs/>
          <w:color w:val="800000"/>
          <w:position w:val="-12"/>
          <w:sz w:val="72"/>
          <w:szCs w:val="72"/>
        </w:rPr>
        <w:t>Τ</w:t>
      </w:r>
      <w:r w:rsidRPr="0090345D">
        <w:rPr>
          <w:rFonts w:ascii="Tahoma" w:hAnsi="Tahoma" w:cs="Tahoma"/>
          <w:color w:val="800000"/>
          <w:position w:val="-12"/>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68"/>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χα</w:t>
      </w:r>
      <w:r w:rsidRPr="0090345D">
        <w:rPr>
          <w:rFonts w:cs="GFS DidotClassic"/>
          <w:color w:val="000000"/>
          <w:spacing w:val="17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α</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τ</w:t>
      </w:r>
      <w:r w:rsidRPr="0090345D">
        <w:rPr>
          <w:rFonts w:cs="GFS DidotClassic"/>
          <w:color w:val="000000"/>
          <w:spacing w:val="23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13"/>
          <w:position w:val="-12"/>
        </w:rPr>
        <w:t>ζ</w:t>
      </w:r>
      <w:r w:rsidRPr="0090345D">
        <w:rPr>
          <w:rFonts w:ascii="BZ Byzantina" w:hAnsi="BZ Byzantina" w:cs="Tahoma"/>
          <w:color w:val="000000"/>
          <w:spacing w:val="-188"/>
          <w:sz w:val="44"/>
        </w:rPr>
        <w:t></w:t>
      </w:r>
      <w:r w:rsidRPr="0090345D">
        <w:rPr>
          <w:rFonts w:cs="GFS DidotClassic"/>
          <w:color w:val="000000"/>
          <w:position w:val="-12"/>
        </w:rPr>
        <w:t>ε</w:t>
      </w:r>
      <w:r w:rsidRPr="0090345D">
        <w:rPr>
          <w:rFonts w:cs="GFS DidotClassic"/>
          <w:color w:val="000000"/>
          <w:spacing w:val="38"/>
          <w:position w:val="-12"/>
        </w:rPr>
        <w:t>ι</w:t>
      </w:r>
      <w:r w:rsidRPr="0090345D">
        <w:rPr>
          <w:rFonts w:ascii="MK2015" w:hAnsi="MK2015" w:cs="Cambria"/>
          <w:color w:val="000000"/>
          <w:spacing w:val="36"/>
          <w:position w:val="-12"/>
        </w:rPr>
        <w:t>_</w:t>
      </w:r>
      <w:r w:rsidRPr="0090345D">
        <w:rPr>
          <w:rFonts w:ascii="Tahoma" w:hAnsi="Tahoma" w:cs="Tahoma"/>
          <w:color w:val="000000"/>
          <w:sz w:val="2"/>
        </w:rPr>
        <w:t xml:space="preserve"> </w:t>
      </w:r>
      <w:r w:rsidRPr="0090345D">
        <w:rPr>
          <w:rFonts w:cs="GFS DidotClassic"/>
          <w:color w:val="000000"/>
          <w:spacing w:val="-113"/>
          <w:position w:val="-12"/>
        </w:rPr>
        <w:t>ε</w:t>
      </w:r>
      <w:r w:rsidRPr="0090345D">
        <w:rPr>
          <w:rFonts w:ascii="BZ Byzantina" w:hAnsi="BZ Byzantina" w:cs="Tahoma"/>
          <w:color w:val="000000"/>
          <w:spacing w:val="-203"/>
          <w:sz w:val="44"/>
        </w:rPr>
        <w:t></w:t>
      </w:r>
      <w:r w:rsidRPr="0090345D">
        <w:rPr>
          <w:rFonts w:cs="GFS DidotClassic"/>
          <w:color w:val="000000"/>
          <w:position w:val="-12"/>
        </w:rPr>
        <w:t>ι</w:t>
      </w:r>
      <w:r w:rsidRPr="0090345D">
        <w:rPr>
          <w:rFonts w:cs="GFS DidotClassic"/>
          <w:color w:val="000000"/>
          <w:spacing w:val="53"/>
          <w:position w:val="-12"/>
        </w:rPr>
        <w:t>ς</w:t>
      </w:r>
      <w:r w:rsidRPr="0090345D">
        <w:rPr>
          <w:rFonts w:ascii="MK2015" w:hAnsi="MK2015" w:cs="Cambria"/>
          <w:color w:val="000000"/>
          <w:spacing w:val="2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σο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3"/>
          <w:sz w:val="44"/>
        </w:rPr>
        <w:t></w:t>
      </w:r>
      <w:r w:rsidRPr="0090345D">
        <w:rPr>
          <w:rFonts w:cs="GFS DidotClassic"/>
          <w:color w:val="000000"/>
          <w:spacing w:val="26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δ</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BZ Byzantina" w:hAnsi="BZ Byzantina" w:cs="Tahoma"/>
          <w:color w:val="000000"/>
          <w:sz w:val="44"/>
        </w:rPr>
        <w:t></w:t>
      </w:r>
      <w:r w:rsidRPr="0090345D">
        <w:rPr>
          <w:rFonts w:ascii="MK2015" w:hAnsi="MK2015" w:cs="Tahoma"/>
          <w:color w:val="000000"/>
          <w:spacing w:val="23"/>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38"/>
          <w:position w:val="-12"/>
        </w:rPr>
        <w:t>ω</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21"/>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ο</w:t>
      </w:r>
      <w:r w:rsidRPr="0090345D">
        <w:rPr>
          <w:rFonts w:cs="GFS DidotClassic"/>
          <w:color w:val="000000"/>
          <w:spacing w:val="5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δ</w:t>
      </w:r>
      <w:r w:rsidRPr="0090345D">
        <w:rPr>
          <w:rFonts w:cs="GFS DidotClassic"/>
          <w:color w:val="000000"/>
          <w:spacing w:val="246"/>
          <w:position w:val="-12"/>
        </w:rPr>
        <w:t>α</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ν</w:t>
      </w:r>
      <w:r w:rsidRPr="0090345D">
        <w:rPr>
          <w:rFonts w:cs="GFS DidotClassic"/>
          <w:color w:val="000000"/>
          <w:spacing w:val="207"/>
          <w:position w:val="-12"/>
        </w:rPr>
        <w:t>η</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δ</w:t>
      </w:r>
      <w:r w:rsidRPr="0090345D">
        <w:rPr>
          <w:rFonts w:cs="GFS DidotClassic"/>
          <w:color w:val="000000"/>
          <w:spacing w:val="23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53"/>
          <w:position w:val="-12"/>
        </w:rPr>
        <w:t>ζ</w:t>
      </w:r>
      <w:r w:rsidRPr="0090345D">
        <w:rPr>
          <w:rFonts w:ascii="BZ Byzantina" w:hAnsi="BZ Byzantina" w:cs="Tahoma"/>
          <w:color w:val="000000"/>
          <w:spacing w:val="-248"/>
          <w:sz w:val="44"/>
        </w:rPr>
        <w:t></w:t>
      </w:r>
      <w:r w:rsidRPr="0090345D">
        <w:rPr>
          <w:rFonts w:cs="GFS DidotClassic"/>
          <w:color w:val="000000"/>
          <w:position w:val="-12"/>
        </w:rPr>
        <w:t>ει</w:t>
      </w:r>
      <w:r w:rsidRPr="0090345D">
        <w:rPr>
          <w:rFonts w:cs="GFS DidotClassic"/>
          <w:color w:val="000000"/>
          <w:spacing w:val="-3"/>
          <w:position w:val="-12"/>
        </w:rPr>
        <w:t>ς</w:t>
      </w:r>
      <w:r w:rsidRPr="0090345D">
        <w:rPr>
          <w:rFonts w:ascii="BZ Byzantina" w:hAnsi="BZ Byzantina" w:cs="Tahoma"/>
          <w:color w:val="000000"/>
          <w:sz w:val="44"/>
        </w:rPr>
        <w:t></w:t>
      </w:r>
      <w:r w:rsidRPr="0090345D">
        <w:rPr>
          <w:rFonts w:ascii="MK2015" w:hAnsi="MK2015" w:cs="Tahoma"/>
          <w:color w:val="000000"/>
          <w:spacing w:val="96"/>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τ</w:t>
      </w:r>
      <w:r w:rsidRPr="0090345D">
        <w:rPr>
          <w:rFonts w:cs="GFS DidotClassic"/>
          <w:color w:val="000000"/>
          <w:spacing w:val="40"/>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ρε</w:t>
      </w:r>
      <w:r w:rsidRPr="0090345D">
        <w:rPr>
          <w:rFonts w:cs="GFS DidotClassic"/>
          <w:color w:val="000000"/>
          <w:spacing w:val="18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65"/>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00"/>
          <w:sz w:val="44"/>
        </w:rPr>
        <w:t></w:t>
      </w:r>
      <w:r w:rsidRPr="0090345D">
        <w:rPr>
          <w:rFonts w:cs="GFS DidotClassic"/>
          <w:color w:val="000000"/>
          <w:position w:val="-12"/>
        </w:rPr>
        <w:t>θρο</w:t>
      </w:r>
      <w:r w:rsidRPr="0090345D">
        <w:rPr>
          <w:rFonts w:cs="GFS DidotClassic"/>
          <w:color w:val="000000"/>
          <w:spacing w:val="10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6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GFS DidotClassic"/>
          <w:color w:val="000000"/>
          <w:position w:val="-12"/>
        </w:rPr>
        <w:t>πρ</w:t>
      </w:r>
      <w:r w:rsidRPr="0090345D">
        <w:rPr>
          <w:rFonts w:cs="GFS DidotClassic"/>
          <w:color w:val="000000"/>
          <w:spacing w:val="15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390"/>
          <w:sz w:val="44"/>
        </w:rPr>
        <w:t></w:t>
      </w:r>
      <w:r w:rsidRPr="0090345D">
        <w:rPr>
          <w:rFonts w:cs="GFS DidotClassic"/>
          <w:color w:val="000000"/>
          <w:spacing w:val="280"/>
          <w:position w:val="-12"/>
        </w:rPr>
        <w:t>ο</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05"/>
          <w:position w:val="-12"/>
        </w:rPr>
        <w:t>β</w:t>
      </w:r>
      <w:r w:rsidRPr="0090345D">
        <w:rPr>
          <w:rFonts w:ascii="BZ Byzantina" w:hAnsi="BZ Byzantina" w:cs="Tahoma"/>
          <w:color w:val="000000"/>
          <w:spacing w:val="-195"/>
          <w:sz w:val="44"/>
        </w:rPr>
        <w:t></w:t>
      </w:r>
      <w:r w:rsidRPr="0090345D">
        <w:rPr>
          <w:rFonts w:cs="GFS DidotClassic"/>
          <w:color w:val="000000"/>
          <w:position w:val="-12"/>
        </w:rPr>
        <w:t>α</w:t>
      </w:r>
      <w:r w:rsidRPr="0090345D">
        <w:rPr>
          <w:rFonts w:cs="GFS DidotClassic"/>
          <w:color w:val="000000"/>
          <w:spacing w:val="-20"/>
          <w:position w:val="-12"/>
        </w:rPr>
        <w:t>ι</w:t>
      </w:r>
      <w:r w:rsidRPr="0090345D">
        <w:rPr>
          <w:rFonts w:ascii="BZ Byzantina" w:hAnsi="BZ Byzantina" w:cs="Tahoma"/>
          <w:color w:val="000000"/>
          <w:spacing w:val="20"/>
          <w:sz w:val="44"/>
        </w:rPr>
        <w:t></w:t>
      </w:r>
      <w:r w:rsidRPr="0090345D">
        <w:rPr>
          <w:rFonts w:ascii="MK2015" w:hAnsi="MK2015" w:cs="Tahoma"/>
          <w:color w:val="000000"/>
          <w:spacing w:val="77"/>
        </w:rPr>
        <w:t>_</w:t>
      </w:r>
      <w:r w:rsidRPr="0090345D">
        <w:rPr>
          <w:rFonts w:ascii="Tahoma" w:hAnsi="Tahoma" w:cs="Tahoma"/>
          <w:color w:val="000000"/>
          <w:sz w:val="2"/>
        </w:rPr>
        <w:t xml:space="preserve"> </w:t>
      </w:r>
      <w:r w:rsidRPr="0090345D">
        <w:rPr>
          <w:rFonts w:cs="GFS DidotClassic"/>
          <w:color w:val="000000"/>
          <w:spacing w:val="-128"/>
          <w:position w:val="-12"/>
        </w:rPr>
        <w:t>α</w:t>
      </w:r>
      <w:r w:rsidRPr="0090345D">
        <w:rPr>
          <w:rFonts w:ascii="BZ Byzantina" w:hAnsi="BZ Byzantina" w:cs="Tahoma"/>
          <w:color w:val="000000"/>
          <w:spacing w:val="-53"/>
          <w:sz w:val="44"/>
        </w:rPr>
        <w:t></w:t>
      </w:r>
      <w:r w:rsidRPr="0090345D">
        <w:rPr>
          <w:rFonts w:cs="GFS DidotClassic"/>
          <w:color w:val="000000"/>
          <w:spacing w:val="-35"/>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54"/>
        </w:rPr>
        <w:t>_</w:t>
      </w:r>
      <w:r w:rsidRPr="0090345D">
        <w:rPr>
          <w:rFonts w:ascii="Tahoma" w:hAnsi="Tahoma" w:cs="Tahoma"/>
          <w:color w:val="8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νει</w:t>
      </w:r>
      <w:r w:rsidRPr="0090345D">
        <w:rPr>
          <w:rFonts w:cs="GFS DidotClassic"/>
          <w:color w:val="000000"/>
          <w:spacing w:val="14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τη</w:t>
      </w:r>
      <w:r w:rsidRPr="0090345D">
        <w:rPr>
          <w:rFonts w:cs="GFS DidotClassic"/>
          <w:color w:val="000000"/>
          <w:spacing w:val="173"/>
          <w:position w:val="-12"/>
        </w:rPr>
        <w:t>ν</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κ</w:t>
      </w:r>
      <w:r w:rsidRPr="0090345D">
        <w:rPr>
          <w:rFonts w:cs="GFS DidotClassic"/>
          <w:color w:val="000000"/>
          <w:spacing w:val="20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φ</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σ</w:t>
      </w:r>
      <w:r w:rsidRPr="0090345D">
        <w:rPr>
          <w:rFonts w:cs="GFS DidotClassic"/>
          <w:color w:val="000000"/>
          <w:spacing w:val="23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ι</w:t>
      </w:r>
      <w:r w:rsidRPr="0090345D">
        <w:rPr>
          <w:rFonts w:cs="GFS DidotClassic"/>
          <w:color w:val="000000"/>
          <w:spacing w:val="8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π</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13"/>
          <w:position w:val="-12"/>
        </w:rPr>
        <w:t>ρ</w:t>
      </w:r>
      <w:r w:rsidRPr="0090345D">
        <w:rPr>
          <w:rFonts w:ascii="BZ Byzantina" w:hAnsi="BZ Byzantina" w:cs="Tahoma"/>
          <w:color w:val="000000"/>
          <w:spacing w:val="-188"/>
          <w:sz w:val="44"/>
        </w:rPr>
        <w:t></w:t>
      </w:r>
      <w:r w:rsidRPr="0090345D">
        <w:rPr>
          <w:rFonts w:cs="GFS DidotClassic"/>
          <w:color w:val="000000"/>
          <w:position w:val="-12"/>
        </w:rPr>
        <w:t>ε</w:t>
      </w:r>
      <w:r w:rsidRPr="0090345D">
        <w:rPr>
          <w:rFonts w:cs="GFS DidotClassic"/>
          <w:color w:val="000000"/>
          <w:spacing w:val="38"/>
          <w:position w:val="-12"/>
        </w:rPr>
        <w:t>ι</w:t>
      </w:r>
      <w:r w:rsidRPr="0090345D">
        <w:rPr>
          <w:rFonts w:ascii="BZ Byzantina" w:hAnsi="BZ Byzantina" w:cs="Tahoma"/>
          <w:color w:val="000000"/>
          <w:sz w:val="44"/>
        </w:rPr>
        <w:t></w:t>
      </w:r>
      <w:r w:rsidRPr="0090345D">
        <w:rPr>
          <w:rFonts w:ascii="MK2015" w:hAnsi="MK2015" w:cs="Tahoma"/>
          <w:color w:val="000000"/>
          <w:spacing w:val="36"/>
        </w:rPr>
        <w:t>_</w:t>
      </w:r>
      <w:r w:rsidRPr="0090345D">
        <w:rPr>
          <w:rFonts w:ascii="Tahoma" w:hAnsi="Tahoma" w:cs="Tahoma"/>
          <w:color w:val="000000"/>
          <w:sz w:val="2"/>
        </w:rPr>
        <w:t xml:space="preserve"> </w:t>
      </w:r>
      <w:r w:rsidRPr="0090345D">
        <w:rPr>
          <w:rFonts w:cs="GFS DidotClassic"/>
          <w:color w:val="000000"/>
          <w:spacing w:val="-105"/>
          <w:position w:val="-12"/>
        </w:rPr>
        <w:t>ε</w:t>
      </w:r>
      <w:r w:rsidRPr="0090345D">
        <w:rPr>
          <w:rFonts w:ascii="BZ Byzantina" w:hAnsi="BZ Byzantina" w:cs="Tahoma"/>
          <w:color w:val="000000"/>
          <w:spacing w:val="-75"/>
          <w:sz w:val="44"/>
        </w:rPr>
        <w:t></w:t>
      </w:r>
      <w:r w:rsidRPr="0090345D">
        <w:rPr>
          <w:rFonts w:cs="GFS DidotClassic"/>
          <w:color w:val="000000"/>
          <w:spacing w:val="-15"/>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27"/>
        </w:rPr>
        <w:t>_</w:t>
      </w:r>
      <w:r w:rsidRPr="0090345D">
        <w:rPr>
          <w:rFonts w:ascii="Tahoma" w:hAnsi="Tahoma" w:cs="Tahoma"/>
          <w:color w:val="8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45"/>
          <w:position w:val="-12"/>
        </w:rPr>
        <w:t>ι</w:t>
      </w:r>
      <w:r w:rsidRPr="0090345D">
        <w:rPr>
          <w:rFonts w:ascii="BZ Byzantina" w:hAnsi="BZ Byzantina" w:cs="Tahoma"/>
          <w:b w:val="0"/>
          <w:color w:val="8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07"/>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ο</w:t>
      </w:r>
      <w:r w:rsidRPr="0090345D">
        <w:rPr>
          <w:rFonts w:cs="GFS DidotClassic"/>
          <w:color w:val="000000"/>
          <w:spacing w:val="55"/>
          <w:position w:val="-12"/>
        </w:rPr>
        <w:t>υ</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δ</w:t>
      </w:r>
      <w:r w:rsidRPr="0090345D">
        <w:rPr>
          <w:rFonts w:cs="GFS DidotClassic"/>
          <w:color w:val="000000"/>
          <w:spacing w:val="213"/>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13"/>
          <w:position w:val="-12"/>
        </w:rPr>
        <w:t>μ</w:t>
      </w:r>
      <w:r w:rsidRPr="0090345D">
        <w:rPr>
          <w:rFonts w:ascii="BZ Byzantina" w:hAnsi="BZ Byzantina" w:cs="Tahoma"/>
          <w:color w:val="000000"/>
          <w:spacing w:val="-188"/>
          <w:sz w:val="44"/>
        </w:rPr>
        <w:t></w:t>
      </w:r>
      <w:r w:rsidRPr="0090345D">
        <w:rPr>
          <w:rFonts w:cs="GFS DidotClassic"/>
          <w:color w:val="000000"/>
          <w:position w:val="-12"/>
        </w:rPr>
        <w:t>α</w:t>
      </w:r>
      <w:r w:rsidRPr="0090345D">
        <w:rPr>
          <w:rFonts w:cs="GFS DidotClassic"/>
          <w:color w:val="000000"/>
          <w:spacing w:val="-8"/>
          <w:position w:val="-12"/>
        </w:rPr>
        <w:t>ι</w:t>
      </w:r>
      <w:r w:rsidRPr="0090345D">
        <w:rPr>
          <w:rFonts w:ascii="BZ Byzantina" w:hAnsi="BZ Byzantina" w:cs="Tahoma"/>
          <w:color w:val="000000"/>
          <w:sz w:val="44"/>
        </w:rPr>
        <w:t></w:t>
      </w:r>
      <w:r w:rsidRPr="0090345D">
        <w:rPr>
          <w:rFonts w:ascii="MK2015" w:hAnsi="MK2015" w:cs="Tahoma"/>
          <w:color w:val="000000"/>
          <w:spacing w:val="86"/>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φ</w:t>
      </w:r>
      <w:r w:rsidRPr="0090345D">
        <w:rPr>
          <w:rFonts w:cs="GFS DidotClassic"/>
          <w:color w:val="000000"/>
          <w:spacing w:val="22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spacing w:val="342"/>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3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ρε</w:t>
      </w:r>
      <w:r w:rsidRPr="0090345D">
        <w:rPr>
          <w:rFonts w:cs="GFS DidotClassic"/>
          <w:color w:val="000000"/>
          <w:spacing w:val="21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05"/>
          <w:position w:val="-12"/>
        </w:rPr>
        <w:t>ε</w:t>
      </w:r>
      <w:r w:rsidRPr="0090345D">
        <w:rPr>
          <w:rFonts w:ascii="BZ Byzantina" w:hAnsi="BZ Byzantina" w:cs="Tahoma"/>
          <w:color w:val="000000"/>
          <w:spacing w:val="-195"/>
          <w:sz w:val="44"/>
        </w:rPr>
        <w:t></w:t>
      </w:r>
      <w:r w:rsidRPr="0090345D">
        <w:rPr>
          <w:rFonts w:cs="GFS DidotClassic"/>
          <w:color w:val="000000"/>
          <w:position w:val="-12"/>
        </w:rPr>
        <w:t>ι</w:t>
      </w:r>
      <w:r w:rsidRPr="0090345D">
        <w:rPr>
          <w:rFonts w:cs="GFS DidotClassic"/>
          <w:color w:val="000000"/>
          <w:spacing w:val="45"/>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φ</w:t>
      </w:r>
      <w:r w:rsidRPr="0090345D">
        <w:rPr>
          <w:rFonts w:cs="GFS DidotClassic"/>
          <w:color w:val="000000"/>
          <w:spacing w:val="210"/>
          <w:position w:val="-12"/>
        </w:rPr>
        <w:t>η</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lastRenderedPageBreak/>
        <w:t></w:t>
      </w:r>
      <w:r w:rsidRPr="0090345D">
        <w:rPr>
          <w:rFonts w:cs="GFS DidotClassic"/>
          <w:color w:val="000000"/>
          <w:position w:val="-12"/>
        </w:rPr>
        <w:t>σ</w:t>
      </w:r>
      <w:r w:rsidRPr="0090345D">
        <w:rPr>
          <w:rFonts w:cs="GFS DidotClassic"/>
          <w:color w:val="000000"/>
          <w:spacing w:val="190"/>
          <w:position w:val="-12"/>
        </w:rPr>
        <w:t>ι</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03"/>
          <w:sz w:val="44"/>
        </w:rPr>
        <w:t></w:t>
      </w:r>
      <w:r w:rsidRPr="0090345D">
        <w:rPr>
          <w:rFonts w:cs="GFS DidotClassic"/>
          <w:color w:val="000000"/>
          <w:position w:val="-12"/>
        </w:rPr>
        <w:t>πυ</w:t>
      </w:r>
      <w:r w:rsidRPr="0090345D">
        <w:rPr>
          <w:rFonts w:cs="GFS DidotClassic"/>
          <w:color w:val="000000"/>
          <w:spacing w:val="98"/>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κ</w:t>
      </w:r>
      <w:r w:rsidRPr="0090345D">
        <w:rPr>
          <w:rFonts w:ascii="BZ Byzantina" w:hAnsi="BZ Byzantina" w:cs="Tahoma"/>
          <w:color w:val="000000"/>
          <w:spacing w:val="-150"/>
          <w:sz w:val="44"/>
        </w:rPr>
        <w:t></w:t>
      </w:r>
      <w:r w:rsidRPr="0090345D">
        <w:rPr>
          <w:rFonts w:cs="GFS DidotClassic"/>
          <w:color w:val="000000"/>
          <w:spacing w:val="25"/>
          <w:position w:val="-12"/>
        </w:rPr>
        <w:t>α</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GFS DidotClassic"/>
          <w:color w:val="000000"/>
          <w:position w:val="-12"/>
        </w:rPr>
        <w:t>τ</w:t>
      </w:r>
      <w:r w:rsidRPr="0090345D">
        <w:rPr>
          <w:rFonts w:cs="GFS DidotClassic"/>
          <w:color w:val="000000"/>
          <w:spacing w:val="266"/>
          <w:position w:val="-12"/>
        </w:rPr>
        <w:t>α</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68"/>
          <w:position w:val="-12"/>
        </w:rPr>
        <w:t>α</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λ</w:t>
      </w:r>
      <w:r w:rsidRPr="0090345D">
        <w:rPr>
          <w:rFonts w:cs="GFS DidotClassic"/>
          <w:color w:val="000000"/>
          <w:spacing w:val="190"/>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45"/>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GFS DidotClassic"/>
          <w:color w:val="000000"/>
          <w:spacing w:val="165"/>
          <w:position w:val="-12"/>
        </w:rPr>
        <w:t>ι</w:t>
      </w:r>
      <w:r w:rsidRPr="0090345D">
        <w:rPr>
          <w:rFonts w:ascii="BZ Loipa" w:hAnsi="BZ Loipa" w:cs="Tahoma"/>
          <w:color w:val="000000"/>
          <w:spacing w:val="140"/>
          <w:position w:val="4"/>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4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2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03"/>
          <w:sz w:val="44"/>
        </w:rPr>
        <w:t></w:t>
      </w:r>
      <w:r w:rsidRPr="0090345D">
        <w:rPr>
          <w:rFonts w:cs="GFS DidotClassic"/>
          <w:color w:val="000000"/>
          <w:position w:val="-12"/>
        </w:rPr>
        <w:t>σκ</w:t>
      </w:r>
      <w:r w:rsidRPr="0090345D">
        <w:rPr>
          <w:rFonts w:cs="GFS DidotClassic"/>
          <w:color w:val="000000"/>
          <w:spacing w:val="98"/>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19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ξ</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75"/>
          <w:sz w:val="44"/>
        </w:rPr>
        <w:t></w:t>
      </w:r>
      <w:r w:rsidRPr="0090345D">
        <w:rPr>
          <w:rFonts w:cs="GFS DidotClassic"/>
          <w:color w:val="000000"/>
          <w:spacing w:val="225"/>
          <w:position w:val="-12"/>
        </w:rPr>
        <w:t>ι</w:t>
      </w:r>
      <w:r w:rsidRPr="0090345D">
        <w:rPr>
          <w:rFonts w:ascii="BZ Byzantina" w:hAnsi="BZ Byzantina" w:cs="Tahoma"/>
          <w:color w:val="000000"/>
          <w:spacing w:val="60"/>
          <w:sz w:val="44"/>
        </w:rPr>
        <w:t></w:t>
      </w:r>
      <w:r w:rsidRPr="0090345D">
        <w:rPr>
          <w:rFonts w:ascii="BZ Fthores" w:hAnsi="BZ Fthores" w:cs="Tahoma"/>
          <w:color w:val="800000"/>
          <w:spacing w:val="-20"/>
          <w:position w:val="-2"/>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68"/>
          <w:position w:val="-12"/>
        </w:rPr>
        <w:t>σ</w:t>
      </w:r>
      <w:r w:rsidRPr="0090345D">
        <w:rPr>
          <w:rFonts w:ascii="BZ Byzantina" w:hAnsi="BZ Byzantina" w:cs="Tahoma"/>
          <w:color w:val="000000"/>
          <w:spacing w:val="-233"/>
          <w:sz w:val="44"/>
        </w:rPr>
        <w:t></w:t>
      </w:r>
      <w:r w:rsidRPr="0090345D">
        <w:rPr>
          <w:rFonts w:cs="GFS DidotClassic"/>
          <w:color w:val="000000"/>
          <w:position w:val="-12"/>
        </w:rPr>
        <w:t>τ</w:t>
      </w:r>
      <w:r w:rsidRPr="0090345D">
        <w:rPr>
          <w:rFonts w:cs="GFS DidotClassic"/>
          <w:color w:val="000000"/>
          <w:spacing w:val="-23"/>
          <w:position w:val="-12"/>
        </w:rPr>
        <w:t>α</w:t>
      </w:r>
      <w:r w:rsidRPr="0090345D">
        <w:rPr>
          <w:rFonts w:ascii="BZ Byzantina" w:hAnsi="BZ Byzantina" w:cs="Tahoma"/>
          <w:color w:val="000000"/>
          <w:sz w:val="44"/>
        </w:rPr>
        <w:t></w:t>
      </w:r>
      <w:r w:rsidRPr="0090345D">
        <w:rPr>
          <w:rFonts w:ascii="MK2015" w:hAnsi="MK2015" w:cs="Tahoma"/>
          <w:color w:val="000000"/>
          <w:spacing w:val="98"/>
        </w:rPr>
        <w:t>_</w:t>
      </w:r>
      <w:r w:rsidRPr="0090345D">
        <w:rPr>
          <w:rFonts w:ascii="Tahoma" w:hAnsi="Tahoma" w:cs="Tahoma"/>
          <w:color w:val="000000"/>
          <w:sz w:val="2"/>
        </w:rPr>
        <w:t xml:space="preserve"> </w:t>
      </w:r>
      <w:r w:rsidRPr="0090345D">
        <w:rPr>
          <w:rFonts w:cs="GFS DidotClassic"/>
          <w:color w:val="000000"/>
          <w:spacing w:val="-113"/>
          <w:position w:val="-12"/>
        </w:rPr>
        <w:t>μ</w:t>
      </w:r>
      <w:r w:rsidRPr="0090345D">
        <w:rPr>
          <w:rFonts w:ascii="BZ Byzantina" w:hAnsi="BZ Byzantina" w:cs="Tahoma"/>
          <w:color w:val="000000"/>
          <w:spacing w:val="-188"/>
          <w:sz w:val="44"/>
        </w:rPr>
        <w:t></w:t>
      </w:r>
      <w:r w:rsidRPr="0090345D">
        <w:rPr>
          <w:rFonts w:cs="GFS DidotClassic"/>
          <w:color w:val="000000"/>
          <w:position w:val="-12"/>
        </w:rPr>
        <w:t>α</w:t>
      </w:r>
      <w:r w:rsidRPr="0090345D">
        <w:rPr>
          <w:rFonts w:cs="GFS DidotClassic"/>
          <w:color w:val="000000"/>
          <w:spacing w:val="-8"/>
          <w:position w:val="-12"/>
        </w:rPr>
        <w:t>ι</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800000"/>
          <w:spacing w:val="86"/>
        </w:rPr>
        <w:t>_</w:t>
      </w:r>
      <w:r w:rsidRPr="0090345D">
        <w:rPr>
          <w:rFonts w:ascii="Tahoma" w:hAnsi="Tahoma" w:cs="Tahoma"/>
          <w:color w:val="8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20"/>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φρ</w:t>
      </w:r>
      <w:r w:rsidRPr="0090345D">
        <w:rPr>
          <w:rFonts w:cs="GFS DidotClassic"/>
          <w:color w:val="000000"/>
          <w:spacing w:val="195"/>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GFS DidotClassic"/>
          <w:color w:val="000000"/>
          <w:position w:val="-12"/>
        </w:rPr>
        <w:t>ι</w:t>
      </w:r>
      <w:r w:rsidRPr="0090345D">
        <w:rPr>
          <w:rFonts w:cs="GFS DidotClassic"/>
          <w:color w:val="000000"/>
          <w:spacing w:val="70"/>
          <w:position w:val="-12"/>
        </w:rPr>
        <w:t>τ</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43"/>
          <w:sz w:val="44"/>
        </w:rPr>
        <w:t></w:t>
      </w:r>
      <w:r w:rsidRPr="0090345D">
        <w:rPr>
          <w:rFonts w:cs="GFS DidotClassic"/>
          <w:color w:val="000000"/>
          <w:position w:val="-12"/>
        </w:rPr>
        <w:t>τ</w:t>
      </w:r>
      <w:r w:rsidRPr="0090345D">
        <w:rPr>
          <w:rFonts w:cs="GFS DidotClassic"/>
          <w:color w:val="000000"/>
          <w:spacing w:val="13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93"/>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η</w:t>
      </w:r>
      <w:r w:rsidRPr="0090345D">
        <w:rPr>
          <w:rFonts w:cs="GFS DidotClassic"/>
          <w:color w:val="000000"/>
          <w:spacing w:val="-8"/>
          <w:position w:val="-12"/>
        </w:rPr>
        <w:t>ν</w:t>
      </w:r>
      <w:r w:rsidRPr="0090345D">
        <w:rPr>
          <w:rFonts w:ascii="BZ Fthores" w:hAnsi="BZ Fthores" w:cs="Tahoma"/>
          <w:color w:val="800000"/>
          <w:sz w:val="44"/>
        </w:rPr>
        <w:t></w:t>
      </w:r>
      <w:r w:rsidRPr="0090345D">
        <w:rPr>
          <w:rFonts w:ascii="MK2015" w:hAnsi="MK2015" w:cs="Tahoma"/>
          <w:color w:val="800000"/>
          <w:spacing w:val="83"/>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253"/>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23"/>
          <w:position w:val="-12"/>
        </w:rPr>
        <w:t>κ</w:t>
      </w:r>
      <w:r w:rsidRPr="0090345D">
        <w:rPr>
          <w:rFonts w:ascii="BZ Byzantina" w:hAnsi="BZ Byzantina" w:cs="Tahoma"/>
          <w:color w:val="000000"/>
          <w:spacing w:val="-278"/>
          <w:sz w:val="44"/>
        </w:rPr>
        <w:t></w:t>
      </w:r>
      <w:r w:rsidRPr="0090345D">
        <w:rPr>
          <w:rFonts w:cs="GFS DidotClassic"/>
          <w:color w:val="000000"/>
          <w:position w:val="-12"/>
        </w:rPr>
        <w:t>ρα</w:t>
      </w:r>
      <w:r w:rsidRPr="0090345D">
        <w:rPr>
          <w:rFonts w:cs="GFS DidotClassic"/>
          <w:color w:val="000000"/>
          <w:spacing w:val="-83"/>
          <w:position w:val="-12"/>
        </w:rPr>
        <w:t>ν</w:t>
      </w:r>
      <w:r w:rsidRPr="0090345D">
        <w:rPr>
          <w:rFonts w:ascii="BZ Byzantina" w:hAnsi="BZ Byzantina" w:cs="Tahoma"/>
          <w:color w:val="000000"/>
          <w:spacing w:val="20"/>
          <w:sz w:val="44"/>
        </w:rPr>
        <w:t></w:t>
      </w:r>
      <w:r w:rsidRPr="0090345D">
        <w:rPr>
          <w:rFonts w:ascii="MK2015" w:hAnsi="MK2015" w:cs="Tahoma"/>
          <w:color w:val="000000"/>
          <w:spacing w:val="159"/>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σ</w:t>
      </w:r>
      <w:r w:rsidRPr="0090345D">
        <w:rPr>
          <w:rFonts w:cs="GFS DidotClassic"/>
          <w:color w:val="000000"/>
          <w:spacing w:val="186"/>
          <w:position w:val="-12"/>
        </w:rPr>
        <w:t>υ</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GFS DidotClassic"/>
          <w:color w:val="000000"/>
          <w:spacing w:val="-120"/>
          <w:position w:val="-12"/>
        </w:rPr>
        <w:t>υ</w:t>
      </w:r>
      <w:r w:rsidRPr="0090345D">
        <w:rPr>
          <w:rFonts w:ascii="BZ Byzantina" w:hAnsi="BZ Byzantina" w:cs="Tahoma"/>
          <w:color w:val="000000"/>
          <w:spacing w:val="-180"/>
          <w:sz w:val="44"/>
        </w:rPr>
        <w:t></w:t>
      </w:r>
      <w:r w:rsidRPr="0090345D">
        <w:rPr>
          <w:rFonts w:cs="GFS DidotClassic"/>
          <w:color w:val="000000"/>
          <w:spacing w:val="25"/>
          <w:position w:val="-12"/>
        </w:rPr>
        <w:t>γ</w:t>
      </w:r>
      <w:r w:rsidRPr="0090345D">
        <w:rPr>
          <w:rFonts w:ascii="MK2015" w:hAnsi="MK2015" w:cs="Cambria"/>
          <w:color w:val="000000"/>
          <w:spacing w:val="28"/>
          <w:position w:val="-12"/>
        </w:rPr>
        <w:t>_</w:t>
      </w:r>
      <w:r w:rsidRPr="0090345D">
        <w:rPr>
          <w:rFonts w:ascii="Tahoma" w:hAnsi="Tahoma" w:cs="Tahoma"/>
          <w:color w:val="FFFFFF"/>
          <w:sz w:val="2"/>
        </w:rPr>
        <w:t>.</w:t>
      </w:r>
      <w:r w:rsidRPr="0090345D">
        <w:rPr>
          <w:rFonts w:ascii="BZ Byzantina" w:hAnsi="BZ Byzantina" w:cs="Tahoma"/>
          <w:color w:val="000000"/>
          <w:spacing w:val="-435"/>
          <w:sz w:val="44"/>
        </w:rPr>
        <w:t></w:t>
      </w:r>
      <w:r w:rsidRPr="0090345D">
        <w:rPr>
          <w:rFonts w:cs="GFS DidotClassic"/>
          <w:color w:val="000000"/>
          <w:position w:val="-12"/>
        </w:rPr>
        <w:t>κ</w:t>
      </w:r>
      <w:r w:rsidRPr="0090345D">
        <w:rPr>
          <w:rFonts w:cs="GFS DidotClassic"/>
          <w:color w:val="000000"/>
          <w:spacing w:val="14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spacing w:val="246"/>
          <w:position w:val="-12"/>
        </w:rPr>
        <w:t>α</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cs="GFS DidotClassic"/>
          <w:color w:val="000000"/>
          <w:spacing w:val="-150"/>
          <w:position w:val="-12"/>
        </w:rPr>
        <w:t>β</w:t>
      </w:r>
      <w:r w:rsidRPr="0090345D">
        <w:rPr>
          <w:rFonts w:ascii="BZ Byzantina" w:hAnsi="BZ Byzantina" w:cs="Tahoma"/>
          <w:color w:val="000000"/>
          <w:spacing w:val="-150"/>
          <w:sz w:val="44"/>
        </w:rPr>
        <w:t></w:t>
      </w:r>
      <w:r w:rsidRPr="0090345D">
        <w:rPr>
          <w:rFonts w:cs="GFS DidotClassic"/>
          <w:color w:val="000000"/>
          <w:spacing w:val="45"/>
          <w:position w:val="-12"/>
        </w:rPr>
        <w:t>α</w:t>
      </w:r>
      <w:r w:rsidRPr="0090345D">
        <w:rPr>
          <w:rFonts w:ascii="BZ Byzantina" w:hAnsi="BZ Byzantina" w:cs="Tahoma"/>
          <w:color w:val="000000"/>
          <w:spacing w:val="-20"/>
          <w:sz w:val="44"/>
        </w:rPr>
        <w:t></w:t>
      </w:r>
      <w:r w:rsidRPr="0090345D">
        <w:rPr>
          <w:rFonts w:ascii="MK2015" w:hAnsi="MK2015" w:cs="Tahoma"/>
          <w:color w:val="000000"/>
          <w:spacing w:val="32"/>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σι</w:t>
      </w:r>
      <w:r w:rsidRPr="0090345D">
        <w:rPr>
          <w:rFonts w:cs="GFS DidotClassic"/>
          <w:color w:val="000000"/>
          <w:spacing w:val="17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Tahoma" w:hAnsi="Tahoma" w:cs="Tahoma"/>
          <w:color w:val="800000"/>
          <w:position w:val="-6"/>
          <w:sz w:val="2"/>
        </w:rPr>
        <w:t xml:space="preserve"> </w:t>
      </w:r>
      <w:r w:rsidRPr="0090345D">
        <w:rPr>
          <w:rFonts w:ascii="BZ Loipa" w:hAnsi="BZ Loipa" w:cs="Tahoma"/>
          <w:color w:val="000000"/>
          <w:spacing w:val="-345"/>
          <w:sz w:val="44"/>
        </w:rPr>
        <w:t></w:t>
      </w:r>
      <w:r w:rsidRPr="0090345D">
        <w:rPr>
          <w:rFonts w:cs="GFS DidotClassic"/>
          <w:color w:val="000000"/>
          <w:spacing w:val="21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τ</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ου</w:t>
      </w:r>
      <w:r w:rsidRPr="0090345D">
        <w:rPr>
          <w:rFonts w:cs="GFS DidotClassic"/>
          <w:color w:val="000000"/>
          <w:spacing w:val="165"/>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20"/>
          <w:sz w:val="44"/>
        </w:rPr>
        <w:t></w:t>
      </w:r>
      <w:r w:rsidRPr="0090345D">
        <w:rPr>
          <w:rFonts w:cs="GFS DidotClassic"/>
          <w:color w:val="000000"/>
          <w:position w:val="-12"/>
        </w:rPr>
        <w:t>ε</w:t>
      </w:r>
      <w:r w:rsidRPr="0090345D">
        <w:rPr>
          <w:rFonts w:cs="GFS DidotClassic"/>
          <w:color w:val="000000"/>
          <w:spacing w:val="2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θ</w:t>
      </w:r>
      <w:r w:rsidRPr="0090345D">
        <w:rPr>
          <w:rFonts w:cs="GFS DidotClassic"/>
          <w:color w:val="000000"/>
          <w:spacing w:val="4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κ</w:t>
      </w:r>
      <w:r w:rsidRPr="0090345D">
        <w:rPr>
          <w:rFonts w:cs="GFS DidotClassic"/>
          <w:color w:val="000000"/>
          <w:spacing w:val="20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θ</w:t>
      </w:r>
      <w:r w:rsidRPr="0090345D">
        <w:rPr>
          <w:rFonts w:cs="GFS DidotClassic"/>
          <w:color w:val="000000"/>
          <w:spacing w:val="2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ρ</w:t>
      </w:r>
      <w:r w:rsidRPr="0090345D">
        <w:rPr>
          <w:rFonts w:cs="GFS DidotClassic"/>
          <w:color w:val="000000"/>
          <w:spacing w:val="213"/>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8"/>
          <w:sz w:val="44"/>
        </w:rPr>
        <w:t></w:t>
      </w:r>
      <w:r w:rsidRPr="0090345D">
        <w:rPr>
          <w:rFonts w:cs="GFS DidotClassic"/>
          <w:color w:val="000000"/>
          <w:position w:val="-12"/>
        </w:rPr>
        <w:t>π</w:t>
      </w:r>
      <w:r w:rsidRPr="0090345D">
        <w:rPr>
          <w:rFonts w:cs="GFS DidotClassic"/>
          <w:color w:val="000000"/>
          <w:spacing w:val="12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πλ</w:t>
      </w:r>
      <w:r w:rsidRPr="0090345D">
        <w:rPr>
          <w:rFonts w:cs="GFS DidotClassic"/>
          <w:color w:val="000000"/>
          <w:spacing w:val="15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11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spacing w:val="315"/>
          <w:position w:val="-12"/>
        </w:rPr>
        <w:t>υ</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18"/>
          <w:sz w:val="44"/>
        </w:rPr>
        <w:t></w:t>
      </w:r>
      <w:r w:rsidRPr="0090345D">
        <w:rPr>
          <w:rFonts w:cs="GFS DidotClassic"/>
          <w:color w:val="000000"/>
          <w:position w:val="-12"/>
        </w:rPr>
        <w:t>να</w:t>
      </w:r>
      <w:r w:rsidRPr="0090345D">
        <w:rPr>
          <w:rFonts w:cs="GFS DidotClassic"/>
          <w:color w:val="000000"/>
          <w:spacing w:val="162"/>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55"/>
          <w:sz w:val="44"/>
        </w:rPr>
        <w:t></w:t>
      </w:r>
      <w:r w:rsidRPr="0090345D">
        <w:rPr>
          <w:rFonts w:cs="GFS DidotClassic"/>
          <w:color w:val="000000"/>
          <w:position w:val="-12"/>
        </w:rPr>
        <w:t>ου</w:t>
      </w:r>
      <w:r w:rsidRPr="0090345D">
        <w:rPr>
          <w:rFonts w:cs="GFS DidotClassic"/>
          <w:color w:val="000000"/>
          <w:spacing w:val="165"/>
          <w:position w:val="-12"/>
        </w:rPr>
        <w:t>κ</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30"/>
          <w:sz w:val="44"/>
        </w:rPr>
        <w:t></w:t>
      </w:r>
      <w:r w:rsidRPr="0090345D">
        <w:rPr>
          <w:rFonts w:cs="GFS DidotClassic"/>
          <w:color w:val="000000"/>
          <w:spacing w:val="23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8"/>
          <w:sz w:val="44"/>
        </w:rPr>
        <w:t></w:t>
      </w:r>
      <w:r w:rsidRPr="0090345D">
        <w:rPr>
          <w:rFonts w:cs="GFS DidotClassic"/>
          <w:color w:val="000000"/>
          <w:position w:val="-12"/>
        </w:rPr>
        <w:t>μ</w:t>
      </w:r>
      <w:r w:rsidRPr="0090345D">
        <w:rPr>
          <w:rFonts w:cs="GFS DidotClassic"/>
          <w:color w:val="000000"/>
          <w:spacing w:val="12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33"/>
          <w:sz w:val="44"/>
        </w:rPr>
        <w:t></w:t>
      </w:r>
      <w:r w:rsidRPr="0090345D">
        <w:rPr>
          <w:rFonts w:cs="GFS DidotClassic"/>
          <w:color w:val="000000"/>
          <w:position w:val="-12"/>
        </w:rPr>
        <w:t>θο</w:t>
      </w:r>
      <w:r w:rsidRPr="0090345D">
        <w:rPr>
          <w:rFonts w:cs="GFS DidotClassic"/>
          <w:color w:val="000000"/>
          <w:spacing w:val="126"/>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9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η</w:t>
      </w:r>
      <w:r w:rsidRPr="0090345D">
        <w:rPr>
          <w:rFonts w:ascii="MK2015" w:hAnsi="MK2015" w:cs="Cambria"/>
          <w:color w:val="000000"/>
          <w:spacing w:val="23"/>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20"/>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π</w:t>
      </w:r>
      <w:r w:rsidRPr="0090345D">
        <w:rPr>
          <w:rFonts w:cs="GFS DidotClassic"/>
          <w:color w:val="000000"/>
          <w:spacing w:val="18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53"/>
          <w:position w:val="-12"/>
        </w:rPr>
        <w:t>σ</w:t>
      </w:r>
      <w:r w:rsidRPr="0090345D">
        <w:rPr>
          <w:rFonts w:ascii="BZ Byzantina" w:hAnsi="BZ Byzantina" w:cs="Tahoma"/>
          <w:color w:val="000000"/>
          <w:spacing w:val="-248"/>
          <w:sz w:val="44"/>
        </w:rPr>
        <w:t></w:t>
      </w:r>
      <w:r w:rsidRPr="0090345D">
        <w:rPr>
          <w:rFonts w:cs="GFS DidotClassic"/>
          <w:color w:val="000000"/>
          <w:position w:val="-12"/>
        </w:rPr>
        <w:t>μ</w:t>
      </w:r>
      <w:r w:rsidRPr="0090345D">
        <w:rPr>
          <w:rFonts w:cs="GFS DidotClassic"/>
          <w:color w:val="000000"/>
          <w:spacing w:val="-38"/>
          <w:position w:val="-12"/>
        </w:rPr>
        <w:t>η</w:t>
      </w:r>
      <w:r w:rsidRPr="0090345D">
        <w:rPr>
          <w:rFonts w:ascii="BZ Byzantina" w:hAnsi="BZ Byzantina" w:cs="Tahoma"/>
          <w:color w:val="000000"/>
          <w:sz w:val="44"/>
        </w:rPr>
        <w:t></w:t>
      </w:r>
      <w:r w:rsidRPr="0090345D">
        <w:rPr>
          <w:rFonts w:ascii="MK2015" w:hAnsi="MK2015" w:cs="Tahoma"/>
          <w:color w:val="000000"/>
          <w:spacing w:val="113"/>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2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85"/>
          <w:sz w:val="44"/>
        </w:rPr>
        <w:t></w:t>
      </w:r>
      <w:r w:rsidRPr="0090345D">
        <w:rPr>
          <w:rFonts w:cs="GFS DidotClassic"/>
          <w:color w:val="000000"/>
          <w:position w:val="-12"/>
        </w:rPr>
        <w:t>χει</w:t>
      </w:r>
      <w:r w:rsidRPr="0090345D">
        <w:rPr>
          <w:rFonts w:cs="GFS DidotClassic"/>
          <w:color w:val="000000"/>
          <w:spacing w:val="11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cs="GFS DidotClassic"/>
          <w:color w:val="000000"/>
          <w:spacing w:val="-158"/>
          <w:position w:val="-12"/>
        </w:rPr>
        <w:t>α</w:t>
      </w:r>
      <w:r w:rsidRPr="0090345D">
        <w:rPr>
          <w:rFonts w:ascii="BZ Byzantina" w:hAnsi="BZ Byzantina" w:cs="Tahoma"/>
          <w:color w:val="000000"/>
          <w:spacing w:val="-143"/>
          <w:sz w:val="44"/>
        </w:rPr>
        <w:t></w:t>
      </w:r>
      <w:r w:rsidRPr="0090345D">
        <w:rPr>
          <w:rFonts w:cs="GFS DidotClassic"/>
          <w:color w:val="000000"/>
          <w:spacing w:val="33"/>
          <w:position w:val="-12"/>
        </w:rPr>
        <w:t>λ</w:t>
      </w:r>
      <w:r w:rsidRPr="0090345D">
        <w:rPr>
          <w:rFonts w:ascii="MK2015" w:hAnsi="MK2015" w:cs="Cambria"/>
          <w:color w:val="000000"/>
          <w:spacing w:val="24"/>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λ</w:t>
      </w:r>
      <w:r w:rsidRPr="0090345D">
        <w:rPr>
          <w:rFonts w:cs="GFS DidotClassic"/>
          <w:color w:val="000000"/>
          <w:spacing w:val="198"/>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43"/>
          <w:position w:val="-12"/>
        </w:rPr>
        <w:t>τ</w:t>
      </w:r>
      <w:r w:rsidRPr="0090345D">
        <w:rPr>
          <w:rFonts w:ascii="BZ Byzantina" w:hAnsi="BZ Byzantina" w:cs="Tahoma"/>
          <w:color w:val="000000"/>
          <w:spacing w:val="-158"/>
          <w:sz w:val="44"/>
        </w:rPr>
        <w:t></w:t>
      </w:r>
      <w:r w:rsidRPr="0090345D">
        <w:rPr>
          <w:rFonts w:cs="GFS DidotClassic"/>
          <w:color w:val="000000"/>
          <w:spacing w:val="33"/>
          <w:position w:val="-12"/>
        </w:rPr>
        <w:t>α</w:t>
      </w:r>
      <w:r w:rsidRPr="0090345D">
        <w:rPr>
          <w:rFonts w:ascii="MK2015" w:hAnsi="MK2015" w:cs="Cambria"/>
          <w:color w:val="000000"/>
          <w:spacing w:val="23"/>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ρ</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23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t>π</w:t>
      </w:r>
      <w:r w:rsidRPr="0090345D">
        <w:rPr>
          <w:rFonts w:ascii="BZ Byzantina" w:hAnsi="BZ Byzantina" w:cs="Tahoma"/>
          <w:color w:val="000000"/>
          <w:spacing w:val="-150"/>
          <w:sz w:val="44"/>
        </w:rPr>
        <w:t></w:t>
      </w:r>
      <w:r w:rsidRPr="0090345D">
        <w:rPr>
          <w:rFonts w:cs="GFS DidotClassic"/>
          <w:color w:val="000000"/>
          <w:spacing w:val="-5"/>
          <w:position w:val="-12"/>
        </w:rPr>
        <w:t>ω</w:t>
      </w:r>
      <w:r w:rsidRPr="0090345D">
        <w:rPr>
          <w:rFonts w:ascii="MK2015" w:hAnsi="MK2015" w:cs="Cambria"/>
          <w:color w:val="000000"/>
          <w:spacing w:val="64"/>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position w:val="-12"/>
        </w:rPr>
        <w:t>μ</w:t>
      </w:r>
      <w:r w:rsidRPr="0090345D">
        <w:rPr>
          <w:rFonts w:cs="GFS DidotClassic"/>
          <w:color w:val="000000"/>
          <w:spacing w:val="16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ν</w:t>
      </w:r>
      <w:r w:rsidRPr="0090345D">
        <w:rPr>
          <w:rFonts w:cs="GFS DidotClassic"/>
          <w:color w:val="000000"/>
          <w:spacing w:val="4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σκ</w:t>
      </w:r>
      <w:r w:rsidRPr="0090345D">
        <w:rPr>
          <w:rFonts w:cs="GFS DidotClassic"/>
          <w:color w:val="000000"/>
          <w:spacing w:val="17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ε</w:t>
      </w:r>
      <w:r w:rsidRPr="0090345D">
        <w:rPr>
          <w:rFonts w:cs="GFS DidotClassic"/>
          <w:color w:val="000000"/>
          <w:spacing w:val="24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ε</w:t>
      </w:r>
      <w:r w:rsidRPr="0090345D">
        <w:rPr>
          <w:rFonts w:cs="GFS DidotClassic"/>
          <w:color w:val="000000"/>
          <w:spacing w:val="4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κ</w:t>
      </w:r>
      <w:r w:rsidRPr="0090345D">
        <w:rPr>
          <w:rFonts w:cs="GFS DidotClassic"/>
          <w:color w:val="000000"/>
          <w:spacing w:val="22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90"/>
          <w:position w:val="-12"/>
        </w:rPr>
        <w:t>θ</w:t>
      </w:r>
      <w:r w:rsidRPr="0090345D">
        <w:rPr>
          <w:rFonts w:ascii="BZ Byzantina" w:hAnsi="BZ Byzantina" w:cs="Tahoma"/>
          <w:color w:val="000000"/>
          <w:spacing w:val="-210"/>
          <w:sz w:val="44"/>
        </w:rPr>
        <w:t></w:t>
      </w:r>
      <w:r w:rsidRPr="0090345D">
        <w:rPr>
          <w:rFonts w:cs="GFS DidotClassic"/>
          <w:color w:val="000000"/>
          <w:position w:val="-12"/>
        </w:rPr>
        <w:t>α</w:t>
      </w:r>
      <w:r w:rsidRPr="0090345D">
        <w:rPr>
          <w:rFonts w:cs="GFS DidotClassic"/>
          <w:color w:val="000000"/>
          <w:spacing w:val="-5"/>
          <w:position w:val="-12"/>
        </w:rPr>
        <w:t>ι</w:t>
      </w:r>
      <w:r w:rsidRPr="0090345D">
        <w:rPr>
          <w:rFonts w:ascii="BZ Byzantina" w:hAnsi="BZ Byzantina" w:cs="Tahoma"/>
          <w:color w:val="000000"/>
          <w:spacing w:val="20"/>
          <w:sz w:val="44"/>
        </w:rPr>
        <w:t></w:t>
      </w:r>
      <w:r w:rsidRPr="0090345D">
        <w:rPr>
          <w:rFonts w:ascii="MK2015" w:hAnsi="MK2015" w:cs="Tahoma"/>
          <w:color w:val="000000"/>
          <w:spacing w:val="58"/>
        </w:rPr>
        <w:t>_</w:t>
      </w:r>
      <w:r w:rsidRPr="0090345D">
        <w:rPr>
          <w:rFonts w:ascii="Tahoma" w:hAnsi="Tahoma" w:cs="Tahoma"/>
          <w:color w:val="000000"/>
          <w:sz w:val="2"/>
        </w:rPr>
        <w:t xml:space="preserve"> </w:t>
      </w:r>
      <w:r w:rsidRPr="0090345D">
        <w:rPr>
          <w:rFonts w:cs="GFS DidotClassic"/>
          <w:color w:val="000000"/>
          <w:spacing w:val="-128"/>
          <w:position w:val="-12"/>
        </w:rPr>
        <w:t>α</w:t>
      </w:r>
      <w:r w:rsidRPr="0090345D">
        <w:rPr>
          <w:rFonts w:ascii="BZ Byzantina" w:hAnsi="BZ Byzantina" w:cs="Tahoma"/>
          <w:color w:val="000000"/>
          <w:spacing w:val="-53"/>
          <w:sz w:val="44"/>
        </w:rPr>
        <w:t></w:t>
      </w:r>
      <w:r w:rsidRPr="0090345D">
        <w:rPr>
          <w:rFonts w:cs="GFS DidotClassic"/>
          <w:color w:val="000000"/>
          <w:spacing w:val="-37"/>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54"/>
        </w:rPr>
        <w:t>_</w:t>
      </w:r>
      <w:r w:rsidRPr="0090345D">
        <w:rPr>
          <w:rFonts w:ascii="Tahoma" w:hAnsi="Tahoma" w:cs="Tahoma"/>
          <w:color w:val="8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63"/>
          <w:sz w:val="44"/>
        </w:rPr>
        <w:t></w:t>
      </w:r>
      <w:r w:rsidRPr="0090345D">
        <w:rPr>
          <w:rFonts w:cs="GFS DidotClassic"/>
          <w:color w:val="000000"/>
          <w:position w:val="-12"/>
        </w:rPr>
        <w:t>ρει</w:t>
      </w:r>
      <w:r w:rsidRPr="0090345D">
        <w:rPr>
          <w:rFonts w:cs="GFS DidotClassic"/>
          <w:color w:val="000000"/>
          <w:spacing w:val="136"/>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55"/>
          <w:sz w:val="44"/>
        </w:rPr>
        <w:t></w:t>
      </w:r>
      <w:r w:rsidRPr="0090345D">
        <w:rPr>
          <w:rFonts w:cs="GFS DidotClassic"/>
          <w:color w:val="000000"/>
          <w:position w:val="-12"/>
        </w:rPr>
        <w:t>κα</w:t>
      </w:r>
      <w:r w:rsidRPr="0090345D">
        <w:rPr>
          <w:rFonts w:cs="GFS DidotClassic"/>
          <w:color w:val="000000"/>
          <w:spacing w:val="105"/>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θ</w:t>
      </w:r>
      <w:r w:rsidRPr="0090345D">
        <w:rPr>
          <w:rFonts w:cs="GFS DidotClassic"/>
          <w:color w:val="000000"/>
          <w:spacing w:val="2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5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φλ</w:t>
      </w:r>
      <w:r w:rsidRPr="0090345D">
        <w:rPr>
          <w:rFonts w:cs="GFS DidotClassic"/>
          <w:color w:val="000000"/>
          <w:spacing w:val="173"/>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33"/>
          <w:sz w:val="44"/>
        </w:rPr>
        <w:t></w:t>
      </w:r>
      <w:r w:rsidRPr="0090345D">
        <w:rPr>
          <w:rFonts w:cs="GFS DidotClassic"/>
          <w:color w:val="000000"/>
          <w:position w:val="-12"/>
        </w:rPr>
        <w:t>γε</w:t>
      </w:r>
      <w:r w:rsidRPr="0090345D">
        <w:rPr>
          <w:rFonts w:cs="GFS DidotClassic"/>
          <w:color w:val="000000"/>
          <w:spacing w:val="188"/>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65"/>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95"/>
          <w:sz w:val="44"/>
        </w:rPr>
        <w:t></w:t>
      </w:r>
      <w:r w:rsidRPr="0090345D">
        <w:rPr>
          <w:rFonts w:cs="GFS DidotClassic"/>
          <w:color w:val="000000"/>
          <w:position w:val="-12"/>
        </w:rPr>
        <w:t>ει</w:t>
      </w:r>
      <w:r w:rsidRPr="0090345D">
        <w:rPr>
          <w:rFonts w:cs="GFS DidotClassic"/>
          <w:color w:val="000000"/>
          <w:spacing w:val="22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160"/>
          <w:position w:val="-12"/>
        </w:rPr>
        <w:t>ε</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GFS DidotClassic"/>
          <w:color w:val="000000"/>
          <w:position w:val="-12"/>
        </w:rPr>
        <w:t>μα</w:t>
      </w:r>
      <w:r w:rsidRPr="0090345D">
        <w:rPr>
          <w:rFonts w:cs="GFS DidotClassic"/>
          <w:color w:val="000000"/>
          <w:spacing w:val="1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μ</w:t>
      </w:r>
      <w:r w:rsidRPr="0090345D">
        <w:rPr>
          <w:rFonts w:cs="GFS DidotClassic"/>
          <w:color w:val="000000"/>
          <w:spacing w:val="183"/>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68"/>
          <w:position w:val="-12"/>
        </w:rPr>
        <w:t>τ</w:t>
      </w:r>
      <w:r w:rsidRPr="0090345D">
        <w:rPr>
          <w:rFonts w:ascii="BZ Byzantina" w:hAnsi="BZ Byzantina" w:cs="Tahoma"/>
          <w:color w:val="000000"/>
          <w:spacing w:val="-233"/>
          <w:sz w:val="44"/>
        </w:rPr>
        <w:t></w:t>
      </w:r>
      <w:r w:rsidRPr="0090345D">
        <w:rPr>
          <w:rFonts w:cs="GFS DidotClassic"/>
          <w:color w:val="000000"/>
          <w:position w:val="-12"/>
        </w:rPr>
        <w:t>ω</w:t>
      </w:r>
      <w:r w:rsidRPr="0090345D">
        <w:rPr>
          <w:rFonts w:cs="GFS DidotClassic"/>
          <w:color w:val="000000"/>
          <w:spacing w:val="-43"/>
          <w:position w:val="-12"/>
        </w:rPr>
        <w:t>ν</w:t>
      </w:r>
      <w:r w:rsidRPr="0090345D">
        <w:rPr>
          <w:rFonts w:ascii="BZ Byzantina" w:hAnsi="BZ Byzantina" w:cs="Tahoma"/>
          <w:color w:val="000000"/>
          <w:spacing w:val="20"/>
          <w:sz w:val="44"/>
        </w:rPr>
        <w:t></w:t>
      </w:r>
      <w:r w:rsidRPr="0090345D">
        <w:rPr>
          <w:rFonts w:ascii="MK2015" w:hAnsi="MK2015" w:cs="Tahoma"/>
          <w:color w:val="000000"/>
          <w:spacing w:val="98"/>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70"/>
          <w:sz w:val="44"/>
        </w:rPr>
        <w:t></w:t>
      </w:r>
      <w:r w:rsidRPr="0090345D">
        <w:rPr>
          <w:rFonts w:cs="GFS DidotClassic"/>
          <w:color w:val="000000"/>
          <w:position w:val="-12"/>
        </w:rPr>
        <w:t>δ</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δ</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spacing w:val="321"/>
          <w:position w:val="-12"/>
        </w:rPr>
        <w:t>α</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108"/>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93"/>
          <w:sz w:val="44"/>
        </w:rPr>
        <w:t></w:t>
      </w:r>
      <w:r w:rsidRPr="0090345D">
        <w:rPr>
          <w:rFonts w:cs="GFS DidotClassic"/>
          <w:color w:val="000000"/>
          <w:position w:val="-12"/>
        </w:rPr>
        <w:t>σκε</w:t>
      </w:r>
      <w:r w:rsidRPr="0090345D">
        <w:rPr>
          <w:rFonts w:cs="GFS DidotClassic"/>
          <w:color w:val="000000"/>
          <w:spacing w:val="148"/>
          <w:position w:val="-12"/>
        </w:rPr>
        <w:t>ι</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μο</w:t>
      </w:r>
      <w:r w:rsidRPr="0090345D">
        <w:rPr>
          <w:rFonts w:cs="GFS DidotClassic"/>
          <w:color w:val="000000"/>
          <w:spacing w:val="16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50"/>
          <w:position w:val="-12"/>
        </w:rPr>
        <w:lastRenderedPageBreak/>
        <w:t>β</w:t>
      </w:r>
      <w:r w:rsidRPr="0090345D">
        <w:rPr>
          <w:rFonts w:ascii="BZ Byzantina" w:hAnsi="BZ Byzantina" w:cs="Tahoma"/>
          <w:color w:val="000000"/>
          <w:spacing w:val="-150"/>
          <w:sz w:val="44"/>
        </w:rPr>
        <w:t></w:t>
      </w:r>
      <w:r w:rsidRPr="0090345D">
        <w:rPr>
          <w:rFonts w:cs="GFS DidotClassic"/>
          <w:color w:val="000000"/>
          <w:spacing w:val="25"/>
          <w:position w:val="-12"/>
        </w:rPr>
        <w:t>α</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πτ</w:t>
      </w:r>
      <w:r w:rsidRPr="0090345D">
        <w:rPr>
          <w:rFonts w:cs="GFS DidotClassic"/>
          <w:color w:val="000000"/>
          <w:spacing w:val="17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ζ</w:t>
      </w:r>
      <w:r w:rsidRPr="0090345D">
        <w:rPr>
          <w:rFonts w:cs="GFS DidotClassic"/>
          <w:color w:val="000000"/>
          <w:spacing w:val="228"/>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ν</w:t>
      </w:r>
      <w:r w:rsidRPr="0090345D">
        <w:rPr>
          <w:rFonts w:cs="GFS DidotClassic"/>
          <w:color w:val="000000"/>
          <w:spacing w:val="192"/>
          <w:position w:val="-12"/>
        </w:rPr>
        <w:t>ο</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position w:val="-12"/>
        </w:rPr>
        <w:t>Χρ</w:t>
      </w:r>
      <w:r w:rsidRPr="0090345D">
        <w:rPr>
          <w:rFonts w:cs="GFS DidotClassic"/>
          <w:color w:val="000000"/>
          <w:spacing w:val="11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615"/>
          <w:sz w:val="44"/>
        </w:rPr>
        <w:t></w:t>
      </w:r>
      <w:r w:rsidRPr="0090345D">
        <w:rPr>
          <w:rFonts w:cs="GFS DidotClassic"/>
          <w:color w:val="000000"/>
          <w:position w:val="-12"/>
        </w:rPr>
        <w:t>στο</w:t>
      </w:r>
      <w:r w:rsidRPr="0090345D">
        <w:rPr>
          <w:rFonts w:cs="GFS DidotClassic"/>
          <w:color w:val="000000"/>
          <w:spacing w:val="10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8"/>
          <w:sz w:val="44"/>
        </w:rPr>
        <w:t></w:t>
      </w:r>
      <w:r w:rsidRPr="0090345D">
        <w:rPr>
          <w:rFonts w:cs="GFS DidotClassic"/>
          <w:color w:val="000000"/>
          <w:spacing w:val="24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spacing w:val="8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νη</w:t>
      </w:r>
      <w:r w:rsidRPr="0090345D">
        <w:rPr>
          <w:rFonts w:cs="GFS DidotClassic"/>
          <w:color w:val="000000"/>
          <w:spacing w:val="167"/>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συ</w:t>
      </w:r>
      <w:r w:rsidRPr="0090345D">
        <w:rPr>
          <w:rFonts w:cs="GFS DidotClassic"/>
          <w:color w:val="000000"/>
          <w:spacing w:val="98"/>
          <w:position w:val="-12"/>
        </w:rPr>
        <w:t>μ</w:t>
      </w:r>
      <w:r w:rsidRPr="0090345D">
        <w:rPr>
          <w:rFonts w:ascii="BZ Byzantina" w:hAnsi="BZ Byzantina" w:cs="Tahoma"/>
          <w:b w:val="0"/>
          <w:color w:val="800000"/>
          <w:spacing w:val="6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98"/>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ρ</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73"/>
          <w:sz w:val="44"/>
        </w:rPr>
        <w:t></w:t>
      </w:r>
      <w:r w:rsidRPr="0090345D">
        <w:rPr>
          <w:rFonts w:cs="GFS DidotClassic"/>
          <w:color w:val="000000"/>
          <w:position w:val="-12"/>
        </w:rPr>
        <w:t>τ</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383"/>
          <w:sz w:val="44"/>
        </w:rPr>
        <w:t></w:t>
      </w:r>
      <w:r w:rsidRPr="0090345D">
        <w:rPr>
          <w:rFonts w:cs="GFS DidotClassic"/>
          <w:color w:val="000000"/>
          <w:spacing w:val="287"/>
          <w:position w:val="-12"/>
        </w:rPr>
        <w:t>υ</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13"/>
          <w:position w:val="-12"/>
        </w:rPr>
        <w:t>ρ</w:t>
      </w:r>
      <w:r w:rsidRPr="0090345D">
        <w:rPr>
          <w:rFonts w:ascii="BZ Byzantina" w:hAnsi="BZ Byzantina" w:cs="Tahoma"/>
          <w:color w:val="000000"/>
          <w:spacing w:val="-188"/>
          <w:sz w:val="44"/>
        </w:rPr>
        <w:t></w:t>
      </w:r>
      <w:r w:rsidRPr="0090345D">
        <w:rPr>
          <w:rFonts w:cs="GFS DidotClassic"/>
          <w:color w:val="000000"/>
          <w:position w:val="-12"/>
        </w:rPr>
        <w:t>ε</w:t>
      </w:r>
      <w:r w:rsidRPr="0090345D">
        <w:rPr>
          <w:rFonts w:cs="GFS DidotClassic"/>
          <w:color w:val="000000"/>
          <w:spacing w:val="38"/>
          <w:position w:val="-12"/>
        </w:rPr>
        <w:t>ι</w:t>
      </w:r>
      <w:r w:rsidRPr="0090345D">
        <w:rPr>
          <w:rFonts w:ascii="BZ Byzantina" w:hAnsi="BZ Byzantina" w:cs="Tahoma"/>
          <w:color w:val="000000"/>
          <w:sz w:val="44"/>
        </w:rPr>
        <w:t></w:t>
      </w:r>
      <w:r w:rsidRPr="0090345D">
        <w:rPr>
          <w:rFonts w:ascii="MK2015" w:hAnsi="MK2015" w:cs="Tahoma"/>
          <w:color w:val="000000"/>
          <w:spacing w:val="36"/>
        </w:rPr>
        <w:t>_</w:t>
      </w:r>
      <w:r w:rsidRPr="0090345D">
        <w:rPr>
          <w:rFonts w:ascii="Tahoma" w:hAnsi="Tahoma" w:cs="Tahoma"/>
          <w:color w:val="000000"/>
          <w:sz w:val="2"/>
        </w:rPr>
        <w:t xml:space="preserve"> </w:t>
      </w:r>
      <w:r w:rsidRPr="0090345D">
        <w:rPr>
          <w:rFonts w:cs="GFS DidotClassic"/>
          <w:color w:val="000000"/>
          <w:spacing w:val="-105"/>
          <w:position w:val="-12"/>
        </w:rPr>
        <w:t>ε</w:t>
      </w:r>
      <w:r w:rsidRPr="0090345D">
        <w:rPr>
          <w:rFonts w:ascii="BZ Byzantina" w:hAnsi="BZ Byzantina" w:cs="Tahoma"/>
          <w:color w:val="000000"/>
          <w:spacing w:val="-75"/>
          <w:sz w:val="44"/>
        </w:rPr>
        <w:t></w:t>
      </w:r>
      <w:r w:rsidRPr="0090345D">
        <w:rPr>
          <w:rFonts w:cs="GFS DidotClassic"/>
          <w:color w:val="000000"/>
          <w:spacing w:val="-15"/>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27"/>
        </w:rPr>
        <w:t>_</w:t>
      </w:r>
      <w:r w:rsidRPr="0090345D">
        <w:rPr>
          <w:rFonts w:ascii="Tahoma" w:hAnsi="Tahoma" w:cs="Tahoma"/>
          <w:color w:val="8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6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μο</w:t>
      </w:r>
      <w:r w:rsidRPr="0090345D">
        <w:rPr>
          <w:rFonts w:cs="GFS DidotClassic"/>
          <w:color w:val="000000"/>
          <w:spacing w:val="16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Φ</w:t>
      </w:r>
      <w:r w:rsidRPr="0090345D">
        <w:rPr>
          <w:rFonts w:cs="GFS DidotClassic"/>
          <w:color w:val="000000"/>
          <w:spacing w:val="1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ν</w:t>
      </w:r>
      <w:r w:rsidRPr="0090345D">
        <w:rPr>
          <w:rFonts w:cs="GFS DidotClassic"/>
          <w:color w:val="000000"/>
          <w:spacing w:val="183"/>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MK2015" w:hAnsi="MK2015" w:cs="Cambria"/>
          <w:color w:val="000000"/>
          <w:spacing w:val="83"/>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Λ</w:t>
      </w:r>
      <w:r w:rsidRPr="0090345D">
        <w:rPr>
          <w:rFonts w:cs="GFS DidotClassic"/>
          <w:color w:val="000000"/>
          <w:spacing w:val="18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80"/>
          <w:position w:val="-12"/>
        </w:rPr>
        <w:t>ο</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93"/>
          <w:sz w:val="44"/>
        </w:rPr>
        <w:t></w:t>
      </w:r>
      <w:r w:rsidRPr="0090345D">
        <w:rPr>
          <w:rFonts w:cs="GFS DidotClassic"/>
          <w:color w:val="000000"/>
          <w:position w:val="-12"/>
        </w:rPr>
        <w:t>γο</w:t>
      </w:r>
      <w:r w:rsidRPr="0090345D">
        <w:rPr>
          <w:rFonts w:cs="GFS DidotClassic"/>
          <w:color w:val="000000"/>
          <w:spacing w:val="128"/>
          <w:position w:val="-12"/>
        </w:rPr>
        <w:t>υ</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8"/>
          <w:sz w:val="44"/>
        </w:rPr>
        <w:t></w:t>
      </w:r>
      <w:r w:rsidRPr="0090345D">
        <w:rPr>
          <w:rFonts w:cs="GFS DidotClassic"/>
          <w:color w:val="000000"/>
          <w:position w:val="-12"/>
        </w:rPr>
        <w:t>β</w:t>
      </w:r>
      <w:r w:rsidRPr="0090345D">
        <w:rPr>
          <w:rFonts w:cs="GFS DidotClassic"/>
          <w:color w:val="000000"/>
          <w:spacing w:val="15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75"/>
          <w:sz w:val="44"/>
        </w:rPr>
        <w:t></w:t>
      </w:r>
      <w:r w:rsidRPr="0090345D">
        <w:rPr>
          <w:rFonts w:cs="GFS DidotClassic"/>
          <w:color w:val="000000"/>
          <w:spacing w:val="265"/>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δ</w:t>
      </w:r>
      <w:r w:rsidRPr="0090345D">
        <w:rPr>
          <w:rFonts w:cs="GFS DidotClassic"/>
          <w:color w:val="000000"/>
          <w:spacing w:val="7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13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spacing w:val="177"/>
          <w:position w:val="-12"/>
        </w:rPr>
        <w:t>Α</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μν</w:t>
      </w:r>
      <w:r w:rsidRPr="0090345D">
        <w:rPr>
          <w:rFonts w:cs="GFS DidotClassic"/>
          <w:color w:val="000000"/>
          <w:spacing w:val="13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8"/>
          <w:sz w:val="44"/>
        </w:rPr>
        <w:t></w:t>
      </w:r>
      <w:r w:rsidRPr="0090345D">
        <w:rPr>
          <w:rFonts w:cs="GFS DidotClassic"/>
          <w:color w:val="000000"/>
          <w:position w:val="-12"/>
        </w:rPr>
        <w:t>Θ</w:t>
      </w:r>
      <w:r w:rsidRPr="0090345D">
        <w:rPr>
          <w:rFonts w:cs="GFS DidotClassic"/>
          <w:color w:val="000000"/>
          <w:spacing w:val="183"/>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167"/>
          <w:position w:val="-12"/>
        </w:rPr>
        <w:t>υ</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α</w:t>
      </w:r>
      <w:r w:rsidRPr="0090345D">
        <w:rPr>
          <w:rFonts w:cs="GFS DidotClassic"/>
          <w:color w:val="000000"/>
          <w:spacing w:val="22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0"/>
          <w:position w:val="-12"/>
        </w:rPr>
        <w:t>ρ</w:t>
      </w:r>
      <w:r w:rsidRPr="0090345D">
        <w:rPr>
          <w:rFonts w:ascii="BZ Byzantina" w:hAnsi="BZ Byzantina" w:cs="Tahoma"/>
          <w:color w:val="000000"/>
          <w:spacing w:val="-180"/>
          <w:sz w:val="44"/>
        </w:rPr>
        <w:t></w:t>
      </w:r>
      <w:r w:rsidRPr="0090345D">
        <w:rPr>
          <w:rFonts w:cs="GFS DidotClassic"/>
          <w:color w:val="000000"/>
          <w:spacing w:val="25"/>
          <w:position w:val="-12"/>
        </w:rPr>
        <w:t>ω</w:t>
      </w:r>
      <w:r w:rsidRPr="0090345D">
        <w:rPr>
          <w:rFonts w:ascii="MK2015" w:hAnsi="MK2015" w:cs="Cambria"/>
          <w:color w:val="000000"/>
          <w:spacing w:val="28"/>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spacing w:val="8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213"/>
          <w:position w:val="-12"/>
        </w:rPr>
        <w:t>ν</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τη</w:t>
      </w:r>
      <w:r w:rsidRPr="0090345D">
        <w:rPr>
          <w:rFonts w:cs="GFS DidotClassic"/>
          <w:color w:val="000000"/>
          <w:spacing w:val="11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8"/>
          <w:sz w:val="44"/>
        </w:rPr>
        <w:t></w:t>
      </w:r>
      <w:r w:rsidRPr="0090345D">
        <w:rPr>
          <w:rFonts w:cs="GFS DidotClassic"/>
          <w:color w:val="000000"/>
          <w:spacing w:val="223"/>
          <w:position w:val="-12"/>
        </w:rPr>
        <w:t>α</w:t>
      </w:r>
      <w:r w:rsidRPr="0090345D">
        <w:rPr>
          <w:rFonts w:ascii="BZ Byzantina" w:hAnsi="BZ Byzantina" w:cs="Tahoma"/>
          <w:color w:val="000000"/>
          <w:spacing w:val="80"/>
          <w:sz w:val="44"/>
        </w:rPr>
        <w:t></w:t>
      </w:r>
      <w:r w:rsidRPr="0090345D">
        <w:rPr>
          <w:rFonts w:ascii="BZ Fthores" w:hAnsi="BZ Fthores" w:cs="Tahoma"/>
          <w:color w:val="800000"/>
          <w:spacing w:val="-80"/>
          <w:position w:val="12"/>
          <w:sz w:val="44"/>
        </w:rPr>
        <w:t></w:t>
      </w:r>
      <w:r w:rsidRPr="0090345D">
        <w:rPr>
          <w:rFonts w:ascii="MK2015" w:hAnsi="MK2015" w:cs="Tahoma"/>
          <w:color w:val="800000"/>
          <w:position w:val="10"/>
        </w:rPr>
        <w:t>_</w:t>
      </w:r>
      <w:r w:rsidRPr="0090345D">
        <w:rPr>
          <w:rFonts w:ascii="Tahoma" w:hAnsi="Tahoma" w:cs="Tahoma"/>
          <w:color w:val="800000"/>
          <w:position w:val="10"/>
          <w:sz w:val="2"/>
        </w:rPr>
        <w:t xml:space="preserve"> </w:t>
      </w:r>
      <w:r w:rsidRPr="0090345D">
        <w:rPr>
          <w:rFonts w:ascii="BZ Byzantina" w:hAnsi="BZ Byzantina" w:cs="Tahoma"/>
          <w:color w:val="000000"/>
          <w:sz w:val="44"/>
        </w:rPr>
        <w:t></w:t>
      </w:r>
      <w:r w:rsidRPr="0090345D">
        <w:rPr>
          <w:rFonts w:cs="GFS DidotClassic"/>
          <w:color w:val="000000"/>
          <w:spacing w:val="-158"/>
          <w:position w:val="-12"/>
        </w:rPr>
        <w:t>μ</w:t>
      </w:r>
      <w:r w:rsidRPr="0090345D">
        <w:rPr>
          <w:rFonts w:ascii="BZ Byzantina" w:hAnsi="BZ Byzantina" w:cs="Tahoma"/>
          <w:color w:val="000000"/>
          <w:spacing w:val="-143"/>
          <w:sz w:val="44"/>
        </w:rPr>
        <w:t></w:t>
      </w:r>
      <w:r w:rsidRPr="0090345D">
        <w:rPr>
          <w:rFonts w:cs="GFS DidotClassic"/>
          <w:color w:val="000000"/>
          <w:spacing w:val="18"/>
          <w:position w:val="-12"/>
        </w:rPr>
        <w:t>α</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τ</w:t>
      </w:r>
      <w:r w:rsidRPr="0090345D">
        <w:rPr>
          <w:rFonts w:cs="GFS DidotClassic"/>
          <w:color w:val="000000"/>
          <w:spacing w:val="23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GFS DidotClassic"/>
          <w:color w:val="000000"/>
          <w:spacing w:val="2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το</w:t>
      </w:r>
      <w:r w:rsidRPr="0090345D">
        <w:rPr>
          <w:rFonts w:cs="GFS DidotClassic"/>
          <w:color w:val="000000"/>
          <w:spacing w:val="19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58"/>
          <w:position w:val="-12"/>
        </w:rPr>
        <w:t>κ</w:t>
      </w:r>
      <w:r w:rsidRPr="0090345D">
        <w:rPr>
          <w:rFonts w:ascii="BZ Byzantina" w:hAnsi="BZ Byzantina" w:cs="Tahoma"/>
          <w:color w:val="000000"/>
          <w:spacing w:val="-143"/>
          <w:sz w:val="44"/>
        </w:rPr>
        <w:t></w:t>
      </w:r>
      <w:r w:rsidRPr="0090345D">
        <w:rPr>
          <w:rFonts w:cs="GFS DidotClassic"/>
          <w:color w:val="000000"/>
          <w:spacing w:val="53"/>
          <w:position w:val="-12"/>
        </w:rPr>
        <w:t>ο</w:t>
      </w:r>
      <w:r w:rsidRPr="0090345D">
        <w:rPr>
          <w:rFonts w:ascii="BZ Byzantina" w:hAnsi="BZ Byzantina" w:cs="Tahoma"/>
          <w:color w:val="000000"/>
          <w:spacing w:val="-20"/>
          <w:sz w:val="44"/>
        </w:rPr>
        <w:t></w:t>
      </w:r>
      <w:r w:rsidRPr="0090345D">
        <w:rPr>
          <w:rFonts w:ascii="MK2015" w:hAnsi="MK2015" w:cs="Tahoma"/>
          <w:color w:val="000000"/>
          <w:spacing w:val="24"/>
        </w:rPr>
        <w:t>_</w:t>
      </w:r>
      <w:r w:rsidRPr="0090345D">
        <w:rPr>
          <w:rFonts w:ascii="Tahoma" w:hAnsi="Tahoma" w:cs="Tahoma"/>
          <w:color w:val="000000"/>
          <w:sz w:val="2"/>
        </w:rPr>
        <w:t xml:space="preserve"> </w:t>
      </w:r>
      <w:r w:rsidRPr="0090345D">
        <w:rPr>
          <w:rFonts w:ascii="BZ Loipa" w:hAnsi="BZ Loipa" w:cs="Tahoma"/>
          <w:color w:val="000000"/>
          <w:spacing w:val="-428"/>
          <w:sz w:val="44"/>
        </w:rPr>
        <w:t></w:t>
      </w:r>
      <w:r w:rsidRPr="0090345D">
        <w:rPr>
          <w:rFonts w:cs="GFS DidotClassic"/>
          <w:color w:val="000000"/>
          <w:spacing w:val="277"/>
          <w:position w:val="-12"/>
        </w:rPr>
        <w:t>ο</w:t>
      </w:r>
      <w:r w:rsidRPr="0090345D">
        <w:rPr>
          <w:rFonts w:ascii="BZ Loipa" w:hAnsi="BZ Loipa" w:cs="Tahoma"/>
          <w:color w:val="800000"/>
          <w:sz w:val="44"/>
        </w:rPr>
        <w:t></w:t>
      </w:r>
      <w:r w:rsidRPr="0090345D">
        <w:rPr>
          <w:rFonts w:ascii="BZ Loipa" w:hAnsi="BZ Loip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638"/>
          <w:sz w:val="44"/>
        </w:rPr>
        <w:t></w:t>
      </w:r>
      <w:r w:rsidRPr="0090345D">
        <w:rPr>
          <w:rFonts w:cs="GFS DidotClassic"/>
          <w:color w:val="000000"/>
          <w:position w:val="-12"/>
        </w:rPr>
        <w:t>σμο</w:t>
      </w:r>
      <w:r w:rsidRPr="0090345D">
        <w:rPr>
          <w:rFonts w:cs="GFS DidotClassic"/>
          <w:color w:val="000000"/>
          <w:spacing w:val="63"/>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spacing w:val="20"/>
          <w:position w:val="-6"/>
          <w:sz w:val="44"/>
        </w:rPr>
        <w:t></w:t>
      </w:r>
      <w:r w:rsidRPr="0090345D">
        <w:rPr>
          <w:rFonts w:ascii="BZ Fthores" w:hAnsi="BZ Fthores" w:cs="Tahoma"/>
          <w:color w:val="800000"/>
          <w:spacing w:val="-2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α</w:t>
      </w:r>
      <w:r w:rsidRPr="0090345D">
        <w:rPr>
          <w:rFonts w:cs="GFS DidotClassic"/>
          <w:color w:val="000000"/>
          <w:spacing w:val="2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43"/>
          <w:sz w:val="44"/>
        </w:rPr>
        <w:t></w:t>
      </w:r>
      <w:r w:rsidRPr="0090345D">
        <w:rPr>
          <w:rFonts w:cs="GFS DidotClassic"/>
          <w:color w:val="000000"/>
          <w:position w:val="-12"/>
        </w:rPr>
        <w:t>τ</w:t>
      </w:r>
      <w:r w:rsidRPr="0090345D">
        <w:rPr>
          <w:rFonts w:cs="GFS DidotClassic"/>
          <w:color w:val="000000"/>
          <w:spacing w:val="13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π</w:t>
      </w:r>
      <w:r w:rsidRPr="0090345D">
        <w:rPr>
          <w:rFonts w:cs="GFS DidotClassic"/>
          <w:color w:val="000000"/>
          <w:spacing w:val="4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στο</w:t>
      </w:r>
      <w:r w:rsidRPr="0090345D">
        <w:rPr>
          <w:rFonts w:cs="GFS DidotClassic"/>
          <w:color w:val="000000"/>
          <w:spacing w:val="10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position w:val="-12"/>
        </w:rPr>
        <w:t>β</w:t>
      </w:r>
      <w:r w:rsidRPr="0090345D">
        <w:rPr>
          <w:rFonts w:cs="GFS DidotClassic"/>
          <w:color w:val="000000"/>
          <w:spacing w:val="13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η</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cs="GFS DidotClassic"/>
          <w:color w:val="000000"/>
          <w:spacing w:val="-128"/>
          <w:position w:val="-12"/>
        </w:rPr>
        <w:t>σ</w:t>
      </w:r>
      <w:r w:rsidRPr="0090345D">
        <w:rPr>
          <w:rFonts w:ascii="BZ Byzantina" w:hAnsi="BZ Byzantina" w:cs="Tahoma"/>
          <w:color w:val="000000"/>
          <w:spacing w:val="-173"/>
          <w:sz w:val="44"/>
        </w:rPr>
        <w:t></w:t>
      </w:r>
      <w:r w:rsidRPr="0090345D">
        <w:rPr>
          <w:rFonts w:cs="GFS DidotClassic"/>
          <w:color w:val="000000"/>
          <w:spacing w:val="18"/>
          <w:position w:val="-12"/>
        </w:rPr>
        <w:t>ω</w:t>
      </w:r>
      <w:r w:rsidRPr="0090345D">
        <w:rPr>
          <w:rFonts w:ascii="BZ Byzantina" w:hAnsi="BZ Byzantina" w:cs="Tahoma"/>
          <w:color w:val="000000"/>
          <w:sz w:val="44"/>
        </w:rPr>
        <w:t></w:t>
      </w:r>
      <w:r w:rsidRPr="0090345D">
        <w:rPr>
          <w:rFonts w:ascii="MK2015" w:hAnsi="MK2015" w:cs="Tahoma"/>
          <w:color w:val="000000"/>
          <w:spacing w:val="38"/>
        </w:rPr>
        <w:t>_</w:t>
      </w:r>
      <w:r w:rsidRPr="0090345D">
        <w:rPr>
          <w:rFonts w:ascii="Tahoma" w:hAnsi="Tahoma" w:cs="Tahoma"/>
          <w:color w:val="000000"/>
          <w:sz w:val="2"/>
        </w:rPr>
        <w:t xml:space="preserve"> </w:t>
      </w:r>
      <w:r w:rsidRPr="0090345D">
        <w:rPr>
          <w:rFonts w:ascii="BZ Byzantina" w:hAnsi="BZ Byzantina" w:cs="Tahoma"/>
          <w:color w:val="000000"/>
          <w:spacing w:val="-188"/>
          <w:sz w:val="44"/>
        </w:rPr>
        <w:t></w:t>
      </w:r>
      <w:r w:rsidRPr="0090345D">
        <w:rPr>
          <w:rFonts w:cs="GFS DidotClassic"/>
          <w:color w:val="000000"/>
          <w:spacing w:val="-7"/>
          <w:position w:val="-12"/>
        </w:rPr>
        <w:t>ω</w:t>
      </w:r>
      <w:r w:rsidRPr="0090345D">
        <w:rPr>
          <w:rFonts w:ascii="BZ Byzantina" w:hAnsi="BZ Byzantina" w:cs="Tahoma"/>
          <w:b w:val="0"/>
          <w:color w:val="800000"/>
          <w:spacing w:val="20"/>
          <w:sz w:val="44"/>
        </w:rPr>
        <w:t></w:t>
      </w:r>
      <w:r w:rsidRPr="0090345D">
        <w:rPr>
          <w:rFonts w:ascii="MK2015" w:hAnsi="MK2015" w:cs="Tahoma"/>
          <w:color w:val="800000"/>
          <w:spacing w:val="8"/>
        </w:rPr>
        <w:t>_</w:t>
      </w:r>
      <w:r w:rsidRPr="0090345D">
        <w:rPr>
          <w:rFonts w:ascii="Tahoma" w:hAnsi="Tahoma" w:cs="Tahoma"/>
          <w:color w:val="800000"/>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με</w:t>
      </w:r>
      <w:r w:rsidRPr="0090345D">
        <w:rPr>
          <w:rFonts w:cs="GFS DidotClassic"/>
          <w:color w:val="000000"/>
          <w:spacing w:val="140"/>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π</w:t>
      </w:r>
      <w:r w:rsidRPr="0090345D">
        <w:rPr>
          <w:rFonts w:cs="GFS DidotClassic"/>
          <w:color w:val="000000"/>
          <w:spacing w:val="22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φ</w:t>
      </w:r>
      <w:r w:rsidRPr="0090345D">
        <w:rPr>
          <w:rFonts w:cs="GFS DidotClassic"/>
          <w:color w:val="000000"/>
          <w:spacing w:val="20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νει</w:t>
      </w:r>
      <w:r w:rsidRPr="0090345D">
        <w:rPr>
          <w:rFonts w:cs="GFS DidotClassic"/>
          <w:color w:val="000000"/>
          <w:spacing w:val="150"/>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218"/>
          <w:position w:val="-12"/>
        </w:rPr>
        <w:t>Θ</w:t>
      </w:r>
      <w:r w:rsidRPr="0090345D">
        <w:rPr>
          <w:rFonts w:ascii="BZ Byzantina" w:hAnsi="BZ Byzantina" w:cs="Tahoma"/>
          <w:color w:val="000000"/>
          <w:spacing w:val="-83"/>
          <w:sz w:val="44"/>
        </w:rPr>
        <w:t></w:t>
      </w:r>
      <w:r w:rsidRPr="0090345D">
        <w:rPr>
          <w:rFonts w:cs="GFS DidotClassic"/>
          <w:color w:val="000000"/>
          <w:spacing w:val="3"/>
          <w:position w:val="-12"/>
        </w:rPr>
        <w:t>ε</w:t>
      </w:r>
      <w:r w:rsidRPr="0090345D">
        <w:rPr>
          <w:rFonts w:ascii="MK2015" w:hAnsi="MK2015" w:cs="Cambria"/>
          <w:color w:val="000000"/>
          <w:spacing w:val="63"/>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7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ει</w:t>
      </w:r>
      <w:r w:rsidRPr="0090345D">
        <w:rPr>
          <w:rFonts w:cs="GFS DidotClassic"/>
          <w:color w:val="000000"/>
          <w:spacing w:val="22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τη</w:t>
      </w:r>
      <w:r w:rsidRPr="0090345D">
        <w:rPr>
          <w:rFonts w:cs="GFS DidotClassic"/>
          <w:color w:val="000000"/>
          <w:spacing w:val="17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μω</w:t>
      </w:r>
      <w:r w:rsidRPr="0090345D">
        <w:rPr>
          <w:rFonts w:cs="GFS DidotClassic"/>
          <w:color w:val="000000"/>
          <w:spacing w:val="63"/>
          <w:position w:val="-12"/>
        </w:rPr>
        <w:t>ν</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σ</w:t>
      </w:r>
      <w:r w:rsidRPr="0090345D">
        <w:rPr>
          <w:rFonts w:cs="GFS DidotClassic"/>
          <w:color w:val="000000"/>
          <w:spacing w:val="19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3"/>
          <w:sz w:val="44"/>
        </w:rPr>
        <w:t></w:t>
      </w:r>
      <w:r w:rsidRPr="0090345D">
        <w:rPr>
          <w:rFonts w:cs="GFS DidotClassic"/>
          <w:color w:val="000000"/>
          <w:position w:val="-12"/>
        </w:rPr>
        <w:t>ρ</w:t>
      </w:r>
      <w:r w:rsidRPr="0090345D">
        <w:rPr>
          <w:rFonts w:cs="GFS DidotClassic"/>
          <w:color w:val="000000"/>
          <w:spacing w:val="19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δ</w:t>
      </w:r>
      <w:r w:rsidRPr="0090345D">
        <w:rPr>
          <w:rFonts w:cs="GFS DidotClassic"/>
          <w:color w:val="000000"/>
          <w:spacing w:val="22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ξ</w:t>
      </w:r>
      <w:r w:rsidRPr="0090345D">
        <w:rPr>
          <w:rFonts w:cs="GFS DidotClassic"/>
          <w:color w:val="000000"/>
          <w:spacing w:val="48"/>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σο</w:t>
      </w:r>
      <w:r w:rsidRPr="0090345D">
        <w:rPr>
          <w:rFonts w:cs="GFS DidotClassic"/>
          <w:color w:val="000000"/>
          <w:spacing w:val="115"/>
          <w:position w:val="-12"/>
        </w:rPr>
        <w:t>ι</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ο</w:t>
      </w:r>
      <w:r w:rsidRPr="0090345D">
        <w:rPr>
          <w:rFonts w:cs="GFS DidotClassic"/>
          <w:color w:val="000000"/>
          <w:spacing w:val="230"/>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9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0"/>
          <w:position w:val="-12"/>
        </w:rPr>
        <w:t>ο</w:t>
      </w:r>
      <w:r w:rsidRPr="0090345D">
        <w:rPr>
          <w:rFonts w:ascii="BZ Byzantina" w:hAnsi="BZ Byzantina" w:cs="Tahoma"/>
          <w:color w:val="000000"/>
          <w:spacing w:val="-60"/>
          <w:sz w:val="44"/>
        </w:rPr>
        <w:t></w:t>
      </w:r>
      <w:r w:rsidRPr="0090345D">
        <w:rPr>
          <w:rFonts w:cs="GFS DidotClassic"/>
          <w:color w:val="000000"/>
          <w:spacing w:val="-30"/>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45"/>
        </w:rPr>
        <w:t>_</w:t>
      </w:r>
      <w:r w:rsidRPr="0090345D">
        <w:rPr>
          <w:rFonts w:ascii="Tahoma" w:hAnsi="Tahoma" w:cs="Tahoma"/>
          <w:color w:val="800000"/>
          <w:sz w:val="2"/>
        </w:rPr>
        <w:t xml:space="preserve"> </w:t>
      </w:r>
      <w:r w:rsidRPr="0090345D">
        <w:rPr>
          <w:rFonts w:cs="GFS DidotClassic"/>
          <w:color w:val="000000"/>
          <w:spacing w:val="-120"/>
          <w:position w:val="-12"/>
        </w:rPr>
        <w:t>ο</w:t>
      </w:r>
      <w:r w:rsidRPr="0090345D">
        <w:rPr>
          <w:rFonts w:ascii="BZ Byzantina" w:hAnsi="BZ Byzantina" w:cs="Tahoma"/>
          <w:color w:val="000000"/>
          <w:spacing w:val="-60"/>
          <w:sz w:val="44"/>
        </w:rPr>
        <w:t></w:t>
      </w:r>
      <w:r w:rsidRPr="0090345D">
        <w:rPr>
          <w:rFonts w:cs="GFS DidotClassic"/>
          <w:color w:val="000000"/>
          <w:spacing w:val="-30"/>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45"/>
        </w:rPr>
        <w:t>_</w:t>
      </w:r>
      <w:r w:rsidRPr="0090345D">
        <w:rPr>
          <w:rFonts w:ascii="Tahoma" w:hAnsi="Tahoma" w:cs="Tahoma"/>
          <w:color w:val="8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9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ο</w:t>
      </w:r>
      <w:r w:rsidRPr="0090345D">
        <w:rPr>
          <w:rFonts w:cs="GFS DidotClassic"/>
          <w:color w:val="000000"/>
          <w:spacing w:val="250"/>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30"/>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7C910F9A" w14:textId="77777777" w:rsidTr="00A2299A">
        <w:trPr>
          <w:cantSplit/>
        </w:trPr>
        <w:tc>
          <w:tcPr>
            <w:tcW w:w="3020" w:type="dxa"/>
            <w:shd w:val="clear" w:color="DEEAF6" w:fill="F2F2F2"/>
            <w:vAlign w:val="center"/>
          </w:tcPr>
          <w:p w14:paraId="0C719DA2"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DB8F9E2"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3C574F7C"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641072B1" w14:textId="77777777" w:rsidR="00BB5510" w:rsidRPr="0090345D" w:rsidRDefault="00BB5510" w:rsidP="00A2299A">
      <w:pPr>
        <w:pStyle w:val="Heading4"/>
        <w:rPr>
          <w:b/>
          <w:sz w:val="2"/>
          <w:szCs w:val="2"/>
        </w:rPr>
      </w:pPr>
      <w:bookmarkStart w:id="97" w:name="_ὥρα_θ΄"/>
      <w:bookmarkEnd w:id="96"/>
      <w:bookmarkEnd w:id="97"/>
      <w:r w:rsidRPr="0090345D">
        <w:t>ὥρα θ΄</w:t>
      </w:r>
    </w:p>
    <w:tbl>
      <w:tblPr>
        <w:tblW w:w="5000" w:type="pct"/>
        <w:tblLook w:val="04A0" w:firstRow="1" w:lastRow="0" w:firstColumn="1" w:lastColumn="0" w:noHBand="0" w:noVBand="1"/>
      </w:tblPr>
      <w:tblGrid>
        <w:gridCol w:w="3121"/>
        <w:gridCol w:w="2730"/>
        <w:gridCol w:w="3220"/>
      </w:tblGrid>
      <w:tr w:rsidR="00BB5510" w:rsidRPr="0090345D" w14:paraId="7505E363" w14:textId="77777777" w:rsidTr="00620C3E">
        <w:tc>
          <w:tcPr>
            <w:tcW w:w="1720" w:type="pct"/>
            <w:vAlign w:val="center"/>
          </w:tcPr>
          <w:p w14:paraId="660CD1EE" w14:textId="67318119" w:rsidR="00BB5510" w:rsidRPr="0090345D" w:rsidRDefault="00620C3E" w:rsidP="00A2299A">
            <w:pPr>
              <w:pStyle w:val="cell-1"/>
            </w:pPr>
            <w:r w:rsidRPr="0090345D">
              <w:lastRenderedPageBreak/>
              <w:t>ἄρχεται ὁ β΄ χορὸς</w:t>
            </w:r>
          </w:p>
        </w:tc>
        <w:tc>
          <w:tcPr>
            <w:tcW w:w="1505" w:type="pct"/>
            <w:vAlign w:val="center"/>
          </w:tcPr>
          <w:p w14:paraId="14DE8B4E" w14:textId="77777777" w:rsidR="00BB5510" w:rsidRPr="0090345D" w:rsidRDefault="00BB5510" w:rsidP="00A2299A">
            <w:pPr>
              <w:pStyle w:val="cell-2"/>
              <w:rPr>
                <w:rFonts w:ascii="MK" w:hAnsi="MK"/>
              </w:rPr>
            </w:pPr>
            <w:r w:rsidRPr="0090345D">
              <w:t></w:t>
            </w:r>
            <w:r w:rsidRPr="0090345D">
              <w:t></w:t>
            </w:r>
            <w:r w:rsidRPr="0090345D">
              <w:t></w:t>
            </w:r>
          </w:p>
        </w:tc>
        <w:tc>
          <w:tcPr>
            <w:tcW w:w="1775" w:type="pct"/>
            <w:vAlign w:val="center"/>
          </w:tcPr>
          <w:p w14:paraId="3892DBC5"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2005 σ.28#</w:t>
            </w:r>
          </w:p>
        </w:tc>
      </w:tr>
    </w:tbl>
    <w:p w14:paraId="7DF15076" w14:textId="30025462" w:rsidR="00BB5510" w:rsidRPr="0090345D" w:rsidRDefault="00BB5510" w:rsidP="00A2299A">
      <w:pPr>
        <w:spacing w:after="160" w:line="1200" w:lineRule="exact"/>
        <w:rPr>
          <w:rFonts w:ascii="BZ Byzantina" w:hAnsi="BZ Byzantina" w:cs="Tahoma"/>
          <w:b w:val="0"/>
          <w:color w:val="000000"/>
          <w:sz w:val="44"/>
        </w:rPr>
      </w:pPr>
      <w:r w:rsidRPr="0090345D">
        <w:rPr>
          <w:rFonts w:ascii="GFS Nicefore" w:hAnsi="GFS Nicefore" w:cs="Cambria"/>
          <w:b w:val="0"/>
          <w:color w:val="800000"/>
          <w:position w:val="-12"/>
          <w:sz w:val="72"/>
        </w:rPr>
        <w:t>Θ</w:t>
      </w:r>
      <w:r w:rsidRPr="0090345D">
        <w:rPr>
          <w:rFonts w:ascii="Tahoma" w:hAnsi="Tahoma" w:cs="Tahoma"/>
          <w:color w:val="800000"/>
          <w:position w:val="-12"/>
          <w:sz w:val="2"/>
        </w:rPr>
        <w:t xml:space="preserve"> </w:t>
      </w:r>
      <w:r w:rsidRPr="0090345D">
        <w:rPr>
          <w:rFonts w:ascii="BZ Byzantina" w:hAnsi="BZ Byzantina" w:cs="Tahoma"/>
          <w:color w:val="000000"/>
          <w:spacing w:val="-503"/>
          <w:sz w:val="44"/>
        </w:rPr>
        <w:t></w:t>
      </w:r>
      <w:r w:rsidRPr="0090345D">
        <w:rPr>
          <w:rFonts w:cs="GFS DidotClassic"/>
          <w:color w:val="000000"/>
          <w:position w:val="-12"/>
        </w:rPr>
        <w:t>α</w:t>
      </w:r>
      <w:r w:rsidRPr="0090345D">
        <w:rPr>
          <w:rFonts w:cs="GFS DidotClassic"/>
          <w:color w:val="000000"/>
          <w:spacing w:val="198"/>
          <w:position w:val="-12"/>
        </w:rPr>
        <w:t>μ</w:t>
      </w:r>
      <w:r w:rsidRPr="0090345D">
        <w:rPr>
          <w:rFonts w:ascii="BZ Fthores" w:hAnsi="BZ Fthores" w:cs="Tahoma"/>
          <w:color w:val="800000"/>
          <w:sz w:val="44"/>
        </w:rPr>
        <w:t></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98"/>
          <w:position w:val="-12"/>
        </w:rPr>
        <w:t>β</w:t>
      </w:r>
      <w:r w:rsidRPr="0090345D">
        <w:rPr>
          <w:rFonts w:ascii="BZ Byzantina" w:hAnsi="BZ Byzantina" w:cs="Tahoma"/>
          <w:color w:val="000000"/>
          <w:spacing w:val="-203"/>
          <w:sz w:val="44"/>
        </w:rPr>
        <w:t></w:t>
      </w:r>
      <w:r w:rsidRPr="0090345D">
        <w:rPr>
          <w:rFonts w:cs="GFS DidotClassic"/>
          <w:color w:val="000000"/>
          <w:position w:val="-12"/>
        </w:rPr>
        <w:t>ο</w:t>
      </w:r>
      <w:r w:rsidRPr="0090345D">
        <w:rPr>
          <w:rFonts w:cs="GFS DidotClassic"/>
          <w:color w:val="000000"/>
          <w:spacing w:val="-8"/>
          <w:position w:val="-12"/>
        </w:rPr>
        <w:t>ς</w:t>
      </w:r>
      <w:r w:rsidRPr="0090345D">
        <w:rPr>
          <w:rFonts w:ascii="BZ Byzantina" w:hAnsi="BZ Byzantina" w:cs="Tahoma"/>
          <w:color w:val="000000"/>
          <w:sz w:val="44"/>
        </w:rPr>
        <w:t></w:t>
      </w:r>
      <w:r w:rsidRPr="0090345D">
        <w:rPr>
          <w:rFonts w:ascii="MK2015" w:hAnsi="MK2015" w:cs="Tahoma"/>
          <w:color w:val="000000"/>
          <w:spacing w:val="84"/>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8"/>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68"/>
          <w:sz w:val="44"/>
        </w:rPr>
        <w:t></w:t>
      </w:r>
      <w:r w:rsidRPr="0090345D">
        <w:rPr>
          <w:rFonts w:cs="GFS DidotClassic"/>
          <w:color w:val="000000"/>
          <w:spacing w:val="223"/>
          <w:position w:val="-12"/>
        </w:rPr>
        <w:t>η</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ν</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70"/>
          <w:sz w:val="44"/>
        </w:rPr>
        <w:t></w:t>
      </w:r>
      <w:r w:rsidRPr="0090345D">
        <w:rPr>
          <w:rFonts w:cs="GFS DidotClassic"/>
          <w:color w:val="000000"/>
          <w:position w:val="-12"/>
        </w:rPr>
        <w:t>κα</w:t>
      </w:r>
      <w:r w:rsidRPr="0090345D">
        <w:rPr>
          <w:rFonts w:cs="GFS DidotClassic"/>
          <w:color w:val="000000"/>
          <w:spacing w:val="130"/>
          <w:position w:val="-12"/>
        </w:rPr>
        <w:t>τ</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GFS DidotClassic"/>
          <w:color w:val="000000"/>
          <w:spacing w:val="290"/>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GFS DidotClassic"/>
          <w:color w:val="000000"/>
          <w:position w:val="-12"/>
        </w:rPr>
        <w:t>δει</w:t>
      </w:r>
      <w:r w:rsidRPr="0090345D">
        <w:rPr>
          <w:rFonts w:cs="GFS DidotClassic"/>
          <w:color w:val="000000"/>
          <w:spacing w:val="90"/>
          <w:position w:val="-12"/>
        </w:rPr>
        <w:t>ν</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ρ</w:t>
      </w:r>
      <w:r w:rsidRPr="0090345D">
        <w:rPr>
          <w:rFonts w:cs="GFS DidotClassic"/>
          <w:color w:val="000000"/>
          <w:spacing w:val="2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νο</w:t>
      </w:r>
      <w:r w:rsidRPr="0090345D">
        <w:rPr>
          <w:rFonts w:cs="GFS DidotClassic"/>
          <w:color w:val="000000"/>
          <w:spacing w:val="167"/>
          <w:position w:val="-12"/>
        </w:rPr>
        <w:t>υ</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05"/>
          <w:position w:val="-12"/>
        </w:rPr>
        <w:t>κ</w:t>
      </w:r>
      <w:r w:rsidRPr="0090345D">
        <w:rPr>
          <w:rFonts w:ascii="BZ Byzantina" w:hAnsi="BZ Byzantina" w:cs="Tahoma"/>
          <w:color w:val="000000"/>
          <w:spacing w:val="-195"/>
          <w:sz w:val="44"/>
        </w:rPr>
        <w:t></w:t>
      </w:r>
      <w:r w:rsidRPr="0090345D">
        <w:rPr>
          <w:rFonts w:cs="GFS DidotClassic"/>
          <w:color w:val="000000"/>
          <w:position w:val="-12"/>
        </w:rPr>
        <w:t>α</w:t>
      </w:r>
      <w:r w:rsidRPr="0090345D">
        <w:rPr>
          <w:rFonts w:cs="GFS DidotClassic"/>
          <w:color w:val="000000"/>
          <w:spacing w:val="20"/>
          <w:position w:val="-12"/>
        </w:rPr>
        <w:t>ι</w:t>
      </w:r>
      <w:r w:rsidRPr="0090345D">
        <w:rPr>
          <w:rFonts w:ascii="BZ Byzantina" w:hAnsi="BZ Byzantina" w:cs="Tahoma"/>
          <w:color w:val="000000"/>
          <w:spacing w:val="-20"/>
          <w:sz w:val="44"/>
        </w:rPr>
        <w:t></w:t>
      </w:r>
      <w:r w:rsidRPr="0090345D">
        <w:rPr>
          <w:rFonts w:ascii="MK2015" w:hAnsi="MK2015" w:cs="Tahoma"/>
          <w:color w:val="000000"/>
          <w:spacing w:val="77"/>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γ</w:t>
      </w:r>
      <w:r w:rsidRPr="0090345D">
        <w:rPr>
          <w:rFonts w:cs="GFS DidotClassic"/>
          <w:color w:val="000000"/>
          <w:spacing w:val="19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83"/>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48"/>
          <w:position w:val="-12"/>
        </w:rPr>
        <w:t>ς</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75"/>
          <w:sz w:val="44"/>
        </w:rPr>
        <w:t></w:t>
      </w:r>
      <w:r w:rsidRPr="0090345D">
        <w:rPr>
          <w:rFonts w:cs="GFS DidotClassic"/>
          <w:color w:val="000000"/>
          <w:position w:val="-12"/>
        </w:rPr>
        <w:t>Πο</w:t>
      </w:r>
      <w:r w:rsidRPr="0090345D">
        <w:rPr>
          <w:rFonts w:cs="GFS DidotClassic"/>
          <w:color w:val="000000"/>
          <w:spacing w:val="176"/>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ο</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53"/>
          <w:sz w:val="44"/>
        </w:rPr>
        <w:t></w:t>
      </w:r>
      <w:r w:rsidRPr="0090345D">
        <w:rPr>
          <w:rFonts w:cs="GFS DidotClassic"/>
          <w:color w:val="000000"/>
          <w:spacing w:val="20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8"/>
          <w:sz w:val="44"/>
        </w:rPr>
        <w:t></w:t>
      </w:r>
      <w:r w:rsidRPr="0090345D">
        <w:rPr>
          <w:rFonts w:cs="GFS DidotClassic"/>
          <w:color w:val="000000"/>
          <w:position w:val="-12"/>
        </w:rPr>
        <w:t>τη</w:t>
      </w:r>
      <w:r w:rsidRPr="0090345D">
        <w:rPr>
          <w:rFonts w:cs="GFS DidotClassic"/>
          <w:color w:val="000000"/>
          <w:spacing w:val="173"/>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03"/>
          <w:sz w:val="44"/>
        </w:rPr>
        <w:t></w:t>
      </w:r>
      <w:r w:rsidRPr="0090345D">
        <w:rPr>
          <w:rFonts w:cs="GFS DidotClassic"/>
          <w:color w:val="000000"/>
          <w:position w:val="-12"/>
        </w:rPr>
        <w:t>π</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μ</w:t>
      </w:r>
      <w:r w:rsidRPr="0090345D">
        <w:rPr>
          <w:rFonts w:cs="GFS DidotClassic"/>
          <w:color w:val="000000"/>
          <w:spacing w:val="138"/>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413"/>
          <w:sz w:val="44"/>
        </w:rPr>
        <w:t></w:t>
      </w:r>
      <w:r w:rsidRPr="0090345D">
        <w:rPr>
          <w:rFonts w:cs="GFS DidotClassic"/>
          <w:color w:val="000000"/>
          <w:spacing w:val="257"/>
          <w:position w:val="-12"/>
        </w:rPr>
        <w:t>ω</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645"/>
          <w:sz w:val="44"/>
        </w:rPr>
        <w:t></w:t>
      </w:r>
      <w:r w:rsidRPr="0090345D">
        <w:rPr>
          <w:rFonts w:cs="GFS DidotClassic"/>
          <w:color w:val="000000"/>
          <w:position w:val="-12"/>
        </w:rPr>
        <w:t>γ</w:t>
      </w:r>
      <w:r w:rsidRPr="0090345D">
        <w:rPr>
          <w:rFonts w:cs="GFS DidotClassic"/>
          <w:color w:val="000000"/>
          <w:spacing w:val="315"/>
          <w:position w:val="-12"/>
        </w:rPr>
        <w:t>υ</w:t>
      </w:r>
      <w:r w:rsidRPr="0090345D">
        <w:rPr>
          <w:rFonts w:ascii="BZ Loipa" w:hAnsi="BZ Loip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8"/>
          <w:sz w:val="44"/>
        </w:rPr>
        <w:t></w:t>
      </w:r>
      <w:r w:rsidRPr="0090345D">
        <w:rPr>
          <w:rFonts w:cs="GFS DidotClassic"/>
          <w:color w:val="000000"/>
          <w:position w:val="-12"/>
        </w:rPr>
        <w:t>μν</w:t>
      </w:r>
      <w:r w:rsidRPr="0090345D">
        <w:rPr>
          <w:rFonts w:cs="GFS DidotClassic"/>
          <w:color w:val="000000"/>
          <w:spacing w:val="83"/>
          <w:position w:val="-12"/>
        </w:rPr>
        <w:t>ω</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58"/>
          <w:sz w:val="44"/>
        </w:rPr>
        <w:t></w:t>
      </w:r>
      <w:r w:rsidRPr="0090345D">
        <w:rPr>
          <w:rFonts w:cs="GFS DidotClassic"/>
          <w:color w:val="000000"/>
          <w:position w:val="-12"/>
        </w:rPr>
        <w:t>θ</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Β</w:t>
      </w:r>
      <w:r w:rsidRPr="0090345D">
        <w:rPr>
          <w:rFonts w:cs="GFS DidotClassic"/>
          <w:color w:val="000000"/>
          <w:spacing w:val="175"/>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cs="GFS DidotClassic"/>
          <w:color w:val="000000"/>
          <w:spacing w:val="-128"/>
          <w:position w:val="-12"/>
        </w:rPr>
        <w:t>π</w:t>
      </w:r>
      <w:r w:rsidRPr="0090345D">
        <w:rPr>
          <w:rFonts w:ascii="BZ Byzantina" w:hAnsi="BZ Byzantina" w:cs="Tahoma"/>
          <w:color w:val="000000"/>
          <w:spacing w:val="-173"/>
          <w:sz w:val="44"/>
        </w:rPr>
        <w:t></w:t>
      </w:r>
      <w:r w:rsidRPr="0090345D">
        <w:rPr>
          <w:rFonts w:cs="GFS DidotClassic"/>
          <w:color w:val="000000"/>
          <w:position w:val="-12"/>
        </w:rPr>
        <w:t>τ</w:t>
      </w:r>
      <w:r w:rsidRPr="0090345D">
        <w:rPr>
          <w:rFonts w:cs="GFS DidotClassic"/>
          <w:color w:val="000000"/>
          <w:spacing w:val="12"/>
          <w:position w:val="-12"/>
        </w:rPr>
        <w:t>ι</w:t>
      </w:r>
      <w:r w:rsidRPr="0090345D">
        <w:rPr>
          <w:rFonts w:ascii="BZ Byzantina" w:hAnsi="BZ Byzantina" w:cs="Tahoma"/>
          <w:color w:val="000000"/>
          <w:spacing w:val="-20"/>
          <w:sz w:val="44"/>
        </w:rPr>
        <w:t></w:t>
      </w:r>
      <w:r w:rsidRPr="0090345D">
        <w:rPr>
          <w:rFonts w:ascii="MK2015" w:hAnsi="MK2015" w:cs="Tahoma"/>
          <w:color w:val="000000"/>
          <w:spacing w:val="87"/>
        </w:rPr>
        <w:t>_</w:t>
      </w:r>
      <w:r w:rsidRPr="0090345D">
        <w:rPr>
          <w:rFonts w:ascii="Tahoma" w:hAnsi="Tahoma" w:cs="Tahoma"/>
          <w:color w:val="000000"/>
          <w:sz w:val="2"/>
        </w:rPr>
        <w:t xml:space="preserve"> </w:t>
      </w:r>
      <w:r w:rsidRPr="0090345D">
        <w:rPr>
          <w:rFonts w:cs="GFS DidotClassic"/>
          <w:color w:val="000000"/>
          <w:spacing w:val="-53"/>
          <w:position w:val="-12"/>
        </w:rPr>
        <w:t>σ</w:t>
      </w:r>
      <w:r w:rsidRPr="0090345D">
        <w:rPr>
          <w:rFonts w:ascii="BZ Byzantina" w:hAnsi="BZ Byzantina" w:cs="Tahoma"/>
          <w:color w:val="000000"/>
          <w:spacing w:val="-248"/>
          <w:sz w:val="44"/>
        </w:rPr>
        <w:t></w:t>
      </w:r>
      <w:r w:rsidRPr="0090345D">
        <w:rPr>
          <w:rFonts w:cs="GFS DidotClassic"/>
          <w:color w:val="000000"/>
          <w:position w:val="-12"/>
        </w:rPr>
        <w:t>μ</w:t>
      </w:r>
      <w:r w:rsidRPr="0090345D">
        <w:rPr>
          <w:rFonts w:cs="GFS DidotClassic"/>
          <w:color w:val="000000"/>
          <w:spacing w:val="-17"/>
          <w:position w:val="-12"/>
        </w:rPr>
        <w:t>α</w:t>
      </w:r>
      <w:r w:rsidRPr="0090345D">
        <w:rPr>
          <w:rFonts w:ascii="BZ Byzantina" w:hAnsi="BZ Byzantina" w:cs="Tahoma"/>
          <w:color w:val="000000"/>
          <w:spacing w:val="-20"/>
          <w:sz w:val="44"/>
        </w:rPr>
        <w:t></w:t>
      </w:r>
      <w:r w:rsidRPr="0090345D">
        <w:rPr>
          <w:rFonts w:ascii="MK2015" w:hAnsi="MK2015" w:cs="Tahoma"/>
          <w:color w:val="000000"/>
          <w:spacing w:val="113"/>
        </w:rPr>
        <w:t>_</w:t>
      </w:r>
      <w:r w:rsidRPr="0090345D">
        <w:rPr>
          <w:rFonts w:ascii="Tahoma" w:hAnsi="Tahoma" w:cs="Tahoma"/>
          <w:color w:val="000000"/>
          <w:sz w:val="2"/>
        </w:rPr>
        <w:t xml:space="preserve"> </w:t>
      </w:r>
      <w:r w:rsidRPr="0090345D">
        <w:rPr>
          <w:rFonts w:ascii="BZ Byzantina" w:hAnsi="BZ Byzantina" w:cs="Tahoma"/>
          <w:color w:val="000000"/>
          <w:spacing w:val="-353"/>
          <w:sz w:val="44"/>
        </w:rPr>
        <w:t></w:t>
      </w:r>
      <w:r w:rsidRPr="0090345D">
        <w:rPr>
          <w:rFonts w:cs="GFS DidotClassic"/>
          <w:color w:val="000000"/>
          <w:spacing w:val="23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73"/>
          <w:position w:val="-12"/>
        </w:rPr>
        <w:t>π</w:t>
      </w:r>
      <w:r w:rsidRPr="0090345D">
        <w:rPr>
          <w:rFonts w:ascii="BZ Byzantina" w:hAnsi="BZ Byzantina" w:cs="Tahoma"/>
          <w:color w:val="000000"/>
          <w:spacing w:val="-128"/>
          <w:sz w:val="44"/>
        </w:rPr>
        <w:t></w:t>
      </w:r>
      <w:r w:rsidRPr="0090345D">
        <w:rPr>
          <w:rFonts w:cs="GFS DidotClassic"/>
          <w:color w:val="000000"/>
          <w:spacing w:val="18"/>
          <w:position w:val="-12"/>
        </w:rPr>
        <w:t>ο</w:t>
      </w:r>
      <w:r w:rsidRPr="0090345D">
        <w:rPr>
          <w:rFonts w:ascii="MK2015" w:hAnsi="MK2015" w:cs="Cambria"/>
          <w:color w:val="000000"/>
          <w:spacing w:val="42"/>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δο</w:t>
      </w:r>
      <w:r w:rsidRPr="0090345D">
        <w:rPr>
          <w:rFonts w:cs="GFS DidotClassic"/>
          <w:color w:val="000000"/>
          <w:spacing w:val="15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8"/>
          <w:sz w:val="44"/>
        </w:rPr>
        <w:t></w:t>
      </w:r>
      <w:r w:rsidRPr="0090345D">
        <w:rPr>
          <w:rFonts w:cs="GFS DidotClassic"/>
          <w:color w:val="000000"/>
          <w:position w:val="-12"/>
        </w:rPr>
        <w:t>λο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ει</w:t>
      </w:r>
      <w:r w:rsidRPr="0090345D">
        <w:rPr>
          <w:rFonts w:cs="GFS DidotClassic"/>
          <w:color w:val="000000"/>
          <w:spacing w:val="22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μω</w:t>
      </w:r>
      <w:r w:rsidRPr="0090345D">
        <w:rPr>
          <w:rFonts w:cs="GFS DidotClassic"/>
          <w:color w:val="000000"/>
          <w:spacing w:val="63"/>
          <w:position w:val="-12"/>
        </w:rPr>
        <w:t>ν</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σ</w:t>
      </w:r>
      <w:r w:rsidRPr="0090345D">
        <w:rPr>
          <w:rFonts w:cs="GFS DidotClassic"/>
          <w:color w:val="000000"/>
          <w:spacing w:val="138"/>
          <w:position w:val="-12"/>
        </w:rPr>
        <w:t>ω</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172"/>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ρ</w:t>
      </w:r>
      <w:r w:rsidRPr="0090345D">
        <w:rPr>
          <w:rFonts w:cs="GFS DidotClassic"/>
          <w:color w:val="000000"/>
          <w:spacing w:val="24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53"/>
          <w:sz w:val="44"/>
        </w:rPr>
        <w:t></w:t>
      </w:r>
      <w:r w:rsidRPr="0090345D">
        <w:rPr>
          <w:rFonts w:cs="GFS DidotClassic"/>
          <w:color w:val="000000"/>
          <w:spacing w:val="28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α</w:t>
      </w:r>
      <w:r w:rsidRPr="0090345D">
        <w:rPr>
          <w:rFonts w:cs="GFS DidotClassic"/>
          <w:color w:val="000000"/>
          <w:spacing w:val="183"/>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δ</w:t>
      </w:r>
      <w:r w:rsidRPr="0090345D">
        <w:rPr>
          <w:rFonts w:cs="GFS DidotClassic"/>
          <w:color w:val="000000"/>
          <w:spacing w:val="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65"/>
          <w:position w:val="-12"/>
        </w:rPr>
        <w:t>χ</w:t>
      </w:r>
      <w:r w:rsidRPr="0090345D">
        <w:rPr>
          <w:rFonts w:ascii="BZ Byzantina" w:hAnsi="BZ Byzantina" w:cs="Tahoma"/>
          <w:color w:val="000000"/>
          <w:spacing w:val="-135"/>
          <w:sz w:val="44"/>
        </w:rPr>
        <w:t></w:t>
      </w:r>
      <w:r w:rsidRPr="0090345D">
        <w:rPr>
          <w:rFonts w:cs="GFS DidotClassic"/>
          <w:color w:val="000000"/>
          <w:spacing w:val="25"/>
          <w:position w:val="-12"/>
        </w:rPr>
        <w:t>ο</w:t>
      </w:r>
      <w:r w:rsidRPr="0090345D">
        <w:rPr>
          <w:rFonts w:ascii="MK2015" w:hAnsi="MK2015" w:cs="Cambria"/>
          <w:color w:val="000000"/>
          <w:spacing w:val="33"/>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μ</w:t>
      </w:r>
      <w:r w:rsidRPr="0090345D">
        <w:rPr>
          <w:rFonts w:cs="GFS DidotClassic"/>
          <w:color w:val="000000"/>
          <w:spacing w:val="160"/>
          <w:position w:val="-12"/>
        </w:rPr>
        <w:t>ε</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85"/>
          <w:sz w:val="44"/>
        </w:rPr>
        <w:t></w:t>
      </w:r>
      <w:r w:rsidRPr="0090345D">
        <w:rPr>
          <w:rFonts w:cs="GFS DidotClassic"/>
          <w:color w:val="000000"/>
          <w:position w:val="-12"/>
        </w:rPr>
        <w:t>ν</w:t>
      </w:r>
      <w:r w:rsidRPr="0090345D">
        <w:rPr>
          <w:rFonts w:cs="GFS DidotClassic"/>
          <w:color w:val="000000"/>
          <w:spacing w:val="291"/>
          <w:position w:val="-12"/>
        </w:rPr>
        <w:t>ο</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35"/>
          <w:position w:val="-12"/>
        </w:rPr>
        <w:t>ν</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8"/>
          <w:sz w:val="44"/>
        </w:rPr>
        <w:t></w:t>
      </w:r>
      <w:r w:rsidRPr="0090345D">
        <w:rPr>
          <w:rFonts w:cs="GFS DidotClassic"/>
          <w:color w:val="000000"/>
          <w:position w:val="-12"/>
        </w:rPr>
        <w:t>ω</w:t>
      </w:r>
      <w:r w:rsidRPr="0090345D">
        <w:rPr>
          <w:rFonts w:cs="GFS DidotClassic"/>
          <w:color w:val="000000"/>
          <w:spacing w:val="153"/>
          <w:position w:val="-12"/>
        </w:rPr>
        <w:t>ς</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48"/>
          <w:sz w:val="44"/>
        </w:rPr>
        <w:t></w:t>
      </w:r>
      <w:r w:rsidRPr="0090345D">
        <w:rPr>
          <w:rFonts w:cs="GFS DidotClassic"/>
          <w:color w:val="000000"/>
          <w:position w:val="-12"/>
        </w:rPr>
        <w:t>δο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GFS DidotClassic"/>
          <w:color w:val="000000"/>
          <w:position w:val="-12"/>
        </w:rPr>
        <w:t>λ</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cs="GFS DidotClassic"/>
          <w:color w:val="000000"/>
          <w:spacing w:val="-105"/>
          <w:position w:val="-12"/>
        </w:rPr>
        <w:t>κ</w:t>
      </w:r>
      <w:r w:rsidRPr="0090345D">
        <w:rPr>
          <w:rFonts w:ascii="BZ Byzantina" w:hAnsi="BZ Byzantina" w:cs="Tahoma"/>
          <w:color w:val="000000"/>
          <w:spacing w:val="-195"/>
          <w:sz w:val="44"/>
        </w:rPr>
        <w:t></w:t>
      </w:r>
      <w:r w:rsidRPr="0090345D">
        <w:rPr>
          <w:rFonts w:cs="GFS DidotClassic"/>
          <w:color w:val="000000"/>
          <w:position w:val="-12"/>
        </w:rPr>
        <w:t>αι</w:t>
      </w:r>
      <w:r w:rsidRPr="0090345D">
        <w:rPr>
          <w:rFonts w:ascii="MK2015" w:hAnsi="MK2015" w:cs="Cambria"/>
          <w:color w:val="000000"/>
          <w:spacing w:val="77"/>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χ</w:t>
      </w:r>
      <w:r w:rsidRPr="0090345D">
        <w:rPr>
          <w:rFonts w:cs="GFS DidotClassic"/>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ρο</w:t>
      </w:r>
      <w:r w:rsidRPr="0090345D">
        <w:rPr>
          <w:rFonts w:cs="GFS DidotClassic"/>
          <w:color w:val="000000"/>
          <w:spacing w:val="20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00757A00" w:rsidRPr="0090345D">
        <w:rPr>
          <w:rFonts w:cs="Tahoma"/>
          <w:color w:val="000000"/>
          <w:position w:val="-12"/>
        </w:rPr>
        <w:t>α</w:t>
      </w:r>
      <w:r w:rsidR="00757A00" w:rsidRPr="0090345D">
        <w:rPr>
          <w:rFonts w:cs="Tahoma"/>
          <w:color w:val="000000"/>
          <w:spacing w:val="170"/>
          <w:position w:val="-12"/>
        </w:rPr>
        <w:t>γ</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γ</w:t>
      </w:r>
      <w:r w:rsidRPr="0090345D">
        <w:rPr>
          <w:rFonts w:cs="GFS DidotClassic"/>
          <w:color w:val="000000"/>
          <w:spacing w:val="217"/>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68"/>
          <w:position w:val="-12"/>
        </w:rPr>
        <w:t>λ</w:t>
      </w:r>
      <w:r w:rsidRPr="0090345D">
        <w:rPr>
          <w:rFonts w:ascii="BZ Byzantina" w:hAnsi="BZ Byzantina" w:cs="Tahoma"/>
          <w:color w:val="000000"/>
          <w:spacing w:val="-233"/>
          <w:sz w:val="44"/>
        </w:rPr>
        <w:t></w:t>
      </w:r>
      <w:r w:rsidRPr="0090345D">
        <w:rPr>
          <w:rFonts w:cs="GFS DidotClassic"/>
          <w:color w:val="000000"/>
          <w:position w:val="-12"/>
        </w:rPr>
        <w:t>ω</w:t>
      </w:r>
      <w:r w:rsidRPr="0090345D">
        <w:rPr>
          <w:rFonts w:cs="GFS DidotClassic"/>
          <w:color w:val="000000"/>
          <w:spacing w:val="-43"/>
          <w:position w:val="-12"/>
        </w:rPr>
        <w:t>ν</w:t>
      </w:r>
      <w:r w:rsidRPr="0090345D">
        <w:rPr>
          <w:rFonts w:ascii="BZ Byzantina" w:hAnsi="BZ Byzantina" w:cs="Tahoma"/>
          <w:color w:val="000000"/>
          <w:spacing w:val="20"/>
          <w:sz w:val="44"/>
        </w:rPr>
        <w:t></w:t>
      </w:r>
      <w:r w:rsidRPr="0090345D">
        <w:rPr>
          <w:rFonts w:ascii="MK2015" w:hAnsi="MK2015" w:cs="Tahoma"/>
          <w:color w:val="000000"/>
          <w:spacing w:val="98"/>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ε</w:t>
      </w:r>
      <w:r w:rsidRPr="0090345D">
        <w:rPr>
          <w:rFonts w:cs="GFS DidotClassic"/>
          <w:color w:val="000000"/>
          <w:spacing w:val="230"/>
          <w:position w:val="-12"/>
        </w:rPr>
        <w:t>ξ</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75"/>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80"/>
          <w:position w:val="-12"/>
        </w:rPr>
        <w:t>π</w:t>
      </w:r>
      <w:r w:rsidRPr="0090345D">
        <w:rPr>
          <w:rFonts w:ascii="BZ Byzantina" w:hAnsi="BZ Byzantina" w:cs="Tahoma"/>
          <w:color w:val="000000"/>
          <w:spacing w:val="-450"/>
          <w:sz w:val="44"/>
        </w:rPr>
        <w:t></w:t>
      </w:r>
      <w:r w:rsidRPr="0090345D">
        <w:rPr>
          <w:rFonts w:cs="GFS DidotClassic"/>
          <w:color w:val="000000"/>
          <w:position w:val="-12"/>
        </w:rPr>
        <w:t>λη</w:t>
      </w:r>
      <w:r w:rsidRPr="0090345D">
        <w:rPr>
          <w:rFonts w:cs="GFS DidotClassic"/>
          <w:color w:val="000000"/>
          <w:spacing w:val="65"/>
          <w:position w:val="-12"/>
        </w:rPr>
        <w:t>τ</w:t>
      </w:r>
      <w:r w:rsidRPr="0090345D">
        <w:rPr>
          <w:rFonts w:ascii="BZ Byzantina" w:hAnsi="BZ Byzantina" w:cs="Tahoma"/>
          <w:color w:val="000000"/>
          <w:sz w:val="44"/>
        </w:rPr>
        <w:t></w:t>
      </w:r>
      <w:r w:rsidRPr="0090345D">
        <w:rPr>
          <w:rFonts w:ascii="MK2015" w:hAnsi="MK2015" w:cs="Tahoma"/>
          <w:color w:val="000000"/>
          <w:spacing w:val="35"/>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τ</w:t>
      </w:r>
      <w:r w:rsidRPr="0090345D">
        <w:rPr>
          <w:rFonts w:cs="GFS DidotClassic"/>
          <w:color w:val="000000"/>
          <w:spacing w:val="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τ</w:t>
      </w:r>
      <w:r w:rsidRPr="0090345D">
        <w:rPr>
          <w:rFonts w:cs="GFS DidotClassic"/>
          <w:color w:val="000000"/>
          <w:spacing w:val="8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φ</w:t>
      </w:r>
      <w:r w:rsidRPr="0090345D">
        <w:rPr>
          <w:rFonts w:cs="GFS DidotClassic"/>
          <w:color w:val="000000"/>
          <w:spacing w:val="213"/>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GFS DidotClassic"/>
          <w:color w:val="000000"/>
          <w:position w:val="-12"/>
        </w:rPr>
        <w:t>β</w:t>
      </w:r>
      <w:r w:rsidRPr="0090345D">
        <w:rPr>
          <w:rFonts w:cs="GFS DidotClassic"/>
          <w:color w:val="000000"/>
          <w:spacing w:val="190"/>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8"/>
          <w:sz w:val="44"/>
        </w:rPr>
        <w:t></w:t>
      </w:r>
      <w:r w:rsidRPr="0090345D">
        <w:rPr>
          <w:rFonts w:cs="GFS DidotClassic"/>
          <w:color w:val="000000"/>
          <w:position w:val="-12"/>
        </w:rPr>
        <w:t>κα</w:t>
      </w:r>
      <w:r w:rsidRPr="0090345D">
        <w:rPr>
          <w:rFonts w:cs="GFS DidotClassic"/>
          <w:color w:val="000000"/>
          <w:spacing w:val="213"/>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α</w:t>
      </w:r>
      <w:r w:rsidRPr="0090345D">
        <w:rPr>
          <w:rFonts w:cs="GFS DidotClassic"/>
          <w:color w:val="000000"/>
          <w:spacing w:val="63"/>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43"/>
          <w:sz w:val="44"/>
        </w:rPr>
        <w:t></w:t>
      </w:r>
      <w:r w:rsidRPr="0090345D">
        <w:rPr>
          <w:rFonts w:cs="GFS DidotClassic"/>
          <w:color w:val="000000"/>
          <w:position w:val="-12"/>
        </w:rPr>
        <w:t>χ</w:t>
      </w:r>
      <w:r w:rsidRPr="0090345D">
        <w:rPr>
          <w:rFonts w:cs="GFS DidotClassic"/>
          <w:color w:val="000000"/>
          <w:spacing w:val="13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ρ</w:t>
      </w:r>
      <w:r w:rsidRPr="0090345D">
        <w:rPr>
          <w:rFonts w:cs="GFS DidotClassic"/>
          <w:color w:val="000000"/>
          <w:spacing w:val="200"/>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8"/>
          <w:sz w:val="44"/>
        </w:rPr>
        <w:t></w:t>
      </w:r>
      <w:r w:rsidRPr="0090345D">
        <w:rPr>
          <w:rFonts w:cs="GFS DidotClassic"/>
          <w:color w:val="000000"/>
          <w:position w:val="-12"/>
        </w:rPr>
        <w:t>με</w:t>
      </w:r>
      <w:r w:rsidRPr="0090345D">
        <w:rPr>
          <w:rFonts w:cs="GFS DidotClassic"/>
          <w:color w:val="000000"/>
          <w:spacing w:val="173"/>
          <w:position w:val="-12"/>
        </w:rPr>
        <w:t>θ</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192"/>
          <w:position w:val="-12"/>
        </w:rPr>
        <w:t>ν</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30"/>
          <w:position w:val="-12"/>
        </w:rPr>
        <w:t>π</w:t>
      </w:r>
      <w:r w:rsidRPr="0090345D">
        <w:rPr>
          <w:rFonts w:ascii="BZ Byzantina" w:hAnsi="BZ Byzantina" w:cs="Tahoma"/>
          <w:color w:val="000000"/>
          <w:spacing w:val="-270"/>
          <w:sz w:val="44"/>
        </w:rPr>
        <w:t></w:t>
      </w:r>
      <w:r w:rsidRPr="0090345D">
        <w:rPr>
          <w:rFonts w:cs="GFS DidotClassic"/>
          <w:color w:val="000000"/>
          <w:position w:val="-12"/>
        </w:rPr>
        <w:t>ρο</w:t>
      </w:r>
      <w:r w:rsidRPr="0090345D">
        <w:rPr>
          <w:rFonts w:cs="GFS DidotClassic"/>
          <w:color w:val="000000"/>
          <w:spacing w:val="-85"/>
          <w:position w:val="-12"/>
        </w:rPr>
        <w:t>σ</w:t>
      </w:r>
      <w:r w:rsidRPr="0090345D">
        <w:rPr>
          <w:rFonts w:ascii="BZ Byzantina" w:hAnsi="BZ Byzantina" w:cs="Tahoma"/>
          <w:color w:val="000000"/>
          <w:sz w:val="44"/>
        </w:rPr>
        <w:t></w:t>
      </w:r>
      <w:r w:rsidRPr="0090345D">
        <w:rPr>
          <w:rFonts w:ascii="MK2015" w:hAnsi="MK2015" w:cs="Tahoma"/>
          <w:color w:val="000000"/>
          <w:spacing w:val="185"/>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κ</w:t>
      </w:r>
      <w:r w:rsidRPr="0090345D">
        <w:rPr>
          <w:rFonts w:cs="GFS DidotClassic"/>
          <w:color w:val="000000"/>
          <w:spacing w:val="60"/>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GFS DidotClassic"/>
          <w:color w:val="000000"/>
          <w:position w:val="-12"/>
        </w:rPr>
        <w:t>νο</w:t>
      </w:r>
      <w:r w:rsidRPr="0090345D">
        <w:rPr>
          <w:rFonts w:cs="GFS DidotClassic"/>
          <w:color w:val="000000"/>
          <w:spacing w:val="201"/>
          <w:position w:val="-12"/>
        </w:rPr>
        <w:t>υ</w:t>
      </w:r>
      <w:r w:rsidRPr="0090345D">
        <w:rPr>
          <w:rFonts w:ascii="BZ Byzantina" w:hAnsi="BZ Byzantina" w:cs="Tahoma"/>
          <w:b w:val="0"/>
          <w:color w:val="800000"/>
          <w:spacing w:val="83"/>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68"/>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20"/>
          <w:position w:val="-12"/>
        </w:rPr>
        <w:t>μ</w:t>
      </w:r>
      <w:r w:rsidRPr="0090345D">
        <w:rPr>
          <w:rFonts w:ascii="BZ Byzantina" w:hAnsi="BZ Byzantina" w:cs="Tahoma"/>
          <w:color w:val="000000"/>
          <w:spacing w:val="-180"/>
          <w:sz w:val="44"/>
        </w:rPr>
        <w:t></w:t>
      </w:r>
      <w:r w:rsidRPr="0090345D">
        <w:rPr>
          <w:rFonts w:cs="GFS DidotClassic"/>
          <w:color w:val="000000"/>
          <w:position w:val="-12"/>
        </w:rPr>
        <w:t>εν</w:t>
      </w:r>
      <w:r w:rsidRPr="0090345D">
        <w:rPr>
          <w:rFonts w:ascii="BZ Byzantina" w:hAnsi="BZ Byzantina" w:cs="Tahoma"/>
          <w:color w:val="000000"/>
          <w:sz w:val="44"/>
        </w:rPr>
        <w:t></w:t>
      </w:r>
      <w:r w:rsidRPr="0090345D">
        <w:rPr>
          <w:rFonts w:ascii="MK2015" w:hAnsi="MK2015" w:cs="Tahoma"/>
          <w:color w:val="000000"/>
          <w:spacing w:val="78"/>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σ</w:t>
      </w:r>
      <w:r w:rsidRPr="0090345D">
        <w:rPr>
          <w:rFonts w:cs="GFS DidotClassic"/>
          <w:color w:val="000000"/>
          <w:spacing w:val="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σ</w:t>
      </w:r>
      <w:r w:rsidRPr="0090345D">
        <w:rPr>
          <w:rFonts w:cs="GFS DidotClassic"/>
          <w:color w:val="000000"/>
          <w:spacing w:val="183"/>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90"/>
          <w:position w:val="-12"/>
        </w:rPr>
        <w:t>σ</w:t>
      </w:r>
      <w:r w:rsidRPr="0090345D">
        <w:rPr>
          <w:rFonts w:ascii="BZ Byzantina" w:hAnsi="BZ Byzantina" w:cs="Tahoma"/>
          <w:color w:val="000000"/>
          <w:spacing w:val="-210"/>
          <w:sz w:val="44"/>
        </w:rPr>
        <w:t></w:t>
      </w:r>
      <w:r w:rsidRPr="0090345D">
        <w:rPr>
          <w:rFonts w:cs="GFS DidotClassic"/>
          <w:color w:val="000000"/>
          <w:position w:val="-12"/>
        </w:rPr>
        <w:t>ον</w:t>
      </w:r>
      <w:r w:rsidRPr="0090345D">
        <w:rPr>
          <w:rFonts w:ascii="BZ Byzantina" w:hAnsi="BZ Byzantina" w:cs="Tahoma"/>
          <w:color w:val="000000"/>
          <w:sz w:val="44"/>
        </w:rPr>
        <w:t></w:t>
      </w:r>
      <w:r w:rsidRPr="0090345D">
        <w:rPr>
          <w:rFonts w:ascii="MK2015" w:hAnsi="MK2015" w:cs="Tahoma"/>
          <w:color w:val="000000"/>
          <w:spacing w:val="75"/>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η</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9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5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Κ</w:t>
      </w:r>
      <w:r w:rsidRPr="0090345D">
        <w:rPr>
          <w:rFonts w:cs="GFS DidotClassic"/>
          <w:color w:val="000000"/>
          <w:spacing w:val="170"/>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63"/>
          <w:sz w:val="44"/>
        </w:rPr>
        <w:t></w:t>
      </w:r>
      <w:r w:rsidRPr="0090345D">
        <w:rPr>
          <w:rFonts w:cs="GFS DidotClassic"/>
          <w:color w:val="000000"/>
          <w:position w:val="-12"/>
        </w:rPr>
        <w:t>ρ</w:t>
      </w:r>
      <w:r w:rsidRPr="0090345D">
        <w:rPr>
          <w:rFonts w:cs="GFS DidotClassic"/>
          <w:color w:val="000000"/>
          <w:spacing w:val="7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50"/>
          <w:position w:val="-12"/>
        </w:rPr>
        <w:t>ε</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5001" w:type="pct"/>
        <w:tblLook w:val="04A0" w:firstRow="1" w:lastRow="0" w:firstColumn="1" w:lastColumn="0" w:noHBand="0" w:noVBand="1"/>
      </w:tblPr>
      <w:tblGrid>
        <w:gridCol w:w="2800"/>
        <w:gridCol w:w="3439"/>
        <w:gridCol w:w="2834"/>
      </w:tblGrid>
      <w:tr w:rsidR="00BB5510" w:rsidRPr="0090345D" w14:paraId="60785A22" w14:textId="77777777" w:rsidTr="00A2299A">
        <w:tc>
          <w:tcPr>
            <w:tcW w:w="1543" w:type="pct"/>
            <w:vAlign w:val="center"/>
          </w:tcPr>
          <w:p w14:paraId="2DA8B6AE" w14:textId="77777777" w:rsidR="00BB5510" w:rsidRPr="0090345D" w:rsidRDefault="00BB5510" w:rsidP="00A2299A">
            <w:pPr>
              <w:pStyle w:val="cell-1"/>
            </w:pPr>
          </w:p>
        </w:tc>
        <w:tc>
          <w:tcPr>
            <w:tcW w:w="1895" w:type="pct"/>
            <w:vAlign w:val="center"/>
          </w:tcPr>
          <w:p w14:paraId="3C74F5C5" w14:textId="77777777" w:rsidR="00BB5510" w:rsidRPr="0090345D" w:rsidRDefault="00BB5510" w:rsidP="00A2299A">
            <w:pPr>
              <w:pStyle w:val="cell-2"/>
              <w:rPr>
                <w:rFonts w:ascii="MK" w:hAnsi="MK"/>
              </w:rPr>
            </w:pPr>
            <w:r w:rsidRPr="0090345D">
              <w:t></w:t>
            </w:r>
            <w:r w:rsidRPr="0090345D">
              <w:t></w:t>
            </w:r>
            <w:r w:rsidRPr="0090345D">
              <w:t></w:t>
            </w:r>
          </w:p>
        </w:tc>
        <w:tc>
          <w:tcPr>
            <w:tcW w:w="1563" w:type="pct"/>
            <w:vAlign w:val="center"/>
          </w:tcPr>
          <w:p w14:paraId="6E05681F"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2005 σ.28#</w:t>
            </w:r>
          </w:p>
        </w:tc>
      </w:tr>
    </w:tbl>
    <w:p w14:paraId="0426A159" w14:textId="1FE7F3CA" w:rsidR="00BB5510" w:rsidRPr="0090345D" w:rsidRDefault="00BB5510" w:rsidP="00A2299A">
      <w:pPr>
        <w:spacing w:line="1240" w:lineRule="exact"/>
        <w:rPr>
          <w:rFonts w:ascii="Tahoma" w:hAnsi="Tahoma" w:cs="Tahoma"/>
          <w:color w:val="800000"/>
          <w:position w:val="-6"/>
          <w:sz w:val="44"/>
        </w:rPr>
      </w:pPr>
      <w:r w:rsidRPr="0090345D">
        <w:rPr>
          <w:rFonts w:ascii="MK Xronos2016" w:hAnsi="MK Xronos2016" w:cs="Tahoma"/>
          <w:b w:val="0"/>
          <w:color w:val="800000"/>
          <w:position w:val="-6"/>
          <w:sz w:val="44"/>
        </w:rPr>
        <w:lastRenderedPageBreak/>
        <w:t></w:t>
      </w:r>
      <w:r w:rsidRPr="0090345D">
        <w:rPr>
          <w:rFonts w:ascii="GFS Nicefore" w:hAnsi="GFS Nicefore" w:cs="Cambria"/>
          <w:b w:val="0"/>
          <w:color w:val="800000"/>
          <w:position w:val="-12"/>
          <w:sz w:val="52"/>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5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φ</w:t>
      </w:r>
      <w:r w:rsidRPr="0090345D">
        <w:rPr>
          <w:rFonts w:cs="Tahoma"/>
          <w:color w:val="000000"/>
          <w:spacing w:val="1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00E1326E" w:rsidRPr="0090345D">
        <w:rPr>
          <w:rFonts w:asciiTheme="majorHAnsi" w:hAnsiTheme="majorHAnsi" w:cstheme="majorHAnsi"/>
          <w:b w:val="0"/>
          <w:sz w:val="20"/>
        </w:rPr>
        <w:t xml:space="preserve"> </w:t>
      </w:r>
      <w:r w:rsidRPr="0090345D">
        <w:rPr>
          <w:rFonts w:asciiTheme="majorHAnsi" w:hAnsiTheme="majorHAnsi" w:cstheme="majorHAnsi"/>
          <w:b w:val="0"/>
          <w:color w:val="BFBFBF" w:themeColor="background1" w:themeShade="BF"/>
          <w:sz w:val="16"/>
          <w:szCs w:val="18"/>
        </w:rPr>
        <w:t>← πρωτ.Κ.Παπαγιάννη</w:t>
      </w:r>
    </w:p>
    <w:p w14:paraId="59088263" w14:textId="2E80075D" w:rsidR="00BB5510" w:rsidRPr="0090345D" w:rsidRDefault="00BB5510" w:rsidP="00A2299A">
      <w:pPr>
        <w:spacing w:line="1240" w:lineRule="exact"/>
        <w:rPr>
          <w:rFonts w:ascii="MK2015" w:hAnsi="MK2015" w:cs="Tahoma"/>
          <w:color w:val="800000"/>
          <w:position w:val="-6"/>
        </w:rPr>
      </w:pPr>
      <w:r w:rsidRPr="0090345D">
        <w:rPr>
          <w:rFonts w:ascii="GFS Nicefore" w:hAnsi="GFS Nicefore" w:cs="Cambria"/>
          <w:b w:val="0"/>
          <w:color w:val="800000"/>
          <w:position w:val="-12"/>
          <w:sz w:val="72"/>
        </w:rPr>
        <w:t>Ο</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τ</w:t>
      </w:r>
      <w:r w:rsidRPr="0090345D">
        <w:rPr>
          <w:rFonts w:cs="GFS DidotClassic"/>
          <w:color w:val="000000"/>
          <w:spacing w:val="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45"/>
          <w:position w:val="-12"/>
        </w:rPr>
        <w:t>π</w:t>
      </w:r>
      <w:r w:rsidRPr="0090345D">
        <w:rPr>
          <w:rFonts w:ascii="BZ Byzantina" w:hAnsi="BZ Byzantina" w:cs="Tahoma"/>
          <w:color w:val="000000"/>
          <w:spacing w:val="-255"/>
          <w:sz w:val="44"/>
        </w:rPr>
        <w:t></w:t>
      </w:r>
      <w:r w:rsidRPr="0090345D">
        <w:rPr>
          <w:rFonts w:cs="GFS DidotClassic"/>
          <w:color w:val="000000"/>
          <w:position w:val="-12"/>
        </w:rPr>
        <w:t>ρο</w:t>
      </w:r>
      <w:r w:rsidRPr="0090345D">
        <w:rPr>
          <w:rFonts w:cs="GFS DidotClassic"/>
          <w:color w:val="000000"/>
          <w:spacing w:val="-90"/>
          <w:position w:val="-12"/>
        </w:rPr>
        <w:t>ς</w:t>
      </w:r>
      <w:r w:rsidRPr="0090345D">
        <w:rPr>
          <w:rFonts w:ascii="BZ Byzantina" w:hAnsi="BZ Byzantina" w:cs="Tahoma"/>
          <w:color w:val="000000"/>
          <w:spacing w:val="20"/>
          <w:sz w:val="44"/>
        </w:rPr>
        <w:t></w:t>
      </w:r>
      <w:r w:rsidRPr="0090345D">
        <w:rPr>
          <w:rFonts w:ascii="MK2015" w:hAnsi="MK2015" w:cs="Tahoma"/>
          <w:color w:val="000000"/>
          <w:spacing w:val="170"/>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4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ε</w:t>
      </w:r>
      <w:r w:rsidRPr="0090345D">
        <w:rPr>
          <w:rFonts w:cs="GFS DidotClassic"/>
          <w:color w:val="000000"/>
          <w:spacing w:val="7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χ</w:t>
      </w:r>
      <w:r w:rsidRPr="0090345D">
        <w:rPr>
          <w:rFonts w:cs="GFS DidotClassic"/>
          <w:color w:val="000000"/>
          <w:spacing w:val="19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30"/>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νο</w:t>
      </w:r>
      <w:r w:rsidRPr="0090345D">
        <w:rPr>
          <w:rFonts w:cs="GFS DidotClassic"/>
          <w:color w:val="000000"/>
          <w:spacing w:val="19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Πρ</w:t>
      </w:r>
      <w:r w:rsidRPr="0090345D">
        <w:rPr>
          <w:rFonts w:cs="GFS DidotClassic"/>
          <w:color w:val="000000"/>
          <w:spacing w:val="60"/>
          <w:position w:val="-12"/>
        </w:rPr>
        <w:t>ο</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03"/>
          <w:sz w:val="44"/>
        </w:rPr>
        <w:t></w:t>
      </w:r>
      <w:r w:rsidRPr="0090345D">
        <w:rPr>
          <w:rFonts w:cs="GFS DidotClassic"/>
          <w:color w:val="000000"/>
          <w:spacing w:val="373"/>
          <w:position w:val="-12"/>
        </w:rPr>
        <w:t>ο</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83"/>
          <w:position w:val="-12"/>
        </w:rPr>
        <w:t>δ</w:t>
      </w:r>
      <w:r w:rsidRPr="0090345D">
        <w:rPr>
          <w:rFonts w:ascii="BZ Byzantina" w:hAnsi="BZ Byzantina" w:cs="Tahoma"/>
          <w:color w:val="000000"/>
          <w:spacing w:val="-218"/>
          <w:sz w:val="44"/>
        </w:rPr>
        <w:t></w:t>
      </w:r>
      <w:r w:rsidRPr="0090345D">
        <w:rPr>
          <w:rFonts w:cs="GFS DidotClassic"/>
          <w:color w:val="000000"/>
          <w:position w:val="-12"/>
        </w:rPr>
        <w:t>ρ</w:t>
      </w:r>
      <w:r w:rsidRPr="0090345D">
        <w:rPr>
          <w:rFonts w:cs="GFS DidotClassic"/>
          <w:color w:val="000000"/>
          <w:spacing w:val="-8"/>
          <w:position w:val="-12"/>
        </w:rPr>
        <w:t>ο</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55"/>
          <w:sz w:val="44"/>
        </w:rPr>
        <w:t></w:t>
      </w:r>
      <w:r w:rsidRPr="0090345D">
        <w:rPr>
          <w:rFonts w:cs="GFS DidotClassic"/>
          <w:color w:val="000000"/>
          <w:position w:val="-12"/>
        </w:rPr>
        <w:t>μο</w:t>
      </w:r>
      <w:r w:rsidRPr="0090345D">
        <w:rPr>
          <w:rFonts w:cs="GFS DidotClassic"/>
          <w:color w:val="000000"/>
          <w:spacing w:val="145"/>
          <w:position w:val="-12"/>
        </w:rPr>
        <w:t>ς</w:t>
      </w:r>
      <w:r w:rsidRPr="0090345D">
        <w:rPr>
          <w:rFonts w:ascii="BZ Byzantina" w:hAnsi="BZ Byzantina" w:cs="Tahoma"/>
          <w:color w:val="000000"/>
          <w:spacing w:val="2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8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10"/>
          <w:sz w:val="44"/>
        </w:rPr>
        <w:t></w:t>
      </w:r>
      <w:r w:rsidRPr="0090345D">
        <w:rPr>
          <w:rFonts w:cs="GFS DidotClassic"/>
          <w:color w:val="000000"/>
          <w:position w:val="-12"/>
        </w:rPr>
        <w:t>Κ</w:t>
      </w:r>
      <w:r w:rsidRPr="0090345D">
        <w:rPr>
          <w:rFonts w:cs="GFS DidotClassic"/>
          <w:color w:val="000000"/>
          <w:spacing w:val="130"/>
          <w:position w:val="-12"/>
        </w:rPr>
        <w:t>υ</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83"/>
          <w:sz w:val="44"/>
        </w:rPr>
        <w:t></w:t>
      </w:r>
      <w:r w:rsidRPr="0090345D">
        <w:rPr>
          <w:rFonts w:cs="GFS DidotClassic"/>
          <w:color w:val="000000"/>
          <w:position w:val="-12"/>
        </w:rPr>
        <w:t>ρ</w:t>
      </w:r>
      <w:r w:rsidRPr="0090345D">
        <w:rPr>
          <w:rFonts w:cs="GFS DidotClassic"/>
          <w:color w:val="000000"/>
          <w:spacing w:val="198"/>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6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83"/>
          <w:position w:val="-12"/>
        </w:rPr>
        <w:t>τ</w:t>
      </w:r>
      <w:r w:rsidRPr="0090345D">
        <w:rPr>
          <w:rFonts w:ascii="BZ Byzantina" w:hAnsi="BZ Byzantina" w:cs="Tahoma"/>
          <w:color w:val="000000"/>
          <w:spacing w:val="-218"/>
          <w:sz w:val="44"/>
        </w:rPr>
        <w:t></w:t>
      </w:r>
      <w:r w:rsidRPr="0090345D">
        <w:rPr>
          <w:rFonts w:cs="GFS DidotClassic"/>
          <w:color w:val="000000"/>
          <w:position w:val="-12"/>
        </w:rPr>
        <w:t>η</w:t>
      </w:r>
      <w:r w:rsidRPr="0090345D">
        <w:rPr>
          <w:rFonts w:cs="GFS DidotClassic"/>
          <w:color w:val="000000"/>
          <w:spacing w:val="12"/>
          <w:position w:val="-12"/>
        </w:rPr>
        <w:t>ς</w:t>
      </w:r>
      <w:r w:rsidRPr="0090345D">
        <w:rPr>
          <w:rFonts w:ascii="BZ Byzantina" w:hAnsi="BZ Byzantina" w:cs="Tahoma"/>
          <w:color w:val="000000"/>
          <w:spacing w:val="-2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δ</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33"/>
          <w:sz w:val="44"/>
        </w:rPr>
        <w:t></w:t>
      </w:r>
      <w:r w:rsidRPr="0090345D">
        <w:rPr>
          <w:rFonts w:cs="GFS DidotClassic"/>
          <w:color w:val="000000"/>
          <w:position w:val="-12"/>
        </w:rPr>
        <w:t>ξη</w:t>
      </w:r>
      <w:r w:rsidRPr="0090345D">
        <w:rPr>
          <w:rFonts w:cs="GFS DidotClassic"/>
          <w:color w:val="000000"/>
          <w:spacing w:val="167"/>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β</w:t>
      </w:r>
      <w:r w:rsidRPr="0090345D">
        <w:rPr>
          <w:rFonts w:cs="GFS DidotClassic"/>
          <w:color w:val="000000"/>
          <w:spacing w:val="213"/>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8"/>
          <w:sz w:val="44"/>
        </w:rPr>
        <w:t></w:t>
      </w:r>
      <w:r w:rsidRPr="0090345D">
        <w:rPr>
          <w:rFonts w:cs="GFS DidotClassic"/>
          <w:color w:val="000000"/>
          <w:position w:val="-12"/>
        </w:rPr>
        <w:t>θ</w:t>
      </w:r>
      <w:r w:rsidRPr="0090345D">
        <w:rPr>
          <w:rFonts w:cs="GFS DidotClassic"/>
          <w:color w:val="000000"/>
          <w:spacing w:val="63"/>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ρω</w:t>
      </w:r>
      <w:r w:rsidRPr="0090345D">
        <w:rPr>
          <w:rFonts w:cs="GFS DidotClassic"/>
          <w:color w:val="000000"/>
          <w:spacing w:val="85"/>
          <w:position w:val="-12"/>
        </w:rPr>
        <w:t>ν</w:t>
      </w:r>
      <w:r w:rsidRPr="0090345D">
        <w:rPr>
          <w:rFonts w:ascii="BZ Byzantina" w:hAnsi="BZ Byzantina" w:cs="Tahoma"/>
          <w:color w:val="000000"/>
          <w:spacing w:val="8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15"/>
          <w:sz w:val="44"/>
        </w:rPr>
        <w:t></w:t>
      </w:r>
      <w:r w:rsidRPr="0090345D">
        <w:rPr>
          <w:rFonts w:cs="GFS DidotClassic"/>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δ</w:t>
      </w:r>
      <w:r w:rsidRPr="0090345D">
        <w:rPr>
          <w:rFonts w:cs="GFS DidotClassic"/>
          <w:color w:val="000000"/>
          <w:spacing w:val="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λ</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GFS DidotClassic"/>
          <w:color w:val="000000"/>
          <w:position w:val="-12"/>
        </w:rPr>
        <w:t>τρο</w:t>
      </w:r>
      <w:r w:rsidRPr="0090345D">
        <w:rPr>
          <w:rFonts w:cs="GFS DidotClassic"/>
          <w:color w:val="000000"/>
          <w:spacing w:val="90"/>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μ</w:t>
      </w:r>
      <w:r w:rsidRPr="0090345D">
        <w:rPr>
          <w:rFonts w:cs="GFS DidotClassic"/>
          <w:color w:val="000000"/>
          <w:spacing w:val="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75"/>
          <w:position w:val="-12"/>
        </w:rPr>
        <w:t>ν</w:t>
      </w:r>
      <w:r w:rsidRPr="0090345D">
        <w:rPr>
          <w:rFonts w:ascii="BZ Byzantina" w:hAnsi="BZ Byzantina" w:cs="Tahoma"/>
          <w:color w:val="000000"/>
          <w:spacing w:val="-225"/>
          <w:sz w:val="44"/>
        </w:rPr>
        <w:t></w:t>
      </w:r>
      <w:r w:rsidRPr="0090345D">
        <w:rPr>
          <w:rFonts w:cs="GFS DidotClassic"/>
          <w:color w:val="000000"/>
          <w:position w:val="-12"/>
        </w:rPr>
        <w:t>ο</w:t>
      </w:r>
      <w:r w:rsidRPr="0090345D">
        <w:rPr>
          <w:rFonts w:cs="GFS DidotClassic"/>
          <w:color w:val="000000"/>
          <w:spacing w:val="15"/>
          <w:position w:val="-12"/>
        </w:rPr>
        <w:t>ς</w:t>
      </w:r>
      <w:r w:rsidRPr="0090345D">
        <w:rPr>
          <w:rFonts w:ascii="BZ Byzantina" w:hAnsi="BZ Byzantina" w:cs="Tahoma"/>
          <w:color w:val="000000"/>
          <w:sz w:val="44"/>
        </w:rPr>
        <w:t></w:t>
      </w:r>
      <w:r w:rsidRPr="0090345D">
        <w:rPr>
          <w:rFonts w:ascii="MK2015" w:hAnsi="MK2015" w:cs="Tahoma"/>
          <w:color w:val="000000"/>
          <w:spacing w:val="57"/>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6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κ</w:t>
      </w:r>
      <w:r w:rsidRPr="0090345D">
        <w:rPr>
          <w:rFonts w:cs="GFS DidotClassic"/>
          <w:color w:val="000000"/>
          <w:spacing w:val="19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60"/>
          <w:position w:val="-12"/>
        </w:rPr>
        <w:t>σ</w:t>
      </w:r>
      <w:r w:rsidRPr="0090345D">
        <w:rPr>
          <w:rFonts w:ascii="BZ Byzantina" w:hAnsi="BZ Byzantina" w:cs="Tahoma"/>
          <w:color w:val="000000"/>
          <w:spacing w:val="-240"/>
          <w:sz w:val="44"/>
        </w:rPr>
        <w:t></w:t>
      </w:r>
      <w:r w:rsidRPr="0090345D">
        <w:rPr>
          <w:rFonts w:cs="GFS DidotClassic"/>
          <w:color w:val="000000"/>
          <w:position w:val="-12"/>
        </w:rPr>
        <w:t>μ</w:t>
      </w:r>
      <w:r w:rsidRPr="0090345D">
        <w:rPr>
          <w:rFonts w:cs="GFS DidotClassic"/>
          <w:color w:val="000000"/>
          <w:spacing w:val="-30"/>
          <w:position w:val="-12"/>
        </w:rPr>
        <w:t>ο</w:t>
      </w:r>
      <w:r w:rsidRPr="0090345D">
        <w:rPr>
          <w:rFonts w:ascii="MK2015" w:hAnsi="MK2015" w:cs="Cambria"/>
          <w:color w:val="000000"/>
          <w:spacing w:val="105"/>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GFS DidotClassic"/>
          <w:color w:val="000000"/>
          <w:spacing w:val="3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π</w:t>
      </w:r>
      <w:r w:rsidRPr="0090345D">
        <w:rPr>
          <w:rFonts w:cs="GFS DidotClassic"/>
          <w:color w:val="000000"/>
          <w:spacing w:val="19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ρ</w:t>
      </w:r>
      <w:r w:rsidRPr="0090345D">
        <w:rPr>
          <w:rFonts w:cs="GFS DidotClassic"/>
          <w:color w:val="000000"/>
          <w:spacing w:val="4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γ</w:t>
      </w:r>
      <w:r w:rsidRPr="0090345D">
        <w:rPr>
          <w:rFonts w:cs="GFS DidotClassic"/>
          <w:color w:val="000000"/>
          <w:spacing w:val="172"/>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spacing w:val="388"/>
          <w:position w:val="-12"/>
        </w:rPr>
        <w:t>ε</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73"/>
          <w:position w:val="-12"/>
        </w:rPr>
        <w:t>γ</w:t>
      </w:r>
      <w:r w:rsidRPr="0090345D">
        <w:rPr>
          <w:rFonts w:ascii="BZ Byzantina" w:hAnsi="BZ Byzantina" w:cs="Tahoma"/>
          <w:color w:val="000000"/>
          <w:spacing w:val="-128"/>
          <w:sz w:val="44"/>
        </w:rPr>
        <w:t></w:t>
      </w:r>
      <w:r w:rsidRPr="0090345D">
        <w:rPr>
          <w:rFonts w:cs="GFS DidotClassic"/>
          <w:color w:val="000000"/>
          <w:spacing w:val="37"/>
          <w:position w:val="-12"/>
        </w:rPr>
        <w:t>ο</w:t>
      </w:r>
      <w:r w:rsidRPr="0090345D">
        <w:rPr>
          <w:rFonts w:ascii="BZ Byzantina" w:hAnsi="BZ Byzantina" w:cs="Tahoma"/>
          <w:color w:val="000000"/>
          <w:spacing w:val="-20"/>
          <w:sz w:val="44"/>
        </w:rPr>
        <w:t></w:t>
      </w:r>
      <w:r w:rsidRPr="0090345D">
        <w:rPr>
          <w:rFonts w:ascii="MK2015" w:hAnsi="MK2015" w:cs="Tahoma"/>
          <w:color w:val="800000"/>
          <w:spacing w:val="42"/>
          <w:position w:val="-6"/>
        </w:rPr>
        <w:t>_</w:t>
      </w:r>
      <w:r w:rsidRPr="0090345D">
        <w:rPr>
          <w:rFonts w:ascii="Tahoma" w:hAnsi="Tahoma" w:cs="Tahoma"/>
          <w:color w:val="800000"/>
          <w:position w:val="-6"/>
          <w:sz w:val="2"/>
        </w:rPr>
        <w:t xml:space="preserve"> </w:t>
      </w:r>
      <w:r w:rsidRPr="0090345D">
        <w:rPr>
          <w:rFonts w:ascii="BZ Loipa" w:hAnsi="BZ Loipa" w:cs="Tahoma"/>
          <w:color w:val="000000"/>
          <w:spacing w:val="-428"/>
          <w:sz w:val="44"/>
        </w:rPr>
        <w:t></w:t>
      </w:r>
      <w:r w:rsidRPr="0090345D">
        <w:rPr>
          <w:rFonts w:cs="GFS DidotClassic"/>
          <w:color w:val="000000"/>
          <w:spacing w:val="277"/>
          <w:position w:val="-12"/>
        </w:rPr>
        <w:t>ο</w:t>
      </w:r>
      <w:r w:rsidRPr="0090345D">
        <w:rPr>
          <w:rFonts w:ascii="BZ Loipa" w:hAnsi="BZ Loipa" w:cs="Tahoma"/>
          <w:color w:val="800000"/>
          <w:sz w:val="44"/>
        </w:rPr>
        <w:t></w:t>
      </w:r>
      <w:r w:rsidRPr="0090345D">
        <w:rPr>
          <w:rFonts w:ascii="BZ Loipa" w:hAnsi="BZ Loipa" w:cs="Tahoma"/>
          <w:b w:val="0"/>
          <w:color w:val="800000"/>
          <w:spacing w:val="20"/>
          <w:sz w:val="44"/>
        </w:rPr>
        <w:t></w:t>
      </w:r>
      <w:r w:rsidRPr="0090345D">
        <w:rPr>
          <w:rFonts w:ascii="MK2015" w:hAnsi="MK2015" w:cs="Tahoma"/>
          <w:color w:val="800000"/>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10"/>
          <w:sz w:val="44"/>
        </w:rPr>
        <w:t></w:t>
      </w:r>
      <w:r w:rsidRPr="0090345D">
        <w:rPr>
          <w:rFonts w:cs="GFS DidotClassic"/>
          <w:color w:val="000000"/>
          <w:position w:val="-12"/>
        </w:rPr>
        <w:t>νε</w:t>
      </w:r>
      <w:r w:rsidRPr="0090345D">
        <w:rPr>
          <w:rFonts w:cs="GFS DidotClassic"/>
          <w:color w:val="000000"/>
          <w:spacing w:val="170"/>
          <w:position w:val="-12"/>
        </w:rPr>
        <w:t>ν</w:t>
      </w:r>
      <w:r w:rsidRPr="0090345D">
        <w:rPr>
          <w:rFonts w:ascii="BZ Byzantina" w:hAnsi="BZ Byzantina" w:cs="Tahoma"/>
          <w:color w:val="000000"/>
          <w:spacing w:val="4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ε</w:t>
      </w:r>
      <w:r w:rsidRPr="0090345D">
        <w:rPr>
          <w:rFonts w:cs="GFS DidotClassic"/>
          <w:color w:val="000000"/>
          <w:spacing w:val="228"/>
          <w:position w:val="-12"/>
        </w:rPr>
        <w:t>κ</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GFS DidotClassic"/>
          <w:color w:val="000000"/>
          <w:position w:val="-12"/>
        </w:rPr>
        <w:t>φθ</w:t>
      </w:r>
      <w:r w:rsidRPr="0090345D">
        <w:rPr>
          <w:rFonts w:cs="GFS DidotClassic"/>
          <w:color w:val="000000"/>
          <w:spacing w:val="1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103"/>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GFS DidotClassic"/>
          <w:color w:val="000000"/>
          <w:position w:val="-12"/>
        </w:rPr>
        <w:t>ρ</w:t>
      </w:r>
      <w:r w:rsidRPr="0090345D">
        <w:rPr>
          <w:rFonts w:cs="GFS DidotClassic"/>
          <w:color w:val="000000"/>
          <w:spacing w:val="16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167"/>
          <w:position w:val="-12"/>
        </w:rPr>
        <w:t>ς</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GFS DidotClassic"/>
          <w:color w:val="000000"/>
          <w:spacing w:val="245"/>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δ</w:t>
      </w:r>
      <w:r w:rsidRPr="0090345D">
        <w:rPr>
          <w:rFonts w:cs="GFS DidotClassic"/>
          <w:color w:val="000000"/>
          <w:spacing w:val="7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GFS DidotClassic"/>
          <w:color w:val="000000"/>
          <w:position w:val="-12"/>
        </w:rPr>
        <w:t>ρ</w:t>
      </w:r>
      <w:r w:rsidRPr="0090345D">
        <w:rPr>
          <w:rFonts w:cs="GFS DidotClassic"/>
          <w:color w:val="000000"/>
          <w:spacing w:val="215"/>
          <w:position w:val="-12"/>
        </w:rPr>
        <w:t>υ</w:t>
      </w:r>
      <w:r w:rsidRPr="0090345D">
        <w:rPr>
          <w:rFonts w:ascii="BZ Fthores" w:hAnsi="BZ Fthores" w:cs="Tahoma"/>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8"/>
          <w:sz w:val="44"/>
        </w:rPr>
        <w:t></w:t>
      </w:r>
      <w:r w:rsidRPr="0090345D">
        <w:rPr>
          <w:rFonts w:cs="GFS DidotClassic"/>
          <w:color w:val="000000"/>
          <w:spacing w:val="283"/>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FFFFFF"/>
          <w:sz w:val="2"/>
        </w:rPr>
        <w:t>.</w:t>
      </w:r>
      <w:r w:rsidRPr="0090345D">
        <w:rPr>
          <w:rFonts w:ascii="BZ Byzantina" w:hAnsi="BZ Byzantina" w:cs="Tahoma"/>
          <w:color w:val="000000"/>
          <w:spacing w:val="-330"/>
          <w:sz w:val="44"/>
        </w:rPr>
        <w:t></w:t>
      </w:r>
      <w:r w:rsidRPr="0090345D">
        <w:rPr>
          <w:rFonts w:cs="GFS DidotClassic"/>
          <w:color w:val="000000"/>
          <w:spacing w:val="99"/>
          <w:position w:val="-12"/>
        </w:rPr>
        <w:t>ε</w:t>
      </w:r>
      <w:r w:rsidRPr="0090345D">
        <w:rPr>
          <w:rFonts w:ascii="BZ Byzantina" w:hAnsi="BZ Byzantina" w:cs="Tahoma"/>
          <w:color w:val="000000"/>
          <w:spacing w:val="131"/>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τα</w:t>
      </w:r>
      <w:r w:rsidRPr="0090345D">
        <w:rPr>
          <w:rFonts w:cs="GFS DidotClassic"/>
          <w:color w:val="000000"/>
          <w:spacing w:val="167"/>
          <w:position w:val="-12"/>
        </w:rPr>
        <w:t>ι</w:t>
      </w:r>
      <w:r w:rsidRPr="0090345D">
        <w:rPr>
          <w:rFonts w:ascii="BZ Byzantina" w:hAnsi="BZ Byzantina" w:cs="Tahoma"/>
          <w:color w:val="000000"/>
          <w:sz w:val="44"/>
        </w:rPr>
        <w:t></w:t>
      </w:r>
      <w:r w:rsidRPr="0090345D">
        <w:rPr>
          <w:rFonts w:ascii="BZ Fthores" w:hAnsi="BZ Fthores" w:cs="Tahoma"/>
          <w:color w:val="800000"/>
          <w:spacing w:val="20"/>
          <w:sz w:val="44"/>
        </w:rPr>
        <w:t></w:t>
      </w:r>
      <w:r w:rsidRPr="0090345D">
        <w:rPr>
          <w:rFonts w:ascii="MK2015" w:hAnsi="MK2015" w:cs="Tahoma"/>
          <w:color w:val="800000"/>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μ</w:t>
      </w:r>
      <w:r w:rsidRPr="0090345D">
        <w:rPr>
          <w:rFonts w:cs="GFS DidotClassic"/>
          <w:color w:val="000000"/>
          <w:spacing w:val="183"/>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position w:val="-12"/>
        </w:rPr>
        <w:t>α</w:t>
      </w:r>
      <w:r w:rsidRPr="0090345D">
        <w:rPr>
          <w:rFonts w:cs="GFS DidotClassic"/>
          <w:color w:val="000000"/>
          <w:spacing w:val="183"/>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ε</w:t>
      </w:r>
      <w:r w:rsidRPr="0090345D">
        <w:rPr>
          <w:rFonts w:cs="GFS DidotClassic"/>
          <w:color w:val="000000"/>
          <w:spacing w:val="4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θλ</w:t>
      </w:r>
      <w:r w:rsidRPr="0090345D">
        <w:rPr>
          <w:rFonts w:cs="GFS DidotClassic"/>
          <w:color w:val="000000"/>
          <w:spacing w:val="18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32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GFS DidotClassic"/>
          <w:color w:val="000000"/>
          <w:position w:val="-12"/>
        </w:rPr>
        <w:t>ψ</w:t>
      </w:r>
      <w:r w:rsidRPr="0090345D">
        <w:rPr>
          <w:rFonts w:cs="GFS DidotClassic"/>
          <w:color w:val="000000"/>
          <w:spacing w:val="6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413"/>
          <w:sz w:val="44"/>
        </w:rPr>
        <w:t></w:t>
      </w:r>
      <w:r w:rsidRPr="0090345D">
        <w:rPr>
          <w:rFonts w:cs="GFS DidotClassic"/>
          <w:color w:val="000000"/>
          <w:spacing w:val="272"/>
          <w:position w:val="-12"/>
        </w:rPr>
        <w:t>ε</w:t>
      </w:r>
      <w:r w:rsidRPr="0090345D">
        <w:rPr>
          <w:rFonts w:ascii="BZ Loipa" w:hAnsi="BZ Loipa" w:cs="Tahoma"/>
          <w:color w:val="800000"/>
          <w:spacing w:val="20"/>
          <w:sz w:val="44"/>
        </w:rPr>
        <w:t></w:t>
      </w:r>
      <w:r w:rsidRPr="0090345D">
        <w:rPr>
          <w:rFonts w:ascii="BZ Loipa" w:hAnsi="BZ Loip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192"/>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75"/>
          <w:sz w:val="44"/>
        </w:rPr>
        <w:t></w:t>
      </w:r>
      <w:r w:rsidRPr="0090345D">
        <w:rPr>
          <w:rFonts w:cs="GFS DidotClassic"/>
          <w:color w:val="000000"/>
          <w:spacing w:val="285"/>
          <w:position w:val="-12"/>
        </w:rPr>
        <w:t>ι</w:t>
      </w:r>
      <w:r w:rsidR="00F17171" w:rsidRPr="0090345D">
        <w:rPr>
          <w:rFonts w:ascii="BZ Ison" w:hAnsi="BZ Ison" w:cs="Tahoma"/>
          <w:b w:val="0"/>
          <w:color w:val="004080"/>
          <w:spacing w:val="20"/>
          <w:position w:val="-4"/>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8"/>
          <w:sz w:val="44"/>
        </w:rPr>
        <w:t></w:t>
      </w:r>
      <w:r w:rsidRPr="0090345D">
        <w:rPr>
          <w:rFonts w:cs="GFS DidotClassic"/>
          <w:color w:val="000000"/>
          <w:position w:val="-12"/>
        </w:rPr>
        <w:t>δο</w:t>
      </w:r>
      <w:r w:rsidRPr="0090345D">
        <w:rPr>
          <w:rFonts w:cs="GFS DidotClassic"/>
          <w:color w:val="000000"/>
          <w:spacing w:val="11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GFS DidotClassic"/>
          <w:color w:val="000000"/>
          <w:position w:val="-12"/>
        </w:rPr>
        <w:t>μα</w:t>
      </w:r>
      <w:r w:rsidRPr="0090345D">
        <w:rPr>
          <w:rFonts w:cs="GFS DidotClassic"/>
          <w:color w:val="000000"/>
          <w:spacing w:val="1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τ</w:t>
      </w:r>
      <w:r w:rsidRPr="0090345D">
        <w:rPr>
          <w:rFonts w:cs="GFS DidotClassic"/>
          <w:color w:val="000000"/>
          <w:spacing w:val="213"/>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136"/>
          <w:position w:val="-12"/>
        </w:rPr>
        <w:t>α</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GFS DidotClassic"/>
          <w:color w:val="000000"/>
          <w:spacing w:val="-128"/>
          <w:position w:val="-12"/>
        </w:rPr>
        <w:t>τ</w:t>
      </w:r>
      <w:r w:rsidRPr="0090345D">
        <w:rPr>
          <w:rFonts w:ascii="BZ Byzantina" w:hAnsi="BZ Byzantina" w:cs="Tahoma"/>
          <w:color w:val="000000"/>
          <w:spacing w:val="-173"/>
          <w:sz w:val="44"/>
        </w:rPr>
        <w:t></w:t>
      </w:r>
      <w:r w:rsidRPr="0090345D">
        <w:rPr>
          <w:rFonts w:cs="GFS DidotClassic"/>
          <w:color w:val="000000"/>
          <w:spacing w:val="18"/>
          <w:position w:val="-12"/>
        </w:rPr>
        <w:t>ω</w:t>
      </w:r>
      <w:r w:rsidRPr="0090345D">
        <w:rPr>
          <w:rFonts w:ascii="MK2015" w:hAnsi="MK2015" w:cs="Cambria"/>
          <w:color w:val="000000"/>
          <w:spacing w:val="38"/>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8"/>
          <w:sz w:val="44"/>
        </w:rPr>
        <w:t></w:t>
      </w:r>
      <w:r w:rsidRPr="0090345D">
        <w:rPr>
          <w:rFonts w:cs="GFS DidotClassic"/>
          <w:color w:val="000000"/>
          <w:position w:val="-12"/>
        </w:rPr>
        <w:t>ω</w:t>
      </w:r>
      <w:r w:rsidRPr="0090345D">
        <w:rPr>
          <w:rFonts w:cs="GFS DidotClassic"/>
          <w:color w:val="000000"/>
          <w:spacing w:val="213"/>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53"/>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φ</w:t>
      </w:r>
      <w:r w:rsidRPr="0090345D">
        <w:rPr>
          <w:rFonts w:cs="GFS DidotClassic"/>
          <w:color w:val="000000"/>
          <w:spacing w:val="4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20"/>
          <w:position w:val="-12"/>
        </w:rPr>
        <w:t>σ</w:t>
      </w:r>
      <w:r w:rsidRPr="0090345D">
        <w:rPr>
          <w:rFonts w:ascii="BZ Byzantina" w:hAnsi="BZ Byzantina" w:cs="Tahoma"/>
          <w:color w:val="000000"/>
          <w:spacing w:val="-180"/>
          <w:sz w:val="44"/>
        </w:rPr>
        <w:t></w:t>
      </w:r>
      <w:r w:rsidRPr="0090345D">
        <w:rPr>
          <w:rFonts w:cs="GFS DidotClassic"/>
          <w:color w:val="000000"/>
          <w:position w:val="-12"/>
        </w:rPr>
        <w:t>ι</w:t>
      </w:r>
      <w:r w:rsidRPr="0090345D">
        <w:rPr>
          <w:rFonts w:cs="GFS DidotClassic"/>
          <w:color w:val="000000"/>
          <w:spacing w:val="10"/>
          <w:position w:val="-12"/>
        </w:rPr>
        <w:t>ν</w:t>
      </w:r>
      <w:r w:rsidRPr="0090345D">
        <w:rPr>
          <w:rFonts w:ascii="BZ Byzantina" w:hAnsi="BZ Byzantina" w:cs="Tahoma"/>
          <w:color w:val="000000"/>
          <w:spacing w:val="20"/>
          <w:sz w:val="44"/>
        </w:rPr>
        <w:t></w:t>
      </w:r>
      <w:r w:rsidRPr="0090345D">
        <w:rPr>
          <w:rFonts w:ascii="MK2015" w:hAnsi="MK2015" w:cs="Tahoma"/>
          <w:color w:val="000000"/>
          <w:spacing w:val="45"/>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χ</w:t>
      </w:r>
      <w:r w:rsidRPr="0090345D">
        <w:rPr>
          <w:rFonts w:cs="GFS DidotClassic"/>
          <w:color w:val="000000"/>
          <w:spacing w:val="19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ρ</w:t>
      </w:r>
      <w:r w:rsidRPr="0090345D">
        <w:rPr>
          <w:rFonts w:cs="GFS DidotClassic"/>
          <w:color w:val="000000"/>
          <w:spacing w:val="25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ζ</w:t>
      </w:r>
      <w:r w:rsidRPr="0090345D">
        <w:rPr>
          <w:rFonts w:cs="GFS DidotClassic"/>
          <w:color w:val="000000"/>
          <w:spacing w:val="24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μ</w:t>
      </w:r>
      <w:r w:rsidRPr="0090345D">
        <w:rPr>
          <w:rFonts w:cs="GFS DidotClassic"/>
          <w:color w:val="000000"/>
          <w:spacing w:val="222"/>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ν</w:t>
      </w:r>
      <w:r w:rsidRPr="0090345D">
        <w:rPr>
          <w:rFonts w:cs="GFS DidotClassic"/>
          <w:color w:val="000000"/>
          <w:spacing w:val="5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ο</w:t>
      </w:r>
      <w:r w:rsidRPr="0090345D">
        <w:rPr>
          <w:rFonts w:cs="GFS DidotClassic"/>
          <w:color w:val="000000"/>
          <w:spacing w:val="5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lastRenderedPageBreak/>
        <w:t></w:t>
      </w:r>
      <w:r w:rsidRPr="0090345D">
        <w:rPr>
          <w:rFonts w:cs="GFS DidotClassic"/>
          <w:color w:val="000000"/>
          <w:position w:val="-12"/>
        </w:rPr>
        <w:t>π</w:t>
      </w:r>
      <w:r w:rsidRPr="0090345D">
        <w:rPr>
          <w:rFonts w:cs="GFS DidotClassic"/>
          <w:color w:val="000000"/>
          <w:spacing w:val="4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3"/>
          <w:sz w:val="44"/>
        </w:rPr>
        <w:t></w:t>
      </w:r>
      <w:r w:rsidRPr="0090345D">
        <w:rPr>
          <w:rFonts w:cs="GFS DidotClassic"/>
          <w:color w:val="000000"/>
          <w:spacing w:val="13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position w:val="-12"/>
        </w:rPr>
        <w:t>γ</w:t>
      </w:r>
      <w:r w:rsidRPr="0090345D">
        <w:rPr>
          <w:rFonts w:cs="GFS DidotClassic"/>
          <w:color w:val="000000"/>
          <w:spacing w:val="150"/>
          <w:position w:val="-12"/>
        </w:rPr>
        <w:t>η</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η</w:t>
      </w:r>
      <w:r w:rsidRPr="0090345D">
        <w:rPr>
          <w:rFonts w:cs="GFS DidotClassic"/>
          <w:color w:val="000000"/>
          <w:spacing w:val="68"/>
          <w:position w:val="-12"/>
        </w:rPr>
        <w:t>ς</w:t>
      </w:r>
      <w:r w:rsidRPr="0090345D">
        <w:rPr>
          <w:rFonts w:ascii="BZ Byzantina" w:hAnsi="BZ Byzantina" w:cs="Tahoma"/>
          <w:color w:val="000000"/>
          <w:spacing w:val="-2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ε</w:t>
      </w:r>
      <w:r w:rsidRPr="0090345D">
        <w:rPr>
          <w:rFonts w:cs="GFS DidotClassic"/>
          <w:color w:val="000000"/>
          <w:spacing w:val="228"/>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8"/>
          <w:sz w:val="44"/>
        </w:rPr>
        <w:t></w:t>
      </w:r>
      <w:r w:rsidRPr="0090345D">
        <w:rPr>
          <w:rFonts w:cs="GFS DidotClassic"/>
          <w:color w:val="000000"/>
          <w:position w:val="-12"/>
        </w:rPr>
        <w:t>Πα</w:t>
      </w:r>
      <w:r w:rsidRPr="0090345D">
        <w:rPr>
          <w:rFonts w:cs="GFS DidotClassic"/>
          <w:color w:val="000000"/>
          <w:spacing w:val="113"/>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θ</w:t>
      </w:r>
      <w:r w:rsidRPr="0090345D">
        <w:rPr>
          <w:rFonts w:cs="GFS DidotClassic"/>
          <w:color w:val="000000"/>
          <w:spacing w:val="227"/>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68"/>
          <w:position w:val="-12"/>
        </w:rPr>
        <w:t>ν</w:t>
      </w:r>
      <w:r w:rsidRPr="0090345D">
        <w:rPr>
          <w:rFonts w:ascii="BZ Byzantina" w:hAnsi="BZ Byzantina" w:cs="Tahoma"/>
          <w:color w:val="000000"/>
          <w:spacing w:val="-233"/>
          <w:sz w:val="44"/>
        </w:rPr>
        <w:t></w:t>
      </w:r>
      <w:r w:rsidRPr="0090345D">
        <w:rPr>
          <w:rFonts w:cs="GFS DidotClassic"/>
          <w:color w:val="000000"/>
          <w:position w:val="-12"/>
        </w:rPr>
        <w:t>ο</w:t>
      </w:r>
      <w:r w:rsidRPr="0090345D">
        <w:rPr>
          <w:rFonts w:cs="GFS DidotClassic"/>
          <w:color w:val="000000"/>
          <w:spacing w:val="8"/>
          <w:position w:val="-12"/>
        </w:rPr>
        <w:t>υ</w:t>
      </w:r>
      <w:r w:rsidRPr="0090345D">
        <w:rPr>
          <w:rFonts w:ascii="BZ Byzantina" w:hAnsi="BZ Byzantina" w:cs="Tahoma"/>
          <w:color w:val="000000"/>
          <w:sz w:val="44"/>
        </w:rPr>
        <w:t></w:t>
      </w:r>
      <w:r w:rsidRPr="0090345D">
        <w:rPr>
          <w:rFonts w:ascii="MK2015" w:hAnsi="MK2015" w:cs="Tahoma"/>
          <w:color w:val="000000"/>
          <w:spacing w:val="64"/>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7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GFS DidotClassic"/>
          <w:color w:val="000000"/>
          <w:position w:val="-12"/>
        </w:rPr>
        <w:t>γνη</w:t>
      </w:r>
      <w:r w:rsidRPr="0090345D">
        <w:rPr>
          <w:rFonts w:cs="GFS DidotClassic"/>
          <w:color w:val="000000"/>
          <w:spacing w:val="50"/>
          <w:position w:val="-12"/>
        </w:rPr>
        <w:t>ς</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8"/>
          <w:sz w:val="44"/>
        </w:rPr>
        <w:t></w:t>
      </w:r>
      <w:r w:rsidRPr="0090345D">
        <w:rPr>
          <w:rFonts w:cs="GFS DidotClassic"/>
          <w:color w:val="000000"/>
          <w:spacing w:val="118"/>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λ</w:t>
      </w:r>
      <w:r w:rsidRPr="0090345D">
        <w:rPr>
          <w:rFonts w:cs="GFS DidotClassic"/>
          <w:color w:val="000000"/>
          <w:spacing w:val="198"/>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λ</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8"/>
          <w:sz w:val="44"/>
        </w:rPr>
        <w:t></w:t>
      </w:r>
      <w:r w:rsidRPr="0090345D">
        <w:rPr>
          <w:rFonts w:cs="GFS DidotClassic"/>
          <w:color w:val="000000"/>
          <w:spacing w:val="26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8"/>
          <w:sz w:val="44"/>
        </w:rPr>
        <w:t></w:t>
      </w:r>
      <w:r w:rsidRPr="0090345D">
        <w:rPr>
          <w:rFonts w:cs="GFS DidotClassic"/>
          <w:color w:val="000000"/>
          <w:spacing w:val="43"/>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8"/>
          <w:sz w:val="44"/>
        </w:rPr>
        <w:t></w:t>
      </w:r>
      <w:r w:rsidRPr="0090345D">
        <w:rPr>
          <w:rFonts w:cs="GFS DidotClassic"/>
          <w:color w:val="000000"/>
          <w:spacing w:val="10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θ</w:t>
      </w:r>
      <w:r w:rsidRPr="0090345D">
        <w:rPr>
          <w:rFonts w:cs="GFS DidotClassic"/>
          <w:color w:val="000000"/>
          <w:spacing w:val="2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δ</w:t>
      </w:r>
      <w:r w:rsidRPr="0090345D">
        <w:rPr>
          <w:rFonts w:cs="GFS DidotClassic"/>
          <w:color w:val="000000"/>
          <w:spacing w:val="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5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88"/>
          <w:sz w:val="44"/>
        </w:rPr>
        <w:t></w:t>
      </w:r>
      <w:r w:rsidRPr="0090345D">
        <w:rPr>
          <w:rFonts w:cs="GFS DidotClassic"/>
          <w:color w:val="000000"/>
          <w:spacing w:val="388"/>
          <w:position w:val="-12"/>
        </w:rPr>
        <w:t>ε</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GFS DidotClassic"/>
          <w:color w:val="000000"/>
          <w:position w:val="-12"/>
        </w:rPr>
        <w:t>λ</w:t>
      </w:r>
      <w:r w:rsidRPr="0090345D">
        <w:rPr>
          <w:rFonts w:cs="GFS DidotClassic"/>
          <w:color w:val="000000"/>
          <w:spacing w:val="7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413"/>
          <w:sz w:val="44"/>
        </w:rPr>
        <w:t></w:t>
      </w:r>
      <w:r w:rsidRPr="0090345D">
        <w:rPr>
          <w:rFonts w:cs="GFS DidotClassic"/>
          <w:color w:val="000000"/>
          <w:spacing w:val="292"/>
          <w:position w:val="-12"/>
        </w:rPr>
        <w:t>ε</w:t>
      </w:r>
      <w:r w:rsidRPr="0090345D">
        <w:rPr>
          <w:rFonts w:ascii="BZ Loipa" w:hAnsi="BZ Loipa" w:cs="Tahoma"/>
          <w:color w:val="800000"/>
          <w:sz w:val="44"/>
        </w:rPr>
        <w:t></w:t>
      </w:r>
      <w:r w:rsidRPr="0090345D">
        <w:rPr>
          <w:rFonts w:ascii="BZ Loipa" w:hAnsi="BZ Loip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GFS DidotClassic"/>
          <w:color w:val="000000"/>
          <w:position w:val="-12"/>
        </w:rPr>
        <w:t>ο</w:t>
      </w:r>
      <w:r w:rsidRPr="0090345D">
        <w:rPr>
          <w:rFonts w:cs="GFS DidotClassic"/>
          <w:color w:val="000000"/>
          <w:spacing w:val="215"/>
          <w:position w:val="-12"/>
        </w:rPr>
        <w:t>ν</w:t>
      </w:r>
      <w:r w:rsidRPr="0090345D">
        <w:rPr>
          <w:rFonts w:ascii="BZ Byzantina" w:hAnsi="BZ Byzantina" w:cs="Tahoma"/>
          <w:color w:val="000000"/>
          <w:spacing w:val="2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κα</w:t>
      </w:r>
      <w:r w:rsidRPr="0090345D">
        <w:rPr>
          <w:rFonts w:cs="GFS DidotClassic"/>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2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δο</w:t>
      </w:r>
      <w:r w:rsidRPr="0090345D">
        <w:rPr>
          <w:rFonts w:cs="GFS DidotClassic"/>
          <w:color w:val="000000"/>
          <w:spacing w:val="11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8"/>
          <w:sz w:val="44"/>
        </w:rPr>
        <w:t></w:t>
      </w:r>
      <w:r w:rsidRPr="0090345D">
        <w:rPr>
          <w:rFonts w:cs="GFS DidotClassic"/>
          <w:color w:val="000000"/>
          <w:position w:val="-12"/>
        </w:rPr>
        <w:t>ο</w:t>
      </w:r>
      <w:r w:rsidRPr="0090345D">
        <w:rPr>
          <w:rFonts w:cs="GFS DidotClassic"/>
          <w:color w:val="000000"/>
          <w:spacing w:val="21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λω</w:t>
      </w:r>
      <w:r w:rsidRPr="0090345D">
        <w:rPr>
          <w:rFonts w:cs="GFS DidotClassic"/>
          <w:color w:val="000000"/>
          <w:spacing w:val="98"/>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43"/>
          <w:sz w:val="44"/>
        </w:rPr>
        <w:t></w:t>
      </w:r>
      <w:r w:rsidRPr="0090345D">
        <w:rPr>
          <w:rFonts w:cs="GFS DidotClassic"/>
          <w:color w:val="000000"/>
          <w:position w:val="-12"/>
        </w:rPr>
        <w:t>υ</w:t>
      </w:r>
      <w:r w:rsidRPr="0090345D">
        <w:rPr>
          <w:rFonts w:cs="GFS DidotClassic"/>
          <w:color w:val="000000"/>
          <w:spacing w:val="258"/>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GFS DidotClassic"/>
          <w:color w:val="000000"/>
          <w:position w:val="-12"/>
        </w:rPr>
        <w:t>υ</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ου</w:t>
      </w:r>
      <w:r w:rsidRPr="0090345D">
        <w:rPr>
          <w:rFonts w:cs="GFS DidotClassic"/>
          <w:color w:val="000000"/>
          <w:spacing w:val="173"/>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218"/>
          <w:position w:val="-12"/>
        </w:rPr>
        <w:t>Θ</w:t>
      </w:r>
      <w:r w:rsidRPr="0090345D">
        <w:rPr>
          <w:rFonts w:ascii="BZ Byzantina" w:hAnsi="BZ Byzantina" w:cs="Tahoma"/>
          <w:color w:val="000000"/>
          <w:spacing w:val="-83"/>
          <w:sz w:val="44"/>
        </w:rPr>
        <w:t></w:t>
      </w:r>
      <w:r w:rsidRPr="0090345D">
        <w:rPr>
          <w:rFonts w:cs="GFS DidotClassic"/>
          <w:color w:val="000000"/>
          <w:spacing w:val="22"/>
          <w:position w:val="-12"/>
        </w:rPr>
        <w:t>ε</w:t>
      </w:r>
      <w:r w:rsidRPr="0090345D">
        <w:rPr>
          <w:rFonts w:ascii="BZ Byzantina" w:hAnsi="BZ Byzantina" w:cs="Tahoma"/>
          <w:color w:val="000000"/>
          <w:spacing w:val="-20"/>
          <w:sz w:val="44"/>
        </w:rPr>
        <w:t></w:t>
      </w:r>
      <w:r w:rsidRPr="0090345D">
        <w:rPr>
          <w:rFonts w:ascii="MK2015" w:hAnsi="MK2015" w:cs="Tahoma"/>
          <w:color w:val="000000"/>
          <w:spacing w:val="63"/>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GFS DidotClassic"/>
          <w:color w:val="000000"/>
          <w:position w:val="-12"/>
        </w:rPr>
        <w:t>ο</w:t>
      </w:r>
      <w:r w:rsidRPr="0090345D">
        <w:rPr>
          <w:rFonts w:cs="GFS DidotClassic"/>
          <w:color w:val="000000"/>
          <w:spacing w:val="186"/>
          <w:position w:val="-12"/>
        </w:rPr>
        <w:t>υ</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ο</w:t>
      </w:r>
      <w:r w:rsidRPr="0090345D">
        <w:rPr>
          <w:rFonts w:cs="GFS DidotClassic"/>
          <w:color w:val="000000"/>
          <w:spacing w:val="228"/>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8"/>
          <w:sz w:val="44"/>
        </w:rPr>
        <w:t></w:t>
      </w:r>
      <w:r w:rsidRPr="0090345D">
        <w:rPr>
          <w:rFonts w:cs="GFS DidotClassic"/>
          <w:color w:val="000000"/>
          <w:position w:val="-12"/>
        </w:rPr>
        <w:t>ε</w:t>
      </w:r>
      <w:r w:rsidRPr="0090345D">
        <w:rPr>
          <w:rFonts w:cs="GFS DidotClassic"/>
          <w:color w:val="000000"/>
          <w:spacing w:val="183"/>
          <w:position w:val="-12"/>
        </w:rPr>
        <w:t>ρ</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10"/>
          <w:sz w:val="44"/>
        </w:rPr>
        <w:t></w:t>
      </w:r>
      <w:r w:rsidRPr="0090345D">
        <w:rPr>
          <w:rFonts w:cs="GFS DidotClassic"/>
          <w:color w:val="000000"/>
          <w:position w:val="-12"/>
        </w:rPr>
        <w:t>γ</w:t>
      </w:r>
      <w:r w:rsidRPr="0090345D">
        <w:rPr>
          <w:rFonts w:cs="GFS DidotClassic"/>
          <w:color w:val="000000"/>
          <w:spacing w:val="19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GFS DidotClassic"/>
          <w:color w:val="000000"/>
          <w:spacing w:val="9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GFS DidotClassic"/>
          <w:color w:val="000000"/>
          <w:spacing w:val="321"/>
          <w:position w:val="-12"/>
        </w:rPr>
        <w:t>α</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58"/>
          <w:sz w:val="44"/>
        </w:rPr>
        <w:t></w:t>
      </w:r>
      <w:r w:rsidRPr="0090345D">
        <w:rPr>
          <w:rFonts w:cs="GFS DidotClassic"/>
          <w:color w:val="000000"/>
          <w:position w:val="-12"/>
        </w:rPr>
        <w:t>ζ</w:t>
      </w:r>
      <w:r w:rsidRPr="0090345D">
        <w:rPr>
          <w:rFonts w:cs="GFS DidotClassic"/>
          <w:color w:val="000000"/>
          <w:spacing w:val="222"/>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GFS DidotClassic"/>
          <w:color w:val="000000"/>
          <w:spacing w:val="5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33"/>
          <w:sz w:val="44"/>
        </w:rPr>
        <w:t></w:t>
      </w:r>
      <w:r w:rsidRPr="0090345D">
        <w:rPr>
          <w:rFonts w:cs="GFS DidotClassic"/>
          <w:color w:val="000000"/>
          <w:position w:val="-12"/>
        </w:rPr>
        <w:t>τα</w:t>
      </w:r>
      <w:r w:rsidRPr="0090345D">
        <w:rPr>
          <w:rFonts w:cs="GFS DidotClassic"/>
          <w:color w:val="000000"/>
          <w:spacing w:val="167"/>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3"/>
          <w:sz w:val="44"/>
        </w:rPr>
        <w:t></w:t>
      </w:r>
      <w:r w:rsidRPr="0090345D">
        <w:rPr>
          <w:rFonts w:cs="GFS DidotClassic"/>
          <w:color w:val="000000"/>
          <w:position w:val="-12"/>
        </w:rPr>
        <w:t>α</w:t>
      </w:r>
      <w:r w:rsidRPr="0090345D">
        <w:rPr>
          <w:rFonts w:cs="GFS DidotClassic"/>
          <w:color w:val="000000"/>
          <w:spacing w:val="22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0"/>
          <w:sz w:val="44"/>
        </w:rPr>
        <w:t></w:t>
      </w:r>
      <w:r w:rsidRPr="0090345D">
        <w:rPr>
          <w:rFonts w:cs="GFS DidotClassic"/>
          <w:color w:val="000000"/>
          <w:position w:val="-12"/>
        </w:rPr>
        <w:t>τ</w:t>
      </w:r>
      <w:r w:rsidRPr="0090345D">
        <w:rPr>
          <w:rFonts w:cs="GFS DidotClassic"/>
          <w:color w:val="000000"/>
          <w:spacing w:val="19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GFS DidotClassic"/>
          <w:color w:val="000000"/>
          <w:position w:val="-12"/>
        </w:rPr>
        <w:t>δ</w:t>
      </w:r>
      <w:r w:rsidRPr="0090345D">
        <w:rPr>
          <w:rFonts w:cs="GFS DidotClassic"/>
          <w:color w:val="000000"/>
          <w:spacing w:val="5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σκ</w:t>
      </w:r>
      <w:r w:rsidRPr="0090345D">
        <w:rPr>
          <w:rFonts w:cs="GFS DidotClassic"/>
          <w:color w:val="000000"/>
          <w:spacing w:val="128"/>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GFS DidotClassic"/>
          <w:color w:val="000000"/>
          <w:spacing w:val="9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GFS DidotClassic"/>
          <w:color w:val="000000"/>
          <w:spacing w:val="11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08"/>
          <w:sz w:val="44"/>
        </w:rPr>
        <w:t></w:t>
      </w:r>
      <w:r w:rsidRPr="0090345D">
        <w:rPr>
          <w:rFonts w:cs="GFS DidotClassic"/>
          <w:color w:val="000000"/>
          <w:position w:val="-12"/>
        </w:rPr>
        <w:t>του</w:t>
      </w:r>
      <w:r w:rsidRPr="0090345D">
        <w:rPr>
          <w:rFonts w:cs="GFS DidotClassic"/>
          <w:color w:val="000000"/>
          <w:spacing w:val="113"/>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Fthores" w:hAnsi="BZ Fthores"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10"/>
          <w:sz w:val="44"/>
        </w:rPr>
        <w:t></w:t>
      </w:r>
      <w:r w:rsidRPr="0090345D">
        <w:rPr>
          <w:rFonts w:cs="GFS DidotClassic"/>
          <w:color w:val="000000"/>
          <w:position w:val="-12"/>
        </w:rPr>
        <w:t>φ</w:t>
      </w:r>
      <w:r w:rsidRPr="0090345D">
        <w:rPr>
          <w:rFonts w:cs="GFS DidotClassic"/>
          <w:color w:val="000000"/>
          <w:spacing w:val="170"/>
          <w:position w:val="-12"/>
        </w:rPr>
        <w:t>ω</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13"/>
          <w:position w:val="-12"/>
        </w:rPr>
        <w:t>ζ</w:t>
      </w:r>
      <w:r w:rsidRPr="0090345D">
        <w:rPr>
          <w:rFonts w:ascii="BZ Byzantina" w:hAnsi="BZ Byzantina" w:cs="Tahoma"/>
          <w:color w:val="000000"/>
          <w:spacing w:val="-188"/>
          <w:sz w:val="44"/>
        </w:rPr>
        <w:t></w:t>
      </w:r>
      <w:r w:rsidRPr="0090345D">
        <w:rPr>
          <w:rFonts w:cs="GFS DidotClassic"/>
          <w:color w:val="000000"/>
          <w:position w:val="-12"/>
        </w:rPr>
        <w:t>ε</w:t>
      </w:r>
      <w:r w:rsidRPr="0090345D">
        <w:rPr>
          <w:rFonts w:cs="GFS DidotClassic"/>
          <w:color w:val="000000"/>
          <w:spacing w:val="38"/>
          <w:position w:val="-12"/>
        </w:rPr>
        <w:t>ι</w:t>
      </w:r>
      <w:r w:rsidRPr="0090345D">
        <w:rPr>
          <w:rFonts w:ascii="MK2015" w:hAnsi="MK2015" w:cs="Cambria"/>
          <w:color w:val="000000"/>
          <w:spacing w:val="36"/>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GFS DidotClassic"/>
          <w:color w:val="000000"/>
          <w:position w:val="-12"/>
        </w:rPr>
        <w:t>ε</w:t>
      </w:r>
      <w:r w:rsidRPr="0090345D">
        <w:rPr>
          <w:rFonts w:cs="GFS DidotClassic"/>
          <w:color w:val="000000"/>
          <w:spacing w:val="24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GFS DidotClassic"/>
          <w:color w:val="000000"/>
          <w:spacing w:val="-105"/>
          <w:position w:val="-12"/>
        </w:rPr>
        <w:t>ε</w:t>
      </w:r>
      <w:r w:rsidRPr="0090345D">
        <w:rPr>
          <w:rFonts w:ascii="BZ Byzantina" w:hAnsi="BZ Byzantina" w:cs="Tahoma"/>
          <w:color w:val="000000"/>
          <w:spacing w:val="-75"/>
          <w:sz w:val="44"/>
        </w:rPr>
        <w:t></w:t>
      </w:r>
      <w:r w:rsidRPr="0090345D">
        <w:rPr>
          <w:rFonts w:cs="GFS DidotClassic"/>
          <w:color w:val="000000"/>
          <w:spacing w:val="-15"/>
          <w:position w:val="-12"/>
        </w:rPr>
        <w:t>ι</w:t>
      </w:r>
      <w:r w:rsidRPr="0090345D">
        <w:rPr>
          <w:rFonts w:ascii="BZ Byzantina" w:hAnsi="BZ Byzantina" w:cs="Tahoma"/>
          <w:b w:val="0"/>
          <w:color w:val="800000"/>
          <w:spacing w:val="40"/>
          <w:sz w:val="44"/>
        </w:rPr>
        <w:t></w:t>
      </w:r>
      <w:r w:rsidRPr="0090345D">
        <w:rPr>
          <w:rFonts w:ascii="MK2015" w:hAnsi="MK2015" w:cs="Tahoma"/>
          <w:color w:val="800000"/>
          <w:spacing w:val="27"/>
        </w:rPr>
        <w:t>_</w:t>
      </w:r>
      <w:r w:rsidRPr="0090345D">
        <w:rPr>
          <w:rFonts w:ascii="Tahoma" w:hAnsi="Tahoma" w:cs="Tahoma"/>
          <w:color w:val="8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τ</w:t>
      </w:r>
      <w:r w:rsidRPr="0090345D">
        <w:rPr>
          <w:rFonts w:cs="GFS DidotClassic"/>
          <w:color w:val="000000"/>
          <w:spacing w:val="2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α</w:t>
      </w:r>
      <w:r w:rsidRPr="0090345D">
        <w:rPr>
          <w:rFonts w:cs="GFS DidotClassic"/>
          <w:color w:val="000000"/>
          <w:spacing w:val="4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θρ</w:t>
      </w:r>
      <w:r w:rsidRPr="0090345D">
        <w:rPr>
          <w:rFonts w:cs="GFS DidotClassic"/>
          <w:color w:val="000000"/>
          <w:spacing w:val="78"/>
          <w:position w:val="-12"/>
        </w:rPr>
        <w:t>ω</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25"/>
          <w:sz w:val="44"/>
        </w:rPr>
        <w:t></w:t>
      </w:r>
      <w:r w:rsidRPr="0090345D">
        <w:rPr>
          <w:rFonts w:cs="GFS DidotClassic"/>
          <w:color w:val="000000"/>
          <w:spacing w:val="350"/>
          <w:position w:val="-12"/>
        </w:rPr>
        <w:t>ω</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3"/>
          <w:sz w:val="44"/>
        </w:rPr>
        <w:t></w:t>
      </w:r>
      <w:r w:rsidRPr="0090345D">
        <w:rPr>
          <w:rFonts w:cs="GFS DidotClassic"/>
          <w:color w:val="000000"/>
          <w:position w:val="-12"/>
        </w:rPr>
        <w:t>π</w:t>
      </w:r>
      <w:r w:rsidRPr="0090345D">
        <w:rPr>
          <w:rFonts w:cs="GFS DidotClassic"/>
          <w:color w:val="000000"/>
          <w:spacing w:val="4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398"/>
          <w:sz w:val="44"/>
        </w:rPr>
        <w:t></w:t>
      </w:r>
      <w:r w:rsidRPr="0090345D">
        <w:rPr>
          <w:rFonts w:cs="GFS DidotClassic"/>
          <w:color w:val="000000"/>
          <w:spacing w:val="287"/>
          <w:position w:val="-12"/>
        </w:rPr>
        <w:t>ι</w:t>
      </w:r>
      <w:r w:rsidRPr="0090345D">
        <w:rPr>
          <w:rFonts w:ascii="BZ Loipa" w:hAnsi="BZ Loipa" w:cs="Tahoma"/>
          <w:color w:val="800000"/>
          <w:spacing w:val="20"/>
          <w:sz w:val="44"/>
        </w:rPr>
        <w:t></w:t>
      </w:r>
      <w:r w:rsidRPr="0090345D">
        <w:rPr>
          <w:rFonts w:ascii="BZ Loipa" w:hAnsi="BZ Loip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GFS DidotClassic"/>
          <w:color w:val="000000"/>
          <w:spacing w:val="30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25"/>
          <w:sz w:val="44"/>
        </w:rPr>
        <w:t></w:t>
      </w:r>
      <w:r w:rsidRPr="0090345D">
        <w:rPr>
          <w:rFonts w:cs="GFS DidotClassic"/>
          <w:color w:val="000000"/>
          <w:position w:val="-12"/>
        </w:rPr>
        <w:t>νο</w:t>
      </w:r>
      <w:r w:rsidRPr="0090345D">
        <w:rPr>
          <w:rFonts w:cs="GFS DidotClassic"/>
          <w:color w:val="000000"/>
          <w:spacing w:val="155"/>
          <w:position w:val="-12"/>
        </w:rPr>
        <w:t>ν</w:t>
      </w:r>
      <w:r w:rsidRPr="0090345D">
        <w:rPr>
          <w:rFonts w:ascii="BZ Byzantina" w:hAnsi="BZ Byzantina" w:cs="Tahoma"/>
          <w:color w:val="000000"/>
          <w:spacing w:val="4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50"/>
          <w:sz w:val="44"/>
        </w:rPr>
        <w:t></w:t>
      </w:r>
      <w:r w:rsidRPr="0090345D">
        <w:rPr>
          <w:rFonts w:cs="GFS DidotClassic"/>
          <w:color w:val="000000"/>
          <w:position w:val="-12"/>
        </w:rPr>
        <w:t>δ</w:t>
      </w:r>
      <w:r w:rsidRPr="0090345D">
        <w:rPr>
          <w:rFonts w:cs="GFS DidotClassic"/>
          <w:color w:val="000000"/>
          <w:spacing w:val="2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GFS DidotClassic"/>
          <w:color w:val="000000"/>
          <w:spacing w:val="24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08"/>
          <w:sz w:val="44"/>
        </w:rPr>
        <w:t></w:t>
      </w:r>
      <w:r w:rsidRPr="0090345D">
        <w:rPr>
          <w:rFonts w:cs="GFS DidotClassic"/>
          <w:color w:val="000000"/>
          <w:position w:val="-12"/>
        </w:rPr>
        <w:t>δ</w:t>
      </w:r>
      <w:r w:rsidRPr="0090345D">
        <w:rPr>
          <w:rFonts w:cs="GFS DidotClassic"/>
          <w:color w:val="000000"/>
          <w:spacing w:val="268"/>
          <w:position w:val="-12"/>
        </w:rPr>
        <w:t>α</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το</w:t>
      </w:r>
      <w:r w:rsidRPr="0090345D">
        <w:rPr>
          <w:rFonts w:cs="GFS DidotClassic"/>
          <w:color w:val="000000"/>
          <w:spacing w:val="160"/>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73"/>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Θε</w:t>
      </w:r>
      <w:r w:rsidRPr="0090345D">
        <w:rPr>
          <w:rFonts w:cs="GFS DidotClassic"/>
          <w:color w:val="000000"/>
          <w:spacing w:val="158"/>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GFS DidotClassic"/>
          <w:color w:val="000000"/>
          <w:position w:val="-12"/>
        </w:rPr>
        <w:t>ε</w:t>
      </w:r>
      <w:r w:rsidRPr="0090345D">
        <w:rPr>
          <w:rFonts w:cs="GFS DidotClassic"/>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3"/>
          <w:sz w:val="44"/>
        </w:rPr>
        <w:t></w:t>
      </w:r>
      <w:r w:rsidRPr="0090345D">
        <w:rPr>
          <w:rFonts w:cs="GFS DidotClassic"/>
          <w:color w:val="000000"/>
          <w:position w:val="-12"/>
        </w:rPr>
        <w:t>ο</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80"/>
          <w:position w:val="-12"/>
        </w:rPr>
        <w:t>Β</w:t>
      </w:r>
      <w:r w:rsidRPr="0090345D">
        <w:rPr>
          <w:rFonts w:ascii="BZ Byzantina" w:hAnsi="BZ Byzantina" w:cs="Tahoma"/>
          <w:color w:val="000000"/>
          <w:spacing w:val="-120"/>
          <w:sz w:val="44"/>
        </w:rPr>
        <w:t></w:t>
      </w:r>
      <w:r w:rsidRPr="0090345D">
        <w:rPr>
          <w:rFonts w:cs="GFS DidotClassic"/>
          <w:color w:val="000000"/>
          <w:spacing w:val="-5"/>
          <w:position w:val="-12"/>
        </w:rPr>
        <w:t>α</w:t>
      </w:r>
      <w:r w:rsidRPr="0090345D">
        <w:rPr>
          <w:rFonts w:ascii="BZ Byzantina" w:hAnsi="BZ Byzantina" w:cs="Tahoma"/>
          <w:color w:val="000000"/>
          <w:sz w:val="44"/>
        </w:rPr>
        <w:t></w:t>
      </w:r>
      <w:r w:rsidRPr="0090345D">
        <w:rPr>
          <w:rFonts w:ascii="MK2015" w:hAnsi="MK2015" w:cs="Tahoma"/>
          <w:color w:val="000000"/>
          <w:spacing w:val="68"/>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πτ</w:t>
      </w:r>
      <w:r w:rsidRPr="0090345D">
        <w:rPr>
          <w:rFonts w:cs="GFS DidotClassic"/>
          <w:color w:val="000000"/>
          <w:spacing w:val="17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3"/>
          <w:sz w:val="44"/>
        </w:rPr>
        <w:t></w:t>
      </w:r>
      <w:r w:rsidRPr="0090345D">
        <w:rPr>
          <w:rFonts w:cs="GFS DidotClassic"/>
          <w:color w:val="000000"/>
          <w:spacing w:val="133"/>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GFS DidotClassic"/>
          <w:color w:val="000000"/>
          <w:spacing w:val="-113"/>
          <w:position w:val="-12"/>
        </w:rPr>
        <w:t>σ</w:t>
      </w:r>
      <w:r w:rsidRPr="0090345D">
        <w:rPr>
          <w:rFonts w:ascii="BZ Byzantina" w:hAnsi="BZ Byzantina" w:cs="Tahoma"/>
          <w:color w:val="000000"/>
          <w:spacing w:val="-428"/>
          <w:sz w:val="44"/>
        </w:rPr>
        <w:t></w:t>
      </w:r>
      <w:r w:rsidRPr="0090345D">
        <w:rPr>
          <w:rFonts w:cs="GFS DidotClassic"/>
          <w:color w:val="000000"/>
          <w:position w:val="-12"/>
        </w:rPr>
        <w:t>μο</w:t>
      </w:r>
      <w:r w:rsidRPr="0090345D">
        <w:rPr>
          <w:rFonts w:cs="GFS DidotClassic"/>
          <w:color w:val="000000"/>
          <w:spacing w:val="43"/>
          <w:position w:val="-12"/>
        </w:rPr>
        <w:t>υ</w:t>
      </w:r>
      <w:r w:rsidRPr="0090345D">
        <w:rPr>
          <w:rFonts w:ascii="BZ Byzantina" w:hAnsi="BZ Byzantina" w:cs="Tahoma"/>
          <w:color w:val="000000"/>
          <w:sz w:val="44"/>
        </w:rPr>
        <w:t></w:t>
      </w:r>
      <w:r w:rsidRPr="0090345D">
        <w:rPr>
          <w:rFonts w:ascii="MK2015" w:hAnsi="MK2015" w:cs="Tahoma"/>
          <w:color w:val="000000"/>
          <w:spacing w:val="53"/>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α</w:t>
      </w:r>
      <w:r w:rsidRPr="0090345D">
        <w:rPr>
          <w:rFonts w:cs="GFS DidotClassic"/>
          <w:color w:val="000000"/>
          <w:spacing w:val="4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8"/>
          <w:sz w:val="44"/>
        </w:rPr>
        <w:t></w:t>
      </w:r>
      <w:r w:rsidRPr="0090345D">
        <w:rPr>
          <w:rFonts w:cs="GFS DidotClassic"/>
          <w:color w:val="000000"/>
          <w:position w:val="-12"/>
        </w:rPr>
        <w:t>το</w:t>
      </w:r>
      <w:r w:rsidRPr="0090345D">
        <w:rPr>
          <w:rFonts w:cs="GFS DidotClassic"/>
          <w:color w:val="000000"/>
          <w:spacing w:val="131"/>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25"/>
          <w:sz w:val="44"/>
        </w:rPr>
        <w:t></w:t>
      </w:r>
      <w:r w:rsidRPr="0090345D">
        <w:rPr>
          <w:rFonts w:cs="GFS DidotClassic"/>
          <w:color w:val="000000"/>
          <w:position w:val="-12"/>
        </w:rPr>
        <w:t>λο</w:t>
      </w:r>
      <w:r w:rsidRPr="0090345D">
        <w:rPr>
          <w:rFonts w:cs="GFS DidotClassic"/>
          <w:color w:val="000000"/>
          <w:spacing w:val="19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63"/>
          <w:sz w:val="44"/>
        </w:rPr>
        <w:t></w:t>
      </w:r>
      <w:r w:rsidRPr="0090345D">
        <w:rPr>
          <w:rFonts w:cs="GFS DidotClassic"/>
          <w:color w:val="000000"/>
          <w:position w:val="-12"/>
        </w:rPr>
        <w:t>πο</w:t>
      </w:r>
      <w:r w:rsidRPr="0090345D">
        <w:rPr>
          <w:rFonts w:cs="GFS DidotClassic"/>
          <w:color w:val="000000"/>
          <w:spacing w:val="158"/>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3"/>
          <w:sz w:val="44"/>
        </w:rPr>
        <w:t></w:t>
      </w:r>
      <w:r w:rsidRPr="0090345D">
        <w:rPr>
          <w:rFonts w:cs="GFS DidotClassic"/>
          <w:color w:val="000000"/>
          <w:position w:val="-12"/>
        </w:rPr>
        <w:t>δε</w:t>
      </w:r>
      <w:r w:rsidRPr="0090345D">
        <w:rPr>
          <w:rFonts w:cs="GFS DidotClassic"/>
          <w:color w:val="000000"/>
          <w:spacing w:val="128"/>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GFS DidotClassic"/>
          <w:color w:val="000000"/>
          <w:position w:val="-12"/>
        </w:rPr>
        <w:t>τ</w:t>
      </w:r>
      <w:r w:rsidRPr="0090345D">
        <w:rPr>
          <w:rFonts w:cs="GFS DidotClassic"/>
          <w:color w:val="000000"/>
          <w:spacing w:val="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GFS DidotClassic"/>
          <w:color w:val="000000"/>
          <w:spacing w:val="11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5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3"/>
          <w:sz w:val="44"/>
        </w:rPr>
        <w:t></w:t>
      </w:r>
      <w:r w:rsidRPr="0090345D">
        <w:rPr>
          <w:rFonts w:cs="GFS DidotClassic"/>
          <w:color w:val="000000"/>
          <w:position w:val="-12"/>
        </w:rPr>
        <w:t>συ</w:t>
      </w:r>
      <w:r w:rsidRPr="0090345D">
        <w:rPr>
          <w:rFonts w:cs="GFS DidotClassic"/>
          <w:color w:val="000000"/>
          <w:spacing w:val="98"/>
          <w:position w:val="-12"/>
        </w:rPr>
        <w:t>μ</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95"/>
          <w:sz w:val="44"/>
        </w:rPr>
        <w:t></w:t>
      </w:r>
      <w:r w:rsidRPr="0090345D">
        <w:rPr>
          <w:rFonts w:cs="GFS DidotClassic"/>
          <w:color w:val="000000"/>
          <w:position w:val="-12"/>
        </w:rPr>
        <w:t>φ</w:t>
      </w:r>
      <w:r w:rsidRPr="0090345D">
        <w:rPr>
          <w:rFonts w:cs="GFS DidotClassic"/>
          <w:color w:val="000000"/>
          <w:spacing w:val="155"/>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8"/>
          <w:sz w:val="44"/>
        </w:rPr>
        <w:t></w:t>
      </w:r>
      <w:r w:rsidRPr="0090345D">
        <w:rPr>
          <w:rFonts w:cs="GFS DidotClassic"/>
          <w:color w:val="000000"/>
          <w:position w:val="-12"/>
        </w:rPr>
        <w:t>ν</w:t>
      </w:r>
      <w:r w:rsidRPr="0090345D">
        <w:rPr>
          <w:rFonts w:cs="GFS DidotClassic"/>
          <w:color w:val="000000"/>
          <w:spacing w:val="213"/>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cs="GFS DidotClassic"/>
          <w:color w:val="000000"/>
          <w:spacing w:val="-188"/>
          <w:position w:val="-12"/>
        </w:rPr>
        <w:t>ω</w:t>
      </w:r>
      <w:r w:rsidRPr="0090345D">
        <w:rPr>
          <w:rFonts w:ascii="BZ Byzantina" w:hAnsi="BZ Byzantina" w:cs="Tahoma"/>
          <w:color w:val="000000"/>
          <w:spacing w:val="-113"/>
          <w:sz w:val="44"/>
        </w:rPr>
        <w:t></w:t>
      </w:r>
      <w:r w:rsidRPr="0090345D">
        <w:rPr>
          <w:rFonts w:cs="GFS DidotClassic"/>
          <w:color w:val="000000"/>
          <w:spacing w:val="12"/>
          <w:position w:val="-12"/>
        </w:rPr>
        <w:t>ς</w:t>
      </w:r>
      <w:r w:rsidRPr="0090345D">
        <w:rPr>
          <w:rFonts w:ascii="BZ Byzantina" w:hAnsi="BZ Byzantina" w:cs="Tahoma"/>
          <w:b w:val="0"/>
          <w:color w:val="800000"/>
          <w:position w:val="-6"/>
          <w:sz w:val="44"/>
        </w:rPr>
        <w:t></w:t>
      </w:r>
      <w:r w:rsidRPr="0090345D">
        <w:rPr>
          <w:rFonts w:ascii="BZ Byzantina" w:hAnsi="BZ Byzantina" w:cs="Tahoma"/>
          <w:color w:val="000000"/>
          <w:spacing w:val="2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8"/>
          <w:sz w:val="44"/>
        </w:rPr>
        <w:t></w:t>
      </w:r>
      <w:r w:rsidRPr="0090345D">
        <w:rPr>
          <w:rFonts w:cs="GFS DidotClassic"/>
          <w:color w:val="000000"/>
          <w:position w:val="-12"/>
        </w:rPr>
        <w:t>α</w:t>
      </w:r>
      <w:r w:rsidRPr="0090345D">
        <w:rPr>
          <w:rFonts w:cs="GFS DidotClassic"/>
          <w:color w:val="000000"/>
          <w:spacing w:val="48"/>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GFS DidotClassic"/>
          <w:color w:val="000000"/>
          <w:position w:val="-12"/>
        </w:rPr>
        <w:t>το</w:t>
      </w:r>
      <w:r w:rsidRPr="0090345D">
        <w:rPr>
          <w:rFonts w:cs="GFS DidotClassic"/>
          <w:color w:val="000000"/>
          <w:spacing w:val="16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GFS DidotClassic"/>
          <w:color w:val="000000"/>
          <w:position w:val="-12"/>
        </w:rPr>
        <w:t>δ</w:t>
      </w:r>
      <w:r w:rsidRPr="0090345D">
        <w:rPr>
          <w:rFonts w:cs="GFS DidotClassic"/>
          <w:color w:val="000000"/>
          <w:spacing w:val="6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8"/>
          <w:sz w:val="44"/>
        </w:rPr>
        <w:t></w:t>
      </w:r>
      <w:r w:rsidRPr="0090345D">
        <w:rPr>
          <w:rFonts w:cs="GFS DidotClassic"/>
          <w:color w:val="000000"/>
          <w:position w:val="-12"/>
        </w:rPr>
        <w:t>ξ</w:t>
      </w:r>
      <w:r w:rsidRPr="0090345D">
        <w:rPr>
          <w:rFonts w:cs="GFS DidotClassic"/>
          <w:color w:val="000000"/>
          <w:spacing w:val="193"/>
          <w:position w:val="-12"/>
        </w:rPr>
        <w:t>ο</w:t>
      </w:r>
      <w:r w:rsidRPr="0090345D">
        <w:rPr>
          <w:rFonts w:ascii="BZ Loipa" w:hAnsi="BZ Loip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05"/>
          <w:sz w:val="44"/>
        </w:rPr>
        <w:t></w:t>
      </w:r>
      <w:r w:rsidRPr="0090345D">
        <w:rPr>
          <w:rFonts w:cs="GFS DidotClassic"/>
          <w:color w:val="000000"/>
          <w:spacing w:val="27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0"/>
          <w:sz w:val="44"/>
        </w:rPr>
        <w:t></w:t>
      </w:r>
      <w:r w:rsidRPr="0090345D">
        <w:rPr>
          <w:rFonts w:cs="GFS DidotClassic"/>
          <w:color w:val="000000"/>
          <w:position w:val="-12"/>
        </w:rPr>
        <w:t>λ</w:t>
      </w:r>
      <w:r w:rsidRPr="0090345D">
        <w:rPr>
          <w:rFonts w:cs="GFS DidotClassic"/>
          <w:color w:val="000000"/>
          <w:spacing w:val="160"/>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10"/>
          <w:sz w:val="44"/>
        </w:rPr>
        <w:t></w:t>
      </w:r>
      <w:r w:rsidRPr="0090345D">
        <w:rPr>
          <w:rFonts w:cs="GFS DidotClassic"/>
          <w:color w:val="000000"/>
          <w:position w:val="-12"/>
        </w:rPr>
        <w:t>γ</w:t>
      </w:r>
      <w:r w:rsidRPr="0090345D">
        <w:rPr>
          <w:rFonts w:cs="GFS DidotClassic"/>
          <w:color w:val="000000"/>
          <w:spacing w:val="19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8"/>
          <w:sz w:val="44"/>
        </w:rPr>
        <w:t></w:t>
      </w:r>
      <w:r w:rsidRPr="0090345D">
        <w:rPr>
          <w:rFonts w:cs="GFS DidotClassic"/>
          <w:color w:val="000000"/>
          <w:spacing w:val="283"/>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3"/>
          <w:sz w:val="44"/>
        </w:rPr>
        <w:t></w:t>
      </w:r>
      <w:r w:rsidRPr="0090345D">
        <w:rPr>
          <w:rFonts w:cs="GFS DidotClassic"/>
          <w:color w:val="000000"/>
          <w:spacing w:val="88"/>
          <w:position w:val="-12"/>
        </w:rPr>
        <w:t>η</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03"/>
          <w:sz w:val="44"/>
        </w:rPr>
        <w:t></w:t>
      </w:r>
      <w:r w:rsidRPr="0090345D">
        <w:rPr>
          <w:rFonts w:cs="GFS DidotClassic"/>
          <w:color w:val="000000"/>
          <w:position w:val="-12"/>
        </w:rPr>
        <w:t>σ</w:t>
      </w:r>
      <w:r w:rsidRPr="0090345D">
        <w:rPr>
          <w:rFonts w:cs="GFS DidotClassic"/>
          <w:color w:val="000000"/>
          <w:spacing w:val="157"/>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450"/>
          <w:sz w:val="44"/>
        </w:rPr>
        <w:t></w:t>
      </w:r>
      <w:r w:rsidRPr="0090345D">
        <w:rPr>
          <w:rFonts w:cs="GFS DidotClassic"/>
          <w:color w:val="000000"/>
          <w:spacing w:val="235"/>
          <w:position w:val="-12"/>
        </w:rPr>
        <w:t>ω</w:t>
      </w:r>
      <w:r w:rsidRPr="0090345D">
        <w:rPr>
          <w:rFonts w:ascii="BZ Loipa" w:hAnsi="BZ Loipa" w:cs="Tahoma"/>
          <w:color w:val="800000"/>
          <w:sz w:val="44"/>
        </w:rPr>
        <w:t></w:t>
      </w:r>
      <w:r w:rsidRPr="0090345D">
        <w:rPr>
          <w:rFonts w:ascii="BZ Loipa" w:hAnsi="BZ Loip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8"/>
          <w:sz w:val="44"/>
        </w:rPr>
        <w:t></w:t>
      </w:r>
      <w:r w:rsidRPr="0090345D">
        <w:rPr>
          <w:rFonts w:cs="GFS DidotClassic"/>
          <w:color w:val="000000"/>
          <w:spacing w:val="253"/>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0"/>
          <w:sz w:val="44"/>
        </w:rPr>
        <w:t></w:t>
      </w:r>
      <w:r w:rsidRPr="0090345D">
        <w:rPr>
          <w:rFonts w:cs="GFS DidotClassic"/>
          <w:color w:val="000000"/>
          <w:position w:val="-12"/>
        </w:rPr>
        <w:t>με</w:t>
      </w:r>
      <w:r w:rsidRPr="0090345D">
        <w:rPr>
          <w:rFonts w:cs="GFS DidotClassic"/>
          <w:color w:val="000000"/>
          <w:spacing w:val="140"/>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3"/>
          <w:sz w:val="44"/>
        </w:rPr>
        <w:t></w:t>
      </w:r>
      <w:r w:rsidRPr="0090345D">
        <w:rPr>
          <w:rFonts w:cs="GFS DidotClassic"/>
          <w:color w:val="000000"/>
          <w:position w:val="-12"/>
        </w:rPr>
        <w:t>συ</w:t>
      </w:r>
      <w:r w:rsidRPr="0090345D">
        <w:rPr>
          <w:rFonts w:cs="GFS DidotClassic"/>
          <w:color w:val="000000"/>
          <w:spacing w:val="188"/>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GFS DidotClassic"/>
          <w:color w:val="000000"/>
          <w:position w:val="-12"/>
        </w:rPr>
        <w:t>Π</w:t>
      </w:r>
      <w:r w:rsidRPr="0090345D">
        <w:rPr>
          <w:rFonts w:cs="GFS DidotClassic"/>
          <w:color w:val="000000"/>
          <w:spacing w:val="16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8"/>
          <w:sz w:val="44"/>
        </w:rPr>
        <w:t></w:t>
      </w:r>
      <w:r w:rsidRPr="0090345D">
        <w:rPr>
          <w:rFonts w:cs="GFS DidotClassic"/>
          <w:color w:val="000000"/>
          <w:position w:val="-12"/>
        </w:rPr>
        <w:t>τρ</w:t>
      </w:r>
      <w:r w:rsidRPr="0090345D">
        <w:rPr>
          <w:rFonts w:cs="GFS DidotClassic"/>
          <w:color w:val="000000"/>
          <w:spacing w:val="141"/>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GFS DidotClassic"/>
          <w:color w:val="000000"/>
          <w:position w:val="-12"/>
        </w:rPr>
        <w:t>κα</w:t>
      </w:r>
      <w:r w:rsidRPr="0090345D">
        <w:rPr>
          <w:rFonts w:cs="GFS DidotClassic"/>
          <w:color w:val="000000"/>
          <w:spacing w:val="12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spacing w:val="23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GFS DidotClassic"/>
          <w:color w:val="000000"/>
          <w:position w:val="-12"/>
        </w:rPr>
        <w:t>γ</w:t>
      </w:r>
      <w:r w:rsidRPr="0090345D">
        <w:rPr>
          <w:rFonts w:cs="GFS DidotClassic"/>
          <w:color w:val="000000"/>
          <w:spacing w:val="261"/>
          <w:position w:val="-12"/>
        </w:rPr>
        <w:t>ι</w:t>
      </w:r>
      <w:r w:rsidRPr="0090345D">
        <w:rPr>
          <w:rFonts w:ascii="BZ Byzantina" w:hAnsi="BZ Byzantina" w:cs="Tahoma"/>
          <w:b w:val="0"/>
          <w:color w:val="800000"/>
          <w:spacing w:val="6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GFS DidotClassic"/>
          <w:color w:val="000000"/>
          <w:spacing w:val="12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8"/>
          <w:sz w:val="44"/>
        </w:rPr>
        <w:t></w:t>
      </w:r>
      <w:r w:rsidRPr="0090345D">
        <w:rPr>
          <w:rFonts w:cs="GFS DidotClassic"/>
          <w:color w:val="000000"/>
          <w:spacing w:val="73"/>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8"/>
          <w:sz w:val="44"/>
        </w:rPr>
        <w:t></w:t>
      </w:r>
      <w:r w:rsidRPr="0090345D">
        <w:rPr>
          <w:rFonts w:cs="GFS DidotClassic"/>
          <w:color w:val="000000"/>
          <w:position w:val="-12"/>
        </w:rPr>
        <w:t>Πν</w:t>
      </w:r>
      <w:r w:rsidRPr="0090345D">
        <w:rPr>
          <w:rFonts w:cs="GFS DidotClassic"/>
          <w:color w:val="000000"/>
          <w:spacing w:val="143"/>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GFS DidotClassic"/>
          <w:color w:val="000000"/>
          <w:spacing w:val="2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3"/>
          <w:sz w:val="44"/>
        </w:rPr>
        <w:t></w:t>
      </w:r>
      <w:r w:rsidRPr="0090345D">
        <w:rPr>
          <w:rFonts w:cs="GFS DidotClassic"/>
          <w:color w:val="000000"/>
          <w:position w:val="-12"/>
        </w:rPr>
        <w:t>ε</w:t>
      </w:r>
      <w:r w:rsidRPr="0090345D">
        <w:rPr>
          <w:rFonts w:cs="GFS DidotClassic"/>
          <w:color w:val="000000"/>
          <w:spacing w:val="228"/>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cs="GFS DidotClassic"/>
          <w:color w:val="000000"/>
          <w:spacing w:val="-158"/>
          <w:position w:val="-12"/>
        </w:rPr>
        <w:t>μ</w:t>
      </w:r>
      <w:r w:rsidRPr="0090345D">
        <w:rPr>
          <w:rFonts w:ascii="BZ Byzantina" w:hAnsi="BZ Byzantina" w:cs="Tahoma"/>
          <w:color w:val="000000"/>
          <w:spacing w:val="-143"/>
          <w:sz w:val="44"/>
        </w:rPr>
        <w:t></w:t>
      </w:r>
      <w:r w:rsidRPr="0090345D">
        <w:rPr>
          <w:rFonts w:cs="GFS DidotClassic"/>
          <w:color w:val="000000"/>
          <w:spacing w:val="18"/>
          <w:position w:val="-12"/>
        </w:rPr>
        <w:t>α</w:t>
      </w:r>
      <w:r w:rsidRPr="0090345D">
        <w:rPr>
          <w:rFonts w:ascii="BZ Byzantina" w:hAnsi="BZ Byzantina" w:cs="Tahoma"/>
          <w:color w:val="000000"/>
          <w:sz w:val="44"/>
        </w:rPr>
        <w:t></w:t>
      </w:r>
      <w:r w:rsidRPr="0090345D">
        <w:rPr>
          <w:rFonts w:ascii="MK2015" w:hAnsi="MK2015" w:cs="Tahoma"/>
          <w:color w:val="000000"/>
          <w:spacing w:val="41"/>
        </w:rPr>
        <w:t>_</w:t>
      </w:r>
      <w:r w:rsidRPr="0090345D">
        <w:rPr>
          <w:rFonts w:ascii="Tahoma" w:hAnsi="Tahoma" w:cs="Tahoma"/>
          <w:color w:val="000000"/>
          <w:sz w:val="2"/>
        </w:rPr>
        <w:t xml:space="preserve"> </w:t>
      </w:r>
      <w:r w:rsidRPr="0090345D">
        <w:rPr>
          <w:rFonts w:ascii="BZ Byzantina" w:hAnsi="BZ Byzantina" w:cs="Tahoma"/>
          <w:color w:val="000000"/>
          <w:spacing w:val="-173"/>
          <w:sz w:val="44"/>
        </w:rPr>
        <w:t></w:t>
      </w:r>
      <w:r w:rsidRPr="0090345D">
        <w:rPr>
          <w:rFonts w:cs="GFS DidotClassic"/>
          <w:color w:val="000000"/>
          <w:spacing w:val="7"/>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000000"/>
          <w:sz w:val="2"/>
        </w:rPr>
        <w:t xml:space="preserve"> </w:t>
      </w:r>
      <w:r w:rsidRPr="0090345D">
        <w:rPr>
          <w:rFonts w:ascii="BZ Byzantina" w:hAnsi="BZ Byzantina" w:cs="Tahoma"/>
          <w:color w:val="000000"/>
          <w:spacing w:val="-413"/>
          <w:sz w:val="44"/>
        </w:rPr>
        <w:t></w:t>
      </w:r>
      <w:r w:rsidRPr="0090345D">
        <w:rPr>
          <w:rFonts w:cs="GFS DidotClassic"/>
          <w:color w:val="000000"/>
          <w:spacing w:val="268"/>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3"/>
          <w:sz w:val="44"/>
        </w:rPr>
        <w:t></w:t>
      </w:r>
      <w:r w:rsidRPr="0090345D">
        <w:rPr>
          <w:rFonts w:cs="GFS DidotClassic"/>
          <w:color w:val="000000"/>
          <w:spacing w:val="88"/>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GFS DidotClassic"/>
          <w:color w:val="000000"/>
          <w:position w:val="-12"/>
        </w:rPr>
        <w:t>τ</w:t>
      </w:r>
      <w:r w:rsidRPr="0090345D">
        <w:rPr>
          <w:rFonts w:cs="GFS DidotClassic"/>
          <w:color w:val="000000"/>
          <w:spacing w:val="210"/>
          <w:position w:val="-12"/>
        </w:rPr>
        <w:t>ι</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tbl>
      <w:tblPr>
        <w:tblW w:w="0" w:type="auto"/>
        <w:tblLook w:val="04A0" w:firstRow="1" w:lastRow="0" w:firstColumn="1" w:lastColumn="0" w:noHBand="0" w:noVBand="1"/>
      </w:tblPr>
      <w:tblGrid>
        <w:gridCol w:w="3020"/>
        <w:gridCol w:w="3020"/>
        <w:gridCol w:w="3021"/>
      </w:tblGrid>
      <w:tr w:rsidR="00BB5510" w:rsidRPr="0090345D" w14:paraId="60D603EC" w14:textId="77777777" w:rsidTr="00DA2763">
        <w:tc>
          <w:tcPr>
            <w:tcW w:w="3020" w:type="dxa"/>
            <w:vAlign w:val="center"/>
          </w:tcPr>
          <w:p w14:paraId="367EEC81" w14:textId="77777777" w:rsidR="00BB5510" w:rsidRPr="0090345D" w:rsidRDefault="00BB5510" w:rsidP="00A2299A">
            <w:pPr>
              <w:pStyle w:val="cell-1"/>
              <w:rPr>
                <w:rFonts w:ascii="Times New Roman" w:hAnsi="Times New Roman"/>
                <w:sz w:val="22"/>
                <w:szCs w:val="22"/>
              </w:rPr>
            </w:pPr>
          </w:p>
        </w:tc>
        <w:tc>
          <w:tcPr>
            <w:tcW w:w="3020" w:type="dxa"/>
            <w:vAlign w:val="center"/>
          </w:tcPr>
          <w:p w14:paraId="3E43D0DA" w14:textId="77777777" w:rsidR="00BB5510" w:rsidRPr="0090345D" w:rsidRDefault="00BB5510" w:rsidP="00A2299A">
            <w:pPr>
              <w:pStyle w:val="BodyText2"/>
              <w:spacing w:line="240" w:lineRule="auto"/>
              <w:rPr>
                <w:rFonts w:ascii="Times New Roman" w:hAnsi="Times New Roman" w:cs="Times New Roman"/>
                <w:sz w:val="22"/>
                <w:szCs w:val="22"/>
              </w:rPr>
            </w:pPr>
          </w:p>
        </w:tc>
        <w:tc>
          <w:tcPr>
            <w:tcW w:w="3021" w:type="dxa"/>
            <w:shd w:val="clear" w:color="auto" w:fill="F2F2F2" w:themeFill="background1" w:themeFillShade="F2"/>
            <w:vAlign w:val="center"/>
          </w:tcPr>
          <w:p w14:paraId="4AB019AE" w14:textId="77777777" w:rsidR="00BB5510" w:rsidRPr="0090345D" w:rsidRDefault="00000000" w:rsidP="00DA2763">
            <w:pPr>
              <w:pStyle w:val="cell-3"/>
              <w:rPr>
                <w:rFonts w:ascii="Times New Roman" w:hAnsi="Times New Roman" w:cs="Times New Roman"/>
                <w:sz w:val="22"/>
                <w:szCs w:val="22"/>
              </w:rPr>
            </w:pPr>
            <w:hyperlink w:anchor="_Προφητεία_1" w:history="1">
              <w:r w:rsidR="00BB5510" w:rsidRPr="0090345D">
                <w:rPr>
                  <w:rStyle w:val="Hyperlink"/>
                  <w:rFonts w:cs="Times New Roman"/>
                  <w:szCs w:val="22"/>
                </w:rPr>
                <w:t>Δόξα, καὶ νῦν. ἐπιλογὲς</w:t>
              </w:r>
            </w:hyperlink>
          </w:p>
        </w:tc>
      </w:tr>
      <w:tr w:rsidR="00BB5510" w:rsidRPr="0090345D" w14:paraId="6FB43E9C" w14:textId="77777777" w:rsidTr="00A2299A">
        <w:tc>
          <w:tcPr>
            <w:tcW w:w="3020" w:type="dxa"/>
            <w:vAlign w:val="center"/>
          </w:tcPr>
          <w:p w14:paraId="0D615B2A" w14:textId="77777777" w:rsidR="00BB5510" w:rsidRPr="0090345D" w:rsidRDefault="00BB5510" w:rsidP="00F17171">
            <w:pPr>
              <w:pStyle w:val="cell-1"/>
            </w:pPr>
            <w:bookmarkStart w:id="98" w:name="Δόξα_θ_Στεφάνου"/>
            <w:bookmarkEnd w:id="98"/>
          </w:p>
        </w:tc>
        <w:tc>
          <w:tcPr>
            <w:tcW w:w="3020" w:type="dxa"/>
            <w:vAlign w:val="center"/>
          </w:tcPr>
          <w:p w14:paraId="6AF31958" w14:textId="77777777" w:rsidR="00BB5510" w:rsidRPr="0090345D" w:rsidRDefault="00BB5510" w:rsidP="00F17171">
            <w:pPr>
              <w:pStyle w:val="cell-2"/>
              <w:rPr>
                <w:rFonts w:ascii="Tahoma" w:hAnsi="Tahoma"/>
              </w:rPr>
            </w:pPr>
            <w:r w:rsidRPr="0090345D">
              <w:t></w:t>
            </w:r>
            <w:r w:rsidRPr="0090345D">
              <w:t></w:t>
            </w:r>
            <w:r w:rsidRPr="0090345D">
              <w:t></w:t>
            </w:r>
            <w:r w:rsidRPr="0090345D">
              <w:t></w:t>
            </w:r>
          </w:p>
        </w:tc>
        <w:tc>
          <w:tcPr>
            <w:tcW w:w="3021" w:type="dxa"/>
            <w:vAlign w:val="center"/>
          </w:tcPr>
          <w:p w14:paraId="0B2042ED" w14:textId="77777777" w:rsidR="00BB5510" w:rsidRPr="0090345D" w:rsidRDefault="00BB5510" w:rsidP="00A2299A">
            <w:pPr>
              <w:pStyle w:val="cell-3"/>
            </w:pPr>
            <w:r w:rsidRPr="0090345D">
              <w:t>πρωτ.Κων.Παπαγιάννη</w:t>
            </w:r>
            <w:r w:rsidRPr="0090345D">
              <w:br/>
              <w:t>Μουσική Παρακλητική</w:t>
            </w:r>
            <w:r w:rsidRPr="0090345D">
              <w:br/>
              <w:t>2004 σ.175/684#</w:t>
            </w:r>
          </w:p>
        </w:tc>
      </w:tr>
    </w:tbl>
    <w:p w14:paraId="70D2CF92" w14:textId="5F67C00B"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δ</w:t>
      </w:r>
      <w:r w:rsidRPr="0090345D">
        <w:rPr>
          <w:rFonts w:ascii="BZ Loipa" w:hAnsi="BZ Loipa" w:cs="Tahoma"/>
          <w:color w:val="000000"/>
          <w:spacing w:val="-405"/>
          <w:sz w:val="44"/>
        </w:rPr>
        <w:t></w:t>
      </w:r>
      <w:r w:rsidRPr="000708F7">
        <w:rPr>
          <w:rFonts w:cs="Tahoma"/>
          <w:color w:val="000000"/>
          <w:spacing w:val="247"/>
          <w:position w:val="-12"/>
        </w:rPr>
        <w:t>ο</w:t>
      </w:r>
      <w:r w:rsidR="000708F7" w:rsidRPr="000708F7">
        <w:rPr>
          <w:rFonts w:ascii="BZ Byzantina" w:hAnsi="BZ Byzantina" w:cs="Tahoma"/>
          <w:color w:val="800000"/>
          <w:spacing w:val="20"/>
          <w:position w:val="-2"/>
          <w:sz w:val="44"/>
        </w:rPr>
        <w:t></w:t>
      </w:r>
      <w:r w:rsidRPr="000708F7">
        <w:rPr>
          <w:rFonts w:ascii="BZ Byzantina" w:hAnsi="BZ Byzantina" w:cs="Tahoma"/>
          <w:color w:val="000000"/>
          <w:spacing w:val="-40"/>
          <w:position w:val="-2"/>
          <w:sz w:val="44"/>
        </w:rPr>
        <w:t></w:t>
      </w:r>
      <w:r w:rsidRPr="000708F7">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60"/>
          <w:sz w:val="44"/>
        </w:rPr>
        <w:t></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spacing w:val="34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Πν</w:t>
      </w:r>
      <w:r w:rsidRPr="0090345D">
        <w:rPr>
          <w:rFonts w:cs="Tahoma"/>
          <w:color w:val="000000"/>
          <w:spacing w:val="91"/>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6271F944"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0708F7">
        <w:rPr>
          <w:rFonts w:cs="Tahoma"/>
          <w:color w:val="000000"/>
          <w:spacing w:val="152"/>
          <w:position w:val="-12"/>
        </w:rPr>
        <w:t>ν</w:t>
      </w:r>
      <w:r w:rsidRPr="000708F7">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spacing w:val="26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w:t>
      </w:r>
      <w:r w:rsidRPr="0090345D">
        <w:rPr>
          <w:rFonts w:cs="Tahoma"/>
          <w:color w:val="000000"/>
          <w:spacing w:val="171"/>
          <w:position w:val="-12"/>
        </w:rPr>
        <w:t>ω</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s="Arial"/>
          <w:color w:val="BFBFBF"/>
          <w:sz w:val="18"/>
          <w:szCs w:val="18"/>
        </w:rPr>
        <w:t xml:space="preserve"> </w:t>
      </w:r>
      <w:r w:rsidRPr="0090345D">
        <w:rPr>
          <w:rFonts w:ascii="Genesis" w:hAnsi="Genesis" w:cs="Arial"/>
          <w:b w:val="0"/>
          <w:color w:val="A6A6A6"/>
          <w:sz w:val="16"/>
          <w:szCs w:val="18"/>
        </w:rPr>
        <w:t>πκπ</w:t>
      </w:r>
    </w:p>
    <w:p w14:paraId="49748ED4" w14:textId="77777777" w:rsidR="00BB5510" w:rsidRPr="0090345D" w:rsidRDefault="00BB5510" w:rsidP="00E84043">
      <w:pPr>
        <w:pStyle w:val="EndnoteText"/>
        <w:spacing w:before="240"/>
        <w:rPr>
          <w:b/>
        </w:rPr>
      </w:pPr>
      <w:r w:rsidRPr="0090345D">
        <w:t>Τὸ παρὸν ἰδιόμελον ἀναγινώσκεται πρότερον παρὰ τοῦ κανονάρχου ἐν τῷ μέσῳ τοῦ ναοῦ.</w:t>
      </w:r>
    </w:p>
    <w:p w14:paraId="48DC1459" w14:textId="77777777" w:rsidR="00707CF2" w:rsidRPr="004341A4" w:rsidRDefault="00707CF2" w:rsidP="00D56F7F">
      <w:pPr>
        <w:pStyle w:val="PlainText"/>
        <w:rPr>
          <w:b/>
          <w:color w:val="C00000"/>
        </w:rPr>
      </w:pPr>
      <w:r w:rsidRPr="004341A4">
        <w:rPr>
          <w:color w:val="C00000"/>
        </w:rPr>
        <w:t>Τ</w:t>
      </w:r>
      <w:r w:rsidRPr="004341A4">
        <w:t xml:space="preserve">ὴν χεῖρά σου τὴν ἁψαμένην, τὴν ἀκήρατον κορυφὴν τοῦ Δεσπότου. </w:t>
      </w:r>
      <w:r w:rsidRPr="004341A4">
        <w:rPr>
          <w:color w:val="808080" w:themeColor="background1" w:themeShade="80"/>
          <w:sz w:val="24"/>
          <w:szCs w:val="28"/>
        </w:rPr>
        <w:t>(γ΄)</w:t>
      </w:r>
    </w:p>
    <w:p w14:paraId="3E056496" w14:textId="77777777" w:rsidR="00707CF2" w:rsidRDefault="00707CF2" w:rsidP="00D56F7F">
      <w:pPr>
        <w:pStyle w:val="PlainText"/>
      </w:pPr>
      <w:r w:rsidRPr="004341A4">
        <w:rPr>
          <w:color w:val="C00000"/>
        </w:rPr>
        <w:t>μ</w:t>
      </w:r>
      <w:r w:rsidRPr="004341A4">
        <w:t>εθ᾽ ἧς καὶ δακτύλῳ αὐτόν, ἡμῖν καθυπέδειξας,</w:t>
      </w:r>
    </w:p>
    <w:p w14:paraId="6FF0A88E" w14:textId="77777777" w:rsidR="00707CF2" w:rsidRDefault="00707CF2" w:rsidP="00D56F7F">
      <w:pPr>
        <w:pStyle w:val="PlainText"/>
      </w:pPr>
      <w:r w:rsidRPr="00A4574A">
        <w:rPr>
          <w:color w:val="C00000"/>
        </w:rPr>
        <w:t>ἔ</w:t>
      </w:r>
      <w:r w:rsidRPr="004341A4">
        <w:t>παρον ὑπὲρ ἡμῶν πρὸς αὐτὸν Βαπτιστά,</w:t>
      </w:r>
      <w:r>
        <w:t xml:space="preserve"> </w:t>
      </w:r>
      <w:r w:rsidRPr="002E36CC">
        <w:t>ὡ</w:t>
      </w:r>
      <w:r w:rsidRPr="004341A4">
        <w:t>ς παρρησίαν ἔχων πολλήν·</w:t>
      </w:r>
    </w:p>
    <w:p w14:paraId="7E7F3629" w14:textId="77777777" w:rsidR="00707CF2" w:rsidRPr="004341A4" w:rsidRDefault="00707CF2" w:rsidP="00D56F7F">
      <w:pPr>
        <w:pStyle w:val="PlainText"/>
      </w:pPr>
      <w:r w:rsidRPr="002E36CC">
        <w:rPr>
          <w:color w:val="C00000"/>
        </w:rPr>
        <w:t>κ</w:t>
      </w:r>
      <w:r w:rsidRPr="004341A4">
        <w:t>αὶ γὰρ μείζων τῶν προφητῶν ἁπάντων, ὑπ᾽ αὐτοῦ μεμαρτύρησαι.</w:t>
      </w:r>
    </w:p>
    <w:p w14:paraId="714DB65B" w14:textId="77777777" w:rsidR="00707CF2" w:rsidRDefault="00707CF2" w:rsidP="00D56F7F">
      <w:pPr>
        <w:pStyle w:val="PlainText"/>
      </w:pPr>
      <w:r w:rsidRPr="004341A4">
        <w:rPr>
          <w:color w:val="C00000"/>
        </w:rPr>
        <w:t>Τ</w:t>
      </w:r>
      <w:r w:rsidRPr="004341A4">
        <w:t>οὺς ὀφθαλμούς σου πάλιν δέ, τοὺς τὸ πανάγιον Πνεῦμα κατιδόντας,</w:t>
      </w:r>
      <w:r>
        <w:t xml:space="preserve"> </w:t>
      </w:r>
      <w:r w:rsidRPr="002E36CC">
        <w:t>ὡ</w:t>
      </w:r>
      <w:r w:rsidRPr="004341A4">
        <w:t>ς ἐν εἴδει περιστερᾶς κατελθόν,</w:t>
      </w:r>
    </w:p>
    <w:p w14:paraId="4D59BDD0" w14:textId="77777777" w:rsidR="00707CF2" w:rsidRPr="004341A4" w:rsidRDefault="00707CF2" w:rsidP="00D56F7F">
      <w:pPr>
        <w:pStyle w:val="PlainText"/>
      </w:pPr>
      <w:r w:rsidRPr="002E36CC">
        <w:rPr>
          <w:color w:val="C00000"/>
        </w:rPr>
        <w:t>ἀ</w:t>
      </w:r>
      <w:r w:rsidRPr="004341A4">
        <w:t>ναπέτασον πρὸς αὐτὸν Βαπτιστά, ἵλεων ἡμῖν ἀπεργασάμενος.</w:t>
      </w:r>
    </w:p>
    <w:p w14:paraId="06D3BF0A" w14:textId="77777777" w:rsidR="00707CF2" w:rsidRPr="004341A4" w:rsidRDefault="00707CF2" w:rsidP="00D56F7F">
      <w:pPr>
        <w:pStyle w:val="PlainText"/>
        <w:rPr>
          <w:b/>
        </w:rPr>
      </w:pPr>
      <w:r w:rsidRPr="004341A4">
        <w:rPr>
          <w:color w:val="C00000"/>
        </w:rPr>
        <w:t>Κ</w:t>
      </w:r>
      <w:r w:rsidRPr="004341A4">
        <w:t xml:space="preserve">αὶ δεῦρο στῆθι μεθ᾽ ἡμῶν. </w:t>
      </w:r>
      <w:r w:rsidRPr="004341A4">
        <w:rPr>
          <w:color w:val="808080" w:themeColor="background1" w:themeShade="80"/>
          <w:sz w:val="24"/>
          <w:szCs w:val="28"/>
        </w:rPr>
        <w:t>(</w:t>
      </w:r>
      <w:r>
        <w:rPr>
          <w:color w:val="808080" w:themeColor="background1" w:themeShade="80"/>
          <w:sz w:val="24"/>
          <w:szCs w:val="28"/>
        </w:rPr>
        <w:t>β</w:t>
      </w:r>
      <w:r w:rsidRPr="004341A4">
        <w:rPr>
          <w:color w:val="808080" w:themeColor="background1" w:themeShade="80"/>
          <w:sz w:val="24"/>
          <w:szCs w:val="28"/>
        </w:rPr>
        <w:t>΄)</w:t>
      </w:r>
    </w:p>
    <w:p w14:paraId="04549A62" w14:textId="77777777" w:rsidR="00707CF2" w:rsidRPr="004341A4" w:rsidRDefault="00707CF2" w:rsidP="00707CF2">
      <w:pPr>
        <w:pStyle w:val="PlainText"/>
        <w:spacing w:after="240"/>
      </w:pPr>
      <w:r w:rsidRPr="004341A4">
        <w:rPr>
          <w:color w:val="C00000"/>
        </w:rPr>
        <w:t>Κ</w:t>
      </w:r>
      <w:r w:rsidRPr="004341A4">
        <w:t>αὶ δεῦρο στῆθι μεθ᾽ ἡμῶν</w:t>
      </w:r>
      <w:r>
        <w:t>,</w:t>
      </w:r>
      <w:r w:rsidRPr="004341A4">
        <w:rPr>
          <w:color w:val="C00000"/>
        </w:rPr>
        <w:t xml:space="preserve"> </w:t>
      </w:r>
      <w:r w:rsidRPr="002E36CC">
        <w:t>ἐ</w:t>
      </w:r>
      <w:r w:rsidRPr="004341A4">
        <w:t>πισφραγίζων τὸν ὕμνον, καὶ προεξάρχων τῆς πανηγύρεως.</w:t>
      </w:r>
    </w:p>
    <w:tbl>
      <w:tblPr>
        <w:tblW w:w="5000" w:type="pct"/>
        <w:tblCellMar>
          <w:left w:w="28" w:type="dxa"/>
          <w:right w:w="28" w:type="dxa"/>
        </w:tblCellMar>
        <w:tblLook w:val="04A0" w:firstRow="1" w:lastRow="0" w:firstColumn="1" w:lastColumn="0" w:noHBand="0" w:noVBand="1"/>
      </w:tblPr>
      <w:tblGrid>
        <w:gridCol w:w="2799"/>
        <w:gridCol w:w="3253"/>
        <w:gridCol w:w="3019"/>
      </w:tblGrid>
      <w:tr w:rsidR="00BB5510" w:rsidRPr="0090345D" w14:paraId="1CD235FB" w14:textId="77777777" w:rsidTr="00A2299A">
        <w:tc>
          <w:tcPr>
            <w:tcW w:w="1543" w:type="pct"/>
            <w:vAlign w:val="center"/>
          </w:tcPr>
          <w:p w14:paraId="5ED33561" w14:textId="77777777" w:rsidR="00BB5510" w:rsidRPr="0090345D" w:rsidRDefault="00BB5510" w:rsidP="00A2299A">
            <w:pPr>
              <w:pStyle w:val="cell-1"/>
            </w:pPr>
          </w:p>
        </w:tc>
        <w:tc>
          <w:tcPr>
            <w:tcW w:w="1793" w:type="pct"/>
            <w:vAlign w:val="center"/>
          </w:tcPr>
          <w:p w14:paraId="67B3B4EF" w14:textId="77777777" w:rsidR="00BB5510" w:rsidRPr="0090345D" w:rsidRDefault="00BB5510" w:rsidP="00A2299A">
            <w:pPr>
              <w:pStyle w:val="cell-2"/>
              <w:rPr>
                <w:rFonts w:ascii="MK" w:hAnsi="MK"/>
              </w:rPr>
            </w:pPr>
            <w:r w:rsidRPr="0090345D">
              <w:t></w:t>
            </w:r>
            <w:r w:rsidRPr="0090345D">
              <w:t></w:t>
            </w:r>
            <w:r w:rsidRPr="0090345D">
              <w:t></w:t>
            </w:r>
            <w:r w:rsidRPr="0090345D">
              <w:rPr>
                <w:spacing w:val="20"/>
              </w:rPr>
              <w:t></w:t>
            </w:r>
            <w:r w:rsidRPr="0090345D">
              <w:rPr>
                <w:rFonts w:ascii="BZ Fthores" w:hAnsi="BZ Fthores"/>
                <w:spacing w:val="-20"/>
                <w:position w:val="16"/>
              </w:rPr>
              <w:t></w:t>
            </w:r>
          </w:p>
        </w:tc>
        <w:tc>
          <w:tcPr>
            <w:tcW w:w="1664" w:type="pct"/>
            <w:vAlign w:val="center"/>
          </w:tcPr>
          <w:p w14:paraId="743127D6" w14:textId="77777777" w:rsidR="00BB5510" w:rsidRPr="0090345D" w:rsidRDefault="00BB5510" w:rsidP="00A2299A">
            <w:pPr>
              <w:pStyle w:val="cell-3"/>
            </w:pPr>
            <w:r w:rsidRPr="0090345D">
              <w:t>Μουσική Κυψέλη B’</w:t>
            </w:r>
            <w:r w:rsidRPr="0090345D">
              <w:br/>
              <w:t>Στεφάνου Λαμπαδαρίου</w:t>
            </w:r>
            <w:r w:rsidRPr="0090345D">
              <w:br/>
              <w:t>Ι.Μ.Γρηγορίου 2007 σ.30#</w:t>
            </w:r>
          </w:p>
        </w:tc>
      </w:tr>
    </w:tbl>
    <w:p w14:paraId="476D8DC3" w14:textId="4E45B23B"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szCs w:val="72"/>
        </w:rPr>
        <w:t>Τ</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BZ Byzantina" w:hAnsi="BZ Byzantina" w:cs="Tahoma"/>
          <w:color w:val="000000"/>
          <w:spacing w:val="-367"/>
          <w:sz w:val="44"/>
        </w:rPr>
        <w:t></w:t>
      </w:r>
      <w:r w:rsidRPr="0090345D">
        <w:rPr>
          <w:rFonts w:cs="Tahoma"/>
          <w:color w:val="000000"/>
          <w:spacing w:val="81"/>
          <w:position w:val="-12"/>
        </w:rPr>
        <w:t>η</w:t>
      </w:r>
      <w:r w:rsidRPr="0090345D">
        <w:rPr>
          <w:rFonts w:ascii="BZ Byzantina" w:hAnsi="BZ Byzantina" w:cs="Tahoma"/>
          <w:color w:val="000000"/>
          <w:spacing w:val="131"/>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η</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χε</w:t>
      </w:r>
      <w:r w:rsidRPr="0090345D">
        <w:rPr>
          <w:rFonts w:cs="Tahoma"/>
          <w:color w:val="000000"/>
          <w:spacing w:val="1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3"/>
          <w:position w:val="-12"/>
        </w:rPr>
        <w:t>ι</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60"/>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lastRenderedPageBreak/>
        <w:t></w:t>
      </w:r>
      <w:r w:rsidRPr="0090345D">
        <w:rPr>
          <w:rFonts w:cs="Tahoma"/>
          <w:color w:val="000000"/>
          <w:position w:val="-12"/>
        </w:rPr>
        <w:t>ψ</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6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b w:val="0"/>
          <w:color w:val="800000"/>
          <w:spacing w:val="-40"/>
          <w:position w:val="-6"/>
          <w:sz w:val="44"/>
        </w:rPr>
        <w:t></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45"/>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311"/>
          <w:position w:val="-12"/>
        </w:rPr>
        <w:t>η</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b w:val="0"/>
          <w:color w:val="800000"/>
          <w:spacing w:val="-4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Κ</w:t>
      </w:r>
      <w:r w:rsidRPr="0090345D">
        <w:rPr>
          <w:rFonts w:cs="Tahoma"/>
          <w:color w:val="000000"/>
          <w:spacing w:val="142"/>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ρ</w:t>
      </w:r>
      <w:r w:rsidRPr="0090345D">
        <w:rPr>
          <w:rFonts w:cs="Tahoma"/>
          <w:color w:val="000000"/>
          <w:spacing w:val="220"/>
          <w:position w:val="-12"/>
        </w:rPr>
        <w:t>υ</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157"/>
          <w:position w:val="-12"/>
        </w:rPr>
        <w:t>η</w:t>
      </w:r>
      <w:r w:rsidRPr="0090345D">
        <w:rPr>
          <w:rFonts w:ascii="BZ Loipa" w:hAnsi="BZ Loipa" w:cs="Tahoma"/>
          <w:color w:val="000000"/>
          <w:spacing w:val="1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27"/>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8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ο</w:t>
      </w:r>
      <w:r w:rsidRPr="0090345D">
        <w:rPr>
          <w:rFonts w:cs="Tahoma"/>
          <w:color w:val="000000"/>
          <w:spacing w:val="1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202"/>
          <w:position w:val="-12"/>
        </w:rPr>
        <w:t>Δ</w:t>
      </w:r>
      <w:r w:rsidRPr="0090345D">
        <w:rPr>
          <w:rFonts w:ascii="BZ Byzantina" w:hAnsi="BZ Byzantina" w:cs="Tahoma"/>
          <w:color w:val="000000"/>
          <w:spacing w:val="-97"/>
          <w:sz w:val="44"/>
        </w:rPr>
        <w:t></w:t>
      </w:r>
      <w:r w:rsidRPr="0090345D">
        <w:rPr>
          <w:rFonts w:cs="Tahoma"/>
          <w:color w:val="000000"/>
          <w:spacing w:val="-2"/>
          <w:position w:val="-12"/>
        </w:rPr>
        <w:t>ε</w:t>
      </w:r>
      <w:r w:rsidRPr="0090345D">
        <w:rPr>
          <w:rFonts w:ascii="MK2015" w:hAnsi="MK2015" w:cs="Cambria"/>
          <w:color w:val="000000"/>
          <w:spacing w:val="45"/>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47"/>
          <w:sz w:val="44"/>
        </w:rPr>
        <w:t></w:t>
      </w:r>
      <w:r w:rsidRPr="0090345D">
        <w:rPr>
          <w:rFonts w:cs="Tahoma"/>
          <w:color w:val="000000"/>
          <w:position w:val="-12"/>
        </w:rPr>
        <w:t>σπ</w:t>
      </w:r>
      <w:r w:rsidRPr="0090345D">
        <w:rPr>
          <w:rFonts w:cs="Tahoma"/>
          <w:color w:val="000000"/>
          <w:spacing w:val="8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ο</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502"/>
          <w:sz w:val="44"/>
        </w:rPr>
        <w:t></w:t>
      </w:r>
      <w:r w:rsidRPr="0090345D">
        <w:rPr>
          <w:rFonts w:cs="Tahoma"/>
          <w:color w:val="000000"/>
          <w:spacing w:val="318"/>
          <w:position w:val="-12"/>
        </w:rPr>
        <w:t>ο</w:t>
      </w:r>
      <w:r w:rsidRPr="0090345D">
        <w:rPr>
          <w:rFonts w:ascii="BZ Byzantina" w:hAnsi="BZ Byzantina" w:cs="Tahoma"/>
          <w:b w:val="0"/>
          <w:color w:val="800000"/>
          <w:spacing w:val="44"/>
          <w:sz w:val="44"/>
        </w:rPr>
        <w:t></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50E458CA" w14:textId="618C7C29"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rPr>
        <w:t>Μ</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116"/>
          <w:position w:val="-12"/>
        </w:rPr>
        <w:t>η</w:t>
      </w:r>
      <w:r w:rsidRPr="0090345D">
        <w:rPr>
          <w:rFonts w:ascii="BZ Loipa" w:hAnsi="BZ Loipa" w:cs="Tahoma"/>
          <w:color w:val="000000"/>
          <w:spacing w:val="140"/>
          <w:position w:val="4"/>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κτ</w:t>
      </w:r>
      <w:r w:rsidRPr="0090345D">
        <w:rPr>
          <w:rFonts w:cs="Tahoma"/>
          <w:color w:val="000000"/>
          <w:spacing w:val="13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spacing w:val="325"/>
          <w:position w:val="-12"/>
        </w:rPr>
        <w:t>υ</w:t>
      </w:r>
      <w:r w:rsidRPr="0090345D">
        <w:rPr>
          <w:rFonts w:ascii="BZ Byzantina" w:hAnsi="BZ Byzantina" w:cs="Tahoma"/>
          <w:b w:val="0"/>
          <w:color w:val="800000"/>
          <w:spacing w:val="44"/>
          <w:sz w:val="44"/>
        </w:rPr>
        <w:t></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11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λ</w:t>
      </w:r>
      <w:r w:rsidRPr="0090345D">
        <w:rPr>
          <w:rFonts w:cs="Tahoma"/>
          <w:color w:val="000000"/>
          <w:spacing w:val="15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17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72"/>
          <w:sz w:val="44"/>
        </w:rPr>
        <w:t></w:t>
      </w:r>
      <w:r w:rsidRPr="0090345D">
        <w:rPr>
          <w:rFonts w:cs="Tahoma"/>
          <w:color w:val="000000"/>
          <w:spacing w:val="348"/>
          <w:position w:val="-12"/>
        </w:rPr>
        <w:t>ι</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85"/>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κα</w:t>
      </w:r>
      <w:r w:rsidRPr="0090345D">
        <w:rPr>
          <w:rFonts w:cs="Tahoma"/>
          <w:color w:val="000000"/>
          <w:spacing w:val="127"/>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cs="Tahoma"/>
          <w:color w:val="000000"/>
          <w:spacing w:val="-120"/>
          <w:position w:val="-12"/>
        </w:rPr>
        <w:t>δ</w:t>
      </w:r>
      <w:r w:rsidRPr="0090345D">
        <w:rPr>
          <w:rFonts w:ascii="BZ Byzantina" w:hAnsi="BZ Byzantina" w:cs="Tahoma"/>
          <w:color w:val="000000"/>
          <w:spacing w:val="-180"/>
          <w:sz w:val="44"/>
        </w:rPr>
        <w:t></w:t>
      </w:r>
      <w:r w:rsidRPr="0090345D">
        <w:rPr>
          <w:rFonts w:cs="Tahoma"/>
          <w:color w:val="000000"/>
          <w:position w:val="-12"/>
        </w:rPr>
        <w:t>ει</w:t>
      </w:r>
      <w:r w:rsidRPr="0090345D">
        <w:rPr>
          <w:rFonts w:ascii="MK2015" w:hAnsi="MK2015" w:cs="Cambria"/>
          <w:color w:val="000000"/>
          <w:spacing w:val="45"/>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35"/>
          <w:sz w:val="44"/>
        </w:rPr>
        <w:t></w:t>
      </w:r>
      <w:r w:rsidRPr="0090345D">
        <w:rPr>
          <w:rFonts w:cs="Tahoma"/>
          <w:color w:val="000000"/>
          <w:position w:val="-12"/>
        </w:rPr>
        <w:t>κ</w:t>
      </w:r>
      <w:r w:rsidRPr="0090345D">
        <w:rPr>
          <w:rFonts w:cs="Tahoma"/>
          <w:color w:val="000000"/>
          <w:spacing w:val="12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θ</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0"/>
          <w:sz w:val="44"/>
        </w:rPr>
        <w:t></w:t>
      </w:r>
      <w:r w:rsidRPr="0090345D">
        <w:rPr>
          <w:rFonts w:cs="Tahoma"/>
          <w:color w:val="000000"/>
          <w:position w:val="-12"/>
        </w:rPr>
        <w:t>υ</w:t>
      </w:r>
      <w:r w:rsidRPr="0090345D">
        <w:rPr>
          <w:rFonts w:cs="Tahoma"/>
          <w:color w:val="000000"/>
          <w:spacing w:val="190"/>
          <w:position w:val="-12"/>
        </w:rPr>
        <w:t>π</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8"/>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50"/>
          <w:sz w:val="44"/>
        </w:rPr>
        <w:t></w:t>
      </w:r>
      <w:r w:rsidRPr="0090345D">
        <w:rPr>
          <w:rFonts w:cs="Tahoma"/>
          <w:color w:val="000000"/>
          <w:position w:val="-12"/>
        </w:rPr>
        <w:t>δε</w:t>
      </w:r>
      <w:r w:rsidRPr="0090345D">
        <w:rPr>
          <w:rFonts w:cs="Tahoma"/>
          <w:color w:val="000000"/>
          <w:spacing w:val="12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ξα</w:t>
      </w:r>
      <w:r w:rsidRPr="0090345D">
        <w:rPr>
          <w:rFonts w:cs="Tahoma"/>
          <w:color w:val="000000"/>
          <w:spacing w:val="157"/>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632F2D40" w14:textId="17C76703" w:rsidR="00BB5510" w:rsidRPr="0090345D" w:rsidRDefault="00BB5510" w:rsidP="00A2299A">
      <w:pPr>
        <w:spacing w:line="1240" w:lineRule="exact"/>
        <w:rPr>
          <w:rFonts w:ascii="BZ Byzantina" w:hAnsi="BZ Byzantina" w:cs="Tahoma"/>
          <w:b w:val="0"/>
          <w:color w:val="800000"/>
          <w:position w:val="-6"/>
          <w:sz w:val="44"/>
        </w:rPr>
      </w:pPr>
      <w:r w:rsidRPr="0090345D">
        <w:rPr>
          <w:rFonts w:ascii="GFS Nicefore" w:hAnsi="GFS Nicefore" w:cs="Cambria"/>
          <w:b w:val="0"/>
          <w:color w:val="800000"/>
          <w:position w:val="-12"/>
          <w:sz w:val="72"/>
        </w:rPr>
        <w:t>Ε</w:t>
      </w:r>
      <w:r w:rsidRPr="0090345D">
        <w:rPr>
          <w:rFonts w:ascii="Tahoma" w:hAnsi="Tahoma" w:cs="Tahoma"/>
          <w:color w:val="800000"/>
          <w:position w:val="-12"/>
          <w:sz w:val="2"/>
        </w:rPr>
        <w:t xml:space="preserve"> </w:t>
      </w:r>
      <w:r w:rsidRPr="0090345D">
        <w:rPr>
          <w:rFonts w:ascii="BZ Loipa" w:hAnsi="BZ Loipa" w:cs="Tahoma"/>
          <w:color w:val="000000"/>
          <w:spacing w:val="-427"/>
          <w:sz w:val="44"/>
        </w:rPr>
        <w:t></w:t>
      </w:r>
      <w:r w:rsidRPr="0090345D">
        <w:rPr>
          <w:rFonts w:cs="Tahoma"/>
          <w:color w:val="000000"/>
          <w:spacing w:val="242"/>
          <w:position w:val="-12"/>
        </w:rPr>
        <w:t>π</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ρο</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57"/>
          <w:sz w:val="44"/>
        </w:rPr>
        <w:t></w:t>
      </w:r>
      <w:r w:rsidRPr="0090345D">
        <w:rPr>
          <w:rFonts w:cs="Tahoma"/>
          <w:color w:val="000000"/>
          <w:spacing w:val="32"/>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55"/>
          <w:sz w:val="44"/>
        </w:rPr>
        <w:t></w:t>
      </w:r>
      <w:r w:rsidRPr="0090345D">
        <w:rPr>
          <w:rFonts w:cs="Tahoma"/>
          <w:color w:val="000000"/>
          <w:position w:val="-12"/>
        </w:rPr>
        <w:t>πε</w:t>
      </w:r>
      <w:r w:rsidRPr="0090345D">
        <w:rPr>
          <w:rFonts w:cs="Tahoma"/>
          <w:color w:val="000000"/>
          <w:spacing w:val="95"/>
          <w:position w:val="-12"/>
        </w:rPr>
        <w:t>ρ</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50"/>
          <w:position w:val="-12"/>
        </w:rPr>
        <w:t>ν</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45"/>
          <w:position w:val="-12"/>
        </w:rPr>
        <w:t>π</w:t>
      </w:r>
      <w:r w:rsidRPr="0090345D">
        <w:rPr>
          <w:rFonts w:ascii="BZ Byzantina" w:hAnsi="BZ Byzantina" w:cs="Tahoma"/>
          <w:color w:val="000000"/>
          <w:spacing w:val="-255"/>
          <w:sz w:val="44"/>
        </w:rPr>
        <w:t></w:t>
      </w:r>
      <w:r w:rsidRPr="0090345D">
        <w:rPr>
          <w:rFonts w:cs="Tahoma"/>
          <w:color w:val="000000"/>
          <w:position w:val="-12"/>
        </w:rPr>
        <w:t>ρο</w:t>
      </w:r>
      <w:r w:rsidRPr="0090345D">
        <w:rPr>
          <w:rFonts w:cs="Tahoma"/>
          <w:color w:val="000000"/>
          <w:spacing w:val="-110"/>
          <w:position w:val="-12"/>
        </w:rPr>
        <w:t>ς</w:t>
      </w:r>
      <w:r w:rsidRPr="0090345D">
        <w:rPr>
          <w:rFonts w:ascii="MK2015" w:hAnsi="MK2015" w:cs="Cambria"/>
          <w:color w:val="000000"/>
          <w:spacing w:val="169"/>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0"/>
          <w:position w:val="-12"/>
        </w:rPr>
        <w:t>Β</w:t>
      </w:r>
      <w:r w:rsidRPr="0090345D">
        <w:rPr>
          <w:rFonts w:ascii="BZ Byzantina" w:hAnsi="BZ Byzantina" w:cs="Tahoma"/>
          <w:color w:val="000000"/>
          <w:spacing w:val="-120"/>
          <w:sz w:val="44"/>
        </w:rPr>
        <w:t></w:t>
      </w:r>
      <w:r w:rsidRPr="0090345D">
        <w:rPr>
          <w:rFonts w:cs="Tahoma"/>
          <w:color w:val="000000"/>
          <w:spacing w:val="15"/>
          <w:position w:val="-12"/>
        </w:rPr>
        <w:t>α</w:t>
      </w:r>
      <w:r w:rsidRPr="0090345D">
        <w:rPr>
          <w:rFonts w:ascii="BZ Byzantina" w:hAnsi="BZ Byzantina" w:cs="Tahoma"/>
          <w:color w:val="000000"/>
          <w:spacing w:val="-40"/>
          <w:sz w:val="44"/>
        </w:rPr>
        <w:t></w:t>
      </w:r>
      <w:r w:rsidRPr="0090345D">
        <w:rPr>
          <w:rFonts w:ascii="MK2015" w:hAnsi="MK2015" w:cs="Tahoma"/>
          <w:color w:val="000000"/>
          <w:spacing w:val="67"/>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πτ</w:t>
      </w:r>
      <w:r w:rsidRPr="0090345D">
        <w:rPr>
          <w:rFonts w:cs="Tahoma"/>
          <w:color w:val="000000"/>
          <w:spacing w:val="166"/>
          <w:position w:val="-12"/>
        </w:rPr>
        <w:t>ι</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86"/>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27"/>
          <w:sz w:val="44"/>
        </w:rPr>
        <w:t></w:t>
      </w:r>
      <w:r w:rsidRPr="0090345D">
        <w:rPr>
          <w:rFonts w:cs="Tahoma"/>
          <w:color w:val="000000"/>
          <w:position w:val="-12"/>
        </w:rPr>
        <w:t>ω</w:t>
      </w:r>
      <w:r w:rsidRPr="0090345D">
        <w:rPr>
          <w:rFonts w:cs="Tahoma"/>
          <w:color w:val="000000"/>
          <w:spacing w:val="132"/>
          <w:position w:val="-12"/>
        </w:rPr>
        <w:t>ς</w:t>
      </w:r>
      <w:r w:rsidRPr="0090345D">
        <w:rPr>
          <w:rFonts w:ascii="BZ Byzantina" w:hAnsi="BZ Byzantina" w:cs="Tahoma"/>
          <w:b w:val="0"/>
          <w:color w:val="800000"/>
          <w:position w:val="-2"/>
          <w:sz w:val="44"/>
        </w:rPr>
        <w:t></w:t>
      </w:r>
      <w:r w:rsidRPr="0090345D">
        <w:rPr>
          <w:rFonts w:ascii="MK2015" w:hAnsi="MK2015" w:cs="Tahoma"/>
          <w:color w:val="800000"/>
          <w:position w:val="-2"/>
        </w:rPr>
        <w:t>_</w:t>
      </w:r>
      <w:r w:rsidRPr="0090345D">
        <w:rPr>
          <w:rFonts w:ascii="Tahoma" w:hAnsi="Tahoma" w:cs="Tahoma"/>
          <w:color w:val="800000"/>
          <w:position w:val="-2"/>
          <w:sz w:val="2"/>
        </w:rPr>
        <w:t xml:space="preserve"> </w:t>
      </w:r>
      <w:r w:rsidRPr="0090345D">
        <w:rPr>
          <w:rFonts w:ascii="BZ Byzantina" w:hAnsi="BZ Byzantina" w:cs="Tahoma"/>
          <w:color w:val="000000"/>
          <w:spacing w:val="-577"/>
          <w:sz w:val="44"/>
        </w:rPr>
        <w:t></w:t>
      </w:r>
      <w:r w:rsidRPr="0090345D">
        <w:rPr>
          <w:rFonts w:cs="Tahoma"/>
          <w:color w:val="000000"/>
          <w:position w:val="-12"/>
        </w:rPr>
        <w:t>πα</w:t>
      </w:r>
      <w:r w:rsidRPr="0090345D">
        <w:rPr>
          <w:rFonts w:cs="Tahoma"/>
          <w:color w:val="000000"/>
          <w:spacing w:val="71"/>
          <w:position w:val="-12"/>
        </w:rPr>
        <w:t>ρ</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1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spacing w:val="275"/>
          <w:position w:val="-12"/>
        </w:rPr>
        <w:t>ι</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Loipa" w:hAnsi="BZ Loip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Tahoma" w:hAnsi="Tahoma" w:cs="Tahoma"/>
          <w:color w:val="800000"/>
          <w:position w:val="-6"/>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cs="Tahoma"/>
          <w:color w:val="000000"/>
          <w:spacing w:val="-142"/>
          <w:position w:val="-12"/>
        </w:rPr>
        <w:t>χ</w:t>
      </w:r>
      <w:r w:rsidRPr="0090345D">
        <w:rPr>
          <w:rFonts w:ascii="BZ Byzantina" w:hAnsi="BZ Byzantina" w:cs="Tahoma"/>
          <w:color w:val="000000"/>
          <w:spacing w:val="-157"/>
          <w:sz w:val="44"/>
        </w:rPr>
        <w:t></w:t>
      </w:r>
      <w:r w:rsidRPr="0090345D">
        <w:rPr>
          <w:rFonts w:cs="Tahoma"/>
          <w:color w:val="000000"/>
          <w:spacing w:val="-17"/>
          <w:position w:val="-12"/>
        </w:rPr>
        <w:t>ω</w:t>
      </w:r>
      <w:r w:rsidRPr="0090345D">
        <w:rPr>
          <w:rFonts w:ascii="MK2015" w:hAnsi="MK2015" w:cs="Cambria"/>
          <w:color w:val="000000"/>
          <w:spacing w:val="55"/>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spacing w:val="221"/>
          <w:position w:val="-12"/>
        </w:rPr>
        <w:t>ω</w:t>
      </w:r>
      <w:r w:rsidRPr="0090345D">
        <w:rPr>
          <w:rFonts w:ascii="BZ Loipa" w:hAnsi="BZ Loipa" w:cs="Tahoma"/>
          <w:b w:val="0"/>
          <w:color w:val="800000"/>
          <w:spacing w:val="44"/>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1"/>
          <w:position w:val="-12"/>
        </w:rPr>
        <w:t>ω</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585"/>
          <w:sz w:val="44"/>
        </w:rPr>
        <w:t></w:t>
      </w:r>
      <w:r w:rsidRPr="0090345D">
        <w:rPr>
          <w:rFonts w:cs="Tahoma"/>
          <w:color w:val="000000"/>
          <w:position w:val="-12"/>
        </w:rPr>
        <w:t>ω</w:t>
      </w:r>
      <w:r w:rsidRPr="0090345D">
        <w:rPr>
          <w:rFonts w:cs="Tahoma"/>
          <w:color w:val="000000"/>
          <w:spacing w:val="246"/>
          <w:position w:val="-12"/>
        </w:rPr>
        <w:t>ν</w:t>
      </w:r>
      <w:r w:rsidRPr="0090345D">
        <w:rPr>
          <w:rFonts w:ascii="BZ Byzantina" w:hAnsi="BZ Byzantina" w:cs="Tahoma"/>
          <w:b w:val="0"/>
          <w:color w:val="800000"/>
          <w:spacing w:val="44"/>
          <w:sz w:val="44"/>
        </w:rPr>
        <w:t></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Cambria"/>
          <w:color w:val="000000"/>
          <w:spacing w:val="41"/>
          <w:position w:val="-12"/>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20"/>
          <w:position w:val="-12"/>
        </w:rPr>
        <w:t>λ</w:t>
      </w:r>
      <w:r w:rsidRPr="0090345D">
        <w:rPr>
          <w:rFonts w:ascii="BZ Byzantina" w:hAnsi="BZ Byzantina" w:cs="Tahoma"/>
          <w:color w:val="000000"/>
          <w:spacing w:val="40"/>
          <w:sz w:val="44"/>
        </w:rPr>
        <w:t></w:t>
      </w:r>
      <w:r w:rsidRPr="0090345D">
        <w:rPr>
          <w:rFonts w:ascii="BZ Byzantina" w:hAnsi="BZ Byzantina" w:cs="Tahoma"/>
          <w:b w:val="0"/>
          <w:color w:val="800000"/>
          <w:spacing w:val="-4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277"/>
          <w:position w:val="-12"/>
        </w:rPr>
        <w:t>η</w:t>
      </w:r>
      <w:r w:rsidRPr="0090345D">
        <w:rPr>
          <w:rFonts w:ascii="BZ Byzantina" w:hAnsi="BZ Byzantina" w:cs="Tahoma"/>
          <w:color w:val="000000"/>
          <w:spacing w:val="-40"/>
          <w:position w:val="-2"/>
          <w:sz w:val="44"/>
        </w:rPr>
        <w:t></w:t>
      </w:r>
      <w:r w:rsidRPr="0090345D">
        <w:rPr>
          <w:rFonts w:ascii="BZ Loipa" w:hAnsi="BZ Loipa" w:cs="Tahoma"/>
          <w:color w:val="800000"/>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cs="Tahoma"/>
          <w:color w:val="000000"/>
          <w:spacing w:val="-112"/>
          <w:position w:val="-12"/>
        </w:rPr>
        <w:t>η</w:t>
      </w:r>
      <w:r w:rsidRPr="0090345D">
        <w:rPr>
          <w:rFonts w:ascii="BZ Byzantina" w:hAnsi="BZ Byzantina" w:cs="Tahoma"/>
          <w:color w:val="000000"/>
          <w:spacing w:val="-67"/>
          <w:sz w:val="44"/>
        </w:rPr>
        <w:t></w:t>
      </w:r>
      <w:r w:rsidRPr="0090345D">
        <w:rPr>
          <w:rFonts w:cs="Tahoma"/>
          <w:color w:val="000000"/>
          <w:spacing w:val="-32"/>
          <w:position w:val="-12"/>
        </w:rPr>
        <w:t>ν</w:t>
      </w:r>
      <w:r w:rsidRPr="0090345D">
        <w:rPr>
          <w:rFonts w:ascii="BZ Loipa" w:hAnsi="BZ Loipa" w:cs="Tahoma"/>
          <w:color w:val="000000"/>
          <w:sz w:val="44"/>
        </w:rPr>
        <w:t></w:t>
      </w:r>
      <w:r w:rsidRPr="0090345D">
        <w:rPr>
          <w:rFonts w:ascii="MK2015" w:hAnsi="MK2015" w:cs="Tahoma"/>
          <w:color w:val="000000"/>
          <w:spacing w:val="69"/>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23E7D15C" w14:textId="6247CA32"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rPr>
        <w:lastRenderedPageBreak/>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95"/>
          <w:position w:val="-12"/>
        </w:rPr>
        <w:t>α</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με</w:t>
      </w:r>
      <w:r w:rsidRPr="0090345D">
        <w:rPr>
          <w:rFonts w:cs="Tahoma"/>
          <w:color w:val="000000"/>
          <w:spacing w:val="105"/>
          <w:position w:val="-12"/>
        </w:rPr>
        <w:t>ι</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00"/>
          <w:spacing w:val="27"/>
        </w:rPr>
        <w:t>_</w:t>
      </w:r>
      <w:r w:rsidRPr="0090345D">
        <w:rPr>
          <w:rFonts w:ascii="Tahoma" w:hAnsi="Tahoma" w:cs="Tahoma"/>
          <w:color w:val="800000"/>
          <w:sz w:val="2"/>
        </w:rPr>
        <w:t xml:space="preserve"> </w:t>
      </w:r>
      <w:r w:rsidRPr="0090345D">
        <w:rPr>
          <w:rFonts w:ascii="BZ Byzantina" w:hAnsi="BZ Byzantina" w:cs="Tahoma"/>
          <w:color w:val="000000"/>
          <w:spacing w:val="-262"/>
          <w:sz w:val="44"/>
        </w:rPr>
        <w:t></w:t>
      </w:r>
      <w:r w:rsidRPr="0090345D">
        <w:rPr>
          <w:rFonts w:cs="Tahoma"/>
          <w:color w:val="000000"/>
          <w:position w:val="-12"/>
        </w:rPr>
        <w:t>ε</w:t>
      </w:r>
      <w:r w:rsidRPr="0090345D">
        <w:rPr>
          <w:rFonts w:cs="Tahoma"/>
          <w:color w:val="000000"/>
          <w:spacing w:val="72"/>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ζ</w:t>
      </w:r>
      <w:r w:rsidRPr="0090345D">
        <w:rPr>
          <w:rFonts w:cs="Tahoma"/>
          <w:color w:val="000000"/>
          <w:spacing w:val="12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ν</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0090345D" w:rsidRPr="0090345D">
        <w:rPr>
          <w:rFonts w:cs="Tahoma"/>
          <w:color w:val="000000"/>
          <w:position w:val="-12"/>
        </w:rPr>
        <w:t>πρ</w:t>
      </w:r>
      <w:r w:rsidR="0090345D" w:rsidRPr="0090345D">
        <w:rPr>
          <w:rFonts w:cs="Tahoma"/>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7"/>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00"/>
          <w:spacing w:val="27"/>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π</w:t>
      </w:r>
      <w:r w:rsidRPr="0090345D">
        <w:rPr>
          <w:rFonts w:cs="Tahoma"/>
          <w:color w:val="000000"/>
          <w:spacing w:val="223"/>
          <w:position w:val="-12"/>
        </w:rPr>
        <w:t>α</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υ</w:t>
      </w:r>
      <w:r w:rsidRPr="0090345D">
        <w:rPr>
          <w:rFonts w:cs="Tahoma"/>
          <w:color w:val="000000"/>
          <w:spacing w:val="185"/>
          <w:position w:val="-12"/>
        </w:rPr>
        <w:t>π</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8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6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57"/>
          <w:sz w:val="44"/>
        </w:rPr>
        <w:t></w:t>
      </w:r>
      <w:r w:rsidRPr="0090345D">
        <w:rPr>
          <w:rFonts w:cs="Tahoma"/>
          <w:color w:val="000000"/>
          <w:spacing w:val="51"/>
          <w:position w:val="-12"/>
        </w:rPr>
        <w:t>υ</w:t>
      </w:r>
      <w:r w:rsidRPr="0090345D">
        <w:rPr>
          <w:rFonts w:ascii="BZ Byzantina" w:hAnsi="BZ Byzantina" w:cs="Tahoma"/>
          <w:color w:val="000000"/>
          <w:spacing w:val="-20"/>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η</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55"/>
          <w:sz w:val="44"/>
        </w:rPr>
        <w:t></w:t>
      </w:r>
      <w:r w:rsidRPr="0090345D">
        <w:rPr>
          <w:rFonts w:cs="Tahoma"/>
          <w:color w:val="000000"/>
          <w:position w:val="-12"/>
        </w:rPr>
        <w:t>μα</w:t>
      </w:r>
      <w:r w:rsidRPr="0090345D">
        <w:rPr>
          <w:rFonts w:cs="Tahoma"/>
          <w:color w:val="000000"/>
          <w:spacing w:val="125"/>
          <w:position w:val="-12"/>
        </w:rPr>
        <w:t>ρ</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95"/>
          <w:sz w:val="44"/>
        </w:rPr>
        <w:t></w:t>
      </w:r>
      <w:r w:rsidRPr="0090345D">
        <w:rPr>
          <w:rFonts w:cs="Tahoma"/>
          <w:color w:val="000000"/>
          <w:position w:val="-12"/>
        </w:rPr>
        <w:t>τ</w:t>
      </w:r>
      <w:r w:rsidRPr="0090345D">
        <w:rPr>
          <w:rFonts w:cs="Tahoma"/>
          <w:color w:val="000000"/>
          <w:spacing w:val="206"/>
          <w:position w:val="-12"/>
        </w:rPr>
        <w:t>υ</w:t>
      </w:r>
      <w:r w:rsidRPr="0090345D">
        <w:rPr>
          <w:rFonts w:ascii="BZ Byzantina" w:hAnsi="BZ Byzantina" w:cs="Tahoma"/>
          <w:b w:val="0"/>
          <w:color w:val="800000"/>
          <w:spacing w:val="2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0"/>
          <w:sz w:val="44"/>
        </w:rPr>
        <w:t></w:t>
      </w:r>
      <w:r w:rsidRPr="0090345D">
        <w:rPr>
          <w:rFonts w:cs="Tahoma"/>
          <w:color w:val="000000"/>
          <w:position w:val="-12"/>
        </w:rPr>
        <w:t>ρ</w:t>
      </w:r>
      <w:r w:rsidRPr="0090345D">
        <w:rPr>
          <w:rFonts w:cs="Tahoma"/>
          <w:color w:val="000000"/>
          <w:spacing w:val="14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36"/>
          <w:position w:val="-12"/>
        </w:rPr>
        <w:t>ι</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F57797C" w14:textId="1FA0C869"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rPr>
        <w:t>Τ</w:t>
      </w:r>
      <w:r w:rsidRPr="0090345D">
        <w:rPr>
          <w:rFonts w:ascii="Tahoma" w:hAnsi="Tahoma" w:cs="Tahoma"/>
          <w:color w:val="800000"/>
          <w:position w:val="-12"/>
          <w:sz w:val="2"/>
        </w:rPr>
        <w:t xml:space="preserve"> </w:t>
      </w:r>
      <w:r w:rsidRPr="0090345D">
        <w:rPr>
          <w:rFonts w:ascii="BZ Byzantina" w:hAnsi="BZ Byzantina" w:cs="Tahoma"/>
          <w:color w:val="000000"/>
          <w:spacing w:val="-532"/>
          <w:sz w:val="44"/>
        </w:rPr>
        <w:t></w:t>
      </w:r>
      <w:r w:rsidRPr="0090345D">
        <w:rPr>
          <w:rFonts w:cs="Tahoma"/>
          <w:color w:val="000000"/>
          <w:position w:val="-12"/>
        </w:rPr>
        <w:t>ου</w:t>
      </w:r>
      <w:r w:rsidRPr="0090345D">
        <w:rPr>
          <w:rFonts w:cs="Tahoma"/>
          <w:color w:val="000000"/>
          <w:spacing w:val="15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φθα</w:t>
      </w:r>
      <w:r w:rsidRPr="0090345D">
        <w:rPr>
          <w:rFonts w:cs="Tahoma"/>
          <w:color w:val="000000"/>
          <w:spacing w:val="20"/>
          <w:position w:val="-12"/>
        </w:rPr>
        <w:t>λ</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22"/>
          <w:sz w:val="44"/>
        </w:rPr>
        <w:t></w:t>
      </w:r>
      <w:r w:rsidRPr="0090345D">
        <w:rPr>
          <w:rFonts w:cs="Tahoma"/>
          <w:color w:val="000000"/>
          <w:position w:val="-12"/>
        </w:rPr>
        <w:t>μου</w:t>
      </w:r>
      <w:r w:rsidRPr="0090345D">
        <w:rPr>
          <w:rFonts w:cs="Tahoma"/>
          <w:color w:val="000000"/>
          <w:spacing w:val="15"/>
          <w:position w:val="-12"/>
        </w:rPr>
        <w:t>ς</w:t>
      </w:r>
      <w:r w:rsidRPr="0090345D">
        <w:rPr>
          <w:rFonts w:ascii="BZ Byzantina" w:hAnsi="BZ Byzantina" w:cs="Tahoma"/>
          <w:color w:val="000000"/>
          <w:spacing w:val="40"/>
          <w:sz w:val="44"/>
        </w:rPr>
        <w:t></w:t>
      </w:r>
      <w:r w:rsidRPr="0090345D">
        <w:rPr>
          <w:rFonts w:ascii="BZ Fthores" w:hAnsi="BZ Fthores" w:cs="Tahoma"/>
          <w:color w:val="800000"/>
          <w:spacing w:val="-20"/>
          <w:position w:val="-2"/>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σ</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17"/>
          <w:position w:val="-12"/>
        </w:rPr>
        <w:t>υ</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50"/>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Loipa" w:hAnsi="BZ Loipa" w:cs="Tahoma"/>
          <w:b w:val="0"/>
          <w:color w:val="800000"/>
          <w:sz w:val="44"/>
        </w:rPr>
        <w:t></w:t>
      </w:r>
      <w:r w:rsidRPr="0090345D">
        <w:rPr>
          <w:rFonts w:ascii="MK2015" w:hAnsi="MK2015" w:cs="Tahoma"/>
          <w:color w:val="800000"/>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11"/>
          <w:position w:val="-12"/>
        </w:rPr>
        <w:t>α</w:t>
      </w:r>
      <w:r w:rsidRPr="0090345D">
        <w:rPr>
          <w:rFonts w:ascii="BZ Loipa" w:hAnsi="BZ Loipa" w:cs="Tahoma"/>
          <w:b w:val="0"/>
          <w:color w:val="800000"/>
          <w:spacing w:val="44"/>
          <w:sz w:val="44"/>
        </w:rPr>
        <w:t></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λι</w:t>
      </w:r>
      <w:r w:rsidRPr="0090345D">
        <w:rPr>
          <w:rFonts w:cs="Tahoma"/>
          <w:color w:val="000000"/>
          <w:spacing w:val="18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π</w:t>
      </w:r>
      <w:r w:rsidRPr="0090345D">
        <w:rPr>
          <w:rFonts w:cs="Tahoma"/>
          <w:color w:val="000000"/>
          <w:spacing w:val="11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λ</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ι</w:t>
      </w:r>
      <w:r w:rsidRPr="0090345D">
        <w:rPr>
          <w:rFonts w:ascii="BZ Byzantina" w:hAnsi="BZ Byzantina" w:cs="Tahoma"/>
          <w:color w:val="000000"/>
          <w:spacing w:val="-105"/>
          <w:sz w:val="44"/>
        </w:rPr>
        <w:t></w:t>
      </w:r>
      <w:r w:rsidRPr="0090345D">
        <w:rPr>
          <w:rFonts w:cs="Tahoma"/>
          <w:color w:val="000000"/>
          <w:spacing w:val="-35"/>
          <w:position w:val="-12"/>
        </w:rPr>
        <w:t>ν</w:t>
      </w:r>
      <w:r w:rsidRPr="0090345D">
        <w:rPr>
          <w:rFonts w:ascii="BZ Byzantina" w:hAnsi="BZ Byzantina" w:cs="Tahoma"/>
          <w:b w:val="0"/>
          <w:color w:val="800000"/>
          <w:spacing w:val="40"/>
          <w:sz w:val="44"/>
        </w:rPr>
        <w:t></w:t>
      </w:r>
      <w:r w:rsidRPr="0090345D">
        <w:rPr>
          <w:rFonts w:ascii="MK2015" w:hAnsi="MK2015" w:cs="Tahoma"/>
          <w:color w:val="800000"/>
          <w:spacing w:val="24"/>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95"/>
          <w:position w:val="-12"/>
        </w:rPr>
        <w:t>ε</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spacing w:val="40"/>
          <w:position w:val="-6"/>
          <w:sz w:val="44"/>
        </w:rPr>
        <w:t></w:t>
      </w:r>
      <w:r w:rsidRPr="0090345D">
        <w:rPr>
          <w:rFonts w:ascii="BZ Fthores" w:hAnsi="BZ Fthores" w:cs="Tahoma"/>
          <w:color w:val="800000"/>
          <w:spacing w:val="-40"/>
          <w:position w:val="-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Πα</w:t>
      </w:r>
      <w:r w:rsidRPr="0090345D">
        <w:rPr>
          <w:rFonts w:cs="Tahoma"/>
          <w:color w:val="000000"/>
          <w:spacing w:val="9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γ</w:t>
      </w:r>
      <w:r w:rsidRPr="0090345D">
        <w:rPr>
          <w:rFonts w:cs="Tahoma"/>
          <w:color w:val="000000"/>
          <w:spacing w:val="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75"/>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12"/>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spacing w:val="320"/>
          <w:position w:val="-12"/>
        </w:rPr>
        <w:t>ε</w:t>
      </w:r>
      <w:r w:rsidRPr="0090345D">
        <w:rPr>
          <w:rFonts w:ascii="BZ Loipa" w:hAnsi="BZ Loipa" w:cs="Tahoma"/>
          <w:b w:val="0"/>
          <w:color w:val="8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87"/>
          <w:sz w:val="44"/>
        </w:rPr>
        <w:t></w:t>
      </w:r>
      <w:r w:rsidRPr="0090345D">
        <w:rPr>
          <w:rFonts w:cs="Tahoma"/>
          <w:color w:val="000000"/>
          <w:spacing w:val="333"/>
          <w:position w:val="-12"/>
        </w:rPr>
        <w:t>ε</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κα</w:t>
      </w:r>
      <w:r w:rsidRPr="0090345D">
        <w:rPr>
          <w:rFonts w:cs="Tahoma"/>
          <w:color w:val="000000"/>
          <w:spacing w:val="60"/>
          <w:position w:val="-12"/>
        </w:rPr>
        <w:t>τ</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Tahoma" w:hAnsi="Tahoma"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cs="Tahoma"/>
          <w:color w:val="000000"/>
          <w:spacing w:val="-120"/>
          <w:position w:val="-12"/>
        </w:rPr>
        <w:t>δ</w:t>
      </w:r>
      <w:r w:rsidRPr="0090345D">
        <w:rPr>
          <w:rFonts w:ascii="BZ Byzantina" w:hAnsi="BZ Byzantina" w:cs="Tahoma"/>
          <w:color w:val="000000"/>
          <w:spacing w:val="-180"/>
          <w:sz w:val="44"/>
        </w:rPr>
        <w:t></w:t>
      </w:r>
      <w:r w:rsidRPr="0090345D">
        <w:rPr>
          <w:rFonts w:cs="Tahoma"/>
          <w:color w:val="000000"/>
          <w:position w:val="-12"/>
        </w:rPr>
        <w:t>ει</w:t>
      </w:r>
      <w:r w:rsidRPr="0090345D">
        <w:rPr>
          <w:rFonts w:ascii="MK2015" w:hAnsi="MK2015" w:cs="Cambria"/>
          <w:color w:val="000000"/>
          <w:spacing w:val="45"/>
          <w:position w:val="-12"/>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5"/>
          <w:position w:val="-12"/>
        </w:rPr>
        <w:t>ι</w:t>
      </w:r>
      <w:r w:rsidRPr="0090345D">
        <w:rPr>
          <w:rFonts w:ascii="BZ Loipa" w:hAnsi="BZ Loipa" w:cs="Tahoma"/>
          <w:b w:val="0"/>
          <w:color w:val="800000"/>
          <w:sz w:val="44"/>
        </w:rPr>
        <w:t></w:t>
      </w:r>
      <w:r w:rsidRPr="0090345D">
        <w:rPr>
          <w:rFonts w:ascii="MK2015" w:hAnsi="MK2015" w:cs="Tahoma"/>
          <w:color w:val="800000"/>
          <w:spacing w:val="27"/>
        </w:rPr>
        <w:t>_</w:t>
      </w:r>
      <w:r w:rsidRPr="0090345D">
        <w:rPr>
          <w:rFonts w:ascii="Tahoma" w:hAnsi="Tahoma"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27"/>
          <w:sz w:val="44"/>
        </w:rPr>
        <w:t></w:t>
      </w:r>
      <w:r w:rsidRPr="0090345D">
        <w:rPr>
          <w:rFonts w:cs="Tahoma"/>
          <w:color w:val="000000"/>
          <w:position w:val="-12"/>
        </w:rPr>
        <w:t>π</w:t>
      </w:r>
      <w:r w:rsidRPr="0090345D">
        <w:rPr>
          <w:rFonts w:cs="Tahoma"/>
          <w:color w:val="000000"/>
          <w:spacing w:val="13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στ</w:t>
      </w:r>
      <w:r w:rsidRPr="0090345D">
        <w:rPr>
          <w:rFonts w:cs="Tahoma"/>
          <w:color w:val="000000"/>
          <w:spacing w:val="15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α</w:t>
      </w:r>
      <w:r w:rsidRPr="0090345D">
        <w:rPr>
          <w:rFonts w:cs="Tahoma"/>
          <w:color w:val="000000"/>
          <w:spacing w:val="23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κ</w:t>
      </w:r>
      <w:r w:rsidRPr="0090345D">
        <w:rPr>
          <w:rFonts w:cs="Tahoma"/>
          <w:color w:val="000000"/>
          <w:spacing w:val="163"/>
          <w:position w:val="-12"/>
        </w:rPr>
        <w:t>α</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615"/>
          <w:sz w:val="44"/>
        </w:rPr>
        <w:t></w:t>
      </w:r>
      <w:r w:rsidRPr="0090345D">
        <w:rPr>
          <w:rFonts w:cs="Tahoma"/>
          <w:color w:val="000000"/>
          <w:position w:val="-12"/>
        </w:rPr>
        <w:t>τ</w:t>
      </w:r>
      <w:r w:rsidRPr="0090345D">
        <w:rPr>
          <w:rFonts w:cs="Tahoma"/>
          <w:color w:val="000000"/>
          <w:spacing w:val="365"/>
          <w:position w:val="-12"/>
        </w:rPr>
        <w:t>ε</w:t>
      </w:r>
      <w:r w:rsidRPr="0090345D">
        <w:rPr>
          <w:rFonts w:ascii="BZ Loipa" w:hAnsi="BZ Loip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55"/>
          <w:position w:val="-12"/>
        </w:rPr>
        <w:t>λ</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θο</w:t>
      </w:r>
      <w:r w:rsidRPr="0090345D">
        <w:rPr>
          <w:rFonts w:cs="Tahoma"/>
          <w:color w:val="000000"/>
          <w:spacing w:val="15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9DC5354"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rPr>
        <w:t>Α</w:t>
      </w:r>
      <w:r w:rsidRPr="0090345D">
        <w:rPr>
          <w:rFonts w:ascii="Tahoma" w:hAnsi="Tahoma" w:cs="Tahoma"/>
          <w:color w:val="800000"/>
          <w:position w:val="-12"/>
          <w:sz w:val="2"/>
        </w:rPr>
        <w:t xml:space="preserve"> </w:t>
      </w:r>
      <w:r w:rsidRPr="0090345D">
        <w:rPr>
          <w:rFonts w:ascii="BZ Loipa" w:hAnsi="BZ Loip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spacing w:val="333"/>
          <w:position w:val="-12"/>
        </w:rPr>
        <w:t>ε</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1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σο</w:t>
      </w:r>
      <w:r w:rsidRPr="0090345D">
        <w:rPr>
          <w:rFonts w:cs="Tahoma"/>
          <w:color w:val="000000"/>
          <w:spacing w:val="170"/>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lastRenderedPageBreak/>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ο</w:t>
      </w:r>
      <w:r w:rsidRPr="0090345D">
        <w:rPr>
          <w:rFonts w:ascii="BZ Byzantina" w:hAnsi="BZ Byzantina" w:cs="Tahoma"/>
          <w:color w:val="000000"/>
          <w:spacing w:val="-75"/>
          <w:sz w:val="44"/>
        </w:rPr>
        <w:t></w:t>
      </w:r>
      <w:r w:rsidRPr="0090345D">
        <w:rPr>
          <w:rFonts w:cs="Tahoma"/>
          <w:color w:val="000000"/>
          <w:spacing w:val="-25"/>
          <w:position w:val="-12"/>
        </w:rPr>
        <w:t>ν</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00"/>
          <w:spacing w:val="60"/>
        </w:rPr>
        <w:t>_</w:t>
      </w:r>
      <w:r w:rsidRPr="0090345D">
        <w:rPr>
          <w:rFonts w:ascii="Tahoma" w:hAnsi="Tahoma" w:cs="Tahoma"/>
          <w:color w:val="800000"/>
          <w:sz w:val="2"/>
        </w:rPr>
        <w:t xml:space="preserve"> </w:t>
      </w:r>
      <w:r w:rsidRPr="0090345D">
        <w:rPr>
          <w:rFonts w:ascii="BZ Byzantina" w:hAnsi="BZ Byzantina" w:cs="Tahoma"/>
          <w:color w:val="000000"/>
          <w:spacing w:val="-525"/>
          <w:sz w:val="44"/>
        </w:rPr>
        <w:t></w:t>
      </w:r>
      <w:r w:rsidRPr="0090345D">
        <w:rPr>
          <w:rFonts w:cs="Tahoma"/>
          <w:color w:val="000000"/>
          <w:position w:val="-12"/>
        </w:rPr>
        <w:t>Β</w:t>
      </w:r>
      <w:r w:rsidRPr="0090345D">
        <w:rPr>
          <w:rFonts w:cs="Tahoma"/>
          <w:color w:val="000000"/>
          <w:spacing w:val="135"/>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πτ</w:t>
      </w:r>
      <w:r w:rsidRPr="0090345D">
        <w:rPr>
          <w:rFonts w:cs="Tahoma"/>
          <w:color w:val="000000"/>
          <w:spacing w:val="166"/>
          <w:position w:val="-12"/>
        </w:rPr>
        <w:t>ι</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86"/>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35"/>
          <w:position w:val="-12"/>
        </w:rPr>
        <w:t>ι</w:t>
      </w:r>
      <w:r w:rsidRPr="0090345D">
        <w:rPr>
          <w:rFonts w:ascii="BZ Byzantina" w:hAnsi="BZ Byzantina" w:cs="Tahoma"/>
          <w:color w:val="000000"/>
          <w:spacing w:val="-20"/>
          <w:sz w:val="44"/>
        </w:rPr>
        <w:t></w:t>
      </w:r>
      <w:r w:rsidRPr="0090345D">
        <w:rPr>
          <w:rFonts w:ascii="BZ Byzantina" w:hAnsi="BZ Byzantina" w:cs="Tahoma"/>
          <w:color w:val="800000"/>
          <w:spacing w:val="8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3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72"/>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50"/>
          <w:sz w:val="44"/>
        </w:rPr>
        <w:t></w:t>
      </w:r>
      <w:r w:rsidRPr="0090345D">
        <w:rPr>
          <w:rFonts w:cs="Tahoma"/>
          <w:color w:val="000000"/>
          <w:position w:val="-12"/>
        </w:rPr>
        <w:t>μ</w:t>
      </w:r>
      <w:r w:rsidRPr="0090345D">
        <w:rPr>
          <w:rFonts w:cs="Tahoma"/>
          <w:color w:val="000000"/>
          <w:spacing w:val="22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ι</w:t>
      </w:r>
      <w:r w:rsidRPr="0090345D">
        <w:rPr>
          <w:rFonts w:cs="Tahoma"/>
          <w:color w:val="000000"/>
          <w:spacing w:val="24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35"/>
          <w:position w:val="-12"/>
        </w:rPr>
        <w:t>α</w:t>
      </w:r>
      <w:r w:rsidRPr="0090345D">
        <w:rPr>
          <w:rFonts w:ascii="BZ Byzantina" w:hAnsi="BZ Byzantina" w:cs="Tahoma"/>
          <w:color w:val="000000"/>
          <w:spacing w:val="-165"/>
          <w:sz w:val="44"/>
        </w:rPr>
        <w:t></w:t>
      </w:r>
      <w:r w:rsidRPr="0090345D">
        <w:rPr>
          <w:rFonts w:cs="Tahoma"/>
          <w:color w:val="000000"/>
          <w:spacing w:val="10"/>
          <w:position w:val="-12"/>
        </w:rPr>
        <w:t>π</w:t>
      </w:r>
      <w:r w:rsidRPr="0090345D">
        <w:rPr>
          <w:rFonts w:ascii="BZ Byzantina" w:hAnsi="BZ Byzantina" w:cs="Tahoma"/>
          <w:color w:val="000000"/>
          <w:spacing w:val="-20"/>
          <w:sz w:val="44"/>
        </w:rPr>
        <w:t></w:t>
      </w:r>
      <w:r w:rsidRPr="0090345D">
        <w:rPr>
          <w:rFonts w:ascii="MK2015" w:hAnsi="MK2015" w:cs="Tahoma"/>
          <w:color w:val="000000"/>
          <w:spacing w:val="46"/>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ε</w:t>
      </w:r>
      <w:r w:rsidRPr="0090345D">
        <w:rPr>
          <w:rFonts w:ascii="BZ Byzantina" w:hAnsi="BZ Byzantina" w:cs="Tahoma"/>
          <w:color w:val="000000"/>
          <w:spacing w:val="-97"/>
          <w:sz w:val="44"/>
        </w:rPr>
        <w:t></w:t>
      </w:r>
      <w:r w:rsidRPr="0090345D">
        <w:rPr>
          <w:rFonts w:cs="Tahoma"/>
          <w:color w:val="000000"/>
          <w:spacing w:val="-17"/>
          <w:position w:val="-12"/>
        </w:rPr>
        <w:t>ρ</w:t>
      </w:r>
      <w:r w:rsidRPr="0090345D">
        <w:rPr>
          <w:rFonts w:ascii="BZ Byzantina" w:hAnsi="BZ Byzantina" w:cs="Tahoma"/>
          <w:b w:val="0"/>
          <w:color w:val="800000"/>
          <w:sz w:val="44"/>
        </w:rPr>
        <w:t></w:t>
      </w:r>
      <w:r w:rsidRPr="0090345D">
        <w:rPr>
          <w:rFonts w:ascii="MK2015" w:hAnsi="MK2015" w:cs="Tahoma"/>
          <w:color w:val="800000"/>
          <w:spacing w:val="49"/>
        </w:rPr>
        <w:t>_</w:t>
      </w:r>
      <w:r w:rsidRPr="0090345D">
        <w:rPr>
          <w:rFonts w:ascii="Tahoma" w:hAnsi="Tahoma" w:cs="Tahoma"/>
          <w:color w:val="8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spacing w:val="256"/>
          <w:position w:val="-12"/>
        </w:rPr>
        <w:t>α</w:t>
      </w:r>
      <w:r w:rsidRPr="0090345D">
        <w:rPr>
          <w:rFonts w:ascii="BZ Byzantina" w:hAnsi="BZ Byzantina" w:cs="Tahoma"/>
          <w:b w:val="0"/>
          <w:color w:val="800000"/>
          <w:spacing w:val="2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6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ς</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47589B9" w14:textId="6D5C65FE"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9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ρ</w:t>
      </w:r>
      <w:r w:rsidRPr="0090345D">
        <w:rPr>
          <w:rFonts w:cs="Tahoma"/>
          <w:color w:val="000000"/>
          <w:spacing w:val="147"/>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65"/>
          <w:position w:val="-12"/>
        </w:rPr>
        <w:t>η</w:t>
      </w:r>
      <w:r w:rsidRPr="0090345D">
        <w:rPr>
          <w:rFonts w:ascii="BZ Byzantina" w:hAnsi="BZ Byzantina" w:cs="Tahoma"/>
          <w:color w:val="000000"/>
          <w:spacing w:val="-20"/>
          <w:sz w:val="44"/>
        </w:rPr>
        <w:t></w:t>
      </w:r>
      <w:r w:rsidRPr="0090345D">
        <w:rPr>
          <w:rFonts w:ascii="BZ Byzantina" w:hAnsi="BZ Byzantina" w:cs="Tahoma"/>
          <w:color w:val="800000"/>
          <w:spacing w:val="8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Loipa" w:hAnsi="BZ Loipa" w:cs="Tahoma"/>
          <w:b w:val="0"/>
          <w:color w:val="800000"/>
          <w:sz w:val="44"/>
        </w:rPr>
        <w:t></w:t>
      </w:r>
      <w:r w:rsidRPr="0090345D">
        <w:rPr>
          <w:rFonts w:ascii="MK2015" w:hAnsi="MK2015" w:cs="Tahoma"/>
          <w:color w:val="800000"/>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11"/>
          <w:position w:val="-12"/>
        </w:rPr>
        <w:t>η</w:t>
      </w:r>
      <w:r w:rsidRPr="0090345D">
        <w:rPr>
          <w:rFonts w:ascii="BZ Loipa" w:hAnsi="BZ Loipa" w:cs="Tahoma"/>
          <w:b w:val="0"/>
          <w:color w:val="800000"/>
          <w:spacing w:val="44"/>
          <w:sz w:val="44"/>
        </w:rPr>
        <w:t></w:t>
      </w:r>
      <w:r w:rsidR="00631372" w:rsidRPr="0090345D">
        <w:rPr>
          <w:rFonts w:ascii="BZ Byzantina" w:hAnsi="BZ Byzantina" w:cs="Cambria"/>
          <w:b w:val="0"/>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color w:val="000000"/>
          <w:spacing w:val="-442"/>
          <w:sz w:val="44"/>
        </w:rPr>
        <w:t></w:t>
      </w:r>
      <w:r w:rsidRPr="0090345D">
        <w:rPr>
          <w:rFonts w:cs="Tahoma"/>
          <w:color w:val="000000"/>
          <w:position w:val="-12"/>
        </w:rPr>
        <w:t>θ</w:t>
      </w:r>
      <w:r w:rsidRPr="0090345D">
        <w:rPr>
          <w:rFonts w:cs="Tahoma"/>
          <w:color w:val="000000"/>
          <w:spacing w:val="23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36"/>
          <w:position w:val="-12"/>
        </w:rPr>
        <w:t>η</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6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spacing w:val="121"/>
          <w:position w:val="-12"/>
        </w:rPr>
        <w:t>ω</w:t>
      </w:r>
      <w:r w:rsidRPr="0090345D">
        <w:rPr>
          <w:rFonts w:ascii="BZ Loipa" w:hAnsi="BZ Loipa" w:cs="Tahoma"/>
          <w:color w:val="000000"/>
          <w:spacing w:val="120"/>
          <w:position w:val="2"/>
          <w:sz w:val="44"/>
        </w:rPr>
        <w:t></w:t>
      </w:r>
      <w:r w:rsidRPr="0090345D">
        <w:rPr>
          <w:rFonts w:ascii="BZ Loipa" w:hAnsi="BZ Loipa" w:cs="Tahoma"/>
          <w:b w:val="0"/>
          <w:bCs/>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Tahoma"/>
          <w:color w:val="000000"/>
          <w:spacing w:val="-127"/>
          <w:position w:val="-12"/>
        </w:rPr>
        <w:t>ω</w:t>
      </w:r>
      <w:r w:rsidRPr="0090345D">
        <w:rPr>
          <w:rFonts w:ascii="BZ Byzantina" w:hAnsi="BZ Byzantina" w:cs="Tahoma"/>
          <w:color w:val="000000"/>
          <w:spacing w:val="-52"/>
          <w:sz w:val="44"/>
        </w:rPr>
        <w:t></w:t>
      </w:r>
      <w:r w:rsidRPr="0090345D">
        <w:rPr>
          <w:rFonts w:cs="Tahoma"/>
          <w:color w:val="000000"/>
          <w:spacing w:val="-4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86"/>
          <w:position w:val="-6"/>
        </w:rPr>
        <w:t>_</w:t>
      </w:r>
    </w:p>
    <w:p w14:paraId="2C312745" w14:textId="7DE950EE"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Cambria"/>
          <w:b w:val="0"/>
          <w:color w:val="800000"/>
          <w:position w:val="-12"/>
          <w:sz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35"/>
          <w:sz w:val="44"/>
        </w:rPr>
        <w:t></w:t>
      </w:r>
      <w:r w:rsidRPr="0090345D">
        <w:rPr>
          <w:rFonts w:cs="Tahoma"/>
          <w:color w:val="000000"/>
          <w:position w:val="-12"/>
        </w:rPr>
        <w:t>δ</w:t>
      </w:r>
      <w:r w:rsidRPr="0090345D">
        <w:rPr>
          <w:rFonts w:cs="Tahoma"/>
          <w:color w:val="000000"/>
          <w:spacing w:val="18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ε</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2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45"/>
          <w:position w:val="-12"/>
        </w:rPr>
        <w:t>ο</w:t>
      </w:r>
      <w:r w:rsidRPr="0090345D">
        <w:rPr>
          <w:rFonts w:ascii="BZ Byzantina" w:hAnsi="BZ Byzantina" w:cs="Tahoma"/>
          <w:color w:val="000000"/>
          <w:spacing w:val="-20"/>
          <w:sz w:val="44"/>
        </w:rPr>
        <w:t></w:t>
      </w:r>
      <w:r w:rsidRPr="0090345D">
        <w:rPr>
          <w:rFonts w:ascii="BZ Loipa" w:hAnsi="BZ Loip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52"/>
          <w:position w:val="-12"/>
        </w:rPr>
        <w:t>η</w:t>
      </w:r>
      <w:r w:rsidRPr="0090345D">
        <w:rPr>
          <w:rFonts w:ascii="MK2015" w:hAnsi="MK2015" w:cs="Cambria"/>
          <w:color w:val="000000"/>
          <w:spacing w:val="97"/>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311"/>
          <w:position w:val="-12"/>
        </w:rPr>
        <w:t>η</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42"/>
          <w:sz w:val="44"/>
        </w:rPr>
        <w:t></w:t>
      </w:r>
      <w:r w:rsidRPr="0090345D">
        <w:rPr>
          <w:rFonts w:cs="Tahoma"/>
          <w:color w:val="000000"/>
          <w:position w:val="-12"/>
        </w:rPr>
        <w:t>θ</w:t>
      </w:r>
      <w:r w:rsidRPr="0090345D">
        <w:rPr>
          <w:rFonts w:cs="Tahoma"/>
          <w:color w:val="000000"/>
          <w:spacing w:val="23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ahoma" w:hAnsi="Tahoma" w:cs="Tahoma"/>
          <w:color w:val="800000"/>
          <w:position w:val="-6"/>
          <w:sz w:val="2"/>
        </w:rPr>
        <w:t xml:space="preserve"> </w:t>
      </w:r>
      <w:r w:rsidRPr="0090345D">
        <w:rPr>
          <w:rFonts w:ascii="BZ Loipa" w:hAnsi="BZ Loipa" w:cs="Tahoma"/>
          <w:color w:val="000000"/>
          <w:spacing w:val="-600"/>
          <w:sz w:val="44"/>
        </w:rPr>
        <w:t></w:t>
      </w:r>
      <w:r w:rsidRPr="0090345D">
        <w:rPr>
          <w:rFonts w:cs="Tahoma"/>
          <w:color w:val="000000"/>
          <w:position w:val="-12"/>
        </w:rPr>
        <w:t>μ</w:t>
      </w:r>
      <w:r w:rsidRPr="0090345D">
        <w:rPr>
          <w:rFonts w:cs="Tahoma"/>
          <w:color w:val="000000"/>
          <w:spacing w:val="276"/>
          <w:position w:val="-12"/>
        </w:rPr>
        <w:t>ε</w:t>
      </w:r>
      <w:r w:rsidRPr="0090345D">
        <w:rPr>
          <w:rFonts w:ascii="BZ Loipa" w:hAnsi="BZ Loipa" w:cs="Tahoma"/>
          <w:b w:val="0"/>
          <w:color w:val="800000"/>
          <w:spacing w:val="44"/>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Loipa" w:hAnsi="BZ Loip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390"/>
          <w:sz w:val="44"/>
        </w:rPr>
        <w:t></w:t>
      </w:r>
      <w:r w:rsidRPr="0090345D">
        <w:rPr>
          <w:rFonts w:cs="Tahoma"/>
          <w:color w:val="000000"/>
          <w:spacing w:val="260"/>
          <w:position w:val="-12"/>
        </w:rPr>
        <w:t>ε</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60"/>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Tahoma" w:hAnsi="Tahoma" w:cs="Tahoma"/>
          <w:color w:val="FFFFFF"/>
          <w:position w:val="-6"/>
          <w:sz w:val="2"/>
        </w:rPr>
        <w:t>.</w:t>
      </w:r>
      <w:r w:rsidRPr="0090345D">
        <w:rPr>
          <w:rFonts w:ascii="BZ Byzantina" w:hAnsi="BZ Byzantina" w:cs="Tahoma"/>
          <w:color w:val="000000"/>
          <w:spacing w:val="-555"/>
          <w:sz w:val="44"/>
        </w:rPr>
        <w:t></w:t>
      </w:r>
      <w:r w:rsidRPr="0090345D">
        <w:rPr>
          <w:rFonts w:cs="Tahoma"/>
          <w:color w:val="000000"/>
          <w:position w:val="-12"/>
        </w:rPr>
        <w:t>ε</w:t>
      </w:r>
      <w:r w:rsidRPr="0090345D">
        <w:rPr>
          <w:rFonts w:cs="Tahoma"/>
          <w:color w:val="000000"/>
          <w:spacing w:val="276"/>
          <w:position w:val="-12"/>
        </w:rPr>
        <w:t>θ</w:t>
      </w:r>
      <w:r w:rsidRPr="0090345D">
        <w:rPr>
          <w:rFonts w:ascii="BZ Byzantina" w:hAnsi="BZ Byzantina" w:cs="Tahoma"/>
          <w:b w:val="0"/>
          <w:color w:val="800000"/>
          <w:spacing w:val="44"/>
          <w:sz w:val="44"/>
        </w:rPr>
        <w:t></w:t>
      </w:r>
      <w:r w:rsidR="00631372" w:rsidRPr="0090345D">
        <w:rPr>
          <w:rFonts w:ascii="BZ Byzantina" w:hAnsi="BZ Byzantina" w:cs="Cambria"/>
          <w:b w:val="0"/>
          <w:bCs/>
          <w:color w:val="800000"/>
          <w:sz w:val="44"/>
        </w:rPr>
        <w:t></w:t>
      </w:r>
      <w:r w:rsidRPr="0090345D">
        <w:rPr>
          <w:rFonts w:ascii="MK2015" w:hAnsi="MK2015" w:cs="Cambri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91"/>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74BC4A38" w14:textId="77777777" w:rsidR="00BB5510" w:rsidRPr="0090345D" w:rsidRDefault="00BB5510" w:rsidP="00A2299A">
      <w:pPr>
        <w:rPr>
          <w:rFonts w:ascii="BZ Byzantina" w:hAnsi="BZ Byzantina" w:cs="Tahoma"/>
          <w:color w:val="800000"/>
          <w:position w:val="-6"/>
          <w:sz w:val="44"/>
        </w:rPr>
      </w:pPr>
      <w:r w:rsidRPr="0090345D">
        <w:rPr>
          <w:rFonts w:ascii="GFS Nicefore" w:hAnsi="GFS Nicefore" w:cs="Cambria"/>
          <w:b w:val="0"/>
          <w:color w:val="800000"/>
          <w:position w:val="-12"/>
          <w:sz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ε</w:t>
      </w:r>
      <w:r w:rsidRPr="0090345D">
        <w:rPr>
          <w:rFonts w:cs="Tahoma"/>
          <w:color w:val="000000"/>
          <w:spacing w:val="16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2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186"/>
          <w:position w:val="-12"/>
        </w:rPr>
        <w:t>η</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262"/>
          <w:sz w:val="44"/>
        </w:rPr>
        <w:t></w:t>
      </w:r>
      <w:r w:rsidRPr="0090345D">
        <w:rPr>
          <w:rFonts w:cs="Tahoma"/>
          <w:color w:val="000000"/>
          <w:position w:val="-12"/>
        </w:rPr>
        <w:t>θ</w:t>
      </w:r>
      <w:r w:rsidRPr="0090345D">
        <w:rPr>
          <w:rFonts w:cs="Tahoma"/>
          <w:color w:val="000000"/>
          <w:spacing w:val="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BZ Loipa" w:hAnsi="BZ Loip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b w:val="0"/>
          <w:bCs/>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Tahoma" w:hAnsi="Tahoma" w:cs="Tahoma"/>
          <w:color w:val="80000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με</w:t>
      </w:r>
      <w:r w:rsidRPr="0090345D">
        <w:rPr>
          <w:rFonts w:cs="Tahoma"/>
          <w:color w:val="000000"/>
          <w:spacing w:val="82"/>
          <w:position w:val="-12"/>
        </w:rPr>
        <w:t>θ</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21"/>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2"/>
          <w:position w:val="-12"/>
        </w:rPr>
        <w:t>ω</w:t>
      </w:r>
      <w:r w:rsidRPr="0090345D">
        <w:rPr>
          <w:rFonts w:ascii="BZ Loipa" w:hAnsi="BZ Loipa" w:cs="Tahoma"/>
          <w:b w:val="0"/>
          <w:color w:val="800000"/>
          <w:sz w:val="44"/>
        </w:rPr>
        <w:t></w:t>
      </w:r>
      <w:r w:rsidRPr="0090345D">
        <w:rPr>
          <w:rFonts w:ascii="MK2015" w:hAnsi="MK2015" w:cs="Tahoma"/>
          <w:color w:val="800000"/>
          <w:spacing w:val="7"/>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Loipa" w:hAnsi="BZ Loipa"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2"/>
          <w:position w:val="-12"/>
        </w:rPr>
        <w:t>ω</w:t>
      </w:r>
      <w:r w:rsidRPr="0090345D">
        <w:rPr>
          <w:rFonts w:ascii="BZ Loipa" w:hAnsi="BZ Loipa" w:cs="Tahoma"/>
          <w:b w:val="0"/>
          <w:color w:val="800000"/>
          <w:sz w:val="44"/>
        </w:rPr>
        <w:t></w:t>
      </w:r>
      <w:r w:rsidRPr="0090345D">
        <w:rPr>
          <w:rFonts w:ascii="MK2015" w:hAnsi="MK2015" w:cs="Tahoma"/>
          <w:color w:val="800000"/>
          <w:spacing w:val="7"/>
        </w:rPr>
        <w:t>_</w:t>
      </w:r>
      <w:r w:rsidRPr="0090345D">
        <w:rPr>
          <w:rFonts w:ascii="Tahoma" w:hAnsi="Tahoma" w:cs="Tahoma"/>
          <w:color w:val="8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51"/>
          <w:position w:val="-12"/>
        </w:rPr>
        <w:t>ν</w:t>
      </w:r>
      <w:r w:rsidRPr="0090345D">
        <w:rPr>
          <w:rFonts w:ascii="BZ Byzantina" w:hAnsi="BZ Byzantina" w:cs="Tahoma"/>
          <w:color w:val="000000"/>
          <w:spacing w:val="40"/>
          <w:sz w:val="44"/>
        </w:rPr>
        <w:t></w:t>
      </w:r>
      <w:r w:rsidRPr="0090345D">
        <w:rPr>
          <w:rFonts w:ascii="BZ Byzantina" w:hAnsi="BZ Byzantina" w:cs="Tahoma"/>
          <w:b w:val="0"/>
          <w:bCs/>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Tahoma" w:hAnsi="Tahoma" w:cs="Tahoma"/>
          <w:color w:val="80000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σφρ</w:t>
      </w:r>
      <w:r w:rsidRPr="0090345D">
        <w:rPr>
          <w:rFonts w:cs="Tahoma"/>
          <w:color w:val="000000"/>
          <w:spacing w:val="6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16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35"/>
          <w:position w:val="-12"/>
        </w:rPr>
        <w:t>ι</w:t>
      </w:r>
      <w:r w:rsidRPr="0090345D">
        <w:rPr>
          <w:rFonts w:ascii="BZ Byzantina" w:hAnsi="BZ Byzantina" w:cs="Tahoma"/>
          <w:color w:val="000000"/>
          <w:spacing w:val="40"/>
          <w:sz w:val="44"/>
        </w:rPr>
        <w:t></w:t>
      </w:r>
      <w:r w:rsidRPr="0090345D">
        <w:rPr>
          <w:rFonts w:ascii="BZ Fthores" w:hAnsi="BZ Fthores" w:cs="Tahoma"/>
          <w:color w:val="800000"/>
          <w:spacing w:val="20"/>
          <w:position w:val="-2"/>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ζ</w:t>
      </w:r>
      <w:r w:rsidRPr="0090345D">
        <w:rPr>
          <w:rFonts w:cs="Tahoma"/>
          <w:color w:val="000000"/>
          <w:spacing w:val="185"/>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7"/>
          <w:sz w:val="44"/>
        </w:rPr>
        <w:t></w:t>
      </w:r>
      <w:r w:rsidRPr="0090345D">
        <w:rPr>
          <w:rFonts w:cs="Tahoma"/>
          <w:color w:val="000000"/>
          <w:spacing w:val="32"/>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ν</w:t>
      </w:r>
      <w:r w:rsidRPr="0090345D">
        <w:rPr>
          <w:rFonts w:cs="Tahoma"/>
          <w:color w:val="000000"/>
          <w:spacing w:val="-45"/>
          <w:position w:val="-12"/>
        </w:rPr>
        <w:t>ο</w:t>
      </w:r>
      <w:r w:rsidRPr="0090345D">
        <w:rPr>
          <w:rFonts w:ascii="MK2015" w:hAnsi="MK2015" w:cs="Cambria"/>
          <w:color w:val="000000"/>
          <w:spacing w:val="93"/>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90"/>
          <w:position w:val="-12"/>
        </w:rPr>
        <w:t>ι</w:t>
      </w:r>
      <w:r w:rsidRPr="0090345D">
        <w:rPr>
          <w:rFonts w:ascii="BZ Fthores" w:hAnsi="BZ Fthores" w:cs="Tahoma"/>
          <w:color w:val="800000"/>
          <w:position w:val="4"/>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8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ξ</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BZ Byzantina" w:hAnsi="BZ Byzantina" w:cs="Tahoma"/>
          <w:color w:val="000000"/>
          <w:spacing w:val="-517"/>
          <w:sz w:val="44"/>
        </w:rPr>
        <w:t></w:t>
      </w:r>
      <w:r w:rsidRPr="0090345D">
        <w:rPr>
          <w:rFonts w:cs="Tahoma"/>
          <w:color w:val="000000"/>
          <w:position w:val="-12"/>
        </w:rPr>
        <w:t>χ</w:t>
      </w:r>
      <w:r w:rsidRPr="0090345D">
        <w:rPr>
          <w:rFonts w:cs="Tahoma"/>
          <w:color w:val="000000"/>
          <w:spacing w:val="1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27"/>
          <w:position w:val="-6"/>
        </w:rPr>
        <w:t>_</w:t>
      </w:r>
      <w:r w:rsidRPr="0090345D">
        <w:rPr>
          <w:rFonts w:ascii="Tahoma" w:hAnsi="Tahoma" w:cs="Tahoma"/>
          <w:color w:val="800000"/>
          <w:position w:val="-6"/>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37"/>
          <w:position w:val="-12"/>
        </w:rPr>
        <w:t>ς</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b w:val="0"/>
          <w:color w:val="800000"/>
          <w:sz w:val="44"/>
        </w:rPr>
        <w:t></w:t>
      </w:r>
      <w:r w:rsidRPr="0090345D">
        <w:rPr>
          <w:rFonts w:ascii="BZ Byzantina" w:hAnsi="BZ Byzantina" w:cs="Tahoma"/>
          <w:color w:val="000000"/>
          <w:spacing w:val="-570"/>
          <w:sz w:val="44"/>
        </w:rPr>
        <w:t></w:t>
      </w:r>
      <w:r w:rsidRPr="0090345D">
        <w:rPr>
          <w:rFonts w:cs="Tahoma"/>
          <w:color w:val="000000"/>
          <w:position w:val="-12"/>
        </w:rPr>
        <w:t>πα</w:t>
      </w:r>
      <w:r w:rsidRPr="0090345D">
        <w:rPr>
          <w:rFonts w:cs="Tahoma"/>
          <w:color w:val="000000"/>
          <w:spacing w:val="1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65"/>
          <w:position w:val="-12"/>
        </w:rPr>
        <w:t>υ</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7"/>
          <w:sz w:val="44"/>
        </w:rPr>
        <w:t></w:t>
      </w:r>
      <w:r w:rsidRPr="0090345D">
        <w:rPr>
          <w:rFonts w:cs="Tahoma"/>
          <w:color w:val="000000"/>
          <w:spacing w:val="32"/>
          <w:position w:val="-12"/>
        </w:rPr>
        <w:t>υ</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ρ</w:t>
      </w:r>
      <w:r w:rsidRPr="0090345D">
        <w:rPr>
          <w:rFonts w:cs="Tahoma"/>
          <w:color w:val="000000"/>
          <w:spacing w:val="42"/>
          <w:position w:val="-12"/>
        </w:rPr>
        <w:t>ε</w:t>
      </w:r>
      <w:r w:rsidRPr="0090345D">
        <w:rPr>
          <w:rFonts w:ascii="BZ Fthores" w:hAnsi="BZ Fthores" w:cs="Tahoma"/>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spacing w:val="-20"/>
          <w:position w:val="-2"/>
          <w:sz w:val="44"/>
        </w:rPr>
        <w:t></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00"/>
          <w:spacing w:val="7"/>
        </w:rPr>
        <w:t>_</w:t>
      </w:r>
      <w:r w:rsidRPr="0090345D">
        <w:rPr>
          <w:rFonts w:ascii="Tahoma" w:hAnsi="Tahoma" w:cs="Tahoma"/>
          <w:color w:val="8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00"/>
          <w:spacing w:val="7"/>
        </w:rPr>
        <w:t>_</w:t>
      </w:r>
      <w:r w:rsidRPr="0090345D">
        <w:rPr>
          <w:rFonts w:ascii="Tahoma" w:hAnsi="Tahoma" w:cs="Tahoma"/>
          <w:color w:val="800000"/>
          <w:sz w:val="2"/>
        </w:rPr>
        <w:t xml:space="preserve"> </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Tahoma" w:hAnsi="Tahoma"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27"/>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285ED7C0" w14:textId="77777777" w:rsidTr="00A2299A">
        <w:trPr>
          <w:cantSplit/>
        </w:trPr>
        <w:tc>
          <w:tcPr>
            <w:tcW w:w="3020" w:type="dxa"/>
            <w:shd w:val="clear" w:color="DEEAF6" w:fill="F2F2F2"/>
            <w:vAlign w:val="center"/>
          </w:tcPr>
          <w:p w14:paraId="76784379"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lastRenderedPageBreak/>
              <w:t>Γεράσιμος Μοναχὸς Ἁγιορείτης</w:t>
            </w:r>
          </w:p>
        </w:tc>
        <w:tc>
          <w:tcPr>
            <w:tcW w:w="3020" w:type="dxa"/>
            <w:shd w:val="clear" w:color="DEEAF6" w:fill="F2F2F2"/>
            <w:vAlign w:val="center"/>
          </w:tcPr>
          <w:p w14:paraId="7EC15FFB"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5B8C1718"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441FC648" w14:textId="77777777" w:rsidR="00BB5510" w:rsidRPr="0090345D" w:rsidRDefault="00BB5510" w:rsidP="00294550">
      <w:pPr>
        <w:pStyle w:val="Heading3"/>
      </w:pPr>
      <w:r w:rsidRPr="0090345D">
        <w:t>Παναγιώτου Κηλτζανίδου</w:t>
      </w:r>
    </w:p>
    <w:p w14:paraId="120692F9" w14:textId="77777777" w:rsidR="00BB5510" w:rsidRPr="0090345D" w:rsidRDefault="00BB5510" w:rsidP="00294550">
      <w:pPr>
        <w:pStyle w:val="Heading4"/>
      </w:pPr>
      <w:bookmarkStart w:id="99" w:name="_ὥρα_α΄_3"/>
      <w:bookmarkEnd w:id="99"/>
      <w:r w:rsidRPr="0090345D">
        <w:t>ὥρα α΄</w:t>
      </w:r>
    </w:p>
    <w:tbl>
      <w:tblPr>
        <w:tblW w:w="5000" w:type="pct"/>
        <w:tblLook w:val="04A0" w:firstRow="1" w:lastRow="0" w:firstColumn="1" w:lastColumn="0" w:noHBand="0" w:noVBand="1"/>
      </w:tblPr>
      <w:tblGrid>
        <w:gridCol w:w="3007"/>
        <w:gridCol w:w="3042"/>
        <w:gridCol w:w="3022"/>
      </w:tblGrid>
      <w:tr w:rsidR="00BB5510" w:rsidRPr="0090345D" w14:paraId="79FA08AD" w14:textId="77777777" w:rsidTr="00620C3E">
        <w:tc>
          <w:tcPr>
            <w:tcW w:w="1657" w:type="pct"/>
            <w:vAlign w:val="center"/>
          </w:tcPr>
          <w:p w14:paraId="214113A1" w14:textId="482386FF" w:rsidR="00BB5510" w:rsidRPr="0090345D" w:rsidRDefault="00620C3E" w:rsidP="001E4064">
            <w:pPr>
              <w:pStyle w:val="cell-1"/>
            </w:pPr>
            <w:r w:rsidRPr="0090345D">
              <w:t>ἄρχεται ὁ α΄ χορὸς</w:t>
            </w:r>
          </w:p>
        </w:tc>
        <w:tc>
          <w:tcPr>
            <w:tcW w:w="1677" w:type="pct"/>
            <w:vAlign w:val="center"/>
          </w:tcPr>
          <w:p w14:paraId="589AD1AB" w14:textId="77777777" w:rsidR="00BB5510" w:rsidRPr="0090345D" w:rsidRDefault="00BB5510" w:rsidP="00294550">
            <w:pPr>
              <w:pStyle w:val="cell-2"/>
            </w:pPr>
            <w:r w:rsidRPr="0090345D">
              <w:t></w:t>
            </w:r>
            <w:r w:rsidRPr="0090345D">
              <w:t></w:t>
            </w:r>
            <w:r w:rsidRPr="0090345D">
              <w:t></w:t>
            </w:r>
            <w:r w:rsidRPr="0090345D">
              <w:t></w:t>
            </w:r>
          </w:p>
        </w:tc>
        <w:tc>
          <w:tcPr>
            <w:tcW w:w="1666" w:type="pct"/>
            <w:vAlign w:val="center"/>
          </w:tcPr>
          <w:p w14:paraId="466A6037" w14:textId="79E02947" w:rsidR="00BB5510" w:rsidRPr="0090345D" w:rsidRDefault="00BB5510" w:rsidP="001E4064">
            <w:pPr>
              <w:pStyle w:val="cell-3"/>
            </w:pPr>
            <w:r w:rsidRPr="0090345D">
              <w:t>Παναγιώτου Κηλτζανίδου</w:t>
            </w:r>
            <w:r w:rsidRPr="0090345D">
              <w:br/>
              <w:t>Δοξαστάριον 1886 σ.408</w:t>
            </w:r>
            <w:r w:rsidR="00107C54" w:rsidRPr="0090345D">
              <w:t>*</w:t>
            </w:r>
          </w:p>
        </w:tc>
      </w:tr>
    </w:tbl>
    <w:p w14:paraId="082BC7DE" w14:textId="2F744730"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Σ</w:t>
      </w:r>
      <w:r w:rsidRPr="0090345D">
        <w:rPr>
          <w:rFonts w:ascii="Tahoma" w:hAnsi="Tahoma" w:cs="Tahoma"/>
          <w:color w:val="800000"/>
          <w:position w:val="-12"/>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ρ</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22"/>
          <w:position w:val="-12"/>
        </w:rPr>
        <w:t>ν</w:t>
      </w:r>
      <w:r w:rsidRPr="0090345D">
        <w:rPr>
          <w:rFonts w:ascii="MK2015" w:hAnsi="MK2015" w:cs="Cambria"/>
          <w:color w:val="000000"/>
          <w:spacing w:val="65"/>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0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15"/>
          <w:position w:val="-12"/>
        </w:rPr>
        <w:t>α</w:t>
      </w:r>
      <w:r w:rsidR="001E4064" w:rsidRPr="0090345D">
        <w:rPr>
          <w:rFonts w:ascii="BZ Byzantina" w:hAnsi="BZ Byzantina" w:cs="Tahoma"/>
          <w:color w:val="000000"/>
          <w:spacing w:val="200"/>
          <w:sz w:val="44"/>
        </w:rPr>
        <w:t></w:t>
      </w:r>
      <w:r w:rsidRPr="0090345D">
        <w:rPr>
          <w:rFonts w:ascii="BZ Byzantina" w:hAnsi="BZ Byzantina" w:cs="Tahoma"/>
          <w:color w:val="000000"/>
          <w:spacing w:val="1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ζ</w:t>
      </w:r>
      <w:r w:rsidRPr="0090345D">
        <w:rPr>
          <w:rFonts w:cs="Tahoma"/>
          <w:color w:val="000000"/>
          <w:spacing w:val="81"/>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τα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φ</w:t>
      </w:r>
      <w:r w:rsidRPr="0090345D">
        <w:rPr>
          <w:rFonts w:cs="Tahoma"/>
          <w:color w:val="000000"/>
          <w:spacing w:val="17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σι</w:t>
      </w:r>
      <w:r w:rsidRPr="0090345D">
        <w:rPr>
          <w:rFonts w:cs="Tahoma"/>
          <w:color w:val="000000"/>
          <w:spacing w:val="180"/>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77"/>
          <w:sz w:val="44"/>
        </w:rPr>
        <w:t></w:t>
      </w:r>
      <w:r w:rsidRPr="0090345D">
        <w:rPr>
          <w:rFonts w:cs="Tahoma"/>
          <w:color w:val="000000"/>
          <w:position w:val="-12"/>
        </w:rPr>
        <w:t>ρ</w:t>
      </w:r>
      <w:r w:rsidRPr="0090345D">
        <w:rPr>
          <w:rFonts w:cs="Tahoma"/>
          <w:color w:val="000000"/>
          <w:spacing w:val="188"/>
          <w:position w:val="-12"/>
        </w:rPr>
        <w:t>η</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0"/>
          <w:position w:val="-12"/>
        </w:rPr>
        <w:t>γ</w:t>
      </w:r>
      <w:r w:rsidRPr="0090345D">
        <w:rPr>
          <w:rFonts w:ascii="BZ Byzantina" w:hAnsi="BZ Byzantina" w:cs="Tahoma"/>
          <w:color w:val="000000"/>
          <w:spacing w:val="-180"/>
          <w:sz w:val="44"/>
        </w:rPr>
        <w:t></w:t>
      </w:r>
      <w:r w:rsidRPr="0090345D">
        <w:rPr>
          <w:rFonts w:cs="Tahoma"/>
          <w:color w:val="000000"/>
          <w:position w:val="-12"/>
        </w:rPr>
        <w:t>ν</w:t>
      </w:r>
      <w:r w:rsidRPr="0090345D">
        <w:rPr>
          <w:rFonts w:cs="Tahoma"/>
          <w:color w:val="000000"/>
          <w:spacing w:val="-45"/>
          <w:position w:val="-12"/>
        </w:rPr>
        <w:t>υ</w:t>
      </w:r>
      <w:r w:rsidRPr="0090345D">
        <w:rPr>
          <w:rFonts w:ascii="MK2015" w:hAnsi="MK2015" w:cs="Cambria"/>
          <w:color w:val="000000"/>
          <w:spacing w:val="94"/>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7"/>
          <w:position w:val="-12"/>
        </w:rPr>
        <w:t>τ</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MK2015" w:hAnsi="MK2015" w:cs="Cambria"/>
          <w:color w:val="000000"/>
          <w:spacing w:val="67"/>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0"/>
          <w:sz w:val="44"/>
        </w:rPr>
        <w:t></w:t>
      </w:r>
      <w:r w:rsidRPr="0090345D">
        <w:rPr>
          <w:rFonts w:cs="Tahoma"/>
          <w:color w:val="000000"/>
          <w:position w:val="-12"/>
        </w:rPr>
        <w:t>ο</w:t>
      </w:r>
      <w:r w:rsidRPr="0090345D">
        <w:rPr>
          <w:rFonts w:cs="Tahoma"/>
          <w:color w:val="000000"/>
          <w:spacing w:val="30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BZ Byzantina" w:hAnsi="BZ Byzantina" w:cs="Tahoma"/>
          <w:color w:val="000000"/>
          <w:spacing w:val="-20"/>
          <w:sz w:val="44"/>
        </w:rPr>
        <w:t></w:t>
      </w:r>
      <w:r w:rsidRPr="0090345D">
        <w:rPr>
          <w:rFonts w:ascii="MK2015" w:hAnsi="MK2015" w:cs="Tahoma"/>
          <w:color w:val="000000"/>
          <w:spacing w:val="2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νη</w:t>
      </w:r>
      <w:r w:rsidRPr="0090345D">
        <w:rPr>
          <w:rFonts w:cs="Tahoma"/>
          <w:color w:val="000000"/>
          <w:spacing w:val="157"/>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δ</w:t>
      </w:r>
      <w:r w:rsidRPr="0090345D">
        <w:rPr>
          <w:rFonts w:cs="Tahoma"/>
          <w:color w:val="000000"/>
          <w:spacing w:val="2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ν</w:t>
      </w:r>
      <w:r w:rsidRPr="0090345D">
        <w:rPr>
          <w:rFonts w:cs="Tahoma"/>
          <w:color w:val="000000"/>
          <w:spacing w:val="21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31"/>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spacing w:val="97"/>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ε</w:t>
      </w:r>
      <w:r w:rsidRPr="0090345D">
        <w:rPr>
          <w:rFonts w:cs="Tahoma"/>
          <w:color w:val="000000"/>
          <w:spacing w:val="192"/>
          <w:position w:val="-12"/>
        </w:rPr>
        <w:t>π</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35"/>
          <w:position w:val="-12"/>
        </w:rPr>
        <w:t>χ</w:t>
      </w:r>
      <w:r w:rsidRPr="0090345D">
        <w:rPr>
          <w:rFonts w:ascii="BZ Byzantina" w:hAnsi="BZ Byzantina" w:cs="Tahoma"/>
          <w:color w:val="000000"/>
          <w:spacing w:val="-165"/>
          <w:sz w:val="44"/>
        </w:rPr>
        <w:t></w:t>
      </w:r>
      <w:r w:rsidRPr="0090345D">
        <w:rPr>
          <w:rFonts w:cs="Tahoma"/>
          <w:color w:val="000000"/>
          <w:position w:val="-12"/>
        </w:rPr>
        <w:t>ε</w:t>
      </w:r>
      <w:r w:rsidRPr="0090345D">
        <w:rPr>
          <w:rFonts w:cs="Tahoma"/>
          <w:color w:val="000000"/>
          <w:spacing w:val="5"/>
          <w:position w:val="-12"/>
        </w:rPr>
        <w:t>ι</w:t>
      </w:r>
      <w:r w:rsidRPr="0090345D">
        <w:rPr>
          <w:rFonts w:ascii="BZ Byzantina" w:hAnsi="BZ Byzantina" w:cs="Tahoma"/>
          <w:color w:val="000000"/>
          <w:spacing w:val="-20"/>
          <w:sz w:val="44"/>
        </w:rPr>
        <w:t></w:t>
      </w:r>
      <w:r w:rsidRPr="0090345D">
        <w:rPr>
          <w:rFonts w:ascii="MK2015" w:hAnsi="MK2015" w:cs="Tahoma"/>
          <w:color w:val="000000"/>
          <w:spacing w:val="63"/>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27"/>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Δ</w:t>
      </w:r>
      <w:r w:rsidRPr="0090345D">
        <w:rPr>
          <w:rFonts w:cs="Tahoma"/>
          <w:color w:val="000000"/>
          <w:spacing w:val="17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σπ</w:t>
      </w:r>
      <w:r w:rsidRPr="0090345D">
        <w:rPr>
          <w:rFonts w:cs="Tahoma"/>
          <w:color w:val="000000"/>
          <w:spacing w:val="11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17"/>
          <w:position w:val="-12"/>
        </w:rPr>
        <w:t>ν</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ρ</w:t>
      </w:r>
      <w:r w:rsidRPr="0090345D">
        <w:rPr>
          <w:rFonts w:cs="Tahoma"/>
          <w:color w:val="000000"/>
          <w:spacing w:val="185"/>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585"/>
          <w:sz w:val="44"/>
        </w:rPr>
        <w:t></w:t>
      </w:r>
      <w:r w:rsidRPr="0090345D">
        <w:rPr>
          <w:rFonts w:cs="Tahoma"/>
          <w:color w:val="000000"/>
          <w:position w:val="-12"/>
        </w:rPr>
        <w:t>ω</w:t>
      </w:r>
      <w:r w:rsidRPr="0090345D">
        <w:rPr>
          <w:rFonts w:cs="Tahoma"/>
          <w:color w:val="000000"/>
          <w:spacing w:val="242"/>
          <w:position w:val="-12"/>
        </w:rPr>
        <w:t>ν</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382"/>
          <w:sz w:val="44"/>
        </w:rPr>
        <w:t></w:t>
      </w:r>
      <w:r w:rsidR="00392536" w:rsidRPr="0090345D">
        <w:rPr>
          <w:rFonts w:cs="Tahoma"/>
          <w:color w:val="000000"/>
          <w:position w:val="-12"/>
        </w:rPr>
        <w:t>ρ</w:t>
      </w:r>
      <w:r w:rsidR="00392536" w:rsidRPr="0090345D">
        <w:rPr>
          <w:rFonts w:cs="Tahoma"/>
          <w:color w:val="000000"/>
          <w:spacing w:val="177"/>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77"/>
          <w:sz w:val="44"/>
        </w:rPr>
        <w:t></w:t>
      </w:r>
      <w:r w:rsidRPr="0090345D">
        <w:rPr>
          <w:rFonts w:cs="Tahoma"/>
          <w:color w:val="000000"/>
          <w:position w:val="-12"/>
        </w:rPr>
        <w:t>πτ</w:t>
      </w:r>
      <w:r w:rsidRPr="0090345D">
        <w:rPr>
          <w:rFonts w:cs="Tahoma"/>
          <w:color w:val="000000"/>
          <w:spacing w:val="11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spacing w:val="314"/>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129F3C3C" w14:textId="77777777" w:rsidR="00BB5510" w:rsidRPr="0090345D" w:rsidRDefault="00BB5510" w:rsidP="00A2299A">
      <w:pPr>
        <w:spacing w:line="1240" w:lineRule="exact"/>
        <w:textAlignment w:val="baseline"/>
        <w:rPr>
          <w:rFonts w:cs="Tahoma"/>
          <w:color w:val="000000"/>
          <w:szCs w:val="32"/>
          <w:bdr w:val="none" w:sz="0" w:space="0" w:color="auto" w:frame="1"/>
        </w:rPr>
      </w:pPr>
      <w:r w:rsidRPr="0090345D">
        <w:rPr>
          <w:rFonts w:ascii="MK Xronos2016" w:eastAsiaTheme="minorHAnsi" w:hAnsi="MK Xronos2016" w:cs="Tahoma"/>
          <w:b w:val="0"/>
          <w:bCs/>
          <w:color w:val="800000"/>
          <w:position w:val="-6"/>
          <w:sz w:val="44"/>
          <w:szCs w:val="32"/>
          <w:lang w:bidi="ar-SA"/>
        </w:rPr>
        <w:t></w:t>
      </w:r>
      <w:r w:rsidRPr="0090345D">
        <w:rPr>
          <w:rFonts w:ascii="GFS Nicefore" w:eastAsiaTheme="minorHAnsi" w:hAnsi="GFS Nicefore" w:cs="Tahoma"/>
          <w:b w:val="0"/>
          <w:bCs/>
          <w:color w:val="800000"/>
          <w:position w:val="-12"/>
          <w:sz w:val="52"/>
          <w:szCs w:val="24"/>
          <w:lang w:bidi="ar-SA"/>
        </w:rPr>
        <w:t>Δ</w:t>
      </w:r>
      <w:r w:rsidRPr="0090345D">
        <w:rPr>
          <w:rFonts w:ascii="MK2015" w:eastAsiaTheme="minorHAnsi" w:hAnsi="MK2015" w:cs="Tahoma"/>
          <w:color w:val="800000"/>
          <w:position w:val="-12"/>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το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τ</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μν</w:t>
      </w:r>
      <w:r w:rsidRPr="0090345D">
        <w:rPr>
          <w:rFonts w:eastAsiaTheme="minorHAnsi" w:cs="Tahoma"/>
          <w:color w:val="000000"/>
          <w:spacing w:val="157"/>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55"/>
          <w:sz w:val="44"/>
          <w:szCs w:val="32"/>
          <w:lang w:bidi="ar-SA"/>
        </w:rPr>
        <w:t></w:t>
      </w:r>
      <w:r w:rsidRPr="0090345D">
        <w:rPr>
          <w:rFonts w:eastAsiaTheme="minorHAnsi" w:cs="Tahoma"/>
          <w:color w:val="000000"/>
          <w:position w:val="-12"/>
          <w:szCs w:val="32"/>
          <w:lang w:bidi="ar-SA"/>
        </w:rPr>
        <w:t>σθ</w:t>
      </w:r>
      <w:r w:rsidRPr="0090345D">
        <w:rPr>
          <w:rFonts w:eastAsiaTheme="minorHAnsi" w:cs="Tahoma"/>
          <w:color w:val="000000"/>
          <w:spacing w:val="165"/>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σ</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47"/>
          <w:sz w:val="44"/>
          <w:szCs w:val="32"/>
          <w:lang w:bidi="ar-SA"/>
        </w:rPr>
        <w:t></w:t>
      </w:r>
      <w:r w:rsidRPr="0090345D">
        <w:rPr>
          <w:rFonts w:eastAsiaTheme="minorHAnsi" w:cs="Tahoma"/>
          <w:color w:val="000000"/>
          <w:position w:val="-12"/>
          <w:szCs w:val="32"/>
          <w:lang w:bidi="ar-SA"/>
        </w:rPr>
        <w:t>μα</w:t>
      </w:r>
      <w:r w:rsidRPr="0090345D">
        <w:rPr>
          <w:rFonts w:eastAsiaTheme="minorHAnsi" w:cs="Tahoma"/>
          <w:color w:val="000000"/>
          <w:spacing w:val="17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σο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227"/>
          <w:position w:val="-12"/>
          <w:szCs w:val="32"/>
          <w:lang w:bidi="ar-SA"/>
        </w:rPr>
        <w:t>κ</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70"/>
          <w:sz w:val="44"/>
          <w:szCs w:val="32"/>
          <w:lang w:bidi="ar-SA"/>
        </w:rPr>
        <w:t></w:t>
      </w:r>
      <w:r w:rsidRPr="0090345D">
        <w:rPr>
          <w:rFonts w:eastAsiaTheme="minorHAnsi" w:cs="Tahoma"/>
          <w:color w:val="000000"/>
          <w:position w:val="-12"/>
          <w:szCs w:val="32"/>
          <w:lang w:bidi="ar-SA"/>
        </w:rPr>
        <w:t>γη</w:t>
      </w:r>
      <w:r w:rsidRPr="0090345D">
        <w:rPr>
          <w:rFonts w:eastAsiaTheme="minorHAnsi" w:cs="Tahoma"/>
          <w:color w:val="000000"/>
          <w:spacing w:val="150"/>
          <w:position w:val="-12"/>
          <w:szCs w:val="32"/>
          <w:lang w:bidi="ar-SA"/>
        </w:rPr>
        <w:t>ς</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97"/>
          <w:sz w:val="44"/>
          <w:szCs w:val="32"/>
          <w:lang w:bidi="ar-SA"/>
        </w:rPr>
        <w:t></w:t>
      </w:r>
      <w:r w:rsidRPr="0090345D">
        <w:rPr>
          <w:rFonts w:eastAsiaTheme="minorHAnsi" w:cs="Tahoma"/>
          <w:color w:val="000000"/>
          <w:spacing w:val="28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ο</w:t>
      </w:r>
      <w:r w:rsidRPr="0090345D">
        <w:rPr>
          <w:rFonts w:eastAsiaTheme="minorHAnsi" w:cs="Tahoma"/>
          <w:color w:val="000000"/>
          <w:spacing w:val="227"/>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7"/>
          <w:sz w:val="44"/>
          <w:szCs w:val="32"/>
          <w:lang w:bidi="ar-SA"/>
        </w:rPr>
        <w:t></w:t>
      </w:r>
      <w:r w:rsidRPr="0090345D">
        <w:rPr>
          <w:rFonts w:eastAsiaTheme="minorHAnsi" w:cs="Tahoma"/>
          <w:color w:val="000000"/>
          <w:position w:val="-12"/>
          <w:szCs w:val="32"/>
          <w:lang w:bidi="ar-SA"/>
        </w:rPr>
        <w:t>δ</w:t>
      </w:r>
      <w:r w:rsidRPr="0090345D">
        <w:rPr>
          <w:rFonts w:eastAsiaTheme="minorHAnsi" w:cs="Tahoma"/>
          <w:color w:val="000000"/>
          <w:spacing w:val="212"/>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32"/>
          <w:sz w:val="44"/>
          <w:szCs w:val="32"/>
          <w:lang w:bidi="ar-SA"/>
        </w:rPr>
        <w:t></w:t>
      </w:r>
      <w:r w:rsidRPr="0090345D">
        <w:rPr>
          <w:rFonts w:eastAsiaTheme="minorHAnsi" w:cs="Tahoma"/>
          <w:color w:val="000000"/>
          <w:position w:val="-12"/>
          <w:szCs w:val="32"/>
          <w:lang w:bidi="ar-SA"/>
        </w:rPr>
        <w:t>νο</w:t>
      </w:r>
      <w:r w:rsidRPr="0090345D">
        <w:rPr>
          <w:rFonts w:eastAsiaTheme="minorHAnsi" w:cs="Tahoma"/>
          <w:color w:val="000000"/>
          <w:spacing w:val="187"/>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0"/>
          <w:sz w:val="44"/>
          <w:szCs w:val="32"/>
          <w:lang w:bidi="ar-SA"/>
        </w:rPr>
        <w:t></w:t>
      </w:r>
      <w:r w:rsidRPr="0090345D">
        <w:rPr>
          <w:rFonts w:eastAsiaTheme="minorHAnsi" w:cs="Tahoma"/>
          <w:color w:val="000000"/>
          <w:position w:val="-12"/>
          <w:szCs w:val="32"/>
          <w:lang w:bidi="ar-SA"/>
        </w:rPr>
        <w:t>κα</w:t>
      </w:r>
      <w:r w:rsidRPr="0090345D">
        <w:rPr>
          <w:rFonts w:eastAsiaTheme="minorHAnsi" w:cs="Tahoma"/>
          <w:color w:val="000000"/>
          <w:spacing w:val="180"/>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10"/>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190"/>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eastAsiaTheme="minorHAnsi" w:cs="Tahoma"/>
          <w:color w:val="000000"/>
          <w:spacing w:val="-142"/>
          <w:position w:val="-12"/>
          <w:szCs w:val="32"/>
          <w:lang w:bidi="ar-SA"/>
        </w:rPr>
        <w:t>μ</w:t>
      </w:r>
      <w:r w:rsidRPr="0090345D">
        <w:rPr>
          <w:rFonts w:ascii="BZ Byzantina" w:eastAsiaTheme="minorHAnsi" w:hAnsi="BZ Byzantina" w:cs="Tahoma"/>
          <w:color w:val="000000"/>
          <w:spacing w:val="-157"/>
          <w:sz w:val="44"/>
          <w:szCs w:val="32"/>
          <w:lang w:bidi="ar-SA"/>
        </w:rPr>
        <w:t></w:t>
      </w:r>
      <w:r w:rsidRPr="0090345D">
        <w:rPr>
          <w:rFonts w:eastAsiaTheme="minorHAnsi" w:cs="Tahoma"/>
          <w:color w:val="000000"/>
          <w:spacing w:val="2"/>
          <w:position w:val="-12"/>
          <w:szCs w:val="32"/>
          <w:lang w:bidi="ar-SA"/>
        </w:rPr>
        <w:t>ω</w:t>
      </w:r>
      <w:r w:rsidRPr="0090345D">
        <w:rPr>
          <w:rFonts w:ascii="MK2015" w:eastAsiaTheme="minorHAnsi" w:hAnsi="MK2015" w:cs="Tahoma"/>
          <w:color w:val="000000"/>
          <w:spacing w:val="55"/>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55"/>
          <w:sz w:val="44"/>
          <w:szCs w:val="32"/>
          <w:lang w:bidi="ar-SA"/>
        </w:rPr>
        <w:t></w:t>
      </w:r>
      <w:r w:rsidRPr="0090345D">
        <w:rPr>
          <w:rFonts w:eastAsiaTheme="minorHAnsi" w:cs="Tahoma"/>
          <w:color w:val="000000"/>
          <w:position w:val="-12"/>
          <w:szCs w:val="32"/>
          <w:lang w:bidi="ar-SA"/>
        </w:rPr>
        <w:t>ν</w:t>
      </w:r>
      <w:r w:rsidRPr="0090345D">
        <w:rPr>
          <w:rFonts w:eastAsiaTheme="minorHAnsi" w:cs="Tahoma"/>
          <w:color w:val="000000"/>
          <w:spacing w:val="85"/>
          <w:position w:val="-12"/>
          <w:szCs w:val="32"/>
          <w:lang w:bidi="ar-SA"/>
        </w:rPr>
        <w:t>ι</w:t>
      </w:r>
      <w:r w:rsidRPr="0090345D">
        <w:rPr>
          <w:rFonts w:ascii="BZ Fthores" w:eastAsiaTheme="minorHAnsi" w:hAnsi="BZ Fthores" w:cs="Tahoma"/>
          <w:color w:val="800000"/>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25"/>
          <w:sz w:val="44"/>
          <w:szCs w:val="32"/>
          <w:lang w:bidi="ar-SA"/>
        </w:rPr>
        <w:t></w:t>
      </w:r>
      <w:r w:rsidRPr="0090345D">
        <w:rPr>
          <w:rFonts w:eastAsiaTheme="minorHAnsi" w:cs="Tahoma"/>
          <w:color w:val="000000"/>
          <w:position w:val="-12"/>
          <w:szCs w:val="32"/>
          <w:lang w:bidi="ar-SA"/>
        </w:rPr>
        <w:t>ει</w:t>
      </w:r>
      <w:r w:rsidRPr="0090345D">
        <w:rPr>
          <w:rFonts w:eastAsiaTheme="minorHAnsi" w:cs="Tahoma"/>
          <w:color w:val="000000"/>
          <w:spacing w:val="135"/>
          <w:position w:val="-12"/>
          <w:szCs w:val="32"/>
          <w:lang w:bidi="ar-SA"/>
        </w:rPr>
        <w:t>μ</w:t>
      </w:r>
      <w:r w:rsidRPr="0090345D">
        <w:rPr>
          <w:rFonts w:ascii="BZ Byzantina" w:eastAsiaTheme="minorHAnsi" w:hAnsi="BZ Byzantina" w:cs="Tahoma"/>
          <w:color w:val="000000"/>
          <w:spacing w:val="60"/>
          <w:sz w:val="44"/>
          <w:szCs w:val="32"/>
          <w:lang w:bidi="ar-SA"/>
        </w:rPr>
        <w:t></w:t>
      </w:r>
      <w:r w:rsidRPr="0090345D">
        <w:rPr>
          <w:rFonts w:ascii="BZ Byzantina" w:eastAsiaTheme="minorHAnsi" w:hAnsi="BZ Byzantina" w:cs="Tahoma"/>
          <w:b w:val="0"/>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r w:rsidRPr="0090345D">
        <w:rPr>
          <w:rFonts w:ascii="MK Xronos2016" w:eastAsiaTheme="minorHAnsi" w:hAnsi="MK Xronos2016" w:cs="Tahoma"/>
          <w:b w:val="0"/>
          <w:bCs/>
          <w:color w:val="800000"/>
          <w:position w:val="-6"/>
          <w:sz w:val="44"/>
          <w:szCs w:val="32"/>
          <w:lang w:bidi="ar-SA"/>
        </w:rPr>
        <w:t></w:t>
      </w:r>
      <w:r w:rsidRPr="0090345D">
        <w:rPr>
          <w:rFonts w:ascii="MK2015" w:eastAsiaTheme="minorHAnsi" w:hAnsi="MK2015" w:cs="Tahoma"/>
          <w:color w:val="800000"/>
          <w:position w:val="-6"/>
          <w:szCs w:val="32"/>
          <w:lang w:bidi="ar-SA"/>
        </w:rPr>
        <w:t>_</w:t>
      </w:r>
      <w:r w:rsidRPr="0090345D">
        <w:rPr>
          <w:rFonts w:ascii="MK2015" w:eastAsiaTheme="minorHAnsi" w:hAnsi="MK2015" w:cs="Tahoma"/>
          <w:color w:val="800000"/>
          <w:position w:val="-6"/>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02"/>
          <w:sz w:val="44"/>
          <w:szCs w:val="32"/>
          <w:lang w:bidi="ar-SA"/>
        </w:rPr>
        <w:t></w:t>
      </w:r>
      <w:r w:rsidRPr="0090345D">
        <w:rPr>
          <w:rFonts w:eastAsiaTheme="minorHAnsi" w:cs="Tahoma"/>
          <w:color w:val="000000"/>
          <w:position w:val="-12"/>
          <w:szCs w:val="32"/>
          <w:lang w:bidi="ar-SA"/>
        </w:rPr>
        <w:t>π</w:t>
      </w:r>
      <w:r w:rsidRPr="0090345D">
        <w:rPr>
          <w:rFonts w:eastAsiaTheme="minorHAnsi" w:cs="Tahoma"/>
          <w:color w:val="000000"/>
          <w:spacing w:val="197"/>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spacing w:val="315"/>
          <w:position w:val="-12"/>
          <w:szCs w:val="32"/>
          <w:lang w:bidi="ar-SA"/>
        </w:rPr>
        <w:t>ο</w:t>
      </w:r>
      <w:r w:rsidRPr="0090345D">
        <w:rPr>
          <w:rFonts w:ascii="BZ Byzantina" w:eastAsiaTheme="minorHAnsi" w:hAnsi="BZ Byzantina" w:cs="Tahoma"/>
          <w:color w:val="000000"/>
          <w:spacing w:val="-4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25"/>
          <w:sz w:val="44"/>
          <w:szCs w:val="32"/>
          <w:lang w:bidi="ar-SA"/>
        </w:rPr>
        <w:t></w:t>
      </w:r>
      <w:r w:rsidRPr="0090345D">
        <w:rPr>
          <w:rFonts w:eastAsiaTheme="minorHAnsi" w:cs="Tahoma"/>
          <w:color w:val="000000"/>
          <w:spacing w:val="95"/>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lastRenderedPageBreak/>
        <w:t></w:t>
      </w:r>
      <w:r w:rsidRPr="0090345D">
        <w:rPr>
          <w:rFonts w:eastAsiaTheme="minorHAnsi" w:cs="Tahoma"/>
          <w:color w:val="000000"/>
          <w:position w:val="-12"/>
          <w:szCs w:val="32"/>
          <w:lang w:bidi="ar-SA"/>
        </w:rPr>
        <w:t>ρο</w:t>
      </w:r>
      <w:r w:rsidRPr="0090345D">
        <w:rPr>
          <w:rFonts w:eastAsiaTheme="minorHAnsi" w:cs="Tahoma"/>
          <w:color w:val="000000"/>
          <w:spacing w:val="138"/>
          <w:position w:val="-12"/>
          <w:szCs w:val="32"/>
          <w:lang w:bidi="ar-SA"/>
        </w:rPr>
        <w:t>υ</w:t>
      </w:r>
      <w:r w:rsidRPr="0090345D">
        <w:rPr>
          <w:rFonts w:ascii="BZ Byzantina" w:eastAsiaTheme="minorHAnsi" w:hAnsi="BZ Byzantina" w:cs="Tahoma"/>
          <w:b w:val="0"/>
          <w:color w:val="800000"/>
          <w:spacing w:val="63"/>
          <w:position w:val="-2"/>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eastAsiaTheme="minorHAnsi" w:cs="Tahoma"/>
          <w:color w:val="000000"/>
          <w:spacing w:val="-97"/>
          <w:position w:val="-12"/>
          <w:szCs w:val="32"/>
          <w:lang w:bidi="ar-SA"/>
        </w:rPr>
        <w:t>ο</w:t>
      </w:r>
      <w:r w:rsidRPr="0090345D">
        <w:rPr>
          <w:rFonts w:ascii="BZ Byzantina" w:eastAsiaTheme="minorHAnsi" w:hAnsi="BZ Byzantina" w:cs="Tahoma"/>
          <w:color w:val="000000"/>
          <w:spacing w:val="-202"/>
          <w:sz w:val="44"/>
          <w:szCs w:val="32"/>
          <w:lang w:bidi="ar-SA"/>
        </w:rPr>
        <w:t></w:t>
      </w:r>
      <w:r w:rsidRPr="0090345D">
        <w:rPr>
          <w:rFonts w:eastAsiaTheme="minorHAnsi" w:cs="Tahoma"/>
          <w:color w:val="000000"/>
          <w:position w:val="-12"/>
          <w:szCs w:val="32"/>
          <w:lang w:bidi="ar-SA"/>
        </w:rPr>
        <w:t>υ</w:t>
      </w:r>
      <w:r w:rsidRPr="0090345D">
        <w:rPr>
          <w:rFonts w:eastAsiaTheme="minorHAnsi" w:cs="Tahoma"/>
          <w:color w:val="000000"/>
          <w:spacing w:val="7"/>
          <w:position w:val="-12"/>
          <w:szCs w:val="32"/>
          <w:lang w:bidi="ar-SA"/>
        </w:rPr>
        <w:t>ς</w:t>
      </w:r>
      <w:r w:rsidRPr="0090345D">
        <w:rPr>
          <w:rFonts w:ascii="MK2015" w:eastAsiaTheme="minorHAnsi" w:hAnsi="MK2015" w:cs="Tahoma"/>
          <w:color w:val="000000"/>
          <w:spacing w:val="67"/>
          <w:position w:val="-12"/>
          <w:szCs w:val="32"/>
          <w:lang w:bidi="ar-SA"/>
        </w:rPr>
        <w:t>_</w:t>
      </w:r>
      <w:r w:rsidRPr="0090345D">
        <w:rPr>
          <w:rFonts w:ascii="MK2015" w:eastAsiaTheme="minorHAnsi" w:hAnsi="MK2015" w:cs="Tahoma"/>
          <w:color w:val="FFFFFF"/>
          <w:sz w:val="2"/>
          <w:szCs w:val="32"/>
          <w:lang w:bidi="ar-SA"/>
        </w:rPr>
        <w:t>.</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position w:val="-12"/>
          <w:szCs w:val="32"/>
          <w:lang w:bidi="ar-SA"/>
        </w:rPr>
        <w:t>μ</w:t>
      </w:r>
      <w:r w:rsidRPr="0090345D">
        <w:rPr>
          <w:rFonts w:eastAsiaTheme="minorHAnsi" w:cs="Tahoma"/>
          <w:color w:val="000000"/>
          <w:spacing w:val="17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BZ Byzantina" w:eastAsiaTheme="minorHAnsi" w:hAnsi="BZ Byzantina" w:cs="Tahoma"/>
          <w:b w:val="0"/>
          <w:color w:val="800000"/>
          <w:sz w:val="44"/>
          <w:szCs w:val="32"/>
          <w:lang w:bidi="ar-SA"/>
        </w:rPr>
        <w:t></w:t>
      </w:r>
      <w:r w:rsidRPr="0090345D">
        <w:rPr>
          <w:rFonts w:ascii="BZ Byzantina" w:eastAsiaTheme="minorHAnsi" w:hAnsi="BZ Byzantina" w:cs="Tahoma"/>
          <w:color w:val="00000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195"/>
          <w:sz w:val="44"/>
          <w:szCs w:val="32"/>
          <w:lang w:bidi="ar-SA"/>
        </w:rPr>
        <w:t></w:t>
      </w:r>
      <w:r w:rsidRPr="0090345D">
        <w:rPr>
          <w:rFonts w:eastAsiaTheme="minorHAnsi" w:cs="Tahoma"/>
          <w:color w:val="000000"/>
          <w:spacing w:val="12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622"/>
          <w:sz w:val="44"/>
          <w:szCs w:val="32"/>
          <w:lang w:bidi="ar-SA"/>
        </w:rPr>
        <w:t></w:t>
      </w:r>
      <w:r w:rsidRPr="0090345D">
        <w:rPr>
          <w:rFonts w:eastAsiaTheme="minorHAnsi" w:cs="Tahoma"/>
          <w:color w:val="000000"/>
          <w:position w:val="-12"/>
          <w:szCs w:val="32"/>
          <w:lang w:bidi="ar-SA"/>
        </w:rPr>
        <w:t>κρο</w:t>
      </w:r>
      <w:r w:rsidRPr="0090345D">
        <w:rPr>
          <w:rFonts w:eastAsiaTheme="minorHAnsi" w:cs="Tahoma"/>
          <w:color w:val="000000"/>
          <w:spacing w:val="117"/>
          <w:position w:val="-12"/>
          <w:szCs w:val="32"/>
          <w:lang w:bidi="ar-SA"/>
        </w:rPr>
        <w:t>υ</w:t>
      </w:r>
      <w:r w:rsidRPr="0090345D">
        <w:rPr>
          <w:rFonts w:ascii="BZ Byzantina" w:eastAsiaTheme="minorHAnsi" w:hAnsi="BZ Byzantina" w:cs="Tahoma"/>
          <w:color w:val="000000"/>
          <w:sz w:val="44"/>
          <w:szCs w:val="32"/>
          <w:lang w:bidi="ar-SA"/>
        </w:rPr>
        <w:t></w:t>
      </w:r>
      <w:r w:rsidRPr="0090345D">
        <w:rPr>
          <w:rFonts w:ascii="MK2015" w:eastAsiaTheme="minorHAnsi" w:hAnsi="MK2015" w:cs="Tahoma"/>
          <w:color w:val="000000"/>
          <w:szCs w:val="32"/>
          <w:lang w:bidi="ar-SA"/>
        </w:rPr>
        <w:t>_</w:t>
      </w:r>
      <w:r w:rsidRPr="0090345D">
        <w:rPr>
          <w:rFonts w:ascii="BZ Byzantina" w:eastAsiaTheme="minorHAnsi" w:hAnsi="BZ Byzantina" w:cs="Tahoma"/>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p>
    <w:p w14:paraId="01D68033" w14:textId="77777777"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Ω</w:t>
      </w:r>
      <w:r w:rsidRPr="0090345D">
        <w:rPr>
          <w:rFonts w:ascii="Tahoma" w:hAnsi="Tahoma" w:cs="Tahoma"/>
          <w:color w:val="800000"/>
          <w:position w:val="-12"/>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ς</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52"/>
          <w:position w:val="-12"/>
        </w:rPr>
        <w:t>θ</w:t>
      </w:r>
      <w:r w:rsidRPr="0090345D">
        <w:rPr>
          <w:rFonts w:ascii="BZ Byzantina" w:hAnsi="BZ Byzantina" w:cs="Tahoma"/>
          <w:color w:val="000000"/>
          <w:spacing w:val="-247"/>
          <w:sz w:val="44"/>
        </w:rPr>
        <w:t></w:t>
      </w:r>
      <w:r w:rsidRPr="0090345D">
        <w:rPr>
          <w:rFonts w:cs="Tahoma"/>
          <w:color w:val="000000"/>
          <w:position w:val="-12"/>
        </w:rPr>
        <w:t>ρ</w:t>
      </w:r>
      <w:r w:rsidRPr="0090345D">
        <w:rPr>
          <w:rFonts w:cs="Tahoma"/>
          <w:color w:val="000000"/>
          <w:spacing w:val="-31"/>
          <w:position w:val="-12"/>
        </w:rPr>
        <w:t>ω</w:t>
      </w:r>
      <w:r w:rsidRPr="0090345D">
        <w:rPr>
          <w:rFonts w:ascii="BZ Byzantina" w:hAnsi="BZ Byzantina" w:cs="Tahoma"/>
          <w:color w:val="000000"/>
          <w:spacing w:val="-20"/>
          <w:sz w:val="44"/>
        </w:rPr>
        <w:t></w:t>
      </w:r>
      <w:r w:rsidRPr="0090345D">
        <w:rPr>
          <w:rFonts w:ascii="MK2015" w:hAnsi="MK2015" w:cs="Tahoma"/>
          <w:color w:val="000000"/>
          <w:spacing w:val="96"/>
        </w:rPr>
        <w:t>_</w:t>
      </w:r>
      <w:r w:rsidRPr="0090345D">
        <w:rPr>
          <w:rFonts w:ascii="Tahoma" w:hAnsi="Tahoma" w:cs="Tahoma"/>
          <w:color w:val="000000"/>
          <w:sz w:val="2"/>
        </w:rPr>
        <w:t xml:space="preserve"> </w:t>
      </w:r>
      <w:r w:rsidRPr="0090345D">
        <w:rPr>
          <w:rFonts w:ascii="BZ Loipa" w:hAnsi="BZ Loipa" w:cs="Tahoma"/>
          <w:color w:val="000000"/>
          <w:spacing w:val="-622"/>
          <w:sz w:val="44"/>
        </w:rPr>
        <w:t></w:t>
      </w:r>
      <w:r w:rsidRPr="0090345D">
        <w:rPr>
          <w:rFonts w:cs="Tahoma"/>
          <w:color w:val="000000"/>
          <w:position w:val="-12"/>
        </w:rPr>
        <w:t>π</w:t>
      </w:r>
      <w:r w:rsidRPr="0090345D">
        <w:rPr>
          <w:rFonts w:cs="Tahoma"/>
          <w:color w:val="000000"/>
          <w:spacing w:val="249"/>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170"/>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5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17"/>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21"/>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η</w:t>
      </w:r>
      <w:r w:rsidRPr="0090345D">
        <w:rPr>
          <w:rFonts w:cs="Tahoma"/>
          <w:color w:val="000000"/>
          <w:spacing w:val="192"/>
          <w:position w:val="-12"/>
        </w:rPr>
        <w:t>λ</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θε</w:t>
      </w:r>
      <w:r w:rsidRPr="0090345D">
        <w:rPr>
          <w:rFonts w:cs="Tahoma"/>
          <w:color w:val="000000"/>
          <w:spacing w:val="8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Χρ</w:t>
      </w:r>
      <w:r w:rsidRPr="0090345D">
        <w:rPr>
          <w:rFonts w:cs="Tahoma"/>
          <w:color w:val="000000"/>
          <w:spacing w:val="166"/>
          <w:position w:val="-12"/>
        </w:rPr>
        <w:t>ι</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στ</w:t>
      </w:r>
      <w:r w:rsidRPr="0090345D">
        <w:rPr>
          <w:rFonts w:cs="Tahoma"/>
          <w:color w:val="000000"/>
          <w:spacing w:val="15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22"/>
          <w:sz w:val="44"/>
        </w:rPr>
        <w:t></w:t>
      </w:r>
      <w:r w:rsidRPr="0090345D">
        <w:rPr>
          <w:rFonts w:cs="Tahoma"/>
          <w:color w:val="000000"/>
          <w:position w:val="-12"/>
        </w:rPr>
        <w:t>Β</w:t>
      </w:r>
      <w:r w:rsidRPr="0090345D">
        <w:rPr>
          <w:rFonts w:cs="Tahoma"/>
          <w:color w:val="000000"/>
          <w:spacing w:val="223"/>
          <w:position w:val="-12"/>
        </w:rPr>
        <w:t>α</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σ</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λε</w:t>
      </w:r>
      <w:r w:rsidRPr="0090345D">
        <w:rPr>
          <w:rFonts w:cs="Tahoma"/>
          <w:color w:val="000000"/>
          <w:spacing w:val="15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λ</w:t>
      </w:r>
      <w:r w:rsidRPr="0090345D">
        <w:rPr>
          <w:rFonts w:cs="Tahoma"/>
          <w:color w:val="000000"/>
          <w:spacing w:val="2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κο</w:t>
      </w:r>
      <w:r w:rsidRPr="0090345D">
        <w:rPr>
          <w:rFonts w:cs="Tahoma"/>
          <w:color w:val="000000"/>
          <w:spacing w:val="121"/>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205"/>
          <w:position w:val="-12"/>
        </w:rPr>
        <w:t>α</w:t>
      </w:r>
      <w:r w:rsidRPr="0090345D">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77"/>
          <w:sz w:val="44"/>
        </w:rPr>
        <w:t></w:t>
      </w:r>
      <w:r w:rsidRPr="0090345D">
        <w:rPr>
          <w:rFonts w:cs="Tahoma"/>
          <w:color w:val="000000"/>
          <w:position w:val="-12"/>
        </w:rPr>
        <w:t>σμ</w:t>
      </w:r>
      <w:r w:rsidRPr="0090345D">
        <w:rPr>
          <w:rFonts w:cs="Tahoma"/>
          <w:color w:val="000000"/>
          <w:spacing w:val="112"/>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197"/>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βει</w:t>
      </w:r>
      <w:r w:rsidRPr="0090345D">
        <w:rPr>
          <w:rFonts w:cs="Tahoma"/>
          <w:color w:val="000000"/>
          <w:spacing w:val="101"/>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Loipa" w:hAnsi="BZ Loipa" w:cs="Tahoma"/>
          <w:color w:val="000000"/>
          <w:spacing w:val="-682"/>
          <w:sz w:val="44"/>
        </w:rPr>
        <w:t></w:t>
      </w:r>
      <w:r w:rsidRPr="0090345D">
        <w:rPr>
          <w:rFonts w:cs="Tahoma"/>
          <w:color w:val="000000"/>
          <w:position w:val="-12"/>
        </w:rPr>
        <w:t>σπ</w:t>
      </w:r>
      <w:r w:rsidRPr="0090345D">
        <w:rPr>
          <w:rFonts w:cs="Tahoma"/>
          <w:color w:val="000000"/>
          <w:spacing w:val="199"/>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position w:val="-12"/>
        </w:rPr>
        <w:t>δει</w:t>
      </w:r>
      <w:r w:rsidRPr="0090345D">
        <w:rPr>
          <w:rFonts w:cs="Tahoma"/>
          <w:color w:val="000000"/>
          <w:spacing w:val="70"/>
          <w:position w:val="-12"/>
        </w:rPr>
        <w:t>ς</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95"/>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θ</w:t>
      </w:r>
      <w:r w:rsidRPr="0090345D">
        <w:rPr>
          <w:rFonts w:cs="Tahoma"/>
          <w:color w:val="000000"/>
          <w:spacing w:val="182"/>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position w:val="-12"/>
        </w:rPr>
        <w:t>ω</w:t>
      </w:r>
      <w:r w:rsidRPr="0090345D">
        <w:rPr>
          <w:rFonts w:cs="Tahoma"/>
          <w:color w:val="000000"/>
          <w:spacing w:val="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6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35"/>
          <w:position w:val="-12"/>
        </w:rPr>
        <w:t>Π</w:t>
      </w:r>
      <w:r w:rsidRPr="0090345D">
        <w:rPr>
          <w:rFonts w:ascii="BZ Byzantina" w:hAnsi="BZ Byzantina" w:cs="Tahoma"/>
          <w:color w:val="000000"/>
          <w:spacing w:val="-165"/>
          <w:sz w:val="44"/>
        </w:rPr>
        <w:t></w:t>
      </w:r>
      <w:r w:rsidRPr="0090345D">
        <w:rPr>
          <w:rFonts w:cs="Tahoma"/>
          <w:color w:val="000000"/>
          <w:position w:val="-12"/>
        </w:rPr>
        <w:t>ρ</w:t>
      </w:r>
      <w:r w:rsidRPr="0090345D">
        <w:rPr>
          <w:rFonts w:cs="Tahoma"/>
          <w:color w:val="000000"/>
          <w:spacing w:val="-90"/>
          <w:position w:val="-12"/>
        </w:rPr>
        <w:t>ο</w:t>
      </w:r>
      <w:r w:rsidRPr="0090345D">
        <w:rPr>
          <w:rFonts w:ascii="MK2015" w:hAnsi="MK2015" w:cs="Cambria"/>
          <w:color w:val="000000"/>
          <w:spacing w:val="145"/>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δρ</w:t>
      </w:r>
      <w:r w:rsidRPr="0090345D">
        <w:rPr>
          <w:rFonts w:cs="Tahoma"/>
          <w:color w:val="000000"/>
          <w:spacing w:val="14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70"/>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85"/>
          <w:sz w:val="44"/>
        </w:rPr>
        <w:t></w:t>
      </w:r>
      <w:r w:rsidRPr="0090345D">
        <w:rPr>
          <w:rFonts w:cs="Tahoma"/>
          <w:color w:val="000000"/>
          <w:position w:val="-12"/>
        </w:rPr>
        <w:t>μο</w:t>
      </w:r>
      <w:r w:rsidRPr="0090345D">
        <w:rPr>
          <w:rFonts w:cs="Tahoma"/>
          <w:color w:val="000000"/>
          <w:spacing w:val="121"/>
          <w:position w:val="-12"/>
        </w:rPr>
        <w:t>υ</w:t>
      </w:r>
      <w:r w:rsidRPr="0090345D">
        <w:rPr>
          <w:rFonts w:ascii="BZ Byzantina" w:hAnsi="BZ Byzantina" w:cs="Tahoma"/>
          <w:b w:val="0"/>
          <w:color w:val="800000"/>
          <w:spacing w:val="28"/>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65"/>
          <w:sz w:val="44"/>
        </w:rPr>
        <w:t></w:t>
      </w:r>
      <w:r w:rsidRPr="0090345D">
        <w:rPr>
          <w:rFonts w:cs="Tahoma"/>
          <w:color w:val="000000"/>
          <w:position w:val="-12"/>
        </w:rPr>
        <w:t>χε</w:t>
      </w:r>
      <w:r w:rsidRPr="0090345D">
        <w:rPr>
          <w:rFonts w:cs="Tahoma"/>
          <w:color w:val="000000"/>
          <w:spacing w:val="10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ρω</w:t>
      </w:r>
      <w:r w:rsidRPr="0090345D">
        <w:rPr>
          <w:rFonts w:cs="Tahoma"/>
          <w:color w:val="000000"/>
          <w:spacing w:val="11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65"/>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φ</w:t>
      </w:r>
      <w:r w:rsidRPr="0090345D">
        <w:rPr>
          <w:rFonts w:cs="Tahoma"/>
          <w:color w:val="000000"/>
          <w:spacing w:val="61"/>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62"/>
          <w:sz w:val="44"/>
        </w:rPr>
        <w:t></w:t>
      </w:r>
      <w:r w:rsidRPr="0090345D">
        <w:rPr>
          <w:rFonts w:cs="Tahoma"/>
          <w:color w:val="000000"/>
          <w:position w:val="-12"/>
        </w:rPr>
        <w:t>θρ</w:t>
      </w:r>
      <w:r w:rsidRPr="0090345D">
        <w:rPr>
          <w:rFonts w:cs="Tahoma"/>
          <w:color w:val="000000"/>
          <w:spacing w:val="12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1D00D30F" w14:textId="77777777" w:rsidR="00BB5510" w:rsidRPr="0090345D" w:rsidRDefault="00BB5510" w:rsidP="00A2299A">
      <w:pPr>
        <w:spacing w:line="1240" w:lineRule="exact"/>
        <w:rPr>
          <w:rFonts w:ascii="BZ Byzantina" w:hAnsi="BZ Byzantina" w:cs="Tahoma"/>
          <w:color w:val="000000"/>
          <w:sz w:val="44"/>
          <w:lang w:eastAsia="el-GR" w:bidi="ar-SA"/>
        </w:rPr>
      </w:pPr>
      <w:r w:rsidRPr="0090345D">
        <w:rPr>
          <w:rFonts w:ascii="GFS Nicefore" w:hAnsi="GFS Nicefore" w:cs="Cambria"/>
          <w:b w:val="0"/>
          <w:color w:val="800000"/>
          <w:position w:val="-12"/>
          <w:sz w:val="52"/>
          <w:szCs w:val="36"/>
          <w:lang w:eastAsia="el-GR" w:bidi="ar-SA"/>
        </w:rPr>
        <w:t>Δ</w:t>
      </w:r>
      <w:r w:rsidRPr="0090345D">
        <w:rPr>
          <w:rFonts w:ascii="Tahoma" w:hAnsi="Tahoma" w:cs="Tahoma"/>
          <w:color w:val="800000"/>
          <w:position w:val="-12"/>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300"/>
          <w:position w:val="-12"/>
          <w:lang w:eastAsia="el-GR" w:bidi="ar-SA"/>
        </w:rPr>
        <w:t>ο</w:t>
      </w:r>
      <w:r w:rsidRPr="0090345D">
        <w:rPr>
          <w:rFonts w:ascii="BZ Byzantina" w:hAnsi="BZ Byzantina" w:cs="Tahoma"/>
          <w:b w:val="0"/>
          <w:color w:val="800000"/>
          <w:spacing w:val="-4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95"/>
          <w:position w:val="-12"/>
          <w:lang w:eastAsia="el-GR" w:bidi="ar-SA"/>
        </w:rPr>
        <w:t>ο</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66"/>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Π</w:t>
      </w:r>
      <w:r w:rsidRPr="0090345D">
        <w:rPr>
          <w:rFonts w:cs="Tahoma"/>
          <w:color w:val="000000"/>
          <w:spacing w:val="145"/>
          <w:position w:val="-12"/>
          <w:lang w:eastAsia="el-GR" w:bidi="ar-SA"/>
        </w:rPr>
        <w:t>α</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τρ</w:t>
      </w:r>
      <w:r w:rsidRPr="0090345D">
        <w:rPr>
          <w:rFonts w:cs="Tahoma"/>
          <w:color w:val="000000"/>
          <w:spacing w:val="167"/>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25"/>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25"/>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αι</w:t>
      </w:r>
      <w:r w:rsidRPr="0090345D">
        <w:rPr>
          <w:rFonts w:ascii="BZ Byzantina" w:hAnsi="BZ Byzantina" w:cs="Tahoma"/>
          <w:color w:val="000000"/>
          <w:sz w:val="44"/>
          <w:lang w:eastAsia="el-GR" w:bidi="ar-SA"/>
        </w:rPr>
        <w:t></w:t>
      </w:r>
      <w:r w:rsidRPr="0090345D">
        <w:rPr>
          <w:rFonts w:ascii="MK2015" w:hAnsi="MK2015" w:cs="Tahoma"/>
          <w:color w:val="000000"/>
          <w:spacing w:val="76"/>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192"/>
          <w:position w:val="-12"/>
          <w:lang w:eastAsia="el-GR" w:bidi="ar-SA"/>
        </w:rPr>
        <w:t>ω</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80"/>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167"/>
          <w:position w:val="-12"/>
          <w:lang w:eastAsia="el-GR" w:bidi="ar-SA"/>
        </w:rPr>
        <w:t>ι</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67"/>
          <w:sz w:val="44"/>
          <w:lang w:eastAsia="el-GR" w:bidi="ar-SA"/>
        </w:rPr>
        <w:t></w:t>
      </w:r>
      <w:r w:rsidRPr="0090345D">
        <w:rPr>
          <w:rFonts w:cs="Tahoma"/>
          <w:color w:val="000000"/>
          <w:spacing w:val="192"/>
          <w:position w:val="-12"/>
          <w:lang w:eastAsia="el-GR" w:bidi="ar-SA"/>
        </w:rPr>
        <w:t>ω</w:t>
      </w:r>
      <w:r w:rsidRPr="0090345D">
        <w:rPr>
          <w:rFonts w:ascii="BZ Byzantina" w:hAnsi="BZ Byzantina" w:cs="Tahoma"/>
          <w:color w:val="000000"/>
          <w:position w:val="2"/>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2"/>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42"/>
          <w:position w:val="-12"/>
          <w:lang w:eastAsia="el-GR" w:bidi="ar-SA"/>
        </w:rPr>
        <w:t>ε</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17"/>
          <w:position w:val="-12"/>
          <w:lang w:eastAsia="el-GR" w:bidi="ar-SA"/>
        </w:rPr>
        <w:t>ε</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30"/>
          <w:sz w:val="44"/>
          <w:lang w:eastAsia="el-GR" w:bidi="ar-SA"/>
        </w:rPr>
        <w:t></w:t>
      </w:r>
      <w:r w:rsidRPr="0090345D">
        <w:rPr>
          <w:rFonts w:cs="Tahoma"/>
          <w:color w:val="000000"/>
          <w:spacing w:val="23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6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6"/>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77"/>
          <w:position w:val="-12"/>
          <w:lang w:eastAsia="el-GR" w:bidi="ar-SA"/>
        </w:rPr>
        <w:t>α</w:t>
      </w:r>
      <w:r w:rsidRPr="0090345D">
        <w:rPr>
          <w:rFonts w:ascii="BZ Byzantina" w:hAnsi="BZ Byzantina" w:cs="Tahoma"/>
          <w:color w:val="0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27"/>
          <w:position w:val="-12"/>
          <w:lang w:eastAsia="el-GR" w:bidi="ar-SA"/>
        </w:rPr>
        <w:t>α</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6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position w:val="-12"/>
          <w:sz w:val="2"/>
          <w:lang w:eastAsia="el-GR" w:bidi="ar-SA"/>
        </w:rPr>
        <w:t xml:space="preserve"> </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DA2626"/>
          <w:position w:val="-12"/>
          <w:lang w:eastAsia="el-GR" w:bidi="ar-SA"/>
        </w:rPr>
        <w:t>_</w:t>
      </w:r>
    </w:p>
    <w:p w14:paraId="43ADB893" w14:textId="77777777" w:rsidR="00BB5510" w:rsidRPr="0090345D" w:rsidRDefault="00BB5510" w:rsidP="00A2299A">
      <w:pPr>
        <w:spacing w:line="1240" w:lineRule="exact"/>
        <w:rPr>
          <w:rFonts w:ascii="BZ Byzantina" w:hAnsi="BZ Byzantina" w:cs="Tahoma"/>
          <w:color w:val="000000"/>
          <w:sz w:val="44"/>
          <w:lang w:eastAsia="el-GR" w:bidi="ar-SA"/>
        </w:rPr>
      </w:pPr>
      <w:r w:rsidRPr="0090345D">
        <w:rPr>
          <w:rFonts w:ascii="GFS Nicefore" w:hAnsi="GFS Nicefore" w:cs="Cambria"/>
          <w:b w:val="0"/>
          <w:color w:val="800000"/>
          <w:position w:val="-12"/>
          <w:sz w:val="52"/>
          <w:szCs w:val="36"/>
          <w:lang w:eastAsia="el-GR" w:bidi="ar-SA"/>
        </w:rPr>
        <w:lastRenderedPageBreak/>
        <w:t>Κ</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4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ν</w:t>
      </w:r>
      <w:r w:rsidRPr="0090345D">
        <w:rPr>
          <w:rFonts w:cs="Tahoma"/>
          <w:color w:val="000000"/>
          <w:spacing w:val="227"/>
          <w:position w:val="-12"/>
          <w:lang w:eastAsia="el-GR" w:bidi="ar-SA"/>
        </w:rPr>
        <w:t>υ</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υ</w:t>
      </w:r>
      <w:r w:rsidRPr="0090345D">
        <w:rPr>
          <w:rFonts w:cs="Tahoma"/>
          <w:color w:val="000000"/>
          <w:spacing w:val="62"/>
          <w:position w:val="-12"/>
          <w:lang w:eastAsia="el-GR" w:bidi="ar-SA"/>
        </w:rPr>
        <w:t>ν</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αι</w:t>
      </w:r>
      <w:r w:rsidRPr="0090345D">
        <w:rPr>
          <w:rFonts w:ascii="BZ Byzantina" w:hAnsi="BZ Byzantina" w:cs="Tahoma"/>
          <w:color w:val="000000"/>
          <w:sz w:val="44"/>
          <w:lang w:eastAsia="el-GR" w:bidi="ar-SA"/>
        </w:rPr>
        <w:t></w:t>
      </w:r>
      <w:r w:rsidRPr="0090345D">
        <w:rPr>
          <w:rFonts w:ascii="MK2015" w:hAnsi="MK2015" w:cs="Tahoma"/>
          <w:color w:val="000000"/>
          <w:spacing w:val="76"/>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05"/>
          <w:position w:val="-12"/>
          <w:lang w:eastAsia="el-GR" w:bidi="ar-SA"/>
        </w:rPr>
        <w:t>ι</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80"/>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ει</w:t>
      </w:r>
      <w:r w:rsidRPr="0090345D">
        <w:rPr>
          <w:rFonts w:cs="Tahoma"/>
          <w:color w:val="000000"/>
          <w:spacing w:val="225"/>
          <w:position w:val="-12"/>
          <w:lang w:eastAsia="el-GR" w:bidi="ar-SA"/>
        </w:rPr>
        <w:t>ς</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του</w:t>
      </w:r>
      <w:r w:rsidRPr="0090345D">
        <w:rPr>
          <w:rFonts w:cs="Tahoma"/>
          <w:color w:val="000000"/>
          <w:spacing w:val="132"/>
          <w:position w:val="-12"/>
          <w:lang w:eastAsia="el-GR" w:bidi="ar-SA"/>
        </w:rPr>
        <w:t>ς</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4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spacing w:val="306"/>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72"/>
          <w:position w:val="-12"/>
          <w:lang w:eastAsia="el-GR" w:bidi="ar-SA"/>
        </w:rPr>
        <w:t>ω</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67"/>
          <w:position w:val="-12"/>
          <w:lang w:eastAsia="el-GR" w:bidi="ar-SA"/>
        </w:rPr>
        <w:t>ν</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α</w:t>
      </w:r>
      <w:r w:rsidRPr="0090345D">
        <w:rPr>
          <w:rFonts w:cs="Tahoma"/>
          <w:color w:val="000000"/>
          <w:spacing w:val="7"/>
          <w:position w:val="-1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spacing w:val="64"/>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67"/>
          <w:position w:val="-12"/>
          <w:lang w:eastAsia="el-GR" w:bidi="ar-SA"/>
        </w:rPr>
        <w:t>τ</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ω</w:t>
      </w:r>
      <w:r w:rsidRPr="0090345D">
        <w:rPr>
          <w:rFonts w:cs="Tahoma"/>
          <w:color w:val="000000"/>
          <w:spacing w:val="-22"/>
          <w:position w:val="-12"/>
          <w:lang w:eastAsia="el-GR" w:bidi="ar-SA"/>
        </w:rPr>
        <w:t>ν</w:t>
      </w:r>
      <w:r w:rsidRPr="0090345D">
        <w:rPr>
          <w:rFonts w:ascii="BZ Byzantina" w:hAnsi="BZ Byzantina" w:cs="Tahoma"/>
          <w:color w:val="000000"/>
          <w:sz w:val="44"/>
          <w:lang w:eastAsia="el-GR" w:bidi="ar-SA"/>
        </w:rPr>
        <w:t></w:t>
      </w:r>
      <w:r w:rsidRPr="0090345D">
        <w:rPr>
          <w:rFonts w:ascii="MK2015" w:hAnsi="MK2015" w:cs="Tahoma"/>
          <w:color w:val="000000"/>
          <w:spacing w:val="97"/>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α</w:t>
      </w:r>
      <w:r w:rsidRPr="0090345D">
        <w:rPr>
          <w:rFonts w:cs="Tahoma"/>
          <w:color w:val="000000"/>
          <w:spacing w:val="227"/>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6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52"/>
          <w:position w:val="-12"/>
          <w:lang w:eastAsia="el-GR" w:bidi="ar-SA"/>
        </w:rPr>
        <w:t>ω</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52"/>
          <w:position w:val="-12"/>
          <w:lang w:eastAsia="el-GR" w:bidi="ar-SA"/>
        </w:rPr>
        <w:t>ω</w:t>
      </w:r>
      <w:r w:rsidRPr="0090345D">
        <w:rPr>
          <w:rFonts w:ascii="BZ Byzantina" w:hAnsi="BZ Byzantina" w:cs="Tahoma"/>
          <w:color w:val="000000"/>
          <w:position w:val="-10"/>
          <w:sz w:val="44"/>
          <w:lang w:eastAsia="el-GR" w:bidi="ar-SA"/>
        </w:rPr>
        <w:t></w:t>
      </w:r>
      <w:r w:rsidRPr="0090345D">
        <w:rPr>
          <w:rFonts w:ascii="BZ Byzantina" w:hAnsi="BZ Byzantina" w:cs="Tahoma"/>
          <w:color w:val="000000"/>
          <w:position w:val="-1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1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7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6"/>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ν</w:t>
      </w:r>
      <w:r w:rsidRPr="0090345D">
        <w:rPr>
          <w:rFonts w:cs="Tahoma"/>
          <w:color w:val="000000"/>
          <w:spacing w:val="226"/>
          <w:position w:val="-12"/>
          <w:lang w:eastAsia="el-GR" w:bidi="ar-SA"/>
        </w:rPr>
        <w:t>ω</w:t>
      </w:r>
      <w:r w:rsidRPr="0090345D">
        <w:rPr>
          <w:rFonts w:ascii="BZ Byzantina" w:hAnsi="BZ Byzantina" w:cs="Tahoma"/>
          <w:b w:val="0"/>
          <w:color w:val="800000"/>
          <w:spacing w:val="83"/>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32"/>
          <w:position w:val="-12"/>
          <w:lang w:eastAsia="el-GR" w:bidi="ar-SA"/>
        </w:rPr>
        <w:t>ν</w:t>
      </w:r>
      <w:r w:rsidRPr="0090345D">
        <w:rPr>
          <w:rFonts w:ascii="MK2015" w:hAnsi="MK2015" w:cs="Times New Roman"/>
          <w:color w:val="000000"/>
          <w:spacing w:val="27"/>
          <w:position w:val="-12"/>
          <w:lang w:eastAsia="el-GR" w:bidi="ar-SA"/>
        </w:rPr>
        <w:t>_</w:t>
      </w:r>
      <w:r w:rsidRPr="0090345D">
        <w:rPr>
          <w:rFonts w:ascii="Tahoma" w:hAnsi="Tahoma" w:cs="Tahoma"/>
          <w:color w:val="FFFFFF"/>
          <w:sz w:val="2"/>
          <w:lang w:eastAsia="el-GR" w:bidi="ar-SA"/>
        </w:rPr>
        <w:t>.</w:t>
      </w:r>
      <w:r w:rsidRPr="0090345D">
        <w:rPr>
          <w:rFonts w:ascii="BZ Byzantina" w:hAnsi="BZ Byzantina" w:cs="Tahoma"/>
          <w:color w:val="000000"/>
          <w:spacing w:val="-352"/>
          <w:sz w:val="44"/>
          <w:lang w:eastAsia="el-GR" w:bidi="ar-SA"/>
        </w:rPr>
        <w:t></w:t>
      </w:r>
      <w:r w:rsidRPr="0090345D">
        <w:rPr>
          <w:rFonts w:cs="Tahoma"/>
          <w:color w:val="000000"/>
          <w:spacing w:val="20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6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μη</w:t>
      </w:r>
      <w:r w:rsidRPr="0090345D">
        <w:rPr>
          <w:rFonts w:cs="Tahoma"/>
          <w:color w:val="000000"/>
          <w:spacing w:val="96"/>
          <w:position w:val="-12"/>
          <w:lang w:eastAsia="el-GR" w:bidi="ar-SA"/>
        </w:rPr>
        <w:t>ν</w:t>
      </w:r>
      <w:r w:rsidRPr="0090345D">
        <w:rPr>
          <w:rFonts w:ascii="BZ Byzantina" w:hAnsi="BZ Byzantina" w:cs="Tahoma"/>
          <w:color w:val="000000"/>
          <w:spacing w:val="6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DA2626"/>
          <w:position w:val="-12"/>
          <w:lang w:eastAsia="el-GR" w:bidi="ar-SA"/>
        </w:rPr>
        <w:t>_</w:t>
      </w:r>
    </w:p>
    <w:p w14:paraId="7A8EACE0" w14:textId="279C9164" w:rsidR="00BB5510" w:rsidRPr="0090345D" w:rsidRDefault="00BB5510" w:rsidP="00A2299A">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t>Π</w:t>
      </w:r>
      <w:r w:rsidRPr="0090345D">
        <w:rPr>
          <w:rFonts w:ascii="Tahoma" w:hAnsi="Tahoma" w:cs="Tahoma"/>
          <w:color w:val="800000"/>
          <w:position w:val="-12"/>
          <w:sz w:val="2"/>
        </w:rPr>
        <w:t xml:space="preserve"> </w:t>
      </w:r>
      <w:r w:rsidRPr="0090345D">
        <w:rPr>
          <w:rFonts w:ascii="BZ Byzantina" w:hAnsi="BZ Byzantina" w:cs="Tahoma"/>
          <w:color w:val="000000"/>
          <w:spacing w:val="-532"/>
          <w:sz w:val="44"/>
        </w:rPr>
        <w:t></w:t>
      </w:r>
      <w:r w:rsidRPr="0090345D">
        <w:rPr>
          <w:rFonts w:cs="Tahoma"/>
          <w:color w:val="000000"/>
          <w:position w:val="-12"/>
        </w:rPr>
        <w:t>ρο</w:t>
      </w:r>
      <w:r w:rsidRPr="0090345D">
        <w:rPr>
          <w:rFonts w:cs="Tahoma"/>
          <w:color w:val="000000"/>
          <w:spacing w:val="157"/>
          <w:position w:val="-12"/>
        </w:rPr>
        <w:t>ς</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75"/>
          <w:position w:val="-12"/>
        </w:rPr>
        <w:t>ω</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νη</w:t>
      </w:r>
      <w:r w:rsidRPr="0090345D">
        <w:rPr>
          <w:rFonts w:cs="Tahoma"/>
          <w:color w:val="000000"/>
          <w:spacing w:val="142"/>
          <w:position w:val="-12"/>
        </w:rPr>
        <w:t>ν</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2"/>
          <w:position w:val="-12"/>
        </w:rPr>
        <w:t>υ</w:t>
      </w:r>
      <w:r w:rsidRPr="0090345D">
        <w:rPr>
          <w:rFonts w:ascii="BZ Byzantina" w:hAnsi="BZ Byzantina" w:cs="Tahoma"/>
          <w:color w:val="000000"/>
          <w:spacing w:val="-4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β</w:t>
      </w:r>
      <w:r w:rsidRPr="0090345D">
        <w:rPr>
          <w:rFonts w:cs="Tahoma"/>
          <w:color w:val="000000"/>
          <w:spacing w:val="197"/>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w:t>
      </w:r>
      <w:r w:rsidRPr="0090345D">
        <w:rPr>
          <w:rFonts w:cs="Tahoma"/>
          <w:color w:val="000000"/>
          <w:spacing w:val="262"/>
          <w:position w:val="-12"/>
        </w:rPr>
        <w:t>η</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05"/>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το</w:t>
      </w:r>
      <w:r w:rsidRPr="0090345D">
        <w:rPr>
          <w:rFonts w:cs="Tahoma"/>
          <w:color w:val="000000"/>
          <w:spacing w:val="1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55"/>
          <w:position w:val="-12"/>
        </w:rPr>
        <w:t>α</w:t>
      </w:r>
      <w:r w:rsidRPr="0090345D">
        <w:rPr>
          <w:rFonts w:ascii="BZ Byzantina" w:hAnsi="BZ Byzantina" w:cs="Tahoma"/>
          <w:color w:val="800000"/>
          <w:spacing w:val="1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σ</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τη</w:t>
      </w:r>
      <w:r w:rsidRPr="0090345D">
        <w:rPr>
          <w:rFonts w:cs="Tahoma"/>
          <w:color w:val="000000"/>
          <w:spacing w:val="131"/>
          <w:position w:val="-12"/>
        </w:rPr>
        <w:t>ν</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8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Κ</w:t>
      </w:r>
      <w:r w:rsidRPr="0090345D">
        <w:rPr>
          <w:rFonts w:cs="Tahoma"/>
          <w:color w:val="000000"/>
          <w:spacing w:val="26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76"/>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Loipa" w:hAnsi="BZ Loipa" w:cs="Tahoma"/>
          <w:color w:val="000000"/>
          <w:spacing w:val="-427"/>
          <w:sz w:val="44"/>
        </w:rPr>
        <w:t></w:t>
      </w:r>
      <w:r w:rsidRPr="0090345D">
        <w:rPr>
          <w:rFonts w:cs="Tahoma"/>
          <w:color w:val="000000"/>
          <w:position w:val="-12"/>
        </w:rPr>
        <w:t>η</w:t>
      </w:r>
      <w:r w:rsidRPr="0090345D">
        <w:rPr>
          <w:rFonts w:cs="Tahoma"/>
          <w:color w:val="000000"/>
          <w:spacing w:val="132"/>
          <w:position w:val="-12"/>
        </w:rPr>
        <w:t>λ</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θ</w:t>
      </w:r>
      <w:r w:rsidRPr="0090345D">
        <w:rPr>
          <w:rFonts w:cs="Tahoma"/>
          <w:color w:val="000000"/>
          <w:spacing w:val="4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5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5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4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μο</w:t>
      </w:r>
      <w:r w:rsidRPr="0090345D">
        <w:rPr>
          <w:rFonts w:cs="Tahoma"/>
          <w:color w:val="000000"/>
          <w:spacing w:val="12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φη</w:t>
      </w:r>
      <w:r w:rsidRPr="0090345D">
        <w:rPr>
          <w:rFonts w:cs="Tahoma"/>
          <w:color w:val="000000"/>
          <w:spacing w:val="7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δο</w:t>
      </w:r>
      <w:r w:rsidRPr="0090345D">
        <w:rPr>
          <w:rFonts w:cs="Tahoma"/>
          <w:color w:val="000000"/>
          <w:spacing w:val="16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λ</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17"/>
          <w:position w:val="-12"/>
        </w:rPr>
        <w:t>υ</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197"/>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βω</w:t>
      </w:r>
      <w:r w:rsidRPr="0090345D">
        <w:rPr>
          <w:rFonts w:cs="Tahoma"/>
          <w:color w:val="000000"/>
          <w:spacing w:val="8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15"/>
          <w:sz w:val="44"/>
        </w:rPr>
        <w:t></w:t>
      </w:r>
      <w:r w:rsidRPr="0090345D">
        <w:rPr>
          <w:rFonts w:cs="Tahoma"/>
          <w:color w:val="000000"/>
          <w:position w:val="-12"/>
        </w:rPr>
        <w:t>β</w:t>
      </w:r>
      <w:r w:rsidRPr="0090345D">
        <w:rPr>
          <w:rFonts w:cs="Tahoma"/>
          <w:color w:val="000000"/>
          <w:spacing w:val="257"/>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position w:val="-12"/>
        </w:rPr>
        <w:t>πτ</w:t>
      </w:r>
      <w:r w:rsidRPr="0090345D">
        <w:rPr>
          <w:rFonts w:cs="Tahoma"/>
          <w:color w:val="000000"/>
          <w:spacing w:val="82"/>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77"/>
          <w:sz w:val="44"/>
        </w:rPr>
        <w:t></w:t>
      </w:r>
      <w:r w:rsidRPr="0090345D">
        <w:rPr>
          <w:rFonts w:cs="Tahoma"/>
          <w:color w:val="000000"/>
          <w:position w:val="-12"/>
        </w:rPr>
        <w:t>σμ</w:t>
      </w:r>
      <w:r w:rsidRPr="0090345D">
        <w:rPr>
          <w:rFonts w:cs="Tahoma"/>
          <w:color w:val="000000"/>
          <w:spacing w:val="71"/>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06"/>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γ</w:t>
      </w:r>
      <w:r w:rsidRPr="0090345D">
        <w:rPr>
          <w:rFonts w:ascii="BZ Byzantina" w:hAnsi="BZ Byzantina" w:cs="Tahoma"/>
          <w:color w:val="000000"/>
          <w:spacing w:val="-480"/>
          <w:sz w:val="44"/>
        </w:rPr>
        <w:t></w:t>
      </w:r>
      <w:r w:rsidRPr="0090345D">
        <w:rPr>
          <w:rFonts w:cs="Tahoma"/>
          <w:color w:val="000000"/>
          <w:position w:val="-12"/>
        </w:rPr>
        <w:t>νου</w:t>
      </w:r>
      <w:r w:rsidRPr="0090345D">
        <w:rPr>
          <w:rFonts w:cs="Tahoma"/>
          <w:color w:val="000000"/>
          <w:spacing w:val="5"/>
          <w:position w:val="-12"/>
        </w:rPr>
        <w:t>ς</w:t>
      </w:r>
      <w:r w:rsidRPr="0090345D">
        <w:rPr>
          <w:rFonts w:ascii="MK2015" w:hAnsi="MK2015" w:cs="Cambria"/>
          <w:color w:val="000000"/>
          <w:spacing w:val="64"/>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54"/>
          <w:position w:val="-12"/>
        </w:rPr>
        <w:t>α</w:t>
      </w:r>
      <w:r w:rsidRPr="0090345D">
        <w:rPr>
          <w:rFonts w:ascii="BZ Byzantina" w:hAnsi="BZ Byzantina" w:cs="Tahoma"/>
          <w:color w:val="000000"/>
          <w:spacing w:val="143"/>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position w:val="-12"/>
        </w:rPr>
        <w:t>μα</w:t>
      </w:r>
      <w:r w:rsidRPr="0090345D">
        <w:rPr>
          <w:rFonts w:cs="Tahoma"/>
          <w:color w:val="000000"/>
          <w:spacing w:val="60"/>
          <w:position w:val="-12"/>
        </w:rPr>
        <w:t>ρ</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35"/>
          <w:sz w:val="44"/>
        </w:rPr>
        <w:t></w:t>
      </w:r>
      <w:r w:rsidRPr="0090345D">
        <w:rPr>
          <w:rFonts w:cs="Tahoma"/>
          <w:color w:val="000000"/>
          <w:position w:val="-12"/>
        </w:rPr>
        <w:t>τ</w:t>
      </w:r>
      <w:r w:rsidRPr="0090345D">
        <w:rPr>
          <w:rFonts w:cs="Tahoma"/>
          <w:color w:val="000000"/>
          <w:spacing w:val="21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σ</w:t>
      </w:r>
      <w:r w:rsidRPr="0090345D">
        <w:rPr>
          <w:rFonts w:cs="Tahoma"/>
          <w:color w:val="000000"/>
          <w:spacing w:val="242"/>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46"/>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5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BZ Byzantina" w:hAnsi="BZ Byzantina" w:cs="Tahoma"/>
          <w:color w:val="000000"/>
          <w:spacing w:val="-20"/>
          <w:sz w:val="44"/>
        </w:rPr>
        <w:t></w:t>
      </w:r>
      <w:r w:rsidRPr="0090345D">
        <w:rPr>
          <w:rFonts w:ascii="MK2015" w:hAnsi="MK2015" w:cs="Tahoma"/>
          <w:color w:val="000000"/>
          <w:spacing w:val="2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α</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57"/>
          <w:position w:val="-12"/>
        </w:rPr>
        <w:t>φ</w:t>
      </w:r>
      <w:r w:rsidRPr="0090345D">
        <w:rPr>
          <w:rFonts w:ascii="BZ Byzantina" w:hAnsi="BZ Byzantina" w:cs="Tahoma"/>
          <w:color w:val="000000"/>
          <w:spacing w:val="-142"/>
          <w:sz w:val="44"/>
        </w:rPr>
        <w:t></w:t>
      </w:r>
      <w:r w:rsidRPr="0090345D">
        <w:rPr>
          <w:rFonts w:cs="Tahoma"/>
          <w:color w:val="000000"/>
          <w:spacing w:val="12"/>
          <w:position w:val="-12"/>
        </w:rPr>
        <w:t>ο</w:t>
      </w:r>
      <w:r w:rsidRPr="0090345D">
        <w:rPr>
          <w:rFonts w:ascii="MK2015" w:hAnsi="MK2015" w:cs="Cambria"/>
          <w:color w:val="000000"/>
          <w:spacing w:val="24"/>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40"/>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συ</w:t>
      </w:r>
      <w:r w:rsidRPr="0090345D">
        <w:rPr>
          <w:rFonts w:cs="Tahoma"/>
          <w:color w:val="000000"/>
          <w:spacing w:val="9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37"/>
          <w:position w:val="-12"/>
        </w:rPr>
        <w:t>ο</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25"/>
          <w:position w:val="-12"/>
        </w:rPr>
        <w:t>ς</w:t>
      </w:r>
      <w:r w:rsidRPr="0090345D">
        <w:rPr>
          <w:rFonts w:ascii="BZ Byzantina" w:hAnsi="BZ Byzantina" w:cs="Tahoma"/>
          <w:color w:val="000000"/>
          <w:spacing w:val="-20"/>
          <w:sz w:val="44"/>
        </w:rPr>
        <w:t></w:t>
      </w:r>
      <w:r w:rsidRPr="0090345D">
        <w:rPr>
          <w:rFonts w:ascii="MK2015" w:hAnsi="MK2015" w:cs="Tahoma"/>
          <w:color w:val="000000"/>
          <w:spacing w:val="93"/>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γ</w:t>
      </w:r>
      <w:r w:rsidRPr="0090345D">
        <w:rPr>
          <w:rFonts w:cs="Tahoma"/>
          <w:color w:val="000000"/>
          <w:spacing w:val="13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72"/>
          <w:position w:val="-12"/>
        </w:rPr>
        <w:t>γ</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νε</w:t>
      </w:r>
      <w:r w:rsidRPr="0090345D">
        <w:rPr>
          <w:rFonts w:cs="Tahoma"/>
          <w:color w:val="000000"/>
          <w:spacing w:val="13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Πρ</w:t>
      </w:r>
      <w:r w:rsidRPr="0090345D">
        <w:rPr>
          <w:rFonts w:cs="Tahoma"/>
          <w:color w:val="000000"/>
          <w:spacing w:val="9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37"/>
          <w:position w:val="-12"/>
        </w:rPr>
        <w:t>ο</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40"/>
          <w:sz w:val="44"/>
        </w:rPr>
        <w:t></w:t>
      </w:r>
      <w:r w:rsidRPr="0090345D">
        <w:rPr>
          <w:rFonts w:ascii="MK2015" w:hAnsi="MK2015" w:cs="Tahoma"/>
          <w:color w:val="000000"/>
          <w:spacing w:val="93"/>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κα</w:t>
      </w:r>
      <w:r w:rsidRPr="0090345D">
        <w:rPr>
          <w:rFonts w:cs="Tahoma"/>
          <w:color w:val="000000"/>
          <w:spacing w:val="138"/>
          <w:position w:val="-12"/>
        </w:rPr>
        <w:t>ι</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7"/>
          <w:position w:val="-12"/>
        </w:rPr>
        <w:t>β</w:t>
      </w:r>
      <w:r w:rsidRPr="0090345D">
        <w:rPr>
          <w:rFonts w:ascii="BZ Byzantina" w:hAnsi="BZ Byzantina" w:cs="Tahoma"/>
          <w:color w:val="000000"/>
          <w:spacing w:val="-142"/>
          <w:sz w:val="44"/>
        </w:rPr>
        <w:t></w:t>
      </w:r>
      <w:r w:rsidRPr="0090345D">
        <w:rPr>
          <w:rFonts w:cs="Tahoma"/>
          <w:color w:val="000000"/>
          <w:spacing w:val="12"/>
          <w:position w:val="-12"/>
        </w:rPr>
        <w:t>ο</w:t>
      </w:r>
      <w:r w:rsidRPr="0090345D">
        <w:rPr>
          <w:rFonts w:ascii="MK2015" w:hAnsi="MK2015" w:cs="Cambria"/>
          <w:color w:val="000000"/>
          <w:spacing w:val="24"/>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lastRenderedPageBreak/>
        <w:t></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75"/>
          <w:sz w:val="44"/>
        </w:rPr>
        <w:t></w:t>
      </w:r>
      <w:r w:rsidRPr="0090345D">
        <w:rPr>
          <w:rFonts w:cs="Tahoma"/>
          <w:color w:val="000000"/>
          <w:spacing w:val="265"/>
          <w:position w:val="-12"/>
        </w:rPr>
        <w:t>ε</w:t>
      </w:r>
      <w:r w:rsidRPr="0090345D">
        <w:rPr>
          <w:rFonts w:ascii="BZ Byzantina" w:hAnsi="BZ Byzantina" w:cs="Tahoma"/>
          <w:b w:val="0"/>
          <w:color w:val="80000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89"/>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γω</w:t>
      </w:r>
      <w:r w:rsidRPr="0090345D">
        <w:rPr>
          <w:rFonts w:cs="Tahoma"/>
          <w:color w:val="000000"/>
          <w:spacing w:val="10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πω</w:t>
      </w:r>
      <w:r w:rsidRPr="0090345D">
        <w:rPr>
          <w:rFonts w:cs="Tahoma"/>
          <w:color w:val="000000"/>
          <w:spacing w:val="4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35"/>
          <w:position w:val="-12"/>
        </w:rPr>
        <w:t>φ</w:t>
      </w:r>
      <w:r w:rsidRPr="0090345D">
        <w:rPr>
          <w:rFonts w:ascii="BZ Byzantina" w:hAnsi="BZ Byzantina" w:cs="Tahoma"/>
          <w:color w:val="000000"/>
          <w:spacing w:val="-165"/>
          <w:sz w:val="44"/>
        </w:rPr>
        <w:t></w:t>
      </w:r>
      <w:r w:rsidRPr="0090345D">
        <w:rPr>
          <w:rFonts w:cs="Tahoma"/>
          <w:color w:val="000000"/>
          <w:spacing w:val="-10"/>
          <w:position w:val="-12"/>
        </w:rPr>
        <w:t>ω</w:t>
      </w:r>
      <w:r w:rsidRPr="0090345D">
        <w:rPr>
          <w:rFonts w:ascii="BZ Fthores" w:hAnsi="BZ Fthores" w:cs="Tahoma"/>
          <w:color w:val="800000"/>
          <w:sz w:val="44"/>
        </w:rPr>
        <w:t></w:t>
      </w:r>
      <w:r w:rsidRPr="0090345D">
        <w:rPr>
          <w:rFonts w:ascii="MK2015" w:hAnsi="MK2015" w:cs="Tahoma"/>
          <w:color w:val="DA2626"/>
          <w:spacing w:val="46"/>
        </w:rPr>
        <w:t>_</w:t>
      </w:r>
      <w:r w:rsidRPr="0090345D">
        <w:rPr>
          <w:rFonts w:ascii="Tahoma" w:hAnsi="Tahoma" w:cs="Tahoma"/>
          <w:color w:val="DA2626"/>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w:t>
      </w:r>
      <w:r w:rsidRPr="0090345D">
        <w:rPr>
          <w:rFonts w:cs="Tahoma"/>
          <w:color w:val="000000"/>
          <w:spacing w:val="277"/>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σε</w:t>
      </w:r>
      <w:r w:rsidRPr="0090345D">
        <w:rPr>
          <w:rFonts w:cs="Tahoma"/>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λ</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spacing w:val="322"/>
          <w:position w:val="-12"/>
        </w:rPr>
        <w:t>υ</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57"/>
          <w:sz w:val="44"/>
        </w:rPr>
        <w:t></w:t>
      </w:r>
      <w:r w:rsidRPr="0090345D">
        <w:rPr>
          <w:rFonts w:cs="Tahoma"/>
          <w:color w:val="000000"/>
          <w:spacing w:val="32"/>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615"/>
          <w:sz w:val="44"/>
        </w:rPr>
        <w:t></w:t>
      </w:r>
      <w:r w:rsidRPr="0090345D">
        <w:rPr>
          <w:rFonts w:cs="Tahoma"/>
          <w:color w:val="000000"/>
          <w:position w:val="-12"/>
        </w:rPr>
        <w:t>χνο</w:t>
      </w:r>
      <w:r w:rsidRPr="0090345D">
        <w:rPr>
          <w:rFonts w:cs="Tahoma"/>
          <w:color w:val="000000"/>
          <w:spacing w:val="45"/>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φω</w:t>
      </w:r>
      <w:r w:rsidRPr="0090345D">
        <w:rPr>
          <w:rFonts w:cs="Tahoma"/>
          <w:color w:val="000000"/>
          <w:spacing w:val="80"/>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60"/>
          <w:position w:val="-12"/>
        </w:rPr>
        <w:t>ω</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cs="Tahoma"/>
          <w:color w:val="000000"/>
          <w:spacing w:val="-135"/>
          <w:position w:val="-12"/>
        </w:rPr>
        <w:t>χ</w:t>
      </w:r>
      <w:r w:rsidRPr="0090345D">
        <w:rPr>
          <w:rFonts w:ascii="BZ Byzantina" w:hAnsi="BZ Byzantina" w:cs="Tahoma"/>
          <w:color w:val="000000"/>
          <w:spacing w:val="-165"/>
          <w:sz w:val="44"/>
        </w:rPr>
        <w:t></w:t>
      </w:r>
      <w:r w:rsidRPr="0090345D">
        <w:rPr>
          <w:rFonts w:cs="Tahoma"/>
          <w:color w:val="000000"/>
          <w:position w:val="-12"/>
        </w:rPr>
        <w:t>ε</w:t>
      </w:r>
      <w:r w:rsidRPr="0090345D">
        <w:rPr>
          <w:rFonts w:cs="Tahoma"/>
          <w:color w:val="000000"/>
          <w:spacing w:val="-15"/>
          <w:position w:val="-12"/>
        </w:rPr>
        <w:t>ι</w:t>
      </w:r>
      <w:r w:rsidRPr="0090345D">
        <w:rPr>
          <w:rFonts w:ascii="MK2015" w:hAnsi="MK2015" w:cs="Cambria"/>
          <w:color w:val="000000"/>
          <w:spacing w:val="63"/>
          <w:position w:val="-12"/>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ε</w:t>
      </w:r>
      <w:r w:rsidRPr="0090345D">
        <w:rPr>
          <w:rFonts w:cs="Tahoma"/>
          <w:color w:val="000000"/>
          <w:spacing w:val="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32"/>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97"/>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19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20"/>
          <w:position w:val="-12"/>
        </w:rPr>
        <w:t>ι</w:t>
      </w:r>
      <w:r w:rsidRPr="0090345D">
        <w:rPr>
          <w:rFonts w:ascii="BZ Byzantina" w:hAnsi="BZ Byzantina" w:cs="Tahoma"/>
          <w:color w:val="000000"/>
          <w:spacing w:val="-20"/>
          <w:sz w:val="44"/>
        </w:rPr>
        <w:t></w:t>
      </w:r>
      <w:r w:rsidRPr="0090345D">
        <w:rPr>
          <w:rFonts w:ascii="MK2015" w:hAnsi="MK2015" w:cs="Tahoma"/>
          <w:color w:val="000000"/>
          <w:spacing w:val="45"/>
        </w:rPr>
        <w:t>_</w:t>
      </w:r>
      <w:r w:rsidRPr="0090345D">
        <w:rPr>
          <w:rFonts w:ascii="Tahoma" w:hAnsi="Tahoma" w:cs="Tahoma"/>
          <w:color w:val="000000"/>
          <w:sz w:val="2"/>
        </w:rPr>
        <w:t xml:space="preserve"> </w:t>
      </w:r>
      <w:r w:rsidRPr="0090345D">
        <w:rPr>
          <w:rFonts w:ascii="BZ Loipa" w:hAnsi="BZ Loipa" w:cs="Tahoma"/>
          <w:color w:val="000000"/>
          <w:spacing w:val="-525"/>
          <w:sz w:val="44"/>
        </w:rPr>
        <w:t></w:t>
      </w:r>
      <w:r w:rsidRPr="0090345D">
        <w:rPr>
          <w:rFonts w:cs="Tahoma"/>
          <w:color w:val="000000"/>
          <w:spacing w:val="276"/>
          <w:position w:val="-12"/>
        </w:rPr>
        <w:t>ο</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λο</w:t>
      </w:r>
      <w:r w:rsidRPr="0090345D">
        <w:rPr>
          <w:rFonts w:cs="Tahoma"/>
          <w:color w:val="000000"/>
          <w:spacing w:val="15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9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22"/>
          <w:sz w:val="44"/>
        </w:rPr>
        <w:t></w:t>
      </w:r>
      <w:r w:rsidRPr="0090345D">
        <w:rPr>
          <w:rFonts w:cs="Tahoma"/>
          <w:color w:val="000000"/>
          <w:position w:val="-12"/>
        </w:rPr>
        <w:t>Δ</w:t>
      </w:r>
      <w:r w:rsidRPr="0090345D">
        <w:rPr>
          <w:rFonts w:cs="Tahoma"/>
          <w:color w:val="000000"/>
          <w:spacing w:val="249"/>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77"/>
          <w:sz w:val="44"/>
        </w:rPr>
        <w:t></w:t>
      </w:r>
      <w:r w:rsidRPr="0090345D">
        <w:rPr>
          <w:rFonts w:cs="Tahoma"/>
          <w:color w:val="000000"/>
          <w:position w:val="-12"/>
        </w:rPr>
        <w:t>σπ</w:t>
      </w:r>
      <w:r w:rsidRPr="0090345D">
        <w:rPr>
          <w:rFonts w:cs="Tahoma"/>
          <w:color w:val="000000"/>
          <w:spacing w:val="11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47"/>
          <w:position w:val="-12"/>
        </w:rPr>
        <w:t>ι</w:t>
      </w:r>
      <w:r w:rsidRPr="0090345D">
        <w:rPr>
          <w:rFonts w:ascii="BZ Byzantina" w:hAnsi="BZ Byzantina" w:cs="Tahoma"/>
          <w:color w:val="000000"/>
          <w:spacing w:val="-40"/>
          <w:sz w:val="44"/>
        </w:rPr>
        <w:t></w:t>
      </w:r>
      <w:r w:rsidRPr="0090345D">
        <w:rPr>
          <w:rFonts w:ascii="BZ Byzantina" w:hAnsi="BZ Byzantina"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σ</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60"/>
          <w:position w:val="-12"/>
        </w:rPr>
        <w:t>ε</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517"/>
          <w:sz w:val="44"/>
        </w:rPr>
        <w:t></w:t>
      </w:r>
      <w:r w:rsidRPr="0090345D">
        <w:rPr>
          <w:rFonts w:cs="Tahoma"/>
          <w:color w:val="000000"/>
          <w:spacing w:val="344"/>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position w:val="-12"/>
        </w:rPr>
        <w:t>δ</w:t>
      </w:r>
      <w:r w:rsidRPr="0090345D">
        <w:rPr>
          <w:rFonts w:cs="Tahoma"/>
          <w:color w:val="000000"/>
          <w:spacing w:val="151"/>
          <w:position w:val="-12"/>
        </w:rPr>
        <w:t>α</w:t>
      </w:r>
      <w:r w:rsidRPr="0090345D">
        <w:rPr>
          <w:rFonts w:ascii="BZ Byzantina" w:hAnsi="BZ Byzantina" w:cs="Tahoma"/>
          <w:color w:val="000000"/>
          <w:spacing w:val="-2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7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w:t>
      </w:r>
      <w:r w:rsidRPr="0090345D">
        <w:rPr>
          <w:rFonts w:cs="Tahoma"/>
          <w:color w:val="000000"/>
          <w:spacing w:val="145"/>
          <w:position w:val="-12"/>
        </w:rPr>
        <w:t>ω</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τη</w:t>
      </w:r>
      <w:r w:rsidRPr="0090345D">
        <w:rPr>
          <w:rFonts w:cs="Tahoma"/>
          <w:color w:val="000000"/>
          <w:spacing w:val="95"/>
          <w:position w:val="-12"/>
        </w:rPr>
        <w:t>ρ</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ρ</w:t>
      </w:r>
      <w:r w:rsidRPr="0090345D">
        <w:rPr>
          <w:rFonts w:cs="Tahoma"/>
          <w:color w:val="000000"/>
          <w:spacing w:val="12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72"/>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0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141"/>
          <w:position w:val="-12"/>
        </w:rPr>
        <w:t>υ</w:t>
      </w:r>
      <w:r w:rsidRPr="0090345D">
        <w:rPr>
          <w:rFonts w:ascii="BZ Byzantina" w:hAnsi="BZ Byzantina" w:cs="Tahoma"/>
          <w:color w:val="000000"/>
          <w:spacing w:val="-6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212"/>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position w:val="-12"/>
        </w:rPr>
        <w:t>σ</w:t>
      </w:r>
      <w:r w:rsidRPr="0090345D">
        <w:rPr>
          <w:rFonts w:ascii="BZ Byzantina" w:hAnsi="BZ Byzantina" w:cs="Tahoma"/>
          <w:color w:val="000000"/>
          <w:spacing w:val="-307"/>
          <w:sz w:val="44"/>
        </w:rPr>
        <w:t></w:t>
      </w:r>
      <w:r w:rsidRPr="0090345D">
        <w:rPr>
          <w:rFonts w:cs="Tahoma"/>
          <w:color w:val="000000"/>
          <w:position w:val="-12"/>
        </w:rPr>
        <w:t>μο</w:t>
      </w:r>
      <w:r w:rsidRPr="0090345D">
        <w:rPr>
          <w:rFonts w:cs="Tahoma"/>
          <w:color w:val="000000"/>
          <w:spacing w:val="-76"/>
          <w:position w:val="-12"/>
        </w:rPr>
        <w:t>υ</w:t>
      </w:r>
      <w:r w:rsidRPr="0090345D">
        <w:rPr>
          <w:rFonts w:ascii="BZ Byzantina" w:hAnsi="BZ Byzantina" w:cs="Tahoma"/>
          <w:color w:val="000000"/>
          <w:spacing w:val="-40"/>
          <w:sz w:val="44"/>
        </w:rPr>
        <w:t></w:t>
      </w:r>
      <w:r w:rsidRPr="0090345D">
        <w:rPr>
          <w:rFonts w:ascii="MK2015" w:hAnsi="MK2015" w:cs="Tahoma"/>
          <w:color w:val="000000"/>
          <w:spacing w:val="17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η</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22"/>
          <w:sz w:val="44"/>
        </w:rPr>
        <w:t></w:t>
      </w:r>
      <w:r w:rsidRPr="0090345D">
        <w:rPr>
          <w:rFonts w:cs="Tahoma"/>
          <w:color w:val="000000"/>
          <w:position w:val="-12"/>
        </w:rPr>
        <w:t>μ</w:t>
      </w:r>
      <w:r w:rsidRPr="0090345D">
        <w:rPr>
          <w:rFonts w:cs="Tahoma"/>
          <w:color w:val="000000"/>
          <w:spacing w:val="249"/>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3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187"/>
          <w:position w:val="-12"/>
        </w:rPr>
        <w:t>ν</w:t>
      </w:r>
      <w:r w:rsidRPr="0090345D">
        <w:rPr>
          <w:rFonts w:ascii="BZ Byzantina" w:hAnsi="BZ Byzantina" w:cs="Tahoma"/>
          <w:b w:val="0"/>
          <w:color w:val="800000"/>
          <w:spacing w:val="20"/>
          <w:position w:val="-2"/>
          <w:sz w:val="44"/>
        </w:rPr>
        <w:t></w:t>
      </w:r>
      <w:r w:rsidRPr="0090345D">
        <w:rPr>
          <w:rFonts w:ascii="MK2015" w:hAnsi="MK2015" w:cs="Tahoma"/>
          <w:color w:val="80004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5ABD1652" w14:textId="77777777" w:rsidTr="00A2299A">
        <w:trPr>
          <w:cantSplit/>
        </w:trPr>
        <w:tc>
          <w:tcPr>
            <w:tcW w:w="3020" w:type="dxa"/>
            <w:shd w:val="clear" w:color="DEEAF6" w:fill="F2F2F2"/>
            <w:vAlign w:val="center"/>
          </w:tcPr>
          <w:p w14:paraId="4E8B0689"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68684AB"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319C783A"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230E2C0C" w14:textId="77777777" w:rsidR="00BB5510" w:rsidRPr="0090345D" w:rsidRDefault="00BB5510" w:rsidP="00A2299A">
      <w:pPr>
        <w:pStyle w:val="Heading4"/>
      </w:pPr>
      <w:bookmarkStart w:id="100" w:name="_ὥρα_γ΄_3"/>
      <w:bookmarkStart w:id="101" w:name="_Toc526372750"/>
      <w:bookmarkEnd w:id="100"/>
      <w:r w:rsidRPr="0090345D">
        <w:t>ὥρα γ΄</w:t>
      </w:r>
      <w:bookmarkEnd w:id="101"/>
    </w:p>
    <w:tbl>
      <w:tblPr>
        <w:tblW w:w="5000" w:type="pct"/>
        <w:tblLook w:val="04A0" w:firstRow="1" w:lastRow="0" w:firstColumn="1" w:lastColumn="0" w:noHBand="0" w:noVBand="1"/>
      </w:tblPr>
      <w:tblGrid>
        <w:gridCol w:w="3010"/>
        <w:gridCol w:w="3039"/>
        <w:gridCol w:w="3022"/>
      </w:tblGrid>
      <w:tr w:rsidR="00BB5510" w:rsidRPr="0090345D" w14:paraId="245A7A6E" w14:textId="77777777" w:rsidTr="00620C3E">
        <w:tc>
          <w:tcPr>
            <w:tcW w:w="1659" w:type="pct"/>
            <w:vAlign w:val="center"/>
          </w:tcPr>
          <w:p w14:paraId="71BC7D2E" w14:textId="0160F361" w:rsidR="00BB5510" w:rsidRPr="0090345D" w:rsidRDefault="00620C3E" w:rsidP="00107C54">
            <w:pPr>
              <w:pStyle w:val="cell-1"/>
            </w:pPr>
            <w:r w:rsidRPr="0090345D">
              <w:t>ἄρχεται ὁ β΄ χορὸς</w:t>
            </w:r>
          </w:p>
        </w:tc>
        <w:tc>
          <w:tcPr>
            <w:tcW w:w="1675" w:type="pct"/>
            <w:vAlign w:val="center"/>
          </w:tcPr>
          <w:p w14:paraId="671B5016" w14:textId="77777777" w:rsidR="00BB5510" w:rsidRPr="0090345D" w:rsidRDefault="00BB5510" w:rsidP="00107C54">
            <w:pPr>
              <w:pStyle w:val="cell-2"/>
            </w:pPr>
            <w:r w:rsidRPr="0090345D">
              <w:t></w:t>
            </w:r>
            <w:r w:rsidRPr="0090345D">
              <w:t></w:t>
            </w:r>
            <w:r w:rsidRPr="0090345D">
              <w:t></w:t>
            </w:r>
            <w:r w:rsidRPr="0090345D">
              <w:t></w:t>
            </w:r>
          </w:p>
        </w:tc>
        <w:tc>
          <w:tcPr>
            <w:tcW w:w="1666" w:type="pct"/>
            <w:vAlign w:val="center"/>
          </w:tcPr>
          <w:p w14:paraId="1DDC37EE" w14:textId="760867DB" w:rsidR="00BB5510" w:rsidRPr="0090345D" w:rsidRDefault="00BB5510" w:rsidP="00107C54">
            <w:pPr>
              <w:pStyle w:val="cell-3"/>
            </w:pPr>
            <w:r w:rsidRPr="0090345D">
              <w:t>Παναγιώτου Κηλτζανίδου</w:t>
            </w:r>
            <w:r w:rsidRPr="0090345D">
              <w:br/>
              <w:t>Δοξαστάριον 1886 σ.410</w:t>
            </w:r>
            <w:r w:rsidR="00CA7E93" w:rsidRPr="0090345D">
              <w:t>*</w:t>
            </w:r>
          </w:p>
        </w:tc>
      </w:tr>
    </w:tbl>
    <w:p w14:paraId="3E17A70D" w14:textId="508C4235" w:rsidR="00BB5510" w:rsidRPr="0090345D" w:rsidRDefault="00BB5510" w:rsidP="00A2299A">
      <w:pPr>
        <w:spacing w:line="1240" w:lineRule="exact"/>
        <w:rPr>
          <w:rFonts w:ascii="Tahoma" w:hAnsi="Tahoma" w:cs="Tahoma"/>
          <w:color w:val="000000"/>
          <w:spacing w:val="25"/>
        </w:rPr>
      </w:pPr>
      <w:r w:rsidRPr="0090345D">
        <w:rPr>
          <w:rFonts w:ascii="GFS Nicefore" w:hAnsi="GFS Nicefore" w:cs="Cambria"/>
          <w:b w:val="0"/>
          <w:color w:val="800000"/>
          <w:position w:val="-12"/>
          <w:sz w:val="72"/>
        </w:rPr>
        <w:t>Η</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9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δρ</w:t>
      </w:r>
      <w:r w:rsidRPr="0090345D">
        <w:rPr>
          <w:rFonts w:cs="Tahoma"/>
          <w:color w:val="000000"/>
          <w:spacing w:val="12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62"/>
          <w:sz w:val="44"/>
        </w:rPr>
        <w:t></w:t>
      </w:r>
      <w:r w:rsidRPr="0090345D">
        <w:rPr>
          <w:rFonts w:cs="Tahoma"/>
          <w:color w:val="000000"/>
          <w:position w:val="-12"/>
        </w:rPr>
        <w:t>μο</w:t>
      </w:r>
      <w:r w:rsidRPr="0090345D">
        <w:rPr>
          <w:rFonts w:cs="Tahoma"/>
          <w:color w:val="000000"/>
          <w:spacing w:val="1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color w:val="000000"/>
          <w:spacing w:val="76"/>
          <w:position w:val="-12"/>
        </w:rPr>
        <w:t>_</w:t>
      </w:r>
      <w:r w:rsidRPr="0090345D">
        <w:rPr>
          <w:rFonts w:ascii="Tahoma" w:hAnsi="Tahoma" w:cs="Tahoma"/>
          <w:color w:val="000000"/>
          <w:sz w:val="2"/>
        </w:rPr>
        <w:t xml:space="preserve"> </w:t>
      </w:r>
      <w:r w:rsidRPr="0090345D">
        <w:rPr>
          <w:rFonts w:cs="Tahoma"/>
          <w:color w:val="000000"/>
          <w:spacing w:val="-127"/>
          <w:position w:val="-12"/>
        </w:rPr>
        <w:t>α</w:t>
      </w:r>
      <w:r w:rsidRPr="0090345D">
        <w:rPr>
          <w:rFonts w:ascii="BZ Byzantina" w:hAnsi="BZ Byzantina" w:cs="Tahoma"/>
          <w:color w:val="000000"/>
          <w:spacing w:val="-52"/>
          <w:sz w:val="44"/>
        </w:rPr>
        <w:t></w:t>
      </w:r>
      <w:r w:rsidRPr="0090345D">
        <w:rPr>
          <w:rFonts w:cs="Tahoma"/>
          <w:color w:val="000000"/>
          <w:spacing w:val="-56"/>
          <w:position w:val="-12"/>
        </w:rPr>
        <w:t>ι</w:t>
      </w:r>
      <w:r w:rsidRPr="0090345D">
        <w:rPr>
          <w:rFonts w:ascii="BZ Byzantina" w:hAnsi="BZ Byzantina" w:cs="Tahoma"/>
          <w:b w:val="0"/>
          <w:color w:val="800000"/>
          <w:spacing w:val="40"/>
          <w:sz w:val="44"/>
        </w:rPr>
        <w:t></w:t>
      </w:r>
      <w:r w:rsidRPr="0090345D">
        <w:rPr>
          <w:rFonts w:ascii="MK2015" w:hAnsi="MK2015" w:cs="Tahoma"/>
          <w:color w:val="800040"/>
          <w:spacing w:val="54"/>
        </w:rPr>
        <w:t>_</w:t>
      </w:r>
      <w:r w:rsidRPr="0090345D">
        <w:rPr>
          <w:rFonts w:ascii="Tahoma" w:hAnsi="Tahoma" w:cs="Tahoma"/>
          <w:color w:val="80004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4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πτ</w:t>
      </w:r>
      <w:r w:rsidRPr="0090345D">
        <w:rPr>
          <w:rFonts w:cs="Tahoma"/>
          <w:color w:val="000000"/>
          <w:spacing w:val="166"/>
          <w:position w:val="-12"/>
        </w:rPr>
        <w:t>ι</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22"/>
          <w:sz w:val="44"/>
        </w:rPr>
        <w:t></w:t>
      </w:r>
      <w:r w:rsidRPr="0090345D">
        <w:rPr>
          <w:rFonts w:cs="Tahoma"/>
          <w:color w:val="000000"/>
          <w:position w:val="-12"/>
        </w:rPr>
        <w:t>στο</w:t>
      </w:r>
      <w:r w:rsidRPr="0090345D">
        <w:rPr>
          <w:rFonts w:cs="Tahoma"/>
          <w:color w:val="000000"/>
          <w:spacing w:val="55"/>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το</w:t>
      </w:r>
      <w:r w:rsidRPr="0090345D">
        <w:rPr>
          <w:rFonts w:cs="Tahoma"/>
          <w:color w:val="000000"/>
          <w:spacing w:val="9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lastRenderedPageBreak/>
        <w:t></w:t>
      </w:r>
      <w:r w:rsidRPr="0090345D">
        <w:rPr>
          <w:rFonts w:cs="Tahoma"/>
          <w:color w:val="000000"/>
          <w:spacing w:val="-135"/>
          <w:position w:val="-12"/>
        </w:rPr>
        <w:t>Π</w:t>
      </w:r>
      <w:r w:rsidRPr="0090345D">
        <w:rPr>
          <w:rFonts w:ascii="BZ Byzantina" w:hAnsi="BZ Byzantina" w:cs="Tahoma"/>
          <w:color w:val="000000"/>
          <w:spacing w:val="-165"/>
          <w:sz w:val="44"/>
        </w:rPr>
        <w:t></w:t>
      </w:r>
      <w:r w:rsidRPr="0090345D">
        <w:rPr>
          <w:rFonts w:cs="Tahoma"/>
          <w:color w:val="000000"/>
          <w:position w:val="-12"/>
        </w:rPr>
        <w:t>ρ</w:t>
      </w:r>
      <w:r w:rsidRPr="0090345D">
        <w:rPr>
          <w:rFonts w:cs="Tahoma"/>
          <w:color w:val="000000"/>
          <w:spacing w:val="-90"/>
          <w:position w:val="-12"/>
        </w:rPr>
        <w:t>ο</w:t>
      </w:r>
      <w:r w:rsidRPr="0090345D">
        <w:rPr>
          <w:rFonts w:ascii="MK2015" w:hAnsi="MK2015" w:cs="Cambria"/>
          <w:color w:val="000000"/>
          <w:spacing w:val="145"/>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7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πε</w:t>
      </w:r>
      <w:r w:rsidRPr="0090345D">
        <w:rPr>
          <w:rFonts w:cs="Tahoma"/>
          <w:color w:val="000000"/>
          <w:spacing w:val="13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210"/>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37"/>
          <w:position w:val="-12"/>
        </w:rPr>
        <w:t>ς</w:t>
      </w:r>
      <w:r w:rsidRPr="0090345D">
        <w:rPr>
          <w:rFonts w:ascii="BZ Byzantina" w:hAnsi="BZ Byzantina" w:cs="Tahoma"/>
          <w:color w:val="00000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w:t>
      </w:r>
      <w:r w:rsidRPr="0090345D">
        <w:rPr>
          <w:rFonts w:cs="Tahoma"/>
          <w:color w:val="000000"/>
          <w:spacing w:val="218"/>
          <w:position w:val="-12"/>
        </w:rPr>
        <w:t>ι</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η</w:t>
      </w:r>
      <w:r w:rsidRPr="0090345D">
        <w:rPr>
          <w:rFonts w:ascii="MK2015" w:hAnsi="MK2015" w:cs="Cambria"/>
          <w:color w:val="000000"/>
          <w:spacing w:val="4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θ</w:t>
      </w:r>
      <w:r w:rsidRPr="0090345D">
        <w:rPr>
          <w:rFonts w:cs="Tahoma"/>
          <w:color w:val="000000"/>
          <w:spacing w:val="4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397"/>
          <w:sz w:val="44"/>
        </w:rPr>
        <w:t></w:t>
      </w:r>
      <w:r w:rsidRPr="0090345D">
        <w:rPr>
          <w:rFonts w:cs="Tahoma"/>
          <w:color w:val="000000"/>
          <w:position w:val="-12"/>
        </w:rPr>
        <w:t>ου</w:t>
      </w:r>
      <w:r w:rsidRPr="0090345D">
        <w:rPr>
          <w:rFonts w:cs="Tahoma"/>
          <w:color w:val="000000"/>
          <w:spacing w:val="32"/>
          <w:position w:val="-12"/>
        </w:rPr>
        <w:t>ς</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Tahoma" w:hAnsi="Tahoma" w:cs="Tahoma"/>
          <w:color w:val="000000"/>
          <w:sz w:val="2"/>
        </w:rPr>
        <w:t xml:space="preserve"> </w:t>
      </w:r>
      <w:r w:rsidRPr="0090345D">
        <w:rPr>
          <w:rFonts w:ascii="BZ Loipa" w:hAnsi="BZ Loipa" w:cs="Tahoma"/>
          <w:color w:val="000000"/>
          <w:spacing w:val="-690"/>
          <w:sz w:val="44"/>
        </w:rPr>
        <w:t></w:t>
      </w:r>
      <w:r w:rsidRPr="0090345D">
        <w:rPr>
          <w:rFonts w:cs="Tahoma"/>
          <w:color w:val="000000"/>
          <w:position w:val="-12"/>
        </w:rPr>
        <w:t>πρ</w:t>
      </w:r>
      <w:r w:rsidRPr="0090345D">
        <w:rPr>
          <w:rFonts w:cs="Tahoma"/>
          <w:color w:val="000000"/>
          <w:spacing w:val="192"/>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2"/>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Fthores" w:hAnsi="BZ Fthores" w:cs="Tahoma"/>
          <w:color w:val="800000"/>
          <w:sz w:val="44"/>
        </w:rPr>
        <w:t></w:t>
      </w:r>
      <w:r w:rsidRPr="0090345D">
        <w:rPr>
          <w:rFonts w:ascii="BZ Ison" w:hAnsi="BZ Ison" w:cs="Tahoma"/>
          <w:b w:val="0"/>
          <w:color w:val="004080"/>
          <w:position w:val="-6"/>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τρ</w:t>
      </w:r>
      <w:r w:rsidRPr="0090345D">
        <w:rPr>
          <w:rFonts w:cs="Tahoma"/>
          <w:color w:val="000000"/>
          <w:spacing w:val="14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spacing w:val="314"/>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00"/>
          <w:sz w:val="44"/>
        </w:rPr>
        <w:t></w:t>
      </w:r>
      <w:r w:rsidRPr="0090345D">
        <w:rPr>
          <w:rFonts w:cs="Tahoma"/>
          <w:color w:val="000000"/>
          <w:position w:val="-12"/>
        </w:rPr>
        <w:t>μ</w:t>
      </w:r>
      <w:r w:rsidRPr="0090345D">
        <w:rPr>
          <w:rFonts w:cs="Tahoma"/>
          <w:color w:val="000000"/>
          <w:spacing w:val="227"/>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ξ</w:t>
      </w:r>
      <w:r w:rsidRPr="0090345D">
        <w:rPr>
          <w:rFonts w:cs="Tahoma"/>
          <w:color w:val="000000"/>
          <w:spacing w:val="17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135"/>
          <w:position w:val="-12"/>
        </w:rPr>
        <w:t>χ</w:t>
      </w:r>
      <w:r w:rsidRPr="0090345D">
        <w:rPr>
          <w:rFonts w:ascii="BZ Byzantina" w:hAnsi="BZ Byzantina" w:cs="Tahoma"/>
          <w:color w:val="000000"/>
          <w:spacing w:val="-165"/>
          <w:sz w:val="44"/>
        </w:rPr>
        <w:t></w:t>
      </w:r>
      <w:r w:rsidRPr="0090345D">
        <w:rPr>
          <w:rFonts w:cs="Tahoma"/>
          <w:color w:val="000000"/>
          <w:position w:val="-12"/>
        </w:rPr>
        <w:t>ε</w:t>
      </w:r>
      <w:r w:rsidRPr="0090345D">
        <w:rPr>
          <w:rFonts w:cs="Tahoma"/>
          <w:color w:val="000000"/>
          <w:spacing w:val="-15"/>
          <w:position w:val="-12"/>
        </w:rPr>
        <w:t>ι</w:t>
      </w:r>
      <w:r w:rsidRPr="0090345D">
        <w:rPr>
          <w:rFonts w:ascii="MK2015" w:hAnsi="MK2015" w:cs="Cambria"/>
          <w:color w:val="000000"/>
          <w:spacing w:val="63"/>
          <w:position w:val="-12"/>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ε</w:t>
      </w:r>
      <w:r w:rsidRPr="0090345D">
        <w:rPr>
          <w:rFonts w:cs="Tahoma"/>
          <w:color w:val="000000"/>
          <w:spacing w:val="72"/>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200"/>
          <w:position w:val="-12"/>
        </w:rPr>
        <w:t>ι</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97"/>
          <w:position w:val="-12"/>
        </w:rPr>
        <w:t>ε</w:t>
      </w:r>
      <w:r w:rsidRPr="0090345D">
        <w:rPr>
          <w:rFonts w:ascii="BZ Byzantina" w:hAnsi="BZ Byzantina" w:cs="Tahoma"/>
          <w:color w:val="000000"/>
          <w:spacing w:val="-202"/>
          <w:sz w:val="44"/>
        </w:rPr>
        <w:t></w:t>
      </w:r>
      <w:r w:rsidRPr="0090345D">
        <w:rPr>
          <w:rFonts w:cs="Tahoma"/>
          <w:color w:val="000000"/>
          <w:position w:val="-12"/>
        </w:rPr>
        <w:t>ι</w:t>
      </w:r>
      <w:r w:rsidRPr="0090345D">
        <w:rPr>
          <w:rFonts w:cs="Tahoma"/>
          <w:color w:val="000000"/>
          <w:spacing w:val="7"/>
          <w:position w:val="-12"/>
        </w:rPr>
        <w:t>ρ</w:t>
      </w:r>
      <w:r w:rsidRPr="0090345D">
        <w:rPr>
          <w:rFonts w:ascii="BZ Byzantina" w:hAnsi="BZ Byzantina" w:cs="Tahoma"/>
          <w:b w:val="0"/>
          <w:color w:val="800000"/>
          <w:position w:val="-6"/>
          <w:sz w:val="44"/>
        </w:rPr>
        <w:t></w:t>
      </w:r>
      <w:r w:rsidRPr="0090345D">
        <w:rPr>
          <w:rFonts w:ascii="MK2015" w:hAnsi="MK2015" w:cs="Tahoma"/>
          <w:color w:val="800040"/>
          <w:spacing w:val="34"/>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ξ</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θ</w:t>
      </w:r>
      <w:r w:rsidRPr="0090345D">
        <w:rPr>
          <w:rFonts w:cs="Tahoma"/>
          <w:color w:val="000000"/>
          <w:spacing w:val="22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w:t>
      </w:r>
      <w:r w:rsidRPr="0090345D">
        <w:rPr>
          <w:rFonts w:cs="Tahoma"/>
          <w:color w:val="000000"/>
          <w:spacing w:val="167"/>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55"/>
          <w:position w:val="-12"/>
        </w:rPr>
        <w:t>ε</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μ</w:t>
      </w:r>
      <w:r w:rsidRPr="0090345D">
        <w:rPr>
          <w:rFonts w:ascii="BZ Byzantina" w:hAnsi="BZ Byzantina" w:cs="Tahoma"/>
          <w:color w:val="000000"/>
          <w:spacing w:val="-195"/>
          <w:sz w:val="44"/>
        </w:rPr>
        <w:t></w:t>
      </w:r>
      <w:r w:rsidRPr="0090345D">
        <w:rPr>
          <w:rFonts w:cs="Tahoma"/>
          <w:color w:val="000000"/>
          <w:position w:val="-12"/>
        </w:rPr>
        <w:t>ν</w:t>
      </w:r>
      <w:r w:rsidRPr="0090345D">
        <w:rPr>
          <w:rFonts w:cs="Tahoma"/>
          <w:color w:val="000000"/>
          <w:spacing w:val="-45"/>
          <w:position w:val="-12"/>
        </w:rPr>
        <w:t>ο</w:t>
      </w:r>
      <w:r w:rsidRPr="0090345D">
        <w:rPr>
          <w:rFonts w:ascii="MK2015" w:hAnsi="MK2015" w:cs="Cambria"/>
          <w:color w:val="000000"/>
          <w:spacing w:val="93"/>
          <w:position w:val="-12"/>
        </w:rPr>
        <w:t>_</w:t>
      </w:r>
      <w:r w:rsidRPr="0090345D">
        <w:rPr>
          <w:rFonts w:ascii="Tahoma" w:hAnsi="Tahoma" w:cs="Tahoma"/>
          <w:color w:val="FFFFFF"/>
          <w:sz w:val="2"/>
        </w:rPr>
        <w:t>.</w:t>
      </w:r>
      <w:r w:rsidRPr="0090345D">
        <w:rPr>
          <w:rFonts w:ascii="BZ Byzantina" w:hAnsi="BZ Byzantina" w:cs="Tahoma"/>
          <w:color w:val="000000"/>
          <w:spacing w:val="-502"/>
          <w:sz w:val="44"/>
        </w:rPr>
        <w:t></w:t>
      </w:r>
      <w:r w:rsidRPr="0090345D">
        <w:rPr>
          <w:rFonts w:cs="Tahoma"/>
          <w:color w:val="000000"/>
          <w:spacing w:val="334"/>
          <w:position w:val="-12"/>
        </w:rPr>
        <w:t>ο</w:t>
      </w:r>
      <w:r w:rsidRPr="0090345D">
        <w:rPr>
          <w:rFonts w:ascii="BZ Byzantina" w:hAnsi="BZ Byzantina" w:cs="Tahoma"/>
          <w:b w:val="0"/>
          <w:color w:val="800000"/>
          <w:spacing w:val="2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ο</w:t>
      </w:r>
      <w:r w:rsidRPr="0090345D">
        <w:rPr>
          <w:rFonts w:ascii="BZ Byzantina" w:hAnsi="BZ Byzantina" w:cs="Tahoma"/>
          <w:color w:val="000000"/>
          <w:spacing w:val="-75"/>
          <w:sz w:val="44"/>
        </w:rPr>
        <w:t></w:t>
      </w:r>
      <w:r w:rsidRPr="0090345D">
        <w:rPr>
          <w:rFonts w:cs="Tahoma"/>
          <w:color w:val="000000"/>
          <w:spacing w:val="-45"/>
          <w:position w:val="-12"/>
        </w:rPr>
        <w:t>ν</w:t>
      </w:r>
      <w:r w:rsidRPr="0090345D">
        <w:rPr>
          <w:rFonts w:ascii="BZ Byzantina" w:hAnsi="BZ Byzantina" w:cs="Tahoma"/>
          <w:b w:val="0"/>
          <w:color w:val="800000"/>
          <w:spacing w:val="20"/>
          <w:sz w:val="44"/>
        </w:rPr>
        <w:t></w:t>
      </w:r>
      <w:r w:rsidRPr="0090345D">
        <w:rPr>
          <w:rFonts w:ascii="MK2015" w:hAnsi="MK2015" w:cs="Tahoma"/>
          <w:color w:val="800040"/>
          <w:spacing w:val="60"/>
        </w:rPr>
        <w:t>_</w:t>
      </w:r>
      <w:r w:rsidRPr="0090345D">
        <w:rPr>
          <w:rFonts w:ascii="Tahoma" w:hAnsi="Tahoma" w:cs="Tahoma"/>
          <w:color w:val="80004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21"/>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Θ</w:t>
      </w:r>
      <w:r w:rsidRPr="0090345D">
        <w:rPr>
          <w:rFonts w:cs="Tahoma"/>
          <w:color w:val="000000"/>
          <w:spacing w:val="167"/>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9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κα</w:t>
      </w:r>
      <w:r w:rsidRPr="0090345D">
        <w:rPr>
          <w:rFonts w:cs="Tahoma"/>
          <w:color w:val="000000"/>
          <w:spacing w:val="127"/>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27"/>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55"/>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κ</w:t>
      </w:r>
      <w:r w:rsidRPr="0090345D">
        <w:rPr>
          <w:rFonts w:cs="Tahoma"/>
          <w:color w:val="000000"/>
          <w:spacing w:val="262"/>
          <w:position w:val="-12"/>
        </w:rPr>
        <w:t>ο</w:t>
      </w:r>
      <w:r w:rsidRPr="0090345D">
        <w:rPr>
          <w:rFonts w:ascii="BZ Byzantina" w:hAnsi="BZ Byzantina" w:cs="Tahoma"/>
          <w:b w:val="0"/>
          <w:color w:val="800000"/>
          <w:spacing w:val="27"/>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position w:val="-12"/>
        </w:rPr>
        <w:t>σ</w:t>
      </w:r>
      <w:r w:rsidRPr="0090345D">
        <w:rPr>
          <w:rFonts w:ascii="BZ Byzantina" w:hAnsi="BZ Byzantina" w:cs="Tahoma"/>
          <w:color w:val="000000"/>
          <w:spacing w:val="-307"/>
          <w:sz w:val="44"/>
        </w:rPr>
        <w:t></w:t>
      </w:r>
      <w:r w:rsidRPr="0090345D">
        <w:rPr>
          <w:rFonts w:cs="Tahoma"/>
          <w:color w:val="000000"/>
          <w:position w:val="-12"/>
        </w:rPr>
        <w:t>μο</w:t>
      </w:r>
      <w:r w:rsidRPr="0090345D">
        <w:rPr>
          <w:rFonts w:cs="Tahoma"/>
          <w:color w:val="000000"/>
          <w:spacing w:val="-76"/>
          <w:position w:val="-12"/>
        </w:rPr>
        <w:t>υ</w:t>
      </w:r>
      <w:r w:rsidRPr="0090345D">
        <w:rPr>
          <w:rFonts w:ascii="BZ Byzantina" w:hAnsi="BZ Byzantina" w:cs="Tahoma"/>
          <w:color w:val="000000"/>
          <w:spacing w:val="-40"/>
          <w:sz w:val="44"/>
        </w:rPr>
        <w:t></w:t>
      </w:r>
      <w:r w:rsidRPr="0090345D">
        <w:rPr>
          <w:rFonts w:ascii="MK2015" w:hAnsi="MK2015" w:cs="Tahoma"/>
          <w:color w:val="000000"/>
          <w:spacing w:val="17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η</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γ</w:t>
      </w:r>
      <w:r w:rsidRPr="0090345D">
        <w:rPr>
          <w:rFonts w:cs="Tahoma"/>
          <w:color w:val="000000"/>
          <w:spacing w:val="15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ν</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σ</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σχ</w:t>
      </w:r>
      <w:r w:rsidRPr="0090345D">
        <w:rPr>
          <w:rFonts w:cs="Tahoma"/>
          <w:color w:val="000000"/>
          <w:spacing w:val="1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θε</w:t>
      </w:r>
      <w:r w:rsidRPr="0090345D">
        <w:rPr>
          <w:rFonts w:cs="Tahoma"/>
          <w:color w:val="000000"/>
          <w:spacing w:val="192"/>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73"/>
          <w:position w:val="-12"/>
        </w:rPr>
        <w:t>ε</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β</w:t>
      </w:r>
      <w:r w:rsidRPr="0090345D">
        <w:rPr>
          <w:rFonts w:cs="Tahoma"/>
          <w:color w:val="000000"/>
          <w:spacing w:val="19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position w:val="-12"/>
        </w:rPr>
        <w:t>ο</w:t>
      </w:r>
      <w:r w:rsidRPr="0090345D">
        <w:rPr>
          <w:rFonts w:cs="Tahoma"/>
          <w:color w:val="000000"/>
          <w:spacing w:val="14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τ</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45"/>
          <w:position w:val="-12"/>
        </w:rPr>
        <w:t>λ</w:t>
      </w:r>
      <w:r w:rsidRPr="0090345D">
        <w:rPr>
          <w:rFonts w:ascii="MK2015" w:hAnsi="MK2015" w:cs="Cambria"/>
          <w:color w:val="000000"/>
          <w:spacing w:val="90"/>
          <w:position w:val="-12"/>
        </w:rPr>
        <w:t>_</w:t>
      </w:r>
      <w:r w:rsidRPr="0090345D">
        <w:rPr>
          <w:rFonts w:ascii="Tahoma" w:hAnsi="Tahoma"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μ</w:t>
      </w:r>
      <w:r w:rsidRPr="0090345D">
        <w:rPr>
          <w:rFonts w:cs="Tahoma"/>
          <w:color w:val="000000"/>
          <w:spacing w:val="212"/>
          <w:position w:val="-12"/>
        </w:rPr>
        <w:t>ω</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ρ</w:t>
      </w:r>
      <w:r w:rsidRPr="0090345D">
        <w:rPr>
          <w:rFonts w:cs="Tahoma"/>
          <w:color w:val="000000"/>
          <w:spacing w:val="-60"/>
          <w:position w:val="-12"/>
        </w:rPr>
        <w:t>ο</w:t>
      </w:r>
      <w:r w:rsidRPr="0090345D">
        <w:rPr>
          <w:rFonts w:ascii="BZ Fthores" w:hAnsi="BZ Fthores" w:cs="Tahoma"/>
          <w:color w:val="800000"/>
          <w:sz w:val="44"/>
        </w:rPr>
        <w:t></w:t>
      </w:r>
      <w:r w:rsidRPr="0090345D">
        <w:rPr>
          <w:rFonts w:ascii="MK2015" w:hAnsi="MK2015" w:cs="Tahoma"/>
          <w:color w:val="DA2626"/>
          <w:spacing w:val="109"/>
        </w:rPr>
        <w:t>_</w:t>
      </w:r>
      <w:r w:rsidRPr="0090345D">
        <w:rPr>
          <w:rFonts w:ascii="Tahoma" w:hAnsi="Tahoma" w:cs="Tahoma"/>
          <w:color w:val="DA2626"/>
          <w:sz w:val="2"/>
        </w:rPr>
        <w:t xml:space="preserve"> </w:t>
      </w:r>
      <w:r w:rsidRPr="0090345D">
        <w:rPr>
          <w:rFonts w:ascii="BZ Byzantina" w:hAnsi="BZ Byzantina" w:cs="Tahoma"/>
          <w:color w:val="000000"/>
          <w:spacing w:val="-307"/>
          <w:sz w:val="44"/>
        </w:rPr>
        <w:t></w:t>
      </w:r>
      <w:r w:rsidRPr="0090345D">
        <w:rPr>
          <w:rFonts w:cs="Tahoma"/>
          <w:color w:val="000000"/>
          <w:position w:val="-12"/>
        </w:rPr>
        <w:t>ο</w:t>
      </w:r>
      <w:r w:rsidRPr="0090345D">
        <w:rPr>
          <w:rFonts w:cs="Tahoma"/>
          <w:color w:val="000000"/>
          <w:spacing w:val="27"/>
          <w:position w:val="-12"/>
        </w:rPr>
        <w:t>σ</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ψ</w:t>
      </w:r>
      <w:r w:rsidRPr="0090345D">
        <w:rPr>
          <w:rFonts w:cs="Tahoma"/>
          <w:color w:val="000000"/>
          <w:spacing w:val="227"/>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40"/>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Λ</w:t>
      </w:r>
      <w:r w:rsidRPr="0090345D">
        <w:rPr>
          <w:rFonts w:cs="Tahoma"/>
          <w:color w:val="000000"/>
          <w:spacing w:val="16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87"/>
          <w:position w:val="-12"/>
        </w:rPr>
        <w:t>γ</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τη</w:t>
      </w:r>
      <w:r w:rsidRPr="0090345D">
        <w:rPr>
          <w:rFonts w:cs="Tahoma"/>
          <w:color w:val="000000"/>
          <w:spacing w:val="14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κ</w:t>
      </w:r>
      <w:r w:rsidRPr="0090345D">
        <w:rPr>
          <w:rFonts w:cs="Tahoma"/>
          <w:color w:val="000000"/>
          <w:spacing w:val="187"/>
          <w:position w:val="-12"/>
        </w:rPr>
        <w:t>ο</w:t>
      </w:r>
      <w:r w:rsidRPr="0090345D">
        <w:rPr>
          <w:rFonts w:ascii="BZ Byzantina" w:hAnsi="BZ Byzantina" w:cs="Tahoma"/>
          <w:b w:val="0"/>
          <w:color w:val="800000"/>
          <w:spacing w:val="27"/>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15"/>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17"/>
          <w:sz w:val="44"/>
        </w:rPr>
        <w:t></w:t>
      </w:r>
      <w:r w:rsidRPr="0090345D">
        <w:rPr>
          <w:rFonts w:cs="Tahoma"/>
          <w:color w:val="000000"/>
          <w:position w:val="-12"/>
        </w:rPr>
        <w:t>φ</w:t>
      </w:r>
      <w:r w:rsidRPr="0090345D">
        <w:rPr>
          <w:rFonts w:cs="Tahoma"/>
          <w:color w:val="000000"/>
          <w:spacing w:val="178"/>
          <w:position w:val="-12"/>
        </w:rPr>
        <w:t>η</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9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γ</w:t>
      </w:r>
      <w:r w:rsidRPr="0090345D">
        <w:rPr>
          <w:rFonts w:cs="Tahoma"/>
          <w:color w:val="000000"/>
          <w:spacing w:val="257"/>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17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κα</w:t>
      </w:r>
      <w:r w:rsidRPr="0090345D">
        <w:rPr>
          <w:rFonts w:cs="Tahoma"/>
          <w:color w:val="000000"/>
          <w:spacing w:val="138"/>
          <w:position w:val="-12"/>
        </w:rPr>
        <w:t>ι</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35"/>
          <w:position w:val="-12"/>
        </w:rPr>
        <w:t>φ</w:t>
      </w:r>
      <w:r w:rsidRPr="0090345D">
        <w:rPr>
          <w:rFonts w:ascii="BZ Byzantina" w:hAnsi="BZ Byzantina" w:cs="Tahoma"/>
          <w:color w:val="000000"/>
          <w:spacing w:val="-165"/>
          <w:sz w:val="44"/>
        </w:rPr>
        <w:t></w:t>
      </w:r>
      <w:r w:rsidRPr="0090345D">
        <w:rPr>
          <w:rFonts w:cs="Tahoma"/>
          <w:color w:val="000000"/>
          <w:spacing w:val="-10"/>
          <w:position w:val="-12"/>
        </w:rPr>
        <w:t>ω</w:t>
      </w:r>
      <w:r w:rsidRPr="0090345D">
        <w:rPr>
          <w:rFonts w:ascii="MK2015" w:hAnsi="MK2015" w:cs="Cambria"/>
          <w:color w:val="000000"/>
          <w:spacing w:val="46"/>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lastRenderedPageBreak/>
        <w:t></w:t>
      </w:r>
      <w:r w:rsidRPr="0090345D">
        <w:rPr>
          <w:rFonts w:cs="Tahoma"/>
          <w:color w:val="000000"/>
          <w:position w:val="-12"/>
        </w:rPr>
        <w:t>τ</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σ</w:t>
      </w:r>
      <w:r w:rsidRPr="0090345D">
        <w:rPr>
          <w:rFonts w:cs="Tahoma"/>
          <w:color w:val="000000"/>
          <w:spacing w:val="249"/>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ο</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70"/>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35"/>
          <w:sz w:val="44"/>
        </w:rPr>
        <w:t></w:t>
      </w:r>
      <w:r w:rsidRPr="0090345D">
        <w:rPr>
          <w:rFonts w:cs="Tahoma"/>
          <w:color w:val="000000"/>
          <w:position w:val="-12"/>
        </w:rPr>
        <w:t>ο</w:t>
      </w:r>
      <w:r w:rsidRPr="0090345D">
        <w:rPr>
          <w:rFonts w:cs="Tahoma"/>
          <w:color w:val="000000"/>
          <w:spacing w:val="235"/>
          <w:position w:val="-12"/>
        </w:rPr>
        <w:t>ι</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12"/>
          <w:position w:val="-12"/>
        </w:rPr>
        <w:t>κ</w:t>
      </w:r>
      <w:r w:rsidRPr="0090345D">
        <w:rPr>
          <w:rFonts w:ascii="BZ Byzantina" w:hAnsi="BZ Byzantina" w:cs="Tahoma"/>
          <w:color w:val="000000"/>
          <w:spacing w:val="-187"/>
          <w:sz w:val="44"/>
        </w:rPr>
        <w:t></w:t>
      </w:r>
      <w:r w:rsidRPr="0090345D">
        <w:rPr>
          <w:rFonts w:cs="Tahoma"/>
          <w:color w:val="000000"/>
          <w:position w:val="-12"/>
        </w:rPr>
        <w:t>τ</w:t>
      </w:r>
      <w:r w:rsidRPr="0090345D">
        <w:rPr>
          <w:rFonts w:cs="Tahoma"/>
          <w:color w:val="000000"/>
          <w:spacing w:val="-2"/>
          <w:position w:val="-12"/>
        </w:rPr>
        <w:t>ι</w:t>
      </w:r>
      <w:r w:rsidRPr="0090345D">
        <w:rPr>
          <w:rFonts w:ascii="BZ Byzantina" w:hAnsi="BZ Byzantina" w:cs="Tahoma"/>
          <w:color w:val="000000"/>
          <w:spacing w:val="-20"/>
          <w:sz w:val="44"/>
        </w:rPr>
        <w:t></w:t>
      </w:r>
      <w:r w:rsidRPr="0090345D">
        <w:rPr>
          <w:rFonts w:ascii="MK2015" w:hAnsi="MK2015" w:cs="Tahoma"/>
          <w:color w:val="000000"/>
          <w:spacing w:val="69"/>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ι</w:t>
      </w:r>
      <w:r w:rsidRPr="0090345D">
        <w:rPr>
          <w:rFonts w:cs="Tahoma"/>
          <w:color w:val="000000"/>
          <w:spacing w:val="5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μο</w:t>
      </w:r>
      <w:r w:rsidRPr="0090345D">
        <w:rPr>
          <w:rFonts w:cs="Tahoma"/>
          <w:color w:val="000000"/>
          <w:spacing w:val="13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10"/>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95"/>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ε</w:t>
      </w:r>
      <w:r w:rsidRPr="0090345D">
        <w:rPr>
          <w:rFonts w:cs="Tahoma"/>
          <w:color w:val="000000"/>
          <w:spacing w:val="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ζ</w:t>
      </w:r>
      <w:r w:rsidRPr="0090345D">
        <w:rPr>
          <w:rFonts w:cs="Tahoma"/>
          <w:color w:val="000000"/>
          <w:spacing w:val="18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η</w:t>
      </w:r>
      <w:r w:rsidRPr="0090345D">
        <w:rPr>
          <w:rFonts w:ascii="BZ Byzantina" w:hAnsi="BZ Byzantina" w:cs="Tahoma"/>
          <w:b w:val="0"/>
          <w:color w:val="800000"/>
          <w:spacing w:val="48"/>
          <w:position w:val="-2"/>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37"/>
          <w:sz w:val="44"/>
        </w:rPr>
        <w:t></w:t>
      </w:r>
      <w:r w:rsidRPr="0090345D">
        <w:rPr>
          <w:rFonts w:cs="Tahoma"/>
          <w:color w:val="000000"/>
          <w:position w:val="-12"/>
        </w:rPr>
        <w:t>κα</w:t>
      </w:r>
      <w:r w:rsidRPr="0090345D">
        <w:rPr>
          <w:rFonts w:cs="Tahoma"/>
          <w:color w:val="000000"/>
          <w:spacing w:val="199"/>
          <w:position w:val="-12"/>
        </w:rPr>
        <w:t>ι</w:t>
      </w:r>
      <w:r w:rsidRPr="0090345D">
        <w:rPr>
          <w:rFonts w:ascii="BZ Byzantina" w:hAnsi="BZ Byzantina" w:cs="Tahoma"/>
          <w:b w:val="0"/>
          <w:color w:val="800000"/>
          <w:spacing w:val="48"/>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φω</w:t>
      </w:r>
      <w:r w:rsidRPr="0090345D">
        <w:rPr>
          <w:rFonts w:cs="Tahoma"/>
          <w:color w:val="000000"/>
          <w:spacing w:val="120"/>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67"/>
          <w:sz w:val="44"/>
        </w:rPr>
        <w:t></w:t>
      </w:r>
      <w:r w:rsidRPr="0090345D">
        <w:rPr>
          <w:rFonts w:cs="Tahoma"/>
          <w:color w:val="000000"/>
          <w:spacing w:val="212"/>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ν</w:t>
      </w:r>
      <w:r w:rsidRPr="0090345D">
        <w:rPr>
          <w:rFonts w:cs="Tahoma"/>
          <w:color w:val="000000"/>
          <w:spacing w:val="14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45"/>
          <w:sz w:val="44"/>
        </w:rPr>
        <w:t></w:t>
      </w:r>
      <w:r w:rsidRPr="0090345D">
        <w:rPr>
          <w:rFonts w:cs="Tahoma"/>
          <w:color w:val="000000"/>
          <w:position w:val="-12"/>
        </w:rPr>
        <w:t>το</w:t>
      </w:r>
      <w:r w:rsidRPr="0090345D">
        <w:rPr>
          <w:rFonts w:cs="Tahoma"/>
          <w:color w:val="000000"/>
          <w:spacing w:val="24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57"/>
          <w:position w:val="-12"/>
        </w:rPr>
        <w:t>κ</w:t>
      </w:r>
      <w:r w:rsidRPr="0090345D">
        <w:rPr>
          <w:rFonts w:ascii="BZ Byzantina" w:hAnsi="BZ Byzantina" w:cs="Tahoma"/>
          <w:color w:val="000000"/>
          <w:spacing w:val="-142"/>
          <w:sz w:val="44"/>
        </w:rPr>
        <w:t></w:t>
      </w:r>
      <w:r w:rsidRPr="0090345D">
        <w:rPr>
          <w:rFonts w:cs="Tahoma"/>
          <w:color w:val="000000"/>
          <w:spacing w:val="32"/>
          <w:position w:val="-12"/>
        </w:rPr>
        <w:t>ο</w:t>
      </w:r>
      <w:r w:rsidRPr="0090345D">
        <w:rPr>
          <w:rFonts w:ascii="BZ Byzantina" w:hAnsi="BZ Byzantina" w:cs="Tahoma"/>
          <w:color w:val="000000"/>
          <w:spacing w:val="-20"/>
          <w:sz w:val="44"/>
        </w:rPr>
        <w:t></w:t>
      </w:r>
      <w:r w:rsidRPr="0090345D">
        <w:rPr>
          <w:rFonts w:ascii="MK2015" w:hAnsi="MK2015" w:cs="Tahoma"/>
          <w:color w:val="000000"/>
          <w:spacing w:val="24"/>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σμο</w:t>
      </w:r>
      <w:r w:rsidRPr="0090345D">
        <w:rPr>
          <w:rFonts w:cs="Tahoma"/>
          <w:color w:val="000000"/>
          <w:spacing w:val="6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Look w:val="04A0" w:firstRow="1" w:lastRow="0" w:firstColumn="1" w:lastColumn="0" w:noHBand="0" w:noVBand="1"/>
      </w:tblPr>
      <w:tblGrid>
        <w:gridCol w:w="3005"/>
        <w:gridCol w:w="3036"/>
        <w:gridCol w:w="3030"/>
      </w:tblGrid>
      <w:tr w:rsidR="00BB5510" w:rsidRPr="0090345D" w14:paraId="2BFF5E86" w14:textId="77777777" w:rsidTr="00A2299A">
        <w:tc>
          <w:tcPr>
            <w:tcW w:w="3005" w:type="dxa"/>
            <w:vAlign w:val="center"/>
          </w:tcPr>
          <w:p w14:paraId="2C707670" w14:textId="77777777" w:rsidR="00BB5510" w:rsidRPr="0090345D" w:rsidRDefault="00BB5510" w:rsidP="00CA7E93">
            <w:pPr>
              <w:pStyle w:val="cell-1"/>
            </w:pPr>
          </w:p>
        </w:tc>
        <w:tc>
          <w:tcPr>
            <w:tcW w:w="3036" w:type="dxa"/>
            <w:vAlign w:val="center"/>
          </w:tcPr>
          <w:p w14:paraId="717C82EC" w14:textId="77777777" w:rsidR="00BB5510" w:rsidRPr="0090345D" w:rsidRDefault="00BB5510" w:rsidP="00CA7E93">
            <w:pPr>
              <w:pStyle w:val="cell-2"/>
            </w:pPr>
            <w:r w:rsidRPr="0090345D">
              <w:t></w:t>
            </w:r>
            <w:r w:rsidRPr="0090345D">
              <w:t></w:t>
            </w:r>
            <w:r w:rsidRPr="0090345D">
              <w:t></w:t>
            </w:r>
          </w:p>
        </w:tc>
        <w:tc>
          <w:tcPr>
            <w:tcW w:w="3030" w:type="dxa"/>
            <w:vAlign w:val="center"/>
          </w:tcPr>
          <w:p w14:paraId="50B78893" w14:textId="1E4F7A78" w:rsidR="00BB5510" w:rsidRPr="0090345D" w:rsidRDefault="00BB5510" w:rsidP="00CA7E93">
            <w:pPr>
              <w:pStyle w:val="cell-3"/>
            </w:pPr>
            <w:r w:rsidRPr="0090345D">
              <w:t>Παναγιώτου Κηλτζανίδου</w:t>
            </w:r>
            <w:r w:rsidRPr="0090345D">
              <w:br/>
              <w:t>Δοξαστάριον 1886 σ.411</w:t>
            </w:r>
            <w:r w:rsidR="002136EB" w:rsidRPr="0090345D">
              <w:t>*</w:t>
            </w:r>
          </w:p>
        </w:tc>
      </w:tr>
    </w:tbl>
    <w:p w14:paraId="7ED9FC77" w14:textId="77777777" w:rsidR="00BB5510" w:rsidRPr="0090345D" w:rsidRDefault="00BB5510" w:rsidP="00A2299A">
      <w:pPr>
        <w:spacing w:line="1240" w:lineRule="exact"/>
        <w:textAlignment w:val="baseline"/>
        <w:rPr>
          <w:rFonts w:cs="Tahoma"/>
          <w:color w:val="000000"/>
          <w:szCs w:val="32"/>
          <w:bdr w:val="none" w:sz="0" w:space="0" w:color="auto" w:frame="1"/>
        </w:rPr>
      </w:pPr>
      <w:bookmarkStart w:id="102" w:name="_Hlk518559802"/>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szCs w:val="16"/>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ε</w:t>
      </w:r>
      <w:r w:rsidRPr="0090345D">
        <w:rPr>
          <w:rFonts w:cs="Tahoma"/>
          <w:color w:val="000000"/>
          <w:spacing w:val="31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φ</w:t>
      </w:r>
      <w:r w:rsidRPr="0090345D">
        <w:rPr>
          <w:rFonts w:cs="Tahoma"/>
          <w:color w:val="000000"/>
          <w:spacing w:val="132"/>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β</w:t>
      </w:r>
      <w:r w:rsidRPr="0090345D">
        <w:rPr>
          <w:rFonts w:cs="Tahoma"/>
          <w:color w:val="000000"/>
          <w:spacing w:val="238"/>
          <w:position w:val="-12"/>
        </w:rPr>
        <w:t>η</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0"/>
          <w:sz w:val="44"/>
        </w:rPr>
        <w:t></w:t>
      </w:r>
      <w:r w:rsidRPr="0090345D">
        <w:rPr>
          <w:rFonts w:cs="Tahoma"/>
          <w:color w:val="000000"/>
          <w:position w:val="-12"/>
        </w:rPr>
        <w:t>θ</w:t>
      </w:r>
      <w:r w:rsidRPr="0090345D">
        <w:rPr>
          <w:rFonts w:cs="Tahoma"/>
          <w:color w:val="000000"/>
          <w:spacing w:val="140"/>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BB74D81" w14:textId="13C496EC" w:rsidR="00BB5510" w:rsidRPr="0090345D" w:rsidRDefault="00BB5510" w:rsidP="00A2299A">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Τρ</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21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21"/>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5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02"/>
          <w:sz w:val="44"/>
        </w:rPr>
        <w:t></w:t>
      </w:r>
      <w:r w:rsidRPr="0090345D">
        <w:rPr>
          <w:rFonts w:cs="Tahoma"/>
          <w:color w:val="000000"/>
          <w:spacing w:val="342"/>
          <w:position w:val="-12"/>
        </w:rPr>
        <w:t>ο</w:t>
      </w:r>
      <w:r w:rsidR="00631372" w:rsidRPr="0090345D">
        <w:rPr>
          <w:rFonts w:ascii="BZ Byzantina" w:hAnsi="BZ Byzantina" w:cs="Cambria"/>
          <w:b w:val="0"/>
          <w:color w:val="800000"/>
          <w:spacing w:val="-24"/>
          <w:sz w:val="44"/>
        </w:rPr>
        <w:t></w:t>
      </w:r>
      <w:r w:rsidRPr="0090345D">
        <w:rPr>
          <w:rFonts w:ascii="BZ Byzantina" w:hAnsi="BZ Byzantina" w:cs="Tahoma"/>
          <w:b w:val="0"/>
          <w:color w:val="800000"/>
          <w:spacing w:val="44"/>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2"/>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11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232"/>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ι</w:t>
      </w:r>
      <w:r w:rsidRPr="0090345D">
        <w:rPr>
          <w:rFonts w:cs="Tahoma"/>
          <w:color w:val="000000"/>
          <w:spacing w:val="7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σ</w:t>
      </w:r>
      <w:r w:rsidRPr="0090345D">
        <w:rPr>
          <w:rFonts w:cs="Tahoma"/>
          <w:color w:val="000000"/>
          <w:spacing w:val="1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ρο</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lastRenderedPageBreak/>
        <w:t></w:t>
      </w:r>
      <w:r w:rsidRPr="0090345D">
        <w:rPr>
          <w:rFonts w:cs="Tahoma"/>
          <w:color w:val="000000"/>
          <w:position w:val="-12"/>
        </w:rPr>
        <w:t>δ</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2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τω</w:t>
      </w:r>
      <w:r w:rsidRPr="0090345D">
        <w:rPr>
          <w:rFonts w:cs="Tahoma"/>
          <w:color w:val="000000"/>
          <w:spacing w:val="8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87"/>
          <w:position w:val="-12"/>
        </w:rPr>
        <w:t>π</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ν</w:t>
      </w:r>
      <w:r w:rsidRPr="0090345D">
        <w:rPr>
          <w:rFonts w:cs="Tahoma"/>
          <w:color w:val="000000"/>
          <w:spacing w:val="17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20"/>
          <w:position w:val="-12"/>
        </w:rPr>
        <w:t>ρ</w:t>
      </w:r>
      <w:r w:rsidRPr="0090345D">
        <w:rPr>
          <w:rFonts w:ascii="BZ Byzantina" w:hAnsi="BZ Byzantina" w:cs="Tahoma"/>
          <w:color w:val="000000"/>
          <w:spacing w:val="-180"/>
          <w:sz w:val="44"/>
        </w:rPr>
        <w:t></w:t>
      </w:r>
      <w:r w:rsidRPr="0090345D">
        <w:rPr>
          <w:rFonts w:cs="Tahoma"/>
          <w:color w:val="000000"/>
          <w:spacing w:val="5"/>
          <w:position w:val="-12"/>
        </w:rPr>
        <w:t>ω</w:t>
      </w:r>
      <w:r w:rsidRPr="0090345D">
        <w:rPr>
          <w:rFonts w:ascii="BZ Byzantina" w:hAnsi="BZ Byzantina" w:cs="Tahoma"/>
          <w:color w:val="000000"/>
          <w:sz w:val="44"/>
        </w:rPr>
        <w:t></w:t>
      </w:r>
      <w:r w:rsidRPr="0090345D">
        <w:rPr>
          <w:rFonts w:ascii="MK2015" w:hAnsi="MK2015" w:cs="Tahoma"/>
          <w:color w:val="000000"/>
          <w:spacing w:val="28"/>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κε</w:t>
      </w:r>
      <w:r w:rsidRPr="0090345D">
        <w:rPr>
          <w:rFonts w:cs="Tahoma"/>
          <w:color w:val="000000"/>
          <w:spacing w:val="15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05"/>
          <w:sz w:val="44"/>
        </w:rPr>
        <w:t></w:t>
      </w:r>
      <w:r w:rsidRPr="0090345D">
        <w:rPr>
          <w:rFonts w:cs="Tahoma"/>
          <w:color w:val="000000"/>
          <w:spacing w:val="285"/>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20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b w:val="0"/>
          <w:color w:val="800000"/>
          <w:sz w:val="44"/>
        </w:rPr>
        <w:t></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7"/>
          <w:sz w:val="44"/>
        </w:rPr>
        <w:t></w:t>
      </w:r>
      <w:r w:rsidRPr="0090345D">
        <w:rPr>
          <w:rFonts w:cs="Tahoma"/>
          <w:color w:val="000000"/>
          <w:position w:val="-12"/>
        </w:rPr>
        <w:t>γα</w:t>
      </w:r>
      <w:r w:rsidRPr="0090345D">
        <w:rPr>
          <w:rFonts w:cs="Tahoma"/>
          <w:color w:val="000000"/>
          <w:spacing w:val="112"/>
          <w:position w:val="-12"/>
        </w:rPr>
        <w:t>ρ</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65"/>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τη</w:t>
      </w:r>
      <w:r w:rsidRPr="0090345D">
        <w:rPr>
          <w:rFonts w:cs="Tahoma"/>
          <w:color w:val="000000"/>
          <w:spacing w:val="115"/>
          <w:position w:val="-12"/>
        </w:rPr>
        <w:t>ρ</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21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μ</w:t>
      </w:r>
      <w:r w:rsidRPr="0090345D">
        <w:rPr>
          <w:rFonts w:ascii="BZ Byzantina" w:hAnsi="BZ Byzantina" w:cs="Tahoma"/>
          <w:color w:val="000000"/>
          <w:spacing w:val="-210"/>
          <w:sz w:val="44"/>
        </w:rPr>
        <w:t></w:t>
      </w:r>
      <w:r w:rsidRPr="0090345D">
        <w:rPr>
          <w:rFonts w:cs="Tahoma"/>
          <w:color w:val="000000"/>
          <w:position w:val="-12"/>
        </w:rPr>
        <w:t>α</w:t>
      </w:r>
      <w:r w:rsidRPr="0090345D">
        <w:rPr>
          <w:rFonts w:cs="Tahoma"/>
          <w:color w:val="000000"/>
          <w:spacing w:val="-20"/>
          <w:position w:val="-12"/>
        </w:rPr>
        <w:t>ρ</w:t>
      </w:r>
      <w:r w:rsidRPr="0090345D">
        <w:rPr>
          <w:rFonts w:ascii="BZ Byzantina" w:hAnsi="BZ Byzantina" w:cs="Tahoma"/>
          <w:color w:val="000000"/>
          <w:spacing w:val="-40"/>
          <w:sz w:val="44"/>
        </w:rPr>
        <w:t></w:t>
      </w:r>
      <w:r w:rsidRPr="0090345D">
        <w:rPr>
          <w:rFonts w:ascii="MK2015" w:hAnsi="MK2015" w:cs="Tahoma"/>
          <w:color w:val="000000"/>
          <w:spacing w:val="108"/>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τ</w:t>
      </w:r>
      <w:r w:rsidRPr="0090345D">
        <w:rPr>
          <w:rFonts w:cs="Tahoma"/>
          <w:color w:val="000000"/>
          <w:spacing w:val="2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position w:val="-12"/>
        </w:rPr>
        <w:t>ρ</w:t>
      </w:r>
      <w:r w:rsidRPr="0090345D">
        <w:rPr>
          <w:rFonts w:cs="Tahoma"/>
          <w:color w:val="000000"/>
          <w:spacing w:val="20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BZ Byzantina" w:hAnsi="BZ Byzantina" w:cs="Tahoma"/>
          <w:b w:val="0"/>
          <w:color w:val="800000"/>
          <w:sz w:val="44"/>
        </w:rPr>
        <w:t></w:t>
      </w:r>
      <w:r w:rsidRPr="0090345D">
        <w:rPr>
          <w:rFonts w:ascii="MK2015" w:hAnsi="MK2015" w:cs="Tahoma"/>
          <w:color w:val="800040"/>
          <w:spacing w:val="37"/>
        </w:rPr>
        <w:t>_</w:t>
      </w:r>
      <w:r w:rsidRPr="0090345D">
        <w:rPr>
          <w:rFonts w:ascii="Tahoma" w:hAnsi="Tahoma" w:cs="Tahoma"/>
          <w:color w:val="800040"/>
          <w:sz w:val="2"/>
        </w:rPr>
        <w:t xml:space="preserve"> </w:t>
      </w:r>
      <w:r w:rsidRPr="0090345D">
        <w:rPr>
          <w:rFonts w:ascii="BZ Byzantina" w:hAnsi="BZ Byzantina" w:cs="Tahoma"/>
          <w:color w:val="000000"/>
          <w:spacing w:val="-570"/>
          <w:sz w:val="44"/>
        </w:rPr>
        <w:t></w:t>
      </w:r>
      <w:r w:rsidRPr="0090345D">
        <w:rPr>
          <w:rFonts w:cs="Tahoma"/>
          <w:color w:val="000000"/>
          <w:position w:val="-12"/>
        </w:rPr>
        <w:t>συ</w:t>
      </w:r>
      <w:r w:rsidRPr="0090345D">
        <w:rPr>
          <w:rFonts w:cs="Tahoma"/>
          <w:color w:val="000000"/>
          <w:spacing w:val="120"/>
          <w:position w:val="-12"/>
        </w:rPr>
        <w:t>γ</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γ</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ν</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87"/>
          <w:position w:val="-12"/>
        </w:rPr>
        <w:t>π</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65"/>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κ</w:t>
      </w:r>
      <w:r w:rsidRPr="0090345D">
        <w:rPr>
          <w:rFonts w:cs="Tahoma"/>
          <w:color w:val="000000"/>
          <w:spacing w:val="207"/>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20"/>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62"/>
          <w:sz w:val="44"/>
        </w:rPr>
        <w:t></w:t>
      </w:r>
      <w:r w:rsidRPr="0090345D">
        <w:rPr>
          <w:rFonts w:cs="Tahoma"/>
          <w:color w:val="000000"/>
          <w:position w:val="-12"/>
        </w:rPr>
        <w:t>Πν</w:t>
      </w:r>
      <w:r w:rsidRPr="0090345D">
        <w:rPr>
          <w:rFonts w:cs="Tahoma"/>
          <w:color w:val="000000"/>
          <w:spacing w:val="136"/>
          <w:position w:val="-12"/>
        </w:rPr>
        <w:t>ε</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87"/>
          <w:position w:val="-12"/>
        </w:rPr>
        <w:t>π</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19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στ</w:t>
      </w:r>
      <w:r w:rsidRPr="0090345D">
        <w:rPr>
          <w:rFonts w:cs="Tahoma"/>
          <w:color w:val="000000"/>
          <w:spacing w:val="15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19"/>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κ</w:t>
      </w:r>
      <w:r w:rsidRPr="0090345D">
        <w:rPr>
          <w:rFonts w:cs="Tahoma"/>
          <w:color w:val="000000"/>
          <w:spacing w:val="19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ν</w:t>
      </w:r>
      <w:r w:rsidRPr="0090345D">
        <w:rPr>
          <w:rFonts w:cs="Tahoma"/>
          <w:color w:val="000000"/>
          <w:spacing w:val="1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31"/>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90"/>
          <w:position w:val="-12"/>
        </w:rPr>
        <w:t>π</w:t>
      </w:r>
      <w:r w:rsidRPr="0090345D">
        <w:rPr>
          <w:rFonts w:ascii="BZ Byzantina" w:hAnsi="BZ Byzantina" w:cs="Tahoma"/>
          <w:color w:val="000000"/>
          <w:spacing w:val="-210"/>
          <w:sz w:val="44"/>
        </w:rPr>
        <w:t></w:t>
      </w:r>
      <w:r w:rsidRPr="0090345D">
        <w:rPr>
          <w:rFonts w:cs="Tahoma"/>
          <w:color w:val="000000"/>
          <w:position w:val="-12"/>
        </w:rPr>
        <w:t>τ</w:t>
      </w:r>
      <w:r w:rsidRPr="0090345D">
        <w:rPr>
          <w:rFonts w:cs="Tahoma"/>
          <w:color w:val="000000"/>
          <w:spacing w:val="-75"/>
          <w:position w:val="-12"/>
        </w:rPr>
        <w:t>η</w:t>
      </w:r>
      <w:r w:rsidRPr="0090345D">
        <w:rPr>
          <w:rFonts w:ascii="MK2015" w:hAnsi="MK2015" w:cs="Cambria"/>
          <w:color w:val="000000"/>
          <w:spacing w:val="124"/>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ο</w:t>
      </w:r>
      <w:r w:rsidRPr="0090345D">
        <w:rPr>
          <w:rFonts w:cs="Tahoma"/>
          <w:color w:val="000000"/>
          <w:spacing w:val="257"/>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7"/>
          <w:sz w:val="44"/>
        </w:rPr>
        <w:t></w:t>
      </w:r>
      <w:r w:rsidRPr="0090345D">
        <w:rPr>
          <w:rFonts w:cs="Tahoma"/>
          <w:color w:val="000000"/>
          <w:position w:val="-12"/>
        </w:rPr>
        <w:t>ρ</w:t>
      </w:r>
      <w:r w:rsidRPr="0090345D">
        <w:rPr>
          <w:rFonts w:cs="Tahoma"/>
          <w:color w:val="000000"/>
          <w:spacing w:val="2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7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5"/>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θε</w:t>
      </w:r>
      <w:r w:rsidRPr="0090345D">
        <w:rPr>
          <w:rFonts w:cs="Tahoma"/>
          <w:color w:val="000000"/>
          <w:spacing w:val="17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ς</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η</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η</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Tahoma"/>
          <w:color w:val="000000"/>
          <w:position w:val="-12"/>
        </w:rPr>
        <w:t>χρ</w:t>
      </w:r>
      <w:r w:rsidRPr="0090345D">
        <w:rPr>
          <w:rFonts w:cs="Tahoma"/>
          <w:color w:val="000000"/>
          <w:spacing w:val="12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ο</w:t>
      </w:r>
      <w:r w:rsidRPr="0090345D">
        <w:rPr>
          <w:rFonts w:ascii="BZ Byzantina" w:hAnsi="BZ Byzantina" w:cs="Tahoma"/>
          <w:color w:val="000000"/>
          <w:spacing w:val="-75"/>
          <w:sz w:val="44"/>
        </w:rPr>
        <w:t></w:t>
      </w:r>
      <w:r w:rsidRPr="0090345D">
        <w:rPr>
          <w:rFonts w:cs="Tahoma"/>
          <w:color w:val="000000"/>
          <w:spacing w:val="-65"/>
          <w:position w:val="-12"/>
        </w:rPr>
        <w:t>ν</w:t>
      </w:r>
      <w:r w:rsidRPr="0090345D">
        <w:rPr>
          <w:rFonts w:ascii="BZ Byzantina" w:hAnsi="BZ Byzantina" w:cs="Tahoma"/>
          <w:b w:val="0"/>
          <w:color w:val="800000"/>
          <w:spacing w:val="40"/>
          <w:sz w:val="44"/>
        </w:rPr>
        <w:t></w:t>
      </w:r>
      <w:r w:rsidRPr="0090345D">
        <w:rPr>
          <w:rFonts w:ascii="MK2015" w:hAnsi="MK2015" w:cs="Tahoma"/>
          <w:color w:val="800040"/>
          <w:spacing w:val="6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152"/>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ρ</w:t>
      </w:r>
      <w:r w:rsidRPr="0090345D">
        <w:rPr>
          <w:rFonts w:cs="Tahoma"/>
          <w:color w:val="000000"/>
          <w:spacing w:val="220"/>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φη</w:t>
      </w:r>
      <w:r w:rsidRPr="0090345D">
        <w:rPr>
          <w:rFonts w:cs="Tahoma"/>
          <w:color w:val="000000"/>
          <w:spacing w:val="11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42"/>
          <w:sz w:val="44"/>
        </w:rPr>
        <w:t></w:t>
      </w:r>
      <w:r w:rsidRPr="0090345D">
        <w:rPr>
          <w:rFonts w:cs="Tahoma"/>
          <w:color w:val="000000"/>
          <w:position w:val="-12"/>
        </w:rPr>
        <w:t>τ</w:t>
      </w:r>
      <w:r w:rsidRPr="0090345D">
        <w:rPr>
          <w:rFonts w:cs="Tahoma"/>
          <w:color w:val="000000"/>
          <w:spacing w:val="11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9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δρ</w:t>
      </w:r>
      <w:r w:rsidRPr="0090345D">
        <w:rPr>
          <w:rFonts w:cs="Tahoma"/>
          <w:color w:val="000000"/>
          <w:spacing w:val="14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μ</w:t>
      </w:r>
      <w:r w:rsidRPr="0090345D">
        <w:rPr>
          <w:rFonts w:ascii="BZ Byzantina" w:hAnsi="BZ Byzantina" w:cs="Tahoma"/>
          <w:color w:val="000000"/>
          <w:spacing w:val="-157"/>
          <w:sz w:val="44"/>
        </w:rPr>
        <w:t></w:t>
      </w:r>
      <w:r w:rsidRPr="0090345D">
        <w:rPr>
          <w:rFonts w:cs="Tahoma"/>
          <w:color w:val="000000"/>
          <w:spacing w:val="-17"/>
          <w:position w:val="-12"/>
        </w:rPr>
        <w:t>ω</w:t>
      </w:r>
      <w:r w:rsidRPr="0090345D">
        <w:rPr>
          <w:rFonts w:ascii="MK2015" w:hAnsi="MK2015" w:cs="Cambria"/>
          <w:color w:val="000000"/>
          <w:spacing w:val="55"/>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87"/>
          <w:position w:val="-12"/>
        </w:rPr>
        <w:t>π</w:t>
      </w:r>
      <w:r w:rsidRPr="0090345D">
        <w:rPr>
          <w:rFonts w:ascii="BZ Byzantina" w:hAnsi="BZ Byzantina" w:cs="Tahoma"/>
          <w:color w:val="000000"/>
          <w:spacing w:val="-112"/>
          <w:sz w:val="44"/>
        </w:rPr>
        <w:t></w:t>
      </w:r>
      <w:r w:rsidRPr="0090345D">
        <w:rPr>
          <w:rFonts w:cs="Tahoma"/>
          <w:color w:val="000000"/>
          <w:spacing w:val="30"/>
          <w:position w:val="-12"/>
        </w:rPr>
        <w:t>ε</w:t>
      </w:r>
      <w:r w:rsidRPr="0090345D">
        <w:rPr>
          <w:rFonts w:ascii="BZ Byzantina" w:hAnsi="BZ Byzantina" w:cs="Tahoma"/>
          <w:color w:val="000000"/>
          <w:spacing w:val="-2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cs="Tahoma"/>
          <w:color w:val="000000"/>
          <w:spacing w:val="-112"/>
          <w:position w:val="-12"/>
        </w:rPr>
        <w:t>κ</w:t>
      </w:r>
      <w:r w:rsidRPr="0090345D">
        <w:rPr>
          <w:rFonts w:ascii="BZ Byzantina" w:hAnsi="BZ Byzantina" w:cs="Tahoma"/>
          <w:color w:val="000000"/>
          <w:spacing w:val="-187"/>
          <w:sz w:val="44"/>
        </w:rPr>
        <w:t></w:t>
      </w:r>
      <w:r w:rsidRPr="0090345D">
        <w:rPr>
          <w:rFonts w:cs="Tahoma"/>
          <w:color w:val="000000"/>
          <w:position w:val="-12"/>
        </w:rPr>
        <w:t>λ</w:t>
      </w:r>
      <w:r w:rsidRPr="0090345D">
        <w:rPr>
          <w:rFonts w:cs="Tahoma"/>
          <w:color w:val="000000"/>
          <w:spacing w:val="-2"/>
          <w:position w:val="-12"/>
        </w:rPr>
        <w:t>ι</w:t>
      </w:r>
      <w:r w:rsidRPr="0090345D">
        <w:rPr>
          <w:rFonts w:ascii="BZ Byzantina" w:hAnsi="BZ Byzantina" w:cs="Tahoma"/>
          <w:color w:val="000000"/>
          <w:spacing w:val="-20"/>
          <w:sz w:val="44"/>
        </w:rPr>
        <w:t></w:t>
      </w:r>
      <w:r w:rsidRPr="0090345D">
        <w:rPr>
          <w:rFonts w:ascii="MK2015" w:hAnsi="MK2015" w:cs="Tahoma"/>
          <w:color w:val="000000"/>
          <w:spacing w:val="69"/>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Tahoma"/>
          <w:color w:val="000000"/>
          <w:position w:val="-12"/>
        </w:rPr>
        <w:t>ν</w:t>
      </w:r>
      <w:r w:rsidRPr="0090345D">
        <w:rPr>
          <w:rFonts w:cs="Tahoma"/>
          <w:color w:val="000000"/>
          <w:spacing w:val="23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60"/>
          <w:position w:val="-12"/>
        </w:rPr>
        <w:t>ε</w:t>
      </w:r>
      <w:r w:rsidRPr="0090345D">
        <w:rPr>
          <w:rFonts w:ascii="BZ Byzantina" w:hAnsi="BZ Byzantina" w:cs="Tahoma"/>
          <w:color w:val="000000"/>
          <w:spacing w:val="40"/>
          <w:sz w:val="44"/>
        </w:rPr>
        <w:t></w:t>
      </w:r>
      <w:r w:rsidRPr="0090345D">
        <w:rPr>
          <w:rFonts w:ascii="BZ Fthores" w:hAnsi="BZ Fthores" w:cs="Tahoma"/>
          <w:color w:val="800000"/>
          <w:position w:val="-6"/>
          <w:sz w:val="44"/>
        </w:rPr>
        <w:t></w:t>
      </w:r>
      <w:r w:rsidRPr="0090345D">
        <w:rPr>
          <w:rFonts w:ascii="BZ Fthores" w:hAnsi="BZ Fthores"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Loipa" w:hAnsi="BZ Loipa" w:cs="Tahoma"/>
          <w:color w:val="000000"/>
          <w:spacing w:val="-540"/>
          <w:sz w:val="44"/>
        </w:rPr>
        <w:t></w:t>
      </w:r>
      <w:r w:rsidRPr="0090345D">
        <w:rPr>
          <w:rFonts w:cs="Tahoma"/>
          <w:color w:val="000000"/>
          <w:position w:val="-12"/>
        </w:rPr>
        <w:t>κα</w:t>
      </w:r>
      <w:r w:rsidRPr="0090345D">
        <w:rPr>
          <w:rFonts w:cs="Tahoma"/>
          <w:color w:val="000000"/>
          <w:spacing w:val="17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BZ Byzantina" w:hAnsi="BZ Byzantina" w:cs="Tahoma"/>
          <w:color w:val="000000"/>
          <w:spacing w:val="-20"/>
          <w:sz w:val="44"/>
        </w:rPr>
        <w:t></w:t>
      </w:r>
      <w:r w:rsidRPr="0090345D">
        <w:rPr>
          <w:rFonts w:ascii="MK2015" w:hAnsi="MK2015" w:cs="Tahoma"/>
          <w:color w:val="000000"/>
          <w:spacing w:val="31"/>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πτ</w:t>
      </w:r>
      <w:r w:rsidRPr="0090345D">
        <w:rPr>
          <w:rFonts w:cs="Tahoma"/>
          <w:color w:val="000000"/>
          <w:spacing w:val="166"/>
          <w:position w:val="-12"/>
        </w:rPr>
        <w:t>ι</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σθει</w:t>
      </w:r>
      <w:r w:rsidRPr="0090345D">
        <w:rPr>
          <w:rFonts w:cs="Tahoma"/>
          <w:color w:val="000000"/>
          <w:spacing w:val="30"/>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θρ</w:t>
      </w:r>
      <w:r w:rsidRPr="0090345D">
        <w:rPr>
          <w:rFonts w:cs="Tahoma"/>
          <w:color w:val="000000"/>
          <w:spacing w:val="11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ν</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5"/>
          <w:position w:val="-12"/>
        </w:rPr>
        <w:t>ν</w:t>
      </w:r>
      <w:r w:rsidRPr="0090345D">
        <w:rPr>
          <w:rFonts w:ascii="BZ Byzantina" w:hAnsi="BZ Byzantina" w:cs="Tahoma"/>
          <w:color w:val="000000"/>
          <w:spacing w:val="-20"/>
          <w:sz w:val="44"/>
        </w:rPr>
        <w:t></w:t>
      </w:r>
      <w:r w:rsidRPr="0090345D">
        <w:rPr>
          <w:rFonts w:ascii="MK2015" w:hAnsi="MK2015" w:cs="Tahoma"/>
          <w:color w:val="000000"/>
          <w:spacing w:val="56"/>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λε</w:t>
      </w:r>
      <w:r w:rsidRPr="0090345D">
        <w:rPr>
          <w:rFonts w:cs="Tahoma"/>
          <w:color w:val="000000"/>
          <w:spacing w:val="120"/>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ρ</w:t>
      </w:r>
      <w:r w:rsidRPr="0090345D">
        <w:rPr>
          <w:rFonts w:cs="Tahoma"/>
          <w:color w:val="000000"/>
          <w:spacing w:val="155"/>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σ</w:t>
      </w:r>
      <w:r w:rsidRPr="0090345D">
        <w:rPr>
          <w:rFonts w:cs="Tahoma"/>
          <w:color w:val="000000"/>
          <w:spacing w:val="132"/>
          <w:position w:val="-12"/>
        </w:rPr>
        <w:t>α</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51"/>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φ</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λα</w:t>
      </w:r>
      <w:r w:rsidRPr="0090345D">
        <w:rPr>
          <w:rFonts w:cs="Tahoma"/>
          <w:color w:val="000000"/>
          <w:spacing w:val="1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52"/>
          <w:position w:val="-12"/>
        </w:rPr>
        <w:t>θ</w:t>
      </w:r>
      <w:r w:rsidRPr="0090345D">
        <w:rPr>
          <w:rFonts w:ascii="BZ Byzantina" w:hAnsi="BZ Byzantina" w:cs="Tahoma"/>
          <w:color w:val="000000"/>
          <w:spacing w:val="-247"/>
          <w:sz w:val="44"/>
        </w:rPr>
        <w:t></w:t>
      </w:r>
      <w:r w:rsidRPr="0090345D">
        <w:rPr>
          <w:rFonts w:cs="Tahoma"/>
          <w:color w:val="000000"/>
          <w:position w:val="-12"/>
        </w:rPr>
        <w:t>ρ</w:t>
      </w:r>
      <w:r w:rsidRPr="0090345D">
        <w:rPr>
          <w:rFonts w:cs="Tahoma"/>
          <w:color w:val="000000"/>
          <w:spacing w:val="-52"/>
          <w:position w:val="-12"/>
        </w:rPr>
        <w:t>ω</w:t>
      </w:r>
      <w:r w:rsidRPr="0090345D">
        <w:rPr>
          <w:rFonts w:ascii="MK2015" w:hAnsi="MK2015" w:cs="Cambria"/>
          <w:color w:val="000000"/>
          <w:spacing w:val="96"/>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15"/>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bookmarkEnd w:id="102"/>
    <w:tbl>
      <w:tblPr>
        <w:tblW w:w="0" w:type="auto"/>
        <w:tblLook w:val="04A0" w:firstRow="1" w:lastRow="0" w:firstColumn="1" w:lastColumn="0" w:noHBand="0" w:noVBand="1"/>
      </w:tblPr>
      <w:tblGrid>
        <w:gridCol w:w="3008"/>
        <w:gridCol w:w="3039"/>
        <w:gridCol w:w="3024"/>
      </w:tblGrid>
      <w:tr w:rsidR="00BB5510" w:rsidRPr="0090345D" w14:paraId="66CB0B5E" w14:textId="77777777" w:rsidTr="00A2299A">
        <w:tc>
          <w:tcPr>
            <w:tcW w:w="3008" w:type="dxa"/>
            <w:vAlign w:val="center"/>
          </w:tcPr>
          <w:p w14:paraId="1225137A" w14:textId="77777777" w:rsidR="00BB5510" w:rsidRPr="0090345D" w:rsidRDefault="00BB5510" w:rsidP="002136EB">
            <w:pPr>
              <w:pStyle w:val="cell-1"/>
            </w:pPr>
          </w:p>
        </w:tc>
        <w:tc>
          <w:tcPr>
            <w:tcW w:w="3039" w:type="dxa"/>
            <w:vAlign w:val="center"/>
          </w:tcPr>
          <w:p w14:paraId="3368D8FB" w14:textId="77777777" w:rsidR="00BB5510" w:rsidRPr="0090345D" w:rsidRDefault="00BB5510" w:rsidP="002136EB">
            <w:pPr>
              <w:pStyle w:val="cell-2"/>
            </w:pPr>
            <w:r w:rsidRPr="0090345D">
              <w:t></w:t>
            </w:r>
            <w:r w:rsidRPr="0090345D">
              <w:t></w:t>
            </w:r>
            <w:r w:rsidRPr="0090345D">
              <w:t></w:t>
            </w:r>
            <w:r w:rsidRPr="0090345D">
              <w:t></w:t>
            </w:r>
          </w:p>
        </w:tc>
        <w:tc>
          <w:tcPr>
            <w:tcW w:w="3024" w:type="dxa"/>
            <w:vAlign w:val="center"/>
          </w:tcPr>
          <w:p w14:paraId="5858EEB9" w14:textId="6F95196B" w:rsidR="00BB5510" w:rsidRPr="0090345D" w:rsidRDefault="00BB5510" w:rsidP="002136EB">
            <w:pPr>
              <w:pStyle w:val="cell-3"/>
            </w:pPr>
            <w:r w:rsidRPr="0090345D">
              <w:t>Παναγιώτου Κηλτζανίδου</w:t>
            </w:r>
            <w:r w:rsidRPr="0090345D">
              <w:br/>
              <w:t>Δοξαστάριον 1886 σ.412</w:t>
            </w:r>
            <w:r w:rsidR="00837000" w:rsidRPr="0090345D">
              <w:t>*</w:t>
            </w:r>
          </w:p>
        </w:tc>
      </w:tr>
    </w:tbl>
    <w:p w14:paraId="167FFF06" w14:textId="77777777" w:rsidR="00BB5510" w:rsidRPr="0090345D" w:rsidRDefault="00BB5510" w:rsidP="00A2299A">
      <w:pPr>
        <w:spacing w:before="144"/>
        <w:rPr>
          <w:rFonts w:ascii="BZ Byzantina" w:hAnsi="BZ Byzantina" w:cs="Arial"/>
          <w:color w:val="DA2626"/>
          <w:position w:val="-4"/>
          <w:sz w:val="44"/>
          <w:bdr w:val="none" w:sz="0" w:space="0" w:color="auto" w:frame="1"/>
        </w:rPr>
      </w:pPr>
      <w:r w:rsidRPr="0090345D">
        <w:rPr>
          <w:rFonts w:ascii="GFS Nicefore" w:hAnsi="GFS Nicefore" w:cs="Cambria"/>
          <w:b w:val="0"/>
          <w:color w:val="800000"/>
          <w:position w:val="-12"/>
          <w:sz w:val="52"/>
          <w:szCs w:val="16"/>
        </w:rPr>
        <w:lastRenderedPageBreak/>
        <w:t>Δ</w:t>
      </w:r>
      <w:r w:rsidRPr="0090345D">
        <w:rPr>
          <w:rFonts w:ascii="BZ Loipa" w:hAnsi="BZ Loipa"/>
          <w:spacing w:val="-405"/>
          <w:sz w:val="44"/>
          <w:bdr w:val="none" w:sz="0" w:space="0" w:color="auto" w:frame="1"/>
        </w:rPr>
        <w:t></w:t>
      </w:r>
      <w:r w:rsidRPr="0090345D">
        <w:rPr>
          <w:rFonts w:cs="Tahoma"/>
          <w:color w:val="000000"/>
          <w:spacing w:val="265"/>
          <w:position w:val="-12"/>
          <w:bdr w:val="none" w:sz="0" w:space="0" w:color="auto" w:frame="1"/>
        </w:rPr>
        <w:t>ο</w:t>
      </w:r>
      <w:r w:rsidRPr="0090345D">
        <w:rPr>
          <w:rFonts w:ascii="MK2015" w:hAnsi="MK2015"/>
          <w:color w:val="008000"/>
          <w:bdr w:val="none" w:sz="0" w:space="0" w:color="auto" w:frame="1"/>
        </w:rPr>
        <w:t>_</w:t>
      </w:r>
      <w:r w:rsidRPr="0090345D">
        <w:rPr>
          <w:rFonts w:ascii="Tahoma" w:hAnsi="Tahoma"/>
          <w:color w:val="008000"/>
          <w:sz w:val="2"/>
          <w:bdr w:val="none" w:sz="0" w:space="0" w:color="auto" w:frame="1"/>
        </w:rPr>
        <w:t xml:space="preserve"> </w:t>
      </w:r>
      <w:r w:rsidRPr="0090345D">
        <w:rPr>
          <w:rFonts w:ascii="BZ Byzantina" w:hAnsi="BZ Byzantina"/>
          <w:spacing w:val="-472"/>
          <w:sz w:val="44"/>
          <w:bdr w:val="none" w:sz="0" w:space="0" w:color="auto" w:frame="1"/>
        </w:rPr>
        <w:t></w:t>
      </w:r>
      <w:r w:rsidRPr="0090345D">
        <w:rPr>
          <w:rFonts w:cs="Tahoma"/>
          <w:color w:val="000000"/>
          <w:position w:val="-12"/>
          <w:bdr w:val="none" w:sz="0" w:space="0" w:color="auto" w:frame="1"/>
        </w:rPr>
        <w:t>ξ</w:t>
      </w:r>
      <w:r w:rsidRPr="0090345D">
        <w:rPr>
          <w:rFonts w:cs="Tahoma"/>
          <w:color w:val="000000"/>
          <w:spacing w:val="20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cs="Tahoma"/>
          <w:color w:val="000000"/>
          <w:spacing w:val="-195"/>
          <w:position w:val="-12"/>
          <w:bdr w:val="none" w:sz="0" w:space="0" w:color="auto" w:frame="1"/>
        </w:rPr>
        <w:t>Π</w:t>
      </w:r>
      <w:r w:rsidRPr="0090345D">
        <w:rPr>
          <w:rFonts w:ascii="BZ Byzantina" w:hAnsi="BZ Byzantina"/>
          <w:spacing w:val="-105"/>
          <w:sz w:val="44"/>
          <w:bdr w:val="none" w:sz="0" w:space="0" w:color="auto" w:frame="1"/>
        </w:rPr>
        <w:t></w:t>
      </w:r>
      <w:r w:rsidRPr="0090345D">
        <w:rPr>
          <w:rFonts w:cs="Tahoma"/>
          <w:color w:val="000000"/>
          <w:spacing w:val="-40"/>
          <w:position w:val="-12"/>
          <w:bdr w:val="none" w:sz="0" w:space="0" w:color="auto" w:frame="1"/>
        </w:rPr>
        <w:t>α</w:t>
      </w:r>
      <w:r w:rsidRPr="0090345D">
        <w:rPr>
          <w:rFonts w:ascii="MK2015" w:hAnsi="MK2015" w:cs="Cambria"/>
          <w:spacing w:val="8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517"/>
          <w:sz w:val="44"/>
          <w:bdr w:val="none" w:sz="0" w:space="0" w:color="auto" w:frame="1"/>
        </w:rPr>
        <w:t></w:t>
      </w:r>
      <w:r w:rsidRPr="0090345D">
        <w:rPr>
          <w:rFonts w:cs="Tahoma"/>
          <w:color w:val="000000"/>
          <w:position w:val="-12"/>
          <w:bdr w:val="none" w:sz="0" w:space="0" w:color="auto" w:frame="1"/>
        </w:rPr>
        <w:t>τρ</w:t>
      </w:r>
      <w:r w:rsidRPr="0090345D">
        <w:rPr>
          <w:rFonts w:cs="Tahoma"/>
          <w:color w:val="000000"/>
          <w:spacing w:val="212"/>
          <w:position w:val="-12"/>
          <w:bdr w:val="none" w:sz="0" w:space="0" w:color="auto" w:frame="1"/>
        </w:rPr>
        <w:t>ι</w:t>
      </w:r>
      <w:r w:rsidRPr="0090345D">
        <w:rPr>
          <w:rFonts w:ascii="BZ Byzantina" w:hAnsi="BZ Byzantina"/>
          <w:spacing w:val="-40"/>
          <w:sz w:val="44"/>
          <w:bdr w:val="none" w:sz="0" w:space="0" w:color="auto" w:frame="1"/>
        </w:rPr>
        <w:t></w:t>
      </w:r>
      <w:r w:rsidRPr="0090345D">
        <w:rPr>
          <w:rFonts w:ascii="MK2015" w:hAnsi="MK2015"/>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Υ</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27"/>
          <w:sz w:val="44"/>
          <w:bdr w:val="none" w:sz="0" w:space="0" w:color="auto" w:frame="1"/>
        </w:rPr>
        <w:t></w:t>
      </w:r>
      <w:r w:rsidRPr="0090345D">
        <w:rPr>
          <w:rFonts w:cs="Tahoma"/>
          <w:color w:val="000000"/>
          <w:spacing w:val="182"/>
          <w:position w:val="-12"/>
          <w:bdr w:val="none" w:sz="0" w:space="0" w:color="auto" w:frame="1"/>
        </w:rPr>
        <w:t>ω</w:t>
      </w:r>
      <w:r w:rsidRPr="0090345D">
        <w:rPr>
          <w:rFonts w:ascii="BZ Byzantina" w:hAnsi="BZ Byzantina"/>
          <w:spacing w:val="60"/>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r w:rsidRPr="0090345D">
        <w:rPr>
          <w:rFonts w:ascii="Tahoma" w:hAnsi="Tahoma"/>
          <w:color w:val="DA2626"/>
          <w:position w:val="-4"/>
          <w:sz w:val="2"/>
          <w:bdr w:val="none" w:sz="0" w:space="0" w:color="auto" w:frame="1"/>
        </w:rPr>
        <w:t xml:space="preserve"> </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γ</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BZ Byzantina" w:hAnsi="BZ Byzantina"/>
          <w:b w:val="0"/>
          <w:color w:val="800000"/>
          <w:position w:val="-6"/>
          <w:sz w:val="44"/>
          <w:bdr w:val="none" w:sz="0" w:space="0" w:color="auto" w:frame="1"/>
        </w:rPr>
        <w:t></w:t>
      </w:r>
      <w:r w:rsidRPr="0090345D">
        <w:rPr>
          <w:rFonts w:ascii="MK2015" w:hAnsi="MK2015"/>
          <w:position w:val="-4"/>
          <w:bdr w:val="none" w:sz="0" w:space="0" w:color="auto" w:frame="1"/>
        </w:rPr>
        <w:t>_</w:t>
      </w:r>
      <w:r w:rsidRPr="0090345D">
        <w:rPr>
          <w:rFonts w:ascii="Tahoma" w:hAnsi="Tahoma"/>
          <w:position w:val="-4"/>
          <w:sz w:val="2"/>
          <w:bdr w:val="none" w:sz="0" w:space="0" w:color="auto" w:frame="1"/>
        </w:rPr>
        <w:t xml:space="preserve"> </w:t>
      </w:r>
      <w:r w:rsidRPr="0090345D">
        <w:rPr>
          <w:rFonts w:ascii="BZ Byzantina" w:hAnsi="BZ Byzantina"/>
          <w:spacing w:val="-525"/>
          <w:sz w:val="44"/>
          <w:bdr w:val="none" w:sz="0" w:space="0" w:color="auto" w:frame="1"/>
        </w:rPr>
        <w:t></w:t>
      </w:r>
      <w:r w:rsidRPr="0090345D">
        <w:rPr>
          <w:rFonts w:cs="Tahoma"/>
          <w:color w:val="000000"/>
          <w:spacing w:val="340"/>
          <w:position w:val="-12"/>
          <w:bdr w:val="none" w:sz="0" w:space="0" w:color="auto" w:frame="1"/>
        </w:rPr>
        <w:t>ω</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600"/>
          <w:sz w:val="44"/>
          <w:bdr w:val="none" w:sz="0" w:space="0" w:color="auto" w:frame="1"/>
        </w:rPr>
        <w:t></w:t>
      </w:r>
      <w:r w:rsidRPr="0090345D">
        <w:rPr>
          <w:rFonts w:cs="Tahoma"/>
          <w:color w:val="000000"/>
          <w:position w:val="-12"/>
          <w:bdr w:val="none" w:sz="0" w:space="0" w:color="auto" w:frame="1"/>
        </w:rPr>
        <w:t>Πν</w:t>
      </w:r>
      <w:r w:rsidRPr="0090345D">
        <w:rPr>
          <w:rFonts w:cs="Tahoma"/>
          <w:color w:val="000000"/>
          <w:spacing w:val="103"/>
          <w:position w:val="-12"/>
          <w:bdr w:val="none" w:sz="0" w:space="0" w:color="auto" w:frame="1"/>
        </w:rPr>
        <w:t>ε</w:t>
      </w:r>
      <w:r w:rsidRPr="0090345D">
        <w:rPr>
          <w:rFonts w:ascii="BZ Byzantina" w:hAnsi="BZ Byzantina"/>
          <w:b w:val="0"/>
          <w:color w:val="800000"/>
          <w:spacing w:val="32"/>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77"/>
          <w:sz w:val="44"/>
          <w:bdr w:val="none" w:sz="0" w:space="0" w:color="auto" w:frame="1"/>
        </w:rPr>
        <w:t></w:t>
      </w:r>
      <w:r w:rsidRPr="0090345D">
        <w:rPr>
          <w:rFonts w:cs="Tahoma"/>
          <w:color w:val="000000"/>
          <w:position w:val="-12"/>
          <w:bdr w:val="none" w:sz="0" w:space="0" w:color="auto" w:frame="1"/>
        </w:rPr>
        <w:t>ε</w:t>
      </w:r>
      <w:r w:rsidRPr="0090345D">
        <w:rPr>
          <w:rFonts w:cs="Tahoma"/>
          <w:color w:val="000000"/>
          <w:spacing w:val="42"/>
          <w:position w:val="-12"/>
          <w:bdr w:val="none" w:sz="0" w:space="0" w:color="auto" w:frame="1"/>
        </w:rPr>
        <w:t>υ</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42"/>
          <w:sz w:val="44"/>
          <w:bdr w:val="none" w:sz="0" w:space="0" w:color="auto" w:frame="1"/>
        </w:rPr>
        <w:t></w:t>
      </w:r>
      <w:r w:rsidRPr="0090345D">
        <w:rPr>
          <w:rFonts w:cs="Tahoma"/>
          <w:color w:val="000000"/>
          <w:position w:val="-12"/>
          <w:bdr w:val="none" w:sz="0" w:space="0" w:color="auto" w:frame="1"/>
        </w:rPr>
        <w:t>μ</w:t>
      </w:r>
      <w:r w:rsidRPr="0090345D">
        <w:rPr>
          <w:rFonts w:cs="Tahoma"/>
          <w:color w:val="000000"/>
          <w:spacing w:val="11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BZ Byzantina" w:hAnsi="BZ Byzantina"/>
          <w:b w:val="0"/>
          <w:color w:val="800000"/>
          <w:sz w:val="44"/>
          <w:bdr w:val="none" w:sz="0" w:space="0" w:color="auto" w:frame="1"/>
        </w:rPr>
        <w:t></w:t>
      </w:r>
      <w:r w:rsidRPr="0090345D">
        <w:rPr>
          <w:rFonts w:ascii="BZ Byzantina" w:hAnsi="BZ Byzantina"/>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32"/>
          <w:sz w:val="44"/>
          <w:bdr w:val="none" w:sz="0" w:space="0" w:color="auto" w:frame="1"/>
        </w:rPr>
        <w:t></w:t>
      </w:r>
      <w:r w:rsidRPr="0090345D">
        <w:rPr>
          <w:rFonts w:cs="Tahoma"/>
          <w:color w:val="000000"/>
          <w:spacing w:val="7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50"/>
          <w:sz w:val="44"/>
          <w:bdr w:val="none" w:sz="0" w:space="0" w:color="auto" w:frame="1"/>
        </w:rPr>
        <w:t></w:t>
      </w:r>
      <w:r w:rsidRPr="0090345D">
        <w:rPr>
          <w:rFonts w:cs="Tahoma"/>
          <w:color w:val="000000"/>
          <w:position w:val="-12"/>
          <w:bdr w:val="none" w:sz="0" w:space="0" w:color="auto" w:frame="1"/>
        </w:rPr>
        <w:t>τ</w:t>
      </w:r>
      <w:r w:rsidRPr="0090345D">
        <w:rPr>
          <w:rFonts w:cs="Tahoma"/>
          <w:color w:val="000000"/>
          <w:spacing w:val="230"/>
          <w:position w:val="-12"/>
          <w:bdr w:val="none" w:sz="0" w:space="0" w:color="auto" w:frame="1"/>
        </w:rPr>
        <w:t>ι</w:t>
      </w:r>
      <w:r w:rsidRPr="0090345D">
        <w:rPr>
          <w:rFonts w:ascii="BZ Byzantina" w:hAnsi="BZ Byzantina"/>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p>
    <w:p w14:paraId="476755E8" w14:textId="77777777" w:rsidR="00BB5510" w:rsidRPr="0090345D" w:rsidRDefault="00BB5510" w:rsidP="00A2299A">
      <w:pPr>
        <w:spacing w:before="144"/>
        <w:rPr>
          <w:rFonts w:ascii="BZ Byzantina" w:hAnsi="BZ Byzantina" w:cs="Arial"/>
          <w:color w:val="DA2626"/>
          <w:position w:val="-4"/>
          <w:sz w:val="44"/>
        </w:rPr>
      </w:pPr>
      <w:r w:rsidRPr="0090345D">
        <w:rPr>
          <w:rFonts w:ascii="GFS Nicefore" w:hAnsi="GFS Nicefore" w:cs="Cambria"/>
          <w:b w:val="0"/>
          <w:color w:val="800000"/>
          <w:position w:val="-12"/>
          <w:sz w:val="52"/>
          <w:szCs w:val="16"/>
        </w:rPr>
        <w:t>Κ</w:t>
      </w:r>
      <w:r w:rsidRPr="0090345D">
        <w:rPr>
          <w:rFonts w:ascii="Tahoma" w:hAnsi="Tahoma"/>
          <w:color w:val="800000"/>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517"/>
          <w:sz w:val="44"/>
        </w:rPr>
        <w:t></w:t>
      </w:r>
      <w:r w:rsidRPr="0090345D">
        <w:rPr>
          <w:rFonts w:cs="Tahoma"/>
          <w:color w:val="000000"/>
          <w:position w:val="-12"/>
        </w:rPr>
        <w:t>νυ</w:t>
      </w:r>
      <w:r w:rsidRPr="0090345D">
        <w:rPr>
          <w:rFonts w:cs="Tahoma"/>
          <w:color w:val="000000"/>
          <w:spacing w:val="152"/>
          <w:position w:val="-12"/>
        </w:rPr>
        <w:t>ν</w:t>
      </w:r>
      <w:r w:rsidRPr="0090345D">
        <w:rPr>
          <w:rFonts w:ascii="BZ Byzantina" w:hAnsi="BZ Byzantina"/>
          <w:spacing w:val="20"/>
          <w:sz w:val="44"/>
        </w:rPr>
        <w:t></w:t>
      </w:r>
      <w:r w:rsidRPr="0090345D">
        <w:rPr>
          <w:rFonts w:ascii="MK2015" w:hAnsi="MK2015"/>
        </w:rPr>
        <w:t>_</w:t>
      </w:r>
      <w:r w:rsidRPr="0090345D">
        <w:rPr>
          <w:rFonts w:ascii="Tahoma" w:hAnsi="Tahoma"/>
          <w:sz w:val="2"/>
        </w:rPr>
        <w:t xml:space="preserve"> </w:t>
      </w:r>
      <w:r w:rsidRPr="0090345D">
        <w:rPr>
          <w:rFonts w:cs="Tahoma"/>
          <w:color w:val="000000"/>
          <w:spacing w:val="-105"/>
          <w:position w:val="-12"/>
        </w:rPr>
        <w:t>κ</w:t>
      </w:r>
      <w:r w:rsidRPr="0090345D">
        <w:rPr>
          <w:rFonts w:ascii="BZ Byzantina" w:hAnsi="BZ Byzantina"/>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spacing w:val="76"/>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rPr>
        <w:t>_</w:t>
      </w:r>
      <w:r w:rsidRPr="0090345D">
        <w:rPr>
          <w:rFonts w:ascii="Tahoma" w:hAnsi="Tahoma"/>
          <w:sz w:val="2"/>
        </w:rPr>
        <w:t xml:space="preserve"> </w:t>
      </w:r>
      <w:r w:rsidRPr="0090345D">
        <w:rPr>
          <w:rFonts w:cs="Tahoma"/>
          <w:color w:val="000000"/>
          <w:spacing w:val="-105"/>
          <w:position w:val="-12"/>
        </w:rPr>
        <w:t>ε</w:t>
      </w:r>
      <w:r w:rsidRPr="0090345D">
        <w:rPr>
          <w:rFonts w:ascii="BZ Byzantina" w:hAnsi="BZ Byzantina"/>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spacing w:val="27"/>
        </w:rPr>
        <w:t>_</w:t>
      </w:r>
      <w:r w:rsidRPr="0090345D">
        <w:rPr>
          <w:rFonts w:ascii="Tahoma" w:hAnsi="Tahoma"/>
          <w:sz w:val="2"/>
        </w:rPr>
        <w:t xml:space="preserve"> </w:t>
      </w:r>
      <w:r w:rsidRPr="0090345D">
        <w:rPr>
          <w:rFonts w:cs="Tahoma"/>
          <w:color w:val="000000"/>
          <w:spacing w:val="-22"/>
          <w:position w:val="-12"/>
        </w:rPr>
        <w:t>τ</w:t>
      </w:r>
      <w:r w:rsidRPr="0090345D">
        <w:rPr>
          <w:rFonts w:ascii="BZ Byzantina" w:hAnsi="BZ Byzantina"/>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spacing w:val="142"/>
        </w:rPr>
        <w:t>_</w:t>
      </w:r>
      <w:r w:rsidRPr="0090345D">
        <w:rPr>
          <w:rFonts w:ascii="Tahoma" w:hAnsi="Tahoma"/>
          <w:sz w:val="2"/>
        </w:rPr>
        <w:t xml:space="preserve"> </w:t>
      </w:r>
      <w:r w:rsidRPr="0090345D">
        <w:rPr>
          <w:rFonts w:ascii="BZ Byzantina" w:hAnsi="BZ Byzantina"/>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47"/>
          <w:position w:val="-12"/>
        </w:rPr>
        <w:t>ω</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cs="Tahoma"/>
          <w:color w:val="000000"/>
          <w:spacing w:val="-67"/>
          <w:position w:val="-12"/>
        </w:rPr>
        <w:t>ν</w:t>
      </w:r>
      <w:r w:rsidRPr="0090345D">
        <w:rPr>
          <w:rFonts w:ascii="BZ Byzantina" w:hAnsi="BZ Byzantina"/>
          <w:spacing w:val="-232"/>
          <w:sz w:val="44"/>
        </w:rPr>
        <w:t></w:t>
      </w:r>
      <w:r w:rsidRPr="0090345D">
        <w:rPr>
          <w:rFonts w:cs="Tahoma"/>
          <w:color w:val="000000"/>
          <w:position w:val="-12"/>
        </w:rPr>
        <w:t>α</w:t>
      </w:r>
      <w:r w:rsidRPr="0090345D">
        <w:rPr>
          <w:rFonts w:cs="Tahoma"/>
          <w:color w:val="000000"/>
          <w:spacing w:val="17"/>
          <w:position w:val="-12"/>
        </w:rPr>
        <w:t>ς</w:t>
      </w:r>
      <w:r w:rsidRPr="0090345D">
        <w:rPr>
          <w:rFonts w:ascii="BZ Byzantina" w:hAnsi="BZ Byzantina"/>
          <w:spacing w:val="-40"/>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olor w:val="DA2626"/>
          <w:spacing w:val="64"/>
          <w:position w:val="-4"/>
        </w:rPr>
        <w:t>_</w:t>
      </w:r>
      <w:r w:rsidRPr="0090345D">
        <w:rPr>
          <w:rFonts w:ascii="Tahoma" w:hAnsi="Tahoma"/>
          <w:color w:val="DA2626"/>
          <w:position w:val="-4"/>
          <w:sz w:val="2"/>
        </w:rPr>
        <w:t xml:space="preserve"> </w:t>
      </w:r>
      <w:r w:rsidRPr="0090345D">
        <w:rPr>
          <w:rFonts w:cs="Tahoma"/>
          <w:color w:val="000000"/>
          <w:spacing w:val="-67"/>
          <w:position w:val="-12"/>
        </w:rPr>
        <w:t>τ</w:t>
      </w:r>
      <w:r w:rsidRPr="0090345D">
        <w:rPr>
          <w:rFonts w:ascii="BZ Byzantina" w:hAnsi="BZ Byzantina"/>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Cambria"/>
          <w:spacing w:val="97"/>
        </w:rPr>
        <w:t>_</w:t>
      </w:r>
      <w:r w:rsidRPr="0090345D">
        <w:rPr>
          <w:rFonts w:ascii="Tahoma" w:hAnsi="Tahoma"/>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367"/>
          <w:sz w:val="44"/>
        </w:rPr>
        <w:t></w:t>
      </w:r>
      <w:r w:rsidRPr="0090345D">
        <w:rPr>
          <w:rFonts w:cs="Tahoma"/>
          <w:color w:val="000000"/>
          <w:spacing w:val="18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81"/>
          <w:position w:val="-12"/>
        </w:rPr>
        <w:t>ω</w:t>
      </w:r>
      <w:r w:rsidRPr="0090345D">
        <w:rPr>
          <w:rFonts w:ascii="BZ Byzantina" w:hAnsi="BZ Byzantina"/>
          <w:b w:val="0"/>
          <w:color w:val="800000"/>
          <w:spacing w:val="-20"/>
          <w:position w:val="-6"/>
          <w:sz w:val="44"/>
        </w:rPr>
        <w:t></w:t>
      </w:r>
      <w:r w:rsidRPr="0090345D">
        <w:rPr>
          <w:rFonts w:ascii="MK2015" w:hAnsi="MK2015"/>
          <w:position w:val="-4"/>
        </w:rPr>
        <w:t>_</w:t>
      </w:r>
      <w:r w:rsidRPr="0090345D">
        <w:rPr>
          <w:rFonts w:ascii="Tahoma" w:hAnsi="Tahoma"/>
          <w:position w:val="-4"/>
          <w:sz w:val="2"/>
        </w:rPr>
        <w:t xml:space="preserve"> </w:t>
      </w:r>
      <w:r w:rsidRPr="0090345D">
        <w:rPr>
          <w:rFonts w:ascii="BZ Byzantina" w:hAnsi="BZ Byzantina"/>
          <w:sz w:val="44"/>
        </w:rPr>
        <w:t></w:t>
      </w:r>
      <w:r w:rsidRPr="0090345D">
        <w:rPr>
          <w:rFonts w:ascii="BZ Byzantina" w:hAnsi="BZ Byzantina"/>
          <w:spacing w:val="-547"/>
          <w:sz w:val="44"/>
        </w:rPr>
        <w:t></w:t>
      </w:r>
      <w:r w:rsidRPr="0090345D">
        <w:rPr>
          <w:rFonts w:cs="Tahoma"/>
          <w:color w:val="000000"/>
          <w:position w:val="-12"/>
        </w:rPr>
        <w:t>νω</w:t>
      </w:r>
      <w:r w:rsidRPr="0090345D">
        <w:rPr>
          <w:rFonts w:cs="Tahoma"/>
          <w:color w:val="000000"/>
          <w:spacing w:val="121"/>
          <w:position w:val="-12"/>
        </w:rPr>
        <w:t>ν</w:t>
      </w:r>
      <w:r w:rsidRPr="0090345D">
        <w:rPr>
          <w:rFonts w:ascii="BZ Byzantina" w:hAnsi="BZ Byzantina"/>
          <w:spacing w:val="20"/>
          <w:sz w:val="44"/>
        </w:rPr>
        <w:t></w:t>
      </w:r>
      <w:r w:rsidRPr="0090345D">
        <w:rPr>
          <w:rFonts w:ascii="MK2015" w:hAnsi="MK2015"/>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57"/>
          <w:position w:val="-12"/>
        </w:rPr>
        <w:t>α</w:t>
      </w:r>
      <w:r w:rsidRPr="0090345D">
        <w:rPr>
          <w:rFonts w:ascii="BZ Byzantina" w:hAnsi="BZ Byzantina"/>
          <w:b w:val="0"/>
          <w:color w:val="800000"/>
          <w:sz w:val="44"/>
        </w:rPr>
        <w:t></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32"/>
          <w:sz w:val="44"/>
        </w:rPr>
        <w:t></w:t>
      </w:r>
      <w:r w:rsidRPr="0090345D">
        <w:rPr>
          <w:rFonts w:cs="Tahoma"/>
          <w:color w:val="000000"/>
          <w:spacing w:val="7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position w:val="2"/>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s="Arial"/>
          <w:color w:val="DA2626"/>
          <w:position w:val="-4"/>
        </w:rPr>
        <w:t>_</w:t>
      </w:r>
    </w:p>
    <w:p w14:paraId="62577F1E" w14:textId="5A15CA3E" w:rsidR="00BB5510" w:rsidRPr="0090345D" w:rsidRDefault="00BB5510" w:rsidP="00A2299A">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χ</w:t>
      </w:r>
      <w:r w:rsidRPr="0090345D">
        <w:rPr>
          <w:rFonts w:cs="Tahoma"/>
          <w:color w:val="000000"/>
          <w:spacing w:val="1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58"/>
          <w:position w:val="-12"/>
        </w:rPr>
        <w:t>ο</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4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7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κο</w:t>
      </w:r>
      <w:r w:rsidRPr="0090345D">
        <w:rPr>
          <w:rFonts w:cs="Tahoma"/>
          <w:color w:val="000000"/>
          <w:spacing w:val="121"/>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Κ</w:t>
      </w:r>
      <w:r w:rsidRPr="0090345D">
        <w:rPr>
          <w:rFonts w:cs="Tahoma"/>
          <w:color w:val="000000"/>
          <w:spacing w:val="17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7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πτ</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σθ</w:t>
      </w:r>
      <w:r w:rsidRPr="0090345D">
        <w:rPr>
          <w:rFonts w:cs="Tahoma"/>
          <w:color w:val="000000"/>
          <w:spacing w:val="75"/>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ν</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7"/>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49"/>
        </w:rPr>
        <w:t>_</w:t>
      </w:r>
      <w:r w:rsidRPr="0090345D">
        <w:rPr>
          <w:rFonts w:ascii="Tahoma" w:hAnsi="Tahoma" w:cs="Tahoma"/>
          <w:color w:val="FFFFFF"/>
          <w:sz w:val="2"/>
        </w:rPr>
        <w:t>.</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27"/>
          <w:sz w:val="44"/>
        </w:rPr>
        <w:t></w:t>
      </w:r>
      <w:r w:rsidRPr="0090345D">
        <w:rPr>
          <w:rFonts w:cs="Tahoma"/>
          <w:color w:val="000000"/>
          <w:position w:val="-12"/>
        </w:rPr>
        <w:t>θ</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λω</w:t>
      </w:r>
      <w:r w:rsidRPr="0090345D">
        <w:rPr>
          <w:rFonts w:cs="Tahoma"/>
          <w:color w:val="000000"/>
          <w:spacing w:val="12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σχ</w:t>
      </w:r>
      <w:r w:rsidRPr="0090345D">
        <w:rPr>
          <w:rFonts w:cs="Tahoma"/>
          <w:color w:val="000000"/>
          <w:spacing w:val="13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Cambria"/>
          <w:color w:val="000000"/>
          <w:spacing w:val="4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12"/>
          <w:position w:val="-12"/>
        </w:rPr>
        <w:t>α</w:t>
      </w:r>
      <w:r w:rsidRPr="0090345D">
        <w:rPr>
          <w:rFonts w:ascii="BZ Byzantina" w:hAnsi="BZ Byzantina" w:cs="Tahoma"/>
          <w:color w:val="000000"/>
          <w:spacing w:val="-67"/>
          <w:sz w:val="44"/>
        </w:rPr>
        <w:t></w:t>
      </w:r>
      <w:r w:rsidRPr="0090345D">
        <w:rPr>
          <w:rFonts w:cs="Tahoma"/>
          <w:color w:val="000000"/>
          <w:spacing w:val="-51"/>
          <w:position w:val="-12"/>
        </w:rPr>
        <w:t>ν</w:t>
      </w:r>
      <w:r w:rsidRPr="0090345D">
        <w:rPr>
          <w:rFonts w:ascii="BZ Byzantina" w:hAnsi="BZ Byzantina" w:cs="Tahoma"/>
          <w:b w:val="0"/>
          <w:color w:val="800000"/>
          <w:spacing w:val="20"/>
          <w:sz w:val="44"/>
        </w:rPr>
        <w:t></w:t>
      </w:r>
      <w:r w:rsidRPr="0090345D">
        <w:rPr>
          <w:rFonts w:ascii="MK2015" w:hAnsi="MK2015" w:cs="Tahoma"/>
          <w:color w:val="800040"/>
          <w:spacing w:val="69"/>
        </w:rPr>
        <w:t>_</w:t>
      </w:r>
      <w:r w:rsidRPr="0090345D">
        <w:rPr>
          <w:rFonts w:ascii="Tahoma" w:hAnsi="Tahoma" w:cs="Tahoma"/>
          <w:color w:val="800040"/>
          <w:sz w:val="2"/>
        </w:rPr>
        <w:t xml:space="preserve"> </w:t>
      </w:r>
      <w:r w:rsidRPr="0090345D">
        <w:rPr>
          <w:rFonts w:ascii="BZ Byzantina" w:hAnsi="BZ Byzantina" w:cs="Tahoma"/>
          <w:color w:val="000000"/>
          <w:spacing w:val="-562"/>
          <w:sz w:val="44"/>
        </w:rPr>
        <w:t></w:t>
      </w:r>
      <w:r w:rsidRPr="0090345D">
        <w:rPr>
          <w:rFonts w:cs="Tahoma"/>
          <w:color w:val="000000"/>
          <w:position w:val="-12"/>
        </w:rPr>
        <w:t>θρ</w:t>
      </w:r>
      <w:r w:rsidRPr="0090345D">
        <w:rPr>
          <w:rFonts w:cs="Tahoma"/>
          <w:color w:val="000000"/>
          <w:spacing w:val="12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πο</w:t>
      </w:r>
      <w:r w:rsidRPr="0090345D">
        <w:rPr>
          <w:rFonts w:cs="Tahoma"/>
          <w:color w:val="000000"/>
          <w:spacing w:val="1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ζ</w:t>
      </w:r>
      <w:r w:rsidRPr="0090345D">
        <w:rPr>
          <w:rFonts w:cs="Tahoma"/>
          <w:color w:val="000000"/>
          <w:spacing w:val="14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02"/>
          <w:sz w:val="44"/>
        </w:rPr>
        <w:t></w:t>
      </w:r>
      <w:r w:rsidRPr="0090345D">
        <w:rPr>
          <w:rFonts w:cs="Tahoma"/>
          <w:color w:val="000000"/>
          <w:spacing w:val="36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6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πλ</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θ</w:t>
      </w:r>
      <w:r w:rsidRPr="0090345D">
        <w:rPr>
          <w:rFonts w:cs="Tahoma"/>
          <w:color w:val="000000"/>
          <w:spacing w:val="22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5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ε</w:t>
      </w:r>
      <w:r w:rsidRPr="0090345D">
        <w:rPr>
          <w:rFonts w:cs="Tahoma"/>
          <w:color w:val="000000"/>
          <w:spacing w:val="227"/>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position w:val="-12"/>
        </w:rPr>
        <w:t>σ</w:t>
      </w:r>
      <w:r w:rsidRPr="0090345D">
        <w:rPr>
          <w:rFonts w:ascii="BZ Byzantina" w:hAnsi="BZ Byzantina" w:cs="Tahoma"/>
          <w:color w:val="000000"/>
          <w:spacing w:val="-330"/>
          <w:sz w:val="44"/>
        </w:rPr>
        <w:t></w:t>
      </w:r>
      <w:r w:rsidRPr="0090345D">
        <w:rPr>
          <w:rFonts w:cs="Tahoma"/>
          <w:color w:val="000000"/>
          <w:position w:val="-12"/>
        </w:rPr>
        <w:t>πλ</w:t>
      </w:r>
      <w:r w:rsidRPr="0090345D">
        <w:rPr>
          <w:rFonts w:cs="Tahoma"/>
          <w:color w:val="000000"/>
          <w:spacing w:val="-120"/>
          <w:position w:val="-12"/>
        </w:rPr>
        <w:t>α</w:t>
      </w:r>
      <w:r w:rsidRPr="0090345D">
        <w:rPr>
          <w:rFonts w:ascii="BZ Byzantina" w:hAnsi="BZ Byzantina" w:cs="Tahoma"/>
          <w:color w:val="000000"/>
          <w:spacing w:val="-20"/>
          <w:sz w:val="44"/>
        </w:rPr>
        <w:t></w:t>
      </w:r>
      <w:r w:rsidRPr="0090345D">
        <w:rPr>
          <w:rFonts w:ascii="MK2015" w:hAnsi="MK2015" w:cs="Tahoma"/>
          <w:color w:val="000000"/>
          <w:spacing w:val="195"/>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35"/>
          <w:position w:val="-12"/>
        </w:rPr>
        <w:t>α</w:t>
      </w:r>
      <w:r w:rsidRPr="0090345D">
        <w:rPr>
          <w:rFonts w:ascii="BZ Byzantina" w:hAnsi="BZ Byzantina" w:cs="Tahoma"/>
          <w:color w:val="000000"/>
          <w:spacing w:val="-165"/>
          <w:sz w:val="44"/>
        </w:rPr>
        <w:t></w:t>
      </w:r>
      <w:r w:rsidRPr="0090345D">
        <w:rPr>
          <w:rFonts w:cs="Tahoma"/>
          <w:color w:val="000000"/>
          <w:spacing w:val="-10"/>
          <w:position w:val="-12"/>
        </w:rPr>
        <w:t>γ</w:t>
      </w:r>
      <w:r w:rsidRPr="0090345D">
        <w:rPr>
          <w:rFonts w:ascii="MK2015" w:hAnsi="MK2015" w:cs="Cambria"/>
          <w:color w:val="000000"/>
          <w:spacing w:val="46"/>
          <w:position w:val="-12"/>
        </w:rPr>
        <w:t>_</w:t>
      </w:r>
      <w:r w:rsidRPr="0090345D">
        <w:rPr>
          <w:rFonts w:ascii="Tahoma" w:hAnsi="Tahoma"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χνο</w:t>
      </w:r>
      <w:r w:rsidRPr="0090345D">
        <w:rPr>
          <w:rFonts w:cs="Tahoma"/>
          <w:color w:val="000000"/>
          <w:spacing w:val="8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π</w:t>
      </w:r>
      <w:r w:rsidRPr="0090345D">
        <w:rPr>
          <w:rFonts w:cs="Tahoma"/>
          <w:color w:val="000000"/>
          <w:spacing w:val="11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w:t>
      </w:r>
      <w:r w:rsidRPr="0090345D">
        <w:rPr>
          <w:rFonts w:cs="Tahoma"/>
          <w:color w:val="000000"/>
          <w:spacing w:val="167"/>
          <w:position w:val="-12"/>
        </w:rPr>
        <w:t>η</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χ</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νη</w:t>
      </w:r>
      <w:r w:rsidRPr="0090345D">
        <w:rPr>
          <w:rFonts w:cs="Tahoma"/>
          <w:color w:val="000000"/>
          <w:spacing w:val="116"/>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0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65"/>
          <w:position w:val="-12"/>
        </w:rPr>
        <w:lastRenderedPageBreak/>
        <w:t>π</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Cambria"/>
          <w:color w:val="000000"/>
          <w:spacing w:val="49"/>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γ</w:t>
      </w:r>
      <w:r w:rsidRPr="0090345D">
        <w:rPr>
          <w:rFonts w:cs="Tahoma"/>
          <w:color w:val="000000"/>
          <w:spacing w:val="17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600"/>
          <w:sz w:val="44"/>
        </w:rPr>
        <w:t></w:t>
      </w:r>
      <w:r w:rsidRPr="0090345D">
        <w:rPr>
          <w:rFonts w:cs="Tahoma"/>
          <w:color w:val="000000"/>
          <w:position w:val="-12"/>
        </w:rPr>
        <w:t>δ</w:t>
      </w:r>
      <w:r w:rsidRPr="0090345D">
        <w:rPr>
          <w:rFonts w:cs="Tahoma"/>
          <w:color w:val="000000"/>
          <w:spacing w:val="272"/>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101"/>
          <w:position w:val="-12"/>
        </w:rPr>
        <w:t>υ</w:t>
      </w:r>
      <w:r w:rsidRPr="0090345D">
        <w:rPr>
          <w:rFonts w:ascii="BZ Byzantina" w:hAnsi="BZ Byzantina" w:cs="Tahoma"/>
          <w:color w:val="000000"/>
          <w:spacing w:val="-2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40"/>
          <w:sz w:val="44"/>
        </w:rPr>
        <w:t></w:t>
      </w:r>
      <w:r w:rsidRPr="0090345D">
        <w:rPr>
          <w:rFonts w:cs="Tahoma"/>
          <w:color w:val="000000"/>
          <w:position w:val="-12"/>
        </w:rPr>
        <w:t>δρ</w:t>
      </w:r>
      <w:r w:rsidRPr="0090345D">
        <w:rPr>
          <w:rFonts w:cs="Tahoma"/>
          <w:color w:val="000000"/>
          <w:spacing w:val="12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212"/>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70"/>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15"/>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232"/>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νο</w:t>
      </w:r>
      <w:r w:rsidRPr="0090345D">
        <w:rPr>
          <w:rFonts w:cs="Tahoma"/>
          <w:color w:val="000000"/>
          <w:spacing w:val="12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50"/>
          <w:sz w:val="44"/>
        </w:rPr>
        <w:t></w:t>
      </w:r>
      <w:r w:rsidRPr="0090345D">
        <w:rPr>
          <w:rFonts w:cs="Tahoma"/>
          <w:color w:val="000000"/>
          <w:position w:val="-12"/>
        </w:rPr>
        <w:t>φ</w:t>
      </w:r>
      <w:r w:rsidRPr="0090345D">
        <w:rPr>
          <w:rFonts w:cs="Tahoma"/>
          <w:color w:val="000000"/>
          <w:spacing w:val="11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ση</w:t>
      </w:r>
      <w:r w:rsidRPr="0090345D">
        <w:rPr>
          <w:rFonts w:cs="Tahoma"/>
          <w:color w:val="000000"/>
          <w:spacing w:val="14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0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95"/>
          <w:position w:val="-12"/>
        </w:rPr>
        <w:t>Π</w:t>
      </w:r>
      <w:r w:rsidRPr="0090345D">
        <w:rPr>
          <w:rFonts w:ascii="BZ Byzantina" w:hAnsi="BZ Byzantina" w:cs="Tahoma"/>
          <w:color w:val="000000"/>
          <w:spacing w:val="-105"/>
          <w:sz w:val="44"/>
        </w:rPr>
        <w:t></w:t>
      </w:r>
      <w:r w:rsidRPr="0090345D">
        <w:rPr>
          <w:rFonts w:cs="Tahoma"/>
          <w:color w:val="000000"/>
          <w:spacing w:val="-40"/>
          <w:position w:val="-12"/>
        </w:rPr>
        <w:t>α</w:t>
      </w:r>
      <w:r w:rsidRPr="0090345D">
        <w:rPr>
          <w:rFonts w:ascii="MK2015" w:hAnsi="MK2015" w:cs="Cambria"/>
          <w:color w:val="000000"/>
          <w:spacing w:val="85"/>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τρο</w:t>
      </w:r>
      <w:r w:rsidRPr="0090345D">
        <w:rPr>
          <w:rFonts w:cs="Tahoma"/>
          <w:color w:val="000000"/>
          <w:spacing w:val="6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spacing w:val="267"/>
          <w:position w:val="-12"/>
        </w:rPr>
        <w:t>υ</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40"/>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θε</w:t>
      </w:r>
      <w:r w:rsidRPr="0090345D">
        <w:rPr>
          <w:rFonts w:cs="Tahoma"/>
          <w:color w:val="000000"/>
          <w:spacing w:val="187"/>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ε</w:t>
      </w:r>
      <w:r w:rsidRPr="0090345D">
        <w:rPr>
          <w:rFonts w:cs="Tahoma"/>
          <w:color w:val="000000"/>
          <w:spacing w:val="294"/>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45"/>
          <w:sz w:val="44"/>
        </w:rPr>
        <w:t></w:t>
      </w:r>
      <w:r w:rsidRPr="0090345D">
        <w:rPr>
          <w:rFonts w:cs="Tahoma"/>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75"/>
          <w:sz w:val="44"/>
        </w:rPr>
        <w:t></w:t>
      </w:r>
      <w:r w:rsidRPr="0090345D">
        <w:rPr>
          <w:rFonts w:cs="Tahoma"/>
          <w:color w:val="000000"/>
          <w:position w:val="-12"/>
        </w:rPr>
        <w:t>Πν</w:t>
      </w:r>
      <w:r w:rsidRPr="0090345D">
        <w:rPr>
          <w:rFonts w:cs="Tahoma"/>
          <w:color w:val="000000"/>
          <w:spacing w:val="162"/>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cs="Tahoma"/>
          <w:color w:val="000000"/>
          <w:spacing w:val="-187"/>
          <w:position w:val="-12"/>
        </w:rPr>
        <w:t>π</w:t>
      </w:r>
      <w:r w:rsidRPr="0090345D">
        <w:rPr>
          <w:rFonts w:ascii="BZ Byzantina" w:hAnsi="BZ Byzantina" w:cs="Tahoma"/>
          <w:color w:val="000000"/>
          <w:spacing w:val="-112"/>
          <w:sz w:val="44"/>
        </w:rPr>
        <w:t></w:t>
      </w:r>
      <w:r w:rsidRPr="0090345D">
        <w:rPr>
          <w:rFonts w:cs="Tahoma"/>
          <w:color w:val="000000"/>
          <w:spacing w:val="12"/>
          <w:position w:val="-12"/>
        </w:rPr>
        <w:t>ε</w:t>
      </w:r>
      <w:r w:rsidRPr="0090345D">
        <w:rPr>
          <w:rFonts w:ascii="BZ Byzantina" w:hAnsi="BZ Byzantina" w:cs="Tahoma"/>
          <w:b w:val="0"/>
          <w:color w:val="80000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σ</w:t>
      </w:r>
      <w:r w:rsidRPr="0090345D">
        <w:rPr>
          <w:rFonts w:ascii="BZ Byzantina" w:hAnsi="BZ Byzantina" w:cs="Tahoma"/>
          <w:color w:val="000000"/>
          <w:spacing w:val="-210"/>
          <w:sz w:val="44"/>
        </w:rPr>
        <w:t></w:t>
      </w:r>
      <w:r w:rsidRPr="0090345D">
        <w:rPr>
          <w:rFonts w:cs="Tahoma"/>
          <w:color w:val="000000"/>
          <w:position w:val="-12"/>
        </w:rPr>
        <w:t>τ</w:t>
      </w:r>
      <w:r w:rsidRPr="0090345D">
        <w:rPr>
          <w:rFonts w:cs="Tahoma"/>
          <w:color w:val="000000"/>
          <w:spacing w:val="-30"/>
          <w:position w:val="-12"/>
        </w:rPr>
        <w:t>ε</w:t>
      </w:r>
      <w:r w:rsidRPr="0090345D">
        <w:rPr>
          <w:rFonts w:ascii="MK2015" w:hAnsi="MK2015" w:cs="Cambria"/>
          <w:color w:val="000000"/>
          <w:spacing w:val="75"/>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ρα</w:t>
      </w:r>
      <w:r w:rsidRPr="0090345D">
        <w:rPr>
          <w:rFonts w:cs="Tahoma"/>
          <w:color w:val="000000"/>
          <w:spacing w:val="9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ε</w:t>
      </w:r>
      <w:r w:rsidRPr="0090345D">
        <w:rPr>
          <w:rFonts w:ascii="BZ Byzantina" w:hAnsi="BZ Byzantina" w:cs="Tahoma"/>
          <w:color w:val="000000"/>
          <w:spacing w:val="-90"/>
          <w:sz w:val="44"/>
        </w:rPr>
        <w:t></w:t>
      </w:r>
      <w:r w:rsidRPr="0090345D">
        <w:rPr>
          <w:rFonts w:cs="Tahoma"/>
          <w:color w:val="000000"/>
          <w:spacing w:val="-30"/>
          <w:position w:val="-12"/>
        </w:rPr>
        <w:t>ν</w:t>
      </w:r>
      <w:r w:rsidRPr="0090345D">
        <w:rPr>
          <w:rFonts w:ascii="BZ Byzantina" w:hAnsi="BZ Byzantina" w:cs="Tahoma"/>
          <w:b w:val="0"/>
          <w:color w:val="800000"/>
          <w:spacing w:val="20"/>
          <w:sz w:val="44"/>
        </w:rPr>
        <w:t></w:t>
      </w:r>
      <w:r w:rsidRPr="0090345D">
        <w:rPr>
          <w:rFonts w:ascii="MK2015" w:hAnsi="MK2015" w:cs="Tahoma"/>
          <w:color w:val="800040"/>
          <w:spacing w:val="41"/>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δε</w:t>
      </w:r>
      <w:r w:rsidRPr="0090345D">
        <w:rPr>
          <w:rFonts w:cs="Tahoma"/>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σο</w:t>
      </w:r>
      <w:r w:rsidRPr="0090345D">
        <w:rPr>
          <w:rFonts w:cs="Tahoma"/>
          <w:color w:val="000000"/>
          <w:spacing w:val="12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70"/>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spacing w:val="37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67"/>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127"/>
          <w:position w:val="-12"/>
        </w:rPr>
        <w:t>η</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α</w:t>
      </w:r>
      <w:r w:rsidRPr="0090345D">
        <w:rPr>
          <w:rFonts w:ascii="BZ Byzantina" w:hAnsi="BZ Byzantina" w:cs="Tahoma"/>
          <w:color w:val="000000"/>
          <w:spacing w:val="-225"/>
          <w:sz w:val="44"/>
        </w:rPr>
        <w:t></w:t>
      </w:r>
      <w:r w:rsidRPr="0090345D">
        <w:rPr>
          <w:rFonts w:cs="Tahoma"/>
          <w:color w:val="000000"/>
          <w:position w:val="-12"/>
        </w:rPr>
        <w:t>λ</w:t>
      </w:r>
      <w:r w:rsidRPr="0090345D">
        <w:rPr>
          <w:rFonts w:cs="Tahoma"/>
          <w:color w:val="000000"/>
          <w:spacing w:val="-45"/>
          <w:position w:val="-12"/>
        </w:rPr>
        <w:t>λ</w:t>
      </w:r>
      <w:r w:rsidRPr="0090345D">
        <w:rPr>
          <w:rFonts w:ascii="MK2015" w:hAnsi="MK2015" w:cs="Cambria"/>
          <w:color w:val="000000"/>
          <w:spacing w:val="91"/>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ο</w:t>
      </w:r>
      <w:r w:rsidRPr="0090345D">
        <w:rPr>
          <w:rFonts w:cs="Tahoma"/>
          <w:color w:val="000000"/>
          <w:spacing w:val="23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κ</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σ</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30"/>
          <w:position w:val="-12"/>
        </w:rPr>
        <w:t>ν</w:t>
      </w:r>
      <w:r w:rsidRPr="0090345D">
        <w:rPr>
          <w:rFonts w:ascii="MK2015" w:hAnsi="MK2015" w:cs="Cambria"/>
          <w:color w:val="000000"/>
          <w:spacing w:val="75"/>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ψ</w:t>
      </w:r>
      <w:r w:rsidRPr="0090345D">
        <w:rPr>
          <w:rFonts w:cs="Tahoma"/>
          <w:color w:val="000000"/>
          <w:spacing w:val="1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χα</w:t>
      </w:r>
      <w:r w:rsidRPr="0090345D">
        <w:rPr>
          <w:rFonts w:cs="Tahoma"/>
          <w:color w:val="000000"/>
          <w:spacing w:val="166"/>
          <w:position w:val="-12"/>
        </w:rPr>
        <w:t>ι</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27"/>
          <w:position w:val="-12"/>
        </w:rPr>
        <w:t>α</w:t>
      </w:r>
      <w:r w:rsidRPr="0090345D">
        <w:rPr>
          <w:rFonts w:ascii="BZ Byzantina" w:hAnsi="BZ Byzantina" w:cs="Tahoma"/>
          <w:color w:val="000000"/>
          <w:spacing w:val="-172"/>
          <w:sz w:val="44"/>
        </w:rPr>
        <w:t></w:t>
      </w:r>
      <w:r w:rsidRPr="0090345D">
        <w:rPr>
          <w:rFonts w:cs="Tahoma"/>
          <w:color w:val="000000"/>
          <w:position w:val="-12"/>
        </w:rPr>
        <w:t>ι</w:t>
      </w:r>
      <w:r w:rsidRPr="0090345D">
        <w:rPr>
          <w:rFonts w:cs="Tahoma"/>
          <w:color w:val="000000"/>
          <w:spacing w:val="-7"/>
          <w:position w:val="-12"/>
        </w:rPr>
        <w:t>ς</w:t>
      </w:r>
      <w:r w:rsidRPr="0090345D">
        <w:rPr>
          <w:rFonts w:ascii="MK2015" w:hAnsi="MK2015" w:cs="Cambria"/>
          <w:color w:val="000000"/>
          <w:spacing w:val="54"/>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ραι</w:t>
      </w:r>
      <w:r w:rsidRPr="0090345D">
        <w:rPr>
          <w:rFonts w:cs="Tahoma"/>
          <w:color w:val="000000"/>
          <w:spacing w:val="11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σα</w:t>
      </w:r>
      <w:r w:rsidRPr="0090345D">
        <w:rPr>
          <w:rFonts w:cs="Tahoma"/>
          <w:color w:val="000000"/>
          <w:spacing w:val="135"/>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9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φ</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52"/>
          <w:position w:val="-12"/>
        </w:rPr>
        <w:t>θ</w:t>
      </w:r>
      <w:r w:rsidRPr="0090345D">
        <w:rPr>
          <w:rFonts w:ascii="BZ Byzantina" w:hAnsi="BZ Byzantina" w:cs="Tahoma"/>
          <w:color w:val="000000"/>
          <w:spacing w:val="-247"/>
          <w:sz w:val="44"/>
        </w:rPr>
        <w:t></w:t>
      </w:r>
      <w:r w:rsidRPr="0090345D">
        <w:rPr>
          <w:rFonts w:cs="Tahoma"/>
          <w:color w:val="000000"/>
          <w:position w:val="-12"/>
        </w:rPr>
        <w:t>ρ</w:t>
      </w:r>
      <w:r w:rsidRPr="0090345D">
        <w:rPr>
          <w:rFonts w:cs="Tahoma"/>
          <w:color w:val="000000"/>
          <w:spacing w:val="-52"/>
          <w:position w:val="-12"/>
        </w:rPr>
        <w:t>ω</w:t>
      </w:r>
      <w:r w:rsidRPr="0090345D">
        <w:rPr>
          <w:rFonts w:ascii="MK2015" w:hAnsi="MK2015" w:cs="Cambria"/>
          <w:color w:val="000000"/>
          <w:spacing w:val="96"/>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72"/>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4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4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8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79489001" w14:textId="77777777" w:rsidTr="00A2299A">
        <w:trPr>
          <w:cantSplit/>
        </w:trPr>
        <w:tc>
          <w:tcPr>
            <w:tcW w:w="3020" w:type="dxa"/>
            <w:shd w:val="clear" w:color="DEEAF6" w:fill="F2F2F2"/>
            <w:vAlign w:val="center"/>
          </w:tcPr>
          <w:p w14:paraId="51B499EF"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8823F37"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57BFEF34"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6FC968B4" w14:textId="77777777" w:rsidR="00BB5510" w:rsidRPr="0090345D" w:rsidRDefault="00BB5510" w:rsidP="00A2299A">
      <w:pPr>
        <w:pStyle w:val="Heading4"/>
      </w:pPr>
      <w:bookmarkStart w:id="103" w:name="_ὥρα_ς΄_2"/>
      <w:bookmarkEnd w:id="103"/>
      <w:r w:rsidRPr="0090345D">
        <w:t>ὥρα ς΄</w:t>
      </w:r>
    </w:p>
    <w:tbl>
      <w:tblPr>
        <w:tblW w:w="5000" w:type="pct"/>
        <w:tblLook w:val="04A0" w:firstRow="1" w:lastRow="0" w:firstColumn="1" w:lastColumn="0" w:noHBand="0" w:noVBand="1"/>
      </w:tblPr>
      <w:tblGrid>
        <w:gridCol w:w="3010"/>
        <w:gridCol w:w="3039"/>
        <w:gridCol w:w="3022"/>
      </w:tblGrid>
      <w:tr w:rsidR="00BB5510" w:rsidRPr="0090345D" w14:paraId="4FC5D942" w14:textId="77777777" w:rsidTr="00837000">
        <w:tc>
          <w:tcPr>
            <w:tcW w:w="1659" w:type="pct"/>
            <w:vAlign w:val="center"/>
          </w:tcPr>
          <w:p w14:paraId="1CC2A26D" w14:textId="66FB6D85" w:rsidR="00BB5510" w:rsidRPr="0090345D" w:rsidRDefault="00620C3E" w:rsidP="00837000">
            <w:pPr>
              <w:pStyle w:val="cell-1"/>
            </w:pPr>
            <w:r w:rsidRPr="0090345D">
              <w:t>ἄρχεται ὁ α΄ χορὸς</w:t>
            </w:r>
          </w:p>
        </w:tc>
        <w:tc>
          <w:tcPr>
            <w:tcW w:w="1675" w:type="pct"/>
            <w:vAlign w:val="center"/>
          </w:tcPr>
          <w:p w14:paraId="71DDEBC3" w14:textId="77777777" w:rsidR="00BB5510" w:rsidRPr="0090345D" w:rsidRDefault="00BB5510" w:rsidP="00837000">
            <w:pPr>
              <w:pStyle w:val="cell-2"/>
            </w:pPr>
            <w:r w:rsidRPr="0090345D">
              <w:t></w:t>
            </w:r>
            <w:r w:rsidRPr="0090345D">
              <w:t></w:t>
            </w:r>
            <w:r w:rsidRPr="0090345D">
              <w:t></w:t>
            </w:r>
            <w:r w:rsidRPr="0090345D">
              <w:t></w:t>
            </w:r>
          </w:p>
        </w:tc>
        <w:tc>
          <w:tcPr>
            <w:tcW w:w="1666" w:type="pct"/>
            <w:vAlign w:val="center"/>
          </w:tcPr>
          <w:p w14:paraId="69AA9292" w14:textId="04978F9E" w:rsidR="00BB5510" w:rsidRPr="0090345D" w:rsidRDefault="00BB5510" w:rsidP="00837000">
            <w:pPr>
              <w:pStyle w:val="cell-3"/>
            </w:pPr>
            <w:r w:rsidRPr="0090345D">
              <w:t>Παναγιώτου Κηλτζανίδου</w:t>
            </w:r>
            <w:r w:rsidRPr="0090345D">
              <w:br/>
              <w:t>Δοξαστάριον 1886 σ.413</w:t>
            </w:r>
            <w:r w:rsidR="00837000" w:rsidRPr="0090345D">
              <w:t>*</w:t>
            </w:r>
          </w:p>
        </w:tc>
      </w:tr>
    </w:tbl>
    <w:p w14:paraId="742C9A3B" w14:textId="2962822D" w:rsidR="00BB5510" w:rsidRPr="0090345D" w:rsidRDefault="00BB5510" w:rsidP="00A2299A">
      <w:pPr>
        <w:spacing w:line="1240" w:lineRule="exact"/>
        <w:rPr>
          <w:rFonts w:ascii="Tahoma" w:hAnsi="Tahoma" w:cs="Tahoma"/>
          <w:color w:val="000000"/>
          <w:sz w:val="48"/>
        </w:rPr>
      </w:pPr>
      <w:r w:rsidRPr="0090345D">
        <w:rPr>
          <w:rFonts w:ascii="GFS Nicefore" w:hAnsi="GFS Nicefore" w:cs="Cambria"/>
          <w:b w:val="0"/>
          <w:color w:val="800000"/>
          <w:position w:val="-12"/>
          <w:sz w:val="72"/>
        </w:rPr>
        <w:t>τ</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λ</w:t>
      </w:r>
      <w:r w:rsidRPr="0090345D">
        <w:rPr>
          <w:rFonts w:cs="Tahoma"/>
          <w:color w:val="000000"/>
          <w:spacing w:val="18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γε</w:t>
      </w:r>
      <w:r w:rsidRPr="0090345D">
        <w:rPr>
          <w:rFonts w:cs="Tahoma"/>
          <w:color w:val="000000"/>
          <w:spacing w:val="15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Κ</w:t>
      </w:r>
      <w:r w:rsidRPr="0090345D">
        <w:rPr>
          <w:rFonts w:cs="Tahoma"/>
          <w:color w:val="000000"/>
          <w:spacing w:val="158"/>
          <w:position w:val="-12"/>
        </w:rPr>
        <w:t>υ</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lastRenderedPageBreak/>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b w:val="0"/>
          <w:color w:val="80000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νη</w:t>
      </w:r>
      <w:r w:rsidRPr="0090345D">
        <w:rPr>
          <w:rFonts w:cs="Tahoma"/>
          <w:color w:val="000000"/>
          <w:spacing w:val="15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90"/>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001347C7"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2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β</w:t>
      </w:r>
      <w:r w:rsidRPr="0090345D">
        <w:rPr>
          <w:rFonts w:cs="Tahoma"/>
          <w:color w:val="000000"/>
          <w:spacing w:val="190"/>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πτ</w:t>
      </w:r>
      <w:r w:rsidRPr="0090345D">
        <w:rPr>
          <w:rFonts w:cs="Tahoma"/>
          <w:color w:val="000000"/>
          <w:spacing w:val="136"/>
          <w:position w:val="-12"/>
        </w:rPr>
        <w:t>ι</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3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32"/>
          <w:position w:val="-12"/>
        </w:rPr>
        <w:t>η</w:t>
      </w:r>
      <w:r w:rsidRPr="0090345D">
        <w:rPr>
          <w:rFonts w:ascii="BZ Byzantina" w:hAnsi="BZ Byzantina" w:cs="Tahoma"/>
          <w:color w:val="000000"/>
          <w:spacing w:val="-20"/>
          <w:sz w:val="44"/>
        </w:rPr>
        <w:t></w:t>
      </w:r>
      <w:r w:rsidRPr="0090345D">
        <w:rPr>
          <w:rFonts w:ascii="MK2015" w:hAnsi="MK2015" w:cs="Tahoma"/>
          <w:color w:val="000000"/>
          <w:spacing w:val="2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w:t>
      </w:r>
      <w:r w:rsidRPr="0090345D">
        <w:rPr>
          <w:rFonts w:cs="Tahoma"/>
          <w:color w:val="000000"/>
          <w:spacing w:val="264"/>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ου</w:t>
      </w:r>
      <w:r w:rsidRPr="0090345D">
        <w:rPr>
          <w:rFonts w:cs="Tahoma"/>
          <w:color w:val="000000"/>
          <w:spacing w:val="1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75"/>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σ</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spacing w:val="22"/>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20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ζ</w:t>
      </w:r>
      <w:r w:rsidRPr="0090345D">
        <w:rPr>
          <w:rFonts w:cs="Tahoma"/>
          <w:color w:val="000000"/>
          <w:spacing w:val="27"/>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χ</w:t>
      </w:r>
      <w:r w:rsidRPr="0090345D">
        <w:rPr>
          <w:rFonts w:cs="Tahoma"/>
          <w:color w:val="000000"/>
          <w:spacing w:val="11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62"/>
          <w:sz w:val="44"/>
        </w:rPr>
        <w:t></w:t>
      </w:r>
      <w:r w:rsidRPr="0090345D">
        <w:rPr>
          <w:rFonts w:cs="Tahoma"/>
          <w:color w:val="000000"/>
          <w:position w:val="-12"/>
        </w:rPr>
        <w:t>ρ</w:t>
      </w:r>
      <w:r w:rsidRPr="0090345D">
        <w:rPr>
          <w:rFonts w:cs="Tahoma"/>
          <w:color w:val="000000"/>
          <w:spacing w:val="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1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θα</w:t>
      </w:r>
      <w:r w:rsidRPr="0090345D">
        <w:rPr>
          <w:rFonts w:cs="Tahoma"/>
          <w:color w:val="000000"/>
          <w:spacing w:val="10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ρο</w:t>
      </w:r>
      <w:r w:rsidRPr="0090345D">
        <w:rPr>
          <w:rFonts w:cs="Tahoma"/>
          <w:color w:val="000000"/>
          <w:spacing w:val="116"/>
          <w:position w:val="-12"/>
        </w:rPr>
        <w:t>ν</w:t>
      </w:r>
      <w:r w:rsidRPr="0090345D">
        <w:rPr>
          <w:rFonts w:ascii="BZ Byzantina" w:hAnsi="BZ Byzantina" w:cs="Tahoma"/>
          <w:color w:val="000000"/>
          <w:spacing w:val="-2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17"/>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12"/>
          <w:position w:val="-12"/>
        </w:rPr>
        <w:t>ψ</w:t>
      </w:r>
      <w:r w:rsidRPr="0090345D">
        <w:rPr>
          <w:rFonts w:ascii="BZ Byzantina" w:hAnsi="BZ Byzantina" w:cs="Tahoma"/>
          <w:color w:val="000000"/>
          <w:spacing w:val="-187"/>
          <w:sz w:val="44"/>
        </w:rPr>
        <w:t></w:t>
      </w:r>
      <w:r w:rsidRPr="0090345D">
        <w:rPr>
          <w:rFonts w:cs="Tahoma"/>
          <w:color w:val="000000"/>
          <w:position w:val="-12"/>
        </w:rPr>
        <w:t>α</w:t>
      </w:r>
      <w:r w:rsidRPr="0090345D">
        <w:rPr>
          <w:rFonts w:cs="Tahoma"/>
          <w:color w:val="000000"/>
          <w:spacing w:val="-37"/>
          <w:position w:val="-12"/>
        </w:rPr>
        <w:t>ι</w:t>
      </w:r>
      <w:r w:rsidRPr="0090345D">
        <w:rPr>
          <w:rFonts w:ascii="MK2015" w:hAnsi="MK2015" w:cs="Cambria"/>
          <w:color w:val="000000"/>
          <w:spacing w:val="85"/>
          <w:position w:val="-12"/>
        </w:rPr>
        <w:t>_</w:t>
      </w:r>
      <w:r w:rsidRPr="0090345D">
        <w:rPr>
          <w:rFonts w:ascii="Tahoma" w:hAnsi="Tahoma" w:cs="Tahoma"/>
          <w:color w:val="FFFFFF"/>
          <w:sz w:val="2"/>
        </w:rPr>
        <w:t>.</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θε</w:t>
      </w:r>
      <w:r w:rsidRPr="0090345D">
        <w:rPr>
          <w:rFonts w:cs="Tahoma"/>
          <w:color w:val="000000"/>
          <w:spacing w:val="17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7"/>
          <w:position w:val="-12"/>
        </w:rPr>
        <w:t>κ</w:t>
      </w:r>
      <w:r w:rsidRPr="0090345D">
        <w:rPr>
          <w:rFonts w:ascii="BZ Byzantina" w:hAnsi="BZ Byzantina" w:cs="Tahoma"/>
          <w:color w:val="000000"/>
          <w:spacing w:val="-142"/>
          <w:sz w:val="44"/>
        </w:rPr>
        <w:t></w:t>
      </w:r>
      <w:r w:rsidRPr="0090345D">
        <w:rPr>
          <w:rFonts w:cs="Tahoma"/>
          <w:color w:val="000000"/>
          <w:spacing w:val="32"/>
          <w:position w:val="-12"/>
        </w:rPr>
        <w:t>ο</w:t>
      </w:r>
      <w:r w:rsidRPr="0090345D">
        <w:rPr>
          <w:rFonts w:ascii="BZ Byzantina" w:hAnsi="BZ Byzantina" w:cs="Tahoma"/>
          <w:color w:val="000000"/>
          <w:spacing w:val="-20"/>
          <w:sz w:val="44"/>
        </w:rPr>
        <w:t></w:t>
      </w:r>
      <w:r w:rsidRPr="0090345D">
        <w:rPr>
          <w:rFonts w:ascii="MK2015" w:hAnsi="MK2015" w:cs="Tahoma"/>
          <w:color w:val="000000"/>
          <w:spacing w:val="24"/>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ρ</w:t>
      </w:r>
      <w:r w:rsidRPr="0090345D">
        <w:rPr>
          <w:rFonts w:cs="Tahoma"/>
          <w:color w:val="000000"/>
          <w:spacing w:val="189"/>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90"/>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7"/>
          <w:position w:val="-12"/>
        </w:rPr>
        <w:t>μ</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52"/>
          <w:position w:val="-12"/>
        </w:rPr>
        <w:t>υ</w:t>
      </w:r>
      <w:r w:rsidRPr="0090345D">
        <w:rPr>
          <w:rFonts w:ascii="MK2015" w:hAnsi="MK2015" w:cs="Cambria"/>
          <w:color w:val="000000"/>
          <w:spacing w:val="1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δ</w:t>
      </w:r>
      <w:r w:rsidRPr="0090345D">
        <w:rPr>
          <w:rFonts w:cs="Tahoma"/>
          <w:color w:val="000000"/>
          <w:spacing w:val="3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10"/>
          <w:position w:val="-12"/>
        </w:rPr>
        <w:t>α</w:t>
      </w:r>
      <w:r w:rsidRPr="0090345D">
        <w:rPr>
          <w:rFonts w:ascii="BZ Byzantina" w:hAnsi="BZ Byzantina" w:cs="Tahoma"/>
          <w:color w:val="000000"/>
          <w:spacing w:val="-40"/>
          <w:sz w:val="44"/>
        </w:rPr>
        <w:t></w:t>
      </w:r>
      <w:r w:rsidRPr="0090345D">
        <w:rPr>
          <w:rFonts w:ascii="MK2015" w:hAnsi="MK2015" w:cs="Tahoma"/>
          <w:color w:val="000000"/>
          <w:spacing w:val="97"/>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ση</w:t>
      </w:r>
      <w:r w:rsidRPr="0090345D">
        <w:rPr>
          <w:rFonts w:cs="Tahoma"/>
          <w:color w:val="000000"/>
          <w:spacing w:val="14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9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90"/>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32"/>
          <w:position w:val="-12"/>
        </w:rPr>
        <w:t>α</w:t>
      </w:r>
      <w:r w:rsidRPr="0090345D">
        <w:rPr>
          <w:rFonts w:ascii="BZ Byzantina" w:hAnsi="BZ Byzantina" w:cs="Tahoma"/>
          <w:color w:val="000000"/>
          <w:spacing w:val="-20"/>
          <w:sz w:val="44"/>
        </w:rPr>
        <w:t></w:t>
      </w:r>
      <w:r w:rsidRPr="0090345D">
        <w:rPr>
          <w:rFonts w:ascii="MK2015" w:hAnsi="MK2015" w:cs="Tahoma"/>
          <w:color w:val="000000"/>
          <w:spacing w:val="2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622"/>
          <w:sz w:val="44"/>
        </w:rPr>
        <w:t></w:t>
      </w:r>
      <w:r w:rsidRPr="0090345D">
        <w:rPr>
          <w:rFonts w:cs="Tahoma"/>
          <w:color w:val="000000"/>
          <w:position w:val="-12"/>
        </w:rPr>
        <w:t>φ</w:t>
      </w:r>
      <w:r w:rsidRPr="0090345D">
        <w:rPr>
          <w:rFonts w:cs="Tahoma"/>
          <w:color w:val="000000"/>
          <w:spacing w:val="337"/>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γα</w:t>
      </w:r>
      <w:r w:rsidRPr="0090345D">
        <w:rPr>
          <w:rFonts w:cs="Tahoma"/>
          <w:color w:val="000000"/>
          <w:spacing w:val="52"/>
          <w:position w:val="-12"/>
        </w:rPr>
        <w:t>ρ</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90"/>
          <w:position w:val="-12"/>
        </w:rPr>
        <w:t>π</w:t>
      </w:r>
      <w:r w:rsidRPr="0090345D">
        <w:rPr>
          <w:rFonts w:ascii="BZ Byzantina" w:hAnsi="BZ Byzantina" w:cs="Tahoma"/>
          <w:color w:val="000000"/>
          <w:spacing w:val="-210"/>
          <w:sz w:val="44"/>
        </w:rPr>
        <w:t></w:t>
      </w:r>
      <w:r w:rsidRPr="0090345D">
        <w:rPr>
          <w:rFonts w:cs="Tahoma"/>
          <w:color w:val="000000"/>
          <w:position w:val="-12"/>
        </w:rPr>
        <w:t>λ</w:t>
      </w:r>
      <w:r w:rsidRPr="0090345D">
        <w:rPr>
          <w:rFonts w:cs="Tahoma"/>
          <w:color w:val="000000"/>
          <w:spacing w:val="-75"/>
          <w:position w:val="-12"/>
        </w:rPr>
        <w:t>η</w:t>
      </w:r>
      <w:r w:rsidRPr="0090345D">
        <w:rPr>
          <w:rFonts w:ascii="MK2015" w:hAnsi="MK2015" w:cs="Cambria"/>
          <w:color w:val="000000"/>
          <w:spacing w:val="124"/>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170"/>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
          <w:position w:val="-12"/>
        </w:rPr>
        <w:t>ι</w:t>
      </w:r>
      <w:r w:rsidRPr="0090345D">
        <w:rPr>
          <w:rFonts w:ascii="BZ Byzantina" w:hAnsi="BZ Byzantina" w:cs="Tahoma"/>
          <w:color w:val="000000"/>
          <w:spacing w:val="-20"/>
          <w:sz w:val="44"/>
        </w:rPr>
        <w:t></w:t>
      </w:r>
      <w:r w:rsidRPr="0090345D">
        <w:rPr>
          <w:rFonts w:ascii="MK2015" w:hAnsi="MK2015" w:cs="Tahoma"/>
          <w:color w:val="000000"/>
          <w:spacing w:val="67"/>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π</w:t>
      </w:r>
      <w:r w:rsidRPr="0090345D">
        <w:rPr>
          <w:rFonts w:cs="Tahoma"/>
          <w:color w:val="000000"/>
          <w:spacing w:val="219"/>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197"/>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72"/>
          <w:position w:val="-12"/>
        </w:rPr>
        <w:t>γ</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δ</w:t>
      </w:r>
      <w:r w:rsidRPr="0090345D">
        <w:rPr>
          <w:rFonts w:cs="Tahoma"/>
          <w:color w:val="000000"/>
          <w:spacing w:val="218"/>
          <w:position w:val="-12"/>
        </w:rPr>
        <w:t>ι</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color w:val="000000"/>
          <w:spacing w:val="76"/>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σ</w:t>
      </w:r>
      <w:r w:rsidRPr="0090345D">
        <w:rPr>
          <w:rFonts w:cs="Tahoma"/>
          <w:color w:val="000000"/>
          <w:spacing w:val="14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92"/>
          <w:sz w:val="44"/>
        </w:rPr>
        <w:t></w:t>
      </w:r>
      <w:r w:rsidRPr="0090345D">
        <w:rPr>
          <w:rFonts w:cs="Tahoma"/>
          <w:color w:val="000000"/>
          <w:position w:val="-12"/>
        </w:rPr>
        <w:t>ν</w:t>
      </w:r>
      <w:r w:rsidRPr="0090345D">
        <w:rPr>
          <w:rFonts w:cs="Tahoma"/>
          <w:color w:val="000000"/>
          <w:spacing w:val="258"/>
          <w:position w:val="-12"/>
        </w:rPr>
        <w:t>η</w:t>
      </w:r>
      <w:r w:rsidRPr="0090345D">
        <w:rPr>
          <w:rFonts w:ascii="BZ Byzantina" w:hAnsi="BZ Byzantina" w:cs="Tahoma"/>
          <w:b w:val="0"/>
          <w:color w:val="800000"/>
          <w:spacing w:val="6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46"/>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σ</w:t>
      </w:r>
      <w:r w:rsidRPr="0090345D">
        <w:rPr>
          <w:rFonts w:cs="Tahoma"/>
          <w:color w:val="000000"/>
          <w:spacing w:val="207"/>
          <w:position w:val="-12"/>
        </w:rPr>
        <w:t>υ</w:t>
      </w:r>
      <w:r w:rsidR="001347C7"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ου</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36"/>
          <w:position w:val="-12"/>
        </w:rPr>
        <w:t>η</w:t>
      </w:r>
      <w:r w:rsidRPr="0090345D">
        <w:rPr>
          <w:rFonts w:ascii="BZ Byzantina" w:hAnsi="BZ Byzantina" w:cs="Tahoma"/>
          <w:color w:val="00000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στ</w:t>
      </w:r>
      <w:r w:rsidRPr="0090345D">
        <w:rPr>
          <w:rFonts w:cs="Tahoma"/>
          <w:color w:val="000000"/>
          <w:spacing w:val="131"/>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w:t>
      </w:r>
      <w:r w:rsidRPr="0090345D">
        <w:rPr>
          <w:rFonts w:cs="Tahoma"/>
          <w:color w:val="000000"/>
          <w:spacing w:val="167"/>
          <w:position w:val="-12"/>
        </w:rPr>
        <w:t>η</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7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λ</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95"/>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κ</w:t>
      </w:r>
      <w:r w:rsidRPr="0090345D">
        <w:rPr>
          <w:rFonts w:cs="Tahoma"/>
          <w:color w:val="000000"/>
          <w:spacing w:val="147"/>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97"/>
          <w:position w:val="-12"/>
        </w:rPr>
        <w:t>κ</w:t>
      </w:r>
      <w:r w:rsidRPr="0090345D">
        <w:rPr>
          <w:rFonts w:ascii="BZ Byzantina" w:hAnsi="BZ Byzantina" w:cs="Tahoma"/>
          <w:color w:val="000000"/>
          <w:spacing w:val="-202"/>
          <w:sz w:val="44"/>
        </w:rPr>
        <w:t></w:t>
      </w:r>
      <w:r w:rsidRPr="0090345D">
        <w:rPr>
          <w:rFonts w:cs="Tahoma"/>
          <w:color w:val="000000"/>
          <w:position w:val="-12"/>
        </w:rPr>
        <w:t>ρ</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3"/>
        </w:rPr>
        <w:t>_</w:t>
      </w:r>
      <w:r w:rsidRPr="0090345D">
        <w:rPr>
          <w:rFonts w:ascii="Tahoma" w:hAnsi="Tahoma" w:cs="Tahoma"/>
          <w:color w:val="FFFFFF"/>
          <w:sz w:val="2"/>
        </w:rPr>
        <w:t>.</w:t>
      </w:r>
      <w:r w:rsidRPr="0090345D">
        <w:rPr>
          <w:rFonts w:cs="Tahoma"/>
          <w:color w:val="000000"/>
          <w:spacing w:val="-127"/>
          <w:position w:val="-12"/>
        </w:rPr>
        <w:t>υ</w:t>
      </w:r>
      <w:r w:rsidRPr="0090345D">
        <w:rPr>
          <w:rFonts w:ascii="BZ Byzantina" w:hAnsi="BZ Byzantina" w:cs="Tahoma"/>
          <w:color w:val="000000"/>
          <w:spacing w:val="-172"/>
          <w:sz w:val="44"/>
        </w:rPr>
        <w:t></w:t>
      </w:r>
      <w:r w:rsidRPr="0090345D">
        <w:rPr>
          <w:rFonts w:cs="Tahoma"/>
          <w:color w:val="000000"/>
          <w:spacing w:val="-7"/>
          <w:position w:val="-12"/>
        </w:rPr>
        <w:t>μ</w:t>
      </w:r>
      <w:r w:rsidRPr="0090345D">
        <w:rPr>
          <w:rFonts w:ascii="BZ Byzantina" w:hAnsi="BZ Byzantina" w:cs="Tahoma"/>
          <w:b w:val="0"/>
          <w:color w:val="800000"/>
          <w:spacing w:val="20"/>
          <w:position w:val="-6"/>
          <w:sz w:val="44"/>
        </w:rPr>
        <w:t></w:t>
      </w:r>
      <w:r w:rsidRPr="0090345D">
        <w:rPr>
          <w:rFonts w:ascii="MK2015" w:hAnsi="MK2015" w:cs="Tahoma"/>
          <w:color w:val="800040"/>
          <w:spacing w:val="2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μ</w:t>
      </w:r>
      <w:r w:rsidRPr="0090345D">
        <w:rPr>
          <w:rFonts w:cs="Tahoma"/>
          <w:color w:val="000000"/>
          <w:spacing w:val="17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τοι</w:t>
      </w:r>
      <w:r w:rsidRPr="0090345D">
        <w:rPr>
          <w:rFonts w:cs="Tahoma"/>
          <w:color w:val="000000"/>
          <w:spacing w:val="115"/>
          <w:position w:val="-12"/>
        </w:rPr>
        <w:t>ς</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lastRenderedPageBreak/>
        <w:t></w:t>
      </w:r>
      <w:r w:rsidRPr="0090345D">
        <w:rPr>
          <w:rFonts w:cs="Tahoma"/>
          <w:color w:val="000000"/>
          <w:position w:val="-12"/>
        </w:rPr>
        <w:t>σ</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λ</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μ</w:t>
      </w:r>
      <w:r w:rsidRPr="0090345D">
        <w:rPr>
          <w:rFonts w:cs="Tahoma"/>
          <w:color w:val="000000"/>
          <w:spacing w:val="5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20"/>
          <w:sz w:val="44"/>
        </w:rPr>
        <w:t></w:t>
      </w:r>
      <w:r w:rsidRPr="0090345D">
        <w:rPr>
          <w:rFonts w:cs="Tahoma"/>
          <w:color w:val="000000"/>
          <w:position w:val="-12"/>
        </w:rPr>
        <w:t>α</w:t>
      </w:r>
      <w:r w:rsidRPr="0090345D">
        <w:rPr>
          <w:rFonts w:cs="Tahoma"/>
          <w:color w:val="000000"/>
          <w:spacing w:val="14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χ</w:t>
      </w:r>
      <w:r w:rsidRPr="0090345D">
        <w:rPr>
          <w:rFonts w:ascii="BZ Byzantina" w:hAnsi="BZ Byzantina" w:cs="Tahoma"/>
          <w:color w:val="000000"/>
          <w:spacing w:val="-195"/>
          <w:sz w:val="44"/>
        </w:rPr>
        <w:t></w:t>
      </w:r>
      <w:r w:rsidRPr="0090345D">
        <w:rPr>
          <w:rFonts w:cs="Tahoma"/>
          <w:color w:val="000000"/>
          <w:position w:val="-12"/>
        </w:rPr>
        <w:t>ο</w:t>
      </w:r>
      <w:r w:rsidRPr="0090345D">
        <w:rPr>
          <w:rFonts w:cs="Tahoma"/>
          <w:color w:val="000000"/>
          <w:spacing w:val="-45"/>
          <w:position w:val="-12"/>
        </w:rPr>
        <w:t>ν</w:t>
      </w:r>
      <w:r w:rsidRPr="0090345D">
        <w:rPr>
          <w:rFonts w:ascii="MK2015" w:hAnsi="MK2015" w:cs="Cambria"/>
          <w:color w:val="000000"/>
          <w:spacing w:val="93"/>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pacing w:val="20"/>
          <w:sz w:val="44"/>
        </w:rPr>
        <w:t></w:t>
      </w:r>
      <w:r w:rsidR="001347C7" w:rsidRPr="0090345D">
        <w:rPr>
          <w:rFonts w:ascii="BZ Fthores" w:hAnsi="BZ Fthores" w:cs="Tahoma"/>
          <w:color w:val="800000"/>
          <w:spacing w:val="-2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σκ</w:t>
      </w:r>
      <w:r w:rsidRPr="0090345D">
        <w:rPr>
          <w:rFonts w:cs="Tahoma"/>
          <w:color w:val="000000"/>
          <w:spacing w:val="9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1"/>
          <w:position w:val="-12"/>
        </w:rPr>
        <w:t>ς</w:t>
      </w:r>
      <w:r w:rsidRPr="0090345D">
        <w:rPr>
          <w:rFonts w:ascii="BZ Byzantina" w:hAnsi="BZ Byzantina" w:cs="Tahoma"/>
          <w:color w:val="000000"/>
          <w:spacing w:val="20"/>
          <w:sz w:val="44"/>
        </w:rPr>
        <w:t></w:t>
      </w:r>
      <w:r w:rsidRPr="0090345D">
        <w:rPr>
          <w:rFonts w:ascii="BZ Fthores" w:hAnsi="BZ Fthores" w:cs="Tahoma"/>
          <w:color w:val="800000"/>
          <w:position w:val="-4"/>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87"/>
          <w:sz w:val="44"/>
        </w:rPr>
        <w:t></w:t>
      </w:r>
      <w:r w:rsidRPr="0090345D">
        <w:rPr>
          <w:rFonts w:cs="Tahoma"/>
          <w:color w:val="000000"/>
          <w:spacing w:val="268"/>
          <w:position w:val="-12"/>
        </w:rPr>
        <w:t>ε</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π</w:t>
      </w:r>
      <w:r w:rsidRPr="0090345D">
        <w:rPr>
          <w:rFonts w:ascii="BZ Byzantina" w:hAnsi="BZ Byzantina" w:cs="Tahoma"/>
          <w:color w:val="000000"/>
          <w:spacing w:val="-157"/>
          <w:sz w:val="44"/>
        </w:rPr>
        <w:t></w:t>
      </w:r>
      <w:r w:rsidRPr="0090345D">
        <w:rPr>
          <w:rFonts w:cs="Tahoma"/>
          <w:color w:val="000000"/>
          <w:position w:val="-12"/>
        </w:rPr>
        <w:t>ε</w:t>
      </w:r>
      <w:r w:rsidRPr="0090345D">
        <w:rPr>
          <w:rFonts w:cs="Tahoma"/>
          <w:color w:val="000000"/>
          <w:spacing w:val="-22"/>
          <w:position w:val="-12"/>
        </w:rPr>
        <w:t>ι</w:t>
      </w:r>
      <w:r w:rsidRPr="0090345D">
        <w:rPr>
          <w:rFonts w:ascii="MK2015" w:hAnsi="MK2015" w:cs="Cambria"/>
          <w:color w:val="000000"/>
          <w:spacing w:val="71"/>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γ</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μα</w:t>
      </w:r>
      <w:r w:rsidRPr="0090345D">
        <w:rPr>
          <w:rFonts w:cs="Tahoma"/>
          <w:color w:val="000000"/>
          <w:spacing w:val="10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Loipa" w:hAnsi="BZ Loipa" w:cs="Tahoma"/>
          <w:color w:val="000000"/>
          <w:spacing w:val="-525"/>
          <w:sz w:val="44"/>
        </w:rPr>
        <w:t></w:t>
      </w:r>
      <w:r w:rsidRPr="0090345D">
        <w:rPr>
          <w:rFonts w:cs="Tahoma"/>
          <w:color w:val="000000"/>
          <w:spacing w:val="337"/>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Tahoma"/>
          <w:color w:val="000000"/>
          <w:position w:val="-12"/>
        </w:rPr>
        <w:t>λ</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τρο</w:t>
      </w:r>
      <w:r w:rsidRPr="0090345D">
        <w:rPr>
          <w:rFonts w:cs="Tahoma"/>
          <w:color w:val="000000"/>
          <w:spacing w:val="110"/>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ν</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20"/>
          <w:sz w:val="44"/>
        </w:rPr>
        <w:t></w:t>
      </w:r>
      <w:r w:rsidRPr="0090345D">
        <w:rPr>
          <w:rFonts w:ascii="MK2015" w:hAnsi="MK2015" w:cs="Tahoma"/>
          <w:color w:val="000000"/>
          <w:spacing w:val="56"/>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τ</w:t>
      </w:r>
      <w:r w:rsidRPr="0090345D">
        <w:rPr>
          <w:rFonts w:cs="Tahoma"/>
          <w:color w:val="000000"/>
          <w:spacing w:val="225"/>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κ</w:t>
      </w:r>
      <w:r w:rsidRPr="0090345D">
        <w:rPr>
          <w:rFonts w:cs="Tahoma"/>
          <w:color w:val="000000"/>
          <w:spacing w:val="217"/>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Tahoma"/>
          <w:color w:val="000000"/>
          <w:position w:val="-12"/>
        </w:rPr>
        <w:t>σμ</w:t>
      </w:r>
      <w:r w:rsidRPr="0090345D">
        <w:rPr>
          <w:rFonts w:cs="Tahoma"/>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0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το</w:t>
      </w:r>
      <w:r w:rsidRPr="0090345D">
        <w:rPr>
          <w:rFonts w:cs="Tahoma"/>
          <w:color w:val="000000"/>
          <w:spacing w:val="212"/>
          <w:position w:val="-12"/>
        </w:rPr>
        <w:t>υ</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65"/>
          <w:position w:val="-12"/>
        </w:rPr>
        <w:t>π</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Cambria"/>
          <w:color w:val="000000"/>
          <w:spacing w:val="49"/>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γ</w:t>
      </w:r>
      <w:r w:rsidRPr="0090345D">
        <w:rPr>
          <w:rFonts w:cs="Tahoma"/>
          <w:color w:val="000000"/>
          <w:spacing w:val="19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7"/>
          <w:position w:val="-12"/>
        </w:rPr>
        <w:t>δ</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Cambria"/>
          <w:color w:val="000000"/>
          <w:spacing w:val="37"/>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7"/>
          <w:sz w:val="44"/>
        </w:rPr>
        <w:t></w:t>
      </w:r>
      <w:r w:rsidRPr="0090345D">
        <w:rPr>
          <w:rFonts w:cs="Tahoma"/>
          <w:color w:val="000000"/>
          <w:position w:val="-12"/>
        </w:rPr>
        <w:t>ν</w:t>
      </w:r>
      <w:r w:rsidRPr="0090345D">
        <w:rPr>
          <w:rFonts w:cs="Tahoma"/>
          <w:color w:val="000000"/>
          <w:spacing w:val="22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υ</w:t>
      </w:r>
      <w:r w:rsidRPr="0090345D">
        <w:rPr>
          <w:rFonts w:cs="Tahoma"/>
          <w:color w:val="000000"/>
          <w:spacing w:val="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77"/>
          <w:sz w:val="44"/>
        </w:rPr>
        <w:t></w:t>
      </w:r>
      <w:r w:rsidRPr="0090345D">
        <w:rPr>
          <w:rFonts w:cs="Tahoma"/>
          <w:color w:val="000000"/>
          <w:position w:val="-12"/>
        </w:rPr>
        <w:t>πα</w:t>
      </w:r>
      <w:r w:rsidRPr="0090345D">
        <w:rPr>
          <w:rFonts w:cs="Tahoma"/>
          <w:color w:val="000000"/>
          <w:spacing w:val="11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χ</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67"/>
          <w:position w:val="-12"/>
        </w:rPr>
        <w:t>ν</w:t>
      </w:r>
      <w:r w:rsidRPr="0090345D">
        <w:rPr>
          <w:rFonts w:ascii="MK2015" w:hAnsi="MK2015" w:cs="Cambria"/>
          <w:color w:val="000000"/>
          <w:spacing w:val="115"/>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φ</w:t>
      </w:r>
      <w:r w:rsidRPr="0090345D">
        <w:rPr>
          <w:rFonts w:cs="Tahoma"/>
          <w:color w:val="000000"/>
          <w:spacing w:val="227"/>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λα</w:t>
      </w:r>
      <w:r w:rsidRPr="0090345D">
        <w:rPr>
          <w:rFonts w:cs="Tahoma"/>
          <w:color w:val="000000"/>
          <w:spacing w:val="12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52"/>
          <w:position w:val="-12"/>
        </w:rPr>
        <w:t>θ</w:t>
      </w:r>
      <w:r w:rsidRPr="0090345D">
        <w:rPr>
          <w:rFonts w:ascii="BZ Byzantina" w:hAnsi="BZ Byzantina" w:cs="Tahoma"/>
          <w:color w:val="000000"/>
          <w:spacing w:val="-247"/>
          <w:sz w:val="44"/>
        </w:rPr>
        <w:t></w:t>
      </w:r>
      <w:r w:rsidRPr="0090345D">
        <w:rPr>
          <w:rFonts w:cs="Tahoma"/>
          <w:color w:val="000000"/>
          <w:position w:val="-12"/>
        </w:rPr>
        <w:t>ρ</w:t>
      </w:r>
      <w:r w:rsidRPr="0090345D">
        <w:rPr>
          <w:rFonts w:cs="Tahoma"/>
          <w:color w:val="000000"/>
          <w:spacing w:val="-52"/>
          <w:position w:val="-12"/>
        </w:rPr>
        <w:t>ω</w:t>
      </w:r>
      <w:r w:rsidRPr="0090345D">
        <w:rPr>
          <w:rFonts w:ascii="MK2015" w:hAnsi="MK2015" w:cs="Cambria"/>
          <w:color w:val="000000"/>
          <w:spacing w:val="96"/>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ζ</w:t>
      </w:r>
      <w:r w:rsidRPr="0090345D">
        <w:rPr>
          <w:rFonts w:cs="Tahoma"/>
          <w:color w:val="000000"/>
          <w:spacing w:val="18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η</w:t>
      </w:r>
      <w:r w:rsidRPr="0090345D">
        <w:rPr>
          <w:rFonts w:cs="Tahoma"/>
          <w:color w:val="000000"/>
          <w:spacing w:val="16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τη</w:t>
      </w:r>
      <w:r w:rsidRPr="0090345D">
        <w:rPr>
          <w:rFonts w:cs="Tahoma"/>
          <w:color w:val="000000"/>
          <w:spacing w:val="5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spacing w:val="292"/>
          <w:position w:val="-12"/>
        </w:rPr>
        <w:t>ω</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ν</w:t>
      </w:r>
      <w:r w:rsidRPr="0090345D">
        <w:rPr>
          <w:rFonts w:cs="Tahoma"/>
          <w:color w:val="000000"/>
          <w:spacing w:val="22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5000" w:type="pct"/>
        <w:tblLook w:val="04A0" w:firstRow="1" w:lastRow="0" w:firstColumn="1" w:lastColumn="0" w:noHBand="0" w:noVBand="1"/>
      </w:tblPr>
      <w:tblGrid>
        <w:gridCol w:w="3001"/>
        <w:gridCol w:w="3042"/>
        <w:gridCol w:w="3028"/>
      </w:tblGrid>
      <w:tr w:rsidR="00BB5510" w:rsidRPr="0090345D" w14:paraId="40E6D59E" w14:textId="77777777" w:rsidTr="001347C7">
        <w:tc>
          <w:tcPr>
            <w:tcW w:w="1654" w:type="pct"/>
            <w:vAlign w:val="center"/>
          </w:tcPr>
          <w:p w14:paraId="6E25C0CB" w14:textId="77777777" w:rsidR="00BB5510" w:rsidRPr="0090345D" w:rsidRDefault="00BB5510" w:rsidP="001347C7">
            <w:pPr>
              <w:pStyle w:val="cell-1"/>
            </w:pPr>
          </w:p>
        </w:tc>
        <w:tc>
          <w:tcPr>
            <w:tcW w:w="1677" w:type="pct"/>
            <w:vAlign w:val="center"/>
          </w:tcPr>
          <w:p w14:paraId="39621339" w14:textId="77777777" w:rsidR="00BB5510" w:rsidRPr="0090345D" w:rsidRDefault="00BB5510" w:rsidP="001347C7">
            <w:pPr>
              <w:pStyle w:val="cell-2"/>
            </w:pPr>
            <w:r w:rsidRPr="0090345D">
              <w:t></w:t>
            </w:r>
            <w:r w:rsidRPr="0090345D">
              <w:t></w:t>
            </w:r>
            <w:r w:rsidRPr="0090345D">
              <w:t></w:t>
            </w:r>
            <w:r w:rsidRPr="0090345D">
              <w:t></w:t>
            </w:r>
          </w:p>
        </w:tc>
        <w:tc>
          <w:tcPr>
            <w:tcW w:w="1669" w:type="pct"/>
            <w:vAlign w:val="center"/>
          </w:tcPr>
          <w:p w14:paraId="028845B5" w14:textId="4328C3E0" w:rsidR="00BB5510" w:rsidRPr="0090345D" w:rsidRDefault="00BB5510" w:rsidP="001347C7">
            <w:pPr>
              <w:pStyle w:val="cell-3"/>
            </w:pPr>
            <w:r w:rsidRPr="0090345D">
              <w:t>Παναγιώτου Κηλτζανίδου</w:t>
            </w:r>
            <w:r w:rsidRPr="0090345D">
              <w:br/>
              <w:t>Δοξαστάριον 1886 σ.414</w:t>
            </w:r>
            <w:r w:rsidR="001347C7" w:rsidRPr="0090345D">
              <w:t>*</w:t>
            </w:r>
          </w:p>
        </w:tc>
      </w:tr>
    </w:tbl>
    <w:p w14:paraId="729DF653" w14:textId="77777777" w:rsidR="00BB5510" w:rsidRPr="0090345D" w:rsidRDefault="00BB5510" w:rsidP="00A2299A">
      <w:pPr>
        <w:spacing w:line="1240" w:lineRule="exact"/>
        <w:textAlignment w:val="baseline"/>
        <w:rPr>
          <w:rFonts w:cs="Tahoma"/>
          <w:b w:val="0"/>
          <w:color w:val="D9D9D9" w:themeColor="background1" w:themeShade="D9"/>
          <w:szCs w:val="32"/>
          <w:bdr w:val="none" w:sz="0" w:space="0" w:color="auto" w:frame="1"/>
        </w:rPr>
      </w:pPr>
      <w:r w:rsidRPr="0090345D">
        <w:rPr>
          <w:rFonts w:ascii="MK Xronos2016" w:hAnsi="MK Xronos2016" w:cs="Tahoma"/>
          <w:b w:val="0"/>
          <w:color w:val="800000"/>
          <w:position w:val="-6"/>
          <w:sz w:val="44"/>
          <w:szCs w:val="22"/>
        </w:rPr>
        <w:t></w:t>
      </w:r>
      <w:r w:rsidRPr="0090345D">
        <w:rPr>
          <w:rFonts w:ascii="GFS Nicefore" w:hAnsi="GFS Nicefore" w:cs="Tahoma"/>
          <w:b w:val="0"/>
          <w:color w:val="800000"/>
          <w:position w:val="-12"/>
          <w:sz w:val="52"/>
          <w:szCs w:val="18"/>
        </w:rPr>
        <w:t>Δ</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12"/>
          <w:sz w:val="44"/>
          <w:szCs w:val="22"/>
        </w:rPr>
        <w:t></w:t>
      </w:r>
      <w:r w:rsidRPr="0090345D">
        <w:rPr>
          <w:rFonts w:cs="Tahoma"/>
          <w:color w:val="000000"/>
          <w:spacing w:val="26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το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τ</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μν</w:t>
      </w:r>
      <w:r w:rsidRPr="0090345D">
        <w:rPr>
          <w:rFonts w:cs="Tahoma"/>
          <w:color w:val="000000"/>
          <w:spacing w:val="157"/>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55"/>
          <w:sz w:val="44"/>
          <w:szCs w:val="22"/>
        </w:rPr>
        <w:t></w:t>
      </w:r>
      <w:r w:rsidRPr="0090345D">
        <w:rPr>
          <w:rFonts w:cs="Tahoma"/>
          <w:color w:val="000000"/>
          <w:position w:val="-12"/>
          <w:szCs w:val="22"/>
        </w:rPr>
        <w:t>σθ</w:t>
      </w:r>
      <w:r w:rsidRPr="0090345D">
        <w:rPr>
          <w:rFonts w:cs="Tahoma"/>
          <w:color w:val="000000"/>
          <w:spacing w:val="165"/>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σ</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47"/>
          <w:sz w:val="44"/>
          <w:szCs w:val="22"/>
        </w:rPr>
        <w:t></w:t>
      </w:r>
      <w:r w:rsidRPr="0090345D">
        <w:rPr>
          <w:rFonts w:cs="Tahoma"/>
          <w:color w:val="000000"/>
          <w:position w:val="-12"/>
          <w:szCs w:val="22"/>
        </w:rPr>
        <w:t>μα</w:t>
      </w:r>
      <w:r w:rsidRPr="0090345D">
        <w:rPr>
          <w:rFonts w:cs="Tahoma"/>
          <w:color w:val="000000"/>
          <w:spacing w:val="17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σο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ε</w:t>
      </w:r>
      <w:r w:rsidRPr="0090345D">
        <w:rPr>
          <w:rFonts w:cs="Tahoma"/>
          <w:color w:val="000000"/>
          <w:spacing w:val="227"/>
          <w:position w:val="-12"/>
          <w:szCs w:val="22"/>
        </w:rPr>
        <w:t>κ</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70"/>
          <w:sz w:val="44"/>
          <w:szCs w:val="22"/>
        </w:rPr>
        <w:t></w:t>
      </w:r>
      <w:r w:rsidRPr="0090345D">
        <w:rPr>
          <w:rFonts w:cs="Tahoma"/>
          <w:color w:val="000000"/>
          <w:position w:val="-12"/>
          <w:szCs w:val="22"/>
        </w:rPr>
        <w:t>γη</w:t>
      </w:r>
      <w:r w:rsidRPr="0090345D">
        <w:rPr>
          <w:rFonts w:cs="Tahoma"/>
          <w:color w:val="000000"/>
          <w:spacing w:val="150"/>
          <w:position w:val="-12"/>
          <w:szCs w:val="22"/>
        </w:rPr>
        <w:t>ς</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97"/>
          <w:sz w:val="44"/>
          <w:szCs w:val="22"/>
        </w:rPr>
        <w:t></w:t>
      </w:r>
      <w:r w:rsidRPr="0090345D">
        <w:rPr>
          <w:rFonts w:cs="Tahoma"/>
          <w:color w:val="000000"/>
          <w:spacing w:val="28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ο</w:t>
      </w:r>
      <w:r w:rsidRPr="0090345D">
        <w:rPr>
          <w:rFonts w:cs="Tahoma"/>
          <w:color w:val="000000"/>
          <w:spacing w:val="227"/>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487"/>
          <w:sz w:val="44"/>
          <w:szCs w:val="22"/>
        </w:rPr>
        <w:t></w:t>
      </w:r>
      <w:r w:rsidRPr="0090345D">
        <w:rPr>
          <w:rFonts w:cs="Tahoma"/>
          <w:color w:val="000000"/>
          <w:position w:val="-12"/>
          <w:szCs w:val="22"/>
        </w:rPr>
        <w:t>δ</w:t>
      </w:r>
      <w:r w:rsidRPr="0090345D">
        <w:rPr>
          <w:rFonts w:cs="Tahoma"/>
          <w:color w:val="000000"/>
          <w:spacing w:val="212"/>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32"/>
          <w:sz w:val="44"/>
          <w:szCs w:val="22"/>
        </w:rPr>
        <w:t></w:t>
      </w:r>
      <w:r w:rsidRPr="0090345D">
        <w:rPr>
          <w:rFonts w:cs="Tahoma"/>
          <w:color w:val="000000"/>
          <w:position w:val="-12"/>
          <w:szCs w:val="22"/>
        </w:rPr>
        <w:t>νο</w:t>
      </w:r>
      <w:r w:rsidRPr="0090345D">
        <w:rPr>
          <w:rFonts w:cs="Tahoma"/>
          <w:color w:val="000000"/>
          <w:spacing w:val="187"/>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0"/>
          <w:sz w:val="44"/>
          <w:szCs w:val="22"/>
        </w:rPr>
        <w:t></w:t>
      </w:r>
      <w:r w:rsidRPr="0090345D">
        <w:rPr>
          <w:rFonts w:cs="Tahoma"/>
          <w:color w:val="000000"/>
          <w:position w:val="-12"/>
          <w:szCs w:val="22"/>
        </w:rPr>
        <w:t>κα</w:t>
      </w:r>
      <w:r w:rsidRPr="0090345D">
        <w:rPr>
          <w:rFonts w:cs="Tahoma"/>
          <w:color w:val="000000"/>
          <w:spacing w:val="180"/>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0"/>
          <w:sz w:val="44"/>
          <w:szCs w:val="22"/>
        </w:rPr>
        <w:t></w:t>
      </w:r>
      <w:r w:rsidRPr="0090345D">
        <w:rPr>
          <w:rFonts w:cs="Tahoma"/>
          <w:color w:val="000000"/>
          <w:position w:val="-12"/>
          <w:szCs w:val="22"/>
        </w:rPr>
        <w:t>Ε</w:t>
      </w:r>
      <w:r w:rsidRPr="0090345D">
        <w:rPr>
          <w:rFonts w:cs="Tahoma"/>
          <w:color w:val="000000"/>
          <w:spacing w:val="190"/>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7"/>
          <w:sz w:val="44"/>
          <w:szCs w:val="22"/>
        </w:rPr>
        <w:t></w:t>
      </w:r>
      <w:r w:rsidRPr="0090345D">
        <w:rPr>
          <w:rFonts w:cs="Tahoma"/>
          <w:color w:val="000000"/>
          <w:position w:val="-12"/>
          <w:szCs w:val="22"/>
        </w:rPr>
        <w:t>μ</w:t>
      </w:r>
      <w:r w:rsidRPr="0090345D">
        <w:rPr>
          <w:rFonts w:cs="Tahoma"/>
          <w:color w:val="000000"/>
          <w:spacing w:val="182"/>
          <w:position w:val="-12"/>
          <w:szCs w:val="22"/>
        </w:rPr>
        <w:t>ω</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35"/>
          <w:sz w:val="44"/>
          <w:szCs w:val="22"/>
        </w:rPr>
        <w:t></w:t>
      </w:r>
      <w:r w:rsidRPr="0090345D">
        <w:rPr>
          <w:rFonts w:cs="Tahoma"/>
          <w:color w:val="000000"/>
          <w:position w:val="-12"/>
          <w:szCs w:val="22"/>
        </w:rPr>
        <w:t>ν</w:t>
      </w:r>
      <w:r w:rsidRPr="0090345D">
        <w:rPr>
          <w:rFonts w:cs="Tahoma"/>
          <w:color w:val="000000"/>
          <w:spacing w:val="26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25"/>
          <w:sz w:val="44"/>
          <w:szCs w:val="22"/>
        </w:rPr>
        <w:t></w:t>
      </w:r>
      <w:r w:rsidRPr="0090345D">
        <w:rPr>
          <w:rFonts w:cs="Tahoma"/>
          <w:color w:val="000000"/>
          <w:position w:val="-12"/>
          <w:szCs w:val="22"/>
        </w:rPr>
        <w:t>ει</w:t>
      </w:r>
      <w:r w:rsidRPr="0090345D">
        <w:rPr>
          <w:rFonts w:cs="Tahoma"/>
          <w:color w:val="000000"/>
          <w:spacing w:val="175"/>
          <w:position w:val="-12"/>
          <w:szCs w:val="22"/>
        </w:rPr>
        <w:t>μ</w:t>
      </w:r>
      <w:r w:rsidRPr="0090345D">
        <w:rPr>
          <w:rFonts w:ascii="BZ Byzantina" w:hAnsi="BZ Byzantina" w:cs="Tahoma"/>
          <w:color w:val="000000"/>
          <w:spacing w:val="2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 Xronos2016" w:hAnsi="MK Xronos2016" w:cs="Tahoma"/>
          <w:b w:val="0"/>
          <w:color w:val="800000"/>
          <w:position w:val="-6"/>
          <w:sz w:val="44"/>
          <w:szCs w:val="22"/>
        </w:rPr>
        <w:t></w:t>
      </w:r>
      <w:r w:rsidRPr="0090345D">
        <w:rPr>
          <w:rFonts w:ascii="MK2015" w:hAnsi="MK2015" w:cs="Tahoma"/>
          <w:color w:val="800000"/>
          <w:position w:val="-6"/>
          <w:szCs w:val="22"/>
        </w:rPr>
        <w:t>_</w:t>
      </w:r>
      <w:r w:rsidRPr="0090345D">
        <w:rPr>
          <w:rFonts w:ascii="MK2015" w:hAnsi="MK2015" w:cs="Tahoma"/>
          <w:color w:val="800000"/>
          <w:position w:val="-6"/>
          <w:sz w:val="2"/>
          <w:szCs w:val="22"/>
        </w:rPr>
        <w:t xml:space="preserve"> </w:t>
      </w:r>
      <w:r w:rsidRPr="0090345D">
        <w:rPr>
          <w:rFonts w:ascii="BZ Byzantina" w:hAnsi="BZ Byzantina" w:cs="Tahoma"/>
          <w:color w:val="000000"/>
          <w:spacing w:val="-232"/>
          <w:sz w:val="44"/>
          <w:szCs w:val="22"/>
        </w:rPr>
        <w:t></w:t>
      </w:r>
      <w:r w:rsidRPr="0090345D">
        <w:rPr>
          <w:rFonts w:cs="Tahoma"/>
          <w:color w:val="000000"/>
          <w:spacing w:val="8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02"/>
          <w:sz w:val="44"/>
          <w:szCs w:val="22"/>
        </w:rPr>
        <w:t></w:t>
      </w:r>
      <w:r w:rsidRPr="0090345D">
        <w:rPr>
          <w:rFonts w:cs="Tahoma"/>
          <w:color w:val="000000"/>
          <w:position w:val="-12"/>
          <w:szCs w:val="22"/>
        </w:rPr>
        <w:t>π</w:t>
      </w:r>
      <w:r w:rsidRPr="0090345D">
        <w:rPr>
          <w:rFonts w:cs="Tahoma"/>
          <w:color w:val="000000"/>
          <w:spacing w:val="1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Fthores" w:hAnsi="BZ Fthores" w:cs="Tahoma"/>
          <w:b w:val="0"/>
          <w:color w:val="800000"/>
          <w:sz w:val="44"/>
          <w:szCs w:val="22"/>
        </w:rPr>
        <w:t></w:t>
      </w:r>
      <w:r w:rsidRPr="0090345D">
        <w:rPr>
          <w:rFonts w:ascii="MK2015" w:hAnsi="MK2015" w:cs="Tahoma"/>
          <w:color w:val="000000"/>
          <w:sz w:val="2"/>
          <w:szCs w:val="22"/>
        </w:rPr>
        <w:t xml:space="preserve"> </w:t>
      </w:r>
      <w:r w:rsidRPr="0090345D">
        <w:rPr>
          <w:rFonts w:ascii="BZ Byzantina" w:hAnsi="BZ Byzantina" w:cs="Tahoma"/>
          <w:color w:val="000000"/>
          <w:spacing w:val="-405"/>
          <w:sz w:val="44"/>
          <w:szCs w:val="22"/>
        </w:rPr>
        <w:t></w:t>
      </w:r>
      <w:r w:rsidRPr="0090345D">
        <w:rPr>
          <w:rFonts w:cs="Tahoma"/>
          <w:color w:val="000000"/>
          <w:spacing w:val="275"/>
          <w:position w:val="-12"/>
          <w:szCs w:val="22"/>
        </w:rPr>
        <w:t>ο</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225"/>
          <w:sz w:val="44"/>
          <w:szCs w:val="22"/>
        </w:rPr>
        <w:t></w:t>
      </w:r>
      <w:r w:rsidRPr="0090345D">
        <w:rPr>
          <w:rFonts w:cs="Tahoma"/>
          <w:color w:val="000000"/>
          <w:spacing w:val="95"/>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27"/>
          <w:sz w:val="44"/>
          <w:szCs w:val="22"/>
        </w:rPr>
        <w:t></w:t>
      </w:r>
      <w:r w:rsidRPr="0090345D">
        <w:rPr>
          <w:rFonts w:cs="Tahoma"/>
          <w:color w:val="000000"/>
          <w:spacing w:val="2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ρο</w:t>
      </w:r>
      <w:r w:rsidRPr="0090345D">
        <w:rPr>
          <w:rFonts w:cs="Tahoma"/>
          <w:color w:val="000000"/>
          <w:spacing w:val="138"/>
          <w:position w:val="-12"/>
          <w:szCs w:val="22"/>
        </w:rPr>
        <w:t>υ</w:t>
      </w:r>
      <w:r w:rsidRPr="0090345D">
        <w:rPr>
          <w:rFonts w:ascii="BZ Byzantina" w:hAnsi="BZ Byzantina" w:cs="Tahoma"/>
          <w:b w:val="0"/>
          <w:color w:val="800000"/>
          <w:spacing w:val="63"/>
          <w:sz w:val="44"/>
          <w:szCs w:val="22"/>
        </w:rPr>
        <w:t></w:t>
      </w:r>
      <w:r w:rsidRPr="0090345D">
        <w:rPr>
          <w:rFonts w:ascii="MK2015" w:hAnsi="MK2015" w:cs="Tahoma"/>
          <w:color w:val="800000"/>
          <w:szCs w:val="22"/>
        </w:rPr>
        <w:t>_</w:t>
      </w:r>
      <w:r w:rsidRPr="0090345D">
        <w:rPr>
          <w:rFonts w:ascii="MK2015" w:hAnsi="MK2015" w:cs="Tahoma"/>
          <w:color w:val="800000"/>
          <w:sz w:val="2"/>
          <w:szCs w:val="22"/>
        </w:rPr>
        <w:t xml:space="preserve"> </w:t>
      </w:r>
      <w:r w:rsidRPr="0090345D">
        <w:rPr>
          <w:rFonts w:cs="Tahoma"/>
          <w:color w:val="000000"/>
          <w:spacing w:val="-97"/>
          <w:position w:val="-12"/>
          <w:szCs w:val="22"/>
        </w:rPr>
        <w:t>ο</w:t>
      </w:r>
      <w:r w:rsidRPr="0090345D">
        <w:rPr>
          <w:rFonts w:ascii="BZ Byzantina" w:hAnsi="BZ Byzantina" w:cs="Tahoma"/>
          <w:color w:val="000000"/>
          <w:spacing w:val="-202"/>
          <w:sz w:val="44"/>
          <w:szCs w:val="22"/>
        </w:rPr>
        <w:t></w:t>
      </w:r>
      <w:r w:rsidRPr="0090345D">
        <w:rPr>
          <w:rFonts w:cs="Tahoma"/>
          <w:color w:val="000000"/>
          <w:position w:val="-12"/>
          <w:szCs w:val="22"/>
        </w:rPr>
        <w:t>υ</w:t>
      </w:r>
      <w:r w:rsidRPr="0090345D">
        <w:rPr>
          <w:rFonts w:cs="Tahoma"/>
          <w:color w:val="000000"/>
          <w:spacing w:val="7"/>
          <w:position w:val="-12"/>
          <w:szCs w:val="22"/>
        </w:rPr>
        <w:t>ς</w:t>
      </w:r>
      <w:r w:rsidRPr="0090345D">
        <w:rPr>
          <w:rFonts w:ascii="MK2015" w:hAnsi="MK2015" w:cs="Tahoma"/>
          <w:color w:val="000000"/>
          <w:spacing w:val="67"/>
          <w:position w:val="-12"/>
          <w:szCs w:val="22"/>
        </w:rPr>
        <w:t>_</w:t>
      </w:r>
      <w:r w:rsidRPr="0090345D">
        <w:rPr>
          <w:rFonts w:ascii="MK2015" w:hAnsi="MK2015" w:cs="Tahoma"/>
          <w:color w:val="FFFFFF"/>
          <w:sz w:val="2"/>
          <w:szCs w:val="22"/>
        </w:rPr>
        <w:t>.</w:t>
      </w:r>
      <w:r w:rsidRPr="0090345D">
        <w:rPr>
          <w:rFonts w:ascii="BZ Byzantina" w:hAnsi="BZ Byzantina" w:cs="Tahoma"/>
          <w:color w:val="000000"/>
          <w:spacing w:val="-405"/>
          <w:sz w:val="44"/>
          <w:szCs w:val="22"/>
        </w:rPr>
        <w:t></w:t>
      </w:r>
      <w:r w:rsidRPr="0090345D">
        <w:rPr>
          <w:rFonts w:cs="Tahoma"/>
          <w:color w:val="000000"/>
          <w:position w:val="-12"/>
          <w:szCs w:val="22"/>
        </w:rPr>
        <w:t>μ</w:t>
      </w:r>
      <w:r w:rsidRPr="0090345D">
        <w:rPr>
          <w:rFonts w:cs="Tahoma"/>
          <w:color w:val="000000"/>
          <w:spacing w:val="17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BZ Byzantina" w:hAnsi="BZ Byzantina" w:cs="Tahoma"/>
          <w:b w:val="0"/>
          <w:color w:val="800000"/>
          <w:sz w:val="44"/>
          <w:szCs w:val="22"/>
        </w:rPr>
        <w:t></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195"/>
          <w:sz w:val="44"/>
          <w:szCs w:val="22"/>
        </w:rPr>
        <w:t></w:t>
      </w:r>
      <w:r w:rsidRPr="0090345D">
        <w:rPr>
          <w:rFonts w:cs="Tahoma"/>
          <w:color w:val="000000"/>
          <w:spacing w:val="12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622"/>
          <w:sz w:val="44"/>
          <w:szCs w:val="22"/>
        </w:rPr>
        <w:t></w:t>
      </w:r>
      <w:r w:rsidRPr="0090345D">
        <w:rPr>
          <w:rFonts w:cs="Tahoma"/>
          <w:color w:val="000000"/>
          <w:position w:val="-12"/>
          <w:szCs w:val="22"/>
        </w:rPr>
        <w:t>κρο</w:t>
      </w:r>
      <w:r w:rsidRPr="0090345D">
        <w:rPr>
          <w:rFonts w:cs="Tahoma"/>
          <w:color w:val="000000"/>
          <w:spacing w:val="75"/>
          <w:position w:val="-12"/>
          <w:szCs w:val="22"/>
        </w:rPr>
        <w:t>υ</w:t>
      </w:r>
      <w:r w:rsidRPr="0090345D">
        <w:rPr>
          <w:rFonts w:ascii="BZ Byzantina" w:hAnsi="BZ Byzantina" w:cs="Tahoma"/>
          <w:color w:val="000000"/>
          <w:spacing w:val="4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2015" w:hAnsi="MK2015" w:cs="Tahoma"/>
          <w:color w:val="800000"/>
          <w:position w:val="-6"/>
          <w:szCs w:val="22"/>
        </w:rPr>
        <w:t>_</w:t>
      </w:r>
      <w:r w:rsidRPr="0090345D">
        <w:rPr>
          <w:rFonts w:cs="Tahoma"/>
          <w:color w:val="000000"/>
          <w:szCs w:val="32"/>
          <w:bdr w:val="none" w:sz="0" w:space="0" w:color="auto" w:frame="1"/>
        </w:rPr>
        <w:tab/>
      </w:r>
      <w:r w:rsidRPr="0090345D">
        <w:rPr>
          <w:rFonts w:asciiTheme="majorHAnsi" w:hAnsiTheme="majorHAnsi" w:cstheme="majorHAnsi"/>
          <w:b w:val="0"/>
          <w:color w:val="D9D9D9" w:themeColor="background1" w:themeShade="D9"/>
          <w:sz w:val="16"/>
          <w:szCs w:val="16"/>
        </w:rPr>
        <w:t>←στίχος Εμμ. Χανιώτης*</w:t>
      </w:r>
    </w:p>
    <w:p w14:paraId="30FFBC86" w14:textId="44A32DF4" w:rsidR="00BB5510" w:rsidRPr="0090345D" w:rsidRDefault="00BB5510" w:rsidP="00A2299A">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lastRenderedPageBreak/>
        <w:t>Σ</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ρ</w:t>
      </w:r>
      <w:r w:rsidRPr="0090345D">
        <w:rPr>
          <w:rFonts w:cs="Tahoma"/>
          <w:color w:val="000000"/>
          <w:spacing w:val="20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ψα</w:t>
      </w:r>
      <w:r w:rsidRPr="0090345D">
        <w:rPr>
          <w:rFonts w:cs="Tahoma"/>
          <w:color w:val="000000"/>
          <w:spacing w:val="91"/>
          <w:position w:val="-12"/>
        </w:rPr>
        <w:t>λ</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μ</w:t>
      </w:r>
      <w:r w:rsidRPr="0090345D">
        <w:rPr>
          <w:rFonts w:cs="Tahoma"/>
          <w:color w:val="000000"/>
          <w:spacing w:val="20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κ</w:t>
      </w:r>
      <w:r w:rsidRPr="0090345D">
        <w:rPr>
          <w:rFonts w:cs="Tahoma"/>
          <w:color w:val="000000"/>
          <w:spacing w:val="17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67"/>
          <w:sz w:val="44"/>
        </w:rPr>
        <w:t></w:t>
      </w:r>
      <w:r w:rsidRPr="0090345D">
        <w:rPr>
          <w:rFonts w:cs="Tahoma"/>
          <w:color w:val="000000"/>
          <w:position w:val="-12"/>
        </w:rPr>
        <w:t>πρ</w:t>
      </w:r>
      <w:r w:rsidRPr="0090345D">
        <w:rPr>
          <w:rFonts w:cs="Tahoma"/>
          <w:color w:val="000000"/>
          <w:spacing w:val="108"/>
          <w:position w:val="-12"/>
        </w:rPr>
        <w:t>ο</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5"/>
          <w:position w:val="-12"/>
        </w:rPr>
        <w:t>η</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τε</w:t>
      </w:r>
      <w:r w:rsidRPr="0090345D">
        <w:rPr>
          <w:rFonts w:cs="Tahoma"/>
          <w:color w:val="000000"/>
          <w:spacing w:val="229"/>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17"/>
          <w:position w:val="-12"/>
        </w:rPr>
        <w:t>ε</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30"/>
          <w:position w:val="-12"/>
        </w:rPr>
        <w:t>ς</w:t>
      </w:r>
      <w:r w:rsidRPr="0090345D">
        <w:rPr>
          <w:rFonts w:ascii="MK2015" w:hAnsi="MK2015" w:cs="Cambria"/>
          <w:color w:val="000000"/>
          <w:spacing w:val="73"/>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λ</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βε</w:t>
      </w:r>
      <w:r w:rsidRPr="0090345D">
        <w:rPr>
          <w:rFonts w:cs="Tahoma"/>
          <w:color w:val="000000"/>
          <w:spacing w:val="17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30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πε</w:t>
      </w:r>
      <w:r w:rsidRPr="0090345D">
        <w:rPr>
          <w:rFonts w:cs="Tahoma"/>
          <w:color w:val="000000"/>
          <w:spacing w:val="131"/>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position w:val="-12"/>
        </w:rPr>
        <w:t>γ</w:t>
      </w:r>
      <w:r w:rsidRPr="0090345D">
        <w:rPr>
          <w:rFonts w:cs="Tahoma"/>
          <w:color w:val="000000"/>
          <w:spacing w:val="13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τα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40"/>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λ</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Tahoma" w:hAnsi="Tahoma" w:cs="Tahoma"/>
          <w:color w:val="FFFFFF"/>
          <w:sz w:val="2"/>
        </w:rPr>
        <w:t>.</w:t>
      </w:r>
      <w:r w:rsidRPr="0090345D">
        <w:rPr>
          <w:rFonts w:cs="Tahoma"/>
          <w:color w:val="000000"/>
          <w:spacing w:val="-157"/>
          <w:position w:val="-12"/>
        </w:rPr>
        <w:t>α</w:t>
      </w:r>
      <w:r w:rsidRPr="0090345D">
        <w:rPr>
          <w:rFonts w:ascii="BZ Byzantina" w:hAnsi="BZ Byzantina" w:cs="Tahoma"/>
          <w:color w:val="000000"/>
          <w:spacing w:val="-142"/>
          <w:sz w:val="44"/>
        </w:rPr>
        <w:t></w:t>
      </w:r>
      <w:r w:rsidRPr="0090345D">
        <w:rPr>
          <w:rFonts w:cs="Tahoma"/>
          <w:color w:val="000000"/>
          <w:spacing w:val="12"/>
          <w:position w:val="-12"/>
        </w:rPr>
        <w:t>σ</w:t>
      </w:r>
      <w:r w:rsidRPr="0090345D">
        <w:rPr>
          <w:rFonts w:ascii="BZ Byzantina" w:hAnsi="BZ Byzantina" w:cs="Tahoma"/>
          <w:b w:val="0"/>
          <w:color w:val="800000"/>
          <w:position w:val="-6"/>
          <w:sz w:val="44"/>
        </w:rPr>
        <w:t></w:t>
      </w:r>
      <w:r w:rsidRPr="0090345D">
        <w:rPr>
          <w:rFonts w:ascii="MK2015" w:hAnsi="MK2015" w:cs="Tahoma"/>
          <w:color w:val="800040"/>
          <w:spacing w:val="24"/>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α</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α</w:t>
      </w:r>
      <w:r w:rsidRPr="0090345D">
        <w:rPr>
          <w:rFonts w:ascii="BZ Byzantina" w:hAnsi="BZ Byzantina" w:cs="Tahoma"/>
          <w:color w:val="000000"/>
          <w:spacing w:val="-75"/>
          <w:sz w:val="44"/>
        </w:rPr>
        <w:t></w:t>
      </w:r>
      <w:r w:rsidRPr="0090345D">
        <w:rPr>
          <w:rFonts w:cs="Tahoma"/>
          <w:color w:val="000000"/>
          <w:spacing w:val="-40"/>
          <w:position w:val="-12"/>
        </w:rPr>
        <w:t>ρ</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spacing w:val="76"/>
        </w:rPr>
        <w:t>_</w:t>
      </w:r>
      <w:r w:rsidRPr="0090345D">
        <w:rPr>
          <w:rFonts w:ascii="Tahoma" w:hAnsi="Tahoma" w:cs="Tahoma"/>
          <w:color w:val="80004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5"/>
          <w:position w:val="-12"/>
        </w:rPr>
        <w:t>η</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31"/>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210"/>
          <w:position w:val="-12"/>
        </w:rPr>
        <w:t>ι</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30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002D6AE4"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8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κα</w:t>
      </w:r>
      <w:r w:rsidRPr="0090345D">
        <w:rPr>
          <w:rFonts w:cs="Tahoma"/>
          <w:color w:val="000000"/>
          <w:spacing w:val="13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position w:val="-12"/>
        </w:rPr>
        <w:t>α</w:t>
      </w:r>
      <w:r w:rsidRPr="0090345D">
        <w:rPr>
          <w:rFonts w:cs="Tahoma"/>
          <w:color w:val="000000"/>
          <w:spacing w:val="16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60"/>
          <w:position w:val="-12"/>
        </w:rPr>
        <w:t>ε</w:t>
      </w:r>
      <w:r w:rsidRPr="0090345D">
        <w:rPr>
          <w:rFonts w:ascii="BZ Byzantina" w:hAnsi="BZ Byzantina" w:cs="Tahoma"/>
          <w:color w:val="000000"/>
          <w:spacing w:val="20"/>
          <w:sz w:val="44"/>
        </w:rPr>
        <w:t></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375"/>
          <w:sz w:val="44"/>
        </w:rPr>
        <w:t></w:t>
      </w:r>
      <w:r w:rsidRPr="0090345D">
        <w:rPr>
          <w:rFonts w:cs="Tahoma"/>
          <w:color w:val="000000"/>
          <w:spacing w:val="26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φ</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γε</w:t>
      </w:r>
      <w:r w:rsidRPr="0090345D">
        <w:rPr>
          <w:rFonts w:cs="Tahoma"/>
          <w:color w:val="000000"/>
          <w:spacing w:val="121"/>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70"/>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ρ</w:t>
      </w:r>
      <w:r w:rsidRPr="0090345D">
        <w:rPr>
          <w:rFonts w:ascii="BZ Fthores" w:hAnsi="BZ Fthores" w:cs="Tahoma"/>
          <w:color w:val="800000"/>
          <w:position w:val="2"/>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257"/>
          <w:position w:val="-12"/>
        </w:rPr>
        <w:t>α</w:t>
      </w:r>
      <w:r w:rsidR="002D6AE4"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στρ</w:t>
      </w:r>
      <w:r w:rsidRPr="0090345D">
        <w:rPr>
          <w:rFonts w:cs="Tahoma"/>
          <w:color w:val="000000"/>
          <w:spacing w:val="7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φ</w:t>
      </w:r>
      <w:r w:rsidRPr="0090345D">
        <w:rPr>
          <w:rFonts w:ascii="BZ Byzantina" w:hAnsi="BZ Byzantina" w:cs="Tahoma"/>
          <w:color w:val="000000"/>
          <w:spacing w:val="-150"/>
          <w:sz w:val="44"/>
        </w:rPr>
        <w:t></w:t>
      </w:r>
      <w:r w:rsidRPr="0090345D">
        <w:rPr>
          <w:rFonts w:cs="Tahoma"/>
          <w:color w:val="000000"/>
          <w:spacing w:val="25"/>
          <w:position w:val="-12"/>
        </w:rPr>
        <w:t>η</w:t>
      </w:r>
      <w:r w:rsidRPr="0090345D">
        <w:rPr>
          <w:rFonts w:ascii="BZ Byzantina" w:hAnsi="BZ Byzantina" w:cs="Tahoma"/>
          <w:color w:val="000000"/>
          <w:spacing w:val="-20"/>
          <w:sz w:val="44"/>
        </w:rPr>
        <w:t></w:t>
      </w:r>
      <w:r w:rsidRPr="0090345D">
        <w:rPr>
          <w:rFonts w:ascii="MK2015" w:hAnsi="MK2015" w:cs="Tahoma"/>
          <w:color w:val="000000"/>
          <w:spacing w:val="31"/>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τ</w:t>
      </w:r>
      <w:r w:rsidRPr="0090345D">
        <w:rPr>
          <w:rFonts w:cs="Tahoma"/>
          <w:color w:val="000000"/>
          <w:spacing w:val="13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02"/>
          <w:sz w:val="44"/>
        </w:rPr>
        <w:t></w:t>
      </w:r>
      <w:r w:rsidRPr="0090345D">
        <w:rPr>
          <w:rFonts w:cs="Tahoma"/>
          <w:color w:val="000000"/>
          <w:spacing w:val="36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6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97"/>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πο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95"/>
          <w:position w:val="-12"/>
        </w:rPr>
        <w:t>Κ</w:t>
      </w:r>
      <w:r w:rsidRPr="0090345D">
        <w:rPr>
          <w:rFonts w:ascii="BZ Byzantina" w:hAnsi="BZ Byzantina" w:cs="Tahoma"/>
          <w:color w:val="000000"/>
          <w:spacing w:val="-105"/>
          <w:sz w:val="44"/>
        </w:rPr>
        <w:t></w:t>
      </w:r>
      <w:r w:rsidRPr="0090345D">
        <w:rPr>
          <w:rFonts w:cs="Tahoma"/>
          <w:color w:val="000000"/>
          <w:spacing w:val="-10"/>
          <w:position w:val="-12"/>
        </w:rPr>
        <w:t>υ</w:t>
      </w:r>
      <w:r w:rsidRPr="0090345D">
        <w:rPr>
          <w:rFonts w:ascii="MK2015" w:hAnsi="MK2015" w:cs="Cambria"/>
          <w:color w:val="000000"/>
          <w:spacing w:val="52"/>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ρ</w:t>
      </w:r>
      <w:r w:rsidRPr="0090345D">
        <w:rPr>
          <w:rFonts w:cs="Tahoma"/>
          <w:color w:val="000000"/>
          <w:spacing w:val="287"/>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57"/>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πρ</w:t>
      </w:r>
      <w:r w:rsidRPr="0090345D">
        <w:rPr>
          <w:rFonts w:cs="Tahoma"/>
          <w:color w:val="000000"/>
          <w:spacing w:val="125"/>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Fthores" w:hAnsi="BZ Fthores" w:cs="Tahoma"/>
          <w:color w:val="800000"/>
          <w:position w:val="2"/>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6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Tahoma"/>
          <w:color w:val="000000"/>
          <w:position w:val="-12"/>
        </w:rPr>
        <w:t>πο</w:t>
      </w:r>
      <w:r w:rsidRPr="0090345D">
        <w:rPr>
          <w:rFonts w:cs="Tahoma"/>
          <w:color w:val="000000"/>
          <w:spacing w:val="1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ο</w:t>
      </w:r>
      <w:r w:rsidRPr="0090345D">
        <w:rPr>
          <w:rFonts w:cs="Tahoma"/>
          <w:color w:val="000000"/>
          <w:spacing w:val="23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spacing w:val="247"/>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κω</w:t>
      </w:r>
      <w:r w:rsidRPr="0090345D">
        <w:rPr>
          <w:rFonts w:cs="Tahoma"/>
          <w:color w:val="000000"/>
          <w:spacing w:val="97"/>
          <w:position w:val="-12"/>
        </w:rPr>
        <w:t>β</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ε</w:t>
      </w:r>
      <w:r w:rsidRPr="0090345D">
        <w:rPr>
          <w:rFonts w:cs="Tahoma"/>
          <w:color w:val="000000"/>
          <w:spacing w:val="175"/>
          <w:position w:val="-12"/>
        </w:rPr>
        <w:t>λ</w:t>
      </w:r>
      <w:r w:rsidR="002D6AE4" w:rsidRPr="0090345D">
        <w:rPr>
          <w:rFonts w:ascii="BZ Ison" w:hAnsi="BZ Ison" w:cs="Tahoma"/>
          <w:b w:val="0"/>
          <w:color w:val="004080"/>
          <w:spacing w:val="40"/>
          <w:position w:val="4"/>
          <w:sz w:val="44"/>
        </w:rPr>
        <w:t></w:t>
      </w:r>
      <w:r w:rsidRPr="0090345D">
        <w:rPr>
          <w:rFonts w:ascii="BZ Byzantina" w:hAnsi="BZ Byzantina" w:cs="Tahoma"/>
          <w:b w:val="0"/>
          <w:color w:val="800000"/>
          <w:sz w:val="44"/>
        </w:rPr>
        <w:t></w:t>
      </w:r>
      <w:r w:rsidRPr="0090345D">
        <w:rPr>
          <w:rFonts w:ascii="BZ Fthores" w:hAnsi="BZ Fthores" w:cs="Tahoma"/>
          <w:color w:val="800000"/>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472"/>
          <w:sz w:val="44"/>
        </w:rPr>
        <w:t></w:t>
      </w:r>
      <w:r w:rsidRPr="0090345D">
        <w:rPr>
          <w:rFonts w:cs="Tahoma"/>
          <w:color w:val="000000"/>
          <w:position w:val="-12"/>
        </w:rPr>
        <w:t>θ</w:t>
      </w:r>
      <w:r w:rsidRPr="0090345D">
        <w:rPr>
          <w:rFonts w:cs="Tahoma"/>
          <w:color w:val="000000"/>
          <w:spacing w:val="207"/>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62"/>
          <w:sz w:val="44"/>
        </w:rPr>
        <w:t></w:t>
      </w:r>
      <w:r w:rsidRPr="0090345D">
        <w:rPr>
          <w:rFonts w:cs="Tahoma"/>
          <w:color w:val="000000"/>
          <w:position w:val="-12"/>
        </w:rPr>
        <w:t>ο</w:t>
      </w:r>
      <w:r w:rsidRPr="0090345D">
        <w:rPr>
          <w:rFonts w:cs="Tahoma"/>
          <w:color w:val="000000"/>
          <w:spacing w:val="264"/>
          <w:position w:val="-12"/>
        </w:rPr>
        <w:t>ν</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5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37"/>
          <w:position w:val="-12"/>
        </w:rPr>
        <w:t>ο</w:t>
      </w:r>
      <w:r w:rsidRPr="0090345D">
        <w:rPr>
          <w:rFonts w:ascii="BZ Byzantina" w:hAnsi="BZ Byzantina" w:cs="Tahoma"/>
          <w:color w:val="000000"/>
          <w:spacing w:val="-40"/>
          <w:sz w:val="44"/>
        </w:rPr>
        <w:t></w:t>
      </w:r>
      <w:r w:rsidRPr="0090345D">
        <w:rPr>
          <w:rFonts w:ascii="MK2015" w:hAnsi="MK2015" w:cs="Tahoma"/>
          <w:color w:val="000000"/>
          <w:spacing w:val="41"/>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δο</w:t>
      </w:r>
      <w:r w:rsidRPr="0090345D">
        <w:rPr>
          <w:rFonts w:cs="Tahoma"/>
          <w:color w:val="000000"/>
          <w:spacing w:val="166"/>
          <w:position w:val="-12"/>
        </w:rPr>
        <w:t>υ</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λο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72"/>
          <w:sz w:val="44"/>
        </w:rPr>
        <w:t></w:t>
      </w:r>
      <w:r w:rsidRPr="0090345D">
        <w:rPr>
          <w:rFonts w:cs="Tahoma"/>
          <w:color w:val="000000"/>
          <w:position w:val="-12"/>
        </w:rPr>
        <w:t>ξ</w:t>
      </w:r>
      <w:r w:rsidRPr="0090345D">
        <w:rPr>
          <w:rFonts w:cs="Tahoma"/>
          <w:color w:val="000000"/>
          <w:spacing w:val="20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σθα</w:t>
      </w:r>
      <w:r w:rsidRPr="0090345D">
        <w:rPr>
          <w:rFonts w:cs="Tahoma"/>
          <w:color w:val="000000"/>
          <w:spacing w:val="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lastRenderedPageBreak/>
        <w:t></w:t>
      </w:r>
      <w:r w:rsidRPr="0090345D">
        <w:rPr>
          <w:rFonts w:cs="Tahoma"/>
          <w:color w:val="000000"/>
          <w:position w:val="-12"/>
        </w:rPr>
        <w:t>α</w:t>
      </w:r>
      <w:r w:rsidRPr="0090345D">
        <w:rPr>
          <w:rFonts w:cs="Tahoma"/>
          <w:color w:val="000000"/>
          <w:spacing w:val="16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45"/>
          <w:position w:val="-12"/>
        </w:rPr>
        <w:t>α</w:t>
      </w:r>
      <w:r w:rsidR="002D6AE4" w:rsidRPr="0090345D">
        <w:rPr>
          <w:rFonts w:ascii="BZ Ison" w:hAnsi="BZ Ison" w:cs="Tahoma"/>
          <w:b w:val="0"/>
          <w:color w:val="004080"/>
          <w:spacing w:val="40"/>
          <w:position w:val="-6"/>
          <w:sz w:val="44"/>
        </w:rPr>
        <w:t></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0000FF"/>
          <w:position w:val="-6"/>
        </w:rPr>
        <w:t>_</w:t>
      </w:r>
      <w:r w:rsidRPr="0090345D">
        <w:rPr>
          <w:rFonts w:ascii="Tahoma" w:hAnsi="Tahoma" w:cs="Tahoma"/>
          <w:color w:val="0000FF"/>
          <w:position w:val="-6"/>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σμ</w:t>
      </w:r>
      <w:r w:rsidRPr="0090345D">
        <w:rPr>
          <w:rFonts w:cs="Tahoma"/>
          <w:color w:val="000000"/>
          <w:spacing w:val="70"/>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75"/>
          <w:sz w:val="44"/>
        </w:rPr>
        <w:t></w:t>
      </w:r>
      <w:r w:rsidRPr="0090345D">
        <w:rPr>
          <w:rFonts w:cs="Tahoma"/>
          <w:color w:val="000000"/>
          <w:spacing w:val="215"/>
          <w:position w:val="-12"/>
        </w:rPr>
        <w:t>ι</w:t>
      </w:r>
      <w:r w:rsidR="002D6AE4" w:rsidRPr="0090345D">
        <w:rPr>
          <w:rFonts w:ascii="BZ Ison" w:hAnsi="BZ Ison" w:cs="Tahoma"/>
          <w:b w:val="0"/>
          <w:color w:val="004080"/>
          <w:spacing w:val="20"/>
          <w:position w:val="2"/>
          <w:sz w:val="44"/>
        </w:rPr>
        <w:t></w:t>
      </w:r>
      <w:r w:rsidRPr="0090345D">
        <w:rPr>
          <w:rFonts w:ascii="BZ Fthores" w:hAnsi="BZ Fthores" w:cs="Tahoma"/>
          <w:color w:val="800000"/>
          <w:spacing w:val="60"/>
          <w:sz w:val="44"/>
        </w:rPr>
        <w:t></w:t>
      </w:r>
      <w:r w:rsidRPr="0090345D">
        <w:rPr>
          <w:rFonts w:ascii="BZ Byzantina" w:hAnsi="BZ Byzantina" w:cs="Tahoma"/>
          <w:color w:val="000000"/>
          <w:sz w:val="44"/>
        </w:rPr>
        <w:t></w:t>
      </w:r>
      <w:r w:rsidRPr="0090345D">
        <w:rPr>
          <w:rFonts w:ascii="MK2015" w:hAnsi="MK2015" w:cs="Tahoma"/>
          <w:color w:val="0000FF"/>
        </w:rPr>
        <w:t>_</w:t>
      </w:r>
      <w:r w:rsidRPr="0090345D">
        <w:rPr>
          <w:rFonts w:ascii="Tahoma" w:hAnsi="Tahoma" w:cs="Tahoma"/>
          <w:color w:val="FFFFFF"/>
          <w:sz w:val="2"/>
        </w:rPr>
        <w:t>.</w:t>
      </w:r>
      <w:r w:rsidRPr="0090345D">
        <w:rPr>
          <w:rFonts w:ascii="BZ Byzantina" w:hAnsi="BZ Byzantina" w:cs="Tahoma"/>
          <w:color w:val="000000"/>
          <w:spacing w:val="-472"/>
          <w:sz w:val="44"/>
        </w:rPr>
        <w:t></w:t>
      </w:r>
      <w:r w:rsidRPr="0090345D">
        <w:rPr>
          <w:rFonts w:cs="Tahoma"/>
          <w:color w:val="000000"/>
          <w:spacing w:val="344"/>
          <w:position w:val="-12"/>
        </w:rPr>
        <w:t>ι</w:t>
      </w:r>
      <w:r w:rsidRPr="0090345D">
        <w:rPr>
          <w:rFonts w:ascii="BZ Byzantina" w:hAnsi="BZ Byzantina" w:cs="Tahoma"/>
          <w:b w:val="0"/>
          <w:color w:val="800000"/>
          <w:spacing w:val="48"/>
          <w:sz w:val="44"/>
        </w:rPr>
        <w:t></w:t>
      </w:r>
      <w:r w:rsidR="00631372" w:rsidRPr="0090345D">
        <w:rPr>
          <w:rFonts w:ascii="BZ Byzantina" w:hAnsi="BZ Byzantina" w:cs="Cambria"/>
          <w:b w:val="0"/>
          <w:color w:val="800000"/>
          <w:position w:val="-2"/>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position w:val="-12"/>
        </w:rPr>
        <w:t>ν</w:t>
      </w:r>
      <w:r w:rsidRPr="0090345D">
        <w:rPr>
          <w:rFonts w:cs="Tahoma"/>
          <w:color w:val="000000"/>
          <w:spacing w:val="14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μει</w:t>
      </w:r>
      <w:r w:rsidRPr="0090345D">
        <w:rPr>
          <w:rFonts w:cs="Tahoma"/>
          <w:color w:val="000000"/>
          <w:spacing w:val="7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7"/>
          <w:position w:val="-12"/>
        </w:rPr>
        <w:t>δ</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Cambria"/>
          <w:color w:val="000000"/>
          <w:spacing w:val="37"/>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κη</w:t>
      </w:r>
      <w:r w:rsidRPr="0090345D">
        <w:rPr>
          <w:rFonts w:cs="Tahoma"/>
          <w:color w:val="000000"/>
          <w:spacing w:val="12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κ</w:t>
      </w:r>
      <w:r w:rsidRPr="0090345D">
        <w:rPr>
          <w:rFonts w:cs="Tahoma"/>
          <w:color w:val="000000"/>
          <w:spacing w:val="253"/>
          <w:position w:val="-12"/>
        </w:rPr>
        <w:t>α</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θ</w:t>
      </w:r>
      <w:r w:rsidRPr="0090345D">
        <w:rPr>
          <w:rFonts w:cs="Tahoma"/>
          <w:color w:val="000000"/>
          <w:spacing w:val="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6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λ</w:t>
      </w:r>
      <w:r w:rsidRPr="0090345D">
        <w:rPr>
          <w:rFonts w:cs="Tahoma"/>
          <w:color w:val="000000"/>
          <w:spacing w:val="-60"/>
          <w:position w:val="-12"/>
        </w:rPr>
        <w:t>υ</w:t>
      </w:r>
      <w:r w:rsidRPr="0090345D">
        <w:rPr>
          <w:rFonts w:ascii="MK2015" w:hAnsi="MK2015" w:cs="Cambria"/>
          <w:color w:val="000000"/>
          <w:spacing w:val="109"/>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υ</w:t>
      </w:r>
      <w:r w:rsidRPr="0090345D">
        <w:rPr>
          <w:rFonts w:cs="Tahoma"/>
          <w:color w:val="000000"/>
          <w:spacing w:val="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θ</w:t>
      </w:r>
      <w:r w:rsidRPr="0090345D">
        <w:rPr>
          <w:rFonts w:cs="Tahoma"/>
          <w:color w:val="000000"/>
          <w:spacing w:val="272"/>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τε</w:t>
      </w:r>
      <w:r w:rsidRPr="0090345D">
        <w:rPr>
          <w:rFonts w:cs="Tahoma"/>
          <w:color w:val="000000"/>
          <w:spacing w:val="16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555"/>
          <w:sz w:val="44"/>
        </w:rPr>
        <w:t></w:t>
      </w:r>
      <w:r w:rsidRPr="0090345D">
        <w:rPr>
          <w:rFonts w:cs="Tahoma"/>
          <w:color w:val="000000"/>
          <w:position w:val="-12"/>
        </w:rPr>
        <w:t>σθ</w:t>
      </w:r>
      <w:r w:rsidRPr="0090345D">
        <w:rPr>
          <w:rFonts w:cs="Tahoma"/>
          <w:color w:val="000000"/>
          <w:spacing w:val="105"/>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pacing w:val="160"/>
          <w:sz w:val="44"/>
        </w:rPr>
        <w:t></w:t>
      </w:r>
      <w:r w:rsidR="002D6AE4" w:rsidRPr="0090345D">
        <w:rPr>
          <w:rFonts w:ascii="BZ Fthores" w:hAnsi="BZ Fthores" w:cs="Tahoma"/>
          <w:color w:val="800000"/>
          <w:spacing w:val="-1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12"/>
          <w:position w:val="-12"/>
        </w:rPr>
        <w:t>α</w:t>
      </w:r>
      <w:r w:rsidRPr="0090345D">
        <w:rPr>
          <w:rFonts w:ascii="BZ Byzantina" w:hAnsi="BZ Byzantina" w:cs="Tahoma"/>
          <w:color w:val="000000"/>
          <w:spacing w:val="-67"/>
          <w:sz w:val="44"/>
        </w:rPr>
        <w:t></w:t>
      </w:r>
      <w:r w:rsidRPr="0090345D">
        <w:rPr>
          <w:rFonts w:cs="Tahoma"/>
          <w:color w:val="000000"/>
          <w:spacing w:val="-70"/>
          <w:position w:val="-12"/>
        </w:rPr>
        <w:t>ς</w:t>
      </w:r>
      <w:r w:rsidRPr="0090345D">
        <w:rPr>
          <w:rFonts w:ascii="BZ Byzantina" w:hAnsi="BZ Byzantina" w:cs="Tahoma"/>
          <w:b w:val="0"/>
          <w:color w:val="800000"/>
          <w:spacing w:val="40"/>
          <w:sz w:val="44"/>
        </w:rPr>
        <w:t></w:t>
      </w:r>
      <w:r w:rsidRPr="0090345D">
        <w:rPr>
          <w:rFonts w:ascii="MK2015" w:hAnsi="MK2015" w:cs="Tahoma"/>
          <w:color w:val="800040"/>
          <w:spacing w:val="69"/>
        </w:rPr>
        <w:t>_</w:t>
      </w:r>
      <w:r w:rsidRPr="0090345D">
        <w:rPr>
          <w:rFonts w:ascii="Tahoma" w:hAnsi="Tahoma" w:cs="Tahoma"/>
          <w:color w:val="800040"/>
          <w:sz w:val="2"/>
        </w:rPr>
        <w:t xml:space="preserve"> </w:t>
      </w:r>
      <w:r w:rsidRPr="0090345D">
        <w:rPr>
          <w:rFonts w:cs="Tahoma"/>
          <w:color w:val="000000"/>
          <w:spacing w:val="-172"/>
          <w:position w:val="-12"/>
        </w:rPr>
        <w:t>ψ</w:t>
      </w:r>
      <w:r w:rsidRPr="0090345D">
        <w:rPr>
          <w:rFonts w:ascii="BZ Byzantina" w:hAnsi="BZ Byzantina" w:cs="Tahoma"/>
          <w:color w:val="000000"/>
          <w:spacing w:val="-127"/>
          <w:sz w:val="44"/>
        </w:rPr>
        <w:t></w:t>
      </w:r>
      <w:r w:rsidRPr="0090345D">
        <w:rPr>
          <w:rFonts w:cs="Tahoma"/>
          <w:color w:val="000000"/>
          <w:spacing w:val="12"/>
          <w:position w:val="-12"/>
        </w:rPr>
        <w:t>υ</w:t>
      </w:r>
      <w:r w:rsidRPr="0090345D">
        <w:rPr>
          <w:rFonts w:ascii="MK2015" w:hAnsi="MK2015" w:cs="Cambria"/>
          <w:color w:val="000000"/>
          <w:spacing w:val="25"/>
          <w:position w:val="-12"/>
        </w:rPr>
        <w:t>_</w:t>
      </w:r>
      <w:r w:rsidRPr="0090345D">
        <w:rPr>
          <w:rFonts w:ascii="Tahoma" w:hAnsi="Tahoma" w:cs="Tahoma"/>
          <w:color w:val="000000"/>
          <w:sz w:val="2"/>
        </w:rPr>
        <w:t xml:space="preserve"> </w:t>
      </w:r>
      <w:r w:rsidRPr="0090345D">
        <w:rPr>
          <w:rFonts w:cs="Tahoma"/>
          <w:color w:val="000000"/>
          <w:spacing w:val="-157"/>
          <w:position w:val="-12"/>
        </w:rPr>
        <w:t>χ</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Cambria"/>
          <w:color w:val="000000"/>
          <w:spacing w:val="4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12"/>
          <w:position w:val="-12"/>
        </w:rPr>
        <w:t>ς</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204"/>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5000" w:type="pct"/>
        <w:tblLook w:val="04A0" w:firstRow="1" w:lastRow="0" w:firstColumn="1" w:lastColumn="0" w:noHBand="0" w:noVBand="1"/>
      </w:tblPr>
      <w:tblGrid>
        <w:gridCol w:w="3008"/>
        <w:gridCol w:w="3039"/>
        <w:gridCol w:w="3024"/>
      </w:tblGrid>
      <w:tr w:rsidR="00BB5510" w:rsidRPr="0090345D" w14:paraId="67D67A5F" w14:textId="77777777" w:rsidTr="00616526">
        <w:tc>
          <w:tcPr>
            <w:tcW w:w="1658" w:type="pct"/>
            <w:vAlign w:val="center"/>
          </w:tcPr>
          <w:p w14:paraId="5DF02995" w14:textId="77777777" w:rsidR="00BB5510" w:rsidRPr="0090345D" w:rsidRDefault="00BB5510" w:rsidP="002D6AE4">
            <w:pPr>
              <w:pStyle w:val="cell-1"/>
            </w:pPr>
          </w:p>
        </w:tc>
        <w:tc>
          <w:tcPr>
            <w:tcW w:w="1675" w:type="pct"/>
            <w:vAlign w:val="center"/>
          </w:tcPr>
          <w:p w14:paraId="61782F37" w14:textId="77777777" w:rsidR="00BB5510" w:rsidRPr="0090345D" w:rsidRDefault="00BB5510" w:rsidP="002D6AE4">
            <w:pPr>
              <w:pStyle w:val="cell-2"/>
            </w:pPr>
            <w:r w:rsidRPr="0090345D">
              <w:t></w:t>
            </w:r>
            <w:r w:rsidRPr="0090345D">
              <w:t></w:t>
            </w:r>
            <w:r w:rsidRPr="0090345D">
              <w:t></w:t>
            </w:r>
            <w:r w:rsidRPr="0090345D">
              <w:t></w:t>
            </w:r>
          </w:p>
        </w:tc>
        <w:tc>
          <w:tcPr>
            <w:tcW w:w="1667" w:type="pct"/>
            <w:vAlign w:val="center"/>
          </w:tcPr>
          <w:p w14:paraId="5AB83502" w14:textId="22DD99E8" w:rsidR="00BB5510" w:rsidRPr="0090345D" w:rsidRDefault="00BB5510" w:rsidP="002D6AE4">
            <w:pPr>
              <w:pStyle w:val="cell-3"/>
            </w:pPr>
            <w:r w:rsidRPr="0090345D">
              <w:t>Παναγιώτου Κηλτζανίδου</w:t>
            </w:r>
            <w:r w:rsidRPr="0090345D">
              <w:br/>
              <w:t>Δοξαστάριον 1886 σ.415</w:t>
            </w:r>
            <w:r w:rsidR="00616526" w:rsidRPr="0090345D">
              <w:t>*</w:t>
            </w:r>
          </w:p>
        </w:tc>
      </w:tr>
    </w:tbl>
    <w:p w14:paraId="2A2176E3" w14:textId="77777777" w:rsidR="00BB5510" w:rsidRPr="0090345D" w:rsidRDefault="00BB5510" w:rsidP="00A2299A">
      <w:pPr>
        <w:spacing w:line="1240" w:lineRule="exact"/>
        <w:rPr>
          <w:rFonts w:ascii="BZ Byzantina" w:hAnsi="BZ Byzantina" w:cs="Arial"/>
          <w:color w:val="DA2626"/>
          <w:position w:val="-4"/>
          <w:sz w:val="44"/>
          <w:bdr w:val="none" w:sz="0" w:space="0" w:color="auto" w:frame="1"/>
        </w:rPr>
      </w:pPr>
      <w:r w:rsidRPr="0090345D">
        <w:rPr>
          <w:rFonts w:ascii="GFS Nicefore" w:hAnsi="GFS Nicefore" w:cs="Cambria"/>
          <w:b w:val="0"/>
          <w:color w:val="800000"/>
          <w:position w:val="-12"/>
          <w:sz w:val="52"/>
          <w:szCs w:val="16"/>
        </w:rPr>
        <w:t>Δ</w:t>
      </w:r>
      <w:r w:rsidRPr="0090345D">
        <w:rPr>
          <w:rFonts w:ascii="BZ Loipa" w:hAnsi="BZ Loipa"/>
          <w:spacing w:val="-405"/>
          <w:sz w:val="44"/>
          <w:bdr w:val="none" w:sz="0" w:space="0" w:color="auto" w:frame="1"/>
        </w:rPr>
        <w:t></w:t>
      </w:r>
      <w:r w:rsidRPr="0090345D">
        <w:rPr>
          <w:rFonts w:cs="Tahoma"/>
          <w:color w:val="000000"/>
          <w:spacing w:val="265"/>
          <w:position w:val="-12"/>
          <w:bdr w:val="none" w:sz="0" w:space="0" w:color="auto" w:frame="1"/>
        </w:rPr>
        <w:t>ο</w:t>
      </w:r>
      <w:r w:rsidRPr="0090345D">
        <w:rPr>
          <w:rFonts w:ascii="MK2015" w:hAnsi="MK2015"/>
          <w:color w:val="008000"/>
          <w:bdr w:val="none" w:sz="0" w:space="0" w:color="auto" w:frame="1"/>
        </w:rPr>
        <w:t>_</w:t>
      </w:r>
      <w:r w:rsidRPr="0090345D">
        <w:rPr>
          <w:rFonts w:ascii="Tahoma" w:hAnsi="Tahoma"/>
          <w:color w:val="008000"/>
          <w:sz w:val="2"/>
          <w:bdr w:val="none" w:sz="0" w:space="0" w:color="auto" w:frame="1"/>
        </w:rPr>
        <w:t xml:space="preserve"> </w:t>
      </w:r>
      <w:r w:rsidRPr="0090345D">
        <w:rPr>
          <w:rFonts w:ascii="BZ Byzantina" w:hAnsi="BZ Byzantina"/>
          <w:spacing w:val="-472"/>
          <w:sz w:val="44"/>
          <w:bdr w:val="none" w:sz="0" w:space="0" w:color="auto" w:frame="1"/>
        </w:rPr>
        <w:t></w:t>
      </w:r>
      <w:r w:rsidRPr="0090345D">
        <w:rPr>
          <w:rFonts w:cs="Tahoma"/>
          <w:color w:val="000000"/>
          <w:position w:val="-12"/>
          <w:bdr w:val="none" w:sz="0" w:space="0" w:color="auto" w:frame="1"/>
        </w:rPr>
        <w:t>ξ</w:t>
      </w:r>
      <w:r w:rsidRPr="0090345D">
        <w:rPr>
          <w:rFonts w:cs="Tahoma"/>
          <w:color w:val="000000"/>
          <w:spacing w:val="20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cs="Tahoma"/>
          <w:color w:val="000000"/>
          <w:spacing w:val="-195"/>
          <w:position w:val="-12"/>
          <w:bdr w:val="none" w:sz="0" w:space="0" w:color="auto" w:frame="1"/>
        </w:rPr>
        <w:t>Π</w:t>
      </w:r>
      <w:r w:rsidRPr="0090345D">
        <w:rPr>
          <w:rFonts w:ascii="BZ Byzantina" w:hAnsi="BZ Byzantina"/>
          <w:spacing w:val="-105"/>
          <w:sz w:val="44"/>
          <w:bdr w:val="none" w:sz="0" w:space="0" w:color="auto" w:frame="1"/>
        </w:rPr>
        <w:t></w:t>
      </w:r>
      <w:r w:rsidRPr="0090345D">
        <w:rPr>
          <w:rFonts w:cs="Tahoma"/>
          <w:color w:val="000000"/>
          <w:spacing w:val="-40"/>
          <w:position w:val="-12"/>
          <w:bdr w:val="none" w:sz="0" w:space="0" w:color="auto" w:frame="1"/>
        </w:rPr>
        <w:t>α</w:t>
      </w:r>
      <w:r w:rsidRPr="0090345D">
        <w:rPr>
          <w:rFonts w:ascii="MK2015" w:hAnsi="MK2015" w:cs="Cambria"/>
          <w:spacing w:val="8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517"/>
          <w:sz w:val="44"/>
          <w:bdr w:val="none" w:sz="0" w:space="0" w:color="auto" w:frame="1"/>
        </w:rPr>
        <w:t></w:t>
      </w:r>
      <w:r w:rsidRPr="0090345D">
        <w:rPr>
          <w:rFonts w:cs="Tahoma"/>
          <w:color w:val="000000"/>
          <w:position w:val="-12"/>
          <w:bdr w:val="none" w:sz="0" w:space="0" w:color="auto" w:frame="1"/>
        </w:rPr>
        <w:t>τρ</w:t>
      </w:r>
      <w:r w:rsidRPr="0090345D">
        <w:rPr>
          <w:rFonts w:cs="Tahoma"/>
          <w:color w:val="000000"/>
          <w:spacing w:val="212"/>
          <w:position w:val="-12"/>
          <w:bdr w:val="none" w:sz="0" w:space="0" w:color="auto" w:frame="1"/>
        </w:rPr>
        <w:t>ι</w:t>
      </w:r>
      <w:r w:rsidRPr="0090345D">
        <w:rPr>
          <w:rFonts w:ascii="BZ Byzantina" w:hAnsi="BZ Byzantina"/>
          <w:spacing w:val="-40"/>
          <w:sz w:val="44"/>
          <w:bdr w:val="none" w:sz="0" w:space="0" w:color="auto" w:frame="1"/>
        </w:rPr>
        <w:t></w:t>
      </w:r>
      <w:r w:rsidRPr="0090345D">
        <w:rPr>
          <w:rFonts w:ascii="MK2015" w:hAnsi="MK2015"/>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Υ</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27"/>
          <w:sz w:val="44"/>
          <w:bdr w:val="none" w:sz="0" w:space="0" w:color="auto" w:frame="1"/>
        </w:rPr>
        <w:t></w:t>
      </w:r>
      <w:r w:rsidRPr="0090345D">
        <w:rPr>
          <w:rFonts w:cs="Tahoma"/>
          <w:color w:val="000000"/>
          <w:spacing w:val="202"/>
          <w:position w:val="-12"/>
          <w:bdr w:val="none" w:sz="0" w:space="0" w:color="auto" w:frame="1"/>
        </w:rPr>
        <w:t>ω</w:t>
      </w:r>
      <w:r w:rsidRPr="0090345D">
        <w:rPr>
          <w:rFonts w:ascii="BZ Byzantina" w:hAnsi="BZ Byzantina"/>
          <w:spacing w:val="40"/>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r w:rsidRPr="0090345D">
        <w:rPr>
          <w:rFonts w:ascii="Tahoma" w:hAnsi="Tahoma"/>
          <w:color w:val="DA2626"/>
          <w:position w:val="-4"/>
          <w:sz w:val="2"/>
          <w:bdr w:val="none" w:sz="0" w:space="0" w:color="auto" w:frame="1"/>
        </w:rPr>
        <w:t xml:space="preserve"> </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γ</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35"/>
          <w:position w:val="-12"/>
          <w:bdr w:val="none" w:sz="0" w:space="0" w:color="auto" w:frame="1"/>
        </w:rPr>
        <w:t>ι</w:t>
      </w:r>
      <w:r w:rsidRPr="0090345D">
        <w:rPr>
          <w:rFonts w:ascii="BZ Byzantina" w:hAnsi="BZ Byzantina"/>
          <w:b w:val="0"/>
          <w:color w:val="800000"/>
          <w:spacing w:val="-20"/>
          <w:position w:val="-6"/>
          <w:sz w:val="44"/>
          <w:bdr w:val="none" w:sz="0" w:space="0" w:color="auto" w:frame="1"/>
        </w:rPr>
        <w:t></w:t>
      </w:r>
      <w:r w:rsidRPr="0090345D">
        <w:rPr>
          <w:rFonts w:ascii="MK2015" w:hAnsi="MK2015"/>
          <w:position w:val="-4"/>
          <w:bdr w:val="none" w:sz="0" w:space="0" w:color="auto" w:frame="1"/>
        </w:rPr>
        <w:t>_</w:t>
      </w:r>
      <w:r w:rsidRPr="0090345D">
        <w:rPr>
          <w:rFonts w:ascii="Tahoma" w:hAnsi="Tahoma"/>
          <w:position w:val="-4"/>
          <w:sz w:val="2"/>
          <w:bdr w:val="none" w:sz="0" w:space="0" w:color="auto" w:frame="1"/>
        </w:rPr>
        <w:t xml:space="preserve"> </w:t>
      </w:r>
      <w:r w:rsidRPr="0090345D">
        <w:rPr>
          <w:rFonts w:ascii="BZ Byzantina" w:hAnsi="BZ Byzantina"/>
          <w:spacing w:val="-525"/>
          <w:sz w:val="44"/>
          <w:bdr w:val="none" w:sz="0" w:space="0" w:color="auto" w:frame="1"/>
        </w:rPr>
        <w:t></w:t>
      </w:r>
      <w:r w:rsidRPr="0090345D">
        <w:rPr>
          <w:rFonts w:cs="Tahoma"/>
          <w:color w:val="000000"/>
          <w:spacing w:val="340"/>
          <w:position w:val="-12"/>
          <w:bdr w:val="none" w:sz="0" w:space="0" w:color="auto" w:frame="1"/>
        </w:rPr>
        <w:t>ω</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600"/>
          <w:sz w:val="44"/>
          <w:bdr w:val="none" w:sz="0" w:space="0" w:color="auto" w:frame="1"/>
        </w:rPr>
        <w:t></w:t>
      </w:r>
      <w:r w:rsidRPr="0090345D">
        <w:rPr>
          <w:rFonts w:cs="Tahoma"/>
          <w:color w:val="000000"/>
          <w:position w:val="-12"/>
          <w:bdr w:val="none" w:sz="0" w:space="0" w:color="auto" w:frame="1"/>
        </w:rPr>
        <w:t>Πν</w:t>
      </w:r>
      <w:r w:rsidRPr="0090345D">
        <w:rPr>
          <w:rFonts w:cs="Tahoma"/>
          <w:color w:val="000000"/>
          <w:spacing w:val="103"/>
          <w:position w:val="-12"/>
          <w:bdr w:val="none" w:sz="0" w:space="0" w:color="auto" w:frame="1"/>
        </w:rPr>
        <w:t>ε</w:t>
      </w:r>
      <w:r w:rsidRPr="0090345D">
        <w:rPr>
          <w:rFonts w:ascii="BZ Byzantina" w:hAnsi="BZ Byzantina"/>
          <w:b w:val="0"/>
          <w:color w:val="800000"/>
          <w:spacing w:val="32"/>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77"/>
          <w:sz w:val="44"/>
          <w:bdr w:val="none" w:sz="0" w:space="0" w:color="auto" w:frame="1"/>
        </w:rPr>
        <w:t></w:t>
      </w:r>
      <w:r w:rsidRPr="0090345D">
        <w:rPr>
          <w:rFonts w:cs="Tahoma"/>
          <w:color w:val="000000"/>
          <w:position w:val="-12"/>
          <w:bdr w:val="none" w:sz="0" w:space="0" w:color="auto" w:frame="1"/>
        </w:rPr>
        <w:t>ε</w:t>
      </w:r>
      <w:r w:rsidRPr="0090345D">
        <w:rPr>
          <w:rFonts w:cs="Tahoma"/>
          <w:color w:val="000000"/>
          <w:spacing w:val="42"/>
          <w:position w:val="-12"/>
          <w:bdr w:val="none" w:sz="0" w:space="0" w:color="auto" w:frame="1"/>
        </w:rPr>
        <w:t>υ</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42"/>
          <w:sz w:val="44"/>
          <w:bdr w:val="none" w:sz="0" w:space="0" w:color="auto" w:frame="1"/>
        </w:rPr>
        <w:t></w:t>
      </w:r>
      <w:r w:rsidRPr="0090345D">
        <w:rPr>
          <w:rFonts w:cs="Tahoma"/>
          <w:color w:val="000000"/>
          <w:position w:val="-12"/>
          <w:bdr w:val="none" w:sz="0" w:space="0" w:color="auto" w:frame="1"/>
        </w:rPr>
        <w:t>μ</w:t>
      </w:r>
      <w:r w:rsidRPr="0090345D">
        <w:rPr>
          <w:rFonts w:cs="Tahoma"/>
          <w:color w:val="000000"/>
          <w:spacing w:val="11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BZ Byzantina" w:hAnsi="BZ Byzantina"/>
          <w:b w:val="0"/>
          <w:color w:val="800000"/>
          <w:sz w:val="44"/>
          <w:bdr w:val="none" w:sz="0" w:space="0" w:color="auto" w:frame="1"/>
        </w:rPr>
        <w:t></w:t>
      </w:r>
      <w:r w:rsidRPr="0090345D">
        <w:rPr>
          <w:rFonts w:ascii="BZ Byzantina" w:hAnsi="BZ Byzantina"/>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32"/>
          <w:sz w:val="44"/>
          <w:bdr w:val="none" w:sz="0" w:space="0" w:color="auto" w:frame="1"/>
        </w:rPr>
        <w:t></w:t>
      </w:r>
      <w:r w:rsidRPr="0090345D">
        <w:rPr>
          <w:rFonts w:cs="Tahoma"/>
          <w:color w:val="000000"/>
          <w:spacing w:val="7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50"/>
          <w:sz w:val="44"/>
          <w:bdr w:val="none" w:sz="0" w:space="0" w:color="auto" w:frame="1"/>
        </w:rPr>
        <w:t></w:t>
      </w:r>
      <w:r w:rsidRPr="0090345D">
        <w:rPr>
          <w:rFonts w:cs="Tahoma"/>
          <w:color w:val="000000"/>
          <w:position w:val="-12"/>
          <w:bdr w:val="none" w:sz="0" w:space="0" w:color="auto" w:frame="1"/>
        </w:rPr>
        <w:t>τ</w:t>
      </w:r>
      <w:r w:rsidRPr="0090345D">
        <w:rPr>
          <w:rFonts w:cs="Tahoma"/>
          <w:color w:val="000000"/>
          <w:spacing w:val="230"/>
          <w:position w:val="-12"/>
          <w:bdr w:val="none" w:sz="0" w:space="0" w:color="auto" w:frame="1"/>
        </w:rPr>
        <w:t>ι</w:t>
      </w:r>
      <w:r w:rsidRPr="0090345D">
        <w:rPr>
          <w:rFonts w:ascii="BZ Byzantina" w:hAnsi="BZ Byzantina"/>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p>
    <w:p w14:paraId="60DABD47" w14:textId="77777777" w:rsidR="00BB5510" w:rsidRPr="0090345D" w:rsidRDefault="00BB5510" w:rsidP="00A2299A">
      <w:pPr>
        <w:spacing w:line="1240" w:lineRule="exact"/>
        <w:rPr>
          <w:rFonts w:ascii="BZ Byzantina" w:hAnsi="BZ Byzantina" w:cs="Arial"/>
          <w:color w:val="DA2626"/>
          <w:position w:val="-4"/>
          <w:sz w:val="44"/>
        </w:rPr>
      </w:pPr>
      <w:r w:rsidRPr="0090345D">
        <w:rPr>
          <w:rFonts w:ascii="GFS Nicefore" w:hAnsi="GFS Nicefore" w:cs="Cambria"/>
          <w:b w:val="0"/>
          <w:color w:val="800000"/>
          <w:position w:val="-12"/>
          <w:sz w:val="52"/>
          <w:szCs w:val="16"/>
        </w:rPr>
        <w:t>Κ</w:t>
      </w:r>
      <w:r w:rsidRPr="0090345D">
        <w:rPr>
          <w:rFonts w:ascii="Tahoma" w:hAnsi="Tahoma"/>
          <w:color w:val="800000"/>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517"/>
          <w:sz w:val="44"/>
        </w:rPr>
        <w:t></w:t>
      </w:r>
      <w:r w:rsidRPr="0090345D">
        <w:rPr>
          <w:rFonts w:cs="Tahoma"/>
          <w:color w:val="000000"/>
          <w:position w:val="-12"/>
        </w:rPr>
        <w:t>νυ</w:t>
      </w:r>
      <w:r w:rsidRPr="0090345D">
        <w:rPr>
          <w:rFonts w:cs="Tahoma"/>
          <w:color w:val="000000"/>
          <w:spacing w:val="152"/>
          <w:position w:val="-12"/>
        </w:rPr>
        <w:t>ν</w:t>
      </w:r>
      <w:r w:rsidRPr="0090345D">
        <w:rPr>
          <w:rFonts w:ascii="BZ Byzantina" w:hAnsi="BZ Byzantina"/>
          <w:spacing w:val="20"/>
          <w:sz w:val="44"/>
        </w:rPr>
        <w:t></w:t>
      </w:r>
      <w:r w:rsidRPr="0090345D">
        <w:rPr>
          <w:rFonts w:ascii="MK2015" w:hAnsi="MK2015"/>
        </w:rPr>
        <w:t>_</w:t>
      </w:r>
      <w:r w:rsidRPr="0090345D">
        <w:rPr>
          <w:rFonts w:ascii="Tahoma" w:hAnsi="Tahoma"/>
          <w:sz w:val="2"/>
        </w:rPr>
        <w:t xml:space="preserve"> </w:t>
      </w:r>
      <w:r w:rsidRPr="0090345D">
        <w:rPr>
          <w:rFonts w:cs="Tahoma"/>
          <w:color w:val="000000"/>
          <w:spacing w:val="-105"/>
          <w:position w:val="-12"/>
        </w:rPr>
        <w:t>κ</w:t>
      </w:r>
      <w:r w:rsidRPr="0090345D">
        <w:rPr>
          <w:rFonts w:ascii="BZ Byzantina" w:hAnsi="BZ Byzantina"/>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spacing w:val="76"/>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rPr>
        <w:t>_</w:t>
      </w:r>
      <w:r w:rsidRPr="0090345D">
        <w:rPr>
          <w:rFonts w:ascii="Tahoma" w:hAnsi="Tahoma"/>
          <w:sz w:val="2"/>
        </w:rPr>
        <w:t xml:space="preserve"> </w:t>
      </w:r>
      <w:r w:rsidRPr="0090345D">
        <w:rPr>
          <w:rFonts w:cs="Tahoma"/>
          <w:color w:val="000000"/>
          <w:spacing w:val="-105"/>
          <w:position w:val="-12"/>
        </w:rPr>
        <w:t>ε</w:t>
      </w:r>
      <w:r w:rsidRPr="0090345D">
        <w:rPr>
          <w:rFonts w:ascii="BZ Byzantina" w:hAnsi="BZ Byzantina"/>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spacing w:val="27"/>
        </w:rPr>
        <w:t>_</w:t>
      </w:r>
      <w:r w:rsidRPr="0090345D">
        <w:rPr>
          <w:rFonts w:ascii="Tahoma" w:hAnsi="Tahoma"/>
          <w:sz w:val="2"/>
        </w:rPr>
        <w:t xml:space="preserve"> </w:t>
      </w:r>
      <w:r w:rsidRPr="0090345D">
        <w:rPr>
          <w:rFonts w:cs="Tahoma"/>
          <w:color w:val="000000"/>
          <w:spacing w:val="-22"/>
          <w:position w:val="-12"/>
        </w:rPr>
        <w:t>τ</w:t>
      </w:r>
      <w:r w:rsidRPr="0090345D">
        <w:rPr>
          <w:rFonts w:ascii="BZ Byzantina" w:hAnsi="BZ Byzantina"/>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spacing w:val="142"/>
        </w:rPr>
        <w:t>_</w:t>
      </w:r>
      <w:r w:rsidRPr="0090345D">
        <w:rPr>
          <w:rFonts w:ascii="Tahoma" w:hAnsi="Tahoma"/>
          <w:sz w:val="2"/>
        </w:rPr>
        <w:t xml:space="preserve"> </w:t>
      </w:r>
      <w:r w:rsidRPr="0090345D">
        <w:rPr>
          <w:rFonts w:ascii="BZ Byzantina" w:hAnsi="BZ Byzantina"/>
          <w:spacing w:val="-442"/>
          <w:sz w:val="44"/>
        </w:rPr>
        <w:t></w:t>
      </w:r>
      <w:r w:rsidRPr="0090345D">
        <w:rPr>
          <w:rFonts w:cs="Tahoma"/>
          <w:color w:val="000000"/>
          <w:position w:val="-12"/>
        </w:rPr>
        <w:t>α</w:t>
      </w:r>
      <w:r w:rsidRPr="0090345D">
        <w:rPr>
          <w:rFonts w:cs="Tahoma"/>
          <w:color w:val="000000"/>
          <w:spacing w:val="247"/>
          <w:position w:val="-12"/>
        </w:rPr>
        <w:t>ι</w:t>
      </w:r>
      <w:r w:rsidRPr="0090345D">
        <w:rPr>
          <w:rFonts w:ascii="BZ Byzantina" w:hAnsi="BZ Byzantina"/>
          <w:b w:val="0"/>
          <w:color w:val="800000"/>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27"/>
          <w:position w:val="-12"/>
        </w:rPr>
        <w:t>ω</w:t>
      </w:r>
      <w:r w:rsidRPr="0090345D">
        <w:rPr>
          <w:rFonts w:ascii="BZ Byzantina" w:hAnsi="BZ Byzantina"/>
          <w:b w:val="0"/>
          <w:color w:val="800000"/>
          <w:sz w:val="44"/>
        </w:rPr>
        <w:t></w:t>
      </w:r>
      <w:r w:rsidRPr="0090345D">
        <w:rPr>
          <w:rFonts w:ascii="MK2015" w:hAnsi="MK2015"/>
        </w:rPr>
        <w:t>_</w:t>
      </w:r>
      <w:r w:rsidRPr="0090345D">
        <w:rPr>
          <w:rFonts w:ascii="Tahoma" w:hAnsi="Tahoma"/>
          <w:sz w:val="2"/>
        </w:rPr>
        <w:t xml:space="preserve"> </w:t>
      </w:r>
      <w:r w:rsidRPr="0090345D">
        <w:rPr>
          <w:rFonts w:cs="Tahoma"/>
          <w:color w:val="000000"/>
          <w:spacing w:val="-67"/>
          <w:position w:val="-12"/>
        </w:rPr>
        <w:t>ν</w:t>
      </w:r>
      <w:r w:rsidRPr="0090345D">
        <w:rPr>
          <w:rFonts w:ascii="BZ Byzantina" w:hAnsi="BZ Byzantina"/>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spacing w:val="-20"/>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olor w:val="DA2626"/>
          <w:spacing w:val="64"/>
          <w:position w:val="-4"/>
        </w:rPr>
        <w:t>_</w:t>
      </w:r>
      <w:r w:rsidRPr="0090345D">
        <w:rPr>
          <w:rFonts w:ascii="Tahoma" w:hAnsi="Tahoma"/>
          <w:color w:val="DA2626"/>
          <w:position w:val="-4"/>
          <w:sz w:val="2"/>
        </w:rPr>
        <w:t xml:space="preserve"> </w:t>
      </w:r>
      <w:r w:rsidRPr="0090345D">
        <w:rPr>
          <w:rFonts w:cs="Tahoma"/>
          <w:color w:val="000000"/>
          <w:spacing w:val="-67"/>
          <w:position w:val="-12"/>
        </w:rPr>
        <w:t>τ</w:t>
      </w:r>
      <w:r w:rsidRPr="0090345D">
        <w:rPr>
          <w:rFonts w:ascii="BZ Byzantina" w:hAnsi="BZ Byzantina"/>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Cambria"/>
          <w:spacing w:val="97"/>
        </w:rPr>
        <w:t>_</w:t>
      </w:r>
      <w:r w:rsidRPr="0090345D">
        <w:rPr>
          <w:rFonts w:ascii="Tahoma" w:hAnsi="Tahoma"/>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367"/>
          <w:sz w:val="44"/>
        </w:rPr>
        <w:t></w:t>
      </w:r>
      <w:r w:rsidRPr="0090345D">
        <w:rPr>
          <w:rFonts w:cs="Tahoma"/>
          <w:color w:val="000000"/>
          <w:spacing w:val="18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81"/>
          <w:position w:val="-12"/>
        </w:rPr>
        <w:t>ω</w:t>
      </w:r>
      <w:r w:rsidRPr="0090345D">
        <w:rPr>
          <w:rFonts w:ascii="BZ Byzantina" w:hAnsi="BZ Byzantina"/>
          <w:b w:val="0"/>
          <w:color w:val="800000"/>
          <w:spacing w:val="-20"/>
          <w:position w:val="-6"/>
          <w:sz w:val="44"/>
        </w:rPr>
        <w:t></w:t>
      </w:r>
      <w:r w:rsidRPr="0090345D">
        <w:rPr>
          <w:rFonts w:ascii="MK2015" w:hAnsi="MK2015"/>
          <w:position w:val="-4"/>
        </w:rPr>
        <w:t>_</w:t>
      </w:r>
      <w:r w:rsidRPr="0090345D">
        <w:rPr>
          <w:rFonts w:ascii="Tahoma" w:hAnsi="Tahoma"/>
          <w:position w:val="-4"/>
          <w:sz w:val="2"/>
        </w:rPr>
        <w:t xml:space="preserve"> </w:t>
      </w:r>
      <w:r w:rsidRPr="0090345D">
        <w:rPr>
          <w:rFonts w:ascii="BZ Byzantina" w:hAnsi="BZ Byzantina"/>
          <w:sz w:val="44"/>
        </w:rPr>
        <w:t></w:t>
      </w:r>
      <w:r w:rsidRPr="0090345D">
        <w:rPr>
          <w:rFonts w:ascii="BZ Byzantina" w:hAnsi="BZ Byzantina"/>
          <w:spacing w:val="-547"/>
          <w:sz w:val="44"/>
        </w:rPr>
        <w:t></w:t>
      </w:r>
      <w:r w:rsidRPr="0090345D">
        <w:rPr>
          <w:rFonts w:cs="Tahoma"/>
          <w:color w:val="000000"/>
          <w:position w:val="-12"/>
        </w:rPr>
        <w:t>νω</w:t>
      </w:r>
      <w:r w:rsidRPr="0090345D">
        <w:rPr>
          <w:rFonts w:cs="Tahoma"/>
          <w:color w:val="000000"/>
          <w:spacing w:val="121"/>
          <w:position w:val="-12"/>
        </w:rPr>
        <w:t>ν</w:t>
      </w:r>
      <w:r w:rsidRPr="0090345D">
        <w:rPr>
          <w:rFonts w:ascii="BZ Byzantina" w:hAnsi="BZ Byzantina"/>
          <w:spacing w:val="20"/>
          <w:sz w:val="44"/>
        </w:rPr>
        <w:t></w:t>
      </w:r>
      <w:r w:rsidRPr="0090345D">
        <w:rPr>
          <w:rFonts w:ascii="MK2015" w:hAnsi="MK2015"/>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57"/>
          <w:position w:val="-12"/>
        </w:rPr>
        <w:t>α</w:t>
      </w:r>
      <w:r w:rsidRPr="0090345D">
        <w:rPr>
          <w:rFonts w:ascii="BZ Byzantina" w:hAnsi="BZ Byzantina"/>
          <w:b w:val="0"/>
          <w:color w:val="800000"/>
          <w:sz w:val="44"/>
        </w:rPr>
        <w:t></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32"/>
          <w:sz w:val="44"/>
        </w:rPr>
        <w:t></w:t>
      </w:r>
      <w:r w:rsidRPr="0090345D">
        <w:rPr>
          <w:rFonts w:cs="Tahoma"/>
          <w:color w:val="000000"/>
          <w:spacing w:val="7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spacing w:val="20"/>
          <w:position w:val="2"/>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s="Arial"/>
          <w:color w:val="DA2626"/>
          <w:position w:val="-4"/>
        </w:rPr>
        <w:t>_</w:t>
      </w:r>
    </w:p>
    <w:p w14:paraId="7C5D5CB1" w14:textId="680C40D3" w:rsidR="00BB5510" w:rsidRPr="0090345D" w:rsidRDefault="00BB5510" w:rsidP="00E1326E">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t>Τ</w:t>
      </w:r>
      <w:r w:rsidRPr="0090345D">
        <w:rPr>
          <w:rFonts w:ascii="Tahoma" w:hAnsi="Tahoma" w:cs="Tahoma"/>
          <w:color w:val="800000"/>
          <w:position w:val="-12"/>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00046120"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χα</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α</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τ</w:t>
      </w:r>
      <w:r w:rsidRPr="0090345D">
        <w:rPr>
          <w:rFonts w:cs="Tahoma"/>
          <w:color w:val="000000"/>
          <w:spacing w:val="2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ζε</w:t>
      </w:r>
      <w:r w:rsidRPr="0090345D">
        <w:rPr>
          <w:rFonts w:cs="Tahoma"/>
          <w:color w:val="000000"/>
          <w:spacing w:val="1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12"/>
          <w:position w:val="-12"/>
        </w:rPr>
        <w:t>ε</w:t>
      </w:r>
      <w:r w:rsidRPr="0090345D">
        <w:rPr>
          <w:rFonts w:ascii="BZ Byzantina" w:hAnsi="BZ Byzantina" w:cs="Tahoma"/>
          <w:color w:val="000000"/>
          <w:spacing w:val="-202"/>
          <w:sz w:val="44"/>
        </w:rPr>
        <w:t></w:t>
      </w:r>
      <w:r w:rsidRPr="0090345D">
        <w:rPr>
          <w:rFonts w:cs="Tahoma"/>
          <w:color w:val="000000"/>
          <w:position w:val="-12"/>
        </w:rPr>
        <w:t>ι</w:t>
      </w:r>
      <w:r w:rsidRPr="0090345D">
        <w:rPr>
          <w:rFonts w:cs="Tahoma"/>
          <w:color w:val="000000"/>
          <w:spacing w:val="22"/>
          <w:position w:val="-12"/>
        </w:rPr>
        <w:t>ς</w:t>
      </w:r>
      <w:r w:rsidRPr="0090345D">
        <w:rPr>
          <w:rFonts w:ascii="MK2015" w:hAnsi="MK2015" w:cs="Cambria"/>
          <w:color w:val="000000"/>
          <w:spacing w:val="19"/>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17"/>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lastRenderedPageBreak/>
        <w:t>τ</w:t>
      </w:r>
      <w:r w:rsidRPr="0090345D">
        <w:rPr>
          <w:rFonts w:ascii="BZ Byzantina" w:hAnsi="BZ Byzantina" w:cs="Tahoma"/>
          <w:color w:val="000000"/>
          <w:spacing w:val="-157"/>
          <w:sz w:val="44"/>
        </w:rPr>
        <w:t></w:t>
      </w:r>
      <w:r w:rsidRPr="0090345D">
        <w:rPr>
          <w:rFonts w:cs="Tahoma"/>
          <w:color w:val="000000"/>
          <w:spacing w:val="30"/>
          <w:position w:val="-12"/>
        </w:rPr>
        <w:t>α</w:t>
      </w:r>
      <w:r w:rsidRPr="0090345D">
        <w:rPr>
          <w:rFonts w:ascii="BZ Byzantina" w:hAnsi="BZ Byzantina" w:cs="Tahoma"/>
          <w:color w:val="000000"/>
          <w:spacing w:val="-20"/>
          <w:sz w:val="44"/>
        </w:rPr>
        <w:t></w:t>
      </w:r>
      <w:r w:rsidRPr="0090345D">
        <w:rPr>
          <w:rFonts w:ascii="MK2015" w:hAnsi="MK2015" w:cs="Tahoma"/>
          <w:color w:val="000000"/>
          <w:spacing w:val="2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Fthores" w:hAnsi="BZ Fthores"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202"/>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δ</w:t>
      </w:r>
      <w:r w:rsidRPr="0090345D">
        <w:rPr>
          <w:rFonts w:cs="Tahoma"/>
          <w:color w:val="000000"/>
          <w:spacing w:val="2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ζε</w:t>
      </w:r>
      <w:r w:rsidRPr="0090345D">
        <w:rPr>
          <w:rFonts w:cs="Tahoma"/>
          <w:color w:val="000000"/>
          <w:spacing w:val="187"/>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ρε</w:t>
      </w:r>
      <w:r w:rsidRPr="0090345D">
        <w:rPr>
          <w:rFonts w:cs="Tahoma"/>
          <w:color w:val="000000"/>
          <w:spacing w:val="1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00"/>
          <w:sz w:val="44"/>
        </w:rPr>
        <w:t></w:t>
      </w:r>
      <w:r w:rsidRPr="0090345D">
        <w:rPr>
          <w:rFonts w:cs="Tahoma"/>
          <w:color w:val="000000"/>
          <w:position w:val="-12"/>
        </w:rPr>
        <w:t>θρο</w:t>
      </w:r>
      <w:r w:rsidRPr="0090345D">
        <w:rPr>
          <w:rFonts w:cs="Tahoma"/>
          <w:color w:val="000000"/>
          <w:spacing w:val="100"/>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Fthores" w:hAnsi="BZ Fthores" w:cs="Tahoma"/>
          <w:color w:val="8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05"/>
          <w:sz w:val="44"/>
        </w:rPr>
        <w:t></w:t>
      </w:r>
      <w:r w:rsidRPr="0090345D">
        <w:rPr>
          <w:rFonts w:cs="Tahoma"/>
          <w:color w:val="000000"/>
          <w:spacing w:val="8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90"/>
          <w:sz w:val="44"/>
        </w:rPr>
        <w:t></w:t>
      </w:r>
      <w:r w:rsidRPr="0090345D">
        <w:rPr>
          <w:rFonts w:cs="Tahoma"/>
          <w:color w:val="000000"/>
          <w:spacing w:val="270"/>
          <w:position w:val="-12"/>
        </w:rPr>
        <w:t>ο</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62"/>
          <w:sz w:val="44"/>
        </w:rPr>
        <w:t></w:t>
      </w:r>
      <w:r w:rsidRPr="0090345D">
        <w:rPr>
          <w:rFonts w:cs="Tahoma"/>
          <w:color w:val="000000"/>
          <w:position w:val="-12"/>
        </w:rPr>
        <w:t>βα</w:t>
      </w:r>
      <w:r w:rsidRPr="0090345D">
        <w:rPr>
          <w:rFonts w:cs="Tahoma"/>
          <w:color w:val="000000"/>
          <w:spacing w:val="124"/>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7"/>
          <w:position w:val="-12"/>
        </w:rPr>
        <w:t>α</w:t>
      </w:r>
      <w:r w:rsidRPr="0090345D">
        <w:rPr>
          <w:rFonts w:ascii="BZ Byzantina" w:hAnsi="BZ Byzantina" w:cs="Tahoma"/>
          <w:color w:val="000000"/>
          <w:spacing w:val="-52"/>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54"/>
        </w:rPr>
        <w:t>_</w:t>
      </w:r>
      <w:r w:rsidRPr="0090345D">
        <w:rPr>
          <w:rFonts w:ascii="Tahoma" w:hAnsi="Tahoma" w:cs="Tahoma"/>
          <w:color w:val="80004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νει</w:t>
      </w:r>
      <w:r w:rsidRPr="0090345D">
        <w:rPr>
          <w:rFonts w:cs="Tahoma"/>
          <w:color w:val="000000"/>
          <w:spacing w:val="14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62"/>
          <w:position w:val="-12"/>
        </w:rPr>
        <w:t>ν</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0"/>
          <w:sz w:val="44"/>
        </w:rPr>
        <w:t></w:t>
      </w:r>
      <w:r w:rsidRPr="0090345D">
        <w:rPr>
          <w:rFonts w:cs="Tahoma"/>
          <w:color w:val="000000"/>
          <w:position w:val="-12"/>
        </w:rPr>
        <w:t>κ</w:t>
      </w:r>
      <w:r w:rsidRPr="0090345D">
        <w:rPr>
          <w:rFonts w:cs="Tahoma"/>
          <w:color w:val="000000"/>
          <w:spacing w:val="14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position w:val="-12"/>
        </w:rPr>
        <w:t>σ</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65"/>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00"/>
          <w:sz w:val="44"/>
        </w:rPr>
        <w:t></w:t>
      </w:r>
      <w:r w:rsidRPr="0090345D">
        <w:rPr>
          <w:rFonts w:cs="Tahoma"/>
          <w:color w:val="000000"/>
          <w:position w:val="-12"/>
        </w:rPr>
        <w:t>π</w:t>
      </w:r>
      <w:r w:rsidRPr="0090345D">
        <w:rPr>
          <w:rFonts w:cs="Tahoma"/>
          <w:color w:val="000000"/>
          <w:spacing w:val="27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12"/>
          <w:position w:val="-12"/>
        </w:rPr>
        <w:t>ρ</w:t>
      </w:r>
      <w:r w:rsidRPr="0090345D">
        <w:rPr>
          <w:rFonts w:ascii="BZ Byzantina" w:hAnsi="BZ Byzantina" w:cs="Tahoma"/>
          <w:color w:val="000000"/>
          <w:spacing w:val="-187"/>
          <w:sz w:val="44"/>
        </w:rPr>
        <w:t></w:t>
      </w:r>
      <w:r w:rsidRPr="0090345D">
        <w:rPr>
          <w:rFonts w:cs="Tahoma"/>
          <w:color w:val="000000"/>
          <w:position w:val="-12"/>
        </w:rPr>
        <w:t>ε</w:t>
      </w:r>
      <w:r w:rsidRPr="0090345D">
        <w:rPr>
          <w:rFonts w:cs="Tahoma"/>
          <w:color w:val="000000"/>
          <w:spacing w:val="25"/>
          <w:position w:val="-12"/>
        </w:rPr>
        <w:t>ι</w:t>
      </w:r>
      <w:r w:rsidRPr="0090345D">
        <w:rPr>
          <w:rFonts w:ascii="BZ Byzantina" w:hAnsi="BZ Byzantina" w:cs="Tahoma"/>
          <w:color w:val="000000"/>
          <w:spacing w:val="-20"/>
          <w:sz w:val="44"/>
        </w:rPr>
        <w:t></w:t>
      </w:r>
      <w:r w:rsidRPr="0090345D">
        <w:rPr>
          <w:rFonts w:ascii="MK2015" w:hAnsi="MK2015" w:cs="Tahoma"/>
          <w:color w:val="000000"/>
          <w:spacing w:val="35"/>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3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δ</w:t>
      </w:r>
      <w:r w:rsidRPr="0090345D">
        <w:rPr>
          <w:rFonts w:cs="Tahoma"/>
          <w:color w:val="000000"/>
          <w:spacing w:val="21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μα</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φ</w:t>
      </w:r>
      <w:r w:rsidRPr="0090345D">
        <w:rPr>
          <w:rFonts w:cs="Tahoma"/>
          <w:color w:val="000000"/>
          <w:spacing w:val="2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ρει</w:t>
      </w:r>
      <w:r w:rsidRPr="0090345D">
        <w:rPr>
          <w:rFonts w:cs="Tahoma"/>
          <w:color w:val="000000"/>
          <w:spacing w:val="11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90"/>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πυ</w:t>
      </w:r>
      <w:r w:rsidRPr="0090345D">
        <w:rPr>
          <w:rFonts w:cs="Tahoma"/>
          <w:color w:val="000000"/>
          <w:spacing w:val="-75"/>
          <w:position w:val="-12"/>
        </w:rPr>
        <w:t>ρ</w:t>
      </w:r>
      <w:r w:rsidR="00046120" w:rsidRPr="0090345D">
        <w:rPr>
          <w:rFonts w:ascii="BZ Byzantina" w:hAnsi="BZ Byzantina" w:cs="Tahoma"/>
          <w:color w:val="800000"/>
          <w:spacing w:val="14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585"/>
          <w:sz w:val="44"/>
        </w:rPr>
        <w:t></w:t>
      </w:r>
      <w:r w:rsidRPr="0090345D">
        <w:rPr>
          <w:rFonts w:cs="Tahoma"/>
          <w:color w:val="000000"/>
          <w:position w:val="-12"/>
        </w:rPr>
        <w:t>τ</w:t>
      </w:r>
      <w:r w:rsidRPr="0090345D">
        <w:rPr>
          <w:rFonts w:cs="Tahoma"/>
          <w:color w:val="000000"/>
          <w:spacing w:val="262"/>
          <w:position w:val="-12"/>
        </w:rPr>
        <w:t>α</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45"/>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30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00046120"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31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02"/>
          <w:sz w:val="44"/>
        </w:rPr>
        <w:t></w:t>
      </w:r>
      <w:r w:rsidRPr="0090345D">
        <w:rPr>
          <w:rFonts w:cs="Tahoma"/>
          <w:color w:val="000000"/>
          <w:position w:val="-12"/>
        </w:rPr>
        <w:t>σκ</w:t>
      </w:r>
      <w:r w:rsidRPr="0090345D">
        <w:rPr>
          <w:rFonts w:cs="Tahoma"/>
          <w:color w:val="000000"/>
          <w:spacing w:val="67"/>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ξ</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35"/>
          <w:position w:val="-12"/>
        </w:rPr>
        <w:t>ι</w:t>
      </w:r>
      <w:r w:rsidRPr="0090345D">
        <w:rPr>
          <w:rFonts w:ascii="BZ Byzantina" w:hAnsi="BZ Byzantina" w:cs="Tahoma"/>
          <w:color w:val="000000"/>
          <w:spacing w:val="20"/>
          <w:sz w:val="44"/>
        </w:rPr>
        <w:t></w:t>
      </w:r>
      <w:r w:rsidRPr="0090345D">
        <w:rPr>
          <w:rFonts w:ascii="BZ Fthores" w:hAnsi="BZ Fthores" w:cs="Tahoma"/>
          <w:color w:val="800000"/>
          <w:spacing w:val="20"/>
          <w:position w:val="-2"/>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67"/>
          <w:position w:val="-12"/>
        </w:rPr>
        <w:t>σ</w:t>
      </w:r>
      <w:r w:rsidRPr="0090345D">
        <w:rPr>
          <w:rFonts w:ascii="BZ Byzantina" w:hAnsi="BZ Byzantina" w:cs="Tahoma"/>
          <w:color w:val="000000"/>
          <w:spacing w:val="-232"/>
          <w:sz w:val="44"/>
        </w:rPr>
        <w:t></w:t>
      </w:r>
      <w:r w:rsidRPr="0090345D">
        <w:rPr>
          <w:rFonts w:cs="Tahoma"/>
          <w:color w:val="000000"/>
          <w:position w:val="-12"/>
        </w:rPr>
        <w:t>τ</w:t>
      </w:r>
      <w:r w:rsidRPr="0090345D">
        <w:rPr>
          <w:rFonts w:cs="Tahoma"/>
          <w:color w:val="000000"/>
          <w:spacing w:val="-52"/>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97"/>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μα</w:t>
      </w:r>
      <w:r w:rsidRPr="0090345D">
        <w:rPr>
          <w:rFonts w:cs="Tahoma"/>
          <w:color w:val="000000"/>
          <w:spacing w:val="14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κα</w:t>
      </w:r>
      <w:r w:rsidRPr="0090345D">
        <w:rPr>
          <w:rFonts w:cs="Tahoma"/>
          <w:color w:val="000000"/>
          <w:spacing w:val="15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φρ</w:t>
      </w:r>
      <w:r w:rsidRPr="0090345D">
        <w:rPr>
          <w:rFonts w:cs="Tahoma"/>
          <w:color w:val="000000"/>
          <w:spacing w:val="1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ι</w:t>
      </w:r>
      <w:r w:rsidRPr="0090345D">
        <w:rPr>
          <w:rFonts w:cs="Tahoma"/>
          <w:color w:val="000000"/>
          <w:spacing w:val="50"/>
          <w:position w:val="-12"/>
        </w:rPr>
        <w:t>τ</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50"/>
          <w:position w:val="-12"/>
        </w:rPr>
        <w:t>α</w:t>
      </w:r>
      <w:r w:rsidRPr="0090345D">
        <w:rPr>
          <w:rFonts w:ascii="BZ Byzantina" w:hAnsi="BZ Byzantina" w:cs="Tahoma"/>
          <w:color w:val="000000"/>
          <w:spacing w:val="-150"/>
          <w:sz w:val="44"/>
        </w:rPr>
        <w:t></w:t>
      </w:r>
      <w:r w:rsidRPr="0090345D">
        <w:rPr>
          <w:rFonts w:cs="Tahoma"/>
          <w:color w:val="000000"/>
          <w:spacing w:val="5"/>
          <w:position w:val="-12"/>
        </w:rPr>
        <w:t>κ</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cs="Tahoma"/>
          <w:color w:val="000000"/>
          <w:spacing w:val="-75"/>
          <w:position w:val="-12"/>
        </w:rPr>
        <w:t>ρ</w:t>
      </w:r>
      <w:r w:rsidRPr="0090345D">
        <w:rPr>
          <w:rFonts w:ascii="BZ Byzantina" w:hAnsi="BZ Byzantina" w:cs="Tahoma"/>
          <w:color w:val="000000"/>
          <w:spacing w:val="-225"/>
          <w:sz w:val="44"/>
        </w:rPr>
        <w:t></w:t>
      </w:r>
      <w:r w:rsidRPr="0090345D">
        <w:rPr>
          <w:rFonts w:cs="Tahoma"/>
          <w:color w:val="000000"/>
          <w:position w:val="-12"/>
        </w:rPr>
        <w:t>α</w:t>
      </w:r>
      <w:r w:rsidRPr="0090345D">
        <w:rPr>
          <w:rFonts w:cs="Tahoma"/>
          <w:color w:val="000000"/>
          <w:spacing w:val="-10"/>
          <w:position w:val="-12"/>
        </w:rPr>
        <w:t>ν</w:t>
      </w:r>
      <w:r w:rsidRPr="0090345D">
        <w:rPr>
          <w:rFonts w:ascii="BZ Byzantina" w:hAnsi="BZ Byzantina" w:cs="Tahoma"/>
          <w:color w:val="000000"/>
          <w:spacing w:val="-20"/>
          <w:sz w:val="44"/>
        </w:rPr>
        <w:t></w:t>
      </w:r>
      <w:r w:rsidRPr="0090345D">
        <w:rPr>
          <w:rFonts w:ascii="MK2015" w:hAnsi="MK2015" w:cs="Tahoma"/>
          <w:color w:val="000000"/>
          <w:spacing w:val="73"/>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σ</w:t>
      </w:r>
      <w:r w:rsidRPr="0090345D">
        <w:rPr>
          <w:rFonts w:cs="Tahoma"/>
          <w:color w:val="000000"/>
          <w:spacing w:val="182"/>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20"/>
          <w:position w:val="-12"/>
        </w:rPr>
        <w:t>υ</w:t>
      </w:r>
      <w:r w:rsidRPr="0090345D">
        <w:rPr>
          <w:rFonts w:ascii="BZ Byzantina" w:hAnsi="BZ Byzantina" w:cs="Tahoma"/>
          <w:color w:val="000000"/>
          <w:spacing w:val="-180"/>
          <w:sz w:val="44"/>
        </w:rPr>
        <w:t></w:t>
      </w:r>
      <w:r w:rsidRPr="0090345D">
        <w:rPr>
          <w:rFonts w:cs="Tahoma"/>
          <w:color w:val="000000"/>
          <w:spacing w:val="5"/>
          <w:position w:val="-12"/>
        </w:rPr>
        <w:t>γ</w:t>
      </w:r>
      <w:r w:rsidRPr="0090345D">
        <w:rPr>
          <w:rFonts w:ascii="MK2015" w:hAnsi="MK2015" w:cs="Cambria"/>
          <w:color w:val="000000"/>
          <w:spacing w:val="28"/>
          <w:position w:val="-12"/>
        </w:rPr>
        <w:t>_</w:t>
      </w:r>
      <w:r w:rsidRPr="0090345D">
        <w:rPr>
          <w:rFonts w:ascii="Tahoma" w:hAnsi="Tahoma" w:cs="Tahoma"/>
          <w:color w:val="FFFFFF"/>
          <w:sz w:val="2"/>
        </w:rPr>
        <w:t>.</w:t>
      </w:r>
      <w:r w:rsidRPr="0090345D">
        <w:rPr>
          <w:rFonts w:ascii="BZ Byzantina" w:hAnsi="BZ Byzantina" w:cs="Tahoma"/>
          <w:color w:val="000000"/>
          <w:spacing w:val="-435"/>
          <w:sz w:val="44"/>
        </w:rPr>
        <w:t></w:t>
      </w:r>
      <w:r w:rsidRPr="0090345D">
        <w:rPr>
          <w:rFonts w:cs="Tahoma"/>
          <w:color w:val="000000"/>
          <w:position w:val="-12"/>
        </w:rPr>
        <w:t>κ</w:t>
      </w:r>
      <w:r w:rsidRPr="0090345D">
        <w:rPr>
          <w:rFonts w:cs="Tahoma"/>
          <w:color w:val="000000"/>
          <w:spacing w:val="145"/>
          <w:position w:val="-12"/>
        </w:rPr>
        <w:t>α</w:t>
      </w:r>
      <w:r w:rsidRPr="0090345D">
        <w:rPr>
          <w:rFonts w:ascii="BZ Fthores" w:hAnsi="BZ Fthores" w:cs="Tahoma"/>
          <w:color w:val="800000"/>
          <w:spacing w:val="-20"/>
          <w:position w:val="2"/>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spacing w:val="232"/>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BZ Byzantina" w:hAnsi="BZ Byzantina" w:cs="Tahoma"/>
          <w:color w:val="000000"/>
          <w:spacing w:val="-20"/>
          <w:sz w:val="44"/>
        </w:rPr>
        <w:t></w:t>
      </w:r>
      <w:r w:rsidRPr="0090345D">
        <w:rPr>
          <w:rFonts w:ascii="MK2015" w:hAnsi="MK2015" w:cs="Tahoma"/>
          <w:color w:val="000000"/>
          <w:spacing w:val="31"/>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σι</w:t>
      </w:r>
      <w:r w:rsidRPr="0090345D">
        <w:rPr>
          <w:rFonts w:cs="Tahoma"/>
          <w:color w:val="000000"/>
          <w:spacing w:val="160"/>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Loipa" w:hAnsi="BZ Loipa" w:cs="Tahoma"/>
          <w:color w:val="000000"/>
          <w:spacing w:val="-405"/>
          <w:sz w:val="44"/>
        </w:rPr>
        <w:t></w:t>
      </w:r>
      <w:r w:rsidRPr="0090345D">
        <w:rPr>
          <w:rFonts w:cs="Tahoma"/>
          <w:color w:val="000000"/>
          <w:spacing w:val="312"/>
          <w:position w:val="-12"/>
        </w:rPr>
        <w:t>ο</w:t>
      </w:r>
      <w:r w:rsidRPr="0090345D">
        <w:rPr>
          <w:rFonts w:ascii="BZ Byzantina" w:hAnsi="BZ Byzantina" w:cs="Tahoma"/>
          <w:b w:val="0"/>
          <w:color w:val="800000"/>
          <w:spacing w:val="-48"/>
          <w:position w:val="8"/>
          <w:sz w:val="44"/>
        </w:rPr>
        <w:t></w:t>
      </w:r>
      <w:r w:rsidRPr="0090345D">
        <w:rPr>
          <w:rFonts w:ascii="MK2015" w:hAnsi="MK2015" w:cs="Tahoma"/>
          <w:color w:val="800040"/>
          <w:position w:val="8"/>
        </w:rPr>
        <w:t>_</w:t>
      </w:r>
      <w:r w:rsidRPr="0090345D">
        <w:rPr>
          <w:rFonts w:ascii="Tahoma" w:hAnsi="Tahoma" w:cs="Tahoma"/>
          <w:color w:val="800040"/>
          <w:position w:val="8"/>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ο</w:t>
      </w:r>
      <w:r w:rsidRPr="0090345D">
        <w:rPr>
          <w:rFonts w:cs="Tahoma"/>
          <w:color w:val="000000"/>
          <w:spacing w:val="232"/>
          <w:position w:val="-12"/>
        </w:rPr>
        <w:t>υ</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75"/>
          <w:position w:val="-12"/>
        </w:rPr>
        <w:t>ο</w:t>
      </w:r>
      <w:r w:rsidRPr="0090345D">
        <w:rPr>
          <w:rFonts w:ascii="BZ Byzantina" w:hAnsi="BZ Byzantina" w:cs="Tahoma"/>
          <w:color w:val="000000"/>
          <w:spacing w:val="-225"/>
          <w:sz w:val="44"/>
        </w:rPr>
        <w:t></w:t>
      </w:r>
      <w:r w:rsidRPr="0090345D">
        <w:rPr>
          <w:rFonts w:cs="Tahoma"/>
          <w:color w:val="000000"/>
          <w:position w:val="-12"/>
        </w:rPr>
        <w:t>υ</w:t>
      </w:r>
      <w:r w:rsidRPr="0090345D">
        <w:rPr>
          <w:rFonts w:cs="Tahoma"/>
          <w:color w:val="000000"/>
          <w:spacing w:val="-45"/>
          <w:position w:val="-12"/>
        </w:rPr>
        <w:t>κ</w:t>
      </w:r>
      <w:r w:rsidRPr="0090345D">
        <w:rPr>
          <w:rFonts w:ascii="MK2015" w:hAnsi="MK2015" w:cs="Cambria"/>
          <w:color w:val="000000"/>
          <w:spacing w:val="9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12"/>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72"/>
          <w:position w:val="-12"/>
        </w:rPr>
        <w:t>π</w:t>
      </w:r>
      <w:r w:rsidRPr="0090345D">
        <w:rPr>
          <w:rFonts w:ascii="BZ Byzantina" w:hAnsi="BZ Byzantina" w:cs="Tahoma"/>
          <w:color w:val="000000"/>
          <w:spacing w:val="-127"/>
          <w:sz w:val="44"/>
        </w:rPr>
        <w:t></w:t>
      </w:r>
      <w:r w:rsidRPr="0090345D">
        <w:rPr>
          <w:rFonts w:cs="Tahoma"/>
          <w:color w:val="000000"/>
          <w:spacing w:val="-2"/>
          <w:position w:val="-12"/>
        </w:rPr>
        <w:t>ο</w:t>
      </w:r>
      <w:r w:rsidRPr="0090345D">
        <w:rPr>
          <w:rFonts w:ascii="MK2015" w:hAnsi="MK2015" w:cs="Cambria"/>
          <w:color w:val="000000"/>
          <w:spacing w:val="41"/>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πλ</w:t>
      </w:r>
      <w:r w:rsidRPr="0090345D">
        <w:rPr>
          <w:rFonts w:cs="Tahoma"/>
          <w:color w:val="000000"/>
          <w:spacing w:val="105"/>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spacing w:val="322"/>
          <w:position w:val="-12"/>
        </w:rPr>
        <w:t>υ</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να</w:t>
      </w:r>
      <w:r w:rsidRPr="0090345D">
        <w:rPr>
          <w:rFonts w:cs="Tahoma"/>
          <w:color w:val="000000"/>
          <w:spacing w:val="172"/>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55"/>
          <w:sz w:val="44"/>
        </w:rPr>
        <w:t></w:t>
      </w:r>
      <w:r w:rsidRPr="0090345D">
        <w:rPr>
          <w:rFonts w:cs="Tahoma"/>
          <w:color w:val="000000"/>
          <w:position w:val="-12"/>
        </w:rPr>
        <w:t>ου</w:t>
      </w:r>
      <w:r w:rsidRPr="0090345D">
        <w:rPr>
          <w:rFonts w:cs="Tahoma"/>
          <w:color w:val="000000"/>
          <w:spacing w:val="135"/>
          <w:position w:val="-12"/>
        </w:rPr>
        <w:t>κ</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Cambria"/>
          <w:color w:val="000000"/>
          <w:spacing w:val="4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θο</w:t>
      </w:r>
      <w:r w:rsidRPr="0090345D">
        <w:rPr>
          <w:rFonts w:cs="Tahoma"/>
          <w:color w:val="000000"/>
          <w:spacing w:val="136"/>
          <w:position w:val="-12"/>
        </w:rPr>
        <w:t>ν</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α</w:t>
      </w:r>
      <w:r w:rsidRPr="0090345D">
        <w:rPr>
          <w:rFonts w:cs="Tahoma"/>
          <w:color w:val="000000"/>
          <w:spacing w:val="16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η</w:t>
      </w:r>
      <w:r w:rsidRPr="0090345D">
        <w:rPr>
          <w:rFonts w:ascii="MK2015" w:hAnsi="MK2015" w:cs="Cambria"/>
          <w:color w:val="000000"/>
          <w:spacing w:val="22"/>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lastRenderedPageBreak/>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6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σμ</w:t>
      </w:r>
      <w:r w:rsidRPr="0090345D">
        <w:rPr>
          <w:rFonts w:cs="Tahoma"/>
          <w:color w:val="000000"/>
          <w:spacing w:val="5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510"/>
          <w:sz w:val="44"/>
        </w:rPr>
        <w:t></w:t>
      </w:r>
      <w:r w:rsidRPr="0090345D">
        <w:rPr>
          <w:rFonts w:cs="Tahoma"/>
          <w:color w:val="000000"/>
          <w:spacing w:val="307"/>
          <w:position w:val="-12"/>
        </w:rPr>
        <w:t>η</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χει</w:t>
      </w:r>
      <w:r w:rsidRPr="0090345D">
        <w:rPr>
          <w:rFonts w:cs="Tahoma"/>
          <w:color w:val="000000"/>
          <w:spacing w:val="1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cs="Tahoma"/>
          <w:color w:val="000000"/>
          <w:spacing w:val="-157"/>
          <w:position w:val="-12"/>
        </w:rPr>
        <w:t>α</w:t>
      </w:r>
      <w:r w:rsidRPr="0090345D">
        <w:rPr>
          <w:rFonts w:ascii="BZ Byzantina" w:hAnsi="BZ Byzantina" w:cs="Tahoma"/>
          <w:color w:val="000000"/>
          <w:spacing w:val="-142"/>
          <w:sz w:val="44"/>
        </w:rPr>
        <w:t></w:t>
      </w:r>
      <w:r w:rsidRPr="0090345D">
        <w:rPr>
          <w:rFonts w:cs="Tahoma"/>
          <w:color w:val="000000"/>
          <w:spacing w:val="12"/>
          <w:position w:val="-12"/>
        </w:rPr>
        <w:t>λ</w:t>
      </w:r>
      <w:r w:rsidRPr="0090345D">
        <w:rPr>
          <w:rFonts w:ascii="BZ Byzantina" w:hAnsi="BZ Byzantina" w:cs="Tahoma"/>
          <w:b w:val="0"/>
          <w:color w:val="800000"/>
          <w:sz w:val="44"/>
        </w:rPr>
        <w:t></w:t>
      </w:r>
      <w:r w:rsidRPr="0090345D">
        <w:rPr>
          <w:rFonts w:ascii="MK2015" w:hAnsi="MK2015" w:cs="Tahoma"/>
          <w:color w:val="800040"/>
          <w:spacing w:val="24"/>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197"/>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1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π</w:t>
      </w:r>
      <w:r w:rsidRPr="0090345D">
        <w:rPr>
          <w:rFonts w:ascii="BZ Byzantina" w:hAnsi="BZ Byzantina" w:cs="Tahoma"/>
          <w:color w:val="000000"/>
          <w:spacing w:val="-150"/>
          <w:sz w:val="44"/>
        </w:rPr>
        <w:t></w:t>
      </w:r>
      <w:r w:rsidRPr="0090345D">
        <w:rPr>
          <w:rFonts w:cs="Tahoma"/>
          <w:color w:val="000000"/>
          <w:spacing w:val="-25"/>
          <w:position w:val="-12"/>
        </w:rPr>
        <w:t>ω</w:t>
      </w:r>
      <w:r w:rsidRPr="0090345D">
        <w:rPr>
          <w:rFonts w:ascii="MK2015" w:hAnsi="MK2015" w:cs="Cambria"/>
          <w:color w:val="000000"/>
          <w:spacing w:val="64"/>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47"/>
          <w:sz w:val="44"/>
        </w:rPr>
        <w:t></w:t>
      </w:r>
      <w:r w:rsidRPr="0090345D">
        <w:rPr>
          <w:rFonts w:cs="Tahoma"/>
          <w:color w:val="000000"/>
          <w:position w:val="-12"/>
        </w:rPr>
        <w:t>σκ</w:t>
      </w:r>
      <w:r w:rsidRPr="0090345D">
        <w:rPr>
          <w:rFonts w:cs="Tahoma"/>
          <w:color w:val="000000"/>
          <w:spacing w:val="14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46"/>
          <w:position w:val="-12"/>
        </w:rPr>
        <w:t>κ</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92"/>
          <w:sz w:val="44"/>
        </w:rPr>
        <w:t></w:t>
      </w:r>
      <w:r w:rsidRPr="0090345D">
        <w:rPr>
          <w:rFonts w:cs="Tahoma"/>
          <w:color w:val="000000"/>
          <w:position w:val="-12"/>
        </w:rPr>
        <w:t>κ</w:t>
      </w:r>
      <w:r w:rsidRPr="0090345D">
        <w:rPr>
          <w:rFonts w:cs="Tahoma"/>
          <w:color w:val="000000"/>
          <w:spacing w:val="28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90"/>
          <w:position w:val="-12"/>
        </w:rPr>
        <w:t>θ</w:t>
      </w:r>
      <w:r w:rsidRPr="0090345D">
        <w:rPr>
          <w:rFonts w:ascii="BZ Byzantina" w:hAnsi="BZ Byzantina" w:cs="Tahoma"/>
          <w:color w:val="000000"/>
          <w:spacing w:val="-210"/>
          <w:sz w:val="44"/>
        </w:rPr>
        <w:t></w:t>
      </w:r>
      <w:r w:rsidRPr="0090345D">
        <w:rPr>
          <w:rFonts w:cs="Tahoma"/>
          <w:color w:val="000000"/>
          <w:position w:val="-12"/>
        </w:rPr>
        <w:t>α</w:t>
      </w:r>
      <w:r w:rsidRPr="0090345D">
        <w:rPr>
          <w:rFonts w:cs="Tahoma"/>
          <w:color w:val="000000"/>
          <w:spacing w:val="-15"/>
          <w:position w:val="-12"/>
        </w:rPr>
        <w:t>ι</w:t>
      </w:r>
      <w:r w:rsidRPr="0090345D">
        <w:rPr>
          <w:rFonts w:ascii="BZ Byzantina" w:hAnsi="BZ Byzantina" w:cs="Tahoma"/>
          <w:color w:val="000000"/>
          <w:sz w:val="44"/>
        </w:rPr>
        <w:t></w:t>
      </w:r>
      <w:r w:rsidRPr="0090345D">
        <w:rPr>
          <w:rFonts w:ascii="MK2015" w:hAnsi="MK2015" w:cs="Tahoma"/>
          <w:color w:val="000000"/>
          <w:spacing w:val="58"/>
        </w:rPr>
        <w:t>_</w:t>
      </w:r>
      <w:r w:rsidRPr="0090345D">
        <w:rPr>
          <w:rFonts w:ascii="Tahoma" w:hAnsi="Tahoma" w:cs="Tahoma"/>
          <w:color w:val="000000"/>
          <w:sz w:val="2"/>
        </w:rPr>
        <w:t xml:space="preserve"> </w:t>
      </w:r>
      <w:r w:rsidRPr="0090345D">
        <w:rPr>
          <w:rFonts w:cs="Tahoma"/>
          <w:color w:val="000000"/>
          <w:spacing w:val="-127"/>
          <w:position w:val="-12"/>
        </w:rPr>
        <w:t>α</w:t>
      </w:r>
      <w:r w:rsidRPr="0090345D">
        <w:rPr>
          <w:rFonts w:ascii="BZ Byzantina" w:hAnsi="BZ Byzantina" w:cs="Tahoma"/>
          <w:color w:val="000000"/>
          <w:spacing w:val="-52"/>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54"/>
        </w:rPr>
        <w:t>_</w:t>
      </w:r>
      <w:r w:rsidRPr="0090345D">
        <w:rPr>
          <w:rFonts w:ascii="Tahoma" w:hAnsi="Tahoma" w:cs="Tahoma"/>
          <w:color w:val="80004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ρει</w:t>
      </w:r>
      <w:r w:rsidRPr="0090345D">
        <w:rPr>
          <w:rFonts w:cs="Tahoma"/>
          <w:color w:val="000000"/>
          <w:spacing w:val="13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0"/>
          <w:sz w:val="44"/>
        </w:rPr>
        <w:t></w:t>
      </w:r>
      <w:r w:rsidRPr="0090345D">
        <w:rPr>
          <w:rFonts w:cs="Tahoma"/>
          <w:color w:val="000000"/>
          <w:position w:val="-12"/>
        </w:rPr>
        <w:t>κ</w:t>
      </w:r>
      <w:r w:rsidRPr="0090345D">
        <w:rPr>
          <w:rFonts w:cs="Tahoma"/>
          <w:color w:val="000000"/>
          <w:spacing w:val="210"/>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φλ</w:t>
      </w:r>
      <w:r w:rsidRPr="0090345D">
        <w:rPr>
          <w:rFonts w:cs="Tahoma"/>
          <w:color w:val="000000"/>
          <w:spacing w:val="146"/>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γε</w:t>
      </w:r>
      <w:r w:rsidRPr="0090345D">
        <w:rPr>
          <w:rFonts w:cs="Tahoma"/>
          <w:color w:val="000000"/>
          <w:spacing w:val="1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12"/>
          <w:position w:val="-12"/>
        </w:rPr>
        <w:t>ε</w:t>
      </w:r>
      <w:r w:rsidRPr="0090345D">
        <w:rPr>
          <w:rFonts w:ascii="BZ Byzantina" w:hAnsi="BZ Byzantina" w:cs="Tahoma"/>
          <w:color w:val="000000"/>
          <w:spacing w:val="-202"/>
          <w:sz w:val="44"/>
        </w:rPr>
        <w:t></w:t>
      </w:r>
      <w:r w:rsidRPr="0090345D">
        <w:rPr>
          <w:rFonts w:cs="Tahoma"/>
          <w:color w:val="000000"/>
          <w:position w:val="-12"/>
        </w:rPr>
        <w:t>ι</w:t>
      </w:r>
      <w:r w:rsidRPr="0090345D">
        <w:rPr>
          <w:rFonts w:cs="Tahoma"/>
          <w:color w:val="000000"/>
          <w:spacing w:val="22"/>
          <w:position w:val="-12"/>
        </w:rPr>
        <w:t>ν</w:t>
      </w:r>
      <w:r w:rsidRPr="0090345D">
        <w:rPr>
          <w:rFonts w:ascii="MK2015" w:hAnsi="MK2015" w:cs="Cambria"/>
          <w:color w:val="000000"/>
          <w:spacing w:val="19"/>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80"/>
          <w:position w:val="-12"/>
        </w:rPr>
        <w:t>ε</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31"/>
          <w:position w:val="-12"/>
        </w:rPr>
        <w:t>ν</w:t>
      </w:r>
      <w:r w:rsidRPr="0090345D">
        <w:rPr>
          <w:rFonts w:ascii="BZ Byzantina" w:hAnsi="BZ Byzantina" w:cs="Tahoma"/>
          <w:color w:val="000000"/>
          <w:spacing w:val="-20"/>
          <w:sz w:val="44"/>
        </w:rPr>
        <w:t></w:t>
      </w:r>
      <w:r w:rsidRPr="0090345D">
        <w:rPr>
          <w:rFonts w:ascii="MK2015" w:hAnsi="MK2015" w:cs="Tahoma"/>
          <w:color w:val="000000"/>
          <w:spacing w:val="97"/>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70"/>
          <w:sz w:val="44"/>
        </w:rPr>
        <w:t></w:t>
      </w:r>
      <w:r w:rsidRPr="0090345D">
        <w:rPr>
          <w:rFonts w:cs="Tahoma"/>
          <w:color w:val="000000"/>
          <w:position w:val="-12"/>
        </w:rPr>
        <w:t>δ</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δ</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92"/>
          <w:sz w:val="44"/>
        </w:rPr>
        <w:t></w:t>
      </w:r>
      <w:r w:rsidRPr="0090345D">
        <w:rPr>
          <w:rFonts w:cs="Tahoma"/>
          <w:color w:val="000000"/>
          <w:position w:val="-12"/>
        </w:rPr>
        <w:t>σκε</w:t>
      </w:r>
      <w:r w:rsidRPr="0090345D">
        <w:rPr>
          <w:rFonts w:cs="Tahoma"/>
          <w:color w:val="000000"/>
          <w:spacing w:val="106"/>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μο</w:t>
      </w:r>
      <w:r w:rsidRPr="0090345D">
        <w:rPr>
          <w:rFonts w:cs="Tahoma"/>
          <w:color w:val="000000"/>
          <w:spacing w:val="175"/>
          <w:position w:val="-12"/>
        </w:rPr>
        <w:t>ι</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πτ</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ζ</w:t>
      </w:r>
      <w:r w:rsidRPr="0090345D">
        <w:rPr>
          <w:rFonts w:cs="Tahoma"/>
          <w:color w:val="000000"/>
          <w:spacing w:val="14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7"/>
          <w:sz w:val="44"/>
        </w:rPr>
        <w:t></w:t>
      </w:r>
      <w:r w:rsidRPr="0090345D">
        <w:rPr>
          <w:rFonts w:cs="Tahoma"/>
          <w:color w:val="000000"/>
          <w:position w:val="-12"/>
        </w:rPr>
        <w:t>μ</w:t>
      </w:r>
      <w:r w:rsidRPr="0090345D">
        <w:rPr>
          <w:rFonts w:cs="Tahoma"/>
          <w:color w:val="000000"/>
          <w:spacing w:val="29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ν</w:t>
      </w:r>
      <w:r w:rsidRPr="0090345D">
        <w:rPr>
          <w:rFonts w:cs="Tahoma"/>
          <w:color w:val="000000"/>
          <w:spacing w:val="208"/>
          <w:position w:val="-12"/>
        </w:rPr>
        <w:t>ο</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position w:val="-12"/>
        </w:rPr>
        <w:t>Χρ</w:t>
      </w:r>
      <w:r w:rsidRPr="0090345D">
        <w:rPr>
          <w:rFonts w:cs="Tahoma"/>
          <w:color w:val="000000"/>
          <w:spacing w:val="8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15"/>
          <w:sz w:val="44"/>
        </w:rPr>
        <w:t></w:t>
      </w:r>
      <w:r w:rsidRPr="0090345D">
        <w:rPr>
          <w:rFonts w:cs="Tahoma"/>
          <w:color w:val="000000"/>
          <w:position w:val="-12"/>
        </w:rPr>
        <w:t>στο</w:t>
      </w:r>
      <w:r w:rsidRPr="0090345D">
        <w:rPr>
          <w:rFonts w:cs="Tahoma"/>
          <w:color w:val="000000"/>
          <w:spacing w:val="8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19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2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00046120" w:rsidRPr="0090345D">
        <w:rPr>
          <w:rFonts w:cs="Tahoma"/>
          <w:color w:val="000000"/>
          <w:position w:val="-12"/>
        </w:rPr>
        <w:t>συ</w:t>
      </w:r>
      <w:r w:rsidR="00046120" w:rsidRPr="0090345D">
        <w:rPr>
          <w:rFonts w:cs="Tahoma"/>
          <w:color w:val="000000"/>
          <w:spacing w:val="127"/>
          <w:position w:val="-12"/>
        </w:rPr>
        <w:t>μ</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00046120" w:rsidRPr="0090345D">
        <w:rPr>
          <w:rFonts w:cs="Tahoma"/>
          <w:color w:val="000000"/>
          <w:position w:val="-12"/>
        </w:rPr>
        <w:t>μ</w:t>
      </w:r>
      <w:r w:rsidR="00046120" w:rsidRPr="0090345D">
        <w:rPr>
          <w:rFonts w:cs="Tahoma"/>
          <w:color w:val="000000"/>
          <w:spacing w:val="151"/>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00046120"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00"/>
          <w:sz w:val="44"/>
        </w:rPr>
        <w:t></w:t>
      </w:r>
      <w:r w:rsidR="00046120" w:rsidRPr="0090345D">
        <w:rPr>
          <w:rFonts w:cs="Tahoma"/>
          <w:color w:val="000000"/>
          <w:position w:val="-12"/>
        </w:rPr>
        <w:t>α</w:t>
      </w:r>
      <w:r w:rsidR="00046120" w:rsidRPr="0090345D">
        <w:rPr>
          <w:rFonts w:cs="Tahoma"/>
          <w:color w:val="000000"/>
          <w:spacing w:val="40"/>
          <w:position w:val="-12"/>
        </w:rPr>
        <w:t>ρ</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00046120" w:rsidRPr="0090345D">
        <w:rPr>
          <w:rFonts w:cs="Tahoma"/>
          <w:color w:val="000000"/>
          <w:position w:val="-12"/>
        </w:rPr>
        <w:t>τ</w:t>
      </w:r>
      <w:r w:rsidR="00046120"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00046120"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82"/>
          <w:sz w:val="44"/>
        </w:rPr>
        <w:t></w:t>
      </w:r>
      <w:r w:rsidR="00046120" w:rsidRPr="0090345D">
        <w:rPr>
          <w:rFonts w:cs="Tahoma"/>
          <w:color w:val="000000"/>
          <w:spacing w:val="277"/>
          <w:position w:val="-12"/>
        </w:rPr>
        <w:t>υ</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00046120" w:rsidRPr="0090345D">
        <w:rPr>
          <w:rFonts w:cs="Tahoma"/>
          <w:color w:val="000000"/>
          <w:spacing w:val="-112"/>
          <w:position w:val="-12"/>
        </w:rPr>
        <w:t>ρ</w:t>
      </w:r>
      <w:r w:rsidRPr="0090345D">
        <w:rPr>
          <w:rFonts w:ascii="BZ Byzantina" w:hAnsi="BZ Byzantina" w:cs="Tahoma"/>
          <w:color w:val="000000"/>
          <w:spacing w:val="-187"/>
          <w:sz w:val="44"/>
        </w:rPr>
        <w:t></w:t>
      </w:r>
      <w:r w:rsidR="00046120" w:rsidRPr="0090345D">
        <w:rPr>
          <w:rFonts w:cs="Tahoma"/>
          <w:color w:val="000000"/>
          <w:position w:val="-12"/>
        </w:rPr>
        <w:t>ε</w:t>
      </w:r>
      <w:r w:rsidR="00046120" w:rsidRPr="0090345D">
        <w:rPr>
          <w:rFonts w:cs="Tahoma"/>
          <w:color w:val="000000"/>
          <w:spacing w:val="7"/>
          <w:position w:val="-12"/>
        </w:rPr>
        <w:t>ι</w:t>
      </w:r>
      <w:r w:rsidRPr="0090345D">
        <w:rPr>
          <w:rFonts w:ascii="BZ Byzantina" w:hAnsi="BZ Byzantina" w:cs="Tahoma"/>
          <w:color w:val="000000"/>
          <w:sz w:val="44"/>
        </w:rPr>
        <w:t></w:t>
      </w:r>
      <w:r w:rsidRPr="0090345D">
        <w:rPr>
          <w:rFonts w:ascii="MK2015" w:hAnsi="MK2015" w:cs="Tahoma"/>
          <w:color w:val="000000"/>
          <w:spacing w:val="35"/>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25"/>
          <w:position w:val="-12"/>
        </w:rPr>
        <w:t>ι</w:t>
      </w:r>
      <w:r w:rsidRPr="0090345D">
        <w:rPr>
          <w:rFonts w:ascii="BZ Byzantina" w:hAnsi="BZ Byzantina" w:cs="Tahoma"/>
          <w:b w:val="0"/>
          <w:color w:val="8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μο</w:t>
      </w:r>
      <w:r w:rsidRPr="0090345D">
        <w:rPr>
          <w:rFonts w:cs="Tahoma"/>
          <w:color w:val="000000"/>
          <w:spacing w:val="15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Λ</w:t>
      </w:r>
      <w:r w:rsidRPr="0090345D">
        <w:rPr>
          <w:rFonts w:cs="Tahoma"/>
          <w:color w:val="000000"/>
          <w:spacing w:val="16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92"/>
          <w:sz w:val="44"/>
        </w:rPr>
        <w:t></w:t>
      </w:r>
      <w:r w:rsidRPr="0090345D">
        <w:rPr>
          <w:rFonts w:cs="Tahoma"/>
          <w:color w:val="000000"/>
          <w:position w:val="-12"/>
        </w:rPr>
        <w:t>γο</w:t>
      </w:r>
      <w:r w:rsidRPr="0090345D">
        <w:rPr>
          <w:rFonts w:cs="Tahoma"/>
          <w:color w:val="000000"/>
          <w:spacing w:val="113"/>
          <w:position w:val="-12"/>
        </w:rPr>
        <w:t>υ</w:t>
      </w:r>
      <w:r w:rsidRPr="0090345D">
        <w:rPr>
          <w:rFonts w:ascii="BZ Byzantina" w:hAnsi="BZ Byzantina" w:cs="Tahoma"/>
          <w:b w:val="0"/>
          <w:color w:val="800000"/>
          <w:spacing w:val="27"/>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position w:val="-12"/>
        </w:rPr>
        <w:t>β</w:t>
      </w:r>
      <w:r w:rsidRPr="0090345D">
        <w:rPr>
          <w:rFonts w:cs="Tahoma"/>
          <w:color w:val="000000"/>
          <w:spacing w:val="13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75"/>
          <w:sz w:val="44"/>
        </w:rPr>
        <w:t></w:t>
      </w:r>
      <w:r w:rsidRPr="0090345D">
        <w:rPr>
          <w:rFonts w:cs="Tahoma"/>
          <w:color w:val="000000"/>
          <w:spacing w:val="235"/>
          <w:position w:val="-12"/>
        </w:rPr>
        <w:t>ι</w:t>
      </w:r>
      <w:r w:rsidRPr="0090345D">
        <w:rPr>
          <w:rFonts w:ascii="BZ Byzantina" w:hAnsi="BZ Byzantina" w:cs="Tahoma"/>
          <w:color w:val="000000"/>
          <w:spacing w:val="20"/>
          <w:sz w:val="44"/>
        </w:rPr>
        <w:t></w:t>
      </w:r>
      <w:r w:rsidRPr="0090345D">
        <w:rPr>
          <w:rFonts w:ascii="BZ Fthores" w:hAnsi="BZ Fthores" w:cs="Tahoma"/>
          <w:color w:val="800000"/>
          <w:spacing w:val="20"/>
          <w:position w:val="-2"/>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μν</w:t>
      </w:r>
      <w:r w:rsidRPr="0090345D">
        <w:rPr>
          <w:rFonts w:cs="Tahoma"/>
          <w:color w:val="000000"/>
          <w:spacing w:val="12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ρ</w:t>
      </w:r>
      <w:r w:rsidRPr="0090345D">
        <w:rPr>
          <w:rFonts w:cs="Tahoma"/>
          <w:color w:val="000000"/>
          <w:spacing w:val="12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52"/>
          <w:position w:val="-12"/>
        </w:rPr>
        <w:t>ν</w:t>
      </w:r>
      <w:r w:rsidRPr="0090345D">
        <w:rPr>
          <w:rFonts w:ascii="BZ Byzantina" w:hAnsi="BZ Byzantina" w:cs="Tahoma"/>
          <w:color w:val="000000"/>
          <w:spacing w:val="4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0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8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21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Cambria"/>
          <w:color w:val="000000"/>
          <w:spacing w:val="40"/>
          <w:position w:val="-12"/>
        </w:rPr>
        <w:t>_</w:t>
      </w:r>
      <w:r w:rsidRPr="0090345D">
        <w:rPr>
          <w:rFonts w:ascii="Tahoma" w:hAnsi="Tahoma" w:cs="Tahoma"/>
          <w:color w:val="000000"/>
          <w:sz w:val="2"/>
        </w:rPr>
        <w:t xml:space="preserve"> </w:t>
      </w:r>
      <w:r w:rsidRPr="0090345D">
        <w:rPr>
          <w:rFonts w:cs="Tahoma"/>
          <w:color w:val="000000"/>
          <w:spacing w:val="-105"/>
          <w:position w:val="-12"/>
        </w:rPr>
        <w:t>α</w:t>
      </w:r>
      <w:r w:rsidRPr="0090345D">
        <w:rPr>
          <w:rFonts w:ascii="BZ Byzantina" w:hAnsi="BZ Byzantina" w:cs="Tahoma"/>
          <w:color w:val="000000"/>
          <w:spacing w:val="-75"/>
          <w:sz w:val="44"/>
        </w:rPr>
        <w:t></w:t>
      </w:r>
      <w:r w:rsidRPr="0090345D">
        <w:rPr>
          <w:rFonts w:cs="Tahoma"/>
          <w:color w:val="000000"/>
          <w:spacing w:val="-80"/>
          <w:position w:val="-12"/>
        </w:rPr>
        <w:t>ρ</w:t>
      </w:r>
      <w:r w:rsidRPr="0090345D">
        <w:rPr>
          <w:rFonts w:ascii="BZ Byzantina" w:hAnsi="BZ Byzantina" w:cs="Tahoma"/>
          <w:b w:val="0"/>
          <w:color w:val="800000"/>
          <w:spacing w:val="40"/>
          <w:sz w:val="44"/>
        </w:rPr>
        <w:t></w:t>
      </w:r>
      <w:r w:rsidRPr="0090345D">
        <w:rPr>
          <w:rFonts w:ascii="MK2015" w:hAnsi="MK2015" w:cs="Tahoma"/>
          <w:color w:val="800040"/>
          <w:spacing w:val="76"/>
        </w:rPr>
        <w:t>_</w:t>
      </w:r>
      <w:r w:rsidRPr="0090345D">
        <w:rPr>
          <w:rFonts w:ascii="Tahoma" w:hAnsi="Tahoma" w:cs="Tahoma"/>
          <w:color w:val="80004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30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57"/>
          <w:sz w:val="44"/>
        </w:rPr>
        <w:t></w:t>
      </w:r>
      <w:r w:rsidRPr="0090345D">
        <w:rPr>
          <w:rFonts w:cs="Tahoma"/>
          <w:color w:val="000000"/>
          <w:position w:val="-12"/>
        </w:rPr>
        <w:t>ο</w:t>
      </w:r>
      <w:r w:rsidRPr="0090345D">
        <w:rPr>
          <w:rFonts w:cs="Tahoma"/>
          <w:color w:val="000000"/>
          <w:spacing w:val="232"/>
          <w:position w:val="-12"/>
        </w:rPr>
        <w:t>υ</w:t>
      </w:r>
      <w:r w:rsidRPr="0090345D">
        <w:rPr>
          <w:rFonts w:ascii="BZ Byzantina" w:hAnsi="BZ Byzantina" w:cs="Tahoma"/>
          <w:b w:val="0"/>
          <w:color w:val="800000"/>
          <w:spacing w:val="-4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57"/>
          <w:position w:val="-12"/>
        </w:rPr>
        <w:t>κ</w:t>
      </w:r>
      <w:r w:rsidRPr="0090345D">
        <w:rPr>
          <w:rFonts w:ascii="BZ Byzantina" w:hAnsi="BZ Byzantina" w:cs="Tahoma"/>
          <w:color w:val="000000"/>
          <w:spacing w:val="-142"/>
          <w:sz w:val="44"/>
        </w:rPr>
        <w:t></w:t>
      </w:r>
      <w:r w:rsidRPr="0090345D">
        <w:rPr>
          <w:rFonts w:cs="Tahoma"/>
          <w:color w:val="000000"/>
          <w:spacing w:val="32"/>
          <w:position w:val="-12"/>
        </w:rPr>
        <w:t>ο</w:t>
      </w:r>
      <w:r w:rsidRPr="0090345D">
        <w:rPr>
          <w:rFonts w:ascii="BZ Byzantina" w:hAnsi="BZ Byzantina" w:cs="Tahoma"/>
          <w:color w:val="000000"/>
          <w:spacing w:val="-20"/>
          <w:sz w:val="44"/>
        </w:rPr>
        <w:t></w:t>
      </w:r>
      <w:r w:rsidRPr="0090345D">
        <w:rPr>
          <w:rFonts w:ascii="MK2015" w:hAnsi="MK2015" w:cs="Tahoma"/>
          <w:color w:val="000000"/>
          <w:spacing w:val="24"/>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σμο</w:t>
      </w:r>
      <w:r w:rsidRPr="0090345D">
        <w:rPr>
          <w:rFonts w:cs="Tahoma"/>
          <w:color w:val="000000"/>
          <w:spacing w:val="41"/>
          <w:position w:val="-12"/>
        </w:rPr>
        <w:t>υ</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56"/>
          <w:position w:val="-12"/>
        </w:rPr>
        <w:t>ω</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4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στο</w:t>
      </w:r>
      <w:r w:rsidRPr="0090345D">
        <w:rPr>
          <w:rFonts w:cs="Tahoma"/>
          <w:color w:val="000000"/>
          <w:spacing w:val="12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57"/>
          <w:position w:val="-12"/>
        </w:rPr>
        <w:t>β</w:t>
      </w:r>
      <w:r w:rsidRPr="0090345D">
        <w:rPr>
          <w:rFonts w:ascii="BZ Byzantina" w:hAnsi="BZ Byzantina" w:cs="Tahoma"/>
          <w:color w:val="000000"/>
          <w:spacing w:val="-142"/>
          <w:sz w:val="44"/>
        </w:rPr>
        <w:t></w:t>
      </w:r>
      <w:r w:rsidRPr="0090345D">
        <w:rPr>
          <w:rFonts w:cs="Tahoma"/>
          <w:color w:val="000000"/>
          <w:spacing w:val="12"/>
          <w:position w:val="-12"/>
        </w:rPr>
        <w:t>ο</w:t>
      </w:r>
      <w:r w:rsidRPr="0090345D">
        <w:rPr>
          <w:rFonts w:ascii="MK2015" w:hAnsi="MK2015" w:cs="Cambria"/>
          <w:color w:val="000000"/>
          <w:spacing w:val="24"/>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lastRenderedPageBreak/>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27"/>
          <w:position w:val="-12"/>
        </w:rPr>
        <w:t>σ</w:t>
      </w:r>
      <w:r w:rsidRPr="0090345D">
        <w:rPr>
          <w:rFonts w:ascii="BZ Byzantina" w:hAnsi="BZ Byzantina" w:cs="Tahoma"/>
          <w:color w:val="000000"/>
          <w:spacing w:val="-172"/>
          <w:sz w:val="44"/>
        </w:rPr>
        <w:t></w:t>
      </w:r>
      <w:r w:rsidRPr="0090345D">
        <w:rPr>
          <w:rFonts w:cs="Tahoma"/>
          <w:color w:val="000000"/>
          <w:spacing w:val="17"/>
          <w:position w:val="-12"/>
        </w:rPr>
        <w:t>ω</w:t>
      </w:r>
      <w:r w:rsidRPr="0090345D">
        <w:rPr>
          <w:rFonts w:ascii="BZ Byzantina" w:hAnsi="BZ Byzantina" w:cs="Tahoma"/>
          <w:color w:val="000000"/>
          <w:spacing w:val="-20"/>
          <w:sz w:val="44"/>
        </w:rPr>
        <w:t></w:t>
      </w:r>
      <w:r w:rsidRPr="0090345D">
        <w:rPr>
          <w:rFonts w:ascii="MK2015" w:hAnsi="MK2015" w:cs="Tahoma"/>
          <w:color w:val="000000"/>
          <w:spacing w:val="37"/>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37"/>
          <w:position w:val="-12"/>
        </w:rPr>
        <w:t>ω</w:t>
      </w:r>
      <w:r w:rsidRPr="0090345D">
        <w:rPr>
          <w:rFonts w:ascii="BZ Byzantina" w:hAnsi="BZ Byzantina" w:cs="Tahoma"/>
          <w:b w:val="0"/>
          <w:color w:val="800000"/>
          <w:spacing w:val="4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5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16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170"/>
          <w:position w:val="-12"/>
        </w:rPr>
        <w:t>α</w:t>
      </w:r>
      <w:r w:rsidRPr="0090345D">
        <w:rPr>
          <w:rFonts w:ascii="BZ Byzantina" w:hAnsi="BZ Byzantina" w:cs="Tahoma"/>
          <w:b w:val="0"/>
          <w:color w:val="800000"/>
          <w:sz w:val="44"/>
        </w:rPr>
        <w:t></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νει</w:t>
      </w:r>
      <w:r w:rsidRPr="0090345D">
        <w:rPr>
          <w:rFonts w:cs="Tahoma"/>
          <w:color w:val="000000"/>
          <w:spacing w:val="13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Cambria"/>
          <w:color w:val="000000"/>
          <w:spacing w:val="63"/>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position w:val="-12"/>
        </w:rPr>
        <w:t>ω</w:t>
      </w:r>
      <w:r w:rsidRPr="0090345D">
        <w:rPr>
          <w:rFonts w:cs="Tahoma"/>
          <w:color w:val="000000"/>
          <w:spacing w:val="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197"/>
          <w:position w:val="-12"/>
        </w:rPr>
        <w:t>ι</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65"/>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2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525"/>
          <w:sz w:val="44"/>
        </w:rPr>
        <w:t></w:t>
      </w:r>
      <w:r w:rsidRPr="0090345D">
        <w:rPr>
          <w:rFonts w:cs="Tahoma"/>
          <w:color w:val="000000"/>
          <w:position w:val="-12"/>
        </w:rPr>
        <w:t>σο</w:t>
      </w:r>
      <w:r w:rsidRPr="0090345D">
        <w:rPr>
          <w:rFonts w:cs="Tahoma"/>
          <w:color w:val="000000"/>
          <w:spacing w:val="12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10"/>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0"/>
          <w:position w:val="-12"/>
        </w:rPr>
        <w:t>ο</w:t>
      </w:r>
      <w:r w:rsidRPr="0090345D">
        <w:rPr>
          <w:rFonts w:ascii="BZ Byzantina" w:hAnsi="BZ Byzantina" w:cs="Tahoma"/>
          <w:color w:val="000000"/>
          <w:spacing w:val="-60"/>
          <w:sz w:val="44"/>
        </w:rPr>
        <w:t></w:t>
      </w:r>
      <w:r w:rsidRPr="0090345D">
        <w:rPr>
          <w:rFonts w:cs="Tahoma"/>
          <w:color w:val="000000"/>
          <w:spacing w:val="-30"/>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45"/>
        </w:rPr>
        <w:t>_</w:t>
      </w:r>
      <w:r w:rsidRPr="0090345D">
        <w:rPr>
          <w:rFonts w:ascii="Tahoma" w:hAnsi="Tahoma" w:cs="Tahoma"/>
          <w:color w:val="800040"/>
          <w:sz w:val="2"/>
        </w:rPr>
        <w:t xml:space="preserve"> </w:t>
      </w:r>
      <w:r w:rsidRPr="0090345D">
        <w:rPr>
          <w:rFonts w:cs="Tahoma"/>
          <w:color w:val="000000"/>
          <w:spacing w:val="-120"/>
          <w:position w:val="-12"/>
        </w:rPr>
        <w:t>ο</w:t>
      </w:r>
      <w:r w:rsidRPr="0090345D">
        <w:rPr>
          <w:rFonts w:ascii="BZ Byzantina" w:hAnsi="BZ Byzantina" w:cs="Tahoma"/>
          <w:color w:val="000000"/>
          <w:spacing w:val="-60"/>
          <w:sz w:val="44"/>
        </w:rPr>
        <w:t></w:t>
      </w:r>
      <w:r w:rsidRPr="0090345D">
        <w:rPr>
          <w:rFonts w:cs="Tahoma"/>
          <w:color w:val="000000"/>
          <w:spacing w:val="-30"/>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45"/>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30"/>
          <w:position w:val="-12"/>
        </w:rPr>
        <w:t>ι</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20C3E" w:rsidRPr="0090345D" w14:paraId="37EFAD8F" w14:textId="77777777" w:rsidTr="00F8655D">
        <w:trPr>
          <w:cantSplit/>
        </w:trPr>
        <w:tc>
          <w:tcPr>
            <w:tcW w:w="3020" w:type="dxa"/>
            <w:shd w:val="clear" w:color="DEEAF6" w:fill="F2F2F2"/>
            <w:vAlign w:val="center"/>
          </w:tcPr>
          <w:p w14:paraId="439FB4B4" w14:textId="77777777" w:rsidR="00620C3E" w:rsidRPr="0090345D" w:rsidRDefault="00620C3E"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0E4385A" w14:textId="77777777" w:rsidR="00620C3E"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620C3E" w:rsidRPr="0090345D">
                <w:rPr>
                  <w:rStyle w:val="Hyperlink"/>
                  <w:rFonts w:cs="Times New Roman"/>
                  <w:b w:val="0"/>
                  <w:bCs/>
                  <w:szCs w:val="16"/>
                </w:rPr>
                <w:t>προφητεία</w:t>
              </w:r>
            </w:hyperlink>
          </w:p>
        </w:tc>
        <w:tc>
          <w:tcPr>
            <w:tcW w:w="3021" w:type="dxa"/>
            <w:shd w:val="clear" w:color="DEEAF6" w:fill="F2F2F2"/>
            <w:vAlign w:val="center"/>
          </w:tcPr>
          <w:p w14:paraId="2E52C22B" w14:textId="77777777" w:rsidR="00620C3E" w:rsidRPr="0090345D" w:rsidRDefault="00620C3E"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24B9EBC3" w14:textId="77777777" w:rsidR="00BB5510" w:rsidRPr="0090345D" w:rsidRDefault="00BB5510" w:rsidP="00A2299A">
      <w:pPr>
        <w:pStyle w:val="Heading4"/>
      </w:pPr>
      <w:bookmarkStart w:id="104" w:name="_ὥρα_θ΄_3"/>
      <w:bookmarkEnd w:id="104"/>
      <w:r w:rsidRPr="0090345D">
        <w:t>ὥρα θ΄</w:t>
      </w:r>
    </w:p>
    <w:tbl>
      <w:tblPr>
        <w:tblW w:w="5000" w:type="pct"/>
        <w:tblLook w:val="04A0" w:firstRow="1" w:lastRow="0" w:firstColumn="1" w:lastColumn="0" w:noHBand="0" w:noVBand="1"/>
      </w:tblPr>
      <w:tblGrid>
        <w:gridCol w:w="3015"/>
        <w:gridCol w:w="3032"/>
        <w:gridCol w:w="3024"/>
      </w:tblGrid>
      <w:tr w:rsidR="00BB5510" w:rsidRPr="0090345D" w14:paraId="4415CA02" w14:textId="77777777" w:rsidTr="00620C3E">
        <w:tc>
          <w:tcPr>
            <w:tcW w:w="1662" w:type="pct"/>
            <w:vAlign w:val="center"/>
          </w:tcPr>
          <w:p w14:paraId="0B965C41" w14:textId="24ACD60B" w:rsidR="00BB5510" w:rsidRPr="0090345D" w:rsidRDefault="00620C3E" w:rsidP="00046120">
            <w:pPr>
              <w:pStyle w:val="cell-1"/>
            </w:pPr>
            <w:r w:rsidRPr="0090345D">
              <w:t>ἄρχεται ὁ β΄ χορὸς</w:t>
            </w:r>
          </w:p>
        </w:tc>
        <w:tc>
          <w:tcPr>
            <w:tcW w:w="1671" w:type="pct"/>
            <w:vAlign w:val="center"/>
          </w:tcPr>
          <w:p w14:paraId="225DD6DF" w14:textId="77777777" w:rsidR="00BB5510" w:rsidRPr="0090345D" w:rsidRDefault="00BB5510" w:rsidP="00046120">
            <w:pPr>
              <w:pStyle w:val="cell-2"/>
            </w:pPr>
            <w:r w:rsidRPr="0090345D">
              <w:t></w:t>
            </w:r>
            <w:r w:rsidRPr="0090345D">
              <w:t></w:t>
            </w:r>
            <w:r w:rsidRPr="0090345D">
              <w:t></w:t>
            </w:r>
          </w:p>
        </w:tc>
        <w:tc>
          <w:tcPr>
            <w:tcW w:w="1667" w:type="pct"/>
            <w:vAlign w:val="center"/>
          </w:tcPr>
          <w:p w14:paraId="0508F7C4" w14:textId="405C958D" w:rsidR="00BB5510" w:rsidRPr="0090345D" w:rsidRDefault="00BB5510" w:rsidP="00046120">
            <w:pPr>
              <w:pStyle w:val="cell-3"/>
            </w:pPr>
            <w:r w:rsidRPr="0090345D">
              <w:t>Παναγιώτου Κηλτζανίδου</w:t>
            </w:r>
            <w:r w:rsidRPr="0090345D">
              <w:br/>
              <w:t>Δοξαστάριον 1886 σ.417</w:t>
            </w:r>
            <w:r w:rsidR="00C908CD" w:rsidRPr="0090345D">
              <w:t>*</w:t>
            </w:r>
          </w:p>
        </w:tc>
      </w:tr>
    </w:tbl>
    <w:p w14:paraId="12F38439" w14:textId="7B021444" w:rsidR="00BB5510" w:rsidRPr="0090345D" w:rsidRDefault="00BB5510" w:rsidP="00A2299A">
      <w:pPr>
        <w:spacing w:line="1240" w:lineRule="exact"/>
        <w:rPr>
          <w:rFonts w:ascii="Tahoma" w:hAnsi="Tahoma" w:cs="Tahoma"/>
          <w:color w:val="000000"/>
          <w:sz w:val="44"/>
        </w:rPr>
      </w:pPr>
      <w:r w:rsidRPr="0090345D">
        <w:rPr>
          <w:rFonts w:ascii="GFS Nicefore" w:hAnsi="GFS Nicefore" w:cs="Cambria"/>
          <w:b w:val="0"/>
          <w:color w:val="800000"/>
          <w:position w:val="-12"/>
          <w:sz w:val="72"/>
        </w:rPr>
        <w:t>Θ</w:t>
      </w:r>
      <w:r w:rsidRPr="0090345D">
        <w:rPr>
          <w:rFonts w:ascii="Tahoma" w:hAnsi="Tahoma" w:cs="Tahoma"/>
          <w:color w:val="800000"/>
          <w:position w:val="-12"/>
          <w:sz w:val="2"/>
        </w:rPr>
        <w:t xml:space="preserve"> </w:t>
      </w:r>
      <w:r w:rsidRPr="0090345D">
        <w:rPr>
          <w:rFonts w:ascii="BZ Byzantina" w:hAnsi="BZ Byzantina" w:cs="Tahoma"/>
          <w:color w:val="000000"/>
          <w:spacing w:val="-502"/>
          <w:sz w:val="44"/>
        </w:rPr>
        <w:t></w:t>
      </w:r>
      <w:r w:rsidRPr="0090345D">
        <w:rPr>
          <w:rFonts w:cs="Tahoma"/>
          <w:color w:val="000000"/>
          <w:position w:val="-12"/>
        </w:rPr>
        <w:t>α</w:t>
      </w:r>
      <w:r w:rsidRPr="0090345D">
        <w:rPr>
          <w:rFonts w:cs="Tahoma"/>
          <w:color w:val="000000"/>
          <w:spacing w:val="116"/>
          <w:position w:val="-12"/>
        </w:rPr>
        <w:t>μ</w:t>
      </w:r>
      <w:r w:rsidRPr="0090345D">
        <w:rPr>
          <w:rFonts w:ascii="BZ Fthores" w:hAnsi="BZ Fthores" w:cs="Tahoma"/>
          <w:color w:val="800000"/>
          <w:spacing w:val="60"/>
          <w:position w:val="-2"/>
          <w:sz w:val="44"/>
        </w:rPr>
        <w:t></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97"/>
          <w:position w:val="-12"/>
        </w:rPr>
        <w:t>β</w:t>
      </w:r>
      <w:r w:rsidRPr="0090345D">
        <w:rPr>
          <w:rFonts w:ascii="BZ Byzantina" w:hAnsi="BZ Byzantina" w:cs="Tahoma"/>
          <w:color w:val="000000"/>
          <w:spacing w:val="-202"/>
          <w:sz w:val="44"/>
        </w:rPr>
        <w:t></w:t>
      </w:r>
      <w:r w:rsidRPr="0090345D">
        <w:rPr>
          <w:rFonts w:cs="Tahoma"/>
          <w:color w:val="000000"/>
          <w:position w:val="-12"/>
        </w:rPr>
        <w:t>ο</w:t>
      </w:r>
      <w:r w:rsidRPr="0090345D">
        <w:rPr>
          <w:rFonts w:cs="Tahoma"/>
          <w:color w:val="000000"/>
          <w:spacing w:val="2"/>
          <w:position w:val="-12"/>
        </w:rPr>
        <w:t>ς</w:t>
      </w:r>
      <w:r w:rsidRPr="0090345D">
        <w:rPr>
          <w:rFonts w:ascii="BZ Byzantina" w:hAnsi="BZ Byzantina" w:cs="Tahoma"/>
          <w:color w:val="000000"/>
          <w:spacing w:val="-40"/>
          <w:sz w:val="44"/>
        </w:rPr>
        <w:t></w:t>
      </w:r>
      <w:r w:rsidRPr="0090345D">
        <w:rPr>
          <w:rFonts w:ascii="MK2015" w:hAnsi="MK2015" w:cs="Tahoma"/>
          <w:color w:val="000000"/>
          <w:spacing w:val="83"/>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67"/>
          <w:sz w:val="44"/>
        </w:rPr>
        <w:t></w:t>
      </w:r>
      <w:r w:rsidRPr="0090345D">
        <w:rPr>
          <w:rFonts w:cs="Tahoma"/>
          <w:color w:val="000000"/>
          <w:spacing w:val="212"/>
          <w:position w:val="-12"/>
        </w:rPr>
        <w:t>η</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45"/>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0"/>
          <w:sz w:val="44"/>
        </w:rPr>
        <w:t></w:t>
      </w:r>
      <w:r w:rsidRPr="0090345D">
        <w:rPr>
          <w:rFonts w:cs="Tahoma"/>
          <w:color w:val="000000"/>
          <w:position w:val="-12"/>
        </w:rPr>
        <w:t>κα</w:t>
      </w:r>
      <w:r w:rsidRPr="0090345D">
        <w:rPr>
          <w:rFonts w:cs="Tahoma"/>
          <w:color w:val="000000"/>
          <w:spacing w:val="120"/>
          <w:position w:val="-12"/>
        </w:rPr>
        <w:t>τ</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30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δει</w:t>
      </w:r>
      <w:r w:rsidRPr="0090345D">
        <w:rPr>
          <w:rFonts w:cs="Tahoma"/>
          <w:color w:val="000000"/>
          <w:spacing w:val="9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50"/>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νο</w:t>
      </w:r>
      <w:r w:rsidRPr="0090345D">
        <w:rPr>
          <w:rFonts w:cs="Tahoma"/>
          <w:color w:val="000000"/>
          <w:spacing w:val="207"/>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55"/>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η</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46"/>
          <w:position w:val="-12"/>
        </w:rPr>
        <w:t>ς</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45"/>
          <w:sz w:val="44"/>
        </w:rPr>
        <w:t></w:t>
      </w:r>
      <w:r w:rsidRPr="0090345D">
        <w:rPr>
          <w:rFonts w:cs="Tahoma"/>
          <w:color w:val="000000"/>
          <w:position w:val="-12"/>
        </w:rPr>
        <w:t>πο</w:t>
      </w:r>
      <w:r w:rsidRPr="0090345D">
        <w:rPr>
          <w:rFonts w:cs="Tahoma"/>
          <w:color w:val="000000"/>
          <w:spacing w:val="192"/>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ο</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μ</w:t>
      </w:r>
      <w:r w:rsidRPr="0090345D">
        <w:rPr>
          <w:rFonts w:cs="Tahoma"/>
          <w:color w:val="000000"/>
          <w:spacing w:val="11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b w:val="0"/>
          <w:color w:val="80000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645"/>
          <w:sz w:val="44"/>
        </w:rPr>
        <w:t></w:t>
      </w:r>
      <w:r w:rsidRPr="0090345D">
        <w:rPr>
          <w:rFonts w:cs="Tahoma"/>
          <w:color w:val="000000"/>
          <w:position w:val="-12"/>
        </w:rPr>
        <w:t>γ</w:t>
      </w:r>
      <w:r w:rsidRPr="0090345D">
        <w:rPr>
          <w:rFonts w:cs="Tahoma"/>
          <w:color w:val="000000"/>
          <w:spacing w:val="315"/>
          <w:position w:val="-12"/>
        </w:rPr>
        <w:t>υ</w:t>
      </w:r>
      <w:r w:rsidRPr="0090345D">
        <w:rPr>
          <w:rFonts w:ascii="BZ Byzantina" w:hAnsi="BZ Byzantina" w:cs="Tahoma"/>
          <w:b w:val="0"/>
          <w:color w:val="800000"/>
          <w:spacing w:val="20"/>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7"/>
          <w:sz w:val="44"/>
        </w:rPr>
        <w:t></w:t>
      </w:r>
      <w:r w:rsidRPr="0090345D">
        <w:rPr>
          <w:rFonts w:cs="Tahoma"/>
          <w:color w:val="000000"/>
          <w:position w:val="-12"/>
        </w:rPr>
        <w:t>μν</w:t>
      </w:r>
      <w:r w:rsidRPr="0090345D">
        <w:rPr>
          <w:rFonts w:cs="Tahoma"/>
          <w:color w:val="000000"/>
          <w:spacing w:val="52"/>
          <w:position w:val="-12"/>
        </w:rPr>
        <w:t>ω</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57"/>
          <w:sz w:val="44"/>
        </w:rPr>
        <w:t></w:t>
      </w:r>
      <w:r w:rsidRPr="0090345D">
        <w:rPr>
          <w:rFonts w:cs="Tahoma"/>
          <w:color w:val="000000"/>
          <w:position w:val="-12"/>
        </w:rPr>
        <w:t>θ</w:t>
      </w:r>
      <w:r w:rsidRPr="0090345D">
        <w:rPr>
          <w:rFonts w:cs="Tahoma"/>
          <w:color w:val="000000"/>
          <w:spacing w:val="22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5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6"/>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7"/>
          <w:sz w:val="44"/>
        </w:rPr>
        <w:t></w:t>
      </w:r>
      <w:r w:rsidRPr="0090345D">
        <w:rPr>
          <w:rFonts w:cs="Tahoma"/>
          <w:color w:val="000000"/>
          <w:position w:val="-12"/>
        </w:rPr>
        <w:t>σμ</w:t>
      </w:r>
      <w:r w:rsidRPr="0090345D">
        <w:rPr>
          <w:rFonts w:cs="Tahoma"/>
          <w:color w:val="000000"/>
          <w:spacing w:val="11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π</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δο</w:t>
      </w:r>
      <w:r w:rsidRPr="0090345D">
        <w:rPr>
          <w:rFonts w:cs="Tahoma"/>
          <w:color w:val="000000"/>
          <w:spacing w:val="9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ο</w:t>
      </w:r>
      <w:r w:rsidRPr="0090345D">
        <w:rPr>
          <w:rFonts w:cs="Tahoma"/>
          <w:color w:val="000000"/>
          <w:spacing w:val="21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λο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55"/>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70"/>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σ</w:t>
      </w:r>
      <w:r w:rsidRPr="0090345D">
        <w:rPr>
          <w:rFonts w:cs="Tahoma"/>
          <w:color w:val="000000"/>
          <w:spacing w:val="117"/>
          <w:position w:val="-12"/>
        </w:rPr>
        <w:t>ω</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72"/>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position w:val="-12"/>
        </w:rPr>
        <w:t>ρ</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72"/>
          <w:sz w:val="44"/>
        </w:rPr>
        <w:t></w:t>
      </w:r>
      <w:r w:rsidRPr="0090345D">
        <w:rPr>
          <w:rFonts w:cs="Tahoma"/>
          <w:color w:val="000000"/>
          <w:spacing w:val="344"/>
          <w:position w:val="-12"/>
        </w:rPr>
        <w:t>ι</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27"/>
          <w:sz w:val="44"/>
        </w:rPr>
        <w:t></w:t>
      </w:r>
      <w:r w:rsidRPr="0090345D">
        <w:rPr>
          <w:rFonts w:cs="Tahoma"/>
          <w:color w:val="000000"/>
          <w:position w:val="-12"/>
        </w:rPr>
        <w:t>α</w:t>
      </w:r>
      <w:r w:rsidRPr="0090345D">
        <w:rPr>
          <w:rFonts w:cs="Tahoma"/>
          <w:color w:val="000000"/>
          <w:spacing w:val="16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65"/>
          <w:position w:val="-12"/>
        </w:rPr>
        <w:t>χ</w:t>
      </w:r>
      <w:r w:rsidRPr="0090345D">
        <w:rPr>
          <w:rFonts w:ascii="BZ Byzantina" w:hAnsi="BZ Byzantina" w:cs="Tahoma"/>
          <w:color w:val="000000"/>
          <w:spacing w:val="-135"/>
          <w:sz w:val="44"/>
        </w:rPr>
        <w:t></w:t>
      </w:r>
      <w:r w:rsidRPr="0090345D">
        <w:rPr>
          <w:rFonts w:cs="Tahoma"/>
          <w:color w:val="000000"/>
          <w:spacing w:val="5"/>
          <w:position w:val="-12"/>
        </w:rPr>
        <w:t>ο</w:t>
      </w:r>
      <w:r w:rsidRPr="0090345D">
        <w:rPr>
          <w:rFonts w:ascii="MK2015" w:hAnsi="MK2015" w:cs="Cambria"/>
          <w:color w:val="000000"/>
          <w:spacing w:val="3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ν</w:t>
      </w:r>
      <w:r w:rsidRPr="0090345D">
        <w:rPr>
          <w:rFonts w:cs="Tahoma"/>
          <w:color w:val="000000"/>
          <w:spacing w:val="264"/>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85"/>
          <w:sz w:val="44"/>
        </w:rPr>
        <w:lastRenderedPageBreak/>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position w:val="-12"/>
        </w:rPr>
        <w:t>ω</w:t>
      </w:r>
      <w:r w:rsidRPr="0090345D">
        <w:rPr>
          <w:rFonts w:cs="Tahoma"/>
          <w:color w:val="000000"/>
          <w:spacing w:val="132"/>
          <w:position w:val="-12"/>
        </w:rPr>
        <w:t>ς</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47"/>
          <w:sz w:val="44"/>
        </w:rPr>
        <w:t></w:t>
      </w:r>
      <w:r w:rsidRPr="0090345D">
        <w:rPr>
          <w:rFonts w:cs="Tahoma"/>
          <w:color w:val="000000"/>
          <w:position w:val="-12"/>
        </w:rPr>
        <w:t>δο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λ</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color w:val="000000"/>
          <w:spacing w:val="76"/>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χ</w:t>
      </w:r>
      <w:r w:rsidRPr="0090345D">
        <w:rPr>
          <w:rFonts w:cs="Tahoma"/>
          <w:color w:val="000000"/>
          <w:spacing w:val="1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ρο</w:t>
      </w:r>
      <w:r w:rsidRPr="0090345D">
        <w:rPr>
          <w:rFonts w:cs="Tahoma"/>
          <w:color w:val="000000"/>
          <w:spacing w:val="17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00511EFA" w:rsidRPr="0090345D">
        <w:rPr>
          <w:rFonts w:cs="Tahoma"/>
          <w:color w:val="000000"/>
          <w:position w:val="-12"/>
        </w:rPr>
        <w:t>α</w:t>
      </w:r>
      <w:r w:rsidR="00511EFA" w:rsidRPr="0090345D">
        <w:rPr>
          <w:rFonts w:cs="Tahoma"/>
          <w:color w:val="000000"/>
          <w:spacing w:val="170"/>
          <w:position w:val="-12"/>
        </w:rPr>
        <w:t>γ</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17"/>
          <w:position w:val="-12"/>
        </w:rPr>
        <w:t>ε</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67"/>
          <w:position w:val="-12"/>
        </w:rPr>
        <w:t>λ</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31"/>
          <w:position w:val="-12"/>
        </w:rPr>
        <w:t>ν</w:t>
      </w:r>
      <w:r w:rsidRPr="0090345D">
        <w:rPr>
          <w:rFonts w:ascii="BZ Byzantina" w:hAnsi="BZ Byzantina" w:cs="Tahoma"/>
          <w:color w:val="000000"/>
          <w:spacing w:val="-20"/>
          <w:sz w:val="44"/>
        </w:rPr>
        <w:t></w:t>
      </w:r>
      <w:r w:rsidRPr="0090345D">
        <w:rPr>
          <w:rFonts w:ascii="MK2015" w:hAnsi="MK2015" w:cs="Tahoma"/>
          <w:color w:val="000000"/>
          <w:spacing w:val="97"/>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συ</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στε</w:t>
      </w:r>
      <w:r w:rsidRPr="0090345D">
        <w:rPr>
          <w:rFonts w:cs="Tahoma"/>
          <w:color w:val="000000"/>
          <w:spacing w:val="70"/>
          <w:position w:val="-12"/>
        </w:rPr>
        <w:t>λ</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λ</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80"/>
          <w:position w:val="-12"/>
        </w:rPr>
        <w:t>ο</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φ</w:t>
      </w:r>
      <w:r w:rsidRPr="0090345D">
        <w:rPr>
          <w:rFonts w:cs="Tahoma"/>
          <w:color w:val="000000"/>
          <w:spacing w:val="1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β</w:t>
      </w:r>
      <w:r w:rsidRPr="0090345D">
        <w:rPr>
          <w:rFonts w:cs="Tahoma"/>
          <w:color w:val="000000"/>
          <w:spacing w:val="130"/>
          <w:position w:val="-12"/>
        </w:rPr>
        <w:t>ω</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Tahoma" w:hAnsi="Tahoma" w:cs="Tahoma"/>
          <w:color w:val="000000"/>
          <w:sz w:val="2"/>
        </w:rPr>
        <w:t xml:space="preserve"> </w:t>
      </w:r>
      <w:r w:rsidRPr="0090345D">
        <w:rPr>
          <w:rFonts w:cs="Tahoma"/>
          <w:color w:val="000000"/>
          <w:spacing w:val="-157"/>
          <w:position w:val="-12"/>
        </w:rPr>
        <w:t>χ</w:t>
      </w:r>
      <w:r w:rsidRPr="0090345D">
        <w:rPr>
          <w:rFonts w:ascii="BZ Byzantina" w:hAnsi="BZ Byzantina" w:cs="Tahoma"/>
          <w:color w:val="000000"/>
          <w:spacing w:val="-142"/>
          <w:sz w:val="44"/>
        </w:rPr>
        <w:t></w:t>
      </w:r>
      <w:r w:rsidRPr="0090345D">
        <w:rPr>
          <w:rFonts w:cs="Tahoma"/>
          <w:color w:val="000000"/>
          <w:spacing w:val="17"/>
          <w:position w:val="-12"/>
        </w:rPr>
        <w:t>α</w:t>
      </w:r>
      <w:r w:rsidRPr="0090345D">
        <w:rPr>
          <w:rFonts w:ascii="BZ Byzantina" w:hAnsi="BZ Byzantina" w:cs="Tahoma"/>
          <w:color w:val="000000"/>
          <w:spacing w:val="-20"/>
          <w:sz w:val="44"/>
        </w:rPr>
        <w:t></w:t>
      </w:r>
      <w:r w:rsidRPr="0090345D">
        <w:rPr>
          <w:rFonts w:ascii="MK2015" w:hAnsi="MK2015" w:cs="Tahoma"/>
          <w:color w:val="000000"/>
          <w:spacing w:val="4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με</w:t>
      </w:r>
      <w:r w:rsidRPr="0090345D">
        <w:rPr>
          <w:rFonts w:cs="Tahoma"/>
          <w:color w:val="000000"/>
          <w:spacing w:val="142"/>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ν</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30"/>
          <w:position w:val="-12"/>
        </w:rPr>
        <w:t>π</w:t>
      </w:r>
      <w:r w:rsidRPr="0090345D">
        <w:rPr>
          <w:rFonts w:ascii="BZ Byzantina" w:hAnsi="BZ Byzantina" w:cs="Tahoma"/>
          <w:color w:val="000000"/>
          <w:spacing w:val="-270"/>
          <w:sz w:val="44"/>
        </w:rPr>
        <w:t></w:t>
      </w:r>
      <w:r w:rsidRPr="0090345D">
        <w:rPr>
          <w:rFonts w:cs="Tahoma"/>
          <w:color w:val="000000"/>
          <w:position w:val="-12"/>
        </w:rPr>
        <w:t>ρο</w:t>
      </w:r>
      <w:r w:rsidRPr="0090345D">
        <w:rPr>
          <w:rFonts w:cs="Tahoma"/>
          <w:color w:val="000000"/>
          <w:spacing w:val="-105"/>
          <w:position w:val="-12"/>
        </w:rPr>
        <w:t>σ</w:t>
      </w:r>
      <w:r w:rsidRPr="0090345D">
        <w:rPr>
          <w:rFonts w:ascii="BZ Byzantina" w:hAnsi="BZ Byzantina" w:cs="Tahoma"/>
          <w:color w:val="000000"/>
          <w:spacing w:val="-20"/>
          <w:sz w:val="44"/>
        </w:rPr>
        <w:t></w:t>
      </w:r>
      <w:r w:rsidRPr="0090345D">
        <w:rPr>
          <w:rFonts w:ascii="MK2015" w:hAnsi="MK2015" w:cs="Tahoma"/>
          <w:color w:val="000000"/>
          <w:spacing w:val="184"/>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κ</w:t>
      </w:r>
      <w:r w:rsidRPr="0090345D">
        <w:rPr>
          <w:rFonts w:cs="Tahoma"/>
          <w:color w:val="000000"/>
          <w:spacing w:val="60"/>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νο</w:t>
      </w:r>
      <w:r w:rsidRPr="0090345D">
        <w:rPr>
          <w:rFonts w:cs="Tahoma"/>
          <w:color w:val="000000"/>
          <w:spacing w:val="207"/>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65"/>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36"/>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σ</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μα</w:t>
      </w:r>
      <w:r w:rsidRPr="0090345D">
        <w:rPr>
          <w:rFonts w:cs="Tahoma"/>
          <w:color w:val="000000"/>
          <w:spacing w:val="86"/>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00C908CD" w:rsidRPr="0090345D">
        <w:rPr>
          <w:rFonts w:ascii="BZ Byzantina" w:hAnsi="BZ Byzantina" w:cs="Tahoma"/>
          <w:color w:val="800000"/>
          <w:position w:val="-6"/>
          <w:sz w:val="44"/>
        </w:rPr>
        <w:t></w:t>
      </w:r>
      <w:r w:rsidR="00C908CD" w:rsidRPr="0090345D">
        <w:rPr>
          <w:rFonts w:ascii="BZ Byzantina" w:hAnsi="BZ Byzantina" w:cs="Tahoma"/>
          <w:color w:val="800000"/>
          <w:position w:val="-6"/>
          <w:sz w:val="44"/>
        </w:rPr>
        <w:t></w:t>
      </w:r>
    </w:p>
    <w:tbl>
      <w:tblPr>
        <w:tblW w:w="5000" w:type="pct"/>
        <w:tblLook w:val="04A0" w:firstRow="1" w:lastRow="0" w:firstColumn="1" w:lastColumn="0" w:noHBand="0" w:noVBand="1"/>
      </w:tblPr>
      <w:tblGrid>
        <w:gridCol w:w="3001"/>
        <w:gridCol w:w="3042"/>
        <w:gridCol w:w="3028"/>
      </w:tblGrid>
      <w:tr w:rsidR="00BB5510" w:rsidRPr="0090345D" w14:paraId="074858AE" w14:textId="77777777" w:rsidTr="00C908CD">
        <w:tc>
          <w:tcPr>
            <w:tcW w:w="1654" w:type="pct"/>
            <w:vAlign w:val="center"/>
          </w:tcPr>
          <w:p w14:paraId="23243BDA" w14:textId="77777777" w:rsidR="00BB5510" w:rsidRPr="0090345D" w:rsidRDefault="00BB5510" w:rsidP="00C908CD">
            <w:pPr>
              <w:pStyle w:val="cell-1"/>
            </w:pPr>
          </w:p>
        </w:tc>
        <w:tc>
          <w:tcPr>
            <w:tcW w:w="1677" w:type="pct"/>
            <w:vAlign w:val="center"/>
          </w:tcPr>
          <w:p w14:paraId="4018D610" w14:textId="77777777" w:rsidR="00BB5510" w:rsidRPr="0090345D" w:rsidRDefault="00BB5510" w:rsidP="00C908CD">
            <w:pPr>
              <w:pStyle w:val="cell-2"/>
            </w:pPr>
            <w:r w:rsidRPr="0090345D">
              <w:t></w:t>
            </w:r>
            <w:r w:rsidRPr="0090345D">
              <w:t></w:t>
            </w:r>
            <w:r w:rsidRPr="0090345D">
              <w:t></w:t>
            </w:r>
          </w:p>
        </w:tc>
        <w:tc>
          <w:tcPr>
            <w:tcW w:w="1669" w:type="pct"/>
            <w:vAlign w:val="center"/>
          </w:tcPr>
          <w:p w14:paraId="13D902AD" w14:textId="3AE21A0A" w:rsidR="00BB5510" w:rsidRPr="0090345D" w:rsidRDefault="00BB5510" w:rsidP="00C908CD">
            <w:pPr>
              <w:pStyle w:val="cell-3"/>
            </w:pPr>
            <w:r w:rsidRPr="0090345D">
              <w:t>Παναγιώτου Κηλτζανίδου</w:t>
            </w:r>
            <w:r w:rsidRPr="0090345D">
              <w:br/>
              <w:t>Δοξαστάριον 1886 σ.418</w:t>
            </w:r>
            <w:r w:rsidR="00C908CD" w:rsidRPr="0090345D">
              <w:t>*</w:t>
            </w:r>
          </w:p>
        </w:tc>
      </w:tr>
    </w:tbl>
    <w:p w14:paraId="7D7EB6AA" w14:textId="76633558" w:rsidR="00BB5510" w:rsidRPr="0090345D" w:rsidRDefault="00BB5510" w:rsidP="00A2299A">
      <w:pPr>
        <w:spacing w:line="1240" w:lineRule="exact"/>
        <w:rPr>
          <w:rFonts w:ascii="Tahoma" w:hAnsi="Tahoma" w:cs="Tahoma"/>
          <w:color w:val="800000"/>
          <w:position w:val="-6"/>
          <w:sz w:val="44"/>
        </w:rPr>
      </w:pPr>
      <w:r w:rsidRPr="0090345D">
        <w:rPr>
          <w:rFonts w:ascii="MK Xronos2016" w:hAnsi="MK Xronos2016" w:cs="Tahoma"/>
          <w:b w:val="0"/>
          <w:color w:val="800000"/>
          <w:position w:val="-6"/>
          <w:sz w:val="44"/>
        </w:rPr>
        <w:t></w:t>
      </w:r>
      <w:r w:rsidRPr="0090345D">
        <w:rPr>
          <w:rFonts w:ascii="GFS Nicefore" w:hAnsi="GFS Nicefore" w:cs="Cambria"/>
          <w:b w:val="0"/>
          <w:color w:val="800000"/>
          <w:position w:val="-12"/>
          <w:sz w:val="52"/>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9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φ</w:t>
      </w:r>
      <w:r w:rsidRPr="0090345D">
        <w:rPr>
          <w:rFonts w:cs="Tahoma"/>
          <w:color w:val="000000"/>
          <w:spacing w:val="1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00E1326E" w:rsidRPr="0090345D">
        <w:rPr>
          <w:rFonts w:asciiTheme="majorHAnsi" w:hAnsiTheme="majorHAnsi" w:cstheme="majorHAnsi"/>
          <w:b w:val="0"/>
          <w:sz w:val="20"/>
        </w:rPr>
        <w:t xml:space="preserve"> </w:t>
      </w:r>
      <w:r w:rsidRPr="0090345D">
        <w:rPr>
          <w:rFonts w:asciiTheme="majorHAnsi" w:hAnsiTheme="majorHAnsi" w:cstheme="majorHAnsi"/>
          <w:b w:val="0"/>
          <w:color w:val="BFBFBF" w:themeColor="background1" w:themeShade="BF"/>
          <w:sz w:val="16"/>
          <w:szCs w:val="18"/>
        </w:rPr>
        <w:t>← πρωτ.Κ.Παπαγιάννη</w:t>
      </w:r>
    </w:p>
    <w:p w14:paraId="0132A574" w14:textId="639A918F" w:rsidR="00BB5510" w:rsidRPr="0090345D" w:rsidRDefault="00BB5510" w:rsidP="00A2299A">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t>Ο</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45"/>
          <w:position w:val="-12"/>
        </w:rPr>
        <w:t>π</w:t>
      </w:r>
      <w:r w:rsidRPr="0090345D">
        <w:rPr>
          <w:rFonts w:ascii="BZ Byzantina" w:hAnsi="BZ Byzantina" w:cs="Tahoma"/>
          <w:color w:val="000000"/>
          <w:spacing w:val="-255"/>
          <w:sz w:val="44"/>
        </w:rPr>
        <w:t></w:t>
      </w:r>
      <w:r w:rsidRPr="0090345D">
        <w:rPr>
          <w:rFonts w:cs="Tahoma"/>
          <w:color w:val="000000"/>
          <w:position w:val="-12"/>
        </w:rPr>
        <w:t>ρο</w:t>
      </w:r>
      <w:r w:rsidRPr="0090345D">
        <w:rPr>
          <w:rFonts w:cs="Tahoma"/>
          <w:color w:val="000000"/>
          <w:spacing w:val="-70"/>
          <w:position w:val="-12"/>
        </w:rPr>
        <w:t>ς</w:t>
      </w:r>
      <w:r w:rsidRPr="0090345D">
        <w:rPr>
          <w:rFonts w:ascii="BZ Byzantina" w:hAnsi="BZ Byzantina" w:cs="Tahoma"/>
          <w:color w:val="000000"/>
          <w:spacing w:val="-40"/>
          <w:sz w:val="44"/>
        </w:rPr>
        <w:t></w:t>
      </w:r>
      <w:r w:rsidRPr="0090345D">
        <w:rPr>
          <w:rFonts w:ascii="MK2015" w:hAnsi="MK2015" w:cs="Tahoma"/>
          <w:color w:val="000000"/>
          <w:spacing w:val="169"/>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5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χ</w:t>
      </w:r>
      <w:r w:rsidRPr="0090345D">
        <w:rPr>
          <w:rFonts w:cs="Tahoma"/>
          <w:color w:val="000000"/>
          <w:spacing w:val="17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ν</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15"/>
          <w:position w:val="-12"/>
        </w:rPr>
        <w:t>ν</w:t>
      </w:r>
      <w:r w:rsidRPr="0090345D">
        <w:rPr>
          <w:rFonts w:ascii="MK2015" w:hAnsi="MK2015" w:cs="Cambria"/>
          <w:color w:val="000000"/>
          <w:spacing w:val="56"/>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5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9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02"/>
          <w:sz w:val="44"/>
        </w:rPr>
        <w:t></w:t>
      </w:r>
      <w:r w:rsidRPr="0090345D">
        <w:rPr>
          <w:rFonts w:cs="Tahoma"/>
          <w:color w:val="000000"/>
          <w:spacing w:val="362"/>
          <w:position w:val="-12"/>
        </w:rPr>
        <w:t>ο</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82"/>
          <w:position w:val="-12"/>
        </w:rPr>
        <w:t>δ</w:t>
      </w:r>
      <w:r w:rsidRPr="0090345D">
        <w:rPr>
          <w:rFonts w:ascii="BZ Byzantina" w:hAnsi="BZ Byzantina" w:cs="Tahoma"/>
          <w:color w:val="000000"/>
          <w:spacing w:val="-217"/>
          <w:sz w:val="44"/>
        </w:rPr>
        <w:t></w:t>
      </w:r>
      <w:r w:rsidRPr="0090345D">
        <w:rPr>
          <w:rFonts w:cs="Tahoma"/>
          <w:color w:val="000000"/>
          <w:position w:val="-12"/>
        </w:rPr>
        <w:t>ρ</w:t>
      </w:r>
      <w:r w:rsidRPr="0090345D">
        <w:rPr>
          <w:rFonts w:cs="Tahoma"/>
          <w:color w:val="000000"/>
          <w:spacing w:val="-17"/>
          <w:position w:val="-12"/>
        </w:rPr>
        <w:t>ο</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μο</w:t>
      </w:r>
      <w:r w:rsidRPr="0090345D">
        <w:rPr>
          <w:rFonts w:cs="Tahoma"/>
          <w:color w:val="000000"/>
          <w:spacing w:val="13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Κ</w:t>
      </w:r>
      <w:r w:rsidRPr="0090345D">
        <w:rPr>
          <w:rFonts w:cs="Tahoma"/>
          <w:color w:val="000000"/>
          <w:spacing w:val="110"/>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82"/>
          <w:sz w:val="44"/>
        </w:rPr>
        <w:t></w:t>
      </w:r>
      <w:r w:rsidRPr="0090345D">
        <w:rPr>
          <w:rFonts w:cs="Tahoma"/>
          <w:color w:val="000000"/>
          <w:position w:val="-12"/>
        </w:rPr>
        <w:t>ρ</w:t>
      </w:r>
      <w:r w:rsidRPr="0090345D">
        <w:rPr>
          <w:rFonts w:cs="Tahoma"/>
          <w:color w:val="000000"/>
          <w:spacing w:val="177"/>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7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2"/>
          <w:position w:val="-12"/>
        </w:rPr>
        <w:t>ς</w:t>
      </w:r>
      <w:r w:rsidRPr="0090345D">
        <w:rPr>
          <w:rFonts w:ascii="BZ Byzantina" w:hAnsi="BZ Byzantina" w:cs="Tahoma"/>
          <w:color w:val="000000"/>
          <w:spacing w:val="-4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β</w:t>
      </w:r>
      <w:r w:rsidRPr="0090345D">
        <w:rPr>
          <w:rFonts w:cs="Tahoma"/>
          <w:color w:val="000000"/>
          <w:spacing w:val="192"/>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22"/>
          <w:sz w:val="44"/>
        </w:rPr>
        <w:t></w:t>
      </w:r>
      <w:r w:rsidRPr="0090345D">
        <w:rPr>
          <w:rFonts w:cs="Tahoma"/>
          <w:color w:val="000000"/>
          <w:position w:val="-12"/>
        </w:rPr>
        <w:t>το</w:t>
      </w:r>
      <w:r w:rsidRPr="0090345D">
        <w:rPr>
          <w:rFonts w:cs="Tahoma"/>
          <w:color w:val="000000"/>
          <w:spacing w:val="214"/>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20"/>
          <w:position w:val="-12"/>
        </w:rPr>
        <w:t>ο</w:t>
      </w:r>
      <w:r w:rsidRPr="0090345D">
        <w:rPr>
          <w:rFonts w:ascii="BZ Byzantina" w:hAnsi="BZ Byzantina" w:cs="Tahoma"/>
          <w:color w:val="000000"/>
          <w:spacing w:val="-180"/>
          <w:sz w:val="44"/>
        </w:rPr>
        <w:t></w:t>
      </w:r>
      <w:r w:rsidRPr="0090345D">
        <w:rPr>
          <w:rFonts w:cs="Tahoma"/>
          <w:color w:val="000000"/>
          <w:position w:val="-12"/>
        </w:rPr>
        <w:t>ις</w:t>
      </w:r>
      <w:r w:rsidRPr="0090345D">
        <w:rPr>
          <w:rFonts w:ascii="MK2015" w:hAnsi="MK2015" w:cs="Cambria"/>
          <w:color w:val="000000"/>
          <w:spacing w:val="45"/>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position w:val="-12"/>
        </w:rPr>
        <w:t>λ</w:t>
      </w:r>
      <w:r w:rsidRPr="0090345D">
        <w:rPr>
          <w:rFonts w:cs="Tahoma"/>
          <w:color w:val="000000"/>
          <w:spacing w:val="13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lastRenderedPageBreak/>
        <w:t></w:t>
      </w:r>
      <w:r w:rsidRPr="0090345D">
        <w:rPr>
          <w:rFonts w:cs="Tahoma"/>
          <w:color w:val="000000"/>
          <w:position w:val="-12"/>
        </w:rPr>
        <w:t>ο</w:t>
      </w:r>
      <w:r w:rsidRPr="0090345D">
        <w:rPr>
          <w:rFonts w:cs="Tahoma"/>
          <w:color w:val="000000"/>
          <w:spacing w:val="210"/>
          <w:position w:val="-12"/>
        </w:rPr>
        <w:t>ι</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0"/>
          <w:position w:val="-12"/>
        </w:rPr>
        <w:t>ο</w:t>
      </w:r>
      <w:r w:rsidRPr="0090345D">
        <w:rPr>
          <w:rFonts w:ascii="BZ Byzantina" w:hAnsi="BZ Byzantina" w:cs="Tahoma"/>
          <w:color w:val="000000"/>
          <w:spacing w:val="-180"/>
          <w:sz w:val="44"/>
        </w:rPr>
        <w:t></w:t>
      </w:r>
      <w:r w:rsidRPr="0090345D">
        <w:rPr>
          <w:rFonts w:cs="Tahoma"/>
          <w:color w:val="000000"/>
          <w:position w:val="-12"/>
        </w:rPr>
        <w:t>ι</w:t>
      </w:r>
      <w:r w:rsidRPr="0090345D">
        <w:rPr>
          <w:rFonts w:cs="Tahoma"/>
          <w:color w:val="000000"/>
          <w:spacing w:val="20"/>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spacing w:val="45"/>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15"/>
          <w:sz w:val="44"/>
        </w:rPr>
        <w:t></w:t>
      </w:r>
      <w:r w:rsidRPr="0090345D">
        <w:rPr>
          <w:rFonts w:cs="Tahoma"/>
          <w:color w:val="000000"/>
          <w:spacing w:val="23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λ</w:t>
      </w:r>
      <w:r w:rsidRPr="0090345D">
        <w:rPr>
          <w:rFonts w:cs="Tahoma"/>
          <w:color w:val="000000"/>
          <w:spacing w:val="212"/>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τρο</w:t>
      </w:r>
      <w:r w:rsidRPr="0090345D">
        <w:rPr>
          <w:rFonts w:cs="Tahoma"/>
          <w:color w:val="000000"/>
          <w:spacing w:val="90"/>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ν</w:t>
      </w:r>
      <w:r w:rsidRPr="0090345D">
        <w:rPr>
          <w:rFonts w:ascii="BZ Byzantina" w:hAnsi="BZ Byzantina" w:cs="Tahoma"/>
          <w:color w:val="000000"/>
          <w:spacing w:val="-225"/>
          <w:sz w:val="44"/>
        </w:rPr>
        <w:t></w:t>
      </w:r>
      <w:r w:rsidRPr="0090345D">
        <w:rPr>
          <w:rFonts w:cs="Tahoma"/>
          <w:color w:val="000000"/>
          <w:position w:val="-12"/>
        </w:rPr>
        <w:t>ο</w:t>
      </w:r>
      <w:r w:rsidRPr="0090345D">
        <w:rPr>
          <w:rFonts w:cs="Tahoma"/>
          <w:color w:val="000000"/>
          <w:spacing w:val="5"/>
          <w:position w:val="-12"/>
        </w:rPr>
        <w:t>ς</w:t>
      </w:r>
      <w:r w:rsidRPr="0090345D">
        <w:rPr>
          <w:rFonts w:ascii="BZ Byzantina" w:hAnsi="BZ Byzantina" w:cs="Tahoma"/>
          <w:color w:val="000000"/>
          <w:spacing w:val="-20"/>
          <w:sz w:val="44"/>
        </w:rPr>
        <w:t></w:t>
      </w:r>
      <w:r w:rsidRPr="0090345D">
        <w:rPr>
          <w:rFonts w:ascii="MK2015" w:hAnsi="MK2015" w:cs="Tahoma"/>
          <w:color w:val="000000"/>
          <w:spacing w:val="56"/>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κ</w:t>
      </w:r>
      <w:r w:rsidRPr="0090345D">
        <w:rPr>
          <w:rFonts w:cs="Tahoma"/>
          <w:color w:val="000000"/>
          <w:spacing w:val="17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60"/>
          <w:position w:val="-12"/>
        </w:rPr>
        <w:t>σ</w:t>
      </w:r>
      <w:r w:rsidRPr="0090345D">
        <w:rPr>
          <w:rFonts w:ascii="BZ Byzantina" w:hAnsi="BZ Byzantina" w:cs="Tahoma"/>
          <w:color w:val="000000"/>
          <w:spacing w:val="-240"/>
          <w:sz w:val="44"/>
        </w:rPr>
        <w:t></w:t>
      </w:r>
      <w:r w:rsidRPr="0090345D">
        <w:rPr>
          <w:rFonts w:cs="Tahoma"/>
          <w:color w:val="000000"/>
          <w:position w:val="-12"/>
        </w:rPr>
        <w:t>μ</w:t>
      </w:r>
      <w:r w:rsidRPr="0090345D">
        <w:rPr>
          <w:rFonts w:cs="Tahoma"/>
          <w:color w:val="000000"/>
          <w:spacing w:val="-60"/>
          <w:position w:val="-12"/>
        </w:rPr>
        <w:t>ο</w:t>
      </w:r>
      <w:r w:rsidRPr="0090345D">
        <w:rPr>
          <w:rFonts w:ascii="MK2015" w:hAnsi="MK2015" w:cs="Cambria"/>
          <w:color w:val="000000"/>
          <w:spacing w:val="105"/>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65"/>
          <w:position w:val="-12"/>
        </w:rPr>
        <w:t>π</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Cambria"/>
          <w:color w:val="000000"/>
          <w:spacing w:val="49"/>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γ</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spacing w:val="37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72"/>
          <w:position w:val="-12"/>
        </w:rPr>
        <w:t>γ</w:t>
      </w:r>
      <w:r w:rsidRPr="0090345D">
        <w:rPr>
          <w:rFonts w:ascii="BZ Byzantina" w:hAnsi="BZ Byzantina" w:cs="Tahoma"/>
          <w:color w:val="000000"/>
          <w:spacing w:val="-127"/>
          <w:sz w:val="44"/>
        </w:rPr>
        <w:t></w:t>
      </w:r>
      <w:r w:rsidRPr="0090345D">
        <w:rPr>
          <w:rFonts w:cs="Tahoma"/>
          <w:color w:val="000000"/>
          <w:spacing w:val="17"/>
          <w:position w:val="-12"/>
        </w:rPr>
        <w:t>ο</w:t>
      </w:r>
      <w:r w:rsidRPr="0090345D">
        <w:rPr>
          <w:rFonts w:ascii="BZ Byzantina" w:hAnsi="BZ Byzantina" w:cs="Tahoma"/>
          <w:color w:val="000000"/>
          <w:spacing w:val="-20"/>
          <w:sz w:val="44"/>
        </w:rPr>
        <w:t></w:t>
      </w:r>
      <w:r w:rsidRPr="0090345D">
        <w:rPr>
          <w:rFonts w:ascii="MK2015" w:hAnsi="MK2015" w:cs="Tahoma"/>
          <w:color w:val="000000"/>
          <w:spacing w:val="41"/>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νε</w:t>
      </w:r>
      <w:r w:rsidRPr="0090345D">
        <w:rPr>
          <w:rFonts w:cs="Tahoma"/>
          <w:color w:val="000000"/>
          <w:spacing w:val="180"/>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07"/>
          <w:position w:val="-12"/>
        </w:rPr>
        <w:t>κ</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φθ</w:t>
      </w:r>
      <w:r w:rsidRPr="0090345D">
        <w:rPr>
          <w:rFonts w:cs="Tahoma"/>
          <w:color w:val="000000"/>
          <w:spacing w:val="13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ρ</w:t>
      </w:r>
      <w:r w:rsidRPr="0090345D">
        <w:rPr>
          <w:rFonts w:cs="Tahoma"/>
          <w:color w:val="000000"/>
          <w:spacing w:val="14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167"/>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spacing w:val="23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position w:val="-12"/>
        </w:rPr>
        <w:t>δ</w:t>
      </w:r>
      <w:r w:rsidRPr="0090345D">
        <w:rPr>
          <w:rFonts w:cs="Tahoma"/>
          <w:color w:val="000000"/>
          <w:spacing w:val="14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195"/>
          <w:position w:val="-12"/>
        </w:rPr>
        <w:t>υ</w:t>
      </w:r>
      <w:r w:rsidR="00C908CD" w:rsidRPr="0090345D">
        <w:rPr>
          <w:rFonts w:ascii="BZ Ison" w:hAnsi="BZ Ison" w:cs="Tahoma"/>
          <w:b w:val="0"/>
          <w:color w:val="004080"/>
          <w:spacing w:val="20"/>
          <w:position w:val="-4"/>
          <w:sz w:val="44"/>
        </w:rPr>
        <w:t></w:t>
      </w:r>
      <w:r w:rsidRPr="0090345D">
        <w:rPr>
          <w:rFonts w:ascii="BZ Fthores" w:hAnsi="BZ Fthores" w:cs="Tahoma"/>
          <w:color w:val="800000"/>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FFFFFF"/>
          <w:sz w:val="2"/>
        </w:rPr>
        <w:t>.</w:t>
      </w:r>
      <w:r w:rsidRPr="0090345D">
        <w:rPr>
          <w:rFonts w:ascii="BZ Byzantina" w:hAnsi="BZ Byzantina" w:cs="Tahoma"/>
          <w:color w:val="000000"/>
          <w:spacing w:val="-330"/>
          <w:sz w:val="44"/>
        </w:rPr>
        <w:t></w:t>
      </w:r>
      <w:r w:rsidRPr="0090345D">
        <w:rPr>
          <w:rFonts w:cs="Tahoma"/>
          <w:color w:val="000000"/>
          <w:spacing w:val="76"/>
          <w:position w:val="-12"/>
        </w:rPr>
        <w:t>ε</w:t>
      </w:r>
      <w:r w:rsidRPr="0090345D">
        <w:rPr>
          <w:rFonts w:ascii="BZ Byzantina" w:hAnsi="BZ Byzantina" w:cs="Tahoma"/>
          <w:color w:val="000000"/>
          <w:spacing w:val="143"/>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τα</w:t>
      </w:r>
      <w:r w:rsidRPr="0090345D">
        <w:rPr>
          <w:rFonts w:cs="Tahoma"/>
          <w:color w:val="000000"/>
          <w:spacing w:val="177"/>
          <w:position w:val="-12"/>
        </w:rPr>
        <w:t>ι</w:t>
      </w:r>
      <w:r w:rsidRPr="0090345D">
        <w:rPr>
          <w:rFonts w:ascii="BZ Fthores" w:hAnsi="BZ Fthores" w:cs="Tahoma"/>
          <w:color w:val="800000"/>
          <w:spacing w:val="-2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6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ε</w:t>
      </w:r>
      <w:r w:rsidRPr="0090345D">
        <w:rPr>
          <w:rFonts w:cs="Tahoma"/>
          <w:color w:val="000000"/>
          <w:spacing w:val="2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θλ</w:t>
      </w:r>
      <w:r w:rsidRPr="0090345D">
        <w:rPr>
          <w:rFonts w:cs="Tahoma"/>
          <w:color w:val="000000"/>
          <w:spacing w:val="192"/>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31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ψ</w:t>
      </w:r>
      <w:r w:rsidRPr="0090345D">
        <w:rPr>
          <w:rFonts w:cs="Tahoma"/>
          <w:color w:val="000000"/>
          <w:spacing w:val="4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Ison" w:hAnsi="BZ Ison" w:cs="Tahoma"/>
          <w:b w:val="0"/>
          <w:color w:val="004080"/>
          <w:position w:val="-6"/>
          <w:sz w:val="44"/>
        </w:rPr>
        <w:t></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87"/>
          <w:sz w:val="44"/>
        </w:rPr>
        <w:t></w:t>
      </w:r>
      <w:r w:rsidRPr="0090345D">
        <w:rPr>
          <w:rFonts w:cs="Tahoma"/>
          <w:color w:val="000000"/>
          <w:position w:val="-12"/>
        </w:rPr>
        <w:t>δο</w:t>
      </w:r>
      <w:r w:rsidRPr="0090345D">
        <w:rPr>
          <w:rFonts w:cs="Tahoma"/>
          <w:color w:val="000000"/>
          <w:spacing w:val="8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μ</w:t>
      </w:r>
      <w:r w:rsidRPr="0090345D">
        <w:rPr>
          <w:rFonts w:cs="Tahoma"/>
          <w:color w:val="000000"/>
          <w:spacing w:val="18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27"/>
          <w:position w:val="-12"/>
        </w:rPr>
        <w:t>τ</w:t>
      </w:r>
      <w:r w:rsidRPr="0090345D">
        <w:rPr>
          <w:rFonts w:ascii="BZ Byzantina" w:hAnsi="BZ Byzantina" w:cs="Tahoma"/>
          <w:color w:val="000000"/>
          <w:spacing w:val="-172"/>
          <w:sz w:val="44"/>
        </w:rPr>
        <w:t></w:t>
      </w:r>
      <w:r w:rsidRPr="0090345D">
        <w:rPr>
          <w:rFonts w:cs="Tahoma"/>
          <w:color w:val="000000"/>
          <w:spacing w:val="-2"/>
          <w:position w:val="-12"/>
        </w:rPr>
        <w:t>ω</w:t>
      </w:r>
      <w:r w:rsidRPr="0090345D">
        <w:rPr>
          <w:rFonts w:ascii="MK2015" w:hAnsi="MK2015" w:cs="Cambria"/>
          <w:color w:val="000000"/>
          <w:spacing w:val="37"/>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φ</w:t>
      </w:r>
      <w:r w:rsidRPr="0090345D">
        <w:rPr>
          <w:rFonts w:cs="Tahoma"/>
          <w:color w:val="000000"/>
          <w:spacing w:val="2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0"/>
          <w:position w:val="-12"/>
        </w:rPr>
        <w:t>σ</w:t>
      </w:r>
      <w:r w:rsidRPr="0090345D">
        <w:rPr>
          <w:rFonts w:ascii="BZ Byzantina" w:hAnsi="BZ Byzantina" w:cs="Tahoma"/>
          <w:color w:val="000000"/>
          <w:spacing w:val="-180"/>
          <w:sz w:val="44"/>
        </w:rPr>
        <w:t></w:t>
      </w:r>
      <w:r w:rsidRPr="0090345D">
        <w:rPr>
          <w:rFonts w:cs="Tahoma"/>
          <w:color w:val="000000"/>
          <w:position w:val="-12"/>
        </w:rPr>
        <w:t>ιν</w:t>
      </w:r>
      <w:r w:rsidRPr="0090345D">
        <w:rPr>
          <w:rFonts w:ascii="BZ Byzantina" w:hAnsi="BZ Byzantina" w:cs="Tahoma"/>
          <w:color w:val="000000"/>
          <w:sz w:val="44"/>
        </w:rPr>
        <w:t></w:t>
      </w:r>
      <w:r w:rsidRPr="0090345D">
        <w:rPr>
          <w:rFonts w:ascii="MK2015" w:hAnsi="MK2015" w:cs="Tahoma"/>
          <w:color w:val="000000"/>
          <w:spacing w:val="45"/>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χ</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ρ</w:t>
      </w:r>
      <w:r w:rsidRPr="0090345D">
        <w:rPr>
          <w:rFonts w:cs="Tahoma"/>
          <w:color w:val="000000"/>
          <w:spacing w:val="23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ζ</w:t>
      </w:r>
      <w:r w:rsidRPr="0090345D">
        <w:rPr>
          <w:rFonts w:cs="Tahoma"/>
          <w:color w:val="000000"/>
          <w:spacing w:val="247"/>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ν</w:t>
      </w:r>
      <w:r w:rsidRPr="0090345D">
        <w:rPr>
          <w:rFonts w:cs="Tahoma"/>
          <w:color w:val="000000"/>
          <w:spacing w:val="3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50"/>
          <w:position w:val="-12"/>
        </w:rPr>
        <w:t>η</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46"/>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ε</w:t>
      </w:r>
      <w:r w:rsidRPr="0090345D">
        <w:rPr>
          <w:rFonts w:cs="Tahoma"/>
          <w:color w:val="000000"/>
          <w:spacing w:val="207"/>
          <w:position w:val="-12"/>
        </w:rPr>
        <w:t>κ</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Πα</w:t>
      </w:r>
      <w:r w:rsidRPr="0090345D">
        <w:rPr>
          <w:rFonts w:cs="Tahoma"/>
          <w:color w:val="000000"/>
          <w:spacing w:val="8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θ</w:t>
      </w:r>
      <w:r w:rsidRPr="0090345D">
        <w:rPr>
          <w:rFonts w:cs="Tahoma"/>
          <w:color w:val="000000"/>
          <w:spacing w:val="207"/>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ο</w:t>
      </w:r>
      <w:r w:rsidRPr="0090345D">
        <w:rPr>
          <w:rFonts w:cs="Tahoma"/>
          <w:color w:val="000000"/>
          <w:spacing w:val="17"/>
          <w:position w:val="-12"/>
        </w:rPr>
        <w:t>υ</w:t>
      </w:r>
      <w:r w:rsidRPr="0090345D">
        <w:rPr>
          <w:rFonts w:ascii="BZ Byzantina" w:hAnsi="BZ Byzantina" w:cs="Tahoma"/>
          <w:color w:val="000000"/>
          <w:spacing w:val="-40"/>
          <w:sz w:val="44"/>
        </w:rPr>
        <w:t></w:t>
      </w:r>
      <w:r w:rsidRPr="0090345D">
        <w:rPr>
          <w:rFonts w:ascii="MK2015" w:hAnsi="MK2015" w:cs="Tahoma"/>
          <w:color w:val="000000"/>
          <w:spacing w:val="64"/>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γν</w:t>
      </w:r>
      <w:r w:rsidRPr="0090345D">
        <w:rPr>
          <w:rFonts w:cs="Tahoma"/>
          <w:color w:val="000000"/>
          <w:spacing w:val="60"/>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187"/>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λ</w:t>
      </w:r>
      <w:r w:rsidRPr="0090345D">
        <w:rPr>
          <w:rFonts w:cs="Tahoma"/>
          <w:color w:val="000000"/>
          <w:spacing w:val="1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λ</w:t>
      </w:r>
      <w:r w:rsidRPr="0090345D">
        <w:rPr>
          <w:rFonts w:cs="Tahoma"/>
          <w:color w:val="000000"/>
          <w:spacing w:val="14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θ</w:t>
      </w:r>
      <w:r w:rsidRPr="0090345D">
        <w:rPr>
          <w:rFonts w:cs="Tahoma"/>
          <w:color w:val="000000"/>
          <w:spacing w:val="4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δ</w:t>
      </w:r>
      <w:r w:rsidRPr="0090345D">
        <w:rPr>
          <w:rFonts w:cs="Tahoma"/>
          <w:color w:val="000000"/>
          <w:spacing w:val="2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spacing w:val="23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spacing w:val="377"/>
          <w:position w:val="-12"/>
        </w:rPr>
        <w:t>ε</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5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167"/>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190"/>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δο</w:t>
      </w:r>
      <w:r w:rsidRPr="0090345D">
        <w:rPr>
          <w:rFonts w:cs="Tahoma"/>
          <w:color w:val="000000"/>
          <w:spacing w:val="166"/>
          <w:position w:val="-12"/>
        </w:rPr>
        <w:t>υ</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57"/>
          <w:sz w:val="44"/>
        </w:rPr>
        <w:t></w:t>
      </w:r>
      <w:r w:rsidRPr="0090345D">
        <w:rPr>
          <w:rFonts w:cs="Tahoma"/>
          <w:color w:val="000000"/>
          <w:position w:val="-12"/>
        </w:rPr>
        <w:t>ο</w:t>
      </w:r>
      <w:r w:rsidRPr="0090345D">
        <w:rPr>
          <w:rFonts w:cs="Tahoma"/>
          <w:color w:val="000000"/>
          <w:spacing w:val="1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λω</w:t>
      </w:r>
      <w:r w:rsidRPr="0090345D">
        <w:rPr>
          <w:rFonts w:cs="Tahoma"/>
          <w:color w:val="000000"/>
          <w:spacing w:val="67"/>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42"/>
          <w:sz w:val="44"/>
        </w:rPr>
        <w:t></w:t>
      </w:r>
      <w:r w:rsidRPr="0090345D">
        <w:rPr>
          <w:rFonts w:cs="Tahoma"/>
          <w:color w:val="000000"/>
          <w:position w:val="-12"/>
        </w:rPr>
        <w:t>υ</w:t>
      </w:r>
      <w:r w:rsidRPr="0090345D">
        <w:rPr>
          <w:rFonts w:cs="Tahoma"/>
          <w:color w:val="000000"/>
          <w:spacing w:val="23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ου</w:t>
      </w:r>
      <w:r w:rsidRPr="0090345D">
        <w:rPr>
          <w:rFonts w:cs="Tahoma"/>
          <w:color w:val="000000"/>
          <w:spacing w:val="14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2"/>
          <w:position w:val="-12"/>
        </w:rPr>
        <w:t>ε</w:t>
      </w:r>
      <w:r w:rsidRPr="0090345D">
        <w:rPr>
          <w:rFonts w:ascii="BZ Byzantina" w:hAnsi="BZ Byzantina" w:cs="Tahoma"/>
          <w:color w:val="000000"/>
          <w:spacing w:val="-20"/>
          <w:sz w:val="44"/>
        </w:rPr>
        <w:t></w:t>
      </w:r>
      <w:r w:rsidRPr="0090345D">
        <w:rPr>
          <w:rFonts w:ascii="MK2015" w:hAnsi="MK2015" w:cs="Tahoma"/>
          <w:color w:val="000000"/>
          <w:spacing w:val="63"/>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ο</w:t>
      </w:r>
      <w:r w:rsidRPr="0090345D">
        <w:rPr>
          <w:rFonts w:cs="Tahoma"/>
          <w:color w:val="000000"/>
          <w:spacing w:val="202"/>
          <w:position w:val="-12"/>
        </w:rPr>
        <w:t>υ</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7"/>
          <w:sz w:val="44"/>
        </w:rPr>
        <w:t></w:t>
      </w:r>
      <w:r w:rsidRPr="0090345D">
        <w:rPr>
          <w:rFonts w:cs="Tahoma"/>
          <w:color w:val="000000"/>
          <w:position w:val="-12"/>
        </w:rPr>
        <w:t>ε</w:t>
      </w:r>
      <w:r w:rsidRPr="0090345D">
        <w:rPr>
          <w:rFonts w:cs="Tahoma"/>
          <w:color w:val="000000"/>
          <w:spacing w:val="162"/>
          <w:position w:val="-12"/>
        </w:rPr>
        <w:t>ρ</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55"/>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27"/>
          <w:position w:val="-12"/>
        </w:rPr>
        <w:t>α</w:t>
      </w:r>
      <w:r w:rsidRPr="0090345D">
        <w:rPr>
          <w:rFonts w:ascii="BZ Byzantina" w:hAnsi="BZ Byzantina" w:cs="Tahoma"/>
          <w:b w:val="0"/>
          <w:color w:val="800000"/>
          <w:spacing w:val="2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116"/>
          <w:position w:val="-12"/>
        </w:rPr>
        <w:t>α</w:t>
      </w:r>
      <w:r w:rsidRPr="0090345D">
        <w:rPr>
          <w:rFonts w:ascii="BZ Byzantina" w:hAnsi="BZ Byzantina" w:cs="Tahoma"/>
          <w:b w:val="0"/>
          <w:color w:val="800000"/>
          <w:spacing w:val="-4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57"/>
          <w:sz w:val="44"/>
        </w:rPr>
        <w:t></w:t>
      </w:r>
      <w:r w:rsidRPr="0090345D">
        <w:rPr>
          <w:rFonts w:cs="Tahoma"/>
          <w:color w:val="000000"/>
          <w:position w:val="-12"/>
        </w:rPr>
        <w:t>ζ</w:t>
      </w:r>
      <w:r w:rsidRPr="0090345D">
        <w:rPr>
          <w:rFonts w:cs="Tahoma"/>
          <w:color w:val="000000"/>
          <w:spacing w:val="22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τα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position w:val="-12"/>
        </w:rPr>
        <w:t>τ</w:t>
      </w:r>
      <w:r w:rsidRPr="0090345D">
        <w:rPr>
          <w:rFonts w:cs="Tahoma"/>
          <w:color w:val="000000"/>
          <w:spacing w:val="17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δ</w:t>
      </w:r>
      <w:r w:rsidRPr="0090345D">
        <w:rPr>
          <w:rFonts w:cs="Tahoma"/>
          <w:color w:val="000000"/>
          <w:spacing w:val="3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σκ</w:t>
      </w:r>
      <w:r w:rsidRPr="0090345D">
        <w:rPr>
          <w:rFonts w:cs="Tahoma"/>
          <w:color w:val="000000"/>
          <w:spacing w:val="9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φ</w:t>
      </w:r>
      <w:r w:rsidRPr="0090345D">
        <w:rPr>
          <w:rFonts w:cs="Tahoma"/>
          <w:color w:val="000000"/>
          <w:spacing w:val="1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τ</w:t>
      </w:r>
      <w:r w:rsidRPr="0090345D">
        <w:rPr>
          <w:rFonts w:cs="Tahoma"/>
          <w:color w:val="000000"/>
          <w:spacing w:val="17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12"/>
          <w:position w:val="-12"/>
        </w:rPr>
        <w:t>ζ</w:t>
      </w:r>
      <w:r w:rsidRPr="0090345D">
        <w:rPr>
          <w:rFonts w:ascii="BZ Byzantina" w:hAnsi="BZ Byzantina" w:cs="Tahoma"/>
          <w:color w:val="000000"/>
          <w:spacing w:val="-187"/>
          <w:sz w:val="44"/>
        </w:rPr>
        <w:t></w:t>
      </w:r>
      <w:r w:rsidRPr="0090345D">
        <w:rPr>
          <w:rFonts w:cs="Tahoma"/>
          <w:color w:val="000000"/>
          <w:position w:val="-12"/>
        </w:rPr>
        <w:t>ε</w:t>
      </w:r>
      <w:r w:rsidRPr="0090345D">
        <w:rPr>
          <w:rFonts w:cs="Tahoma"/>
          <w:color w:val="000000"/>
          <w:spacing w:val="7"/>
          <w:position w:val="-12"/>
        </w:rPr>
        <w:t>ι</w:t>
      </w:r>
      <w:r w:rsidRPr="0090345D">
        <w:rPr>
          <w:rFonts w:ascii="MK2015" w:hAnsi="MK2015" w:cs="Cambria"/>
          <w:color w:val="000000"/>
          <w:spacing w:val="35"/>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τ</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α</w:t>
      </w:r>
      <w:r w:rsidRPr="0090345D">
        <w:rPr>
          <w:rFonts w:cs="Tahoma"/>
          <w:color w:val="000000"/>
          <w:spacing w:val="14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62"/>
          <w:sz w:val="44"/>
        </w:rPr>
        <w:t></w:t>
      </w:r>
      <w:r w:rsidRPr="0090345D">
        <w:rPr>
          <w:rFonts w:cs="Tahoma"/>
          <w:color w:val="000000"/>
          <w:position w:val="-12"/>
        </w:rPr>
        <w:t>θρ</w:t>
      </w:r>
      <w:r w:rsidRPr="0090345D">
        <w:rPr>
          <w:rFonts w:cs="Tahoma"/>
          <w:color w:val="000000"/>
          <w:spacing w:val="127"/>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25"/>
          <w:sz w:val="44"/>
        </w:rPr>
        <w:t></w:t>
      </w:r>
      <w:r w:rsidRPr="0090345D">
        <w:rPr>
          <w:rFonts w:cs="Tahoma"/>
          <w:color w:val="000000"/>
          <w:spacing w:val="340"/>
          <w:position w:val="-12"/>
        </w:rPr>
        <w:t>ω</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46"/>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lastRenderedPageBreak/>
        <w:t></w:t>
      </w:r>
      <w:r w:rsidRPr="0090345D">
        <w:rPr>
          <w:rFonts w:cs="Tahoma"/>
          <w:color w:val="000000"/>
          <w:position w:val="-12"/>
        </w:rPr>
        <w:t>νο</w:t>
      </w:r>
      <w:r w:rsidRPr="0090345D">
        <w:rPr>
          <w:rFonts w:cs="Tahoma"/>
          <w:color w:val="000000"/>
          <w:spacing w:val="16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3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9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70"/>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3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θε</w:t>
      </w:r>
      <w:r w:rsidRPr="0090345D">
        <w:rPr>
          <w:rFonts w:cs="Tahoma"/>
          <w:color w:val="000000"/>
          <w:spacing w:val="18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πτ</w:t>
      </w:r>
      <w:r w:rsidRPr="0090345D">
        <w:rPr>
          <w:rFonts w:cs="Tahoma"/>
          <w:color w:val="000000"/>
          <w:spacing w:val="146"/>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7"/>
          <w:sz w:val="44"/>
        </w:rPr>
        <w:t></w:t>
      </w:r>
      <w:r w:rsidRPr="0090345D">
        <w:rPr>
          <w:rFonts w:cs="Tahoma"/>
          <w:color w:val="000000"/>
          <w:position w:val="-12"/>
        </w:rPr>
        <w:t>σμο</w:t>
      </w:r>
      <w:r w:rsidRPr="0090345D">
        <w:rPr>
          <w:rFonts w:cs="Tahoma"/>
          <w:color w:val="000000"/>
          <w:spacing w:val="6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2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76"/>
          <w:position w:val="-12"/>
        </w:rPr>
        <w:t>ο</w:t>
      </w:r>
      <w:r w:rsidRPr="0090345D">
        <w:rPr>
          <w:rFonts w:ascii="BZ Byzantina" w:hAnsi="BZ Byzantina" w:cs="Tahoma"/>
          <w:color w:val="000000"/>
          <w:spacing w:val="-101"/>
          <w:sz w:val="44"/>
        </w:rPr>
        <w:t></w:t>
      </w:r>
      <w:r w:rsidRPr="0090345D">
        <w:rPr>
          <w:rFonts w:cs="Tahoma"/>
          <w:color w:val="000000"/>
          <w:spacing w:val="-32"/>
          <w:position w:val="-12"/>
        </w:rPr>
        <w:t>υ</w:t>
      </w:r>
      <w:r w:rsidRPr="0090345D">
        <w:rPr>
          <w:rFonts w:ascii="BZ Byzantina" w:hAnsi="BZ Byzantina" w:cs="Tahoma"/>
          <w:color w:val="000000"/>
          <w:spacing w:val="-20"/>
          <w:sz w:val="44"/>
        </w:rPr>
        <w:t></w:t>
      </w:r>
      <w:r w:rsidRPr="0090345D">
        <w:rPr>
          <w:rFonts w:ascii="BZ Byzantina" w:hAnsi="BZ Byzantina" w:cs="Tahoma"/>
          <w:b w:val="0"/>
          <w:color w:val="800000"/>
          <w:spacing w:val="20"/>
          <w:sz w:val="44"/>
        </w:rPr>
        <w:t></w:t>
      </w:r>
      <w:r w:rsidRPr="0090345D">
        <w:rPr>
          <w:rFonts w:ascii="MK2015" w:hAnsi="MK2015" w:cs="Tahoma"/>
          <w:color w:val="800040"/>
          <w:spacing w:val="67"/>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ο</w:t>
      </w:r>
      <w:r w:rsidRPr="0090345D">
        <w:rPr>
          <w:rFonts w:cs="Tahoma"/>
          <w:color w:val="000000"/>
          <w:spacing w:val="212"/>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Byzantina" w:hAnsi="BZ Byzantina" w:cs="Tahoma"/>
          <w:color w:val="000000"/>
          <w:spacing w:val="4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65"/>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25"/>
          <w:sz w:val="44"/>
        </w:rPr>
        <w:t></w:t>
      </w:r>
      <w:r w:rsidRPr="0090345D">
        <w:rPr>
          <w:rFonts w:cs="Tahoma"/>
          <w:color w:val="000000"/>
          <w:position w:val="-12"/>
        </w:rPr>
        <w:t>λο</w:t>
      </w:r>
      <w:r w:rsidRPr="0090345D">
        <w:rPr>
          <w:rFonts w:cs="Tahoma"/>
          <w:color w:val="000000"/>
          <w:spacing w:val="16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62"/>
          <w:sz w:val="44"/>
        </w:rPr>
        <w:t></w:t>
      </w:r>
      <w:r w:rsidRPr="0090345D">
        <w:rPr>
          <w:rFonts w:cs="Tahoma"/>
          <w:color w:val="000000"/>
          <w:position w:val="-12"/>
        </w:rPr>
        <w:t>πο</w:t>
      </w:r>
      <w:r w:rsidRPr="0090345D">
        <w:rPr>
          <w:rFonts w:cs="Tahoma"/>
          <w:color w:val="000000"/>
          <w:spacing w:val="86"/>
          <w:position w:val="-12"/>
        </w:rPr>
        <w:t>ν</w:t>
      </w:r>
      <w:r w:rsidR="00BF6B45" w:rsidRPr="0090345D">
        <w:rPr>
          <w:rFonts w:ascii="BZ Ison" w:hAnsi="BZ Ison" w:cs="Tahoma"/>
          <w:b w:val="0"/>
          <w:color w:val="004080"/>
          <w:spacing w:val="40"/>
          <w:position w:val="-6"/>
          <w:sz w:val="44"/>
        </w:rPr>
        <w:t></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450"/>
          <w:sz w:val="44"/>
        </w:rPr>
        <w:t></w:t>
      </w:r>
      <w:r w:rsidRPr="0090345D">
        <w:rPr>
          <w:rFonts w:cs="Tahoma"/>
          <w:color w:val="000000"/>
          <w:position w:val="-12"/>
        </w:rPr>
        <w:t>δ</w:t>
      </w:r>
      <w:r w:rsidRPr="0090345D">
        <w:rPr>
          <w:rFonts w:cs="Tahoma"/>
          <w:color w:val="000000"/>
          <w:spacing w:val="240"/>
          <w:position w:val="-12"/>
        </w:rPr>
        <w:t>ε</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τ</w:t>
      </w:r>
      <w:r w:rsidRPr="0090345D">
        <w:rPr>
          <w:rFonts w:cs="Tahoma"/>
          <w:color w:val="000000"/>
          <w:spacing w:val="35"/>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position w:val="-12"/>
        </w:rPr>
        <w:t>σ</w:t>
      </w:r>
      <w:r w:rsidRPr="0090345D">
        <w:rPr>
          <w:rFonts w:cs="Tahoma"/>
          <w:color w:val="000000"/>
          <w:spacing w:val="14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11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υ</w:t>
      </w:r>
      <w:r w:rsidRPr="0090345D">
        <w:rPr>
          <w:rFonts w:cs="Tahoma"/>
          <w:color w:val="000000"/>
          <w:spacing w:val="192"/>
          <w:position w:val="-12"/>
        </w:rPr>
        <w:t>μ</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55"/>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ν</w:t>
      </w:r>
      <w:r w:rsidRPr="0090345D">
        <w:rPr>
          <w:rFonts w:cs="Tahoma"/>
          <w:color w:val="000000"/>
          <w:spacing w:val="19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spacing w:val="27"/>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00BF6B45" w:rsidRPr="0090345D">
        <w:rPr>
          <w:rFonts w:ascii="BZ Ison" w:hAnsi="BZ Ison" w:cs="Tahoma"/>
          <w:b w:val="0"/>
          <w:color w:val="004080"/>
          <w:spacing w:val="60"/>
          <w:position w:val="-4"/>
          <w:sz w:val="44"/>
        </w:rPr>
        <w:t></w:t>
      </w:r>
      <w:r w:rsidRPr="0090345D">
        <w:rPr>
          <w:rFonts w:ascii="BZ Fthores" w:hAnsi="BZ Fthores" w:cs="Tahoma"/>
          <w:color w:val="800000"/>
          <w:spacing w:val="-20"/>
          <w:position w:val="2"/>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το</w:t>
      </w:r>
      <w:r w:rsidRPr="0090345D">
        <w:rPr>
          <w:rFonts w:cs="Tahoma"/>
          <w:color w:val="000000"/>
          <w:spacing w:val="1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6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ξ</w:t>
      </w:r>
      <w:r w:rsidRPr="0090345D">
        <w:rPr>
          <w:rFonts w:cs="Tahoma"/>
          <w:color w:val="000000"/>
          <w:spacing w:val="189"/>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0"/>
          <w:sz w:val="44"/>
        </w:rPr>
        <w:t></w:t>
      </w:r>
      <w:r w:rsidRPr="0090345D">
        <w:rPr>
          <w:rFonts w:cs="Tahoma"/>
          <w:color w:val="000000"/>
          <w:position w:val="-12"/>
        </w:rPr>
        <w:t>λ</w:t>
      </w:r>
      <w:r w:rsidRPr="0090345D">
        <w:rPr>
          <w:rFonts w:cs="Tahoma"/>
          <w:color w:val="000000"/>
          <w:spacing w:val="140"/>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σ</w:t>
      </w:r>
      <w:r w:rsidRPr="0090345D">
        <w:rPr>
          <w:rFonts w:cs="Tahoma"/>
          <w:color w:val="000000"/>
          <w:spacing w:val="17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με</w:t>
      </w:r>
      <w:r w:rsidRPr="0090345D">
        <w:rPr>
          <w:rFonts w:cs="Tahoma"/>
          <w:color w:val="000000"/>
          <w:spacing w:val="150"/>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32"/>
          <w:sz w:val="44"/>
        </w:rPr>
        <w:t></w:t>
      </w:r>
      <w:r w:rsidRPr="0090345D">
        <w:rPr>
          <w:rFonts w:cs="Tahoma"/>
          <w:color w:val="000000"/>
          <w:position w:val="-12"/>
        </w:rPr>
        <w:t>συ</w:t>
      </w:r>
      <w:r w:rsidRPr="0090345D">
        <w:rPr>
          <w:rFonts w:cs="Tahoma"/>
          <w:color w:val="000000"/>
          <w:spacing w:val="136"/>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45"/>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κα</w:t>
      </w:r>
      <w:r w:rsidRPr="0090345D">
        <w:rPr>
          <w:rFonts w:cs="Tahoma"/>
          <w:color w:val="000000"/>
          <w:spacing w:val="9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γ</w:t>
      </w:r>
      <w:r w:rsidRPr="0090345D">
        <w:rPr>
          <w:rFonts w:cs="Tahoma"/>
          <w:color w:val="000000"/>
          <w:spacing w:val="257"/>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1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ε</w:t>
      </w:r>
      <w:r w:rsidRPr="0090345D">
        <w:rPr>
          <w:rFonts w:cs="Tahoma"/>
          <w:color w:val="000000"/>
          <w:spacing w:val="227"/>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17"/>
          <w:position w:val="-12"/>
        </w:rPr>
        <w:t>α</w:t>
      </w:r>
      <w:r w:rsidRPr="0090345D">
        <w:rPr>
          <w:rFonts w:ascii="BZ Byzantina" w:hAnsi="BZ Byzantina" w:cs="Tahoma"/>
          <w:color w:val="000000"/>
          <w:spacing w:val="-20"/>
          <w:sz w:val="44"/>
        </w:rPr>
        <w:t></w:t>
      </w:r>
      <w:r w:rsidRPr="0090345D">
        <w:rPr>
          <w:rFonts w:ascii="MK2015" w:hAnsi="MK2015" w:cs="Tahoma"/>
          <w:color w:val="000000"/>
          <w:spacing w:val="4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BB5510" w:rsidRPr="0090345D" w14:paraId="2DA35358" w14:textId="77777777" w:rsidTr="00A2299A">
        <w:tc>
          <w:tcPr>
            <w:tcW w:w="3020" w:type="dxa"/>
            <w:vAlign w:val="center"/>
          </w:tcPr>
          <w:p w14:paraId="0F01F2D7" w14:textId="77777777" w:rsidR="00BB5510" w:rsidRPr="0090345D" w:rsidRDefault="00BB5510" w:rsidP="00A2299A">
            <w:pPr>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bookmarkStart w:id="105" w:name="_Hlk51515887"/>
          </w:p>
        </w:tc>
        <w:tc>
          <w:tcPr>
            <w:tcW w:w="3020" w:type="dxa"/>
            <w:vAlign w:val="center"/>
          </w:tcPr>
          <w:p w14:paraId="58CDCF36" w14:textId="77777777" w:rsidR="00BB5510" w:rsidRPr="0090345D" w:rsidRDefault="00BB5510" w:rsidP="00A2299A">
            <w:pPr>
              <w:widowControl/>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6A933D4B" w14:textId="77777777" w:rsidR="00BB5510" w:rsidRPr="0090345D" w:rsidRDefault="00000000" w:rsidP="00A2299A">
            <w:pPr>
              <w:pStyle w:val="cell-3"/>
              <w:rPr>
                <w:rFonts w:ascii="Times New Roman" w:hAnsi="Times New Roman" w:cs="Times New Roman"/>
                <w:sz w:val="22"/>
                <w:szCs w:val="22"/>
              </w:rPr>
            </w:pPr>
            <w:hyperlink w:anchor="_Προφητεία_1" w:history="1">
              <w:r w:rsidR="00BB5510" w:rsidRPr="0090345D">
                <w:rPr>
                  <w:rStyle w:val="Hyperlink"/>
                  <w:rFonts w:cs="Times New Roman"/>
                  <w:szCs w:val="22"/>
                </w:rPr>
                <w:t>Δόξα, καὶ νῦν. ἐπιλογὲς</w:t>
              </w:r>
            </w:hyperlink>
          </w:p>
        </w:tc>
      </w:tr>
      <w:tr w:rsidR="00BB5510" w:rsidRPr="0090345D" w14:paraId="56A2703B" w14:textId="77777777" w:rsidTr="00A2299A">
        <w:tc>
          <w:tcPr>
            <w:tcW w:w="3020" w:type="dxa"/>
            <w:vAlign w:val="center"/>
          </w:tcPr>
          <w:p w14:paraId="6DC11C6D" w14:textId="77777777" w:rsidR="00BB5510" w:rsidRPr="0090345D" w:rsidRDefault="00BB5510" w:rsidP="00BF6B45">
            <w:pPr>
              <w:pStyle w:val="cell-1"/>
            </w:pPr>
            <w:bookmarkStart w:id="106" w:name="Δόξα_θ_Κηλτζανίδου"/>
            <w:bookmarkEnd w:id="105"/>
            <w:bookmarkEnd w:id="106"/>
          </w:p>
        </w:tc>
        <w:tc>
          <w:tcPr>
            <w:tcW w:w="3020" w:type="dxa"/>
            <w:vAlign w:val="center"/>
          </w:tcPr>
          <w:p w14:paraId="246C6A0D" w14:textId="77777777" w:rsidR="00BB5510" w:rsidRPr="0090345D" w:rsidRDefault="00BB5510" w:rsidP="00BF6B45">
            <w:pPr>
              <w:pStyle w:val="cell-2"/>
              <w:rPr>
                <w:rFonts w:ascii="Tahoma" w:hAnsi="Tahoma"/>
              </w:rPr>
            </w:pPr>
            <w:r w:rsidRPr="0090345D">
              <w:t></w:t>
            </w:r>
            <w:r w:rsidRPr="0090345D">
              <w:t></w:t>
            </w:r>
            <w:r w:rsidRPr="0090345D">
              <w:t></w:t>
            </w:r>
            <w:r w:rsidRPr="0090345D">
              <w:t></w:t>
            </w:r>
          </w:p>
        </w:tc>
        <w:tc>
          <w:tcPr>
            <w:tcW w:w="3021" w:type="dxa"/>
            <w:vAlign w:val="center"/>
          </w:tcPr>
          <w:p w14:paraId="6E2D304A" w14:textId="77777777" w:rsidR="00BB5510" w:rsidRPr="0090345D" w:rsidRDefault="00BB5510" w:rsidP="00A2299A">
            <w:pPr>
              <w:pStyle w:val="cell-3"/>
            </w:pPr>
            <w:r w:rsidRPr="0090345D">
              <w:t>πρωτ.Κων.Παπαγιάννη</w:t>
            </w:r>
            <w:r w:rsidRPr="0090345D">
              <w:br/>
              <w:t>Μουσική Παρακλητική</w:t>
            </w:r>
            <w:r w:rsidRPr="0090345D">
              <w:br/>
              <w:t>2004 σ.175/684#</w:t>
            </w:r>
          </w:p>
        </w:tc>
      </w:tr>
    </w:tbl>
    <w:p w14:paraId="30B87042" w14:textId="04FFE3D8"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δ</w:t>
      </w:r>
      <w:r w:rsidRPr="0090345D">
        <w:rPr>
          <w:rFonts w:ascii="BZ Loipa" w:hAnsi="BZ Loipa" w:cs="Tahoma"/>
          <w:color w:val="000000"/>
          <w:spacing w:val="-405"/>
          <w:sz w:val="44"/>
        </w:rPr>
        <w:t></w:t>
      </w:r>
      <w:r w:rsidRPr="0090345D">
        <w:rPr>
          <w:rFonts w:cs="Tahoma"/>
          <w:color w:val="000000"/>
          <w:spacing w:val="227"/>
          <w:position w:val="-12"/>
        </w:rPr>
        <w:t>ο</w:t>
      </w:r>
      <w:r w:rsidR="00BF6B45" w:rsidRPr="0090345D">
        <w:rPr>
          <w:rFonts w:ascii="BZ Byzantina" w:hAnsi="BZ Byzantina" w:cs="Tahoma"/>
          <w:color w:val="800000"/>
          <w:spacing w:val="40"/>
          <w:sz w:val="44"/>
        </w:rPr>
        <w:t></w:t>
      </w:r>
      <w:r w:rsidRPr="0090345D">
        <w:rPr>
          <w:rFonts w:ascii="BZ Byzantina" w:hAnsi="BZ Byzantina" w:cs="Tahoma"/>
          <w:color w:val="000000"/>
          <w:position w:val="-2"/>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6"/>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60"/>
          <w:sz w:val="44"/>
        </w:rPr>
        <w:t></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spacing w:val="34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Πν</w:t>
      </w:r>
      <w:r w:rsidRPr="0090345D">
        <w:rPr>
          <w:rFonts w:cs="Tahoma"/>
          <w:color w:val="000000"/>
          <w:spacing w:val="91"/>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EB7723D"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52"/>
          <w:position w:val="-12"/>
        </w:rPr>
        <w:t>ν</w:t>
      </w:r>
      <w:r w:rsidRPr="0090345D">
        <w:rPr>
          <w:rFonts w:ascii="BZ Byzantina" w:hAnsi="BZ Byzantina" w:cs="Tahoma"/>
          <w:color w:val="000000"/>
          <w:spacing w:val="2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lastRenderedPageBreak/>
        <w:t></w:t>
      </w:r>
      <w:r w:rsidRPr="0090345D">
        <w:rPr>
          <w:rFonts w:cs="Tahoma"/>
          <w:color w:val="000000"/>
          <w:spacing w:val="26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w:t>
      </w:r>
      <w:r w:rsidRPr="0090345D">
        <w:rPr>
          <w:rFonts w:cs="Tahoma"/>
          <w:color w:val="000000"/>
          <w:spacing w:val="171"/>
          <w:position w:val="-12"/>
        </w:rPr>
        <w:t>ω</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s="Arial"/>
          <w:color w:val="BFBFBF"/>
          <w:sz w:val="18"/>
          <w:szCs w:val="18"/>
        </w:rPr>
        <w:t xml:space="preserve"> </w:t>
      </w:r>
      <w:r w:rsidRPr="0090345D">
        <w:rPr>
          <w:rFonts w:ascii="Genesis" w:hAnsi="Genesis" w:cs="Arial"/>
          <w:b w:val="0"/>
          <w:color w:val="A6A6A6"/>
          <w:sz w:val="16"/>
          <w:szCs w:val="18"/>
        </w:rPr>
        <w:t>πκπ</w:t>
      </w:r>
    </w:p>
    <w:p w14:paraId="4EA654F8" w14:textId="77777777" w:rsidR="00BB5510" w:rsidRPr="0090345D" w:rsidRDefault="00BB5510" w:rsidP="00E84043">
      <w:pPr>
        <w:pStyle w:val="EndnoteText"/>
        <w:spacing w:before="240"/>
        <w:rPr>
          <w:b/>
        </w:rPr>
      </w:pPr>
      <w:r w:rsidRPr="0090345D">
        <w:t>Τὸ παρὸν ἰδιόμελον ἀναγινώσκεται πρότερον παρὰ τοῦ κανονάρχου ἐν τῷ μέσῳ τοῦ ναοῦ.</w:t>
      </w:r>
    </w:p>
    <w:p w14:paraId="1F6724A6" w14:textId="261C4752" w:rsidR="00BB5510" w:rsidRPr="0090345D" w:rsidRDefault="00BB5510" w:rsidP="00A2299A">
      <w:pPr>
        <w:pStyle w:val="PlainText"/>
      </w:pPr>
      <w:r w:rsidRPr="0090345D">
        <w:rPr>
          <w:color w:val="C00000"/>
        </w:rPr>
        <w:t>Τ</w:t>
      </w:r>
      <w:r w:rsidRPr="0090345D">
        <w:t>ὴν χεῖρά σου τὴν ἁψαμένην, τὴν ἀκήρατον κορυφὴν τοῦ Δεσπότου</w:t>
      </w:r>
      <w:r w:rsidR="00A4574A" w:rsidRPr="0090345D">
        <w:t>,</w:t>
      </w:r>
      <w:r w:rsidRPr="0090345D">
        <w:t xml:space="preserve"> </w:t>
      </w:r>
      <w:r w:rsidRPr="0090345D">
        <w:rPr>
          <w:color w:val="808080" w:themeColor="background1" w:themeShade="80"/>
          <w:sz w:val="24"/>
          <w:szCs w:val="28"/>
        </w:rPr>
        <w:t>(γ΄)</w:t>
      </w:r>
      <w:r w:rsidR="00A4574A" w:rsidRPr="0090345D">
        <w:rPr>
          <w:color w:val="808080" w:themeColor="background1" w:themeShade="80"/>
          <w:sz w:val="24"/>
          <w:szCs w:val="28"/>
        </w:rPr>
        <w:t xml:space="preserve"> </w:t>
      </w:r>
      <w:r w:rsidRPr="0090345D">
        <w:rPr>
          <w:color w:val="C00000"/>
        </w:rPr>
        <w:t>μ</w:t>
      </w:r>
      <w:r w:rsidRPr="0090345D">
        <w:t>εθ᾽ ἧς καὶ δακτύλῳ αὐτόν, ἡμῖν καθυπέδειξας,</w:t>
      </w:r>
      <w:r w:rsidR="00A4574A" w:rsidRPr="0090345D">
        <w:t xml:space="preserve"> </w:t>
      </w:r>
      <w:r w:rsidRPr="0090345D">
        <w:rPr>
          <w:color w:val="C00000"/>
        </w:rPr>
        <w:t>ἔ</w:t>
      </w:r>
      <w:r w:rsidRPr="0090345D">
        <w:t>παρον ὑπὲρ ἡμῶν</w:t>
      </w:r>
      <w:r w:rsidR="00E3174C" w:rsidRPr="0090345D">
        <w:t xml:space="preserve"> πρὸς αὐτὸν</w:t>
      </w:r>
      <w:r w:rsidRPr="0090345D">
        <w:t xml:space="preserve"> Βαπτιστά,</w:t>
      </w:r>
    </w:p>
    <w:p w14:paraId="367186F9" w14:textId="4A2059A1" w:rsidR="00BB5510" w:rsidRPr="0090345D" w:rsidRDefault="00BB5510" w:rsidP="00A2299A">
      <w:pPr>
        <w:pStyle w:val="PlainText"/>
      </w:pPr>
      <w:r w:rsidRPr="0090345D">
        <w:rPr>
          <w:color w:val="C00000"/>
        </w:rPr>
        <w:t>ὡ</w:t>
      </w:r>
      <w:r w:rsidRPr="0090345D">
        <w:t>ς παρρησίαν ἔχων πολλήν· καὶ γὰρ μείζων τῶν προφητῶν ἁπάντων, ὑπ᾽ αὐτοῦ μεμαρτύρησαι.</w:t>
      </w:r>
      <w:r w:rsidR="00A4574A" w:rsidRPr="0090345D">
        <w:t xml:space="preserve"> </w:t>
      </w:r>
      <w:r w:rsidRPr="0090345D">
        <w:rPr>
          <w:color w:val="C00000"/>
        </w:rPr>
        <w:t>Τ</w:t>
      </w:r>
      <w:r w:rsidRPr="0090345D">
        <w:t>οὺς ὀφθαλμούς σου πάλιν δέ, τοὺς τὸ πανάγιον Πνεῦμα κατιδόντας,</w:t>
      </w:r>
    </w:p>
    <w:p w14:paraId="2E2122F0" w14:textId="303C5A2E" w:rsidR="00BB5510" w:rsidRPr="0090345D" w:rsidRDefault="00BB5510" w:rsidP="00A4574A">
      <w:pPr>
        <w:pStyle w:val="PlainText"/>
      </w:pPr>
      <w:r w:rsidRPr="0090345D">
        <w:rPr>
          <w:color w:val="C00000"/>
        </w:rPr>
        <w:t>ὡ</w:t>
      </w:r>
      <w:r w:rsidRPr="0090345D">
        <w:t>ς ἐν εἴδει περιστερᾶς κατελθόν, ἀναπέτασον πρὸς αὐτὸν Βαπτιστά, ἵλεων ἡμῖν ἀπεργασάμενος.</w:t>
      </w:r>
      <w:r w:rsidR="00A4574A" w:rsidRPr="0090345D">
        <w:t xml:space="preserve"> </w:t>
      </w:r>
      <w:r w:rsidRPr="0090345D">
        <w:rPr>
          <w:color w:val="C00000"/>
        </w:rPr>
        <w:t>Κ</w:t>
      </w:r>
      <w:r w:rsidRPr="0090345D">
        <w:t>αὶ δεῦρο στῆθι μεθ᾽ ἡμῶν</w:t>
      </w:r>
      <w:r w:rsidR="00A4574A" w:rsidRPr="0090345D">
        <w:t>,</w:t>
      </w:r>
      <w:r w:rsidRPr="0090345D">
        <w:t xml:space="preserve"> </w:t>
      </w:r>
      <w:r w:rsidRPr="0090345D">
        <w:rPr>
          <w:color w:val="808080" w:themeColor="background1" w:themeShade="80"/>
          <w:sz w:val="24"/>
          <w:szCs w:val="28"/>
        </w:rPr>
        <w:t>(γ΄)</w:t>
      </w:r>
      <w:r w:rsidR="00A4574A" w:rsidRPr="0090345D">
        <w:rPr>
          <w:color w:val="808080" w:themeColor="background1" w:themeShade="80"/>
          <w:sz w:val="24"/>
          <w:szCs w:val="28"/>
        </w:rPr>
        <w:t xml:space="preserve"> </w:t>
      </w:r>
      <w:r w:rsidRPr="0090345D">
        <w:rPr>
          <w:color w:val="C00000"/>
        </w:rPr>
        <w:t>ἐ</w:t>
      </w:r>
      <w:r w:rsidRPr="0090345D">
        <w:t>πισφραγίζων τὸν ὕμνον, καὶ προεξάρχων τῆς πανηγύρεως.</w:t>
      </w:r>
    </w:p>
    <w:tbl>
      <w:tblPr>
        <w:tblW w:w="5000" w:type="pct"/>
        <w:tblLook w:val="04A0" w:firstRow="1" w:lastRow="0" w:firstColumn="1" w:lastColumn="0" w:noHBand="0" w:noVBand="1"/>
      </w:tblPr>
      <w:tblGrid>
        <w:gridCol w:w="3002"/>
        <w:gridCol w:w="3041"/>
        <w:gridCol w:w="3028"/>
      </w:tblGrid>
      <w:tr w:rsidR="00BB5510" w:rsidRPr="0090345D" w14:paraId="03824D2D" w14:textId="77777777" w:rsidTr="00BF6B45">
        <w:tc>
          <w:tcPr>
            <w:tcW w:w="1655" w:type="pct"/>
            <w:vAlign w:val="center"/>
          </w:tcPr>
          <w:p w14:paraId="48462BED" w14:textId="77777777" w:rsidR="00BB5510" w:rsidRPr="0090345D" w:rsidRDefault="00BB5510" w:rsidP="00BF6B45">
            <w:pPr>
              <w:pStyle w:val="cell-1"/>
            </w:pPr>
          </w:p>
        </w:tc>
        <w:tc>
          <w:tcPr>
            <w:tcW w:w="1676" w:type="pct"/>
            <w:vAlign w:val="center"/>
          </w:tcPr>
          <w:p w14:paraId="470FFBAA" w14:textId="77777777" w:rsidR="00BB5510" w:rsidRPr="0090345D" w:rsidRDefault="00BB5510" w:rsidP="00BF6B45">
            <w:pPr>
              <w:pStyle w:val="cell-2"/>
            </w:pPr>
            <w:r w:rsidRPr="0090345D">
              <w:t></w:t>
            </w:r>
            <w:r w:rsidRPr="0090345D">
              <w:t></w:t>
            </w:r>
            <w:r w:rsidRPr="0090345D">
              <w:t></w:t>
            </w:r>
            <w:r w:rsidRPr="0090345D">
              <w:t></w:t>
            </w:r>
          </w:p>
        </w:tc>
        <w:tc>
          <w:tcPr>
            <w:tcW w:w="1669" w:type="pct"/>
            <w:vAlign w:val="center"/>
          </w:tcPr>
          <w:p w14:paraId="4B36770F" w14:textId="77777777" w:rsidR="00BB5510" w:rsidRPr="0090345D" w:rsidRDefault="00BB5510" w:rsidP="00A2299A">
            <w:pPr>
              <w:pStyle w:val="cell-3"/>
              <w:rPr>
                <w:position w:val="-6"/>
                <w:sz w:val="24"/>
              </w:rPr>
            </w:pPr>
            <w:r w:rsidRPr="0090345D">
              <w:t>Παναγιώτου Κηλτζανίδου</w:t>
            </w:r>
            <w:r w:rsidRPr="0090345D">
              <w:br/>
              <w:t>Δοξαστάριον 1886 σ.420#</w:t>
            </w:r>
          </w:p>
        </w:tc>
      </w:tr>
    </w:tbl>
    <w:p w14:paraId="38D758D7" w14:textId="7AB41586" w:rsidR="00BB5510" w:rsidRPr="0090345D" w:rsidRDefault="00BB5510" w:rsidP="00A2299A">
      <w:pPr>
        <w:spacing w:before="144" w:line="276" w:lineRule="auto"/>
        <w:rPr>
          <w:rFonts w:ascii="BZ Byzantina" w:hAnsi="BZ Byzantina" w:cs="Tahoma"/>
          <w:color w:val="800000"/>
          <w:position w:val="-6"/>
          <w:sz w:val="44"/>
        </w:rPr>
      </w:pPr>
      <w:r w:rsidRPr="0090345D">
        <w:rPr>
          <w:rFonts w:ascii="GFS Nicefore" w:hAnsi="GFS Nicefore" w:cs="Cambria"/>
          <w:b w:val="0"/>
          <w:color w:val="800000"/>
          <w:position w:val="-12"/>
          <w:sz w:val="72"/>
        </w:rPr>
        <w:t>Τ</w:t>
      </w:r>
      <w:r w:rsidRPr="0090345D">
        <w:rPr>
          <w:rFonts w:ascii="Tahoma" w:hAnsi="Tahoma" w:cs="Tahoma"/>
          <w:color w:val="800000"/>
          <w:position w:val="-12"/>
          <w:sz w:val="2"/>
        </w:rPr>
        <w:t xml:space="preserve"> </w:t>
      </w:r>
      <w:r w:rsidRPr="0090345D">
        <w:rPr>
          <w:rFonts w:ascii="BZ Byzantina" w:hAnsi="BZ Byzantina" w:cs="Tahoma"/>
          <w:color w:val="000000"/>
          <w:spacing w:val="-462"/>
          <w:sz w:val="44"/>
        </w:rPr>
        <w:t></w:t>
      </w:r>
      <w:r w:rsidRPr="0090345D">
        <w:rPr>
          <w:rFonts w:cs="Cambria"/>
          <w:color w:val="000000"/>
          <w:spacing w:val="276"/>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η</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χε</w:t>
      </w:r>
      <w:r w:rsidRPr="0090345D">
        <w:rPr>
          <w:rFonts w:cs="Tahoma"/>
          <w:color w:val="000000"/>
          <w:spacing w:val="1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19"/>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40"/>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62"/>
          <w:position w:val="-12"/>
        </w:rPr>
        <w:t>ν</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ψ</w:t>
      </w:r>
      <w:r w:rsidRPr="0090345D">
        <w:rPr>
          <w:rFonts w:cs="Tahoma"/>
          <w:color w:val="000000"/>
          <w:spacing w:val="1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305"/>
          <w:position w:val="-12"/>
        </w:rPr>
        <w:t>ε</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νη</w:t>
      </w:r>
      <w:r w:rsidRPr="0090345D">
        <w:rPr>
          <w:rFonts w:cs="Tahoma"/>
          <w:color w:val="000000"/>
          <w:spacing w:val="97"/>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κ</w:t>
      </w:r>
      <w:r w:rsidRPr="0090345D">
        <w:rPr>
          <w:rFonts w:cs="Tahoma"/>
          <w:color w:val="000000"/>
          <w:spacing w:val="21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0"/>
          <w:position w:val="-12"/>
        </w:rPr>
        <w:t>ν</w:t>
      </w:r>
      <w:r w:rsidRPr="0090345D">
        <w:rPr>
          <w:rFonts w:ascii="BZ Byzantina" w:hAnsi="BZ Byzantina" w:cs="Tahoma"/>
          <w:color w:val="000000"/>
          <w:spacing w:val="-40"/>
          <w:sz w:val="44"/>
        </w:rPr>
        <w:t></w:t>
      </w:r>
      <w:r w:rsidRPr="0090345D">
        <w:rPr>
          <w:rFonts w:ascii="MK2015" w:hAnsi="MK2015" w:cs="Tahoma"/>
          <w:color w:val="000000"/>
          <w:spacing w:val="75"/>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19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1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26"/>
          <w:position w:val="-12"/>
        </w:rPr>
        <w:t>ν</w:t>
      </w:r>
      <w:r w:rsidRPr="0090345D">
        <w:rPr>
          <w:rFonts w:ascii="BZ Byzantina" w:hAnsi="BZ Byzantina" w:cs="Tahoma"/>
          <w:b w:val="0"/>
          <w:color w:val="800000"/>
          <w:spacing w:val="-140"/>
          <w:sz w:val="44"/>
        </w:rPr>
        <w:t></w:t>
      </w:r>
      <w:r w:rsidR="00BF6B45"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8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65"/>
          <w:position w:val="-12"/>
        </w:rPr>
        <w:t>υ</w:t>
      </w:r>
      <w:r w:rsidRPr="0090345D">
        <w:rPr>
          <w:rFonts w:ascii="BZ Byzantina" w:hAnsi="BZ Byzantina" w:cs="Tahoma"/>
          <w:b w:val="0"/>
          <w:color w:val="800000"/>
          <w:spacing w:val="-4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Δ</w:t>
      </w:r>
      <w:r w:rsidRPr="0090345D">
        <w:rPr>
          <w:rFonts w:cs="Tahoma"/>
          <w:color w:val="000000"/>
          <w:spacing w:val="177"/>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600"/>
          <w:sz w:val="44"/>
        </w:rPr>
        <w:t></w:t>
      </w:r>
      <w:r w:rsidRPr="0090345D">
        <w:rPr>
          <w:rFonts w:cs="Tahoma"/>
          <w:color w:val="000000"/>
          <w:position w:val="-12"/>
        </w:rPr>
        <w:t>σπ</w:t>
      </w:r>
      <w:r w:rsidRPr="0090345D">
        <w:rPr>
          <w:rFonts w:cs="Tahoma"/>
          <w:color w:val="000000"/>
          <w:spacing w:val="86"/>
          <w:position w:val="-12"/>
        </w:rPr>
        <w:t>ο</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το</w:t>
      </w:r>
      <w:r w:rsidRPr="0090345D">
        <w:rPr>
          <w:rFonts w:cs="Tahoma"/>
          <w:color w:val="000000"/>
          <w:spacing w:val="16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με</w:t>
      </w:r>
      <w:r w:rsidRPr="0090345D">
        <w:rPr>
          <w:rFonts w:cs="Tahoma"/>
          <w:color w:val="000000"/>
          <w:spacing w:val="142"/>
          <w:position w:val="-12"/>
        </w:rPr>
        <w:t>θ</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106"/>
          <w:position w:val="-12"/>
        </w:rPr>
        <w:t>ς</w:t>
      </w:r>
      <w:r w:rsidRPr="0090345D">
        <w:rPr>
          <w:rFonts w:ascii="BZ Byzantina" w:hAnsi="BZ Byzantina" w:cs="Tahoma"/>
          <w:color w:val="800000"/>
          <w:spacing w:val="20"/>
          <w:position w:val="-2"/>
          <w:sz w:val="44"/>
        </w:rPr>
        <w:t></w:t>
      </w:r>
      <w:r w:rsidRPr="0090345D">
        <w:rPr>
          <w:rFonts w:ascii="BZ Byzantina" w:hAnsi="BZ Byzantina" w:cs="Tahoma"/>
          <w:color w:val="000000"/>
          <w:spacing w:val="6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40"/>
          <w:sz w:val="44"/>
        </w:rPr>
        <w:t></w:t>
      </w:r>
      <w:r w:rsidRPr="0090345D">
        <w:rPr>
          <w:rFonts w:ascii="MK2015" w:hAnsi="MK2015" w:cs="Tahoma"/>
          <w:color w:val="000000"/>
          <w:spacing w:val="76"/>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κτ</w:t>
      </w:r>
      <w:r w:rsidRPr="0090345D">
        <w:rPr>
          <w:rFonts w:cs="Tahoma"/>
          <w:color w:val="000000"/>
          <w:spacing w:val="140"/>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λ</w:t>
      </w:r>
      <w:r w:rsidRPr="0090345D">
        <w:rPr>
          <w:rFonts w:cs="Tahoma"/>
          <w:color w:val="000000"/>
          <w:spacing w:val="177"/>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21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μι</w:t>
      </w:r>
      <w:r w:rsidRPr="0090345D">
        <w:rPr>
          <w:rFonts w:cs="Tahoma"/>
          <w:color w:val="000000"/>
          <w:spacing w:val="13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κ</w:t>
      </w:r>
      <w:r w:rsidRPr="0090345D">
        <w:rPr>
          <w:rFonts w:cs="Tahoma"/>
          <w:color w:val="000000"/>
          <w:spacing w:val="12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α</w:t>
      </w:r>
      <w:r w:rsidRPr="0090345D">
        <w:rPr>
          <w:rFonts w:ascii="BZ Byzantina" w:hAnsi="BZ Byzantina" w:cs="Tahoma"/>
          <w:color w:val="000000"/>
          <w:spacing w:val="-75"/>
          <w:sz w:val="44"/>
        </w:rPr>
        <w:t></w:t>
      </w:r>
      <w:r w:rsidRPr="0090345D">
        <w:rPr>
          <w:rFonts w:cs="Tahoma"/>
          <w:color w:val="000000"/>
          <w:spacing w:val="-60"/>
          <w:position w:val="-12"/>
        </w:rPr>
        <w:t>θ</w:t>
      </w:r>
      <w:r w:rsidRPr="0090345D">
        <w:rPr>
          <w:rFonts w:ascii="BZ Byzantina" w:hAnsi="BZ Byzantina" w:cs="Tahoma"/>
          <w:b w:val="0"/>
          <w:color w:val="800000"/>
          <w:spacing w:val="20"/>
          <w:sz w:val="44"/>
        </w:rPr>
        <w:t></w:t>
      </w:r>
      <w:r w:rsidRPr="0090345D">
        <w:rPr>
          <w:rFonts w:ascii="MK2015" w:hAnsi="MK2015" w:cs="Tahoma"/>
          <w:color w:val="800040"/>
          <w:spacing w:val="76"/>
        </w:rPr>
        <w:t>_</w:t>
      </w:r>
      <w:r w:rsidRPr="0090345D">
        <w:rPr>
          <w:rFonts w:ascii="Tahoma" w:hAnsi="Tahoma" w:cs="Tahoma"/>
          <w:color w:val="800040"/>
          <w:sz w:val="2"/>
        </w:rPr>
        <w:t xml:space="preserve"> </w:t>
      </w:r>
      <w:r w:rsidRPr="0090345D">
        <w:rPr>
          <w:rFonts w:ascii="BZ Byzantina" w:hAnsi="BZ Byzantina" w:cs="Tahoma"/>
          <w:color w:val="000000"/>
          <w:spacing w:val="-495"/>
          <w:sz w:val="44"/>
        </w:rPr>
        <w:t></w:t>
      </w:r>
      <w:r w:rsidRPr="0090345D">
        <w:rPr>
          <w:rFonts w:cs="Tahoma"/>
          <w:color w:val="000000"/>
          <w:position w:val="-12"/>
        </w:rPr>
        <w:t>υ</w:t>
      </w:r>
      <w:r w:rsidRPr="0090345D">
        <w:rPr>
          <w:rFonts w:cs="Tahoma"/>
          <w:color w:val="000000"/>
          <w:spacing w:val="185"/>
          <w:position w:val="-12"/>
        </w:rPr>
        <w:t>π</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4"/>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120"/>
          <w:position w:val="-12"/>
        </w:rPr>
        <w:t>δ</w:t>
      </w:r>
      <w:r w:rsidRPr="0090345D">
        <w:rPr>
          <w:rFonts w:ascii="BZ Byzantina" w:hAnsi="BZ Byzantina" w:cs="Tahoma"/>
          <w:color w:val="000000"/>
          <w:spacing w:val="-180"/>
          <w:sz w:val="44"/>
        </w:rPr>
        <w:t></w:t>
      </w:r>
      <w:r w:rsidRPr="0090345D">
        <w:rPr>
          <w:rFonts w:cs="Tahoma"/>
          <w:color w:val="000000"/>
          <w:position w:val="-12"/>
        </w:rPr>
        <w:t>ε</w:t>
      </w:r>
      <w:r w:rsidRPr="0090345D">
        <w:rPr>
          <w:rFonts w:cs="Tahoma"/>
          <w:color w:val="000000"/>
          <w:spacing w:val="20"/>
          <w:position w:val="-12"/>
        </w:rPr>
        <w:t>ι</w:t>
      </w:r>
      <w:r w:rsidRPr="0090345D">
        <w:rPr>
          <w:rFonts w:ascii="BZ Byzantina" w:hAnsi="BZ Byzantina" w:cs="Tahoma"/>
          <w:color w:val="000000"/>
          <w:spacing w:val="-20"/>
          <w:sz w:val="44"/>
        </w:rPr>
        <w:t></w:t>
      </w:r>
      <w:r w:rsidRPr="0090345D">
        <w:rPr>
          <w:rFonts w:ascii="MK2015" w:hAnsi="MK2015" w:cs="Tahoma"/>
          <w:color w:val="000000"/>
          <w:spacing w:val="45"/>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ξα</w:t>
      </w:r>
      <w:r w:rsidRPr="0090345D">
        <w:rPr>
          <w:rFonts w:cs="Tahoma"/>
          <w:color w:val="000000"/>
          <w:spacing w:val="157"/>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Loipa" w:hAnsi="BZ Loip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65"/>
          <w:position w:val="-12"/>
        </w:rPr>
        <w:t>π</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BZ Byzantina" w:hAnsi="BZ Byzantina" w:cs="Tahoma"/>
          <w:color w:val="000000"/>
          <w:spacing w:val="-20"/>
          <w:sz w:val="44"/>
        </w:rPr>
        <w:t></w:t>
      </w:r>
      <w:r w:rsidRPr="0090345D">
        <w:rPr>
          <w:rFonts w:ascii="MK2015" w:hAnsi="MK2015" w:cs="Tahoma"/>
          <w:color w:val="000000"/>
          <w:spacing w:val="49"/>
        </w:rPr>
        <w:t>_</w:t>
      </w:r>
      <w:r w:rsidRPr="0090345D">
        <w:rPr>
          <w:rFonts w:ascii="Tahoma" w:hAnsi="Tahoma" w:cs="Tahoma"/>
          <w:color w:val="000000"/>
          <w:sz w:val="2"/>
        </w:rPr>
        <w:t xml:space="preserve"> </w:t>
      </w:r>
      <w:r w:rsidRPr="0090345D">
        <w:rPr>
          <w:rFonts w:cs="Tahoma"/>
          <w:color w:val="000000"/>
          <w:spacing w:val="-82"/>
          <w:position w:val="-12"/>
        </w:rPr>
        <w:t>ρ</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22"/>
          <w:position w:val="-12"/>
        </w:rPr>
        <w:t>ν</w:t>
      </w:r>
      <w:r w:rsidRPr="0090345D">
        <w:rPr>
          <w:rFonts w:ascii="MK2015" w:hAnsi="MK2015" w:cs="Cambria"/>
          <w:color w:val="000000"/>
          <w:spacing w:val="65"/>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πε</w:t>
      </w:r>
      <w:r w:rsidRPr="0090345D">
        <w:rPr>
          <w:rFonts w:cs="Tahoma"/>
          <w:color w:val="000000"/>
          <w:spacing w:val="13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67"/>
          <w:position w:val="-12"/>
        </w:rPr>
        <w:t>ω</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cs="Tahoma"/>
          <w:color w:val="000000"/>
          <w:spacing w:val="-165"/>
          <w:position w:val="-12"/>
        </w:rPr>
        <w:t>π</w:t>
      </w:r>
      <w:r w:rsidRPr="0090345D">
        <w:rPr>
          <w:rFonts w:ascii="BZ Byzantina" w:hAnsi="BZ Byzantina" w:cs="Tahoma"/>
          <w:color w:val="000000"/>
          <w:spacing w:val="-375"/>
          <w:sz w:val="44"/>
        </w:rPr>
        <w:t></w:t>
      </w:r>
      <w:r w:rsidRPr="0090345D">
        <w:rPr>
          <w:rFonts w:cs="Tahoma"/>
          <w:color w:val="000000"/>
          <w:position w:val="-12"/>
        </w:rPr>
        <w:t>ρο</w:t>
      </w:r>
      <w:r w:rsidRPr="0090345D">
        <w:rPr>
          <w:rFonts w:cs="Tahoma"/>
          <w:color w:val="000000"/>
          <w:spacing w:val="10"/>
          <w:position w:val="-12"/>
        </w:rPr>
        <w:t>ς</w:t>
      </w:r>
      <w:r w:rsidRPr="0090345D">
        <w:rPr>
          <w:rFonts w:ascii="BZ Byzantina" w:hAnsi="BZ Byzantina" w:cs="Tahoma"/>
          <w:color w:val="000000"/>
          <w:sz w:val="44"/>
        </w:rPr>
        <w:t></w:t>
      </w:r>
      <w:r w:rsidRPr="0090345D">
        <w:rPr>
          <w:rFonts w:ascii="MK2015" w:hAnsi="MK2015" w:cs="Tahoma"/>
          <w:color w:val="000000"/>
          <w:spacing w:val="49"/>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240"/>
          <w:position w:val="-12"/>
        </w:rPr>
        <w:t>ν</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17"/>
          <w:sz w:val="44"/>
        </w:rPr>
        <w:t></w:t>
      </w:r>
      <w:r w:rsidRPr="0090345D">
        <w:rPr>
          <w:rFonts w:cs="Tahoma"/>
          <w:color w:val="000000"/>
          <w:position w:val="-12"/>
        </w:rPr>
        <w:t>β</w:t>
      </w:r>
      <w:r w:rsidRPr="0090345D">
        <w:rPr>
          <w:rFonts w:cs="Tahoma"/>
          <w:color w:val="000000"/>
          <w:spacing w:val="159"/>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position w:val="-12"/>
        </w:rPr>
        <w:t>πτ</w:t>
      </w:r>
      <w:r w:rsidRPr="0090345D">
        <w:rPr>
          <w:rFonts w:cs="Tahoma"/>
          <w:color w:val="000000"/>
          <w:spacing w:val="8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127"/>
          <w:position w:val="-12"/>
        </w:rPr>
        <w:t>α</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BZ Byzantina" w:hAnsi="BZ Byzantina" w:cs="Tahoma"/>
          <w:b w:val="0"/>
          <w:color w:val="80000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577"/>
          <w:sz w:val="44"/>
        </w:rPr>
        <w:lastRenderedPageBreak/>
        <w:t></w:t>
      </w:r>
      <w:r w:rsidRPr="0090345D">
        <w:rPr>
          <w:rFonts w:cs="Tahoma"/>
          <w:color w:val="000000"/>
          <w:position w:val="-12"/>
        </w:rPr>
        <w:t>πα</w:t>
      </w:r>
      <w:r w:rsidRPr="0090345D">
        <w:rPr>
          <w:rFonts w:cs="Tahoma"/>
          <w:color w:val="000000"/>
          <w:spacing w:val="11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σ</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30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χ</w:t>
      </w:r>
      <w:r w:rsidRPr="0090345D">
        <w:rPr>
          <w:rFonts w:cs="Tahoma"/>
          <w:color w:val="000000"/>
          <w:spacing w:val="156"/>
          <w:position w:val="-12"/>
        </w:rPr>
        <w:t>ω</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Cambria"/>
          <w:color w:val="000000"/>
          <w:spacing w:val="27"/>
          <w:position w:val="-12"/>
        </w:rPr>
        <w:t>_</w:t>
      </w:r>
      <w:r w:rsidRPr="0090345D">
        <w:rPr>
          <w:rFonts w:ascii="Tahoma" w:hAnsi="Tahoma" w:cs="Tahoma"/>
          <w:color w:val="FFFFFF"/>
          <w:sz w:val="2"/>
        </w:rPr>
        <w:t>.</w:t>
      </w:r>
      <w:r w:rsidRPr="0090345D">
        <w:rPr>
          <w:rFonts w:ascii="BZ Byzantina" w:hAnsi="BZ Byzantina" w:cs="Tahoma"/>
          <w:color w:val="000000"/>
          <w:spacing w:val="-442"/>
          <w:sz w:val="44"/>
        </w:rPr>
        <w:t></w:t>
      </w:r>
      <w:r w:rsidRPr="0090345D">
        <w:rPr>
          <w:rFonts w:cs="Tahoma"/>
          <w:color w:val="000000"/>
          <w:position w:val="-12"/>
        </w:rPr>
        <w:t>π</w:t>
      </w:r>
      <w:r w:rsidRPr="0090345D">
        <w:rPr>
          <w:rFonts w:cs="Tahoma"/>
          <w:color w:val="000000"/>
          <w:spacing w:val="11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20"/>
          <w:position w:val="-12"/>
        </w:rPr>
        <w:t>λ</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λη</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με</w:t>
      </w:r>
      <w:r w:rsidRPr="0090345D">
        <w:rPr>
          <w:rFonts w:cs="Tahoma"/>
          <w:color w:val="000000"/>
          <w:spacing w:val="17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ζ</w:t>
      </w:r>
      <w:r w:rsidRPr="0090345D">
        <w:rPr>
          <w:rFonts w:cs="Tahoma"/>
          <w:color w:val="000000"/>
          <w:spacing w:val="185"/>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9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φ</w:t>
      </w:r>
      <w:r w:rsidRPr="0090345D">
        <w:rPr>
          <w:rFonts w:cs="Tahoma"/>
          <w:color w:val="000000"/>
          <w:spacing w:val="1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τω</w:t>
      </w:r>
      <w:r w:rsidRPr="0090345D">
        <w:rPr>
          <w:rFonts w:cs="Tahoma"/>
          <w:color w:val="000000"/>
          <w:spacing w:val="8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π</w:t>
      </w:r>
      <w:r w:rsidRPr="0090345D">
        <w:rPr>
          <w:rFonts w:cs="Tahoma"/>
          <w:color w:val="000000"/>
          <w:spacing w:val="155"/>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45"/>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6"/>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120"/>
          <w:position w:val="-12"/>
        </w:rPr>
        <w:t>υ</w:t>
      </w:r>
      <w:r w:rsidRPr="0090345D">
        <w:rPr>
          <w:rFonts w:ascii="BZ Byzantina" w:hAnsi="BZ Byzantina" w:cs="Tahoma"/>
          <w:color w:val="000000"/>
          <w:spacing w:val="-180"/>
          <w:sz w:val="44"/>
        </w:rPr>
        <w:t></w:t>
      </w:r>
      <w:r w:rsidRPr="0090345D">
        <w:rPr>
          <w:rFonts w:cs="Tahoma"/>
          <w:color w:val="000000"/>
          <w:spacing w:val="5"/>
          <w:position w:val="-12"/>
        </w:rPr>
        <w:t>π</w:t>
      </w:r>
      <w:r w:rsidRPr="0090345D">
        <w:rPr>
          <w:rFonts w:ascii="MK2015" w:hAnsi="MK2015" w:cs="Tahoma"/>
          <w:color w:val="000000"/>
          <w:spacing w:val="28"/>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8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70"/>
          <w:sz w:val="44"/>
        </w:rPr>
        <w:t></w:t>
      </w:r>
      <w:r w:rsidRPr="0090345D">
        <w:rPr>
          <w:rFonts w:cs="Tahoma"/>
          <w:color w:val="000000"/>
          <w:position w:val="-12"/>
        </w:rPr>
        <w:t>μα</w:t>
      </w:r>
      <w:r w:rsidRPr="0090345D">
        <w:rPr>
          <w:rFonts w:cs="Tahoma"/>
          <w:color w:val="000000"/>
          <w:spacing w:val="1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τ</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spacing w:val="247"/>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σα</w:t>
      </w:r>
      <w:r w:rsidRPr="0090345D">
        <w:rPr>
          <w:rFonts w:cs="Tahoma"/>
          <w:color w:val="000000"/>
          <w:spacing w:val="15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φθ</w:t>
      </w:r>
      <w:r w:rsidRPr="0090345D">
        <w:rPr>
          <w:rFonts w:cs="Tahoma"/>
          <w:color w:val="000000"/>
          <w:spacing w:val="1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position w:val="-12"/>
        </w:rPr>
        <w:t>α</w:t>
      </w:r>
      <w:r w:rsidRPr="0090345D">
        <w:rPr>
          <w:rFonts w:cs="Tahoma"/>
          <w:color w:val="000000"/>
          <w:spacing w:val="20"/>
          <w:position w:val="-12"/>
        </w:rPr>
        <w:t>λ</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382"/>
          <w:sz w:val="44"/>
        </w:rPr>
        <w:t></w:t>
      </w:r>
      <w:r w:rsidRPr="0090345D">
        <w:rPr>
          <w:rFonts w:cs="Tahoma"/>
          <w:color w:val="000000"/>
          <w:position w:val="-12"/>
        </w:rPr>
        <w:t>ου</w:t>
      </w:r>
      <w:r w:rsidRPr="0090345D">
        <w:rPr>
          <w:rFonts w:cs="Tahoma"/>
          <w:color w:val="000000"/>
          <w:spacing w:val="17"/>
          <w:position w:val="-12"/>
        </w:rPr>
        <w:t>ς</w:t>
      </w:r>
      <w:r w:rsidRPr="0090345D">
        <w:rPr>
          <w:rFonts w:ascii="BZ Byzantina" w:hAnsi="BZ Byzantina" w:cs="Tahoma"/>
          <w:color w:val="000000"/>
          <w:sz w:val="44"/>
        </w:rPr>
        <w:t></w:t>
      </w:r>
      <w:r w:rsidRPr="0090345D">
        <w:rPr>
          <w:rFonts w:ascii="MK2015" w:hAnsi="MK2015" w:cs="Tahoma"/>
          <w:color w:val="000000"/>
          <w:spacing w:val="4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82"/>
          <w:position w:val="-12"/>
        </w:rPr>
        <w:t>σ</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70"/>
          <w:sz w:val="44"/>
        </w:rPr>
        <w:t></w:t>
      </w:r>
      <w:r w:rsidRPr="0090345D">
        <w:rPr>
          <w:rFonts w:cs="Tahoma"/>
          <w:color w:val="000000"/>
          <w:position w:val="-12"/>
        </w:rPr>
        <w:t>λ</w:t>
      </w:r>
      <w:r w:rsidRPr="0090345D">
        <w:rPr>
          <w:rFonts w:cs="Tahoma"/>
          <w:color w:val="000000"/>
          <w:spacing w:val="70"/>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35"/>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6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color w:val="000000"/>
          <w:spacing w:val="142"/>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0"/>
          <w:sz w:val="44"/>
        </w:rPr>
        <w:t></w:t>
      </w:r>
      <w:r w:rsidRPr="0090345D">
        <w:rPr>
          <w:rFonts w:cs="Tahoma"/>
          <w:color w:val="000000"/>
          <w:position w:val="-12"/>
        </w:rPr>
        <w:t>πα</w:t>
      </w:r>
      <w:r w:rsidRPr="0090345D">
        <w:rPr>
          <w:rFonts w:cs="Tahoma"/>
          <w:color w:val="000000"/>
          <w:spacing w:val="12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0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45"/>
          <w:sz w:val="44"/>
        </w:rPr>
        <w:t></w:t>
      </w:r>
      <w:r w:rsidRPr="0090345D">
        <w:rPr>
          <w:rFonts w:cs="Tahoma"/>
          <w:color w:val="000000"/>
          <w:position w:val="-12"/>
        </w:rPr>
        <w:t>Πνε</w:t>
      </w:r>
      <w:r w:rsidRPr="0090345D">
        <w:rPr>
          <w:rFonts w:cs="Tahoma"/>
          <w:color w:val="000000"/>
          <w:spacing w:val="15"/>
          <w:position w:val="-12"/>
        </w:rPr>
        <w:t>υ</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17"/>
          <w:position w:val="-12"/>
        </w:rPr>
        <w:t>α</w:t>
      </w:r>
      <w:r w:rsidRPr="0090345D">
        <w:rPr>
          <w:rFonts w:ascii="BZ Byzantina" w:hAnsi="BZ Byzantina" w:cs="Tahoma"/>
          <w:color w:val="000000"/>
          <w:spacing w:val="-20"/>
          <w:sz w:val="44"/>
        </w:rPr>
        <w:t></w:t>
      </w:r>
      <w:r w:rsidRPr="0090345D">
        <w:rPr>
          <w:rFonts w:ascii="MK2015" w:hAnsi="MK2015" w:cs="Tahoma"/>
          <w:color w:val="000000"/>
          <w:spacing w:val="40"/>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κ</w:t>
      </w:r>
      <w:r w:rsidRPr="0090345D">
        <w:rPr>
          <w:rFonts w:cs="Tahoma"/>
          <w:color w:val="000000"/>
          <w:spacing w:val="178"/>
          <w:position w:val="-12"/>
        </w:rPr>
        <w:t>α</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τ</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τα</w:t>
      </w:r>
      <w:r w:rsidRPr="0090345D">
        <w:rPr>
          <w:rFonts w:cs="Tahoma"/>
          <w:color w:val="000000"/>
          <w:spacing w:val="142"/>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ς</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ε</w:t>
      </w:r>
      <w:r w:rsidRPr="0090345D">
        <w:rPr>
          <w:rFonts w:cs="Tahoma"/>
          <w:color w:val="000000"/>
          <w:spacing w:val="25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0"/>
          <w:position w:val="-12"/>
        </w:rPr>
        <w:t>δ</w:t>
      </w:r>
      <w:r w:rsidRPr="0090345D">
        <w:rPr>
          <w:rFonts w:ascii="BZ Byzantina" w:hAnsi="BZ Byzantina" w:cs="Tahoma"/>
          <w:color w:val="000000"/>
          <w:spacing w:val="-180"/>
          <w:sz w:val="44"/>
        </w:rPr>
        <w:t></w:t>
      </w:r>
      <w:r w:rsidRPr="0090345D">
        <w:rPr>
          <w:rFonts w:cs="Tahoma"/>
          <w:color w:val="000000"/>
          <w:position w:val="-12"/>
        </w:rPr>
        <w:t>ει</w:t>
      </w:r>
      <w:r w:rsidRPr="0090345D">
        <w:rPr>
          <w:rFonts w:ascii="MK2015" w:hAnsi="MK2015" w:cs="Cambria"/>
          <w:color w:val="000000"/>
          <w:spacing w:val="45"/>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212"/>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0"/>
          <w:sz w:val="44"/>
        </w:rPr>
        <w:t></w:t>
      </w:r>
      <w:r w:rsidRPr="0090345D">
        <w:rPr>
          <w:rFonts w:cs="Tahoma"/>
          <w:color w:val="000000"/>
          <w:position w:val="-12"/>
        </w:rPr>
        <w:t>στ</w:t>
      </w:r>
      <w:r w:rsidRPr="0090345D">
        <w:rPr>
          <w:rFonts w:cs="Tahoma"/>
          <w:color w:val="000000"/>
          <w:spacing w:val="9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α</w:t>
      </w:r>
      <w:r w:rsidRPr="0090345D">
        <w:rPr>
          <w:rFonts w:cs="Tahoma"/>
          <w:color w:val="000000"/>
          <w:spacing w:val="182"/>
          <w:position w:val="-12"/>
        </w:rPr>
        <w:t>ς</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17"/>
          <w:sz w:val="44"/>
        </w:rPr>
        <w:t></w:t>
      </w:r>
      <w:r w:rsidRPr="0090345D">
        <w:rPr>
          <w:rFonts w:cs="Tahoma"/>
          <w:color w:val="000000"/>
          <w:position w:val="-12"/>
        </w:rPr>
        <w:t>κ</w:t>
      </w:r>
      <w:r w:rsidRPr="0090345D">
        <w:rPr>
          <w:rFonts w:cs="Tahoma"/>
          <w:color w:val="000000"/>
          <w:spacing w:val="178"/>
          <w:position w:val="-12"/>
        </w:rPr>
        <w:t>α</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05"/>
          <w:sz w:val="44"/>
        </w:rPr>
        <w:t></w:t>
      </w:r>
      <w:r w:rsidRPr="0090345D">
        <w:rPr>
          <w:rFonts w:cs="Tahoma"/>
          <w:color w:val="000000"/>
          <w:position w:val="-12"/>
        </w:rPr>
        <w:t>τ</w:t>
      </w:r>
      <w:r w:rsidRPr="0090345D">
        <w:rPr>
          <w:rFonts w:cs="Tahoma"/>
          <w:color w:val="000000"/>
          <w:spacing w:val="1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35"/>
          <w:position w:val="-12"/>
        </w:rPr>
        <w:t>λ</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θο</w:t>
      </w:r>
      <w:r w:rsidRPr="0090345D">
        <w:rPr>
          <w:rFonts w:cs="Tahoma"/>
          <w:color w:val="000000"/>
          <w:spacing w:val="15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ν</w:t>
      </w:r>
      <w:r w:rsidRPr="0090345D">
        <w:rPr>
          <w:rFonts w:cs="Tahoma"/>
          <w:color w:val="000000"/>
          <w:spacing w:val="21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197"/>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90"/>
          <w:position w:val="-12"/>
        </w:rPr>
        <w:t>σ</w:t>
      </w:r>
      <w:r w:rsidRPr="0090345D">
        <w:rPr>
          <w:rFonts w:ascii="BZ Byzantina" w:hAnsi="BZ Byzantina" w:cs="Tahoma"/>
          <w:color w:val="000000"/>
          <w:spacing w:val="-210"/>
          <w:sz w:val="44"/>
        </w:rPr>
        <w:t></w:t>
      </w:r>
      <w:r w:rsidRPr="0090345D">
        <w:rPr>
          <w:rFonts w:cs="Tahoma"/>
          <w:color w:val="000000"/>
          <w:position w:val="-12"/>
        </w:rPr>
        <w:t>ο</w:t>
      </w:r>
      <w:r w:rsidRPr="0090345D">
        <w:rPr>
          <w:rFonts w:cs="Tahoma"/>
          <w:color w:val="000000"/>
          <w:spacing w:val="-10"/>
          <w:position w:val="-12"/>
        </w:rPr>
        <w:t>ν</w:t>
      </w:r>
      <w:r w:rsidRPr="0090345D">
        <w:rPr>
          <w:rFonts w:ascii="BZ Byzantina" w:hAnsi="BZ Byzantina" w:cs="Tahoma"/>
          <w:color w:val="000000"/>
          <w:spacing w:val="-20"/>
          <w:sz w:val="44"/>
        </w:rPr>
        <w:t></w:t>
      </w:r>
      <w:r w:rsidRPr="0090345D">
        <w:rPr>
          <w:rFonts w:ascii="MK2015" w:hAnsi="MK2015" w:cs="Tahoma"/>
          <w:color w:val="000000"/>
          <w:spacing w:val="75"/>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τ</w:t>
      </w:r>
      <w:r w:rsidRPr="0090345D">
        <w:rPr>
          <w:rFonts w:cs="Tahoma"/>
          <w:color w:val="000000"/>
          <w:spacing w:val="188"/>
          <w:position w:val="-12"/>
        </w:rPr>
        <w:t>ο</w:t>
      </w:r>
      <w:r w:rsidRPr="0090345D">
        <w:rPr>
          <w:rFonts w:ascii="BZ Byzantina" w:hAnsi="BZ Byzantina" w:cs="Tahoma"/>
          <w:color w:val="000000"/>
          <w:spacing w:val="108"/>
          <w:sz w:val="44"/>
        </w:rPr>
        <w:t></w:t>
      </w:r>
      <w:r w:rsidRPr="0090345D">
        <w:rPr>
          <w:rFonts w:ascii="BZ Byzantina" w:hAnsi="BZ Byzantina" w:cs="Tahoma"/>
          <w:color w:val="800000"/>
          <w:position w:val="4"/>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πτ</w:t>
      </w:r>
      <w:r w:rsidRPr="0090345D">
        <w:rPr>
          <w:rFonts w:cs="Tahoma"/>
          <w:color w:val="000000"/>
          <w:spacing w:val="146"/>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86"/>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spacing w:val="-40"/>
          <w:position w:val="-6"/>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20"/>
          <w:sz w:val="44"/>
        </w:rPr>
        <w:t></w:t>
      </w:r>
      <w:r w:rsidRPr="0090345D">
        <w:rPr>
          <w:rFonts w:ascii="BZ Byzantina" w:hAnsi="BZ Byzantina" w:cs="Tahoma"/>
          <w:color w:val="000000"/>
          <w:spacing w:val="6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5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30"/>
          <w:position w:val="-12"/>
        </w:rPr>
        <w:t>ν</w:t>
      </w:r>
      <w:r w:rsidRPr="0090345D">
        <w:rPr>
          <w:rFonts w:ascii="BZ Byzantina" w:hAnsi="BZ Byzantina" w:cs="Tahoma"/>
          <w:color w:val="000000"/>
          <w:spacing w:val="-2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μ</w:t>
      </w:r>
      <w:r w:rsidRPr="0090345D">
        <w:rPr>
          <w:rFonts w:cs="Tahoma"/>
          <w:color w:val="000000"/>
          <w:spacing w:val="220"/>
          <w:position w:val="-12"/>
        </w:rPr>
        <w:t>ι</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ι</w:t>
      </w:r>
      <w:r w:rsidRPr="0090345D">
        <w:rPr>
          <w:rFonts w:cs="Tahoma"/>
          <w:color w:val="000000"/>
          <w:spacing w:val="6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35"/>
          <w:position w:val="-12"/>
        </w:rPr>
        <w:t>α</w:t>
      </w:r>
      <w:r w:rsidRPr="0090345D">
        <w:rPr>
          <w:rFonts w:ascii="BZ Byzantina" w:hAnsi="BZ Byzantina" w:cs="Tahoma"/>
          <w:color w:val="000000"/>
          <w:spacing w:val="-165"/>
          <w:sz w:val="44"/>
        </w:rPr>
        <w:t></w:t>
      </w:r>
      <w:r w:rsidRPr="0090345D">
        <w:rPr>
          <w:rFonts w:cs="Tahoma"/>
          <w:color w:val="000000"/>
          <w:spacing w:val="30"/>
          <w:position w:val="-12"/>
        </w:rPr>
        <w:t>π</w:t>
      </w:r>
      <w:r w:rsidRPr="0090345D">
        <w:rPr>
          <w:rFonts w:ascii="BZ Byzantina" w:hAnsi="BZ Byzantina" w:cs="Tahoma"/>
          <w:color w:val="000000"/>
          <w:spacing w:val="-40"/>
          <w:sz w:val="44"/>
        </w:rPr>
        <w:t></w:t>
      </w:r>
      <w:r w:rsidRPr="0090345D">
        <w:rPr>
          <w:rFonts w:ascii="MK2015" w:hAnsi="MK2015" w:cs="Tahoma"/>
          <w:color w:val="000000"/>
          <w:spacing w:val="46"/>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4"/>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ρ</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50"/>
          <w:sz w:val="44"/>
        </w:rPr>
        <w:t></w:t>
      </w:r>
      <w:r w:rsidRPr="0090345D">
        <w:rPr>
          <w:rFonts w:cs="Tahoma"/>
          <w:color w:val="000000"/>
          <w:position w:val="-12"/>
        </w:rPr>
        <w:t>γ</w:t>
      </w:r>
      <w:r w:rsidRPr="0090345D">
        <w:rPr>
          <w:rFonts w:cs="Tahoma"/>
          <w:color w:val="000000"/>
          <w:spacing w:val="11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spacing w:val="232"/>
          <w:position w:val="-12"/>
        </w:rPr>
        <w:t>α</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6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20"/>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5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ρ</w:t>
      </w:r>
      <w:r w:rsidRPr="0090345D">
        <w:rPr>
          <w:rFonts w:cs="Tahoma"/>
          <w:color w:val="000000"/>
          <w:spacing w:val="207"/>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16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θ</w:t>
      </w:r>
      <w:r w:rsidRPr="0090345D">
        <w:rPr>
          <w:rFonts w:cs="Tahoma"/>
          <w:color w:val="000000"/>
          <w:spacing w:val="212"/>
          <w:position w:val="-12"/>
        </w:rPr>
        <w:t>ι</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μω</w:t>
      </w:r>
      <w:r w:rsidRPr="0090345D">
        <w:rPr>
          <w:rFonts w:cs="Tahoma"/>
          <w:color w:val="000000"/>
          <w:spacing w:val="50"/>
          <w:position w:val="-12"/>
        </w:rPr>
        <w:t>ν</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π</w:t>
      </w:r>
      <w:r w:rsidRPr="0090345D">
        <w:rPr>
          <w:rFonts w:cs="Tahoma"/>
          <w:color w:val="000000"/>
          <w:spacing w:val="20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637"/>
          <w:sz w:val="44"/>
        </w:rPr>
        <w:lastRenderedPageBreak/>
        <w:t></w:t>
      </w:r>
      <w:r w:rsidRPr="0090345D">
        <w:rPr>
          <w:rFonts w:cs="Tahoma"/>
          <w:color w:val="000000"/>
          <w:position w:val="-12"/>
        </w:rPr>
        <w:t>σφρ</w:t>
      </w:r>
      <w:r w:rsidRPr="0090345D">
        <w:rPr>
          <w:rFonts w:cs="Tahoma"/>
          <w:color w:val="000000"/>
          <w:spacing w:val="6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γ</w:t>
      </w:r>
      <w:r w:rsidRPr="0090345D">
        <w:rPr>
          <w:rFonts w:cs="Tahoma"/>
          <w:color w:val="000000"/>
          <w:spacing w:val="232"/>
          <w:position w:val="-12"/>
        </w:rPr>
        <w:t>ι</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0"/>
          <w:position w:val="-12"/>
        </w:rPr>
        <w:t>ζ</w:t>
      </w:r>
      <w:r w:rsidRPr="0090345D">
        <w:rPr>
          <w:rFonts w:ascii="BZ Byzantina" w:hAnsi="BZ Byzantina" w:cs="Tahoma"/>
          <w:color w:val="000000"/>
          <w:spacing w:val="-180"/>
          <w:sz w:val="44"/>
        </w:rPr>
        <w:t></w:t>
      </w:r>
      <w:r w:rsidRPr="0090345D">
        <w:rPr>
          <w:rFonts w:cs="Tahoma"/>
          <w:color w:val="000000"/>
          <w:spacing w:val="5"/>
          <w:position w:val="-12"/>
        </w:rPr>
        <w:t>ω</w:t>
      </w:r>
      <w:r w:rsidRPr="0090345D">
        <w:rPr>
          <w:rFonts w:ascii="MK2015" w:hAnsi="MK2015" w:cs="Cambria"/>
          <w:color w:val="000000"/>
          <w:spacing w:val="28"/>
          <w:position w:val="-12"/>
        </w:rPr>
        <w:t>_</w:t>
      </w:r>
      <w:r w:rsidRPr="0090345D">
        <w:rPr>
          <w:rFonts w:ascii="Tahoma" w:hAnsi="Tahoma" w:cs="Tahoma"/>
          <w:color w:val="FFFFFF"/>
          <w:sz w:val="2"/>
        </w:rPr>
        <w:t>.</w:t>
      </w:r>
      <w:r w:rsidRPr="0090345D">
        <w:rPr>
          <w:rFonts w:ascii="BZ Byzantina" w:hAnsi="BZ Byzantina" w:cs="Tahoma"/>
          <w:color w:val="000000"/>
          <w:spacing w:val="-585"/>
          <w:sz w:val="44"/>
        </w:rPr>
        <w:t></w:t>
      </w:r>
      <w:r w:rsidRPr="0090345D">
        <w:rPr>
          <w:rFonts w:cs="Tahoma"/>
          <w:color w:val="000000"/>
          <w:position w:val="-12"/>
        </w:rPr>
        <w:t>ω</w:t>
      </w:r>
      <w:r w:rsidRPr="0090345D">
        <w:rPr>
          <w:rFonts w:cs="Tahoma"/>
          <w:color w:val="000000"/>
          <w:spacing w:val="242"/>
          <w:position w:val="-12"/>
        </w:rPr>
        <w:t>ν</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90"/>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11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pacing w:val="-100"/>
          <w:sz w:val="44"/>
        </w:rPr>
        <w:t></w:t>
      </w:r>
      <w:r w:rsidR="00BF6B45"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131"/>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9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position w:val="-12"/>
        </w:rPr>
        <w:t>μν</w:t>
      </w:r>
      <w:r w:rsidRPr="0090345D">
        <w:rPr>
          <w:rFonts w:cs="Tahoma"/>
          <w:color w:val="000000"/>
          <w:spacing w:val="75"/>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BZ Byzantina" w:hAnsi="BZ Byzantina" w:cs="Tahoma"/>
          <w:b w:val="0"/>
          <w:color w:val="800000"/>
          <w:sz w:val="44"/>
        </w:rPr>
        <w:t></w:t>
      </w:r>
      <w:r w:rsidRPr="0090345D">
        <w:rPr>
          <w:rFonts w:ascii="MK2015" w:hAnsi="MK2015" w:cs="Tahoma"/>
          <w:color w:val="800040"/>
          <w:spacing w:val="76"/>
        </w:rPr>
        <w:t>_</w:t>
      </w:r>
      <w:r w:rsidRPr="0090345D">
        <w:rPr>
          <w:rFonts w:ascii="Tahoma" w:hAnsi="Tahoma" w:cs="Tahoma"/>
          <w:color w:val="800040"/>
          <w:sz w:val="2"/>
        </w:rPr>
        <w:t xml:space="preserve"> </w:t>
      </w:r>
      <w:r w:rsidRPr="0090345D">
        <w:rPr>
          <w:rFonts w:ascii="BZ Byzantina" w:hAnsi="BZ Byzantina" w:cs="Tahoma"/>
          <w:color w:val="000000"/>
          <w:spacing w:val="-570"/>
          <w:sz w:val="44"/>
        </w:rPr>
        <w:t></w:t>
      </w:r>
      <w:r w:rsidRPr="0090345D">
        <w:rPr>
          <w:rFonts w:cs="Tahoma"/>
          <w:color w:val="000000"/>
          <w:position w:val="-12"/>
        </w:rPr>
        <w:t>πρ</w:t>
      </w:r>
      <w:r w:rsidRPr="0090345D">
        <w:rPr>
          <w:rFonts w:cs="Tahoma"/>
          <w:color w:val="000000"/>
          <w:spacing w:val="1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ξ</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χ</w:t>
      </w:r>
      <w:r w:rsidRPr="0090345D">
        <w:rPr>
          <w:rFonts w:ascii="BZ Byzantina" w:hAnsi="BZ Byzantina" w:cs="Tahoma"/>
          <w:color w:val="000000"/>
          <w:spacing w:val="-217"/>
          <w:sz w:val="44"/>
        </w:rPr>
        <w:t></w:t>
      </w:r>
      <w:r w:rsidRPr="0090345D">
        <w:rPr>
          <w:rFonts w:cs="Tahoma"/>
          <w:color w:val="000000"/>
          <w:position w:val="-12"/>
        </w:rPr>
        <w:t>ω</w:t>
      </w:r>
      <w:r w:rsidRPr="0090345D">
        <w:rPr>
          <w:rFonts w:cs="Tahoma"/>
          <w:color w:val="000000"/>
          <w:spacing w:val="-67"/>
          <w:position w:val="-12"/>
        </w:rPr>
        <w:t>ν</w:t>
      </w:r>
      <w:r w:rsidRPr="0090345D">
        <w:rPr>
          <w:rFonts w:ascii="BZ Byzantina" w:hAnsi="BZ Byzantina" w:cs="Tahoma"/>
          <w:color w:val="000000"/>
          <w:sz w:val="44"/>
        </w:rPr>
        <w:t></w:t>
      </w:r>
      <w:r w:rsidRPr="0090345D">
        <w:rPr>
          <w:rFonts w:ascii="MK2015" w:hAnsi="MK2015" w:cs="Tahoma"/>
          <w:color w:val="000000"/>
          <w:spacing w:val="115"/>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01"/>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π</w:t>
      </w:r>
      <w:r w:rsidRPr="0090345D">
        <w:rPr>
          <w:rFonts w:cs="Tahoma"/>
          <w:color w:val="000000"/>
          <w:spacing w:val="110"/>
          <w:position w:val="-12"/>
        </w:rPr>
        <w:t>α</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45"/>
          <w:position w:val="-12"/>
        </w:rPr>
        <w:t>υ</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7"/>
          <w:sz w:val="44"/>
        </w:rPr>
        <w:t></w:t>
      </w:r>
      <w:r w:rsidRPr="0090345D">
        <w:rPr>
          <w:rFonts w:cs="Tahoma"/>
          <w:color w:val="000000"/>
          <w:spacing w:val="32"/>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7"/>
          <w:sz w:val="44"/>
        </w:rPr>
        <w:t></w:t>
      </w:r>
      <w:r w:rsidRPr="0090345D">
        <w:rPr>
          <w:rFonts w:cs="Tahoma"/>
          <w:color w:val="000000"/>
          <w:position w:val="-12"/>
        </w:rPr>
        <w:t>ρ</w:t>
      </w:r>
      <w:r w:rsidRPr="0090345D">
        <w:rPr>
          <w:rFonts w:cs="Tahoma"/>
          <w:color w:val="000000"/>
          <w:spacing w:val="42"/>
          <w:position w:val="-12"/>
        </w:rPr>
        <w:t>ε</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27"/>
          <w:sz w:val="44"/>
        </w:rPr>
        <w:t></w:t>
      </w:r>
      <w:r w:rsidRPr="0090345D">
        <w:rPr>
          <w:rFonts w:cs="Tahoma"/>
          <w:color w:val="000000"/>
          <w:spacing w:val="182"/>
          <w:position w:val="-12"/>
        </w:rPr>
        <w:t>ω</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position w:val="-2"/>
          <w:sz w:val="44"/>
        </w:rPr>
        <w:t></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30"/>
          <w:position w:val="-12"/>
        </w:rPr>
        <w:t>ς</w:t>
      </w:r>
      <w:r w:rsidRPr="0090345D">
        <w:rPr>
          <w:rFonts w:ascii="BZ Byzantina" w:hAnsi="BZ Byzantina" w:cs="Tahoma"/>
          <w:color w:val="000000"/>
          <w:spacing w:val="-20"/>
          <w:sz w:val="44"/>
        </w:rPr>
        <w:t></w:t>
      </w:r>
      <w:r w:rsidRPr="0090345D">
        <w:rPr>
          <w:rFonts w:ascii="MK2015" w:hAnsi="MK2015" w:cs="Tahoma"/>
          <w:color w:val="000000"/>
          <w:spacing w:val="27"/>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09438167" w14:textId="77777777" w:rsidTr="00A2299A">
        <w:trPr>
          <w:cantSplit/>
        </w:trPr>
        <w:tc>
          <w:tcPr>
            <w:tcW w:w="3020" w:type="dxa"/>
            <w:shd w:val="clear" w:color="DEEAF6" w:fill="F2F2F2"/>
            <w:vAlign w:val="center"/>
          </w:tcPr>
          <w:p w14:paraId="3878115D"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13EEDC8"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1634F90F"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573AC502" w14:textId="2F94D62A" w:rsidR="00680B95" w:rsidRPr="0090345D" w:rsidRDefault="00EE2FFF" w:rsidP="00AC4FF9">
      <w:pPr>
        <w:pStyle w:val="Heading3"/>
        <w:rPr>
          <w:rFonts w:ascii="Cambria" w:hAnsi="Cambria"/>
          <w:b/>
        </w:rPr>
      </w:pPr>
      <w:r w:rsidRPr="0090345D">
        <w:t>Πέτρου Φιλανθίδου</w:t>
      </w:r>
    </w:p>
    <w:p w14:paraId="3F033D43" w14:textId="77777777" w:rsidR="00680B95" w:rsidRPr="0090345D" w:rsidRDefault="00680B95" w:rsidP="00AC4FF9">
      <w:pPr>
        <w:pStyle w:val="Heading4"/>
        <w:rPr>
          <w:b/>
        </w:rPr>
      </w:pPr>
      <w:bookmarkStart w:id="107" w:name="_Ὥρα_α΄"/>
      <w:bookmarkStart w:id="108" w:name="_Toc90233062"/>
      <w:bookmarkEnd w:id="107"/>
      <w:r w:rsidRPr="0090345D">
        <w:t>Ὥρα α΄</w:t>
      </w:r>
      <w:bookmarkEnd w:id="108"/>
    </w:p>
    <w:tbl>
      <w:tblPr>
        <w:tblW w:w="5000" w:type="pct"/>
        <w:tblLook w:val="04A0" w:firstRow="1" w:lastRow="0" w:firstColumn="1" w:lastColumn="0" w:noHBand="0" w:noVBand="1"/>
      </w:tblPr>
      <w:tblGrid>
        <w:gridCol w:w="3023"/>
        <w:gridCol w:w="3024"/>
        <w:gridCol w:w="3024"/>
      </w:tblGrid>
      <w:tr w:rsidR="00680B95" w:rsidRPr="0090345D" w14:paraId="2E7D4196" w14:textId="77777777" w:rsidTr="00F8655D">
        <w:trPr>
          <w:cantSplit/>
        </w:trPr>
        <w:tc>
          <w:tcPr>
            <w:tcW w:w="1666" w:type="pct"/>
            <w:vAlign w:val="center"/>
          </w:tcPr>
          <w:p w14:paraId="456484B0" w14:textId="72317D28" w:rsidR="00680B95" w:rsidRPr="0090345D" w:rsidRDefault="00F952CC" w:rsidP="00F952CC">
            <w:pPr>
              <w:pStyle w:val="cell-1"/>
              <w:rPr>
                <w:b/>
                <w:position w:val="-12"/>
                <w:lang w:eastAsia="el-GR" w:bidi="ar-SA"/>
              </w:rPr>
            </w:pPr>
            <w:r w:rsidRPr="0090345D">
              <w:t>ἄρχεται ὁ α΄ χορὸς</w:t>
            </w:r>
          </w:p>
        </w:tc>
        <w:tc>
          <w:tcPr>
            <w:tcW w:w="1667" w:type="pct"/>
            <w:vAlign w:val="center"/>
          </w:tcPr>
          <w:p w14:paraId="3C43253C"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30"/>
                <w:sz w:val="44"/>
                <w:szCs w:val="22"/>
                <w:lang w:bidi="ar-SA"/>
              </w:rPr>
              <w:t></w:t>
            </w:r>
          </w:p>
        </w:tc>
        <w:tc>
          <w:tcPr>
            <w:tcW w:w="1667" w:type="pct"/>
            <w:vAlign w:val="center"/>
          </w:tcPr>
          <w:p w14:paraId="76F84BB4"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σ.238*</w:t>
            </w:r>
          </w:p>
        </w:tc>
      </w:tr>
    </w:tbl>
    <w:p w14:paraId="1649E173" w14:textId="77777777" w:rsidR="00680B95" w:rsidRPr="0090345D" w:rsidRDefault="00680B95" w:rsidP="00680B95">
      <w:pPr>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σ</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η</w:t>
      </w:r>
      <w:r w:rsidRPr="0090345D">
        <w:rPr>
          <w:rFonts w:ascii="BZ Loipa" w:eastAsia="Arial Unicode MS" w:hAnsi="BZ Loipa" w:cs="Tahoma"/>
          <w:b w:val="0"/>
          <w:color w:val="800000"/>
          <w:spacing w:val="-2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ρ</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2"/>
          <w:position w:val="-12"/>
          <w:lang w:eastAsia="el-GR" w:bidi="ar-SA"/>
        </w:rPr>
        <w:t>ν</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spacing w:val="65"/>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67"/>
          <w:position w:val="-12"/>
          <w:lang w:eastAsia="el-GR" w:bidi="ar-SA"/>
        </w:rPr>
        <w:t>τ</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31"/>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9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4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τ</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6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81"/>
          <w:position w:val="-12"/>
          <w:lang w:eastAsia="el-GR" w:bidi="ar-SA"/>
        </w:rPr>
        <w:t>ι</w:t>
      </w:r>
      <w:r w:rsidRPr="0090345D">
        <w:rPr>
          <w:rFonts w:ascii="BZ Fthores" w:eastAsia="Arial Unicode MS" w:hAnsi="BZ Fthores" w:cs="Tahoma"/>
          <w:color w:val="800000"/>
          <w:spacing w:val="14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eastAsia="Arial Unicode MS" w:cs="Tahoma"/>
          <w:color w:val="000000"/>
          <w:spacing w:val="-105"/>
          <w:position w:val="-12"/>
          <w:lang w:eastAsia="el-GR" w:bidi="ar-SA"/>
        </w:rPr>
        <w:t>φ</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40"/>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76"/>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52"/>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97"/>
          <w:position w:val="-12"/>
          <w:lang w:eastAsia="el-GR" w:bidi="ar-SA"/>
        </w:rPr>
        <w:t>ι</w:t>
      </w:r>
      <w:r w:rsidRPr="0090345D">
        <w:rPr>
          <w:rFonts w:ascii="BZ Byzantina" w:eastAsia="Arial Unicode MS" w:hAnsi="BZ Byzantina" w:cs="Tahoma"/>
          <w:b w:val="0"/>
          <w:color w:val="800000"/>
          <w:spacing w:val="60"/>
          <w:sz w:val="44"/>
          <w:lang w:eastAsia="el-GR" w:bidi="ar-SA"/>
        </w:rPr>
        <w:t></w:t>
      </w:r>
      <w:r w:rsidRPr="0090345D">
        <w:rPr>
          <w:rFonts w:ascii="BZ Fthores" w:eastAsia="Arial Unicode MS" w:hAnsi="BZ Fthores" w:cs="Tahoma"/>
          <w:color w:val="800000"/>
          <w:spacing w:val="6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0"/>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γν</w:t>
      </w:r>
      <w:r w:rsidRPr="0090345D">
        <w:rPr>
          <w:rFonts w:eastAsia="Arial Unicode MS" w:cs="Tahoma"/>
          <w:color w:val="000000"/>
          <w:spacing w:val="7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1"/>
          <w:position w:val="-12"/>
          <w:lang w:eastAsia="el-GR" w:bidi="ar-SA"/>
        </w:rPr>
        <w:t>υ</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25"/>
          <w:sz w:val="44"/>
          <w:lang w:eastAsia="el-GR" w:bidi="ar-SA"/>
        </w:rPr>
        <w:t></w:t>
      </w:r>
      <w:r w:rsidRPr="0090345D">
        <w:rPr>
          <w:rFonts w:eastAsia="Arial Unicode MS" w:cs="Tahoma"/>
          <w:color w:val="000000"/>
          <w:spacing w:val="340"/>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136"/>
          <w:position w:val="-12"/>
          <w:lang w:eastAsia="el-GR" w:bidi="ar-SA"/>
        </w:rPr>
        <w:t>ς</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32"/>
          <w:position w:val="-12"/>
          <w:lang w:eastAsia="el-GR" w:bidi="ar-SA"/>
        </w:rPr>
        <w:t>ν</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32"/>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6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spacing w:val="27"/>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spacing w:val="19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7"/>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35"/>
          <w:position w:val="-12"/>
          <w:lang w:eastAsia="el-GR" w:bidi="ar-SA"/>
        </w:rPr>
        <w:t>χ</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63"/>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76"/>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Fthores" w:eastAsia="Arial Unicode MS" w:hAnsi="BZ Fthores" w:cs="Tahoma"/>
          <w:color w:val="800000"/>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50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7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σπ</w:t>
      </w:r>
      <w:r w:rsidRPr="0090345D">
        <w:rPr>
          <w:rFonts w:eastAsia="Arial Unicode MS" w:cs="Tahoma"/>
          <w:color w:val="000000"/>
          <w:spacing w:val="11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0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0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87"/>
          <w:position w:val="-12"/>
          <w:lang w:eastAsia="el-GR" w:bidi="ar-SA"/>
        </w:rPr>
        <w:t>η</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8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2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1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5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position w:val="-12"/>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6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90345D" w14:paraId="1D1A88CE" w14:textId="77777777" w:rsidTr="00F8655D">
        <w:trPr>
          <w:cantSplit/>
        </w:trPr>
        <w:tc>
          <w:tcPr>
            <w:tcW w:w="1666" w:type="pct"/>
            <w:vAlign w:val="center"/>
          </w:tcPr>
          <w:p w14:paraId="3405EF46"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2B92DDD"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30"/>
                <w:sz w:val="44"/>
                <w:szCs w:val="22"/>
                <w:lang w:bidi="ar-SA"/>
              </w:rPr>
              <w:t></w:t>
            </w:r>
          </w:p>
        </w:tc>
        <w:tc>
          <w:tcPr>
            <w:tcW w:w="1667" w:type="pct"/>
            <w:vAlign w:val="center"/>
          </w:tcPr>
          <w:p w14:paraId="75216487"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σ.239*</w:t>
            </w:r>
          </w:p>
        </w:tc>
      </w:tr>
    </w:tbl>
    <w:p w14:paraId="31ACB195" w14:textId="77777777" w:rsidR="00DA1D1C" w:rsidRPr="0090345D" w:rsidRDefault="00DA1D1C" w:rsidP="00DA1D1C">
      <w:pPr>
        <w:spacing w:line="1240" w:lineRule="exact"/>
        <w:textAlignment w:val="baseline"/>
        <w:rPr>
          <w:rFonts w:cs="Tahoma"/>
          <w:color w:val="000000"/>
          <w:szCs w:val="32"/>
          <w:bdr w:val="none" w:sz="0" w:space="0" w:color="auto" w:frame="1"/>
        </w:rPr>
      </w:pPr>
      <w:r w:rsidRPr="0090345D">
        <w:rPr>
          <w:rFonts w:ascii="MK Xronos2016" w:eastAsiaTheme="minorHAnsi" w:hAnsi="MK Xronos2016" w:cs="Tahoma"/>
          <w:b w:val="0"/>
          <w:bCs/>
          <w:color w:val="800000"/>
          <w:position w:val="-6"/>
          <w:sz w:val="44"/>
          <w:szCs w:val="32"/>
          <w:lang w:bidi="ar-SA"/>
        </w:rPr>
        <w:t></w:t>
      </w:r>
      <w:r w:rsidRPr="0090345D">
        <w:rPr>
          <w:rFonts w:ascii="GFS Nicefore" w:eastAsiaTheme="minorHAnsi" w:hAnsi="GFS Nicefore" w:cs="Tahoma"/>
          <w:b w:val="0"/>
          <w:bCs/>
          <w:color w:val="800000"/>
          <w:position w:val="-12"/>
          <w:sz w:val="52"/>
          <w:szCs w:val="24"/>
          <w:lang w:bidi="ar-SA"/>
        </w:rPr>
        <w:t>Δ</w:t>
      </w:r>
      <w:r w:rsidRPr="0090345D">
        <w:rPr>
          <w:rFonts w:ascii="MK2015" w:eastAsiaTheme="minorHAnsi" w:hAnsi="MK2015" w:cs="Tahoma"/>
          <w:color w:val="800000"/>
          <w:position w:val="-12"/>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το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τ</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μν</w:t>
      </w:r>
      <w:r w:rsidRPr="0090345D">
        <w:rPr>
          <w:rFonts w:eastAsiaTheme="minorHAnsi" w:cs="Tahoma"/>
          <w:color w:val="000000"/>
          <w:spacing w:val="157"/>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55"/>
          <w:sz w:val="44"/>
          <w:szCs w:val="32"/>
          <w:lang w:bidi="ar-SA"/>
        </w:rPr>
        <w:t></w:t>
      </w:r>
      <w:r w:rsidRPr="0090345D">
        <w:rPr>
          <w:rFonts w:eastAsiaTheme="minorHAnsi" w:cs="Tahoma"/>
          <w:color w:val="000000"/>
          <w:position w:val="-12"/>
          <w:szCs w:val="32"/>
          <w:lang w:bidi="ar-SA"/>
        </w:rPr>
        <w:t>σθ</w:t>
      </w:r>
      <w:r w:rsidRPr="0090345D">
        <w:rPr>
          <w:rFonts w:eastAsiaTheme="minorHAnsi" w:cs="Tahoma"/>
          <w:color w:val="000000"/>
          <w:spacing w:val="165"/>
          <w:position w:val="-12"/>
          <w:szCs w:val="32"/>
          <w:lang w:bidi="ar-SA"/>
        </w:rPr>
        <w:t>η</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0"/>
          <w:sz w:val="44"/>
          <w:szCs w:val="32"/>
          <w:lang w:bidi="ar-SA"/>
        </w:rPr>
        <w:t></w:t>
      </w:r>
      <w:r w:rsidRPr="0090345D">
        <w:rPr>
          <w:rFonts w:eastAsiaTheme="minorHAnsi" w:cs="Tahoma"/>
          <w:color w:val="000000"/>
          <w:position w:val="-12"/>
          <w:szCs w:val="32"/>
          <w:lang w:bidi="ar-SA"/>
        </w:rPr>
        <w:t>σ</w:t>
      </w:r>
      <w:r w:rsidRPr="0090345D">
        <w:rPr>
          <w:rFonts w:eastAsiaTheme="minorHAnsi" w:cs="Tahoma"/>
          <w:color w:val="000000"/>
          <w:spacing w:val="220"/>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47"/>
          <w:sz w:val="44"/>
          <w:szCs w:val="32"/>
          <w:lang w:bidi="ar-SA"/>
        </w:rPr>
        <w:t></w:t>
      </w:r>
      <w:r w:rsidRPr="0090345D">
        <w:rPr>
          <w:rFonts w:eastAsiaTheme="minorHAnsi" w:cs="Tahoma"/>
          <w:color w:val="000000"/>
          <w:position w:val="-12"/>
          <w:szCs w:val="32"/>
          <w:lang w:bidi="ar-SA"/>
        </w:rPr>
        <w:t>μα</w:t>
      </w:r>
      <w:r w:rsidRPr="0090345D">
        <w:rPr>
          <w:rFonts w:eastAsiaTheme="minorHAnsi" w:cs="Tahoma"/>
          <w:color w:val="000000"/>
          <w:spacing w:val="17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7"/>
          <w:sz w:val="44"/>
          <w:szCs w:val="32"/>
          <w:lang w:bidi="ar-SA"/>
        </w:rPr>
        <w:t></w:t>
      </w:r>
      <w:r w:rsidRPr="0090345D">
        <w:rPr>
          <w:rFonts w:eastAsiaTheme="minorHAnsi" w:cs="Tahoma"/>
          <w:color w:val="000000"/>
          <w:position w:val="-12"/>
          <w:szCs w:val="32"/>
          <w:lang w:bidi="ar-SA"/>
        </w:rPr>
        <w:t>σο</w:t>
      </w:r>
      <w:r w:rsidRPr="0090345D">
        <w:rPr>
          <w:rFonts w:eastAsiaTheme="minorHAnsi" w:cs="Tahoma"/>
          <w:color w:val="000000"/>
          <w:spacing w:val="172"/>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227"/>
          <w:position w:val="-12"/>
          <w:szCs w:val="32"/>
          <w:lang w:bidi="ar-SA"/>
        </w:rPr>
        <w:t>κ</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Loipa" w:eastAsiaTheme="minorHAnsi" w:hAnsi="BZ Loipa" w:cs="Tahoma"/>
          <w:color w:val="000000"/>
          <w:spacing w:val="-570"/>
          <w:sz w:val="44"/>
          <w:szCs w:val="32"/>
          <w:lang w:bidi="ar-SA"/>
        </w:rPr>
        <w:t></w:t>
      </w:r>
      <w:r w:rsidRPr="0090345D">
        <w:rPr>
          <w:rFonts w:eastAsiaTheme="minorHAnsi" w:cs="Tahoma"/>
          <w:color w:val="000000"/>
          <w:position w:val="-12"/>
          <w:szCs w:val="32"/>
          <w:lang w:bidi="ar-SA"/>
        </w:rPr>
        <w:t>γη</w:t>
      </w:r>
      <w:r w:rsidRPr="0090345D">
        <w:rPr>
          <w:rFonts w:eastAsiaTheme="minorHAnsi" w:cs="Tahoma"/>
          <w:color w:val="000000"/>
          <w:spacing w:val="150"/>
          <w:position w:val="-12"/>
          <w:szCs w:val="32"/>
          <w:lang w:bidi="ar-SA"/>
        </w:rPr>
        <w:t>ς</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97"/>
          <w:sz w:val="44"/>
          <w:szCs w:val="32"/>
          <w:lang w:bidi="ar-SA"/>
        </w:rPr>
        <w:t></w:t>
      </w:r>
      <w:r w:rsidRPr="0090345D">
        <w:rPr>
          <w:rFonts w:eastAsiaTheme="minorHAnsi" w:cs="Tahoma"/>
          <w:color w:val="000000"/>
          <w:spacing w:val="282"/>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72"/>
          <w:sz w:val="44"/>
          <w:szCs w:val="32"/>
          <w:lang w:bidi="ar-SA"/>
        </w:rPr>
        <w:t></w:t>
      </w:r>
      <w:r w:rsidRPr="0090345D">
        <w:rPr>
          <w:rFonts w:eastAsiaTheme="minorHAnsi" w:cs="Tahoma"/>
          <w:color w:val="000000"/>
          <w:position w:val="-12"/>
          <w:szCs w:val="32"/>
          <w:lang w:bidi="ar-SA"/>
        </w:rPr>
        <w:t>ο</w:t>
      </w:r>
      <w:r w:rsidRPr="0090345D">
        <w:rPr>
          <w:rFonts w:eastAsiaTheme="minorHAnsi" w:cs="Tahoma"/>
          <w:color w:val="000000"/>
          <w:spacing w:val="227"/>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87"/>
          <w:sz w:val="44"/>
          <w:szCs w:val="32"/>
          <w:lang w:bidi="ar-SA"/>
        </w:rPr>
        <w:t></w:t>
      </w:r>
      <w:r w:rsidRPr="0090345D">
        <w:rPr>
          <w:rFonts w:eastAsiaTheme="minorHAnsi" w:cs="Tahoma"/>
          <w:color w:val="000000"/>
          <w:position w:val="-12"/>
          <w:szCs w:val="32"/>
          <w:lang w:bidi="ar-SA"/>
        </w:rPr>
        <w:t>δ</w:t>
      </w:r>
      <w:r w:rsidRPr="0090345D">
        <w:rPr>
          <w:rFonts w:eastAsiaTheme="minorHAnsi" w:cs="Tahoma"/>
          <w:color w:val="000000"/>
          <w:spacing w:val="212"/>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32"/>
          <w:sz w:val="44"/>
          <w:szCs w:val="32"/>
          <w:lang w:bidi="ar-SA"/>
        </w:rPr>
        <w:t></w:t>
      </w:r>
      <w:r w:rsidRPr="0090345D">
        <w:rPr>
          <w:rFonts w:eastAsiaTheme="minorHAnsi" w:cs="Tahoma"/>
          <w:color w:val="000000"/>
          <w:position w:val="-12"/>
          <w:szCs w:val="32"/>
          <w:lang w:bidi="ar-SA"/>
        </w:rPr>
        <w:t>νο</w:t>
      </w:r>
      <w:r w:rsidRPr="0090345D">
        <w:rPr>
          <w:rFonts w:eastAsiaTheme="minorHAnsi" w:cs="Tahoma"/>
          <w:color w:val="000000"/>
          <w:spacing w:val="187"/>
          <w:position w:val="-12"/>
          <w:szCs w:val="32"/>
          <w:lang w:bidi="ar-SA"/>
        </w:rPr>
        <w:t>υ</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40"/>
          <w:sz w:val="44"/>
          <w:szCs w:val="32"/>
          <w:lang w:bidi="ar-SA"/>
        </w:rPr>
        <w:t></w:t>
      </w:r>
      <w:r w:rsidRPr="0090345D">
        <w:rPr>
          <w:rFonts w:eastAsiaTheme="minorHAnsi" w:cs="Tahoma"/>
          <w:color w:val="000000"/>
          <w:position w:val="-12"/>
          <w:szCs w:val="32"/>
          <w:lang w:bidi="ar-SA"/>
        </w:rPr>
        <w:t>κα</w:t>
      </w:r>
      <w:r w:rsidRPr="0090345D">
        <w:rPr>
          <w:rFonts w:eastAsiaTheme="minorHAnsi" w:cs="Tahoma"/>
          <w:color w:val="000000"/>
          <w:spacing w:val="180"/>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10"/>
          <w:sz w:val="44"/>
          <w:szCs w:val="32"/>
          <w:lang w:bidi="ar-SA"/>
        </w:rPr>
        <w:t></w:t>
      </w:r>
      <w:r w:rsidRPr="0090345D">
        <w:rPr>
          <w:rFonts w:eastAsiaTheme="minorHAnsi" w:cs="Tahoma"/>
          <w:color w:val="000000"/>
          <w:position w:val="-12"/>
          <w:szCs w:val="32"/>
          <w:lang w:bidi="ar-SA"/>
        </w:rPr>
        <w:t>Ε</w:t>
      </w:r>
      <w:r w:rsidRPr="0090345D">
        <w:rPr>
          <w:rFonts w:eastAsiaTheme="minorHAnsi" w:cs="Tahoma"/>
          <w:color w:val="000000"/>
          <w:spacing w:val="190"/>
          <w:position w:val="-12"/>
          <w:szCs w:val="32"/>
          <w:lang w:bidi="ar-SA"/>
        </w:rPr>
        <w:t>ρ</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eastAsiaTheme="minorHAnsi" w:cs="Tahoma"/>
          <w:color w:val="000000"/>
          <w:spacing w:val="-142"/>
          <w:position w:val="-12"/>
          <w:szCs w:val="32"/>
          <w:lang w:bidi="ar-SA"/>
        </w:rPr>
        <w:t>μ</w:t>
      </w:r>
      <w:r w:rsidRPr="0090345D">
        <w:rPr>
          <w:rFonts w:ascii="BZ Byzantina" w:eastAsiaTheme="minorHAnsi" w:hAnsi="BZ Byzantina" w:cs="Tahoma"/>
          <w:color w:val="000000"/>
          <w:spacing w:val="-157"/>
          <w:sz w:val="44"/>
          <w:szCs w:val="32"/>
          <w:lang w:bidi="ar-SA"/>
        </w:rPr>
        <w:t></w:t>
      </w:r>
      <w:r w:rsidRPr="0090345D">
        <w:rPr>
          <w:rFonts w:eastAsiaTheme="minorHAnsi" w:cs="Tahoma"/>
          <w:color w:val="000000"/>
          <w:spacing w:val="2"/>
          <w:position w:val="-12"/>
          <w:szCs w:val="32"/>
          <w:lang w:bidi="ar-SA"/>
        </w:rPr>
        <w:t>ω</w:t>
      </w:r>
      <w:r w:rsidRPr="0090345D">
        <w:rPr>
          <w:rFonts w:ascii="MK2015" w:eastAsiaTheme="minorHAnsi" w:hAnsi="MK2015" w:cs="Tahoma"/>
          <w:color w:val="000000"/>
          <w:spacing w:val="55"/>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55"/>
          <w:sz w:val="44"/>
          <w:szCs w:val="32"/>
          <w:lang w:bidi="ar-SA"/>
        </w:rPr>
        <w:t></w:t>
      </w:r>
      <w:r w:rsidRPr="0090345D">
        <w:rPr>
          <w:rFonts w:eastAsiaTheme="minorHAnsi" w:cs="Tahoma"/>
          <w:color w:val="000000"/>
          <w:position w:val="-12"/>
          <w:szCs w:val="32"/>
          <w:lang w:bidi="ar-SA"/>
        </w:rPr>
        <w:t>ν</w:t>
      </w:r>
      <w:r w:rsidRPr="0090345D">
        <w:rPr>
          <w:rFonts w:eastAsiaTheme="minorHAnsi" w:cs="Tahoma"/>
          <w:color w:val="000000"/>
          <w:spacing w:val="85"/>
          <w:position w:val="-12"/>
          <w:szCs w:val="32"/>
          <w:lang w:bidi="ar-SA"/>
        </w:rPr>
        <w:t>ι</w:t>
      </w:r>
      <w:r w:rsidRPr="0090345D">
        <w:rPr>
          <w:rFonts w:ascii="BZ Fthores" w:eastAsiaTheme="minorHAnsi" w:hAnsi="BZ Fthores" w:cs="Tahoma"/>
          <w:color w:val="800000"/>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ascii="BZ Byzantina" w:eastAsiaTheme="minorHAnsi" w:hAnsi="BZ Byzantina" w:cs="Tahoma"/>
          <w:color w:val="000000"/>
          <w:spacing w:val="-525"/>
          <w:sz w:val="44"/>
          <w:szCs w:val="32"/>
          <w:lang w:bidi="ar-SA"/>
        </w:rPr>
        <w:t></w:t>
      </w:r>
      <w:r w:rsidRPr="0090345D">
        <w:rPr>
          <w:rFonts w:eastAsiaTheme="minorHAnsi" w:cs="Tahoma"/>
          <w:color w:val="000000"/>
          <w:position w:val="-12"/>
          <w:szCs w:val="32"/>
          <w:lang w:bidi="ar-SA"/>
        </w:rPr>
        <w:t>ει</w:t>
      </w:r>
      <w:r w:rsidRPr="0090345D">
        <w:rPr>
          <w:rFonts w:eastAsiaTheme="minorHAnsi" w:cs="Tahoma"/>
          <w:color w:val="000000"/>
          <w:spacing w:val="135"/>
          <w:position w:val="-12"/>
          <w:szCs w:val="32"/>
          <w:lang w:bidi="ar-SA"/>
        </w:rPr>
        <w:t>μ</w:t>
      </w:r>
      <w:r w:rsidRPr="0090345D">
        <w:rPr>
          <w:rFonts w:ascii="BZ Byzantina" w:eastAsiaTheme="minorHAnsi" w:hAnsi="BZ Byzantina" w:cs="Tahoma"/>
          <w:color w:val="000000"/>
          <w:spacing w:val="60"/>
          <w:sz w:val="44"/>
          <w:szCs w:val="32"/>
          <w:lang w:bidi="ar-SA"/>
        </w:rPr>
        <w:t></w:t>
      </w:r>
      <w:r w:rsidRPr="0090345D">
        <w:rPr>
          <w:rFonts w:ascii="BZ Byzantina" w:eastAsiaTheme="minorHAnsi" w:hAnsi="BZ Byzantina" w:cs="Tahoma"/>
          <w:b w:val="0"/>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r w:rsidRPr="0090345D">
        <w:rPr>
          <w:rFonts w:ascii="MK Xronos2016" w:eastAsiaTheme="minorHAnsi" w:hAnsi="MK Xronos2016" w:cs="Tahoma"/>
          <w:b w:val="0"/>
          <w:bCs/>
          <w:color w:val="800000"/>
          <w:position w:val="-6"/>
          <w:sz w:val="44"/>
          <w:szCs w:val="32"/>
          <w:lang w:bidi="ar-SA"/>
        </w:rPr>
        <w:t></w:t>
      </w:r>
      <w:r w:rsidRPr="0090345D">
        <w:rPr>
          <w:rFonts w:ascii="MK2015" w:eastAsiaTheme="minorHAnsi" w:hAnsi="MK2015" w:cs="Tahoma"/>
          <w:color w:val="800000"/>
          <w:position w:val="-6"/>
          <w:szCs w:val="32"/>
          <w:lang w:bidi="ar-SA"/>
        </w:rPr>
        <w:t>_</w:t>
      </w:r>
      <w:r w:rsidRPr="0090345D">
        <w:rPr>
          <w:rFonts w:ascii="MK2015" w:eastAsiaTheme="minorHAnsi" w:hAnsi="MK2015" w:cs="Tahoma"/>
          <w:color w:val="800000"/>
          <w:position w:val="-6"/>
          <w:sz w:val="2"/>
          <w:szCs w:val="32"/>
          <w:lang w:bidi="ar-SA"/>
        </w:rPr>
        <w:t xml:space="preserve"> </w:t>
      </w:r>
      <w:r w:rsidRPr="0090345D">
        <w:rPr>
          <w:rFonts w:ascii="BZ Byzantina" w:eastAsiaTheme="minorHAnsi" w:hAnsi="BZ Byzantina" w:cs="Tahoma"/>
          <w:color w:val="000000"/>
          <w:spacing w:val="-412"/>
          <w:sz w:val="44"/>
          <w:szCs w:val="32"/>
          <w:lang w:bidi="ar-SA"/>
        </w:rPr>
        <w:t></w:t>
      </w:r>
      <w:r w:rsidRPr="0090345D">
        <w:rPr>
          <w:rFonts w:eastAsiaTheme="minorHAnsi" w:cs="Tahoma"/>
          <w:color w:val="000000"/>
          <w:spacing w:val="267"/>
          <w:position w:val="-12"/>
          <w:szCs w:val="32"/>
          <w:lang w:bidi="ar-SA"/>
        </w:rPr>
        <w:t>α</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02"/>
          <w:sz w:val="44"/>
          <w:szCs w:val="32"/>
          <w:lang w:bidi="ar-SA"/>
        </w:rPr>
        <w:t></w:t>
      </w:r>
      <w:r w:rsidRPr="0090345D">
        <w:rPr>
          <w:rFonts w:eastAsiaTheme="minorHAnsi" w:cs="Tahoma"/>
          <w:color w:val="000000"/>
          <w:position w:val="-12"/>
          <w:szCs w:val="32"/>
          <w:lang w:bidi="ar-SA"/>
        </w:rPr>
        <w:t>π</w:t>
      </w:r>
      <w:r w:rsidRPr="0090345D">
        <w:rPr>
          <w:rFonts w:eastAsiaTheme="minorHAnsi" w:cs="Tahoma"/>
          <w:color w:val="000000"/>
          <w:spacing w:val="197"/>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spacing w:val="315"/>
          <w:position w:val="-12"/>
          <w:szCs w:val="32"/>
          <w:lang w:bidi="ar-SA"/>
        </w:rPr>
        <w:t>ο</w:t>
      </w:r>
      <w:r w:rsidRPr="0090345D">
        <w:rPr>
          <w:rFonts w:ascii="BZ Byzantina" w:eastAsiaTheme="minorHAnsi" w:hAnsi="BZ Byzantina" w:cs="Tahoma"/>
          <w:color w:val="000000"/>
          <w:spacing w:val="-4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225"/>
          <w:sz w:val="44"/>
          <w:szCs w:val="32"/>
          <w:lang w:bidi="ar-SA"/>
        </w:rPr>
        <w:t></w:t>
      </w:r>
      <w:r w:rsidRPr="0090345D">
        <w:rPr>
          <w:rFonts w:eastAsiaTheme="minorHAnsi" w:cs="Tahoma"/>
          <w:color w:val="000000"/>
          <w:spacing w:val="95"/>
          <w:position w:val="-12"/>
          <w:szCs w:val="32"/>
          <w:lang w:bidi="ar-SA"/>
        </w:rPr>
        <w:t>ο</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562"/>
          <w:sz w:val="44"/>
          <w:szCs w:val="32"/>
          <w:lang w:bidi="ar-SA"/>
        </w:rPr>
        <w:t></w:t>
      </w:r>
      <w:r w:rsidRPr="0090345D">
        <w:rPr>
          <w:rFonts w:eastAsiaTheme="minorHAnsi" w:cs="Tahoma"/>
          <w:color w:val="000000"/>
          <w:position w:val="-12"/>
          <w:szCs w:val="32"/>
          <w:lang w:bidi="ar-SA"/>
        </w:rPr>
        <w:t>ρο</w:t>
      </w:r>
      <w:r w:rsidRPr="0090345D">
        <w:rPr>
          <w:rFonts w:eastAsiaTheme="minorHAnsi" w:cs="Tahoma"/>
          <w:color w:val="000000"/>
          <w:spacing w:val="138"/>
          <w:position w:val="-12"/>
          <w:szCs w:val="32"/>
          <w:lang w:bidi="ar-SA"/>
        </w:rPr>
        <w:t>υ</w:t>
      </w:r>
      <w:r w:rsidRPr="0090345D">
        <w:rPr>
          <w:rFonts w:ascii="BZ Byzantina" w:eastAsiaTheme="minorHAnsi" w:hAnsi="BZ Byzantina" w:cs="Tahoma"/>
          <w:b w:val="0"/>
          <w:color w:val="800000"/>
          <w:spacing w:val="63"/>
          <w:position w:val="-2"/>
          <w:sz w:val="44"/>
          <w:szCs w:val="32"/>
          <w:lang w:bidi="ar-SA"/>
        </w:rPr>
        <w:t></w:t>
      </w:r>
      <w:r w:rsidRPr="0090345D">
        <w:rPr>
          <w:rFonts w:ascii="MK2015" w:eastAsiaTheme="minorHAnsi" w:hAnsi="MK2015" w:cs="Tahoma"/>
          <w:color w:val="800000"/>
          <w:szCs w:val="32"/>
          <w:lang w:bidi="ar-SA"/>
        </w:rPr>
        <w:t>_</w:t>
      </w:r>
      <w:r w:rsidRPr="0090345D">
        <w:rPr>
          <w:rFonts w:ascii="MK2015" w:eastAsiaTheme="minorHAnsi" w:hAnsi="MK2015" w:cs="Tahoma"/>
          <w:color w:val="800000"/>
          <w:sz w:val="2"/>
          <w:szCs w:val="32"/>
          <w:lang w:bidi="ar-SA"/>
        </w:rPr>
        <w:t xml:space="preserve"> </w:t>
      </w:r>
      <w:r w:rsidRPr="0090345D">
        <w:rPr>
          <w:rFonts w:eastAsiaTheme="minorHAnsi" w:cs="Tahoma"/>
          <w:color w:val="000000"/>
          <w:spacing w:val="-97"/>
          <w:position w:val="-12"/>
          <w:szCs w:val="32"/>
          <w:lang w:bidi="ar-SA"/>
        </w:rPr>
        <w:t>ο</w:t>
      </w:r>
      <w:r w:rsidRPr="0090345D">
        <w:rPr>
          <w:rFonts w:ascii="BZ Byzantina" w:eastAsiaTheme="minorHAnsi" w:hAnsi="BZ Byzantina" w:cs="Tahoma"/>
          <w:color w:val="000000"/>
          <w:spacing w:val="-202"/>
          <w:sz w:val="44"/>
          <w:szCs w:val="32"/>
          <w:lang w:bidi="ar-SA"/>
        </w:rPr>
        <w:t></w:t>
      </w:r>
      <w:r w:rsidRPr="0090345D">
        <w:rPr>
          <w:rFonts w:eastAsiaTheme="minorHAnsi" w:cs="Tahoma"/>
          <w:color w:val="000000"/>
          <w:position w:val="-12"/>
          <w:szCs w:val="32"/>
          <w:lang w:bidi="ar-SA"/>
        </w:rPr>
        <w:t>υ</w:t>
      </w:r>
      <w:r w:rsidRPr="0090345D">
        <w:rPr>
          <w:rFonts w:eastAsiaTheme="minorHAnsi" w:cs="Tahoma"/>
          <w:color w:val="000000"/>
          <w:spacing w:val="7"/>
          <w:position w:val="-12"/>
          <w:szCs w:val="32"/>
          <w:lang w:bidi="ar-SA"/>
        </w:rPr>
        <w:t>ς</w:t>
      </w:r>
      <w:r w:rsidRPr="0090345D">
        <w:rPr>
          <w:rFonts w:ascii="MK2015" w:eastAsiaTheme="minorHAnsi" w:hAnsi="MK2015" w:cs="Tahoma"/>
          <w:color w:val="000000"/>
          <w:spacing w:val="67"/>
          <w:position w:val="-12"/>
          <w:szCs w:val="32"/>
          <w:lang w:bidi="ar-SA"/>
        </w:rPr>
        <w:t>_</w:t>
      </w:r>
      <w:r w:rsidRPr="0090345D">
        <w:rPr>
          <w:rFonts w:ascii="MK2015" w:eastAsiaTheme="minorHAnsi" w:hAnsi="MK2015" w:cs="Tahoma"/>
          <w:color w:val="FFFFFF"/>
          <w:sz w:val="2"/>
          <w:szCs w:val="32"/>
          <w:lang w:bidi="ar-SA"/>
        </w:rPr>
        <w:t>.</w:t>
      </w:r>
      <w:r w:rsidRPr="0090345D">
        <w:rPr>
          <w:rFonts w:ascii="BZ Byzantina" w:eastAsiaTheme="minorHAnsi" w:hAnsi="BZ Byzantina" w:cs="Tahoma"/>
          <w:color w:val="000000"/>
          <w:spacing w:val="-405"/>
          <w:sz w:val="44"/>
          <w:szCs w:val="32"/>
          <w:lang w:bidi="ar-SA"/>
        </w:rPr>
        <w:t></w:t>
      </w:r>
      <w:r w:rsidRPr="0090345D">
        <w:rPr>
          <w:rFonts w:eastAsiaTheme="minorHAnsi" w:cs="Tahoma"/>
          <w:color w:val="000000"/>
          <w:position w:val="-12"/>
          <w:szCs w:val="32"/>
          <w:lang w:bidi="ar-SA"/>
        </w:rPr>
        <w:t>μ</w:t>
      </w:r>
      <w:r w:rsidRPr="0090345D">
        <w:rPr>
          <w:rFonts w:eastAsiaTheme="minorHAnsi" w:cs="Tahoma"/>
          <w:color w:val="000000"/>
          <w:spacing w:val="17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375"/>
          <w:sz w:val="44"/>
          <w:szCs w:val="32"/>
          <w:lang w:bidi="ar-SA"/>
        </w:rPr>
        <w:t></w:t>
      </w:r>
      <w:r w:rsidRPr="0090345D">
        <w:rPr>
          <w:rFonts w:eastAsiaTheme="minorHAnsi" w:cs="Tahoma"/>
          <w:color w:val="000000"/>
          <w:spacing w:val="305"/>
          <w:position w:val="-12"/>
          <w:szCs w:val="32"/>
          <w:lang w:bidi="ar-SA"/>
        </w:rPr>
        <w:t>ι</w:t>
      </w:r>
      <w:r w:rsidRPr="0090345D">
        <w:rPr>
          <w:rFonts w:ascii="BZ Byzantina" w:eastAsiaTheme="minorHAnsi" w:hAnsi="BZ Byzantina" w:cs="Tahoma"/>
          <w:b w:val="0"/>
          <w:color w:val="800000"/>
          <w:sz w:val="44"/>
          <w:szCs w:val="32"/>
          <w:lang w:bidi="ar-SA"/>
        </w:rPr>
        <w:t></w:t>
      </w:r>
      <w:r w:rsidRPr="0090345D">
        <w:rPr>
          <w:rFonts w:ascii="BZ Byzantina" w:eastAsiaTheme="minorHAnsi" w:hAnsi="BZ Byzantina" w:cs="Tahoma"/>
          <w:color w:val="000000"/>
          <w:sz w:val="44"/>
          <w:szCs w:val="32"/>
          <w:lang w:bidi="ar-SA"/>
        </w:rPr>
        <w:t></w:t>
      </w:r>
      <w:r w:rsidRPr="0090345D">
        <w:rPr>
          <w:rFonts w:ascii="MK2015" w:eastAsiaTheme="minorHAnsi" w:hAnsi="MK2015" w:cs="Tahoma"/>
          <w:color w:val="000000"/>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195"/>
          <w:sz w:val="44"/>
          <w:szCs w:val="32"/>
          <w:lang w:bidi="ar-SA"/>
        </w:rPr>
        <w:t></w:t>
      </w:r>
      <w:r w:rsidRPr="0090345D">
        <w:rPr>
          <w:rFonts w:eastAsiaTheme="minorHAnsi" w:cs="Tahoma"/>
          <w:color w:val="000000"/>
          <w:spacing w:val="125"/>
          <w:position w:val="-12"/>
          <w:szCs w:val="32"/>
          <w:lang w:bidi="ar-SA"/>
        </w:rPr>
        <w:t>ι</w:t>
      </w:r>
      <w:r w:rsidRPr="0090345D">
        <w:rPr>
          <w:rFonts w:ascii="MK2015" w:eastAsiaTheme="minorHAnsi" w:hAnsi="MK2015" w:cs="Tahoma"/>
          <w:color w:val="000000"/>
          <w:position w:val="-12"/>
          <w:szCs w:val="32"/>
          <w:lang w:bidi="ar-SA"/>
        </w:rPr>
        <w:t>_</w:t>
      </w:r>
      <w:r w:rsidRPr="0090345D">
        <w:rPr>
          <w:rFonts w:ascii="MK2015" w:eastAsiaTheme="minorHAnsi" w:hAnsi="MK2015" w:cs="Tahoma"/>
          <w:color w:val="000000"/>
          <w:sz w:val="2"/>
          <w:szCs w:val="32"/>
          <w:lang w:bidi="ar-SA"/>
        </w:rPr>
        <w:t xml:space="preserve"> </w:t>
      </w:r>
      <w:r w:rsidRPr="0090345D">
        <w:rPr>
          <w:rFonts w:ascii="BZ Byzantina" w:eastAsiaTheme="minorHAnsi" w:hAnsi="BZ Byzantina" w:cs="Tahoma"/>
          <w:color w:val="000000"/>
          <w:spacing w:val="-622"/>
          <w:sz w:val="44"/>
          <w:szCs w:val="32"/>
          <w:lang w:bidi="ar-SA"/>
        </w:rPr>
        <w:t></w:t>
      </w:r>
      <w:r w:rsidRPr="0090345D">
        <w:rPr>
          <w:rFonts w:eastAsiaTheme="minorHAnsi" w:cs="Tahoma"/>
          <w:color w:val="000000"/>
          <w:position w:val="-12"/>
          <w:szCs w:val="32"/>
          <w:lang w:bidi="ar-SA"/>
        </w:rPr>
        <w:t>κρο</w:t>
      </w:r>
      <w:r w:rsidRPr="0090345D">
        <w:rPr>
          <w:rFonts w:eastAsiaTheme="minorHAnsi" w:cs="Tahoma"/>
          <w:color w:val="000000"/>
          <w:spacing w:val="96"/>
          <w:position w:val="-12"/>
          <w:szCs w:val="32"/>
          <w:lang w:bidi="ar-SA"/>
        </w:rPr>
        <w:t>υ</w:t>
      </w:r>
      <w:r w:rsidRPr="0090345D">
        <w:rPr>
          <w:rFonts w:ascii="BZ Byzantina" w:eastAsiaTheme="minorHAnsi" w:hAnsi="BZ Byzantina" w:cs="Tahoma"/>
          <w:color w:val="000000"/>
          <w:spacing w:val="20"/>
          <w:sz w:val="44"/>
          <w:szCs w:val="32"/>
          <w:lang w:bidi="ar-SA"/>
        </w:rPr>
        <w:t></w:t>
      </w:r>
      <w:r w:rsidRPr="0090345D">
        <w:rPr>
          <w:rFonts w:ascii="MK2015" w:eastAsiaTheme="minorHAnsi" w:hAnsi="MK2015" w:cs="Tahoma"/>
          <w:color w:val="000000"/>
          <w:szCs w:val="32"/>
          <w:lang w:bidi="ar-SA"/>
        </w:rPr>
        <w:t>_</w:t>
      </w:r>
      <w:r w:rsidRPr="0090345D">
        <w:rPr>
          <w:rFonts w:ascii="BZ Byzantina" w:eastAsiaTheme="minorHAnsi" w:hAnsi="BZ Byzantina" w:cs="Tahoma"/>
          <w:color w:val="800000"/>
          <w:position w:val="-6"/>
          <w:sz w:val="44"/>
          <w:szCs w:val="32"/>
          <w:lang w:bidi="ar-SA"/>
        </w:rPr>
        <w:t></w:t>
      </w:r>
      <w:r w:rsidRPr="0090345D">
        <w:rPr>
          <w:rFonts w:ascii="BZ Byzantina" w:eastAsiaTheme="minorHAnsi" w:hAnsi="BZ Byzantina" w:cs="Tahoma"/>
          <w:color w:val="800000"/>
          <w:position w:val="-6"/>
          <w:sz w:val="44"/>
          <w:szCs w:val="32"/>
          <w:lang w:bidi="ar-SA"/>
        </w:rPr>
        <w:t></w:t>
      </w:r>
    </w:p>
    <w:p w14:paraId="1DFF00C2" w14:textId="77777777" w:rsidR="00680B95" w:rsidRPr="0090345D" w:rsidRDefault="00680B95" w:rsidP="00680B95">
      <w:pPr>
        <w:spacing w:line="1240" w:lineRule="exact"/>
        <w:rPr>
          <w:rFonts w:ascii="MK2015" w:eastAsia="Arial Unicode MS" w:hAnsi="MK2015" w:cs="Tahoma"/>
          <w:color w:val="800000"/>
          <w:position w:val="-6"/>
          <w:lang w:eastAsia="el-GR" w:bidi="ar-SA"/>
        </w:rPr>
      </w:pPr>
      <w:r w:rsidRPr="0090345D">
        <w:rPr>
          <w:rFonts w:ascii="GFS Nicefore" w:eastAsia="Arial Unicode MS" w:hAnsi="GFS Nicefore" w:cs="Tahoma"/>
          <w:b w:val="0"/>
          <w:color w:val="800000"/>
          <w:position w:val="-12"/>
          <w:sz w:val="72"/>
          <w:lang w:eastAsia="el-GR" w:bidi="ar-SA"/>
        </w:rPr>
        <w:t>ω</w:t>
      </w:r>
      <w:r w:rsidRPr="0090345D">
        <w:rPr>
          <w:rFonts w:ascii="BZ Loipa" w:eastAsia="Arial Unicode MS" w:hAnsi="BZ Loipa" w:cs="Tahoma"/>
          <w:color w:val="0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6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πο</w:t>
      </w:r>
      <w:r w:rsidRPr="0090345D">
        <w:rPr>
          <w:rFonts w:eastAsia="Arial Unicode MS" w:cs="Tahoma"/>
          <w:color w:val="000000"/>
          <w:spacing w:val="1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2"/>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7"/>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192"/>
          <w:position w:val="-12"/>
          <w:lang w:eastAsia="el-GR" w:bidi="ar-SA"/>
        </w:rPr>
        <w:t>λ</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3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pacing w:val="20"/>
          <w:sz w:val="2"/>
          <w:lang w:eastAsia="el-GR" w:bidi="ar-SA"/>
        </w:rPr>
        <w:t xml:space="preserve"> </w:t>
      </w:r>
      <w:r w:rsidRPr="0090345D">
        <w:rPr>
          <w:rFonts w:ascii="BZ Byzantina" w:eastAsia="Arial Unicode MS" w:hAnsi="BZ Byzantina" w:cs="Tahoma"/>
          <w:color w:val="000000"/>
          <w:spacing w:val="-552"/>
          <w:sz w:val="44"/>
          <w:lang w:eastAsia="el-GR" w:bidi="ar-SA"/>
        </w:rPr>
        <w:t></w:t>
      </w:r>
      <w:r w:rsidRPr="0090345D">
        <w:rPr>
          <w:rFonts w:eastAsia="Arial Unicode MS" w:cs="Tahoma"/>
          <w:color w:val="000000"/>
          <w:position w:val="-12"/>
          <w:lang w:eastAsia="el-GR" w:bidi="ar-SA"/>
        </w:rPr>
        <w:t>Χρ</w:t>
      </w:r>
      <w:r w:rsidRPr="0090345D">
        <w:rPr>
          <w:rFonts w:eastAsia="Arial Unicode MS" w:cs="Tahoma"/>
          <w:color w:val="000000"/>
          <w:spacing w:val="166"/>
          <w:position w:val="-12"/>
          <w:lang w:eastAsia="el-GR" w:bidi="ar-SA"/>
        </w:rPr>
        <w:t>ι</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5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92"/>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λε</w:t>
      </w:r>
      <w:r w:rsidRPr="0090345D">
        <w:rPr>
          <w:rFonts w:eastAsia="Arial Unicode MS" w:cs="Tahoma"/>
          <w:color w:val="000000"/>
          <w:spacing w:val="157"/>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166"/>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spacing w:val="20"/>
          <w:position w:val="-6"/>
          <w:sz w:val="2"/>
          <w:lang w:eastAsia="el-GR" w:bidi="ar-SA"/>
        </w:rPr>
        <w:t xml:space="preserve"> </w:t>
      </w:r>
      <w:r w:rsidRPr="0090345D">
        <w:rPr>
          <w:rFonts w:ascii="BZ Byzantina" w:eastAsia="Arial Unicode MS" w:hAnsi="BZ Byzantina" w:cs="Tahoma"/>
          <w:color w:val="000000"/>
          <w:spacing w:val="-635"/>
          <w:sz w:val="44"/>
          <w:lang w:eastAsia="el-GR" w:bidi="ar-SA"/>
        </w:rPr>
        <w:t></w:t>
      </w:r>
      <w:r w:rsidRPr="0090345D">
        <w:rPr>
          <w:rFonts w:eastAsia="Arial Unicode MS" w:cs="Tahoma"/>
          <w:color w:val="000000"/>
          <w:position w:val="-12"/>
          <w:lang w:eastAsia="el-GR" w:bidi="ar-SA"/>
        </w:rPr>
        <w:t>κο</w:t>
      </w:r>
      <w:r w:rsidRPr="0090345D">
        <w:rPr>
          <w:rFonts w:eastAsia="Arial Unicode MS" w:cs="Tahoma"/>
          <w:color w:val="000000"/>
          <w:spacing w:val="98"/>
          <w:position w:val="-12"/>
          <w:lang w:eastAsia="el-GR" w:bidi="ar-SA"/>
        </w:rPr>
        <w:t>ν</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50"/>
          <w:position w:val="-12"/>
          <w:lang w:eastAsia="el-GR" w:bidi="ar-SA"/>
        </w:rPr>
        <w:t>α</w:t>
      </w:r>
      <w:r w:rsidRPr="0090345D">
        <w:rPr>
          <w:rFonts w:ascii="BZ Byzantina" w:eastAsia="Arial Unicode MS" w:hAnsi="BZ Byzantina" w:cs="Tahoma"/>
          <w:color w:val="800000"/>
          <w:spacing w:val="60"/>
          <w:position w:val="2"/>
          <w:sz w:val="44"/>
          <w:lang w:eastAsia="el-GR" w:bidi="ar-SA"/>
        </w:rPr>
        <w:t></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7"/>
          <w:position w:val="-12"/>
          <w:lang w:eastAsia="el-GR" w:bidi="ar-SA"/>
        </w:rPr>
        <w:t>π</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37"/>
          <w:position w:val="-12"/>
          <w:lang w:eastAsia="el-GR" w:bidi="ar-SA"/>
        </w:rPr>
        <w:t>ι</w:t>
      </w:r>
      <w:r w:rsidRPr="0090345D">
        <w:rPr>
          <w:rFonts w:ascii="MK2015" w:eastAsia="Arial Unicode MS" w:hAnsi="MK2015" w:cs="Tahoma"/>
          <w:color w:val="000000"/>
          <w:spacing w:val="86"/>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52"/>
          <w:position w:val="-12"/>
          <w:lang w:eastAsia="el-GR" w:bidi="ar-SA"/>
        </w:rPr>
        <w:t>σ</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67"/>
          <w:position w:val="-12"/>
          <w:lang w:eastAsia="el-GR" w:bidi="ar-SA"/>
        </w:rPr>
        <w:t>α</w:t>
      </w:r>
      <w:r w:rsidRPr="0090345D">
        <w:rPr>
          <w:rFonts w:ascii="MK2015" w:eastAsia="Arial Unicode MS" w:hAnsi="MK2015" w:cs="Tahoma"/>
          <w:color w:val="000000"/>
          <w:spacing w:val="11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βει</w:t>
      </w:r>
      <w:r w:rsidRPr="0090345D">
        <w:rPr>
          <w:rFonts w:eastAsia="Arial Unicode MS" w:cs="Tahoma"/>
          <w:color w:val="000000"/>
          <w:spacing w:val="81"/>
          <w:position w:val="-12"/>
          <w:lang w:eastAsia="el-GR" w:bidi="ar-SA"/>
        </w:rPr>
        <w:t>ν</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60"/>
          <w:sz w:val="44"/>
          <w:lang w:eastAsia="el-GR" w:bidi="ar-SA"/>
        </w:rPr>
        <w:t></w:t>
      </w:r>
      <w:r w:rsidRPr="0090345D">
        <w:rPr>
          <w:rFonts w:eastAsia="Arial Unicode MS" w:cs="Tahoma"/>
          <w:color w:val="000000"/>
          <w:position w:val="-12"/>
          <w:lang w:eastAsia="el-GR" w:bidi="ar-SA"/>
        </w:rPr>
        <w:t>σπ</w:t>
      </w:r>
      <w:r w:rsidRPr="0090345D">
        <w:rPr>
          <w:rFonts w:eastAsia="Arial Unicode MS" w:cs="Tahoma"/>
          <w:color w:val="000000"/>
          <w:spacing w:val="181"/>
          <w:position w:val="-12"/>
          <w:lang w:eastAsia="el-GR" w:bidi="ar-SA"/>
        </w:rPr>
        <w:t>ε</w:t>
      </w:r>
      <w:r w:rsidRPr="0090345D">
        <w:rPr>
          <w:rFonts w:ascii="BZ Byzantina" w:eastAsia="Arial Unicode MS" w:hAnsi="BZ Byzantina" w:cs="Tahoma"/>
          <w:b w:val="0"/>
          <w:color w:val="800000"/>
          <w:spacing w:val="64"/>
          <w:sz w:val="44"/>
          <w:lang w:eastAsia="el-GR" w:bidi="ar-SA"/>
        </w:rPr>
        <w:t></w:t>
      </w:r>
      <w:r w:rsidRPr="0090345D">
        <w:rPr>
          <w:rFonts w:ascii="BZ Byzantina" w:eastAsia="Arial Unicode MS" w:hAnsi="BZ Byzantina"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60"/>
          <w:sz w:val="44"/>
          <w:lang w:eastAsia="el-GR" w:bidi="ar-SA"/>
        </w:rPr>
        <w:t></w:t>
      </w:r>
      <w:r w:rsidRPr="0090345D">
        <w:rPr>
          <w:rFonts w:eastAsia="Arial Unicode MS" w:cs="Tahoma"/>
          <w:color w:val="000000"/>
          <w:position w:val="-12"/>
          <w:lang w:eastAsia="el-GR" w:bidi="ar-SA"/>
        </w:rPr>
        <w:t>δε</w:t>
      </w:r>
      <w:r w:rsidRPr="0090345D">
        <w:rPr>
          <w:rFonts w:eastAsia="Arial Unicode MS" w:cs="Tahoma"/>
          <w:color w:val="000000"/>
          <w:spacing w:val="33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Loipa" w:eastAsia="Arial Unicode MS" w:hAnsi="BZ Loipa" w:cs="Tahoma"/>
          <w:color w:val="000000"/>
          <w:spacing w:val="-615"/>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271"/>
          <w:position w:val="-12"/>
          <w:lang w:eastAsia="el-GR" w:bidi="ar-SA"/>
        </w:rPr>
        <w:t>ς</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02"/>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7"/>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7"/>
          <w:position w:val="-12"/>
          <w:lang w:eastAsia="el-GR" w:bidi="ar-SA"/>
        </w:rPr>
        <w:t>υ</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eastAsia="Arial Unicode MS" w:cs="Tahoma"/>
          <w:color w:val="000000"/>
          <w:spacing w:val="-135"/>
          <w:position w:val="-12"/>
          <w:lang w:eastAsia="el-GR" w:bidi="ar-SA"/>
        </w:rPr>
        <w:t>Π</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90"/>
          <w:position w:val="-12"/>
          <w:lang w:eastAsia="el-GR" w:bidi="ar-SA"/>
        </w:rPr>
        <w:t>ο</w:t>
      </w:r>
      <w:r w:rsidRPr="0090345D">
        <w:rPr>
          <w:rFonts w:ascii="MK2015" w:eastAsia="Arial Unicode MS" w:hAnsi="MK2015" w:cs="Tahoma"/>
          <w:color w:val="000000"/>
          <w:spacing w:val="14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δρ</w:t>
      </w:r>
      <w:r w:rsidRPr="0090345D">
        <w:rPr>
          <w:rFonts w:eastAsia="Arial Unicode MS" w:cs="Tahoma"/>
          <w:color w:val="000000"/>
          <w:spacing w:val="14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90"/>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06"/>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χε</w:t>
      </w:r>
      <w:r w:rsidRPr="0090345D">
        <w:rPr>
          <w:rFonts w:eastAsia="Arial Unicode MS" w:cs="Tahoma"/>
          <w:color w:val="000000"/>
          <w:spacing w:val="10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ρω</w:t>
      </w:r>
      <w:r w:rsidRPr="0090345D">
        <w:rPr>
          <w:rFonts w:eastAsia="Arial Unicode MS" w:cs="Tahoma"/>
          <w:color w:val="000000"/>
          <w:spacing w:val="13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FFFFFF"/>
          <w:position w:val="-6"/>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42"/>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32"/>
          <w:sz w:val="44"/>
          <w:lang w:eastAsia="el-GR" w:bidi="ar-SA"/>
        </w:rPr>
        <w:t></w:t>
      </w:r>
      <w:r w:rsidRPr="0090345D">
        <w:rPr>
          <w:rFonts w:eastAsia="Arial Unicode MS" w:cs="Tahoma"/>
          <w:color w:val="000000"/>
          <w:spacing w:val="333"/>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246"/>
          <w:position w:val="-12"/>
          <w:lang w:eastAsia="el-GR" w:bidi="ar-SA"/>
        </w:rPr>
        <w:t>ν</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62"/>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82"/>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60"/>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161"/>
          <w:position w:val="-12"/>
          <w:lang w:eastAsia="el-GR" w:bidi="ar-SA"/>
        </w:rPr>
        <w:t>ω</w:t>
      </w:r>
      <w:r w:rsidRPr="0090345D">
        <w:rPr>
          <w:rFonts w:ascii="BZ Byzantina" w:eastAsia="Arial Unicode MS" w:hAnsi="BZ Byzantina" w:cs="Tahoma"/>
          <w:b w:val="0"/>
          <w:color w:val="800000"/>
          <w:spacing w:val="6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37"/>
          <w:position w:val="-12"/>
          <w:lang w:eastAsia="el-GR" w:bidi="ar-SA"/>
        </w:rPr>
        <w:t>ω</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90345D" w14:paraId="22514470" w14:textId="77777777" w:rsidTr="00F8655D">
        <w:trPr>
          <w:cantSplit/>
        </w:trPr>
        <w:tc>
          <w:tcPr>
            <w:tcW w:w="1666" w:type="pct"/>
            <w:vAlign w:val="center"/>
          </w:tcPr>
          <w:p w14:paraId="462FDB1F"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4F61DC3"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30"/>
                <w:sz w:val="44"/>
                <w:szCs w:val="22"/>
                <w:lang w:bidi="ar-SA"/>
              </w:rPr>
              <w:t></w:t>
            </w:r>
          </w:p>
        </w:tc>
        <w:tc>
          <w:tcPr>
            <w:tcW w:w="1667" w:type="pct"/>
            <w:vAlign w:val="center"/>
          </w:tcPr>
          <w:p w14:paraId="60E09216"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σ.239*</w:t>
            </w:r>
          </w:p>
        </w:tc>
      </w:tr>
    </w:tbl>
    <w:p w14:paraId="22BB4C7D"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szCs w:val="16"/>
          <w:lang w:eastAsia="el-GR" w:bidi="ar-SA"/>
        </w:rPr>
        <w:t>δ</w:t>
      </w:r>
      <w:r w:rsidRPr="0090345D">
        <w:rPr>
          <w:rFonts w:ascii="BZ Byzantina" w:hAnsi="BZ Byzantina" w:cs="Tahoma"/>
          <w:color w:val="000000"/>
          <w:spacing w:val="-390"/>
          <w:sz w:val="44"/>
          <w:lang w:eastAsia="el-GR" w:bidi="ar-SA"/>
        </w:rPr>
        <w:t></w:t>
      </w:r>
      <w:r w:rsidRPr="0090345D">
        <w:rPr>
          <w:rFonts w:cs="Tahoma"/>
          <w:color w:val="000000"/>
          <w:spacing w:val="270"/>
          <w:position w:val="-12"/>
          <w:lang w:eastAsia="el-GR" w:bidi="ar-SA"/>
        </w:rPr>
        <w:t>ο</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65"/>
          <w:position w:val="-12"/>
          <w:lang w:eastAsia="el-GR" w:bidi="ar-SA"/>
        </w:rPr>
        <w:t>α</w:t>
      </w:r>
      <w:r w:rsidRPr="0090345D">
        <w:rPr>
          <w:rFonts w:ascii="BZ Byzantina" w:hAnsi="BZ Byzantina" w:cs="Tahoma"/>
          <w:color w:val="000000"/>
          <w:spacing w:val="-4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Π</w:t>
      </w:r>
      <w:r w:rsidRPr="0090345D">
        <w:rPr>
          <w:rFonts w:cs="Tahoma"/>
          <w:color w:val="000000"/>
          <w:spacing w:val="165"/>
          <w:position w:val="-12"/>
          <w:lang w:eastAsia="el-GR" w:bidi="ar-SA"/>
        </w:rPr>
        <w:t>α</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τρ</w:t>
      </w:r>
      <w:r w:rsidRPr="0090345D">
        <w:rPr>
          <w:rFonts w:cs="Tahoma"/>
          <w:color w:val="000000"/>
          <w:spacing w:val="152"/>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κα</w:t>
      </w:r>
      <w:r w:rsidRPr="0090345D">
        <w:rPr>
          <w:rFonts w:cs="Tahoma"/>
          <w:color w:val="000000"/>
          <w:spacing w:val="128"/>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1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γ</w:t>
      </w:r>
      <w:r w:rsidRPr="0090345D">
        <w:rPr>
          <w:rFonts w:cs="Tahoma"/>
          <w:color w:val="000000"/>
          <w:spacing w:val="232"/>
          <w:position w:val="-12"/>
          <w:lang w:eastAsia="el-GR" w:bidi="ar-SA"/>
        </w:rPr>
        <w:t>ι</w:t>
      </w:r>
      <w:r w:rsidRPr="0090345D">
        <w:rPr>
          <w:rFonts w:ascii="BZ Byzantina" w:hAnsi="BZ Byzantina" w:cs="Tahoma"/>
          <w:b w:val="0"/>
          <w:color w:val="800000"/>
          <w:spacing w:val="-4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87"/>
          <w:sz w:val="44"/>
          <w:lang w:eastAsia="el-GR" w:bidi="ar-SA"/>
        </w:rPr>
        <w:t></w:t>
      </w:r>
      <w:r w:rsidRPr="0090345D">
        <w:rPr>
          <w:rFonts w:cs="Tahoma"/>
          <w:color w:val="000000"/>
          <w:spacing w:val="2"/>
          <w:position w:val="-12"/>
          <w:lang w:eastAsia="el-GR" w:bidi="ar-SA"/>
        </w:rPr>
        <w:t>ω</w:t>
      </w:r>
      <w:r w:rsidRPr="0090345D">
        <w:rPr>
          <w:rFonts w:ascii="BZ Byzantina" w:hAnsi="BZ Byzantina" w:cs="Tahoma"/>
          <w:b w:val="0"/>
          <w:color w:val="800000"/>
          <w:sz w:val="44"/>
          <w:lang w:eastAsia="el-GR" w:bidi="ar-SA"/>
        </w:rPr>
        <w:t></w:t>
      </w:r>
      <w:r w:rsidRPr="0090345D">
        <w:rPr>
          <w:rFonts w:ascii="MK2015" w:hAnsi="MK2015" w:cs="Tahoma"/>
          <w:b w:val="0"/>
          <w:color w:val="800000"/>
          <w:spacing w:val="7"/>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12"/>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375"/>
          <w:sz w:val="44"/>
          <w:lang w:eastAsia="el-GR" w:bidi="ar-SA"/>
        </w:rPr>
        <w:t></w:t>
      </w:r>
      <w:r w:rsidRPr="0090345D">
        <w:rPr>
          <w:rFonts w:cs="Tahoma"/>
          <w:color w:val="000000"/>
          <w:spacing w:val="285"/>
          <w:position w:val="-12"/>
          <w:lang w:eastAsia="el-GR" w:bidi="ar-SA"/>
        </w:rPr>
        <w:t>ε</w:t>
      </w:r>
      <w:r w:rsidRPr="0090345D">
        <w:rPr>
          <w:rFonts w:ascii="BZ Byzantina" w:hAnsi="BZ Byzantina" w:cs="Tahoma"/>
          <w:b w:val="0"/>
          <w:color w:val="800000"/>
          <w:spacing w:val="-20"/>
          <w:sz w:val="44"/>
          <w:lang w:eastAsia="el-GR" w:bidi="ar-SA"/>
        </w:rPr>
        <w:t></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2"/>
          <w:lang w:eastAsia="el-GR" w:bidi="ar-SA"/>
        </w:rPr>
        <w:t>_</w:t>
      </w:r>
      <w:r w:rsidRPr="0090345D">
        <w:rPr>
          <w:rFonts w:ascii="MK2015" w:hAnsi="MK2015" w:cs="Tahoma"/>
          <w:color w:val="FFFFFF"/>
          <w:position w:val="-2"/>
          <w:sz w:val="2"/>
          <w:lang w:eastAsia="el-GR" w:bidi="ar-SA"/>
        </w:rPr>
        <w:t>.</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BZ Byzantina" w:hAnsi="BZ Byzantina" w:cs="Tahoma"/>
          <w:color w:val="000000"/>
          <w:position w:val="-2"/>
          <w:sz w:val="44"/>
          <w:lang w:eastAsia="el-GR" w:bidi="ar-SA"/>
        </w:rPr>
        <w:t></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61"/>
          <w:position w:val="-12"/>
          <w:lang w:eastAsia="el-GR" w:bidi="ar-SA"/>
        </w:rPr>
        <w:t>υ</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cs="Tahoma"/>
          <w:color w:val="000000"/>
          <w:spacing w:val="-157"/>
          <w:position w:val="-12"/>
          <w:lang w:eastAsia="el-GR" w:bidi="ar-SA"/>
        </w:rPr>
        <w:t>μ</w:t>
      </w:r>
      <w:r w:rsidRPr="0090345D">
        <w:rPr>
          <w:rFonts w:ascii="BZ Byzantina" w:hAnsi="BZ Byzantina" w:cs="Tahoma"/>
          <w:color w:val="000000"/>
          <w:spacing w:val="-142"/>
          <w:sz w:val="44"/>
          <w:lang w:eastAsia="el-GR" w:bidi="ar-SA"/>
        </w:rPr>
        <w:t></w:t>
      </w:r>
      <w:r w:rsidRPr="0090345D">
        <w:rPr>
          <w:rFonts w:cs="Tahoma"/>
          <w:color w:val="000000"/>
          <w:spacing w:val="-2"/>
          <w:position w:val="-12"/>
          <w:lang w:eastAsia="el-GR" w:bidi="ar-SA"/>
        </w:rPr>
        <w:t>α</w:t>
      </w:r>
      <w:r w:rsidRPr="0090345D">
        <w:rPr>
          <w:rFonts w:ascii="MK2015" w:hAnsi="MK2015" w:cs="Tahoma"/>
          <w:color w:val="000000"/>
          <w:spacing w:val="4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62"/>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577"/>
          <w:sz w:val="44"/>
          <w:lang w:eastAsia="el-GR" w:bidi="ar-SA"/>
        </w:rPr>
        <w:t></w:t>
      </w:r>
      <w:r w:rsidRPr="0090345D">
        <w:rPr>
          <w:rFonts w:ascii="MK2015" w:hAnsi="MK2015" w:cs="Tahoma"/>
          <w:color w:val="000000"/>
          <w:position w:val="-12"/>
          <w:sz w:val="28"/>
          <w:lang w:eastAsia="el-GR" w:bidi="ar-SA"/>
        </w:rPr>
        <w:t>z</w:t>
      </w:r>
      <w:r w:rsidRPr="0090345D">
        <w:rPr>
          <w:rFonts w:cs="Tahoma"/>
          <w:color w:val="000000"/>
          <w:spacing w:val="253"/>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Fthores" w:hAnsi="BZ Fthores" w:cs="Tahoma"/>
          <w:color w:val="800000"/>
          <w:sz w:val="44"/>
          <w:lang w:eastAsia="el-GR" w:bidi="ar-SA"/>
        </w:rPr>
        <w:t></w:t>
      </w:r>
      <w:r w:rsidRPr="0090345D">
        <w:rPr>
          <w:rFonts w:ascii="MK2015" w:hAnsi="MK2015" w:cs="Tahoma"/>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10"/>
          <w:position w:val="-12"/>
          <w:lang w:eastAsia="el-GR" w:bidi="ar-SA"/>
        </w:rPr>
        <w:t>ι</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06721C0C"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szCs w:val="16"/>
          <w:lang w:eastAsia="el-GR" w:bidi="ar-SA"/>
        </w:rPr>
        <w:t>κ</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ν</w:t>
      </w:r>
      <w:r w:rsidRPr="0090345D">
        <w:rPr>
          <w:rFonts w:cs="Tahoma"/>
          <w:color w:val="000000"/>
          <w:spacing w:val="227"/>
          <w:position w:val="-12"/>
          <w:lang w:eastAsia="el-GR" w:bidi="ar-SA"/>
        </w:rPr>
        <w:t>υ</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υ</w:t>
      </w:r>
      <w:r w:rsidRPr="0090345D">
        <w:rPr>
          <w:rFonts w:cs="Tahoma"/>
          <w:color w:val="000000"/>
          <w:spacing w:val="42"/>
          <w:position w:val="-12"/>
          <w:lang w:eastAsia="el-GR" w:bidi="ar-SA"/>
        </w:rPr>
        <w:t>ν</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10"/>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spacing w:val="76"/>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62"/>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05"/>
          <w:sz w:val="44"/>
          <w:lang w:eastAsia="el-GR" w:bidi="ar-SA"/>
        </w:rPr>
        <w:t></w:t>
      </w:r>
      <w:r w:rsidRPr="0090345D">
        <w:rPr>
          <w:rFonts w:cs="Tahoma"/>
          <w:color w:val="000000"/>
          <w:position w:val="-12"/>
          <w:lang w:eastAsia="el-GR" w:bidi="ar-SA"/>
        </w:rPr>
        <w:t>ε</w:t>
      </w:r>
      <w:r w:rsidRPr="0090345D">
        <w:rPr>
          <w:rFonts w:cs="Tahoma"/>
          <w:color w:val="000000"/>
          <w:spacing w:val="2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ει</w:t>
      </w:r>
      <w:r w:rsidRPr="0090345D">
        <w:rPr>
          <w:rFonts w:cs="Tahoma"/>
          <w:color w:val="000000"/>
          <w:spacing w:val="195"/>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του</w:t>
      </w:r>
      <w:r w:rsidRPr="0090345D">
        <w:rPr>
          <w:rFonts w:cs="Tahoma"/>
          <w:color w:val="000000"/>
          <w:spacing w:val="92"/>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1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spacing w:val="221"/>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ν</w:t>
      </w:r>
      <w:r w:rsidRPr="0090345D">
        <w:rPr>
          <w:rFonts w:cs="Tahoma"/>
          <w:color w:val="000000"/>
          <w:spacing w:val="2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α</w:t>
      </w:r>
      <w:r w:rsidRPr="0090345D">
        <w:rPr>
          <w:rFonts w:cs="Tahoma"/>
          <w:color w:val="000000"/>
          <w:spacing w:val="27"/>
          <w:position w:val="-12"/>
          <w:lang w:eastAsia="el-GR" w:bidi="ar-SA"/>
        </w:rPr>
        <w:t>ς</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27"/>
          <w:position w:val="-12"/>
          <w:lang w:eastAsia="el-GR" w:bidi="ar-SA"/>
        </w:rPr>
        <w:t>τ</w:t>
      </w:r>
      <w:r w:rsidRPr="0090345D">
        <w:rPr>
          <w:rFonts w:ascii="BZ Byzantina" w:hAnsi="BZ Byzantina" w:cs="Tahoma"/>
          <w:color w:val="000000"/>
          <w:spacing w:val="-172"/>
          <w:sz w:val="44"/>
          <w:lang w:eastAsia="el-GR" w:bidi="ar-SA"/>
        </w:rPr>
        <w:t></w:t>
      </w:r>
      <w:r w:rsidRPr="0090345D">
        <w:rPr>
          <w:rFonts w:cs="Tahoma"/>
          <w:color w:val="000000"/>
          <w:spacing w:val="-2"/>
          <w:position w:val="-12"/>
          <w:lang w:eastAsia="el-GR" w:bidi="ar-SA"/>
        </w:rPr>
        <w:t>ω</w:t>
      </w:r>
      <w:r w:rsidRPr="0090345D">
        <w:rPr>
          <w:rFonts w:ascii="MK2015" w:hAnsi="MK2015" w:cs="Tahoma"/>
          <w:color w:val="000000"/>
          <w:spacing w:val="37"/>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ω</w:t>
      </w:r>
      <w:r w:rsidRPr="0090345D">
        <w:rPr>
          <w:rFonts w:cs="Tahoma"/>
          <w:color w:val="000000"/>
          <w:spacing w:val="246"/>
          <w:position w:val="-12"/>
          <w:lang w:eastAsia="el-GR" w:bidi="ar-SA"/>
        </w:rPr>
        <w:t>ν</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α</w:t>
      </w:r>
      <w:r w:rsidRPr="0090345D">
        <w:rPr>
          <w:rFonts w:cs="Tahoma"/>
          <w:color w:val="000000"/>
          <w:spacing w:val="16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α</w:t>
      </w:r>
      <w:r w:rsidRPr="0090345D">
        <w:rPr>
          <w:rFonts w:cs="Tahoma"/>
          <w:color w:val="000000"/>
          <w:spacing w:val="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412"/>
          <w:sz w:val="44"/>
          <w:lang w:eastAsia="el-GR" w:bidi="ar-SA"/>
        </w:rPr>
        <w:t></w:t>
      </w:r>
      <w:r w:rsidRPr="0090345D">
        <w:rPr>
          <w:rFonts w:cs="Tahoma"/>
          <w:color w:val="000000"/>
          <w:spacing w:val="247"/>
          <w:position w:val="-12"/>
          <w:lang w:eastAsia="el-GR" w:bidi="ar-SA"/>
        </w:rPr>
        <w:t>ω</w:t>
      </w:r>
      <w:r w:rsidRPr="0090345D">
        <w:rPr>
          <w:rFonts w:ascii="BZ Byzantina" w:hAnsi="BZ Byzantina" w:cs="Tahoma"/>
          <w:b w:val="0"/>
          <w:color w:val="800000"/>
          <w:spacing w:val="-20"/>
          <w:sz w:val="44"/>
          <w:lang w:eastAsia="el-GR" w:bidi="ar-SA"/>
        </w:rPr>
        <w:t></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BZ Byzantina" w:hAnsi="BZ Byzantina" w:cs="Tahoma"/>
          <w:color w:val="000000"/>
          <w:position w:val="-2"/>
          <w:sz w:val="44"/>
          <w:lang w:eastAsia="el-GR" w:bidi="ar-SA"/>
        </w:rPr>
        <w:t></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1"/>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87"/>
          <w:sz w:val="44"/>
          <w:lang w:eastAsia="el-GR" w:bidi="ar-SA"/>
        </w:rPr>
        <w:t></w:t>
      </w:r>
      <w:r w:rsidRPr="0090345D">
        <w:rPr>
          <w:rFonts w:cs="Tahoma"/>
          <w:color w:val="000000"/>
          <w:position w:val="-12"/>
          <w:lang w:eastAsia="el-GR" w:bidi="ar-SA"/>
        </w:rPr>
        <w:t>ν</w:t>
      </w:r>
      <w:r w:rsidRPr="0090345D">
        <w:rPr>
          <w:rFonts w:cs="Tahoma"/>
          <w:color w:val="000000"/>
          <w:spacing w:val="19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spacing w:val="221"/>
          <w:position w:val="-12"/>
          <w:lang w:eastAsia="el-GR" w:bidi="ar-SA"/>
        </w:rPr>
        <w:t>ω</w:t>
      </w:r>
      <w:r w:rsidRPr="0090345D">
        <w:rPr>
          <w:rFonts w:ascii="BZ Loipa" w:hAnsi="BZ Loip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ω</w:t>
      </w:r>
      <w:r w:rsidRPr="0090345D">
        <w:rPr>
          <w:rFonts w:cs="Tahoma"/>
          <w:color w:val="000000"/>
          <w:spacing w:val="246"/>
          <w:position w:val="-12"/>
          <w:lang w:eastAsia="el-GR" w:bidi="ar-SA"/>
        </w:rPr>
        <w:t>ν</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μη</w:t>
      </w:r>
      <w:r w:rsidRPr="0090345D">
        <w:rPr>
          <w:rFonts w:cs="Tahoma"/>
          <w:color w:val="000000"/>
          <w:spacing w:val="127"/>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62AABA85" w14:textId="77777777" w:rsidR="00680B95" w:rsidRPr="0090345D" w:rsidRDefault="00680B95" w:rsidP="00680B95">
      <w:pPr>
        <w:spacing w:line="1240" w:lineRule="exact"/>
        <w:rPr>
          <w:rFonts w:ascii="BZ Byzantina" w:eastAsia="Arial Unicode MS" w:hAnsi="BZ Byzantina" w:cs="Tahoma"/>
          <w:color w:val="800000"/>
          <w:position w:val="-6"/>
          <w:sz w:val="44"/>
          <w:lang w:eastAsia="el-GR" w:bidi="ar-SA"/>
        </w:rPr>
      </w:pPr>
      <w:r w:rsidRPr="0090345D">
        <w:rPr>
          <w:rFonts w:ascii="GFS Nicefore" w:eastAsia="Arial Unicode MS" w:hAnsi="GFS Nicefore" w:cs="Tahoma"/>
          <w:b w:val="0"/>
          <w:color w:val="800000"/>
          <w:position w:val="-12"/>
          <w:sz w:val="72"/>
          <w:lang w:eastAsia="el-GR" w:bidi="ar-SA"/>
        </w:rPr>
        <w:lastRenderedPageBreak/>
        <w:t>π</w:t>
      </w:r>
      <w:r w:rsidRPr="0090345D">
        <w:rPr>
          <w:rFonts w:ascii="BZ Loipa" w:eastAsia="Arial Unicode MS" w:hAnsi="BZ Loipa" w:cs="Tahoma"/>
          <w:b w:val="0"/>
          <w:color w:val="8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2"/>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9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7"/>
          <w:position w:val="-12"/>
          <w:lang w:eastAsia="el-GR" w:bidi="ar-SA"/>
        </w:rPr>
        <w:t>υ</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4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7"/>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7"/>
          <w:position w:val="-12"/>
          <w:lang w:eastAsia="el-GR" w:bidi="ar-SA"/>
        </w:rPr>
        <w:t>η</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85"/>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μ</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7"/>
          <w:position w:val="-12"/>
          <w:lang w:eastAsia="el-GR" w:bidi="ar-SA"/>
        </w:rPr>
        <w:t>ω</w:t>
      </w:r>
      <w:r w:rsidRPr="0090345D">
        <w:rPr>
          <w:rFonts w:ascii="MK2015" w:eastAsia="Arial Unicode MS" w:hAnsi="MK2015" w:cs="Tahoma"/>
          <w:color w:val="000000"/>
          <w:spacing w:val="55"/>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45"/>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1"/>
          <w:position w:val="-12"/>
          <w:lang w:eastAsia="el-GR" w:bidi="ar-SA"/>
        </w:rPr>
        <w:t>ν</w:t>
      </w:r>
      <w:r w:rsidRPr="0090345D">
        <w:rPr>
          <w:rFonts w:ascii="BZ Byzantina" w:eastAsia="Arial Unicode MS" w:hAnsi="BZ Byzantina" w:cs="Tahoma"/>
          <w:color w:val="000000"/>
          <w:spacing w:val="99"/>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4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8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7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spacing w:val="277"/>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16"/>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192"/>
          <w:position w:val="-12"/>
          <w:lang w:eastAsia="el-GR" w:bidi="ar-SA"/>
        </w:rPr>
        <w:t>λ</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4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10"/>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6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1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40"/>
          <w:position w:val="-12"/>
          <w:lang w:eastAsia="el-GR" w:bidi="ar-SA"/>
        </w:rPr>
        <w:t>ε</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2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φη</w:t>
      </w:r>
      <w:r w:rsidRPr="0090345D">
        <w:rPr>
          <w:rFonts w:eastAsia="Arial Unicode MS" w:cs="Tahoma"/>
          <w:color w:val="000000"/>
          <w:spacing w:val="7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8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λο</w:t>
      </w:r>
      <w:r w:rsidRPr="0090345D">
        <w:rPr>
          <w:rFonts w:eastAsia="Arial Unicode MS" w:cs="Tahoma"/>
          <w:color w:val="000000"/>
          <w:spacing w:val="166"/>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37"/>
          <w:sz w:val="44"/>
          <w:lang w:eastAsia="el-GR" w:bidi="ar-SA"/>
        </w:rPr>
        <w:t></w:t>
      </w:r>
      <w:r w:rsidRPr="0090345D">
        <w:rPr>
          <w:rFonts w:eastAsia="Arial Unicode MS" w:cs="Tahoma"/>
          <w:color w:val="000000"/>
          <w:position w:val="-12"/>
          <w:lang w:eastAsia="el-GR" w:bidi="ar-SA"/>
        </w:rPr>
        <w:t>βω</w:t>
      </w:r>
      <w:r w:rsidRPr="0090345D">
        <w:rPr>
          <w:rFonts w:eastAsia="Arial Unicode MS" w:cs="Tahoma"/>
          <w:color w:val="000000"/>
          <w:spacing w:val="56"/>
          <w:position w:val="-12"/>
          <w:lang w:eastAsia="el-GR" w:bidi="ar-SA"/>
        </w:rPr>
        <w:t>ν</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45"/>
          <w:position w:val="-12"/>
          <w:lang w:eastAsia="el-GR" w:bidi="ar-SA"/>
        </w:rPr>
        <w:t>α</w:t>
      </w:r>
      <w:r w:rsidRPr="0090345D">
        <w:rPr>
          <w:rFonts w:ascii="BZ Fthores" w:eastAsia="Arial Unicode MS" w:hAnsi="BZ Fthores" w:cs="Tahoma"/>
          <w:color w:val="800000"/>
          <w:spacing w:val="14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97"/>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272"/>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Loipa" w:eastAsia="Arial Unicode MS" w:hAnsi="BZ Loipa" w:cs="Tahoma"/>
          <w:color w:val="000000"/>
          <w:spacing w:val="-495"/>
          <w:sz w:val="44"/>
          <w:lang w:eastAsia="el-GR" w:bidi="ar-SA"/>
        </w:rPr>
        <w:t></w:t>
      </w:r>
      <w:r w:rsidRPr="0090345D">
        <w:rPr>
          <w:rFonts w:eastAsia="Arial Unicode MS" w:cs="Tahoma"/>
          <w:color w:val="000000"/>
          <w:spacing w:val="370"/>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σμ</w:t>
      </w:r>
      <w:r w:rsidRPr="0090345D">
        <w:rPr>
          <w:rFonts w:eastAsia="Arial Unicode MS" w:cs="Tahoma"/>
          <w:color w:val="000000"/>
          <w:spacing w:val="71"/>
          <w:position w:val="-12"/>
          <w:lang w:eastAsia="el-GR" w:bidi="ar-SA"/>
        </w:rPr>
        <w:t>α</w:t>
      </w:r>
      <w:r w:rsidRPr="0090345D">
        <w:rPr>
          <w:rFonts w:ascii="BZ Byzantina" w:eastAsia="Arial Unicode MS" w:hAnsi="BZ Byzantina" w:cs="Tahoma"/>
          <w:color w:val="000000"/>
          <w:spacing w:val="40"/>
          <w:position w:val="2"/>
          <w:sz w:val="44"/>
          <w:lang w:eastAsia="el-GR" w:bidi="ar-SA"/>
        </w:rPr>
        <w:t></w:t>
      </w:r>
      <w:r w:rsidRPr="0090345D">
        <w:rPr>
          <w:rFonts w:ascii="BZ Fthores" w:eastAsia="Arial Unicode MS" w:hAnsi="BZ Fthores" w:cs="Tahoma"/>
          <w:color w:val="800000"/>
          <w:spacing w:val="-60"/>
          <w:position w:val="2"/>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6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06"/>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0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0"/>
          <w:position w:val="-12"/>
          <w:lang w:eastAsia="el-GR" w:bidi="ar-SA"/>
        </w:rPr>
        <w:t>γ</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νου</w:t>
      </w:r>
      <w:r w:rsidRPr="0090345D">
        <w:rPr>
          <w:rFonts w:eastAsia="Arial Unicode MS" w:cs="Tahoma"/>
          <w:color w:val="000000"/>
          <w:spacing w:val="5"/>
          <w:position w:val="-12"/>
          <w:lang w:eastAsia="el-GR" w:bidi="ar-SA"/>
        </w:rPr>
        <w:t>ς</w:t>
      </w:r>
      <w:r w:rsidRPr="0090345D">
        <w:rPr>
          <w:rFonts w:ascii="MK2015" w:eastAsia="Arial Unicode MS" w:hAnsi="MK2015" w:cs="Tahoma"/>
          <w:color w:val="000000"/>
          <w:spacing w:val="64"/>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66"/>
          <w:position w:val="-12"/>
          <w:lang w:eastAsia="el-GR" w:bidi="ar-SA"/>
        </w:rPr>
        <w:t>α</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w w:val="90"/>
          <w:sz w:val="44"/>
          <w:lang w:eastAsia="el-GR" w:bidi="ar-SA"/>
        </w:rPr>
        <w:t></w:t>
      </w:r>
      <w:r w:rsidRPr="0090345D">
        <w:rPr>
          <w:rFonts w:ascii="MK2015" w:eastAsia="Arial Unicode MS" w:hAnsi="MK2015" w:cs="Tahoma"/>
          <w:color w:val="000000"/>
          <w:w w:val="9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60"/>
          <w:position w:val="-12"/>
          <w:lang w:eastAsia="el-GR" w:bidi="ar-SA"/>
        </w:rPr>
        <w:t>ρ</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37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4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21"/>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20"/>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spacing w:val="25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δ</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7"/>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φ</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12"/>
          <w:position w:val="-12"/>
          <w:lang w:eastAsia="el-GR" w:bidi="ar-SA"/>
        </w:rPr>
        <w:t>ο</w:t>
      </w:r>
      <w:r w:rsidRPr="0090345D">
        <w:rPr>
          <w:rFonts w:ascii="MK2015" w:eastAsia="Arial Unicode MS" w:hAnsi="MK2015" w:cs="Tahoma"/>
          <w:color w:val="000000"/>
          <w:spacing w:val="24"/>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5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4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87"/>
          <w:position w:val="-12"/>
          <w:lang w:eastAsia="el-GR" w:bidi="ar-SA"/>
        </w:rPr>
        <w:t>υ</w:t>
      </w:r>
      <w:r w:rsidRPr="0090345D">
        <w:rPr>
          <w:rFonts w:ascii="BZ Fthores" w:eastAsia="Arial Unicode MS" w:hAnsi="BZ Fthores" w:cs="Tahoma"/>
          <w:color w:val="80000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42"/>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67"/>
          <w:sz w:val="44"/>
          <w:lang w:eastAsia="el-GR" w:bidi="ar-SA"/>
        </w:rPr>
        <w:t></w:t>
      </w:r>
      <w:r w:rsidRPr="0090345D">
        <w:rPr>
          <w:rFonts w:eastAsia="Arial Unicode MS" w:cs="Tahoma"/>
          <w:color w:val="000000"/>
          <w:position w:val="-12"/>
          <w:lang w:eastAsia="el-GR" w:bidi="ar-SA"/>
        </w:rPr>
        <w:t>τρ</w:t>
      </w:r>
      <w:r w:rsidRPr="0090345D">
        <w:rPr>
          <w:rFonts w:eastAsia="Arial Unicode MS" w:cs="Tahoma"/>
          <w:color w:val="000000"/>
          <w:spacing w:val="218"/>
          <w:position w:val="-12"/>
          <w:lang w:eastAsia="el-GR" w:bidi="ar-SA"/>
        </w:rPr>
        <w:t>ο</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8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9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72"/>
          <w:position w:val="-12"/>
          <w:lang w:eastAsia="el-GR" w:bidi="ar-SA"/>
        </w:rPr>
        <w:t>γ</w:t>
      </w:r>
      <w:r w:rsidRPr="0090345D">
        <w:rPr>
          <w:rFonts w:ascii="BZ Byzantina" w:eastAsia="Arial Unicode MS" w:hAnsi="BZ Byzantina" w:cs="Tahoma"/>
          <w:color w:val="000000"/>
          <w:spacing w:val="-127"/>
          <w:sz w:val="44"/>
          <w:lang w:eastAsia="el-GR" w:bidi="ar-SA"/>
        </w:rPr>
        <w:t></w:t>
      </w:r>
      <w:r w:rsidRPr="0090345D">
        <w:rPr>
          <w:rFonts w:eastAsia="Arial Unicode MS" w:cs="Tahoma"/>
          <w:color w:val="000000"/>
          <w:spacing w:val="-2"/>
          <w:position w:val="-12"/>
          <w:lang w:eastAsia="el-GR" w:bidi="ar-SA"/>
        </w:rPr>
        <w:t>ο</w:t>
      </w:r>
      <w:r w:rsidRPr="0090345D">
        <w:rPr>
          <w:rFonts w:ascii="MK2015" w:eastAsia="Arial Unicode MS" w:hAnsi="MK2015" w:cs="Tahoma"/>
          <w:color w:val="000000"/>
          <w:spacing w:val="4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ν</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εν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41"/>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6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δ</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7"/>
          <w:position w:val="-12"/>
          <w:lang w:eastAsia="el-GR" w:bidi="ar-SA"/>
        </w:rPr>
        <w:t>ο</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15"/>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21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2"/>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90"/>
          <w:sz w:val="44"/>
          <w:lang w:eastAsia="el-GR" w:bidi="ar-SA"/>
        </w:rPr>
        <w:t></w:t>
      </w:r>
      <w:r w:rsidRPr="0090345D">
        <w:rPr>
          <w:rFonts w:ascii="BZ Fthores" w:eastAsia="Arial Unicode MS" w:hAnsi="BZ Fthores" w:cs="Tahoma"/>
          <w:color w:val="000000"/>
          <w:spacing w:val="100"/>
          <w:position w:val="2"/>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90"/>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8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91"/>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6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lastRenderedPageBreak/>
        <w:t></w:t>
      </w:r>
      <w:r w:rsidRPr="0090345D">
        <w:rPr>
          <w:rFonts w:eastAsia="Arial Unicode MS" w:cs="Tahoma"/>
          <w:color w:val="000000"/>
          <w:position w:val="-12"/>
          <w:lang w:eastAsia="el-GR" w:bidi="ar-SA"/>
        </w:rPr>
        <w:t>γω</w:t>
      </w:r>
      <w:r w:rsidRPr="0090345D">
        <w:rPr>
          <w:rFonts w:eastAsia="Arial Unicode MS" w:cs="Tahoma"/>
          <w:color w:val="000000"/>
          <w:spacing w:val="10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52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75"/>
          <w:position w:val="-12"/>
          <w:lang w:eastAsia="el-GR" w:bidi="ar-SA"/>
        </w:rPr>
        <w:t>ω</w:t>
      </w:r>
      <w:r w:rsidRPr="0090345D">
        <w:rPr>
          <w:rFonts w:ascii="BZ Byzantina" w:eastAsia="Arial Unicode MS" w:hAnsi="BZ Byzantina" w:cs="Tahoma"/>
          <w:b w:val="0"/>
          <w:color w:val="800000"/>
          <w:spacing w:val="79"/>
          <w:position w:val="8"/>
          <w:sz w:val="44"/>
          <w:lang w:eastAsia="el-GR" w:bidi="ar-SA"/>
        </w:rPr>
        <w:t></w:t>
      </w:r>
      <w:r w:rsidRPr="0090345D">
        <w:rPr>
          <w:rFonts w:ascii="MK2015" w:eastAsia="Arial Unicode MS" w:hAnsi="MK2015" w:cs="Tahoma"/>
          <w:b w:val="0"/>
          <w:color w:val="800000"/>
          <w:position w:val="8"/>
          <w:lang w:eastAsia="el-GR" w:bidi="ar-SA"/>
        </w:rPr>
        <w:t>_</w:t>
      </w:r>
      <w:r w:rsidRPr="0090345D">
        <w:rPr>
          <w:rFonts w:ascii="MK2015" w:eastAsia="Arial Unicode MS" w:hAnsi="MK2015" w:cs="Tahoma"/>
          <w:b w:val="0"/>
          <w:color w:val="800000"/>
          <w:position w:val="8"/>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ς</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35"/>
          <w:position w:val="-12"/>
          <w:lang w:eastAsia="el-GR" w:bidi="ar-SA"/>
        </w:rPr>
        <w:t>φ</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10"/>
          <w:position w:val="-12"/>
          <w:lang w:eastAsia="el-GR" w:bidi="ar-SA"/>
        </w:rPr>
        <w:t>ω</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spacing w:val="46"/>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σε</w:t>
      </w:r>
      <w:r w:rsidRPr="0090345D">
        <w:rPr>
          <w:rFonts w:eastAsia="Arial Unicode MS" w:cs="Tahoma"/>
          <w:color w:val="000000"/>
          <w:spacing w:val="18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χν</w:t>
      </w:r>
      <w:r w:rsidRPr="0090345D">
        <w:rPr>
          <w:rFonts w:eastAsia="Arial Unicode MS" w:cs="Tahoma"/>
          <w:color w:val="000000"/>
          <w:spacing w:val="13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5"/>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5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πω</w:t>
      </w:r>
      <w:r w:rsidRPr="0090345D">
        <w:rPr>
          <w:rFonts w:eastAsia="Arial Unicode MS" w:cs="Tahoma"/>
          <w:color w:val="000000"/>
          <w:spacing w:val="6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35"/>
          <w:position w:val="-12"/>
          <w:lang w:eastAsia="el-GR" w:bidi="ar-SA"/>
        </w:rPr>
        <w:t>χ</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5"/>
          <w:position w:val="-12"/>
          <w:lang w:eastAsia="el-GR" w:bidi="ar-SA"/>
        </w:rPr>
        <w:t>ι</w:t>
      </w:r>
      <w:r w:rsidRPr="0090345D">
        <w:rPr>
          <w:rFonts w:ascii="MK2015" w:eastAsia="Arial Unicode MS" w:hAnsi="MK2015" w:cs="Tahoma"/>
          <w:color w:val="000000"/>
          <w:spacing w:val="63"/>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47"/>
          <w:position w:val="-12"/>
          <w:lang w:eastAsia="el-GR" w:bidi="ar-SA"/>
        </w:rPr>
        <w:t>ο</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4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σε</w:t>
      </w:r>
      <w:r w:rsidRPr="0090345D">
        <w:rPr>
          <w:rFonts w:eastAsia="Arial Unicode MS" w:cs="Tahoma"/>
          <w:color w:val="000000"/>
          <w:spacing w:val="178"/>
          <w:position w:val="-12"/>
          <w:lang w:eastAsia="el-GR" w:bidi="ar-SA"/>
        </w:rPr>
        <w:t>ι</w:t>
      </w:r>
      <w:r w:rsidRPr="0090345D">
        <w:rPr>
          <w:rFonts w:ascii="BZ Byzantina" w:eastAsia="Arial Unicode MS" w:hAnsi="BZ Byzantina" w:cs="Tahoma"/>
          <w:color w:val="000000"/>
          <w:spacing w:val="99"/>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δ</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8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λο</w:t>
      </w:r>
      <w:r w:rsidRPr="0090345D">
        <w:rPr>
          <w:rFonts w:eastAsia="Arial Unicode MS" w:cs="Tahoma"/>
          <w:color w:val="000000"/>
          <w:spacing w:val="15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5"/>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7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600"/>
          <w:sz w:val="44"/>
          <w:lang w:eastAsia="el-GR" w:bidi="ar-SA"/>
        </w:rPr>
        <w:t></w:t>
      </w:r>
      <w:r w:rsidRPr="0090345D">
        <w:rPr>
          <w:rFonts w:eastAsia="Arial Unicode MS" w:cs="Tahoma"/>
          <w:color w:val="000000"/>
          <w:position w:val="-12"/>
          <w:lang w:eastAsia="el-GR" w:bidi="ar-SA"/>
        </w:rPr>
        <w:t>σπ</w:t>
      </w:r>
      <w:r w:rsidRPr="0090345D">
        <w:rPr>
          <w:rFonts w:eastAsia="Arial Unicode MS" w:cs="Tahoma"/>
          <w:color w:val="000000"/>
          <w:spacing w:val="91"/>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12"/>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9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32"/>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45"/>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00"/>
          <w:position w:val="-12"/>
          <w:lang w:eastAsia="el-GR" w:bidi="ar-SA"/>
        </w:rPr>
        <w:t>ρ</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85"/>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7"/>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5"/>
          <w:position w:val="-12"/>
          <w:lang w:eastAsia="el-GR" w:bidi="ar-SA"/>
        </w:rPr>
        <w:t>ω</w:t>
      </w:r>
      <w:r w:rsidRPr="0090345D">
        <w:rPr>
          <w:rFonts w:ascii="BZ Fthores" w:eastAsia="Arial Unicode MS" w:hAnsi="BZ Fthores" w:cs="Tahoma"/>
          <w:color w:val="800000"/>
          <w:spacing w:val="118"/>
          <w:sz w:val="44"/>
          <w:lang w:eastAsia="el-GR" w:bidi="ar-SA"/>
        </w:rPr>
        <w:t></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22"/>
          <w:position w:val="-12"/>
          <w:lang w:eastAsia="el-GR" w:bidi="ar-SA"/>
        </w:rPr>
        <w:t>ω</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21"/>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9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690"/>
          <w:sz w:val="44"/>
          <w:lang w:eastAsia="el-GR" w:bidi="ar-SA"/>
        </w:rPr>
        <w:t></w:t>
      </w:r>
      <w:r w:rsidRPr="0090345D">
        <w:rPr>
          <w:rFonts w:eastAsia="Arial Unicode MS" w:cs="Tahoma"/>
          <w:color w:val="000000"/>
          <w:position w:val="-12"/>
          <w:lang w:eastAsia="el-GR" w:bidi="ar-SA"/>
        </w:rPr>
        <w:t>σμο</w:t>
      </w:r>
      <w:r w:rsidRPr="0090345D">
        <w:rPr>
          <w:rFonts w:eastAsia="Arial Unicode MS" w:cs="Tahoma"/>
          <w:color w:val="000000"/>
          <w:spacing w:val="115"/>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12"/>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1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8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17340" w:rsidRPr="0090345D" w14:paraId="12D88E96" w14:textId="77777777" w:rsidTr="00F8655D">
        <w:trPr>
          <w:cantSplit/>
        </w:trPr>
        <w:tc>
          <w:tcPr>
            <w:tcW w:w="3020" w:type="dxa"/>
            <w:shd w:val="clear" w:color="DEEAF6" w:fill="F2F2F2"/>
            <w:vAlign w:val="center"/>
          </w:tcPr>
          <w:p w14:paraId="47605E05" w14:textId="77777777" w:rsidR="00417340" w:rsidRPr="0090345D" w:rsidRDefault="00417340"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703CA12" w14:textId="77777777" w:rsidR="00417340"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417340" w:rsidRPr="0090345D">
                <w:rPr>
                  <w:rStyle w:val="Hyperlink"/>
                  <w:rFonts w:cs="Times New Roman"/>
                  <w:b w:val="0"/>
                  <w:bCs/>
                  <w:szCs w:val="16"/>
                </w:rPr>
                <w:t>προφητεία</w:t>
              </w:r>
            </w:hyperlink>
          </w:p>
        </w:tc>
        <w:tc>
          <w:tcPr>
            <w:tcW w:w="3021" w:type="dxa"/>
            <w:shd w:val="clear" w:color="DEEAF6" w:fill="F2F2F2"/>
            <w:vAlign w:val="center"/>
          </w:tcPr>
          <w:p w14:paraId="476BEFBA" w14:textId="77777777" w:rsidR="00417340" w:rsidRPr="0090345D" w:rsidRDefault="00417340"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4AC26911" w14:textId="77777777" w:rsidR="00680B95" w:rsidRPr="0090345D" w:rsidRDefault="00680B95" w:rsidP="00AC4FF9">
      <w:pPr>
        <w:pStyle w:val="Heading4"/>
        <w:rPr>
          <w:b/>
        </w:rPr>
      </w:pPr>
      <w:bookmarkStart w:id="109" w:name="_Ὥρα_γ΄"/>
      <w:bookmarkStart w:id="110" w:name="_Toc90233065"/>
      <w:bookmarkEnd w:id="109"/>
      <w:r w:rsidRPr="0090345D">
        <w:t>Ὥρα γ΄</w:t>
      </w:r>
      <w:bookmarkEnd w:id="110"/>
    </w:p>
    <w:tbl>
      <w:tblPr>
        <w:tblW w:w="5000" w:type="pct"/>
        <w:tblLook w:val="04A0" w:firstRow="1" w:lastRow="0" w:firstColumn="1" w:lastColumn="0" w:noHBand="0" w:noVBand="1"/>
      </w:tblPr>
      <w:tblGrid>
        <w:gridCol w:w="3023"/>
        <w:gridCol w:w="3024"/>
        <w:gridCol w:w="3024"/>
      </w:tblGrid>
      <w:tr w:rsidR="00680B95" w:rsidRPr="0090345D" w14:paraId="4AE35662" w14:textId="77777777" w:rsidTr="004A6ABC">
        <w:trPr>
          <w:cantSplit/>
        </w:trPr>
        <w:tc>
          <w:tcPr>
            <w:tcW w:w="1666" w:type="pct"/>
            <w:vAlign w:val="center"/>
          </w:tcPr>
          <w:p w14:paraId="1B4D6BC9" w14:textId="55C72135" w:rsidR="00680B95" w:rsidRPr="0090345D" w:rsidRDefault="00F952CC" w:rsidP="004A6ABC">
            <w:pPr>
              <w:pStyle w:val="cell-1"/>
              <w:rPr>
                <w:b/>
                <w:lang w:eastAsia="el-GR" w:bidi="ar-SA"/>
              </w:rPr>
            </w:pPr>
            <w:r w:rsidRPr="0090345D">
              <w:t>ἄρχεται ὁ β΄ χορὸς</w:t>
            </w:r>
          </w:p>
        </w:tc>
        <w:tc>
          <w:tcPr>
            <w:tcW w:w="1667" w:type="pct"/>
            <w:vAlign w:val="center"/>
          </w:tcPr>
          <w:p w14:paraId="042CCE6C"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30"/>
                <w:sz w:val="44"/>
                <w:szCs w:val="22"/>
                <w:lang w:bidi="ar-SA"/>
              </w:rPr>
              <w:t></w:t>
            </w:r>
          </w:p>
        </w:tc>
        <w:tc>
          <w:tcPr>
            <w:tcW w:w="1667" w:type="pct"/>
            <w:vAlign w:val="center"/>
          </w:tcPr>
          <w:p w14:paraId="45F7B4E4"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σ.241*</w:t>
            </w:r>
          </w:p>
        </w:tc>
      </w:tr>
    </w:tbl>
    <w:p w14:paraId="0E75D95A" w14:textId="65B1DFB1" w:rsidR="00680B95" w:rsidRPr="0090345D" w:rsidRDefault="00680B95" w:rsidP="00680B95">
      <w:pPr>
        <w:spacing w:line="1240" w:lineRule="exact"/>
        <w:rPr>
          <w:rFonts w:ascii="BZ Byzantina" w:eastAsia="Arial Unicode MS" w:hAnsi="BZ Byzantina" w:cs="Tahoma"/>
          <w:color w:val="800000"/>
          <w:position w:val="-6"/>
          <w:sz w:val="44"/>
          <w:lang w:eastAsia="el-GR" w:bidi="ar-SA"/>
        </w:rPr>
      </w:pPr>
      <w:r w:rsidRPr="0090345D">
        <w:rPr>
          <w:rFonts w:ascii="GFS Nicefore" w:eastAsia="Arial Unicode MS" w:hAnsi="GFS Nicefore" w:cs="Tahoma"/>
          <w:b w:val="0"/>
          <w:color w:val="800000"/>
          <w:position w:val="-12"/>
          <w:sz w:val="72"/>
          <w:lang w:eastAsia="el-GR" w:bidi="ar-SA"/>
        </w:rPr>
        <w:t>η</w:t>
      </w:r>
      <w:r w:rsidRPr="0090345D">
        <w:rPr>
          <w:rFonts w:ascii="BZ Loipa" w:eastAsia="Arial Unicode MS" w:hAnsi="BZ Loipa" w:cs="Tahoma"/>
          <w:b w:val="0"/>
          <w:color w:val="8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9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δρ</w:t>
      </w:r>
      <w:r w:rsidRPr="0090345D">
        <w:rPr>
          <w:rFonts w:eastAsia="Arial Unicode MS" w:cs="Tahoma"/>
          <w:color w:val="000000"/>
          <w:spacing w:val="14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90"/>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67"/>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eastAsia="Arial Unicode MS" w:cs="Tahoma"/>
          <w:color w:val="000000"/>
          <w:spacing w:val="-105"/>
          <w:position w:val="-12"/>
          <w:lang w:eastAsia="el-GR" w:bidi="ar-SA"/>
        </w:rPr>
        <w:t>κ</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30"/>
          <w:position w:val="-12"/>
          <w:lang w:eastAsia="el-GR" w:bidi="ar-SA"/>
        </w:rPr>
        <w:t>ι</w:t>
      </w:r>
      <w:r w:rsidRPr="0090345D">
        <w:rPr>
          <w:rFonts w:ascii="MK2015" w:eastAsia="Arial Unicode MS" w:hAnsi="MK2015" w:cs="Tahoma"/>
          <w:color w:val="000000"/>
          <w:spacing w:val="76"/>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α</w:t>
      </w:r>
      <w:r w:rsidRPr="0090345D">
        <w:rPr>
          <w:rFonts w:ascii="BZ Byzantina" w:eastAsia="Arial Unicode MS" w:hAnsi="BZ Byzantina" w:cs="Tahoma"/>
          <w:color w:val="000000"/>
          <w:spacing w:val="-52"/>
          <w:sz w:val="44"/>
          <w:lang w:eastAsia="el-GR" w:bidi="ar-SA"/>
        </w:rPr>
        <w:t></w:t>
      </w:r>
      <w:r w:rsidRPr="0090345D">
        <w:rPr>
          <w:rFonts w:eastAsia="Arial Unicode MS" w:cs="Tahoma"/>
          <w:color w:val="000000"/>
          <w:spacing w:val="-37"/>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54"/>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35"/>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66"/>
          <w:position w:val="-12"/>
          <w:lang w:eastAsia="el-GR" w:bidi="ar-SA"/>
        </w:rPr>
        <w:t>ι</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90"/>
          <w:sz w:val="44"/>
          <w:lang w:eastAsia="el-GR" w:bidi="ar-SA"/>
        </w:rPr>
        <w:t></w:t>
      </w:r>
      <w:r w:rsidRPr="0090345D">
        <w:rPr>
          <w:rFonts w:eastAsia="Arial Unicode MS" w:cs="Tahoma"/>
          <w:color w:val="000000"/>
          <w:position w:val="-12"/>
          <w:lang w:eastAsia="el-GR" w:bidi="ar-SA"/>
        </w:rPr>
        <w:t>στο</w:t>
      </w:r>
      <w:r w:rsidRPr="0090345D">
        <w:rPr>
          <w:rFonts w:eastAsia="Arial Unicode MS" w:cs="Tahoma"/>
          <w:color w:val="000000"/>
          <w:spacing w:val="-7"/>
          <w:position w:val="-12"/>
          <w:lang w:eastAsia="el-GR" w:bidi="ar-SA"/>
        </w:rPr>
        <w:t>υ</w:t>
      </w:r>
      <w:r w:rsidRPr="0090345D">
        <w:rPr>
          <w:rFonts w:ascii="BZ Byzantina" w:eastAsia="Arial Unicode MS" w:hAnsi="BZ Byzantina" w:cs="Tahoma"/>
          <w:color w:val="000000"/>
          <w:spacing w:val="151"/>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645"/>
          <w:sz w:val="44"/>
          <w:lang w:eastAsia="el-GR" w:bidi="ar-SA"/>
        </w:rPr>
        <w:lastRenderedPageBreak/>
        <w:t></w:t>
      </w:r>
      <w:r w:rsidRPr="0090345D">
        <w:rPr>
          <w:rFonts w:eastAsia="Arial Unicode MS" w:cs="Tahoma"/>
          <w:color w:val="000000"/>
          <w:position w:val="-12"/>
          <w:lang w:eastAsia="el-GR" w:bidi="ar-SA"/>
        </w:rPr>
        <w:t>το</w:t>
      </w:r>
      <w:r w:rsidRPr="0090345D">
        <w:rPr>
          <w:rFonts w:eastAsia="Arial Unicode MS" w:cs="Tahoma"/>
          <w:color w:val="000000"/>
          <w:spacing w:val="216"/>
          <w:position w:val="-12"/>
          <w:lang w:eastAsia="el-GR" w:bidi="ar-SA"/>
        </w:rPr>
        <w:t>υ</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05"/>
          <w:position w:val="-12"/>
          <w:lang w:eastAsia="el-GR" w:bidi="ar-SA"/>
        </w:rPr>
        <w:t>π</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60"/>
          <w:position w:val="-12"/>
          <w:lang w:eastAsia="el-GR" w:bidi="ar-SA"/>
        </w:rPr>
        <w:t>ο</w:t>
      </w:r>
      <w:r w:rsidRPr="0090345D">
        <w:rPr>
          <w:rFonts w:ascii="MK2015" w:eastAsia="Arial Unicode MS" w:hAnsi="MK2015" w:cs="Tahoma"/>
          <w:color w:val="000000"/>
          <w:spacing w:val="109"/>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77"/>
          <w:position w:val="-12"/>
          <w:lang w:eastAsia="el-GR" w:bidi="ar-SA"/>
        </w:rPr>
        <w:t>η</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6"/>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πε</w:t>
      </w:r>
      <w:r w:rsidRPr="0090345D">
        <w:rPr>
          <w:rFonts w:eastAsia="Arial Unicode MS" w:cs="Tahoma"/>
          <w:color w:val="000000"/>
          <w:spacing w:val="135"/>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2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8"/>
          <w:position w:val="-12"/>
          <w:lang w:eastAsia="el-GR" w:bidi="ar-SA"/>
        </w:rPr>
        <w:t>ι</w:t>
      </w:r>
      <w:r w:rsidRPr="0090345D">
        <w:rPr>
          <w:rFonts w:ascii="BZ Byzantina" w:eastAsia="Arial Unicode MS" w:hAnsi="BZ Byzantina" w:cs="Tahoma"/>
          <w:color w:val="000000"/>
          <w:spacing w:val="99"/>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η</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61"/>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66"/>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2"/>
          <w:position w:val="-12"/>
          <w:lang w:eastAsia="el-GR" w:bidi="ar-SA"/>
        </w:rPr>
        <w:t>ς</w:t>
      </w:r>
      <w:r w:rsidRPr="0090345D">
        <w:rPr>
          <w:rFonts w:ascii="MK2015" w:eastAsia="Arial Unicode MS" w:hAnsi="MK2015" w:cs="Tahoma"/>
          <w:color w:val="000000"/>
          <w:spacing w:val="6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9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216"/>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92"/>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238"/>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4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100"/>
          <w:position w:val="-12"/>
          <w:lang w:eastAsia="el-GR" w:bidi="ar-SA"/>
        </w:rPr>
        <w:t>ε</w:t>
      </w:r>
      <w:r w:rsidRPr="0090345D">
        <w:rPr>
          <w:rFonts w:ascii="BZ Fthores" w:eastAsia="Arial Unicode MS" w:hAnsi="BZ Fthores" w:cs="Tahoma"/>
          <w:color w:val="800000"/>
          <w:spacing w:val="18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τρ</w:t>
      </w:r>
      <w:r w:rsidRPr="0090345D">
        <w:rPr>
          <w:rFonts w:eastAsia="Arial Unicode MS" w:cs="Tahoma"/>
          <w:color w:val="000000"/>
          <w:spacing w:val="14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56"/>
          <w:position w:val="-12"/>
          <w:lang w:eastAsia="el-GR" w:bidi="ar-SA"/>
        </w:rPr>
        <w:t>α</w:t>
      </w:r>
      <w:r w:rsidRPr="0090345D">
        <w:rPr>
          <w:rFonts w:ascii="BZ Fthores" w:eastAsia="Arial Unicode MS" w:hAnsi="BZ Fthores" w:cs="Tahoma"/>
          <w:color w:val="800000"/>
          <w:spacing w:val="20"/>
          <w:position w:val="2"/>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ξ</w:t>
      </w:r>
      <w:r w:rsidRPr="0090345D">
        <w:rPr>
          <w:rFonts w:eastAsia="Arial Unicode MS" w:cs="Tahoma"/>
          <w:color w:val="000000"/>
          <w:spacing w:val="21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76"/>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4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eastAsia="Arial Unicode MS" w:cs="Tahoma"/>
          <w:color w:val="000000"/>
          <w:spacing w:val="-135"/>
          <w:position w:val="-12"/>
          <w:lang w:eastAsia="el-GR" w:bidi="ar-SA"/>
        </w:rPr>
        <w:t>χ</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5"/>
          <w:position w:val="-12"/>
          <w:lang w:eastAsia="el-GR" w:bidi="ar-SA"/>
        </w:rPr>
        <w:t>ι</w:t>
      </w:r>
      <w:r w:rsidRPr="0090345D">
        <w:rPr>
          <w:rFonts w:ascii="BZ Fthores" w:eastAsia="Arial Unicode MS" w:hAnsi="BZ Fthores" w:cs="Tahoma"/>
          <w:color w:val="800000"/>
          <w:spacing w:val="40"/>
          <w:sz w:val="44"/>
          <w:lang w:eastAsia="el-GR" w:bidi="ar-SA"/>
        </w:rPr>
        <w:t></w:t>
      </w:r>
      <w:r w:rsidRPr="0090345D">
        <w:rPr>
          <w:rFonts w:ascii="MK2015" w:eastAsia="Arial Unicode MS" w:hAnsi="MK2015" w:cs="Tahoma"/>
          <w:color w:val="800000"/>
          <w:spacing w:val="63"/>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00"/>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97"/>
          <w:position w:val="-12"/>
          <w:lang w:eastAsia="el-GR" w:bidi="ar-SA"/>
        </w:rPr>
        <w:t>ε</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7"/>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34"/>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ξ</w:t>
      </w:r>
      <w:r w:rsidRPr="0090345D">
        <w:rPr>
          <w:rFonts w:eastAsia="Arial Unicode MS" w:cs="Tahoma"/>
          <w:color w:val="000000"/>
          <w:spacing w:val="25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4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18"/>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37"/>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004341A4" w:rsidRPr="0090345D">
        <w:rPr>
          <w:rFonts w:eastAsia="Arial Unicode MS" w:cs="Tahoma"/>
          <w:color w:val="000000"/>
          <w:position w:val="-12"/>
          <w:lang w:eastAsia="el-GR" w:bidi="ar-SA"/>
        </w:rPr>
        <w:t>τ</w:t>
      </w:r>
      <w:r w:rsidR="004341A4" w:rsidRPr="0090345D">
        <w:rPr>
          <w:rFonts w:eastAsia="Arial Unicode MS" w:cs="Tahoma"/>
          <w:color w:val="000000"/>
          <w:spacing w:val="155"/>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2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μν</w:t>
      </w:r>
      <w:r w:rsidRPr="0090345D">
        <w:rPr>
          <w:rFonts w:eastAsia="Arial Unicode MS" w:cs="Tahoma"/>
          <w:color w:val="000000"/>
          <w:spacing w:val="14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8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67"/>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8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9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θα</w:t>
      </w:r>
      <w:r w:rsidRPr="0090345D">
        <w:rPr>
          <w:rFonts w:eastAsia="Arial Unicode MS" w:cs="Tahoma"/>
          <w:color w:val="000000"/>
          <w:spacing w:val="16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6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690"/>
          <w:sz w:val="44"/>
          <w:lang w:eastAsia="el-GR" w:bidi="ar-SA"/>
        </w:rPr>
        <w:t></w:t>
      </w:r>
      <w:r w:rsidRPr="0090345D">
        <w:rPr>
          <w:rFonts w:eastAsia="Arial Unicode MS" w:cs="Tahoma"/>
          <w:color w:val="000000"/>
          <w:position w:val="-12"/>
          <w:lang w:eastAsia="el-GR" w:bidi="ar-SA"/>
        </w:rPr>
        <w:t>σμο</w:t>
      </w:r>
      <w:r w:rsidRPr="0090345D">
        <w:rPr>
          <w:rFonts w:eastAsia="Arial Unicode MS" w:cs="Tahoma"/>
          <w:color w:val="000000"/>
          <w:spacing w:val="11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1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136"/>
          <w:position w:val="-12"/>
          <w:lang w:eastAsia="el-GR" w:bidi="ar-SA"/>
        </w:rPr>
        <w:t>η</w:t>
      </w:r>
      <w:r w:rsidRPr="0090345D">
        <w:rPr>
          <w:rFonts w:ascii="BZ Fthores" w:eastAsia="Arial Unicode MS" w:hAnsi="BZ Fthores" w:cs="Tahoma"/>
          <w:color w:val="800000"/>
          <w:spacing w:val="12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1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5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σχ</w:t>
      </w:r>
      <w:r w:rsidRPr="0090345D">
        <w:rPr>
          <w:rFonts w:eastAsia="Arial Unicode MS" w:cs="Tahoma"/>
          <w:color w:val="000000"/>
          <w:spacing w:val="13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θε</w:t>
      </w:r>
      <w:r w:rsidRPr="0090345D">
        <w:rPr>
          <w:rFonts w:eastAsia="Arial Unicode MS" w:cs="Tahoma"/>
          <w:color w:val="000000"/>
          <w:spacing w:val="192"/>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15"/>
          <w:position w:val="-12"/>
          <w:lang w:eastAsia="el-GR" w:bidi="ar-SA"/>
        </w:rPr>
        <w:t>ς</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77"/>
          <w:position w:val="-12"/>
          <w:lang w:eastAsia="el-GR" w:bidi="ar-SA"/>
        </w:rPr>
        <w:t>ε</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7"/>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eastAsia="Arial Unicode MS" w:cs="Tahoma"/>
          <w:color w:val="000000"/>
          <w:spacing w:val="-75"/>
          <w:position w:val="-12"/>
          <w:lang w:eastAsia="el-GR" w:bidi="ar-SA"/>
        </w:rPr>
        <w:t>τ</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5"/>
          <w:position w:val="-12"/>
          <w:lang w:eastAsia="el-GR" w:bidi="ar-SA"/>
        </w:rPr>
        <w:t>λ</w:t>
      </w:r>
      <w:r w:rsidRPr="0090345D">
        <w:rPr>
          <w:rFonts w:ascii="MK2015" w:eastAsia="Arial Unicode MS" w:hAnsi="MK2015" w:cs="Tahoma"/>
          <w:color w:val="000000"/>
          <w:spacing w:val="9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μ</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55"/>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π</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60"/>
          <w:position w:val="-12"/>
          <w:lang w:eastAsia="el-GR" w:bidi="ar-SA"/>
        </w:rPr>
        <w:t>ο</w:t>
      </w:r>
      <w:r w:rsidRPr="0090345D">
        <w:rPr>
          <w:rFonts w:ascii="MK2015" w:eastAsia="Arial Unicode MS" w:hAnsi="MK2015" w:cs="Tahoma"/>
          <w:color w:val="000000"/>
          <w:spacing w:val="10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7"/>
          <w:position w:val="-12"/>
          <w:lang w:eastAsia="el-GR" w:bidi="ar-SA"/>
        </w:rPr>
        <w:t>σ</w:t>
      </w:r>
      <w:r w:rsidRPr="0090345D">
        <w:rPr>
          <w:rFonts w:ascii="MK2015" w:eastAsia="Arial Unicode MS" w:hAnsi="MK2015" w:cs="Tahoma"/>
          <w:color w:val="000000"/>
          <w:position w:val="-12"/>
          <w:lang w:eastAsia="el-GR" w:bidi="ar-SA"/>
        </w:rPr>
        <w:t>_</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ψ</w:t>
      </w:r>
      <w:r w:rsidRPr="0090345D">
        <w:rPr>
          <w:rFonts w:eastAsia="Arial Unicode MS" w:cs="Tahoma"/>
          <w:color w:val="000000"/>
          <w:spacing w:val="142"/>
          <w:position w:val="-12"/>
          <w:lang w:eastAsia="el-GR" w:bidi="ar-SA"/>
        </w:rPr>
        <w:t>α</w:t>
      </w:r>
      <w:r w:rsidRPr="0090345D">
        <w:rPr>
          <w:rFonts w:ascii="BZ Byzantina" w:eastAsia="Arial Unicode MS" w:hAnsi="BZ Byzantina" w:cs="Tahoma"/>
          <w:color w:val="800000"/>
          <w:spacing w:val="60"/>
          <w:position w:val="2"/>
          <w:sz w:val="44"/>
          <w:lang w:eastAsia="el-GR" w:bidi="ar-SA"/>
        </w:rPr>
        <w:t></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6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8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32"/>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Loipa" w:eastAsia="Arial Unicode MS" w:hAnsi="BZ Loip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18"/>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spacing w:val="277"/>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17"/>
          <w:sz w:val="44"/>
          <w:lang w:eastAsia="el-GR" w:bidi="ar-SA"/>
        </w:rPr>
        <w:lastRenderedPageBreak/>
        <w:t></w:t>
      </w:r>
      <w:r w:rsidRPr="0090345D">
        <w:rPr>
          <w:rFonts w:eastAsia="Arial Unicode MS" w:cs="Tahoma"/>
          <w:color w:val="000000"/>
          <w:position w:val="-12"/>
          <w:lang w:eastAsia="el-GR" w:bidi="ar-SA"/>
        </w:rPr>
        <w:t>φ</w:t>
      </w:r>
      <w:r w:rsidRPr="0090345D">
        <w:rPr>
          <w:rFonts w:eastAsia="Arial Unicode MS" w:cs="Tahoma"/>
          <w:color w:val="000000"/>
          <w:spacing w:val="182"/>
          <w:position w:val="-12"/>
          <w:lang w:eastAsia="el-GR" w:bidi="ar-SA"/>
        </w:rPr>
        <w:t>η</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0"/>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70"/>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46"/>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20"/>
          <w:sz w:val="44"/>
          <w:lang w:eastAsia="el-GR" w:bidi="ar-SA"/>
        </w:rPr>
        <w:t></w:t>
      </w:r>
      <w:r w:rsidRPr="0090345D">
        <w:rPr>
          <w:rFonts w:eastAsia="Arial Unicode MS" w:cs="Tahoma"/>
          <w:color w:val="000000"/>
          <w:spacing w:val="280"/>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4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spacing w:val="221"/>
          <w:position w:val="-12"/>
          <w:lang w:eastAsia="el-GR" w:bidi="ar-SA"/>
        </w:rPr>
        <w:t>ω</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0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7"/>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00B041EE" w:rsidRPr="0090345D">
        <w:rPr>
          <w:rFonts w:eastAsia="Arial Unicode MS" w:cs="Tahoma"/>
          <w:color w:val="000000"/>
          <w:position w:val="-12"/>
          <w:lang w:eastAsia="el-GR" w:bidi="ar-SA"/>
        </w:rPr>
        <w:t>κτ</w:t>
      </w:r>
      <w:r w:rsidR="00B041EE" w:rsidRPr="0090345D">
        <w:rPr>
          <w:rFonts w:eastAsia="Arial Unicode MS" w:cs="Tahoma"/>
          <w:color w:val="000000"/>
          <w:spacing w:val="9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00B041EE" w:rsidRPr="0090345D">
        <w:rPr>
          <w:rFonts w:eastAsia="Arial Unicode MS" w:cs="Tahoma"/>
          <w:color w:val="000000"/>
          <w:spacing w:val="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00B041EE"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00B041EE" w:rsidRPr="0090345D">
        <w:rPr>
          <w:rFonts w:eastAsia="Arial Unicode MS" w:cs="Tahoma"/>
          <w:color w:val="000000"/>
          <w:position w:val="-12"/>
          <w:lang w:eastAsia="el-GR" w:bidi="ar-SA"/>
        </w:rPr>
        <w:t>ι</w:t>
      </w:r>
      <w:r w:rsidR="00B041EE" w:rsidRPr="0090345D">
        <w:rPr>
          <w:rFonts w:eastAsia="Arial Unicode MS" w:cs="Tahoma"/>
          <w:color w:val="000000"/>
          <w:spacing w:val="5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3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0"/>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5"/>
          <w:position w:val="-12"/>
          <w:lang w:eastAsia="el-GR" w:bidi="ar-SA"/>
        </w:rPr>
        <w:t>ς</w:t>
      </w:r>
      <w:r w:rsidRPr="0090345D">
        <w:rPr>
          <w:rFonts w:ascii="BZ Byzantina" w:eastAsia="Arial Unicode MS" w:hAnsi="BZ Byzantina" w:cs="Tahoma"/>
          <w:b w:val="0"/>
          <w:color w:val="800000"/>
          <w:spacing w:val="-2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22"/>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spacing w:val="20"/>
          <w:position w:val="-6"/>
          <w:sz w:val="2"/>
          <w:lang w:eastAsia="el-GR" w:bidi="ar-SA"/>
        </w:rPr>
        <w:t xml:space="preserve"> </w:t>
      </w:r>
      <w:r w:rsidRPr="0090345D">
        <w:rPr>
          <w:rFonts w:ascii="BZ Byzantina" w:eastAsia="Arial Unicode MS" w:hAnsi="BZ Byzantina" w:cs="Tahoma"/>
          <w:color w:val="000000"/>
          <w:spacing w:val="-52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1"/>
          <w:position w:val="-12"/>
          <w:lang w:eastAsia="el-GR" w:bidi="ar-SA"/>
        </w:rPr>
        <w:t>ι</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18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82"/>
          <w:position w:val="-12"/>
          <w:lang w:eastAsia="el-GR" w:bidi="ar-SA"/>
        </w:rPr>
        <w:t>η</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72"/>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5"/>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5"/>
          <w:position w:val="-12"/>
          <w:lang w:eastAsia="el-GR" w:bidi="ar-SA"/>
        </w:rPr>
        <w:t>ο</w:t>
      </w:r>
      <w:r w:rsidRPr="0090345D">
        <w:rPr>
          <w:rFonts w:ascii="BZ Byzantina" w:eastAsia="Arial Unicode MS" w:hAnsi="BZ Byzantina" w:cs="Tahoma"/>
          <w:b w:val="0"/>
          <w:color w:val="800000"/>
          <w:spacing w:val="-2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5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30"/>
          <w:position w:val="-12"/>
          <w:lang w:eastAsia="el-GR" w:bidi="ar-SA"/>
        </w:rPr>
        <w:t>ι</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0"/>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3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37"/>
          <w:sz w:val="44"/>
          <w:lang w:eastAsia="el-GR" w:bidi="ar-SA"/>
        </w:rPr>
        <w:t></w:t>
      </w:r>
      <w:r w:rsidRPr="0090345D">
        <w:rPr>
          <w:rFonts w:eastAsia="Arial Unicode MS" w:cs="Tahoma"/>
          <w:color w:val="000000"/>
          <w:position w:val="-12"/>
          <w:lang w:eastAsia="el-GR" w:bidi="ar-SA"/>
        </w:rPr>
        <w:t>σμο</w:t>
      </w:r>
      <w:r w:rsidRPr="0090345D">
        <w:rPr>
          <w:rFonts w:eastAsia="Arial Unicode MS" w:cs="Tahoma"/>
          <w:color w:val="000000"/>
          <w:spacing w:val="6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90345D" w14:paraId="5973B732" w14:textId="77777777" w:rsidTr="00F8655D">
        <w:trPr>
          <w:cantSplit/>
        </w:trPr>
        <w:tc>
          <w:tcPr>
            <w:tcW w:w="1666" w:type="pct"/>
            <w:vAlign w:val="center"/>
          </w:tcPr>
          <w:p w14:paraId="64AC4944"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083AA24"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26"/>
                <w:sz w:val="44"/>
                <w:szCs w:val="22"/>
                <w:lang w:bidi="ar-SA"/>
              </w:rPr>
              <w:t></w:t>
            </w:r>
          </w:p>
        </w:tc>
        <w:tc>
          <w:tcPr>
            <w:tcW w:w="1667" w:type="pct"/>
            <w:vAlign w:val="center"/>
          </w:tcPr>
          <w:p w14:paraId="16230B43"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σ.242*</w:t>
            </w:r>
          </w:p>
        </w:tc>
      </w:tr>
    </w:tbl>
    <w:p w14:paraId="02CB2E4B" w14:textId="77777777" w:rsidR="00C81961" w:rsidRPr="0090345D" w:rsidRDefault="00C81961" w:rsidP="00C81961">
      <w:pPr>
        <w:spacing w:line="1240" w:lineRule="exact"/>
        <w:textAlignment w:val="baseline"/>
        <w:rPr>
          <w:rFonts w:cs="Tahoma"/>
          <w:color w:val="000000"/>
          <w:szCs w:val="32"/>
          <w:bdr w:val="none" w:sz="0" w:space="0" w:color="auto" w:frame="1"/>
        </w:rPr>
      </w:pPr>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szCs w:val="16"/>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ε</w:t>
      </w:r>
      <w:r w:rsidRPr="0090345D">
        <w:rPr>
          <w:rFonts w:cs="Tahoma"/>
          <w:color w:val="000000"/>
          <w:spacing w:val="31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φ</w:t>
      </w:r>
      <w:r w:rsidRPr="0090345D">
        <w:rPr>
          <w:rFonts w:cs="Tahoma"/>
          <w:color w:val="000000"/>
          <w:spacing w:val="132"/>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β</w:t>
      </w:r>
      <w:r w:rsidRPr="0090345D">
        <w:rPr>
          <w:rFonts w:cs="Tahoma"/>
          <w:color w:val="000000"/>
          <w:spacing w:val="238"/>
          <w:position w:val="-12"/>
        </w:rPr>
        <w:t>η</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0"/>
          <w:sz w:val="44"/>
        </w:rPr>
        <w:t></w:t>
      </w:r>
      <w:r w:rsidRPr="0090345D">
        <w:rPr>
          <w:rFonts w:cs="Tahoma"/>
          <w:color w:val="000000"/>
          <w:position w:val="-12"/>
        </w:rPr>
        <w:t>θ</w:t>
      </w:r>
      <w:r w:rsidRPr="0090345D">
        <w:rPr>
          <w:rFonts w:cs="Tahoma"/>
          <w:color w:val="000000"/>
          <w:spacing w:val="140"/>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4747D94C" w14:textId="77777777" w:rsidR="00680B95" w:rsidRPr="0090345D" w:rsidRDefault="00680B95" w:rsidP="00680B95">
      <w:pPr>
        <w:spacing w:line="1240" w:lineRule="exact"/>
        <w:rPr>
          <w:rFonts w:ascii="Tahoma" w:eastAsia="Arial Unicode MS" w:hAnsi="Tahoma" w:cs="Tahoma"/>
          <w:color w:val="000000"/>
          <w:lang w:val="en-US" w:eastAsia="el-GR" w:bidi="ar-SA"/>
        </w:rPr>
      </w:pPr>
      <w:r w:rsidRPr="0090345D">
        <w:rPr>
          <w:rFonts w:ascii="GFS Nicefore" w:eastAsia="Arial Unicode MS" w:hAnsi="GFS Nicefore" w:cs="Tahoma"/>
          <w:b w:val="0"/>
          <w:color w:val="800000"/>
          <w:position w:val="-12"/>
          <w:sz w:val="7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Τρ</w:t>
      </w:r>
      <w:r w:rsidRPr="0090345D">
        <w:rPr>
          <w:rFonts w:eastAsia="Arial Unicode MS" w:cs="Tahoma"/>
          <w:color w:val="000000"/>
          <w:spacing w:val="1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21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90"/>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41"/>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7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lastRenderedPageBreak/>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00"/>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μω</w:t>
      </w:r>
      <w:r w:rsidRPr="0090345D">
        <w:rPr>
          <w:rFonts w:eastAsia="Arial Unicode MS" w:cs="Tahoma"/>
          <w:color w:val="000000"/>
          <w:spacing w:val="11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66"/>
          <w:position w:val="-12"/>
          <w:lang w:eastAsia="el-GR" w:bidi="ar-SA"/>
        </w:rPr>
        <w:t>η</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μι</w:t>
      </w:r>
      <w:r w:rsidRPr="0090345D">
        <w:rPr>
          <w:rFonts w:eastAsia="Arial Unicode MS" w:cs="Tahoma"/>
          <w:color w:val="000000"/>
          <w:spacing w:val="16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ρο</w:t>
      </w:r>
      <w:r w:rsidRPr="0090345D">
        <w:rPr>
          <w:rFonts w:eastAsia="Arial Unicode MS" w:cs="Tahoma"/>
          <w:color w:val="000000"/>
          <w:spacing w:val="15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67"/>
          <w:position w:val="-12"/>
          <w:lang w:eastAsia="el-GR" w:bidi="ar-SA"/>
        </w:rPr>
        <w:t>τ</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5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9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87"/>
          <w:position w:val="-12"/>
          <w:lang w:eastAsia="el-GR" w:bidi="ar-SA"/>
        </w:rPr>
        <w:t>π</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ε</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212"/>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30"/>
          <w:position w:val="-12"/>
          <w:lang w:eastAsia="el-GR" w:bidi="ar-SA"/>
        </w:rPr>
        <w:t>ε</w:t>
      </w:r>
      <w:r w:rsidRPr="0090345D">
        <w:rPr>
          <w:rFonts w:ascii="BZ Byzantina" w:eastAsia="Arial Unicode MS" w:hAnsi="BZ Byzantina" w:cs="Tahoma"/>
          <w:color w:val="00000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0"/>
          <w:position w:val="-12"/>
          <w:lang w:eastAsia="el-GR" w:bidi="ar-SA"/>
        </w:rPr>
        <w:t>ρ</w:t>
      </w:r>
      <w:r w:rsidRPr="0090345D">
        <w:rPr>
          <w:rFonts w:ascii="BZ Byzantina" w:eastAsia="Arial Unicode MS" w:hAnsi="BZ Byzantina" w:cs="Tahoma"/>
          <w:color w:val="000000"/>
          <w:spacing w:val="-180"/>
          <w:sz w:val="44"/>
          <w:lang w:eastAsia="el-GR" w:bidi="ar-SA"/>
        </w:rPr>
        <w:t></w:t>
      </w:r>
      <w:r w:rsidRPr="0090345D">
        <w:rPr>
          <w:rFonts w:eastAsia="Arial Unicode MS" w:cs="Tahoma"/>
          <w:color w:val="000000"/>
          <w:spacing w:val="5"/>
          <w:position w:val="-12"/>
          <w:lang w:eastAsia="el-GR" w:bidi="ar-SA"/>
        </w:rPr>
        <w:t>ω</w:t>
      </w:r>
      <w:r w:rsidRPr="0090345D">
        <w:rPr>
          <w:rFonts w:ascii="MK2015" w:eastAsia="Arial Unicode MS" w:hAnsi="MK2015" w:cs="Tahoma"/>
          <w:color w:val="000000"/>
          <w:spacing w:val="28"/>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κε</w:t>
      </w:r>
      <w:r w:rsidRPr="0090345D">
        <w:rPr>
          <w:rFonts w:eastAsia="Arial Unicode MS" w:cs="Tahoma"/>
          <w:color w:val="000000"/>
          <w:spacing w:val="15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8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35"/>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212"/>
          <w:position w:val="-12"/>
          <w:lang w:eastAsia="el-GR" w:bidi="ar-SA"/>
        </w:rPr>
        <w:t>η</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180"/>
          <w:position w:val="-12"/>
          <w:lang w:eastAsia="el-GR" w:bidi="ar-SA"/>
        </w:rPr>
        <w:t>ρ</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μ</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0"/>
          <w:position w:val="-12"/>
          <w:lang w:eastAsia="el-GR" w:bidi="ar-SA"/>
        </w:rPr>
        <w:t>ρ</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108"/>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3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27"/>
          <w:position w:val="-12"/>
          <w:lang w:eastAsia="el-GR" w:bidi="ar-SA"/>
        </w:rPr>
        <w:t>τ</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37"/>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συ</w:t>
      </w:r>
      <w:r w:rsidRPr="0090345D">
        <w:rPr>
          <w:rFonts w:eastAsia="Arial Unicode MS" w:cs="Tahoma"/>
          <w:color w:val="000000"/>
          <w:spacing w:val="120"/>
          <w:position w:val="-12"/>
          <w:lang w:eastAsia="el-GR" w:bidi="ar-SA"/>
        </w:rPr>
        <w:t>γ</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9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νε</w:t>
      </w:r>
      <w:r w:rsidRPr="0090345D">
        <w:rPr>
          <w:rFonts w:eastAsia="Arial Unicode MS" w:cs="Tahoma"/>
          <w:color w:val="000000"/>
          <w:spacing w:val="17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
          <w:position w:val="-12"/>
          <w:lang w:eastAsia="el-GR" w:bidi="ar-SA"/>
        </w:rPr>
        <w:t>κ</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48"/>
          <w:position w:val="-12"/>
          <w:lang w:eastAsia="el-GR" w:bidi="ar-SA"/>
        </w:rPr>
        <w:t>ω</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14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07"/>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1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Πν</w:t>
      </w:r>
      <w:r w:rsidRPr="0090345D">
        <w:rPr>
          <w:rFonts w:eastAsia="Arial Unicode MS" w:cs="Tahoma"/>
          <w:color w:val="000000"/>
          <w:spacing w:val="11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40"/>
          <w:position w:val="-12"/>
          <w:lang w:eastAsia="el-GR" w:bidi="ar-SA"/>
        </w:rPr>
        <w:t>ε</w:t>
      </w:r>
      <w:r w:rsidRPr="0090345D">
        <w:rPr>
          <w:rFonts w:ascii="BZ Fthores" w:eastAsia="Arial Unicode MS" w:hAnsi="BZ Fthores" w:cs="Tahoma"/>
          <w:color w:val="800000"/>
          <w:spacing w:val="60"/>
          <w:position w:val="2"/>
          <w:sz w:val="44"/>
          <w:lang w:eastAsia="el-GR" w:bidi="ar-SA"/>
        </w:rPr>
        <w:t></w:t>
      </w:r>
      <w:r w:rsidRPr="0090345D">
        <w:rPr>
          <w:rFonts w:ascii="BZ Byzantina" w:eastAsia="Arial Unicode MS" w:hAnsi="BZ Byzantina" w:cs="Tahoma"/>
          <w:b w:val="0"/>
          <w:color w:val="800000"/>
          <w:spacing w:val="-20"/>
          <w:position w:val="-6"/>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Loipa" w:eastAsia="Arial Unicode MS" w:hAnsi="BZ Loipa" w:cs="Tahoma"/>
          <w:b w:val="0"/>
          <w:color w:val="800000"/>
          <w:spacing w:val="2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6"/>
          <w:position w:val="-12"/>
          <w:lang w:eastAsia="el-GR" w:bidi="ar-SA"/>
        </w:rPr>
        <w:t>υ</w:t>
      </w:r>
      <w:r w:rsidRPr="0090345D">
        <w:rPr>
          <w:rFonts w:ascii="BZ Loipa" w:eastAsia="Arial Unicode MS" w:hAnsi="BZ Loipa" w:cs="Tahoma"/>
          <w:b w:val="0"/>
          <w:color w:val="800000"/>
          <w:spacing w:val="19"/>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4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32"/>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3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5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47"/>
          <w:position w:val="-12"/>
          <w:lang w:eastAsia="el-GR" w:bidi="ar-SA"/>
        </w:rPr>
        <w:t>ς</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10"/>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05"/>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12"/>
          <w:position w:val="-12"/>
          <w:lang w:eastAsia="el-GR" w:bidi="ar-SA"/>
        </w:rPr>
        <w:t>ο</w:t>
      </w:r>
      <w:r w:rsidRPr="0090345D">
        <w:rPr>
          <w:rFonts w:ascii="BZ Byzantina" w:eastAsia="Arial Unicode MS" w:hAnsi="BZ Byzantina"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17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50"/>
          <w:position w:val="-12"/>
          <w:lang w:eastAsia="el-GR" w:bidi="ar-SA"/>
        </w:rPr>
        <w:t>κ</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31"/>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0"/>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π</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75"/>
          <w:position w:val="-12"/>
          <w:lang w:eastAsia="el-GR" w:bidi="ar-SA"/>
        </w:rPr>
        <w:t>η</w:t>
      </w:r>
      <w:r w:rsidRPr="0090345D">
        <w:rPr>
          <w:rFonts w:ascii="MK2015" w:eastAsia="Arial Unicode MS" w:hAnsi="MK2015" w:cs="Tahoma"/>
          <w:color w:val="000000"/>
          <w:spacing w:val="124"/>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6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15"/>
          <w:position w:val="-12"/>
          <w:lang w:eastAsia="el-GR" w:bidi="ar-SA"/>
        </w:rPr>
        <w:t>ο</w:t>
      </w:r>
      <w:r w:rsidRPr="0090345D">
        <w:rPr>
          <w:rFonts w:ascii="BZ Byzantina" w:eastAsia="Arial Unicode MS" w:hAnsi="BZ Byzantina" w:cs="Tahoma"/>
          <w:color w:val="00000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62"/>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18"/>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θε</w:t>
      </w:r>
      <w:r w:rsidRPr="0090345D">
        <w:rPr>
          <w:rFonts w:eastAsia="Arial Unicode MS" w:cs="Tahoma"/>
          <w:color w:val="000000"/>
          <w:spacing w:val="17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5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η</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30"/>
          <w:position w:val="-12"/>
          <w:lang w:eastAsia="el-GR" w:bidi="ar-SA"/>
        </w:rPr>
        <w:t>χ</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ρα</w:t>
      </w:r>
      <w:r w:rsidRPr="0090345D">
        <w:rPr>
          <w:rFonts w:eastAsia="Arial Unicode MS" w:cs="Tahoma"/>
          <w:color w:val="000000"/>
          <w:spacing w:val="-110"/>
          <w:position w:val="-12"/>
          <w:lang w:eastAsia="el-GR" w:bidi="ar-SA"/>
        </w:rPr>
        <w:t>ν</w:t>
      </w:r>
      <w:r w:rsidRPr="0090345D">
        <w:rPr>
          <w:rFonts w:ascii="MK2015" w:eastAsia="Arial Unicode MS" w:hAnsi="MK2015" w:cs="Tahoma"/>
          <w:color w:val="000000"/>
          <w:spacing w:val="16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17"/>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20"/>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1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9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δρ</w:t>
      </w:r>
      <w:r w:rsidRPr="0090345D">
        <w:rPr>
          <w:rFonts w:eastAsia="Arial Unicode MS" w:cs="Tahoma"/>
          <w:color w:val="000000"/>
          <w:spacing w:val="14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μ</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55"/>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eastAsia="Arial Unicode MS" w:cs="Tahoma"/>
          <w:color w:val="000000"/>
          <w:spacing w:val="-112"/>
          <w:position w:val="-12"/>
          <w:lang w:eastAsia="el-GR" w:bidi="ar-SA"/>
        </w:rPr>
        <w:t>κ</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2"/>
          <w:position w:val="-12"/>
          <w:lang w:eastAsia="el-GR" w:bidi="ar-SA"/>
        </w:rPr>
        <w:t>ι</w:t>
      </w:r>
      <w:r w:rsidRPr="0090345D">
        <w:rPr>
          <w:rFonts w:ascii="MK2015" w:eastAsia="Arial Unicode MS" w:hAnsi="MK2015" w:cs="Tahoma"/>
          <w:color w:val="000000"/>
          <w:spacing w:val="6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3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α</w:t>
      </w:r>
      <w:r w:rsidRPr="0090345D">
        <w:rPr>
          <w:rFonts w:ascii="BZ Byzantina" w:eastAsia="Arial Unicode MS" w:hAnsi="BZ Byzantina" w:cs="Tahoma"/>
          <w:color w:val="000000"/>
          <w:spacing w:val="-52"/>
          <w:sz w:val="44"/>
          <w:lang w:eastAsia="el-GR" w:bidi="ar-SA"/>
        </w:rPr>
        <w:t></w:t>
      </w:r>
      <w:r w:rsidRPr="0090345D">
        <w:rPr>
          <w:rFonts w:eastAsia="Arial Unicode MS" w:cs="Tahoma"/>
          <w:color w:val="000000"/>
          <w:spacing w:val="-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54"/>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0"/>
          <w:position w:val="-12"/>
          <w:lang w:eastAsia="el-GR" w:bidi="ar-SA"/>
        </w:rPr>
        <w:t>β</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25"/>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31"/>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π</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3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86"/>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σθε</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5"/>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5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1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spacing w:val="27"/>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11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1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47"/>
          <w:position w:val="-12"/>
          <w:lang w:eastAsia="el-GR" w:bidi="ar-SA"/>
        </w:rPr>
        <w:t>κ</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λε</w:t>
      </w:r>
      <w:r w:rsidRPr="0090345D">
        <w:rPr>
          <w:rFonts w:eastAsia="Arial Unicode MS" w:cs="Tahoma"/>
          <w:color w:val="000000"/>
          <w:spacing w:val="18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2"/>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15"/>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σ</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5"/>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BZ Fthores" w:eastAsia="Arial Unicode MS" w:hAnsi="BZ Fthores" w:cs="Tahoma"/>
          <w:color w:val="000000"/>
          <w:sz w:val="44"/>
          <w:lang w:eastAsia="el-GR" w:bidi="ar-SA"/>
        </w:rPr>
        <w:t></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4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ς</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7"/>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12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57"/>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5"/>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90345D" w14:paraId="70630C19" w14:textId="77777777" w:rsidTr="00F8655D">
        <w:trPr>
          <w:cantSplit/>
        </w:trPr>
        <w:tc>
          <w:tcPr>
            <w:tcW w:w="1666" w:type="pct"/>
            <w:vAlign w:val="center"/>
          </w:tcPr>
          <w:p w14:paraId="4B9B8051"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27968908"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26"/>
                <w:sz w:val="44"/>
                <w:szCs w:val="22"/>
                <w:lang w:bidi="ar-SA"/>
              </w:rPr>
              <w:t></w:t>
            </w:r>
          </w:p>
        </w:tc>
        <w:tc>
          <w:tcPr>
            <w:tcW w:w="1667" w:type="pct"/>
            <w:vAlign w:val="center"/>
          </w:tcPr>
          <w:p w14:paraId="5513B712"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σ.243*</w:t>
            </w:r>
          </w:p>
        </w:tc>
      </w:tr>
    </w:tbl>
    <w:p w14:paraId="22D3FDC4"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lang w:eastAsia="el-GR" w:bidi="ar-SA"/>
        </w:rPr>
        <w:t>δ</w:t>
      </w:r>
      <w:r w:rsidRPr="0090345D">
        <w:rPr>
          <w:rFonts w:ascii="BZ Byzantina" w:hAnsi="BZ Byzantina" w:cs="Tahoma"/>
          <w:color w:val="000000"/>
          <w:sz w:val="44"/>
          <w:lang w:eastAsia="el-GR" w:bidi="ar-SA"/>
        </w:rPr>
        <w:t></w:t>
      </w:r>
      <w:r w:rsidRPr="0090345D">
        <w:rPr>
          <w:rFonts w:ascii="BZ Loipa" w:hAnsi="BZ Loipa" w:cs="Tahoma"/>
          <w:color w:val="000000"/>
          <w:spacing w:val="-405"/>
          <w:sz w:val="44"/>
          <w:lang w:eastAsia="el-GR" w:bidi="ar-SA"/>
        </w:rPr>
        <w:t></w:t>
      </w:r>
      <w:r w:rsidRPr="0090345D">
        <w:rPr>
          <w:rFonts w:cs="Tahoma"/>
          <w:color w:val="000000"/>
          <w:spacing w:val="125"/>
          <w:position w:val="-12"/>
          <w:lang w:eastAsia="el-GR" w:bidi="ar-SA"/>
        </w:rPr>
        <w:t>ο</w:t>
      </w:r>
      <w:r w:rsidRPr="0090345D">
        <w:rPr>
          <w:rFonts w:ascii="BZ Fthores" w:hAnsi="BZ Fthores" w:cs="Tahoma"/>
          <w:color w:val="800000"/>
          <w:spacing w:val="140"/>
          <w:position w:val="-2"/>
          <w:sz w:val="44"/>
          <w:lang w:eastAsia="el-GR" w:bidi="ar-SA"/>
        </w:rPr>
        <w:t></w:t>
      </w:r>
      <w:r w:rsidRPr="0090345D">
        <w:rPr>
          <w:rFonts w:ascii="MK2015" w:hAnsi="MK2015" w:cs="Tahoma"/>
          <w:color w:val="800000"/>
          <w:position w:val="-2"/>
          <w:lang w:eastAsia="el-GR" w:bidi="ar-SA"/>
        </w:rPr>
        <w:t>_</w:t>
      </w:r>
      <w:r w:rsidRPr="0090345D">
        <w:rPr>
          <w:rFonts w:ascii="MK2015" w:hAnsi="MK2015" w:cs="Tahoma"/>
          <w:color w:val="FFFFFF"/>
          <w:position w:val="-2"/>
          <w:sz w:val="2"/>
          <w:lang w:eastAsia="el-GR" w:bidi="ar-SA"/>
        </w:rPr>
        <w:t>.</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105"/>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02"/>
          <w:sz w:val="44"/>
          <w:lang w:eastAsia="el-GR" w:bidi="ar-SA"/>
        </w:rPr>
        <w:t></w:t>
      </w:r>
      <w:r w:rsidRPr="0090345D">
        <w:rPr>
          <w:rFonts w:cs="Tahoma"/>
          <w:color w:val="000000"/>
          <w:spacing w:val="318"/>
          <w:position w:val="-12"/>
          <w:lang w:eastAsia="el-GR" w:bidi="ar-SA"/>
        </w:rPr>
        <w:t>ο</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427"/>
          <w:sz w:val="44"/>
          <w:lang w:eastAsia="el-GR" w:bidi="ar-SA"/>
        </w:rPr>
        <w:t></w:t>
      </w:r>
      <w:r w:rsidRPr="0090345D">
        <w:rPr>
          <w:rFonts w:cs="Tahoma"/>
          <w:color w:val="000000"/>
          <w:spacing w:val="287"/>
          <w:position w:val="-12"/>
          <w:lang w:eastAsia="el-GR" w:bidi="ar-SA"/>
        </w:rPr>
        <w:t>ο</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2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Π</w:t>
      </w:r>
      <w:r w:rsidRPr="0090345D">
        <w:rPr>
          <w:rFonts w:cs="Tahoma"/>
          <w:color w:val="000000"/>
          <w:spacing w:val="14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τρ</w:t>
      </w:r>
      <w:r w:rsidRPr="0090345D">
        <w:rPr>
          <w:rFonts w:cs="Tahoma"/>
          <w:color w:val="000000"/>
          <w:spacing w:val="152"/>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195"/>
          <w:position w:val="-12"/>
          <w:lang w:eastAsia="el-GR" w:bidi="ar-SA"/>
        </w:rPr>
        <w:t>ι</w:t>
      </w:r>
      <w:r w:rsidRPr="0090345D">
        <w:rPr>
          <w:rFonts w:ascii="BZ Byzantina" w:hAnsi="BZ Byzantina" w:cs="Tahoma"/>
          <w:color w:val="800000"/>
          <w:spacing w:val="8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71"/>
          <w:position w:val="-12"/>
          <w:lang w:eastAsia="el-GR" w:bidi="ar-SA"/>
        </w:rPr>
        <w:t>ω</w:t>
      </w:r>
      <w:r w:rsidRPr="0090345D">
        <w:rPr>
          <w:rFonts w:ascii="BZ Byzantina" w:hAnsi="BZ Byzantina" w:cs="Tahoma"/>
          <w:color w:val="800000"/>
          <w:spacing w:val="140"/>
          <w:position w:val="10"/>
          <w:sz w:val="44"/>
          <w:lang w:eastAsia="el-GR" w:bidi="ar-SA"/>
        </w:rPr>
        <w:t></w:t>
      </w:r>
      <w:r w:rsidRPr="0090345D">
        <w:rPr>
          <w:rFonts w:ascii="MK2015" w:hAnsi="MK2015" w:cs="Tahoma"/>
          <w:color w:val="800000"/>
          <w:position w:val="8"/>
          <w:lang w:eastAsia="el-GR" w:bidi="ar-SA"/>
        </w:rPr>
        <w:t>_</w:t>
      </w:r>
      <w:r w:rsidRPr="0090345D">
        <w:rPr>
          <w:rFonts w:ascii="MK2015" w:hAnsi="MK2015" w:cs="Tahoma"/>
          <w:color w:val="800000"/>
          <w:position w:val="8"/>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41"/>
          <w:position w:val="-12"/>
          <w:lang w:eastAsia="el-GR" w:bidi="ar-SA"/>
        </w:rPr>
        <w:t>ω</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κα</w:t>
      </w:r>
      <w:r w:rsidRPr="0090345D">
        <w:rPr>
          <w:rFonts w:cs="Tahoma"/>
          <w:color w:val="000000"/>
          <w:spacing w:val="6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207"/>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3"/>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67"/>
          <w:sz w:val="44"/>
          <w:lang w:eastAsia="el-GR" w:bidi="ar-SA"/>
        </w:rPr>
        <w:t></w:t>
      </w:r>
      <w:r w:rsidRPr="0090345D">
        <w:rPr>
          <w:rFonts w:cs="Tahoma"/>
          <w:color w:val="000000"/>
          <w:spacing w:val="18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12"/>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4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μ</w:t>
      </w:r>
      <w:r w:rsidRPr="0090345D">
        <w:rPr>
          <w:rFonts w:cs="Tahoma"/>
          <w:color w:val="000000"/>
          <w:spacing w:val="11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10"/>
          <w:sz w:val="44"/>
          <w:lang w:eastAsia="el-GR" w:bidi="ar-SA"/>
        </w:rPr>
        <w:t></w:t>
      </w:r>
      <w:r w:rsidRPr="0090345D">
        <w:rPr>
          <w:rFonts w:cs="Tahoma"/>
          <w:color w:val="000000"/>
          <w:spacing w:val="31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ascii="MK2015" w:hAnsi="MK2015" w:cs="Tahoma"/>
          <w:color w:val="000000"/>
          <w:position w:val="-12"/>
          <w:sz w:val="28"/>
          <w:lang w:eastAsia="el-GR" w:bidi="ar-SA"/>
        </w:rPr>
        <w:t>z</w:t>
      </w:r>
      <w:r w:rsidRPr="0090345D">
        <w:rPr>
          <w:rFonts w:cs="Tahoma"/>
          <w:color w:val="000000"/>
          <w:spacing w:val="200"/>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39BB0439"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lang w:eastAsia="el-GR" w:bidi="ar-SA"/>
        </w:rPr>
        <w:t>κ</w:t>
      </w:r>
      <w:r w:rsidRPr="0090345D">
        <w:rPr>
          <w:rFonts w:ascii="BZ Loipa" w:hAnsi="BZ Loipa" w:cs="Tahoma"/>
          <w:b w:val="0"/>
          <w:color w:val="800000"/>
          <w:spacing w:val="119"/>
          <w:sz w:val="44"/>
          <w:lang w:eastAsia="el-GR" w:bidi="ar-SA"/>
        </w:rPr>
        <w:t></w:t>
      </w:r>
      <w:r w:rsidRPr="0090345D">
        <w:rPr>
          <w:rFonts w:ascii="BZ Byzantina" w:hAnsi="BZ Byzantina" w:cs="Tahoma"/>
          <w:b w:val="0"/>
          <w:color w:val="800000"/>
          <w:spacing w:val="-119"/>
          <w:position w:val="-6"/>
          <w:sz w:val="44"/>
          <w:lang w:eastAsia="el-GR" w:bidi="ar-SA"/>
        </w:rPr>
        <w:t></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νυ</w:t>
      </w:r>
      <w:r w:rsidRPr="0090345D">
        <w:rPr>
          <w:rFonts w:cs="Tahoma"/>
          <w:color w:val="000000"/>
          <w:spacing w:val="50"/>
          <w:position w:val="-12"/>
          <w:lang w:eastAsia="el-GR" w:bidi="ar-SA"/>
        </w:rPr>
        <w:t>ν</w:t>
      </w:r>
      <w:r w:rsidRPr="0090345D">
        <w:rPr>
          <w:rFonts w:ascii="BZ Byzantina" w:hAnsi="BZ Byzantina" w:cs="Tahoma"/>
          <w:color w:val="800000"/>
          <w:spacing w:val="40"/>
          <w:position w:val="-2"/>
          <w:sz w:val="44"/>
          <w:lang w:eastAsia="el-GR" w:bidi="ar-SA"/>
        </w:rPr>
        <w:t></w:t>
      </w:r>
      <w:r w:rsidRPr="0090345D">
        <w:rPr>
          <w:rFonts w:ascii="BZ Byzantina" w:hAnsi="BZ Byzantina" w:cs="Tahoma"/>
          <w:color w:val="000000"/>
          <w:spacing w:val="8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ε</w:t>
      </w:r>
      <w:r w:rsidRPr="0090345D">
        <w:rPr>
          <w:rFonts w:cs="Tahoma"/>
          <w:color w:val="000000"/>
          <w:spacing w:val="170"/>
          <w:position w:val="-12"/>
          <w:lang w:eastAsia="el-GR" w:bidi="ar-SA"/>
        </w:rPr>
        <w:t>ι</w:t>
      </w:r>
      <w:r w:rsidRPr="0090345D">
        <w:rPr>
          <w:rFonts w:ascii="BZ Byzantina" w:hAnsi="BZ Byzantina" w:cs="Tahoma"/>
          <w:color w:val="800000"/>
          <w:spacing w:val="8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30"/>
          <w:position w:val="-12"/>
          <w:lang w:eastAsia="el-GR" w:bidi="ar-SA"/>
        </w:rPr>
        <w:t>ι</w:t>
      </w:r>
      <w:r w:rsidRPr="0090345D">
        <w:rPr>
          <w:rFonts w:ascii="MK2015" w:hAnsi="MK2015" w:cs="Tahoma"/>
          <w:color w:val="000000"/>
          <w:spacing w:val="76"/>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ε</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ι</w:t>
      </w:r>
      <w:r w:rsidRPr="0090345D">
        <w:rPr>
          <w:rFonts w:cs="Tahoma"/>
          <w:color w:val="000000"/>
          <w:spacing w:val="15"/>
          <w:position w:val="-12"/>
          <w:lang w:eastAsia="el-GR" w:bidi="ar-SA"/>
        </w:rPr>
        <w:t>ς</w:t>
      </w:r>
      <w:r w:rsidRPr="0090345D">
        <w:rPr>
          <w:rFonts w:ascii="MK2015" w:hAnsi="MK2015" w:cs="Tahoma"/>
          <w:color w:val="000000"/>
          <w:spacing w:val="27"/>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22"/>
          <w:position w:val="-12"/>
          <w:lang w:eastAsia="el-GR" w:bidi="ar-SA"/>
        </w:rPr>
        <w:t>τ</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ου</w:t>
      </w:r>
      <w:r w:rsidRPr="0090345D">
        <w:rPr>
          <w:rFonts w:cs="Tahoma"/>
          <w:color w:val="000000"/>
          <w:spacing w:val="-87"/>
          <w:position w:val="-12"/>
          <w:lang w:eastAsia="el-GR" w:bidi="ar-SA"/>
        </w:rPr>
        <w:t>ς</w:t>
      </w:r>
      <w:r w:rsidRPr="0090345D">
        <w:rPr>
          <w:rFonts w:ascii="MK2015" w:hAnsi="MK2015" w:cs="Tahoma"/>
          <w:color w:val="000000"/>
          <w:spacing w:val="142"/>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27"/>
          <w:position w:val="-12"/>
          <w:lang w:eastAsia="el-GR" w:bidi="ar-SA"/>
        </w:rPr>
        <w:t>ω</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να</w:t>
      </w:r>
      <w:r w:rsidRPr="0090345D">
        <w:rPr>
          <w:rFonts w:cs="Tahoma"/>
          <w:color w:val="000000"/>
          <w:spacing w:val="97"/>
          <w:position w:val="-12"/>
          <w:lang w:eastAsia="el-GR" w:bidi="ar-SA"/>
        </w:rPr>
        <w:t>ς</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τ</w:t>
      </w:r>
      <w:r w:rsidRPr="0090345D">
        <w:rPr>
          <w:rFonts w:cs="Tahoma"/>
          <w:color w:val="000000"/>
          <w:spacing w:val="176"/>
          <w:position w:val="-12"/>
          <w:lang w:eastAsia="el-GR" w:bidi="ar-SA"/>
        </w:rPr>
        <w:t>ω</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12"/>
          <w:position w:val="-12"/>
          <w:lang w:eastAsia="el-GR" w:bidi="ar-SA"/>
        </w:rPr>
        <w:t>ν</w:t>
      </w:r>
      <w:r w:rsidRPr="0090345D">
        <w:rPr>
          <w:rFonts w:ascii="MK2015" w:hAnsi="MK2015" w:cs="Tahoma"/>
          <w:color w:val="000000"/>
          <w:spacing w:val="27"/>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α</w:t>
      </w:r>
      <w:r w:rsidRPr="0090345D">
        <w:rPr>
          <w:rFonts w:cs="Tahoma"/>
          <w:color w:val="000000"/>
          <w:spacing w:val="16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α</w:t>
      </w:r>
      <w:r w:rsidRPr="0090345D">
        <w:rPr>
          <w:rFonts w:cs="Tahoma"/>
          <w:color w:val="000000"/>
          <w:spacing w:val="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22"/>
          <w:position w:val="-12"/>
          <w:lang w:eastAsia="el-GR" w:bidi="ar-SA"/>
        </w:rPr>
        <w:t>ω</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2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cs="Tahoma"/>
          <w:color w:val="000000"/>
          <w:spacing w:val="-112"/>
          <w:position w:val="-12"/>
          <w:lang w:eastAsia="el-GR" w:bidi="ar-SA"/>
        </w:rPr>
        <w:t>ν</w:t>
      </w:r>
      <w:r w:rsidRPr="0090345D">
        <w:rPr>
          <w:rFonts w:ascii="BZ Byzantina" w:hAnsi="BZ Byzantina" w:cs="Tahoma"/>
          <w:color w:val="000000"/>
          <w:spacing w:val="-187"/>
          <w:sz w:val="44"/>
          <w:lang w:eastAsia="el-GR" w:bidi="ar-SA"/>
        </w:rPr>
        <w:t></w:t>
      </w:r>
      <w:r w:rsidRPr="0090345D">
        <w:rPr>
          <w:rFonts w:cs="Tahoma"/>
          <w:color w:val="000000"/>
          <w:spacing w:val="12"/>
          <w:position w:val="-12"/>
          <w:lang w:eastAsia="el-GR" w:bidi="ar-SA"/>
        </w:rPr>
        <w:t>ω</w:t>
      </w:r>
      <w:r w:rsidRPr="0090345D">
        <w:rPr>
          <w:rFonts w:ascii="MK2015" w:hAnsi="MK2015" w:cs="Tahoma"/>
          <w:color w:val="000000"/>
          <w:spacing w:val="19"/>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spacing w:val="221"/>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ω</w:t>
      </w:r>
      <w:r w:rsidRPr="0090345D">
        <w:rPr>
          <w:rFonts w:cs="Tahoma"/>
          <w:color w:val="000000"/>
          <w:spacing w:val="246"/>
          <w:position w:val="-12"/>
          <w:lang w:eastAsia="el-GR" w:bidi="ar-SA"/>
        </w:rPr>
        <w:t>ν</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lastRenderedPageBreak/>
        <w:t></w:t>
      </w:r>
      <w:r w:rsidRPr="0090345D">
        <w:rPr>
          <w:rFonts w:cs="Tahoma"/>
          <w:color w:val="000000"/>
          <w:position w:val="-12"/>
          <w:lang w:eastAsia="el-GR" w:bidi="ar-SA"/>
        </w:rPr>
        <w:t>μη</w:t>
      </w:r>
      <w:r w:rsidRPr="0090345D">
        <w:rPr>
          <w:rFonts w:cs="Tahoma"/>
          <w:color w:val="000000"/>
          <w:spacing w:val="127"/>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569DC523" w14:textId="40036FFE" w:rsidR="00680B95" w:rsidRPr="0090345D" w:rsidRDefault="00680B95" w:rsidP="00680B95">
      <w:pPr>
        <w:spacing w:line="1240" w:lineRule="exact"/>
        <w:rPr>
          <w:rFonts w:ascii="BZ Byzantina" w:eastAsia="Arial Unicode MS" w:hAnsi="BZ Byzantina" w:cs="Tahoma"/>
          <w:color w:val="800000"/>
          <w:position w:val="-6"/>
          <w:sz w:val="44"/>
          <w:lang w:eastAsia="el-GR" w:bidi="ar-SA"/>
        </w:rPr>
      </w:pPr>
      <w:r w:rsidRPr="0090345D">
        <w:rPr>
          <w:rFonts w:ascii="GFS Nicefore" w:eastAsia="Arial Unicode MS" w:hAnsi="GFS Nicefore" w:cs="Tahoma"/>
          <w:b w:val="0"/>
          <w:color w:val="800000"/>
          <w:position w:val="-12"/>
          <w:sz w:val="7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w w:val="90"/>
          <w:sz w:val="44"/>
          <w:lang w:eastAsia="el-GR" w:bidi="ar-SA"/>
        </w:rPr>
        <w:t></w:t>
      </w:r>
      <w:r w:rsidRPr="0090345D">
        <w:rPr>
          <w:rFonts w:ascii="MK2015" w:eastAsia="Arial Unicode MS" w:hAnsi="MK2015" w:cs="Tahoma"/>
          <w:color w:val="000000"/>
          <w:w w:val="9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90"/>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4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6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72"/>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20"/>
          <w:sz w:val="44"/>
          <w:lang w:eastAsia="el-GR" w:bidi="ar-SA"/>
        </w:rPr>
        <w:t></w:t>
      </w:r>
      <w:r w:rsidRPr="0090345D">
        <w:rPr>
          <w:rFonts w:eastAsia="Arial Unicode MS" w:cs="Tahoma"/>
          <w:color w:val="000000"/>
          <w:spacing w:val="280"/>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30"/>
          <w:sz w:val="44"/>
          <w:lang w:eastAsia="el-GR" w:bidi="ar-SA"/>
        </w:rPr>
        <w:t></w:t>
      </w:r>
      <w:r w:rsidRPr="0090345D">
        <w:rPr>
          <w:rFonts w:eastAsia="Arial Unicode MS" w:cs="Tahoma"/>
          <w:color w:val="000000"/>
          <w:position w:val="-12"/>
          <w:lang w:eastAsia="el-GR" w:bidi="ar-SA"/>
        </w:rPr>
        <w:t>προ</w:t>
      </w:r>
      <w:r w:rsidRPr="0090345D">
        <w:rPr>
          <w:rFonts w:eastAsia="Arial Unicode MS" w:cs="Tahoma"/>
          <w:color w:val="000000"/>
          <w:spacing w:val="7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4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ν</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50"/>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76"/>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eastAsia="Arial Unicode MS" w:cs="Tahoma"/>
          <w:color w:val="000000"/>
          <w:spacing w:val="-150"/>
          <w:position w:val="-12"/>
          <w:lang w:eastAsia="el-GR" w:bidi="ar-SA"/>
        </w:rPr>
        <w:t>β</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MK2015" w:eastAsia="Arial Unicode MS" w:hAnsi="MK2015" w:cs="Tahoma"/>
          <w:color w:val="000000"/>
          <w:spacing w:val="3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σθ</w:t>
      </w:r>
      <w:r w:rsidRPr="0090345D">
        <w:rPr>
          <w:rFonts w:eastAsia="Arial Unicode MS" w:cs="Tahoma"/>
          <w:color w:val="000000"/>
          <w:spacing w:val="135"/>
          <w:position w:val="-12"/>
          <w:lang w:eastAsia="el-GR" w:bidi="ar-SA"/>
        </w:rPr>
        <w:t>η</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ν</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7"/>
          <w:position w:val="-12"/>
          <w:lang w:eastAsia="el-GR" w:bidi="ar-SA"/>
        </w:rPr>
        <w:t>ι</w:t>
      </w:r>
      <w:r w:rsidRPr="0090345D">
        <w:rPr>
          <w:rFonts w:ascii="MK2015" w:eastAsia="Arial Unicode MS" w:hAnsi="MK2015" w:cs="Tahoma"/>
          <w:color w:val="000000"/>
          <w:spacing w:val="4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2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λω</w:t>
      </w:r>
      <w:r w:rsidRPr="0090345D">
        <w:rPr>
          <w:rFonts w:eastAsia="Arial Unicode MS" w:cs="Tahoma"/>
          <w:color w:val="000000"/>
          <w:spacing w:val="67"/>
          <w:position w:val="-12"/>
          <w:lang w:eastAsia="el-GR" w:bidi="ar-SA"/>
        </w:rPr>
        <w:t>ν</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σχ</w:t>
      </w:r>
      <w:r w:rsidRPr="0090345D">
        <w:rPr>
          <w:rFonts w:eastAsia="Arial Unicode MS" w:cs="Tahoma"/>
          <w:color w:val="000000"/>
          <w:spacing w:val="131"/>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4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12"/>
          <w:position w:val="-12"/>
          <w:lang w:eastAsia="el-GR" w:bidi="ar-SA"/>
        </w:rPr>
        <w:t>α</w:t>
      </w:r>
      <w:r w:rsidRPr="0090345D">
        <w:rPr>
          <w:rFonts w:ascii="BZ Byzantina" w:eastAsia="Arial Unicode MS" w:hAnsi="BZ Byzantina" w:cs="Tahoma"/>
          <w:color w:val="000000"/>
          <w:spacing w:val="-67"/>
          <w:sz w:val="44"/>
          <w:lang w:eastAsia="el-GR" w:bidi="ar-SA"/>
        </w:rPr>
        <w:t></w:t>
      </w:r>
      <w:r w:rsidRPr="0090345D">
        <w:rPr>
          <w:rFonts w:eastAsia="Arial Unicode MS" w:cs="Tahoma"/>
          <w:color w:val="000000"/>
          <w:spacing w:val="-50"/>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9"/>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11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05"/>
          <w:position w:val="-12"/>
          <w:lang w:eastAsia="el-GR" w:bidi="ar-SA"/>
        </w:rPr>
        <w:t>π</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60"/>
          <w:position w:val="-12"/>
          <w:lang w:eastAsia="el-GR" w:bidi="ar-SA"/>
        </w:rPr>
        <w:t>υ</w:t>
      </w:r>
      <w:r w:rsidRPr="0090345D">
        <w:rPr>
          <w:rFonts w:ascii="MK2015" w:eastAsia="Arial Unicode MS" w:hAnsi="MK2015" w:cs="Tahoma"/>
          <w:color w:val="000000"/>
          <w:spacing w:val="10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190"/>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00"/>
          <w:position w:val="-12"/>
          <w:lang w:eastAsia="el-GR" w:bidi="ar-SA"/>
        </w:rPr>
        <w:t>ο</w:t>
      </w:r>
      <w:r w:rsidRPr="0090345D">
        <w:rPr>
          <w:rFonts w:ascii="BZ Byzantina" w:eastAsia="Arial Unicode MS" w:hAnsi="BZ Byzantina" w:cs="Tahoma"/>
          <w:color w:val="00000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18"/>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του</w:t>
      </w:r>
      <w:r w:rsidRPr="0090345D">
        <w:rPr>
          <w:rFonts w:eastAsia="Arial Unicode MS" w:cs="Tahoma"/>
          <w:color w:val="000000"/>
          <w:spacing w:val="92"/>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πλ</w:t>
      </w:r>
      <w:r w:rsidRPr="0090345D">
        <w:rPr>
          <w:rFonts w:eastAsia="Arial Unicode MS" w:cs="Tahoma"/>
          <w:color w:val="000000"/>
          <w:spacing w:val="110"/>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2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5"/>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82"/>
          <w:position w:val="-12"/>
          <w:lang w:eastAsia="el-GR" w:bidi="ar-SA"/>
        </w:rPr>
        <w:t>ς</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ς</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spacing w:val="27"/>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2"/>
          <w:position w:val="-12"/>
          <w:lang w:eastAsia="el-GR" w:bidi="ar-SA"/>
        </w:rPr>
        <w:t>υ</w:t>
      </w:r>
      <w:r w:rsidRPr="0090345D">
        <w:rPr>
          <w:rFonts w:ascii="MK2015" w:eastAsia="Arial Unicode MS" w:hAnsi="MK2015" w:cs="Tahoma"/>
          <w:color w:val="000000"/>
          <w:position w:val="-12"/>
          <w:lang w:eastAsia="el-GR" w:bidi="ar-SA"/>
        </w:rPr>
        <w:t>_</w:t>
      </w:r>
      <w:r w:rsidRPr="0090345D">
        <w:rPr>
          <w:rFonts w:ascii="BZ Byzantina" w:eastAsia="Arial Unicode MS" w:hAnsi="BZ Byzantina" w:cs="Tahoma"/>
          <w:color w:val="000000"/>
          <w:sz w:val="44"/>
          <w:lang w:eastAsia="el-GR" w:bidi="ar-SA"/>
        </w:rPr>
        <w:t></w:t>
      </w:r>
      <w:r w:rsidRPr="0090345D">
        <w:rPr>
          <w:rFonts w:eastAsia="Arial Unicode MS" w:cs="Tahoma"/>
          <w:color w:val="000000"/>
          <w:position w:val="-12"/>
          <w:lang w:eastAsia="el-GR" w:bidi="ar-SA"/>
        </w:rPr>
        <w:t>σ</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position w:val="-12"/>
          <w:lang w:eastAsia="el-GR" w:bidi="ar-SA"/>
        </w:rPr>
        <w:t>πλ</w:t>
      </w:r>
      <w:r w:rsidRPr="0090345D">
        <w:rPr>
          <w:rFonts w:eastAsia="Arial Unicode MS" w:cs="Tahoma"/>
          <w:color w:val="000000"/>
          <w:spacing w:val="-140"/>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195"/>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eastAsia="Arial Unicode MS" w:cs="Tahoma"/>
          <w:color w:val="000000"/>
          <w:spacing w:val="-135"/>
          <w:position w:val="-12"/>
          <w:lang w:eastAsia="el-GR" w:bidi="ar-SA"/>
        </w:rPr>
        <w:t>α</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10"/>
          <w:position w:val="-12"/>
          <w:lang w:eastAsia="el-GR" w:bidi="ar-SA"/>
        </w:rPr>
        <w:t>γ</w:t>
      </w:r>
      <w:r w:rsidRPr="0090345D">
        <w:rPr>
          <w:rFonts w:ascii="MK2015" w:eastAsia="Arial Unicode MS" w:hAnsi="MK2015" w:cs="Tahoma"/>
          <w:color w:val="000000"/>
          <w:spacing w:val="46"/>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615"/>
          <w:sz w:val="44"/>
          <w:lang w:eastAsia="el-GR" w:bidi="ar-SA"/>
        </w:rPr>
        <w:t></w:t>
      </w:r>
      <w:r w:rsidRPr="0090345D">
        <w:rPr>
          <w:rFonts w:eastAsia="Arial Unicode MS" w:cs="Tahoma"/>
          <w:color w:val="000000"/>
          <w:position w:val="-12"/>
          <w:lang w:eastAsia="el-GR" w:bidi="ar-SA"/>
        </w:rPr>
        <w:t>χνο</w:t>
      </w:r>
      <w:r w:rsidRPr="0090345D">
        <w:rPr>
          <w:rFonts w:eastAsia="Arial Unicode MS" w:cs="Tahoma"/>
          <w:color w:val="000000"/>
          <w:spacing w:val="8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σ</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η</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η</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136"/>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κ</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30"/>
          <w:position w:val="-12"/>
          <w:lang w:eastAsia="el-GR" w:bidi="ar-SA"/>
        </w:rPr>
        <w:t>ι</w:t>
      </w:r>
      <w:r w:rsidRPr="0090345D">
        <w:rPr>
          <w:rFonts w:ascii="MK2015" w:eastAsia="Arial Unicode MS" w:hAnsi="MK2015" w:cs="Tahoma"/>
          <w:color w:val="000000"/>
          <w:spacing w:val="76"/>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15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62"/>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δρ</w:t>
      </w:r>
      <w:r w:rsidRPr="0090345D">
        <w:rPr>
          <w:rFonts w:eastAsia="Arial Unicode MS" w:cs="Tahoma"/>
          <w:color w:val="000000"/>
          <w:spacing w:val="13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7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9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15"/>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0"/>
          <w:position w:val="-12"/>
          <w:lang w:eastAsia="el-GR" w:bidi="ar-SA"/>
        </w:rPr>
        <w:t>α</w:t>
      </w:r>
      <w:r w:rsidRPr="0090345D">
        <w:rPr>
          <w:rFonts w:ascii="BZ Fthores" w:eastAsia="Arial Unicode MS" w:hAnsi="BZ Fthores" w:cs="Tahoma"/>
          <w:color w:val="800000"/>
          <w:spacing w:val="18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1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3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lastRenderedPageBreak/>
        <w:t></w:t>
      </w:r>
      <w:r w:rsidRPr="0090345D">
        <w:rPr>
          <w:rFonts w:eastAsia="Arial Unicode MS" w:cs="Tahoma"/>
          <w:color w:val="000000"/>
          <w:position w:val="-12"/>
          <w:lang w:eastAsia="el-GR" w:bidi="ar-SA"/>
        </w:rPr>
        <w:t>η</w:t>
      </w:r>
      <w:r w:rsidRPr="0090345D">
        <w:rPr>
          <w:rFonts w:eastAsia="Arial Unicode MS" w:cs="Tahoma"/>
          <w:color w:val="000000"/>
          <w:spacing w:val="207"/>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
          <w:position w:val="-12"/>
          <w:lang w:eastAsia="el-GR" w:bidi="ar-SA"/>
        </w:rPr>
        <w:t>κ</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τρ</w:t>
      </w:r>
      <w:r w:rsidRPr="0090345D">
        <w:rPr>
          <w:rFonts w:eastAsia="Arial Unicode MS" w:cs="Tahoma"/>
          <w:color w:val="000000"/>
          <w:spacing w:val="14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5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α</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87"/>
          <w:position w:val="-12"/>
          <w:lang w:eastAsia="el-GR" w:bidi="ar-SA"/>
        </w:rPr>
        <w:t>υ</w:t>
      </w:r>
      <w:r w:rsidRPr="0090345D">
        <w:rPr>
          <w:rFonts w:ascii="BZ Byzantina" w:eastAsia="Arial Unicode MS" w:hAnsi="BZ Byzantina" w:cs="Tahoma"/>
          <w:color w:val="000000"/>
          <w:spacing w:val="40"/>
          <w:sz w:val="44"/>
          <w:lang w:eastAsia="el-GR" w:bidi="ar-SA"/>
        </w:rPr>
        <w:t></w:t>
      </w:r>
      <w:r w:rsidRPr="0090345D">
        <w:rPr>
          <w:rFonts w:ascii="BZ Fthores" w:eastAsia="Arial Unicode MS" w:hAnsi="BZ Fthores"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52"/>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position w:val="-38"/>
          <w:sz w:val="44"/>
          <w:lang w:eastAsia="el-GR" w:bidi="ar-SA"/>
        </w:rPr>
        <w:t></w:t>
      </w:r>
      <w:r w:rsidRPr="0090345D">
        <w:rPr>
          <w:rFonts w:ascii="MK2015" w:eastAsia="Arial Unicode MS" w:hAnsi="MK2015" w:cs="Tahoma"/>
          <w:color w:val="800000"/>
          <w:position w:val="-36"/>
          <w:lang w:eastAsia="el-GR" w:bidi="ar-SA"/>
        </w:rPr>
        <w:t>_</w:t>
      </w:r>
      <w:r w:rsidRPr="0090345D">
        <w:rPr>
          <w:rFonts w:ascii="MK2015" w:eastAsia="Arial Unicode MS" w:hAnsi="MK2015" w:cs="Tahoma"/>
          <w:color w:val="800000"/>
          <w:position w:val="-3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θε</w:t>
      </w:r>
      <w:r w:rsidRPr="0090345D">
        <w:rPr>
          <w:rFonts w:eastAsia="Arial Unicode MS" w:cs="Tahoma"/>
          <w:color w:val="000000"/>
          <w:spacing w:val="17"/>
          <w:position w:val="-12"/>
          <w:lang w:eastAsia="el-GR" w:bidi="ar-SA"/>
        </w:rPr>
        <w:t>ι</w:t>
      </w:r>
      <w:r w:rsidRPr="0090345D">
        <w:rPr>
          <w:rFonts w:ascii="BZ Fthores" w:eastAsia="Arial Unicode MS" w:hAnsi="BZ Fthores" w:cs="Tahoma"/>
          <w:color w:val="800000"/>
          <w:spacing w:val="-20"/>
          <w:sz w:val="44"/>
          <w:lang w:eastAsia="el-GR" w:bidi="ar-SA"/>
        </w:rPr>
        <w:t></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w w:val="9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22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Πν</w:t>
      </w:r>
      <w:r w:rsidRPr="0090345D">
        <w:rPr>
          <w:rFonts w:eastAsia="Arial Unicode MS" w:cs="Tahoma"/>
          <w:color w:val="000000"/>
          <w:spacing w:val="71"/>
          <w:position w:val="-12"/>
          <w:lang w:eastAsia="el-GR" w:bidi="ar-SA"/>
        </w:rPr>
        <w:t>ε</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12"/>
          <w:sz w:val="44"/>
          <w:lang w:eastAsia="el-GR" w:bidi="ar-SA"/>
        </w:rPr>
        <w:t></w:t>
      </w:r>
      <w:r w:rsidRPr="0090345D">
        <w:rPr>
          <w:rFonts w:eastAsia="Arial Unicode MS" w:cs="Tahoma"/>
          <w:color w:val="000000"/>
          <w:spacing w:val="302"/>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21"/>
          <w:position w:val="-12"/>
          <w:lang w:eastAsia="el-GR" w:bidi="ar-SA"/>
        </w:rPr>
        <w:t>ε</w:t>
      </w:r>
      <w:r w:rsidRPr="0090345D">
        <w:rPr>
          <w:rFonts w:ascii="BZ Byzantina" w:eastAsia="Arial Unicode MS" w:hAnsi="BZ Byzantina" w:cs="Tahoma"/>
          <w:b w:val="0"/>
          <w:color w:val="800000"/>
          <w:spacing w:val="-20"/>
          <w:position w:val="-6"/>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3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5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ρα</w:t>
      </w:r>
      <w:r w:rsidRPr="0090345D">
        <w:rPr>
          <w:rFonts w:eastAsia="Arial Unicode MS" w:cs="Tahoma"/>
          <w:color w:val="000000"/>
          <w:spacing w:val="9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ε</w:t>
      </w:r>
      <w:r w:rsidRPr="0090345D">
        <w:rPr>
          <w:rFonts w:ascii="BZ Byzantina" w:eastAsia="Arial Unicode MS" w:hAnsi="BZ Byzantina" w:cs="Tahoma"/>
          <w:color w:val="000000"/>
          <w:spacing w:val="-90"/>
          <w:sz w:val="44"/>
          <w:lang w:eastAsia="el-GR" w:bidi="ar-SA"/>
        </w:rPr>
        <w:t></w:t>
      </w:r>
      <w:r w:rsidRPr="0090345D">
        <w:rPr>
          <w:rFonts w:eastAsia="Arial Unicode MS" w:cs="Tahoma"/>
          <w:color w:val="000000"/>
          <w:spacing w:val="-30"/>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41"/>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5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6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20"/>
          <w:position w:val="-12"/>
          <w:lang w:eastAsia="el-GR" w:bidi="ar-SA"/>
        </w:rPr>
        <w:t>δ</w:t>
      </w:r>
      <w:r w:rsidRPr="0090345D">
        <w:rPr>
          <w:rFonts w:ascii="BZ Byzantina" w:eastAsia="Arial Unicode MS" w:hAnsi="BZ Byzantina" w:cs="Tahoma"/>
          <w:color w:val="000000"/>
          <w:spacing w:val="-180"/>
          <w:sz w:val="44"/>
          <w:lang w:eastAsia="el-GR" w:bidi="ar-SA"/>
        </w:rPr>
        <w:t></w:t>
      </w:r>
      <w:r w:rsidRPr="0090345D">
        <w:rPr>
          <w:rFonts w:eastAsia="Arial Unicode MS" w:cs="Tahoma"/>
          <w:color w:val="000000"/>
          <w:position w:val="-12"/>
          <w:lang w:eastAsia="el-GR" w:bidi="ar-SA"/>
        </w:rPr>
        <w:t>ει</w:t>
      </w:r>
      <w:r w:rsidRPr="0090345D">
        <w:rPr>
          <w:rFonts w:ascii="MK2015" w:eastAsia="Arial Unicode MS" w:hAnsi="MK2015" w:cs="Tahoma"/>
          <w:color w:val="000000"/>
          <w:spacing w:val="4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BZ Byzantina" w:eastAsia="Arial Unicode MS" w:hAnsi="BZ Byzantina" w:cs="Tahoma"/>
          <w:color w:val="00000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2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α</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45"/>
          <w:position w:val="-12"/>
          <w:lang w:eastAsia="el-GR" w:bidi="ar-SA"/>
        </w:rPr>
        <w:t>λ</w:t>
      </w:r>
      <w:r w:rsidRPr="0090345D">
        <w:rPr>
          <w:rFonts w:ascii="MK2015" w:eastAsia="Arial Unicode MS" w:hAnsi="MK2015" w:cs="Tahoma"/>
          <w:color w:val="000000"/>
          <w:spacing w:val="9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00E41713" w:rsidRPr="0090345D">
        <w:rPr>
          <w:rFonts w:eastAsia="Arial Unicode MS" w:cs="Tahoma"/>
          <w:color w:val="000000"/>
          <w:position w:val="-12"/>
          <w:lang w:eastAsia="el-GR" w:bidi="ar-SA"/>
        </w:rPr>
        <w:t>κ</w:t>
      </w:r>
      <w:r w:rsidR="00E41713"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00E41713"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σ</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0"/>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75"/>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ψ</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χα</w:t>
      </w:r>
      <w:r w:rsidRPr="0090345D">
        <w:rPr>
          <w:rFonts w:eastAsia="Arial Unicode MS" w:cs="Tahoma"/>
          <w:color w:val="000000"/>
          <w:spacing w:val="166"/>
          <w:position w:val="-12"/>
          <w:lang w:eastAsia="el-GR" w:bidi="ar-SA"/>
        </w:rPr>
        <w:t>ι</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27"/>
          <w:position w:val="-12"/>
          <w:lang w:eastAsia="el-GR" w:bidi="ar-SA"/>
        </w:rPr>
        <w:t>α</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7"/>
          <w:position w:val="-12"/>
          <w:lang w:eastAsia="el-GR" w:bidi="ar-SA"/>
        </w:rPr>
        <w:t>ς</w:t>
      </w:r>
      <w:r w:rsidRPr="0090345D">
        <w:rPr>
          <w:rFonts w:ascii="MK2015" w:eastAsia="Arial Unicode MS" w:hAnsi="MK2015" w:cs="Tahoma"/>
          <w:color w:val="000000"/>
          <w:spacing w:val="54"/>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68"/>
          <w:position w:val="-12"/>
          <w:lang w:eastAsia="el-GR" w:bidi="ar-SA"/>
        </w:rPr>
        <w:t>ε</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spacing w:val="34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ρα</w:t>
      </w:r>
      <w:r w:rsidRPr="0090345D">
        <w:rPr>
          <w:rFonts w:eastAsia="Arial Unicode MS" w:cs="Tahoma"/>
          <w:color w:val="000000"/>
          <w:spacing w:val="1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αι</w:t>
      </w:r>
      <w:r w:rsidRPr="0090345D">
        <w:rPr>
          <w:rFonts w:eastAsia="Arial Unicode MS" w:cs="Tahoma"/>
          <w:color w:val="000000"/>
          <w:spacing w:val="131"/>
          <w:position w:val="-12"/>
          <w:lang w:eastAsia="el-GR" w:bidi="ar-SA"/>
        </w:rPr>
        <w:t>ς</w:t>
      </w:r>
      <w:r w:rsidRPr="0090345D">
        <w:rPr>
          <w:rFonts w:ascii="BZ Byzantina" w:eastAsia="Arial Unicode MS" w:hAnsi="BZ Byzantina" w:cs="Tahoma"/>
          <w:color w:val="000000"/>
          <w:spacing w:val="4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35"/>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0"/>
          <w:position w:val="-12"/>
          <w:lang w:eastAsia="el-GR" w:bidi="ar-SA"/>
        </w:rPr>
        <w:t>ο</w:t>
      </w:r>
      <w:r w:rsidRPr="0090345D">
        <w:rPr>
          <w:rFonts w:ascii="BZ Byzantina" w:eastAsia="Arial Unicode MS" w:hAnsi="BZ Byzantina"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6"/>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106"/>
          <w:position w:val="-12"/>
          <w:lang w:eastAsia="el-GR" w:bidi="ar-SA"/>
        </w:rPr>
        <w:t>ω</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spacing w:val="20"/>
          <w:position w:val="-6"/>
          <w:sz w:val="2"/>
          <w:lang w:eastAsia="el-GR" w:bidi="ar-SA"/>
        </w:rPr>
        <w:t xml:space="preserve"> </w:t>
      </w:r>
      <w:r w:rsidRPr="0090345D">
        <w:rPr>
          <w:rFonts w:ascii="BZ Byzantina" w:eastAsia="Arial Unicode MS" w:hAnsi="BZ Byzantina" w:cs="Tahoma"/>
          <w:color w:val="000000"/>
          <w:spacing w:val="-57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28"/>
          <w:position w:val="-12"/>
          <w:lang w:eastAsia="el-GR" w:bidi="ar-SA"/>
        </w:rPr>
        <w:t>ε</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300"/>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2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2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40"/>
          <w:position w:val="-12"/>
          <w:lang w:eastAsia="el-GR" w:bidi="ar-SA"/>
        </w:rPr>
        <w:t>ε</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90345D" w14:paraId="1E14F4BF" w14:textId="77777777" w:rsidTr="00F8655D">
        <w:trPr>
          <w:cantSplit/>
        </w:trPr>
        <w:tc>
          <w:tcPr>
            <w:tcW w:w="3020" w:type="dxa"/>
            <w:shd w:val="clear" w:color="DEEAF6" w:fill="F2F2F2"/>
            <w:vAlign w:val="center"/>
          </w:tcPr>
          <w:p w14:paraId="6113449D" w14:textId="77777777" w:rsidR="003D46EA" w:rsidRPr="0090345D" w:rsidRDefault="003D46EA"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B3C2C2D" w14:textId="77777777" w:rsidR="003D46EA"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3D46EA" w:rsidRPr="0090345D">
                <w:rPr>
                  <w:rStyle w:val="Hyperlink"/>
                  <w:rFonts w:cs="Times New Roman"/>
                  <w:b w:val="0"/>
                  <w:bCs/>
                  <w:szCs w:val="16"/>
                </w:rPr>
                <w:t>προφητεία</w:t>
              </w:r>
            </w:hyperlink>
          </w:p>
        </w:tc>
        <w:tc>
          <w:tcPr>
            <w:tcW w:w="3021" w:type="dxa"/>
            <w:shd w:val="clear" w:color="DEEAF6" w:fill="F2F2F2"/>
            <w:vAlign w:val="center"/>
          </w:tcPr>
          <w:p w14:paraId="0E779ED4" w14:textId="77777777" w:rsidR="003D46EA" w:rsidRPr="0090345D" w:rsidRDefault="003D46EA"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7DA0C606" w14:textId="77777777" w:rsidR="00680B95" w:rsidRPr="0090345D" w:rsidRDefault="00680B95" w:rsidP="00AC4FF9">
      <w:pPr>
        <w:pStyle w:val="Heading4"/>
        <w:rPr>
          <w:b/>
        </w:rPr>
      </w:pPr>
      <w:bookmarkStart w:id="111" w:name="_Ὥρα_ς΄"/>
      <w:bookmarkStart w:id="112" w:name="_Toc90233068"/>
      <w:bookmarkEnd w:id="111"/>
      <w:r w:rsidRPr="0090345D">
        <w:t>Ὥρα ς΄</w:t>
      </w:r>
      <w:bookmarkEnd w:id="112"/>
    </w:p>
    <w:tbl>
      <w:tblPr>
        <w:tblW w:w="5000" w:type="pct"/>
        <w:tblLook w:val="04A0" w:firstRow="1" w:lastRow="0" w:firstColumn="1" w:lastColumn="0" w:noHBand="0" w:noVBand="1"/>
      </w:tblPr>
      <w:tblGrid>
        <w:gridCol w:w="3023"/>
        <w:gridCol w:w="3024"/>
        <w:gridCol w:w="3024"/>
      </w:tblGrid>
      <w:tr w:rsidR="00680B95" w:rsidRPr="0090345D" w14:paraId="3D821CB9" w14:textId="77777777" w:rsidTr="00F8655D">
        <w:trPr>
          <w:cantSplit/>
        </w:trPr>
        <w:tc>
          <w:tcPr>
            <w:tcW w:w="1666" w:type="pct"/>
            <w:vAlign w:val="center"/>
          </w:tcPr>
          <w:p w14:paraId="50C361A0" w14:textId="0D3FE44E" w:rsidR="00680B95" w:rsidRPr="0090345D" w:rsidRDefault="00F952CC" w:rsidP="00F952CC">
            <w:pPr>
              <w:pStyle w:val="cell-1"/>
              <w:rPr>
                <w:b/>
                <w:position w:val="-12"/>
                <w:lang w:eastAsia="el-GR" w:bidi="ar-SA"/>
              </w:rPr>
            </w:pPr>
            <w:r w:rsidRPr="0090345D">
              <w:lastRenderedPageBreak/>
              <w:t>ἄρχεται ὁ α΄ χορὸς</w:t>
            </w:r>
          </w:p>
        </w:tc>
        <w:tc>
          <w:tcPr>
            <w:tcW w:w="1667" w:type="pct"/>
            <w:vAlign w:val="center"/>
          </w:tcPr>
          <w:p w14:paraId="72852651"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30"/>
                <w:sz w:val="44"/>
                <w:szCs w:val="22"/>
                <w:lang w:bidi="ar-SA"/>
              </w:rPr>
              <w:t></w:t>
            </w:r>
          </w:p>
        </w:tc>
        <w:tc>
          <w:tcPr>
            <w:tcW w:w="1667" w:type="pct"/>
            <w:vAlign w:val="center"/>
          </w:tcPr>
          <w:p w14:paraId="791BE08B"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σ.245*</w:t>
            </w:r>
          </w:p>
        </w:tc>
      </w:tr>
    </w:tbl>
    <w:p w14:paraId="4740EEBC" w14:textId="77777777" w:rsidR="00296DDE" w:rsidRPr="0090345D" w:rsidRDefault="00296DDE" w:rsidP="00296DDE">
      <w:pPr>
        <w:spacing w:line="1240" w:lineRule="exact"/>
        <w:rPr>
          <w:rFonts w:ascii="MK2015" w:eastAsia="Arial Unicode MS" w:hAnsi="MK2015" w:cs="Tahoma"/>
          <w:color w:val="800000"/>
          <w:position w:val="-6"/>
          <w:lang w:eastAsia="el-GR" w:bidi="ar-SA"/>
        </w:rPr>
      </w:pPr>
      <w:r w:rsidRPr="0090345D">
        <w:rPr>
          <w:rFonts w:ascii="GFS Nicefore" w:eastAsia="Arial Unicode MS" w:hAnsi="GFS Nicefore" w:cs="Tahoma"/>
          <w:b w:val="0"/>
          <w:color w:val="800000"/>
          <w:position w:val="-12"/>
          <w:sz w:val="72"/>
          <w:lang w:eastAsia="el-GR" w:bidi="ar-SA"/>
        </w:rPr>
        <w:t>τ</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3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γε</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68"/>
          <w:position w:val="-12"/>
          <w:lang w:eastAsia="el-GR" w:bidi="ar-SA"/>
        </w:rPr>
        <w:t>υ</w:t>
      </w:r>
      <w:r w:rsidRPr="0090345D">
        <w:rPr>
          <w:rFonts w:ascii="BZ Byzantina" w:eastAsia="Arial Unicode MS" w:hAnsi="BZ Byzantina" w:cs="Tahoma"/>
          <w:color w:val="000000"/>
          <w:spacing w:val="99"/>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5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12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5"/>
          <w:position w:val="-12"/>
          <w:lang w:eastAsia="el-GR" w:bidi="ar-SA"/>
        </w:rPr>
        <w:t>ο</w:t>
      </w:r>
      <w:r w:rsidRPr="0090345D">
        <w:rPr>
          <w:rFonts w:ascii="BZ Loipa" w:eastAsia="Arial Unicode MS" w:hAnsi="BZ Loipa" w:cs="Tahoma"/>
          <w:b w:val="0"/>
          <w:color w:val="800000"/>
          <w:spacing w:val="-2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2"/>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47"/>
          <w:sz w:val="44"/>
          <w:lang w:eastAsia="el-GR" w:bidi="ar-SA"/>
        </w:rPr>
        <w:t></w:t>
      </w:r>
      <w:r w:rsidRPr="0090345D">
        <w:rPr>
          <w:rFonts w:eastAsia="Arial Unicode MS" w:cs="Tahoma"/>
          <w:color w:val="000000"/>
          <w:spacing w:val="318"/>
          <w:position w:val="-12"/>
          <w:lang w:eastAsia="el-GR" w:bidi="ar-SA"/>
        </w:rPr>
        <w:t>ω</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15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120"/>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35"/>
          <w:position w:val="-12"/>
          <w:lang w:eastAsia="el-GR" w:bidi="ar-SA"/>
        </w:rPr>
        <w:t>η</w:t>
      </w:r>
      <w:r w:rsidRPr="0090345D">
        <w:rPr>
          <w:rFonts w:ascii="BZ Fthores" w:eastAsia="Arial Unicode MS" w:hAnsi="BZ Fthores" w:cs="Tahoma"/>
          <w:color w:val="800000"/>
          <w:spacing w:val="40"/>
          <w:position w:val="2"/>
          <w:sz w:val="44"/>
          <w:lang w:eastAsia="el-GR" w:bidi="ar-SA"/>
        </w:rPr>
        <w:t></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41"/>
          <w:position w:val="-12"/>
          <w:lang w:eastAsia="el-GR" w:bidi="ar-SA"/>
        </w:rPr>
        <w:t>η</w:t>
      </w:r>
      <w:r w:rsidRPr="0090345D">
        <w:rPr>
          <w:rFonts w:ascii="BZ Loipa" w:eastAsia="Arial Unicode MS" w:hAnsi="BZ Loipa" w:cs="Tahoma"/>
          <w:b w:val="0"/>
          <w:color w:val="800000"/>
          <w:spacing w:val="39"/>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2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40"/>
          <w:position w:val="-12"/>
          <w:lang w:eastAsia="el-GR" w:bidi="ar-SA"/>
        </w:rPr>
        <w:t>ε</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0"/>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21"/>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8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6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ο</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30"/>
          <w:position w:val="-12"/>
          <w:lang w:eastAsia="el-GR" w:bidi="ar-SA"/>
        </w:rPr>
        <w:t>ρ</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75"/>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57"/>
          <w:position w:val="-12"/>
          <w:lang w:eastAsia="el-GR" w:bidi="ar-SA"/>
        </w:rPr>
        <w:t>η</w:t>
      </w:r>
      <w:r w:rsidRPr="0090345D">
        <w:rPr>
          <w:rFonts w:ascii="BZ Byzantina" w:eastAsia="Arial Unicode MS" w:hAnsi="BZ Byzantina" w:cs="Tahoma"/>
          <w:color w:val="000000"/>
          <w:spacing w:val="-80"/>
          <w:sz w:val="44"/>
          <w:lang w:eastAsia="el-GR" w:bidi="ar-SA"/>
        </w:rPr>
        <w:t></w:t>
      </w:r>
      <w:r w:rsidRPr="0090345D">
        <w:rPr>
          <w:rFonts w:ascii="BZ Byzantina" w:eastAsia="Arial Unicode MS" w:hAnsi="BZ Byzantina" w:cs="Tahoma"/>
          <w:color w:val="000000"/>
          <w:spacing w:val="16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σ</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2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0"/>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ζο</w:t>
      </w:r>
      <w:r w:rsidRPr="0090345D">
        <w:rPr>
          <w:rFonts w:eastAsia="Arial Unicode MS" w:cs="Tahoma"/>
          <w:color w:val="000000"/>
          <w:spacing w:val="136"/>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7"/>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1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7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0"/>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3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θα</w:t>
      </w:r>
      <w:r w:rsidRPr="0090345D">
        <w:rPr>
          <w:rFonts w:eastAsia="Arial Unicode MS" w:cs="Tahoma"/>
          <w:color w:val="000000"/>
          <w:spacing w:val="13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1"/>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5"/>
          <w:position w:val="-12"/>
          <w:lang w:eastAsia="el-GR" w:bidi="ar-SA"/>
        </w:rPr>
        <w:t>ο</w:t>
      </w:r>
      <w:r w:rsidRPr="0090345D">
        <w:rPr>
          <w:rFonts w:ascii="BZ Byzantina" w:eastAsia="Arial Unicode MS" w:hAnsi="BZ Byzantina" w:cs="Tahoma"/>
          <w:color w:val="000000"/>
          <w:spacing w:val="-95"/>
          <w:sz w:val="44"/>
          <w:lang w:eastAsia="el-GR" w:bidi="ar-SA"/>
        </w:rPr>
        <w:t></w:t>
      </w:r>
      <w:r w:rsidRPr="0090345D">
        <w:rPr>
          <w:rFonts w:eastAsia="Arial Unicode MS" w:cs="Tahoma"/>
          <w:color w:val="000000"/>
          <w:spacing w:val="-2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6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65"/>
          <w:position w:val="-12"/>
          <w:lang w:eastAsia="el-GR" w:bidi="ar-SA"/>
        </w:rPr>
        <w:t>π</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10"/>
          <w:position w:val="-12"/>
          <w:lang w:eastAsia="el-GR" w:bidi="ar-SA"/>
        </w:rPr>
        <w:t>α</w:t>
      </w:r>
      <w:r w:rsidRPr="0090345D">
        <w:rPr>
          <w:rFonts w:ascii="MK2015" w:eastAsia="Arial Unicode MS" w:hAnsi="MK2015" w:cs="Tahoma"/>
          <w:color w:val="000000"/>
          <w:spacing w:val="4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65"/>
          <w:position w:val="-12"/>
          <w:lang w:eastAsia="el-GR" w:bidi="ar-SA"/>
        </w:rPr>
        <w:t>π</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10"/>
          <w:position w:val="-12"/>
          <w:lang w:eastAsia="el-GR" w:bidi="ar-SA"/>
        </w:rPr>
        <w:t>α</w:t>
      </w:r>
      <w:r w:rsidRPr="0090345D">
        <w:rPr>
          <w:rFonts w:ascii="MK2015" w:eastAsia="Arial Unicode MS" w:hAnsi="MK2015" w:cs="Tahoma"/>
          <w:color w:val="000000"/>
          <w:spacing w:val="4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21"/>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ψα</w:t>
      </w:r>
      <w:r w:rsidRPr="0090345D">
        <w:rPr>
          <w:rFonts w:eastAsia="Arial Unicode MS" w:cs="Tahoma"/>
          <w:color w:val="000000"/>
          <w:spacing w:val="8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502"/>
          <w:sz w:val="44"/>
          <w:lang w:eastAsia="el-GR" w:bidi="ar-SA"/>
        </w:rPr>
        <w:t></w:t>
      </w:r>
      <w:r w:rsidRPr="0090345D">
        <w:rPr>
          <w:rFonts w:eastAsia="Arial Unicode MS" w:cs="Tahoma"/>
          <w:color w:val="000000"/>
          <w:position w:val="-12"/>
          <w:lang w:eastAsia="el-GR" w:bidi="ar-SA"/>
        </w:rPr>
        <w:t>θε</w:t>
      </w:r>
      <w:r w:rsidRPr="0090345D">
        <w:rPr>
          <w:rFonts w:eastAsia="Arial Unicode MS" w:cs="Tahoma"/>
          <w:color w:val="000000"/>
          <w:spacing w:val="108"/>
          <w:position w:val="-12"/>
          <w:lang w:eastAsia="el-GR" w:bidi="ar-SA"/>
        </w:rPr>
        <w:t>ι</w:t>
      </w:r>
      <w:r w:rsidRPr="0090345D">
        <w:rPr>
          <w:rFonts w:ascii="BZ Byzantina" w:eastAsia="Arial Unicode MS" w:hAnsi="BZ Byzantina" w:cs="Tahoma"/>
          <w:b w:val="0"/>
          <w:color w:val="800000"/>
          <w:spacing w:val="79"/>
          <w:position w:val="8"/>
          <w:sz w:val="44"/>
          <w:lang w:eastAsia="el-GR" w:bidi="ar-SA"/>
        </w:rPr>
        <w:t></w:t>
      </w:r>
      <w:r w:rsidRPr="0090345D">
        <w:rPr>
          <w:rFonts w:ascii="MK2015" w:eastAsia="Arial Unicode MS" w:hAnsi="MK2015" w:cs="Tahoma"/>
          <w:b w:val="0"/>
          <w:color w:val="800000"/>
          <w:position w:val="8"/>
          <w:lang w:eastAsia="el-GR" w:bidi="ar-SA"/>
        </w:rPr>
        <w:t>_</w:t>
      </w:r>
      <w:r w:rsidRPr="0090345D">
        <w:rPr>
          <w:rFonts w:ascii="MK2015" w:eastAsia="Arial Unicode MS" w:hAnsi="MK2015" w:cs="Tahoma"/>
          <w:b w:val="0"/>
          <w:color w:val="800000"/>
          <w:position w:val="8"/>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7"/>
          <w:position w:val="-12"/>
          <w:lang w:eastAsia="el-GR" w:bidi="ar-SA"/>
        </w:rPr>
        <w:t>κ</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32"/>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24"/>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20"/>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3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67"/>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540"/>
          <w:sz w:val="44"/>
          <w:lang w:eastAsia="el-GR" w:bidi="ar-SA"/>
        </w:rPr>
        <w:lastRenderedPageBreak/>
        <w:t></w:t>
      </w:r>
      <w:r w:rsidRPr="0090345D">
        <w:rPr>
          <w:rFonts w:eastAsia="Arial Unicode MS" w:cs="Tahoma"/>
          <w:color w:val="000000"/>
          <w:position w:val="-12"/>
          <w:lang w:eastAsia="el-GR" w:bidi="ar-SA"/>
        </w:rPr>
        <w:t>κα</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ση</w:t>
      </w:r>
      <w:r w:rsidRPr="0090345D">
        <w:rPr>
          <w:rFonts w:eastAsia="Arial Unicode MS" w:cs="Tahoma"/>
          <w:color w:val="000000"/>
          <w:spacing w:val="14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120"/>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32"/>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81"/>
          <w:position w:val="-12"/>
          <w:lang w:eastAsia="el-GR" w:bidi="ar-SA"/>
        </w:rPr>
        <w:t>α</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w w:val="90"/>
          <w:sz w:val="44"/>
          <w:lang w:eastAsia="el-GR" w:bidi="ar-SA"/>
        </w:rPr>
        <w:t></w:t>
      </w:r>
      <w:r w:rsidRPr="0090345D">
        <w:rPr>
          <w:rFonts w:ascii="MK2015" w:eastAsia="Arial Unicode MS" w:hAnsi="MK2015" w:cs="Tahoma"/>
          <w:color w:val="000000"/>
          <w:w w:val="9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22"/>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337"/>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4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78"/>
          <w:position w:val="-12"/>
          <w:lang w:eastAsia="el-GR" w:bidi="ar-SA"/>
        </w:rPr>
        <w:t>ρ</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γα</w:t>
      </w:r>
      <w:r w:rsidRPr="0090345D">
        <w:rPr>
          <w:rFonts w:eastAsia="Arial Unicode MS" w:cs="Tahoma"/>
          <w:color w:val="000000"/>
          <w:spacing w:val="112"/>
          <w:position w:val="-12"/>
          <w:lang w:eastAsia="el-GR" w:bidi="ar-SA"/>
        </w:rPr>
        <w:t>ρ</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π</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75"/>
          <w:position w:val="-12"/>
          <w:lang w:eastAsia="el-GR" w:bidi="ar-SA"/>
        </w:rPr>
        <w:t>η</w:t>
      </w:r>
      <w:r w:rsidRPr="0090345D">
        <w:rPr>
          <w:rFonts w:ascii="MK2015" w:eastAsia="Arial Unicode MS" w:hAnsi="MK2015" w:cs="Tahoma"/>
          <w:color w:val="000000"/>
          <w:spacing w:val="124"/>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25"/>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α</w:t>
      </w:r>
      <w:r w:rsidRPr="0090345D">
        <w:rPr>
          <w:rFonts w:ascii="BZ Byzantina" w:eastAsia="Arial Unicode MS" w:hAnsi="BZ Byzantina" w:cs="Tahoma"/>
          <w:color w:val="000000"/>
          <w:spacing w:val="-52"/>
          <w:sz w:val="44"/>
          <w:lang w:eastAsia="el-GR" w:bidi="ar-SA"/>
        </w:rPr>
        <w:t></w:t>
      </w:r>
      <w:r w:rsidRPr="0090345D">
        <w:rPr>
          <w:rFonts w:eastAsia="Arial Unicode MS" w:cs="Tahoma"/>
          <w:color w:val="000000"/>
          <w:spacing w:val="-17"/>
          <w:position w:val="-12"/>
          <w:lang w:eastAsia="el-GR" w:bidi="ar-SA"/>
        </w:rPr>
        <w:t>ι</w:t>
      </w:r>
      <w:r w:rsidRPr="0090345D">
        <w:rPr>
          <w:rFonts w:ascii="BZ Byzantina" w:eastAsia="Arial Unicode MS" w:hAnsi="BZ Byzantina" w:cs="Tahoma"/>
          <w:b w:val="0"/>
          <w:color w:val="800000"/>
          <w:spacing w:val="60"/>
          <w:sz w:val="44"/>
          <w:lang w:eastAsia="el-GR" w:bidi="ar-SA"/>
        </w:rPr>
        <w:t></w:t>
      </w:r>
      <w:r w:rsidRPr="0090345D">
        <w:rPr>
          <w:rFonts w:ascii="BZ Fthores" w:eastAsia="Arial Unicode MS" w:hAnsi="BZ Fthores" w:cs="Tahoma"/>
          <w:color w:val="800000"/>
          <w:spacing w:val="-60"/>
          <w:sz w:val="44"/>
          <w:lang w:eastAsia="el-GR" w:bidi="ar-SA"/>
        </w:rPr>
        <w:t></w:t>
      </w:r>
      <w:r w:rsidRPr="0090345D">
        <w:rPr>
          <w:rFonts w:ascii="MK2015" w:eastAsia="Arial Unicode MS" w:hAnsi="MK2015" w:cs="Tahoma"/>
          <w:color w:val="800000"/>
          <w:spacing w:val="54"/>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30"/>
          <w:position w:val="-12"/>
          <w:lang w:eastAsia="el-GR" w:bidi="ar-SA"/>
        </w:rPr>
        <w:t>α</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80"/>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66"/>
          <w:position w:val="-12"/>
          <w:lang w:eastAsia="el-GR" w:bidi="ar-SA"/>
        </w:rPr>
        <w:t>ε</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72"/>
          <w:position w:val="-12"/>
          <w:lang w:eastAsia="el-GR" w:bidi="ar-SA"/>
        </w:rPr>
        <w:t>γ</w:t>
      </w:r>
      <w:r w:rsidRPr="0090345D">
        <w:rPr>
          <w:rFonts w:ascii="BZ Byzantina" w:eastAsia="Arial Unicode MS" w:hAnsi="BZ Byzantina" w:cs="Tahoma"/>
          <w:color w:val="000000"/>
          <w:spacing w:val="-127"/>
          <w:sz w:val="44"/>
          <w:lang w:eastAsia="el-GR" w:bidi="ar-SA"/>
        </w:rPr>
        <w:t></w:t>
      </w:r>
      <w:r w:rsidRPr="0090345D">
        <w:rPr>
          <w:rFonts w:eastAsia="Arial Unicode MS" w:cs="Tahoma"/>
          <w:color w:val="000000"/>
          <w:spacing w:val="-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41"/>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37"/>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12"/>
          <w:position w:val="-12"/>
          <w:lang w:eastAsia="el-GR" w:bidi="ar-SA"/>
        </w:rPr>
        <w:t>η</w:t>
      </w:r>
      <w:r w:rsidRPr="0090345D">
        <w:rPr>
          <w:rFonts w:ascii="BZ Byzantina" w:eastAsia="Arial Unicode MS" w:hAnsi="BZ Byzantina" w:cs="Tahoma"/>
          <w:color w:val="000000"/>
          <w:spacing w:val="-67"/>
          <w:sz w:val="44"/>
          <w:lang w:eastAsia="el-GR" w:bidi="ar-SA"/>
        </w:rPr>
        <w:t></w:t>
      </w:r>
      <w:r w:rsidRPr="0090345D">
        <w:rPr>
          <w:rFonts w:eastAsia="Arial Unicode MS" w:cs="Tahoma"/>
          <w:color w:val="000000"/>
          <w:spacing w:val="-32"/>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69"/>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116"/>
          <w:position w:val="-12"/>
          <w:lang w:eastAsia="el-GR" w:bidi="ar-SA"/>
        </w:rPr>
        <w:t>α</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4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50"/>
          <w:position w:val="-12"/>
          <w:lang w:eastAsia="el-GR" w:bidi="ar-SA"/>
        </w:rPr>
        <w:t>υ</w:t>
      </w:r>
      <w:r w:rsidRPr="0090345D">
        <w:rPr>
          <w:rFonts w:ascii="BZ Fthores" w:eastAsia="Arial Unicode MS" w:hAnsi="BZ Fthores" w:cs="Tahoma"/>
          <w:color w:val="800000"/>
          <w:spacing w:val="40"/>
          <w:position w:val="2"/>
          <w:sz w:val="44"/>
          <w:lang w:eastAsia="el-GR" w:bidi="ar-SA"/>
        </w:rPr>
        <w:t></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6"/>
          <w:position w:val="-12"/>
          <w:lang w:eastAsia="el-GR" w:bidi="ar-SA"/>
        </w:rPr>
        <w:t>υ</w:t>
      </w:r>
      <w:r w:rsidRPr="0090345D">
        <w:rPr>
          <w:rFonts w:ascii="BZ Loipa" w:eastAsia="Arial Unicode MS" w:hAnsi="BZ Loipa" w:cs="Tahoma"/>
          <w:b w:val="0"/>
          <w:color w:val="800000"/>
          <w:spacing w:val="39"/>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6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82"/>
          <w:position w:val="-12"/>
          <w:lang w:eastAsia="el-GR" w:bidi="ar-SA"/>
        </w:rPr>
        <w:t>η</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31"/>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7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7"/>
          <w:position w:val="-12"/>
          <w:lang w:eastAsia="el-GR" w:bidi="ar-SA"/>
        </w:rPr>
        <w:t>λ</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2"/>
          <w:position w:val="-12"/>
          <w:lang w:eastAsia="el-GR" w:bidi="ar-SA"/>
        </w:rPr>
        <w:t>ω</w:t>
      </w:r>
      <w:r w:rsidRPr="0090345D">
        <w:rPr>
          <w:rFonts w:ascii="MK2015" w:eastAsia="Arial Unicode MS" w:hAnsi="MK2015" w:cs="Tahoma"/>
          <w:color w:val="000000"/>
          <w:spacing w:val="3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spacing w:val="27"/>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6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ρ</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07"/>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κ</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7"/>
          <w:position w:val="-12"/>
          <w:lang w:eastAsia="el-GR" w:bidi="ar-SA"/>
        </w:rPr>
        <w:t>υ</w:t>
      </w:r>
      <w:r w:rsidRPr="0090345D">
        <w:rPr>
          <w:rFonts w:ascii="MK2015" w:eastAsia="Arial Unicode MS" w:hAnsi="MK2015" w:cs="Tahoma"/>
          <w:color w:val="000000"/>
          <w:spacing w:val="83"/>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67"/>
          <w:position w:val="-12"/>
          <w:lang w:eastAsia="el-GR" w:bidi="ar-SA"/>
        </w:rPr>
        <w:t>υ</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66"/>
          <w:position w:val="-12"/>
          <w:lang w:eastAsia="el-GR" w:bidi="ar-SA"/>
        </w:rPr>
        <w:t>μ</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81"/>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8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1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ο</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7"/>
          <w:position w:val="-12"/>
          <w:lang w:eastAsia="el-GR" w:bidi="ar-SA"/>
        </w:rPr>
        <w:t>ς</w:t>
      </w:r>
      <w:r w:rsidRPr="0090345D">
        <w:rPr>
          <w:rFonts w:ascii="MK2015" w:eastAsia="Arial Unicode MS" w:hAnsi="MK2015" w:cs="Tahoma"/>
          <w:color w:val="000000"/>
          <w:spacing w:val="3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52"/>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90"/>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2"/>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5"/>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3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30"/>
          <w:position w:val="-12"/>
          <w:lang w:eastAsia="el-GR" w:bidi="ar-SA"/>
        </w:rPr>
        <w:t>ν</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2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62"/>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630"/>
          <w:sz w:val="44"/>
          <w:lang w:eastAsia="el-GR" w:bidi="ar-SA"/>
        </w:rPr>
        <w:t></w:t>
      </w:r>
      <w:r w:rsidRPr="0090345D">
        <w:rPr>
          <w:rFonts w:eastAsia="Arial Unicode MS" w:cs="Tahoma"/>
          <w:color w:val="000000"/>
          <w:position w:val="-12"/>
          <w:lang w:eastAsia="el-GR" w:bidi="ar-SA"/>
        </w:rPr>
        <w:t>σκ</w:t>
      </w:r>
      <w:r w:rsidRPr="0090345D">
        <w:rPr>
          <w:rFonts w:eastAsia="Arial Unicode MS" w:cs="Tahoma"/>
          <w:color w:val="000000"/>
          <w:spacing w:val="155"/>
          <w:position w:val="-12"/>
          <w:lang w:eastAsia="el-GR" w:bidi="ar-SA"/>
        </w:rPr>
        <w:t>ο</w:t>
      </w:r>
      <w:r w:rsidRPr="0090345D">
        <w:rPr>
          <w:rFonts w:ascii="BZ Fthores" w:eastAsia="Arial Unicode MS" w:hAnsi="BZ Fthores" w:cs="Tahoma"/>
          <w:color w:val="800000"/>
          <w:spacing w:val="4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21"/>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BZ Fthores" w:eastAsia="Arial Unicode MS" w:hAnsi="BZ Fthores" w:cs="Tahoma"/>
          <w:color w:val="800000"/>
          <w:spacing w:val="-60"/>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eastAsia="Arial Unicode MS" w:cs="Tahoma"/>
          <w:color w:val="000000"/>
          <w:spacing w:val="-105"/>
          <w:position w:val="-12"/>
          <w:lang w:eastAsia="el-GR" w:bidi="ar-SA"/>
        </w:rPr>
        <w:t>ο</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35"/>
          <w:position w:val="-12"/>
          <w:lang w:eastAsia="el-GR" w:bidi="ar-SA"/>
        </w:rPr>
        <w:t>ς</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πε</w:t>
      </w:r>
      <w:r w:rsidRPr="0090345D">
        <w:rPr>
          <w:rFonts w:eastAsia="Arial Unicode MS" w:cs="Tahoma"/>
          <w:color w:val="000000"/>
          <w:spacing w:val="15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4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7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75"/>
          <w:position w:val="-12"/>
          <w:lang w:eastAsia="el-GR" w:bidi="ar-SA"/>
        </w:rPr>
        <w:t>ε</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36"/>
          <w:position w:val="-12"/>
          <w:lang w:eastAsia="el-GR" w:bidi="ar-SA"/>
        </w:rPr>
        <w:t>ι</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5"/>
          <w:position w:val="-12"/>
          <w:lang w:eastAsia="el-GR" w:bidi="ar-SA"/>
        </w:rPr>
        <w:t>υ</w:t>
      </w:r>
      <w:r w:rsidRPr="0090345D">
        <w:rPr>
          <w:rFonts w:ascii="BZ Fthores" w:eastAsia="Arial Unicode MS" w:hAnsi="BZ Fthores" w:cs="Tahoma"/>
          <w:color w:val="800000"/>
          <w:spacing w:val="200"/>
          <w:sz w:val="44"/>
          <w:lang w:eastAsia="el-GR" w:bidi="ar-SA"/>
        </w:rPr>
        <w:t></w:t>
      </w:r>
      <w:r w:rsidRPr="0090345D">
        <w:rPr>
          <w:rFonts w:ascii="MK2015" w:eastAsia="Arial Unicode MS" w:hAnsi="MK2015" w:cs="Tahoma"/>
          <w:color w:val="8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615"/>
          <w:sz w:val="44"/>
          <w:lang w:eastAsia="el-GR" w:bidi="ar-SA"/>
        </w:rPr>
        <w:t></w:t>
      </w:r>
      <w:r w:rsidRPr="0090345D">
        <w:rPr>
          <w:rFonts w:eastAsia="Arial Unicode MS" w:cs="Tahoma"/>
          <w:color w:val="000000"/>
          <w:position w:val="-12"/>
          <w:lang w:eastAsia="el-GR" w:bidi="ar-SA"/>
        </w:rPr>
        <w:t>τρο</w:t>
      </w:r>
      <w:r w:rsidRPr="0090345D">
        <w:rPr>
          <w:rFonts w:eastAsia="Arial Unicode MS" w:cs="Tahoma"/>
          <w:color w:val="000000"/>
          <w:spacing w:val="85"/>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6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15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90"/>
          <w:position w:val="-12"/>
          <w:lang w:eastAsia="el-GR" w:bidi="ar-SA"/>
        </w:rPr>
        <w:t>ν</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17"/>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85"/>
          <w:position w:val="-12"/>
          <w:lang w:eastAsia="el-GR" w:bidi="ar-SA"/>
        </w:rPr>
        <w:t>ο</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σμ</w:t>
      </w:r>
      <w:r w:rsidRPr="0090345D">
        <w:rPr>
          <w:rFonts w:eastAsia="Arial Unicode MS" w:cs="Tahoma"/>
          <w:color w:val="000000"/>
          <w:spacing w:val="12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25"/>
          <w:sz w:val="44"/>
          <w:lang w:eastAsia="el-GR" w:bidi="ar-SA"/>
        </w:rPr>
        <w:t></w:t>
      </w:r>
      <w:r w:rsidRPr="0090345D">
        <w:rPr>
          <w:rFonts w:eastAsia="Arial Unicode MS" w:cs="Tahoma"/>
          <w:color w:val="000000"/>
          <w:spacing w:val="340"/>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65"/>
          <w:position w:val="-12"/>
          <w:lang w:eastAsia="el-GR" w:bidi="ar-SA"/>
        </w:rPr>
        <w:t>χ</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
          <w:position w:val="-12"/>
          <w:lang w:eastAsia="el-GR" w:bidi="ar-SA"/>
        </w:rPr>
        <w:t>ο</w:t>
      </w:r>
      <w:r w:rsidRPr="0090345D">
        <w:rPr>
          <w:rFonts w:ascii="MK2015" w:eastAsia="Arial Unicode MS" w:hAnsi="MK2015" w:cs="Tahoma"/>
          <w:color w:val="000000"/>
          <w:spacing w:val="32"/>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45"/>
          <w:position w:val="-12"/>
          <w:lang w:eastAsia="el-GR" w:bidi="ar-SA"/>
        </w:rPr>
        <w:t>ο</w:t>
      </w:r>
      <w:r w:rsidRPr="0090345D">
        <w:rPr>
          <w:rFonts w:ascii="BZ Fthores" w:eastAsia="Arial Unicode MS" w:hAnsi="BZ Fthores" w:cs="Tahoma"/>
          <w:color w:val="800000"/>
          <w:spacing w:val="40"/>
          <w:position w:val="2"/>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67"/>
          <w:position w:val="-12"/>
          <w:lang w:eastAsia="el-GR" w:bidi="ar-SA"/>
        </w:rPr>
        <w:t>κ</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spacing w:val="67"/>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1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65"/>
          <w:position w:val="-12"/>
          <w:lang w:eastAsia="el-GR" w:bidi="ar-SA"/>
        </w:rPr>
        <w:t>ι</w:t>
      </w:r>
      <w:r w:rsidRPr="0090345D">
        <w:rPr>
          <w:rFonts w:ascii="BZ Fthores" w:eastAsia="Arial Unicode MS" w:hAnsi="BZ Fthores" w:cs="Tahoma"/>
          <w:color w:val="800000"/>
          <w:spacing w:val="140"/>
          <w:position w:val="2"/>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δω</w:t>
      </w:r>
      <w:r w:rsidRPr="0090345D">
        <w:rPr>
          <w:rFonts w:eastAsia="Arial Unicode MS" w:cs="Tahoma"/>
          <w:color w:val="000000"/>
          <w:spacing w:val="67"/>
          <w:position w:val="-12"/>
          <w:lang w:eastAsia="el-GR" w:bidi="ar-SA"/>
        </w:rPr>
        <w:t>ν</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2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2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0"/>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2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χω</w:t>
      </w:r>
      <w:r w:rsidRPr="0090345D">
        <w:rPr>
          <w:rFonts w:eastAsia="Arial Unicode MS" w:cs="Tahoma"/>
          <w:color w:val="000000"/>
          <w:spacing w:val="52"/>
          <w:position w:val="-12"/>
          <w:lang w:eastAsia="el-GR" w:bidi="ar-SA"/>
        </w:rPr>
        <w:t>ν</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72"/>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92"/>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52"/>
          <w:position w:val="-12"/>
          <w:lang w:eastAsia="el-GR" w:bidi="ar-SA"/>
        </w:rPr>
        <w:t>θ</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52"/>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96"/>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18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61"/>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4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680B95" w:rsidRPr="0090345D" w14:paraId="3FDE55DA" w14:textId="77777777" w:rsidTr="00F8655D">
        <w:trPr>
          <w:cantSplit/>
        </w:trPr>
        <w:tc>
          <w:tcPr>
            <w:tcW w:w="1666" w:type="pct"/>
            <w:vAlign w:val="center"/>
          </w:tcPr>
          <w:p w14:paraId="2CF473F6"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39116807"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1667" w:type="pct"/>
            <w:vAlign w:val="center"/>
          </w:tcPr>
          <w:p w14:paraId="6BD0AF34"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σ.247*</w:t>
            </w:r>
          </w:p>
        </w:tc>
      </w:tr>
    </w:tbl>
    <w:p w14:paraId="1EC2A6CE" w14:textId="77777777" w:rsidR="00C81961" w:rsidRPr="0090345D" w:rsidRDefault="00C81961" w:rsidP="00C81961">
      <w:pPr>
        <w:spacing w:line="1240" w:lineRule="exact"/>
        <w:textAlignment w:val="baseline"/>
        <w:rPr>
          <w:rFonts w:cs="Tahoma"/>
          <w:b w:val="0"/>
          <w:color w:val="D9D9D9" w:themeColor="background1" w:themeShade="D9"/>
          <w:szCs w:val="32"/>
          <w:bdr w:val="none" w:sz="0" w:space="0" w:color="auto" w:frame="1"/>
        </w:rPr>
      </w:pPr>
      <w:r w:rsidRPr="0090345D">
        <w:rPr>
          <w:rFonts w:ascii="MK Xronos2016" w:hAnsi="MK Xronos2016" w:cs="Tahoma"/>
          <w:b w:val="0"/>
          <w:color w:val="800000"/>
          <w:position w:val="-6"/>
          <w:sz w:val="44"/>
          <w:szCs w:val="22"/>
        </w:rPr>
        <w:t></w:t>
      </w:r>
      <w:r w:rsidRPr="0090345D">
        <w:rPr>
          <w:rFonts w:ascii="GFS Nicefore" w:hAnsi="GFS Nicefore" w:cs="Tahoma"/>
          <w:b w:val="0"/>
          <w:color w:val="800000"/>
          <w:position w:val="-12"/>
          <w:sz w:val="52"/>
          <w:szCs w:val="18"/>
        </w:rPr>
        <w:t>Δ</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12"/>
          <w:sz w:val="44"/>
          <w:szCs w:val="22"/>
        </w:rPr>
        <w:t></w:t>
      </w:r>
      <w:r w:rsidRPr="0090345D">
        <w:rPr>
          <w:rFonts w:cs="Tahoma"/>
          <w:color w:val="000000"/>
          <w:spacing w:val="26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το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τ</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μν</w:t>
      </w:r>
      <w:r w:rsidRPr="0090345D">
        <w:rPr>
          <w:rFonts w:cs="Tahoma"/>
          <w:color w:val="000000"/>
          <w:spacing w:val="157"/>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55"/>
          <w:sz w:val="44"/>
          <w:szCs w:val="22"/>
        </w:rPr>
        <w:t></w:t>
      </w:r>
      <w:r w:rsidRPr="0090345D">
        <w:rPr>
          <w:rFonts w:cs="Tahoma"/>
          <w:color w:val="000000"/>
          <w:position w:val="-12"/>
          <w:szCs w:val="22"/>
        </w:rPr>
        <w:t>σθ</w:t>
      </w:r>
      <w:r w:rsidRPr="0090345D">
        <w:rPr>
          <w:rFonts w:cs="Tahoma"/>
          <w:color w:val="000000"/>
          <w:spacing w:val="165"/>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σ</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47"/>
          <w:sz w:val="44"/>
          <w:szCs w:val="22"/>
        </w:rPr>
        <w:t></w:t>
      </w:r>
      <w:r w:rsidRPr="0090345D">
        <w:rPr>
          <w:rFonts w:cs="Tahoma"/>
          <w:color w:val="000000"/>
          <w:position w:val="-12"/>
          <w:szCs w:val="22"/>
        </w:rPr>
        <w:t>μα</w:t>
      </w:r>
      <w:r w:rsidRPr="0090345D">
        <w:rPr>
          <w:rFonts w:cs="Tahoma"/>
          <w:color w:val="000000"/>
          <w:spacing w:val="17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σο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ε</w:t>
      </w:r>
      <w:r w:rsidRPr="0090345D">
        <w:rPr>
          <w:rFonts w:cs="Tahoma"/>
          <w:color w:val="000000"/>
          <w:spacing w:val="227"/>
          <w:position w:val="-12"/>
          <w:szCs w:val="22"/>
        </w:rPr>
        <w:t>κ</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70"/>
          <w:sz w:val="44"/>
          <w:szCs w:val="22"/>
        </w:rPr>
        <w:t></w:t>
      </w:r>
      <w:r w:rsidRPr="0090345D">
        <w:rPr>
          <w:rFonts w:cs="Tahoma"/>
          <w:color w:val="000000"/>
          <w:position w:val="-12"/>
          <w:szCs w:val="22"/>
        </w:rPr>
        <w:t>γη</w:t>
      </w:r>
      <w:r w:rsidRPr="0090345D">
        <w:rPr>
          <w:rFonts w:cs="Tahoma"/>
          <w:color w:val="000000"/>
          <w:spacing w:val="150"/>
          <w:position w:val="-12"/>
          <w:szCs w:val="22"/>
        </w:rPr>
        <w:t>ς</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97"/>
          <w:sz w:val="44"/>
          <w:szCs w:val="22"/>
        </w:rPr>
        <w:t></w:t>
      </w:r>
      <w:r w:rsidRPr="0090345D">
        <w:rPr>
          <w:rFonts w:cs="Tahoma"/>
          <w:color w:val="000000"/>
          <w:spacing w:val="28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ο</w:t>
      </w:r>
      <w:r w:rsidRPr="0090345D">
        <w:rPr>
          <w:rFonts w:cs="Tahoma"/>
          <w:color w:val="000000"/>
          <w:spacing w:val="227"/>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487"/>
          <w:sz w:val="44"/>
          <w:szCs w:val="22"/>
        </w:rPr>
        <w:t></w:t>
      </w:r>
      <w:r w:rsidRPr="0090345D">
        <w:rPr>
          <w:rFonts w:cs="Tahoma"/>
          <w:color w:val="000000"/>
          <w:position w:val="-12"/>
          <w:szCs w:val="22"/>
        </w:rPr>
        <w:t>δ</w:t>
      </w:r>
      <w:r w:rsidRPr="0090345D">
        <w:rPr>
          <w:rFonts w:cs="Tahoma"/>
          <w:color w:val="000000"/>
          <w:spacing w:val="212"/>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32"/>
          <w:sz w:val="44"/>
          <w:szCs w:val="22"/>
        </w:rPr>
        <w:t></w:t>
      </w:r>
      <w:r w:rsidRPr="0090345D">
        <w:rPr>
          <w:rFonts w:cs="Tahoma"/>
          <w:color w:val="000000"/>
          <w:position w:val="-12"/>
          <w:szCs w:val="22"/>
        </w:rPr>
        <w:t>νο</w:t>
      </w:r>
      <w:r w:rsidRPr="0090345D">
        <w:rPr>
          <w:rFonts w:cs="Tahoma"/>
          <w:color w:val="000000"/>
          <w:spacing w:val="187"/>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0"/>
          <w:sz w:val="44"/>
          <w:szCs w:val="22"/>
        </w:rPr>
        <w:t></w:t>
      </w:r>
      <w:r w:rsidRPr="0090345D">
        <w:rPr>
          <w:rFonts w:cs="Tahoma"/>
          <w:color w:val="000000"/>
          <w:position w:val="-12"/>
          <w:szCs w:val="22"/>
        </w:rPr>
        <w:t>κα</w:t>
      </w:r>
      <w:r w:rsidRPr="0090345D">
        <w:rPr>
          <w:rFonts w:cs="Tahoma"/>
          <w:color w:val="000000"/>
          <w:spacing w:val="180"/>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0"/>
          <w:sz w:val="44"/>
          <w:szCs w:val="22"/>
        </w:rPr>
        <w:t></w:t>
      </w:r>
      <w:r w:rsidRPr="0090345D">
        <w:rPr>
          <w:rFonts w:cs="Tahoma"/>
          <w:color w:val="000000"/>
          <w:position w:val="-12"/>
          <w:szCs w:val="22"/>
        </w:rPr>
        <w:t>Ε</w:t>
      </w:r>
      <w:r w:rsidRPr="0090345D">
        <w:rPr>
          <w:rFonts w:cs="Tahoma"/>
          <w:color w:val="000000"/>
          <w:spacing w:val="190"/>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7"/>
          <w:sz w:val="44"/>
          <w:szCs w:val="22"/>
        </w:rPr>
        <w:t></w:t>
      </w:r>
      <w:r w:rsidRPr="0090345D">
        <w:rPr>
          <w:rFonts w:cs="Tahoma"/>
          <w:color w:val="000000"/>
          <w:position w:val="-12"/>
          <w:szCs w:val="22"/>
        </w:rPr>
        <w:t>μ</w:t>
      </w:r>
      <w:r w:rsidRPr="0090345D">
        <w:rPr>
          <w:rFonts w:cs="Tahoma"/>
          <w:color w:val="000000"/>
          <w:spacing w:val="182"/>
          <w:position w:val="-12"/>
          <w:szCs w:val="22"/>
        </w:rPr>
        <w:t>ω</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35"/>
          <w:sz w:val="44"/>
          <w:szCs w:val="22"/>
        </w:rPr>
        <w:t></w:t>
      </w:r>
      <w:r w:rsidRPr="0090345D">
        <w:rPr>
          <w:rFonts w:cs="Tahoma"/>
          <w:color w:val="000000"/>
          <w:position w:val="-12"/>
          <w:szCs w:val="22"/>
        </w:rPr>
        <w:t>ν</w:t>
      </w:r>
      <w:r w:rsidRPr="0090345D">
        <w:rPr>
          <w:rFonts w:cs="Tahoma"/>
          <w:color w:val="000000"/>
          <w:spacing w:val="26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25"/>
          <w:sz w:val="44"/>
          <w:szCs w:val="22"/>
        </w:rPr>
        <w:t></w:t>
      </w:r>
      <w:r w:rsidRPr="0090345D">
        <w:rPr>
          <w:rFonts w:cs="Tahoma"/>
          <w:color w:val="000000"/>
          <w:position w:val="-12"/>
          <w:szCs w:val="22"/>
        </w:rPr>
        <w:t>ει</w:t>
      </w:r>
      <w:r w:rsidRPr="0090345D">
        <w:rPr>
          <w:rFonts w:cs="Tahoma"/>
          <w:color w:val="000000"/>
          <w:spacing w:val="175"/>
          <w:position w:val="-12"/>
          <w:szCs w:val="22"/>
        </w:rPr>
        <w:t>μ</w:t>
      </w:r>
      <w:r w:rsidRPr="0090345D">
        <w:rPr>
          <w:rFonts w:ascii="BZ Byzantina" w:hAnsi="BZ Byzantina" w:cs="Tahoma"/>
          <w:color w:val="000000"/>
          <w:spacing w:val="2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 Xronos2016" w:hAnsi="MK Xronos2016" w:cs="Tahoma"/>
          <w:b w:val="0"/>
          <w:color w:val="800000"/>
          <w:position w:val="-6"/>
          <w:sz w:val="44"/>
          <w:szCs w:val="22"/>
        </w:rPr>
        <w:t></w:t>
      </w:r>
      <w:r w:rsidRPr="0090345D">
        <w:rPr>
          <w:rFonts w:ascii="MK2015" w:hAnsi="MK2015" w:cs="Tahoma"/>
          <w:color w:val="800000"/>
          <w:position w:val="-6"/>
          <w:szCs w:val="22"/>
        </w:rPr>
        <w:t>_</w:t>
      </w:r>
      <w:r w:rsidRPr="0090345D">
        <w:rPr>
          <w:rFonts w:ascii="MK2015" w:hAnsi="MK2015" w:cs="Tahoma"/>
          <w:color w:val="800000"/>
          <w:position w:val="-6"/>
          <w:sz w:val="2"/>
          <w:szCs w:val="22"/>
        </w:rPr>
        <w:t xml:space="preserve"> </w:t>
      </w:r>
      <w:r w:rsidRPr="0090345D">
        <w:rPr>
          <w:rFonts w:ascii="BZ Byzantina" w:hAnsi="BZ Byzantina" w:cs="Tahoma"/>
          <w:color w:val="000000"/>
          <w:spacing w:val="-232"/>
          <w:sz w:val="44"/>
          <w:szCs w:val="22"/>
        </w:rPr>
        <w:t></w:t>
      </w:r>
      <w:r w:rsidRPr="0090345D">
        <w:rPr>
          <w:rFonts w:cs="Tahoma"/>
          <w:color w:val="000000"/>
          <w:spacing w:val="8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02"/>
          <w:sz w:val="44"/>
          <w:szCs w:val="22"/>
        </w:rPr>
        <w:t></w:t>
      </w:r>
      <w:r w:rsidRPr="0090345D">
        <w:rPr>
          <w:rFonts w:cs="Tahoma"/>
          <w:color w:val="000000"/>
          <w:position w:val="-12"/>
          <w:szCs w:val="22"/>
        </w:rPr>
        <w:t>π</w:t>
      </w:r>
      <w:r w:rsidRPr="0090345D">
        <w:rPr>
          <w:rFonts w:cs="Tahoma"/>
          <w:color w:val="000000"/>
          <w:spacing w:val="1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Fthores" w:hAnsi="BZ Fthores" w:cs="Tahoma"/>
          <w:b w:val="0"/>
          <w:color w:val="800000"/>
          <w:sz w:val="44"/>
          <w:szCs w:val="22"/>
        </w:rPr>
        <w:t></w:t>
      </w:r>
      <w:r w:rsidRPr="0090345D">
        <w:rPr>
          <w:rFonts w:ascii="MK2015" w:hAnsi="MK2015" w:cs="Tahoma"/>
          <w:color w:val="000000"/>
          <w:sz w:val="2"/>
          <w:szCs w:val="22"/>
        </w:rPr>
        <w:t xml:space="preserve"> </w:t>
      </w:r>
      <w:r w:rsidRPr="0090345D">
        <w:rPr>
          <w:rFonts w:ascii="BZ Byzantina" w:hAnsi="BZ Byzantina" w:cs="Tahoma"/>
          <w:color w:val="000000"/>
          <w:spacing w:val="-405"/>
          <w:sz w:val="44"/>
          <w:szCs w:val="22"/>
        </w:rPr>
        <w:t></w:t>
      </w:r>
      <w:r w:rsidRPr="0090345D">
        <w:rPr>
          <w:rFonts w:cs="Tahoma"/>
          <w:color w:val="000000"/>
          <w:spacing w:val="275"/>
          <w:position w:val="-12"/>
          <w:szCs w:val="22"/>
        </w:rPr>
        <w:t>ο</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225"/>
          <w:sz w:val="44"/>
          <w:szCs w:val="22"/>
        </w:rPr>
        <w:t></w:t>
      </w:r>
      <w:r w:rsidRPr="0090345D">
        <w:rPr>
          <w:rFonts w:cs="Tahoma"/>
          <w:color w:val="000000"/>
          <w:spacing w:val="95"/>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27"/>
          <w:sz w:val="44"/>
          <w:szCs w:val="22"/>
        </w:rPr>
        <w:t></w:t>
      </w:r>
      <w:r w:rsidRPr="0090345D">
        <w:rPr>
          <w:rFonts w:cs="Tahoma"/>
          <w:color w:val="000000"/>
          <w:spacing w:val="2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ρο</w:t>
      </w:r>
      <w:r w:rsidRPr="0090345D">
        <w:rPr>
          <w:rFonts w:cs="Tahoma"/>
          <w:color w:val="000000"/>
          <w:spacing w:val="138"/>
          <w:position w:val="-12"/>
          <w:szCs w:val="22"/>
        </w:rPr>
        <w:t>υ</w:t>
      </w:r>
      <w:r w:rsidRPr="0090345D">
        <w:rPr>
          <w:rFonts w:ascii="BZ Byzantina" w:hAnsi="BZ Byzantina" w:cs="Tahoma"/>
          <w:b w:val="0"/>
          <w:color w:val="800000"/>
          <w:spacing w:val="63"/>
          <w:position w:val="-2"/>
          <w:sz w:val="44"/>
          <w:szCs w:val="22"/>
        </w:rPr>
        <w:t></w:t>
      </w:r>
      <w:r w:rsidRPr="0090345D">
        <w:rPr>
          <w:rFonts w:ascii="MK2015" w:hAnsi="MK2015" w:cs="Tahoma"/>
          <w:color w:val="800000"/>
          <w:szCs w:val="22"/>
        </w:rPr>
        <w:t>_</w:t>
      </w:r>
      <w:r w:rsidRPr="0090345D">
        <w:rPr>
          <w:rFonts w:ascii="MK2015" w:hAnsi="MK2015" w:cs="Tahoma"/>
          <w:color w:val="800000"/>
          <w:sz w:val="2"/>
          <w:szCs w:val="22"/>
        </w:rPr>
        <w:t xml:space="preserve"> </w:t>
      </w:r>
      <w:r w:rsidRPr="0090345D">
        <w:rPr>
          <w:rFonts w:cs="Tahoma"/>
          <w:color w:val="000000"/>
          <w:spacing w:val="-97"/>
          <w:position w:val="-12"/>
          <w:szCs w:val="22"/>
        </w:rPr>
        <w:t>ο</w:t>
      </w:r>
      <w:r w:rsidRPr="0090345D">
        <w:rPr>
          <w:rFonts w:ascii="BZ Byzantina" w:hAnsi="BZ Byzantina" w:cs="Tahoma"/>
          <w:color w:val="000000"/>
          <w:spacing w:val="-202"/>
          <w:sz w:val="44"/>
          <w:szCs w:val="22"/>
        </w:rPr>
        <w:t></w:t>
      </w:r>
      <w:r w:rsidRPr="0090345D">
        <w:rPr>
          <w:rFonts w:cs="Tahoma"/>
          <w:color w:val="000000"/>
          <w:position w:val="-12"/>
          <w:szCs w:val="22"/>
        </w:rPr>
        <w:t>υ</w:t>
      </w:r>
      <w:r w:rsidRPr="0090345D">
        <w:rPr>
          <w:rFonts w:cs="Tahoma"/>
          <w:color w:val="000000"/>
          <w:spacing w:val="7"/>
          <w:position w:val="-12"/>
          <w:szCs w:val="22"/>
        </w:rPr>
        <w:t>ς</w:t>
      </w:r>
      <w:r w:rsidRPr="0090345D">
        <w:rPr>
          <w:rFonts w:ascii="MK2015" w:hAnsi="MK2015" w:cs="Tahoma"/>
          <w:color w:val="000000"/>
          <w:spacing w:val="67"/>
          <w:position w:val="-12"/>
          <w:szCs w:val="22"/>
        </w:rPr>
        <w:t>_</w:t>
      </w:r>
      <w:r w:rsidRPr="0090345D">
        <w:rPr>
          <w:rFonts w:ascii="MK2015" w:hAnsi="MK2015" w:cs="Tahoma"/>
          <w:color w:val="FFFFFF"/>
          <w:sz w:val="2"/>
          <w:szCs w:val="22"/>
        </w:rPr>
        <w:t>.</w:t>
      </w:r>
      <w:r w:rsidRPr="0090345D">
        <w:rPr>
          <w:rFonts w:ascii="BZ Byzantina" w:hAnsi="BZ Byzantina" w:cs="Tahoma"/>
          <w:color w:val="000000"/>
          <w:spacing w:val="-405"/>
          <w:sz w:val="44"/>
          <w:szCs w:val="22"/>
        </w:rPr>
        <w:t></w:t>
      </w:r>
      <w:r w:rsidRPr="0090345D">
        <w:rPr>
          <w:rFonts w:cs="Tahoma"/>
          <w:color w:val="000000"/>
          <w:position w:val="-12"/>
          <w:szCs w:val="22"/>
        </w:rPr>
        <w:t>μ</w:t>
      </w:r>
      <w:r w:rsidRPr="0090345D">
        <w:rPr>
          <w:rFonts w:cs="Tahoma"/>
          <w:color w:val="000000"/>
          <w:spacing w:val="17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BZ Byzantina" w:hAnsi="BZ Byzantina" w:cs="Tahoma"/>
          <w:b w:val="0"/>
          <w:color w:val="800000"/>
          <w:sz w:val="44"/>
          <w:szCs w:val="22"/>
        </w:rPr>
        <w:t></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195"/>
          <w:sz w:val="44"/>
          <w:szCs w:val="22"/>
        </w:rPr>
        <w:t></w:t>
      </w:r>
      <w:r w:rsidRPr="0090345D">
        <w:rPr>
          <w:rFonts w:cs="Tahoma"/>
          <w:color w:val="000000"/>
          <w:spacing w:val="12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622"/>
          <w:sz w:val="44"/>
          <w:szCs w:val="22"/>
        </w:rPr>
        <w:t></w:t>
      </w:r>
      <w:r w:rsidRPr="0090345D">
        <w:rPr>
          <w:rFonts w:cs="Tahoma"/>
          <w:color w:val="000000"/>
          <w:position w:val="-12"/>
          <w:szCs w:val="22"/>
        </w:rPr>
        <w:t>κρο</w:t>
      </w:r>
      <w:r w:rsidRPr="0090345D">
        <w:rPr>
          <w:rFonts w:cs="Tahoma"/>
          <w:color w:val="000000"/>
          <w:spacing w:val="75"/>
          <w:position w:val="-12"/>
          <w:szCs w:val="22"/>
        </w:rPr>
        <w:t>υ</w:t>
      </w:r>
      <w:r w:rsidRPr="0090345D">
        <w:rPr>
          <w:rFonts w:ascii="BZ Byzantina" w:hAnsi="BZ Byzantina" w:cs="Tahoma"/>
          <w:color w:val="000000"/>
          <w:spacing w:val="4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2015" w:hAnsi="MK2015" w:cs="Tahoma"/>
          <w:color w:val="800000"/>
          <w:position w:val="-6"/>
          <w:szCs w:val="22"/>
        </w:rPr>
        <w:t>_</w:t>
      </w:r>
      <w:r w:rsidRPr="0090345D">
        <w:rPr>
          <w:rFonts w:cs="Tahoma"/>
          <w:color w:val="000000"/>
          <w:szCs w:val="32"/>
          <w:bdr w:val="none" w:sz="0" w:space="0" w:color="auto" w:frame="1"/>
        </w:rPr>
        <w:tab/>
      </w:r>
      <w:r w:rsidRPr="0090345D">
        <w:rPr>
          <w:rFonts w:asciiTheme="majorHAnsi" w:hAnsiTheme="majorHAnsi" w:cstheme="majorHAnsi"/>
          <w:b w:val="0"/>
          <w:color w:val="D9D9D9" w:themeColor="background1" w:themeShade="D9"/>
          <w:sz w:val="16"/>
          <w:szCs w:val="16"/>
        </w:rPr>
        <w:t>←στίχος Εμμ. Χανιώτης*</w:t>
      </w:r>
    </w:p>
    <w:p w14:paraId="4F905EB1" w14:textId="77777777" w:rsidR="00680B95" w:rsidRPr="0090345D" w:rsidRDefault="00680B95" w:rsidP="00680B95">
      <w:pPr>
        <w:spacing w:line="1240" w:lineRule="exact"/>
        <w:rPr>
          <w:rFonts w:ascii="BZ Byzantina" w:eastAsia="Arial Unicode MS" w:hAnsi="BZ Byzantina" w:cs="Tahoma"/>
          <w:color w:val="800000"/>
          <w:position w:val="-6"/>
          <w:sz w:val="44"/>
          <w:lang w:eastAsia="el-GR" w:bidi="ar-SA"/>
        </w:rPr>
      </w:pPr>
      <w:r w:rsidRPr="0090345D">
        <w:rPr>
          <w:rFonts w:ascii="GFS Nicefore" w:eastAsia="Arial Unicode MS" w:hAnsi="GFS Nicefore" w:cs="Tahoma"/>
          <w:b w:val="0"/>
          <w:color w:val="800000"/>
          <w:position w:val="-12"/>
          <w:sz w:val="72"/>
          <w:lang w:eastAsia="el-GR" w:bidi="ar-SA"/>
        </w:rPr>
        <w:lastRenderedPageBreak/>
        <w:t>σ</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77"/>
          <w:position w:val="-12"/>
          <w:lang w:eastAsia="el-GR" w:bidi="ar-SA"/>
        </w:rPr>
        <w:t>η</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ρο</w:t>
      </w:r>
      <w:r w:rsidRPr="0090345D">
        <w:rPr>
          <w:rFonts w:eastAsia="Arial Unicode MS" w:cs="Tahoma"/>
          <w:color w:val="000000"/>
          <w:spacing w:val="15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ψα</w:t>
      </w:r>
      <w:r w:rsidRPr="0090345D">
        <w:rPr>
          <w:rFonts w:eastAsia="Arial Unicode MS" w:cs="Tahoma"/>
          <w:color w:val="000000"/>
          <w:spacing w:val="112"/>
          <w:position w:val="-12"/>
          <w:lang w:eastAsia="el-GR" w:bidi="ar-SA"/>
        </w:rPr>
        <w:t>λ</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7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6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0"/>
          <w:position w:val="-12"/>
          <w:lang w:eastAsia="el-GR" w:bidi="ar-SA"/>
        </w:rPr>
        <w:t>φ</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η</w:t>
      </w:r>
      <w:r w:rsidRPr="0090345D">
        <w:rPr>
          <w:rFonts w:ascii="MK2015" w:eastAsia="Arial Unicode MS" w:hAnsi="MK2015" w:cs="Tahoma"/>
          <w:color w:val="000000"/>
          <w:spacing w:val="3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τε</w:t>
      </w:r>
      <w:r w:rsidRPr="0090345D">
        <w:rPr>
          <w:rFonts w:eastAsia="Arial Unicode MS" w:cs="Tahoma"/>
          <w:color w:val="000000"/>
          <w:spacing w:val="1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98"/>
          <w:position w:val="-12"/>
          <w:lang w:eastAsia="el-GR" w:bidi="ar-SA"/>
        </w:rPr>
        <w:t>ι</w:t>
      </w:r>
      <w:r w:rsidRPr="0090345D">
        <w:rPr>
          <w:rFonts w:ascii="BZ Loipa" w:eastAsia="Arial Unicode MS" w:hAnsi="BZ Loip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46"/>
          <w:position w:val="-12"/>
          <w:lang w:eastAsia="el-GR" w:bidi="ar-SA"/>
        </w:rPr>
        <w:t>ε</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ρα</w:t>
      </w:r>
      <w:r w:rsidRPr="0090345D">
        <w:rPr>
          <w:rFonts w:eastAsia="Arial Unicode MS" w:cs="Tahoma"/>
          <w:color w:val="000000"/>
          <w:spacing w:val="9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λ</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βε</w:t>
      </w:r>
      <w:r w:rsidRPr="0090345D">
        <w:rPr>
          <w:rFonts w:eastAsia="Arial Unicode MS" w:cs="Tahoma"/>
          <w:color w:val="000000"/>
          <w:spacing w:val="1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5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1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7"/>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πε</w:t>
      </w:r>
      <w:r w:rsidRPr="0090345D">
        <w:rPr>
          <w:rFonts w:eastAsia="Arial Unicode MS" w:cs="Tahoma"/>
          <w:color w:val="000000"/>
          <w:spacing w:val="15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5"/>
          <w:position w:val="-12"/>
          <w:lang w:eastAsia="el-GR" w:bidi="ar-SA"/>
        </w:rPr>
        <w:t>ι</w:t>
      </w:r>
      <w:r w:rsidRPr="0090345D">
        <w:rPr>
          <w:rFonts w:ascii="BZ Fthores" w:eastAsia="Arial Unicode MS" w:hAnsi="BZ Fthores" w:cs="Tahoma"/>
          <w:color w:val="800000"/>
          <w:spacing w:val="40"/>
          <w:position w:val="2"/>
          <w:sz w:val="44"/>
          <w:lang w:eastAsia="el-GR" w:bidi="ar-SA"/>
        </w:rPr>
        <w:t></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5"/>
          <w:position w:val="-12"/>
          <w:lang w:eastAsia="el-GR" w:bidi="ar-SA"/>
        </w:rPr>
        <w:t>ι</w:t>
      </w:r>
      <w:r w:rsidRPr="0090345D">
        <w:rPr>
          <w:rFonts w:ascii="BZ Loipa" w:eastAsia="Arial Unicode MS" w:hAnsi="BZ Loip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9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0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3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32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57"/>
          <w:position w:val="-12"/>
          <w:lang w:eastAsia="el-GR" w:bidi="ar-SA"/>
        </w:rPr>
        <w:t>α</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12"/>
          <w:position w:val="-12"/>
          <w:lang w:eastAsia="el-GR" w:bidi="ar-SA"/>
        </w:rPr>
        <w:t>σ</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4"/>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5"/>
          <w:position w:val="-12"/>
          <w:lang w:eastAsia="el-GR" w:bidi="ar-SA"/>
        </w:rPr>
        <w:t>α</w:t>
      </w:r>
      <w:r w:rsidRPr="0090345D">
        <w:rPr>
          <w:rFonts w:ascii="BZ Byzantina" w:eastAsia="Arial Unicode MS" w:hAnsi="BZ Byzantina" w:cs="Tahoma"/>
          <w:color w:val="000000"/>
          <w:spacing w:val="-95"/>
          <w:sz w:val="44"/>
          <w:lang w:eastAsia="el-GR" w:bidi="ar-SA"/>
        </w:rPr>
        <w:t></w:t>
      </w:r>
      <w:r w:rsidRPr="0090345D">
        <w:rPr>
          <w:rFonts w:eastAsia="Arial Unicode MS" w:cs="Tahoma"/>
          <w:color w:val="000000"/>
          <w:spacing w:val="-40"/>
          <w:position w:val="-12"/>
          <w:lang w:eastAsia="el-GR" w:bidi="ar-SA"/>
        </w:rPr>
        <w:t>ρ</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76"/>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50"/>
          <w:position w:val="-12"/>
          <w:lang w:eastAsia="el-GR" w:bidi="ar-SA"/>
        </w:rPr>
        <w:t>φ</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31"/>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color w:val="000000"/>
          <w:spacing w:val="20"/>
          <w:position w:val="-12"/>
          <w:sz w:val="2"/>
          <w:lang w:eastAsia="el-GR" w:bidi="ar-SA"/>
        </w:rPr>
        <w:t xml:space="preserve"> </w:t>
      </w:r>
      <w:r w:rsidRPr="0090345D">
        <w:rPr>
          <w:rFonts w:ascii="BZ Byzantina" w:eastAsia="Arial Unicode MS" w:hAnsi="BZ Byzantina" w:cs="Tahoma"/>
          <w:color w:val="000000"/>
          <w:spacing w:val="-53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66"/>
          <w:position w:val="-12"/>
          <w:lang w:eastAsia="el-GR" w:bidi="ar-SA"/>
        </w:rPr>
        <w:t>ι</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7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Loipa" w:eastAsia="Arial Unicode MS" w:hAnsi="BZ Loip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spacing w:val="20"/>
          <w:position w:val="-6"/>
          <w:sz w:val="2"/>
          <w:lang w:eastAsia="el-GR" w:bidi="ar-SA"/>
        </w:rPr>
        <w:t xml:space="preserve"> </w:t>
      </w:r>
      <w:r w:rsidRPr="0090345D">
        <w:rPr>
          <w:rFonts w:ascii="BZ Byzantina" w:eastAsia="Arial Unicode MS" w:hAnsi="BZ Byzantina" w:cs="Tahoma"/>
          <w:color w:val="000000"/>
          <w:spacing w:val="-462"/>
          <w:sz w:val="44"/>
          <w:lang w:eastAsia="el-GR" w:bidi="ar-SA"/>
        </w:rPr>
        <w:t></w:t>
      </w:r>
      <w:r w:rsidRPr="0090345D">
        <w:rPr>
          <w:rFonts w:eastAsia="Arial Unicode MS" w:cs="Tahoma"/>
          <w:color w:val="000000"/>
          <w:spacing w:val="231"/>
          <w:position w:val="-12"/>
          <w:lang w:eastAsia="el-GR" w:bidi="ar-SA"/>
        </w:rPr>
        <w:t>ι</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5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85"/>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320"/>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3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6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6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2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γε</w:t>
      </w:r>
      <w:r w:rsidRPr="0090345D">
        <w:rPr>
          <w:rFonts w:eastAsia="Arial Unicode MS" w:cs="Tahoma"/>
          <w:color w:val="000000"/>
          <w:spacing w:val="101"/>
          <w:position w:val="-12"/>
          <w:lang w:eastAsia="el-GR" w:bidi="ar-SA"/>
        </w:rPr>
        <w:t>ν</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4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11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630"/>
          <w:sz w:val="44"/>
          <w:lang w:eastAsia="el-GR" w:bidi="ar-SA"/>
        </w:rPr>
        <w:t></w:t>
      </w:r>
      <w:r w:rsidRPr="0090345D">
        <w:rPr>
          <w:rFonts w:eastAsia="Arial Unicode MS" w:cs="Tahoma"/>
          <w:color w:val="000000"/>
          <w:position w:val="-12"/>
          <w:lang w:eastAsia="el-GR" w:bidi="ar-SA"/>
        </w:rPr>
        <w:t>στρ</w:t>
      </w:r>
      <w:r w:rsidRPr="0090345D">
        <w:rPr>
          <w:rFonts w:eastAsia="Arial Unicode MS" w:cs="Tahoma"/>
          <w:color w:val="000000"/>
          <w:spacing w:val="70"/>
          <w:position w:val="-12"/>
          <w:lang w:eastAsia="el-GR" w:bidi="ar-SA"/>
        </w:rPr>
        <w:t>α</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37"/>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BZ Fthores" w:eastAsia="Arial Unicode MS" w:hAnsi="BZ Fthores" w:cs="Tahoma"/>
          <w:color w:val="000000"/>
          <w:sz w:val="44"/>
          <w:lang w:eastAsia="el-GR" w:bidi="ar-SA"/>
        </w:rPr>
        <w:t></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8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eastAsia="Arial Unicode MS" w:cs="Tahoma"/>
          <w:color w:val="000000"/>
          <w:spacing w:val="-112"/>
          <w:position w:val="-12"/>
          <w:lang w:eastAsia="el-GR" w:bidi="ar-SA"/>
        </w:rPr>
        <w:t>ε</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2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19"/>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7"/>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45"/>
          <w:sz w:val="44"/>
          <w:lang w:eastAsia="el-GR" w:bidi="ar-SA"/>
        </w:rPr>
        <w:t></w:t>
      </w:r>
      <w:r w:rsidRPr="0090345D">
        <w:rPr>
          <w:rFonts w:eastAsia="Arial Unicode MS" w:cs="Tahoma"/>
          <w:color w:val="000000"/>
          <w:position w:val="-12"/>
          <w:lang w:eastAsia="el-GR" w:bidi="ar-SA"/>
        </w:rPr>
        <w:t>προ</w:t>
      </w:r>
      <w:r w:rsidRPr="0090345D">
        <w:rPr>
          <w:rFonts w:eastAsia="Arial Unicode MS" w:cs="Tahoma"/>
          <w:color w:val="000000"/>
          <w:spacing w:val="55"/>
          <w:position w:val="-12"/>
          <w:lang w:eastAsia="el-GR" w:bidi="ar-SA"/>
        </w:rPr>
        <w:t>σ</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2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π</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60"/>
          <w:position w:val="-12"/>
          <w:lang w:eastAsia="el-GR" w:bidi="ar-SA"/>
        </w:rPr>
        <w:t>υ</w:t>
      </w:r>
      <w:r w:rsidRPr="0090345D">
        <w:rPr>
          <w:rFonts w:ascii="MK2015" w:eastAsia="Arial Unicode MS" w:hAnsi="MK2015" w:cs="Tahoma"/>
          <w:color w:val="000000"/>
          <w:spacing w:val="10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95"/>
          <w:position w:val="-12"/>
          <w:lang w:eastAsia="el-GR" w:bidi="ar-SA"/>
        </w:rPr>
        <w:t>Κ</w:t>
      </w:r>
      <w:r w:rsidRPr="0090345D">
        <w:rPr>
          <w:rFonts w:ascii="BZ Byzantina" w:eastAsia="Arial Unicode MS" w:hAnsi="BZ Byzantina" w:cs="Tahoma"/>
          <w:color w:val="000000"/>
          <w:spacing w:val="-105"/>
          <w:sz w:val="44"/>
          <w:lang w:eastAsia="el-GR" w:bidi="ar-SA"/>
        </w:rPr>
        <w:t></w:t>
      </w:r>
      <w:r w:rsidRPr="0090345D">
        <w:rPr>
          <w:rFonts w:eastAsia="Arial Unicode MS" w:cs="Tahoma"/>
          <w:color w:val="000000"/>
          <w:spacing w:val="-10"/>
          <w:position w:val="-12"/>
          <w:lang w:eastAsia="el-GR" w:bidi="ar-SA"/>
        </w:rPr>
        <w:t>υ</w:t>
      </w:r>
      <w:r w:rsidRPr="0090345D">
        <w:rPr>
          <w:rFonts w:ascii="MK2015" w:eastAsia="Arial Unicode MS" w:hAnsi="MK2015" w:cs="Tahoma"/>
          <w:color w:val="000000"/>
          <w:spacing w:val="52"/>
          <w:position w:val="-12"/>
          <w:lang w:eastAsia="el-GR" w:bidi="ar-SA"/>
        </w:rPr>
        <w:t>_</w:t>
      </w:r>
      <w:r w:rsidRPr="0090345D">
        <w:rPr>
          <w:rFonts w:ascii="MK2015" w:eastAsia="Arial Unicode MS" w:hAnsi="MK2015" w:cs="Tahoma"/>
          <w:color w:val="000000"/>
          <w:position w:val="-12"/>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91"/>
          <w:position w:val="-12"/>
          <w:lang w:eastAsia="el-GR" w:bidi="ar-SA"/>
        </w:rPr>
        <w:t>ι</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FFFFFF"/>
          <w:position w:val="-6"/>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45"/>
          <w:sz w:val="44"/>
          <w:lang w:eastAsia="el-GR" w:bidi="ar-SA"/>
        </w:rPr>
        <w:t></w:t>
      </w:r>
      <w:r w:rsidRPr="0090345D">
        <w:rPr>
          <w:rFonts w:eastAsia="Arial Unicode MS" w:cs="Tahoma"/>
          <w:color w:val="000000"/>
          <w:position w:val="-12"/>
          <w:lang w:eastAsia="el-GR" w:bidi="ar-SA"/>
        </w:rPr>
        <w:t>προ</w:t>
      </w:r>
      <w:r w:rsidRPr="0090345D">
        <w:rPr>
          <w:rFonts w:eastAsia="Arial Unicode MS" w:cs="Tahoma"/>
          <w:color w:val="000000"/>
          <w:spacing w:val="55"/>
          <w:position w:val="-12"/>
          <w:lang w:eastAsia="el-GR" w:bidi="ar-SA"/>
        </w:rPr>
        <w:t>σ</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18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πο</w:t>
      </w:r>
      <w:r w:rsidRPr="0090345D">
        <w:rPr>
          <w:rFonts w:eastAsia="Arial Unicode MS" w:cs="Tahoma"/>
          <w:color w:val="000000"/>
          <w:spacing w:val="100"/>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7"/>
          <w:position w:val="-12"/>
          <w:lang w:eastAsia="el-GR" w:bidi="ar-SA"/>
        </w:rPr>
        <w:t>υ</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6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8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3"/>
          <w:position w:val="-12"/>
          <w:lang w:eastAsia="el-GR" w:bidi="ar-SA"/>
        </w:rPr>
        <w:t>ι</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92"/>
          <w:sz w:val="44"/>
          <w:lang w:eastAsia="el-GR" w:bidi="ar-SA"/>
        </w:rPr>
        <w:t></w:t>
      </w:r>
      <w:r w:rsidRPr="0090345D">
        <w:rPr>
          <w:rFonts w:eastAsia="Arial Unicode MS" w:cs="Tahoma"/>
          <w:color w:val="000000"/>
          <w:position w:val="-12"/>
          <w:lang w:eastAsia="el-GR" w:bidi="ar-SA"/>
        </w:rPr>
        <w:t>κω</w:t>
      </w:r>
      <w:r w:rsidRPr="0090345D">
        <w:rPr>
          <w:rFonts w:eastAsia="Arial Unicode MS" w:cs="Tahoma"/>
          <w:color w:val="000000"/>
          <w:spacing w:val="97"/>
          <w:position w:val="-12"/>
          <w:lang w:eastAsia="el-GR" w:bidi="ar-SA"/>
        </w:rPr>
        <w:t>β</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15"/>
          <w:position w:val="-12"/>
          <w:lang w:eastAsia="el-GR" w:bidi="ar-SA"/>
        </w:rPr>
        <w:t>λ</w:t>
      </w:r>
      <w:r w:rsidRPr="0090345D">
        <w:rPr>
          <w:rFonts w:ascii="BZ Ison" w:eastAsia="Arial Unicode MS" w:hAnsi="BZ Ison" w:cs="Tahoma"/>
          <w:b w:val="0"/>
          <w:color w:val="004080"/>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61"/>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72"/>
          <w:position w:val="-12"/>
          <w:lang w:eastAsia="el-GR" w:bidi="ar-SA"/>
        </w:rPr>
        <w:t>π</w:t>
      </w:r>
      <w:r w:rsidRPr="0090345D">
        <w:rPr>
          <w:rFonts w:ascii="BZ Byzantina" w:eastAsia="Arial Unicode MS" w:hAnsi="BZ Byzantina" w:cs="Tahoma"/>
          <w:color w:val="000000"/>
          <w:spacing w:val="-127"/>
          <w:sz w:val="44"/>
          <w:lang w:eastAsia="el-GR" w:bidi="ar-SA"/>
        </w:rPr>
        <w:t></w:t>
      </w:r>
      <w:r w:rsidRPr="0090345D">
        <w:rPr>
          <w:rFonts w:eastAsia="Arial Unicode MS" w:cs="Tahoma"/>
          <w:color w:val="000000"/>
          <w:spacing w:val="17"/>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41"/>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162"/>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6"/>
          <w:position w:val="-12"/>
          <w:lang w:eastAsia="el-GR" w:bidi="ar-SA"/>
        </w:rPr>
        <w:t>υ</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position w:val="-12"/>
          <w:lang w:eastAsia="el-GR" w:bidi="ar-SA"/>
        </w:rPr>
        <w:t>ο</w:t>
      </w:r>
      <w:r w:rsidRPr="0090345D">
        <w:rPr>
          <w:rFonts w:eastAsia="Arial Unicode MS" w:cs="Tahoma"/>
          <w:color w:val="000000"/>
          <w:spacing w:val="150"/>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λο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28"/>
          <w:position w:val="-6"/>
          <w:sz w:val="44"/>
          <w:lang w:eastAsia="el-GR" w:bidi="ar-SA"/>
        </w:rPr>
        <w:t></w:t>
      </w:r>
      <w:r w:rsidRPr="0090345D">
        <w:rPr>
          <w:rFonts w:ascii="BZ Fthores" w:eastAsia="Arial Unicode MS" w:hAnsi="BZ Fthores" w:cs="Tahoma"/>
          <w:color w:val="800000"/>
          <w:spacing w:val="2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2"/>
          <w:position w:val="-12"/>
          <w:lang w:eastAsia="el-GR" w:bidi="ar-SA"/>
        </w:rPr>
        <w:t>ε</w:t>
      </w:r>
      <w:r w:rsidRPr="0090345D">
        <w:rPr>
          <w:rFonts w:ascii="BZ Ison" w:eastAsia="Arial Unicode MS" w:hAnsi="BZ Ison" w:cs="Tahoma"/>
          <w:b w:val="0"/>
          <w:color w:val="004080"/>
          <w:spacing w:val="35"/>
          <w:position w:val="4"/>
          <w:sz w:val="44"/>
          <w:lang w:eastAsia="el-GR" w:bidi="ar-SA"/>
        </w:rPr>
        <w:t></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ξ</w:t>
      </w:r>
      <w:r w:rsidRPr="0090345D">
        <w:rPr>
          <w:rFonts w:eastAsia="Arial Unicode MS" w:cs="Tahoma"/>
          <w:color w:val="000000"/>
          <w:spacing w:val="20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σθα</w:t>
      </w:r>
      <w:r w:rsidRPr="0090345D">
        <w:rPr>
          <w:rFonts w:eastAsia="Arial Unicode MS" w:cs="Tahoma"/>
          <w:color w:val="000000"/>
          <w:spacing w:val="8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6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85"/>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4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π</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37"/>
          <w:position w:val="-12"/>
          <w:lang w:eastAsia="el-GR" w:bidi="ar-SA"/>
        </w:rPr>
        <w:t>ι</w:t>
      </w:r>
      <w:r w:rsidRPr="0090345D">
        <w:rPr>
          <w:rFonts w:ascii="MK2015" w:eastAsia="Arial Unicode MS" w:hAnsi="MK2015" w:cs="Tahoma"/>
          <w:color w:val="000000"/>
          <w:spacing w:val="86"/>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σμ</w:t>
      </w:r>
      <w:r w:rsidRPr="0090345D">
        <w:rPr>
          <w:rFonts w:eastAsia="Arial Unicode MS" w:cs="Tahoma"/>
          <w:color w:val="000000"/>
          <w:spacing w:val="91"/>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Ison" w:eastAsia="Arial Unicode MS" w:hAnsi="BZ Ison" w:cs="Tahoma"/>
          <w:b w:val="0"/>
          <w:color w:val="004080"/>
          <w:position w:val="-6"/>
          <w:sz w:val="44"/>
          <w:lang w:eastAsia="el-GR" w:bidi="ar-SA"/>
        </w:rPr>
        <w:t></w:t>
      </w:r>
      <w:r w:rsidRPr="0090345D">
        <w:rPr>
          <w:rFonts w:ascii="MK2015" w:eastAsia="Arial Unicode MS" w:hAnsi="MK2015" w:cs="Tahoma"/>
          <w:b w:val="0"/>
          <w:color w:val="00408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με</w:t>
      </w:r>
      <w:r w:rsidRPr="0090345D">
        <w:rPr>
          <w:rFonts w:eastAsia="Arial Unicode MS" w:cs="Tahoma"/>
          <w:color w:val="000000"/>
          <w:spacing w:val="1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9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position w:val="-12"/>
          <w:lang w:eastAsia="el-GR" w:bidi="ar-SA"/>
        </w:rPr>
        <w:t>ε</w:t>
      </w:r>
      <w:r w:rsidRPr="0090345D">
        <w:rPr>
          <w:rFonts w:eastAsia="Arial Unicode MS" w:cs="Tahoma"/>
          <w:color w:val="000000"/>
          <w:spacing w:val="18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175"/>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κη</w:t>
      </w:r>
      <w:r w:rsidRPr="0090345D">
        <w:rPr>
          <w:rFonts w:eastAsia="Arial Unicode MS" w:cs="Tahoma"/>
          <w:color w:val="000000"/>
          <w:spacing w:val="13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0"/>
          <w:position w:val="-12"/>
          <w:lang w:eastAsia="el-GR" w:bidi="ar-SA"/>
        </w:rPr>
        <w:t>κ</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25"/>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31"/>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8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47"/>
          <w:position w:val="-12"/>
          <w:lang w:eastAsia="el-GR" w:bidi="ar-SA"/>
        </w:rPr>
        <w:t>ς</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7"/>
          <w:position w:val="-12"/>
          <w:lang w:eastAsia="el-GR" w:bidi="ar-SA"/>
        </w:rPr>
        <w:t>κ</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πλ</w:t>
      </w:r>
      <w:r w:rsidRPr="0090345D">
        <w:rPr>
          <w:rFonts w:eastAsia="Arial Unicode MS" w:cs="Tahoma"/>
          <w:color w:val="000000"/>
          <w:spacing w:val="100"/>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position w:val="2"/>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27"/>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spacing w:val="34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pacing w:val="140"/>
          <w:position w:val="2"/>
          <w:sz w:val="44"/>
          <w:lang w:eastAsia="el-GR" w:bidi="ar-SA"/>
        </w:rPr>
        <w:t></w:t>
      </w:r>
      <w:r w:rsidRPr="0090345D">
        <w:rPr>
          <w:rFonts w:ascii="BZ Fthores" w:eastAsia="Arial Unicode MS" w:hAnsi="BZ Fthores" w:cs="Tahoma"/>
          <w:color w:val="800000"/>
          <w:spacing w:val="-140"/>
          <w:position w:val="-2"/>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5"/>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σθ</w:t>
      </w:r>
      <w:r w:rsidRPr="0090345D">
        <w:rPr>
          <w:rFonts w:eastAsia="Arial Unicode MS" w:cs="Tahoma"/>
          <w:color w:val="000000"/>
          <w:spacing w:val="105"/>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spacing w:val="296"/>
          <w:position w:val="-12"/>
          <w:lang w:eastAsia="el-GR" w:bidi="ar-SA"/>
        </w:rPr>
        <w:t>ω</w:t>
      </w:r>
      <w:r w:rsidRPr="0090345D">
        <w:rPr>
          <w:rFonts w:ascii="BZ Loipa" w:eastAsia="Arial Unicode MS" w:hAnsi="BZ Loip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με</w:t>
      </w:r>
      <w:r w:rsidRPr="0090345D">
        <w:rPr>
          <w:rFonts w:eastAsia="Arial Unicode MS" w:cs="Tahoma"/>
          <w:color w:val="000000"/>
          <w:spacing w:val="150"/>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3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12"/>
          <w:position w:val="-12"/>
          <w:lang w:eastAsia="el-GR" w:bidi="ar-SA"/>
        </w:rPr>
        <w:t>α</w:t>
      </w:r>
      <w:r w:rsidRPr="0090345D">
        <w:rPr>
          <w:rFonts w:ascii="BZ Byzantina" w:eastAsia="Arial Unicode MS" w:hAnsi="BZ Byzantina" w:cs="Tahoma"/>
          <w:color w:val="000000"/>
          <w:spacing w:val="-67"/>
          <w:sz w:val="44"/>
          <w:lang w:eastAsia="el-GR" w:bidi="ar-SA"/>
        </w:rPr>
        <w:t></w:t>
      </w:r>
      <w:r w:rsidRPr="0090345D">
        <w:rPr>
          <w:rFonts w:eastAsia="Arial Unicode MS" w:cs="Tahoma"/>
          <w:color w:val="000000"/>
          <w:spacing w:val="-3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69"/>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72"/>
          <w:position w:val="-12"/>
          <w:lang w:eastAsia="el-GR" w:bidi="ar-SA"/>
        </w:rPr>
        <w:t>ψ</w:t>
      </w:r>
      <w:r w:rsidRPr="0090345D">
        <w:rPr>
          <w:rFonts w:ascii="BZ Byzantina" w:eastAsia="Arial Unicode MS" w:hAnsi="BZ Byzantina" w:cs="Tahoma"/>
          <w:color w:val="000000"/>
          <w:spacing w:val="-127"/>
          <w:sz w:val="44"/>
          <w:lang w:eastAsia="el-GR" w:bidi="ar-SA"/>
        </w:rPr>
        <w:t></w:t>
      </w:r>
      <w:r w:rsidRPr="0090345D">
        <w:rPr>
          <w:rFonts w:eastAsia="Arial Unicode MS" w:cs="Tahoma"/>
          <w:color w:val="000000"/>
          <w:spacing w:val="12"/>
          <w:position w:val="-12"/>
          <w:lang w:eastAsia="el-GR" w:bidi="ar-SA"/>
        </w:rPr>
        <w:t>υ</w:t>
      </w:r>
      <w:r w:rsidRPr="0090345D">
        <w:rPr>
          <w:rFonts w:ascii="MK2015" w:eastAsia="Arial Unicode MS" w:hAnsi="MK2015" w:cs="Tahoma"/>
          <w:color w:val="000000"/>
          <w:spacing w:val="2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7"/>
          <w:position w:val="-12"/>
          <w:lang w:eastAsia="el-GR" w:bidi="ar-SA"/>
        </w:rPr>
        <w:t>χ</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spacing w:val="4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12"/>
          <w:position w:val="-12"/>
          <w:lang w:eastAsia="el-GR" w:bidi="ar-SA"/>
        </w:rPr>
        <w:t>ς</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90345D" w14:paraId="67EA7F7B" w14:textId="77777777" w:rsidTr="00F8655D">
        <w:trPr>
          <w:cantSplit/>
        </w:trPr>
        <w:tc>
          <w:tcPr>
            <w:tcW w:w="1666" w:type="pct"/>
            <w:vAlign w:val="center"/>
          </w:tcPr>
          <w:p w14:paraId="5A03F75C"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6535630E"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26"/>
                <w:sz w:val="44"/>
                <w:szCs w:val="22"/>
                <w:lang w:bidi="ar-SA"/>
              </w:rPr>
              <w:t></w:t>
            </w:r>
          </w:p>
        </w:tc>
        <w:tc>
          <w:tcPr>
            <w:tcW w:w="1667" w:type="pct"/>
            <w:vAlign w:val="center"/>
          </w:tcPr>
          <w:p w14:paraId="4C25F9BC"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σ.248*</w:t>
            </w:r>
          </w:p>
        </w:tc>
      </w:tr>
    </w:tbl>
    <w:p w14:paraId="2A2977E3"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lang w:eastAsia="el-GR" w:bidi="ar-SA"/>
        </w:rPr>
        <w:lastRenderedPageBreak/>
        <w:t>δ</w:t>
      </w:r>
      <w:r w:rsidRPr="0090345D">
        <w:rPr>
          <w:rFonts w:ascii="BZ Byzantina" w:hAnsi="BZ Byzantina" w:cs="Tahoma"/>
          <w:color w:val="000000"/>
          <w:sz w:val="44"/>
          <w:lang w:eastAsia="el-GR" w:bidi="ar-SA"/>
        </w:rPr>
        <w:t></w:t>
      </w:r>
      <w:r w:rsidRPr="0090345D">
        <w:rPr>
          <w:rFonts w:ascii="BZ Loipa" w:hAnsi="BZ Loipa" w:cs="Tahoma"/>
          <w:color w:val="000000"/>
          <w:spacing w:val="-405"/>
          <w:sz w:val="44"/>
          <w:lang w:eastAsia="el-GR" w:bidi="ar-SA"/>
        </w:rPr>
        <w:t></w:t>
      </w:r>
      <w:r w:rsidRPr="0090345D">
        <w:rPr>
          <w:rFonts w:cs="Tahoma"/>
          <w:color w:val="000000"/>
          <w:spacing w:val="125"/>
          <w:position w:val="-12"/>
          <w:lang w:eastAsia="el-GR" w:bidi="ar-SA"/>
        </w:rPr>
        <w:t>ο</w:t>
      </w:r>
      <w:r w:rsidRPr="0090345D">
        <w:rPr>
          <w:rFonts w:ascii="BZ Fthores" w:hAnsi="BZ Fthores" w:cs="Tahoma"/>
          <w:color w:val="800000"/>
          <w:spacing w:val="140"/>
          <w:position w:val="-2"/>
          <w:sz w:val="44"/>
          <w:lang w:eastAsia="el-GR" w:bidi="ar-SA"/>
        </w:rPr>
        <w:t></w:t>
      </w:r>
      <w:r w:rsidRPr="0090345D">
        <w:rPr>
          <w:rFonts w:ascii="MK2015" w:hAnsi="MK2015" w:cs="Tahoma"/>
          <w:color w:val="800000"/>
          <w:position w:val="-2"/>
          <w:lang w:eastAsia="el-GR" w:bidi="ar-SA"/>
        </w:rPr>
        <w:t>_</w:t>
      </w:r>
      <w:r w:rsidRPr="0090345D">
        <w:rPr>
          <w:rFonts w:ascii="MK2015" w:hAnsi="MK2015" w:cs="Tahoma"/>
          <w:color w:val="FFFFFF"/>
          <w:position w:val="-2"/>
          <w:sz w:val="2"/>
          <w:lang w:eastAsia="el-GR" w:bidi="ar-SA"/>
        </w:rPr>
        <w:t>.</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105"/>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02"/>
          <w:sz w:val="44"/>
          <w:lang w:eastAsia="el-GR" w:bidi="ar-SA"/>
        </w:rPr>
        <w:t></w:t>
      </w:r>
      <w:r w:rsidRPr="0090345D">
        <w:rPr>
          <w:rFonts w:cs="Tahoma"/>
          <w:color w:val="000000"/>
          <w:spacing w:val="318"/>
          <w:position w:val="-12"/>
          <w:lang w:eastAsia="el-GR" w:bidi="ar-SA"/>
        </w:rPr>
        <w:t>ο</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427"/>
          <w:sz w:val="44"/>
          <w:lang w:eastAsia="el-GR" w:bidi="ar-SA"/>
        </w:rPr>
        <w:t></w:t>
      </w:r>
      <w:r w:rsidRPr="0090345D">
        <w:rPr>
          <w:rFonts w:cs="Tahoma"/>
          <w:color w:val="000000"/>
          <w:spacing w:val="287"/>
          <w:position w:val="-12"/>
          <w:lang w:eastAsia="el-GR" w:bidi="ar-SA"/>
        </w:rPr>
        <w:t>ο</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2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Π</w:t>
      </w:r>
      <w:r w:rsidRPr="0090345D">
        <w:rPr>
          <w:rFonts w:cs="Tahoma"/>
          <w:color w:val="000000"/>
          <w:spacing w:val="14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τρ</w:t>
      </w:r>
      <w:r w:rsidRPr="0090345D">
        <w:rPr>
          <w:rFonts w:cs="Tahoma"/>
          <w:color w:val="000000"/>
          <w:spacing w:val="152"/>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195"/>
          <w:position w:val="-12"/>
          <w:lang w:eastAsia="el-GR" w:bidi="ar-SA"/>
        </w:rPr>
        <w:t>ι</w:t>
      </w:r>
      <w:r w:rsidRPr="0090345D">
        <w:rPr>
          <w:rFonts w:ascii="BZ Byzantina" w:hAnsi="BZ Byzantina" w:cs="Tahoma"/>
          <w:color w:val="800000"/>
          <w:spacing w:val="8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71"/>
          <w:position w:val="-12"/>
          <w:lang w:eastAsia="el-GR" w:bidi="ar-SA"/>
        </w:rPr>
        <w:t>ω</w:t>
      </w:r>
      <w:r w:rsidRPr="0090345D">
        <w:rPr>
          <w:rFonts w:ascii="BZ Byzantina" w:hAnsi="BZ Byzantina" w:cs="Tahoma"/>
          <w:color w:val="800000"/>
          <w:spacing w:val="140"/>
          <w:position w:val="10"/>
          <w:sz w:val="44"/>
          <w:lang w:eastAsia="el-GR" w:bidi="ar-SA"/>
        </w:rPr>
        <w:t></w:t>
      </w:r>
      <w:r w:rsidRPr="0090345D">
        <w:rPr>
          <w:rFonts w:ascii="MK2015" w:hAnsi="MK2015" w:cs="Tahoma"/>
          <w:color w:val="800000"/>
          <w:position w:val="8"/>
          <w:lang w:eastAsia="el-GR" w:bidi="ar-SA"/>
        </w:rPr>
        <w:t>_</w:t>
      </w:r>
      <w:r w:rsidRPr="0090345D">
        <w:rPr>
          <w:rFonts w:ascii="MK2015" w:hAnsi="MK2015" w:cs="Tahoma"/>
          <w:color w:val="800000"/>
          <w:position w:val="8"/>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41"/>
          <w:position w:val="-12"/>
          <w:lang w:eastAsia="el-GR" w:bidi="ar-SA"/>
        </w:rPr>
        <w:t>ω</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κα</w:t>
      </w:r>
      <w:r w:rsidRPr="0090345D">
        <w:rPr>
          <w:rFonts w:cs="Tahoma"/>
          <w:color w:val="000000"/>
          <w:spacing w:val="6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207"/>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3"/>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67"/>
          <w:sz w:val="44"/>
          <w:lang w:eastAsia="el-GR" w:bidi="ar-SA"/>
        </w:rPr>
        <w:t></w:t>
      </w:r>
      <w:r w:rsidRPr="0090345D">
        <w:rPr>
          <w:rFonts w:cs="Tahoma"/>
          <w:color w:val="000000"/>
          <w:spacing w:val="18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12"/>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4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μ</w:t>
      </w:r>
      <w:r w:rsidRPr="0090345D">
        <w:rPr>
          <w:rFonts w:cs="Tahoma"/>
          <w:color w:val="000000"/>
          <w:spacing w:val="11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10"/>
          <w:sz w:val="44"/>
          <w:lang w:eastAsia="el-GR" w:bidi="ar-SA"/>
        </w:rPr>
        <w:t></w:t>
      </w:r>
      <w:r w:rsidRPr="0090345D">
        <w:rPr>
          <w:rFonts w:cs="Tahoma"/>
          <w:color w:val="000000"/>
          <w:spacing w:val="31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ascii="MK2015" w:hAnsi="MK2015" w:cs="Tahoma"/>
          <w:color w:val="000000"/>
          <w:position w:val="-12"/>
          <w:sz w:val="28"/>
          <w:lang w:eastAsia="el-GR" w:bidi="ar-SA"/>
        </w:rPr>
        <w:t>z</w:t>
      </w:r>
      <w:r w:rsidRPr="0090345D">
        <w:rPr>
          <w:rFonts w:cs="Tahoma"/>
          <w:color w:val="000000"/>
          <w:spacing w:val="200"/>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13E91004"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lang w:eastAsia="el-GR" w:bidi="ar-SA"/>
        </w:rPr>
        <w:t>κ</w:t>
      </w:r>
      <w:r w:rsidRPr="0090345D">
        <w:rPr>
          <w:rFonts w:ascii="BZ Loipa" w:hAnsi="BZ Loipa" w:cs="Tahoma"/>
          <w:b w:val="0"/>
          <w:color w:val="800000"/>
          <w:spacing w:val="119"/>
          <w:sz w:val="44"/>
          <w:lang w:eastAsia="el-GR" w:bidi="ar-SA"/>
        </w:rPr>
        <w:t></w:t>
      </w:r>
      <w:r w:rsidRPr="0090345D">
        <w:rPr>
          <w:rFonts w:ascii="BZ Byzantina" w:hAnsi="BZ Byzantina" w:cs="Tahoma"/>
          <w:b w:val="0"/>
          <w:color w:val="800000"/>
          <w:spacing w:val="-119"/>
          <w:position w:val="-6"/>
          <w:sz w:val="44"/>
          <w:lang w:eastAsia="el-GR" w:bidi="ar-SA"/>
        </w:rPr>
        <w:t></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νυ</w:t>
      </w:r>
      <w:r w:rsidRPr="0090345D">
        <w:rPr>
          <w:rFonts w:cs="Tahoma"/>
          <w:color w:val="000000"/>
          <w:spacing w:val="50"/>
          <w:position w:val="-12"/>
          <w:lang w:eastAsia="el-GR" w:bidi="ar-SA"/>
        </w:rPr>
        <w:t>ν</w:t>
      </w:r>
      <w:r w:rsidRPr="0090345D">
        <w:rPr>
          <w:rFonts w:ascii="BZ Byzantina" w:hAnsi="BZ Byzantina" w:cs="Tahoma"/>
          <w:color w:val="800000"/>
          <w:spacing w:val="40"/>
          <w:position w:val="-2"/>
          <w:sz w:val="44"/>
          <w:lang w:eastAsia="el-GR" w:bidi="ar-SA"/>
        </w:rPr>
        <w:t></w:t>
      </w:r>
      <w:r w:rsidRPr="0090345D">
        <w:rPr>
          <w:rFonts w:ascii="BZ Byzantina" w:hAnsi="BZ Byzantina" w:cs="Tahoma"/>
          <w:color w:val="000000"/>
          <w:spacing w:val="8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ε</w:t>
      </w:r>
      <w:r w:rsidRPr="0090345D">
        <w:rPr>
          <w:rFonts w:cs="Tahoma"/>
          <w:color w:val="000000"/>
          <w:spacing w:val="170"/>
          <w:position w:val="-12"/>
          <w:lang w:eastAsia="el-GR" w:bidi="ar-SA"/>
        </w:rPr>
        <w:t>ι</w:t>
      </w:r>
      <w:r w:rsidRPr="0090345D">
        <w:rPr>
          <w:rFonts w:ascii="BZ Byzantina" w:hAnsi="BZ Byzantina" w:cs="Tahoma"/>
          <w:color w:val="800000"/>
          <w:spacing w:val="8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30"/>
          <w:position w:val="-12"/>
          <w:lang w:eastAsia="el-GR" w:bidi="ar-SA"/>
        </w:rPr>
        <w:t>ι</w:t>
      </w:r>
      <w:r w:rsidRPr="0090345D">
        <w:rPr>
          <w:rFonts w:ascii="MK2015" w:hAnsi="MK2015" w:cs="Tahoma"/>
          <w:color w:val="000000"/>
          <w:spacing w:val="76"/>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ε</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ι</w:t>
      </w:r>
      <w:r w:rsidRPr="0090345D">
        <w:rPr>
          <w:rFonts w:cs="Tahoma"/>
          <w:color w:val="000000"/>
          <w:spacing w:val="15"/>
          <w:position w:val="-12"/>
          <w:lang w:eastAsia="el-GR" w:bidi="ar-SA"/>
        </w:rPr>
        <w:t>ς</w:t>
      </w:r>
      <w:r w:rsidRPr="0090345D">
        <w:rPr>
          <w:rFonts w:ascii="MK2015" w:hAnsi="MK2015" w:cs="Tahoma"/>
          <w:color w:val="000000"/>
          <w:spacing w:val="27"/>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22"/>
          <w:position w:val="-12"/>
          <w:lang w:eastAsia="el-GR" w:bidi="ar-SA"/>
        </w:rPr>
        <w:t>τ</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ου</w:t>
      </w:r>
      <w:r w:rsidRPr="0090345D">
        <w:rPr>
          <w:rFonts w:cs="Tahoma"/>
          <w:color w:val="000000"/>
          <w:spacing w:val="-87"/>
          <w:position w:val="-12"/>
          <w:lang w:eastAsia="el-GR" w:bidi="ar-SA"/>
        </w:rPr>
        <w:t>ς</w:t>
      </w:r>
      <w:r w:rsidRPr="0090345D">
        <w:rPr>
          <w:rFonts w:ascii="MK2015" w:hAnsi="MK2015" w:cs="Tahoma"/>
          <w:color w:val="000000"/>
          <w:spacing w:val="142"/>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27"/>
          <w:position w:val="-12"/>
          <w:lang w:eastAsia="el-GR" w:bidi="ar-SA"/>
        </w:rPr>
        <w:t>ω</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να</w:t>
      </w:r>
      <w:r w:rsidRPr="0090345D">
        <w:rPr>
          <w:rFonts w:cs="Tahoma"/>
          <w:color w:val="000000"/>
          <w:spacing w:val="97"/>
          <w:position w:val="-12"/>
          <w:lang w:eastAsia="el-GR" w:bidi="ar-SA"/>
        </w:rPr>
        <w:t>ς</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τ</w:t>
      </w:r>
      <w:r w:rsidRPr="0090345D">
        <w:rPr>
          <w:rFonts w:cs="Tahoma"/>
          <w:color w:val="000000"/>
          <w:spacing w:val="176"/>
          <w:position w:val="-12"/>
          <w:lang w:eastAsia="el-GR" w:bidi="ar-SA"/>
        </w:rPr>
        <w:t>ω</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12"/>
          <w:position w:val="-12"/>
          <w:lang w:eastAsia="el-GR" w:bidi="ar-SA"/>
        </w:rPr>
        <w:t>ν</w:t>
      </w:r>
      <w:r w:rsidRPr="0090345D">
        <w:rPr>
          <w:rFonts w:ascii="MK2015" w:hAnsi="MK2015" w:cs="Tahoma"/>
          <w:color w:val="000000"/>
          <w:spacing w:val="27"/>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α</w:t>
      </w:r>
      <w:r w:rsidRPr="0090345D">
        <w:rPr>
          <w:rFonts w:cs="Tahoma"/>
          <w:color w:val="000000"/>
          <w:spacing w:val="16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α</w:t>
      </w:r>
      <w:r w:rsidRPr="0090345D">
        <w:rPr>
          <w:rFonts w:cs="Tahoma"/>
          <w:color w:val="000000"/>
          <w:spacing w:val="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22"/>
          <w:position w:val="-12"/>
          <w:lang w:eastAsia="el-GR" w:bidi="ar-SA"/>
        </w:rPr>
        <w:t>ω</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2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cs="Tahoma"/>
          <w:color w:val="000000"/>
          <w:spacing w:val="-112"/>
          <w:position w:val="-12"/>
          <w:lang w:eastAsia="el-GR" w:bidi="ar-SA"/>
        </w:rPr>
        <w:t>ν</w:t>
      </w:r>
      <w:r w:rsidRPr="0090345D">
        <w:rPr>
          <w:rFonts w:ascii="BZ Byzantina" w:hAnsi="BZ Byzantina" w:cs="Tahoma"/>
          <w:color w:val="000000"/>
          <w:spacing w:val="-187"/>
          <w:sz w:val="44"/>
          <w:lang w:eastAsia="el-GR" w:bidi="ar-SA"/>
        </w:rPr>
        <w:t></w:t>
      </w:r>
      <w:r w:rsidRPr="0090345D">
        <w:rPr>
          <w:rFonts w:cs="Tahoma"/>
          <w:color w:val="000000"/>
          <w:spacing w:val="12"/>
          <w:position w:val="-12"/>
          <w:lang w:eastAsia="el-GR" w:bidi="ar-SA"/>
        </w:rPr>
        <w:t>ω</w:t>
      </w:r>
      <w:r w:rsidRPr="0090345D">
        <w:rPr>
          <w:rFonts w:ascii="MK2015" w:hAnsi="MK2015" w:cs="Tahoma"/>
          <w:color w:val="000000"/>
          <w:spacing w:val="19"/>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spacing w:val="221"/>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ω</w:t>
      </w:r>
      <w:r w:rsidRPr="0090345D">
        <w:rPr>
          <w:rFonts w:cs="Tahoma"/>
          <w:color w:val="000000"/>
          <w:spacing w:val="246"/>
          <w:position w:val="-12"/>
          <w:lang w:eastAsia="el-GR" w:bidi="ar-SA"/>
        </w:rPr>
        <w:t>ν</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μη</w:t>
      </w:r>
      <w:r w:rsidRPr="0090345D">
        <w:rPr>
          <w:rFonts w:cs="Tahoma"/>
          <w:color w:val="000000"/>
          <w:spacing w:val="127"/>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5B438DE7" w14:textId="77777777" w:rsidR="00F67EA3" w:rsidRPr="0090345D" w:rsidRDefault="00F67EA3" w:rsidP="00F67EA3">
      <w:pPr>
        <w:spacing w:line="1240" w:lineRule="exact"/>
        <w:rPr>
          <w:rFonts w:ascii="Tahoma" w:eastAsia="Arial Unicode MS" w:hAnsi="Tahom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τ</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2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177"/>
          <w:position w:val="-12"/>
          <w:lang w:eastAsia="el-GR" w:bidi="ar-SA"/>
        </w:rPr>
        <w:t>α</w:t>
      </w:r>
      <w:r w:rsidRPr="0090345D">
        <w:rPr>
          <w:rFonts w:ascii="BZ Fthores" w:eastAsia="Arial Unicode MS" w:hAnsi="BZ Fthores" w:cs="Tahoma"/>
          <w:color w:val="800000"/>
          <w:spacing w:val="160"/>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χα</w:t>
      </w:r>
      <w:r w:rsidRPr="0090345D">
        <w:rPr>
          <w:rFonts w:eastAsia="Arial Unicode MS" w:cs="Tahoma"/>
          <w:color w:val="000000"/>
          <w:spacing w:val="1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12"/>
          <w:position w:val="-12"/>
          <w:lang w:eastAsia="el-GR" w:bidi="ar-SA"/>
        </w:rPr>
        <w:t>ζ</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7"/>
          <w:position w:val="-12"/>
          <w:lang w:eastAsia="el-GR" w:bidi="ar-SA"/>
        </w:rPr>
        <w:t>ι</w:t>
      </w:r>
      <w:r w:rsidRPr="0090345D">
        <w:rPr>
          <w:rFonts w:ascii="MK2015" w:eastAsia="Arial Unicode MS" w:hAnsi="MK2015" w:cs="Tahoma"/>
          <w:color w:val="000000"/>
          <w:spacing w:val="35"/>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15"/>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2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2"/>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92"/>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Loipa" w:eastAsia="Arial Unicode MS" w:hAnsi="BZ Loipa" w:cs="Tahoma"/>
          <w:color w:val="000000"/>
          <w:spacing w:val="-63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32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Loipa" w:eastAsia="Arial Unicode MS" w:hAnsi="BZ Loip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2"/>
          <w:position w:val="-12"/>
          <w:lang w:eastAsia="el-GR" w:bidi="ar-SA"/>
        </w:rPr>
        <w:t>ρ</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7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8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187"/>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57"/>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50"/>
          <w:position w:val="-12"/>
          <w:lang w:eastAsia="el-GR" w:bidi="ar-SA"/>
        </w:rPr>
        <w:t>ι</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ζε</w:t>
      </w:r>
      <w:r w:rsidRPr="0090345D">
        <w:rPr>
          <w:rFonts w:eastAsia="Arial Unicode MS" w:cs="Tahoma"/>
          <w:color w:val="000000"/>
          <w:spacing w:val="12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19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ρε</w:t>
      </w:r>
      <w:r w:rsidRPr="0090345D">
        <w:rPr>
          <w:rFonts w:eastAsia="Arial Unicode MS" w:cs="Tahoma"/>
          <w:color w:val="000000"/>
          <w:spacing w:val="12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1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1"/>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5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75"/>
          <w:position w:val="-12"/>
          <w:lang w:eastAsia="el-GR" w:bidi="ar-SA"/>
        </w:rPr>
        <w:t>θ</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0"/>
          <w:position w:val="-12"/>
          <w:lang w:eastAsia="el-GR" w:bidi="ar-SA"/>
        </w:rPr>
        <w:t>ο</w:t>
      </w:r>
      <w:r w:rsidRPr="0090345D">
        <w:rPr>
          <w:rFonts w:ascii="MK2015" w:eastAsia="Arial Unicode MS" w:hAnsi="MK2015" w:cs="Tahoma"/>
          <w:color w:val="000000"/>
          <w:spacing w:val="73"/>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95"/>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lastRenderedPageBreak/>
        <w:t></w:t>
      </w:r>
      <w:r w:rsidRPr="0090345D">
        <w:rPr>
          <w:rFonts w:eastAsia="Arial Unicode MS" w:cs="Tahoma"/>
          <w:color w:val="000000"/>
          <w:position w:val="-12"/>
          <w:lang w:eastAsia="el-GR" w:bidi="ar-SA"/>
        </w:rPr>
        <w:t>κα</w:t>
      </w:r>
      <w:r w:rsidRPr="0090345D">
        <w:rPr>
          <w:rFonts w:eastAsia="Arial Unicode MS" w:cs="Tahoma"/>
          <w:color w:val="000000"/>
          <w:spacing w:val="15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5"/>
          <w:position w:val="-12"/>
          <w:lang w:eastAsia="el-GR" w:bidi="ar-SA"/>
        </w:rPr>
        <w:t>υ</w:t>
      </w:r>
      <w:r w:rsidRPr="0090345D">
        <w:rPr>
          <w:rFonts w:ascii="BZ Byzantina" w:eastAsia="Arial Unicode MS" w:hAnsi="BZ Byzantina" w:cs="Tahoma"/>
          <w:color w:val="800000"/>
          <w:spacing w:val="1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eastAsia="Arial Unicode MS" w:cs="Tahoma"/>
          <w:color w:val="000000"/>
          <w:spacing w:val="-105"/>
          <w:position w:val="-12"/>
          <w:lang w:eastAsia="el-GR" w:bidi="ar-SA"/>
        </w:rPr>
        <w:t>π</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60"/>
          <w:position w:val="-12"/>
          <w:lang w:eastAsia="el-GR" w:bidi="ar-SA"/>
        </w:rPr>
        <w:t>ο</w:t>
      </w:r>
      <w:r w:rsidRPr="0090345D">
        <w:rPr>
          <w:rFonts w:ascii="MK2015" w:eastAsia="Arial Unicode MS" w:hAnsi="MK2015" w:cs="Tahoma"/>
          <w:color w:val="000000"/>
          <w:spacing w:val="109"/>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βα</w:t>
      </w:r>
      <w:r w:rsidRPr="0090345D">
        <w:rPr>
          <w:rFonts w:eastAsia="Arial Unicode MS" w:cs="Tahoma"/>
          <w:color w:val="000000"/>
          <w:spacing w:val="1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7"/>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05"/>
          <w:position w:val="-12"/>
          <w:lang w:eastAsia="el-GR" w:bidi="ar-SA"/>
        </w:rPr>
        <w:t>ν</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5"/>
          <w:position w:val="-12"/>
          <w:lang w:eastAsia="el-GR" w:bidi="ar-SA"/>
        </w:rPr>
        <w:t>ι</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5"/>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175"/>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01"/>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2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6"/>
          <w:position w:val="-12"/>
          <w:lang w:eastAsia="el-GR" w:bidi="ar-SA"/>
        </w:rPr>
        <w:t>υ</w:t>
      </w:r>
      <w:r w:rsidRPr="0090345D">
        <w:rPr>
          <w:rFonts w:ascii="BZ Loipa" w:eastAsia="Arial Unicode MS" w:hAnsi="BZ Loipa" w:cs="Tahoma"/>
          <w:b w:val="0"/>
          <w:color w:val="800000"/>
          <w:spacing w:val="39"/>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92"/>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6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72"/>
          <w:position w:val="-12"/>
          <w:lang w:eastAsia="el-GR" w:bidi="ar-SA"/>
        </w:rPr>
        <w:t>π</w:t>
      </w:r>
      <w:r w:rsidRPr="0090345D">
        <w:rPr>
          <w:rFonts w:ascii="BZ Byzantina" w:eastAsia="Arial Unicode MS" w:hAnsi="BZ Byzantina" w:cs="Tahoma"/>
          <w:color w:val="000000"/>
          <w:spacing w:val="-127"/>
          <w:sz w:val="44"/>
          <w:lang w:eastAsia="el-GR" w:bidi="ar-SA"/>
        </w:rPr>
        <w:t></w:t>
      </w:r>
      <w:r w:rsidRPr="0090345D">
        <w:rPr>
          <w:rFonts w:eastAsia="Arial Unicode MS" w:cs="Tahoma"/>
          <w:color w:val="000000"/>
          <w:spacing w:val="-2"/>
          <w:position w:val="-12"/>
          <w:lang w:eastAsia="el-GR" w:bidi="ar-SA"/>
        </w:rPr>
        <w:t>ο</w:t>
      </w:r>
      <w:r w:rsidRPr="0090345D">
        <w:rPr>
          <w:rFonts w:ascii="MK2015" w:eastAsia="Arial Unicode MS" w:hAnsi="MK2015" w:cs="Tahoma"/>
          <w:color w:val="000000"/>
          <w:spacing w:val="4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ρε</w:t>
      </w:r>
      <w:r w:rsidRPr="0090345D">
        <w:rPr>
          <w:rFonts w:eastAsia="Arial Unicode MS" w:cs="Tahoma"/>
          <w:color w:val="000000"/>
          <w:spacing w:val="192"/>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8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9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Loipa" w:eastAsia="Arial Unicode MS" w:hAnsi="BZ Loip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7"/>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2"/>
          <w:position w:val="-12"/>
          <w:lang w:eastAsia="el-GR" w:bidi="ar-SA"/>
        </w:rPr>
        <w:t>υ</w:t>
      </w:r>
      <w:r w:rsidRPr="0090345D">
        <w:rPr>
          <w:rFonts w:ascii="BZ Byzantina" w:eastAsia="Arial Unicode MS" w:hAnsi="BZ Byzantina" w:cs="Tahoma"/>
          <w:b w:val="0"/>
          <w:color w:val="800000"/>
          <w:spacing w:val="143"/>
          <w:sz w:val="44"/>
          <w:lang w:eastAsia="el-GR" w:bidi="ar-SA"/>
        </w:rPr>
        <w:t></w:t>
      </w:r>
      <w:r w:rsidRPr="0090345D">
        <w:rPr>
          <w:rFonts w:ascii="BZ Byzantina" w:eastAsia="Arial Unicode MS" w:hAnsi="BZ Byzantina" w:cs="Tahoma"/>
          <w:b w:val="0"/>
          <w:color w:val="800000"/>
          <w:spacing w:val="-100"/>
          <w:position w:val="-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4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2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300"/>
          <w:position w:val="-12"/>
          <w:lang w:eastAsia="el-GR" w:bidi="ar-SA"/>
        </w:rPr>
        <w:t>ε</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ρε</w:t>
      </w:r>
      <w:r w:rsidRPr="0090345D">
        <w:rPr>
          <w:rFonts w:eastAsia="Arial Unicode MS" w:cs="Tahoma"/>
          <w:color w:val="000000"/>
          <w:spacing w:val="12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1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7"/>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85"/>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90"/>
          <w:position w:val="-12"/>
          <w:lang w:eastAsia="el-GR" w:bidi="ar-SA"/>
        </w:rPr>
        <w:t>υ</w:t>
      </w:r>
      <w:r w:rsidRPr="0090345D">
        <w:rPr>
          <w:rFonts w:ascii="BZ Byzantina" w:eastAsia="Arial Unicode MS" w:hAnsi="BZ Byzantina" w:cs="Tahoma"/>
          <w:color w:val="000000"/>
          <w:spacing w:val="-90"/>
          <w:sz w:val="44"/>
          <w:lang w:eastAsia="el-GR" w:bidi="ar-SA"/>
        </w:rPr>
        <w:t></w:t>
      </w:r>
      <w:r w:rsidRPr="0090345D">
        <w:rPr>
          <w:rFonts w:eastAsia="Arial Unicode MS" w:cs="Tahoma"/>
          <w:color w:val="000000"/>
          <w:spacing w:val="-25"/>
          <w:position w:val="-12"/>
          <w:lang w:eastAsia="el-GR" w:bidi="ar-SA"/>
        </w:rPr>
        <w:t>ρ</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58"/>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50"/>
          <w:position w:val="-12"/>
          <w:lang w:eastAsia="el-GR" w:bidi="ar-SA"/>
        </w:rPr>
        <w:t>κ</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15"/>
          <w:position w:val="-12"/>
          <w:lang w:eastAsia="el-GR" w:bidi="ar-SA"/>
        </w:rPr>
        <w:t>α</w:t>
      </w:r>
      <w:r w:rsidRPr="0090345D">
        <w:rPr>
          <w:rFonts w:ascii="BZ Fthores" w:eastAsia="Arial Unicode MS" w:hAnsi="BZ Fthores" w:cs="Tahoma"/>
          <w:color w:val="8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800000"/>
          <w:spacing w:val="31"/>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πυ</w:t>
      </w:r>
      <w:r w:rsidRPr="0090345D">
        <w:rPr>
          <w:rFonts w:eastAsia="Arial Unicode MS" w:cs="Tahoma"/>
          <w:color w:val="000000"/>
          <w:spacing w:val="86"/>
          <w:position w:val="-12"/>
          <w:lang w:eastAsia="el-GR" w:bidi="ar-SA"/>
        </w:rPr>
        <w:t>ρ</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4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22"/>
          <w:sz w:val="44"/>
          <w:lang w:eastAsia="el-GR" w:bidi="ar-SA"/>
        </w:rPr>
        <w:t></w:t>
      </w:r>
      <w:r w:rsidRPr="0090345D">
        <w:rPr>
          <w:rFonts w:eastAsia="Arial Unicode MS" w:cs="Tahoma"/>
          <w:color w:val="000000"/>
          <w:position w:val="-12"/>
          <w:lang w:eastAsia="el-GR" w:bidi="ar-SA"/>
        </w:rPr>
        <w:t>σκο</w:t>
      </w:r>
      <w:r w:rsidRPr="0090345D">
        <w:rPr>
          <w:rFonts w:eastAsia="Arial Unicode MS" w:cs="Tahoma"/>
          <w:color w:val="000000"/>
          <w:spacing w:val="7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40"/>
          <w:position w:val="-12"/>
          <w:lang w:eastAsia="el-GR" w:bidi="ar-SA"/>
        </w:rPr>
        <w:t>ξ</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2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05"/>
          <w:position w:val="-12"/>
          <w:lang w:eastAsia="el-GR" w:bidi="ar-SA"/>
        </w:rPr>
        <w:t>κ</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3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76"/>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22"/>
          <w:sz w:val="44"/>
          <w:lang w:eastAsia="el-GR" w:bidi="ar-SA"/>
        </w:rPr>
        <w:t></w:t>
      </w:r>
      <w:r w:rsidRPr="0090345D">
        <w:rPr>
          <w:rFonts w:eastAsia="Arial Unicode MS" w:cs="Tahoma"/>
          <w:color w:val="000000"/>
          <w:position w:val="-12"/>
          <w:lang w:eastAsia="el-GR" w:bidi="ar-SA"/>
        </w:rPr>
        <w:t>φρ</w:t>
      </w:r>
      <w:r w:rsidRPr="0090345D">
        <w:rPr>
          <w:rFonts w:eastAsia="Arial Unicode MS" w:cs="Tahoma"/>
          <w:color w:val="000000"/>
          <w:spacing w:val="21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55"/>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spacing w:val="36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3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Loipa" w:eastAsia="Arial Unicode MS" w:hAnsi="BZ Loipa" w:cs="Tahoma"/>
          <w:b w:val="0"/>
          <w:color w:val="800000"/>
          <w:position w:val="-8"/>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50"/>
          <w:position w:val="-12"/>
          <w:lang w:eastAsia="el-GR" w:bidi="ar-SA"/>
        </w:rPr>
        <w:t>τ</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02"/>
          <w:position w:val="-12"/>
          <w:lang w:eastAsia="el-GR" w:bidi="ar-SA"/>
        </w:rPr>
        <w:t>ω</w:t>
      </w:r>
      <w:r w:rsidRPr="0090345D">
        <w:rPr>
          <w:rFonts w:ascii="BZ Byzantina" w:eastAsia="Arial Unicode MS" w:hAnsi="BZ Byzantina" w:cs="Tahoma"/>
          <w:color w:val="000000"/>
          <w:spacing w:val="4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62"/>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κ</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52"/>
          <w:position w:val="-12"/>
          <w:lang w:eastAsia="el-GR" w:bidi="ar-SA"/>
        </w:rPr>
        <w:t>α</w:t>
      </w:r>
      <w:r w:rsidRPr="0090345D">
        <w:rPr>
          <w:rFonts w:ascii="MK2015" w:eastAsia="Arial Unicode MS" w:hAnsi="MK2015" w:cs="Tahoma"/>
          <w:color w:val="000000"/>
          <w:spacing w:val="98"/>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20"/>
          <w:position w:val="-12"/>
          <w:lang w:eastAsia="el-GR" w:bidi="ar-SA"/>
        </w:rPr>
        <w:t>υ</w:t>
      </w:r>
      <w:r w:rsidRPr="0090345D">
        <w:rPr>
          <w:rFonts w:ascii="BZ Byzantina" w:eastAsia="Arial Unicode MS" w:hAnsi="BZ Byzantina" w:cs="Tahoma"/>
          <w:color w:val="000000"/>
          <w:spacing w:val="-180"/>
          <w:sz w:val="44"/>
          <w:lang w:eastAsia="el-GR" w:bidi="ar-SA"/>
        </w:rPr>
        <w:t></w:t>
      </w:r>
      <w:r w:rsidRPr="0090345D">
        <w:rPr>
          <w:rFonts w:eastAsia="Arial Unicode MS" w:cs="Tahoma"/>
          <w:color w:val="000000"/>
          <w:spacing w:val="5"/>
          <w:position w:val="-12"/>
          <w:lang w:eastAsia="el-GR" w:bidi="ar-SA"/>
        </w:rPr>
        <w:t>γ</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8"/>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7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32"/>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136"/>
          <w:position w:val="-12"/>
          <w:lang w:eastAsia="el-GR" w:bidi="ar-SA"/>
        </w:rPr>
        <w:t>α</w:t>
      </w:r>
      <w:r w:rsidRPr="0090345D">
        <w:rPr>
          <w:rFonts w:ascii="BZ Byzantina" w:eastAsia="Arial Unicode MS" w:hAnsi="BZ Byzantina" w:cs="Tahoma"/>
          <w:b w:val="0"/>
          <w:color w:val="800000"/>
          <w:spacing w:val="-60"/>
          <w:position w:val="-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0"/>
          <w:position w:val="-12"/>
          <w:lang w:eastAsia="el-GR" w:bidi="ar-SA"/>
        </w:rPr>
        <w:t>β</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MK2015" w:eastAsia="Arial Unicode MS" w:hAnsi="MK2015" w:cs="Tahoma"/>
          <w:color w:val="000000"/>
          <w:spacing w:val="31"/>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σι</w:t>
      </w:r>
      <w:r w:rsidRPr="0090345D">
        <w:rPr>
          <w:rFonts w:eastAsia="Arial Unicode MS" w:cs="Tahoma"/>
          <w:color w:val="000000"/>
          <w:spacing w:val="180"/>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spacing w:val="20"/>
          <w:position w:val="-6"/>
          <w:sz w:val="2"/>
          <w:lang w:eastAsia="el-GR" w:bidi="ar-SA"/>
        </w:rPr>
        <w:t xml:space="preserve"> </w:t>
      </w:r>
      <w:r w:rsidRPr="0090345D">
        <w:rPr>
          <w:rFonts w:ascii="BZ Byzantina" w:eastAsia="Arial Unicode MS" w:hAnsi="BZ Byzantina" w:cs="Tahoma"/>
          <w:color w:val="000000"/>
          <w:spacing w:val="-492"/>
          <w:sz w:val="44"/>
          <w:lang w:eastAsia="el-GR" w:bidi="ar-SA"/>
        </w:rPr>
        <w:t></w:t>
      </w:r>
      <w:r w:rsidRPr="0090345D">
        <w:rPr>
          <w:rFonts w:eastAsia="Arial Unicode MS" w:cs="Tahoma"/>
          <w:color w:val="000000"/>
          <w:spacing w:val="201"/>
          <w:position w:val="-12"/>
          <w:lang w:eastAsia="el-GR" w:bidi="ar-SA"/>
        </w:rPr>
        <w:t>ο</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ου</w:t>
      </w:r>
      <w:r w:rsidRPr="0090345D">
        <w:rPr>
          <w:rFonts w:eastAsia="Arial Unicode MS" w:cs="Tahoma"/>
          <w:color w:val="000000"/>
          <w:spacing w:val="135"/>
          <w:position w:val="-12"/>
          <w:lang w:eastAsia="el-GR" w:bidi="ar-SA"/>
        </w:rPr>
        <w:t>κ</w:t>
      </w:r>
      <w:r w:rsidRPr="0090345D">
        <w:rPr>
          <w:rFonts w:ascii="BZ Byzantina" w:eastAsia="Arial Unicode MS" w:hAnsi="BZ Byzantina" w:cs="Tahoma"/>
          <w:b w:val="0"/>
          <w:color w:val="800000"/>
          <w:position w:val="-8"/>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8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18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00"/>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70"/>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0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ρο</w:t>
      </w:r>
      <w:r w:rsidRPr="0090345D">
        <w:rPr>
          <w:rFonts w:eastAsia="Arial Unicode MS" w:cs="Tahoma"/>
          <w:color w:val="000000"/>
          <w:spacing w:val="136"/>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72"/>
          <w:position w:val="-12"/>
          <w:lang w:eastAsia="el-GR" w:bidi="ar-SA"/>
        </w:rPr>
        <w:t>π</w:t>
      </w:r>
      <w:r w:rsidRPr="0090345D">
        <w:rPr>
          <w:rFonts w:ascii="BZ Byzantina" w:eastAsia="Arial Unicode MS" w:hAnsi="BZ Byzantina" w:cs="Tahoma"/>
          <w:color w:val="000000"/>
          <w:spacing w:val="-127"/>
          <w:sz w:val="44"/>
          <w:lang w:eastAsia="el-GR" w:bidi="ar-SA"/>
        </w:rPr>
        <w:t></w:t>
      </w:r>
      <w:r w:rsidRPr="0090345D">
        <w:rPr>
          <w:rFonts w:eastAsia="Arial Unicode MS" w:cs="Tahoma"/>
          <w:color w:val="000000"/>
          <w:spacing w:val="-2"/>
          <w:position w:val="-12"/>
          <w:lang w:eastAsia="el-GR" w:bidi="ar-SA"/>
        </w:rPr>
        <w:t>ο</w:t>
      </w:r>
      <w:r w:rsidRPr="0090345D">
        <w:rPr>
          <w:rFonts w:ascii="MK2015" w:eastAsia="Arial Unicode MS" w:hAnsi="MK2015" w:cs="Tahoma"/>
          <w:color w:val="000000"/>
          <w:spacing w:val="4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70"/>
          <w:sz w:val="44"/>
          <w:lang w:eastAsia="el-GR" w:bidi="ar-SA"/>
        </w:rPr>
        <w:lastRenderedPageBreak/>
        <w:t></w:t>
      </w:r>
      <w:r w:rsidRPr="0090345D">
        <w:rPr>
          <w:rFonts w:eastAsia="Arial Unicode MS" w:cs="Tahoma"/>
          <w:color w:val="000000"/>
          <w:position w:val="-12"/>
          <w:lang w:eastAsia="el-GR" w:bidi="ar-SA"/>
        </w:rPr>
        <w:t>πλ</w:t>
      </w:r>
      <w:r w:rsidRPr="0090345D">
        <w:rPr>
          <w:rFonts w:eastAsia="Arial Unicode MS" w:cs="Tahoma"/>
          <w:color w:val="000000"/>
          <w:spacing w:val="100"/>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77"/>
          <w:position w:val="-12"/>
          <w:lang w:eastAsia="el-GR" w:bidi="ar-SA"/>
        </w:rPr>
        <w:t>υ</w:t>
      </w:r>
      <w:r w:rsidRPr="0090345D">
        <w:rPr>
          <w:rFonts w:ascii="BZ Fthores" w:eastAsia="Arial Unicode MS" w:hAnsi="BZ Fthores" w:cs="Tahoma"/>
          <w:b w:val="0"/>
          <w:color w:val="910048"/>
          <w:spacing w:val="-85"/>
          <w:sz w:val="44"/>
          <w:lang w:eastAsia="el-GR" w:bidi="ar-SA"/>
        </w:rPr>
        <w:t></w:t>
      </w:r>
      <w:r w:rsidRPr="0090345D">
        <w:rPr>
          <w:rFonts w:ascii="MK2015" w:eastAsia="Arial Unicode MS" w:hAnsi="MK2015" w:cs="Tahoma"/>
          <w:b w:val="0"/>
          <w:color w:val="910048"/>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νει</w:t>
      </w:r>
      <w:r w:rsidRPr="0090345D">
        <w:rPr>
          <w:rFonts w:eastAsia="Arial Unicode MS" w:cs="Tahoma"/>
          <w:color w:val="000000"/>
          <w:spacing w:val="14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ου</w:t>
      </w:r>
      <w:r w:rsidRPr="0090345D">
        <w:rPr>
          <w:rFonts w:eastAsia="Arial Unicode MS" w:cs="Tahoma"/>
          <w:color w:val="000000"/>
          <w:spacing w:val="135"/>
          <w:position w:val="-12"/>
          <w:lang w:eastAsia="el-GR" w:bidi="ar-SA"/>
        </w:rPr>
        <w:t>κ</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α</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θο</w:t>
      </w:r>
      <w:r w:rsidRPr="0090345D">
        <w:rPr>
          <w:rFonts w:eastAsia="Arial Unicode MS" w:cs="Tahoma"/>
          <w:color w:val="000000"/>
          <w:spacing w:val="136"/>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4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3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0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51"/>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σμ</w:t>
      </w:r>
      <w:r w:rsidRPr="0090345D">
        <w:rPr>
          <w:rFonts w:eastAsia="Arial Unicode MS" w:cs="Tahoma"/>
          <w:color w:val="000000"/>
          <w:spacing w:val="112"/>
          <w:position w:val="-12"/>
          <w:lang w:eastAsia="el-GR" w:bidi="ar-SA"/>
        </w:rPr>
        <w:t>η</w:t>
      </w:r>
      <w:r w:rsidRPr="0090345D">
        <w:rPr>
          <w:rFonts w:ascii="BZ Byzantina" w:eastAsia="Arial Unicode MS" w:hAnsi="BZ Byzantina" w:cs="Tahoma"/>
          <w:color w:val="00000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η</w:t>
      </w:r>
      <w:r w:rsidRPr="0090345D">
        <w:rPr>
          <w:rFonts w:ascii="BZ Loipa" w:eastAsia="Arial Unicode MS" w:hAnsi="BZ Loip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χει</w:t>
      </w:r>
      <w:r w:rsidRPr="0090345D">
        <w:rPr>
          <w:rFonts w:eastAsia="Arial Unicode MS" w:cs="Tahoma"/>
          <w:color w:val="000000"/>
          <w:spacing w:val="1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8"/>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92"/>
          <w:position w:val="-12"/>
          <w:lang w:eastAsia="el-GR" w:bidi="ar-SA"/>
        </w:rPr>
        <w:t>λ</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7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2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93"/>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35"/>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12"/>
          <w:sz w:val="44"/>
          <w:lang w:eastAsia="el-GR" w:bidi="ar-SA"/>
        </w:rPr>
        <w:t></w:t>
      </w:r>
      <w:r w:rsidRPr="0090345D">
        <w:rPr>
          <w:rFonts w:eastAsia="Arial Unicode MS" w:cs="Tahoma"/>
          <w:color w:val="000000"/>
          <w:spacing w:val="282"/>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Loipa" w:eastAsia="Arial Unicode MS" w:hAnsi="BZ Loipa" w:cs="Tahoma"/>
          <w:color w:val="000000"/>
          <w:spacing w:val="-510"/>
          <w:sz w:val="44"/>
          <w:lang w:eastAsia="el-GR" w:bidi="ar-SA"/>
        </w:rPr>
        <w:t></w:t>
      </w:r>
      <w:r w:rsidRPr="0090345D">
        <w:rPr>
          <w:rFonts w:eastAsia="Arial Unicode MS" w:cs="Tahoma"/>
          <w:color w:val="000000"/>
          <w:spacing w:val="335"/>
          <w:position w:val="-12"/>
          <w:lang w:eastAsia="el-GR" w:bidi="ar-SA"/>
        </w:rPr>
        <w:t>ε</w:t>
      </w:r>
      <w:r w:rsidRPr="0090345D">
        <w:rPr>
          <w:rFonts w:ascii="BZ Byzantina" w:eastAsia="Arial Unicode MS" w:hAnsi="BZ Byzantina" w:cs="Tahoma"/>
          <w:b w:val="0"/>
          <w:color w:val="800000"/>
          <w:spacing w:val="6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147"/>
          <w:position w:val="-12"/>
          <w:lang w:eastAsia="el-GR" w:bidi="ar-SA"/>
        </w:rPr>
        <w:t>α</w:t>
      </w:r>
      <w:r w:rsidRPr="0090345D">
        <w:rPr>
          <w:rFonts w:ascii="BZ Byzantina" w:eastAsia="Arial Unicode MS" w:hAnsi="BZ Byzantina" w:cs="Tahoma"/>
          <w:color w:val="000000"/>
          <w:spacing w:val="40"/>
          <w:position w:val="2"/>
          <w:sz w:val="44"/>
          <w:lang w:eastAsia="el-GR" w:bidi="ar-SA"/>
        </w:rPr>
        <w:t></w:t>
      </w:r>
      <w:r w:rsidRPr="0090345D">
        <w:rPr>
          <w:rFonts w:ascii="BZ Fthores" w:eastAsia="Arial Unicode MS" w:hAnsi="BZ Fthores" w:cs="Tahoma"/>
          <w:color w:val="800000"/>
          <w:spacing w:val="-40"/>
          <w:position w:val="4"/>
          <w:sz w:val="44"/>
          <w:lang w:eastAsia="el-GR" w:bidi="ar-SA"/>
        </w:rPr>
        <w:t></w:t>
      </w:r>
      <w:r w:rsidRPr="0090345D">
        <w:rPr>
          <w:rFonts w:ascii="MK2015" w:eastAsia="Arial Unicode MS" w:hAnsi="MK2015" w:cs="Tahoma"/>
          <w:color w:val="800000"/>
          <w:position w:val="4"/>
          <w:lang w:eastAsia="el-GR" w:bidi="ar-SA"/>
        </w:rPr>
        <w:t>_</w:t>
      </w:r>
      <w:r w:rsidRPr="0090345D">
        <w:rPr>
          <w:rFonts w:ascii="MK2015" w:eastAsia="Arial Unicode MS" w:hAnsi="MK2015" w:cs="Tahoma"/>
          <w:color w:val="800000"/>
          <w:position w:val="4"/>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σκ</w:t>
      </w:r>
      <w:r w:rsidRPr="0090345D">
        <w:rPr>
          <w:rFonts w:eastAsia="Arial Unicode MS" w:cs="Tahoma"/>
          <w:color w:val="000000"/>
          <w:spacing w:val="14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62"/>
          <w:position w:val="-12"/>
          <w:lang w:eastAsia="el-GR" w:bidi="ar-SA"/>
        </w:rPr>
        <w:t>ε</w:t>
      </w:r>
      <w:r w:rsidRPr="0090345D">
        <w:rPr>
          <w:rFonts w:ascii="BZ Loipa" w:eastAsia="Arial Unicode MS" w:hAnsi="BZ Loipa" w:cs="Tahoma"/>
          <w:b w:val="0"/>
          <w:color w:val="800000"/>
          <w:spacing w:val="39"/>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
          <w:position w:val="-12"/>
          <w:lang w:eastAsia="el-GR" w:bidi="ar-SA"/>
        </w:rPr>
        <w:t>κ</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0"/>
          <w:position w:val="-12"/>
          <w:lang w:eastAsia="el-GR" w:bidi="ar-SA"/>
        </w:rPr>
        <w:t>κ</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MK2015" w:eastAsia="Arial Unicode MS" w:hAnsi="MK2015" w:cs="Tahoma"/>
          <w:color w:val="000000"/>
          <w:spacing w:val="3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θα</w:t>
      </w:r>
      <w:r w:rsidRPr="0090345D">
        <w:rPr>
          <w:rFonts w:eastAsia="Arial Unicode MS" w:cs="Tahoma"/>
          <w:color w:val="000000"/>
          <w:spacing w:val="165"/>
          <w:position w:val="-12"/>
          <w:lang w:eastAsia="el-GR" w:bidi="ar-SA"/>
        </w:rPr>
        <w:t>ι</w:t>
      </w:r>
      <w:r w:rsidRPr="0090345D">
        <w:rPr>
          <w:rFonts w:ascii="BZ Byzantina" w:eastAsia="Arial Unicode MS" w:hAnsi="BZ Byzantina" w:cs="Tahoma"/>
          <w:color w:val="00000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1"/>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6"/>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ρει</w:t>
      </w:r>
      <w:r w:rsidRPr="0090345D">
        <w:rPr>
          <w:rFonts w:eastAsia="Arial Unicode MS" w:cs="Tahoma"/>
          <w:color w:val="000000"/>
          <w:spacing w:val="13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θα</w:t>
      </w:r>
      <w:r w:rsidRPr="0090345D">
        <w:rPr>
          <w:rFonts w:eastAsia="Arial Unicode MS" w:cs="Tahoma"/>
          <w:color w:val="000000"/>
          <w:spacing w:val="15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φλ</w:t>
      </w:r>
      <w:r w:rsidRPr="0090345D">
        <w:rPr>
          <w:rFonts w:eastAsia="Arial Unicode MS" w:cs="Tahoma"/>
          <w:color w:val="000000"/>
          <w:spacing w:val="121"/>
          <w:position w:val="-12"/>
          <w:lang w:eastAsia="el-GR" w:bidi="ar-SA"/>
        </w:rPr>
        <w:t>ε</w:t>
      </w:r>
      <w:r w:rsidRPr="0090345D">
        <w:rPr>
          <w:rFonts w:ascii="BZ Fthores" w:eastAsia="Arial Unicode MS" w:hAnsi="BZ Fthores"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12"/>
          <w:sz w:val="44"/>
          <w:lang w:eastAsia="el-GR" w:bidi="ar-SA"/>
        </w:rPr>
        <w:t></w:t>
      </w:r>
      <w:r w:rsidRPr="0090345D">
        <w:rPr>
          <w:rFonts w:eastAsia="Arial Unicode MS" w:cs="Tahoma"/>
          <w:color w:val="000000"/>
          <w:spacing w:val="282"/>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γε</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1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7"/>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7"/>
          <w:position w:val="-12"/>
          <w:lang w:eastAsia="el-GR" w:bidi="ar-SA"/>
        </w:rPr>
        <w:t>τ</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2"/>
          <w:position w:val="-12"/>
          <w:lang w:eastAsia="el-GR" w:bidi="ar-SA"/>
        </w:rPr>
        <w:t>ω</w:t>
      </w:r>
      <w:r w:rsidRPr="0090345D">
        <w:rPr>
          <w:rFonts w:ascii="MK2015" w:eastAsia="Arial Unicode MS" w:hAnsi="MK2015" w:cs="Tahoma"/>
          <w:color w:val="000000"/>
          <w:spacing w:val="37"/>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2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37"/>
          <w:position w:val="-12"/>
          <w:lang w:eastAsia="el-GR" w:bidi="ar-SA"/>
        </w:rPr>
        <w:t>σ</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κε</w:t>
      </w:r>
      <w:r w:rsidRPr="0090345D">
        <w:rPr>
          <w:rFonts w:eastAsia="Arial Unicode MS" w:cs="Tahoma"/>
          <w:color w:val="000000"/>
          <w:spacing w:val="-72"/>
          <w:position w:val="-12"/>
          <w:lang w:eastAsia="el-GR" w:bidi="ar-SA"/>
        </w:rPr>
        <w:t>ι</w:t>
      </w:r>
      <w:r w:rsidRPr="0090345D">
        <w:rPr>
          <w:rFonts w:ascii="MK2015" w:eastAsia="Arial Unicode MS" w:hAnsi="MK2015" w:cs="Tahoma"/>
          <w:color w:val="000000"/>
          <w:spacing w:val="127"/>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0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30"/>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2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75"/>
          <w:position w:val="-12"/>
          <w:lang w:eastAsia="el-GR" w:bidi="ar-SA"/>
        </w:rPr>
        <w:t>ν</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56"/>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Χ</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88"/>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3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95"/>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spacing w:val="277"/>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12"/>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9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συ</w:t>
      </w:r>
      <w:r w:rsidRPr="0090345D">
        <w:rPr>
          <w:rFonts w:eastAsia="Arial Unicode MS" w:cs="Tahoma"/>
          <w:color w:val="000000"/>
          <w:spacing w:val="127"/>
          <w:position w:val="-12"/>
          <w:lang w:eastAsia="el-GR" w:bidi="ar-SA"/>
        </w:rPr>
        <w:t>μ</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0"/>
          <w:sz w:val="44"/>
          <w:lang w:eastAsia="el-GR" w:bidi="ar-SA"/>
        </w:rPr>
        <w:t></w:t>
      </w:r>
      <w:r w:rsidRPr="0090345D">
        <w:rPr>
          <w:rFonts w:eastAsia="Arial Unicode MS" w:cs="Tahoma"/>
          <w:color w:val="000000"/>
          <w:position w:val="-12"/>
          <w:lang w:eastAsia="el-GR" w:bidi="ar-SA"/>
        </w:rPr>
        <w:t>ρε</w:t>
      </w:r>
      <w:r w:rsidRPr="0090345D">
        <w:rPr>
          <w:rFonts w:eastAsia="Arial Unicode MS" w:cs="Tahoma"/>
          <w:color w:val="000000"/>
          <w:spacing w:val="241"/>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1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lastRenderedPageBreak/>
        <w:t></w:t>
      </w:r>
      <w:r w:rsidRPr="0090345D">
        <w:rPr>
          <w:rFonts w:eastAsia="Arial Unicode MS" w:cs="Tahoma"/>
          <w:color w:val="000000"/>
          <w:position w:val="-12"/>
          <w:lang w:eastAsia="el-GR" w:bidi="ar-SA"/>
        </w:rPr>
        <w:t>μο</w:t>
      </w:r>
      <w:r w:rsidRPr="0090345D">
        <w:rPr>
          <w:rFonts w:eastAsia="Arial Unicode MS" w:cs="Tahoma"/>
          <w:color w:val="000000"/>
          <w:spacing w:val="15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32"/>
          <w:position w:val="-12"/>
          <w:lang w:eastAsia="el-GR" w:bidi="ar-SA"/>
        </w:rPr>
        <w:t>η</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8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87"/>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80"/>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γο</w:t>
      </w:r>
      <w:r w:rsidRPr="0090345D">
        <w:rPr>
          <w:rFonts w:eastAsia="Arial Unicode MS" w:cs="Tahoma"/>
          <w:color w:val="000000"/>
          <w:spacing w:val="12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7"/>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spacing w:val="23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μν</w:t>
      </w:r>
      <w:r w:rsidRPr="0090345D">
        <w:rPr>
          <w:rFonts w:eastAsia="Arial Unicode MS" w:cs="Tahoma"/>
          <w:color w:val="000000"/>
          <w:spacing w:val="11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20"/>
          <w:position w:val="-12"/>
          <w:lang w:eastAsia="el-GR" w:bidi="ar-SA"/>
        </w:rPr>
        <w:t>ς</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7"/>
          <w:position w:val="-12"/>
          <w:lang w:eastAsia="el-GR" w:bidi="ar-SA"/>
        </w:rPr>
        <w:t>υ</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217"/>
          <w:position w:val="-12"/>
          <w:lang w:eastAsia="el-GR" w:bidi="ar-SA"/>
        </w:rPr>
        <w:t>Θ</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17"/>
          <w:position w:val="-12"/>
          <w:lang w:eastAsia="el-GR" w:bidi="ar-SA"/>
        </w:rPr>
        <w:t>ε</w:t>
      </w:r>
      <w:r w:rsidRPr="0090345D">
        <w:rPr>
          <w:rFonts w:ascii="MK2015" w:eastAsia="Arial Unicode MS" w:hAnsi="MK2015" w:cs="Tahoma"/>
          <w:color w:val="000000"/>
          <w:spacing w:val="63"/>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82"/>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25"/>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01"/>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α</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spacing w:val="242"/>
          <w:position w:val="-12"/>
          <w:lang w:eastAsia="el-GR" w:bidi="ar-SA"/>
        </w:rPr>
        <w:t>ι</w:t>
      </w:r>
      <w:r w:rsidRPr="0090345D">
        <w:rPr>
          <w:rFonts w:ascii="BZ Byzantina" w:eastAsia="Arial Unicode MS" w:hAnsi="BZ Byzantina" w:cs="Tahoma"/>
          <w:color w:val="800000"/>
          <w:spacing w:val="1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8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12"/>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37"/>
          <w:sz w:val="44"/>
          <w:lang w:eastAsia="el-GR" w:bidi="ar-SA"/>
        </w:rPr>
        <w:t></w:t>
      </w:r>
      <w:r w:rsidRPr="0090345D">
        <w:rPr>
          <w:rFonts w:eastAsia="Arial Unicode MS" w:cs="Tahoma"/>
          <w:color w:val="000000"/>
          <w:position w:val="-12"/>
          <w:lang w:eastAsia="el-GR" w:bidi="ar-SA"/>
        </w:rPr>
        <w:t>σμο</w:t>
      </w:r>
      <w:r w:rsidRPr="0090345D">
        <w:rPr>
          <w:rFonts w:eastAsia="Arial Unicode MS" w:cs="Tahoma"/>
          <w:color w:val="000000"/>
          <w:spacing w:val="6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pacing w:val="20"/>
          <w:sz w:val="2"/>
          <w:lang w:eastAsia="el-GR" w:bidi="ar-SA"/>
        </w:rPr>
        <w:t xml:space="preserve"> </w:t>
      </w:r>
      <w:r w:rsidRPr="0090345D">
        <w:rPr>
          <w:rFonts w:ascii="BZ Byzantina" w:eastAsia="Arial Unicode MS" w:hAnsi="BZ Byzantina" w:cs="Tahoma"/>
          <w:color w:val="000000"/>
          <w:spacing w:val="-59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13"/>
          <w:position w:val="-12"/>
          <w:lang w:eastAsia="el-GR" w:bidi="ar-SA"/>
        </w:rPr>
        <w:t>ω</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στο</w:t>
      </w:r>
      <w:r w:rsidRPr="0090345D">
        <w:rPr>
          <w:rFonts w:eastAsia="Arial Unicode MS" w:cs="Tahoma"/>
          <w:color w:val="000000"/>
          <w:spacing w:val="4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β</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12"/>
          <w:position w:val="-12"/>
          <w:lang w:eastAsia="el-GR" w:bidi="ar-SA"/>
        </w:rPr>
        <w:t>ο</w:t>
      </w:r>
      <w:r w:rsidRPr="0090345D">
        <w:rPr>
          <w:rFonts w:ascii="MK2015" w:eastAsia="Arial Unicode MS" w:hAnsi="MK2015" w:cs="Tahoma"/>
          <w:color w:val="000000"/>
          <w:spacing w:val="24"/>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η</w:t>
      </w:r>
      <w:r w:rsidRPr="0090345D">
        <w:rPr>
          <w:rFonts w:ascii="BZ Loipa" w:eastAsia="Arial Unicode MS" w:hAnsi="BZ Loipa" w:cs="Tahoma"/>
          <w:b w:val="0"/>
          <w:color w:val="800000"/>
          <w:spacing w:val="-20"/>
          <w:position w:val="-8"/>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7"/>
          <w:position w:val="-12"/>
          <w:lang w:eastAsia="el-GR" w:bidi="ar-SA"/>
        </w:rPr>
        <w:t>σ</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2"/>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37"/>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με</w:t>
      </w:r>
      <w:r w:rsidRPr="0090345D">
        <w:rPr>
          <w:rFonts w:eastAsia="Arial Unicode MS" w:cs="Tahoma"/>
          <w:color w:val="000000"/>
          <w:spacing w:val="150"/>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spacing w:val="17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νε</w:t>
      </w:r>
      <w:r w:rsidRPr="0090345D">
        <w:rPr>
          <w:rFonts w:eastAsia="Arial Unicode MS" w:cs="Tahoma"/>
          <w:color w:val="000000"/>
          <w:spacing w:val="155"/>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180"/>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217"/>
          <w:position w:val="-12"/>
          <w:lang w:eastAsia="el-GR" w:bidi="ar-SA"/>
        </w:rPr>
        <w:t>Θ</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17"/>
          <w:position w:val="-12"/>
          <w:lang w:eastAsia="el-GR" w:bidi="ar-SA"/>
        </w:rPr>
        <w:t>ε</w:t>
      </w:r>
      <w:r w:rsidRPr="0090345D">
        <w:rPr>
          <w:rFonts w:ascii="MK2015" w:eastAsia="Arial Unicode MS" w:hAnsi="MK2015" w:cs="Tahoma"/>
          <w:color w:val="000000"/>
          <w:spacing w:val="63"/>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19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2"/>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μω</w:t>
      </w:r>
      <w:r w:rsidRPr="0090345D">
        <w:rPr>
          <w:rFonts w:eastAsia="Arial Unicode MS" w:cs="Tahoma"/>
          <w:color w:val="000000"/>
          <w:spacing w:val="5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36"/>
          <w:position w:val="-12"/>
          <w:lang w:eastAsia="el-GR" w:bidi="ar-SA"/>
        </w:rPr>
        <w:t>ω</w:t>
      </w:r>
      <w:r w:rsidRPr="0090345D">
        <w:rPr>
          <w:rFonts w:ascii="BZ Byzantina" w:eastAsia="Arial Unicode MS" w:hAnsi="BZ Byzantina" w:cs="Tahoma"/>
          <w:b w:val="0"/>
          <w:color w:val="800000"/>
          <w:spacing w:val="6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6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92"/>
          <w:position w:val="-12"/>
          <w:lang w:eastAsia="el-GR" w:bidi="ar-SA"/>
        </w:rPr>
        <w:t>ι</w:t>
      </w:r>
      <w:r w:rsidRPr="0090345D">
        <w:rPr>
          <w:rFonts w:ascii="BZ Byzantina" w:eastAsia="Arial Unicode MS" w:hAnsi="BZ Byzantina" w:cs="Tahoma"/>
          <w:b w:val="0"/>
          <w:color w:val="800000"/>
          <w:spacing w:val="6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00"/>
          <w:position w:val="-12"/>
          <w:lang w:eastAsia="el-GR" w:bidi="ar-SA"/>
        </w:rPr>
        <w:t>ο</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ξ</w:t>
      </w:r>
      <w:r w:rsidRPr="0090345D">
        <w:rPr>
          <w:rFonts w:eastAsia="Arial Unicode MS" w:cs="Tahoma"/>
          <w:color w:val="000000"/>
          <w:spacing w:val="27"/>
          <w:position w:val="-12"/>
          <w:lang w:eastAsia="el-GR" w:bidi="ar-SA"/>
        </w:rPr>
        <w:t>α</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4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7"/>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0"/>
          <w:position w:val="-12"/>
          <w:lang w:eastAsia="el-GR" w:bidi="ar-SA"/>
        </w:rPr>
        <w:t>ο</w:t>
      </w:r>
      <w:r w:rsidRPr="0090345D">
        <w:rPr>
          <w:rFonts w:ascii="BZ Byzantina" w:eastAsia="Arial Unicode MS" w:hAnsi="BZ Byzantina" w:cs="Tahoma"/>
          <w:color w:val="000000"/>
          <w:spacing w:val="-60"/>
          <w:sz w:val="44"/>
          <w:lang w:eastAsia="el-GR" w:bidi="ar-SA"/>
        </w:rPr>
        <w:t></w:t>
      </w:r>
      <w:r w:rsidRPr="0090345D">
        <w:rPr>
          <w:rFonts w:eastAsia="Arial Unicode MS" w:cs="Tahoma"/>
          <w:color w:val="000000"/>
          <w:spacing w:val="-3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45"/>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20"/>
          <w:position w:val="-12"/>
          <w:lang w:eastAsia="el-GR" w:bidi="ar-SA"/>
        </w:rPr>
        <w:t>ο</w:t>
      </w:r>
      <w:r w:rsidRPr="0090345D">
        <w:rPr>
          <w:rFonts w:ascii="BZ Byzantina" w:eastAsia="Arial Unicode MS" w:hAnsi="BZ Byzantina" w:cs="Tahoma"/>
          <w:color w:val="000000"/>
          <w:spacing w:val="-60"/>
          <w:sz w:val="44"/>
          <w:lang w:eastAsia="el-GR" w:bidi="ar-SA"/>
        </w:rPr>
        <w:t></w:t>
      </w:r>
      <w:r w:rsidRPr="0090345D">
        <w:rPr>
          <w:rFonts w:eastAsia="Arial Unicode MS" w:cs="Tahoma"/>
          <w:color w:val="000000"/>
          <w:spacing w:val="-3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45"/>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70"/>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D46EA" w:rsidRPr="0090345D" w14:paraId="45255DBB" w14:textId="77777777" w:rsidTr="00F8655D">
        <w:trPr>
          <w:cantSplit/>
        </w:trPr>
        <w:tc>
          <w:tcPr>
            <w:tcW w:w="3020" w:type="dxa"/>
            <w:shd w:val="clear" w:color="DEEAF6" w:fill="F2F2F2"/>
            <w:vAlign w:val="center"/>
          </w:tcPr>
          <w:p w14:paraId="27D2A0B1" w14:textId="77777777" w:rsidR="003D46EA" w:rsidRPr="0090345D" w:rsidRDefault="003D46EA"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66B7CFE" w14:textId="77777777" w:rsidR="003D46EA"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3D46EA" w:rsidRPr="0090345D">
                <w:rPr>
                  <w:rStyle w:val="Hyperlink"/>
                  <w:rFonts w:cs="Times New Roman"/>
                  <w:b w:val="0"/>
                  <w:bCs/>
                  <w:szCs w:val="16"/>
                </w:rPr>
                <w:t>προφητεία</w:t>
              </w:r>
            </w:hyperlink>
          </w:p>
        </w:tc>
        <w:tc>
          <w:tcPr>
            <w:tcW w:w="3021" w:type="dxa"/>
            <w:shd w:val="clear" w:color="DEEAF6" w:fill="F2F2F2"/>
            <w:vAlign w:val="center"/>
          </w:tcPr>
          <w:p w14:paraId="74A6FC2E" w14:textId="77777777" w:rsidR="003D46EA" w:rsidRPr="0090345D" w:rsidRDefault="003D46EA"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0C9EB6AD" w14:textId="77777777" w:rsidR="00680B95" w:rsidRPr="0090345D" w:rsidRDefault="00680B95" w:rsidP="00AC4FF9">
      <w:pPr>
        <w:pStyle w:val="Heading4"/>
        <w:rPr>
          <w:b/>
        </w:rPr>
      </w:pPr>
      <w:bookmarkStart w:id="113" w:name="_Ὥρα_θ΄"/>
      <w:bookmarkStart w:id="114" w:name="_Toc90233071"/>
      <w:bookmarkEnd w:id="113"/>
      <w:r w:rsidRPr="0090345D">
        <w:t>Ὥρα θ΄</w:t>
      </w:r>
      <w:bookmarkEnd w:id="114"/>
    </w:p>
    <w:tbl>
      <w:tblPr>
        <w:tblW w:w="5000" w:type="pct"/>
        <w:tblLook w:val="04A0" w:firstRow="1" w:lastRow="0" w:firstColumn="1" w:lastColumn="0" w:noHBand="0" w:noVBand="1"/>
      </w:tblPr>
      <w:tblGrid>
        <w:gridCol w:w="3023"/>
        <w:gridCol w:w="3024"/>
        <w:gridCol w:w="3024"/>
      </w:tblGrid>
      <w:tr w:rsidR="00680B95" w:rsidRPr="0090345D" w14:paraId="596DB4F7" w14:textId="77777777" w:rsidTr="00F8655D">
        <w:trPr>
          <w:cantSplit/>
        </w:trPr>
        <w:tc>
          <w:tcPr>
            <w:tcW w:w="1666" w:type="pct"/>
            <w:vAlign w:val="center"/>
          </w:tcPr>
          <w:p w14:paraId="34EB1DEA" w14:textId="5CF217AE" w:rsidR="00680B95" w:rsidRPr="0090345D" w:rsidRDefault="00F952CC" w:rsidP="00F952CC">
            <w:pPr>
              <w:pStyle w:val="cell-1"/>
              <w:rPr>
                <w:b/>
                <w:position w:val="-12"/>
                <w:lang w:eastAsia="el-GR" w:bidi="ar-SA"/>
              </w:rPr>
            </w:pPr>
            <w:r w:rsidRPr="0090345D">
              <w:lastRenderedPageBreak/>
              <w:t>ἄρχεται ὁ β΄ χορὸς</w:t>
            </w:r>
          </w:p>
        </w:tc>
        <w:tc>
          <w:tcPr>
            <w:tcW w:w="1667" w:type="pct"/>
            <w:vAlign w:val="center"/>
          </w:tcPr>
          <w:p w14:paraId="3AE767B6"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spacing w:val="-68"/>
                <w:position w:val="-44"/>
                <w:sz w:val="44"/>
                <w:szCs w:val="22"/>
                <w:lang w:bidi="ar-SA"/>
              </w:rPr>
              <w:t></w:t>
            </w:r>
            <w:r w:rsidRPr="0090345D">
              <w:rPr>
                <w:rFonts w:ascii="BZ Fthores" w:hAnsi="BZ Fthores" w:cs="Tahoma"/>
                <w:bCs/>
                <w:color w:val="800000"/>
                <w:spacing w:val="68"/>
                <w:position w:val="-30"/>
                <w:sz w:val="44"/>
                <w:szCs w:val="22"/>
                <w:lang w:bidi="ar-SA"/>
              </w:rPr>
              <w:t></w:t>
            </w:r>
          </w:p>
        </w:tc>
        <w:tc>
          <w:tcPr>
            <w:tcW w:w="1667" w:type="pct"/>
            <w:vAlign w:val="center"/>
          </w:tcPr>
          <w:p w14:paraId="5A827274"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σ.251*</w:t>
            </w:r>
          </w:p>
        </w:tc>
      </w:tr>
    </w:tbl>
    <w:p w14:paraId="60C445FD" w14:textId="77777777" w:rsidR="00680B95" w:rsidRPr="0090345D" w:rsidRDefault="00680B95" w:rsidP="00680B95">
      <w:pPr>
        <w:spacing w:line="1240" w:lineRule="exact"/>
        <w:rPr>
          <w:rFonts w:ascii="Tahoma" w:eastAsia="Arial Unicode MS" w:hAnsi="Tahoma" w:cs="Tahoma"/>
          <w:color w:val="800000"/>
          <w:position w:val="-6"/>
          <w:sz w:val="44"/>
          <w:lang w:eastAsia="el-GR" w:bidi="ar-SA"/>
        </w:rPr>
      </w:pPr>
      <w:r w:rsidRPr="0090345D">
        <w:rPr>
          <w:rFonts w:ascii="GFS Nicefore" w:eastAsia="Arial Unicode MS" w:hAnsi="GFS Nicefore" w:cs="Tahoma"/>
          <w:b w:val="0"/>
          <w:color w:val="800000"/>
          <w:position w:val="-12"/>
          <w:sz w:val="72"/>
          <w:lang w:eastAsia="el-GR" w:bidi="ar-SA"/>
        </w:rPr>
        <w:t>θ</w:t>
      </w:r>
      <w:r w:rsidRPr="0090345D">
        <w:rPr>
          <w:rFonts w:ascii="BZ Loipa" w:eastAsia="Arial Unicode MS" w:hAnsi="BZ Loipa" w:cs="Tahoma"/>
          <w:color w:val="000000"/>
          <w:spacing w:val="-50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16"/>
          <w:position w:val="-12"/>
          <w:lang w:eastAsia="el-GR" w:bidi="ar-SA"/>
        </w:rPr>
        <w:t>μ</w:t>
      </w:r>
      <w:r w:rsidRPr="0090345D">
        <w:rPr>
          <w:rFonts w:ascii="BZ Fthores" w:eastAsia="Arial Unicode MS" w:hAnsi="BZ Fthores" w:cs="Tahoma"/>
          <w:color w:val="800000"/>
          <w:spacing w:val="6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12"/>
          <w:position w:val="-12"/>
          <w:lang w:eastAsia="el-GR" w:bidi="ar-SA"/>
        </w:rPr>
        <w:t>η</w:t>
      </w:r>
      <w:r w:rsidRPr="0090345D">
        <w:rPr>
          <w:rFonts w:ascii="BZ Byzantina" w:eastAsia="Arial Unicode MS" w:hAnsi="BZ Byzantina" w:cs="Tahoma"/>
          <w:color w:val="000000"/>
          <w:spacing w:val="-67"/>
          <w:sz w:val="44"/>
          <w:lang w:eastAsia="el-GR" w:bidi="ar-SA"/>
        </w:rPr>
        <w:t></w:t>
      </w:r>
      <w:r w:rsidRPr="0090345D">
        <w:rPr>
          <w:rFonts w:eastAsia="Arial Unicode MS" w:cs="Tahoma"/>
          <w:color w:val="000000"/>
          <w:spacing w:val="-51"/>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9"/>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90"/>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δει</w:t>
      </w:r>
      <w:r w:rsidRPr="0090345D">
        <w:rPr>
          <w:rFonts w:eastAsia="Arial Unicode MS" w:cs="Tahoma"/>
          <w:color w:val="000000"/>
          <w:spacing w:val="90"/>
          <w:position w:val="-12"/>
          <w:lang w:eastAsia="el-GR" w:bidi="ar-SA"/>
        </w:rPr>
        <w:t>ν</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70"/>
          <w:position w:val="-12"/>
          <w:lang w:eastAsia="el-GR" w:bidi="ar-SA"/>
        </w:rPr>
        <w:t>ν</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5"/>
          <w:position w:val="-12"/>
          <w:lang w:eastAsia="el-GR" w:bidi="ar-SA"/>
        </w:rPr>
        <w:t>υ</w:t>
      </w:r>
      <w:r w:rsidRPr="0090345D">
        <w:rPr>
          <w:rFonts w:ascii="BZ Fthores" w:eastAsia="Arial Unicode MS" w:hAnsi="BZ Fthores" w:cs="Tahoma"/>
          <w:color w:val="800000"/>
          <w:spacing w:val="80"/>
          <w:sz w:val="44"/>
          <w:lang w:eastAsia="el-GR" w:bidi="ar-SA"/>
        </w:rPr>
        <w:t></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90"/>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π</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7"/>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86"/>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70"/>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8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spacing w:val="20"/>
          <w:position w:val="-6"/>
          <w:sz w:val="2"/>
          <w:lang w:eastAsia="el-GR" w:bidi="ar-SA"/>
        </w:rPr>
        <w:t xml:space="preserve"> </w:t>
      </w:r>
      <w:r w:rsidRPr="0090345D">
        <w:rPr>
          <w:rFonts w:ascii="BZ Byzantina" w:eastAsia="Arial Unicode MS" w:hAnsi="BZ Byzantina" w:cs="Tahoma"/>
          <w:color w:val="000000"/>
          <w:spacing w:val="-53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66"/>
          <w:position w:val="-12"/>
          <w:lang w:eastAsia="el-GR" w:bidi="ar-SA"/>
        </w:rPr>
        <w:t>ν</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2"/>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7"/>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21"/>
          <w:position w:val="-12"/>
          <w:lang w:eastAsia="el-GR" w:bidi="ar-SA"/>
        </w:rPr>
        <w:t>ω</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65"/>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μν</w:t>
      </w:r>
      <w:r w:rsidRPr="0090345D">
        <w:rPr>
          <w:rFonts w:eastAsia="Arial Unicode MS" w:cs="Tahoma"/>
          <w:color w:val="000000"/>
          <w:spacing w:val="71"/>
          <w:position w:val="-12"/>
          <w:lang w:eastAsia="el-GR" w:bidi="ar-SA"/>
        </w:rPr>
        <w:t>ω</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2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77"/>
          <w:position w:val="-12"/>
          <w:lang w:eastAsia="el-GR" w:bidi="ar-SA"/>
        </w:rPr>
        <w:t>α</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σμ</w:t>
      </w:r>
      <w:r w:rsidRPr="0090345D">
        <w:rPr>
          <w:rFonts w:eastAsia="Arial Unicode MS" w:cs="Tahoma"/>
          <w:color w:val="000000"/>
          <w:spacing w:val="11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5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15"/>
          <w:position w:val="-12"/>
          <w:lang w:eastAsia="el-GR" w:bidi="ar-SA"/>
        </w:rPr>
        <w:t>ο</w:t>
      </w:r>
      <w:r w:rsidRPr="0090345D">
        <w:rPr>
          <w:rFonts w:ascii="BZ Fthores" w:eastAsia="Arial Unicode MS" w:hAnsi="BZ Fthores" w:cs="Tahoma"/>
          <w:color w:val="800000"/>
          <w:spacing w:val="440"/>
          <w:position w:val="10"/>
          <w:sz w:val="44"/>
          <w:lang w:eastAsia="el-GR" w:bidi="ar-SA"/>
        </w:rPr>
        <w:t></w:t>
      </w:r>
      <w:r w:rsidRPr="0090345D">
        <w:rPr>
          <w:rFonts w:ascii="MK2015" w:eastAsia="Arial Unicode MS" w:hAnsi="MK2015" w:cs="Tahoma"/>
          <w:color w:val="800000"/>
          <w:position w:val="12"/>
          <w:lang w:eastAsia="el-GR" w:bidi="ar-SA"/>
        </w:rPr>
        <w:t>_</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82"/>
          <w:position w:val="-12"/>
          <w:lang w:eastAsia="el-GR" w:bidi="ar-SA"/>
        </w:rPr>
        <w:t>δ</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82"/>
          <w:lang w:eastAsia="el-GR" w:bidi="ar-SA"/>
        </w:rPr>
        <w:t>_</w:t>
      </w:r>
      <w:r w:rsidRPr="0090345D">
        <w:rPr>
          <w:rFonts w:ascii="MK2015" w:eastAsia="Arial Unicode MS" w:hAnsi="MK2015" w:cs="Tahoma"/>
          <w:b w:val="0"/>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51"/>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λο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ει</w:t>
      </w:r>
      <w:r w:rsidRPr="0090345D">
        <w:rPr>
          <w:rFonts w:eastAsia="Arial Unicode MS" w:cs="Tahoma"/>
          <w:color w:val="000000"/>
          <w:spacing w:val="19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62"/>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27"/>
          <w:position w:val="-12"/>
          <w:lang w:eastAsia="el-GR" w:bidi="ar-SA"/>
        </w:rPr>
        <w:t>ω</w:t>
      </w:r>
      <w:r w:rsidRPr="0090345D">
        <w:rPr>
          <w:rFonts w:ascii="BZ Byzantina" w:eastAsia="Arial Unicode MS" w:hAnsi="BZ Byzantina" w:cs="Tahoma"/>
          <w:color w:val="000000"/>
          <w:spacing w:val="-52"/>
          <w:sz w:val="44"/>
          <w:lang w:eastAsia="el-GR" w:bidi="ar-SA"/>
        </w:rPr>
        <w:t></w:t>
      </w:r>
      <w:r w:rsidRPr="0090345D">
        <w:rPr>
          <w:rFonts w:eastAsia="Arial Unicode MS" w:cs="Tahoma"/>
          <w:color w:val="000000"/>
          <w:spacing w:val="-47"/>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86"/>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36"/>
          <w:position w:val="-12"/>
          <w:lang w:eastAsia="el-GR" w:bidi="ar-SA"/>
        </w:rPr>
        <w:t>ω</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17"/>
          <w:position w:val="-12"/>
          <w:lang w:eastAsia="el-GR" w:bidi="ar-SA"/>
        </w:rPr>
        <w:t>ι</w:t>
      </w:r>
      <w:r w:rsidRPr="0090345D">
        <w:rPr>
          <w:rFonts w:ascii="BZ Byzantina" w:eastAsia="Arial Unicode MS" w:hAnsi="BZ Byzantina" w:cs="Tahoma"/>
          <w:color w:val="000000"/>
          <w:spacing w:val="2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95"/>
          <w:position w:val="-12"/>
          <w:lang w:eastAsia="el-GR" w:bidi="ar-SA"/>
        </w:rPr>
        <w:t>ι</w:t>
      </w:r>
      <w:r w:rsidRPr="0090345D">
        <w:rPr>
          <w:rFonts w:ascii="BZ Byzantina" w:eastAsia="Arial Unicode MS" w:hAnsi="BZ Byzantina" w:cs="Tahoma"/>
          <w:b w:val="0"/>
          <w:color w:val="800000"/>
          <w:spacing w:val="2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3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8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1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65"/>
          <w:position w:val="-12"/>
          <w:lang w:eastAsia="el-GR" w:bidi="ar-SA"/>
        </w:rPr>
        <w:t>ο</w:t>
      </w:r>
      <w:r w:rsidRPr="0090345D">
        <w:rPr>
          <w:rFonts w:ascii="BZ Byzantina" w:eastAsia="Arial Unicode MS" w:hAnsi="BZ Byzantina" w:cs="Tahoma"/>
          <w:b w:val="0"/>
          <w:color w:val="800000"/>
          <w:spacing w:val="20"/>
          <w:position w:val="-6"/>
          <w:sz w:val="44"/>
          <w:lang w:eastAsia="el-GR" w:bidi="ar-SA"/>
        </w:rPr>
        <w:t></w:t>
      </w:r>
      <w:r w:rsidRPr="0090345D">
        <w:rPr>
          <w:rFonts w:ascii="BZ Byzantina" w:eastAsia="Arial Unicode MS" w:hAnsi="BZ Byzantina" w:cs="Tahoma"/>
          <w:color w:val="000000"/>
          <w:spacing w:val="80"/>
          <w:sz w:val="44"/>
          <w:lang w:eastAsia="el-GR" w:bidi="ar-SA"/>
        </w:rPr>
        <w:t></w:t>
      </w:r>
      <w:r w:rsidRPr="0090345D">
        <w:rPr>
          <w:rFonts w:ascii="BZ Fthores" w:eastAsia="Arial Unicode MS" w:hAnsi="BZ Fthores" w:cs="Tahoma"/>
          <w:color w:val="800000"/>
          <w:spacing w:val="-60"/>
          <w:position w:val="-2"/>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20"/>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20"/>
          <w:position w:val="-12"/>
          <w:lang w:eastAsia="el-GR" w:bidi="ar-SA"/>
        </w:rPr>
        <w:t>υ</w:t>
      </w:r>
      <w:r w:rsidRPr="0090345D">
        <w:rPr>
          <w:rFonts w:ascii="BZ Fthores" w:eastAsia="Arial Unicode MS" w:hAnsi="BZ Fthores" w:cs="Tahoma"/>
          <w:color w:val="800000"/>
          <w:spacing w:val="16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51"/>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2"/>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3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λο</w:t>
      </w:r>
      <w:r w:rsidRPr="0090345D">
        <w:rPr>
          <w:rFonts w:eastAsia="Arial Unicode MS" w:cs="Tahoma"/>
          <w:color w:val="000000"/>
          <w:spacing w:val="150"/>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66"/>
          <w:position w:val="-12"/>
          <w:lang w:eastAsia="el-GR" w:bidi="ar-SA"/>
        </w:rPr>
        <w:t>ι</w:t>
      </w:r>
      <w:r w:rsidRPr="0090345D">
        <w:rPr>
          <w:rFonts w:ascii="BZ Byzantina" w:eastAsia="Arial Unicode MS" w:hAnsi="BZ Byzantina" w:cs="Tahoma"/>
          <w:color w:val="000000"/>
          <w:spacing w:val="15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ρο</w:t>
      </w:r>
      <w:r w:rsidRPr="0090345D">
        <w:rPr>
          <w:rFonts w:eastAsia="Arial Unicode MS" w:cs="Tahoma"/>
          <w:color w:val="000000"/>
          <w:spacing w:val="152"/>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α</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2"/>
          <w:position w:val="-12"/>
          <w:lang w:eastAsia="el-GR" w:bidi="ar-SA"/>
        </w:rPr>
        <w:t>γ</w:t>
      </w:r>
      <w:r w:rsidRPr="0090345D">
        <w:rPr>
          <w:rFonts w:ascii="MK2015" w:eastAsia="Arial Unicode MS" w:hAnsi="MK2015" w:cs="Tahoma"/>
          <w:color w:val="000000"/>
          <w:spacing w:val="3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11"/>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pacing w:val="60"/>
          <w:position w:val="-4"/>
          <w:sz w:val="44"/>
          <w:lang w:eastAsia="el-GR" w:bidi="ar-SA"/>
        </w:rPr>
        <w:t></w:t>
      </w:r>
      <w:r w:rsidRPr="0090345D">
        <w:rPr>
          <w:rFonts w:ascii="MK2015" w:eastAsia="Arial Unicode MS" w:hAnsi="MK2015" w:cs="Tahoma"/>
          <w:color w:val="800000"/>
          <w:position w:val="-4"/>
          <w:lang w:eastAsia="el-GR" w:bidi="ar-SA"/>
        </w:rPr>
        <w:t>_</w:t>
      </w:r>
      <w:r w:rsidRPr="0090345D">
        <w:rPr>
          <w:rFonts w:ascii="MK2015" w:eastAsia="Arial Unicode MS" w:hAnsi="MK2015" w:cs="Tahoma"/>
          <w:color w:val="800000"/>
          <w:position w:val="-4"/>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2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86"/>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4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40"/>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30"/>
          <w:position w:val="-12"/>
          <w:lang w:eastAsia="el-GR" w:bidi="ar-SA"/>
        </w:rPr>
        <w:t>ε</w:t>
      </w:r>
      <w:r w:rsidRPr="0090345D">
        <w:rPr>
          <w:rFonts w:ascii="BZ Fthores" w:eastAsia="Arial Unicode MS" w:hAnsi="BZ Fthores" w:cs="Tahoma"/>
          <w:color w:val="800000"/>
          <w:spacing w:val="120"/>
          <w:position w:val="-2"/>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15"/>
          <w:position w:val="-12"/>
          <w:lang w:eastAsia="el-GR" w:bidi="ar-SA"/>
        </w:rPr>
        <w:t>λ</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4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b w:val="0"/>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92"/>
          <w:position w:val="-12"/>
          <w:lang w:eastAsia="el-GR" w:bidi="ar-SA"/>
        </w:rPr>
        <w:t>ο</w:t>
      </w:r>
      <w:r w:rsidRPr="0090345D">
        <w:rPr>
          <w:rFonts w:ascii="BZ Ison" w:eastAsia="Arial Unicode MS" w:hAnsi="BZ Ison" w:cs="Tahoma"/>
          <w:b w:val="0"/>
          <w:color w:val="00408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85"/>
          <w:position w:val="-12"/>
          <w:lang w:eastAsia="el-GR" w:bidi="ar-SA"/>
        </w:rPr>
        <w:t>ο</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45"/>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90"/>
          <w:position w:val="-12"/>
          <w:lang w:eastAsia="el-GR" w:bidi="ar-SA"/>
        </w:rPr>
        <w:t>ο</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35"/>
          <w:position w:val="-12"/>
          <w:lang w:eastAsia="el-GR" w:bidi="ar-SA"/>
        </w:rPr>
        <w:t>β</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10"/>
          <w:position w:val="-12"/>
          <w:lang w:eastAsia="el-GR" w:bidi="ar-SA"/>
        </w:rPr>
        <w:t>ω</w:t>
      </w:r>
      <w:r w:rsidRPr="0090345D">
        <w:rPr>
          <w:rFonts w:ascii="MK2015" w:eastAsia="Arial Unicode MS" w:hAnsi="MK2015" w:cs="Tahoma"/>
          <w:color w:val="000000"/>
          <w:spacing w:val="46"/>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2"/>
          <w:position w:val="-12"/>
          <w:lang w:eastAsia="el-GR" w:bidi="ar-SA"/>
        </w:rPr>
        <w:t>ω</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4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81"/>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28"/>
          <w:position w:val="-6"/>
          <w:sz w:val="44"/>
          <w:lang w:eastAsia="el-GR" w:bidi="ar-SA"/>
        </w:rPr>
        <w:t></w:t>
      </w:r>
      <w:r w:rsidRPr="0090345D">
        <w:rPr>
          <w:rFonts w:ascii="BZ Fthores" w:eastAsia="Arial Unicode MS" w:hAnsi="BZ Fthores" w:cs="Tahoma"/>
          <w:color w:val="800000"/>
          <w:spacing w:val="2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BZ Fthores" w:eastAsia="Arial Unicode MS" w:hAnsi="BZ Fthores"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color w:val="000000"/>
          <w:spacing w:val="40"/>
          <w:sz w:val="44"/>
          <w:lang w:eastAsia="el-GR" w:bidi="ar-SA"/>
        </w:rPr>
        <w:t></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3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10"/>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pacing w:val="40"/>
          <w:position w:val="-4"/>
          <w:sz w:val="44"/>
          <w:lang w:eastAsia="el-GR" w:bidi="ar-SA"/>
        </w:rPr>
        <w:t></w:t>
      </w:r>
      <w:r w:rsidRPr="0090345D">
        <w:rPr>
          <w:rFonts w:ascii="BZ Ison" w:eastAsia="Arial Unicode MS" w:hAnsi="BZ Ison" w:cs="Tahoma"/>
          <w:b w:val="0"/>
          <w:color w:val="004080"/>
          <w:position w:val="-38"/>
          <w:sz w:val="44"/>
          <w:lang w:eastAsia="el-GR" w:bidi="ar-SA"/>
        </w:rPr>
        <w:t></w:t>
      </w:r>
      <w:r w:rsidRPr="0090345D">
        <w:rPr>
          <w:rFonts w:ascii="MK2015" w:eastAsia="Arial Unicode MS" w:hAnsi="MK2015" w:cs="Tahoma"/>
          <w:b w:val="0"/>
          <w:color w:val="004080"/>
          <w:position w:val="-36"/>
          <w:lang w:eastAsia="el-GR" w:bidi="ar-SA"/>
        </w:rPr>
        <w:t>_</w:t>
      </w:r>
      <w:r w:rsidRPr="0090345D">
        <w:rPr>
          <w:rFonts w:ascii="MK2015" w:eastAsia="Arial Unicode MS" w:hAnsi="MK2015" w:cs="Tahoma"/>
          <w:b w:val="0"/>
          <w:color w:val="004080"/>
          <w:position w:val="-36"/>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30"/>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77"/>
          <w:position w:val="-12"/>
          <w:lang w:eastAsia="el-GR" w:bidi="ar-SA"/>
        </w:rPr>
        <w:t>α</w:t>
      </w:r>
      <w:r w:rsidRPr="0090345D">
        <w:rPr>
          <w:rFonts w:ascii="BZ Fthores" w:eastAsia="Arial Unicode MS" w:hAnsi="BZ Fthores" w:cs="Tahoma"/>
          <w:color w:val="800000"/>
          <w:spacing w:val="-2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0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με</w:t>
      </w:r>
      <w:r w:rsidRPr="0090345D">
        <w:rPr>
          <w:rFonts w:eastAsia="Arial Unicode MS" w:cs="Tahoma"/>
          <w:color w:val="000000"/>
          <w:spacing w:val="142"/>
          <w:position w:val="-12"/>
          <w:lang w:eastAsia="el-GR" w:bidi="ar-SA"/>
        </w:rPr>
        <w:t>θ</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22"/>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2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45"/>
          <w:sz w:val="44"/>
          <w:lang w:eastAsia="el-GR" w:bidi="ar-SA"/>
        </w:rPr>
        <w:t></w:t>
      </w:r>
      <w:r w:rsidRPr="0090345D">
        <w:rPr>
          <w:rFonts w:eastAsia="Arial Unicode MS" w:cs="Tahoma"/>
          <w:color w:val="000000"/>
          <w:position w:val="-12"/>
          <w:lang w:eastAsia="el-GR" w:bidi="ar-SA"/>
        </w:rPr>
        <w:t>προ</w:t>
      </w:r>
      <w:r w:rsidRPr="0090345D">
        <w:rPr>
          <w:rFonts w:eastAsia="Arial Unicode MS" w:cs="Tahoma"/>
          <w:color w:val="000000"/>
          <w:spacing w:val="55"/>
          <w:position w:val="-12"/>
          <w:lang w:eastAsia="el-GR" w:bidi="ar-SA"/>
        </w:rPr>
        <w:t>σ</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5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1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4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105"/>
          <w:position w:val="-12"/>
          <w:lang w:eastAsia="el-GR" w:bidi="ar-SA"/>
        </w:rPr>
        <w:t>ο</w:t>
      </w:r>
      <w:r w:rsidRPr="0090345D">
        <w:rPr>
          <w:rFonts w:ascii="BZ Byzantina" w:eastAsia="Arial Unicode MS" w:hAnsi="BZ Byzantina" w:cs="Tahoma"/>
          <w:b w:val="0"/>
          <w:color w:val="800000"/>
          <w:spacing w:val="-2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62"/>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4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Loipa" w:eastAsia="Arial Unicode MS" w:hAnsi="BZ Loipa" w:cs="Tahoma"/>
          <w:color w:val="000000"/>
          <w:spacing w:val="-63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33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27"/>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680B95" w:rsidRPr="0090345D" w14:paraId="5AE6589D" w14:textId="77777777" w:rsidTr="00F8655D">
        <w:trPr>
          <w:cantSplit/>
        </w:trPr>
        <w:tc>
          <w:tcPr>
            <w:tcW w:w="1666" w:type="pct"/>
            <w:vAlign w:val="center"/>
          </w:tcPr>
          <w:p w14:paraId="33290F6B"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494137AA"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p>
        </w:tc>
        <w:tc>
          <w:tcPr>
            <w:tcW w:w="1667" w:type="pct"/>
            <w:vAlign w:val="center"/>
          </w:tcPr>
          <w:p w14:paraId="66014CA6"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σ.252*</w:t>
            </w:r>
          </w:p>
        </w:tc>
      </w:tr>
    </w:tbl>
    <w:p w14:paraId="52CF6CE4" w14:textId="77777777" w:rsidR="00C81961" w:rsidRPr="0090345D" w:rsidRDefault="00C81961" w:rsidP="00C81961">
      <w:pPr>
        <w:spacing w:line="1240" w:lineRule="exact"/>
        <w:rPr>
          <w:rFonts w:ascii="Tahoma" w:hAnsi="Tahoma" w:cs="Tahoma"/>
          <w:color w:val="800000"/>
          <w:position w:val="-6"/>
          <w:sz w:val="44"/>
        </w:rPr>
      </w:pPr>
      <w:r w:rsidRPr="0090345D">
        <w:rPr>
          <w:rFonts w:ascii="MK Xronos2016" w:hAnsi="MK Xronos2016" w:cs="Tahoma"/>
          <w:b w:val="0"/>
          <w:color w:val="800000"/>
          <w:position w:val="-6"/>
          <w:sz w:val="44"/>
        </w:rPr>
        <w:t></w:t>
      </w:r>
      <w:r w:rsidRPr="0090345D">
        <w:rPr>
          <w:rFonts w:ascii="GFS Nicefore" w:hAnsi="GFS Nicefore" w:cs="Cambria"/>
          <w:b w:val="0"/>
          <w:color w:val="800000"/>
          <w:position w:val="-12"/>
          <w:sz w:val="52"/>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95"/>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φ</w:t>
      </w:r>
      <w:r w:rsidRPr="0090345D">
        <w:rPr>
          <w:rFonts w:cs="Tahoma"/>
          <w:color w:val="000000"/>
          <w:spacing w:val="1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Theme="majorHAnsi" w:hAnsiTheme="majorHAnsi" w:cstheme="majorHAnsi"/>
          <w:b w:val="0"/>
          <w:sz w:val="20"/>
        </w:rPr>
        <w:t xml:space="preserve"> </w:t>
      </w:r>
      <w:r w:rsidRPr="0090345D">
        <w:rPr>
          <w:rFonts w:asciiTheme="majorHAnsi" w:hAnsiTheme="majorHAnsi" w:cstheme="majorHAnsi"/>
          <w:b w:val="0"/>
          <w:color w:val="BFBFBF" w:themeColor="background1" w:themeShade="BF"/>
          <w:sz w:val="16"/>
          <w:szCs w:val="18"/>
        </w:rPr>
        <w:t>← πρωτ.Κ.Παπαγιάννη</w:t>
      </w:r>
    </w:p>
    <w:p w14:paraId="51E276D8" w14:textId="77777777" w:rsidR="00680B95" w:rsidRPr="0090345D" w:rsidRDefault="00680B95" w:rsidP="00680B95">
      <w:pPr>
        <w:spacing w:line="1240" w:lineRule="exact"/>
        <w:rPr>
          <w:rFonts w:ascii="BZ Byzantina" w:eastAsia="Arial Unicode MS" w:hAnsi="BZ Byzantina" w:cs="Tahoma"/>
          <w:color w:val="800000"/>
          <w:position w:val="-6"/>
          <w:sz w:val="44"/>
          <w:lang w:eastAsia="el-GR" w:bidi="ar-SA"/>
        </w:rPr>
      </w:pPr>
      <w:r w:rsidRPr="0090345D">
        <w:rPr>
          <w:rFonts w:ascii="GFS Nicefore" w:eastAsia="Arial Unicode MS" w:hAnsi="GFS Nicefore" w:cs="Tahoma"/>
          <w:b w:val="0"/>
          <w:color w:val="800000"/>
          <w:position w:val="-12"/>
          <w:sz w:val="7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5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30"/>
          <w:sz w:val="44"/>
          <w:lang w:eastAsia="el-GR" w:bidi="ar-SA"/>
        </w:rPr>
        <w:t></w:t>
      </w:r>
      <w:r w:rsidRPr="0090345D">
        <w:rPr>
          <w:rFonts w:eastAsia="Arial Unicode MS" w:cs="Tahoma"/>
          <w:color w:val="000000"/>
          <w:position w:val="-12"/>
          <w:lang w:eastAsia="el-GR" w:bidi="ar-SA"/>
        </w:rPr>
        <w:t>προ</w:t>
      </w:r>
      <w:r w:rsidRPr="0090345D">
        <w:rPr>
          <w:rFonts w:eastAsia="Arial Unicode MS" w:cs="Tahoma"/>
          <w:color w:val="000000"/>
          <w:spacing w:val="7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30"/>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7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lastRenderedPageBreak/>
        <w:t></w:t>
      </w:r>
      <w:r w:rsidRPr="0090345D">
        <w:rPr>
          <w:rFonts w:eastAsia="Arial Unicode MS" w:cs="Tahoma"/>
          <w:color w:val="000000"/>
          <w:position w:val="-12"/>
          <w:lang w:eastAsia="el-GR" w:bidi="ar-SA"/>
        </w:rPr>
        <w:t>νο</w:t>
      </w:r>
      <w:r w:rsidRPr="0090345D">
        <w:rPr>
          <w:rFonts w:eastAsia="Arial Unicode MS" w:cs="Tahoma"/>
          <w:color w:val="000000"/>
          <w:spacing w:val="12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85"/>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7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5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82"/>
          <w:position w:val="-12"/>
          <w:lang w:eastAsia="el-GR" w:bidi="ar-SA"/>
        </w:rPr>
        <w:t>δ</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37"/>
          <w:position w:val="-12"/>
          <w:lang w:eastAsia="el-GR" w:bidi="ar-SA"/>
        </w:rPr>
        <w:t>ο</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37"/>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07"/>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3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17"/>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BZ Fthores" w:eastAsia="Arial Unicode MS" w:hAnsi="BZ Fthores" w:cs="Tahoma"/>
          <w:color w:val="800000"/>
          <w:spacing w:val="1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7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7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3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6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18"/>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ξη</w:t>
      </w:r>
      <w:r w:rsidRPr="0090345D">
        <w:rPr>
          <w:rFonts w:eastAsia="Arial Unicode MS" w:cs="Tahoma"/>
          <w:color w:val="000000"/>
          <w:spacing w:val="157"/>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68"/>
          <w:position w:val="-6"/>
          <w:sz w:val="44"/>
          <w:lang w:eastAsia="el-GR" w:bidi="ar-SA"/>
        </w:rPr>
        <w:t></w:t>
      </w:r>
      <w:r w:rsidRPr="0090345D">
        <w:rPr>
          <w:rFonts w:ascii="BZ Fthores" w:eastAsia="Arial Unicode MS" w:hAnsi="BZ Fthores" w:cs="Tahoma"/>
          <w:color w:val="800000"/>
          <w:spacing w:val="-2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Ison" w:eastAsia="Arial Unicode MS" w:hAnsi="BZ Ison" w:cs="Tahoma"/>
          <w:b w:val="0"/>
          <w:color w:val="004080"/>
          <w:position w:val="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7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b w:val="0"/>
          <w:color w:val="800000"/>
          <w:spacing w:val="-2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5"/>
          <w:position w:val="-12"/>
          <w:lang w:eastAsia="el-GR" w:bidi="ar-SA"/>
        </w:rPr>
        <w:t>ι</w:t>
      </w:r>
      <w:r w:rsidRPr="0090345D">
        <w:rPr>
          <w:rFonts w:ascii="BZ Byzantina" w:eastAsia="Arial Unicode MS" w:hAnsi="BZ Byzantina" w:cs="Tahoma"/>
          <w:color w:val="000000"/>
          <w:spacing w:val="60"/>
          <w:position w:val="4"/>
          <w:sz w:val="44"/>
          <w:lang w:eastAsia="el-GR" w:bidi="ar-SA"/>
        </w:rPr>
        <w:t></w:t>
      </w:r>
      <w:r w:rsidRPr="0090345D">
        <w:rPr>
          <w:rFonts w:ascii="BZ Fthores" w:eastAsia="Arial Unicode MS" w:hAnsi="BZ Fthores" w:cs="Tahoma"/>
          <w:color w:val="800000"/>
          <w:spacing w:val="-4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0"/>
          <w:position w:val="-12"/>
          <w:lang w:eastAsia="el-GR" w:bidi="ar-SA"/>
        </w:rPr>
        <w:t>ι</w:t>
      </w:r>
      <w:r w:rsidRPr="0090345D">
        <w:rPr>
          <w:rFonts w:ascii="BZ Byzantina" w:eastAsia="Arial Unicode MS" w:hAnsi="BZ Byzantina" w:cs="Tahoma"/>
          <w:b w:val="0"/>
          <w:color w:val="800000"/>
          <w:spacing w:val="2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0"/>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0"/>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οι</w:t>
      </w:r>
      <w:r w:rsidRPr="0090345D">
        <w:rPr>
          <w:rFonts w:eastAsia="Arial Unicode MS" w:cs="Tahoma"/>
          <w:color w:val="000000"/>
          <w:spacing w:val="233"/>
          <w:position w:val="-12"/>
          <w:lang w:eastAsia="el-GR" w:bidi="ar-SA"/>
        </w:rPr>
        <w:t>ς</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λ</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οι</w:t>
      </w:r>
      <w:r w:rsidRPr="0090345D">
        <w:rPr>
          <w:rFonts w:eastAsia="Arial Unicode MS" w:cs="Tahoma"/>
          <w:color w:val="000000"/>
          <w:spacing w:val="18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315"/>
          <w:position w:val="-12"/>
          <w:lang w:eastAsia="el-GR" w:bidi="ar-SA"/>
        </w:rPr>
        <w:t>ι</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3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0"/>
          <w:sz w:val="44"/>
          <w:lang w:eastAsia="el-GR" w:bidi="ar-SA"/>
        </w:rPr>
        <w:t></w:t>
      </w:r>
      <w:r w:rsidRPr="0090345D">
        <w:rPr>
          <w:rFonts w:eastAsia="Arial Unicode MS" w:cs="Tahoma"/>
          <w:color w:val="000000"/>
          <w:position w:val="-12"/>
          <w:lang w:eastAsia="el-GR" w:bidi="ar-SA"/>
        </w:rPr>
        <w:t>τρο</w:t>
      </w:r>
      <w:r w:rsidRPr="0090345D">
        <w:rPr>
          <w:rFonts w:eastAsia="Arial Unicode MS" w:cs="Tahoma"/>
          <w:color w:val="000000"/>
          <w:spacing w:val="110"/>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6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76"/>
          <w:position w:val="-12"/>
          <w:lang w:eastAsia="el-GR" w:bidi="ar-SA"/>
        </w:rPr>
        <w:t>ε</w:t>
      </w:r>
      <w:r w:rsidRPr="0090345D">
        <w:rPr>
          <w:rFonts w:ascii="BZ Loipa" w:eastAsia="Arial Unicode MS" w:hAnsi="BZ Loip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6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37"/>
          <w:position w:val="-12"/>
          <w:lang w:eastAsia="el-GR" w:bidi="ar-SA"/>
        </w:rPr>
        <w:t>ν</w:t>
      </w:r>
      <w:r w:rsidRPr="0090345D">
        <w:rPr>
          <w:rFonts w:ascii="BZ Byzantina" w:eastAsia="Arial Unicode MS" w:hAnsi="BZ Byzantina" w:cs="Tahoma"/>
          <w:b w:val="0"/>
          <w:color w:val="800000"/>
          <w:spacing w:val="8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9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60"/>
          <w:position w:val="-12"/>
          <w:lang w:eastAsia="el-GR" w:bidi="ar-SA"/>
        </w:rPr>
        <w:t>σ</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60"/>
          <w:position w:val="-12"/>
          <w:lang w:eastAsia="el-GR" w:bidi="ar-SA"/>
        </w:rPr>
        <w:t>ο</w:t>
      </w:r>
      <w:r w:rsidRPr="0090345D">
        <w:rPr>
          <w:rFonts w:ascii="MK2015" w:eastAsia="Arial Unicode MS" w:hAnsi="MK2015" w:cs="Tahoma"/>
          <w:color w:val="000000"/>
          <w:spacing w:val="10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23"/>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2"/>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6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56"/>
          <w:position w:val="-12"/>
          <w:lang w:eastAsia="el-GR" w:bidi="ar-SA"/>
        </w:rPr>
        <w:t>ο</w:t>
      </w:r>
      <w:r w:rsidRPr="0090345D">
        <w:rPr>
          <w:rFonts w:ascii="BZ Byzantina" w:eastAsia="Arial Unicode MS" w:hAnsi="BZ Byzantina" w:cs="Tahoma"/>
          <w:color w:val="000000"/>
          <w:spacing w:val="-4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Loipa" w:eastAsia="Arial Unicode MS" w:hAnsi="BZ Loipa" w:cs="Tahoma"/>
          <w:color w:val="000000"/>
          <w:spacing w:val="-427"/>
          <w:sz w:val="44"/>
          <w:lang w:eastAsia="el-GR" w:bidi="ar-SA"/>
        </w:rPr>
        <w:t></w:t>
      </w:r>
      <w:r w:rsidRPr="0090345D">
        <w:rPr>
          <w:rFonts w:eastAsia="Arial Unicode MS" w:cs="Tahoma"/>
          <w:color w:val="000000"/>
          <w:spacing w:val="267"/>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3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7"/>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7"/>
          <w:position w:val="-12"/>
          <w:lang w:eastAsia="el-GR" w:bidi="ar-SA"/>
        </w:rPr>
        <w:t>κ</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φθ</w:t>
      </w:r>
      <w:r w:rsidRPr="0090345D">
        <w:rPr>
          <w:rFonts w:eastAsia="Arial Unicode MS" w:cs="Tahoma"/>
          <w:color w:val="000000"/>
          <w:spacing w:val="140"/>
          <w:position w:val="-12"/>
          <w:lang w:eastAsia="el-GR" w:bidi="ar-SA"/>
        </w:rPr>
        <w:t>ο</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70"/>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21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6"/>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spacing w:val="23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15"/>
          <w:position w:val="-12"/>
          <w:lang w:eastAsia="el-GR" w:bidi="ar-SA"/>
        </w:rPr>
        <w:t>υ</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92"/>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88"/>
          <w:position w:val="-12"/>
          <w:lang w:eastAsia="el-GR" w:bidi="ar-SA"/>
        </w:rPr>
        <w:t>ε</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w w:val="90"/>
          <w:sz w:val="44"/>
          <w:lang w:eastAsia="el-GR" w:bidi="ar-SA"/>
        </w:rPr>
        <w:t></w:t>
      </w:r>
      <w:r w:rsidRPr="0090345D">
        <w:rPr>
          <w:rFonts w:ascii="MK2015" w:eastAsia="Arial Unicode MS" w:hAnsi="MK2015" w:cs="Tahoma"/>
          <w:color w:val="000000"/>
          <w:w w:val="9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
          <w:position w:val="-12"/>
          <w:lang w:eastAsia="el-GR" w:bidi="ar-SA"/>
        </w:rPr>
        <w:t>κ</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θλ</w:t>
      </w:r>
      <w:r w:rsidRPr="0090345D">
        <w:rPr>
          <w:rFonts w:eastAsia="Arial Unicode MS" w:cs="Tahoma"/>
          <w:color w:val="000000"/>
          <w:spacing w:val="172"/>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ψ</w:t>
      </w:r>
      <w:r w:rsidRPr="0090345D">
        <w:rPr>
          <w:rFonts w:eastAsia="Arial Unicode MS" w:cs="Tahoma"/>
          <w:color w:val="000000"/>
          <w:spacing w:val="2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6"/>
          <w:position w:val="-12"/>
          <w:lang w:eastAsia="el-GR" w:bidi="ar-SA"/>
        </w:rPr>
        <w:t>κ</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θλ</w:t>
      </w:r>
      <w:r w:rsidRPr="0090345D">
        <w:rPr>
          <w:rFonts w:eastAsia="Arial Unicode MS" w:cs="Tahoma"/>
          <w:color w:val="000000"/>
          <w:spacing w:val="1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ψ</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31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162"/>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0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μα</w:t>
      </w:r>
      <w:r w:rsidRPr="0090345D">
        <w:rPr>
          <w:rFonts w:eastAsia="Arial Unicode MS" w:cs="Tahoma"/>
          <w:color w:val="000000"/>
          <w:spacing w:val="1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27"/>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Fthores" w:eastAsia="Arial Unicode MS" w:hAnsi="BZ Fthores" w:cs="Tahoma"/>
          <w:color w:val="800000"/>
          <w:spacing w:val="-20"/>
          <w:position w:val="4"/>
          <w:sz w:val="44"/>
          <w:lang w:eastAsia="el-GR" w:bidi="ar-SA"/>
        </w:rPr>
        <w:t></w:t>
      </w:r>
      <w:r w:rsidRPr="0090345D">
        <w:rPr>
          <w:rFonts w:ascii="MK2015" w:eastAsia="Arial Unicode MS" w:hAnsi="MK2015" w:cs="Tahoma"/>
          <w:color w:val="800000"/>
          <w:position w:val="4"/>
          <w:lang w:eastAsia="el-GR" w:bidi="ar-SA"/>
        </w:rPr>
        <w:t>_</w:t>
      </w:r>
      <w:r w:rsidRPr="0090345D">
        <w:rPr>
          <w:rFonts w:ascii="MK2015" w:eastAsia="Arial Unicode MS" w:hAnsi="MK2015" w:cs="Tahoma"/>
          <w:color w:val="800000"/>
          <w:position w:val="4"/>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4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σι</w:t>
      </w:r>
      <w:r w:rsidRPr="0090345D">
        <w:rPr>
          <w:rFonts w:eastAsia="Arial Unicode MS" w:cs="Tahoma"/>
          <w:color w:val="000000"/>
          <w:spacing w:val="160"/>
          <w:position w:val="-12"/>
          <w:lang w:eastAsia="el-GR" w:bidi="ar-SA"/>
        </w:rPr>
        <w:t>ν</w:t>
      </w:r>
      <w:r w:rsidRPr="0090345D">
        <w:rPr>
          <w:rFonts w:ascii="BZ Byzantina" w:eastAsia="Arial Unicode MS" w:hAnsi="BZ Byzantina" w:cs="Tahoma"/>
          <w:color w:val="000000"/>
          <w:spacing w:val="40"/>
          <w:sz w:val="44"/>
          <w:lang w:eastAsia="el-GR" w:bidi="ar-SA"/>
        </w:rPr>
        <w:t></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1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3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212"/>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lastRenderedPageBreak/>
        <w:t></w:t>
      </w:r>
      <w:r w:rsidRPr="0090345D">
        <w:rPr>
          <w:rFonts w:eastAsia="Arial Unicode MS" w:cs="Tahoma"/>
          <w:color w:val="000000"/>
          <w:position w:val="-12"/>
          <w:lang w:eastAsia="el-GR" w:bidi="ar-SA"/>
        </w:rPr>
        <w:t>ν</w:t>
      </w:r>
      <w:r w:rsidRPr="0090345D">
        <w:rPr>
          <w:rFonts w:eastAsia="Arial Unicode MS" w:cs="Tahoma"/>
          <w:color w:val="000000"/>
          <w:spacing w:val="217"/>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4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7"/>
          <w:position w:val="-12"/>
          <w:lang w:eastAsia="el-GR" w:bidi="ar-SA"/>
        </w:rPr>
        <w:t>ς</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07"/>
          <w:position w:val="-12"/>
          <w:lang w:eastAsia="el-GR" w:bidi="ar-SA"/>
        </w:rPr>
        <w:t>κ</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07"/>
          <w:sz w:val="44"/>
          <w:lang w:eastAsia="el-GR" w:bidi="ar-SA"/>
        </w:rPr>
        <w:t></w:t>
      </w:r>
      <w:r w:rsidRPr="0090345D">
        <w:rPr>
          <w:rFonts w:eastAsia="Arial Unicode MS" w:cs="Tahoma"/>
          <w:color w:val="000000"/>
          <w:position w:val="-12"/>
          <w:lang w:eastAsia="el-GR" w:bidi="ar-SA"/>
        </w:rPr>
        <w:t>Πα</w:t>
      </w:r>
      <w:r w:rsidRPr="0090345D">
        <w:rPr>
          <w:rFonts w:eastAsia="Arial Unicode MS" w:cs="Tahoma"/>
          <w:color w:val="000000"/>
          <w:spacing w:val="82"/>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82"/>
          <w:position w:val="-12"/>
          <w:lang w:eastAsia="el-GR" w:bidi="ar-SA"/>
        </w:rPr>
        <w:t>ε</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67"/>
          <w:position w:val="-12"/>
          <w:lang w:eastAsia="el-GR" w:bidi="ar-SA"/>
        </w:rPr>
        <w:t>ν</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64"/>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γν</w:t>
      </w:r>
      <w:r w:rsidRPr="0090345D">
        <w:rPr>
          <w:rFonts w:eastAsia="Arial Unicode MS" w:cs="Tahoma"/>
          <w:color w:val="000000"/>
          <w:spacing w:val="9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52"/>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7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6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6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3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n</w:t>
      </w:r>
      <w:r w:rsidRPr="0090345D">
        <w:rPr>
          <w:rFonts w:eastAsia="Arial Unicode MS" w:cs="Tahoma"/>
          <w:color w:val="000000"/>
          <w:spacing w:val="2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δο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λω</w:t>
      </w:r>
      <w:r w:rsidRPr="0090345D">
        <w:rPr>
          <w:rFonts w:eastAsia="Arial Unicode MS" w:cs="Tahoma"/>
          <w:color w:val="000000"/>
          <w:spacing w:val="12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37"/>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6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2"/>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spacing w:val="67"/>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6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62"/>
          <w:position w:val="-12"/>
          <w:lang w:eastAsia="el-GR" w:bidi="ar-SA"/>
        </w:rPr>
        <w:t>ρ</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2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4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τα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7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3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σκ</w:t>
      </w:r>
      <w:r w:rsidRPr="0090345D">
        <w:rPr>
          <w:rFonts w:eastAsia="Arial Unicode MS" w:cs="Tahoma"/>
          <w:color w:val="000000"/>
          <w:spacing w:val="67"/>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62"/>
          <w:position w:val="-12"/>
          <w:lang w:eastAsia="el-GR" w:bidi="ar-SA"/>
        </w:rPr>
        <w:t>ο</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ου</w:t>
      </w:r>
      <w:r w:rsidRPr="0090345D">
        <w:rPr>
          <w:rFonts w:eastAsia="Arial Unicode MS" w:cs="Tahoma"/>
          <w:color w:val="000000"/>
          <w:spacing w:val="32"/>
          <w:position w:val="-12"/>
          <w:lang w:eastAsia="el-GR" w:bidi="ar-SA"/>
        </w:rPr>
        <w:t>ς</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spacing w:val="22"/>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50"/>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55"/>
          <w:position w:val="-12"/>
          <w:lang w:eastAsia="el-GR" w:bidi="ar-SA"/>
        </w:rPr>
        <w:t>ι</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12"/>
          <w:position w:val="-12"/>
          <w:lang w:eastAsia="el-GR" w:bidi="ar-SA"/>
        </w:rPr>
        <w:t>ζ</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7"/>
          <w:position w:val="-12"/>
          <w:lang w:eastAsia="el-GR" w:bidi="ar-SA"/>
        </w:rPr>
        <w:t>ι</w:t>
      </w:r>
      <w:r w:rsidRPr="0090345D">
        <w:rPr>
          <w:rFonts w:ascii="MK2015" w:eastAsia="Arial Unicode MS" w:hAnsi="MK2015" w:cs="Tahoma"/>
          <w:color w:val="000000"/>
          <w:spacing w:val="3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θρ</w:t>
      </w:r>
      <w:r w:rsidRPr="0090345D">
        <w:rPr>
          <w:rFonts w:eastAsia="Arial Unicode MS" w:cs="Tahoma"/>
          <w:color w:val="000000"/>
          <w:spacing w:val="106"/>
          <w:position w:val="-12"/>
          <w:lang w:eastAsia="el-GR" w:bidi="ar-SA"/>
        </w:rPr>
        <w:t>ω</w:t>
      </w:r>
      <w:r w:rsidRPr="0090345D">
        <w:rPr>
          <w:rFonts w:ascii="BZ Byzantina" w:eastAsia="Arial Unicode MS" w:hAnsi="BZ Byzantina" w:cs="Tahoma"/>
          <w:color w:val="000000"/>
          <w:spacing w:val="2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spacing w:val="221"/>
          <w:position w:val="-12"/>
          <w:lang w:eastAsia="el-GR" w:bidi="ar-SA"/>
        </w:rPr>
        <w:t>ω</w:t>
      </w:r>
      <w:r w:rsidRPr="0090345D">
        <w:rPr>
          <w:rFonts w:ascii="BZ Loipa" w:eastAsia="Arial Unicode MS" w:hAnsi="BZ Loipa" w:cs="Tahoma"/>
          <w:b w:val="0"/>
          <w:color w:val="800000"/>
          <w:spacing w:val="24"/>
          <w:sz w:val="44"/>
          <w:lang w:eastAsia="el-GR" w:bidi="ar-SA"/>
        </w:rPr>
        <w:t></w:t>
      </w:r>
      <w:r w:rsidRPr="0090345D">
        <w:rPr>
          <w:rFonts w:ascii="BZ Byzantina" w:eastAsia="Arial Unicode MS" w:hAnsi="BZ Byzantina" w:cs="Tahoma"/>
          <w:b w:val="0"/>
          <w:color w:val="800000"/>
          <w:spacing w:val="2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spacing w:val="296"/>
          <w:position w:val="-12"/>
          <w:lang w:eastAsia="el-GR" w:bidi="ar-SA"/>
        </w:rPr>
        <w:t>ω</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6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88"/>
          <w:position w:val="-6"/>
          <w:sz w:val="44"/>
          <w:lang w:eastAsia="el-GR" w:bidi="ar-SA"/>
        </w:rPr>
        <w:t></w:t>
      </w:r>
      <w:r w:rsidRPr="0090345D">
        <w:rPr>
          <w:rFonts w:ascii="BZ Fthores" w:eastAsia="Arial Unicode MS" w:hAnsi="BZ Fthores" w:cs="Tahoma"/>
          <w:color w:val="800000"/>
          <w:spacing w:val="-4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0"/>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3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50"/>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θε</w:t>
      </w:r>
      <w:r w:rsidRPr="0090345D">
        <w:rPr>
          <w:rFonts w:eastAsia="Arial Unicode MS" w:cs="Tahoma"/>
          <w:color w:val="000000"/>
          <w:spacing w:val="18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4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85"/>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66"/>
          <w:position w:val="-12"/>
          <w:lang w:eastAsia="el-GR" w:bidi="ar-SA"/>
        </w:rPr>
        <w:t>ι</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37"/>
          <w:sz w:val="44"/>
          <w:lang w:eastAsia="el-GR" w:bidi="ar-SA"/>
        </w:rPr>
        <w:t></w:t>
      </w:r>
      <w:r w:rsidRPr="0090345D">
        <w:rPr>
          <w:rFonts w:eastAsia="Arial Unicode MS" w:cs="Tahoma"/>
          <w:color w:val="000000"/>
          <w:position w:val="-12"/>
          <w:lang w:eastAsia="el-GR" w:bidi="ar-SA"/>
        </w:rPr>
        <w:t>σμο</w:t>
      </w:r>
      <w:r w:rsidRPr="0090345D">
        <w:rPr>
          <w:rFonts w:eastAsia="Arial Unicode MS" w:cs="Tahoma"/>
          <w:color w:val="000000"/>
          <w:spacing w:val="20"/>
          <w:position w:val="-12"/>
          <w:lang w:eastAsia="el-GR" w:bidi="ar-SA"/>
        </w:rPr>
        <w:t>υ</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615"/>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78"/>
          <w:position w:val="-12"/>
          <w:lang w:eastAsia="el-GR" w:bidi="ar-SA"/>
        </w:rPr>
        <w:t>υ</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8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81"/>
          <w:position w:val="-12"/>
          <w:lang w:eastAsia="el-GR" w:bidi="ar-SA"/>
        </w:rPr>
        <w:t>υ</w:t>
      </w:r>
      <w:r w:rsidRPr="0090345D">
        <w:rPr>
          <w:rFonts w:ascii="BZ Byzantina" w:eastAsia="Arial Unicode MS" w:hAnsi="BZ Byzantina" w:cs="Tahoma"/>
          <w:b w:val="0"/>
          <w:color w:val="800000"/>
          <w:spacing w:val="2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2"/>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spacing w:val="20"/>
          <w:position w:val="-6"/>
          <w:sz w:val="2"/>
          <w:lang w:eastAsia="el-GR" w:bidi="ar-SA"/>
        </w:rPr>
        <w:t xml:space="preserve"> </w:t>
      </w:r>
      <w:r w:rsidRPr="0090345D">
        <w:rPr>
          <w:rFonts w:ascii="BZ Byzantina" w:eastAsia="Arial Unicode MS" w:hAnsi="BZ Byzantina" w:cs="Tahoma"/>
          <w:color w:val="000000"/>
          <w:spacing w:val="-56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43"/>
          <w:position w:val="-12"/>
          <w:lang w:eastAsia="el-GR" w:bidi="ar-SA"/>
        </w:rPr>
        <w:t>υ</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8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6"/>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λο</w:t>
      </w:r>
      <w:r w:rsidRPr="0090345D">
        <w:rPr>
          <w:rFonts w:eastAsia="Arial Unicode MS" w:cs="Tahoma"/>
          <w:color w:val="000000"/>
          <w:spacing w:val="10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5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57"/>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2"/>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06"/>
          <w:position w:val="-12"/>
          <w:lang w:eastAsia="el-GR" w:bidi="ar-SA"/>
        </w:rPr>
        <w:t>υ</w:t>
      </w:r>
      <w:r w:rsidRPr="0090345D">
        <w:rPr>
          <w:rFonts w:ascii="BZ Loipa" w:eastAsia="Arial Unicode MS" w:hAnsi="BZ Loipa" w:cs="Tahoma"/>
          <w:b w:val="0"/>
          <w:color w:val="800000"/>
          <w:spacing w:val="39"/>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55"/>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15"/>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0"/>
          <w:position w:val="-12"/>
          <w:lang w:eastAsia="el-GR" w:bidi="ar-SA"/>
        </w:rPr>
        <w:t>μ</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10"/>
          <w:position w:val="-12"/>
          <w:lang w:eastAsia="el-GR" w:bidi="ar-SA"/>
        </w:rPr>
        <w:t>ω</w:t>
      </w:r>
      <w:r w:rsidRPr="0090345D">
        <w:rPr>
          <w:rFonts w:ascii="BZ Byzantina" w:eastAsia="Arial Unicode MS" w:hAnsi="BZ Byzantina" w:cs="Tahoma"/>
          <w:color w:val="000000"/>
          <w:spacing w:val="4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18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lastRenderedPageBreak/>
        <w:t></w:t>
      </w:r>
      <w:r w:rsidRPr="0090345D">
        <w:rPr>
          <w:rFonts w:eastAsia="Arial Unicode MS" w:cs="Tahoma"/>
          <w:color w:val="000000"/>
          <w:position w:val="-12"/>
          <w:lang w:eastAsia="el-GR" w:bidi="ar-SA"/>
        </w:rPr>
        <w:t>ν</w:t>
      </w:r>
      <w:r w:rsidRPr="0090345D">
        <w:rPr>
          <w:rFonts w:eastAsia="Arial Unicode MS" w:cs="Tahoma"/>
          <w:color w:val="000000"/>
          <w:spacing w:val="152"/>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2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60"/>
          <w:position w:val="-12"/>
          <w:lang w:eastAsia="el-GR" w:bidi="ar-SA"/>
        </w:rPr>
        <w:t>ο</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ξ</w:t>
      </w:r>
      <w:r w:rsidRPr="0090345D">
        <w:rPr>
          <w:rFonts w:eastAsia="Arial Unicode MS" w:cs="Tahoma"/>
          <w:color w:val="000000"/>
          <w:spacing w:val="193"/>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40"/>
          <w:position w:val="-12"/>
          <w:lang w:eastAsia="el-GR" w:bidi="ar-SA"/>
        </w:rPr>
        <w:t>ο</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η</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57"/>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50"/>
          <w:sz w:val="44"/>
          <w:lang w:eastAsia="el-GR" w:bidi="ar-SA"/>
        </w:rPr>
        <w:t></w:t>
      </w:r>
      <w:r w:rsidRPr="0090345D">
        <w:rPr>
          <w:rFonts w:eastAsia="Arial Unicode MS" w:cs="Tahoma"/>
          <w:color w:val="000000"/>
          <w:spacing w:val="245"/>
          <w:position w:val="-12"/>
          <w:lang w:eastAsia="el-GR" w:bidi="ar-SA"/>
        </w:rPr>
        <w:t>ω</w:t>
      </w:r>
      <w:r w:rsidRPr="0090345D">
        <w:rPr>
          <w:rFonts w:ascii="BZ Loipa" w:eastAsia="Arial Unicode MS" w:hAnsi="BZ Loipa" w:cs="Tahoma"/>
          <w:b w:val="0"/>
          <w:color w:val="800000"/>
          <w:sz w:val="44"/>
          <w:lang w:eastAsia="el-GR" w:bidi="ar-SA"/>
        </w:rPr>
        <w:t></w:t>
      </w:r>
      <w:r w:rsidRPr="0090345D">
        <w:rPr>
          <w:rFonts w:ascii="BZ Loipa" w:eastAsia="Arial Unicode MS" w:hAnsi="BZ Loip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με</w:t>
      </w:r>
      <w:r w:rsidRPr="0090345D">
        <w:rPr>
          <w:rFonts w:eastAsia="Arial Unicode MS" w:cs="Tahoma"/>
          <w:color w:val="000000"/>
          <w:spacing w:val="15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6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4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7"/>
          <w:sz w:val="44"/>
          <w:lang w:eastAsia="el-GR" w:bidi="ar-SA"/>
        </w:rPr>
        <w:t></w:t>
      </w:r>
      <w:r w:rsidRPr="0090345D">
        <w:rPr>
          <w:rFonts w:eastAsia="Arial Unicode MS" w:cs="Tahoma"/>
          <w:color w:val="000000"/>
          <w:position w:val="-12"/>
          <w:lang w:eastAsia="el-GR" w:bidi="ar-SA"/>
        </w:rPr>
        <w:t>τρ</w:t>
      </w:r>
      <w:r w:rsidRPr="0090345D">
        <w:rPr>
          <w:rFonts w:eastAsia="Arial Unicode MS" w:cs="Tahoma"/>
          <w:color w:val="000000"/>
          <w:spacing w:val="131"/>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9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0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Πν</w:t>
      </w:r>
      <w:r w:rsidRPr="0090345D">
        <w:rPr>
          <w:rFonts w:eastAsia="Arial Unicode MS" w:cs="Tahoma"/>
          <w:color w:val="000000"/>
          <w:spacing w:val="91"/>
          <w:position w:val="-12"/>
          <w:lang w:eastAsia="el-GR" w:bidi="ar-SA"/>
        </w:rPr>
        <w:t>ε</w:t>
      </w:r>
      <w:r w:rsidRPr="0090345D">
        <w:rPr>
          <w:rFonts w:ascii="BZ Byzantina" w:eastAsia="Arial Unicode MS" w:hAnsi="BZ Byzantina" w:cs="Tahoma"/>
          <w:color w:val="000000"/>
          <w:spacing w:val="2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Loipa" w:eastAsia="Arial Unicode MS" w:hAnsi="BZ Loip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6"/>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μ</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α</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30"/>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1062DD" w:rsidRPr="0090345D" w14:paraId="07DD7B37" w14:textId="77777777" w:rsidTr="001062DD">
        <w:trPr>
          <w:cantSplit/>
        </w:trPr>
        <w:tc>
          <w:tcPr>
            <w:tcW w:w="1666" w:type="pct"/>
            <w:vAlign w:val="center"/>
          </w:tcPr>
          <w:p w14:paraId="320A15C7" w14:textId="77777777" w:rsidR="001062DD" w:rsidRPr="0090345D" w:rsidRDefault="001062DD" w:rsidP="00680B95">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7F250CE" w14:textId="77777777" w:rsidR="001062DD" w:rsidRPr="0090345D" w:rsidRDefault="001062DD" w:rsidP="001062DD">
            <w:pPr>
              <w:pStyle w:val="BodyText2"/>
            </w:pPr>
          </w:p>
        </w:tc>
        <w:tc>
          <w:tcPr>
            <w:tcW w:w="1667" w:type="pct"/>
            <w:shd w:val="clear" w:color="auto" w:fill="F2F2F2" w:themeFill="background1" w:themeFillShade="F2"/>
            <w:vAlign w:val="center"/>
          </w:tcPr>
          <w:p w14:paraId="3612BCB0" w14:textId="540123E5" w:rsidR="001062DD" w:rsidRPr="0090345D" w:rsidRDefault="00000000" w:rsidP="00680B95">
            <w:pPr>
              <w:jc w:val="right"/>
              <w:rPr>
                <w:rFonts w:ascii="Calibri Light" w:eastAsia="Arial Unicode MS" w:hAnsi="Calibri Light" w:cstheme="majorHAnsi"/>
                <w:b w:val="0"/>
                <w:bCs/>
                <w:color w:val="BFBFBF" w:themeColor="background1" w:themeShade="BF"/>
                <w:sz w:val="16"/>
                <w:szCs w:val="24"/>
                <w:bdr w:val="none" w:sz="0" w:space="0" w:color="auto" w:frame="1"/>
              </w:rPr>
            </w:pPr>
            <w:hyperlink w:anchor="_Προφητεία_1" w:history="1">
              <w:r w:rsidR="001062DD" w:rsidRPr="0090345D">
                <w:rPr>
                  <w:rStyle w:val="Hyperlink"/>
                  <w:rFonts w:cs="Times New Roman"/>
                  <w:b w:val="0"/>
                  <w:bCs/>
                  <w:szCs w:val="22"/>
                </w:rPr>
                <w:t>Δόξα, καὶ νῦν. ἐπιλογὲς</w:t>
              </w:r>
            </w:hyperlink>
          </w:p>
        </w:tc>
      </w:tr>
      <w:tr w:rsidR="00680B95" w:rsidRPr="0090345D" w14:paraId="3B7BB0D9" w14:textId="77777777" w:rsidTr="00F8655D">
        <w:trPr>
          <w:cantSplit/>
        </w:trPr>
        <w:tc>
          <w:tcPr>
            <w:tcW w:w="1666" w:type="pct"/>
            <w:vAlign w:val="center"/>
          </w:tcPr>
          <w:p w14:paraId="394F2904" w14:textId="77777777" w:rsidR="00680B95" w:rsidRPr="0090345D" w:rsidRDefault="00680B95" w:rsidP="00680B95">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bookmarkStart w:id="115" w:name="Δόξα_θ_Φιλανθίδου"/>
            <w:bookmarkEnd w:id="115"/>
          </w:p>
        </w:tc>
        <w:tc>
          <w:tcPr>
            <w:tcW w:w="1667" w:type="pct"/>
            <w:vAlign w:val="center"/>
          </w:tcPr>
          <w:p w14:paraId="2CE54928"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26"/>
                <w:sz w:val="44"/>
                <w:szCs w:val="22"/>
                <w:lang w:bidi="ar-SA"/>
              </w:rPr>
              <w:t></w:t>
            </w:r>
          </w:p>
        </w:tc>
        <w:tc>
          <w:tcPr>
            <w:tcW w:w="1667" w:type="pct"/>
            <w:vAlign w:val="center"/>
          </w:tcPr>
          <w:p w14:paraId="7334610A"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w:t>
            </w:r>
          </w:p>
        </w:tc>
      </w:tr>
    </w:tbl>
    <w:p w14:paraId="133C442F"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lang w:eastAsia="el-GR" w:bidi="ar-SA"/>
        </w:rPr>
        <w:t>δ</w:t>
      </w:r>
      <w:r w:rsidRPr="0090345D">
        <w:rPr>
          <w:rFonts w:ascii="BZ Byzantina" w:hAnsi="BZ Byzantina" w:cs="Tahoma"/>
          <w:color w:val="000000"/>
          <w:sz w:val="44"/>
          <w:lang w:eastAsia="el-GR" w:bidi="ar-SA"/>
        </w:rPr>
        <w:t></w:t>
      </w:r>
      <w:r w:rsidRPr="0090345D">
        <w:rPr>
          <w:rFonts w:ascii="BZ Loipa" w:hAnsi="BZ Loipa" w:cs="Tahoma"/>
          <w:color w:val="000000"/>
          <w:spacing w:val="-405"/>
          <w:sz w:val="44"/>
          <w:lang w:eastAsia="el-GR" w:bidi="ar-SA"/>
        </w:rPr>
        <w:t></w:t>
      </w:r>
      <w:r w:rsidRPr="0090345D">
        <w:rPr>
          <w:rFonts w:cs="Tahoma"/>
          <w:color w:val="000000"/>
          <w:spacing w:val="125"/>
          <w:position w:val="-12"/>
          <w:lang w:eastAsia="el-GR" w:bidi="ar-SA"/>
        </w:rPr>
        <w:t>ο</w:t>
      </w:r>
      <w:r w:rsidRPr="0090345D">
        <w:rPr>
          <w:rFonts w:ascii="BZ Fthores" w:hAnsi="BZ Fthores" w:cs="Tahoma"/>
          <w:color w:val="800000"/>
          <w:spacing w:val="140"/>
          <w:position w:val="-2"/>
          <w:sz w:val="44"/>
          <w:lang w:eastAsia="el-GR" w:bidi="ar-SA"/>
        </w:rPr>
        <w:t></w:t>
      </w:r>
      <w:r w:rsidRPr="0090345D">
        <w:rPr>
          <w:rFonts w:ascii="MK2015" w:hAnsi="MK2015" w:cs="Tahoma"/>
          <w:color w:val="800000"/>
          <w:position w:val="-2"/>
          <w:lang w:eastAsia="el-GR" w:bidi="ar-SA"/>
        </w:rPr>
        <w:t>_</w:t>
      </w:r>
      <w:r w:rsidRPr="0090345D">
        <w:rPr>
          <w:rFonts w:ascii="MK2015" w:hAnsi="MK2015" w:cs="Tahoma"/>
          <w:color w:val="FFFFFF"/>
          <w:position w:val="-2"/>
          <w:sz w:val="2"/>
          <w:lang w:eastAsia="el-GR" w:bidi="ar-SA"/>
        </w:rPr>
        <w:t>.</w:t>
      </w:r>
      <w:r w:rsidRPr="0090345D">
        <w:rPr>
          <w:rFonts w:ascii="BZ Byzantina" w:hAnsi="BZ Byzantina" w:cs="Tahoma"/>
          <w:color w:val="000000"/>
          <w:spacing w:val="-405"/>
          <w:sz w:val="44"/>
          <w:lang w:eastAsia="el-GR" w:bidi="ar-SA"/>
        </w:rPr>
        <w:t></w:t>
      </w:r>
      <w:r w:rsidRPr="0090345D">
        <w:rPr>
          <w:rFonts w:cs="Tahoma"/>
          <w:color w:val="000000"/>
          <w:spacing w:val="265"/>
          <w:position w:val="-12"/>
          <w:lang w:eastAsia="el-GR" w:bidi="ar-SA"/>
        </w:rPr>
        <w:t>ο</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105"/>
          <w:position w:val="-12"/>
          <w:lang w:eastAsia="el-GR" w:bidi="ar-SA"/>
        </w:rPr>
        <w:t>ο</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02"/>
          <w:sz w:val="44"/>
          <w:lang w:eastAsia="el-GR" w:bidi="ar-SA"/>
        </w:rPr>
        <w:t></w:t>
      </w:r>
      <w:r w:rsidRPr="0090345D">
        <w:rPr>
          <w:rFonts w:cs="Tahoma"/>
          <w:color w:val="000000"/>
          <w:spacing w:val="318"/>
          <w:position w:val="-12"/>
          <w:lang w:eastAsia="el-GR" w:bidi="ar-SA"/>
        </w:rPr>
        <w:t>ο</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85"/>
          <w:position w:val="-12"/>
          <w:lang w:eastAsia="el-GR" w:bidi="ar-SA"/>
        </w:rPr>
        <w:t>ο</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Loipa" w:hAnsi="BZ Loipa" w:cs="Tahoma"/>
          <w:color w:val="000000"/>
          <w:spacing w:val="-427"/>
          <w:sz w:val="44"/>
          <w:lang w:eastAsia="el-GR" w:bidi="ar-SA"/>
        </w:rPr>
        <w:t></w:t>
      </w:r>
      <w:r w:rsidRPr="0090345D">
        <w:rPr>
          <w:rFonts w:cs="Tahoma"/>
          <w:color w:val="000000"/>
          <w:spacing w:val="287"/>
          <w:position w:val="-12"/>
          <w:lang w:eastAsia="el-GR" w:bidi="ar-SA"/>
        </w:rPr>
        <w:t>ο</w:t>
      </w:r>
      <w:r w:rsidRPr="0090345D">
        <w:rPr>
          <w:rFonts w:ascii="BZ Loipa" w:hAnsi="BZ Loip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2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Π</w:t>
      </w:r>
      <w:r w:rsidRPr="0090345D">
        <w:rPr>
          <w:rFonts w:cs="Tahoma"/>
          <w:color w:val="000000"/>
          <w:spacing w:val="140"/>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0"/>
          <w:sz w:val="44"/>
          <w:lang w:eastAsia="el-GR" w:bidi="ar-SA"/>
        </w:rPr>
        <w:t></w:t>
      </w:r>
      <w:r w:rsidRPr="0090345D">
        <w:rPr>
          <w:rFonts w:cs="Tahoma"/>
          <w:color w:val="000000"/>
          <w:spacing w:val="85"/>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τρ</w:t>
      </w:r>
      <w:r w:rsidRPr="0090345D">
        <w:rPr>
          <w:rFonts w:cs="Tahoma"/>
          <w:color w:val="000000"/>
          <w:spacing w:val="152"/>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195"/>
          <w:position w:val="-12"/>
          <w:lang w:eastAsia="el-GR" w:bidi="ar-SA"/>
        </w:rPr>
        <w:t>ι</w:t>
      </w:r>
      <w:r w:rsidRPr="0090345D">
        <w:rPr>
          <w:rFonts w:ascii="BZ Byzantina" w:hAnsi="BZ Byzantina" w:cs="Tahoma"/>
          <w:color w:val="800000"/>
          <w:spacing w:val="8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71"/>
          <w:position w:val="-12"/>
          <w:lang w:eastAsia="el-GR" w:bidi="ar-SA"/>
        </w:rPr>
        <w:t>ω</w:t>
      </w:r>
      <w:r w:rsidRPr="0090345D">
        <w:rPr>
          <w:rFonts w:ascii="BZ Byzantina" w:hAnsi="BZ Byzantina" w:cs="Tahoma"/>
          <w:color w:val="800000"/>
          <w:spacing w:val="140"/>
          <w:position w:val="10"/>
          <w:sz w:val="44"/>
          <w:lang w:eastAsia="el-GR" w:bidi="ar-SA"/>
        </w:rPr>
        <w:t></w:t>
      </w:r>
      <w:r w:rsidRPr="0090345D">
        <w:rPr>
          <w:rFonts w:ascii="MK2015" w:hAnsi="MK2015" w:cs="Tahoma"/>
          <w:color w:val="800000"/>
          <w:position w:val="8"/>
          <w:lang w:eastAsia="el-GR" w:bidi="ar-SA"/>
        </w:rPr>
        <w:t>_</w:t>
      </w:r>
      <w:r w:rsidRPr="0090345D">
        <w:rPr>
          <w:rFonts w:ascii="MK2015" w:hAnsi="MK2015" w:cs="Tahoma"/>
          <w:color w:val="800000"/>
          <w:position w:val="8"/>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41"/>
          <w:position w:val="-12"/>
          <w:lang w:eastAsia="el-GR" w:bidi="ar-SA"/>
        </w:rPr>
        <w:t>ω</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r w:rsidRPr="0090345D">
        <w:rPr>
          <w:rFonts w:ascii="MK2015" w:hAnsi="MK2015" w:cs="Tahoma"/>
          <w:color w:val="800000"/>
          <w:position w:val="-6"/>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κα</w:t>
      </w:r>
      <w:r w:rsidRPr="0090345D">
        <w:rPr>
          <w:rFonts w:cs="Tahoma"/>
          <w:color w:val="000000"/>
          <w:spacing w:val="6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207"/>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375"/>
          <w:sz w:val="44"/>
          <w:lang w:eastAsia="el-GR" w:bidi="ar-SA"/>
        </w:rPr>
        <w:t></w:t>
      </w:r>
      <w:r w:rsidRPr="0090345D">
        <w:rPr>
          <w:rFonts w:cs="Tahoma"/>
          <w:color w:val="000000"/>
          <w:spacing w:val="295"/>
          <w:position w:val="-12"/>
          <w:lang w:eastAsia="el-GR" w:bidi="ar-SA"/>
        </w:rPr>
        <w:t>ι</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3"/>
          <w:position w:val="-12"/>
          <w:lang w:eastAsia="el-GR" w:bidi="ar-SA"/>
        </w:rPr>
        <w:t>ι</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1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67"/>
          <w:sz w:val="44"/>
          <w:lang w:eastAsia="el-GR" w:bidi="ar-SA"/>
        </w:rPr>
        <w:t></w:t>
      </w:r>
      <w:r w:rsidRPr="0090345D">
        <w:rPr>
          <w:rFonts w:cs="Tahoma"/>
          <w:color w:val="000000"/>
          <w:spacing w:val="18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spacing w:val="70"/>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12"/>
          <w:position w:val="-12"/>
          <w:lang w:eastAsia="el-GR" w:bidi="ar-SA"/>
        </w:rPr>
        <w:t>ε</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ε</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10"/>
          <w:sz w:val="44"/>
          <w:lang w:eastAsia="el-GR" w:bidi="ar-SA"/>
        </w:rPr>
        <w:t></w:t>
      </w:r>
      <w:r w:rsidRPr="0090345D">
        <w:rPr>
          <w:rFonts w:cs="Tahoma"/>
          <w:color w:val="000000"/>
          <w:spacing w:val="10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4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μ</w:t>
      </w:r>
      <w:r w:rsidRPr="0090345D">
        <w:rPr>
          <w:rFonts w:cs="Tahoma"/>
          <w:color w:val="000000"/>
          <w:spacing w:val="11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510"/>
          <w:sz w:val="44"/>
          <w:lang w:eastAsia="el-GR" w:bidi="ar-SA"/>
        </w:rPr>
        <w:t></w:t>
      </w:r>
      <w:r w:rsidRPr="0090345D">
        <w:rPr>
          <w:rFonts w:cs="Tahoma"/>
          <w:color w:val="000000"/>
          <w:spacing w:val="311"/>
          <w:position w:val="-12"/>
          <w:lang w:eastAsia="el-GR" w:bidi="ar-SA"/>
        </w:rPr>
        <w:t>α</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80"/>
          <w:sz w:val="44"/>
          <w:lang w:eastAsia="el-GR" w:bidi="ar-SA"/>
        </w:rPr>
        <w:t></w:t>
      </w:r>
      <w:r w:rsidRPr="0090345D">
        <w:rPr>
          <w:rFonts w:ascii="MK2015" w:hAnsi="MK2015" w:cs="Tahoma"/>
          <w:color w:val="000000"/>
          <w:position w:val="-12"/>
          <w:sz w:val="28"/>
          <w:lang w:eastAsia="el-GR" w:bidi="ar-SA"/>
        </w:rPr>
        <w:t>z</w:t>
      </w:r>
      <w:r w:rsidRPr="0090345D">
        <w:rPr>
          <w:rFonts w:cs="Tahoma"/>
          <w:color w:val="000000"/>
          <w:spacing w:val="200"/>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5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0A108044" w14:textId="77777777" w:rsidR="00680B95" w:rsidRPr="0090345D" w:rsidRDefault="00680B95" w:rsidP="00680B95">
      <w:pPr>
        <w:spacing w:line="1240" w:lineRule="exact"/>
        <w:rPr>
          <w:rFonts w:ascii="BZ Byzantina" w:hAnsi="BZ Byzantina" w:cs="Tahoma"/>
          <w:color w:val="000000"/>
          <w:sz w:val="44"/>
          <w:lang w:eastAsia="el-GR" w:bidi="ar-SA"/>
        </w:rPr>
      </w:pPr>
      <w:r w:rsidRPr="0090345D">
        <w:rPr>
          <w:rFonts w:ascii="GFS Nicefore" w:hAnsi="GFS Nicefore" w:cs="Tahoma"/>
          <w:b w:val="0"/>
          <w:color w:val="800000"/>
          <w:position w:val="-12"/>
          <w:sz w:val="52"/>
          <w:lang w:eastAsia="el-GR" w:bidi="ar-SA"/>
        </w:rPr>
        <w:t>κ</w:t>
      </w:r>
      <w:r w:rsidRPr="0090345D">
        <w:rPr>
          <w:rFonts w:ascii="BZ Loipa" w:hAnsi="BZ Loipa" w:cs="Tahoma"/>
          <w:b w:val="0"/>
          <w:color w:val="800000"/>
          <w:spacing w:val="119"/>
          <w:sz w:val="44"/>
          <w:lang w:eastAsia="el-GR" w:bidi="ar-SA"/>
        </w:rPr>
        <w:t></w:t>
      </w:r>
      <w:r w:rsidRPr="0090345D">
        <w:rPr>
          <w:rFonts w:ascii="BZ Byzantina" w:hAnsi="BZ Byzantina" w:cs="Tahoma"/>
          <w:b w:val="0"/>
          <w:color w:val="800000"/>
          <w:spacing w:val="-119"/>
          <w:position w:val="-6"/>
          <w:sz w:val="44"/>
          <w:lang w:eastAsia="el-GR" w:bidi="ar-SA"/>
        </w:rPr>
        <w:t></w:t>
      </w:r>
      <w:r w:rsidRPr="0090345D">
        <w:rPr>
          <w:rFonts w:ascii="MK2015" w:hAnsi="MK2015" w:cs="Tahoma"/>
          <w:b w:val="0"/>
          <w:color w:val="800000"/>
          <w:position w:val="-6"/>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17"/>
          <w:sz w:val="44"/>
          <w:lang w:eastAsia="el-GR" w:bidi="ar-SA"/>
        </w:rPr>
        <w:t></w:t>
      </w:r>
      <w:r w:rsidRPr="0090345D">
        <w:rPr>
          <w:rFonts w:cs="Tahoma"/>
          <w:color w:val="000000"/>
          <w:position w:val="-12"/>
          <w:lang w:eastAsia="el-GR" w:bidi="ar-SA"/>
        </w:rPr>
        <w:t>νυ</w:t>
      </w:r>
      <w:r w:rsidRPr="0090345D">
        <w:rPr>
          <w:rFonts w:cs="Tahoma"/>
          <w:color w:val="000000"/>
          <w:spacing w:val="50"/>
          <w:position w:val="-12"/>
          <w:lang w:eastAsia="el-GR" w:bidi="ar-SA"/>
        </w:rPr>
        <w:t>ν</w:t>
      </w:r>
      <w:r w:rsidRPr="0090345D">
        <w:rPr>
          <w:rFonts w:ascii="BZ Byzantina" w:hAnsi="BZ Byzantina" w:cs="Tahoma"/>
          <w:color w:val="800000"/>
          <w:spacing w:val="40"/>
          <w:position w:val="-2"/>
          <w:sz w:val="44"/>
          <w:lang w:eastAsia="el-GR" w:bidi="ar-SA"/>
        </w:rPr>
        <w:t></w:t>
      </w:r>
      <w:r w:rsidRPr="0090345D">
        <w:rPr>
          <w:rFonts w:ascii="BZ Byzantina" w:hAnsi="BZ Byzantina" w:cs="Tahoma"/>
          <w:color w:val="000000"/>
          <w:spacing w:val="8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42"/>
          <w:position w:val="-12"/>
          <w:lang w:eastAsia="el-GR" w:bidi="ar-SA"/>
        </w:rPr>
        <w:t>ι</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9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BZ Byzantina" w:hAnsi="BZ Byzantina" w:cs="Tahoma"/>
          <w:color w:val="000000"/>
          <w:spacing w:val="-420"/>
          <w:sz w:val="44"/>
          <w:lang w:eastAsia="el-GR" w:bidi="ar-SA"/>
        </w:rPr>
        <w:t></w:t>
      </w:r>
      <w:r w:rsidRPr="0090345D">
        <w:rPr>
          <w:rFonts w:cs="Tahoma"/>
          <w:color w:val="000000"/>
          <w:position w:val="-12"/>
          <w:lang w:eastAsia="el-GR" w:bidi="ar-SA"/>
        </w:rPr>
        <w:t>ε</w:t>
      </w:r>
      <w:r w:rsidRPr="0090345D">
        <w:rPr>
          <w:rFonts w:cs="Tahoma"/>
          <w:color w:val="000000"/>
          <w:spacing w:val="170"/>
          <w:position w:val="-12"/>
          <w:lang w:eastAsia="el-GR" w:bidi="ar-SA"/>
        </w:rPr>
        <w:t>ι</w:t>
      </w:r>
      <w:r w:rsidRPr="0090345D">
        <w:rPr>
          <w:rFonts w:ascii="BZ Byzantina" w:hAnsi="BZ Byzantina" w:cs="Tahoma"/>
          <w:color w:val="800000"/>
          <w:spacing w:val="80"/>
          <w:position w:val="2"/>
          <w:sz w:val="44"/>
          <w:lang w:eastAsia="el-GR" w:bidi="ar-SA"/>
        </w:rPr>
        <w:t></w:t>
      </w:r>
      <w:r w:rsidRPr="0090345D">
        <w:rPr>
          <w:rFonts w:ascii="BZ Byzantina" w:hAnsi="BZ Byzantina" w:cs="Tahoma"/>
          <w:b w:val="0"/>
          <w:color w:val="800000"/>
          <w:spacing w:val="-20"/>
          <w:sz w:val="44"/>
          <w:lang w:eastAsia="el-GR" w:bidi="ar-SA"/>
        </w:rPr>
        <w:t></w:t>
      </w:r>
      <w:r w:rsidRPr="0090345D">
        <w:rPr>
          <w:rFonts w:ascii="MK2015" w:hAnsi="MK2015" w:cs="Tahoma"/>
          <w:b w:val="0"/>
          <w:color w:val="800000"/>
          <w:lang w:eastAsia="el-GR" w:bidi="ar-SA"/>
        </w:rPr>
        <w:t>_</w:t>
      </w:r>
      <w:r w:rsidRPr="0090345D">
        <w:rPr>
          <w:rFonts w:ascii="MK2015" w:hAnsi="MK2015" w:cs="Tahoma"/>
          <w:color w:val="800000"/>
          <w:sz w:val="2"/>
          <w:lang w:eastAsia="el-GR" w:bidi="ar-SA"/>
        </w:rPr>
        <w:t xml:space="preserve"> </w:t>
      </w:r>
      <w:r w:rsidRPr="0090345D">
        <w:rPr>
          <w:rFonts w:ascii="BZ Byzantina" w:hAnsi="BZ Byzantina" w:cs="Tahoma"/>
          <w:color w:val="000000"/>
          <w:spacing w:val="-255"/>
          <w:sz w:val="44"/>
          <w:lang w:eastAsia="el-GR" w:bidi="ar-SA"/>
        </w:rPr>
        <w:t></w:t>
      </w:r>
      <w:r w:rsidRPr="0090345D">
        <w:rPr>
          <w:rFonts w:cs="Tahoma"/>
          <w:color w:val="000000"/>
          <w:position w:val="-12"/>
          <w:lang w:eastAsia="el-GR" w:bidi="ar-SA"/>
        </w:rPr>
        <w:t>ε</w:t>
      </w:r>
      <w:r w:rsidRPr="0090345D">
        <w:rPr>
          <w:rFonts w:cs="Tahoma"/>
          <w:color w:val="000000"/>
          <w:spacing w:val="65"/>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30"/>
          <w:position w:val="-12"/>
          <w:lang w:eastAsia="el-GR" w:bidi="ar-SA"/>
        </w:rPr>
        <w:t>ι</w:t>
      </w:r>
      <w:r w:rsidRPr="0090345D">
        <w:rPr>
          <w:rFonts w:ascii="MK2015" w:hAnsi="MK2015" w:cs="Tahoma"/>
          <w:color w:val="000000"/>
          <w:spacing w:val="76"/>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105"/>
          <w:position w:val="-12"/>
          <w:lang w:eastAsia="el-GR" w:bidi="ar-SA"/>
        </w:rPr>
        <w:t>ε</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ι</w:t>
      </w:r>
      <w:r w:rsidRPr="0090345D">
        <w:rPr>
          <w:rFonts w:cs="Tahoma"/>
          <w:color w:val="000000"/>
          <w:spacing w:val="15"/>
          <w:position w:val="-12"/>
          <w:lang w:eastAsia="el-GR" w:bidi="ar-SA"/>
        </w:rPr>
        <w:t>ς</w:t>
      </w:r>
      <w:r w:rsidRPr="0090345D">
        <w:rPr>
          <w:rFonts w:ascii="MK2015" w:hAnsi="MK2015" w:cs="Tahoma"/>
          <w:color w:val="000000"/>
          <w:spacing w:val="27"/>
          <w:position w:val="-12"/>
          <w:lang w:eastAsia="el-GR" w:bidi="ar-SA"/>
        </w:rPr>
        <w:t>_</w:t>
      </w:r>
      <w:r w:rsidRPr="0090345D">
        <w:rPr>
          <w:rFonts w:ascii="MK2015" w:hAnsi="MK2015" w:cs="Tahoma"/>
          <w:color w:val="000000"/>
          <w:sz w:val="2"/>
          <w:lang w:eastAsia="el-GR" w:bidi="ar-SA"/>
        </w:rPr>
        <w:t xml:space="preserve"> </w:t>
      </w:r>
      <w:r w:rsidRPr="0090345D">
        <w:rPr>
          <w:rFonts w:cs="Tahoma"/>
          <w:color w:val="000000"/>
          <w:spacing w:val="-22"/>
          <w:position w:val="-12"/>
          <w:lang w:eastAsia="el-GR" w:bidi="ar-SA"/>
        </w:rPr>
        <w:t>τ</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ου</w:t>
      </w:r>
      <w:r w:rsidRPr="0090345D">
        <w:rPr>
          <w:rFonts w:cs="Tahoma"/>
          <w:color w:val="000000"/>
          <w:spacing w:val="-87"/>
          <w:position w:val="-12"/>
          <w:lang w:eastAsia="el-GR" w:bidi="ar-SA"/>
        </w:rPr>
        <w:t>ς</w:t>
      </w:r>
      <w:r w:rsidRPr="0090345D">
        <w:rPr>
          <w:rFonts w:ascii="MK2015" w:hAnsi="MK2015" w:cs="Tahoma"/>
          <w:color w:val="000000"/>
          <w:spacing w:val="142"/>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2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27"/>
          <w:position w:val="-12"/>
          <w:lang w:eastAsia="el-GR" w:bidi="ar-SA"/>
        </w:rPr>
        <w:t>ω</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να</w:t>
      </w:r>
      <w:r w:rsidRPr="0090345D">
        <w:rPr>
          <w:rFonts w:cs="Tahoma"/>
          <w:color w:val="000000"/>
          <w:spacing w:val="97"/>
          <w:position w:val="-12"/>
          <w:lang w:eastAsia="el-GR" w:bidi="ar-SA"/>
        </w:rPr>
        <w:t>ς</w:t>
      </w:r>
      <w:r w:rsidRPr="0090345D">
        <w:rPr>
          <w:rFonts w:ascii="BZ Byzantina" w:hAnsi="BZ Byzantina" w:cs="Tahoma"/>
          <w:color w:val="000000"/>
          <w:position w:val="2"/>
          <w:sz w:val="44"/>
          <w:lang w:eastAsia="el-GR" w:bidi="ar-SA"/>
        </w:rPr>
        <w:t></w:t>
      </w:r>
      <w:r w:rsidRPr="0090345D">
        <w:rPr>
          <w:rFonts w:ascii="MK2015" w:hAnsi="MK2015" w:cs="Tahoma"/>
          <w:color w:val="000000"/>
          <w:position w:val="2"/>
          <w:lang w:eastAsia="el-GR" w:bidi="ar-SA"/>
        </w:rPr>
        <w:t>_</w:t>
      </w:r>
      <w:r w:rsidRPr="0090345D">
        <w:rPr>
          <w:rFonts w:ascii="MK2015" w:hAnsi="MK2015" w:cs="Tahoma"/>
          <w:color w:val="000000"/>
          <w:position w:val="2"/>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τ</w:t>
      </w:r>
      <w:r w:rsidRPr="0090345D">
        <w:rPr>
          <w:rFonts w:cs="Tahoma"/>
          <w:color w:val="000000"/>
          <w:spacing w:val="176"/>
          <w:position w:val="-12"/>
          <w:lang w:eastAsia="el-GR" w:bidi="ar-SA"/>
        </w:rPr>
        <w:t>ω</w:t>
      </w:r>
      <w:r w:rsidRPr="0090345D">
        <w:rPr>
          <w:rFonts w:ascii="BZ Byzantina" w:hAnsi="BZ Byzantina" w:cs="Tahoma"/>
          <w:b w:val="0"/>
          <w:color w:val="800000"/>
          <w:spacing w:val="2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12"/>
          <w:position w:val="-12"/>
          <w:lang w:eastAsia="el-GR" w:bidi="ar-SA"/>
        </w:rPr>
        <w:t>ν</w:t>
      </w:r>
      <w:r w:rsidRPr="0090345D">
        <w:rPr>
          <w:rFonts w:ascii="MK2015" w:hAnsi="MK2015" w:cs="Tahoma"/>
          <w:color w:val="000000"/>
          <w:spacing w:val="27"/>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397"/>
          <w:sz w:val="44"/>
          <w:lang w:eastAsia="el-GR" w:bidi="ar-SA"/>
        </w:rPr>
        <w:t></w:t>
      </w:r>
      <w:r w:rsidRPr="0090345D">
        <w:rPr>
          <w:rFonts w:cs="Tahoma"/>
          <w:color w:val="000000"/>
          <w:position w:val="-12"/>
          <w:lang w:eastAsia="el-GR" w:bidi="ar-SA"/>
        </w:rPr>
        <w:t>α</w:t>
      </w:r>
      <w:r w:rsidRPr="0090345D">
        <w:rPr>
          <w:rFonts w:cs="Tahoma"/>
          <w:color w:val="000000"/>
          <w:spacing w:val="162"/>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85"/>
          <w:sz w:val="44"/>
          <w:lang w:eastAsia="el-GR" w:bidi="ar-SA"/>
        </w:rPr>
        <w:t></w:t>
      </w:r>
      <w:r w:rsidRPr="0090345D">
        <w:rPr>
          <w:rFonts w:cs="Tahoma"/>
          <w:color w:val="000000"/>
          <w:position w:val="-12"/>
          <w:lang w:eastAsia="el-GR" w:bidi="ar-SA"/>
        </w:rPr>
        <w:t>α</w:t>
      </w:r>
      <w:r w:rsidRPr="0090345D">
        <w:rPr>
          <w:rFonts w:cs="Tahoma"/>
          <w:color w:val="000000"/>
          <w:spacing w:val="50"/>
          <w:position w:val="-12"/>
          <w:lang w:eastAsia="el-GR" w:bidi="ar-SA"/>
        </w:rPr>
        <w:t>ι</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22"/>
          <w:position w:val="-12"/>
          <w:lang w:eastAsia="el-GR" w:bidi="ar-SA"/>
        </w:rPr>
        <w:t>ω</w:t>
      </w:r>
      <w:r w:rsidRPr="0090345D">
        <w:rPr>
          <w:rFonts w:ascii="BZ Byzantina" w:hAnsi="BZ Byzantina" w:cs="Tahoma"/>
          <w:color w:val="000000"/>
          <w:spacing w:val="2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27"/>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z w:val="44"/>
          <w:lang w:eastAsia="el-GR" w:bidi="ar-SA"/>
        </w:rPr>
        <w:t></w:t>
      </w:r>
      <w:r w:rsidRPr="0090345D">
        <w:rPr>
          <w:rFonts w:cs="Tahoma"/>
          <w:color w:val="000000"/>
          <w:spacing w:val="-112"/>
          <w:position w:val="-12"/>
          <w:lang w:eastAsia="el-GR" w:bidi="ar-SA"/>
        </w:rPr>
        <w:t>ν</w:t>
      </w:r>
      <w:r w:rsidRPr="0090345D">
        <w:rPr>
          <w:rFonts w:ascii="BZ Byzantina" w:hAnsi="BZ Byzantina" w:cs="Tahoma"/>
          <w:color w:val="000000"/>
          <w:spacing w:val="-187"/>
          <w:sz w:val="44"/>
          <w:lang w:eastAsia="el-GR" w:bidi="ar-SA"/>
        </w:rPr>
        <w:t></w:t>
      </w:r>
      <w:r w:rsidRPr="0090345D">
        <w:rPr>
          <w:rFonts w:cs="Tahoma"/>
          <w:color w:val="000000"/>
          <w:spacing w:val="12"/>
          <w:position w:val="-12"/>
          <w:lang w:eastAsia="el-GR" w:bidi="ar-SA"/>
        </w:rPr>
        <w:t>ω</w:t>
      </w:r>
      <w:r w:rsidRPr="0090345D">
        <w:rPr>
          <w:rFonts w:ascii="MK2015" w:hAnsi="MK2015" w:cs="Tahoma"/>
          <w:color w:val="000000"/>
          <w:spacing w:val="19"/>
          <w:position w:val="-12"/>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450"/>
          <w:sz w:val="44"/>
          <w:lang w:eastAsia="el-GR" w:bidi="ar-SA"/>
        </w:rPr>
        <w:t></w:t>
      </w:r>
      <w:r w:rsidRPr="0090345D">
        <w:rPr>
          <w:rFonts w:cs="Tahoma"/>
          <w:color w:val="000000"/>
          <w:spacing w:val="221"/>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427"/>
          <w:sz w:val="44"/>
          <w:lang w:eastAsia="el-GR" w:bidi="ar-SA"/>
        </w:rPr>
        <w:t></w:t>
      </w:r>
      <w:r w:rsidRPr="0090345D">
        <w:rPr>
          <w:rFonts w:cs="Tahoma"/>
          <w:color w:val="000000"/>
          <w:spacing w:val="242"/>
          <w:position w:val="-12"/>
          <w:lang w:eastAsia="el-GR" w:bidi="ar-SA"/>
        </w:rPr>
        <w:t>ω</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47"/>
          <w:sz w:val="44"/>
          <w:lang w:eastAsia="el-GR" w:bidi="ar-SA"/>
        </w:rPr>
        <w:t></w:t>
      </w:r>
      <w:r w:rsidRPr="0090345D">
        <w:rPr>
          <w:rFonts w:cs="Tahoma"/>
          <w:color w:val="000000"/>
          <w:spacing w:val="6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b w:val="0"/>
          <w:color w:val="800000"/>
          <w:position w:val="-6"/>
          <w:lang w:eastAsia="el-GR" w:bidi="ar-SA"/>
        </w:rPr>
        <w:t>_</w:t>
      </w:r>
      <w:r w:rsidRPr="0090345D">
        <w:rPr>
          <w:rFonts w:ascii="MK2015" w:hAnsi="MK2015" w:cs="Tahoma"/>
          <w:b w:val="0"/>
          <w:color w:val="FFFFFF"/>
          <w:position w:val="-6"/>
          <w:sz w:val="2"/>
          <w:lang w:eastAsia="el-GR" w:bidi="ar-SA"/>
        </w:rPr>
        <w:t>.</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ω</w:t>
      </w:r>
      <w:r w:rsidRPr="0090345D">
        <w:rPr>
          <w:rFonts w:cs="Tahoma"/>
          <w:color w:val="000000"/>
          <w:spacing w:val="246"/>
          <w:position w:val="-12"/>
          <w:lang w:eastAsia="el-GR" w:bidi="ar-SA"/>
        </w:rPr>
        <w:t>ν</w:t>
      </w:r>
      <w:r w:rsidRPr="0090345D">
        <w:rPr>
          <w:rFonts w:ascii="BZ Byzantina" w:hAnsi="BZ Byzantina" w:cs="Tahoma"/>
          <w:b w:val="0"/>
          <w:color w:val="800000"/>
          <w:spacing w:val="44"/>
          <w:sz w:val="44"/>
          <w:lang w:eastAsia="el-GR" w:bidi="ar-SA"/>
        </w:rPr>
        <w:t></w:t>
      </w:r>
      <w:r w:rsidRPr="0090345D">
        <w:rPr>
          <w:rFonts w:ascii="BZ Byzantina" w:hAnsi="BZ Byzantina" w:cs="Tahoma"/>
          <w:b w:val="0"/>
          <w:color w:val="800000"/>
          <w:sz w:val="44"/>
          <w:lang w:eastAsia="el-GR" w:bidi="ar-SA"/>
        </w:rPr>
        <w:t></w:t>
      </w:r>
      <w:r w:rsidRPr="0090345D">
        <w:rPr>
          <w:rFonts w:ascii="MK2015" w:hAnsi="MK2015" w:cs="Tahoma"/>
          <w:b w:val="0"/>
          <w:color w:val="800000"/>
          <w:lang w:eastAsia="el-GR" w:bidi="ar-SA"/>
        </w:rPr>
        <w:t>_</w:t>
      </w:r>
      <w:r w:rsidRPr="0090345D">
        <w:rPr>
          <w:rFonts w:ascii="MK2015" w:hAnsi="MK2015" w:cs="Tahoma"/>
          <w:b w:val="0"/>
          <w:color w:val="800000"/>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MK2015" w:hAnsi="MK2015" w:cs="Tahoma"/>
          <w:color w:val="000000"/>
          <w:position w:val="-12"/>
          <w:lang w:eastAsia="el-GR" w:bidi="ar-SA"/>
        </w:rPr>
        <w:t>_</w:t>
      </w:r>
      <w:r w:rsidRPr="0090345D">
        <w:rPr>
          <w:rFonts w:ascii="MK2015" w:hAnsi="MK2015" w:cs="Tahoma"/>
          <w:color w:val="FFFFFF"/>
          <w:sz w:val="2"/>
          <w:lang w:eastAsia="el-GR" w:bidi="ar-SA"/>
        </w:rPr>
        <w:t>.</w:t>
      </w:r>
      <w:r w:rsidRPr="0090345D">
        <w:rPr>
          <w:rFonts w:ascii="BZ Byzantina" w:hAnsi="BZ Byzantina" w:cs="Tahoma"/>
          <w:color w:val="000000"/>
          <w:spacing w:val="-232"/>
          <w:sz w:val="44"/>
          <w:lang w:eastAsia="el-GR" w:bidi="ar-SA"/>
        </w:rPr>
        <w:t></w:t>
      </w:r>
      <w:r w:rsidRPr="0090345D">
        <w:rPr>
          <w:rFonts w:cs="Tahoma"/>
          <w:color w:val="000000"/>
          <w:spacing w:val="77"/>
          <w:position w:val="-12"/>
          <w:lang w:eastAsia="el-GR" w:bidi="ar-SA"/>
        </w:rPr>
        <w:t>α</w:t>
      </w:r>
      <w:r w:rsidRPr="0090345D">
        <w:rPr>
          <w:rFonts w:ascii="BZ Byzantina" w:hAnsi="BZ Byzantina" w:cs="Tahoma"/>
          <w:b w:val="0"/>
          <w:color w:val="800000"/>
          <w:position w:val="-6"/>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lang w:eastAsia="el-GR" w:bidi="ar-SA"/>
        </w:rPr>
        <w:t>_</w:t>
      </w:r>
      <w:r w:rsidRPr="0090345D">
        <w:rPr>
          <w:rFonts w:ascii="MK2015" w:hAnsi="MK2015"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μη</w:t>
      </w:r>
      <w:r w:rsidRPr="0090345D">
        <w:rPr>
          <w:rFonts w:cs="Tahoma"/>
          <w:color w:val="000000"/>
          <w:spacing w:val="127"/>
          <w:position w:val="-12"/>
          <w:lang w:eastAsia="el-GR" w:bidi="ar-SA"/>
        </w:rPr>
        <w:t>ν</w:t>
      </w:r>
      <w:r w:rsidRPr="0090345D">
        <w:rPr>
          <w:rFonts w:ascii="BZ Byzantina" w:hAnsi="BZ Byzantina" w:cs="Tahoma"/>
          <w:color w:val="00000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800000"/>
          <w:position w:val="-6"/>
          <w:lang w:eastAsia="el-GR" w:bidi="ar-SA"/>
        </w:rPr>
        <w:t>_</w:t>
      </w:r>
    </w:p>
    <w:p w14:paraId="3615653B" w14:textId="77777777" w:rsidR="00680B95" w:rsidRPr="0090345D" w:rsidRDefault="00680B95" w:rsidP="00680B95">
      <w:pPr>
        <w:spacing w:before="100" w:beforeAutospacing="1" w:line="276" w:lineRule="auto"/>
        <w:rPr>
          <w:rFonts w:ascii="Genesis" w:eastAsia="Arial Unicode MS" w:hAnsi="Genesis" w:cs="Times New Roman"/>
          <w:b w:val="0"/>
          <w:bCs/>
          <w:color w:val="A6A6A6" w:themeColor="background1" w:themeShade="A6"/>
          <w:sz w:val="20"/>
          <w:szCs w:val="28"/>
          <w:lang w:eastAsia="el-GR" w:bidi="ar-SA"/>
        </w:rPr>
      </w:pPr>
      <w:r w:rsidRPr="0090345D">
        <w:rPr>
          <w:rFonts w:ascii="Genesis" w:eastAsia="Arial Unicode MS" w:hAnsi="Genesis" w:cs="Times New Roman"/>
          <w:b w:val="0"/>
          <w:bCs/>
          <w:color w:val="A6A6A6" w:themeColor="background1" w:themeShade="A6"/>
          <w:sz w:val="20"/>
          <w:szCs w:val="28"/>
          <w:lang w:eastAsia="el-GR" w:bidi="ar-SA"/>
        </w:rPr>
        <w:t>Τὸ παρὸν ἰδιόμελον ἀναγινώσκεται πρότερον παρὰ τοῦ κανονάρχου ἐν τῷ μέσῳ τοῦ ναοῦ.</w:t>
      </w:r>
    </w:p>
    <w:p w14:paraId="2A3AC565" w14:textId="77777777" w:rsidR="00175160" w:rsidRPr="0090345D" w:rsidRDefault="00175160" w:rsidP="00175160">
      <w:pPr>
        <w:pStyle w:val="PlainText"/>
        <w:rPr>
          <w:color w:val="D9D9D9" w:themeColor="background1" w:themeShade="D9"/>
          <w:sz w:val="22"/>
          <w:szCs w:val="14"/>
        </w:rPr>
      </w:pPr>
      <w:r w:rsidRPr="0090345D">
        <w:rPr>
          <w:color w:val="C00000"/>
        </w:rPr>
        <w:lastRenderedPageBreak/>
        <w:t>Τ</w:t>
      </w:r>
      <w:r w:rsidRPr="0090345D">
        <w:t xml:space="preserve">ὴν χεῖρά σου τὴν ἁψαμένην, τὴν ἀκήρατον κορυφὴν τοῦ Δεσπότου. </w:t>
      </w:r>
      <w:r w:rsidRPr="0090345D">
        <w:rPr>
          <w:color w:val="A6A6A6" w:themeColor="background1" w:themeShade="A6"/>
          <w:sz w:val="22"/>
        </w:rPr>
        <w:t>(γ΄)</w:t>
      </w:r>
    </w:p>
    <w:p w14:paraId="2BB3824B" w14:textId="229C48A4" w:rsidR="00175160" w:rsidRPr="0090345D" w:rsidRDefault="00175160" w:rsidP="00175160">
      <w:pPr>
        <w:pStyle w:val="PlainText"/>
      </w:pPr>
      <w:r w:rsidRPr="0090345D">
        <w:rPr>
          <w:color w:val="C00000"/>
        </w:rPr>
        <w:t>μ</w:t>
      </w:r>
      <w:r w:rsidRPr="0090345D">
        <w:t>εθ᾽ ἧς καὶ δακτύλῳ αὐτόν, ἡμῖν καθυπέδειξας,</w:t>
      </w:r>
    </w:p>
    <w:p w14:paraId="209A3F7B" w14:textId="45DADF70" w:rsidR="00175160" w:rsidRPr="0090345D" w:rsidRDefault="00175160" w:rsidP="00175160">
      <w:pPr>
        <w:pStyle w:val="PlainText"/>
      </w:pPr>
      <w:r w:rsidRPr="0090345D">
        <w:rPr>
          <w:color w:val="C00000"/>
        </w:rPr>
        <w:t>ἔ</w:t>
      </w:r>
      <w:r w:rsidRPr="0090345D">
        <w:t>παρον ὑπὲρ ἡμῶν, Βαπτιστά, ὡς παρρησίαν ἔχων πολλήν</w:t>
      </w:r>
    </w:p>
    <w:p w14:paraId="5882090E" w14:textId="5D74858C" w:rsidR="00175160" w:rsidRPr="0090345D" w:rsidRDefault="00175160" w:rsidP="00175160">
      <w:pPr>
        <w:pStyle w:val="PlainText"/>
      </w:pPr>
      <w:r w:rsidRPr="0090345D">
        <w:rPr>
          <w:color w:val="C00000"/>
        </w:rPr>
        <w:t>κ</w:t>
      </w:r>
      <w:r w:rsidRPr="0090345D">
        <w:t>αὶ γὰρ μείζων τῶν προφητῶν ἁπάντων, ὑπ᾽ αὐτοῦ μεμαρτύρησαι.</w:t>
      </w:r>
    </w:p>
    <w:p w14:paraId="0FA240D8" w14:textId="6DCCA148" w:rsidR="00175160" w:rsidRPr="0090345D" w:rsidRDefault="00175160" w:rsidP="00175160">
      <w:pPr>
        <w:pStyle w:val="PlainText"/>
      </w:pPr>
      <w:r w:rsidRPr="0090345D">
        <w:rPr>
          <w:color w:val="C00000"/>
        </w:rPr>
        <w:t>Τ</w:t>
      </w:r>
      <w:r w:rsidRPr="0090345D">
        <w:t>οὺς ὀφθαλμούς σου πάλιν δέ, τοὺς τὸ Πανάγιον Πνεῦμα κατιδόντας, ὡς ἐν εἴδει περιστερᾶς κατελθόν,</w:t>
      </w:r>
    </w:p>
    <w:p w14:paraId="5E9E6161" w14:textId="77777777" w:rsidR="00175160" w:rsidRPr="0090345D" w:rsidRDefault="00175160" w:rsidP="00175160">
      <w:pPr>
        <w:pStyle w:val="PlainText"/>
      </w:pPr>
      <w:r w:rsidRPr="0090345D">
        <w:rPr>
          <w:color w:val="C00000"/>
        </w:rPr>
        <w:t>ἀ</w:t>
      </w:r>
      <w:r w:rsidRPr="0090345D">
        <w:t>ναπέτασον πρὸς αὐτὸν Βαπτιστά, ἵλεων ἡμῖν ἀπεργασάμενος.</w:t>
      </w:r>
    </w:p>
    <w:p w14:paraId="7D0AA7F1" w14:textId="77777777" w:rsidR="00175160" w:rsidRPr="0090345D" w:rsidRDefault="00175160" w:rsidP="00175160">
      <w:pPr>
        <w:pStyle w:val="PlainText"/>
        <w:rPr>
          <w:color w:val="D9D9D9" w:themeColor="background1" w:themeShade="D9"/>
          <w:sz w:val="22"/>
          <w:szCs w:val="14"/>
        </w:rPr>
      </w:pPr>
      <w:r w:rsidRPr="0090345D">
        <w:rPr>
          <w:color w:val="C00000"/>
        </w:rPr>
        <w:t>Κ</w:t>
      </w:r>
      <w:r w:rsidRPr="0090345D">
        <w:t xml:space="preserve">αὶ δεῦρο στῆθι μεθ᾽ ἡμῶν. </w:t>
      </w:r>
      <w:r w:rsidRPr="0090345D">
        <w:rPr>
          <w:color w:val="A6A6A6" w:themeColor="background1" w:themeShade="A6"/>
          <w:sz w:val="22"/>
        </w:rPr>
        <w:t>(β΄)</w:t>
      </w:r>
    </w:p>
    <w:p w14:paraId="1CD9C35C" w14:textId="77777777" w:rsidR="00175160" w:rsidRPr="0090345D" w:rsidRDefault="00175160" w:rsidP="00175160">
      <w:pPr>
        <w:pStyle w:val="PlainText"/>
      </w:pPr>
      <w:r w:rsidRPr="0090345D">
        <w:rPr>
          <w:color w:val="C00000"/>
        </w:rPr>
        <w:t>Κ</w:t>
      </w:r>
      <w:r w:rsidRPr="0090345D">
        <w:t xml:space="preserve">αὶ δεῦρο στῆθι μεθ᾽ ἡμῶν, </w:t>
      </w:r>
      <w:r w:rsidRPr="004A7D91">
        <w:t>ἐ</w:t>
      </w:r>
      <w:r w:rsidRPr="0090345D">
        <w:t>πισφραγίζων τὸν ὕμνον, καὶ προεξάρχων τῆς πανηγύρεως.</w:t>
      </w:r>
    </w:p>
    <w:p w14:paraId="5E23AC45" w14:textId="77777777" w:rsidR="00680B95" w:rsidRPr="0090345D" w:rsidRDefault="00680B95" w:rsidP="00680B95">
      <w:pPr>
        <w:spacing w:after="100" w:afterAutospacing="1" w:line="276" w:lineRule="auto"/>
        <w:rPr>
          <w:rFonts w:ascii="Genesis" w:eastAsia="Arial Unicode MS" w:hAnsi="Genesis" w:cs="Times New Roman"/>
          <w:b w:val="0"/>
          <w:bCs/>
          <w:color w:val="A6A6A6" w:themeColor="background1" w:themeShade="A6"/>
          <w:sz w:val="20"/>
          <w:szCs w:val="28"/>
          <w:lang w:eastAsia="el-GR" w:bidi="ar-SA"/>
        </w:rPr>
      </w:pPr>
      <w:r w:rsidRPr="0090345D">
        <w:rPr>
          <w:rFonts w:ascii="Genesis" w:eastAsia="Arial Unicode MS" w:hAnsi="Genesis" w:cs="Times New Roman"/>
          <w:b w:val="0"/>
          <w:bCs/>
          <w:color w:val="A6A6A6" w:themeColor="background1" w:themeShade="A6"/>
          <w:sz w:val="20"/>
          <w:szCs w:val="28"/>
          <w:bdr w:val="none" w:sz="0" w:space="0" w:color="auto" w:frame="1"/>
          <w:lang w:eastAsia="el-GR" w:bidi="ar-SA"/>
        </w:rPr>
        <w:t>εἶτα ψάλλεται ὑπό ἀμφοτέρων τῶν χορῶν</w:t>
      </w:r>
      <w:r w:rsidRPr="0090345D">
        <w:rPr>
          <w:rFonts w:ascii="Genesis" w:eastAsia="Arial Unicode MS" w:hAnsi="Genesis" w:cs="Times New Roman"/>
          <w:b w:val="0"/>
          <w:bCs/>
          <w:color w:val="A6A6A6" w:themeColor="background1" w:themeShade="A6"/>
          <w:sz w:val="20"/>
          <w:szCs w:val="28"/>
          <w:lang w:eastAsia="el-GR" w:bidi="ar-SA"/>
        </w:rPr>
        <w:t xml:space="preserve"> </w:t>
      </w:r>
      <w:r w:rsidRPr="0090345D">
        <w:rPr>
          <w:rFonts w:ascii="Genesis" w:eastAsia="Arial Unicode MS" w:hAnsi="Genesis" w:cs="Times New Roman"/>
          <w:b w:val="0"/>
          <w:bCs/>
          <w:color w:val="A6A6A6" w:themeColor="background1" w:themeShade="A6"/>
          <w:sz w:val="20"/>
          <w:szCs w:val="28"/>
          <w:bdr w:val="none" w:sz="0" w:space="0" w:color="auto" w:frame="1"/>
          <w:lang w:eastAsia="el-GR" w:bidi="ar-SA"/>
        </w:rPr>
        <w:t>κατὰ στίχον</w:t>
      </w:r>
    </w:p>
    <w:tbl>
      <w:tblPr>
        <w:tblW w:w="5000" w:type="pct"/>
        <w:tblLook w:val="04A0" w:firstRow="1" w:lastRow="0" w:firstColumn="1" w:lastColumn="0" w:noHBand="0" w:noVBand="1"/>
      </w:tblPr>
      <w:tblGrid>
        <w:gridCol w:w="3023"/>
        <w:gridCol w:w="3024"/>
        <w:gridCol w:w="3024"/>
      </w:tblGrid>
      <w:tr w:rsidR="00680B95" w:rsidRPr="0090345D" w14:paraId="1EE09779" w14:textId="77777777" w:rsidTr="00F8655D">
        <w:trPr>
          <w:cantSplit/>
        </w:trPr>
        <w:tc>
          <w:tcPr>
            <w:tcW w:w="1666" w:type="pct"/>
            <w:vAlign w:val="center"/>
          </w:tcPr>
          <w:p w14:paraId="1994BCDE" w14:textId="77777777" w:rsidR="00680B95" w:rsidRPr="0090345D" w:rsidRDefault="00680B95" w:rsidP="00680B95">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7A1E5667" w14:textId="77777777" w:rsidR="00680B95" w:rsidRPr="0090345D" w:rsidRDefault="00680B95" w:rsidP="00680B95">
            <w:pPr>
              <w:widowControl/>
              <w:jc w:val="center"/>
              <w:rPr>
                <w:rFonts w:ascii="Tahoma" w:hAnsi="Tahoma" w:cs="Tahoma"/>
                <w:bCs/>
                <w:color w:val="800000"/>
                <w:position w:val="-44"/>
                <w:sz w:val="44"/>
                <w:szCs w:val="22"/>
                <w:lang w:bidi="ar-SA"/>
              </w:rPr>
            </w:pP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Ison" w:hAnsi="BZ Ison" w:cs="Tahoma"/>
                <w:bCs/>
                <w:color w:val="800000"/>
                <w:position w:val="-44"/>
                <w:sz w:val="44"/>
                <w:szCs w:val="22"/>
                <w:lang w:bidi="ar-SA"/>
              </w:rPr>
              <w:t></w:t>
            </w:r>
            <w:r w:rsidRPr="0090345D">
              <w:rPr>
                <w:rFonts w:ascii="BZ Fthores" w:hAnsi="BZ Fthores" w:cs="Tahoma"/>
                <w:bCs/>
                <w:color w:val="800000"/>
                <w:position w:val="-26"/>
                <w:sz w:val="44"/>
                <w:szCs w:val="22"/>
                <w:lang w:bidi="ar-SA"/>
              </w:rPr>
              <w:t></w:t>
            </w:r>
          </w:p>
        </w:tc>
        <w:tc>
          <w:tcPr>
            <w:tcW w:w="1667" w:type="pct"/>
            <w:vAlign w:val="center"/>
          </w:tcPr>
          <w:p w14:paraId="78E5B1BD" w14:textId="77777777" w:rsidR="00680B95" w:rsidRPr="0090345D" w:rsidRDefault="00680B95" w:rsidP="00680B95">
            <w:pPr>
              <w:jc w:val="right"/>
              <w:rPr>
                <w:rFonts w:ascii="Calibri Light" w:eastAsia="Arial Unicode MS" w:hAnsi="Calibri Light" w:cstheme="majorHAnsi"/>
                <w:b w:val="0"/>
                <w:color w:val="BFBFBF" w:themeColor="background1" w:themeShade="BF"/>
                <w:sz w:val="16"/>
                <w:szCs w:val="24"/>
                <w:bdr w:val="none" w:sz="0" w:space="0" w:color="auto" w:frame="1"/>
              </w:rPr>
            </w:pPr>
            <w:r w:rsidRPr="0090345D">
              <w:rPr>
                <w:rFonts w:ascii="Calibri Light" w:eastAsia="Arial Unicode MS" w:hAnsi="Calibri Light" w:cstheme="majorHAnsi"/>
                <w:b w:val="0"/>
                <w:color w:val="BFBFBF" w:themeColor="background1" w:themeShade="BF"/>
                <w:sz w:val="16"/>
                <w:szCs w:val="24"/>
                <w:bdr w:val="none" w:sz="0" w:space="0" w:color="auto" w:frame="1"/>
              </w:rPr>
              <w:t>Πέτρου Φιλανθίδου</w:t>
            </w:r>
            <w:r w:rsidRPr="0090345D">
              <w:rPr>
                <w:rFonts w:ascii="Calibri Light" w:eastAsia="Arial Unicode MS" w:hAnsi="Calibri Light" w:cstheme="majorHAnsi"/>
                <w:b w:val="0"/>
                <w:color w:val="BFBFBF" w:themeColor="background1" w:themeShade="BF"/>
                <w:sz w:val="16"/>
                <w:szCs w:val="24"/>
                <w:bdr w:val="none" w:sz="0" w:space="0" w:color="auto" w:frame="1"/>
              </w:rPr>
              <w:br/>
              <w:t>Αθωνιάς Α 1906 σ.253*</w:t>
            </w:r>
          </w:p>
        </w:tc>
      </w:tr>
    </w:tbl>
    <w:p w14:paraId="291FC185" w14:textId="77777777" w:rsidR="00680B95" w:rsidRPr="0090345D" w:rsidRDefault="00680B95" w:rsidP="00680B95">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τ</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81"/>
          <w:position w:val="-12"/>
          <w:lang w:eastAsia="el-GR" w:bidi="ar-SA"/>
        </w:rPr>
        <w:t>η</w:t>
      </w:r>
      <w:r w:rsidRPr="0090345D">
        <w:rPr>
          <w:rFonts w:ascii="BZ Byzantina" w:eastAsia="Arial Unicode MS" w:hAnsi="BZ Byzantina" w:cs="Tahoma"/>
          <w:color w:val="000000"/>
          <w:spacing w:val="131"/>
          <w:sz w:val="44"/>
          <w:lang w:eastAsia="el-GR" w:bidi="ar-SA"/>
        </w:rPr>
        <w:t></w:t>
      </w:r>
      <w:r w:rsidRPr="0090345D">
        <w:rPr>
          <w:rFonts w:ascii="BZ Byzantina" w:eastAsia="Arial Unicode MS" w:hAnsi="BZ Byzantina" w:cs="Tahoma"/>
          <w:color w:val="000000"/>
          <w:w w:val="90"/>
          <w:sz w:val="44"/>
          <w:lang w:eastAsia="el-GR" w:bidi="ar-SA"/>
        </w:rPr>
        <w:t></w:t>
      </w:r>
      <w:r w:rsidRPr="0090345D">
        <w:rPr>
          <w:rFonts w:ascii="MK2015" w:eastAsia="Arial Unicode MS" w:hAnsi="MK2015" w:cs="Tahoma"/>
          <w:color w:val="000000"/>
          <w:w w:val="9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χε</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00"/>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2"/>
          <w:position w:val="-12"/>
          <w:lang w:eastAsia="el-GR" w:bidi="ar-SA"/>
        </w:rPr>
        <w:t>ν</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82"/>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15"/>
          <w:position w:val="-12"/>
          <w:lang w:eastAsia="el-GR" w:bidi="ar-SA"/>
        </w:rPr>
        <w:t>α</w:t>
      </w:r>
      <w:r w:rsidRPr="0090345D">
        <w:rPr>
          <w:rFonts w:ascii="BZ Fthores" w:eastAsia="Arial Unicode MS" w:hAnsi="BZ Fthores" w:cs="Tahoma"/>
          <w:color w:val="800000"/>
          <w:spacing w:val="60"/>
          <w:position w:val="4"/>
          <w:sz w:val="44"/>
          <w:lang w:eastAsia="el-GR" w:bidi="ar-SA"/>
        </w:rPr>
        <w:t></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ψ</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4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20"/>
          <w:position w:val="-12"/>
          <w:lang w:eastAsia="el-GR" w:bidi="ar-SA"/>
        </w:rPr>
        <w:t>ε</w:t>
      </w:r>
      <w:r w:rsidRPr="0090345D">
        <w:rPr>
          <w:rFonts w:ascii="BZ Byzantina" w:eastAsia="Arial Unicode MS" w:hAnsi="BZ Byzantina" w:cs="Tahoma"/>
          <w:color w:val="000000"/>
          <w:spacing w:val="-20"/>
          <w:position w:val="4"/>
          <w:sz w:val="44"/>
          <w:lang w:eastAsia="el-GR" w:bidi="ar-SA"/>
        </w:rPr>
        <w:t></w:t>
      </w:r>
      <w:r w:rsidRPr="0090345D">
        <w:rPr>
          <w:rFonts w:ascii="MK2015" w:eastAsia="Arial Unicode MS" w:hAnsi="MK2015" w:cs="Tahoma"/>
          <w:color w:val="000000"/>
          <w:position w:val="4"/>
          <w:lang w:eastAsia="el-GR" w:bidi="ar-SA"/>
        </w:rPr>
        <w:t>_</w:t>
      </w:r>
      <w:r w:rsidRPr="0090345D">
        <w:rPr>
          <w:rFonts w:ascii="MK2015" w:eastAsia="Arial Unicode MS" w:hAnsi="MK2015" w:cs="Tahoma"/>
          <w:color w:val="FFFFFF"/>
          <w:position w:val="4"/>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120"/>
          <w:position w:val="-12"/>
          <w:lang w:eastAsia="el-GR" w:bidi="ar-SA"/>
        </w:rPr>
        <w:t>ε</w:t>
      </w:r>
      <w:r w:rsidRPr="0090345D">
        <w:rPr>
          <w:rFonts w:ascii="BZ Fthores" w:eastAsia="Arial Unicode MS" w:hAnsi="BZ Fthores" w:cs="Tahoma"/>
          <w:color w:val="800000"/>
          <w:spacing w:val="16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νη</w:t>
      </w:r>
      <w:r w:rsidRPr="0090345D">
        <w:rPr>
          <w:rFonts w:eastAsia="Arial Unicode MS" w:cs="Tahoma"/>
          <w:color w:val="000000"/>
          <w:spacing w:val="15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37"/>
          <w:position w:val="-12"/>
          <w:lang w:eastAsia="el-GR" w:bidi="ar-SA"/>
        </w:rPr>
        <w:t>ν</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65"/>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55"/>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41"/>
          <w:position w:val="-12"/>
          <w:lang w:eastAsia="el-GR" w:bidi="ar-SA"/>
        </w:rPr>
        <w:t>ν</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4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0"/>
          <w:position w:val="-12"/>
          <w:lang w:eastAsia="el-GR" w:bidi="ar-SA"/>
        </w:rPr>
        <w:t>τ</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0"/>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75"/>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72"/>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420"/>
          <w:sz w:val="44"/>
          <w:lang w:eastAsia="el-GR" w:bidi="ar-SA"/>
        </w:rPr>
        <w:t></w:t>
      </w:r>
      <w:r w:rsidRPr="0090345D">
        <w:rPr>
          <w:rFonts w:eastAsia="Arial Unicode MS" w:cs="Tahoma"/>
          <w:color w:val="000000"/>
          <w:spacing w:val="280"/>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1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2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0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77"/>
          <w:position w:val="-12"/>
          <w:lang w:eastAsia="el-GR" w:bidi="ar-SA"/>
        </w:rPr>
        <w:t>η</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187"/>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01"/>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51"/>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32"/>
          <w:position w:val="-12"/>
          <w:lang w:eastAsia="el-GR" w:bidi="ar-SA"/>
        </w:rPr>
        <w:t>υ</w:t>
      </w:r>
      <w:r w:rsidRPr="0090345D">
        <w:rPr>
          <w:rFonts w:ascii="BZ Byzantina" w:eastAsia="Arial Unicode MS" w:hAnsi="BZ Byzantina" w:cs="Tahoma"/>
          <w:b w:val="0"/>
          <w:color w:val="800000"/>
          <w:spacing w:val="-4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202"/>
          <w:position w:val="-12"/>
          <w:lang w:eastAsia="el-GR" w:bidi="ar-SA"/>
        </w:rPr>
        <w:t>Δ</w:t>
      </w:r>
      <w:r w:rsidRPr="0090345D">
        <w:rPr>
          <w:rFonts w:ascii="BZ Byzantina" w:eastAsia="Arial Unicode MS" w:hAnsi="BZ Byzantina" w:cs="Tahoma"/>
          <w:color w:val="000000"/>
          <w:spacing w:val="-97"/>
          <w:sz w:val="44"/>
          <w:lang w:eastAsia="el-GR" w:bidi="ar-SA"/>
        </w:rPr>
        <w:t></w:t>
      </w:r>
      <w:r w:rsidRPr="0090345D">
        <w:rPr>
          <w:rFonts w:eastAsia="Arial Unicode MS" w:cs="Tahoma"/>
          <w:color w:val="000000"/>
          <w:spacing w:val="-2"/>
          <w:position w:val="-12"/>
          <w:lang w:eastAsia="el-GR" w:bidi="ar-SA"/>
        </w:rPr>
        <w:t>ε</w:t>
      </w:r>
      <w:r w:rsidRPr="0090345D">
        <w:rPr>
          <w:rFonts w:ascii="MK2015" w:eastAsia="Arial Unicode MS" w:hAnsi="MK2015" w:cs="Tahoma"/>
          <w:color w:val="000000"/>
          <w:spacing w:val="4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32"/>
          <w:sz w:val="44"/>
          <w:lang w:eastAsia="el-GR" w:bidi="ar-SA"/>
        </w:rPr>
        <w:t></w:t>
      </w:r>
      <w:r w:rsidRPr="0090345D">
        <w:rPr>
          <w:rFonts w:ascii="BZ Fthores" w:eastAsia="Arial Unicode MS" w:hAnsi="BZ Fthores" w:cs="Tahoma"/>
          <w:b w:val="0"/>
          <w:color w:val="910048"/>
          <w:spacing w:val="53"/>
          <w:position w:val="-4"/>
          <w:sz w:val="44"/>
          <w:lang w:eastAsia="el-GR" w:bidi="ar-SA"/>
        </w:rPr>
        <w:t></w:t>
      </w:r>
      <w:r w:rsidRPr="0090345D">
        <w:rPr>
          <w:rFonts w:ascii="MK2015" w:eastAsia="Arial Unicode MS" w:hAnsi="MK2015" w:cs="Tahoma"/>
          <w:b w:val="0"/>
          <w:color w:val="910048"/>
          <w:position w:val="-4"/>
          <w:lang w:eastAsia="el-GR" w:bidi="ar-SA"/>
        </w:rPr>
        <w:t>_</w:t>
      </w:r>
      <w:r w:rsidRPr="0090345D">
        <w:rPr>
          <w:rFonts w:ascii="MK2015" w:eastAsia="Arial Unicode MS" w:hAnsi="MK2015" w:cs="Tahoma"/>
          <w:b w:val="0"/>
          <w:color w:val="910048"/>
          <w:position w:val="-4"/>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σπ</w:t>
      </w:r>
      <w:r w:rsidRPr="0090345D">
        <w:rPr>
          <w:rFonts w:eastAsia="Arial Unicode MS" w:cs="Tahoma"/>
          <w:color w:val="000000"/>
          <w:spacing w:val="112"/>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lastRenderedPageBreak/>
        <w:t></w:t>
      </w:r>
      <w:r w:rsidRPr="0090345D">
        <w:rPr>
          <w:rFonts w:eastAsia="Arial Unicode MS" w:cs="Tahoma"/>
          <w:color w:val="000000"/>
          <w:spacing w:val="24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200"/>
          <w:position w:val="-12"/>
          <w:lang w:eastAsia="el-GR" w:bidi="ar-SA"/>
        </w:rPr>
        <w:t>ο</w:t>
      </w:r>
      <w:r w:rsidRPr="0090345D">
        <w:rPr>
          <w:rFonts w:ascii="BZ Loipa" w:eastAsia="Arial Unicode MS" w:hAnsi="BZ Loipa" w:cs="Tahoma"/>
          <w:b w:val="0"/>
          <w:color w:val="800000"/>
          <w:spacing w:val="20"/>
          <w:position w:val="-6"/>
          <w:sz w:val="44"/>
          <w:lang w:eastAsia="el-GR" w:bidi="ar-SA"/>
        </w:rPr>
        <w:t></w:t>
      </w:r>
      <w:r w:rsidRPr="0090345D">
        <w:rPr>
          <w:rFonts w:ascii="MK2015" w:eastAsia="Arial Unicode MS" w:hAnsi="MK2015" w:cs="Tahoma"/>
          <w:b w:val="0"/>
          <w:color w:val="800000"/>
          <w:position w:val="-2"/>
          <w:lang w:eastAsia="el-GR" w:bidi="ar-SA"/>
        </w:rPr>
        <w:t>_</w:t>
      </w:r>
      <w:r w:rsidRPr="0090345D">
        <w:rPr>
          <w:rFonts w:ascii="MK2015" w:eastAsia="Arial Unicode MS" w:hAnsi="MK2015" w:cs="Tahoma"/>
          <w:b w:val="0"/>
          <w:color w:val="800000"/>
          <w:position w:val="-2"/>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45"/>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82"/>
          <w:position w:val="-12"/>
          <w:lang w:eastAsia="el-GR" w:bidi="ar-SA"/>
        </w:rPr>
        <w:t>τ</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7"/>
          <w:position w:val="-12"/>
          <w:lang w:eastAsia="el-GR" w:bidi="ar-SA"/>
        </w:rPr>
        <w:t>υ</w:t>
      </w:r>
      <w:r w:rsidRPr="0090345D">
        <w:rPr>
          <w:rFonts w:ascii="MK2015" w:eastAsia="Arial Unicode MS" w:hAnsi="MK2015" w:cs="Tahoma"/>
          <w:color w:val="000000"/>
          <w:spacing w:val="8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7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σπ</w:t>
      </w:r>
      <w:r w:rsidRPr="0090345D">
        <w:rPr>
          <w:rFonts w:eastAsia="Arial Unicode MS" w:cs="Tahoma"/>
          <w:color w:val="000000"/>
          <w:spacing w:val="11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spacing w:val="318"/>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424FC683" w14:textId="01AF8784" w:rsidR="00680B95" w:rsidRPr="0090345D" w:rsidRDefault="00680B95" w:rsidP="00680B95">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μ</w:t>
      </w:r>
      <w:r w:rsidRPr="0090345D">
        <w:rPr>
          <w:rFonts w:ascii="MK2015" w:eastAsia="Arial Unicode MS" w:hAnsi="MK2015" w:cs="Tahoma"/>
          <w:b w:val="0"/>
          <w:color w:val="800000"/>
          <w:position w:val="-12"/>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32"/>
          <w:position w:val="-12"/>
          <w:lang w:eastAsia="el-GR" w:bidi="ar-SA"/>
        </w:rPr>
        <w:t>θ</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7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η</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7"/>
          <w:position w:val="-12"/>
          <w:lang w:eastAsia="el-GR" w:bidi="ar-SA"/>
        </w:rPr>
        <w:t>χ</w:t>
      </w:r>
      <w:r w:rsidRPr="0090345D">
        <w:rPr>
          <w:rFonts w:ascii="BZ Byzantina" w:eastAsia="Arial Unicode MS" w:hAnsi="BZ Byzantina" w:cs="Tahoma"/>
          <w:color w:val="000000"/>
          <w:spacing w:val="-142"/>
          <w:sz w:val="44"/>
          <w:lang w:eastAsia="el-GR" w:bidi="ar-SA"/>
        </w:rPr>
        <w:t></w:t>
      </w:r>
      <w:r w:rsidRPr="0090345D">
        <w:rPr>
          <w:rFonts w:eastAsia="Arial Unicode MS" w:cs="Tahoma"/>
          <w:color w:val="000000"/>
          <w:spacing w:val="-2"/>
          <w:position w:val="-12"/>
          <w:lang w:eastAsia="el-GR" w:bidi="ar-SA"/>
        </w:rPr>
        <w:t>η</w:t>
      </w:r>
      <w:r w:rsidRPr="0090345D">
        <w:rPr>
          <w:rFonts w:ascii="MK2015" w:eastAsia="Arial Unicode MS" w:hAnsi="MK2015" w:cs="Tahoma"/>
          <w:color w:val="000000"/>
          <w:spacing w:val="4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187"/>
          <w:position w:val="-12"/>
          <w:lang w:eastAsia="el-GR" w:bidi="ar-SA"/>
        </w:rPr>
        <w:t>ς</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9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9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κτ</w:t>
      </w:r>
      <w:r w:rsidRPr="0090345D">
        <w:rPr>
          <w:rFonts w:eastAsia="Arial Unicode MS" w:cs="Tahoma"/>
          <w:color w:val="000000"/>
          <w:spacing w:val="135"/>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92"/>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77"/>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2"/>
          <w:position w:val="-12"/>
          <w:lang w:eastAsia="el-GR" w:bidi="ar-SA"/>
        </w:rPr>
        <w:t>ω</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47"/>
          <w:position w:val="-12"/>
          <w:lang w:eastAsia="el-GR" w:bidi="ar-SA"/>
        </w:rPr>
        <w:t>ω</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22"/>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81"/>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spacing w:val="296"/>
          <w:position w:val="-12"/>
          <w:lang w:eastAsia="el-GR" w:bidi="ar-SA"/>
        </w:rPr>
        <w:t>ω</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46"/>
          <w:position w:val="-12"/>
          <w:lang w:eastAsia="el-GR" w:bidi="ar-SA"/>
        </w:rPr>
        <w:t>ο</w:t>
      </w:r>
      <w:r w:rsidRPr="0090345D">
        <w:rPr>
          <w:rFonts w:ascii="BZ Byzantina" w:eastAsia="Arial Unicode MS" w:hAnsi="BZ Byzantina" w:cs="Tahoma"/>
          <w:color w:val="000000"/>
          <w:spacing w:val="120"/>
          <w:position w:val="2"/>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25"/>
          <w:sz w:val="44"/>
          <w:lang w:eastAsia="el-GR" w:bidi="ar-SA"/>
        </w:rPr>
        <w:t></w:t>
      </w:r>
      <w:r w:rsidRPr="0090345D">
        <w:rPr>
          <w:rFonts w:eastAsia="Arial Unicode MS" w:cs="Tahoma"/>
          <w:color w:val="000000"/>
          <w:spacing w:val="340"/>
          <w:position w:val="-12"/>
          <w:lang w:eastAsia="el-GR" w:bidi="ar-SA"/>
        </w:rPr>
        <w:t>ο</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265"/>
          <w:position w:val="-12"/>
          <w:lang w:eastAsia="el-GR" w:bidi="ar-SA"/>
        </w:rPr>
        <w:t>ν</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2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3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2"/>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δε</w:t>
      </w:r>
      <w:r w:rsidRPr="0090345D">
        <w:rPr>
          <w:rFonts w:eastAsia="Arial Unicode MS" w:cs="Tahoma"/>
          <w:color w:val="000000"/>
          <w:spacing w:val="18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1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185"/>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622"/>
          <w:sz w:val="44"/>
          <w:lang w:eastAsia="el-GR" w:bidi="ar-SA"/>
        </w:rPr>
        <w:t></w:t>
      </w:r>
      <w:r w:rsidRPr="0090345D">
        <w:rPr>
          <w:rFonts w:ascii="MK2015" w:eastAsia="Arial Unicode MS" w:hAnsi="MK2015" w:cs="Tahoma"/>
          <w:color w:val="000000"/>
          <w:position w:val="-12"/>
          <w:sz w:val="28"/>
          <w:lang w:eastAsia="el-GR" w:bidi="ar-SA"/>
        </w:rPr>
        <w:t>n</w:t>
      </w:r>
      <w:r w:rsidRPr="0090345D">
        <w:rPr>
          <w:rFonts w:eastAsia="Arial Unicode MS" w:cs="Tahoma"/>
          <w:color w:val="000000"/>
          <w:position w:val="-12"/>
          <w:lang w:eastAsia="el-GR" w:bidi="ar-SA"/>
        </w:rPr>
        <w:t>ε</w:t>
      </w:r>
      <w:r w:rsidRPr="0090345D">
        <w:rPr>
          <w:rFonts w:eastAsia="Arial Unicode MS" w:cs="Tahoma"/>
          <w:color w:val="000000"/>
          <w:spacing w:val="21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0"/>
          <w:position w:val="-12"/>
          <w:lang w:eastAsia="el-GR" w:bidi="ar-SA"/>
        </w:rPr>
        <w:t>κ</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MK2015" w:eastAsia="Arial Unicode MS" w:hAnsi="MK2015" w:cs="Tahoma"/>
          <w:color w:val="000000"/>
          <w:spacing w:val="31"/>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1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2"/>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0"/>
          <w:position w:val="-12"/>
          <w:lang w:eastAsia="el-GR" w:bidi="ar-SA"/>
        </w:rPr>
        <w:t>δ</w:t>
      </w:r>
      <w:r w:rsidRPr="0090345D">
        <w:rPr>
          <w:rFonts w:ascii="BZ Byzantina" w:eastAsia="Arial Unicode MS" w:hAnsi="BZ Byzantina" w:cs="Tahoma"/>
          <w:color w:val="000000"/>
          <w:spacing w:val="-180"/>
          <w:sz w:val="44"/>
          <w:lang w:eastAsia="el-GR" w:bidi="ar-SA"/>
        </w:rPr>
        <w:t></w:t>
      </w:r>
      <w:r w:rsidRPr="0090345D">
        <w:rPr>
          <w:rFonts w:eastAsia="Arial Unicode MS" w:cs="Tahoma"/>
          <w:color w:val="000000"/>
          <w:position w:val="-12"/>
          <w:lang w:eastAsia="el-GR" w:bidi="ar-SA"/>
        </w:rPr>
        <w:t>ει</w:t>
      </w:r>
      <w:r w:rsidRPr="0090345D">
        <w:rPr>
          <w:rFonts w:ascii="MK2015" w:eastAsia="Arial Unicode MS" w:hAnsi="MK2015" w:cs="Tahoma"/>
          <w:color w:val="000000"/>
          <w:spacing w:val="45"/>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00753920" w:rsidRPr="0090345D">
        <w:rPr>
          <w:rFonts w:eastAsia="Arial Unicode MS" w:cs="Tahoma"/>
          <w:color w:val="000000"/>
          <w:position w:val="-12"/>
          <w:lang w:eastAsia="el-GR" w:bidi="ar-SA"/>
        </w:rPr>
        <w:t>ξα</w:t>
      </w:r>
      <w:r w:rsidR="00753920" w:rsidRPr="0090345D">
        <w:rPr>
          <w:rFonts w:eastAsia="Arial Unicode MS" w:cs="Tahoma"/>
          <w:color w:val="000000"/>
          <w:spacing w:val="157"/>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097F561A" w14:textId="77777777" w:rsidR="00680B95" w:rsidRPr="0090345D" w:rsidRDefault="00680B95" w:rsidP="00680B95">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ε</w:t>
      </w:r>
      <w:r w:rsidRPr="0090345D">
        <w:rPr>
          <w:rFonts w:ascii="BZ Byzantina" w:eastAsia="Arial Unicode MS" w:hAnsi="BZ Byzantina" w:cs="Tahoma"/>
          <w:color w:val="000000"/>
          <w:sz w:val="44"/>
          <w:lang w:eastAsia="el-GR" w:bidi="ar-SA"/>
        </w:rPr>
        <w:t></w:t>
      </w:r>
      <w:r w:rsidRPr="0090345D">
        <w:rPr>
          <w:rFonts w:ascii="BZ Loipa" w:eastAsia="Arial Unicode MS" w:hAnsi="BZ Loipa" w:cs="Tahoma"/>
          <w:color w:val="000000"/>
          <w:spacing w:val="-140"/>
          <w:sz w:val="44"/>
          <w:lang w:eastAsia="el-GR" w:bidi="ar-SA"/>
        </w:rPr>
        <w:t></w:t>
      </w:r>
      <w:r w:rsidRPr="0090345D">
        <w:rPr>
          <w:rFonts w:ascii="BZ Fthores" w:eastAsia="Arial Unicode MS" w:hAnsi="BZ Fthores" w:cs="Tahoma"/>
          <w:color w:val="800000"/>
          <w:spacing w:val="140"/>
          <w:position w:val="-2"/>
          <w:sz w:val="44"/>
          <w:lang w:eastAsia="el-GR" w:bidi="ar-SA"/>
        </w:rPr>
        <w:t></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2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1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68"/>
          <w:position w:val="-12"/>
          <w:lang w:eastAsia="el-GR" w:bidi="ar-SA"/>
        </w:rPr>
        <w:t>ν</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7"/>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62"/>
          <w:position w:val="-12"/>
          <w:lang w:eastAsia="el-GR" w:bidi="ar-SA"/>
        </w:rPr>
        <w:t>η</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μω</w:t>
      </w:r>
      <w:r w:rsidRPr="0090345D">
        <w:rPr>
          <w:rFonts w:eastAsia="Arial Unicode MS" w:cs="Tahoma"/>
          <w:color w:val="000000"/>
          <w:spacing w:val="71"/>
          <w:position w:val="-12"/>
          <w:lang w:eastAsia="el-GR" w:bidi="ar-SA"/>
        </w:rPr>
        <w:t>ν</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45"/>
          <w:position w:val="-12"/>
          <w:lang w:eastAsia="el-GR" w:bidi="ar-SA"/>
        </w:rPr>
        <w:t>π</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ρο</w:t>
      </w:r>
      <w:r w:rsidRPr="0090345D">
        <w:rPr>
          <w:rFonts w:eastAsia="Arial Unicode MS" w:cs="Tahoma"/>
          <w:color w:val="000000"/>
          <w:spacing w:val="-110"/>
          <w:position w:val="-12"/>
          <w:lang w:eastAsia="el-GR" w:bidi="ar-SA"/>
        </w:rPr>
        <w:t>ς</w:t>
      </w:r>
      <w:r w:rsidRPr="0090345D">
        <w:rPr>
          <w:rFonts w:ascii="MK2015" w:eastAsia="Arial Unicode MS" w:hAnsi="MK2015" w:cs="Tahoma"/>
          <w:color w:val="000000"/>
          <w:spacing w:val="16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3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50"/>
          <w:position w:val="-12"/>
          <w:lang w:eastAsia="el-GR" w:bidi="ar-SA"/>
        </w:rPr>
        <w:t>β</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BZ Fthores" w:eastAsia="Arial Unicode MS" w:hAnsi="BZ Fthores" w:cs="Tahoma"/>
          <w:color w:val="800000"/>
          <w:spacing w:val="20"/>
          <w:sz w:val="44"/>
          <w:lang w:eastAsia="el-GR" w:bidi="ar-SA"/>
        </w:rPr>
        <w:t></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800000"/>
          <w:spacing w:val="31"/>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α</w:t>
      </w:r>
      <w:r w:rsidRPr="0090345D">
        <w:rPr>
          <w:rFonts w:ascii="BZ Byzantina" w:eastAsia="Arial Unicode MS" w:hAnsi="BZ Byzantina" w:cs="Tahoma"/>
          <w:color w:val="000000"/>
          <w:spacing w:val="20"/>
          <w:position w:val="4"/>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position w:val="-2"/>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β</w:t>
      </w:r>
      <w:r w:rsidRPr="0090345D">
        <w:rPr>
          <w:rFonts w:eastAsia="Arial Unicode MS" w:cs="Tahoma"/>
          <w:color w:val="000000"/>
          <w:spacing w:val="1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7"/>
          <w:position w:val="-12"/>
          <w:lang w:eastAsia="el-GR" w:bidi="ar-SA"/>
        </w:rPr>
        <w:t>π</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37"/>
          <w:position w:val="-12"/>
          <w:lang w:eastAsia="el-GR" w:bidi="ar-SA"/>
        </w:rPr>
        <w:t>ι</w:t>
      </w:r>
      <w:r w:rsidRPr="0090345D">
        <w:rPr>
          <w:rFonts w:ascii="MK2015" w:eastAsia="Arial Unicode MS" w:hAnsi="MK2015" w:cs="Tahoma"/>
          <w:color w:val="000000"/>
          <w:spacing w:val="86"/>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2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5"/>
          <w:position w:val="-12"/>
          <w:lang w:eastAsia="el-GR" w:bidi="ar-SA"/>
        </w:rPr>
        <w:t>α</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lastRenderedPageBreak/>
        <w:t></w:t>
      </w:r>
      <w:r w:rsidRPr="0090345D">
        <w:rPr>
          <w:rFonts w:eastAsia="Arial Unicode MS" w:cs="Tahoma"/>
          <w:color w:val="000000"/>
          <w:position w:val="-12"/>
          <w:lang w:eastAsia="el-GR" w:bidi="ar-SA"/>
        </w:rPr>
        <w:t>ρ</w:t>
      </w:r>
      <w:r w:rsidRPr="0090345D">
        <w:rPr>
          <w:rFonts w:eastAsia="Arial Unicode MS" w:cs="Tahoma"/>
          <w:color w:val="000000"/>
          <w:spacing w:val="205"/>
          <w:position w:val="-12"/>
          <w:lang w:eastAsia="el-GR" w:bidi="ar-SA"/>
        </w:rPr>
        <w:t>η</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90"/>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300"/>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42"/>
          <w:position w:val="-12"/>
          <w:lang w:eastAsia="el-GR" w:bidi="ar-SA"/>
        </w:rPr>
        <w:t>χ</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7"/>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55"/>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42"/>
          <w:position w:val="-12"/>
          <w:lang w:eastAsia="el-GR" w:bidi="ar-SA"/>
        </w:rPr>
        <w:t>χ</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7"/>
          <w:position w:val="-12"/>
          <w:lang w:eastAsia="el-GR" w:bidi="ar-SA"/>
        </w:rPr>
        <w:t>ω</w:t>
      </w:r>
      <w:r w:rsidRPr="0090345D">
        <w:rPr>
          <w:rFonts w:ascii="MK2015" w:eastAsia="Arial Unicode MS" w:hAnsi="MK2015" w:cs="Tahoma"/>
          <w:color w:val="000000"/>
          <w:spacing w:val="55"/>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π</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5"/>
          <w:position w:val="-12"/>
          <w:lang w:eastAsia="el-GR" w:bidi="ar-SA"/>
        </w:rPr>
        <w:t>λ</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116"/>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82"/>
          <w:position w:val="-12"/>
          <w:lang w:eastAsia="el-GR" w:bidi="ar-SA"/>
        </w:rPr>
        <w:t>η</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116"/>
          <w:position w:val="-12"/>
          <w:lang w:eastAsia="el-GR" w:bidi="ar-SA"/>
        </w:rPr>
        <w:t>η</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72"/>
          <w:position w:val="-12"/>
          <w:lang w:eastAsia="el-GR" w:bidi="ar-SA"/>
        </w:rPr>
        <w:t>η</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20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7516D3FF" w14:textId="77777777" w:rsidR="00680B95" w:rsidRPr="0090345D" w:rsidRDefault="00680B95" w:rsidP="00680B95">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κ</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6"/>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4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95"/>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με</w:t>
      </w:r>
      <w:r w:rsidRPr="0090345D">
        <w:rPr>
          <w:rFonts w:eastAsia="Arial Unicode MS" w:cs="Tahoma"/>
          <w:color w:val="000000"/>
          <w:spacing w:val="1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8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ζ</w:t>
      </w:r>
      <w:r w:rsidRPr="0090345D">
        <w:rPr>
          <w:rFonts w:eastAsia="Arial Unicode MS" w:cs="Tahoma"/>
          <w:color w:val="000000"/>
          <w:spacing w:val="125"/>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06"/>
          <w:position w:val="-12"/>
          <w:lang w:eastAsia="el-GR" w:bidi="ar-SA"/>
        </w:rPr>
        <w:t>ν</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12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57"/>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2"/>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40"/>
          <w:position w:val="-12"/>
          <w:lang w:eastAsia="el-GR" w:bidi="ar-SA"/>
        </w:rPr>
        <w:t>ω</w:t>
      </w:r>
      <w:r w:rsidRPr="0090345D">
        <w:rPr>
          <w:rFonts w:ascii="BZ Fthores" w:eastAsia="Arial Unicode MS" w:hAnsi="BZ Fthores" w:cs="Tahoma"/>
          <w:color w:val="800000"/>
          <w:spacing w:val="20"/>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spacing w:val="27"/>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17"/>
          <w:position w:val="-12"/>
          <w:lang w:eastAsia="el-GR" w:bidi="ar-SA"/>
        </w:rPr>
        <w:t>α</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27"/>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10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φ</w:t>
      </w:r>
      <w:r w:rsidRPr="0090345D">
        <w:rPr>
          <w:rFonts w:eastAsia="Arial Unicode MS" w:cs="Tahoma"/>
          <w:color w:val="000000"/>
          <w:spacing w:val="185"/>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57"/>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12"/>
          <w:position w:val="-12"/>
          <w:lang w:eastAsia="el-GR" w:bidi="ar-SA"/>
        </w:rPr>
        <w:t>ν</w:t>
      </w:r>
      <w:r w:rsidRPr="0090345D">
        <w:rPr>
          <w:rFonts w:ascii="MK2015" w:eastAsia="Arial Unicode MS" w:hAnsi="MK2015" w:cs="Tahoma"/>
          <w:color w:val="000000"/>
          <w:spacing w:val="2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65"/>
          <w:position w:val="-12"/>
          <w:lang w:eastAsia="el-GR" w:bidi="ar-SA"/>
        </w:rPr>
        <w:t>π</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10"/>
          <w:position w:val="-12"/>
          <w:lang w:eastAsia="el-GR" w:bidi="ar-SA"/>
        </w:rPr>
        <w:t>α</w:t>
      </w:r>
      <w:r w:rsidRPr="0090345D">
        <w:rPr>
          <w:rFonts w:ascii="MK2015" w:eastAsia="Arial Unicode MS" w:hAnsi="MK2015" w:cs="Tahoma"/>
          <w:color w:val="000000"/>
          <w:spacing w:val="4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τω</w:t>
      </w:r>
      <w:r w:rsidRPr="0090345D">
        <w:rPr>
          <w:rFonts w:eastAsia="Arial Unicode MS" w:cs="Tahoma"/>
          <w:color w:val="000000"/>
          <w:spacing w:val="12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185"/>
          <w:position w:val="-12"/>
          <w:lang w:eastAsia="el-GR" w:bidi="ar-SA"/>
        </w:rPr>
        <w:t>π</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το</w:t>
      </w:r>
      <w:r w:rsidRPr="0090345D">
        <w:rPr>
          <w:rFonts w:eastAsia="Arial Unicode MS" w:cs="Tahoma"/>
          <w:color w:val="000000"/>
          <w:spacing w:val="14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27"/>
          <w:position w:val="-12"/>
          <w:lang w:eastAsia="el-GR" w:bidi="ar-SA"/>
        </w:rPr>
        <w:t>υ</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4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5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Loipa" w:eastAsia="Arial Unicode MS" w:hAnsi="BZ Loipa" w:cs="Tahoma"/>
          <w:color w:val="000000"/>
          <w:spacing w:val="-427"/>
          <w:sz w:val="44"/>
          <w:lang w:eastAsia="el-GR" w:bidi="ar-SA"/>
        </w:rPr>
        <w:t></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800000"/>
          <w:spacing w:val="40"/>
          <w:sz w:val="44"/>
          <w:lang w:eastAsia="el-GR" w:bidi="ar-SA"/>
        </w:rPr>
        <w:t></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46"/>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60"/>
          <w:position w:val="-12"/>
          <w:lang w:eastAsia="el-GR" w:bidi="ar-SA"/>
        </w:rPr>
        <w:t>η</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σα</w:t>
      </w:r>
      <w:r w:rsidRPr="0090345D">
        <w:rPr>
          <w:rFonts w:eastAsia="Arial Unicode MS" w:cs="Tahoma"/>
          <w:color w:val="000000"/>
          <w:spacing w:val="15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07CFD274" w14:textId="77777777" w:rsidR="00680B95" w:rsidRPr="0090345D" w:rsidRDefault="00680B95" w:rsidP="00680B95">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τ</w:t>
      </w:r>
      <w:r w:rsidRPr="0090345D">
        <w:rPr>
          <w:rFonts w:ascii="BZ Loipa" w:eastAsia="Arial Unicode MS" w:hAnsi="BZ Loipa" w:cs="Tahoma"/>
          <w:b w:val="0"/>
          <w:color w:val="8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ου</w:t>
      </w:r>
      <w:r w:rsidRPr="0090345D">
        <w:rPr>
          <w:rFonts w:eastAsia="Arial Unicode MS" w:cs="Tahoma"/>
          <w:color w:val="000000"/>
          <w:spacing w:val="157"/>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37"/>
          <w:sz w:val="44"/>
          <w:lang w:eastAsia="el-GR" w:bidi="ar-SA"/>
        </w:rPr>
        <w:t></w:t>
      </w:r>
      <w:r w:rsidRPr="0090345D">
        <w:rPr>
          <w:rFonts w:eastAsia="Arial Unicode MS" w:cs="Tahoma"/>
          <w:color w:val="000000"/>
          <w:position w:val="-12"/>
          <w:lang w:eastAsia="el-GR" w:bidi="ar-SA"/>
        </w:rPr>
        <w:t>φθα</w:t>
      </w:r>
      <w:r w:rsidRPr="0090345D">
        <w:rPr>
          <w:rFonts w:eastAsia="Arial Unicode MS" w:cs="Tahoma"/>
          <w:color w:val="000000"/>
          <w:spacing w:val="40"/>
          <w:position w:val="-12"/>
          <w:lang w:eastAsia="el-GR" w:bidi="ar-SA"/>
        </w:rPr>
        <w:t>λ</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μο</w:t>
      </w:r>
      <w:r w:rsidRPr="0090345D">
        <w:rPr>
          <w:rFonts w:eastAsia="Arial Unicode MS" w:cs="Tahoma"/>
          <w:color w:val="000000"/>
          <w:spacing w:val="127"/>
          <w:position w:val="-12"/>
          <w:lang w:eastAsia="el-GR" w:bidi="ar-SA"/>
        </w:rPr>
        <w:t>υ</w:t>
      </w:r>
      <w:r w:rsidRPr="0090345D">
        <w:rPr>
          <w:rFonts w:ascii="BZ Byzantina" w:eastAsia="Arial Unicode MS" w:hAnsi="BZ Byzantina"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65"/>
          <w:position w:val="-12"/>
          <w:lang w:eastAsia="el-GR" w:bidi="ar-SA"/>
        </w:rPr>
        <w:t>υ</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27"/>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82"/>
          <w:sz w:val="44"/>
          <w:lang w:eastAsia="el-GR" w:bidi="ar-SA"/>
        </w:rPr>
        <w:t></w:t>
      </w:r>
      <w:r w:rsidRPr="0090345D">
        <w:rPr>
          <w:rFonts w:eastAsia="Arial Unicode MS" w:cs="Tahoma"/>
          <w:color w:val="000000"/>
          <w:spacing w:val="-50"/>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6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7"/>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07"/>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86"/>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7"/>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eastAsia="Arial Unicode MS" w:cs="Tahoma"/>
          <w:color w:val="000000"/>
          <w:spacing w:val="-97"/>
          <w:position w:val="-12"/>
          <w:lang w:eastAsia="el-GR" w:bidi="ar-SA"/>
        </w:rPr>
        <w:t>ο</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position w:val="-12"/>
          <w:lang w:eastAsia="el-GR" w:bidi="ar-SA"/>
        </w:rPr>
        <w:t>υ</w:t>
      </w:r>
      <w:r w:rsidRPr="0090345D">
        <w:rPr>
          <w:rFonts w:eastAsia="Arial Unicode MS" w:cs="Tahoma"/>
          <w:color w:val="000000"/>
          <w:spacing w:val="-22"/>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6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7"/>
          <w:sz w:val="44"/>
          <w:lang w:eastAsia="el-GR" w:bidi="ar-SA"/>
        </w:rPr>
        <w:t></w:t>
      </w:r>
      <w:r w:rsidRPr="0090345D">
        <w:rPr>
          <w:rFonts w:eastAsia="Arial Unicode MS" w:cs="Tahoma"/>
          <w:color w:val="000000"/>
          <w:position w:val="-12"/>
          <w:lang w:eastAsia="el-GR" w:bidi="ar-SA"/>
        </w:rPr>
        <w:t>σο</w:t>
      </w:r>
      <w:r w:rsidRPr="0090345D">
        <w:rPr>
          <w:rFonts w:eastAsia="Arial Unicode MS" w:cs="Tahoma"/>
          <w:color w:val="000000"/>
          <w:spacing w:val="14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50"/>
          <w:position w:val="-12"/>
          <w:lang w:eastAsia="el-GR" w:bidi="ar-SA"/>
        </w:rPr>
        <w:t>α</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67"/>
          <w:sz w:val="44"/>
          <w:lang w:eastAsia="el-GR" w:bidi="ar-SA"/>
        </w:rPr>
        <w:t></w:t>
      </w:r>
      <w:r w:rsidRPr="0090345D">
        <w:rPr>
          <w:rFonts w:eastAsia="Arial Unicode MS" w:cs="Tahoma"/>
          <w:color w:val="000000"/>
          <w:spacing w:val="212"/>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Loipa" w:eastAsia="Arial Unicode MS" w:hAnsi="BZ Loipa" w:cs="Tahoma"/>
          <w:b w:val="0"/>
          <w:color w:val="800000"/>
          <w:spacing w:val="-2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α</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χ</w:t>
      </w:r>
      <w:r w:rsidRPr="0090345D">
        <w:rPr>
          <w:rFonts w:eastAsia="Arial Unicode MS" w:cs="Tahoma"/>
          <w:color w:val="000000"/>
          <w:spacing w:val="11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76"/>
          <w:position w:val="-12"/>
          <w:lang w:eastAsia="el-GR" w:bidi="ar-SA"/>
        </w:rPr>
        <w:t>α</w:t>
      </w:r>
      <w:r w:rsidRPr="0090345D">
        <w:rPr>
          <w:rFonts w:ascii="BZ Fthores" w:eastAsia="Arial Unicode MS" w:hAnsi="BZ Fthores" w:cs="Tahoma"/>
          <w:color w:val="800000"/>
          <w:spacing w:val="120"/>
          <w:position w:val="2"/>
          <w:sz w:val="44"/>
          <w:lang w:eastAsia="el-GR" w:bidi="ar-SA"/>
        </w:rPr>
        <w:t></w:t>
      </w:r>
      <w:r w:rsidRPr="0090345D">
        <w:rPr>
          <w:rFonts w:ascii="MK2015" w:eastAsia="Arial Unicode MS" w:hAnsi="MK2015" w:cs="Tahoma"/>
          <w:color w:val="800000"/>
          <w:position w:val="2"/>
          <w:lang w:eastAsia="el-GR" w:bidi="ar-SA"/>
        </w:rPr>
        <w:t>_</w:t>
      </w:r>
      <w:r w:rsidRPr="0090345D">
        <w:rPr>
          <w:rFonts w:ascii="MK2015" w:eastAsia="Arial Unicode MS" w:hAnsi="MK2015" w:cs="Tahoma"/>
          <w:color w:val="800000"/>
          <w:position w:val="2"/>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5"/>
          <w:position w:val="-12"/>
          <w:lang w:eastAsia="el-GR" w:bidi="ar-SA"/>
        </w:rPr>
        <w:t>α</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3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spacing w:val="348"/>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92"/>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367"/>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65"/>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ου</w:t>
      </w:r>
      <w:r w:rsidRPr="0090345D">
        <w:rPr>
          <w:rFonts w:eastAsia="Arial Unicode MS" w:cs="Tahoma"/>
          <w:color w:val="000000"/>
          <w:spacing w:val="32"/>
          <w:position w:val="-12"/>
          <w:lang w:eastAsia="el-GR" w:bidi="ar-SA"/>
        </w:rPr>
        <w:t>ς</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22"/>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8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πα</w:t>
      </w:r>
      <w:r w:rsidRPr="0090345D">
        <w:rPr>
          <w:rFonts w:eastAsia="Arial Unicode MS" w:cs="Tahoma"/>
          <w:color w:val="000000"/>
          <w:spacing w:val="100"/>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7"/>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5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Πν</w:t>
      </w:r>
      <w:r w:rsidRPr="0090345D">
        <w:rPr>
          <w:rFonts w:eastAsia="Arial Unicode MS" w:cs="Tahoma"/>
          <w:color w:val="000000"/>
          <w:spacing w:val="11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35"/>
          <w:position w:val="-12"/>
          <w:lang w:eastAsia="el-GR" w:bidi="ar-SA"/>
        </w:rPr>
        <w:t>ε</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02"/>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125"/>
          <w:position w:val="-12"/>
          <w:lang w:eastAsia="el-GR" w:bidi="ar-SA"/>
        </w:rPr>
        <w:t>α</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000000"/>
          <w:position w:val="2"/>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92"/>
          <w:position w:val="-12"/>
          <w:lang w:eastAsia="el-GR" w:bidi="ar-SA"/>
        </w:rPr>
        <w:t>τ</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02"/>
          <w:sz w:val="44"/>
          <w:lang w:eastAsia="el-GR" w:bidi="ar-SA"/>
        </w:rPr>
        <w:t></w:t>
      </w:r>
      <w:r w:rsidRPr="0090345D">
        <w:rPr>
          <w:rFonts w:eastAsia="Arial Unicode MS" w:cs="Tahoma"/>
          <w:color w:val="000000"/>
          <w:spacing w:val="1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80"/>
          <w:position w:val="-12"/>
          <w:lang w:eastAsia="el-GR" w:bidi="ar-SA"/>
        </w:rPr>
        <w:t>ο</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Loipa" w:eastAsia="Arial Unicode MS" w:hAnsi="BZ Loip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40"/>
          <w:position w:val="-12"/>
          <w:lang w:eastAsia="el-GR" w:bidi="ar-SA"/>
        </w:rPr>
        <w:t>ν</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τ</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2"/>
          <w:position w:val="-12"/>
          <w:lang w:eastAsia="el-GR" w:bidi="ar-SA"/>
        </w:rPr>
        <w:t>α</w:t>
      </w:r>
      <w:r w:rsidRPr="0090345D">
        <w:rPr>
          <w:rFonts w:ascii="MK2015" w:eastAsia="Arial Unicode MS" w:hAnsi="MK2015" w:cs="Tahoma"/>
          <w:color w:val="000000"/>
          <w:spacing w:val="22"/>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167"/>
          <w:position w:val="-12"/>
          <w:lang w:eastAsia="el-GR" w:bidi="ar-SA"/>
        </w:rPr>
        <w:t>ς</w:t>
      </w:r>
      <w:r w:rsidRPr="0090345D">
        <w:rPr>
          <w:rFonts w:ascii="BZ Byzantina" w:eastAsia="Arial Unicode MS" w:hAnsi="BZ Byzantina" w:cs="Tahoma"/>
          <w:color w:val="000000"/>
          <w:spacing w:val="4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32"/>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1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5"/>
          <w:position w:val="-12"/>
          <w:lang w:eastAsia="el-GR" w:bidi="ar-SA"/>
        </w:rPr>
        <w:t>ι</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5"/>
          <w:position w:val="-12"/>
          <w:lang w:eastAsia="el-GR" w:bidi="ar-SA"/>
        </w:rPr>
        <w:t>ι</w:t>
      </w:r>
      <w:r w:rsidRPr="0090345D">
        <w:rPr>
          <w:rFonts w:ascii="BZ Byzantina" w:eastAsia="Arial Unicode MS" w:hAnsi="BZ Byzantina" w:cs="Tahoma"/>
          <w:b w:val="0"/>
          <w:color w:val="800000"/>
          <w:spacing w:val="2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3"/>
          <w:position w:val="-12"/>
          <w:lang w:eastAsia="el-GR" w:bidi="ar-SA"/>
        </w:rPr>
        <w:t>ι</w:t>
      </w:r>
      <w:r w:rsidRPr="0090345D">
        <w:rPr>
          <w:rFonts w:ascii="BZ Byzantina" w:eastAsia="Arial Unicode MS" w:hAnsi="BZ Byzantina" w:cs="Tahoma"/>
          <w:b w:val="0"/>
          <w:color w:val="800000"/>
          <w:spacing w:val="64"/>
          <w:sz w:val="44"/>
          <w:lang w:eastAsia="el-GR" w:bidi="ar-SA"/>
        </w:rPr>
        <w:t></w:t>
      </w:r>
      <w:r w:rsidRPr="0090345D">
        <w:rPr>
          <w:rFonts w:ascii="BZ Byzantina" w:eastAsia="Arial Unicode MS" w:hAnsi="BZ Byzantina"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6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05"/>
          <w:position w:val="-12"/>
          <w:lang w:eastAsia="el-GR" w:bidi="ar-SA"/>
        </w:rPr>
        <w:t>ε</w:t>
      </w:r>
      <w:r w:rsidRPr="0090345D">
        <w:rPr>
          <w:rFonts w:ascii="BZ Byzantina" w:eastAsia="Arial Unicode MS" w:hAnsi="BZ Byzantina" w:cs="Tahoma"/>
          <w:color w:val="000000"/>
          <w:spacing w:val="-75"/>
          <w:sz w:val="44"/>
          <w:lang w:eastAsia="el-GR" w:bidi="ar-SA"/>
        </w:rPr>
        <w:t></w:t>
      </w:r>
      <w:r w:rsidRPr="0090345D">
        <w:rPr>
          <w:rFonts w:eastAsia="Arial Unicode MS" w:cs="Tahoma"/>
          <w:color w:val="000000"/>
          <w:spacing w:val="-15"/>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spacing w:val="2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72"/>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5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δε</w:t>
      </w:r>
      <w:r w:rsidRPr="0090345D">
        <w:rPr>
          <w:rFonts w:eastAsia="Arial Unicode MS" w:cs="Tahoma"/>
          <w:color w:val="000000"/>
          <w:spacing w:val="120"/>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7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4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3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5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7"/>
          <w:position w:val="-12"/>
          <w:lang w:eastAsia="el-GR" w:bidi="ar-SA"/>
        </w:rPr>
        <w:t>ς</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92"/>
          <w:sz w:val="44"/>
          <w:lang w:eastAsia="el-GR" w:bidi="ar-SA"/>
        </w:rPr>
        <w:t></w:t>
      </w:r>
      <w:r w:rsidRPr="0090345D">
        <w:rPr>
          <w:rFonts w:eastAsia="Arial Unicode MS" w:cs="Tahoma"/>
          <w:color w:val="000000"/>
          <w:position w:val="-12"/>
          <w:lang w:eastAsia="el-GR" w:bidi="ar-SA"/>
        </w:rPr>
        <w:t>κ</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pacing w:val="2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τε</w:t>
      </w:r>
      <w:r w:rsidRPr="0090345D">
        <w:rPr>
          <w:rFonts w:eastAsia="Arial Unicode MS" w:cs="Tahoma"/>
          <w:color w:val="000000"/>
          <w:spacing w:val="150"/>
          <w:position w:val="-12"/>
          <w:lang w:eastAsia="el-GR" w:bidi="ar-SA"/>
        </w:rPr>
        <w:t>λ</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θο</w:t>
      </w:r>
      <w:r w:rsidRPr="0090345D">
        <w:rPr>
          <w:rFonts w:eastAsia="Arial Unicode MS" w:cs="Tahoma"/>
          <w:color w:val="000000"/>
          <w:spacing w:val="157"/>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4AC96682" w14:textId="77777777" w:rsidR="00680B95" w:rsidRPr="0090345D" w:rsidRDefault="00680B95" w:rsidP="00680B95">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α</w:t>
      </w:r>
      <w:r w:rsidRPr="0090345D">
        <w:rPr>
          <w:rFonts w:ascii="BZ Byzantina" w:eastAsia="Arial Unicode MS" w:hAnsi="BZ Byzantina" w:cs="Tahoma"/>
          <w:color w:val="000000"/>
          <w:spacing w:val="40"/>
          <w:sz w:val="44"/>
          <w:lang w:eastAsia="el-GR" w:bidi="ar-SA"/>
        </w:rPr>
        <w:t></w:t>
      </w:r>
      <w:r w:rsidRPr="0090345D">
        <w:rPr>
          <w:rFonts w:ascii="BZ Fthores" w:eastAsia="Arial Unicode MS" w:hAnsi="BZ Fthores" w:cs="Tahoma"/>
          <w:color w:val="800000"/>
          <w:spacing w:val="-40"/>
          <w:position w:val="4"/>
          <w:sz w:val="44"/>
          <w:lang w:eastAsia="el-GR" w:bidi="ar-SA"/>
        </w:rPr>
        <w:t></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ν</w:t>
      </w:r>
      <w:r w:rsidRPr="0090345D">
        <w:rPr>
          <w:rFonts w:eastAsia="Arial Unicode MS" w:cs="Tahoma"/>
          <w:color w:val="000000"/>
          <w:spacing w:val="20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92"/>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3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α</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lastRenderedPageBreak/>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2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195"/>
          <w:position w:val="-12"/>
          <w:lang w:eastAsia="el-GR" w:bidi="ar-SA"/>
        </w:rPr>
        <w:t>ν</w:t>
      </w:r>
      <w:r w:rsidRPr="0090345D">
        <w:rPr>
          <w:rFonts w:ascii="BZ Byzantina" w:eastAsia="Arial Unicode MS" w:hAnsi="BZ Byzantina" w:cs="Tahoma"/>
          <w:color w:val="000000"/>
          <w:spacing w:val="20"/>
          <w:position w:val="2"/>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eastAsia="Arial Unicode MS" w:cs="Tahoma"/>
          <w:color w:val="000000"/>
          <w:spacing w:val="-45"/>
          <w:position w:val="-12"/>
          <w:lang w:eastAsia="el-GR" w:bidi="ar-SA"/>
        </w:rPr>
        <w:t>π</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ρο</w:t>
      </w:r>
      <w:r w:rsidRPr="0090345D">
        <w:rPr>
          <w:rFonts w:eastAsia="Arial Unicode MS" w:cs="Tahoma"/>
          <w:color w:val="000000"/>
          <w:spacing w:val="-110"/>
          <w:position w:val="-12"/>
          <w:lang w:eastAsia="el-GR" w:bidi="ar-SA"/>
        </w:rPr>
        <w:t>ς</w:t>
      </w:r>
      <w:r w:rsidRPr="0090345D">
        <w:rPr>
          <w:rFonts w:ascii="MK2015" w:eastAsia="Arial Unicode MS" w:hAnsi="MK2015" w:cs="Tahoma"/>
          <w:color w:val="000000"/>
          <w:spacing w:val="16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20"/>
          <w:position w:val="-12"/>
          <w:lang w:eastAsia="el-GR" w:bidi="ar-SA"/>
        </w:rPr>
        <w:t>ο</w:t>
      </w:r>
      <w:r w:rsidRPr="0090345D">
        <w:rPr>
          <w:rFonts w:ascii="BZ Byzantina" w:eastAsia="Arial Unicode MS" w:hAnsi="BZ Byzantina"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65"/>
          <w:sz w:val="44"/>
          <w:lang w:eastAsia="el-GR" w:bidi="ar-SA"/>
        </w:rPr>
        <w:t></w:t>
      </w:r>
      <w:r w:rsidRPr="0090345D">
        <w:rPr>
          <w:rFonts w:eastAsia="Arial Unicode MS" w:cs="Tahoma"/>
          <w:color w:val="000000"/>
          <w:spacing w:val="25"/>
          <w:position w:val="-12"/>
          <w:lang w:eastAsia="el-GR" w:bidi="ar-SA"/>
        </w:rPr>
        <w:t>ο</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21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50"/>
          <w:position w:val="-12"/>
          <w:lang w:eastAsia="el-GR" w:bidi="ar-SA"/>
        </w:rPr>
        <w:t>β</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5"/>
          <w:position w:val="-12"/>
          <w:lang w:eastAsia="el-GR" w:bidi="ar-SA"/>
        </w:rPr>
        <w:t>α</w:t>
      </w:r>
      <w:r w:rsidRPr="0090345D">
        <w:rPr>
          <w:rFonts w:ascii="MK2015" w:eastAsia="Arial Unicode MS" w:hAnsi="MK2015" w:cs="Tahoma"/>
          <w:color w:val="000000"/>
          <w:spacing w:val="31"/>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πτ</w:t>
      </w:r>
      <w:r w:rsidRPr="0090345D">
        <w:rPr>
          <w:rFonts w:eastAsia="Arial Unicode MS" w:cs="Tahoma"/>
          <w:color w:val="000000"/>
          <w:spacing w:val="121"/>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67"/>
          <w:position w:val="-12"/>
          <w:lang w:eastAsia="el-GR" w:bidi="ar-SA"/>
        </w:rPr>
        <w:t>σ</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52"/>
          <w:position w:val="-12"/>
          <w:lang w:eastAsia="el-GR" w:bidi="ar-SA"/>
        </w:rPr>
        <w:t>α</w:t>
      </w:r>
      <w:r w:rsidRPr="0090345D">
        <w:rPr>
          <w:rFonts w:ascii="MK2015" w:eastAsia="Arial Unicode MS" w:hAnsi="MK2015" w:cs="Tahoma"/>
          <w:color w:val="000000"/>
          <w:spacing w:val="97"/>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spacing w:val="20"/>
          <w:position w:val="-6"/>
          <w:sz w:val="2"/>
          <w:lang w:eastAsia="el-GR" w:bidi="ar-SA"/>
        </w:rPr>
        <w:t xml:space="preserve"> </w:t>
      </w:r>
      <w:r w:rsidRPr="0090345D">
        <w:rPr>
          <w:rFonts w:ascii="BZ Byzantina" w:eastAsia="Arial Unicode MS" w:hAnsi="BZ Byzantina" w:cs="Tahoma"/>
          <w:color w:val="000000"/>
          <w:spacing w:val="-462"/>
          <w:sz w:val="44"/>
          <w:lang w:eastAsia="el-GR" w:bidi="ar-SA"/>
        </w:rPr>
        <w:t></w:t>
      </w:r>
      <w:r w:rsidRPr="0090345D">
        <w:rPr>
          <w:rFonts w:eastAsia="Arial Unicode MS" w:cs="Tahoma"/>
          <w:color w:val="000000"/>
          <w:spacing w:val="192"/>
          <w:position w:val="-12"/>
          <w:lang w:eastAsia="el-GR" w:bidi="ar-SA"/>
        </w:rPr>
        <w:t>ι</w:t>
      </w:r>
      <w:r w:rsidRPr="0090345D">
        <w:rPr>
          <w:rFonts w:ascii="BZ Byzantina" w:eastAsia="Arial Unicode MS" w:hAnsi="BZ Byzantina" w:cs="Tahoma"/>
          <w:color w:val="000000"/>
          <w:spacing w:val="50"/>
          <w:sz w:val="44"/>
          <w:lang w:eastAsia="el-GR" w:bidi="ar-SA"/>
        </w:rPr>
        <w:t></w:t>
      </w:r>
      <w:r w:rsidRPr="0090345D">
        <w:rPr>
          <w:rFonts w:ascii="BZ Fthores" w:eastAsia="Arial Unicode MS" w:hAnsi="BZ Fthores" w:cs="Tahoma"/>
          <w:color w:val="800000"/>
          <w:spacing w:val="120"/>
          <w:position w:val="-2"/>
          <w:sz w:val="44"/>
          <w:lang w:eastAsia="el-GR" w:bidi="ar-SA"/>
        </w:rPr>
        <w:t></w:t>
      </w:r>
      <w:r w:rsidRPr="0090345D">
        <w:rPr>
          <w:rFonts w:ascii="MK2015" w:eastAsia="Arial Unicode MS" w:hAnsi="MK2015" w:cs="Tahoma"/>
          <w:color w:val="800000"/>
          <w:position w:val="-4"/>
          <w:lang w:eastAsia="el-GR" w:bidi="ar-SA"/>
        </w:rPr>
        <w:t>_</w:t>
      </w:r>
      <w:r w:rsidRPr="0090345D">
        <w:rPr>
          <w:rFonts w:ascii="MK2015" w:eastAsia="Arial Unicode MS" w:hAnsi="MK2015" w:cs="Tahoma"/>
          <w:color w:val="800000"/>
          <w:position w:val="-4"/>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02"/>
          <w:position w:val="-12"/>
          <w:lang w:eastAsia="el-GR" w:bidi="ar-SA"/>
        </w:rPr>
        <w:t>ω</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72"/>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35"/>
          <w:sz w:val="44"/>
          <w:lang w:eastAsia="el-GR" w:bidi="ar-SA"/>
        </w:rPr>
        <w:t></w:t>
      </w:r>
      <w:r w:rsidRPr="0090345D">
        <w:rPr>
          <w:rFonts w:eastAsia="Arial Unicode MS" w:cs="Tahoma"/>
          <w:color w:val="000000"/>
          <w:spacing w:val="236"/>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BZ Fthores" w:eastAsia="Arial Unicode MS" w:hAnsi="BZ Fthores" w:cs="Tahoma"/>
          <w:color w:val="000000"/>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λ</w:t>
      </w:r>
      <w:r w:rsidRPr="0090345D">
        <w:rPr>
          <w:rFonts w:eastAsia="Arial Unicode MS" w:cs="Tahoma"/>
          <w:color w:val="000000"/>
          <w:spacing w:val="3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7"/>
          <w:position w:val="-12"/>
          <w:lang w:eastAsia="el-GR" w:bidi="ar-SA"/>
        </w:rPr>
        <w:t>ω</w:t>
      </w:r>
      <w:r w:rsidRPr="0090345D">
        <w:rPr>
          <w:rFonts w:ascii="BZ Byzantina" w:eastAsia="Arial Unicode MS" w:hAnsi="BZ Byzantina" w:cs="Tahoma"/>
          <w:color w:val="000000"/>
          <w:spacing w:val="-112"/>
          <w:sz w:val="44"/>
          <w:lang w:eastAsia="el-GR" w:bidi="ar-SA"/>
        </w:rPr>
        <w:t></w:t>
      </w:r>
      <w:r w:rsidRPr="0090345D">
        <w:rPr>
          <w:rFonts w:eastAsia="Arial Unicode MS" w:cs="Tahoma"/>
          <w:color w:val="000000"/>
          <w:spacing w:val="32"/>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spacing w:val="27"/>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75"/>
          <w:position w:val="-12"/>
          <w:lang w:eastAsia="el-GR" w:bidi="ar-SA"/>
        </w:rPr>
        <w:t>ι</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390"/>
          <w:sz w:val="44"/>
          <w:lang w:eastAsia="el-GR" w:bidi="ar-SA"/>
        </w:rPr>
        <w:t></w:t>
      </w:r>
      <w:r w:rsidRPr="0090345D">
        <w:rPr>
          <w:rFonts w:eastAsia="Arial Unicode MS" w:cs="Tahoma"/>
          <w:color w:val="000000"/>
          <w:spacing w:val="31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position w:val="-12"/>
          <w:lang w:eastAsia="el-GR" w:bidi="ar-SA"/>
        </w:rPr>
        <w:t>ι</w:t>
      </w:r>
      <w:r w:rsidRPr="0090345D">
        <w:rPr>
          <w:rFonts w:eastAsia="Arial Unicode MS" w:cs="Tahoma"/>
          <w:color w:val="000000"/>
          <w:spacing w:val="65"/>
          <w:position w:val="-12"/>
          <w:lang w:eastAsia="el-GR" w:bidi="ar-SA"/>
        </w:rPr>
        <w:t>ν</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6"/>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171"/>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ρ</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10"/>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0"/>
          <w:sz w:val="44"/>
          <w:lang w:eastAsia="el-GR" w:bidi="ar-SA"/>
        </w:rPr>
        <w:t></w:t>
      </w:r>
      <w:r w:rsidRPr="0090345D">
        <w:rPr>
          <w:rFonts w:eastAsia="Arial Unicode MS" w:cs="Tahoma"/>
          <w:color w:val="000000"/>
          <w:spacing w:val="85"/>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σ</w:t>
      </w:r>
      <w:r w:rsidRPr="0090345D">
        <w:rPr>
          <w:rFonts w:eastAsia="Arial Unicode MS" w:cs="Tahoma"/>
          <w:color w:val="000000"/>
          <w:spacing w:val="172"/>
          <w:position w:val="-12"/>
          <w:lang w:eastAsia="el-GR" w:bidi="ar-SA"/>
        </w:rPr>
        <w:t>α</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4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spacing w:val="333"/>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n</w:t>
      </w:r>
      <w:r w:rsidRPr="0090345D">
        <w:rPr>
          <w:rFonts w:eastAsia="Arial Unicode MS" w:cs="Tahoma"/>
          <w:color w:val="000000"/>
          <w:spacing w:val="2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25"/>
          <w:sz w:val="44"/>
          <w:lang w:eastAsia="el-GR" w:bidi="ar-SA"/>
        </w:rPr>
        <w:t></w:t>
      </w:r>
      <w:r w:rsidRPr="0090345D">
        <w:rPr>
          <w:rFonts w:eastAsia="Arial Unicode MS" w:cs="Tahoma"/>
          <w:color w:val="000000"/>
          <w:position w:val="-12"/>
          <w:lang w:eastAsia="el-GR" w:bidi="ar-SA"/>
        </w:rPr>
        <w:t>νο</w:t>
      </w:r>
      <w:r w:rsidRPr="0090345D">
        <w:rPr>
          <w:rFonts w:eastAsia="Arial Unicode MS" w:cs="Tahoma"/>
          <w:color w:val="000000"/>
          <w:spacing w:val="165"/>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2BD240D3" w14:textId="77777777" w:rsidR="00195D4D" w:rsidRPr="0090345D" w:rsidRDefault="00195D4D" w:rsidP="00D56F7F">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κ</w:t>
      </w:r>
      <w:r w:rsidRPr="0090345D">
        <w:rPr>
          <w:rFonts w:ascii="BZ Loipa" w:eastAsia="Arial Unicode MS" w:hAnsi="BZ Loipa" w:cs="Tahoma"/>
          <w:b w:val="0"/>
          <w:color w:val="8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15"/>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7"/>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06"/>
          <w:position w:val="-12"/>
          <w:lang w:eastAsia="el-GR" w:bidi="ar-SA"/>
        </w:rPr>
        <w:t>η</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30"/>
          <w:position w:val="-12"/>
          <w:lang w:eastAsia="el-GR" w:bidi="ar-SA"/>
        </w:rPr>
        <w:t>η</w:t>
      </w:r>
      <w:r w:rsidRPr="0090345D">
        <w:rPr>
          <w:rFonts w:ascii="BZ Loipa" w:eastAsia="Arial Unicode MS" w:hAnsi="BZ Loipa" w:cs="Tahoma"/>
          <w:b w:val="0"/>
          <w:color w:val="800000"/>
          <w:spacing w:val="44"/>
          <w:sz w:val="44"/>
          <w:lang w:eastAsia="el-GR" w:bidi="ar-SA"/>
        </w:rPr>
        <w:t></w:t>
      </w:r>
      <w:r w:rsidRPr="0090345D">
        <w:rPr>
          <w:rFonts w:ascii="BZ Byzantina" w:eastAsia="Arial Unicode MS" w:hAnsi="BZ Byzantina" w:cs="Tahoma"/>
          <w:b w:val="0"/>
          <w:color w:val="800000"/>
          <w:spacing w:val="-20"/>
          <w:position w:val="-6"/>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62"/>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5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50"/>
          <w:position w:val="-12"/>
          <w:lang w:eastAsia="el-GR" w:bidi="ar-SA"/>
        </w:rPr>
        <w:t>ι</w:t>
      </w:r>
      <w:r w:rsidRPr="0090345D">
        <w:rPr>
          <w:rFonts w:ascii="BZ Loipa" w:eastAsia="Arial Unicode MS" w:hAnsi="BZ Loipa" w:cs="Tahoma"/>
          <w:b w:val="0"/>
          <w:color w:val="800000"/>
          <w:position w:val="-4"/>
          <w:sz w:val="44"/>
          <w:lang w:eastAsia="el-GR" w:bidi="ar-SA"/>
        </w:rPr>
        <w:t></w:t>
      </w:r>
      <w:r w:rsidRPr="0090345D">
        <w:rPr>
          <w:rFonts w:ascii="MK2015" w:eastAsia="Arial Unicode MS" w:hAnsi="MK2015" w:cs="Tahoma"/>
          <w:b w:val="0"/>
          <w:color w:val="800000"/>
          <w:position w:val="-2"/>
          <w:lang w:eastAsia="el-GR" w:bidi="ar-SA"/>
        </w:rPr>
        <w:t>_</w:t>
      </w:r>
      <w:r w:rsidRPr="0090345D">
        <w:rPr>
          <w:rFonts w:ascii="MK2015" w:eastAsia="Arial Unicode MS" w:hAnsi="MK2015" w:cs="Tahoma"/>
          <w:b w:val="0"/>
          <w:color w:val="FFFFFF"/>
          <w:position w:val="-2"/>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4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40"/>
          <w:position w:val="-12"/>
          <w:lang w:eastAsia="el-GR" w:bidi="ar-SA"/>
        </w:rPr>
        <w:t>ε</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45"/>
          <w:sz w:val="44"/>
          <w:lang w:eastAsia="el-GR" w:bidi="ar-SA"/>
        </w:rPr>
        <w:t></w:t>
      </w:r>
      <w:r w:rsidRPr="0090345D">
        <w:rPr>
          <w:rFonts w:eastAsia="Arial Unicode MS" w:cs="Tahoma"/>
          <w:color w:val="000000"/>
          <w:spacing w:val="235"/>
          <w:position w:val="-12"/>
          <w:lang w:eastAsia="el-GR" w:bidi="ar-SA"/>
        </w:rPr>
        <w:t>ε</w:t>
      </w:r>
      <w:r w:rsidRPr="0090345D">
        <w:rPr>
          <w:rFonts w:ascii="BZ Loipa" w:eastAsia="Arial Unicode MS" w:hAnsi="BZ Loipa" w:cs="Tahoma"/>
          <w:b w:val="0"/>
          <w:color w:val="800000"/>
          <w:position w:val="-2"/>
          <w:sz w:val="44"/>
          <w:lang w:eastAsia="el-GR" w:bidi="ar-SA"/>
        </w:rPr>
        <w:t></w:t>
      </w:r>
      <w:r w:rsidRPr="0090345D">
        <w:rPr>
          <w:rFonts w:ascii="MK2015" w:eastAsia="Arial Unicode MS" w:hAnsi="MK2015" w:cs="Tahoma"/>
          <w:b w:val="0"/>
          <w:color w:val="800000"/>
          <w:position w:val="-2"/>
          <w:lang w:eastAsia="el-GR" w:bidi="ar-SA"/>
        </w:rPr>
        <w:t>_</w:t>
      </w:r>
      <w:r w:rsidRPr="0090345D">
        <w:rPr>
          <w:rFonts w:ascii="MK2015" w:eastAsia="Arial Unicode MS" w:hAnsi="MK2015" w:cs="Tahoma"/>
          <w:b w:val="0"/>
          <w:color w:val="800000"/>
          <w:position w:val="-2"/>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547"/>
          <w:sz w:val="44"/>
          <w:lang w:eastAsia="el-GR" w:bidi="ar-SA"/>
        </w:rPr>
        <w:t></w:t>
      </w:r>
      <w:r w:rsidRPr="0090345D">
        <w:rPr>
          <w:rFonts w:ascii="MK2015" w:eastAsia="Arial Unicode MS" w:hAnsi="MK2015" w:cs="Tahoma"/>
          <w:color w:val="000000"/>
          <w:position w:val="-12"/>
          <w:sz w:val="28"/>
          <w:lang w:eastAsia="el-GR" w:bidi="ar-SA"/>
        </w:rPr>
        <w:t>n</w:t>
      </w:r>
      <w:r w:rsidRPr="0090345D">
        <w:rPr>
          <w:rFonts w:eastAsia="Arial Unicode MS" w:cs="Tahoma"/>
          <w:color w:val="000000"/>
          <w:spacing w:val="26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6"/>
          <w:position w:val="-12"/>
          <w:lang w:eastAsia="el-GR" w:bidi="ar-SA"/>
        </w:rPr>
        <w:t>θ</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μω</w:t>
      </w:r>
      <w:r w:rsidRPr="0090345D">
        <w:rPr>
          <w:rFonts w:eastAsia="Arial Unicode MS" w:cs="Tahoma"/>
          <w:color w:val="000000"/>
          <w:spacing w:val="11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3C0DAFCD" w14:textId="77777777" w:rsidR="00195D4D" w:rsidRPr="0090345D" w:rsidRDefault="00195D4D" w:rsidP="00D56F7F">
      <w:pPr>
        <w:spacing w:line="1240" w:lineRule="exact"/>
        <w:rPr>
          <w:rFonts w:ascii="BZ Byzantina" w:eastAsia="Arial Unicode MS" w:hAnsi="BZ Byzantina" w:cs="Tahoma"/>
          <w:color w:val="000000"/>
          <w:sz w:val="44"/>
          <w:lang w:eastAsia="el-GR" w:bidi="ar-SA"/>
        </w:rPr>
      </w:pPr>
      <w:r w:rsidRPr="0090345D">
        <w:rPr>
          <w:rFonts w:ascii="GFS Nicefore" w:eastAsia="Arial Unicode MS" w:hAnsi="GFS Nicefore" w:cs="Tahoma"/>
          <w:b w:val="0"/>
          <w:color w:val="800000"/>
          <w:position w:val="-12"/>
          <w:sz w:val="72"/>
          <w:lang w:eastAsia="el-GR" w:bidi="ar-SA"/>
        </w:rPr>
        <w:t>κ</w:t>
      </w:r>
      <w:r w:rsidRPr="0090345D">
        <w:rPr>
          <w:rFonts w:ascii="BZ Loipa" w:eastAsia="Arial Unicode MS" w:hAnsi="BZ Loipa" w:cs="Tahoma"/>
          <w:b w:val="0"/>
          <w:color w:val="8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65"/>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195"/>
          <w:position w:val="-12"/>
          <w:lang w:eastAsia="el-GR" w:bidi="ar-SA"/>
        </w:rPr>
        <w:t>ε</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85"/>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4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07"/>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δε</w:t>
      </w:r>
      <w:r w:rsidRPr="0090345D">
        <w:rPr>
          <w:rFonts w:eastAsia="Arial Unicode MS" w:cs="Tahoma"/>
          <w:color w:val="000000"/>
          <w:spacing w:val="97"/>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2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25"/>
          <w:sz w:val="44"/>
          <w:lang w:eastAsia="el-GR" w:bidi="ar-SA"/>
        </w:rPr>
        <w:t></w:t>
      </w:r>
      <w:r w:rsidRPr="0090345D">
        <w:rPr>
          <w:rFonts w:eastAsia="Arial Unicode MS" w:cs="Tahoma"/>
          <w:color w:val="000000"/>
          <w:spacing w:val="85"/>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67"/>
          <w:position w:val="-12"/>
          <w:lang w:eastAsia="el-GR" w:bidi="ar-SA"/>
        </w:rPr>
        <w:t>σ</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52"/>
          <w:position w:val="-12"/>
          <w:lang w:eastAsia="el-GR" w:bidi="ar-SA"/>
        </w:rPr>
        <w:t>η</w:t>
      </w:r>
      <w:r w:rsidRPr="0090345D">
        <w:rPr>
          <w:rFonts w:ascii="MK2015" w:eastAsia="Arial Unicode MS" w:hAnsi="MK2015" w:cs="Tahoma"/>
          <w:color w:val="000000"/>
          <w:spacing w:val="97"/>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31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82"/>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177"/>
          <w:position w:val="-12"/>
          <w:lang w:eastAsia="el-GR" w:bidi="ar-SA"/>
        </w:rPr>
        <w:t>ι</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50"/>
          <w:position w:val="-12"/>
          <w:lang w:eastAsia="el-GR" w:bidi="ar-SA"/>
        </w:rPr>
        <w:t>ι</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160"/>
          <w:position w:val="-12"/>
          <w:lang w:eastAsia="el-GR" w:bidi="ar-SA"/>
        </w:rPr>
        <w:t>ε</w:t>
      </w:r>
      <w:r w:rsidRPr="0090345D">
        <w:rPr>
          <w:rFonts w:ascii="BZ Byzantina" w:eastAsia="Arial Unicode MS" w:hAnsi="BZ Byzantina" w:cs="Tahoma"/>
          <w:color w:val="000000"/>
          <w:spacing w:val="4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6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0"/>
          <w:sz w:val="44"/>
          <w:lang w:eastAsia="el-GR" w:bidi="ar-SA"/>
        </w:rPr>
        <w:lastRenderedPageBreak/>
        <w:t></w:t>
      </w:r>
      <w:r w:rsidRPr="0090345D">
        <w:rPr>
          <w:rFonts w:eastAsia="Arial Unicode MS" w:cs="Tahoma"/>
          <w:color w:val="000000"/>
          <w:spacing w:val="22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2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8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50"/>
          <w:position w:val="-12"/>
          <w:lang w:eastAsia="el-GR" w:bidi="ar-SA"/>
        </w:rPr>
        <w:t>θ</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82"/>
          <w:position w:val="-12"/>
          <w:lang w:eastAsia="el-GR" w:bidi="ar-SA"/>
        </w:rPr>
        <w:t>η</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42"/>
          <w:position w:val="-12"/>
          <w:lang w:eastAsia="el-GR" w:bidi="ar-SA"/>
        </w:rPr>
        <w:t>μ</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17"/>
          <w:position w:val="-12"/>
          <w:lang w:eastAsia="el-GR" w:bidi="ar-SA"/>
        </w:rPr>
        <w:t>ω</w:t>
      </w:r>
      <w:r w:rsidRPr="0090345D">
        <w:rPr>
          <w:rFonts w:ascii="MK2015" w:eastAsia="Arial Unicode MS" w:hAnsi="MK2015" w:cs="Tahoma"/>
          <w:color w:val="000000"/>
          <w:spacing w:val="55"/>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Loipa" w:eastAsia="Arial Unicode MS" w:hAnsi="BZ Loip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255"/>
          <w:sz w:val="44"/>
          <w:lang w:eastAsia="el-GR" w:bidi="ar-SA"/>
        </w:rPr>
        <w:t></w:t>
      </w:r>
      <w:r w:rsidRPr="0090345D">
        <w:rPr>
          <w:rFonts w:eastAsia="Arial Unicode MS" w:cs="Tahoma"/>
          <w:color w:val="000000"/>
          <w:spacing w:val="70"/>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6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p>
    <w:p w14:paraId="741E1A72" w14:textId="77777777" w:rsidR="00195D4D" w:rsidRPr="0090345D" w:rsidRDefault="00195D4D" w:rsidP="00195D4D">
      <w:pPr>
        <w:spacing w:line="1240" w:lineRule="exact"/>
        <w:rPr>
          <w:rFonts w:ascii="Tahoma" w:eastAsia="Arial Unicode MS" w:hAnsi="Tahoma" w:cs="Tahoma"/>
          <w:b w:val="0"/>
          <w:color w:val="800000"/>
          <w:position w:val="-12"/>
          <w:sz w:val="72"/>
          <w:lang w:eastAsia="el-GR" w:bidi="ar-SA"/>
        </w:rPr>
      </w:pPr>
      <w:r w:rsidRPr="0090345D">
        <w:rPr>
          <w:rFonts w:ascii="GFS Nicefore" w:eastAsia="Arial Unicode MS" w:hAnsi="GFS Nicefore" w:cs="Tahoma"/>
          <w:b w:val="0"/>
          <w:color w:val="800000"/>
          <w:position w:val="-12"/>
          <w:sz w:val="72"/>
          <w:lang w:eastAsia="el-GR" w:bidi="ar-SA"/>
        </w:rPr>
        <w:t>κ</w:t>
      </w:r>
      <w:r w:rsidRPr="0090345D">
        <w:rPr>
          <w:rFonts w:ascii="BZ Loipa" w:eastAsia="Arial Unicode MS" w:hAnsi="BZ Loipa" w:cs="Tahoma"/>
          <w:b w:val="0"/>
          <w:color w:val="800000"/>
          <w:spacing w:val="119"/>
          <w:sz w:val="44"/>
          <w:lang w:eastAsia="el-GR" w:bidi="ar-SA"/>
        </w:rPr>
        <w:t></w:t>
      </w:r>
      <w:r w:rsidRPr="0090345D">
        <w:rPr>
          <w:rFonts w:ascii="BZ Byzantina" w:eastAsia="Arial Unicode MS" w:hAnsi="BZ Byzantina" w:cs="Tahoma"/>
          <w:b w:val="0"/>
          <w:color w:val="800000"/>
          <w:spacing w:val="-119"/>
          <w:position w:val="-6"/>
          <w:sz w:val="44"/>
          <w:lang w:eastAsia="el-GR" w:bidi="ar-SA"/>
        </w:rPr>
        <w:t></w:t>
      </w:r>
      <w:r w:rsidRPr="0090345D">
        <w:rPr>
          <w:rFonts w:ascii="MK2015" w:eastAsia="Arial Unicode MS" w:hAnsi="MK2015" w:cs="Tahoma"/>
          <w:b w:val="0"/>
          <w:color w:val="800000"/>
          <w:position w:val="-6"/>
          <w:sz w:val="2"/>
          <w:lang w:eastAsia="el-GR" w:bidi="ar-SA"/>
        </w:rPr>
        <w:t xml:space="preserve"> </w:t>
      </w:r>
      <w:r w:rsidRPr="0090345D">
        <w:rPr>
          <w:rFonts w:ascii="BZ Loipa" w:eastAsia="Arial Unicode MS" w:hAnsi="BZ Loipa" w:cs="Tahoma"/>
          <w:color w:val="000000"/>
          <w:spacing w:val="-457"/>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22"/>
          <w:position w:val="-12"/>
          <w:lang w:eastAsia="el-GR" w:bidi="ar-SA"/>
        </w:rPr>
        <w:t>ι</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62"/>
          <w:sz w:val="44"/>
          <w:lang w:eastAsia="el-GR" w:bidi="ar-SA"/>
        </w:rPr>
        <w:t></w:t>
      </w:r>
      <w:r w:rsidRPr="0090345D">
        <w:rPr>
          <w:rFonts w:eastAsia="Arial Unicode MS" w:cs="Tahoma"/>
          <w:color w:val="000000"/>
          <w:position w:val="-12"/>
          <w:lang w:eastAsia="el-GR" w:bidi="ar-SA"/>
        </w:rPr>
        <w:t>δ</w:t>
      </w:r>
      <w:r w:rsidRPr="0090345D">
        <w:rPr>
          <w:rFonts w:eastAsia="Arial Unicode MS" w:cs="Tahoma"/>
          <w:color w:val="000000"/>
          <w:spacing w:val="268"/>
          <w:position w:val="-12"/>
          <w:lang w:eastAsia="el-GR" w:bidi="ar-SA"/>
        </w:rPr>
        <w:t>ε</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0"/>
          <w:sz w:val="44"/>
          <w:lang w:eastAsia="el-GR" w:bidi="ar-SA"/>
        </w:rPr>
        <w:t></w:t>
      </w:r>
      <w:r w:rsidRPr="0090345D">
        <w:rPr>
          <w:rFonts w:eastAsia="Arial Unicode MS" w:cs="Tahoma"/>
          <w:color w:val="000000"/>
          <w:spacing w:val="4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27"/>
          <w:position w:val="-12"/>
          <w:lang w:eastAsia="el-GR" w:bidi="ar-SA"/>
        </w:rPr>
        <w:t>υ</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47"/>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92"/>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05"/>
          <w:sz w:val="44"/>
          <w:lang w:eastAsia="el-GR" w:bidi="ar-SA"/>
        </w:rPr>
        <w:t></w:t>
      </w:r>
      <w:r w:rsidRPr="0090345D">
        <w:rPr>
          <w:rFonts w:eastAsia="Arial Unicode MS" w:cs="Tahoma"/>
          <w:color w:val="000000"/>
          <w:spacing w:val="265"/>
          <w:position w:val="-12"/>
          <w:lang w:eastAsia="el-GR" w:bidi="ar-SA"/>
        </w:rPr>
        <w:t>ο</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660"/>
          <w:sz w:val="44"/>
          <w:lang w:eastAsia="el-GR" w:bidi="ar-SA"/>
        </w:rPr>
        <w:t></w:t>
      </w:r>
      <w:r w:rsidRPr="0090345D">
        <w:rPr>
          <w:rFonts w:eastAsia="Arial Unicode MS" w:cs="Tahoma"/>
          <w:color w:val="000000"/>
          <w:position w:val="-12"/>
          <w:lang w:eastAsia="el-GR" w:bidi="ar-SA"/>
        </w:rPr>
        <w:t>στ</w:t>
      </w:r>
      <w:r w:rsidRPr="0090345D">
        <w:rPr>
          <w:rFonts w:eastAsia="Arial Unicode MS" w:cs="Tahoma"/>
          <w:color w:val="000000"/>
          <w:spacing w:val="181"/>
          <w:position w:val="-12"/>
          <w:lang w:eastAsia="el-GR" w:bidi="ar-SA"/>
        </w:rPr>
        <w:t>η</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42"/>
          <w:sz w:val="44"/>
          <w:lang w:eastAsia="el-GR" w:bidi="ar-SA"/>
        </w:rPr>
        <w:t></w:t>
      </w:r>
      <w:r w:rsidRPr="0090345D">
        <w:rPr>
          <w:rFonts w:eastAsia="Arial Unicode MS" w:cs="Tahoma"/>
          <w:color w:val="000000"/>
          <w:position w:val="-12"/>
          <w:lang w:eastAsia="el-GR" w:bidi="ar-SA"/>
        </w:rPr>
        <w:t>θ</w:t>
      </w:r>
      <w:r w:rsidRPr="0090345D">
        <w:rPr>
          <w:rFonts w:eastAsia="Arial Unicode MS" w:cs="Tahoma"/>
          <w:color w:val="000000"/>
          <w:spacing w:val="23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3"/>
          <w:position w:val="-12"/>
          <w:lang w:eastAsia="el-GR" w:bidi="ar-SA"/>
        </w:rPr>
        <w:t>ι</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μ</w:t>
      </w:r>
      <w:r w:rsidRPr="0090345D">
        <w:rPr>
          <w:rFonts w:eastAsia="Arial Unicode MS" w:cs="Tahoma"/>
          <w:color w:val="000000"/>
          <w:spacing w:val="40"/>
          <w:position w:val="-12"/>
          <w:lang w:eastAsia="el-GR" w:bidi="ar-SA"/>
        </w:rPr>
        <w:t>ε</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55"/>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76"/>
          <w:position w:val="-12"/>
          <w:lang w:eastAsia="el-GR" w:bidi="ar-SA"/>
        </w:rPr>
        <w:t>θ</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μω</w:t>
      </w:r>
      <w:r w:rsidRPr="0090345D">
        <w:rPr>
          <w:rFonts w:eastAsia="Arial Unicode MS" w:cs="Tahoma"/>
          <w:color w:val="000000"/>
          <w:spacing w:val="91"/>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spacing w:val="48"/>
          <w:position w:val="-6"/>
          <w:sz w:val="44"/>
          <w:lang w:eastAsia="el-GR" w:bidi="ar-SA"/>
        </w:rPr>
        <w:t></w:t>
      </w:r>
      <w:r w:rsidRPr="0090345D">
        <w:rPr>
          <w:rFonts w:ascii="BZ Fthores" w:eastAsia="Arial Unicode MS" w:hAnsi="BZ Fthores"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330"/>
          <w:sz w:val="44"/>
          <w:lang w:eastAsia="el-GR" w:bidi="ar-SA"/>
        </w:rPr>
        <w:t></w:t>
      </w:r>
      <w:r w:rsidRPr="0090345D">
        <w:rPr>
          <w:rFonts w:eastAsia="Arial Unicode MS" w:cs="Tahoma"/>
          <w:color w:val="000000"/>
          <w:spacing w:val="240"/>
          <w:position w:val="-12"/>
          <w:lang w:eastAsia="el-GR" w:bidi="ar-SA"/>
        </w:rPr>
        <w:t>ε</w:t>
      </w:r>
      <w:r w:rsidRPr="0090345D">
        <w:rPr>
          <w:rFonts w:ascii="BZ Byzantina" w:eastAsia="Arial Unicode MS" w:hAnsi="BZ Byzantina" w:cs="Tahoma"/>
          <w:b w:val="0"/>
          <w:color w:val="800000"/>
          <w:spacing w:val="-2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π</w:t>
      </w:r>
      <w:r w:rsidRPr="0090345D">
        <w:rPr>
          <w:rFonts w:eastAsia="Arial Unicode MS" w:cs="Tahoma"/>
          <w:color w:val="000000"/>
          <w:spacing w:val="207"/>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37"/>
          <w:sz w:val="44"/>
          <w:lang w:eastAsia="el-GR" w:bidi="ar-SA"/>
        </w:rPr>
        <w:t></w:t>
      </w:r>
      <w:r w:rsidRPr="0090345D">
        <w:rPr>
          <w:rFonts w:eastAsia="Arial Unicode MS" w:cs="Tahoma"/>
          <w:color w:val="000000"/>
          <w:position w:val="-12"/>
          <w:lang w:eastAsia="el-GR" w:bidi="ar-SA"/>
        </w:rPr>
        <w:t>σφρ</w:t>
      </w:r>
      <w:r w:rsidRPr="0090345D">
        <w:rPr>
          <w:rFonts w:eastAsia="Arial Unicode MS" w:cs="Tahoma"/>
          <w:color w:val="000000"/>
          <w:spacing w:val="62"/>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472"/>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207"/>
          <w:position w:val="-12"/>
          <w:lang w:eastAsia="el-GR" w:bidi="ar-SA"/>
        </w:rPr>
        <w:t>ι</w:t>
      </w:r>
      <w:r w:rsidRPr="0090345D">
        <w:rPr>
          <w:rFonts w:ascii="BZ Byzantina" w:eastAsia="Arial Unicode MS" w:hAnsi="BZ Byzantina" w:cs="Tahoma"/>
          <w:color w:val="80000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35"/>
          <w:sz w:val="44"/>
          <w:lang w:eastAsia="el-GR" w:bidi="ar-SA"/>
        </w:rPr>
        <w:t></w:t>
      </w:r>
      <w:r w:rsidRPr="0090345D">
        <w:rPr>
          <w:rFonts w:eastAsia="Arial Unicode MS" w:cs="Tahoma"/>
          <w:color w:val="000000"/>
          <w:spacing w:val="55"/>
          <w:position w:val="-12"/>
          <w:lang w:eastAsia="el-GR" w:bidi="ar-SA"/>
        </w:rPr>
        <w:t>ι</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75"/>
          <w:sz w:val="44"/>
          <w:lang w:eastAsia="el-GR" w:bidi="ar-SA"/>
        </w:rPr>
        <w:t></w:t>
      </w:r>
      <w:r w:rsidRPr="0090345D">
        <w:rPr>
          <w:rFonts w:eastAsia="Arial Unicode MS" w:cs="Tahoma"/>
          <w:color w:val="000000"/>
          <w:spacing w:val="295"/>
          <w:position w:val="-12"/>
          <w:lang w:eastAsia="el-GR" w:bidi="ar-SA"/>
        </w:rPr>
        <w:t>ι</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spacing w:val="115"/>
          <w:position w:val="-12"/>
          <w:lang w:eastAsia="el-GR" w:bidi="ar-SA"/>
        </w:rPr>
        <w:t>ι</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360"/>
          <w:sz w:val="44"/>
          <w:lang w:eastAsia="el-GR" w:bidi="ar-SA"/>
        </w:rPr>
        <w:t></w:t>
      </w:r>
      <w:r w:rsidRPr="0090345D">
        <w:rPr>
          <w:rFonts w:eastAsia="Arial Unicode MS" w:cs="Tahoma"/>
          <w:color w:val="000000"/>
          <w:spacing w:val="300"/>
          <w:position w:val="-12"/>
          <w:lang w:eastAsia="el-GR" w:bidi="ar-SA"/>
        </w:rPr>
        <w:t>ι</w:t>
      </w:r>
      <w:r w:rsidRPr="0090345D">
        <w:rPr>
          <w:rFonts w:ascii="BZ Byzantina" w:eastAsia="Arial Unicode MS" w:hAnsi="BZ Byzantina" w:cs="Tahoma"/>
          <w:b w:val="0"/>
          <w:color w:val="800000"/>
          <w:spacing w:val="-20"/>
          <w:sz w:val="44"/>
          <w:lang w:eastAsia="el-GR" w:bidi="ar-SA"/>
        </w:rPr>
        <w:t></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eastAsia="Arial Unicode MS" w:cs="Tahoma"/>
          <w:color w:val="000000"/>
          <w:spacing w:val="-120"/>
          <w:position w:val="-12"/>
          <w:lang w:eastAsia="el-GR" w:bidi="ar-SA"/>
        </w:rPr>
        <w:t>ζ</w:t>
      </w:r>
      <w:r w:rsidRPr="0090345D">
        <w:rPr>
          <w:rFonts w:ascii="BZ Byzantina" w:eastAsia="Arial Unicode MS" w:hAnsi="BZ Byzantina" w:cs="Tahoma"/>
          <w:color w:val="000000"/>
          <w:spacing w:val="-180"/>
          <w:sz w:val="44"/>
          <w:lang w:eastAsia="el-GR" w:bidi="ar-SA"/>
        </w:rPr>
        <w:t></w:t>
      </w:r>
      <w:r w:rsidRPr="0090345D">
        <w:rPr>
          <w:rFonts w:eastAsia="Arial Unicode MS" w:cs="Tahoma"/>
          <w:color w:val="000000"/>
          <w:spacing w:val="5"/>
          <w:position w:val="-12"/>
          <w:lang w:eastAsia="el-GR" w:bidi="ar-SA"/>
        </w:rPr>
        <w:t>ω</w:t>
      </w:r>
      <w:r w:rsidRPr="0090345D">
        <w:rPr>
          <w:rFonts w:ascii="MK2015" w:eastAsia="Arial Unicode MS" w:hAnsi="MK2015" w:cs="Tahoma"/>
          <w:color w:val="000000"/>
          <w:spacing w:val="28"/>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2"/>
          <w:position w:val="-12"/>
          <w:lang w:eastAsia="el-GR" w:bidi="ar-SA"/>
        </w:rPr>
        <w:t>ω</w:t>
      </w:r>
      <w:r w:rsidRPr="0090345D">
        <w:rPr>
          <w:rFonts w:ascii="BZ Loipa" w:eastAsia="Arial Unicode MS" w:hAnsi="BZ Loipa" w:cs="Tahoma"/>
          <w:b w:val="0"/>
          <w:color w:val="80000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ω</w:t>
      </w:r>
      <w:r w:rsidRPr="0090345D">
        <w:rPr>
          <w:rFonts w:eastAsia="Arial Unicode MS" w:cs="Tahoma"/>
          <w:color w:val="000000"/>
          <w:spacing w:val="192"/>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20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92"/>
          <w:sz w:val="44"/>
          <w:lang w:eastAsia="el-GR" w:bidi="ar-SA"/>
        </w:rPr>
        <w:t></w:t>
      </w:r>
      <w:r w:rsidRPr="0090345D">
        <w:rPr>
          <w:rFonts w:eastAsia="Arial Unicode MS" w:cs="Tahoma"/>
          <w:color w:val="000000"/>
          <w:position w:val="-12"/>
          <w:lang w:eastAsia="el-GR" w:bidi="ar-SA"/>
        </w:rPr>
        <w:t>ο</w:t>
      </w:r>
      <w:r w:rsidRPr="0090345D">
        <w:rPr>
          <w:rFonts w:eastAsia="Arial Unicode MS" w:cs="Tahoma"/>
          <w:color w:val="000000"/>
          <w:spacing w:val="42"/>
          <w:position w:val="-12"/>
          <w:lang w:eastAsia="el-GR" w:bidi="ar-SA"/>
        </w:rPr>
        <w:t>ν</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37"/>
          <w:sz w:val="44"/>
          <w:lang w:eastAsia="el-GR" w:bidi="ar-SA"/>
        </w:rPr>
        <w:t></w:t>
      </w:r>
      <w:r w:rsidRPr="0090345D">
        <w:rPr>
          <w:rFonts w:eastAsia="Arial Unicode MS" w:cs="Tahoma"/>
          <w:color w:val="000000"/>
          <w:spacing w:val="21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57"/>
          <w:sz w:val="44"/>
          <w:lang w:eastAsia="el-GR" w:bidi="ar-SA"/>
        </w:rPr>
        <w:t></w:t>
      </w:r>
      <w:r w:rsidRPr="0090345D">
        <w:rPr>
          <w:rFonts w:eastAsia="Arial Unicode MS" w:cs="Tahoma"/>
          <w:color w:val="000000"/>
          <w:spacing w:val="3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Loipa" w:eastAsia="Arial Unicode MS" w:hAnsi="BZ Loipa" w:cs="Tahoma"/>
          <w:color w:val="000000"/>
          <w:spacing w:val="-517"/>
          <w:sz w:val="44"/>
          <w:lang w:eastAsia="el-GR" w:bidi="ar-SA"/>
        </w:rPr>
        <w:t></w:t>
      </w:r>
      <w:r w:rsidRPr="0090345D">
        <w:rPr>
          <w:rFonts w:eastAsia="Arial Unicode MS" w:cs="Tahoma"/>
          <w:color w:val="000000"/>
          <w:spacing w:val="3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FFFFFF"/>
          <w:position w:val="-6"/>
          <w:sz w:val="2"/>
          <w:lang w:eastAsia="el-GR" w:bidi="ar-SA"/>
        </w:rPr>
        <w:t>.</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325"/>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92"/>
          <w:position w:val="-12"/>
          <w:lang w:eastAsia="el-GR" w:bidi="ar-SA"/>
        </w:rPr>
        <w:t>υ</w:t>
      </w:r>
      <w:r w:rsidRPr="0090345D">
        <w:rPr>
          <w:rFonts w:ascii="BZ Byzantina" w:eastAsia="Arial Unicode MS" w:hAnsi="BZ Byzantina" w:cs="Tahoma"/>
          <w:b w:val="0"/>
          <w:color w:val="800000"/>
          <w:position w:val="-6"/>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615"/>
          <w:sz w:val="44"/>
          <w:lang w:eastAsia="el-GR" w:bidi="ar-SA"/>
        </w:rPr>
        <w:t></w:t>
      </w:r>
      <w:r w:rsidRPr="0090345D">
        <w:rPr>
          <w:rFonts w:eastAsia="Arial Unicode MS" w:cs="Tahoma"/>
          <w:color w:val="000000"/>
          <w:position w:val="-12"/>
          <w:lang w:eastAsia="el-GR" w:bidi="ar-SA"/>
        </w:rPr>
        <w:t>μνο</w:t>
      </w:r>
      <w:r w:rsidRPr="0090345D">
        <w:rPr>
          <w:rFonts w:eastAsia="Arial Unicode MS" w:cs="Tahoma"/>
          <w:color w:val="000000"/>
          <w:spacing w:val="85"/>
          <w:position w:val="-12"/>
          <w:lang w:eastAsia="el-GR" w:bidi="ar-SA"/>
        </w:rPr>
        <w:t>ν</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540"/>
          <w:sz w:val="44"/>
          <w:lang w:eastAsia="el-GR" w:bidi="ar-SA"/>
        </w:rPr>
        <w:t></w:t>
      </w:r>
      <w:r w:rsidRPr="0090345D">
        <w:rPr>
          <w:rFonts w:eastAsia="Arial Unicode MS" w:cs="Tahoma"/>
          <w:color w:val="000000"/>
          <w:position w:val="-12"/>
          <w:lang w:eastAsia="el-GR" w:bidi="ar-SA"/>
        </w:rPr>
        <w:t>κα</w:t>
      </w:r>
      <w:r w:rsidRPr="0090345D">
        <w:rPr>
          <w:rFonts w:eastAsia="Arial Unicode MS" w:cs="Tahoma"/>
          <w:color w:val="000000"/>
          <w:spacing w:val="170"/>
          <w:position w:val="-12"/>
          <w:lang w:eastAsia="el-GR" w:bidi="ar-SA"/>
        </w:rPr>
        <w:t>ι</w:t>
      </w:r>
      <w:r w:rsidRPr="0090345D">
        <w:rPr>
          <w:rFonts w:ascii="BZ Byzantina" w:eastAsia="Arial Unicode MS" w:hAnsi="BZ Byzantina" w:cs="Tahoma"/>
          <w:b w:val="0"/>
          <w:color w:val="800000"/>
          <w:sz w:val="44"/>
          <w:lang w:eastAsia="el-GR" w:bidi="ar-SA"/>
        </w:rPr>
        <w:t></w:t>
      </w:r>
      <w:r w:rsidRPr="0090345D">
        <w:rPr>
          <w:rFonts w:ascii="BZ Fthores" w:eastAsia="Arial Unicode MS" w:hAnsi="BZ Fthores" w:cs="Tahoma"/>
          <w:color w:val="800000"/>
          <w:spacing w:val="-20"/>
          <w:position w:val="2"/>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πρ</w:t>
      </w:r>
      <w:r w:rsidRPr="0090345D">
        <w:rPr>
          <w:rFonts w:eastAsia="Arial Unicode MS" w:cs="Tahoma"/>
          <w:color w:val="000000"/>
          <w:spacing w:val="120"/>
          <w:position w:val="-12"/>
          <w:lang w:eastAsia="el-GR" w:bidi="ar-SA"/>
        </w:rPr>
        <w:t>ο</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50"/>
          <w:sz w:val="44"/>
          <w:lang w:eastAsia="el-GR" w:bidi="ar-SA"/>
        </w:rPr>
        <w:t></w:t>
      </w:r>
      <w:r w:rsidRPr="0090345D">
        <w:rPr>
          <w:rFonts w:eastAsia="Arial Unicode MS" w:cs="Tahoma"/>
          <w:color w:val="000000"/>
          <w:position w:val="-12"/>
          <w:lang w:eastAsia="el-GR" w:bidi="ar-SA"/>
        </w:rPr>
        <w:t>ε</w:t>
      </w:r>
      <w:r w:rsidRPr="0090345D">
        <w:rPr>
          <w:rFonts w:eastAsia="Arial Unicode MS" w:cs="Tahoma"/>
          <w:color w:val="000000"/>
          <w:spacing w:val="230"/>
          <w:position w:val="-12"/>
          <w:lang w:eastAsia="el-GR" w:bidi="ar-SA"/>
        </w:rPr>
        <w:t>ξ</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37"/>
          <w:position w:val="-12"/>
          <w:lang w:eastAsia="el-GR" w:bidi="ar-SA"/>
        </w:rPr>
        <w:t>α</w:t>
      </w:r>
      <w:r w:rsidRPr="0090345D">
        <w:rPr>
          <w:rFonts w:ascii="BZ Byzantina" w:eastAsia="Arial Unicode MS" w:hAnsi="BZ Byzantina" w:cs="Tahoma"/>
          <w:color w:val="000000"/>
          <w:spacing w:val="20"/>
          <w:position w:val="2"/>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ascii="MK2015" w:eastAsia="Arial Unicode MS" w:hAnsi="MK2015" w:cs="Tahoma"/>
          <w:color w:val="000000"/>
          <w:position w:val="-12"/>
          <w:sz w:val="28"/>
          <w:lang w:eastAsia="el-GR" w:bidi="ar-SA"/>
        </w:rPr>
        <w:t>z</w:t>
      </w:r>
      <w:r w:rsidRPr="0090345D">
        <w:rPr>
          <w:rFonts w:eastAsia="Arial Unicode MS" w:cs="Tahoma"/>
          <w:color w:val="000000"/>
          <w:spacing w:val="200"/>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52"/>
          <w:sz w:val="44"/>
          <w:lang w:eastAsia="el-GR" w:bidi="ar-SA"/>
        </w:rPr>
        <w:t></w:t>
      </w:r>
      <w:r w:rsidRPr="0090345D">
        <w:rPr>
          <w:rFonts w:eastAsia="Arial Unicode MS" w:cs="Tahoma"/>
          <w:color w:val="000000"/>
          <w:spacing w:val="19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α</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510"/>
          <w:sz w:val="44"/>
          <w:lang w:eastAsia="el-GR" w:bidi="ar-SA"/>
        </w:rPr>
        <w:t></w:t>
      </w:r>
      <w:r w:rsidRPr="0090345D">
        <w:rPr>
          <w:rFonts w:eastAsia="Arial Unicode MS" w:cs="Tahoma"/>
          <w:color w:val="000000"/>
          <w:spacing w:val="115"/>
          <w:position w:val="-12"/>
          <w:lang w:eastAsia="el-GR" w:bidi="ar-SA"/>
        </w:rPr>
        <w:t>α</w:t>
      </w:r>
      <w:r w:rsidRPr="0090345D">
        <w:rPr>
          <w:rFonts w:ascii="BZ Fthores" w:eastAsia="Arial Unicode MS" w:hAnsi="BZ Fthores" w:cs="Tahoma"/>
          <w:color w:val="800000"/>
          <w:spacing w:val="196"/>
          <w:position w:val="10"/>
          <w:sz w:val="44"/>
          <w:lang w:eastAsia="el-GR" w:bidi="ar-SA"/>
        </w:rPr>
        <w:t></w:t>
      </w:r>
      <w:r w:rsidRPr="0090345D">
        <w:rPr>
          <w:rFonts w:ascii="BZ Byzantina" w:eastAsia="Arial Unicode MS" w:hAnsi="BZ Byzantina" w:cs="Tahoma"/>
          <w:b w:val="0"/>
          <w:color w:val="800000"/>
          <w:spacing w:val="44"/>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α</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α</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20"/>
          <w:position w:val="-12"/>
          <w:lang w:eastAsia="el-GR" w:bidi="ar-SA"/>
        </w:rPr>
        <w:t>ρ</w:t>
      </w:r>
      <w:r w:rsidRPr="0090345D">
        <w:rPr>
          <w:rFonts w:ascii="BZ Fthores" w:eastAsia="Arial Unicode MS" w:hAnsi="BZ Fthores"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800000"/>
          <w:sz w:val="2"/>
          <w:lang w:eastAsia="el-GR" w:bidi="ar-SA"/>
        </w:rPr>
        <w:t xml:space="preserve"> </w:t>
      </w:r>
      <w:r w:rsidRPr="0090345D">
        <w:rPr>
          <w:rFonts w:ascii="BZ Byzantina" w:eastAsia="Arial Unicode MS" w:hAnsi="BZ Byzantina" w:cs="Tahoma"/>
          <w:color w:val="000000"/>
          <w:spacing w:val="-577"/>
          <w:sz w:val="44"/>
          <w:lang w:eastAsia="el-GR" w:bidi="ar-SA"/>
        </w:rPr>
        <w:t></w:t>
      </w:r>
      <w:r w:rsidRPr="0090345D">
        <w:rPr>
          <w:rFonts w:eastAsia="Arial Unicode MS" w:cs="Tahoma"/>
          <w:color w:val="000000"/>
          <w:position w:val="-12"/>
          <w:lang w:eastAsia="el-GR" w:bidi="ar-SA"/>
        </w:rPr>
        <w:t>χω</w:t>
      </w:r>
      <w:r w:rsidRPr="0090345D">
        <w:rPr>
          <w:rFonts w:eastAsia="Arial Unicode MS" w:cs="Tahoma"/>
          <w:color w:val="000000"/>
          <w:spacing w:val="71"/>
          <w:position w:val="-12"/>
          <w:lang w:eastAsia="el-GR" w:bidi="ar-SA"/>
        </w:rPr>
        <w:t>ν</w:t>
      </w:r>
      <w:r w:rsidRPr="0090345D">
        <w:rPr>
          <w:rFonts w:ascii="BZ Byzantina" w:eastAsia="Arial Unicode MS" w:hAnsi="BZ Byzantina" w:cs="Tahoma"/>
          <w:color w:val="000000"/>
          <w:spacing w:val="40"/>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r w:rsidRPr="0090345D">
        <w:rPr>
          <w:rFonts w:ascii="MK2015" w:eastAsia="Arial Unicode MS" w:hAnsi="MK2015" w:cs="Tahoma"/>
          <w:color w:val="800000"/>
          <w:position w:val="-6"/>
          <w:lang w:eastAsia="el-GR" w:bidi="ar-SA"/>
        </w:rPr>
        <w:t>_</w:t>
      </w:r>
      <w:r w:rsidRPr="0090345D">
        <w:rPr>
          <w:rFonts w:ascii="MK2015" w:eastAsia="Arial Unicode MS" w:hAnsi="MK2015" w:cs="Tahoma"/>
          <w:color w:val="800000"/>
          <w:position w:val="-6"/>
          <w:sz w:val="2"/>
          <w:lang w:eastAsia="el-GR" w:bidi="ar-SA"/>
        </w:rPr>
        <w:t xml:space="preserve"> </w:t>
      </w:r>
      <w:r w:rsidRPr="0090345D">
        <w:rPr>
          <w:rFonts w:ascii="BZ Byzantina" w:eastAsia="Arial Unicode MS" w:hAnsi="BZ Byzantina" w:cs="Tahoma"/>
          <w:color w:val="000000"/>
          <w:spacing w:val="-487"/>
          <w:sz w:val="44"/>
          <w:lang w:eastAsia="el-GR" w:bidi="ar-SA"/>
        </w:rPr>
        <w:t></w:t>
      </w:r>
      <w:r w:rsidRPr="0090345D">
        <w:rPr>
          <w:rFonts w:eastAsia="Arial Unicode MS" w:cs="Tahoma"/>
          <w:color w:val="000000"/>
          <w:position w:val="-12"/>
          <w:lang w:eastAsia="el-GR" w:bidi="ar-SA"/>
        </w:rPr>
        <w:t>τ</w:t>
      </w:r>
      <w:r w:rsidRPr="0090345D">
        <w:rPr>
          <w:rFonts w:eastAsia="Arial Unicode MS" w:cs="Tahoma"/>
          <w:color w:val="000000"/>
          <w:spacing w:val="192"/>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72"/>
          <w:sz w:val="44"/>
          <w:lang w:eastAsia="el-GR" w:bidi="ar-SA"/>
        </w:rPr>
        <w:t></w:t>
      </w:r>
      <w:r w:rsidRPr="0090345D">
        <w:rPr>
          <w:rFonts w:eastAsia="Arial Unicode MS" w:cs="Tahoma"/>
          <w:color w:val="000000"/>
          <w:spacing w:val="17"/>
          <w:position w:val="-12"/>
          <w:lang w:eastAsia="el-GR" w:bidi="ar-SA"/>
        </w:rPr>
        <w:t>η</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00"/>
          <w:sz w:val="44"/>
          <w:lang w:eastAsia="el-GR" w:bidi="ar-SA"/>
        </w:rPr>
        <w:t></w:t>
      </w:r>
      <w:r w:rsidRPr="0090345D">
        <w:rPr>
          <w:rFonts w:eastAsia="Arial Unicode MS" w:cs="Tahoma"/>
          <w:color w:val="000000"/>
          <w:position w:val="-12"/>
          <w:lang w:eastAsia="el-GR" w:bidi="ar-SA"/>
        </w:rPr>
        <w:t>η</w:t>
      </w:r>
      <w:r w:rsidRPr="0090345D">
        <w:rPr>
          <w:rFonts w:eastAsia="Arial Unicode MS" w:cs="Tahoma"/>
          <w:color w:val="000000"/>
          <w:spacing w:val="35"/>
          <w:position w:val="-12"/>
          <w:lang w:eastAsia="el-GR" w:bidi="ar-SA"/>
        </w:rPr>
        <w:t>ς</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70"/>
          <w:sz w:val="44"/>
          <w:lang w:eastAsia="el-GR" w:bidi="ar-SA"/>
        </w:rPr>
        <w:t></w:t>
      </w:r>
      <w:r w:rsidRPr="0090345D">
        <w:rPr>
          <w:rFonts w:eastAsia="Arial Unicode MS" w:cs="Tahoma"/>
          <w:color w:val="000000"/>
          <w:position w:val="-12"/>
          <w:lang w:eastAsia="el-GR" w:bidi="ar-SA"/>
        </w:rPr>
        <w:t>πα</w:t>
      </w:r>
      <w:r w:rsidRPr="0090345D">
        <w:rPr>
          <w:rFonts w:eastAsia="Arial Unicode MS" w:cs="Tahoma"/>
          <w:color w:val="000000"/>
          <w:spacing w:val="100"/>
          <w:position w:val="-12"/>
          <w:lang w:eastAsia="el-GR" w:bidi="ar-SA"/>
        </w:rPr>
        <w:t>ν</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12"/>
          <w:sz w:val="44"/>
          <w:lang w:eastAsia="el-GR" w:bidi="ar-SA"/>
        </w:rPr>
        <w:t></w:t>
      </w:r>
      <w:r w:rsidRPr="0090345D">
        <w:rPr>
          <w:rFonts w:eastAsia="Arial Unicode MS" w:cs="Tahoma"/>
          <w:color w:val="000000"/>
          <w:spacing w:val="257"/>
          <w:position w:val="-12"/>
          <w:lang w:eastAsia="el-GR" w:bidi="ar-SA"/>
        </w:rPr>
        <w:t>η</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80"/>
          <w:sz w:val="44"/>
          <w:lang w:eastAsia="el-GR" w:bidi="ar-SA"/>
        </w:rPr>
        <w:t></w:t>
      </w:r>
      <w:r w:rsidRPr="0090345D">
        <w:rPr>
          <w:rFonts w:eastAsia="Arial Unicode MS" w:cs="Tahoma"/>
          <w:color w:val="000000"/>
          <w:position w:val="-12"/>
          <w:lang w:eastAsia="el-GR" w:bidi="ar-SA"/>
        </w:rPr>
        <w:t>γ</w:t>
      </w:r>
      <w:r w:rsidRPr="0090345D">
        <w:rPr>
          <w:rFonts w:eastAsia="Arial Unicode MS" w:cs="Tahoma"/>
          <w:color w:val="000000"/>
          <w:spacing w:val="170"/>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spacing w:val="272"/>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51"/>
          <w:position w:val="-12"/>
          <w:lang w:eastAsia="el-GR" w:bidi="ar-SA"/>
        </w:rPr>
        <w:t>υ</w:t>
      </w:r>
      <w:r w:rsidRPr="0090345D">
        <w:rPr>
          <w:rFonts w:ascii="BZ Byzantina" w:eastAsia="Arial Unicode MS" w:hAnsi="BZ Byzantina" w:cs="Tahoma"/>
          <w:b w:val="0"/>
          <w:color w:val="800000"/>
          <w:spacing w:val="4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11"/>
          <w:position w:val="-12"/>
          <w:lang w:eastAsia="el-GR" w:bidi="ar-SA"/>
        </w:rPr>
        <w:t>υ</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0"/>
          <w:sz w:val="44"/>
          <w:lang w:eastAsia="el-GR" w:bidi="ar-SA"/>
        </w:rPr>
        <w:t></w:t>
      </w:r>
      <w:r w:rsidRPr="0090345D">
        <w:rPr>
          <w:rFonts w:eastAsia="Arial Unicode MS" w:cs="Tahoma"/>
          <w:color w:val="000000"/>
          <w:spacing w:val="295"/>
          <w:position w:val="-12"/>
          <w:lang w:eastAsia="el-GR" w:bidi="ar-SA"/>
        </w:rPr>
        <w:t>υ</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39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162"/>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2"/>
          <w:lang w:eastAsia="el-GR" w:bidi="ar-SA"/>
        </w:rPr>
        <w:t>_</w:t>
      </w:r>
      <w:r w:rsidRPr="0090345D">
        <w:rPr>
          <w:rFonts w:ascii="MK2015" w:eastAsia="Arial Unicode MS" w:hAnsi="MK2015" w:cs="Tahoma"/>
          <w:color w:val="FFFFFF"/>
          <w:position w:val="2"/>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40"/>
          <w:position w:val="-12"/>
          <w:lang w:eastAsia="el-GR" w:bidi="ar-SA"/>
        </w:rPr>
        <w:t>ε</w:t>
      </w:r>
      <w:r w:rsidRPr="0090345D">
        <w:rPr>
          <w:rFonts w:ascii="BZ Byzantina" w:eastAsia="Arial Unicode MS" w:hAnsi="BZ Byzantina" w:cs="Tahoma"/>
          <w:b w:val="0"/>
          <w:color w:val="800000"/>
          <w:spacing w:val="-40"/>
          <w:position w:val="-4"/>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390"/>
          <w:sz w:val="44"/>
          <w:lang w:eastAsia="el-GR" w:bidi="ar-SA"/>
        </w:rPr>
        <w:t></w:t>
      </w:r>
      <w:r w:rsidRPr="0090345D">
        <w:rPr>
          <w:rFonts w:eastAsia="Arial Unicode MS" w:cs="Tahoma"/>
          <w:color w:val="000000"/>
          <w:spacing w:val="280"/>
          <w:position w:val="-12"/>
          <w:lang w:eastAsia="el-GR" w:bidi="ar-SA"/>
        </w:rPr>
        <w:t>ε</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17"/>
          <w:sz w:val="44"/>
          <w:lang w:eastAsia="el-GR" w:bidi="ar-SA"/>
        </w:rPr>
        <w:t></w:t>
      </w:r>
      <w:r w:rsidRPr="0090345D">
        <w:rPr>
          <w:rFonts w:eastAsia="Arial Unicode MS" w:cs="Tahoma"/>
          <w:color w:val="000000"/>
          <w:spacing w:val="107"/>
          <w:position w:val="-12"/>
          <w:lang w:eastAsia="el-GR" w:bidi="ar-SA"/>
        </w:rPr>
        <w:t>ε</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532"/>
          <w:sz w:val="44"/>
          <w:lang w:eastAsia="el-GR" w:bidi="ar-SA"/>
        </w:rPr>
        <w:t></w:t>
      </w:r>
      <w:r w:rsidRPr="0090345D">
        <w:rPr>
          <w:rFonts w:eastAsia="Arial Unicode MS" w:cs="Tahoma"/>
          <w:color w:val="000000"/>
          <w:position w:val="-12"/>
          <w:lang w:eastAsia="el-GR" w:bidi="ar-SA"/>
        </w:rPr>
        <w:t>τη</w:t>
      </w:r>
      <w:r w:rsidRPr="0090345D">
        <w:rPr>
          <w:rFonts w:eastAsia="Arial Unicode MS" w:cs="Tahoma"/>
          <w:color w:val="000000"/>
          <w:spacing w:val="166"/>
          <w:position w:val="-12"/>
          <w:lang w:eastAsia="el-GR" w:bidi="ar-SA"/>
        </w:rPr>
        <w:t>ς</w:t>
      </w:r>
      <w:r w:rsidRPr="0090345D">
        <w:rPr>
          <w:rFonts w:ascii="BZ Byzantina" w:eastAsia="Arial Unicode MS" w:hAnsi="BZ Byzantina" w:cs="Tahoma"/>
          <w:b w:val="0"/>
          <w:color w:val="800000"/>
          <w:spacing w:val="-4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05"/>
          <w:position w:val="-12"/>
          <w:lang w:eastAsia="el-GR" w:bidi="ar-SA"/>
        </w:rPr>
        <w:t>π</w:t>
      </w:r>
      <w:r w:rsidRPr="0090345D">
        <w:rPr>
          <w:rFonts w:ascii="BZ Byzantina" w:eastAsia="Arial Unicode MS" w:hAnsi="BZ Byzantina" w:cs="Tahoma"/>
          <w:color w:val="000000"/>
          <w:spacing w:val="-195"/>
          <w:sz w:val="44"/>
          <w:lang w:eastAsia="el-GR" w:bidi="ar-SA"/>
        </w:rPr>
        <w:t></w:t>
      </w:r>
      <w:r w:rsidRPr="0090345D">
        <w:rPr>
          <w:rFonts w:eastAsia="Arial Unicode MS" w:cs="Tahoma"/>
          <w:color w:val="000000"/>
          <w:position w:val="-12"/>
          <w:lang w:eastAsia="el-GR" w:bidi="ar-SA"/>
        </w:rPr>
        <w:t>α</w:t>
      </w:r>
      <w:r w:rsidRPr="0090345D">
        <w:rPr>
          <w:rFonts w:eastAsia="Arial Unicode MS" w:cs="Tahoma"/>
          <w:color w:val="000000"/>
          <w:spacing w:val="-60"/>
          <w:position w:val="-12"/>
          <w:lang w:eastAsia="el-GR" w:bidi="ar-SA"/>
        </w:rPr>
        <w:t>ν</w:t>
      </w:r>
      <w:r w:rsidRPr="0090345D">
        <w:rPr>
          <w:rFonts w:ascii="MK2015" w:eastAsia="Arial Unicode MS" w:hAnsi="MK2015" w:cs="Tahoma"/>
          <w:color w:val="000000"/>
          <w:spacing w:val="109"/>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32"/>
          <w:sz w:val="44"/>
          <w:lang w:eastAsia="el-GR" w:bidi="ar-SA"/>
        </w:rPr>
        <w:t></w:t>
      </w:r>
      <w:r w:rsidRPr="0090345D">
        <w:rPr>
          <w:rFonts w:eastAsia="Arial Unicode MS" w:cs="Tahoma"/>
          <w:color w:val="000000"/>
          <w:spacing w:val="77"/>
          <w:position w:val="-12"/>
          <w:lang w:eastAsia="el-GR" w:bidi="ar-SA"/>
        </w:rPr>
        <w:t>η</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eastAsia="Arial Unicode MS" w:cs="Tahoma"/>
          <w:color w:val="000000"/>
          <w:spacing w:val="-180"/>
          <w:position w:val="-12"/>
          <w:lang w:eastAsia="el-GR" w:bidi="ar-SA"/>
        </w:rPr>
        <w:t>γ</w:t>
      </w:r>
      <w:r w:rsidRPr="0090345D">
        <w:rPr>
          <w:rFonts w:ascii="BZ Byzantina" w:eastAsia="Arial Unicode MS" w:hAnsi="BZ Byzantina" w:cs="Tahoma"/>
          <w:color w:val="000000"/>
          <w:spacing w:val="-120"/>
          <w:sz w:val="44"/>
          <w:lang w:eastAsia="el-GR" w:bidi="ar-SA"/>
        </w:rPr>
        <w:t></w:t>
      </w:r>
      <w:r w:rsidRPr="0090345D">
        <w:rPr>
          <w:rFonts w:eastAsia="Arial Unicode MS" w:cs="Tahoma"/>
          <w:color w:val="000000"/>
          <w:spacing w:val="5"/>
          <w:position w:val="-12"/>
          <w:lang w:eastAsia="el-GR" w:bidi="ar-SA"/>
        </w:rPr>
        <w:t>υ</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spacing w:val="34"/>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77"/>
          <w:sz w:val="44"/>
          <w:lang w:eastAsia="el-GR" w:bidi="ar-SA"/>
        </w:rPr>
        <w:t></w:t>
      </w:r>
      <w:r w:rsidRPr="0090345D">
        <w:rPr>
          <w:rFonts w:eastAsia="Arial Unicode MS" w:cs="Tahoma"/>
          <w:color w:val="000000"/>
          <w:position w:val="-12"/>
          <w:lang w:eastAsia="el-GR" w:bidi="ar-SA"/>
        </w:rPr>
        <w:t>ρ</w:t>
      </w:r>
      <w:r w:rsidRPr="0090345D">
        <w:rPr>
          <w:rFonts w:eastAsia="Arial Unicode MS" w:cs="Tahoma"/>
          <w:color w:val="000000"/>
          <w:spacing w:val="42"/>
          <w:position w:val="-12"/>
          <w:lang w:eastAsia="el-GR" w:bidi="ar-SA"/>
        </w:rPr>
        <w:t>ε</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color w:val="00000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210"/>
          <w:sz w:val="44"/>
          <w:lang w:eastAsia="el-GR" w:bidi="ar-SA"/>
        </w:rPr>
        <w:t></w:t>
      </w:r>
      <w:r w:rsidRPr="0090345D">
        <w:rPr>
          <w:rFonts w:eastAsia="Arial Unicode MS" w:cs="Tahoma"/>
          <w:color w:val="000000"/>
          <w:spacing w:val="100"/>
          <w:position w:val="-12"/>
          <w:lang w:eastAsia="el-GR" w:bidi="ar-SA"/>
        </w:rPr>
        <w:t>ε</w:t>
      </w:r>
      <w:r w:rsidRPr="0090345D">
        <w:rPr>
          <w:rFonts w:ascii="BZ Byzantina" w:eastAsia="Arial Unicode MS" w:hAnsi="BZ Byzantina" w:cs="Tahoma"/>
          <w:b w:val="0"/>
          <w:color w:val="800000"/>
          <w:position w:val="-6"/>
          <w:sz w:val="44"/>
          <w:lang w:eastAsia="el-GR" w:bidi="ar-SA"/>
        </w:rPr>
        <w:t></w:t>
      </w:r>
      <w:r w:rsidRPr="0090345D">
        <w:rPr>
          <w:rFonts w:ascii="MK2015" w:eastAsia="Arial Unicode MS" w:hAnsi="MK2015" w:cs="Tahoma"/>
          <w:b w:val="0"/>
          <w:color w:val="800000"/>
          <w:position w:val="-6"/>
          <w:lang w:eastAsia="el-GR" w:bidi="ar-SA"/>
        </w:rPr>
        <w:t>_</w:t>
      </w:r>
      <w:r w:rsidRPr="0090345D">
        <w:rPr>
          <w:rFonts w:ascii="MK2015" w:eastAsia="Arial Unicode MS" w:hAnsi="MK2015" w:cs="Tahoma"/>
          <w:b w:val="0"/>
          <w:color w:val="800000"/>
          <w:position w:val="-6"/>
          <w:sz w:val="2"/>
          <w:lang w:eastAsia="el-GR" w:bidi="ar-SA"/>
        </w:rPr>
        <w:t xml:space="preserve"> </w:t>
      </w:r>
      <w:r w:rsidRPr="0090345D">
        <w:rPr>
          <w:rFonts w:ascii="BZ Byzantina" w:eastAsia="Arial Unicode MS" w:hAnsi="BZ Byzantina" w:cs="Tahoma"/>
          <w:color w:val="000000"/>
          <w:spacing w:val="-495"/>
          <w:sz w:val="44"/>
          <w:lang w:eastAsia="el-GR" w:bidi="ar-SA"/>
        </w:rPr>
        <w:t></w:t>
      </w:r>
      <w:r w:rsidRPr="0090345D">
        <w:rPr>
          <w:rFonts w:eastAsia="Arial Unicode MS" w:cs="Tahoma"/>
          <w:color w:val="000000"/>
          <w:spacing w:val="178"/>
          <w:position w:val="-12"/>
          <w:lang w:eastAsia="el-GR" w:bidi="ar-SA"/>
        </w:rPr>
        <w:t>ω</w:t>
      </w:r>
      <w:r w:rsidRPr="0090345D">
        <w:rPr>
          <w:rFonts w:ascii="BZ Byzantina" w:eastAsia="Arial Unicode MS" w:hAnsi="BZ Byzantina" w:cs="Tahoma"/>
          <w:color w:val="000000"/>
          <w:spacing w:val="131"/>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800000"/>
          <w:sz w:val="44"/>
          <w:lang w:eastAsia="el-GR" w:bidi="ar-SA"/>
        </w:rPr>
        <w:t></w:t>
      </w:r>
      <w:r w:rsidRPr="0090345D">
        <w:rPr>
          <w:rFonts w:ascii="MK2015" w:eastAsia="Arial Unicode MS" w:hAnsi="MK2015" w:cs="Tahoma"/>
          <w:color w:val="800000"/>
          <w:lang w:eastAsia="el-GR" w:bidi="ar-SA"/>
        </w:rPr>
        <w:t>_</w:t>
      </w:r>
      <w:r w:rsidRPr="0090345D">
        <w:rPr>
          <w:rFonts w:ascii="MK2015" w:eastAsia="Arial Unicode MS" w:hAnsi="MK2015" w:cs="Tahoma"/>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81"/>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187"/>
          <w:sz w:val="44"/>
          <w:lang w:eastAsia="el-GR" w:bidi="ar-SA"/>
        </w:rPr>
        <w:t></w:t>
      </w:r>
      <w:r w:rsidRPr="0090345D">
        <w:rPr>
          <w:rFonts w:eastAsia="Arial Unicode MS" w:cs="Tahoma"/>
          <w:color w:val="000000"/>
          <w:spacing w:val="2"/>
          <w:position w:val="-12"/>
          <w:lang w:eastAsia="el-GR" w:bidi="ar-SA"/>
        </w:rPr>
        <w:t>ω</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7"/>
          <w:lang w:eastAsia="el-GR" w:bidi="ar-SA"/>
        </w:rPr>
        <w:t>_</w:t>
      </w:r>
      <w:r w:rsidRPr="0090345D">
        <w:rPr>
          <w:rFonts w:ascii="MK2015" w:eastAsia="Arial Unicode MS" w:hAnsi="MK2015" w:cs="Tahoma"/>
          <w:b w:val="0"/>
          <w:color w:val="8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81"/>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FFFFFF"/>
          <w:sz w:val="2"/>
          <w:lang w:eastAsia="el-GR" w:bidi="ar-SA"/>
        </w:rPr>
        <w:t>.</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MK2015" w:eastAsia="Arial Unicode MS" w:hAnsi="MK2015" w:cs="Tahoma"/>
          <w:color w:val="000000"/>
          <w:position w:val="-12"/>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247"/>
          <w:sz w:val="44"/>
          <w:lang w:eastAsia="el-GR" w:bidi="ar-SA"/>
        </w:rPr>
        <w:t></w:t>
      </w:r>
      <w:r w:rsidRPr="0090345D">
        <w:rPr>
          <w:rFonts w:eastAsia="Arial Unicode MS" w:cs="Tahoma"/>
          <w:color w:val="000000"/>
          <w:spacing w:val="81"/>
          <w:position w:val="-12"/>
          <w:lang w:eastAsia="el-GR" w:bidi="ar-SA"/>
        </w:rPr>
        <w:t>ω</w:t>
      </w:r>
      <w:r w:rsidRPr="0090345D">
        <w:rPr>
          <w:rFonts w:ascii="BZ Byzantina" w:eastAsia="Arial Unicode MS" w:hAnsi="BZ Byzantina" w:cs="Tahoma"/>
          <w:color w:val="000000"/>
          <w:spacing w:val="-20"/>
          <w:sz w:val="44"/>
          <w:lang w:eastAsia="el-GR" w:bidi="ar-SA"/>
        </w:rPr>
        <w:t></w:t>
      </w:r>
      <w:r w:rsidRPr="0090345D">
        <w:rPr>
          <w:rFonts w:ascii="MK2015" w:eastAsia="Arial Unicode MS" w:hAnsi="MK2015" w:cs="Tahoma"/>
          <w:color w:val="000000"/>
          <w:lang w:eastAsia="el-GR" w:bidi="ar-SA"/>
        </w:rPr>
        <w:t>_</w:t>
      </w:r>
      <w:r w:rsidRPr="0090345D">
        <w:rPr>
          <w:rFonts w:ascii="MK2015" w:eastAsia="Arial Unicode MS" w:hAnsi="MK2015" w:cs="Tahoma"/>
          <w:color w:val="000000"/>
          <w:sz w:val="2"/>
          <w:lang w:eastAsia="el-GR" w:bidi="ar-SA"/>
        </w:rPr>
        <w:t xml:space="preserve"> </w:t>
      </w:r>
      <w:r w:rsidRPr="0090345D">
        <w:rPr>
          <w:rFonts w:ascii="BZ Byzantina" w:eastAsia="Arial Unicode MS" w:hAnsi="BZ Byzantina" w:cs="Tahoma"/>
          <w:color w:val="000000"/>
          <w:spacing w:val="-427"/>
          <w:sz w:val="44"/>
          <w:lang w:eastAsia="el-GR" w:bidi="ar-SA"/>
        </w:rPr>
        <w:t></w:t>
      </w:r>
      <w:r w:rsidRPr="0090345D">
        <w:rPr>
          <w:rFonts w:eastAsia="Arial Unicode MS" w:cs="Tahoma"/>
          <w:color w:val="000000"/>
          <w:spacing w:val="242"/>
          <w:position w:val="-12"/>
          <w:lang w:eastAsia="el-GR" w:bidi="ar-SA"/>
        </w:rPr>
        <w:t>ω</w:t>
      </w:r>
      <w:r w:rsidRPr="0090345D">
        <w:rPr>
          <w:rFonts w:ascii="BZ Byzantina" w:eastAsia="Arial Unicode MS" w:hAnsi="BZ Byzantina" w:cs="Tahoma"/>
          <w:color w:val="000000"/>
          <w:position w:val="-2"/>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lang w:eastAsia="el-GR" w:bidi="ar-SA"/>
        </w:rPr>
        <w:t>_</w:t>
      </w:r>
      <w:r w:rsidRPr="0090345D">
        <w:rPr>
          <w:rFonts w:ascii="MK2015" w:eastAsia="Arial Unicode MS" w:hAnsi="MK2015" w:cs="Tahoma"/>
          <w:b w:val="0"/>
          <w:color w:val="800000"/>
          <w:sz w:val="2"/>
          <w:lang w:eastAsia="el-GR" w:bidi="ar-SA"/>
        </w:rPr>
        <w:t xml:space="preserve"> </w:t>
      </w:r>
      <w:r w:rsidRPr="0090345D">
        <w:rPr>
          <w:rFonts w:eastAsia="Arial Unicode MS" w:cs="Tahoma"/>
          <w:color w:val="000000"/>
          <w:spacing w:val="-127"/>
          <w:position w:val="-12"/>
          <w:lang w:eastAsia="el-GR" w:bidi="ar-SA"/>
        </w:rPr>
        <w:t>ω</w:t>
      </w:r>
      <w:r w:rsidRPr="0090345D">
        <w:rPr>
          <w:rFonts w:ascii="BZ Byzantina" w:eastAsia="Arial Unicode MS" w:hAnsi="BZ Byzantina" w:cs="Tahoma"/>
          <w:color w:val="000000"/>
          <w:spacing w:val="-52"/>
          <w:sz w:val="44"/>
          <w:lang w:eastAsia="el-GR" w:bidi="ar-SA"/>
        </w:rPr>
        <w:t></w:t>
      </w:r>
      <w:r w:rsidRPr="0090345D">
        <w:rPr>
          <w:rFonts w:eastAsia="Arial Unicode MS" w:cs="Tahoma"/>
          <w:color w:val="000000"/>
          <w:spacing w:val="-47"/>
          <w:position w:val="-12"/>
          <w:lang w:eastAsia="el-GR" w:bidi="ar-SA"/>
        </w:rPr>
        <w:t>ς</w:t>
      </w:r>
      <w:r w:rsidRPr="0090345D">
        <w:rPr>
          <w:rFonts w:ascii="BZ Byzantina" w:eastAsia="Arial Unicode MS" w:hAnsi="BZ Byzantina" w:cs="Tahoma"/>
          <w:color w:val="000000"/>
          <w:sz w:val="44"/>
          <w:lang w:eastAsia="el-GR" w:bidi="ar-SA"/>
        </w:rPr>
        <w:t></w:t>
      </w:r>
      <w:r w:rsidRPr="0090345D">
        <w:rPr>
          <w:rFonts w:ascii="BZ Byzantina" w:eastAsia="Arial Unicode MS" w:hAnsi="BZ Byzantina" w:cs="Tahoma"/>
          <w:b w:val="0"/>
          <w:color w:val="800000"/>
          <w:sz w:val="44"/>
          <w:lang w:eastAsia="el-GR" w:bidi="ar-SA"/>
        </w:rPr>
        <w:t></w:t>
      </w:r>
      <w:r w:rsidRPr="0090345D">
        <w:rPr>
          <w:rFonts w:ascii="MK2015" w:eastAsia="Arial Unicode MS" w:hAnsi="MK2015" w:cs="Tahoma"/>
          <w:b w:val="0"/>
          <w:color w:val="800000"/>
          <w:spacing w:val="86"/>
          <w:lang w:eastAsia="el-GR" w:bidi="ar-SA"/>
        </w:rPr>
        <w:t>_</w:t>
      </w:r>
      <w:r w:rsidRPr="0090345D">
        <w:rPr>
          <w:rFonts w:ascii="BZ Byzantina" w:eastAsia="Arial Unicode MS" w:hAnsi="BZ Byzantina" w:cs="Tahoma"/>
          <w:color w:val="800000"/>
          <w:position w:val="-6"/>
          <w:sz w:val="44"/>
          <w:lang w:eastAsia="el-GR" w:bidi="ar-SA"/>
        </w:rPr>
        <w:t></w:t>
      </w:r>
      <w:r w:rsidRPr="0090345D">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FF9" w:rsidRPr="0090345D" w14:paraId="122462CC" w14:textId="77777777" w:rsidTr="00F8655D">
        <w:trPr>
          <w:cantSplit/>
        </w:trPr>
        <w:tc>
          <w:tcPr>
            <w:tcW w:w="3020" w:type="dxa"/>
            <w:shd w:val="clear" w:color="DEEAF6" w:fill="F2F2F2"/>
            <w:vAlign w:val="center"/>
          </w:tcPr>
          <w:p w14:paraId="5F59906F" w14:textId="77777777" w:rsidR="00AC4FF9" w:rsidRPr="0090345D" w:rsidRDefault="00AC4FF9" w:rsidP="00F8655D">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A06D7DB" w14:textId="77777777" w:rsidR="00AC4FF9" w:rsidRPr="0090345D" w:rsidRDefault="00000000" w:rsidP="00F8655D">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AC4FF9" w:rsidRPr="0090345D">
                <w:rPr>
                  <w:rStyle w:val="Hyperlink"/>
                  <w:rFonts w:cs="Times New Roman"/>
                  <w:b w:val="0"/>
                  <w:bCs/>
                  <w:szCs w:val="16"/>
                </w:rPr>
                <w:t>προφητεία</w:t>
              </w:r>
            </w:hyperlink>
          </w:p>
        </w:tc>
        <w:tc>
          <w:tcPr>
            <w:tcW w:w="3021" w:type="dxa"/>
            <w:shd w:val="clear" w:color="DEEAF6" w:fill="F2F2F2"/>
            <w:vAlign w:val="center"/>
          </w:tcPr>
          <w:p w14:paraId="4393A4C1" w14:textId="77777777" w:rsidR="00AC4FF9" w:rsidRPr="0090345D" w:rsidRDefault="00AC4FF9" w:rsidP="00F8655D">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7DC814CC" w14:textId="177DD854" w:rsidR="00BB5510" w:rsidRPr="0090345D" w:rsidRDefault="00BB5510" w:rsidP="00EE2FFF">
      <w:pPr>
        <w:pStyle w:val="Heading3"/>
      </w:pPr>
      <w:r w:rsidRPr="0090345D">
        <w:t>Κωνσταντίνου Πρίγγου</w:t>
      </w:r>
    </w:p>
    <w:p w14:paraId="7FD2C1C7" w14:textId="77777777" w:rsidR="00BB5510" w:rsidRPr="0090345D" w:rsidRDefault="00BB5510" w:rsidP="00A2299A">
      <w:pPr>
        <w:pStyle w:val="Heading4"/>
      </w:pPr>
      <w:bookmarkStart w:id="116" w:name="_ὥρα_α΄_1"/>
      <w:bookmarkStart w:id="117" w:name="_Toc528266917"/>
      <w:bookmarkEnd w:id="116"/>
      <w:r w:rsidRPr="0090345D">
        <w:t>ὥρα α΄</w:t>
      </w:r>
      <w:bookmarkEnd w:id="117"/>
    </w:p>
    <w:tbl>
      <w:tblPr>
        <w:tblW w:w="5000" w:type="pct"/>
        <w:tblLook w:val="04A0" w:firstRow="1" w:lastRow="0" w:firstColumn="1" w:lastColumn="0" w:noHBand="0" w:noVBand="1"/>
      </w:tblPr>
      <w:tblGrid>
        <w:gridCol w:w="3023"/>
        <w:gridCol w:w="3023"/>
        <w:gridCol w:w="3025"/>
      </w:tblGrid>
      <w:tr w:rsidR="00BB5510" w:rsidRPr="0090345D" w14:paraId="1B1BAD00" w14:textId="77777777" w:rsidTr="00294550">
        <w:tc>
          <w:tcPr>
            <w:tcW w:w="1666" w:type="pct"/>
            <w:vAlign w:val="center"/>
          </w:tcPr>
          <w:p w14:paraId="5360F03E" w14:textId="77777777" w:rsidR="00BB5510" w:rsidRPr="0090345D" w:rsidRDefault="00BB5510" w:rsidP="00A2299A">
            <w:pPr>
              <w:pStyle w:val="cell-1"/>
              <w:rPr>
                <w:lang w:bidi="ar-SA"/>
              </w:rPr>
            </w:pPr>
            <w:r w:rsidRPr="0090345D">
              <w:rPr>
                <w:lang w:bidi="ar-SA"/>
              </w:rPr>
              <w:lastRenderedPageBreak/>
              <w:t>ἄρχεται ὁ α΄ χορὸς</w:t>
            </w:r>
          </w:p>
        </w:tc>
        <w:tc>
          <w:tcPr>
            <w:tcW w:w="1666" w:type="pct"/>
            <w:vAlign w:val="center"/>
          </w:tcPr>
          <w:p w14:paraId="48ED6B97" w14:textId="77777777" w:rsidR="00BB5510" w:rsidRPr="0090345D" w:rsidRDefault="00BB5510" w:rsidP="00A2299A">
            <w:pPr>
              <w:pStyle w:val="cell-2"/>
              <w:rPr>
                <w:rFonts w:ascii="Tahoma" w:hAnsi="Tahoma"/>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30"/>
              </w:rPr>
              <w:t></w:t>
            </w:r>
          </w:p>
        </w:tc>
        <w:tc>
          <w:tcPr>
            <w:tcW w:w="1667" w:type="pct"/>
            <w:vAlign w:val="center"/>
          </w:tcPr>
          <w:p w14:paraId="57455D5D"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σ.19*</w:t>
            </w:r>
          </w:p>
        </w:tc>
      </w:tr>
    </w:tbl>
    <w:p w14:paraId="0FC8A847" w14:textId="3EA5695A"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σ</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δ</w:t>
      </w:r>
      <w:r w:rsidRPr="0090345D">
        <w:rPr>
          <w:rFonts w:cs="Tahoma"/>
          <w:color w:val="000000"/>
          <w:spacing w:val="13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ν</w:t>
      </w:r>
      <w:r w:rsidRPr="0090345D">
        <w:rPr>
          <w:rFonts w:ascii="MK2015" w:hAnsi="MK2015" w:cs="Tahoma"/>
          <w:color w:val="000000"/>
          <w:spacing w:val="9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156"/>
          <w:position w:val="-12"/>
          <w:lang w:eastAsia="el-GR"/>
        </w:rPr>
        <w:t>α</w:t>
      </w:r>
      <w:r w:rsidR="00294550" w:rsidRPr="0090345D">
        <w:rPr>
          <w:rFonts w:ascii="BZ Byzantina" w:hAnsi="BZ Byzantina" w:cs="Tahoma"/>
          <w:color w:val="800000"/>
          <w:spacing w:val="10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ζ</w:t>
      </w:r>
      <w:r w:rsidRPr="0090345D">
        <w:rPr>
          <w:rFonts w:cs="Tahoma"/>
          <w:color w:val="000000"/>
          <w:spacing w:val="6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τ</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1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σι</w:t>
      </w:r>
      <w:r w:rsidRPr="0090345D">
        <w:rPr>
          <w:rFonts w:cs="Tahoma"/>
          <w:color w:val="000000"/>
          <w:spacing w:val="18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0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γ</w:t>
      </w:r>
      <w:r w:rsidRPr="0090345D">
        <w:rPr>
          <w:rFonts w:ascii="BZ Byzantina" w:hAnsi="BZ Byzantina" w:cs="Tahoma"/>
          <w:color w:val="000000"/>
          <w:spacing w:val="-180"/>
          <w:sz w:val="44"/>
          <w:lang w:eastAsia="el-GR"/>
        </w:rPr>
        <w:t></w:t>
      </w:r>
      <w:r w:rsidRPr="0090345D">
        <w:rPr>
          <w:rFonts w:cs="Tahoma"/>
          <w:color w:val="000000"/>
          <w:position w:val="-12"/>
          <w:lang w:eastAsia="el-GR"/>
        </w:rPr>
        <w:t>ν</w:t>
      </w:r>
      <w:r w:rsidRPr="0090345D">
        <w:rPr>
          <w:rFonts w:cs="Tahoma"/>
          <w:color w:val="000000"/>
          <w:spacing w:val="-15"/>
          <w:position w:val="-12"/>
          <w:lang w:eastAsia="el-GR"/>
        </w:rPr>
        <w:t>υ</w:t>
      </w:r>
      <w:r w:rsidRPr="0090345D">
        <w:rPr>
          <w:rFonts w:ascii="MK2015" w:hAnsi="MK2015" w:cs="Tahoma"/>
          <w:color w:val="000000"/>
          <w:spacing w:val="9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01"/>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τα</w:t>
      </w:r>
      <w:r w:rsidRPr="0090345D">
        <w:rPr>
          <w:rFonts w:cs="Tahoma"/>
          <w:color w:val="000000"/>
          <w:spacing w:val="16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spacing w:val="315"/>
          <w:position w:val="-12"/>
          <w:lang w:eastAsia="el-GR"/>
        </w:rPr>
        <w:t>Ι</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5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67"/>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5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ν</w:t>
      </w:r>
      <w:r w:rsidRPr="0090345D">
        <w:rPr>
          <w:rFonts w:cs="Tahoma"/>
          <w:color w:val="000000"/>
          <w:spacing w:val="172"/>
          <w:position w:val="-12"/>
          <w:lang w:eastAsia="el-GR"/>
        </w:rPr>
        <w:t>α</w:t>
      </w:r>
      <w:r w:rsidR="00294550"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1"/>
          <w:position w:val="-12"/>
          <w:lang w:eastAsia="el-GR"/>
        </w:rPr>
        <w:t>α</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19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π</w:t>
      </w:r>
      <w:r w:rsidRPr="0090345D">
        <w:rPr>
          <w:rFonts w:cs="Tahoma"/>
          <w:color w:val="000000"/>
          <w:spacing w:val="18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χ</w:t>
      </w:r>
      <w:r w:rsidRPr="0090345D">
        <w:rPr>
          <w:rFonts w:ascii="BZ Byzantina" w:hAnsi="BZ Byzantina" w:cs="Tahoma"/>
          <w:color w:val="000000"/>
          <w:spacing w:val="-165"/>
          <w:sz w:val="44"/>
          <w:lang w:eastAsia="el-GR"/>
        </w:rPr>
        <w:t></w:t>
      </w:r>
      <w:r w:rsidRPr="0090345D">
        <w:rPr>
          <w:rFonts w:cs="Tahoma"/>
          <w:color w:val="000000"/>
          <w:position w:val="-12"/>
          <w:lang w:eastAsia="el-GR"/>
        </w:rPr>
        <w:t>ε</w:t>
      </w:r>
      <w:r w:rsidRPr="0090345D">
        <w:rPr>
          <w:rFonts w:cs="Tahoma"/>
          <w:color w:val="000000"/>
          <w:spacing w:val="1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63"/>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τ</w:t>
      </w:r>
      <w:r w:rsidRPr="0090345D">
        <w:rPr>
          <w:rFonts w:cs="Tahoma"/>
          <w:color w:val="000000"/>
          <w:spacing w:val="40"/>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ρ</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1"/>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Δ</w:t>
      </w:r>
      <w:r w:rsidRPr="0090345D">
        <w:rPr>
          <w:rFonts w:cs="Tahoma"/>
          <w:color w:val="000000"/>
          <w:spacing w:val="26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σπ</w:t>
      </w:r>
      <w:r w:rsidRPr="0090345D">
        <w:rPr>
          <w:rFonts w:cs="Tahoma"/>
          <w:color w:val="000000"/>
          <w:spacing w:val="142"/>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12"/>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35"/>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ρ</w:t>
      </w:r>
      <w:r w:rsidRPr="0090345D">
        <w:rPr>
          <w:rFonts w:cs="Tahoma"/>
          <w:color w:val="000000"/>
          <w:spacing w:val="20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1"/>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585"/>
          <w:sz w:val="44"/>
          <w:lang w:eastAsia="el-GR"/>
        </w:rPr>
        <w:t></w:t>
      </w:r>
      <w:r w:rsidRPr="0090345D">
        <w:rPr>
          <w:rFonts w:cs="Tahoma"/>
          <w:color w:val="000000"/>
          <w:position w:val="-12"/>
          <w:lang w:eastAsia="el-GR"/>
        </w:rPr>
        <w:t>ω</w:t>
      </w:r>
      <w:r w:rsidRPr="0090345D">
        <w:rPr>
          <w:rFonts w:cs="Tahoma"/>
          <w:color w:val="000000"/>
          <w:spacing w:val="226"/>
          <w:position w:val="-12"/>
          <w:lang w:eastAsia="el-GR"/>
        </w:rPr>
        <w:t>ν</w:t>
      </w:r>
      <w:r w:rsidRPr="0090345D">
        <w:rPr>
          <w:rFonts w:ascii="BZ Byzantina" w:hAnsi="BZ Byzantina" w:cs="Tahoma"/>
          <w:b w:val="0"/>
          <w:color w:val="800000"/>
          <w:spacing w:val="83"/>
          <w:sz w:val="44"/>
          <w:lang w:eastAsia="el-GR"/>
        </w:rPr>
        <w:t></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position w:val="-12"/>
          <w:lang w:eastAsia="el-GR"/>
        </w:rPr>
        <w:t>ρ</w:t>
      </w:r>
      <w:r w:rsidRPr="0090345D">
        <w:rPr>
          <w:rFonts w:cs="Tahoma"/>
          <w:color w:val="000000"/>
          <w:spacing w:val="197"/>
          <w:position w:val="-12"/>
          <w:lang w:eastAsia="el-GR"/>
        </w:rPr>
        <w:t>ι</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πτ</w:t>
      </w:r>
      <w:r w:rsidRPr="0090345D">
        <w:rPr>
          <w:rFonts w:cs="Tahoma"/>
          <w:color w:val="000000"/>
          <w:spacing w:val="14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5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35"/>
          <w:position w:val="-12"/>
          <w:lang w:eastAsia="el-GR"/>
        </w:rPr>
        <w:t>ν</w:t>
      </w:r>
      <w:r w:rsidRPr="0090345D">
        <w:rPr>
          <w:rFonts w:ascii="BZ Byzantina" w:hAnsi="BZ Byzantina" w:cs="Tahoma"/>
          <w:color w:val="000000"/>
          <w:spacing w:val="6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1FEC6604" w14:textId="77777777" w:rsidR="00BB5510" w:rsidRPr="0090345D" w:rsidRDefault="00BB5510" w:rsidP="00A2299A">
      <w:pPr>
        <w:spacing w:line="1240" w:lineRule="exact"/>
        <w:rPr>
          <w:rFonts w:ascii="BZ Byzantina" w:hAnsi="BZ Byzantina" w:cs="Tahoma"/>
          <w:color w:val="000000"/>
          <w:sz w:val="44"/>
          <w:lang w:eastAsia="el-GR"/>
          <w14:textOutline w14:w="5892" w14:cap="rnd" w14:cmpd="sng" w14:algn="ctr">
            <w14:noFill/>
            <w14:prstDash w14:val="solid"/>
            <w14:bevel/>
          </w14:textOutline>
        </w:rPr>
      </w:pPr>
      <w:r w:rsidRPr="0090345D">
        <w:rPr>
          <w:rFonts w:ascii="GFS Nicefore" w:hAnsi="GFS Nicefore" w:cs="Tahoma"/>
          <w:b w:val="0"/>
          <w:color w:val="800000"/>
          <w:position w:val="-12"/>
          <w:sz w:val="52"/>
          <w:lang w:eastAsia="el-GR"/>
          <w14:textOutline w14:w="5892" w14:cap="rnd" w14:cmpd="sng" w14:algn="ctr">
            <w14:noFill/>
            <w14:prstDash w14:val="solid"/>
            <w14:bevel/>
          </w14:textOutline>
        </w:rPr>
        <w:t>Δ</w:t>
      </w:r>
      <w:r w:rsidRPr="0090345D">
        <w:rPr>
          <w:rFonts w:ascii="MK Xronos2016" w:hAnsi="MK Xronos2016" w:cs="Tahoma"/>
          <w:b w:val="0"/>
          <w:color w:val="800000"/>
          <w:position w:val="-6"/>
          <w:sz w:val="44"/>
          <w:lang w:eastAsia="el-GR"/>
          <w14:textOutline w14:w="5892" w14:cap="rnd" w14:cmpd="sng" w14:algn="ctr">
            <w14:noFill/>
            <w14:prstDash w14:val="solid"/>
            <w14:bevel/>
          </w14:textOutline>
        </w:rPr>
        <w:t></w:t>
      </w:r>
      <w:r w:rsidRPr="0090345D">
        <w:rPr>
          <w:rFonts w:ascii="MK2015" w:hAnsi="MK2015" w:cs="Tahoma"/>
          <w:color w:val="800000"/>
          <w:position w:val="-6"/>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375"/>
          <w:sz w:val="44"/>
          <w:lang w:eastAsia="el-GR"/>
          <w14:textOutline w14:w="5892" w14:cap="rnd" w14:cmpd="sng" w14:algn="ctr">
            <w14:noFill/>
            <w14:prstDash w14:val="solid"/>
            <w14:bevel/>
          </w14:textOutline>
        </w:rPr>
        <w:t></w:t>
      </w:r>
      <w:r w:rsidRPr="0090345D">
        <w:rPr>
          <w:rFonts w:cs="Tahoma"/>
          <w:color w:val="000000"/>
          <w:spacing w:val="305"/>
          <w:position w:val="-12"/>
          <w:lang w:eastAsia="el-GR"/>
          <w14:textOutline w14:w="5892" w14:cap="rnd" w14:cmpd="sng" w14:algn="ctr">
            <w14:noFill/>
            <w14:prstDash w14:val="solid"/>
            <w14:bevel/>
          </w14:textOutline>
        </w:rPr>
        <w:t>ι</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12"/>
          <w:sz w:val="44"/>
          <w:lang w:eastAsia="el-GR"/>
          <w14:textOutline w14:w="5892" w14:cap="rnd" w14:cmpd="sng" w14:algn="ctr">
            <w14:noFill/>
            <w14:prstDash w14:val="solid"/>
            <w14:bevel/>
          </w14:textOutline>
        </w:rPr>
        <w:t></w:t>
      </w:r>
      <w:r w:rsidRPr="0090345D">
        <w:rPr>
          <w:rFonts w:cs="Tahoma"/>
          <w:color w:val="000000"/>
          <w:spacing w:val="267"/>
          <w:position w:val="-12"/>
          <w:lang w:eastAsia="el-GR"/>
          <w14:textOutline w14:w="5892" w14:cap="rnd" w14:cmpd="sng" w14:algn="ctr">
            <w14:noFill/>
            <w14:prstDash w14:val="solid"/>
            <w14:bevel/>
          </w14:textOutline>
        </w:rPr>
        <w:t>α</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615"/>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το</w:t>
      </w:r>
      <w:r w:rsidRPr="0090345D">
        <w:rPr>
          <w:rFonts w:cs="Tahoma"/>
          <w:color w:val="000000"/>
          <w:spacing w:val="240"/>
          <w:position w:val="-12"/>
          <w:lang w:eastAsia="el-GR"/>
          <w14:textOutline w14:w="5892" w14:cap="rnd" w14:cmpd="sng" w14:algn="ctr">
            <w14:noFill/>
            <w14:prstDash w14:val="solid"/>
            <w14:bevel/>
          </w14:textOutline>
        </w:rPr>
        <w:t>υ</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80"/>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τ</w:t>
      </w:r>
      <w:r w:rsidRPr="0090345D">
        <w:rPr>
          <w:rFonts w:cs="Tahoma"/>
          <w:color w:val="000000"/>
          <w:spacing w:val="220"/>
          <w:position w:val="-12"/>
          <w:lang w:eastAsia="el-GR"/>
          <w14:textOutline w14:w="5892" w14:cap="rnd" w14:cmpd="sng" w14:algn="ctr">
            <w14:noFill/>
            <w14:prstDash w14:val="solid"/>
            <w14:bevel/>
          </w14:textOutline>
        </w:rPr>
        <w:t>ο</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562"/>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μν</w:t>
      </w:r>
      <w:r w:rsidRPr="0090345D">
        <w:rPr>
          <w:rFonts w:cs="Tahoma"/>
          <w:color w:val="000000"/>
          <w:spacing w:val="157"/>
          <w:position w:val="-12"/>
          <w:lang w:eastAsia="el-GR"/>
          <w14:textOutline w14:w="5892" w14:cap="rnd" w14:cmpd="sng" w14:algn="ctr">
            <w14:noFill/>
            <w14:prstDash w14:val="solid"/>
            <w14:bevel/>
          </w14:textOutline>
        </w:rPr>
        <w:t>η</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555"/>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σθ</w:t>
      </w:r>
      <w:r w:rsidRPr="0090345D">
        <w:rPr>
          <w:rFonts w:cs="Tahoma"/>
          <w:color w:val="000000"/>
          <w:spacing w:val="165"/>
          <w:position w:val="-12"/>
          <w:lang w:eastAsia="el-GR"/>
          <w14:textOutline w14:w="5892" w14:cap="rnd" w14:cmpd="sng" w14:algn="ctr">
            <w14:noFill/>
            <w14:prstDash w14:val="solid"/>
            <w14:bevel/>
          </w14:textOutline>
        </w:rPr>
        <w:t>η</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80"/>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σ</w:t>
      </w:r>
      <w:r w:rsidRPr="0090345D">
        <w:rPr>
          <w:rFonts w:cs="Tahoma"/>
          <w:color w:val="000000"/>
          <w:spacing w:val="220"/>
          <w:position w:val="-12"/>
          <w:lang w:eastAsia="el-GR"/>
          <w14:textOutline w14:w="5892" w14:cap="rnd" w14:cmpd="sng" w14:algn="ctr">
            <w14:noFill/>
            <w14:prstDash w14:val="solid"/>
            <w14:bevel/>
          </w14:textOutline>
        </w:rPr>
        <w:t>ο</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547"/>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μα</w:t>
      </w:r>
      <w:r w:rsidRPr="0090345D">
        <w:rPr>
          <w:rFonts w:cs="Tahoma"/>
          <w:color w:val="000000"/>
          <w:spacing w:val="172"/>
          <w:position w:val="-12"/>
          <w:lang w:eastAsia="el-GR"/>
          <w14:textOutline w14:w="5892" w14:cap="rnd" w14:cmpd="sng" w14:algn="ctr">
            <w14:noFill/>
            <w14:prstDash w14:val="solid"/>
            <w14:bevel/>
          </w14:textOutline>
        </w:rPr>
        <w:t>ι</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547"/>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σο</w:t>
      </w:r>
      <w:r w:rsidRPr="0090345D">
        <w:rPr>
          <w:rFonts w:cs="Tahoma"/>
          <w:color w:val="000000"/>
          <w:spacing w:val="172"/>
          <w:position w:val="-12"/>
          <w:lang w:eastAsia="el-GR"/>
          <w14:textOutline w14:w="5892" w14:cap="rnd" w14:cmpd="sng" w14:algn="ctr">
            <w14:noFill/>
            <w14:prstDash w14:val="solid"/>
            <w14:bevel/>
          </w14:textOutline>
        </w:rPr>
        <w:t>υ</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72"/>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ε</w:t>
      </w:r>
      <w:r w:rsidRPr="0090345D">
        <w:rPr>
          <w:rFonts w:cs="Tahoma"/>
          <w:color w:val="000000"/>
          <w:spacing w:val="227"/>
          <w:position w:val="-12"/>
          <w:lang w:eastAsia="el-GR"/>
          <w14:textOutline w14:w="5892" w14:cap="rnd" w14:cmpd="sng" w14:algn="ctr">
            <w14:noFill/>
            <w14:prstDash w14:val="solid"/>
            <w14:bevel/>
          </w14:textOutline>
        </w:rPr>
        <w:t>κ</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570"/>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γη</w:t>
      </w:r>
      <w:r w:rsidRPr="0090345D">
        <w:rPr>
          <w:rFonts w:cs="Tahoma"/>
          <w:color w:val="000000"/>
          <w:spacing w:val="150"/>
          <w:position w:val="-12"/>
          <w:lang w:eastAsia="el-GR"/>
          <w14:textOutline w14:w="5892" w14:cap="rnd" w14:cmpd="sng" w14:algn="ctr">
            <w14:noFill/>
            <w14:prstDash w14:val="solid"/>
            <w14:bevel/>
          </w14:textOutline>
        </w:rPr>
        <w:t>ς</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397"/>
          <w:sz w:val="44"/>
          <w:lang w:eastAsia="el-GR"/>
          <w14:textOutline w14:w="5892" w14:cap="rnd" w14:cmpd="sng" w14:algn="ctr">
            <w14:noFill/>
            <w14:prstDash w14:val="solid"/>
            <w14:bevel/>
          </w14:textOutline>
        </w:rPr>
        <w:t></w:t>
      </w:r>
      <w:r w:rsidRPr="0090345D">
        <w:rPr>
          <w:rFonts w:cs="Tahoma"/>
          <w:color w:val="000000"/>
          <w:spacing w:val="282"/>
          <w:position w:val="-12"/>
          <w:lang w:eastAsia="el-GR"/>
          <w14:textOutline w14:w="5892" w14:cap="rnd" w14:cmpd="sng" w14:algn="ctr">
            <w14:noFill/>
            <w14:prstDash w14:val="solid"/>
            <w14:bevel/>
          </w14:textOutline>
        </w:rPr>
        <w:t>Ι</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72"/>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ο</w:t>
      </w:r>
      <w:r w:rsidRPr="0090345D">
        <w:rPr>
          <w:rFonts w:cs="Tahoma"/>
          <w:color w:val="000000"/>
          <w:spacing w:val="227"/>
          <w:position w:val="-12"/>
          <w:lang w:eastAsia="el-GR"/>
          <w14:textOutline w14:w="5892" w14:cap="rnd" w14:cmpd="sng" w14:algn="ctr">
            <w14:noFill/>
            <w14:prstDash w14:val="solid"/>
            <w14:bevel/>
          </w14:textOutline>
        </w:rPr>
        <w:t>ρ</w:t>
      </w:r>
      <w:r w:rsidRPr="0090345D">
        <w:rPr>
          <w:rFonts w:ascii="MK Xronos2016" w:hAnsi="MK Xronos2016" w:cs="Tahoma"/>
          <w:b w:val="0"/>
          <w:color w:val="800000"/>
          <w:position w:val="-6"/>
          <w:sz w:val="44"/>
          <w:lang w:eastAsia="el-GR"/>
          <w14:textOutline w14:w="5892" w14:cap="rnd" w14:cmpd="sng" w14:algn="ctr">
            <w14:noFill/>
            <w14:prstDash w14:val="solid"/>
            <w14:bevel/>
          </w14:textOutline>
        </w:rPr>
        <w:t></w:t>
      </w:r>
      <w:r w:rsidRPr="0090345D">
        <w:rPr>
          <w:rFonts w:ascii="MK2015" w:hAnsi="MK2015" w:cs="Tahoma"/>
          <w:color w:val="800000"/>
          <w:position w:val="-6"/>
          <w:lang w:eastAsia="el-GR"/>
          <w14:textOutline w14:w="5892" w14:cap="rnd" w14:cmpd="sng" w14:algn="ctr">
            <w14:noFill/>
            <w14:prstDash w14:val="solid"/>
            <w14:bevel/>
          </w14:textOutline>
        </w:rPr>
        <w:t>_</w:t>
      </w:r>
      <w:r w:rsidRPr="0090345D">
        <w:rPr>
          <w:rFonts w:ascii="MK2015" w:hAnsi="MK2015" w:cs="Tahoma"/>
          <w:color w:val="800000"/>
          <w:position w:val="-6"/>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87"/>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δ</w:t>
      </w:r>
      <w:r w:rsidRPr="0090345D">
        <w:rPr>
          <w:rFonts w:cs="Tahoma"/>
          <w:color w:val="000000"/>
          <w:spacing w:val="212"/>
          <w:position w:val="-12"/>
          <w:lang w:eastAsia="el-GR"/>
          <w14:textOutline w14:w="5892" w14:cap="rnd" w14:cmpd="sng" w14:algn="ctr">
            <w14:noFill/>
            <w14:prstDash w14:val="solid"/>
            <w14:bevel/>
          </w14:textOutline>
        </w:rPr>
        <w:t>α</w:t>
      </w:r>
      <w:r w:rsidRPr="0090345D">
        <w:rPr>
          <w:rFonts w:ascii="BZ Byzantina" w:hAnsi="BZ Byzantina" w:cs="Tahoma"/>
          <w:color w:val="000000"/>
          <w:sz w:val="44"/>
          <w:lang w:eastAsia="el-GR"/>
          <w14:textOutline w14:w="5892" w14:cap="rnd" w14:cmpd="sng" w14:algn="ctr">
            <w14:noFill/>
            <w14:prstDash w14:val="solid"/>
            <w14:bevel/>
          </w14:textOutline>
        </w:rPr>
        <w:t></w:t>
      </w:r>
      <w:r w:rsidRPr="0090345D">
        <w:rPr>
          <w:rFonts w:ascii="MK2015" w:hAnsi="MK2015" w:cs="Tahoma"/>
          <w:color w:val="000000"/>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232"/>
          <w:sz w:val="44"/>
          <w:lang w:eastAsia="el-GR"/>
          <w14:textOutline w14:w="5892" w14:cap="rnd" w14:cmpd="sng" w14:algn="ctr">
            <w14:noFill/>
            <w14:prstDash w14:val="solid"/>
            <w14:bevel/>
          </w14:textOutline>
        </w:rPr>
        <w:t></w:t>
      </w:r>
      <w:r w:rsidRPr="0090345D">
        <w:rPr>
          <w:rFonts w:cs="Tahoma"/>
          <w:color w:val="000000"/>
          <w:spacing w:val="87"/>
          <w:position w:val="-12"/>
          <w:lang w:eastAsia="el-GR"/>
          <w14:textOutline w14:w="5892" w14:cap="rnd" w14:cmpd="sng" w14:algn="ctr">
            <w14:noFill/>
            <w14:prstDash w14:val="solid"/>
            <w14:bevel/>
          </w14:textOutline>
        </w:rPr>
        <w:t>α</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cs="Tahoma"/>
          <w:color w:val="000000"/>
          <w:spacing w:val="-67"/>
          <w:position w:val="-12"/>
          <w:lang w:eastAsia="el-GR"/>
          <w14:textOutline w14:w="5892" w14:cap="rnd" w14:cmpd="sng" w14:algn="ctr">
            <w14:noFill/>
            <w14:prstDash w14:val="solid"/>
            <w14:bevel/>
          </w14:textOutline>
        </w:rPr>
        <w:t>ν</w:t>
      </w:r>
      <w:r w:rsidRPr="0090345D">
        <w:rPr>
          <w:rFonts w:ascii="BZ Byzantina" w:hAnsi="BZ Byzantina" w:cs="Tahoma"/>
          <w:color w:val="000000"/>
          <w:spacing w:val="-232"/>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ο</w:t>
      </w:r>
      <w:r w:rsidRPr="0090345D">
        <w:rPr>
          <w:rFonts w:cs="Tahoma"/>
          <w:color w:val="000000"/>
          <w:spacing w:val="7"/>
          <w:position w:val="-12"/>
          <w:lang w:eastAsia="el-GR"/>
          <w14:textOutline w14:w="5892" w14:cap="rnd" w14:cmpd="sng" w14:algn="ctr">
            <w14:noFill/>
            <w14:prstDash w14:val="solid"/>
            <w14:bevel/>
          </w14:textOutline>
        </w:rPr>
        <w:t>υ</w:t>
      </w:r>
      <w:r w:rsidRPr="0090345D">
        <w:rPr>
          <w:rFonts w:ascii="BZ Byzantina" w:hAnsi="BZ Byzantina" w:cs="Tahoma"/>
          <w:color w:val="000000"/>
          <w:sz w:val="44"/>
          <w:lang w:eastAsia="el-GR"/>
          <w14:textOutline w14:w="5892" w14:cap="rnd" w14:cmpd="sng" w14:algn="ctr">
            <w14:noFill/>
            <w14:prstDash w14:val="solid"/>
            <w14:bevel/>
          </w14:textOutline>
        </w:rPr>
        <w:t></w:t>
      </w:r>
      <w:r w:rsidRPr="0090345D">
        <w:rPr>
          <w:rFonts w:ascii="MK2015" w:hAnsi="MK2015" w:cs="Tahoma"/>
          <w:color w:val="000000"/>
          <w:spacing w:val="64"/>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cs="Tahoma"/>
          <w:color w:val="000000"/>
          <w:spacing w:val="-105"/>
          <w:position w:val="-12"/>
          <w:lang w:eastAsia="el-GR"/>
          <w14:textOutline w14:w="5892" w14:cap="rnd" w14:cmpd="sng" w14:algn="ctr">
            <w14:noFill/>
            <w14:prstDash w14:val="solid"/>
            <w14:bevel/>
          </w14:textOutline>
        </w:rPr>
        <w:t>κ</w:t>
      </w:r>
      <w:r w:rsidRPr="0090345D">
        <w:rPr>
          <w:rFonts w:ascii="BZ Byzantina" w:hAnsi="BZ Byzantina" w:cs="Tahoma"/>
          <w:color w:val="000000"/>
          <w:spacing w:val="-195"/>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αι</w:t>
      </w:r>
      <w:r w:rsidRPr="0090345D">
        <w:rPr>
          <w:rFonts w:ascii="BZ Byzantina" w:hAnsi="BZ Byzantina" w:cs="Tahoma"/>
          <w:color w:val="000000"/>
          <w:sz w:val="44"/>
          <w:lang w:eastAsia="el-GR"/>
          <w14:textOutline w14:w="5892" w14:cap="rnd" w14:cmpd="sng" w14:algn="ctr">
            <w14:noFill/>
            <w14:prstDash w14:val="solid"/>
            <w14:bevel/>
          </w14:textOutline>
        </w:rPr>
        <w:t></w:t>
      </w:r>
      <w:r w:rsidRPr="0090345D">
        <w:rPr>
          <w:rFonts w:ascii="MK2015" w:hAnsi="MK2015" w:cs="Tahoma"/>
          <w:color w:val="000000"/>
          <w:spacing w:val="76"/>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510"/>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Ε</w:t>
      </w:r>
      <w:r w:rsidRPr="0090345D">
        <w:rPr>
          <w:rFonts w:cs="Tahoma"/>
          <w:color w:val="000000"/>
          <w:spacing w:val="130"/>
          <w:position w:val="-12"/>
          <w:lang w:eastAsia="el-GR"/>
          <w14:textOutline w14:w="5892" w14:cap="rnd" w14:cmpd="sng" w14:algn="ctr">
            <w14:noFill/>
            <w14:prstDash w14:val="solid"/>
            <w14:bevel/>
          </w14:textOutline>
        </w:rPr>
        <w:t>ρ</w:t>
      </w:r>
      <w:r w:rsidRPr="0090345D">
        <w:rPr>
          <w:rFonts w:ascii="BZ Byzantina" w:hAnsi="BZ Byzantina" w:cs="Tahoma"/>
          <w:color w:val="000000"/>
          <w:spacing w:val="60"/>
          <w:sz w:val="44"/>
          <w:lang w:eastAsia="el-GR"/>
          <w14:textOutline w14:w="5892" w14:cap="rnd" w14:cmpd="sng" w14:algn="ctr">
            <w14:noFill/>
            <w14:prstDash w14:val="solid"/>
            <w14:bevel/>
          </w14:textOutline>
        </w:rPr>
        <w:t></w:t>
      </w:r>
      <w:r w:rsidRPr="0090345D">
        <w:rPr>
          <w:rFonts w:ascii="MK2015" w:hAnsi="MK2015" w:cs="Tahoma"/>
          <w:color w:val="000000"/>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95"/>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μ</w:t>
      </w:r>
      <w:r w:rsidRPr="0090345D">
        <w:rPr>
          <w:rFonts w:cs="Tahoma"/>
          <w:color w:val="000000"/>
          <w:spacing w:val="205"/>
          <w:position w:val="-12"/>
          <w:lang w:eastAsia="el-GR"/>
          <w14:textOutline w14:w="5892" w14:cap="rnd" w14:cmpd="sng" w14:algn="ctr">
            <w14:noFill/>
            <w14:prstDash w14:val="solid"/>
            <w14:bevel/>
          </w14:textOutline>
        </w:rPr>
        <w:t>ο</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20"/>
          <w:sz w:val="44"/>
          <w:lang w:eastAsia="el-GR"/>
          <w14:textOutline w14:w="5892" w14:cap="rnd" w14:cmpd="sng" w14:algn="ctr">
            <w14:noFill/>
            <w14:prstDash w14:val="solid"/>
            <w14:bevel/>
          </w14:textOutline>
        </w:rPr>
        <w:t></w:t>
      </w:r>
      <w:r w:rsidRPr="0090345D">
        <w:rPr>
          <w:rFonts w:cs="Tahoma"/>
          <w:color w:val="000000"/>
          <w:spacing w:val="290"/>
          <w:position w:val="-12"/>
          <w:lang w:eastAsia="el-GR"/>
          <w14:textOutline w14:w="5892" w14:cap="rnd" w14:cmpd="sng" w14:algn="ctr">
            <w14:noFill/>
            <w14:prstDash w14:val="solid"/>
            <w14:bevel/>
          </w14:textOutline>
        </w:rPr>
        <w:t>ο</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225"/>
          <w:sz w:val="44"/>
          <w:lang w:eastAsia="el-GR"/>
          <w14:textOutline w14:w="5892" w14:cap="rnd" w14:cmpd="sng" w14:algn="ctr">
            <w14:noFill/>
            <w14:prstDash w14:val="solid"/>
            <w14:bevel/>
          </w14:textOutline>
        </w:rPr>
        <w:t></w:t>
      </w:r>
      <w:r w:rsidRPr="0090345D">
        <w:rPr>
          <w:rFonts w:cs="Tahoma"/>
          <w:color w:val="000000"/>
          <w:spacing w:val="115"/>
          <w:position w:val="-12"/>
          <w:lang w:eastAsia="el-GR"/>
          <w14:textOutline w14:w="5892" w14:cap="rnd" w14:cmpd="sng" w14:algn="ctr">
            <w14:noFill/>
            <w14:prstDash w14:val="solid"/>
            <w14:bevel/>
          </w14:textOutline>
        </w:rPr>
        <w:t>ο</w:t>
      </w:r>
      <w:r w:rsidRPr="0090345D">
        <w:rPr>
          <w:rFonts w:ascii="BZ Byzantina" w:hAnsi="BZ Byzantina" w:cs="Tahoma"/>
          <w:b w:val="0"/>
          <w:color w:val="800000"/>
          <w:spacing w:val="-20"/>
          <w:position w:val="-6"/>
          <w:sz w:val="44"/>
          <w:lang w:eastAsia="el-GR"/>
          <w14:textOutline w14:w="5892" w14:cap="rnd" w14:cmpd="sng" w14:algn="ctr">
            <w14:noFill/>
            <w14:prstDash w14:val="solid"/>
            <w14:bevel/>
          </w14:textOutline>
        </w:rPr>
        <w:t></w:t>
      </w:r>
      <w:r w:rsidRPr="0090345D">
        <w:rPr>
          <w:rFonts w:ascii="MK2015" w:hAnsi="MK2015" w:cs="Tahoma"/>
          <w:color w:val="800000"/>
          <w:position w:val="-6"/>
          <w:lang w:eastAsia="el-GR"/>
          <w14:textOutline w14:w="5892" w14:cap="rnd" w14:cmpd="sng" w14:algn="ctr">
            <w14:noFill/>
            <w14:prstDash w14:val="solid"/>
            <w14:bevel/>
          </w14:textOutline>
        </w:rPr>
        <w:t>_</w:t>
      </w:r>
      <w:r w:rsidRPr="0090345D">
        <w:rPr>
          <w:rFonts w:ascii="MK2015" w:hAnsi="MK2015" w:cs="Tahoma"/>
          <w:color w:val="800000"/>
          <w:position w:val="-6"/>
          <w:sz w:val="2"/>
          <w:lang w:eastAsia="el-GR"/>
          <w14:textOutline w14:w="5892" w14:cap="rnd" w14:cmpd="sng" w14:algn="ctr">
            <w14:noFill/>
            <w14:prstDash w14:val="solid"/>
            <w14:bevel/>
          </w14:textOutline>
        </w:rPr>
        <w:t xml:space="preserve"> </w:t>
      </w:r>
      <w:r w:rsidRPr="0090345D">
        <w:rPr>
          <w:rFonts w:ascii="BZ Byzantina" w:hAnsi="BZ Byzantina" w:cs="Tahoma"/>
          <w:color w:val="000000"/>
          <w:sz w:val="44"/>
          <w:lang w:eastAsia="el-GR"/>
          <w14:textOutline w14:w="5892" w14:cap="rnd" w14:cmpd="sng" w14:algn="ctr">
            <w14:noFill/>
            <w14:prstDash w14:val="solid"/>
            <w14:bevel/>
          </w14:textOutline>
        </w:rPr>
        <w:t></w:t>
      </w:r>
      <w:r w:rsidRPr="0090345D">
        <w:rPr>
          <w:rFonts w:ascii="BZ Byzantina" w:hAnsi="BZ Byzantina" w:cs="Tahoma"/>
          <w:color w:val="000000"/>
          <w:spacing w:val="-435"/>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ν</w:t>
      </w:r>
      <w:r w:rsidRPr="0090345D">
        <w:rPr>
          <w:rFonts w:cs="Tahoma"/>
          <w:color w:val="000000"/>
          <w:spacing w:val="225"/>
          <w:position w:val="-12"/>
          <w:lang w:eastAsia="el-GR"/>
          <w14:textOutline w14:w="5892" w14:cap="rnd" w14:cmpd="sng" w14:algn="ctr">
            <w14:noFill/>
            <w14:prstDash w14:val="solid"/>
            <w14:bevel/>
          </w14:textOutline>
        </w:rPr>
        <w:t>ι</w:t>
      </w:r>
      <w:r w:rsidRPr="0090345D">
        <w:rPr>
          <w:rFonts w:ascii="BZ Byzantina" w:hAnsi="BZ Byzantina" w:cs="Tahoma"/>
          <w:color w:val="000000"/>
          <w:spacing w:val="40"/>
          <w:sz w:val="44"/>
          <w:lang w:eastAsia="el-GR"/>
          <w14:textOutline w14:w="5892" w14:cap="rnd" w14:cmpd="sng" w14:algn="ctr">
            <w14:noFill/>
            <w14:prstDash w14:val="solid"/>
            <w14:bevel/>
          </w14:textOutline>
        </w:rPr>
        <w:t></w:t>
      </w:r>
      <w:r w:rsidRPr="0090345D">
        <w:rPr>
          <w:rFonts w:ascii="MK2015" w:hAnsi="MK2015" w:cs="Tahoma"/>
          <w:color w:val="000000"/>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135"/>
          <w:sz w:val="44"/>
          <w:lang w:eastAsia="el-GR"/>
          <w14:textOutline w14:w="5892" w14:cap="rnd" w14:cmpd="sng" w14:algn="ctr">
            <w14:noFill/>
            <w14:prstDash w14:val="solid"/>
            <w14:bevel/>
          </w14:textOutline>
        </w:rPr>
        <w:t></w:t>
      </w:r>
      <w:r w:rsidRPr="0090345D">
        <w:rPr>
          <w:rFonts w:cs="Tahoma"/>
          <w:color w:val="000000"/>
          <w:spacing w:val="45"/>
          <w:position w:val="-12"/>
          <w:lang w:eastAsia="el-GR"/>
          <w14:textOutline w14:w="5892" w14:cap="rnd" w14:cmpd="sng" w14:algn="ctr">
            <w14:noFill/>
            <w14:prstDash w14:val="solid"/>
            <w14:bevel/>
          </w14:textOutline>
        </w:rPr>
        <w:t>ι</w:t>
      </w:r>
      <w:r w:rsidRPr="0090345D">
        <w:rPr>
          <w:rFonts w:ascii="BZ Byzantina" w:hAnsi="BZ Byzantina" w:cs="Tahoma"/>
          <w:b w:val="0"/>
          <w:color w:val="800000"/>
          <w:spacing w:val="20"/>
          <w:sz w:val="44"/>
          <w:lang w:eastAsia="el-GR"/>
          <w14:textOutline w14:w="5892" w14:cap="rnd" w14:cmpd="sng" w14:algn="ctr">
            <w14:noFill/>
            <w14:prstDash w14:val="solid"/>
            <w14:bevel/>
          </w14:textOutline>
        </w:rPr>
        <w:t></w:t>
      </w:r>
      <w:r w:rsidRPr="0090345D">
        <w:rPr>
          <w:rFonts w:ascii="MK2015" w:hAnsi="MK2015" w:cs="Tahoma"/>
          <w:color w:val="800000"/>
          <w:lang w:eastAsia="el-GR"/>
          <w14:textOutline w14:w="5892" w14:cap="rnd" w14:cmpd="sng" w14:algn="ctr">
            <w14:noFill/>
            <w14:prstDash w14:val="solid"/>
            <w14:bevel/>
          </w14:textOutline>
        </w:rPr>
        <w:t>_</w:t>
      </w:r>
      <w:r w:rsidRPr="0090345D">
        <w:rPr>
          <w:rFonts w:ascii="MK2015" w:hAnsi="MK2015" w:cs="Tahoma"/>
          <w:color w:val="8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375"/>
          <w:sz w:val="44"/>
          <w:lang w:eastAsia="el-GR"/>
          <w14:textOutline w14:w="5892" w14:cap="rnd" w14:cmpd="sng" w14:algn="ctr">
            <w14:noFill/>
            <w14:prstDash w14:val="solid"/>
            <w14:bevel/>
          </w14:textOutline>
        </w:rPr>
        <w:t></w:t>
      </w:r>
      <w:r w:rsidRPr="0090345D">
        <w:rPr>
          <w:rFonts w:cs="Tahoma"/>
          <w:color w:val="000000"/>
          <w:spacing w:val="305"/>
          <w:position w:val="-12"/>
          <w:lang w:eastAsia="el-GR"/>
          <w14:textOutline w14:w="5892" w14:cap="rnd" w14:cmpd="sng" w14:algn="ctr">
            <w14:noFill/>
            <w14:prstDash w14:val="solid"/>
            <w14:bevel/>
          </w14:textOutline>
        </w:rPr>
        <w:t>ι</w:t>
      </w:r>
      <w:r w:rsidRPr="0090345D">
        <w:rPr>
          <w:rFonts w:ascii="BZ Byzantina" w:hAnsi="BZ Byzantina" w:cs="Tahoma"/>
          <w:b w:val="0"/>
          <w:color w:val="800000"/>
          <w:sz w:val="44"/>
          <w:lang w:eastAsia="el-GR"/>
          <w14:textOutline w14:w="5892" w14:cap="rnd" w14:cmpd="sng" w14:algn="ctr">
            <w14:noFill/>
            <w14:prstDash w14:val="solid"/>
            <w14:bevel/>
          </w14:textOutline>
        </w:rPr>
        <w:t></w:t>
      </w:r>
      <w:r w:rsidRPr="0090345D">
        <w:rPr>
          <w:rFonts w:ascii="BZ Byzantina" w:hAnsi="BZ Byzantina" w:cs="Tahoma"/>
          <w:color w:val="000000"/>
          <w:sz w:val="44"/>
          <w:lang w:eastAsia="el-GR"/>
          <w14:textOutline w14:w="5892" w14:cap="rnd" w14:cmpd="sng" w14:algn="ctr">
            <w14:noFill/>
            <w14:prstDash w14:val="solid"/>
            <w14:bevel/>
          </w14:textOutline>
        </w:rPr>
        <w:t></w:t>
      </w:r>
      <w:r w:rsidRPr="0090345D">
        <w:rPr>
          <w:rFonts w:ascii="MK2015" w:hAnsi="MK2015" w:cs="Tahoma"/>
          <w:color w:val="000000"/>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195"/>
          <w:sz w:val="44"/>
          <w:lang w:eastAsia="el-GR"/>
          <w14:textOutline w14:w="5892" w14:cap="rnd" w14:cmpd="sng" w14:algn="ctr">
            <w14:noFill/>
            <w14:prstDash w14:val="solid"/>
            <w14:bevel/>
          </w14:textOutline>
        </w:rPr>
        <w:t></w:t>
      </w:r>
      <w:r w:rsidRPr="0090345D">
        <w:rPr>
          <w:rFonts w:cs="Tahoma"/>
          <w:color w:val="000000"/>
          <w:spacing w:val="125"/>
          <w:position w:val="-12"/>
          <w:lang w:eastAsia="el-GR"/>
          <w14:textOutline w14:w="5892" w14:cap="rnd" w14:cmpd="sng" w14:algn="ctr">
            <w14:noFill/>
            <w14:prstDash w14:val="solid"/>
            <w14:bevel/>
          </w14:textOutline>
        </w:rPr>
        <w:t>ι</w:t>
      </w:r>
      <w:r w:rsidRPr="0090345D">
        <w:rPr>
          <w:rFonts w:ascii="MK2015" w:hAnsi="MK2015" w:cs="Tahoma"/>
          <w:color w:val="000000"/>
          <w:position w:val="-12"/>
          <w:lang w:eastAsia="el-GR"/>
          <w14:textOutline w14:w="5892" w14:cap="rnd" w14:cmpd="sng" w14:algn="ctr">
            <w14:noFill/>
            <w14:prstDash w14:val="solid"/>
            <w14:bevel/>
          </w14:textOutline>
        </w:rPr>
        <w:t>_</w:t>
      </w:r>
      <w:r w:rsidRPr="0090345D">
        <w:rPr>
          <w:rFonts w:ascii="MK2015" w:hAnsi="MK2015" w:cs="Tahoma"/>
          <w:color w:val="000000"/>
          <w:sz w:val="2"/>
          <w:lang w:eastAsia="el-GR"/>
          <w14:textOutline w14:w="5892" w14:cap="rnd" w14:cmpd="sng" w14:algn="ctr">
            <w14:noFill/>
            <w14:prstDash w14:val="solid"/>
            <w14:bevel/>
          </w14:textOutline>
        </w:rPr>
        <w:t xml:space="preserve"> </w:t>
      </w:r>
      <w:r w:rsidRPr="0090345D">
        <w:rPr>
          <w:rFonts w:ascii="BZ Byzantina" w:hAnsi="BZ Byzantina" w:cs="Tahoma"/>
          <w:color w:val="000000"/>
          <w:spacing w:val="-465"/>
          <w:sz w:val="44"/>
          <w:lang w:eastAsia="el-GR"/>
          <w14:textOutline w14:w="5892" w14:cap="rnd" w14:cmpd="sng" w14:algn="ctr">
            <w14:noFill/>
            <w14:prstDash w14:val="solid"/>
            <w14:bevel/>
          </w14:textOutline>
        </w:rPr>
        <w:t></w:t>
      </w:r>
      <w:r w:rsidRPr="0090345D">
        <w:rPr>
          <w:rFonts w:cs="Tahoma"/>
          <w:color w:val="000000"/>
          <w:position w:val="-12"/>
          <w:lang w:eastAsia="el-GR"/>
          <w14:textOutline w14:w="5892" w14:cap="rnd" w14:cmpd="sng" w14:algn="ctr">
            <w14:noFill/>
            <w14:prstDash w14:val="solid"/>
            <w14:bevel/>
          </w14:textOutline>
        </w:rPr>
        <w:t>ι</w:t>
      </w:r>
      <w:r w:rsidRPr="0090345D">
        <w:rPr>
          <w:rFonts w:cs="Tahoma"/>
          <w:color w:val="000000"/>
          <w:spacing w:val="175"/>
          <w:position w:val="-12"/>
          <w:lang w:eastAsia="el-GR"/>
          <w14:textOutline w14:w="5892" w14:cap="rnd" w14:cmpd="sng" w14:algn="ctr">
            <w14:noFill/>
            <w14:prstDash w14:val="solid"/>
            <w14:bevel/>
          </w14:textOutline>
        </w:rPr>
        <w:t>μ</w:t>
      </w:r>
      <w:r w:rsidRPr="0090345D">
        <w:rPr>
          <w:rFonts w:ascii="BZ Byzantina" w:hAnsi="BZ Byzantina" w:cs="Tahoma"/>
          <w:color w:val="000000"/>
          <w:spacing w:val="60"/>
          <w:position w:val="2"/>
          <w:sz w:val="44"/>
          <w:lang w:eastAsia="el-GR"/>
          <w14:textOutline w14:w="5892" w14:cap="rnd" w14:cmpd="sng" w14:algn="ctr">
            <w14:noFill/>
            <w14:prstDash w14:val="solid"/>
            <w14:bevel/>
          </w14:textOutline>
        </w:rPr>
        <w:t></w:t>
      </w:r>
      <w:r w:rsidRPr="0090345D">
        <w:rPr>
          <w:rFonts w:ascii="BZ Byzantina" w:hAnsi="BZ Byzantina" w:cs="Tahoma"/>
          <w:color w:val="800000"/>
          <w:position w:val="-6"/>
          <w:sz w:val="44"/>
          <w:lang w:eastAsia="el-GR"/>
          <w14:textOutline w14:w="5892" w14:cap="rnd" w14:cmpd="sng" w14:algn="ctr">
            <w14:noFill/>
            <w14:prstDash w14:val="solid"/>
            <w14:bevel/>
          </w14:textOutline>
        </w:rPr>
        <w:t></w:t>
      </w:r>
      <w:r w:rsidRPr="0090345D">
        <w:rPr>
          <w:rFonts w:ascii="BZ Byzantina" w:hAnsi="BZ Byzantina" w:cs="Tahoma"/>
          <w:color w:val="800000"/>
          <w:position w:val="-6"/>
          <w:sz w:val="44"/>
          <w:lang w:eastAsia="el-GR"/>
          <w14:textOutline w14:w="5892" w14:cap="rnd" w14:cmpd="sng" w14:algn="ctr">
            <w14:noFill/>
            <w14:prstDash w14:val="solid"/>
            <w14:bevel/>
          </w14:textOutline>
        </w:rPr>
        <w:t></w:t>
      </w:r>
      <w:r w:rsidRPr="0090345D">
        <w:rPr>
          <w:rFonts w:ascii="MK2015" w:hAnsi="MK2015" w:cs="Tahoma"/>
          <w:color w:val="800000"/>
          <w:position w:val="-6"/>
          <w:lang w:eastAsia="el-GR"/>
          <w14:textOutline w14:w="5892" w14:cap="rnd" w14:cmpd="sng" w14:algn="ctr">
            <w14:noFill/>
            <w14:prstDash w14:val="solid"/>
            <w14:bevel/>
          </w14:textOutline>
        </w:rPr>
        <w:t>_</w:t>
      </w:r>
    </w:p>
    <w:p w14:paraId="4B126019" w14:textId="77777777"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Ω</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77"/>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31"/>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spacing w:val="96"/>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πο</w:t>
      </w:r>
      <w:r w:rsidRPr="0090345D">
        <w:rPr>
          <w:rFonts w:cs="Tahoma"/>
          <w:color w:val="000000"/>
          <w:spacing w:val="67"/>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ε</w:t>
      </w:r>
      <w:r w:rsidRPr="0090345D">
        <w:rPr>
          <w:rFonts w:cs="Tahoma"/>
          <w:color w:val="000000"/>
          <w:spacing w:val="170"/>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56"/>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62"/>
          <w:position w:val="-12"/>
          <w:lang w:eastAsia="el-GR"/>
        </w:rPr>
        <w:t>ω</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η</w:t>
      </w:r>
      <w:r w:rsidRPr="0090345D">
        <w:rPr>
          <w:rFonts w:cs="Tahoma"/>
          <w:color w:val="000000"/>
          <w:spacing w:val="192"/>
          <w:position w:val="-12"/>
          <w:lang w:eastAsia="el-GR"/>
        </w:rPr>
        <w:t>λ</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θε</w:t>
      </w:r>
      <w:r w:rsidRPr="0090345D">
        <w:rPr>
          <w:rFonts w:cs="Tahoma"/>
          <w:color w:val="000000"/>
          <w:spacing w:val="8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Χρ</w:t>
      </w:r>
      <w:r w:rsidRPr="0090345D">
        <w:rPr>
          <w:rFonts w:cs="Tahoma"/>
          <w:color w:val="000000"/>
          <w:spacing w:val="101"/>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lastRenderedPageBreak/>
        <w:t></w:t>
      </w:r>
      <w:r w:rsidRPr="0090345D">
        <w:rPr>
          <w:rFonts w:cs="Tahoma"/>
          <w:color w:val="000000"/>
          <w:position w:val="-12"/>
          <w:lang w:eastAsia="el-GR"/>
        </w:rPr>
        <w:t>στ</w:t>
      </w:r>
      <w:r w:rsidRPr="0090345D">
        <w:rPr>
          <w:rFonts w:cs="Tahoma"/>
          <w:color w:val="000000"/>
          <w:spacing w:val="15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95"/>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σ</w:t>
      </w:r>
      <w:r w:rsidRPr="0090345D">
        <w:rPr>
          <w:rFonts w:cs="Tahoma"/>
          <w:color w:val="000000"/>
          <w:spacing w:val="1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λε</w:t>
      </w:r>
      <w:r w:rsidRPr="0090345D">
        <w:rPr>
          <w:rFonts w:cs="Tahoma"/>
          <w:color w:val="000000"/>
          <w:spacing w:val="15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5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δο</w:t>
      </w:r>
      <w:r w:rsidRPr="0090345D">
        <w:rPr>
          <w:rFonts w:cs="Tahoma"/>
          <w:color w:val="000000"/>
          <w:spacing w:val="12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κο</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205"/>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πτ</w:t>
      </w:r>
      <w:r w:rsidRPr="0090345D">
        <w:rPr>
          <w:rFonts w:cs="Tahoma"/>
          <w:color w:val="000000"/>
          <w:spacing w:val="8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σμ</w:t>
      </w:r>
      <w:r w:rsidRPr="0090345D">
        <w:rPr>
          <w:rFonts w:cs="Tahoma"/>
          <w:color w:val="000000"/>
          <w:spacing w:val="11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βει</w:t>
      </w:r>
      <w:r w:rsidRPr="0090345D">
        <w:rPr>
          <w:rFonts w:cs="Tahoma"/>
          <w:color w:val="000000"/>
          <w:spacing w:val="101"/>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σ</w:t>
      </w:r>
      <w:r w:rsidRPr="0090345D">
        <w:rPr>
          <w:rFonts w:ascii="BZ Byzantina" w:hAnsi="BZ Byzantina" w:cs="Tahoma"/>
          <w:color w:val="000000"/>
          <w:spacing w:val="-420"/>
          <w:sz w:val="44"/>
          <w:lang w:eastAsia="el-GR"/>
        </w:rPr>
        <w:t></w:t>
      </w:r>
      <w:r w:rsidRPr="0090345D">
        <w:rPr>
          <w:rFonts w:cs="Tahoma"/>
          <w:color w:val="000000"/>
          <w:position w:val="-12"/>
          <w:lang w:eastAsia="el-GR"/>
        </w:rPr>
        <w:t>πε</w:t>
      </w:r>
      <w:r w:rsidRPr="0090345D">
        <w:rPr>
          <w:rFonts w:cs="Tahoma"/>
          <w:color w:val="000000"/>
          <w:spacing w:val="1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spacing w:val="45"/>
          <w:lang w:eastAsia="el-GR"/>
        </w:rPr>
        <w:t>_</w:t>
      </w:r>
      <w:r w:rsidRPr="0090345D">
        <w:rPr>
          <w:rFonts w:ascii="MK2015" w:hAnsi="MK2015" w:cs="Tahoma"/>
          <w:color w:val="FFFFFF"/>
          <w:sz w:val="2"/>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δει</w:t>
      </w:r>
      <w:r w:rsidRPr="0090345D">
        <w:rPr>
          <w:rFonts w:cs="Tahoma"/>
          <w:color w:val="000000"/>
          <w:spacing w:val="70"/>
          <w:position w:val="-12"/>
          <w:lang w:eastAsia="el-GR"/>
        </w:rPr>
        <w:t>ς</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17"/>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γ</w:t>
      </w:r>
      <w:r w:rsidRPr="0090345D">
        <w:rPr>
          <w:rFonts w:cs="Tahoma"/>
          <w:color w:val="000000"/>
          <w:spacing w:val="15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2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17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position w:val="-12"/>
          <w:lang w:eastAsia="el-GR"/>
        </w:rPr>
        <w:t>ω</w:t>
      </w:r>
      <w:r w:rsidRPr="0090345D">
        <w:rPr>
          <w:rFonts w:cs="Tahoma"/>
          <w:color w:val="000000"/>
          <w:spacing w:val="2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6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35"/>
          <w:position w:val="-12"/>
          <w:lang w:eastAsia="el-GR"/>
        </w:rPr>
        <w:t>Π</w:t>
      </w:r>
      <w:r w:rsidRPr="0090345D">
        <w:rPr>
          <w:rFonts w:ascii="BZ Byzantina" w:hAnsi="BZ Byzantina" w:cs="Tahoma"/>
          <w:color w:val="000000"/>
          <w:spacing w:val="-165"/>
          <w:sz w:val="44"/>
          <w:lang w:eastAsia="el-GR"/>
        </w:rPr>
        <w:t></w:t>
      </w:r>
      <w:r w:rsidRPr="0090345D">
        <w:rPr>
          <w:rFonts w:cs="Tahoma"/>
          <w:color w:val="000000"/>
          <w:position w:val="-12"/>
          <w:lang w:eastAsia="el-GR"/>
        </w:rPr>
        <w:t>ρ</w:t>
      </w:r>
      <w:r w:rsidRPr="0090345D">
        <w:rPr>
          <w:rFonts w:cs="Tahoma"/>
          <w:color w:val="000000"/>
          <w:spacing w:val="-90"/>
          <w:position w:val="-12"/>
          <w:lang w:eastAsia="el-GR"/>
        </w:rPr>
        <w:t>ο</w:t>
      </w:r>
      <w:r w:rsidRPr="0090345D">
        <w:rPr>
          <w:rFonts w:ascii="MK2015" w:hAnsi="MK2015" w:cs="Tahoma"/>
          <w:color w:val="000000"/>
          <w:spacing w:val="14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δρ</w:t>
      </w:r>
      <w:r w:rsidRPr="0090345D">
        <w:rPr>
          <w:rFonts w:cs="Tahoma"/>
          <w:color w:val="000000"/>
          <w:spacing w:val="14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97"/>
          <w:position w:val="-12"/>
          <w:lang w:eastAsia="el-GR"/>
        </w:rPr>
        <w:t>μ</w:t>
      </w:r>
      <w:r w:rsidRPr="0090345D">
        <w:rPr>
          <w:rFonts w:ascii="BZ Byzantina" w:hAnsi="BZ Byzantina" w:cs="Tahoma"/>
          <w:color w:val="000000"/>
          <w:spacing w:val="-202"/>
          <w:sz w:val="44"/>
          <w:lang w:eastAsia="el-GR"/>
        </w:rPr>
        <w:t></w:t>
      </w:r>
      <w:r w:rsidRPr="0090345D">
        <w:rPr>
          <w:rFonts w:cs="Tahoma"/>
          <w:color w:val="000000"/>
          <w:position w:val="-12"/>
          <w:lang w:eastAsia="el-GR"/>
        </w:rPr>
        <w:t>ο</w:t>
      </w:r>
      <w:r w:rsidRPr="0090345D">
        <w:rPr>
          <w:rFonts w:cs="Tahoma"/>
          <w:color w:val="000000"/>
          <w:spacing w:val="-41"/>
          <w:position w:val="-12"/>
          <w:lang w:eastAsia="el-GR"/>
        </w:rPr>
        <w:t>υ</w:t>
      </w:r>
      <w:r w:rsidRPr="0090345D">
        <w:rPr>
          <w:rFonts w:ascii="BZ Byzantina" w:hAnsi="BZ Byzantina" w:cs="Tahoma"/>
          <w:color w:val="000000"/>
          <w:spacing w:val="125"/>
          <w:sz w:val="44"/>
          <w:lang w:eastAsia="el-GR"/>
        </w:rPr>
        <w:t></w:t>
      </w:r>
      <w:r w:rsidRPr="0090345D">
        <w:rPr>
          <w:rFonts w:ascii="BZ Byzantina" w:hAnsi="BZ Byzantina" w:cs="Tahoma"/>
          <w:color w:val="800000"/>
          <w:spacing w:val="-105"/>
          <w:position w:val="-4"/>
          <w:sz w:val="44"/>
          <w:lang w:eastAsia="el-GR"/>
        </w:rPr>
        <w:t></w:t>
      </w:r>
      <w:r w:rsidRPr="0090345D">
        <w:rPr>
          <w:rFonts w:ascii="MK2015" w:hAnsi="MK2015" w:cs="Tahoma"/>
          <w:color w:val="800000"/>
          <w:spacing w:val="100"/>
          <w:position w:val="-44"/>
          <w:lang w:eastAsia="el-GR"/>
        </w:rPr>
        <w:t>_</w:t>
      </w:r>
      <w:r w:rsidRPr="0090345D">
        <w:rPr>
          <w:rFonts w:ascii="MK2015" w:hAnsi="MK2015" w:cs="Tahoma"/>
          <w:color w:val="FFFFFF"/>
          <w:position w:val="-44"/>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χε</w:t>
      </w:r>
      <w:r w:rsidRPr="0090345D">
        <w:rPr>
          <w:rFonts w:cs="Tahoma"/>
          <w:color w:val="000000"/>
          <w:spacing w:val="1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ρω</w:t>
      </w:r>
      <w:r w:rsidRPr="0090345D">
        <w:rPr>
          <w:rFonts w:cs="Tahoma"/>
          <w:color w:val="000000"/>
          <w:spacing w:val="135"/>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7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70"/>
          <w:position w:val="-12"/>
          <w:lang w:eastAsia="el-GR"/>
        </w:rPr>
        <w:t>ι</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65"/>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μ</w:t>
      </w:r>
      <w:r w:rsidRPr="0090345D">
        <w:rPr>
          <w:rFonts w:ascii="BZ Byzantina" w:hAnsi="BZ Byzantina" w:cs="Tahoma"/>
          <w:color w:val="000000"/>
          <w:spacing w:val="-217"/>
          <w:sz w:val="44"/>
          <w:lang w:eastAsia="el-GR"/>
        </w:rPr>
        <w:t></w:t>
      </w:r>
      <w:r w:rsidRPr="0090345D">
        <w:rPr>
          <w:rFonts w:cs="Tahoma"/>
          <w:color w:val="000000"/>
          <w:position w:val="-12"/>
          <w:lang w:eastAsia="el-GR"/>
        </w:rPr>
        <w:t>ω</w:t>
      </w:r>
      <w:r w:rsidRPr="0090345D">
        <w:rPr>
          <w:rFonts w:cs="Tahoma"/>
          <w:color w:val="000000"/>
          <w:spacing w:val="-65"/>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11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φ</w:t>
      </w:r>
      <w:r w:rsidRPr="0090345D">
        <w:rPr>
          <w:rFonts w:cs="Tahoma"/>
          <w:color w:val="000000"/>
          <w:spacing w:val="61"/>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7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5"/>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62"/>
          <w:sz w:val="44"/>
          <w:lang w:eastAsia="el-GR"/>
        </w:rPr>
        <w:t></w:t>
      </w:r>
      <w:r w:rsidRPr="0090345D">
        <w:rPr>
          <w:rFonts w:cs="Tahoma"/>
          <w:color w:val="000000"/>
          <w:position w:val="-12"/>
          <w:lang w:eastAsia="el-GR"/>
        </w:rPr>
        <w:t>θρ</w:t>
      </w:r>
      <w:r w:rsidRPr="0090345D">
        <w:rPr>
          <w:rFonts w:cs="Tahoma"/>
          <w:color w:val="000000"/>
          <w:spacing w:val="106"/>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37"/>
          <w:position w:val="-12"/>
          <w:lang w:eastAsia="el-GR"/>
        </w:rPr>
        <w:t>ω</w:t>
      </w:r>
      <w:r w:rsidRPr="0090345D">
        <w:rPr>
          <w:rFonts w:ascii="BZ Byzantina" w:hAnsi="BZ Byzantina" w:cs="Tahoma"/>
          <w:b w:val="0"/>
          <w:color w:val="800000"/>
          <w:spacing w:val="4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9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90345D" w14:paraId="3B005977" w14:textId="77777777" w:rsidTr="00294550">
        <w:tc>
          <w:tcPr>
            <w:tcW w:w="1666" w:type="pct"/>
            <w:vAlign w:val="center"/>
          </w:tcPr>
          <w:p w14:paraId="1AFD8536" w14:textId="77777777" w:rsidR="00BB5510" w:rsidRPr="0090345D" w:rsidRDefault="00BB5510" w:rsidP="00A2299A">
            <w:pPr>
              <w:pStyle w:val="cell-1"/>
              <w:rPr>
                <w:lang w:eastAsia="el-GR"/>
              </w:rPr>
            </w:pPr>
          </w:p>
        </w:tc>
        <w:tc>
          <w:tcPr>
            <w:tcW w:w="1666" w:type="pct"/>
            <w:vAlign w:val="center"/>
          </w:tcPr>
          <w:p w14:paraId="0AEC3233" w14:textId="77777777" w:rsidR="00BB5510" w:rsidRPr="0090345D" w:rsidRDefault="00BB5510" w:rsidP="00A2299A">
            <w:pPr>
              <w:pStyle w:val="cell-2"/>
              <w:rPr>
                <w:rFonts w:ascii="Tahoma" w:hAnsi="Tahoma"/>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30"/>
              </w:rPr>
              <w:t></w:t>
            </w:r>
          </w:p>
        </w:tc>
        <w:tc>
          <w:tcPr>
            <w:tcW w:w="1667" w:type="pct"/>
            <w:vAlign w:val="center"/>
          </w:tcPr>
          <w:p w14:paraId="224E903E"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σ.20*</w:t>
            </w:r>
          </w:p>
        </w:tc>
      </w:tr>
    </w:tbl>
    <w:p w14:paraId="1774F3E3" w14:textId="77777777" w:rsidR="00BB5510" w:rsidRPr="0090345D" w:rsidRDefault="00BB5510" w:rsidP="00A2299A">
      <w:pPr>
        <w:spacing w:line="1240" w:lineRule="exact"/>
        <w:rPr>
          <w:rFonts w:ascii="BZ Byzantina" w:hAnsi="BZ Byzantina" w:cs="Tahoma"/>
          <w:color w:val="000000"/>
          <w:sz w:val="44"/>
          <w:lang w:eastAsia="el-GR" w:bidi="ar-SA"/>
        </w:rPr>
      </w:pPr>
      <w:r w:rsidRPr="0090345D">
        <w:rPr>
          <w:rFonts w:ascii="GFS Nicefore" w:hAnsi="GFS Nicefore" w:cs="Cambria"/>
          <w:b w:val="0"/>
          <w:color w:val="800000"/>
          <w:position w:val="-12"/>
          <w:sz w:val="52"/>
          <w:szCs w:val="36"/>
          <w:lang w:eastAsia="el-GR" w:bidi="ar-SA"/>
        </w:rPr>
        <w:t>Δ</w:t>
      </w:r>
      <w:r w:rsidRPr="0090345D">
        <w:rPr>
          <w:rFonts w:ascii="Tahoma" w:hAnsi="Tahoma" w:cs="Tahoma"/>
          <w:color w:val="800000"/>
          <w:position w:val="-12"/>
          <w:sz w:val="2"/>
          <w:lang w:eastAsia="el-GR" w:bidi="ar-SA"/>
        </w:rPr>
        <w:t xml:space="preserve"> </w:t>
      </w:r>
      <w:r w:rsidRPr="0090345D">
        <w:rPr>
          <w:rFonts w:ascii="BZ Byzantina" w:hAnsi="BZ Byzantina" w:cs="Tahoma"/>
          <w:color w:val="000000"/>
          <w:spacing w:val="-390"/>
          <w:sz w:val="44"/>
          <w:lang w:eastAsia="el-GR" w:bidi="ar-SA"/>
        </w:rPr>
        <w:t></w:t>
      </w:r>
      <w:r w:rsidRPr="0090345D">
        <w:rPr>
          <w:rFonts w:cs="Tahoma"/>
          <w:color w:val="000000"/>
          <w:spacing w:val="280"/>
          <w:position w:val="-12"/>
          <w:lang w:eastAsia="el-GR" w:bidi="ar-SA"/>
        </w:rPr>
        <w:t>ο</w:t>
      </w:r>
      <w:r w:rsidRPr="0090345D">
        <w:rPr>
          <w:rFonts w:ascii="BZ Byzantina" w:hAnsi="BZ Byzantina" w:cs="Tahoma"/>
          <w:b w:val="0"/>
          <w:color w:val="8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25"/>
          <w:sz w:val="44"/>
          <w:lang w:eastAsia="el-GR" w:bidi="ar-SA"/>
        </w:rPr>
        <w:t></w:t>
      </w:r>
      <w:r w:rsidRPr="0090345D">
        <w:rPr>
          <w:rFonts w:cs="Tahoma"/>
          <w:color w:val="000000"/>
          <w:spacing w:val="95"/>
          <w:position w:val="-12"/>
          <w:lang w:eastAsia="el-GR" w:bidi="ar-SA"/>
        </w:rPr>
        <w:t>ο</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92"/>
          <w:sz w:val="44"/>
          <w:lang w:eastAsia="el-GR" w:bidi="ar-SA"/>
        </w:rPr>
        <w:t></w:t>
      </w:r>
      <w:r w:rsidRPr="0090345D">
        <w:rPr>
          <w:rFonts w:cs="Tahoma"/>
          <w:color w:val="000000"/>
          <w:position w:val="-12"/>
          <w:lang w:eastAsia="el-GR" w:bidi="ar-SA"/>
        </w:rPr>
        <w:t>ξ</w:t>
      </w:r>
      <w:r w:rsidRPr="0090345D">
        <w:rPr>
          <w:rFonts w:cs="Tahoma"/>
          <w:color w:val="000000"/>
          <w:spacing w:val="4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position w:val="-12"/>
          <w:lang w:eastAsia="el-GR" w:bidi="ar-SA"/>
        </w:rPr>
        <w:t>Π</w:t>
      </w:r>
      <w:r w:rsidRPr="0090345D">
        <w:rPr>
          <w:rFonts w:cs="Tahoma"/>
          <w:color w:val="000000"/>
          <w:spacing w:val="165"/>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τρ</w:t>
      </w:r>
      <w:r w:rsidRPr="0090345D">
        <w:rPr>
          <w:rFonts w:cs="Tahoma"/>
          <w:color w:val="000000"/>
          <w:spacing w:val="167"/>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25"/>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95"/>
          <w:sz w:val="44"/>
          <w:lang w:eastAsia="el-GR" w:bidi="ar-SA"/>
        </w:rPr>
        <w:t></w:t>
      </w:r>
      <w:r w:rsidRPr="0090345D">
        <w:rPr>
          <w:rFonts w:cs="Tahoma"/>
          <w:color w:val="000000"/>
          <w:spacing w:val="125"/>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αι</w:t>
      </w:r>
      <w:r w:rsidRPr="0090345D">
        <w:rPr>
          <w:rFonts w:ascii="BZ Byzantina" w:hAnsi="BZ Byzantina" w:cs="Tahoma"/>
          <w:color w:val="000000"/>
          <w:sz w:val="44"/>
          <w:lang w:eastAsia="el-GR" w:bidi="ar-SA"/>
        </w:rPr>
        <w:t></w:t>
      </w:r>
      <w:r w:rsidRPr="0090345D">
        <w:rPr>
          <w:rFonts w:ascii="MK2015" w:hAnsi="MK2015" w:cs="Tahoma"/>
          <w:color w:val="000000"/>
          <w:spacing w:val="76"/>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Υ</w:t>
      </w:r>
      <w:r w:rsidRPr="0090345D">
        <w:rPr>
          <w:rFonts w:cs="Tahoma"/>
          <w:color w:val="000000"/>
          <w:spacing w:val="212"/>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62"/>
          <w:sz w:val="44"/>
          <w:lang w:eastAsia="el-GR" w:bidi="ar-SA"/>
        </w:rPr>
        <w:t></w:t>
      </w:r>
      <w:r w:rsidRPr="0090345D">
        <w:rPr>
          <w:rFonts w:cs="Tahoma"/>
          <w:color w:val="000000"/>
          <w:position w:val="-12"/>
          <w:lang w:eastAsia="el-GR" w:bidi="ar-SA"/>
        </w:rPr>
        <w:t>υ</w:t>
      </w:r>
      <w:r w:rsidRPr="0090345D">
        <w:rPr>
          <w:rFonts w:cs="Tahoma"/>
          <w:color w:val="000000"/>
          <w:spacing w:val="57"/>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192"/>
          <w:position w:val="-12"/>
          <w:lang w:eastAsia="el-GR" w:bidi="ar-SA"/>
        </w:rPr>
        <w:t>ω</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80"/>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72"/>
          <w:sz w:val="44"/>
          <w:lang w:eastAsia="el-GR" w:bidi="ar-SA"/>
        </w:rPr>
        <w:t></w:t>
      </w:r>
      <w:r w:rsidRPr="0090345D">
        <w:rPr>
          <w:rFonts w:cs="Tahoma"/>
          <w:color w:val="000000"/>
          <w:position w:val="-12"/>
          <w:lang w:eastAsia="el-GR" w:bidi="ar-SA"/>
        </w:rPr>
        <w:t>γ</w:t>
      </w:r>
      <w:r w:rsidRPr="0090345D">
        <w:rPr>
          <w:rFonts w:cs="Tahoma"/>
          <w:color w:val="000000"/>
          <w:spacing w:val="167"/>
          <w:position w:val="-12"/>
          <w:lang w:eastAsia="el-GR" w:bidi="ar-SA"/>
        </w:rPr>
        <w:t>ι</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67"/>
          <w:sz w:val="44"/>
          <w:lang w:eastAsia="el-GR" w:bidi="ar-SA"/>
        </w:rPr>
        <w:t></w:t>
      </w:r>
      <w:r w:rsidRPr="0090345D">
        <w:rPr>
          <w:rFonts w:cs="Tahoma"/>
          <w:color w:val="000000"/>
          <w:spacing w:val="192"/>
          <w:position w:val="-12"/>
          <w:lang w:eastAsia="el-GR" w:bidi="ar-SA"/>
        </w:rPr>
        <w:t>ω</w:t>
      </w:r>
      <w:r w:rsidRPr="0090345D">
        <w:rPr>
          <w:rFonts w:ascii="BZ Byzantina" w:hAnsi="BZ Byzantina" w:cs="Tahoma"/>
          <w:color w:val="000000"/>
          <w:position w:val="2"/>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2"/>
          <w:sz w:val="2"/>
          <w:lang w:eastAsia="el-GR" w:bidi="ar-SA"/>
        </w:rPr>
        <w:t xml:space="preserve"> </w:t>
      </w:r>
      <w:r w:rsidRPr="0090345D">
        <w:rPr>
          <w:rFonts w:ascii="BZ Byzantina" w:hAnsi="BZ Byzantina" w:cs="Tahoma"/>
          <w:color w:val="000000"/>
          <w:spacing w:val="-577"/>
          <w:sz w:val="44"/>
          <w:lang w:eastAsia="el-GR" w:bidi="ar-SA"/>
        </w:rPr>
        <w:t></w:t>
      </w:r>
      <w:r w:rsidRPr="0090345D">
        <w:rPr>
          <w:rFonts w:cs="Tahoma"/>
          <w:color w:val="000000"/>
          <w:position w:val="-12"/>
          <w:lang w:eastAsia="el-GR" w:bidi="ar-SA"/>
        </w:rPr>
        <w:t>Πν</w:t>
      </w:r>
      <w:r w:rsidRPr="0090345D">
        <w:rPr>
          <w:rFonts w:cs="Tahoma"/>
          <w:color w:val="000000"/>
          <w:spacing w:val="142"/>
          <w:position w:val="-12"/>
          <w:lang w:eastAsia="el-GR" w:bidi="ar-SA"/>
        </w:rPr>
        <w:t>ε</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17"/>
          <w:sz w:val="44"/>
          <w:lang w:eastAsia="el-GR" w:bidi="ar-SA"/>
        </w:rPr>
        <w:t></w:t>
      </w:r>
      <w:r w:rsidRPr="0090345D">
        <w:rPr>
          <w:rFonts w:cs="Tahoma"/>
          <w:color w:val="000000"/>
          <w:spacing w:val="117"/>
          <w:position w:val="-12"/>
          <w:lang w:eastAsia="el-GR" w:bidi="ar-SA"/>
        </w:rPr>
        <w:t>ε</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30"/>
          <w:sz w:val="44"/>
          <w:lang w:eastAsia="el-GR" w:bidi="ar-SA"/>
        </w:rPr>
        <w:t></w:t>
      </w:r>
      <w:r w:rsidRPr="0090345D">
        <w:rPr>
          <w:rFonts w:cs="Tahoma"/>
          <w:color w:val="000000"/>
          <w:spacing w:val="230"/>
          <w:position w:val="-12"/>
          <w:lang w:eastAsia="el-GR" w:bidi="ar-SA"/>
        </w:rPr>
        <w:t>ε</w:t>
      </w:r>
      <w:r w:rsidRPr="0090345D">
        <w:rPr>
          <w:rFonts w:ascii="BZ Byzantina" w:hAnsi="BZ Byzantina" w:cs="Tahoma"/>
          <w:color w:val="000000"/>
          <w:sz w:val="44"/>
          <w:lang w:eastAsia="el-GR" w:bidi="ar-SA"/>
        </w:rPr>
        <w:t></w:t>
      </w:r>
      <w:r w:rsidRPr="0090345D">
        <w:rPr>
          <w:rFonts w:ascii="BZ Byzantina" w:hAnsi="BZ Byzantina" w:cs="Tahoma"/>
          <w:color w:val="000000"/>
          <w:w w:val="90"/>
          <w:sz w:val="44"/>
          <w:lang w:eastAsia="el-GR" w:bidi="ar-SA"/>
        </w:rPr>
        <w:t></w:t>
      </w:r>
      <w:r w:rsidRPr="0090345D">
        <w:rPr>
          <w:rFonts w:ascii="MK2015" w:hAnsi="MK2015" w:cs="Tahoma"/>
          <w:color w:val="000000"/>
          <w:w w:val="9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ε</w:t>
      </w:r>
      <w:r w:rsidRPr="0090345D">
        <w:rPr>
          <w:rFonts w:cs="Tahoma"/>
          <w:color w:val="000000"/>
          <w:spacing w:val="62"/>
          <w:position w:val="-12"/>
          <w:lang w:eastAsia="el-GR" w:bidi="ar-SA"/>
        </w:rPr>
        <w:t>υ</w:t>
      </w:r>
      <w:r w:rsidRPr="0090345D">
        <w:rPr>
          <w:rFonts w:ascii="BZ Byzantina" w:hAnsi="BZ Byzantina" w:cs="Tahoma"/>
          <w:b w:val="0"/>
          <w:color w:val="800000"/>
          <w:position w:val="-6"/>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6"/>
          <w:sz w:val="2"/>
          <w:lang w:eastAsia="el-GR" w:bidi="ar-SA"/>
        </w:rPr>
        <w:t xml:space="preserve"> </w:t>
      </w:r>
      <w:r w:rsidRPr="0090345D">
        <w:rPr>
          <w:rFonts w:ascii="BZ Byzantina" w:hAnsi="BZ Byzantina" w:cs="Tahoma"/>
          <w:color w:val="000000"/>
          <w:sz w:val="44"/>
          <w:lang w:eastAsia="el-GR" w:bidi="ar-SA"/>
        </w:rPr>
        <w:t></w:t>
      </w:r>
      <w:r w:rsidRPr="0090345D">
        <w:rPr>
          <w:rFonts w:ascii="BZ Byzantina" w:hAnsi="BZ Byzantina" w:cs="Tahoma"/>
          <w:color w:val="000000"/>
          <w:spacing w:val="-502"/>
          <w:sz w:val="44"/>
          <w:lang w:eastAsia="el-GR" w:bidi="ar-SA"/>
        </w:rPr>
        <w:t></w:t>
      </w:r>
      <w:r w:rsidRPr="0090345D">
        <w:rPr>
          <w:rFonts w:cs="Tahoma"/>
          <w:color w:val="000000"/>
          <w:position w:val="-12"/>
          <w:lang w:eastAsia="el-GR" w:bidi="ar-SA"/>
        </w:rPr>
        <w:t>μ</w:t>
      </w:r>
      <w:r w:rsidRPr="0090345D">
        <w:rPr>
          <w:rFonts w:cs="Tahoma"/>
          <w:color w:val="000000"/>
          <w:spacing w:val="197"/>
          <w:position w:val="-12"/>
          <w:lang w:eastAsia="el-GR" w:bidi="ar-SA"/>
        </w:rPr>
        <w:t>α</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172"/>
          <w:sz w:val="44"/>
          <w:lang w:eastAsia="el-GR" w:bidi="ar-SA"/>
        </w:rPr>
        <w:t></w:t>
      </w:r>
      <w:r w:rsidRPr="0090345D">
        <w:rPr>
          <w:rFonts w:cs="Tahoma"/>
          <w:color w:val="000000"/>
          <w:spacing w:val="27"/>
          <w:position w:val="-12"/>
          <w:lang w:eastAsia="el-GR" w:bidi="ar-SA"/>
        </w:rPr>
        <w:t>α</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6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position w:val="-12"/>
          <w:sz w:val="2"/>
          <w:lang w:eastAsia="el-GR" w:bidi="ar-SA"/>
        </w:rPr>
        <w:t xml:space="preserve"> </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BZ Byzantina" w:hAnsi="BZ Byzantina" w:cs="Tahoma"/>
          <w:color w:val="000000"/>
          <w:spacing w:val="-450"/>
          <w:sz w:val="44"/>
          <w:lang w:eastAsia="el-GR" w:bidi="ar-SA"/>
        </w:rPr>
        <w:t></w:t>
      </w:r>
      <w:r w:rsidRPr="0090345D">
        <w:rPr>
          <w:rFonts w:cs="Tahoma"/>
          <w:color w:val="000000"/>
          <w:position w:val="-12"/>
          <w:lang w:eastAsia="el-GR" w:bidi="ar-SA"/>
        </w:rPr>
        <w:t>τ</w:t>
      </w:r>
      <w:r w:rsidRPr="0090345D">
        <w:rPr>
          <w:rFonts w:cs="Tahoma"/>
          <w:color w:val="000000"/>
          <w:spacing w:val="230"/>
          <w:position w:val="-12"/>
          <w:lang w:eastAsia="el-GR" w:bidi="ar-SA"/>
        </w:rPr>
        <w:t>ι</w:t>
      </w:r>
      <w:r w:rsidRPr="0090345D">
        <w:rPr>
          <w:rFonts w:ascii="BZ Byzantina" w:hAnsi="BZ Byzantina" w:cs="Tahoma"/>
          <w:color w:val="000000"/>
          <w:spacing w:val="2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DA2626"/>
          <w:position w:val="-12"/>
          <w:lang w:eastAsia="el-GR" w:bidi="ar-SA"/>
        </w:rPr>
        <w:t>_</w:t>
      </w:r>
    </w:p>
    <w:p w14:paraId="7CBD1424" w14:textId="77777777" w:rsidR="00BB5510" w:rsidRPr="0090345D" w:rsidRDefault="00BB5510" w:rsidP="00A2299A">
      <w:pPr>
        <w:spacing w:line="1240" w:lineRule="exact"/>
        <w:rPr>
          <w:rFonts w:ascii="BZ Byzantina" w:hAnsi="BZ Byzantina" w:cs="Tahoma"/>
          <w:color w:val="000000"/>
          <w:sz w:val="44"/>
          <w:lang w:eastAsia="el-GR" w:bidi="ar-SA"/>
        </w:rPr>
      </w:pPr>
      <w:r w:rsidRPr="0090345D">
        <w:rPr>
          <w:rFonts w:ascii="GFS Nicefore" w:hAnsi="GFS Nicefore" w:cs="Cambria"/>
          <w:b w:val="0"/>
          <w:color w:val="800000"/>
          <w:position w:val="-12"/>
          <w:sz w:val="52"/>
          <w:szCs w:val="36"/>
          <w:lang w:eastAsia="el-GR" w:bidi="ar-SA"/>
        </w:rPr>
        <w:t>Κ</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4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ν</w:t>
      </w:r>
      <w:r w:rsidRPr="0090345D">
        <w:rPr>
          <w:rFonts w:cs="Tahoma"/>
          <w:color w:val="000000"/>
          <w:spacing w:val="227"/>
          <w:position w:val="-12"/>
          <w:lang w:eastAsia="el-GR" w:bidi="ar-SA"/>
        </w:rPr>
        <w:t>υ</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υ</w:t>
      </w:r>
      <w:r w:rsidRPr="0090345D">
        <w:rPr>
          <w:rFonts w:cs="Tahoma"/>
          <w:color w:val="000000"/>
          <w:spacing w:val="62"/>
          <w:position w:val="-12"/>
          <w:lang w:eastAsia="el-GR" w:bidi="ar-SA"/>
        </w:rPr>
        <w:t>ν</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05"/>
          <w:position w:val="-12"/>
          <w:lang w:eastAsia="el-GR" w:bidi="ar-SA"/>
        </w:rPr>
        <w:t>κ</w:t>
      </w:r>
      <w:r w:rsidRPr="0090345D">
        <w:rPr>
          <w:rFonts w:ascii="BZ Byzantina" w:hAnsi="BZ Byzantina" w:cs="Tahoma"/>
          <w:color w:val="000000"/>
          <w:spacing w:val="-195"/>
          <w:sz w:val="44"/>
          <w:lang w:eastAsia="el-GR" w:bidi="ar-SA"/>
        </w:rPr>
        <w:t></w:t>
      </w:r>
      <w:r w:rsidRPr="0090345D">
        <w:rPr>
          <w:rFonts w:cs="Tahoma"/>
          <w:color w:val="000000"/>
          <w:position w:val="-12"/>
          <w:lang w:eastAsia="el-GR" w:bidi="ar-SA"/>
        </w:rPr>
        <w:t>α</w:t>
      </w:r>
      <w:r w:rsidRPr="0090345D">
        <w:rPr>
          <w:rFonts w:cs="Tahoma"/>
          <w:color w:val="000000"/>
          <w:spacing w:val="-20"/>
          <w:position w:val="-12"/>
          <w:lang w:eastAsia="el-GR" w:bidi="ar-SA"/>
        </w:rPr>
        <w:t>ι</w:t>
      </w:r>
      <w:r w:rsidRPr="0090345D">
        <w:rPr>
          <w:rFonts w:ascii="BZ Byzantina" w:hAnsi="BZ Byzantina" w:cs="Tahoma"/>
          <w:color w:val="000000"/>
          <w:spacing w:val="20"/>
          <w:sz w:val="44"/>
          <w:lang w:eastAsia="el-GR" w:bidi="ar-SA"/>
        </w:rPr>
        <w:t></w:t>
      </w:r>
      <w:r w:rsidRPr="0090345D">
        <w:rPr>
          <w:rFonts w:ascii="MK2015" w:hAnsi="MK2015" w:cs="Tahoma"/>
          <w:color w:val="000000"/>
          <w:spacing w:val="76"/>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397"/>
          <w:sz w:val="44"/>
          <w:lang w:eastAsia="el-GR" w:bidi="ar-SA"/>
        </w:rPr>
        <w:t></w:t>
      </w:r>
      <w:r w:rsidRPr="0090345D">
        <w:rPr>
          <w:rFonts w:cs="Tahoma"/>
          <w:color w:val="000000"/>
          <w:spacing w:val="272"/>
          <w:position w:val="-12"/>
          <w:lang w:eastAsia="el-GR" w:bidi="ar-SA"/>
        </w:rPr>
        <w:t>α</w:t>
      </w:r>
      <w:r w:rsidRPr="0090345D">
        <w:rPr>
          <w:rFonts w:ascii="BZ Byzantina" w:hAnsi="BZ Byzantina" w:cs="Tahoma"/>
          <w:b w:val="0"/>
          <w:color w:val="800000"/>
          <w:spacing w:val="-2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35"/>
          <w:sz w:val="44"/>
          <w:lang w:eastAsia="el-GR" w:bidi="ar-SA"/>
        </w:rPr>
        <w:t></w:t>
      </w:r>
      <w:r w:rsidRPr="0090345D">
        <w:rPr>
          <w:rFonts w:cs="Tahoma"/>
          <w:color w:val="000000"/>
          <w:position w:val="-12"/>
          <w:lang w:eastAsia="el-GR" w:bidi="ar-SA"/>
        </w:rPr>
        <w:t>ε</w:t>
      </w:r>
      <w:r w:rsidRPr="0090345D">
        <w:rPr>
          <w:rFonts w:cs="Tahoma"/>
          <w:color w:val="000000"/>
          <w:spacing w:val="205"/>
          <w:position w:val="-12"/>
          <w:lang w:eastAsia="el-GR" w:bidi="ar-SA"/>
        </w:rPr>
        <w:t>ι</w:t>
      </w:r>
      <w:r w:rsidRPr="0090345D">
        <w:rPr>
          <w:rFonts w:ascii="BZ Byzantina" w:hAnsi="BZ Byzantina" w:cs="Tahoma"/>
          <w:color w:val="000000"/>
          <w:spacing w:val="6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40"/>
          <w:sz w:val="44"/>
          <w:lang w:eastAsia="el-GR" w:bidi="ar-SA"/>
        </w:rPr>
        <w:t></w:t>
      </w:r>
      <w:r w:rsidRPr="0090345D">
        <w:rPr>
          <w:rFonts w:cs="Tahoma"/>
          <w:color w:val="000000"/>
          <w:position w:val="-12"/>
          <w:lang w:eastAsia="el-GR" w:bidi="ar-SA"/>
        </w:rPr>
        <w:t>κα</w:t>
      </w:r>
      <w:r w:rsidRPr="0090345D">
        <w:rPr>
          <w:rFonts w:cs="Tahoma"/>
          <w:color w:val="000000"/>
          <w:spacing w:val="180"/>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95"/>
          <w:sz w:val="44"/>
          <w:lang w:eastAsia="el-GR" w:bidi="ar-SA"/>
        </w:rPr>
        <w:t></w:t>
      </w:r>
      <w:r w:rsidRPr="0090345D">
        <w:rPr>
          <w:rFonts w:cs="Tahoma"/>
          <w:color w:val="000000"/>
          <w:position w:val="-12"/>
          <w:lang w:eastAsia="el-GR" w:bidi="ar-SA"/>
        </w:rPr>
        <w:t>ει</w:t>
      </w:r>
      <w:r w:rsidRPr="0090345D">
        <w:rPr>
          <w:rFonts w:cs="Tahoma"/>
          <w:color w:val="000000"/>
          <w:spacing w:val="225"/>
          <w:position w:val="-12"/>
          <w:lang w:eastAsia="el-GR" w:bidi="ar-SA"/>
        </w:rPr>
        <w:t>ς</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607"/>
          <w:sz w:val="44"/>
          <w:lang w:eastAsia="el-GR" w:bidi="ar-SA"/>
        </w:rPr>
        <w:t></w:t>
      </w:r>
      <w:r w:rsidRPr="0090345D">
        <w:rPr>
          <w:rFonts w:cs="Tahoma"/>
          <w:color w:val="000000"/>
          <w:position w:val="-12"/>
          <w:lang w:eastAsia="el-GR" w:bidi="ar-SA"/>
        </w:rPr>
        <w:t>του</w:t>
      </w:r>
      <w:r w:rsidRPr="0090345D">
        <w:rPr>
          <w:rFonts w:cs="Tahoma"/>
          <w:color w:val="000000"/>
          <w:spacing w:val="132"/>
          <w:position w:val="-12"/>
          <w:lang w:eastAsia="el-GR" w:bidi="ar-SA"/>
        </w:rPr>
        <w:t>ς</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57"/>
          <w:sz w:val="44"/>
          <w:lang w:eastAsia="el-GR" w:bidi="ar-SA"/>
        </w:rPr>
        <w:t></w:t>
      </w:r>
      <w:r w:rsidRPr="0090345D">
        <w:rPr>
          <w:rFonts w:cs="Tahoma"/>
          <w:color w:val="000000"/>
          <w:position w:val="-12"/>
          <w:lang w:eastAsia="el-GR" w:bidi="ar-SA"/>
        </w:rPr>
        <w:t>α</w:t>
      </w:r>
      <w:r w:rsidRPr="0090345D">
        <w:rPr>
          <w:rFonts w:cs="Tahoma"/>
          <w:color w:val="000000"/>
          <w:spacing w:val="24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25"/>
          <w:sz w:val="44"/>
          <w:lang w:eastAsia="el-GR" w:bidi="ar-SA"/>
        </w:rPr>
        <w:t></w:t>
      </w:r>
      <w:r w:rsidRPr="0090345D">
        <w:rPr>
          <w:rFonts w:cs="Tahoma"/>
          <w:color w:val="000000"/>
          <w:spacing w:val="306"/>
          <w:position w:val="-12"/>
          <w:lang w:eastAsia="el-GR" w:bidi="ar-SA"/>
        </w:rPr>
        <w:t>ω</w:t>
      </w:r>
      <w:r w:rsidRPr="0090345D">
        <w:rPr>
          <w:rFonts w:ascii="BZ Byzantina" w:hAnsi="BZ Byzantina" w:cs="Tahoma"/>
          <w:b w:val="0"/>
          <w:color w:val="800000"/>
          <w:spacing w:val="44"/>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72"/>
          <w:position w:val="-12"/>
          <w:lang w:eastAsia="el-GR" w:bidi="ar-SA"/>
        </w:rPr>
        <w:t>ω</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67"/>
          <w:position w:val="-12"/>
          <w:lang w:eastAsia="el-GR" w:bidi="ar-SA"/>
        </w:rPr>
        <w:t>ν</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α</w:t>
      </w:r>
      <w:r w:rsidRPr="0090345D">
        <w:rPr>
          <w:rFonts w:cs="Tahoma"/>
          <w:color w:val="000000"/>
          <w:spacing w:val="7"/>
          <w:position w:val="-12"/>
          <w:lang w:eastAsia="el-GR" w:bidi="ar-SA"/>
        </w:rPr>
        <w:t>ς</w:t>
      </w:r>
      <w:r w:rsidRPr="0090345D">
        <w:rPr>
          <w:rFonts w:ascii="BZ Byzantina" w:hAnsi="BZ Byzantina" w:cs="Tahoma"/>
          <w:color w:val="000000"/>
          <w:sz w:val="44"/>
          <w:lang w:eastAsia="el-GR" w:bidi="ar-SA"/>
        </w:rPr>
        <w:t></w:t>
      </w:r>
      <w:r w:rsidRPr="0090345D">
        <w:rPr>
          <w:rFonts w:ascii="MK2015" w:hAnsi="MK2015" w:cs="Tahoma"/>
          <w:color w:val="000000"/>
          <w:spacing w:val="64"/>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67"/>
          <w:position w:val="-12"/>
          <w:lang w:eastAsia="el-GR" w:bidi="ar-SA"/>
        </w:rPr>
        <w:t>τ</w:t>
      </w:r>
      <w:r w:rsidRPr="0090345D">
        <w:rPr>
          <w:rFonts w:ascii="BZ Byzantina" w:hAnsi="BZ Byzantina" w:cs="Tahoma"/>
          <w:color w:val="000000"/>
          <w:spacing w:val="-232"/>
          <w:sz w:val="44"/>
          <w:lang w:eastAsia="el-GR" w:bidi="ar-SA"/>
        </w:rPr>
        <w:t></w:t>
      </w:r>
      <w:r w:rsidRPr="0090345D">
        <w:rPr>
          <w:rFonts w:cs="Tahoma"/>
          <w:color w:val="000000"/>
          <w:position w:val="-12"/>
          <w:lang w:eastAsia="el-GR" w:bidi="ar-SA"/>
        </w:rPr>
        <w:t>ω</w:t>
      </w:r>
      <w:r w:rsidRPr="0090345D">
        <w:rPr>
          <w:rFonts w:cs="Tahoma"/>
          <w:color w:val="000000"/>
          <w:spacing w:val="-22"/>
          <w:position w:val="-12"/>
          <w:lang w:eastAsia="el-GR" w:bidi="ar-SA"/>
        </w:rPr>
        <w:t>ν</w:t>
      </w:r>
      <w:r w:rsidRPr="0090345D">
        <w:rPr>
          <w:rFonts w:ascii="BZ Byzantina" w:hAnsi="BZ Byzantina" w:cs="Tahoma"/>
          <w:color w:val="000000"/>
          <w:sz w:val="44"/>
          <w:lang w:eastAsia="el-GR" w:bidi="ar-SA"/>
        </w:rPr>
        <w:t></w:t>
      </w:r>
      <w:r w:rsidRPr="0090345D">
        <w:rPr>
          <w:rFonts w:ascii="MK2015" w:hAnsi="MK2015" w:cs="Tahoma"/>
          <w:color w:val="000000"/>
          <w:spacing w:val="97"/>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42"/>
          <w:sz w:val="44"/>
          <w:lang w:eastAsia="el-GR" w:bidi="ar-SA"/>
        </w:rPr>
        <w:t></w:t>
      </w:r>
      <w:r w:rsidRPr="0090345D">
        <w:rPr>
          <w:rFonts w:cs="Tahoma"/>
          <w:color w:val="000000"/>
          <w:position w:val="-12"/>
          <w:lang w:eastAsia="el-GR" w:bidi="ar-SA"/>
        </w:rPr>
        <w:t>α</w:t>
      </w:r>
      <w:r w:rsidRPr="0090345D">
        <w:rPr>
          <w:rFonts w:cs="Tahoma"/>
          <w:color w:val="000000"/>
          <w:spacing w:val="227"/>
          <w:position w:val="-12"/>
          <w:lang w:eastAsia="el-GR" w:bidi="ar-SA"/>
        </w:rPr>
        <w:t>ι</w:t>
      </w:r>
      <w:r w:rsidRPr="0090345D">
        <w:rPr>
          <w:rFonts w:ascii="BZ Byzantina" w:hAnsi="BZ Byzantina" w:cs="Tahoma"/>
          <w:b w:val="0"/>
          <w:color w:val="8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77"/>
          <w:sz w:val="44"/>
          <w:lang w:eastAsia="el-GR" w:bidi="ar-SA"/>
        </w:rPr>
        <w:t></w:t>
      </w:r>
      <w:r w:rsidRPr="0090345D">
        <w:rPr>
          <w:rFonts w:cs="Tahoma"/>
          <w:color w:val="000000"/>
          <w:position w:val="-12"/>
          <w:lang w:eastAsia="el-GR" w:bidi="ar-SA"/>
        </w:rPr>
        <w:t>α</w:t>
      </w:r>
      <w:r w:rsidRPr="0090345D">
        <w:rPr>
          <w:rFonts w:cs="Tahoma"/>
          <w:color w:val="000000"/>
          <w:spacing w:val="62"/>
          <w:position w:val="-12"/>
          <w:lang w:eastAsia="el-GR" w:bidi="ar-SA"/>
        </w:rPr>
        <w:t>ι</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52"/>
          <w:position w:val="-12"/>
          <w:lang w:eastAsia="el-GR" w:bidi="ar-SA"/>
        </w:rPr>
        <w:t>ω</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27"/>
          <w:sz w:val="44"/>
          <w:lang w:eastAsia="el-GR" w:bidi="ar-SA"/>
        </w:rPr>
        <w:t></w:t>
      </w:r>
      <w:r w:rsidRPr="0090345D">
        <w:rPr>
          <w:rFonts w:cs="Tahoma"/>
          <w:color w:val="000000"/>
          <w:spacing w:val="252"/>
          <w:position w:val="-12"/>
          <w:lang w:eastAsia="el-GR" w:bidi="ar-SA"/>
        </w:rPr>
        <w:t>ω</w:t>
      </w:r>
      <w:r w:rsidRPr="0090345D">
        <w:rPr>
          <w:rFonts w:ascii="BZ Byzantina" w:hAnsi="BZ Byzantina" w:cs="Tahoma"/>
          <w:color w:val="000000"/>
          <w:position w:val="-10"/>
          <w:sz w:val="44"/>
          <w:lang w:eastAsia="el-GR" w:bidi="ar-SA"/>
        </w:rPr>
        <w:t></w:t>
      </w:r>
      <w:r w:rsidRPr="0090345D">
        <w:rPr>
          <w:rFonts w:ascii="BZ Byzantina" w:hAnsi="BZ Byzantina" w:cs="Tahoma"/>
          <w:color w:val="000000"/>
          <w:position w:val="-1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10"/>
          <w:sz w:val="2"/>
          <w:lang w:eastAsia="el-GR" w:bidi="ar-SA"/>
        </w:rPr>
        <w:t xml:space="preserve"> </w:t>
      </w:r>
      <w:r w:rsidRPr="0090345D">
        <w:rPr>
          <w:rFonts w:ascii="BZ Byzantina" w:hAnsi="BZ Byzantina" w:cs="Tahoma"/>
          <w:color w:val="000000"/>
          <w:spacing w:val="-247"/>
          <w:sz w:val="44"/>
          <w:lang w:eastAsia="el-GR" w:bidi="ar-SA"/>
        </w:rPr>
        <w:t></w:t>
      </w:r>
      <w:r w:rsidRPr="0090345D">
        <w:rPr>
          <w:rFonts w:cs="Tahoma"/>
          <w:color w:val="000000"/>
          <w:spacing w:val="72"/>
          <w:position w:val="-12"/>
          <w:lang w:eastAsia="el-GR" w:bidi="ar-SA"/>
        </w:rPr>
        <w:t>ω</w:t>
      </w:r>
      <w:r w:rsidRPr="0090345D">
        <w:rPr>
          <w:rFonts w:ascii="BZ Byzantina" w:hAnsi="BZ Byzantina" w:cs="Tahoma"/>
          <w:b w:val="0"/>
          <w:color w:val="800000"/>
          <w:position w:val="-6"/>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position w:val="-6"/>
          <w:sz w:val="2"/>
          <w:lang w:eastAsia="el-GR" w:bidi="ar-SA"/>
        </w:rPr>
        <w:t xml:space="preserve"> </w:t>
      </w:r>
      <w:r w:rsidRPr="0090345D">
        <w:rPr>
          <w:rFonts w:ascii="BZ Byzantina" w:hAnsi="BZ Byzantina" w:cs="Tahoma"/>
          <w:color w:val="000000"/>
          <w:spacing w:val="-585"/>
          <w:sz w:val="44"/>
          <w:lang w:eastAsia="el-GR" w:bidi="ar-SA"/>
        </w:rPr>
        <w:t></w:t>
      </w:r>
      <w:r w:rsidRPr="0090345D">
        <w:rPr>
          <w:rFonts w:cs="Tahoma"/>
          <w:color w:val="000000"/>
          <w:position w:val="-12"/>
          <w:lang w:eastAsia="el-GR" w:bidi="ar-SA"/>
        </w:rPr>
        <w:t>ν</w:t>
      </w:r>
      <w:r w:rsidRPr="0090345D">
        <w:rPr>
          <w:rFonts w:cs="Tahoma"/>
          <w:color w:val="000000"/>
          <w:spacing w:val="226"/>
          <w:position w:val="-12"/>
          <w:lang w:eastAsia="el-GR" w:bidi="ar-SA"/>
        </w:rPr>
        <w:t>ω</w:t>
      </w:r>
      <w:r w:rsidRPr="0090345D">
        <w:rPr>
          <w:rFonts w:ascii="BZ Byzantina" w:hAnsi="BZ Byzantina" w:cs="Tahoma"/>
          <w:b w:val="0"/>
          <w:color w:val="800000"/>
          <w:spacing w:val="83"/>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cs="Tahoma"/>
          <w:color w:val="000000"/>
          <w:spacing w:val="-187"/>
          <w:position w:val="-12"/>
          <w:lang w:eastAsia="el-GR" w:bidi="ar-SA"/>
        </w:rPr>
        <w:t>ω</w:t>
      </w:r>
      <w:r w:rsidRPr="0090345D">
        <w:rPr>
          <w:rFonts w:ascii="BZ Byzantina" w:hAnsi="BZ Byzantina" w:cs="Tahoma"/>
          <w:color w:val="000000"/>
          <w:spacing w:val="-112"/>
          <w:sz w:val="44"/>
          <w:lang w:eastAsia="el-GR" w:bidi="ar-SA"/>
        </w:rPr>
        <w:t></w:t>
      </w:r>
      <w:r w:rsidRPr="0090345D">
        <w:rPr>
          <w:rFonts w:cs="Tahoma"/>
          <w:color w:val="000000"/>
          <w:spacing w:val="32"/>
          <w:position w:val="-12"/>
          <w:lang w:eastAsia="el-GR" w:bidi="ar-SA"/>
        </w:rPr>
        <w:t>ν</w:t>
      </w:r>
      <w:r w:rsidRPr="0090345D">
        <w:rPr>
          <w:rFonts w:ascii="MK2015" w:hAnsi="MK2015" w:cs="Times New Roman"/>
          <w:color w:val="000000"/>
          <w:spacing w:val="27"/>
          <w:position w:val="-12"/>
          <w:lang w:eastAsia="el-GR" w:bidi="ar-SA"/>
        </w:rPr>
        <w:t>_</w:t>
      </w:r>
      <w:r w:rsidRPr="0090345D">
        <w:rPr>
          <w:rFonts w:ascii="Tahoma" w:hAnsi="Tahoma" w:cs="Tahoma"/>
          <w:color w:val="FFFFFF"/>
          <w:sz w:val="2"/>
          <w:lang w:eastAsia="el-GR" w:bidi="ar-SA"/>
        </w:rPr>
        <w:t>.</w:t>
      </w:r>
      <w:r w:rsidRPr="0090345D">
        <w:rPr>
          <w:rFonts w:ascii="BZ Byzantina" w:hAnsi="BZ Byzantina" w:cs="Tahoma"/>
          <w:color w:val="000000"/>
          <w:spacing w:val="-352"/>
          <w:sz w:val="44"/>
          <w:lang w:eastAsia="el-GR" w:bidi="ar-SA"/>
        </w:rPr>
        <w:t></w:t>
      </w:r>
      <w:r w:rsidRPr="0090345D">
        <w:rPr>
          <w:rFonts w:cs="Tahoma"/>
          <w:color w:val="000000"/>
          <w:spacing w:val="20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412"/>
          <w:sz w:val="44"/>
          <w:lang w:eastAsia="el-GR" w:bidi="ar-SA"/>
        </w:rPr>
        <w:t></w:t>
      </w:r>
      <w:r w:rsidRPr="0090345D">
        <w:rPr>
          <w:rFonts w:cs="Tahoma"/>
          <w:color w:val="000000"/>
          <w:spacing w:val="267"/>
          <w:position w:val="-12"/>
          <w:lang w:eastAsia="el-GR" w:bidi="ar-SA"/>
        </w:rPr>
        <w:t>α</w:t>
      </w:r>
      <w:r w:rsidRPr="0090345D">
        <w:rPr>
          <w:rFonts w:ascii="BZ Byzantina" w:hAnsi="BZ Byzantina" w:cs="Tahoma"/>
          <w:b w:val="0"/>
          <w:color w:val="800000"/>
          <w:sz w:val="44"/>
          <w:lang w:eastAsia="el-GR" w:bidi="ar-SA"/>
        </w:rPr>
        <w:t></w:t>
      </w:r>
      <w:r w:rsidRPr="0090345D">
        <w:rPr>
          <w:rFonts w:ascii="BZ Byzantina" w:hAnsi="BZ Byzantina" w:cs="Tahoma"/>
          <w:color w:val="000000"/>
          <w:sz w:val="44"/>
          <w:lang w:eastAsia="el-GR" w:bidi="ar-SA"/>
        </w:rPr>
        <w:t></w:t>
      </w:r>
      <w:r w:rsidRPr="0090345D">
        <w:rPr>
          <w:rFonts w:ascii="MK2015" w:hAnsi="MK2015" w:cs="Tahoma"/>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232"/>
          <w:sz w:val="44"/>
          <w:lang w:eastAsia="el-GR" w:bidi="ar-SA"/>
        </w:rPr>
        <w:t></w:t>
      </w:r>
      <w:r w:rsidRPr="0090345D">
        <w:rPr>
          <w:rFonts w:cs="Tahoma"/>
          <w:color w:val="000000"/>
          <w:spacing w:val="87"/>
          <w:position w:val="-12"/>
          <w:lang w:eastAsia="el-GR" w:bidi="ar-SA"/>
        </w:rPr>
        <w:t>α</w:t>
      </w:r>
      <w:r w:rsidRPr="0090345D">
        <w:rPr>
          <w:rFonts w:ascii="MK2015" w:hAnsi="MK2015" w:cs="Times New Roman"/>
          <w:color w:val="000000"/>
          <w:position w:val="-12"/>
          <w:lang w:eastAsia="el-GR" w:bidi="ar-SA"/>
        </w:rPr>
        <w:t>_</w:t>
      </w:r>
      <w:r w:rsidRPr="0090345D">
        <w:rPr>
          <w:rFonts w:ascii="Tahoma" w:hAnsi="Tahoma" w:cs="Tahoma"/>
          <w:color w:val="000000"/>
          <w:sz w:val="2"/>
          <w:lang w:eastAsia="el-GR" w:bidi="ar-SA"/>
        </w:rPr>
        <w:t xml:space="preserve"> </w:t>
      </w:r>
      <w:r w:rsidRPr="0090345D">
        <w:rPr>
          <w:rFonts w:ascii="BZ Byzantina" w:hAnsi="BZ Byzantina" w:cs="Tahoma"/>
          <w:color w:val="000000"/>
          <w:spacing w:val="-562"/>
          <w:sz w:val="44"/>
          <w:lang w:eastAsia="el-GR" w:bidi="ar-SA"/>
        </w:rPr>
        <w:t></w:t>
      </w:r>
      <w:r w:rsidRPr="0090345D">
        <w:rPr>
          <w:rFonts w:cs="Tahoma"/>
          <w:color w:val="000000"/>
          <w:position w:val="-12"/>
          <w:lang w:eastAsia="el-GR" w:bidi="ar-SA"/>
        </w:rPr>
        <w:t>μη</w:t>
      </w:r>
      <w:r w:rsidRPr="0090345D">
        <w:rPr>
          <w:rFonts w:cs="Tahoma"/>
          <w:color w:val="000000"/>
          <w:spacing w:val="116"/>
          <w:position w:val="-12"/>
          <w:lang w:eastAsia="el-GR" w:bidi="ar-SA"/>
        </w:rPr>
        <w:t>ν</w:t>
      </w:r>
      <w:r w:rsidRPr="0090345D">
        <w:rPr>
          <w:rFonts w:ascii="BZ Byzantina" w:hAnsi="BZ Byzantina" w:cs="Tahoma"/>
          <w:color w:val="000000"/>
          <w:spacing w:val="40"/>
          <w:sz w:val="44"/>
          <w:lang w:eastAsia="el-GR" w:bidi="ar-SA"/>
        </w:rPr>
        <w:t></w:t>
      </w:r>
      <w:r w:rsidRPr="0090345D">
        <w:rPr>
          <w:rFonts w:ascii="BZ Byzantina" w:hAnsi="BZ Byzantina" w:cs="Tahoma"/>
          <w:color w:val="800000"/>
          <w:position w:val="-6"/>
          <w:sz w:val="44"/>
          <w:lang w:eastAsia="el-GR" w:bidi="ar-SA"/>
        </w:rPr>
        <w:t></w:t>
      </w:r>
      <w:r w:rsidRPr="0090345D">
        <w:rPr>
          <w:rFonts w:ascii="BZ Byzantina" w:hAnsi="BZ Byzantina" w:cs="Tahoma"/>
          <w:color w:val="800000"/>
          <w:position w:val="-6"/>
          <w:sz w:val="44"/>
          <w:lang w:eastAsia="el-GR" w:bidi="ar-SA"/>
        </w:rPr>
        <w:t></w:t>
      </w:r>
      <w:r w:rsidRPr="0090345D">
        <w:rPr>
          <w:rFonts w:ascii="MK2015" w:hAnsi="MK2015" w:cs="Tahoma"/>
          <w:color w:val="DA2626"/>
          <w:position w:val="-12"/>
          <w:lang w:eastAsia="el-GR" w:bidi="ar-SA"/>
        </w:rPr>
        <w:t>_</w:t>
      </w:r>
    </w:p>
    <w:p w14:paraId="7CBAB09F" w14:textId="6B422310"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lastRenderedPageBreak/>
        <w:t>Π</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8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τη</w:t>
      </w:r>
      <w:r w:rsidRPr="0090345D">
        <w:rPr>
          <w:rFonts w:cs="Tahoma"/>
          <w:color w:val="000000"/>
          <w:spacing w:val="24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νη</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β</w:t>
      </w:r>
      <w:r w:rsidRPr="0090345D">
        <w:rPr>
          <w:rFonts w:cs="Tahoma"/>
          <w:color w:val="000000"/>
          <w:spacing w:val="21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21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ος</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7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τ</w:t>
      </w:r>
      <w:r w:rsidRPr="0090345D">
        <w:rPr>
          <w:rFonts w:cs="Tahoma"/>
          <w:color w:val="000000"/>
          <w:spacing w:val="16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ρ</w:t>
      </w:r>
      <w:r w:rsidRPr="0090345D">
        <w:rPr>
          <w:rFonts w:cs="Tahoma"/>
          <w:color w:val="000000"/>
          <w:spacing w:val="19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η</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62"/>
          <w:position w:val="-12"/>
          <w:lang w:eastAsia="el-GR"/>
        </w:rPr>
        <w:t>ω</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το</w:t>
      </w:r>
      <w:r w:rsidRPr="0090345D">
        <w:rPr>
          <w:rFonts w:cs="Tahoma"/>
          <w:color w:val="000000"/>
          <w:spacing w:val="1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56"/>
          <w:position w:val="-12"/>
          <w:lang w:eastAsia="el-GR"/>
        </w:rPr>
        <w:t>α</w:t>
      </w:r>
      <w:r w:rsidRPr="0090345D">
        <w:rPr>
          <w:rFonts w:ascii="BZ Byzantina" w:hAnsi="BZ Byzantina" w:cs="Tahoma"/>
          <w:color w:val="0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51"/>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τ</w:t>
      </w:r>
      <w:r w:rsidRPr="0090345D">
        <w:rPr>
          <w:rFonts w:cs="Tahoma"/>
          <w:color w:val="000000"/>
          <w:spacing w:val="7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27"/>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6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το</w:t>
      </w:r>
      <w:r w:rsidRPr="0090345D">
        <w:rPr>
          <w:rFonts w:cs="Tahoma"/>
          <w:color w:val="000000"/>
          <w:spacing w:val="206"/>
          <w:position w:val="-12"/>
          <w:lang w:eastAsia="el-GR"/>
        </w:rPr>
        <w:t>υ</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Κ</w:t>
      </w:r>
      <w:r w:rsidRPr="0090345D">
        <w:rPr>
          <w:rFonts w:cs="Tahoma"/>
          <w:color w:val="000000"/>
          <w:spacing w:val="13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21"/>
          <w:position w:val="-12"/>
          <w:lang w:eastAsia="el-GR"/>
        </w:rPr>
        <w:t>υ</w:t>
      </w:r>
      <w:r w:rsidRPr="0090345D">
        <w:rPr>
          <w:rFonts w:ascii="BZ Loipa" w:hAnsi="BZ Loip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9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η</w:t>
      </w:r>
      <w:r w:rsidRPr="0090345D">
        <w:rPr>
          <w:rFonts w:cs="Tahoma"/>
          <w:color w:val="000000"/>
          <w:spacing w:val="152"/>
          <w:position w:val="-12"/>
          <w:lang w:eastAsia="el-GR"/>
        </w:rPr>
        <w:t>λ</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θ</w:t>
      </w:r>
      <w:r w:rsidRPr="0090345D">
        <w:rPr>
          <w:rFonts w:cs="Tahoma"/>
          <w:color w:val="000000"/>
          <w:spacing w:val="6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7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Κ</w:t>
      </w:r>
      <w:r w:rsidRPr="0090345D">
        <w:rPr>
          <w:rFonts w:cs="Tahoma"/>
          <w:color w:val="000000"/>
          <w:spacing w:val="222"/>
          <w:position w:val="-12"/>
          <w:lang w:eastAsia="el-GR"/>
        </w:rPr>
        <w:t>υ</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position w:val="-12"/>
          <w:lang w:eastAsia="el-GR"/>
        </w:rPr>
        <w:t>ρ</w:t>
      </w:r>
      <w:r w:rsidRPr="0090345D">
        <w:rPr>
          <w:rFonts w:cs="Tahoma"/>
          <w:color w:val="000000"/>
          <w:spacing w:val="19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97"/>
          <w:position w:val="-12"/>
          <w:lang w:eastAsia="el-GR"/>
        </w:rPr>
        <w:t>μ</w:t>
      </w:r>
      <w:r w:rsidRPr="0090345D">
        <w:rPr>
          <w:rFonts w:ascii="BZ Byzantina" w:hAnsi="BZ Byzantina" w:cs="Tahoma"/>
          <w:color w:val="000000"/>
          <w:spacing w:val="-202"/>
          <w:sz w:val="44"/>
          <w:lang w:eastAsia="el-GR"/>
        </w:rPr>
        <w:t></w:t>
      </w:r>
      <w:r w:rsidRPr="0090345D">
        <w:rPr>
          <w:rFonts w:cs="Tahoma"/>
          <w:color w:val="000000"/>
          <w:position w:val="-12"/>
          <w:lang w:eastAsia="el-GR"/>
        </w:rPr>
        <w:t>ο</w:t>
      </w:r>
      <w:r w:rsidRPr="0090345D">
        <w:rPr>
          <w:rFonts w:cs="Tahoma"/>
          <w:color w:val="000000"/>
          <w:spacing w:val="-22"/>
          <w:position w:val="-12"/>
          <w:lang w:eastAsia="el-GR"/>
        </w:rPr>
        <w:t>ρ</w:t>
      </w:r>
      <w:r w:rsidRPr="0090345D">
        <w:rPr>
          <w:rFonts w:ascii="MK2015" w:hAnsi="MK2015" w:cs="Tahoma"/>
          <w:color w:val="000000"/>
          <w:spacing w:val="1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φη</w:t>
      </w:r>
      <w:r w:rsidRPr="0090345D">
        <w:rPr>
          <w:rFonts w:cs="Tahoma"/>
          <w:color w:val="000000"/>
          <w:spacing w:val="16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δο</w:t>
      </w:r>
      <w:r w:rsidRPr="0090345D">
        <w:rPr>
          <w:rFonts w:cs="Tahoma"/>
          <w:color w:val="000000"/>
          <w:spacing w:val="11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55"/>
          <w:position w:val="-12"/>
          <w:lang w:eastAsia="el-GR"/>
        </w:rPr>
        <w:t>ο</w:t>
      </w:r>
      <w:r w:rsidRPr="0090345D">
        <w:rPr>
          <w:rFonts w:ascii="BZ Byzantina" w:hAnsi="BZ Byzantina" w:cs="Tahoma"/>
          <w:color w:val="000000"/>
          <w:spacing w:val="-121"/>
          <w:sz w:val="44"/>
          <w:lang w:eastAsia="el-GR"/>
        </w:rPr>
        <w:t></w:t>
      </w:r>
      <w:r w:rsidRPr="0090345D">
        <w:rPr>
          <w:rFonts w:cs="Tahoma"/>
          <w:color w:val="000000"/>
          <w:spacing w:val="7"/>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λο</w:t>
      </w:r>
      <w:r w:rsidRPr="0090345D">
        <w:rPr>
          <w:rFonts w:cs="Tahoma"/>
          <w:color w:val="000000"/>
          <w:spacing w:val="111"/>
          <w:position w:val="-12"/>
          <w:lang w:eastAsia="el-GR"/>
        </w:rPr>
        <w:t>υ</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βω</w:t>
      </w:r>
      <w:r w:rsidRPr="0090345D">
        <w:rPr>
          <w:rFonts w:cs="Tahoma"/>
          <w:color w:val="000000"/>
          <w:spacing w:val="13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205"/>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πτ</w:t>
      </w:r>
      <w:r w:rsidRPr="0090345D">
        <w:rPr>
          <w:rFonts w:cs="Tahoma"/>
          <w:color w:val="000000"/>
          <w:spacing w:val="11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σμ</w:t>
      </w:r>
      <w:r w:rsidRPr="0090345D">
        <w:rPr>
          <w:rFonts w:cs="Tahoma"/>
          <w:color w:val="000000"/>
          <w:spacing w:val="121"/>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36"/>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9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γ</w:t>
      </w:r>
      <w:r w:rsidRPr="0090345D">
        <w:rPr>
          <w:rFonts w:ascii="BZ Byzantina" w:hAnsi="BZ Byzantina" w:cs="Tahoma"/>
          <w:color w:val="000000"/>
          <w:spacing w:val="-480"/>
          <w:sz w:val="44"/>
          <w:lang w:eastAsia="el-GR"/>
        </w:rPr>
        <w:t></w:t>
      </w:r>
      <w:r w:rsidRPr="0090345D">
        <w:rPr>
          <w:rFonts w:cs="Tahoma"/>
          <w:color w:val="000000"/>
          <w:position w:val="-12"/>
          <w:lang w:eastAsia="el-GR"/>
        </w:rPr>
        <w:t>νου</w:t>
      </w:r>
      <w:r w:rsidRPr="0090345D">
        <w:rPr>
          <w:rFonts w:cs="Tahoma"/>
          <w:color w:val="000000"/>
          <w:spacing w:val="55"/>
          <w:position w:val="-12"/>
          <w:lang w:eastAsia="el-GR"/>
        </w:rPr>
        <w:t>ς</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87"/>
          <w:position w:val="-12"/>
          <w:lang w:eastAsia="el-GR"/>
        </w:rPr>
        <w:t>α</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52"/>
          <w:sz w:val="44"/>
          <w:lang w:eastAsia="el-GR"/>
        </w:rPr>
        <w:t></w:t>
      </w:r>
      <w:r w:rsidRPr="0090345D">
        <w:rPr>
          <w:rFonts w:cs="Tahoma"/>
          <w:color w:val="000000"/>
          <w:position w:val="-12"/>
          <w:lang w:eastAsia="el-GR"/>
        </w:rPr>
        <w:t>μ</w:t>
      </w:r>
      <w:r w:rsidRPr="0090345D">
        <w:rPr>
          <w:rFonts w:cs="Tahoma"/>
          <w:color w:val="000000"/>
          <w:spacing w:val="287"/>
          <w:position w:val="-12"/>
          <w:lang w:eastAsia="el-GR"/>
        </w:rPr>
        <w:t>α</w:t>
      </w:r>
      <w:r w:rsidRPr="0090345D">
        <w:rPr>
          <w:rFonts w:ascii="BZ Byzantina" w:hAnsi="BZ Byzantina" w:cs="Tahoma"/>
          <w:b w:val="0"/>
          <w:color w:val="800000"/>
          <w:spacing w:val="6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ε</w:t>
      </w:r>
      <w:r w:rsidRPr="0090345D">
        <w:rPr>
          <w:rFonts w:cs="Tahoma"/>
          <w:color w:val="000000"/>
          <w:spacing w:val="2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4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6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δ</w:t>
      </w:r>
      <w:r w:rsidRPr="0090345D">
        <w:rPr>
          <w:rFonts w:cs="Tahoma"/>
          <w:color w:val="000000"/>
          <w:spacing w:val="15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72"/>
          <w:sz w:val="44"/>
          <w:lang w:eastAsia="el-GR"/>
        </w:rPr>
        <w:t></w:t>
      </w:r>
      <w:r w:rsidRPr="0090345D">
        <w:rPr>
          <w:rFonts w:cs="Tahoma"/>
          <w:color w:val="000000"/>
          <w:position w:val="-12"/>
          <w:lang w:eastAsia="el-GR"/>
        </w:rPr>
        <w:t>α</w:t>
      </w:r>
      <w:r w:rsidRPr="0090345D">
        <w:rPr>
          <w:rFonts w:cs="Tahoma"/>
          <w:color w:val="000000"/>
          <w:spacing w:val="257"/>
          <w:position w:val="-12"/>
          <w:lang w:eastAsia="el-GR"/>
        </w:rPr>
        <w:t>ι</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φ</w:t>
      </w:r>
      <w:r w:rsidRPr="0090345D">
        <w:rPr>
          <w:rFonts w:ascii="BZ Byzantina" w:hAnsi="BZ Byzantina" w:cs="Tahoma"/>
          <w:color w:val="000000"/>
          <w:spacing w:val="-142"/>
          <w:sz w:val="44"/>
          <w:lang w:eastAsia="el-GR"/>
        </w:rPr>
        <w:t></w:t>
      </w:r>
      <w:r w:rsidRPr="0090345D">
        <w:rPr>
          <w:rFonts w:cs="Tahoma"/>
          <w:color w:val="000000"/>
          <w:spacing w:val="32"/>
          <w:position w:val="-12"/>
          <w:lang w:eastAsia="el-GR"/>
        </w:rPr>
        <w:t>ο</w:t>
      </w:r>
      <w:r w:rsidRPr="0090345D">
        <w:rPr>
          <w:rFonts w:ascii="MK2015" w:hAnsi="MK2015" w:cs="Tahoma"/>
          <w:color w:val="000000"/>
          <w:spacing w:val="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20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θ</w:t>
      </w:r>
      <w:r w:rsidRPr="0090345D">
        <w:rPr>
          <w:rFonts w:cs="Tahoma"/>
          <w:color w:val="000000"/>
          <w:spacing w:val="60"/>
          <w:position w:val="-12"/>
          <w:lang w:eastAsia="el-GR"/>
        </w:rPr>
        <w:t>η</w:t>
      </w:r>
      <w:r w:rsidRPr="0090345D">
        <w:rPr>
          <w:rFonts w:ascii="BZ Byzantina" w:hAnsi="BZ Byzantina" w:cs="Tahoma"/>
          <w:color w:val="000000"/>
          <w:spacing w:val="85"/>
          <w:sz w:val="44"/>
          <w:lang w:eastAsia="el-GR"/>
        </w:rPr>
        <w:t></w:t>
      </w:r>
      <w:r w:rsidRPr="0090345D">
        <w:rPr>
          <w:rFonts w:ascii="BZ Byzantina" w:hAnsi="BZ Byzantina" w:cs="Tahoma"/>
          <w:color w:val="800000"/>
          <w:spacing w:val="-105"/>
          <w:position w:val="-4"/>
          <w:sz w:val="44"/>
          <w:lang w:eastAsia="el-GR"/>
        </w:rPr>
        <w:t></w:t>
      </w:r>
      <w:r w:rsidRPr="0090345D">
        <w:rPr>
          <w:rFonts w:ascii="MK2015" w:hAnsi="MK2015" w:cs="Tahoma"/>
          <w:color w:val="800000"/>
          <w:position w:val="-44"/>
          <w:lang w:eastAsia="el-GR"/>
        </w:rPr>
        <w:t>_</w:t>
      </w:r>
      <w:r w:rsidRPr="0090345D">
        <w:rPr>
          <w:rFonts w:ascii="MK2015" w:hAnsi="MK2015" w:cs="Tahoma"/>
          <w:color w:val="800000"/>
          <w:position w:val="-44"/>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31"/>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συ</w:t>
      </w:r>
      <w:r w:rsidRPr="0090345D">
        <w:rPr>
          <w:rFonts w:cs="Tahoma"/>
          <w:color w:val="000000"/>
          <w:spacing w:val="12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ρ</w:t>
      </w:r>
      <w:r w:rsidRPr="0090345D">
        <w:rPr>
          <w:rFonts w:cs="Tahoma"/>
          <w:color w:val="000000"/>
          <w:spacing w:val="-45"/>
          <w:position w:val="-12"/>
          <w:lang w:eastAsia="el-GR"/>
        </w:rPr>
        <w:t>ο</w:t>
      </w:r>
      <w:r w:rsidRPr="0090345D">
        <w:rPr>
          <w:rFonts w:ascii="BZ Byzantina" w:hAnsi="BZ Byzantina" w:cs="Tahoma"/>
          <w:color w:val="800000"/>
          <w:spacing w:val="35"/>
          <w:sz w:val="44"/>
          <w:lang w:eastAsia="el-GR"/>
        </w:rPr>
        <w:t></w:t>
      </w:r>
      <w:r w:rsidRPr="0090345D">
        <w:rPr>
          <w:rFonts w:ascii="MK2015" w:hAnsi="MK2015" w:cs="Tahoma"/>
          <w:color w:val="800000"/>
          <w:spacing w:val="14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65"/>
          <w:position w:val="-12"/>
          <w:lang w:eastAsia="el-GR"/>
        </w:rPr>
        <w:t>μ</w:t>
      </w:r>
      <w:r w:rsidRPr="0090345D">
        <w:rPr>
          <w:rFonts w:ascii="BZ Byzantina" w:hAnsi="BZ Byzantina" w:cs="Tahoma"/>
          <w:color w:val="000000"/>
          <w:spacing w:val="-135"/>
          <w:sz w:val="44"/>
          <w:lang w:eastAsia="el-GR"/>
        </w:rPr>
        <w:t></w:t>
      </w:r>
      <w:r w:rsidRPr="0090345D">
        <w:rPr>
          <w:rFonts w:cs="Tahoma"/>
          <w:color w:val="000000"/>
          <w:spacing w:val="25"/>
          <w:position w:val="-12"/>
          <w:lang w:eastAsia="el-GR"/>
        </w:rPr>
        <w:t>ο</w:t>
      </w:r>
      <w:r w:rsidRPr="0090345D">
        <w:rPr>
          <w:rFonts w:ascii="MK2015" w:hAnsi="MK2015" w:cs="Tahoma"/>
          <w:color w:val="000000"/>
          <w:spacing w:val="3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γ</w:t>
      </w:r>
      <w:r w:rsidRPr="0090345D">
        <w:rPr>
          <w:rFonts w:cs="Tahoma"/>
          <w:color w:val="000000"/>
          <w:spacing w:val="91"/>
          <w:position w:val="-12"/>
          <w:lang w:eastAsia="el-GR"/>
        </w:rPr>
        <w:t>ε</w:t>
      </w:r>
      <w:r w:rsidR="00294550" w:rsidRPr="0090345D">
        <w:rPr>
          <w:rFonts w:ascii="BZ Byzantina" w:hAnsi="BZ Byzantina" w:cs="Tahoma"/>
          <w:color w:val="800000"/>
          <w:spacing w:val="12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17"/>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ν</w:t>
      </w:r>
      <w:r w:rsidRPr="0090345D">
        <w:rPr>
          <w:rFonts w:ascii="BZ Byzantina" w:hAnsi="BZ Byzantina" w:cs="Tahoma"/>
          <w:color w:val="000000"/>
          <w:spacing w:val="-210"/>
          <w:sz w:val="44"/>
          <w:lang w:eastAsia="el-GR"/>
        </w:rPr>
        <w:t></w:t>
      </w:r>
      <w:r w:rsidRPr="0090345D">
        <w:rPr>
          <w:rFonts w:cs="Tahoma"/>
          <w:color w:val="000000"/>
          <w:position w:val="-12"/>
          <w:lang w:eastAsia="el-GR"/>
        </w:rPr>
        <w:t>ε</w:t>
      </w:r>
      <w:r w:rsidRPr="0090345D">
        <w:rPr>
          <w:rFonts w:cs="Tahoma"/>
          <w:color w:val="000000"/>
          <w:spacing w:val="30"/>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4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Πρ</w:t>
      </w:r>
      <w:r w:rsidRPr="0090345D">
        <w:rPr>
          <w:rFonts w:cs="Tahoma"/>
          <w:color w:val="000000"/>
          <w:spacing w:val="10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δ</w:t>
      </w:r>
      <w:r w:rsidRPr="0090345D">
        <w:rPr>
          <w:rFonts w:ascii="BZ Byzantina" w:hAnsi="BZ Byzantina" w:cs="Tahoma"/>
          <w:color w:val="000000"/>
          <w:spacing w:val="-217"/>
          <w:sz w:val="44"/>
          <w:lang w:eastAsia="el-GR"/>
        </w:rPr>
        <w:t></w:t>
      </w:r>
      <w:r w:rsidRPr="0090345D">
        <w:rPr>
          <w:rFonts w:cs="Tahoma"/>
          <w:color w:val="000000"/>
          <w:position w:val="-12"/>
          <w:lang w:eastAsia="el-GR"/>
        </w:rPr>
        <w:t>ρ</w:t>
      </w:r>
      <w:r w:rsidRPr="0090345D">
        <w:rPr>
          <w:rFonts w:cs="Tahoma"/>
          <w:color w:val="000000"/>
          <w:spacing w:val="-7"/>
          <w:position w:val="-12"/>
          <w:lang w:eastAsia="el-GR"/>
        </w:rPr>
        <w:t>ο</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μ</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spacing w:val="93"/>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β</w:t>
      </w:r>
      <w:r w:rsidRPr="0090345D">
        <w:rPr>
          <w:rFonts w:ascii="BZ Byzantina" w:hAnsi="BZ Byzantina" w:cs="Tahoma"/>
          <w:color w:val="000000"/>
          <w:spacing w:val="-142"/>
          <w:sz w:val="44"/>
          <w:lang w:eastAsia="el-GR"/>
        </w:rPr>
        <w:t></w:t>
      </w:r>
      <w:r w:rsidRPr="0090345D">
        <w:rPr>
          <w:rFonts w:cs="Tahoma"/>
          <w:color w:val="000000"/>
          <w:spacing w:val="5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spacing w:val="2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20"/>
          <w:sz w:val="44"/>
          <w:lang w:eastAsia="el-GR"/>
        </w:rPr>
        <w:t></w:t>
      </w:r>
      <w:r w:rsidRPr="0090345D">
        <w:rPr>
          <w:rFonts w:cs="Tahoma"/>
          <w:color w:val="000000"/>
          <w:spacing w:val="290"/>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σ</w:t>
      </w:r>
      <w:r w:rsidRPr="0090345D">
        <w:rPr>
          <w:rFonts w:cs="Tahoma"/>
          <w:color w:val="000000"/>
          <w:spacing w:val="17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30"/>
          <w:position w:val="-12"/>
          <w:lang w:eastAsia="el-GR"/>
        </w:rPr>
        <w:t>ε</w:t>
      </w:r>
      <w:r w:rsidRPr="0090345D">
        <w:rPr>
          <w:rFonts w:ascii="BZ Loipa" w:hAnsi="BZ Loip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λ</w:t>
      </w:r>
      <w:r w:rsidRPr="0090345D">
        <w:rPr>
          <w:rFonts w:cs="Tahoma"/>
          <w:color w:val="000000"/>
          <w:spacing w:val="7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5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γω</w:t>
      </w:r>
      <w:r w:rsidRPr="0090345D">
        <w:rPr>
          <w:rFonts w:cs="Tahoma"/>
          <w:color w:val="000000"/>
          <w:spacing w:val="115"/>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πω</w:t>
      </w:r>
      <w:r w:rsidRPr="0090345D">
        <w:rPr>
          <w:rFonts w:cs="Tahoma"/>
          <w:color w:val="000000"/>
          <w:spacing w:val="75"/>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φ</w:t>
      </w:r>
      <w:r w:rsidRPr="0090345D">
        <w:rPr>
          <w:rFonts w:ascii="BZ Byzantina" w:hAnsi="BZ Byzantina" w:cs="Tahoma"/>
          <w:color w:val="000000"/>
          <w:spacing w:val="-165"/>
          <w:sz w:val="44"/>
          <w:lang w:eastAsia="el-GR"/>
        </w:rPr>
        <w:t></w:t>
      </w:r>
      <w:r w:rsidRPr="0090345D">
        <w:rPr>
          <w:rFonts w:cs="Tahoma"/>
          <w:color w:val="000000"/>
          <w:spacing w:val="10"/>
          <w:position w:val="-12"/>
          <w:lang w:eastAsia="el-GR"/>
        </w:rPr>
        <w:t>ω</w:t>
      </w:r>
      <w:r w:rsidRPr="0090345D">
        <w:rPr>
          <w:rFonts w:ascii="MK2015" w:hAnsi="MK2015" w:cs="Tahoma"/>
          <w:color w:val="000000"/>
          <w:spacing w:val="4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τ</w:t>
      </w:r>
      <w:r w:rsidRPr="0090345D">
        <w:rPr>
          <w:rFonts w:cs="Tahoma"/>
          <w:color w:val="000000"/>
          <w:spacing w:val="260"/>
          <w:position w:val="-12"/>
          <w:lang w:eastAsia="el-GR"/>
        </w:rPr>
        <w:t>ι</w:t>
      </w:r>
      <w:r w:rsidRPr="0090345D">
        <w:rPr>
          <w:rFonts w:ascii="BZ Byzantina" w:hAnsi="BZ Byzantina" w:cs="Tahoma"/>
          <w:color w:val="800000"/>
          <w:spacing w:val="-40"/>
          <w:position w:val="10"/>
          <w:sz w:val="44"/>
          <w:lang w:eastAsia="el-GR"/>
        </w:rPr>
        <w:t></w:t>
      </w:r>
      <w:r w:rsidRPr="0090345D">
        <w:rPr>
          <w:rFonts w:ascii="MK2015" w:hAnsi="MK2015" w:cs="Tahoma"/>
          <w:color w:val="800000"/>
          <w:position w:val="8"/>
          <w:lang w:eastAsia="el-GR"/>
        </w:rPr>
        <w:t>_</w:t>
      </w:r>
      <w:r w:rsidRPr="0090345D">
        <w:rPr>
          <w:rFonts w:ascii="MK2015" w:hAnsi="MK2015" w:cs="Tahoma"/>
          <w:color w:val="800000"/>
          <w:position w:val="8"/>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σε</w:t>
      </w:r>
      <w:r w:rsidRPr="0090345D">
        <w:rPr>
          <w:rFonts w:cs="Tahoma"/>
          <w:color w:val="000000"/>
          <w:spacing w:val="21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λ</w:t>
      </w:r>
      <w:r w:rsidRPr="0090345D">
        <w:rPr>
          <w:rFonts w:cs="Tahoma"/>
          <w:color w:val="000000"/>
          <w:spacing w:val="16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7"/>
          <w:sz w:val="44"/>
          <w:lang w:eastAsia="el-GR"/>
        </w:rPr>
        <w:t></w:t>
      </w:r>
      <w:r w:rsidRPr="0090345D">
        <w:rPr>
          <w:rFonts w:cs="Tahoma"/>
          <w:color w:val="000000"/>
          <w:spacing w:val="61"/>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χνο</w:t>
      </w:r>
      <w:r w:rsidRPr="0090345D">
        <w:rPr>
          <w:rFonts w:cs="Tahoma"/>
          <w:color w:val="000000"/>
          <w:spacing w:val="45"/>
          <w:position w:val="-12"/>
          <w:lang w:eastAsia="el-GR"/>
        </w:rPr>
        <w:t>ς</w:t>
      </w:r>
      <w:r w:rsidRPr="0090345D">
        <w:rPr>
          <w:rFonts w:ascii="BZ Byzantina" w:hAnsi="BZ Byzantina" w:cs="Tahoma"/>
          <w:color w:val="000000"/>
          <w:spacing w:val="8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τ</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φω</w:t>
      </w:r>
      <w:r w:rsidRPr="0090345D">
        <w:rPr>
          <w:rFonts w:cs="Tahoma"/>
          <w:color w:val="000000"/>
          <w:spacing w:val="150"/>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πω</w:t>
      </w:r>
      <w:r w:rsidRPr="0090345D">
        <w:rPr>
          <w:rFonts w:cs="Tahoma"/>
          <w:color w:val="000000"/>
          <w:spacing w:val="135"/>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35"/>
          <w:position w:val="-12"/>
          <w:lang w:eastAsia="el-GR"/>
        </w:rPr>
        <w:t>χ</w:t>
      </w:r>
      <w:r w:rsidRPr="0090345D">
        <w:rPr>
          <w:rFonts w:ascii="BZ Byzantina" w:hAnsi="BZ Byzantina" w:cs="Tahoma"/>
          <w:color w:val="000000"/>
          <w:spacing w:val="-165"/>
          <w:sz w:val="44"/>
          <w:lang w:eastAsia="el-GR"/>
        </w:rPr>
        <w:t></w:t>
      </w:r>
      <w:r w:rsidRPr="0090345D">
        <w:rPr>
          <w:rFonts w:cs="Tahoma"/>
          <w:color w:val="000000"/>
          <w:position w:val="-12"/>
          <w:lang w:eastAsia="el-GR"/>
        </w:rPr>
        <w:t>ε</w:t>
      </w:r>
      <w:r w:rsidRPr="0090345D">
        <w:rPr>
          <w:rFonts w:cs="Tahoma"/>
          <w:color w:val="000000"/>
          <w:spacing w:val="15"/>
          <w:position w:val="-12"/>
          <w:lang w:eastAsia="el-GR"/>
        </w:rPr>
        <w:t>ι</w:t>
      </w:r>
      <w:r w:rsidRPr="0090345D">
        <w:rPr>
          <w:rFonts w:ascii="MK2015" w:hAnsi="MK2015" w:cs="Tahoma"/>
          <w:color w:val="000000"/>
          <w:spacing w:val="6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ρ</w:t>
      </w:r>
      <w:r w:rsidRPr="0090345D">
        <w:rPr>
          <w:rFonts w:cs="Tahoma"/>
          <w:color w:val="000000"/>
          <w:spacing w:val="86"/>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θ</w:t>
      </w:r>
      <w:r w:rsidRPr="0090345D">
        <w:rPr>
          <w:rFonts w:cs="Tahoma"/>
          <w:color w:val="000000"/>
          <w:spacing w:val="6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32"/>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σε</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δ</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λο</w:t>
      </w:r>
      <w:r w:rsidRPr="0090345D">
        <w:rPr>
          <w:rFonts w:cs="Tahoma"/>
          <w:color w:val="000000"/>
          <w:spacing w:val="18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lastRenderedPageBreak/>
        <w:t></w:t>
      </w:r>
      <w:r w:rsidRPr="0090345D">
        <w:rPr>
          <w:rFonts w:cs="Tahoma"/>
          <w:color w:val="000000"/>
          <w:position w:val="-12"/>
          <w:lang w:eastAsia="el-GR"/>
        </w:rPr>
        <w:t>τ</w:t>
      </w:r>
      <w:r w:rsidRPr="0090345D">
        <w:rPr>
          <w:rFonts w:cs="Tahoma"/>
          <w:color w:val="000000"/>
          <w:spacing w:val="273"/>
          <w:position w:val="-12"/>
          <w:lang w:eastAsia="el-GR"/>
        </w:rPr>
        <w:t>ο</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ν</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Δ</w:t>
      </w:r>
      <w:r w:rsidRPr="0090345D">
        <w:rPr>
          <w:rFonts w:cs="Tahoma"/>
          <w:color w:val="000000"/>
          <w:spacing w:val="13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π</w:t>
      </w:r>
      <w:r w:rsidRPr="0090345D">
        <w:rPr>
          <w:rFonts w:cs="Tahoma"/>
          <w:color w:val="000000"/>
          <w:spacing w:val="-3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γ</w:t>
      </w:r>
      <w:r w:rsidRPr="0090345D">
        <w:rPr>
          <w:rFonts w:cs="Tahoma"/>
          <w:color w:val="000000"/>
          <w:spacing w:val="16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σο</w:t>
      </w:r>
      <w:r w:rsidRPr="0090345D">
        <w:rPr>
          <w:rFonts w:cs="Tahoma"/>
          <w:color w:val="000000"/>
          <w:spacing w:val="18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18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22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δ</w:t>
      </w:r>
      <w:r w:rsidRPr="0090345D">
        <w:rPr>
          <w:rFonts w:cs="Tahoma"/>
          <w:color w:val="000000"/>
          <w:spacing w:val="152"/>
          <w:position w:val="-12"/>
          <w:lang w:eastAsia="el-GR"/>
        </w:rPr>
        <w:t>α</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52"/>
          <w:position w:val="-12"/>
          <w:lang w:eastAsia="el-GR"/>
        </w:rPr>
        <w:t>α</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w:t>
      </w:r>
      <w:r w:rsidRPr="0090345D">
        <w:rPr>
          <w:rFonts w:cs="Tahoma"/>
          <w:color w:val="000000"/>
          <w:spacing w:val="14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τη</w:t>
      </w:r>
      <w:r w:rsidRPr="0090345D">
        <w:rPr>
          <w:rFonts w:cs="Tahoma"/>
          <w:color w:val="000000"/>
          <w:spacing w:val="165"/>
          <w:position w:val="-12"/>
          <w:lang w:eastAsia="el-GR"/>
        </w:rPr>
        <w:t>ρ</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ρω</w:t>
      </w:r>
      <w:r w:rsidRPr="0090345D">
        <w:rPr>
          <w:rFonts w:cs="Tahoma"/>
          <w:color w:val="000000"/>
          <w:spacing w:val="145"/>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11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61"/>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η</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spacing w:val="300"/>
          <w:position w:val="-12"/>
          <w:lang w:eastAsia="el-GR"/>
        </w:rPr>
        <w:t>α</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μ</w:t>
      </w:r>
      <w:r w:rsidRPr="0090345D">
        <w:rPr>
          <w:rFonts w:cs="Tahoma"/>
          <w:color w:val="000000"/>
          <w:spacing w:val="13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Loipa" w:hAnsi="BZ Loip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τ</w:t>
      </w:r>
      <w:r w:rsidRPr="0090345D">
        <w:rPr>
          <w:rFonts w:cs="Tahoma"/>
          <w:color w:val="000000"/>
          <w:spacing w:val="9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4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390"/>
          <w:sz w:val="44"/>
          <w:lang w:eastAsia="el-GR"/>
        </w:rPr>
        <w:t></w:t>
      </w:r>
      <w:r w:rsidRPr="0090345D">
        <w:rPr>
          <w:rFonts w:cs="Tahoma"/>
          <w:color w:val="000000"/>
          <w:spacing w:val="32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45"/>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187"/>
          <w:position w:val="-12"/>
          <w:lang w:eastAsia="el-GR"/>
        </w:rPr>
        <w:t>ν</w:t>
      </w:r>
      <w:r w:rsidRPr="0090345D">
        <w:rPr>
          <w:rFonts w:ascii="BZ Byzantina" w:hAnsi="BZ Byzantina" w:cs="Tahoma"/>
          <w:b w:val="0"/>
          <w:color w:val="8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16F9A6BD" w14:textId="77777777" w:rsidTr="00A2299A">
        <w:trPr>
          <w:cantSplit/>
        </w:trPr>
        <w:tc>
          <w:tcPr>
            <w:tcW w:w="3020" w:type="dxa"/>
            <w:shd w:val="clear" w:color="DEEAF6" w:fill="F2F2F2"/>
            <w:vAlign w:val="center"/>
          </w:tcPr>
          <w:p w14:paraId="2116B43B"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F0D07A2"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31EAC7A4"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027E5111" w14:textId="77777777" w:rsidR="00BB5510" w:rsidRPr="0090345D" w:rsidRDefault="00BB5510" w:rsidP="00A2299A">
      <w:pPr>
        <w:pStyle w:val="Heading4"/>
      </w:pPr>
      <w:bookmarkStart w:id="118" w:name="_ὥρα_γ΄_1"/>
      <w:bookmarkStart w:id="119" w:name="_Toc528266918"/>
      <w:bookmarkEnd w:id="118"/>
      <w:r w:rsidRPr="0090345D">
        <w:t>ὥρα γ΄</w:t>
      </w:r>
      <w:bookmarkEnd w:id="119"/>
    </w:p>
    <w:tbl>
      <w:tblPr>
        <w:tblW w:w="5000" w:type="pct"/>
        <w:tblLook w:val="04A0" w:firstRow="1" w:lastRow="0" w:firstColumn="1" w:lastColumn="0" w:noHBand="0" w:noVBand="1"/>
      </w:tblPr>
      <w:tblGrid>
        <w:gridCol w:w="3023"/>
        <w:gridCol w:w="3023"/>
        <w:gridCol w:w="3025"/>
      </w:tblGrid>
      <w:tr w:rsidR="00BB5510" w:rsidRPr="0090345D" w14:paraId="4EE10E71" w14:textId="77777777" w:rsidTr="00294550">
        <w:tc>
          <w:tcPr>
            <w:tcW w:w="1666" w:type="pct"/>
            <w:vAlign w:val="center"/>
          </w:tcPr>
          <w:p w14:paraId="42F8B9B0" w14:textId="77777777" w:rsidR="00BB5510" w:rsidRPr="0090345D" w:rsidRDefault="00BB5510" w:rsidP="00A2299A">
            <w:pPr>
              <w:pStyle w:val="cell-1"/>
              <w:rPr>
                <w:lang w:eastAsia="el-GR"/>
              </w:rPr>
            </w:pPr>
            <w:r w:rsidRPr="0090345D">
              <w:rPr>
                <w:lang w:bidi="ar-SA"/>
              </w:rPr>
              <w:t>ἄρχεται ὁ β΄ χορὸς</w:t>
            </w:r>
          </w:p>
        </w:tc>
        <w:tc>
          <w:tcPr>
            <w:tcW w:w="1666" w:type="pct"/>
            <w:vAlign w:val="center"/>
          </w:tcPr>
          <w:p w14:paraId="5AF87DD7" w14:textId="77777777" w:rsidR="00BB5510" w:rsidRPr="0090345D" w:rsidRDefault="00BB5510" w:rsidP="00A2299A">
            <w:pPr>
              <w:pStyle w:val="cell-2"/>
              <w:rPr>
                <w:rFonts w:ascii="Tahoma" w:hAnsi="Tahoma"/>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30"/>
              </w:rPr>
              <w:t></w:t>
            </w:r>
          </w:p>
        </w:tc>
        <w:tc>
          <w:tcPr>
            <w:tcW w:w="1667" w:type="pct"/>
            <w:vAlign w:val="center"/>
          </w:tcPr>
          <w:p w14:paraId="0A0076FA"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σ.22*</w:t>
            </w:r>
          </w:p>
        </w:tc>
      </w:tr>
    </w:tbl>
    <w:p w14:paraId="2AF3D2AE" w14:textId="0C028E09"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Η</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το</w:t>
      </w:r>
      <w:r w:rsidRPr="0090345D">
        <w:rPr>
          <w:rFonts w:cs="Tahoma"/>
          <w:color w:val="000000"/>
          <w:spacing w:val="24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δρ</w:t>
      </w:r>
      <w:r w:rsidRPr="0090345D">
        <w:rPr>
          <w:rFonts w:cs="Tahoma"/>
          <w:color w:val="000000"/>
          <w:spacing w:val="15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μ</w:t>
      </w:r>
      <w:r w:rsidRPr="0090345D">
        <w:rPr>
          <w:rFonts w:ascii="BZ Byzantina" w:hAnsi="BZ Byzantina" w:cs="Tahoma"/>
          <w:color w:val="000000"/>
          <w:spacing w:val="-202"/>
          <w:sz w:val="44"/>
          <w:lang w:eastAsia="el-GR"/>
        </w:rPr>
        <w:t></w:t>
      </w:r>
      <w:r w:rsidRPr="0090345D">
        <w:rPr>
          <w:rFonts w:cs="Tahoma"/>
          <w:color w:val="000000"/>
          <w:position w:val="-12"/>
          <w:lang w:eastAsia="el-GR"/>
        </w:rPr>
        <w:t>ο</w:t>
      </w:r>
      <w:r w:rsidRPr="0090345D">
        <w:rPr>
          <w:rFonts w:cs="Tahoma"/>
          <w:color w:val="000000"/>
          <w:spacing w:val="-2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spacing w:val="1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45"/>
          <w:position w:val="-12"/>
          <w:lang w:eastAsia="el-GR"/>
        </w:rPr>
        <w:t>α</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22"/>
          <w:sz w:val="44"/>
          <w:lang w:eastAsia="el-GR"/>
        </w:rPr>
        <w:t></w:t>
      </w:r>
      <w:r w:rsidRPr="0090345D">
        <w:rPr>
          <w:rFonts w:cs="Tahoma"/>
          <w:color w:val="000000"/>
          <w:position w:val="-12"/>
          <w:lang w:eastAsia="el-GR"/>
        </w:rPr>
        <w:t>στο</w:t>
      </w:r>
      <w:r w:rsidRPr="0090345D">
        <w:rPr>
          <w:rFonts w:cs="Tahoma"/>
          <w:color w:val="000000"/>
          <w:spacing w:val="96"/>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το</w:t>
      </w:r>
      <w:r w:rsidRPr="0090345D">
        <w:rPr>
          <w:rFonts w:cs="Tahoma"/>
          <w:color w:val="000000"/>
          <w:spacing w:val="12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05"/>
          <w:position w:val="-12"/>
          <w:lang w:eastAsia="el-GR"/>
        </w:rPr>
        <w:t>π</w:t>
      </w:r>
      <w:r w:rsidRPr="0090345D">
        <w:rPr>
          <w:rFonts w:ascii="BZ Byzantina" w:hAnsi="BZ Byzantina" w:cs="Tahoma"/>
          <w:color w:val="000000"/>
          <w:spacing w:val="-195"/>
          <w:sz w:val="44"/>
          <w:lang w:eastAsia="el-GR"/>
        </w:rPr>
        <w:t></w:t>
      </w:r>
      <w:r w:rsidRPr="0090345D">
        <w:rPr>
          <w:rFonts w:cs="Tahoma"/>
          <w:color w:val="000000"/>
          <w:position w:val="-12"/>
          <w:lang w:eastAsia="el-GR"/>
        </w:rPr>
        <w:t>ρ</w:t>
      </w:r>
      <w:r w:rsidRPr="0090345D">
        <w:rPr>
          <w:rFonts w:cs="Tahoma"/>
          <w:color w:val="000000"/>
          <w:spacing w:val="-30"/>
          <w:position w:val="-12"/>
          <w:lang w:eastAsia="el-GR"/>
        </w:rPr>
        <w:t>ο</w:t>
      </w:r>
      <w:r w:rsidRPr="0090345D">
        <w:rPr>
          <w:rFonts w:ascii="MK2015" w:hAnsi="MK2015" w:cs="Tahoma"/>
          <w:color w:val="000000"/>
          <w:spacing w:val="10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πε</w:t>
      </w:r>
      <w:r w:rsidRPr="0090345D">
        <w:rPr>
          <w:rFonts w:cs="Tahoma"/>
          <w:color w:val="000000"/>
          <w:spacing w:val="16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πα</w:t>
      </w:r>
      <w:r w:rsidRPr="0090345D">
        <w:rPr>
          <w:rFonts w:cs="Tahoma"/>
          <w:color w:val="000000"/>
          <w:spacing w:val="150"/>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α</w:t>
      </w:r>
      <w:r w:rsidRPr="0090345D">
        <w:rPr>
          <w:rFonts w:cs="Tahoma"/>
          <w:color w:val="000000"/>
          <w:spacing w:val="-7"/>
          <w:position w:val="-12"/>
          <w:lang w:eastAsia="el-GR"/>
        </w:rPr>
        <w:t>ς</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7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η</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θ</w:t>
      </w:r>
      <w:r w:rsidRPr="0090345D">
        <w:rPr>
          <w:rFonts w:cs="Tahoma"/>
          <w:color w:val="000000"/>
          <w:spacing w:val="61"/>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το</w:t>
      </w:r>
      <w:r w:rsidRPr="0090345D">
        <w:rPr>
          <w:rFonts w:cs="Tahoma"/>
          <w:color w:val="000000"/>
          <w:spacing w:val="226"/>
          <w:position w:val="-12"/>
          <w:lang w:eastAsia="el-GR"/>
        </w:rPr>
        <w:t>υ</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532"/>
          <w:sz w:val="44"/>
          <w:lang w:eastAsia="el-GR"/>
        </w:rPr>
        <w:t></w:t>
      </w:r>
      <w:r w:rsidRPr="0090345D">
        <w:rPr>
          <w:rFonts w:cs="Tahoma"/>
          <w:color w:val="000000"/>
          <w:position w:val="-12"/>
          <w:lang w:eastAsia="el-GR"/>
        </w:rPr>
        <w:t>ου</w:t>
      </w:r>
      <w:r w:rsidRPr="0090345D">
        <w:rPr>
          <w:rFonts w:cs="Tahoma"/>
          <w:color w:val="000000"/>
          <w:spacing w:val="187"/>
          <w:position w:val="-12"/>
          <w:lang w:eastAsia="el-GR"/>
        </w:rPr>
        <w:t>ς</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πρ</w:t>
      </w:r>
      <w:r w:rsidRPr="0090345D">
        <w:rPr>
          <w:rFonts w:cs="Tahoma"/>
          <w:color w:val="000000"/>
          <w:spacing w:val="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0"/>
          <w:position w:val="-12"/>
          <w:lang w:eastAsia="el-GR"/>
        </w:rPr>
        <w:t>φ</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spacing w:val="3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7"/>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52"/>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τρ</w:t>
      </w:r>
      <w:r w:rsidRPr="0090345D">
        <w:rPr>
          <w:rFonts w:cs="Tahoma"/>
          <w:color w:val="000000"/>
          <w:spacing w:val="17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ξ</w:t>
      </w:r>
      <w:r w:rsidRPr="0090345D">
        <w:rPr>
          <w:rFonts w:cs="Tahoma"/>
          <w:color w:val="000000"/>
          <w:spacing w:val="1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νυ</w:t>
      </w:r>
      <w:r w:rsidRPr="0090345D">
        <w:rPr>
          <w:rFonts w:cs="Tahoma"/>
          <w:color w:val="000000"/>
          <w:spacing w:val="182"/>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35"/>
          <w:position w:val="-12"/>
          <w:lang w:eastAsia="el-GR"/>
        </w:rPr>
        <w:t>χ</w:t>
      </w:r>
      <w:r w:rsidRPr="0090345D">
        <w:rPr>
          <w:rFonts w:ascii="BZ Byzantina" w:hAnsi="BZ Byzantina" w:cs="Tahoma"/>
          <w:color w:val="000000"/>
          <w:spacing w:val="-165"/>
          <w:sz w:val="44"/>
          <w:lang w:eastAsia="el-GR"/>
        </w:rPr>
        <w:t></w:t>
      </w:r>
      <w:r w:rsidRPr="0090345D">
        <w:rPr>
          <w:rFonts w:cs="Tahoma"/>
          <w:color w:val="000000"/>
          <w:position w:val="-12"/>
          <w:lang w:eastAsia="el-GR"/>
        </w:rPr>
        <w:t>ε</w:t>
      </w:r>
      <w:r w:rsidRPr="0090345D">
        <w:rPr>
          <w:rFonts w:cs="Tahoma"/>
          <w:color w:val="000000"/>
          <w:spacing w:val="15"/>
          <w:position w:val="-12"/>
          <w:lang w:eastAsia="el-GR"/>
        </w:rPr>
        <w:t>ι</w:t>
      </w:r>
      <w:r w:rsidRPr="0090345D">
        <w:rPr>
          <w:rFonts w:ascii="MK2015" w:hAnsi="MK2015" w:cs="Tahoma"/>
          <w:color w:val="000000"/>
          <w:spacing w:val="6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ε</w:t>
      </w:r>
      <w:r w:rsidRPr="0090345D">
        <w:rPr>
          <w:rFonts w:cs="Tahoma"/>
          <w:color w:val="000000"/>
          <w:spacing w:val="9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ε</w:t>
      </w:r>
      <w:r w:rsidRPr="0090345D">
        <w:rPr>
          <w:rFonts w:cs="Tahoma"/>
          <w:color w:val="000000"/>
          <w:spacing w:val="22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ε</w:t>
      </w:r>
      <w:r w:rsidRPr="0090345D">
        <w:rPr>
          <w:rFonts w:ascii="BZ Byzantina" w:hAnsi="BZ Byzantina" w:cs="Tahoma"/>
          <w:color w:val="000000"/>
          <w:spacing w:val="-202"/>
          <w:sz w:val="44"/>
          <w:lang w:eastAsia="el-GR"/>
        </w:rPr>
        <w:t></w:t>
      </w:r>
      <w:r w:rsidRPr="0090345D">
        <w:rPr>
          <w:rFonts w:cs="Tahoma"/>
          <w:color w:val="000000"/>
          <w:position w:val="-12"/>
          <w:lang w:eastAsia="el-GR"/>
        </w:rPr>
        <w:t>ι</w:t>
      </w:r>
      <w:r w:rsidRPr="0090345D">
        <w:rPr>
          <w:rFonts w:cs="Tahoma"/>
          <w:color w:val="000000"/>
          <w:spacing w:val="-2"/>
          <w:position w:val="-12"/>
          <w:lang w:eastAsia="el-GR"/>
        </w:rPr>
        <w:t>ρ</w:t>
      </w:r>
      <w:r w:rsidRPr="0090345D">
        <w:rPr>
          <w:rFonts w:ascii="BZ Byzantina" w:hAnsi="BZ Byzantina" w:cs="Tahoma"/>
          <w:b w:val="0"/>
          <w:color w:val="800000"/>
          <w:spacing w:val="40"/>
          <w:position w:val="-6"/>
          <w:sz w:val="44"/>
          <w:lang w:eastAsia="el-GR"/>
        </w:rPr>
        <w:t></w:t>
      </w:r>
      <w:r w:rsidRPr="0090345D">
        <w:rPr>
          <w:rFonts w:ascii="MK2015" w:hAnsi="MK2015" w:cs="Tahoma"/>
          <w:color w:val="800000"/>
          <w:spacing w:val="34"/>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lastRenderedPageBreak/>
        <w:t></w:t>
      </w:r>
      <w:r w:rsidRPr="0090345D">
        <w:rPr>
          <w:rFonts w:cs="Tahoma"/>
          <w:color w:val="000000"/>
          <w:position w:val="-12"/>
          <w:lang w:eastAsia="el-GR"/>
        </w:rPr>
        <w:t>ξ</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60"/>
          <w:sz w:val="44"/>
          <w:lang w:eastAsia="el-GR"/>
        </w:rPr>
        <w:t></w:t>
      </w:r>
      <w:r w:rsidRPr="0090345D">
        <w:rPr>
          <w:rFonts w:cs="Tahoma"/>
          <w:color w:val="000000"/>
          <w:spacing w:val="23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002A059D" w:rsidRPr="0090345D">
        <w:rPr>
          <w:rFonts w:cs="Tahoma"/>
          <w:color w:val="000000"/>
          <w:position w:val="-12"/>
          <w:lang w:eastAsia="el-GR"/>
        </w:rPr>
        <w:t>τ</w:t>
      </w:r>
      <w:r w:rsidR="002A059D" w:rsidRPr="0090345D">
        <w:rPr>
          <w:rFonts w:cs="Tahoma"/>
          <w:color w:val="000000"/>
          <w:spacing w:val="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8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1"/>
          <w:position w:val="-12"/>
          <w:lang w:eastAsia="el-GR"/>
        </w:rPr>
        <w:t>α</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w:t>
      </w:r>
      <w:r w:rsidRPr="0090345D">
        <w:rPr>
          <w:rFonts w:cs="Tahoma"/>
          <w:color w:val="000000"/>
          <w:spacing w:val="151"/>
          <w:position w:val="-12"/>
          <w:lang w:eastAsia="el-GR"/>
        </w:rPr>
        <w:t>α</w:t>
      </w:r>
      <w:r w:rsidRPr="0090345D">
        <w:rPr>
          <w:rFonts w:ascii="BZ Byzantina" w:hAnsi="BZ Byzantina" w:cs="Tahoma"/>
          <w:b w:val="0"/>
          <w:color w:val="800000"/>
          <w:spacing w:val="83"/>
          <w:sz w:val="44"/>
          <w:lang w:eastAsia="el-GR"/>
        </w:rPr>
        <w:t></w:t>
      </w:r>
      <w:r w:rsidRPr="0090345D">
        <w:rPr>
          <w:rFonts w:ascii="BZ Byzantina" w:hAnsi="BZ Byzantina"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τ</w:t>
      </w:r>
      <w:r w:rsidRPr="0090345D">
        <w:rPr>
          <w:rFonts w:cs="Tahoma"/>
          <w:color w:val="000000"/>
          <w:spacing w:val="22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40"/>
          <w:position w:val="-12"/>
          <w:lang w:eastAsia="el-GR"/>
        </w:rPr>
        <w:t>ο</w:t>
      </w:r>
      <w:r w:rsidRPr="0090345D">
        <w:rPr>
          <w:rFonts w:ascii="BZ Byzantina" w:hAnsi="BZ Byzantina" w:cs="Tahoma"/>
          <w:color w:val="800000"/>
          <w:spacing w:val="-4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μν</w:t>
      </w:r>
      <w:r w:rsidRPr="0090345D">
        <w:rPr>
          <w:rFonts w:cs="Tahoma"/>
          <w:color w:val="000000"/>
          <w:spacing w:val="10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ο</w:t>
      </w:r>
      <w:r w:rsidRPr="0090345D">
        <w:rPr>
          <w:rFonts w:ascii="BZ Byzantina" w:hAnsi="BZ Byzantina" w:cs="Tahoma"/>
          <w:color w:val="000000"/>
          <w:spacing w:val="-75"/>
          <w:sz w:val="44"/>
          <w:lang w:eastAsia="el-GR"/>
        </w:rPr>
        <w:t></w:t>
      </w:r>
      <w:r w:rsidRPr="0090345D">
        <w:rPr>
          <w:rFonts w:cs="Tahoma"/>
          <w:color w:val="000000"/>
          <w:spacing w:val="-25"/>
          <w:position w:val="-12"/>
          <w:lang w:eastAsia="el-GR"/>
        </w:rPr>
        <w:t>ν</w:t>
      </w:r>
      <w:r w:rsidRPr="0090345D">
        <w:rPr>
          <w:rFonts w:ascii="BZ Byzantina" w:hAnsi="BZ Byzantina" w:cs="Tahoma"/>
          <w:color w:val="00000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spacing w:val="6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11"/>
          <w:position w:val="-12"/>
          <w:lang w:eastAsia="el-GR"/>
        </w:rPr>
        <w:t>υ</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w:t>
      </w:r>
      <w:r w:rsidRPr="0090345D">
        <w:rPr>
          <w:rFonts w:cs="Tahoma"/>
          <w:color w:val="000000"/>
          <w:spacing w:val="167"/>
          <w:position w:val="-12"/>
          <w:lang w:eastAsia="el-GR"/>
        </w:rPr>
        <w:t>ε</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θα</w:t>
      </w:r>
      <w:r w:rsidRPr="0090345D">
        <w:rPr>
          <w:rFonts w:cs="Tahoma"/>
          <w:color w:val="000000"/>
          <w:spacing w:val="135"/>
          <w:position w:val="-12"/>
          <w:lang w:eastAsia="el-GR"/>
        </w:rPr>
        <w:t>ι</w:t>
      </w:r>
      <w:r w:rsidRPr="0090345D">
        <w:rPr>
          <w:rFonts w:ascii="BZ Byzantina" w:hAnsi="BZ Byzantina" w:cs="Tahoma"/>
          <w:color w:val="000000"/>
          <w:spacing w:val="6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ρ</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65"/>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51"/>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position w:val="-12"/>
          <w:lang w:eastAsia="el-GR"/>
        </w:rPr>
        <w:t>σ</w:t>
      </w:r>
      <w:r w:rsidRPr="0090345D">
        <w:rPr>
          <w:rFonts w:ascii="BZ Byzantina" w:hAnsi="BZ Byzantina" w:cs="Tahoma"/>
          <w:color w:val="000000"/>
          <w:spacing w:val="-307"/>
          <w:sz w:val="44"/>
          <w:lang w:eastAsia="el-GR"/>
        </w:rPr>
        <w:t></w:t>
      </w:r>
      <w:r w:rsidRPr="0090345D">
        <w:rPr>
          <w:rFonts w:cs="Tahoma"/>
          <w:color w:val="000000"/>
          <w:position w:val="-12"/>
          <w:lang w:eastAsia="el-GR"/>
        </w:rPr>
        <w:t>μο</w:t>
      </w:r>
      <w:r w:rsidRPr="0090345D">
        <w:rPr>
          <w:rFonts w:cs="Tahoma"/>
          <w:color w:val="000000"/>
          <w:spacing w:val="-7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spacing w:val="17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2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90"/>
          <w:position w:val="-12"/>
          <w:lang w:eastAsia="el-GR"/>
        </w:rPr>
        <w:t>ρ</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5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γ</w:t>
      </w:r>
      <w:r w:rsidRPr="0090345D">
        <w:rPr>
          <w:rFonts w:cs="Tahoma"/>
          <w:color w:val="000000"/>
          <w:spacing w:val="17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ν</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σχ</w:t>
      </w:r>
      <w:r w:rsidRPr="0090345D">
        <w:rPr>
          <w:rFonts w:cs="Tahoma"/>
          <w:color w:val="000000"/>
          <w:spacing w:val="16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θε</w:t>
      </w:r>
      <w:r w:rsidRPr="0090345D">
        <w:rPr>
          <w:rFonts w:cs="Tahoma"/>
          <w:color w:val="000000"/>
          <w:spacing w:val="21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195"/>
          <w:sz w:val="44"/>
          <w:lang w:eastAsia="el-GR"/>
        </w:rPr>
        <w:t></w:t>
      </w:r>
      <w:r w:rsidRPr="0090345D">
        <w:rPr>
          <w:rFonts w:cs="Tahoma"/>
          <w:color w:val="000000"/>
          <w:position w:val="-12"/>
          <w:lang w:eastAsia="el-GR"/>
        </w:rPr>
        <w:t>ι</w:t>
      </w:r>
      <w:r w:rsidRPr="0090345D">
        <w:rPr>
          <w:rFonts w:cs="Tahoma"/>
          <w:color w:val="000000"/>
          <w:spacing w:val="10"/>
          <w:position w:val="-12"/>
          <w:lang w:eastAsia="el-GR"/>
        </w:rPr>
        <w:t>ς</w:t>
      </w:r>
      <w:r w:rsidRPr="0090345D">
        <w:rPr>
          <w:rFonts w:ascii="BZ Byzantina" w:hAnsi="BZ Byzantina" w:cs="Tahoma"/>
          <w:color w:val="800000"/>
          <w:spacing w:val="35"/>
          <w:sz w:val="44"/>
          <w:lang w:eastAsia="el-GR"/>
        </w:rPr>
        <w:t></w:t>
      </w:r>
      <w:r w:rsidRPr="0090345D">
        <w:rPr>
          <w:rFonts w:ascii="MK2015" w:hAnsi="MK2015" w:cs="Tahoma"/>
          <w:color w:val="800000"/>
          <w:spacing w:val="91"/>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ε</w:t>
      </w:r>
      <w:r w:rsidRPr="0090345D">
        <w:rPr>
          <w:rFonts w:ascii="BZ Byzantina" w:hAnsi="BZ Byzantina" w:cs="Tahoma"/>
          <w:b w:val="0"/>
          <w:color w:val="800000"/>
          <w:spacing w:val="64"/>
          <w:sz w:val="44"/>
          <w:lang w:eastAsia="el-GR"/>
        </w:rPr>
        <w:t></w:t>
      </w:r>
      <w:r w:rsidRPr="0090345D">
        <w:rPr>
          <w:rFonts w:ascii="MK2015" w:hAnsi="MK2015" w:cs="Tahoma"/>
          <w:color w:val="800000"/>
          <w:spacing w:val="20"/>
          <w:lang w:eastAsia="el-GR"/>
        </w:rPr>
        <w:t>_</w:t>
      </w:r>
      <w:r w:rsidRPr="0090345D">
        <w:rPr>
          <w:rFonts w:ascii="BZ Byzantina" w:hAnsi="BZ Byzantina" w:cs="Tahoma"/>
          <w:color w:val="800000"/>
          <w:spacing w:val="-20"/>
          <w:position w:val="4"/>
          <w:sz w:val="44"/>
          <w:lang w:eastAsia="el-GR"/>
        </w:rPr>
        <w:t></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β</w:t>
      </w:r>
      <w:r w:rsidRPr="0090345D">
        <w:rPr>
          <w:rFonts w:cs="Tahoma"/>
          <w:color w:val="000000"/>
          <w:spacing w:val="19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20"/>
          <w:position w:val="-12"/>
          <w:lang w:eastAsia="el-GR"/>
        </w:rPr>
        <w:t>ο</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75"/>
          <w:position w:val="-12"/>
          <w:lang w:eastAsia="el-GR"/>
        </w:rPr>
        <w:t>τ</w:t>
      </w:r>
      <w:r w:rsidRPr="0090345D">
        <w:rPr>
          <w:rFonts w:ascii="BZ Byzantina" w:hAnsi="BZ Byzantina" w:cs="Tahoma"/>
          <w:color w:val="000000"/>
          <w:spacing w:val="-22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λ</w:t>
      </w:r>
      <w:r w:rsidRPr="0090345D">
        <w:rPr>
          <w:rFonts w:ascii="MK2015" w:hAnsi="MK2015" w:cs="Tahoma"/>
          <w:color w:val="000000"/>
          <w:spacing w:val="9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μ</w:t>
      </w:r>
      <w:r w:rsidRPr="0090345D">
        <w:rPr>
          <w:rFonts w:cs="Tahoma"/>
          <w:color w:val="000000"/>
          <w:spacing w:val="12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1"/>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σ</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ψα</w:t>
      </w:r>
      <w:r w:rsidRPr="0090345D">
        <w:rPr>
          <w:rFonts w:cs="Tahoma"/>
          <w:color w:val="000000"/>
          <w:spacing w:val="90"/>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Λ</w:t>
      </w:r>
      <w:r w:rsidRPr="0090345D">
        <w:rPr>
          <w:rFonts w:cs="Tahoma"/>
          <w:color w:val="000000"/>
          <w:spacing w:val="18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9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γ</w:t>
      </w:r>
      <w:r w:rsidRPr="0090345D">
        <w:rPr>
          <w:rFonts w:cs="Tahoma"/>
          <w:color w:val="000000"/>
          <w:spacing w:val="15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1"/>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20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1"/>
          <w:position w:val="-12"/>
          <w:lang w:eastAsia="el-GR"/>
        </w:rPr>
        <w:t>η</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5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200"/>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γ</w:t>
      </w:r>
      <w:r w:rsidRPr="0090345D">
        <w:rPr>
          <w:rFonts w:cs="Tahoma"/>
          <w:color w:val="000000"/>
          <w:spacing w:val="6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1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φ</w:t>
      </w:r>
      <w:r w:rsidRPr="0090345D">
        <w:rPr>
          <w:rFonts w:ascii="BZ Byzantina" w:hAnsi="BZ Byzantina" w:cs="Tahoma"/>
          <w:color w:val="000000"/>
          <w:spacing w:val="-165"/>
          <w:sz w:val="44"/>
          <w:lang w:eastAsia="el-GR"/>
        </w:rPr>
        <w:t></w:t>
      </w:r>
      <w:r w:rsidRPr="0090345D">
        <w:rPr>
          <w:rFonts w:cs="Tahoma"/>
          <w:color w:val="000000"/>
          <w:spacing w:val="10"/>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spacing w:val="46"/>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w:t>
      </w:r>
      <w:r w:rsidRPr="0090345D">
        <w:rPr>
          <w:rFonts w:cs="Tahoma"/>
          <w:color w:val="000000"/>
          <w:spacing w:val="272"/>
          <w:position w:val="-12"/>
          <w:lang w:eastAsia="el-GR"/>
        </w:rPr>
        <w:t>ο</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ν</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ο</w:t>
      </w:r>
      <w:r w:rsidRPr="0090345D">
        <w:rPr>
          <w:rFonts w:cs="Tahoma"/>
          <w:color w:val="000000"/>
          <w:spacing w:val="1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70"/>
          <w:position w:val="-12"/>
          <w:lang w:eastAsia="el-GR"/>
        </w:rPr>
        <w:t>ι</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12"/>
          <w:position w:val="-12"/>
          <w:lang w:eastAsia="el-GR"/>
        </w:rPr>
        <w:t>κ</w:t>
      </w:r>
      <w:r w:rsidRPr="0090345D">
        <w:rPr>
          <w:rFonts w:ascii="BZ Byzantina" w:hAnsi="BZ Byzantina" w:cs="Tahoma"/>
          <w:color w:val="000000"/>
          <w:spacing w:val="-187"/>
          <w:sz w:val="44"/>
          <w:lang w:eastAsia="el-GR"/>
        </w:rPr>
        <w:t></w:t>
      </w:r>
      <w:r w:rsidRPr="0090345D">
        <w:rPr>
          <w:rFonts w:cs="Tahoma"/>
          <w:color w:val="000000"/>
          <w:position w:val="-12"/>
          <w:lang w:eastAsia="el-GR"/>
        </w:rPr>
        <w:t>τ</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6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ι</w:t>
      </w:r>
      <w:r w:rsidRPr="0090345D">
        <w:rPr>
          <w:rFonts w:cs="Tahoma"/>
          <w:color w:val="000000"/>
          <w:spacing w:val="7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μο</w:t>
      </w:r>
      <w:r w:rsidRPr="0090345D">
        <w:rPr>
          <w:rFonts w:cs="Tahoma"/>
          <w:color w:val="000000"/>
          <w:spacing w:val="145"/>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26"/>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ς</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γα</w:t>
      </w:r>
      <w:r w:rsidRPr="0090345D">
        <w:rPr>
          <w:rFonts w:cs="Tahoma"/>
          <w:color w:val="000000"/>
          <w:spacing w:val="1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ζ</w:t>
      </w:r>
      <w:r w:rsidRPr="0090345D">
        <w:rPr>
          <w:rFonts w:cs="Tahoma"/>
          <w:color w:val="000000"/>
          <w:spacing w:val="20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1"/>
          <w:position w:val="-12"/>
          <w:lang w:eastAsia="el-GR"/>
        </w:rPr>
        <w:t>ι</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τ</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φω</w:t>
      </w:r>
      <w:r w:rsidRPr="0090345D">
        <w:rPr>
          <w:rFonts w:cs="Tahoma"/>
          <w:color w:val="000000"/>
          <w:spacing w:val="110"/>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κα</w:t>
      </w:r>
      <w:r w:rsidRPr="0090345D">
        <w:rPr>
          <w:rFonts w:cs="Tahoma"/>
          <w:color w:val="000000"/>
          <w:spacing w:val="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position w:val="-12"/>
          <w:lang w:eastAsia="el-GR"/>
        </w:rPr>
        <w:t>ε</w:t>
      </w:r>
      <w:r w:rsidRPr="0090345D">
        <w:rPr>
          <w:rFonts w:cs="Tahoma"/>
          <w:color w:val="000000"/>
          <w:spacing w:val="2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Loipa" w:hAnsi="BZ Loipa" w:cs="Tahoma"/>
          <w:color w:val="000000"/>
          <w:spacing w:val="-427"/>
          <w:sz w:val="44"/>
          <w:lang w:eastAsia="el-GR"/>
        </w:rPr>
        <w:t></w:t>
      </w:r>
      <w:r w:rsidRPr="0090345D">
        <w:rPr>
          <w:rFonts w:cs="Tahoma"/>
          <w:color w:val="000000"/>
          <w:spacing w:val="282"/>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ν</w:t>
      </w:r>
      <w:r w:rsidRPr="0090345D">
        <w:rPr>
          <w:rFonts w:cs="Tahoma"/>
          <w:color w:val="000000"/>
          <w:spacing w:val="16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11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κ</w:t>
      </w:r>
      <w:r w:rsidRPr="0090345D">
        <w:rPr>
          <w:rFonts w:ascii="BZ Byzantina" w:hAnsi="BZ Byzantina" w:cs="Tahoma"/>
          <w:color w:val="000000"/>
          <w:spacing w:val="-142"/>
          <w:sz w:val="44"/>
          <w:lang w:eastAsia="el-GR"/>
        </w:rPr>
        <w:t></w:t>
      </w:r>
      <w:r w:rsidRPr="0090345D">
        <w:rPr>
          <w:rFonts w:cs="Tahoma"/>
          <w:color w:val="000000"/>
          <w:spacing w:val="51"/>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spacing w:val="2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61"/>
          <w:position w:val="-12"/>
          <w:lang w:eastAsia="el-GR"/>
        </w:rPr>
        <w:t>υ</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90345D" w14:paraId="4631E1B1" w14:textId="77777777" w:rsidTr="00294550">
        <w:tc>
          <w:tcPr>
            <w:tcW w:w="1666" w:type="pct"/>
            <w:vAlign w:val="center"/>
          </w:tcPr>
          <w:p w14:paraId="66E61794" w14:textId="77777777" w:rsidR="00BB5510" w:rsidRPr="0090345D" w:rsidRDefault="00BB5510" w:rsidP="00A2299A">
            <w:pPr>
              <w:pStyle w:val="cell-1"/>
              <w:rPr>
                <w:lang w:eastAsia="el-GR"/>
              </w:rPr>
            </w:pPr>
          </w:p>
        </w:tc>
        <w:tc>
          <w:tcPr>
            <w:tcW w:w="1666" w:type="pct"/>
            <w:vAlign w:val="center"/>
          </w:tcPr>
          <w:p w14:paraId="242375B7" w14:textId="77777777" w:rsidR="00BB5510" w:rsidRPr="0090345D" w:rsidRDefault="00BB5510" w:rsidP="00A2299A">
            <w:pPr>
              <w:pStyle w:val="cell-2"/>
              <w:rPr>
                <w:rFonts w:ascii="Tahoma" w:hAnsi="Tahoma"/>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26"/>
              </w:rPr>
              <w:t></w:t>
            </w:r>
          </w:p>
        </w:tc>
        <w:tc>
          <w:tcPr>
            <w:tcW w:w="1667" w:type="pct"/>
            <w:vAlign w:val="center"/>
          </w:tcPr>
          <w:p w14:paraId="7F67A500"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σ.23*</w:t>
            </w:r>
          </w:p>
        </w:tc>
      </w:tr>
    </w:tbl>
    <w:p w14:paraId="02AC2456" w14:textId="77777777" w:rsidR="00BB5510" w:rsidRPr="0090345D" w:rsidRDefault="00BB5510" w:rsidP="00A2299A">
      <w:pPr>
        <w:spacing w:line="1240" w:lineRule="exact"/>
        <w:textAlignment w:val="baseline"/>
        <w:rPr>
          <w:rFonts w:cs="Tahoma"/>
          <w:color w:val="000000"/>
          <w:szCs w:val="32"/>
          <w:bdr w:val="none" w:sz="0" w:space="0" w:color="auto" w:frame="1"/>
        </w:rPr>
      </w:pPr>
      <w:r w:rsidRPr="0090345D">
        <w:rPr>
          <w:rFonts w:ascii="MK Xronos2016" w:hAnsi="MK Xronos2016" w:cs="Tahoma"/>
          <w:b w:val="0"/>
          <w:color w:val="800000"/>
          <w:position w:val="-6"/>
          <w:sz w:val="44"/>
        </w:rPr>
        <w:t></w:t>
      </w:r>
      <w:r w:rsidRPr="0090345D">
        <w:rPr>
          <w:rFonts w:ascii="GFS Nicefore" w:hAnsi="GFS Nicefore" w:cs="Tahoma"/>
          <w:b w:val="0"/>
          <w:color w:val="800000"/>
          <w:position w:val="-12"/>
          <w:sz w:val="52"/>
          <w:szCs w:val="16"/>
        </w:rPr>
        <w:t>Ε</w:t>
      </w:r>
      <w:r w:rsidRPr="0090345D">
        <w:rPr>
          <w:rFonts w:ascii="MK2015" w:hAnsi="MK2015" w:cs="Tahoma"/>
          <w:b w:val="0"/>
          <w:color w:val="800000"/>
          <w:position w:val="-12"/>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397"/>
          <w:sz w:val="44"/>
        </w:rPr>
        <w:t></w:t>
      </w:r>
      <w:r w:rsidRPr="0090345D">
        <w:rPr>
          <w:rFonts w:cs="Tahoma"/>
          <w:color w:val="000000"/>
          <w:spacing w:val="27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Θ</w:t>
      </w:r>
      <w:r w:rsidRPr="0090345D">
        <w:rPr>
          <w:rFonts w:cs="Tahoma"/>
          <w:color w:val="000000"/>
          <w:spacing w:val="16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02"/>
          <w:sz w:val="44"/>
        </w:rPr>
        <w:t></w:t>
      </w:r>
      <w:r w:rsidRPr="0090345D">
        <w:rPr>
          <w:rFonts w:cs="Tahoma"/>
          <w:color w:val="000000"/>
          <w:position w:val="-12"/>
        </w:rPr>
        <w:t>ε</w:t>
      </w:r>
      <w:r w:rsidRPr="0090345D">
        <w:rPr>
          <w:rFonts w:cs="Tahoma"/>
          <w:color w:val="000000"/>
          <w:spacing w:val="31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σα</w:t>
      </w:r>
      <w:r w:rsidRPr="0090345D">
        <w:rPr>
          <w:rFonts w:cs="Tahoma"/>
          <w:color w:val="000000"/>
          <w:spacing w:val="82"/>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σ</w:t>
      </w:r>
      <w:r w:rsidRPr="0090345D">
        <w:rPr>
          <w:rFonts w:cs="Tahoma"/>
          <w:color w:val="000000"/>
          <w:spacing w:val="3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position w:val="-12"/>
        </w:rPr>
        <w:t>φ</w:t>
      </w:r>
      <w:r w:rsidRPr="0090345D">
        <w:rPr>
          <w:rFonts w:cs="Tahoma"/>
          <w:color w:val="000000"/>
          <w:spacing w:val="132"/>
          <w:position w:val="-12"/>
        </w:rPr>
        <w:t>ο</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592"/>
          <w:sz w:val="44"/>
        </w:rPr>
        <w:t></w:t>
      </w:r>
      <w:r w:rsidRPr="0090345D">
        <w:rPr>
          <w:rFonts w:cs="Tahoma"/>
          <w:color w:val="000000"/>
          <w:position w:val="-12"/>
        </w:rPr>
        <w:t>β</w:t>
      </w:r>
      <w:r w:rsidRPr="0090345D">
        <w:rPr>
          <w:rFonts w:cs="Tahoma"/>
          <w:color w:val="000000"/>
          <w:spacing w:val="257"/>
          <w:position w:val="-12"/>
        </w:rPr>
        <w:t>η</w:t>
      </w:r>
      <w:r w:rsidRPr="0090345D">
        <w:rPr>
          <w:rFonts w:ascii="BZ Byzantina" w:hAnsi="BZ Byzantina" w:cs="Tahoma"/>
          <w:b w:val="0"/>
          <w:color w:val="800000"/>
          <w:spacing w:val="2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0"/>
          <w:sz w:val="44"/>
        </w:rPr>
        <w:t></w:t>
      </w:r>
      <w:r w:rsidRPr="0090345D">
        <w:rPr>
          <w:rFonts w:cs="Tahoma"/>
          <w:color w:val="000000"/>
          <w:position w:val="-12"/>
        </w:rPr>
        <w:t>θ</w:t>
      </w:r>
      <w:r w:rsidRPr="0090345D">
        <w:rPr>
          <w:rFonts w:cs="Tahoma"/>
          <w:color w:val="000000"/>
          <w:spacing w:val="140"/>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p w14:paraId="20FAB356" w14:textId="12F705D3" w:rsidR="00BB5510" w:rsidRPr="0090345D" w:rsidRDefault="00BB5510" w:rsidP="00A2299A">
      <w:pPr>
        <w:spacing w:line="1240" w:lineRule="exact"/>
        <w:rPr>
          <w:rFonts w:ascii="Tahoma" w:hAnsi="Tahoma" w:cs="Tahoma"/>
          <w:color w:val="800000"/>
          <w:position w:val="-6"/>
          <w:sz w:val="44"/>
          <w:lang w:eastAsia="el-GR"/>
        </w:rPr>
      </w:pPr>
      <w:r w:rsidRPr="0090345D">
        <w:rPr>
          <w:rFonts w:ascii="GFS Nicefore" w:hAnsi="GFS Nicefore" w:cs="Tahoma"/>
          <w:b w:val="0"/>
          <w:color w:val="800000"/>
          <w:position w:val="-12"/>
          <w:sz w:val="72"/>
          <w:lang w:eastAsia="el-GR"/>
        </w:rPr>
        <w:t>Η</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Τρ</w:t>
      </w:r>
      <w:r w:rsidRPr="0090345D">
        <w:rPr>
          <w:rFonts w:cs="Tahoma"/>
          <w:color w:val="000000"/>
          <w:spacing w:val="1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67"/>
          <w:sz w:val="44"/>
          <w:lang w:eastAsia="el-GR"/>
        </w:rPr>
        <w:t></w:t>
      </w:r>
      <w:r w:rsidRPr="0090345D">
        <w:rPr>
          <w:rFonts w:cs="Tahoma"/>
          <w:color w:val="000000"/>
          <w:spacing w:val="22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w:t>
      </w:r>
      <w:r w:rsidRPr="0090345D">
        <w:rPr>
          <w:rFonts w:cs="Tahoma"/>
          <w:color w:val="000000"/>
          <w:spacing w:val="162"/>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5"/>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101"/>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32"/>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μ</w:t>
      </w:r>
      <w:r w:rsidRPr="0090345D">
        <w:rPr>
          <w:rFonts w:cs="Tahoma"/>
          <w:color w:val="000000"/>
          <w:spacing w:val="2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ι</w:t>
      </w:r>
      <w:r w:rsidRPr="0090345D">
        <w:rPr>
          <w:rFonts w:cs="Tahoma"/>
          <w:color w:val="000000"/>
          <w:spacing w:val="9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w:t>
      </w:r>
      <w:r w:rsidRPr="0090345D">
        <w:rPr>
          <w:rFonts w:cs="Tahoma"/>
          <w:color w:val="000000"/>
          <w:spacing w:val="19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ρ</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ν</w:t>
      </w:r>
      <w:r w:rsidRPr="0090345D">
        <w:rPr>
          <w:rFonts w:ascii="MK2015" w:hAnsi="MK2015" w:cs="Tahoma"/>
          <w:color w:val="000000"/>
          <w:spacing w:val="6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ρ</w:t>
      </w:r>
      <w:r w:rsidRPr="0090345D">
        <w:rPr>
          <w:rFonts w:cs="Tahoma"/>
          <w:color w:val="000000"/>
          <w:spacing w:val="2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τω</w:t>
      </w:r>
      <w:r w:rsidRPr="0090345D">
        <w:rPr>
          <w:rFonts w:cs="Tahoma"/>
          <w:color w:val="000000"/>
          <w:spacing w:val="11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0"/>
          <w:position w:val="-12"/>
          <w:lang w:eastAsia="el-GR"/>
        </w:rPr>
        <w:t>φ</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ν</w:t>
      </w:r>
      <w:r w:rsidRPr="0090345D">
        <w:rPr>
          <w:rFonts w:cs="Tahoma"/>
          <w:color w:val="000000"/>
          <w:spacing w:val="19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20"/>
          <w:position w:val="-12"/>
          <w:lang w:eastAsia="el-GR"/>
        </w:rPr>
        <w:t>ρ</w:t>
      </w:r>
      <w:r w:rsidRPr="0090345D">
        <w:rPr>
          <w:rFonts w:ascii="BZ Byzantina" w:hAnsi="BZ Byzantina" w:cs="Tahoma"/>
          <w:color w:val="000000"/>
          <w:spacing w:val="-180"/>
          <w:sz w:val="44"/>
          <w:lang w:eastAsia="el-GR"/>
        </w:rPr>
        <w:t></w:t>
      </w:r>
      <w:r w:rsidRPr="0090345D">
        <w:rPr>
          <w:rFonts w:cs="Tahoma"/>
          <w:color w:val="000000"/>
          <w:spacing w:val="25"/>
          <w:position w:val="-12"/>
          <w:lang w:eastAsia="el-GR"/>
        </w:rPr>
        <w:t>ω</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2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05"/>
          <w:sz w:val="44"/>
          <w:lang w:eastAsia="el-GR"/>
        </w:rPr>
        <w:t></w:t>
      </w:r>
      <w:r w:rsidRPr="0090345D">
        <w:rPr>
          <w:rFonts w:cs="Tahoma"/>
          <w:color w:val="000000"/>
          <w:spacing w:val="23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κε</w:t>
      </w:r>
      <w:r w:rsidRPr="0090345D">
        <w:rPr>
          <w:rFonts w:cs="Tahoma"/>
          <w:color w:val="000000"/>
          <w:spacing w:val="167"/>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με</w:t>
      </w:r>
      <w:r w:rsidRPr="0090345D">
        <w:rPr>
          <w:rFonts w:cs="Tahoma"/>
          <w:color w:val="000000"/>
          <w:spacing w:val="110"/>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γα</w:t>
      </w:r>
      <w:r w:rsidRPr="0090345D">
        <w:rPr>
          <w:rFonts w:cs="Tahoma"/>
          <w:color w:val="000000"/>
          <w:spacing w:val="82"/>
          <w:position w:val="-12"/>
          <w:lang w:eastAsia="el-GR"/>
        </w:rPr>
        <w:t>ρ</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Π</w:t>
      </w:r>
      <w:r w:rsidRPr="0090345D">
        <w:rPr>
          <w:rFonts w:cs="Tahoma"/>
          <w:color w:val="000000"/>
          <w:spacing w:val="14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τη</w:t>
      </w:r>
      <w:r w:rsidRPr="0090345D">
        <w:rPr>
          <w:rFonts w:cs="Tahoma"/>
          <w:color w:val="000000"/>
          <w:spacing w:val="145"/>
          <w:position w:val="-12"/>
          <w:lang w:eastAsia="el-GR"/>
        </w:rPr>
        <w:t>ρ</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7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γ</w:t>
      </w:r>
      <w:r w:rsidRPr="0090345D">
        <w:rPr>
          <w:rFonts w:cs="Tahoma"/>
          <w:color w:val="000000"/>
          <w:spacing w:val="13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μ</w:t>
      </w:r>
      <w:r w:rsidRPr="0090345D">
        <w:rPr>
          <w:rFonts w:ascii="BZ Byzantina" w:hAnsi="BZ Byzantina" w:cs="Tahoma"/>
          <w:color w:val="000000"/>
          <w:spacing w:val="-210"/>
          <w:sz w:val="44"/>
          <w:lang w:eastAsia="el-GR"/>
        </w:rPr>
        <w:t></w:t>
      </w:r>
      <w:r w:rsidRPr="0090345D">
        <w:rPr>
          <w:rFonts w:cs="Tahoma"/>
          <w:color w:val="000000"/>
          <w:position w:val="-12"/>
          <w:lang w:eastAsia="el-GR"/>
        </w:rPr>
        <w:t>α</w:t>
      </w:r>
      <w:r w:rsidRPr="0090345D">
        <w:rPr>
          <w:rFonts w:cs="Tahoma"/>
          <w:color w:val="000000"/>
          <w:spacing w:val="-30"/>
          <w:position w:val="-12"/>
          <w:lang w:eastAsia="el-GR"/>
        </w:rPr>
        <w:t>ρ</w:t>
      </w:r>
      <w:r w:rsidRPr="0090345D">
        <w:rPr>
          <w:rFonts w:ascii="BZ Byzantina" w:hAnsi="BZ Byzantina" w:cs="Tahoma"/>
          <w:color w:val="000000"/>
          <w:sz w:val="44"/>
          <w:lang w:eastAsia="el-GR"/>
        </w:rPr>
        <w:t></w:t>
      </w:r>
      <w:r w:rsidRPr="0090345D">
        <w:rPr>
          <w:rFonts w:ascii="MK2015" w:hAnsi="MK2015" w:cs="Tahoma"/>
          <w:color w:val="000000"/>
          <w:spacing w:val="10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τ</w:t>
      </w:r>
      <w:r w:rsidRPr="0090345D">
        <w:rPr>
          <w:rFonts w:cs="Tahoma"/>
          <w:color w:val="000000"/>
          <w:spacing w:val="4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1"/>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ρ</w:t>
      </w:r>
      <w:r w:rsidRPr="0090345D">
        <w:rPr>
          <w:rFonts w:cs="Tahoma"/>
          <w:color w:val="000000"/>
          <w:spacing w:val="2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τ</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ω</w:t>
      </w:r>
      <w:r w:rsidRPr="0090345D">
        <w:rPr>
          <w:rFonts w:ascii="MK2015" w:hAnsi="MK2015" w:cs="Tahoma"/>
          <w:color w:val="000000"/>
          <w:spacing w:val="3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συ</w:t>
      </w:r>
      <w:r w:rsidRPr="0090345D">
        <w:rPr>
          <w:rFonts w:cs="Tahoma"/>
          <w:color w:val="000000"/>
          <w:spacing w:val="150"/>
          <w:position w:val="-12"/>
          <w:lang w:eastAsia="el-GR"/>
        </w:rPr>
        <w:t>γ</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γ</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νε</w:t>
      </w:r>
      <w:r w:rsidRPr="0090345D">
        <w:rPr>
          <w:rFonts w:cs="Tahoma"/>
          <w:color w:val="000000"/>
          <w:spacing w:val="2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4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31"/>
          <w:position w:val="-12"/>
          <w:lang w:eastAsia="el-GR"/>
        </w:rPr>
        <w:t>η</w:t>
      </w:r>
      <w:r w:rsidRPr="0090345D">
        <w:rPr>
          <w:rFonts w:ascii="BZ Byzantina" w:hAnsi="BZ Byzantina" w:cs="Tahoma"/>
          <w:color w:val="800000"/>
          <w:spacing w:val="15"/>
          <w:position w:val="-2"/>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4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227"/>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Πν</w:t>
      </w:r>
      <w:r w:rsidRPr="0090345D">
        <w:rPr>
          <w:rFonts w:cs="Tahoma"/>
          <w:color w:val="000000"/>
          <w:spacing w:val="14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3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40"/>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197"/>
          <w:position w:val="-12"/>
          <w:lang w:eastAsia="el-GR"/>
        </w:rPr>
        <w:t>ι</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στ</w:t>
      </w:r>
      <w:r w:rsidRPr="0090345D">
        <w:rPr>
          <w:rFonts w:cs="Tahoma"/>
          <w:color w:val="000000"/>
          <w:spacing w:val="16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ρα</w:t>
      </w:r>
      <w:r w:rsidRPr="0090345D">
        <w:rPr>
          <w:rFonts w:cs="Tahoma"/>
          <w:color w:val="000000"/>
          <w:spacing w:val="16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19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00"/>
          <w:position w:val="-12"/>
          <w:lang w:eastAsia="el-GR"/>
        </w:rPr>
        <w:t>ο</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ν</w:t>
      </w:r>
      <w:r w:rsidRPr="0090345D">
        <w:rPr>
          <w:rFonts w:cs="Tahoma"/>
          <w:color w:val="000000"/>
          <w:spacing w:val="24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lastRenderedPageBreak/>
        <w:t>κ</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τ</w:t>
      </w:r>
      <w:r w:rsidRPr="0090345D">
        <w:rPr>
          <w:rFonts w:cs="Tahoma"/>
          <w:color w:val="000000"/>
          <w:spacing w:val="95"/>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90"/>
          <w:position w:val="-12"/>
          <w:lang w:eastAsia="el-GR"/>
        </w:rPr>
        <w:t>π</w:t>
      </w:r>
      <w:r w:rsidRPr="0090345D">
        <w:rPr>
          <w:rFonts w:ascii="BZ Byzantina" w:hAnsi="BZ Byzantina" w:cs="Tahoma"/>
          <w:color w:val="000000"/>
          <w:spacing w:val="-210"/>
          <w:sz w:val="44"/>
          <w:lang w:eastAsia="el-GR"/>
        </w:rPr>
        <w:t></w:t>
      </w:r>
      <w:r w:rsidRPr="0090345D">
        <w:rPr>
          <w:rFonts w:cs="Tahoma"/>
          <w:color w:val="000000"/>
          <w:position w:val="-12"/>
          <w:lang w:eastAsia="el-GR"/>
        </w:rPr>
        <w:t>τ</w:t>
      </w:r>
      <w:r w:rsidRPr="0090345D">
        <w:rPr>
          <w:rFonts w:cs="Tahoma"/>
          <w:color w:val="000000"/>
          <w:spacing w:val="-45"/>
          <w:position w:val="-12"/>
          <w:lang w:eastAsia="el-GR"/>
        </w:rPr>
        <w:t>η</w:t>
      </w:r>
      <w:r w:rsidRPr="0090345D">
        <w:rPr>
          <w:rFonts w:ascii="MK2015" w:hAnsi="MK2015" w:cs="Tahoma"/>
          <w:color w:val="000000"/>
          <w:spacing w:val="1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ο</w:t>
      </w:r>
      <w:r w:rsidRPr="0090345D">
        <w:rPr>
          <w:rFonts w:cs="Tahoma"/>
          <w:color w:val="000000"/>
          <w:spacing w:val="16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4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ν</w:t>
      </w:r>
      <w:r w:rsidRPr="0090345D">
        <w:rPr>
          <w:rFonts w:cs="Tahoma"/>
          <w:color w:val="000000"/>
          <w:spacing w:val="55"/>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82"/>
          <w:sz w:val="44"/>
          <w:lang w:eastAsia="el-GR"/>
        </w:rPr>
        <w:t></w:t>
      </w:r>
      <w:r w:rsidRPr="0090345D">
        <w:rPr>
          <w:rFonts w:cs="Tahoma"/>
          <w:color w:val="000000"/>
          <w:spacing w:val="25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θε</w:t>
      </w:r>
      <w:r w:rsidRPr="0090345D">
        <w:rPr>
          <w:rFonts w:cs="Tahoma"/>
          <w:color w:val="000000"/>
          <w:spacing w:val="162"/>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Υ</w:t>
      </w:r>
      <w:r w:rsidRPr="0090345D">
        <w:rPr>
          <w:rFonts w:cs="Tahoma"/>
          <w:color w:val="000000"/>
          <w:spacing w:val="2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87"/>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30"/>
          <w:position w:val="-12"/>
          <w:lang w:eastAsia="el-GR"/>
        </w:rPr>
        <w:t>χ</w:t>
      </w:r>
      <w:r w:rsidRPr="0090345D">
        <w:rPr>
          <w:rFonts w:ascii="BZ Byzantina" w:hAnsi="BZ Byzantina" w:cs="Tahoma"/>
          <w:color w:val="000000"/>
          <w:spacing w:val="-270"/>
          <w:sz w:val="44"/>
          <w:lang w:eastAsia="el-GR"/>
        </w:rPr>
        <w:t></w:t>
      </w:r>
      <w:r w:rsidRPr="0090345D">
        <w:rPr>
          <w:rFonts w:cs="Tahoma"/>
          <w:color w:val="000000"/>
          <w:position w:val="-12"/>
          <w:lang w:eastAsia="el-GR"/>
        </w:rPr>
        <w:t>ρα</w:t>
      </w:r>
      <w:r w:rsidRPr="0090345D">
        <w:rPr>
          <w:rFonts w:cs="Tahoma"/>
          <w:color w:val="000000"/>
          <w:spacing w:val="-70"/>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1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τ</w:t>
      </w:r>
      <w:r w:rsidRPr="0090345D">
        <w:rPr>
          <w:rFonts w:cs="Tahoma"/>
          <w:color w:val="000000"/>
          <w:spacing w:val="4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ο</w:t>
      </w:r>
      <w:r w:rsidRPr="0090345D">
        <w:rPr>
          <w:rFonts w:ascii="BZ Byzantina" w:hAnsi="BZ Byzantina" w:cs="Tahoma"/>
          <w:color w:val="000000"/>
          <w:spacing w:val="-75"/>
          <w:sz w:val="44"/>
          <w:lang w:eastAsia="el-GR"/>
        </w:rPr>
        <w:t></w:t>
      </w:r>
      <w:r w:rsidRPr="0090345D">
        <w:rPr>
          <w:rFonts w:cs="Tahoma"/>
          <w:color w:val="000000"/>
          <w:spacing w:val="-45"/>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spacing w:val="6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172"/>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φη</w:t>
      </w:r>
      <w:r w:rsidRPr="0090345D">
        <w:rPr>
          <w:rFonts w:cs="Tahoma"/>
          <w:color w:val="000000"/>
          <w:spacing w:val="125"/>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τ</w:t>
      </w:r>
      <w:r w:rsidRPr="0090345D">
        <w:rPr>
          <w:rFonts w:cs="Tahoma"/>
          <w:color w:val="000000"/>
          <w:spacing w:val="13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δρ</w:t>
      </w:r>
      <w:r w:rsidRPr="0090345D">
        <w:rPr>
          <w:rFonts w:cs="Tahoma"/>
          <w:color w:val="000000"/>
          <w:spacing w:val="12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μ</w:t>
      </w:r>
      <w:r w:rsidRPr="0090345D">
        <w:rPr>
          <w:rFonts w:ascii="BZ Byzantina" w:hAnsi="BZ Byzantina" w:cs="Tahoma"/>
          <w:color w:val="000000"/>
          <w:spacing w:val="-157"/>
          <w:sz w:val="44"/>
          <w:lang w:eastAsia="el-GR"/>
        </w:rPr>
        <w:t></w:t>
      </w:r>
      <w:r w:rsidRPr="0090345D">
        <w:rPr>
          <w:rFonts w:cs="Tahoma"/>
          <w:color w:val="000000"/>
          <w:spacing w:val="2"/>
          <w:position w:val="-12"/>
          <w:lang w:eastAsia="el-GR"/>
        </w:rPr>
        <w:t>ω</w:t>
      </w:r>
      <w:r w:rsidRPr="0090345D">
        <w:rPr>
          <w:rFonts w:ascii="MK2015" w:hAnsi="MK2015" w:cs="Tahoma"/>
          <w:color w:val="000000"/>
          <w:spacing w:val="5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42"/>
          <w:position w:val="-12"/>
          <w:lang w:eastAsia="el-GR"/>
        </w:rPr>
        <w:t>υ</w:t>
      </w:r>
      <w:r w:rsidRPr="0090345D">
        <w:rPr>
          <w:rFonts w:ascii="BZ Byzantina" w:hAnsi="BZ Byzantina" w:cs="Tahoma"/>
          <w:color w:val="0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κ</w:t>
      </w:r>
      <w:r w:rsidRPr="0090345D">
        <w:rPr>
          <w:rFonts w:ascii="BZ Byzantina" w:hAnsi="BZ Byzantina" w:cs="Tahoma"/>
          <w:color w:val="000000"/>
          <w:spacing w:val="-187"/>
          <w:sz w:val="44"/>
          <w:lang w:eastAsia="el-GR"/>
        </w:rPr>
        <w:t></w:t>
      </w:r>
      <w:r w:rsidRPr="0090345D">
        <w:rPr>
          <w:rFonts w:cs="Tahoma"/>
          <w:color w:val="000000"/>
          <w:position w:val="-12"/>
          <w:lang w:eastAsia="el-GR"/>
        </w:rPr>
        <w:t>λ</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6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ν</w:t>
      </w:r>
      <w:r w:rsidRPr="0090345D">
        <w:rPr>
          <w:rFonts w:cs="Tahoma"/>
          <w:color w:val="000000"/>
          <w:spacing w:val="25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MK2015" w:hAnsi="MK2015" w:cs="Tahoma"/>
          <w:color w:val="000000"/>
          <w:sz w:val="2"/>
          <w:lang w:eastAsia="el-GR"/>
        </w:rPr>
        <w:t xml:space="preserve"> </w:t>
      </w:r>
      <w:r w:rsidRPr="0090345D">
        <w:rPr>
          <w:rFonts w:ascii="BZ Fthores" w:hAnsi="BZ Fthores" w:cs="Tahoma"/>
          <w:color w:val="800000"/>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Loipa" w:hAnsi="BZ Loip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55"/>
          <w:sz w:val="44"/>
          <w:lang w:eastAsia="el-GR"/>
        </w:rPr>
        <w:t></w:t>
      </w:r>
      <w:r w:rsidRPr="0090345D">
        <w:rPr>
          <w:rFonts w:cs="Tahoma"/>
          <w:color w:val="000000"/>
          <w:position w:val="-12"/>
          <w:lang w:eastAsia="el-GR"/>
        </w:rPr>
        <w:t>α</w:t>
      </w:r>
      <w:r w:rsidRPr="0090345D">
        <w:rPr>
          <w:rFonts w:cs="Tahoma"/>
          <w:color w:val="000000"/>
          <w:spacing w:val="276"/>
          <w:position w:val="-12"/>
          <w:lang w:eastAsia="el-GR"/>
        </w:rPr>
        <w:t>ι</w:t>
      </w:r>
      <w:r w:rsidRPr="0090345D">
        <w:rPr>
          <w:rFonts w:ascii="BZ Byzantina" w:hAnsi="BZ Byzantina" w:cs="Tahoma"/>
          <w:b w:val="0"/>
          <w:color w:val="800000"/>
          <w:spacing w:val="64"/>
          <w:sz w:val="44"/>
          <w:lang w:eastAsia="el-GR"/>
        </w:rPr>
        <w:t></w:t>
      </w:r>
      <w:r w:rsidR="00631372"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position w:val="-12"/>
          <w:lang w:eastAsia="el-GR"/>
        </w:rPr>
        <w:t>α</w:t>
      </w:r>
      <w:r w:rsidRPr="0090345D">
        <w:rPr>
          <w:rFonts w:cs="Tahoma"/>
          <w:color w:val="000000"/>
          <w:spacing w:val="18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σθει</w:t>
      </w:r>
      <w:r w:rsidRPr="0090345D">
        <w:rPr>
          <w:rFonts w:cs="Tahoma"/>
          <w:color w:val="000000"/>
          <w:spacing w:val="61"/>
          <w:position w:val="-12"/>
          <w:lang w:eastAsia="el-GR"/>
        </w:rPr>
        <w:t>ς</w:t>
      </w:r>
      <w:r w:rsidRPr="0090345D">
        <w:rPr>
          <w:rFonts w:ascii="BZ Byzantina" w:hAnsi="BZ Byzantina" w:cs="Tahoma"/>
          <w:color w:val="000000"/>
          <w:spacing w:val="6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θρ</w:t>
      </w:r>
      <w:r w:rsidRPr="0090345D">
        <w:rPr>
          <w:rFonts w:cs="Tahoma"/>
          <w:color w:val="000000"/>
          <w:spacing w:val="121"/>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4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ν</w:t>
      </w:r>
      <w:r w:rsidRPr="0090345D">
        <w:rPr>
          <w:rFonts w:cs="Tahoma"/>
          <w:color w:val="000000"/>
          <w:spacing w:val="5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2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δο</w:t>
      </w:r>
      <w:r w:rsidRPr="0090345D">
        <w:rPr>
          <w:rFonts w:cs="Tahoma"/>
          <w:color w:val="000000"/>
          <w:spacing w:val="1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λε</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4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ρ</w:t>
      </w:r>
      <w:r w:rsidRPr="0090345D">
        <w:rPr>
          <w:rFonts w:cs="Tahoma"/>
          <w:color w:val="000000"/>
          <w:spacing w:val="175"/>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σ</w:t>
      </w:r>
      <w:r w:rsidRPr="0090345D">
        <w:rPr>
          <w:rFonts w:cs="Tahoma"/>
          <w:color w:val="000000"/>
          <w:spacing w:val="15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position w:val="-12"/>
          <w:sz w:val="2"/>
          <w:lang w:eastAsia="el-GR"/>
        </w:rPr>
        <w:t>.</w:t>
      </w:r>
      <w:r w:rsidRPr="0090345D">
        <w:rPr>
          <w:rFonts w:ascii="BZ Byzantina" w:hAnsi="BZ Byzantina" w:cs="Tahoma"/>
          <w:color w:val="000000"/>
          <w:spacing w:val="-412"/>
          <w:sz w:val="44"/>
          <w:lang w:eastAsia="el-GR"/>
        </w:rPr>
        <w:t></w:t>
      </w:r>
      <w:r w:rsidRPr="0090345D">
        <w:rPr>
          <w:rFonts w:cs="Tahoma"/>
          <w:color w:val="000000"/>
          <w:spacing w:val="255"/>
          <w:position w:val="-12"/>
          <w:lang w:eastAsia="el-GR"/>
        </w:rPr>
        <w:t>α</w:t>
      </w:r>
      <w:r w:rsidRPr="0090345D">
        <w:rPr>
          <w:rFonts w:ascii="BZ Byzantina" w:hAnsi="BZ Byzantina" w:cs="Tahoma"/>
          <w:b w:val="0"/>
          <w:color w:val="800000"/>
          <w:sz w:val="44"/>
          <w:lang w:eastAsia="el-GR"/>
        </w:rPr>
        <w:t></w:t>
      </w:r>
      <w:r w:rsidRPr="0090345D">
        <w:rPr>
          <w:rFonts w:ascii="MK2015" w:hAnsi="MK2015" w:cs="Tahoma"/>
          <w:b w:val="0"/>
          <w:color w:val="000000"/>
          <w:lang w:eastAsia="el-GR"/>
        </w:rPr>
        <w:t>_</w:t>
      </w:r>
      <w:r w:rsidRPr="0090345D">
        <w:rPr>
          <w:rFonts w:ascii="MK2015" w:hAnsi="MK2015" w:cs="Tahoma"/>
          <w:b w:val="0"/>
          <w:color w:val="800000"/>
          <w:sz w:val="2"/>
          <w:lang w:eastAsia="el-GR"/>
        </w:rPr>
        <w:t xml:space="preserve"> </w:t>
      </w:r>
      <w:r w:rsidRPr="0090345D">
        <w:rPr>
          <w:rFonts w:ascii="BZ Loipa" w:hAnsi="BZ Loip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position w:val="-12"/>
          <w:lang w:eastAsia="el-GR"/>
        </w:rPr>
        <w:t>ω</w:t>
      </w:r>
      <w:r w:rsidRPr="0090345D">
        <w:rPr>
          <w:rFonts w:cs="Tahoma"/>
          <w:color w:val="000000"/>
          <w:spacing w:val="4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φ</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λα</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22"/>
          <w:position w:val="-12"/>
          <w:lang w:eastAsia="el-GR"/>
        </w:rPr>
        <w:t>ω</w:t>
      </w:r>
      <w:r w:rsidRPr="0090345D">
        <w:rPr>
          <w:rFonts w:ascii="MK2015" w:hAnsi="MK2015" w:cs="Tahoma"/>
          <w:color w:val="000000"/>
          <w:spacing w:val="9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9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023"/>
        <w:gridCol w:w="3023"/>
        <w:gridCol w:w="3025"/>
      </w:tblGrid>
      <w:tr w:rsidR="00BB5510" w:rsidRPr="0090345D" w14:paraId="135B72CA" w14:textId="77777777" w:rsidTr="00294550">
        <w:tc>
          <w:tcPr>
            <w:tcW w:w="1666" w:type="pct"/>
            <w:vAlign w:val="center"/>
          </w:tcPr>
          <w:p w14:paraId="4CBEB7A5" w14:textId="77777777" w:rsidR="00BB5510" w:rsidRPr="0090345D" w:rsidRDefault="00BB5510" w:rsidP="00A2299A">
            <w:pPr>
              <w:pStyle w:val="cell-1"/>
              <w:rPr>
                <w:lang w:eastAsia="el-GR"/>
              </w:rPr>
            </w:pPr>
          </w:p>
        </w:tc>
        <w:tc>
          <w:tcPr>
            <w:tcW w:w="1666" w:type="pct"/>
            <w:vAlign w:val="center"/>
          </w:tcPr>
          <w:p w14:paraId="4B9817C5" w14:textId="77777777" w:rsidR="00BB5510" w:rsidRPr="0090345D" w:rsidRDefault="00BB5510" w:rsidP="00A2299A">
            <w:pPr>
              <w:pStyle w:val="cell-2"/>
              <w:rPr>
                <w:rFonts w:ascii="Tahoma" w:hAnsi="Tahoma"/>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26"/>
              </w:rPr>
              <w:t></w:t>
            </w:r>
          </w:p>
        </w:tc>
        <w:tc>
          <w:tcPr>
            <w:tcW w:w="1667" w:type="pct"/>
            <w:vAlign w:val="center"/>
          </w:tcPr>
          <w:p w14:paraId="24D4D0D0"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σ.24*</w:t>
            </w:r>
          </w:p>
        </w:tc>
      </w:tr>
    </w:tbl>
    <w:p w14:paraId="364F5DD7" w14:textId="77777777" w:rsidR="00BB5510" w:rsidRPr="0090345D" w:rsidRDefault="00BB5510" w:rsidP="00A2299A">
      <w:pPr>
        <w:spacing w:before="144"/>
        <w:rPr>
          <w:rFonts w:ascii="BZ Byzantina" w:hAnsi="BZ Byzantina" w:cs="Arial"/>
          <w:color w:val="DA2626"/>
          <w:position w:val="-4"/>
          <w:sz w:val="44"/>
          <w:bdr w:val="none" w:sz="0" w:space="0" w:color="auto" w:frame="1"/>
        </w:rPr>
      </w:pPr>
      <w:r w:rsidRPr="0090345D">
        <w:rPr>
          <w:rFonts w:ascii="GFS Nicefore" w:hAnsi="GFS Nicefore" w:cs="Cambria"/>
          <w:b w:val="0"/>
          <w:color w:val="800000"/>
          <w:position w:val="-12"/>
          <w:sz w:val="52"/>
          <w:szCs w:val="16"/>
        </w:rPr>
        <w:t>Δ</w:t>
      </w:r>
      <w:r w:rsidRPr="0090345D">
        <w:rPr>
          <w:rFonts w:ascii="BZ Loipa" w:hAnsi="BZ Loipa"/>
          <w:spacing w:val="-405"/>
          <w:sz w:val="44"/>
          <w:bdr w:val="none" w:sz="0" w:space="0" w:color="auto" w:frame="1"/>
        </w:rPr>
        <w:t></w:t>
      </w:r>
      <w:r w:rsidRPr="0090345D">
        <w:rPr>
          <w:rFonts w:cs="Tahoma"/>
          <w:color w:val="000000"/>
          <w:spacing w:val="265"/>
          <w:position w:val="-12"/>
          <w:bdr w:val="none" w:sz="0" w:space="0" w:color="auto" w:frame="1"/>
        </w:rPr>
        <w:t>ο</w:t>
      </w:r>
      <w:r w:rsidRPr="0090345D">
        <w:rPr>
          <w:rFonts w:ascii="MK2015" w:hAnsi="MK2015"/>
          <w:color w:val="008000"/>
          <w:bdr w:val="none" w:sz="0" w:space="0" w:color="auto" w:frame="1"/>
        </w:rPr>
        <w:t>_</w:t>
      </w:r>
      <w:r w:rsidRPr="0090345D">
        <w:rPr>
          <w:rFonts w:ascii="Tahoma" w:hAnsi="Tahoma"/>
          <w:color w:val="008000"/>
          <w:sz w:val="2"/>
          <w:bdr w:val="none" w:sz="0" w:space="0" w:color="auto" w:frame="1"/>
        </w:rPr>
        <w:t xml:space="preserve"> </w:t>
      </w:r>
      <w:r w:rsidRPr="0090345D">
        <w:rPr>
          <w:rFonts w:ascii="BZ Byzantina" w:hAnsi="BZ Byzantina"/>
          <w:spacing w:val="-472"/>
          <w:sz w:val="44"/>
          <w:bdr w:val="none" w:sz="0" w:space="0" w:color="auto" w:frame="1"/>
        </w:rPr>
        <w:t></w:t>
      </w:r>
      <w:r w:rsidRPr="0090345D">
        <w:rPr>
          <w:rFonts w:cs="Tahoma"/>
          <w:color w:val="000000"/>
          <w:position w:val="-12"/>
          <w:bdr w:val="none" w:sz="0" w:space="0" w:color="auto" w:frame="1"/>
        </w:rPr>
        <w:t>ξ</w:t>
      </w:r>
      <w:r w:rsidRPr="0090345D">
        <w:rPr>
          <w:rFonts w:cs="Tahoma"/>
          <w:color w:val="000000"/>
          <w:spacing w:val="20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cs="Tahoma"/>
          <w:color w:val="000000"/>
          <w:spacing w:val="-195"/>
          <w:position w:val="-12"/>
          <w:bdr w:val="none" w:sz="0" w:space="0" w:color="auto" w:frame="1"/>
        </w:rPr>
        <w:t>Π</w:t>
      </w:r>
      <w:r w:rsidRPr="0090345D">
        <w:rPr>
          <w:rFonts w:ascii="BZ Byzantina" w:hAnsi="BZ Byzantina"/>
          <w:spacing w:val="-105"/>
          <w:sz w:val="44"/>
          <w:bdr w:val="none" w:sz="0" w:space="0" w:color="auto" w:frame="1"/>
        </w:rPr>
        <w:t></w:t>
      </w:r>
      <w:r w:rsidRPr="0090345D">
        <w:rPr>
          <w:rFonts w:cs="Tahoma"/>
          <w:color w:val="000000"/>
          <w:spacing w:val="-40"/>
          <w:position w:val="-12"/>
          <w:bdr w:val="none" w:sz="0" w:space="0" w:color="auto" w:frame="1"/>
        </w:rPr>
        <w:t>α</w:t>
      </w:r>
      <w:r w:rsidRPr="0090345D">
        <w:rPr>
          <w:rFonts w:ascii="MK2015" w:hAnsi="MK2015" w:cs="Cambria"/>
          <w:spacing w:val="8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517"/>
          <w:sz w:val="44"/>
          <w:bdr w:val="none" w:sz="0" w:space="0" w:color="auto" w:frame="1"/>
        </w:rPr>
        <w:t></w:t>
      </w:r>
      <w:r w:rsidRPr="0090345D">
        <w:rPr>
          <w:rFonts w:cs="Tahoma"/>
          <w:color w:val="000000"/>
          <w:position w:val="-12"/>
          <w:bdr w:val="none" w:sz="0" w:space="0" w:color="auto" w:frame="1"/>
        </w:rPr>
        <w:t>τρ</w:t>
      </w:r>
      <w:r w:rsidRPr="0090345D">
        <w:rPr>
          <w:rFonts w:cs="Tahoma"/>
          <w:color w:val="000000"/>
          <w:spacing w:val="212"/>
          <w:position w:val="-12"/>
          <w:bdr w:val="none" w:sz="0" w:space="0" w:color="auto" w:frame="1"/>
        </w:rPr>
        <w:t>ι</w:t>
      </w:r>
      <w:r w:rsidRPr="0090345D">
        <w:rPr>
          <w:rFonts w:ascii="BZ Byzantina" w:hAnsi="BZ Byzantina"/>
          <w:spacing w:val="-40"/>
          <w:sz w:val="44"/>
          <w:bdr w:val="none" w:sz="0" w:space="0" w:color="auto" w:frame="1"/>
        </w:rPr>
        <w:t></w:t>
      </w:r>
      <w:r w:rsidRPr="0090345D">
        <w:rPr>
          <w:rFonts w:ascii="MK2015" w:hAnsi="MK2015"/>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Υ</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27"/>
          <w:sz w:val="44"/>
          <w:bdr w:val="none" w:sz="0" w:space="0" w:color="auto" w:frame="1"/>
        </w:rPr>
        <w:t></w:t>
      </w:r>
      <w:r w:rsidRPr="0090345D">
        <w:rPr>
          <w:rFonts w:cs="Tahoma"/>
          <w:color w:val="000000"/>
          <w:spacing w:val="202"/>
          <w:position w:val="-12"/>
          <w:bdr w:val="none" w:sz="0" w:space="0" w:color="auto" w:frame="1"/>
        </w:rPr>
        <w:t>ω</w:t>
      </w:r>
      <w:r w:rsidRPr="0090345D">
        <w:rPr>
          <w:rFonts w:ascii="BZ Byzantina" w:hAnsi="BZ Byzantina"/>
          <w:spacing w:val="40"/>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r w:rsidRPr="0090345D">
        <w:rPr>
          <w:rFonts w:ascii="Tahoma" w:hAnsi="Tahoma"/>
          <w:color w:val="DA2626"/>
          <w:position w:val="-4"/>
          <w:sz w:val="2"/>
          <w:bdr w:val="none" w:sz="0" w:space="0" w:color="auto" w:frame="1"/>
        </w:rPr>
        <w:t xml:space="preserve"> </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γ</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BZ Byzantina" w:hAnsi="BZ Byzantina"/>
          <w:b w:val="0"/>
          <w:color w:val="800000"/>
          <w:position w:val="-6"/>
          <w:sz w:val="44"/>
          <w:bdr w:val="none" w:sz="0" w:space="0" w:color="auto" w:frame="1"/>
        </w:rPr>
        <w:t></w:t>
      </w:r>
      <w:r w:rsidRPr="0090345D">
        <w:rPr>
          <w:rFonts w:ascii="MK2015" w:hAnsi="MK2015"/>
          <w:position w:val="-4"/>
          <w:bdr w:val="none" w:sz="0" w:space="0" w:color="auto" w:frame="1"/>
        </w:rPr>
        <w:t>_</w:t>
      </w:r>
      <w:r w:rsidRPr="0090345D">
        <w:rPr>
          <w:rFonts w:ascii="Tahoma" w:hAnsi="Tahoma"/>
          <w:position w:val="-4"/>
          <w:sz w:val="2"/>
          <w:bdr w:val="none" w:sz="0" w:space="0" w:color="auto" w:frame="1"/>
        </w:rPr>
        <w:t xml:space="preserve"> </w:t>
      </w:r>
      <w:r w:rsidRPr="0090345D">
        <w:rPr>
          <w:rFonts w:ascii="BZ Byzantina" w:hAnsi="BZ Byzantina"/>
          <w:spacing w:val="-525"/>
          <w:sz w:val="44"/>
          <w:bdr w:val="none" w:sz="0" w:space="0" w:color="auto" w:frame="1"/>
        </w:rPr>
        <w:t></w:t>
      </w:r>
      <w:r w:rsidRPr="0090345D">
        <w:rPr>
          <w:rFonts w:cs="Tahoma"/>
          <w:color w:val="000000"/>
          <w:spacing w:val="340"/>
          <w:position w:val="-12"/>
          <w:bdr w:val="none" w:sz="0" w:space="0" w:color="auto" w:frame="1"/>
        </w:rPr>
        <w:t>ω</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600"/>
          <w:sz w:val="44"/>
          <w:bdr w:val="none" w:sz="0" w:space="0" w:color="auto" w:frame="1"/>
        </w:rPr>
        <w:t></w:t>
      </w:r>
      <w:r w:rsidRPr="0090345D">
        <w:rPr>
          <w:rFonts w:cs="Tahoma"/>
          <w:color w:val="000000"/>
          <w:position w:val="-12"/>
          <w:bdr w:val="none" w:sz="0" w:space="0" w:color="auto" w:frame="1"/>
        </w:rPr>
        <w:t>Πν</w:t>
      </w:r>
      <w:r w:rsidRPr="0090345D">
        <w:rPr>
          <w:rFonts w:cs="Tahoma"/>
          <w:color w:val="000000"/>
          <w:spacing w:val="103"/>
          <w:position w:val="-12"/>
          <w:bdr w:val="none" w:sz="0" w:space="0" w:color="auto" w:frame="1"/>
        </w:rPr>
        <w:t>ε</w:t>
      </w:r>
      <w:r w:rsidRPr="0090345D">
        <w:rPr>
          <w:rFonts w:ascii="BZ Byzantina" w:hAnsi="BZ Byzantina"/>
          <w:b w:val="0"/>
          <w:color w:val="800000"/>
          <w:spacing w:val="32"/>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77"/>
          <w:sz w:val="44"/>
          <w:bdr w:val="none" w:sz="0" w:space="0" w:color="auto" w:frame="1"/>
        </w:rPr>
        <w:t></w:t>
      </w:r>
      <w:r w:rsidRPr="0090345D">
        <w:rPr>
          <w:rFonts w:cs="Tahoma"/>
          <w:color w:val="000000"/>
          <w:position w:val="-12"/>
          <w:bdr w:val="none" w:sz="0" w:space="0" w:color="auto" w:frame="1"/>
        </w:rPr>
        <w:t>ε</w:t>
      </w:r>
      <w:r w:rsidRPr="0090345D">
        <w:rPr>
          <w:rFonts w:cs="Tahoma"/>
          <w:color w:val="000000"/>
          <w:spacing w:val="42"/>
          <w:position w:val="-12"/>
          <w:bdr w:val="none" w:sz="0" w:space="0" w:color="auto" w:frame="1"/>
        </w:rPr>
        <w:t>υ</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42"/>
          <w:sz w:val="44"/>
          <w:bdr w:val="none" w:sz="0" w:space="0" w:color="auto" w:frame="1"/>
        </w:rPr>
        <w:t></w:t>
      </w:r>
      <w:r w:rsidRPr="0090345D">
        <w:rPr>
          <w:rFonts w:cs="Tahoma"/>
          <w:color w:val="000000"/>
          <w:position w:val="-12"/>
          <w:bdr w:val="none" w:sz="0" w:space="0" w:color="auto" w:frame="1"/>
        </w:rPr>
        <w:t>μ</w:t>
      </w:r>
      <w:r w:rsidRPr="0090345D">
        <w:rPr>
          <w:rFonts w:cs="Tahoma"/>
          <w:color w:val="000000"/>
          <w:spacing w:val="11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BZ Byzantina" w:hAnsi="BZ Byzantina"/>
          <w:b w:val="0"/>
          <w:color w:val="800000"/>
          <w:sz w:val="44"/>
          <w:bdr w:val="none" w:sz="0" w:space="0" w:color="auto" w:frame="1"/>
        </w:rPr>
        <w:t></w:t>
      </w:r>
      <w:r w:rsidRPr="0090345D">
        <w:rPr>
          <w:rFonts w:ascii="BZ Byzantina" w:hAnsi="BZ Byzantina"/>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32"/>
          <w:sz w:val="44"/>
          <w:bdr w:val="none" w:sz="0" w:space="0" w:color="auto" w:frame="1"/>
        </w:rPr>
        <w:t></w:t>
      </w:r>
      <w:r w:rsidRPr="0090345D">
        <w:rPr>
          <w:rFonts w:cs="Tahoma"/>
          <w:color w:val="000000"/>
          <w:spacing w:val="7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50"/>
          <w:sz w:val="44"/>
          <w:bdr w:val="none" w:sz="0" w:space="0" w:color="auto" w:frame="1"/>
        </w:rPr>
        <w:t></w:t>
      </w:r>
      <w:r w:rsidRPr="0090345D">
        <w:rPr>
          <w:rFonts w:cs="Tahoma"/>
          <w:color w:val="000000"/>
          <w:position w:val="-12"/>
          <w:bdr w:val="none" w:sz="0" w:space="0" w:color="auto" w:frame="1"/>
        </w:rPr>
        <w:t>τ</w:t>
      </w:r>
      <w:r w:rsidRPr="0090345D">
        <w:rPr>
          <w:rFonts w:cs="Tahoma"/>
          <w:color w:val="000000"/>
          <w:spacing w:val="230"/>
          <w:position w:val="-12"/>
          <w:bdr w:val="none" w:sz="0" w:space="0" w:color="auto" w:frame="1"/>
        </w:rPr>
        <w:t>ι</w:t>
      </w:r>
      <w:r w:rsidRPr="0090345D">
        <w:rPr>
          <w:rFonts w:ascii="BZ Byzantina" w:hAnsi="BZ Byzantina"/>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p>
    <w:p w14:paraId="1DCFCC43" w14:textId="77777777" w:rsidR="00BB5510" w:rsidRPr="0090345D" w:rsidRDefault="00BB5510" w:rsidP="00A2299A">
      <w:pPr>
        <w:spacing w:before="144"/>
        <w:rPr>
          <w:rFonts w:ascii="BZ Byzantina" w:hAnsi="BZ Byzantina" w:cs="Arial"/>
          <w:color w:val="DA2626"/>
          <w:position w:val="-4"/>
          <w:sz w:val="44"/>
        </w:rPr>
      </w:pPr>
      <w:r w:rsidRPr="0090345D">
        <w:rPr>
          <w:rFonts w:ascii="GFS Nicefore" w:hAnsi="GFS Nicefore" w:cs="Cambria"/>
          <w:b w:val="0"/>
          <w:color w:val="800000"/>
          <w:position w:val="-12"/>
          <w:sz w:val="52"/>
          <w:szCs w:val="16"/>
        </w:rPr>
        <w:t>Κ</w:t>
      </w:r>
      <w:r w:rsidRPr="0090345D">
        <w:rPr>
          <w:rFonts w:ascii="Tahoma" w:hAnsi="Tahoma"/>
          <w:color w:val="800000"/>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cs="Tahoma"/>
          <w:color w:val="000000"/>
          <w:spacing w:val="-105"/>
          <w:position w:val="-12"/>
        </w:rPr>
        <w:t>κ</w:t>
      </w:r>
      <w:r w:rsidRPr="0090345D">
        <w:rPr>
          <w:rFonts w:ascii="BZ Byzantina" w:hAnsi="BZ Byzantina"/>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spacing w:val="76"/>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rPr>
        <w:t>_</w:t>
      </w:r>
      <w:r w:rsidRPr="0090345D">
        <w:rPr>
          <w:rFonts w:ascii="Tahoma" w:hAnsi="Tahoma"/>
          <w:sz w:val="2"/>
        </w:rPr>
        <w:t xml:space="preserve"> </w:t>
      </w:r>
      <w:r w:rsidRPr="0090345D">
        <w:rPr>
          <w:rFonts w:cs="Tahoma"/>
          <w:color w:val="000000"/>
          <w:spacing w:val="-105"/>
          <w:position w:val="-12"/>
        </w:rPr>
        <w:t>ε</w:t>
      </w:r>
      <w:r w:rsidRPr="0090345D">
        <w:rPr>
          <w:rFonts w:ascii="BZ Byzantina" w:hAnsi="BZ Byzantina"/>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spacing w:val="27"/>
        </w:rPr>
        <w:t>_</w:t>
      </w:r>
      <w:r w:rsidRPr="0090345D">
        <w:rPr>
          <w:rFonts w:ascii="Tahoma" w:hAnsi="Tahoma"/>
          <w:sz w:val="2"/>
        </w:rPr>
        <w:t xml:space="preserve"> </w:t>
      </w:r>
      <w:r w:rsidRPr="0090345D">
        <w:rPr>
          <w:rFonts w:cs="Tahoma"/>
          <w:color w:val="000000"/>
          <w:spacing w:val="-22"/>
          <w:position w:val="-12"/>
        </w:rPr>
        <w:t>τ</w:t>
      </w:r>
      <w:r w:rsidRPr="0090345D">
        <w:rPr>
          <w:rFonts w:ascii="BZ Byzantina" w:hAnsi="BZ Byzantina"/>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spacing w:val="142"/>
        </w:rPr>
        <w:t>_</w:t>
      </w:r>
      <w:r w:rsidRPr="0090345D">
        <w:rPr>
          <w:rFonts w:ascii="Tahoma" w:hAnsi="Tahoma"/>
          <w:sz w:val="2"/>
        </w:rPr>
        <w:t xml:space="preserve"> </w:t>
      </w:r>
      <w:r w:rsidRPr="0090345D">
        <w:rPr>
          <w:rFonts w:ascii="BZ Byzantina" w:hAnsi="BZ Byzantina"/>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27"/>
          <w:position w:val="-12"/>
        </w:rPr>
        <w:t>ω</w:t>
      </w:r>
      <w:r w:rsidRPr="0090345D">
        <w:rPr>
          <w:rFonts w:ascii="BZ Byzantina" w:hAnsi="BZ Byzantina"/>
          <w:b w:val="0"/>
          <w:color w:val="800000"/>
          <w:sz w:val="44"/>
        </w:rPr>
        <w:t></w:t>
      </w:r>
      <w:r w:rsidRPr="0090345D">
        <w:rPr>
          <w:rFonts w:ascii="MK2015" w:hAnsi="MK2015"/>
        </w:rPr>
        <w:t>_</w:t>
      </w:r>
      <w:r w:rsidRPr="0090345D">
        <w:rPr>
          <w:rFonts w:ascii="Tahoma" w:hAnsi="Tahoma"/>
          <w:sz w:val="2"/>
        </w:rPr>
        <w:t xml:space="preserve"> </w:t>
      </w:r>
      <w:r w:rsidRPr="0090345D">
        <w:rPr>
          <w:rFonts w:cs="Tahoma"/>
          <w:color w:val="000000"/>
          <w:spacing w:val="-67"/>
          <w:position w:val="-12"/>
        </w:rPr>
        <w:t>ν</w:t>
      </w:r>
      <w:r w:rsidRPr="0090345D">
        <w:rPr>
          <w:rFonts w:ascii="BZ Byzantina" w:hAnsi="BZ Byzantina"/>
          <w:spacing w:val="-232"/>
          <w:sz w:val="44"/>
        </w:rPr>
        <w:t></w:t>
      </w:r>
      <w:r w:rsidRPr="0090345D">
        <w:rPr>
          <w:rFonts w:cs="Tahoma"/>
          <w:color w:val="000000"/>
          <w:position w:val="-12"/>
        </w:rPr>
        <w:t>α</w:t>
      </w:r>
      <w:r w:rsidRPr="0090345D">
        <w:rPr>
          <w:rFonts w:cs="Tahoma"/>
          <w:color w:val="000000"/>
          <w:spacing w:val="17"/>
          <w:position w:val="-12"/>
        </w:rPr>
        <w:t>ς</w:t>
      </w:r>
      <w:r w:rsidRPr="0090345D">
        <w:rPr>
          <w:rFonts w:ascii="BZ Byzantina" w:hAnsi="BZ Byzantina"/>
          <w:spacing w:val="-40"/>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olor w:val="DA2626"/>
          <w:spacing w:val="64"/>
          <w:position w:val="-4"/>
        </w:rPr>
        <w:t>_</w:t>
      </w:r>
      <w:r w:rsidRPr="0090345D">
        <w:rPr>
          <w:rFonts w:ascii="Tahoma" w:hAnsi="Tahoma"/>
          <w:color w:val="DA2626"/>
          <w:position w:val="-4"/>
          <w:sz w:val="2"/>
        </w:rPr>
        <w:t xml:space="preserve"> </w:t>
      </w:r>
      <w:r w:rsidRPr="0090345D">
        <w:rPr>
          <w:rFonts w:cs="Tahoma"/>
          <w:color w:val="000000"/>
          <w:spacing w:val="-67"/>
          <w:position w:val="-12"/>
        </w:rPr>
        <w:t>τ</w:t>
      </w:r>
      <w:r w:rsidRPr="0090345D">
        <w:rPr>
          <w:rFonts w:ascii="BZ Byzantina" w:hAnsi="BZ Byzantina"/>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Cambria"/>
          <w:spacing w:val="97"/>
        </w:rPr>
        <w:t>_</w:t>
      </w:r>
      <w:r w:rsidRPr="0090345D">
        <w:rPr>
          <w:rFonts w:ascii="Tahoma" w:hAnsi="Tahoma"/>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367"/>
          <w:sz w:val="44"/>
        </w:rPr>
        <w:t></w:t>
      </w:r>
      <w:r w:rsidRPr="0090345D">
        <w:rPr>
          <w:rFonts w:cs="Tahoma"/>
          <w:color w:val="000000"/>
          <w:spacing w:val="18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BZ Byzantina" w:hAnsi="BZ Byzantina"/>
          <w:b w:val="0"/>
          <w:color w:val="800000"/>
          <w:position w:val="-6"/>
          <w:sz w:val="44"/>
        </w:rPr>
        <w:t></w:t>
      </w:r>
      <w:r w:rsidRPr="0090345D">
        <w:rPr>
          <w:rFonts w:ascii="MK2015" w:hAnsi="MK2015"/>
          <w:position w:val="-4"/>
        </w:rPr>
        <w:t>_</w:t>
      </w:r>
      <w:r w:rsidRPr="0090345D">
        <w:rPr>
          <w:rFonts w:ascii="Tahoma" w:hAnsi="Tahoma"/>
          <w:position w:val="-4"/>
          <w:sz w:val="2"/>
        </w:rPr>
        <w:t xml:space="preserve"> </w:t>
      </w:r>
      <w:r w:rsidRPr="0090345D">
        <w:rPr>
          <w:rFonts w:ascii="BZ Byzantina" w:hAnsi="BZ Byzantina"/>
          <w:sz w:val="44"/>
        </w:rPr>
        <w:t></w:t>
      </w:r>
      <w:r w:rsidRPr="0090345D">
        <w:rPr>
          <w:rFonts w:ascii="BZ Byzantina" w:hAnsi="BZ Byzantina"/>
          <w:spacing w:val="-547"/>
          <w:sz w:val="44"/>
        </w:rPr>
        <w:t></w:t>
      </w:r>
      <w:r w:rsidRPr="0090345D">
        <w:rPr>
          <w:rFonts w:cs="Tahoma"/>
          <w:color w:val="000000"/>
          <w:position w:val="-12"/>
        </w:rPr>
        <w:t>νω</w:t>
      </w:r>
      <w:r w:rsidRPr="0090345D">
        <w:rPr>
          <w:rFonts w:cs="Tahoma"/>
          <w:color w:val="000000"/>
          <w:spacing w:val="142"/>
          <w:position w:val="-12"/>
        </w:rPr>
        <w:t>ν</w:t>
      </w:r>
      <w:r w:rsidRPr="0090345D">
        <w:rPr>
          <w:rFonts w:ascii="BZ Byzantina" w:hAnsi="BZ Byzantina"/>
          <w:sz w:val="44"/>
        </w:rPr>
        <w:t></w:t>
      </w:r>
      <w:r w:rsidRPr="0090345D">
        <w:rPr>
          <w:rFonts w:ascii="MK2015" w:hAnsi="MK2015"/>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57"/>
          <w:position w:val="-12"/>
        </w:rPr>
        <w:t>α</w:t>
      </w:r>
      <w:r w:rsidRPr="0090345D">
        <w:rPr>
          <w:rFonts w:ascii="BZ Byzantina" w:hAnsi="BZ Byzantina"/>
          <w:b w:val="0"/>
          <w:color w:val="800000"/>
          <w:sz w:val="44"/>
        </w:rPr>
        <w:t></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32"/>
          <w:sz w:val="44"/>
        </w:rPr>
        <w:t></w:t>
      </w:r>
      <w:r w:rsidRPr="0090345D">
        <w:rPr>
          <w:rFonts w:cs="Tahoma"/>
          <w:color w:val="000000"/>
          <w:spacing w:val="7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spacing w:val="20"/>
          <w:position w:val="2"/>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s="Arial"/>
          <w:color w:val="DA2626"/>
          <w:position w:val="-4"/>
        </w:rPr>
        <w:t>_</w:t>
      </w:r>
    </w:p>
    <w:p w14:paraId="47DBE0EF" w14:textId="63547ED1" w:rsidR="00BB5510" w:rsidRPr="0090345D" w:rsidRDefault="00BB5510" w:rsidP="00A2299A">
      <w:pPr>
        <w:spacing w:line="1240" w:lineRule="exact"/>
        <w:rPr>
          <w:rFonts w:ascii="BZ Byzantina" w:hAnsi="BZ Byzantina" w:cs="Tahoma"/>
          <w:color w:val="800000"/>
          <w:position w:val="-6"/>
          <w:sz w:val="44"/>
          <w:lang w:eastAsia="el-GR"/>
        </w:rPr>
      </w:pPr>
      <w:r w:rsidRPr="0090345D">
        <w:rPr>
          <w:rFonts w:ascii="GFS Nicefore" w:hAnsi="GFS Nicefore" w:cs="Tahoma"/>
          <w:b w:val="0"/>
          <w:color w:val="800000"/>
          <w:position w:val="-12"/>
          <w:sz w:val="72"/>
          <w:lang w:eastAsia="el-GR"/>
        </w:rPr>
        <w:lastRenderedPageBreak/>
        <w:t>Ε</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7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χ</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7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4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κο</w:t>
      </w:r>
      <w:r w:rsidRPr="0090345D">
        <w:rPr>
          <w:rFonts w:cs="Tahoma"/>
          <w:color w:val="000000"/>
          <w:spacing w:val="11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45"/>
          <w:position w:val="-12"/>
          <w:lang w:eastAsia="el-GR"/>
        </w:rPr>
        <w:t>π</w:t>
      </w:r>
      <w:r w:rsidRPr="0090345D">
        <w:rPr>
          <w:rFonts w:ascii="BZ Byzantina" w:hAnsi="BZ Byzantina" w:cs="Tahoma"/>
          <w:color w:val="000000"/>
          <w:spacing w:val="-255"/>
          <w:sz w:val="44"/>
          <w:lang w:eastAsia="el-GR"/>
        </w:rPr>
        <w:t></w:t>
      </w:r>
      <w:r w:rsidRPr="0090345D">
        <w:rPr>
          <w:rFonts w:cs="Tahoma"/>
          <w:color w:val="000000"/>
          <w:position w:val="-12"/>
          <w:lang w:eastAsia="el-GR"/>
        </w:rPr>
        <w:t>ρο</w:t>
      </w:r>
      <w:r w:rsidRPr="0090345D">
        <w:rPr>
          <w:rFonts w:cs="Tahoma"/>
          <w:color w:val="000000"/>
          <w:spacing w:val="-70"/>
          <w:position w:val="-12"/>
          <w:lang w:eastAsia="el-GR"/>
        </w:rPr>
        <w:t>ς</w:t>
      </w:r>
      <w:r w:rsidRPr="0090345D">
        <w:rPr>
          <w:rFonts w:ascii="MK2015" w:hAnsi="MK2015" w:cs="Tahoma"/>
          <w:color w:val="000000"/>
          <w:spacing w:val="16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w:t>
      </w:r>
      <w:r w:rsidRPr="0090345D">
        <w:rPr>
          <w:rFonts w:cs="Tahoma"/>
          <w:color w:val="000000"/>
          <w:spacing w:val="21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9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9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4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25"/>
          <w:position w:val="-12"/>
          <w:lang w:eastAsia="el-GR"/>
        </w:rPr>
        <w:t>ι</w:t>
      </w:r>
      <w:r w:rsidR="00294550" w:rsidRPr="0090345D">
        <w:rPr>
          <w:rFonts w:ascii="BZ Byzantina" w:hAnsi="BZ Byzantina" w:cs="Tahoma"/>
          <w:color w:val="800000"/>
          <w:spacing w:val="40"/>
          <w:sz w:val="44"/>
          <w:lang w:eastAsia="el-GR"/>
        </w:rPr>
        <w:t></w:t>
      </w:r>
      <w:r w:rsidRPr="0090345D">
        <w:rPr>
          <w:rFonts w:ascii="BZ Byzantina" w:hAnsi="BZ Byzantina" w:cs="Tahoma"/>
          <w:b w:val="0"/>
          <w:color w:val="80000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πτ</w:t>
      </w:r>
      <w:r w:rsidRPr="0090345D">
        <w:rPr>
          <w:rFonts w:cs="Tahoma"/>
          <w:color w:val="000000"/>
          <w:spacing w:val="1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σθ</w:t>
      </w:r>
      <w:r w:rsidRPr="0090345D">
        <w:rPr>
          <w:rFonts w:cs="Tahoma"/>
          <w:color w:val="000000"/>
          <w:spacing w:val="105"/>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82"/>
          <w:position w:val="-12"/>
          <w:lang w:eastAsia="el-GR"/>
        </w:rPr>
        <w:t>ν</w:t>
      </w:r>
      <w:r w:rsidRPr="0090345D">
        <w:rPr>
          <w:rFonts w:ascii="BZ Byzantina" w:hAnsi="BZ Byzantina" w:cs="Tahoma"/>
          <w:color w:val="000000"/>
          <w:spacing w:val="-217"/>
          <w:sz w:val="44"/>
          <w:lang w:eastAsia="el-GR"/>
        </w:rPr>
        <w:t></w:t>
      </w:r>
      <w:r w:rsidRPr="0090345D">
        <w:rPr>
          <w:rFonts w:cs="Tahoma"/>
          <w:color w:val="000000"/>
          <w:position w:val="-12"/>
          <w:lang w:eastAsia="el-GR"/>
        </w:rPr>
        <w:t>α</w:t>
      </w:r>
      <w:r w:rsidRPr="0090345D">
        <w:rPr>
          <w:rFonts w:cs="Tahoma"/>
          <w:color w:val="000000"/>
          <w:spacing w:val="22"/>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49"/>
          <w:lang w:eastAsia="el-GR"/>
        </w:rPr>
        <w:t>_</w:t>
      </w:r>
      <w:r w:rsidRPr="0090345D">
        <w:rPr>
          <w:rFonts w:ascii="MK2015" w:hAnsi="MK2015" w:cs="Tahoma"/>
          <w:color w:val="FFFFFF"/>
          <w:sz w:val="2"/>
          <w:lang w:eastAsia="el-GR"/>
        </w:rPr>
        <w:t>.</w:t>
      </w:r>
      <w:r w:rsidRPr="0090345D">
        <w:rPr>
          <w:rFonts w:ascii="BZ Byzantina" w:hAnsi="BZ Byzantina" w:cs="Tahoma"/>
          <w:color w:val="000000"/>
          <w:spacing w:val="-397"/>
          <w:sz w:val="44"/>
          <w:lang w:eastAsia="el-GR"/>
        </w:rPr>
        <w:t></w:t>
      </w:r>
      <w:r w:rsidRPr="0090345D">
        <w:rPr>
          <w:rFonts w:cs="Tahoma"/>
          <w:color w:val="000000"/>
          <w:position w:val="-12"/>
          <w:lang w:eastAsia="el-GR"/>
        </w:rPr>
        <w:t>θ</w:t>
      </w:r>
      <w:r w:rsidRPr="0090345D">
        <w:rPr>
          <w:rFonts w:cs="Tahoma"/>
          <w:color w:val="000000"/>
          <w:spacing w:val="18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λω</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σχ</w:t>
      </w:r>
      <w:r w:rsidRPr="0090345D">
        <w:rPr>
          <w:rFonts w:cs="Tahoma"/>
          <w:color w:val="000000"/>
          <w:spacing w:val="12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position w:val="-12"/>
          <w:lang w:eastAsia="el-GR"/>
        </w:rPr>
        <w:t>α</w:t>
      </w:r>
      <w:r w:rsidRPr="0090345D">
        <w:rPr>
          <w:rFonts w:ascii="BZ Byzantina" w:hAnsi="BZ Byzantina" w:cs="Tahoma"/>
          <w:color w:val="800000"/>
          <w:spacing w:val="15"/>
          <w:sz w:val="44"/>
          <w:lang w:eastAsia="el-GR"/>
        </w:rPr>
        <w:t></w:t>
      </w:r>
      <w:r w:rsidRPr="0090345D">
        <w:rPr>
          <w:rFonts w:ascii="MK2015" w:hAnsi="MK2015" w:cs="Tahoma"/>
          <w:color w:val="800000"/>
          <w:spacing w:val="105"/>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τ</w:t>
      </w:r>
      <w:r w:rsidRPr="0090345D">
        <w:rPr>
          <w:rFonts w:cs="Tahoma"/>
          <w:color w:val="000000"/>
          <w:spacing w:val="110"/>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α</w:t>
      </w:r>
      <w:r w:rsidRPr="0090345D">
        <w:rPr>
          <w:rFonts w:ascii="BZ Byzantina" w:hAnsi="BZ Byzantina" w:cs="Tahoma"/>
          <w:color w:val="000000"/>
          <w:spacing w:val="-67"/>
          <w:sz w:val="44"/>
          <w:lang w:eastAsia="el-GR"/>
        </w:rPr>
        <w:t></w:t>
      </w:r>
      <w:r w:rsidRPr="0090345D">
        <w:rPr>
          <w:rFonts w:cs="Tahoma"/>
          <w:color w:val="000000"/>
          <w:spacing w:val="-51"/>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spacing w:val="69"/>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θρ</w:t>
      </w:r>
      <w:r w:rsidRPr="0090345D">
        <w:rPr>
          <w:rFonts w:cs="Tahoma"/>
          <w:color w:val="000000"/>
          <w:spacing w:val="15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πο</w:t>
      </w:r>
      <w:r w:rsidRPr="0090345D">
        <w:rPr>
          <w:rFonts w:cs="Tahoma"/>
          <w:color w:val="000000"/>
          <w:spacing w:val="95"/>
          <w:position w:val="-12"/>
          <w:lang w:eastAsia="el-GR"/>
        </w:rPr>
        <w:t>υ</w:t>
      </w:r>
      <w:r w:rsidR="00294550"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525"/>
          <w:sz w:val="44"/>
          <w:lang w:eastAsia="el-GR"/>
        </w:rPr>
        <w:t></w:t>
      </w:r>
      <w:r w:rsidRPr="0090345D">
        <w:rPr>
          <w:rFonts w:cs="Tahoma"/>
          <w:color w:val="000000"/>
          <w:position w:val="-12"/>
          <w:lang w:eastAsia="el-GR"/>
        </w:rPr>
        <w:t>Ζ</w:t>
      </w:r>
      <w:r w:rsidRPr="0090345D">
        <w:rPr>
          <w:rFonts w:cs="Tahoma"/>
          <w:color w:val="000000"/>
          <w:spacing w:val="151"/>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spacing w:val="27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80"/>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του</w:t>
      </w:r>
      <w:r w:rsidRPr="0090345D">
        <w:rPr>
          <w:rFonts w:cs="Tahoma"/>
          <w:color w:val="000000"/>
          <w:spacing w:val="13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πλ</w:t>
      </w:r>
      <w:r w:rsidRPr="0090345D">
        <w:rPr>
          <w:rFonts w:cs="Tahoma"/>
          <w:color w:val="000000"/>
          <w:spacing w:val="120"/>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7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7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α</w:t>
      </w:r>
      <w:r w:rsidRPr="0090345D">
        <w:rPr>
          <w:rFonts w:cs="Tahoma"/>
          <w:color w:val="000000"/>
          <w:spacing w:val="16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ς</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position w:val="-12"/>
          <w:lang w:eastAsia="el-GR"/>
        </w:rPr>
        <w:t>σ</w:t>
      </w:r>
      <w:r w:rsidRPr="0090345D">
        <w:rPr>
          <w:rFonts w:ascii="BZ Byzantina" w:hAnsi="BZ Byzantina" w:cs="Tahoma"/>
          <w:color w:val="000000"/>
          <w:spacing w:val="-330"/>
          <w:sz w:val="44"/>
          <w:lang w:eastAsia="el-GR"/>
        </w:rPr>
        <w:t></w:t>
      </w:r>
      <w:r w:rsidRPr="0090345D">
        <w:rPr>
          <w:rFonts w:cs="Tahoma"/>
          <w:color w:val="000000"/>
          <w:position w:val="-12"/>
          <w:lang w:eastAsia="el-GR"/>
        </w:rPr>
        <w:t>πλ</w:t>
      </w:r>
      <w:r w:rsidRPr="0090345D">
        <w:rPr>
          <w:rFonts w:cs="Tahoma"/>
          <w:color w:val="000000"/>
          <w:spacing w:val="-10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spacing w:val="19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187"/>
          <w:position w:val="-12"/>
          <w:lang w:eastAsia="el-GR"/>
        </w:rPr>
        <w:t>α</w:t>
      </w:r>
      <w:r w:rsidR="00294550"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35"/>
          <w:position w:val="-12"/>
          <w:lang w:eastAsia="el-GR"/>
        </w:rPr>
        <w:t>α</w:t>
      </w:r>
      <w:r w:rsidRPr="0090345D">
        <w:rPr>
          <w:rFonts w:ascii="BZ Byzantina" w:hAnsi="BZ Byzantina" w:cs="Tahoma"/>
          <w:color w:val="000000"/>
          <w:spacing w:val="-165"/>
          <w:sz w:val="44"/>
          <w:lang w:eastAsia="el-GR"/>
        </w:rPr>
        <w:t></w:t>
      </w:r>
      <w:r w:rsidRPr="0090345D">
        <w:rPr>
          <w:rFonts w:cs="Tahoma"/>
          <w:color w:val="000000"/>
          <w:spacing w:val="10"/>
          <w:position w:val="-12"/>
          <w:lang w:eastAsia="el-GR"/>
        </w:rPr>
        <w:t>γ</w:t>
      </w:r>
      <w:r w:rsidRPr="0090345D">
        <w:rPr>
          <w:rFonts w:ascii="MK2015" w:hAnsi="MK2015" w:cs="Tahoma"/>
          <w:color w:val="000000"/>
          <w:spacing w:val="4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χνο</w:t>
      </w:r>
      <w:r w:rsidRPr="0090345D">
        <w:rPr>
          <w:rFonts w:cs="Tahoma"/>
          <w:color w:val="000000"/>
          <w:spacing w:val="10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π</w:t>
      </w:r>
      <w:r w:rsidRPr="0090345D">
        <w:rPr>
          <w:rFonts w:cs="Tahoma"/>
          <w:color w:val="000000"/>
          <w:spacing w:val="13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η</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χ</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νη</w:t>
      </w:r>
      <w:r w:rsidRPr="0090345D">
        <w:rPr>
          <w:rFonts w:cs="Tahoma"/>
          <w:color w:val="000000"/>
          <w:spacing w:val="17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10"/>
          <w:position w:val="-12"/>
          <w:lang w:eastAsia="el-GR"/>
        </w:rPr>
        <w:t>α</w:t>
      </w:r>
      <w:r w:rsidRPr="0090345D">
        <w:rPr>
          <w:rFonts w:ascii="MK2015" w:hAnsi="MK2015" w:cs="Tahoma"/>
          <w:color w:val="000000"/>
          <w:spacing w:val="4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γ</w:t>
      </w:r>
      <w:r w:rsidRPr="0090345D">
        <w:rPr>
          <w:rFonts w:cs="Tahoma"/>
          <w:color w:val="000000"/>
          <w:spacing w:val="232"/>
          <w:position w:val="-12"/>
          <w:lang w:eastAsia="el-GR"/>
        </w:rPr>
        <w:t>ι</w:t>
      </w:r>
      <w:r w:rsidRPr="0090345D">
        <w:rPr>
          <w:rFonts w:ascii="BZ Loipa" w:hAnsi="BZ Loipa" w:cs="Tahoma"/>
          <w:color w:val="800000"/>
          <w:spacing w:val="-20"/>
          <w:position w:val="8"/>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δο</w:t>
      </w:r>
      <w:r w:rsidRPr="0090345D">
        <w:rPr>
          <w:rFonts w:cs="Tahoma"/>
          <w:color w:val="000000"/>
          <w:spacing w:val="12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112"/>
          <w:position w:val="-12"/>
          <w:lang w:eastAsia="el-GR"/>
        </w:rPr>
        <w:t>υ</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δρ</w:t>
      </w:r>
      <w:r w:rsidRPr="0090345D">
        <w:rPr>
          <w:rFonts w:cs="Tahoma"/>
          <w:color w:val="000000"/>
          <w:spacing w:val="16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27"/>
          <w:position w:val="-12"/>
          <w:lang w:eastAsia="el-GR"/>
        </w:rPr>
        <w:t>α</w:t>
      </w:r>
      <w:r w:rsidRPr="0090345D">
        <w:rPr>
          <w:rFonts w:ascii="BZ Byzantina" w:hAnsi="BZ Byzantina" w:cs="Tahoma"/>
          <w:color w:val="000000"/>
          <w:spacing w:val="-20"/>
          <w:position w:val="-2"/>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15"/>
          <w:position w:val="-12"/>
          <w:lang w:eastAsia="el-GR"/>
        </w:rPr>
        <w:t>ο</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15"/>
          <w:position w:val="-12"/>
          <w:lang w:eastAsia="el-GR"/>
        </w:rPr>
        <w:t>ο</w:t>
      </w:r>
      <w:r w:rsidR="00294550"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ν</w:t>
      </w:r>
      <w:r w:rsidRPr="0090345D">
        <w:rPr>
          <w:rFonts w:cs="Tahoma"/>
          <w:color w:val="000000"/>
          <w:spacing w:val="1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390"/>
          <w:sz w:val="44"/>
          <w:lang w:eastAsia="el-GR"/>
        </w:rPr>
        <w:t></w:t>
      </w:r>
      <w:r w:rsidRPr="0090345D">
        <w:rPr>
          <w:rFonts w:cs="Tahoma"/>
          <w:color w:val="000000"/>
          <w:spacing w:val="320"/>
          <w:position w:val="-12"/>
          <w:lang w:eastAsia="el-GR"/>
        </w:rPr>
        <w:t>ι</w:t>
      </w:r>
      <w:r w:rsidRPr="0090345D">
        <w:rPr>
          <w:rFonts w:ascii="BZ Loipa" w:hAnsi="BZ Loip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ση</w:t>
      </w:r>
      <w:r w:rsidRPr="0090345D">
        <w:rPr>
          <w:rFonts w:cs="Tahoma"/>
          <w:color w:val="000000"/>
          <w:spacing w:val="152"/>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4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Π</w:t>
      </w:r>
      <w:r w:rsidRPr="0090345D">
        <w:rPr>
          <w:rFonts w:cs="Tahoma"/>
          <w:color w:val="000000"/>
          <w:spacing w:val="16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τρ</w:t>
      </w:r>
      <w:r w:rsidRPr="0090345D">
        <w:rPr>
          <w:rFonts w:cs="Tahoma"/>
          <w:color w:val="000000"/>
          <w:spacing w:val="226"/>
          <w:position w:val="-12"/>
          <w:lang w:eastAsia="el-GR"/>
        </w:rPr>
        <w:t>ο</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ς</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μ</w:t>
      </w:r>
      <w:r w:rsidRPr="0090345D">
        <w:rPr>
          <w:rFonts w:cs="Tahoma"/>
          <w:color w:val="000000"/>
          <w:spacing w:val="16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22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7"/>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4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θε</w:t>
      </w:r>
      <w:r w:rsidRPr="0090345D">
        <w:rPr>
          <w:rFonts w:cs="Tahoma"/>
          <w:color w:val="000000"/>
          <w:spacing w:val="157"/>
          <w:position w:val="-12"/>
          <w:lang w:eastAsia="el-GR"/>
        </w:rPr>
        <w:t>ι</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color w:val="00000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90"/>
          <w:position w:val="-12"/>
          <w:lang w:eastAsia="el-GR"/>
        </w:rPr>
        <w:t>ι</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Πν</w:t>
      </w:r>
      <w:r w:rsidRPr="0090345D">
        <w:rPr>
          <w:rFonts w:cs="Tahoma"/>
          <w:color w:val="000000"/>
          <w:spacing w:val="1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95"/>
          <w:position w:val="-12"/>
          <w:lang w:eastAsia="el-GR"/>
        </w:rPr>
        <w:t>ε</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8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lastRenderedPageBreak/>
        <w:t></w:t>
      </w:r>
      <w:r w:rsidRPr="0090345D">
        <w:rPr>
          <w:rFonts w:cs="Tahoma"/>
          <w:color w:val="000000"/>
          <w:position w:val="-12"/>
          <w:lang w:eastAsia="el-GR"/>
        </w:rPr>
        <w:t>ρ</w:t>
      </w:r>
      <w:r w:rsidRPr="0090345D">
        <w:rPr>
          <w:rFonts w:cs="Tahoma"/>
          <w:color w:val="000000"/>
          <w:spacing w:val="2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τε</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ρα</w:t>
      </w:r>
      <w:r w:rsidRPr="0090345D">
        <w:rPr>
          <w:rFonts w:cs="Tahoma"/>
          <w:color w:val="000000"/>
          <w:spacing w:val="12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ε</w:t>
      </w:r>
      <w:r w:rsidRPr="0090345D">
        <w:rPr>
          <w:rFonts w:ascii="BZ Byzantina" w:hAnsi="BZ Byzantina" w:cs="Tahoma"/>
          <w:color w:val="000000"/>
          <w:spacing w:val="-90"/>
          <w:sz w:val="44"/>
          <w:lang w:eastAsia="el-GR"/>
        </w:rPr>
        <w:t></w:t>
      </w:r>
      <w:r w:rsidRPr="0090345D">
        <w:rPr>
          <w:rFonts w:cs="Tahoma"/>
          <w:color w:val="000000"/>
          <w:spacing w:val="-30"/>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spacing w:val="41"/>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δε</w:t>
      </w:r>
      <w:r w:rsidRPr="0090345D">
        <w:rPr>
          <w:rFonts w:cs="Tahoma"/>
          <w:color w:val="000000"/>
          <w:spacing w:val="21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Σο</w:t>
      </w:r>
      <w:r w:rsidRPr="0090345D">
        <w:rPr>
          <w:rFonts w:cs="Tahoma"/>
          <w:color w:val="000000"/>
          <w:spacing w:val="76"/>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70"/>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70"/>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spacing w:val="38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36"/>
          <w:position w:val="-12"/>
          <w:lang w:eastAsia="el-GR"/>
        </w:rPr>
        <w:t>η</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α</w:t>
      </w:r>
      <w:r w:rsidRPr="0090345D">
        <w:rPr>
          <w:rFonts w:ascii="BZ Byzantina" w:hAnsi="BZ Byzantina" w:cs="Tahoma"/>
          <w:color w:val="000000"/>
          <w:spacing w:val="-225"/>
          <w:sz w:val="44"/>
          <w:lang w:eastAsia="el-GR"/>
        </w:rPr>
        <w:t></w:t>
      </w:r>
      <w:r w:rsidRPr="0090345D">
        <w:rPr>
          <w:rFonts w:cs="Tahoma"/>
          <w:color w:val="000000"/>
          <w:position w:val="-12"/>
          <w:lang w:eastAsia="el-GR"/>
        </w:rPr>
        <w:t>λ</w:t>
      </w:r>
      <w:r w:rsidRPr="0090345D">
        <w:rPr>
          <w:rFonts w:cs="Tahoma"/>
          <w:color w:val="000000"/>
          <w:spacing w:val="-15"/>
          <w:position w:val="-12"/>
          <w:lang w:eastAsia="el-GR"/>
        </w:rPr>
        <w:t>λ</w:t>
      </w:r>
      <w:r w:rsidRPr="0090345D">
        <w:rPr>
          <w:rFonts w:ascii="MK2015" w:hAnsi="MK2015" w:cs="Tahoma"/>
          <w:color w:val="000000"/>
          <w:spacing w:val="91"/>
          <w:position w:val="-12"/>
          <w:lang w:eastAsia="el-GR"/>
        </w:rPr>
        <w:t>_</w:t>
      </w:r>
      <w:r w:rsidRPr="0090345D">
        <w:rPr>
          <w:rFonts w:ascii="MK2015" w:hAnsi="MK2015" w:cs="Tahoma"/>
          <w:color w:val="000000"/>
          <w:spacing w:val="-20"/>
          <w:sz w:val="2"/>
          <w:lang w:eastAsia="el-GR"/>
        </w:rPr>
        <w:t xml:space="preserve"> </w:t>
      </w:r>
      <w:r w:rsidRPr="0090345D">
        <w:rPr>
          <w:rFonts w:ascii="BZ Byzantina" w:hAnsi="BZ Byzantina" w:cs="Tahoma"/>
          <w:color w:val="000000"/>
          <w:spacing w:val="-41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κ</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0"/>
          <w:position w:val="-12"/>
          <w:lang w:eastAsia="el-GR"/>
        </w:rPr>
        <w:t>ι</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ον</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cs="Tahoma"/>
          <w:color w:val="000000"/>
          <w:spacing w:val="-172"/>
          <w:position w:val="-12"/>
          <w:lang w:eastAsia="el-GR"/>
        </w:rPr>
        <w:t>ψ</w:t>
      </w:r>
      <w:r w:rsidRPr="0090345D">
        <w:rPr>
          <w:rFonts w:ascii="BZ Byzantina" w:hAnsi="BZ Byzantina" w:cs="Tahoma"/>
          <w:color w:val="000000"/>
          <w:spacing w:val="-127"/>
          <w:sz w:val="44"/>
          <w:lang w:eastAsia="el-GR"/>
        </w:rPr>
        <w:t></w:t>
      </w:r>
      <w:r w:rsidRPr="0090345D">
        <w:rPr>
          <w:rFonts w:cs="Tahoma"/>
          <w:color w:val="000000"/>
          <w:spacing w:val="32"/>
          <w:position w:val="-12"/>
          <w:lang w:eastAsia="el-GR"/>
        </w:rPr>
        <w:t>υ</w:t>
      </w:r>
      <w:r w:rsidRPr="0090345D">
        <w:rPr>
          <w:rFonts w:ascii="MK2015" w:hAnsi="MK2015" w:cs="Tahoma"/>
          <w:color w:val="000000"/>
          <w:spacing w:val="2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χ</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50"/>
          <w:position w:val="-12"/>
          <w:lang w:eastAsia="el-GR"/>
        </w:rPr>
        <w:t>ς</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26"/>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0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95"/>
          <w:position w:val="-12"/>
          <w:lang w:eastAsia="el-GR"/>
        </w:rPr>
        <w:t>ε</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3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ρα</w:t>
      </w:r>
      <w:r w:rsidRPr="0090345D">
        <w:rPr>
          <w:rFonts w:cs="Tahoma"/>
          <w:color w:val="000000"/>
          <w:spacing w:val="140"/>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σα</w:t>
      </w:r>
      <w:r w:rsidRPr="0090345D">
        <w:rPr>
          <w:rFonts w:cs="Tahoma"/>
          <w:color w:val="000000"/>
          <w:spacing w:val="16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ν</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φ</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131"/>
          <w:position w:val="-12"/>
          <w:lang w:eastAsia="el-GR"/>
        </w:rPr>
        <w:t>α</w:t>
      </w:r>
      <w:r w:rsidR="00294550" w:rsidRPr="0090345D">
        <w:rPr>
          <w:rFonts w:ascii="BZ Byzantina" w:hAnsi="BZ Byzantina" w:cs="Tahoma"/>
          <w:color w:val="800000"/>
          <w:spacing w:val="20"/>
          <w:sz w:val="44"/>
          <w:lang w:eastAsia="el-GR"/>
        </w:rPr>
        <w:t></w:t>
      </w:r>
      <w:r w:rsidRPr="0090345D">
        <w:rPr>
          <w:rFonts w:ascii="BZ Byzantina" w:hAnsi="BZ Byzantina" w:cs="Tahoma"/>
          <w:color w:val="000000"/>
          <w:spacing w:val="4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12"/>
          <w:position w:val="-12"/>
          <w:lang w:eastAsia="el-GR"/>
        </w:rPr>
        <w:t>α</w:t>
      </w:r>
      <w:r w:rsidRPr="0090345D">
        <w:rPr>
          <w:rFonts w:ascii="BZ Byzantina" w:hAnsi="BZ Byzantina" w:cs="Tahoma"/>
          <w:color w:val="000000"/>
          <w:spacing w:val="-67"/>
          <w:sz w:val="44"/>
          <w:lang w:eastAsia="el-GR"/>
        </w:rPr>
        <w:t></w:t>
      </w:r>
      <w:r w:rsidRPr="0090345D">
        <w:rPr>
          <w:rFonts w:cs="Tahoma"/>
          <w:color w:val="000000"/>
          <w:spacing w:val="-51"/>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spacing w:val="69"/>
          <w:lang w:eastAsia="el-GR"/>
        </w:rPr>
        <w:t>_</w:t>
      </w:r>
      <w:r w:rsidRPr="0090345D">
        <w:rPr>
          <w:rFonts w:ascii="MK2015" w:hAnsi="MK2015" w:cs="Tahoma"/>
          <w:color w:val="800000"/>
          <w:sz w:val="2"/>
          <w:lang w:eastAsia="el-GR"/>
        </w:rPr>
        <w:t xml:space="preserve"> </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22"/>
          <w:position w:val="-12"/>
          <w:lang w:eastAsia="el-GR"/>
        </w:rPr>
        <w:t>ω</w:t>
      </w:r>
      <w:r w:rsidRPr="0090345D">
        <w:rPr>
          <w:rFonts w:ascii="MK Xronos2016" w:hAnsi="MK Xronos2016" w:cs="Tahoma"/>
          <w:b w:val="0"/>
          <w:color w:val="800000"/>
          <w:position w:val="-6"/>
          <w:sz w:val="44"/>
          <w:lang w:eastAsia="el-GR"/>
        </w:rPr>
        <w:t></w:t>
      </w:r>
      <w:r w:rsidRPr="0090345D">
        <w:rPr>
          <w:rFonts w:ascii="MK2015" w:hAnsi="MK2015" w:cs="Tahoma"/>
          <w:color w:val="800000"/>
          <w:spacing w:val="96"/>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72"/>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30"/>
          <w:position w:val="-12"/>
          <w:lang w:eastAsia="el-GR"/>
        </w:rPr>
        <w:t>ε</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5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5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50"/>
          <w:position w:val="-12"/>
          <w:lang w:eastAsia="el-GR"/>
        </w:rPr>
        <w:t>ε</w:t>
      </w:r>
      <w:r w:rsidRPr="0090345D">
        <w:rPr>
          <w:rFonts w:ascii="BZ Byzantina" w:hAnsi="BZ Byzantina" w:cs="Tahoma"/>
          <w:color w:val="000000"/>
          <w:position w:val="-2"/>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3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6FC42561" w14:textId="77777777" w:rsidTr="00A2299A">
        <w:trPr>
          <w:cantSplit/>
        </w:trPr>
        <w:tc>
          <w:tcPr>
            <w:tcW w:w="3020" w:type="dxa"/>
            <w:shd w:val="clear" w:color="DEEAF6" w:fill="F2F2F2"/>
            <w:vAlign w:val="center"/>
          </w:tcPr>
          <w:p w14:paraId="59510C4F"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15522A96"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0C3887F3"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52DAEB9B" w14:textId="77777777" w:rsidR="00BB5510" w:rsidRPr="0090345D" w:rsidRDefault="00BB5510" w:rsidP="00A2299A">
      <w:pPr>
        <w:pStyle w:val="Heading4"/>
      </w:pPr>
      <w:bookmarkStart w:id="120" w:name="_ὥρα_ς΄"/>
      <w:bookmarkStart w:id="121" w:name="_Toc528266919"/>
      <w:bookmarkEnd w:id="120"/>
      <w:r w:rsidRPr="0090345D">
        <w:t>ὥρα ς΄</w:t>
      </w:r>
      <w:bookmarkEnd w:id="121"/>
    </w:p>
    <w:tbl>
      <w:tblPr>
        <w:tblW w:w="5000" w:type="pct"/>
        <w:tblLook w:val="04A0" w:firstRow="1" w:lastRow="0" w:firstColumn="1" w:lastColumn="0" w:noHBand="0" w:noVBand="1"/>
      </w:tblPr>
      <w:tblGrid>
        <w:gridCol w:w="3023"/>
        <w:gridCol w:w="3023"/>
        <w:gridCol w:w="3025"/>
      </w:tblGrid>
      <w:tr w:rsidR="00BB5510" w:rsidRPr="0090345D" w14:paraId="6163F917" w14:textId="77777777" w:rsidTr="00294550">
        <w:tc>
          <w:tcPr>
            <w:tcW w:w="1666" w:type="pct"/>
            <w:vAlign w:val="center"/>
          </w:tcPr>
          <w:p w14:paraId="338D6C68" w14:textId="77777777" w:rsidR="00BB5510" w:rsidRPr="0090345D" w:rsidRDefault="00BB5510" w:rsidP="00A2299A">
            <w:pPr>
              <w:pStyle w:val="cell-1"/>
            </w:pPr>
            <w:r w:rsidRPr="0090345D">
              <w:t>ἄρχεται ὁ α΄ χορὸς</w:t>
            </w:r>
          </w:p>
        </w:tc>
        <w:tc>
          <w:tcPr>
            <w:tcW w:w="1666" w:type="pct"/>
            <w:vAlign w:val="center"/>
          </w:tcPr>
          <w:p w14:paraId="5384961D" w14:textId="77777777" w:rsidR="00BB5510" w:rsidRPr="0090345D" w:rsidRDefault="00BB5510" w:rsidP="00A2299A">
            <w:pPr>
              <w:pStyle w:val="cell-2"/>
              <w:rPr>
                <w:rFonts w:ascii="Tahoma" w:hAnsi="Tahoma"/>
              </w:rPr>
            </w:pPr>
            <w:r w:rsidRPr="0090345D">
              <w:rPr>
                <w:rFonts w:cs="Tahoma"/>
                <w:position w:val="-44"/>
              </w:rPr>
              <w:t></w:t>
            </w:r>
            <w:r w:rsidRPr="0090345D">
              <w:rPr>
                <w:rFonts w:cs="Tahoma"/>
                <w:position w:val="-44"/>
              </w:rPr>
              <w:t></w:t>
            </w:r>
            <w:r w:rsidRPr="0090345D">
              <w:rPr>
                <w:rFonts w:cs="Tahoma"/>
                <w:position w:val="-44"/>
              </w:rPr>
              <w:t></w:t>
            </w:r>
            <w:r w:rsidRPr="0090345D">
              <w:rPr>
                <w:rFonts w:cs="Tahoma"/>
                <w:position w:val="-44"/>
              </w:rPr>
              <w:t></w:t>
            </w:r>
            <w:r w:rsidRPr="0090345D">
              <w:rPr>
                <w:rFonts w:ascii="BZ Fthores" w:hAnsi="BZ Fthores" w:cs="Tahoma"/>
                <w:position w:val="-30"/>
              </w:rPr>
              <w:t></w:t>
            </w:r>
          </w:p>
        </w:tc>
        <w:tc>
          <w:tcPr>
            <w:tcW w:w="1667" w:type="pct"/>
            <w:vAlign w:val="center"/>
          </w:tcPr>
          <w:p w14:paraId="207FC98D"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σ.25*</w:t>
            </w:r>
          </w:p>
        </w:tc>
      </w:tr>
    </w:tbl>
    <w:p w14:paraId="5357E383" w14:textId="71A15E2B"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Τ</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5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λ</w:t>
      </w:r>
      <w:r w:rsidRPr="0090345D">
        <w:rPr>
          <w:rFonts w:cs="Tahoma"/>
          <w:color w:val="000000"/>
          <w:spacing w:val="20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γε</w:t>
      </w:r>
      <w:r w:rsidRPr="0090345D">
        <w:rPr>
          <w:rFonts w:cs="Tahoma"/>
          <w:color w:val="000000"/>
          <w:spacing w:val="16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95"/>
          <w:position w:val="-12"/>
          <w:lang w:eastAsia="el-GR"/>
        </w:rPr>
        <w:t>Κ</w:t>
      </w:r>
      <w:r w:rsidRPr="0090345D">
        <w:rPr>
          <w:rFonts w:ascii="BZ Byzantina" w:hAnsi="BZ Byzantina" w:cs="Tahoma"/>
          <w:color w:val="000000"/>
          <w:spacing w:val="-105"/>
          <w:sz w:val="44"/>
          <w:lang w:eastAsia="el-GR"/>
        </w:rPr>
        <w:t></w:t>
      </w:r>
      <w:r w:rsidRPr="0090345D">
        <w:rPr>
          <w:rFonts w:cs="Tahoma"/>
          <w:color w:val="000000"/>
          <w:spacing w:val="10"/>
          <w:position w:val="-12"/>
          <w:lang w:eastAsia="el-GR"/>
        </w:rPr>
        <w:t>υ</w:t>
      </w:r>
      <w:r w:rsidRPr="0090345D">
        <w:rPr>
          <w:rFonts w:ascii="MK2015" w:hAnsi="MK2015" w:cs="Tahoma"/>
          <w:color w:val="000000"/>
          <w:spacing w:val="5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position w:val="-12"/>
          <w:lang w:eastAsia="el-GR"/>
        </w:rPr>
        <w:t>ρ</w:t>
      </w:r>
      <w:r w:rsidRPr="0090345D">
        <w:rPr>
          <w:rFonts w:cs="Tahoma"/>
          <w:color w:val="000000"/>
          <w:spacing w:val="19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ς</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προ</w:t>
      </w:r>
      <w:r w:rsidRPr="0090345D">
        <w:rPr>
          <w:rFonts w:cs="Tahoma"/>
          <w:color w:val="000000"/>
          <w:spacing w:val="11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spacing w:val="335"/>
          <w:position w:val="-12"/>
          <w:lang w:eastAsia="el-GR"/>
        </w:rPr>
        <w:t>Ι</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367"/>
          <w:sz w:val="44"/>
          <w:lang w:eastAsia="el-GR"/>
        </w:rPr>
        <w:t></w:t>
      </w:r>
      <w:r w:rsidRPr="0090345D">
        <w:rPr>
          <w:rFonts w:cs="Tahoma"/>
          <w:color w:val="000000"/>
          <w:spacing w:val="19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47"/>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20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ρ</w:t>
      </w:r>
      <w:r w:rsidRPr="0090345D">
        <w:rPr>
          <w:rFonts w:cs="Tahoma"/>
          <w:color w:val="000000"/>
          <w:spacing w:val="4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20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1"/>
          <w:position w:val="-12"/>
          <w:lang w:eastAsia="el-GR"/>
        </w:rPr>
        <w:t>α</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πτ</w:t>
      </w:r>
      <w:r w:rsidRPr="0090345D">
        <w:rPr>
          <w:rFonts w:cs="Tahoma"/>
          <w:color w:val="000000"/>
          <w:spacing w:val="131"/>
          <w:position w:val="-12"/>
          <w:lang w:eastAsia="el-GR"/>
        </w:rPr>
        <w:t>ι</w:t>
      </w:r>
      <w:r w:rsidRPr="0090345D">
        <w:rPr>
          <w:rFonts w:ascii="BZ Byzantina" w:hAnsi="BZ Byzantina" w:cs="Tahoma"/>
          <w:b w:val="0"/>
          <w:color w:val="800000"/>
          <w:spacing w:val="63"/>
          <w:sz w:val="44"/>
          <w:lang w:eastAsia="el-GR"/>
        </w:rPr>
        <w:t></w:t>
      </w:r>
      <w:r w:rsidRPr="0090345D">
        <w:rPr>
          <w:rFonts w:ascii="BZ Byzantina" w:hAnsi="BZ Byzantina"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0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00"/>
          <w:position w:val="-12"/>
          <w:lang w:eastAsia="el-GR"/>
        </w:rPr>
        <w:t>ο</w:t>
      </w:r>
      <w:r w:rsidRPr="0090345D">
        <w:rPr>
          <w:rFonts w:ascii="BZ Byzantina" w:hAnsi="BZ Byzantina" w:cs="Tahoma"/>
          <w:color w:val="800000"/>
          <w:spacing w:val="-5"/>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3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μ</w:t>
      </w:r>
      <w:r w:rsidRPr="0090345D">
        <w:rPr>
          <w:rFonts w:cs="Tahoma"/>
          <w:color w:val="000000"/>
          <w:spacing w:val="7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ου</w:t>
      </w:r>
      <w:r w:rsidRPr="0090345D">
        <w:rPr>
          <w:rFonts w:cs="Tahoma"/>
          <w:color w:val="000000"/>
          <w:spacing w:val="18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γ</w:t>
      </w:r>
      <w:r w:rsidRPr="0090345D">
        <w:rPr>
          <w:rFonts w:cs="Tahoma"/>
          <w:color w:val="000000"/>
          <w:spacing w:val="195"/>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51"/>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22"/>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ζ</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ν</w:t>
      </w:r>
      <w:r w:rsidRPr="0090345D">
        <w:rPr>
          <w:rFonts w:ascii="MK2015" w:hAnsi="MK2015" w:cs="Tahoma"/>
          <w:color w:val="000000"/>
          <w:spacing w:val="65"/>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χ</w:t>
      </w:r>
      <w:r w:rsidRPr="0090345D">
        <w:rPr>
          <w:rFonts w:cs="Tahoma"/>
          <w:color w:val="000000"/>
          <w:spacing w:val="13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position w:val="-12"/>
          <w:lang w:eastAsia="el-GR"/>
        </w:rPr>
        <w:t>ρ</w:t>
      </w:r>
      <w:r w:rsidRPr="0090345D">
        <w:rPr>
          <w:rFonts w:cs="Tahoma"/>
          <w:color w:val="000000"/>
          <w:spacing w:val="19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w:t>
      </w:r>
      <w:r w:rsidRPr="0090345D">
        <w:rPr>
          <w:rFonts w:cs="Tahoma"/>
          <w:color w:val="000000"/>
          <w:spacing w:val="248"/>
          <w:position w:val="-12"/>
          <w:lang w:eastAsia="el-GR"/>
        </w:rPr>
        <w:t>ι</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κ</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θα</w:t>
      </w:r>
      <w:r w:rsidRPr="0090345D">
        <w:rPr>
          <w:rFonts w:cs="Tahoma"/>
          <w:color w:val="000000"/>
          <w:spacing w:val="13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ρο</w:t>
      </w:r>
      <w:r w:rsidRPr="0090345D">
        <w:rPr>
          <w:rFonts w:cs="Tahoma"/>
          <w:color w:val="000000"/>
          <w:spacing w:val="127"/>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72"/>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00321211" w:rsidRPr="0090345D">
        <w:rPr>
          <w:rFonts w:ascii="BZ Fthores" w:hAnsi="BZ Fthores" w:cs="Tahoma"/>
          <w:b w:val="0"/>
          <w:color w:val="8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52"/>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52"/>
          <w:sz w:val="44"/>
          <w:lang w:eastAsia="el-GR"/>
        </w:rPr>
        <w:lastRenderedPageBreak/>
        <w:t></w:t>
      </w:r>
      <w:r w:rsidRPr="0090345D">
        <w:rPr>
          <w:rFonts w:cs="Tahoma"/>
          <w:color w:val="000000"/>
          <w:spacing w:val="20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ψ</w:t>
      </w:r>
      <w:r w:rsidRPr="0090345D">
        <w:rPr>
          <w:rFonts w:ascii="BZ Byzantina" w:hAnsi="BZ Byzantina" w:cs="Tahoma"/>
          <w:color w:val="000000"/>
          <w:spacing w:val="-187"/>
          <w:sz w:val="44"/>
          <w:lang w:eastAsia="el-GR"/>
        </w:rPr>
        <w:t></w:t>
      </w:r>
      <w:r w:rsidRPr="0090345D">
        <w:rPr>
          <w:rFonts w:cs="Tahoma"/>
          <w:color w:val="000000"/>
          <w:position w:val="-12"/>
          <w:lang w:eastAsia="el-GR"/>
        </w:rPr>
        <w:t>α</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85"/>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1"/>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θε</w:t>
      </w:r>
      <w:r w:rsidRPr="0090345D">
        <w:rPr>
          <w:rFonts w:cs="Tahoma"/>
          <w:color w:val="000000"/>
          <w:spacing w:val="18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ρ</w:t>
      </w:r>
      <w:r w:rsidRPr="0090345D">
        <w:rPr>
          <w:rFonts w:cs="Tahoma"/>
          <w:color w:val="000000"/>
          <w:spacing w:val="5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5"/>
          <w:position w:val="-12"/>
          <w:lang w:eastAsia="el-GR"/>
        </w:rPr>
        <w:t>ς</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μο</w:t>
      </w:r>
      <w:r w:rsidRPr="0090345D">
        <w:rPr>
          <w:rFonts w:cs="Tahoma"/>
          <w:color w:val="000000"/>
          <w:spacing w:val="15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μ</w:t>
      </w:r>
      <w:r w:rsidRPr="0090345D">
        <w:rPr>
          <w:rFonts w:cs="Tahoma"/>
          <w:color w:val="000000"/>
          <w:spacing w:val="231"/>
          <w:position w:val="-12"/>
          <w:lang w:eastAsia="el-GR"/>
        </w:rPr>
        <w:t>η</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δ</w:t>
      </w:r>
      <w:r w:rsidRPr="0090345D">
        <w:rPr>
          <w:rFonts w:cs="Tahoma"/>
          <w:color w:val="000000"/>
          <w:spacing w:val="190"/>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67"/>
          <w:position w:val="-12"/>
          <w:lang w:eastAsia="el-GR"/>
        </w:rPr>
        <w:t>σ</w:t>
      </w:r>
      <w:r w:rsidRPr="0090345D">
        <w:rPr>
          <w:rFonts w:ascii="BZ Byzantina" w:hAnsi="BZ Byzantina" w:cs="Tahoma"/>
          <w:color w:val="000000"/>
          <w:spacing w:val="-232"/>
          <w:sz w:val="44"/>
          <w:lang w:eastAsia="el-GR"/>
        </w:rPr>
        <w:t></w:t>
      </w:r>
      <w:r w:rsidRPr="0090345D">
        <w:rPr>
          <w:rFonts w:cs="Tahoma"/>
          <w:color w:val="000000"/>
          <w:position w:val="-12"/>
          <w:lang w:eastAsia="el-GR"/>
        </w:rPr>
        <w:t>τ</w:t>
      </w:r>
      <w:r w:rsidRPr="0090345D">
        <w:rPr>
          <w:rFonts w:cs="Tahoma"/>
          <w:color w:val="000000"/>
          <w:spacing w:val="-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ση</w:t>
      </w:r>
      <w:r w:rsidRPr="0090345D">
        <w:rPr>
          <w:rFonts w:cs="Tahoma"/>
          <w:color w:val="000000"/>
          <w:spacing w:val="152"/>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τ</w:t>
      </w:r>
      <w:r w:rsidRPr="0090345D">
        <w:rPr>
          <w:rFonts w:cs="Tahoma"/>
          <w:color w:val="000000"/>
          <w:spacing w:val="152"/>
          <w:position w:val="-12"/>
          <w:lang w:eastAsia="el-GR"/>
        </w:rPr>
        <w:t>α</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367"/>
          <w:sz w:val="44"/>
          <w:lang w:eastAsia="el-GR"/>
        </w:rPr>
        <w:t></w:t>
      </w:r>
      <w:r w:rsidRPr="0090345D">
        <w:rPr>
          <w:rFonts w:cs="Tahoma"/>
          <w:color w:val="000000"/>
          <w:spacing w:val="22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87"/>
          <w:position w:val="-12"/>
          <w:lang w:eastAsia="el-GR"/>
        </w:rPr>
        <w:t>α</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22"/>
          <w:sz w:val="44"/>
          <w:lang w:eastAsia="el-GR"/>
        </w:rPr>
        <w:t></w:t>
      </w:r>
      <w:r w:rsidRPr="0090345D">
        <w:rPr>
          <w:rFonts w:cs="Tahoma"/>
          <w:color w:val="000000"/>
          <w:position w:val="-12"/>
          <w:lang w:eastAsia="el-GR"/>
        </w:rPr>
        <w:t>φ</w:t>
      </w:r>
      <w:r w:rsidRPr="0090345D">
        <w:rPr>
          <w:rFonts w:cs="Tahoma"/>
          <w:color w:val="000000"/>
          <w:spacing w:val="337"/>
          <w:position w:val="-12"/>
          <w:lang w:eastAsia="el-GR"/>
        </w:rPr>
        <w:t>ε</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7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γα</w:t>
      </w:r>
      <w:r w:rsidRPr="0090345D">
        <w:rPr>
          <w:rFonts w:cs="Tahoma"/>
          <w:color w:val="000000"/>
          <w:spacing w:val="82"/>
          <w:position w:val="-12"/>
          <w:lang w:eastAsia="el-GR"/>
        </w:rPr>
        <w:t>ρ</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π</w:t>
      </w:r>
      <w:r w:rsidRPr="0090345D">
        <w:rPr>
          <w:rFonts w:ascii="BZ Byzantina" w:hAnsi="BZ Byzantina" w:cs="Tahoma"/>
          <w:color w:val="000000"/>
          <w:spacing w:val="-210"/>
          <w:sz w:val="44"/>
          <w:lang w:eastAsia="el-GR"/>
        </w:rPr>
        <w:t></w:t>
      </w:r>
      <w:r w:rsidRPr="0090345D">
        <w:rPr>
          <w:rFonts w:cs="Tahoma"/>
          <w:color w:val="000000"/>
          <w:position w:val="-12"/>
          <w:lang w:eastAsia="el-GR"/>
        </w:rPr>
        <w:t>λ</w:t>
      </w:r>
      <w:r w:rsidRPr="0090345D">
        <w:rPr>
          <w:rFonts w:cs="Tahoma"/>
          <w:color w:val="000000"/>
          <w:spacing w:val="-45"/>
          <w:position w:val="-12"/>
          <w:lang w:eastAsia="el-GR"/>
        </w:rPr>
        <w:t>η</w:t>
      </w:r>
      <w:r w:rsidRPr="0090345D">
        <w:rPr>
          <w:rFonts w:ascii="MK2015" w:hAnsi="MK2015" w:cs="Tahoma"/>
          <w:color w:val="000000"/>
          <w:spacing w:val="1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ρ</w:t>
      </w:r>
      <w:r w:rsidRPr="0090345D">
        <w:rPr>
          <w:rFonts w:cs="Tahoma"/>
          <w:color w:val="000000"/>
          <w:spacing w:val="205"/>
          <w:position w:val="-12"/>
          <w:lang w:eastAsia="el-GR"/>
        </w:rPr>
        <w:t>ω</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π</w:t>
      </w:r>
      <w:r w:rsidRPr="0090345D">
        <w:rPr>
          <w:rFonts w:cs="Tahoma"/>
          <w:color w:val="000000"/>
          <w:spacing w:val="14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40"/>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217"/>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17"/>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66"/>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BZ Byzantina" w:hAnsi="BZ Byzantina" w:cs="Tahoma"/>
          <w:color w:val="000000"/>
          <w:sz w:val="44"/>
          <w:lang w:eastAsia="el-GR"/>
        </w:rPr>
        <w:t></w:t>
      </w:r>
      <w:r w:rsidRPr="0090345D">
        <w:rPr>
          <w:rFonts w:ascii="MK2015" w:hAnsi="MK2015" w:cs="Tahoma"/>
          <w:color w:val="000000"/>
          <w:spacing w:val="76"/>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σ</w:t>
      </w:r>
      <w:r w:rsidRPr="0090345D">
        <w:rPr>
          <w:rFonts w:cs="Tahoma"/>
          <w:color w:val="000000"/>
          <w:spacing w:val="261"/>
          <w:position w:val="-12"/>
          <w:lang w:eastAsia="el-GR"/>
        </w:rPr>
        <w:t>υ</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412"/>
          <w:sz w:val="44"/>
          <w:lang w:eastAsia="el-GR"/>
        </w:rPr>
        <w:t></w:t>
      </w:r>
      <w:r w:rsidRPr="0090345D">
        <w:rPr>
          <w:rFonts w:cs="Tahoma"/>
          <w:color w:val="000000"/>
          <w:position w:val="-12"/>
          <w:lang w:eastAsia="el-GR"/>
        </w:rPr>
        <w:t>ν</w:t>
      </w:r>
      <w:r w:rsidRPr="0090345D">
        <w:rPr>
          <w:rFonts w:cs="Tahoma"/>
          <w:color w:val="000000"/>
          <w:spacing w:val="16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Loipa" w:hAnsi="BZ Loip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1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spacing w:val="4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52"/>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ου</w:t>
      </w:r>
      <w:r w:rsidRPr="0090345D">
        <w:rPr>
          <w:rFonts w:cs="Tahoma"/>
          <w:color w:val="000000"/>
          <w:spacing w:val="167"/>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217"/>
          <w:position w:val="-12"/>
          <w:lang w:eastAsia="el-GR"/>
        </w:rPr>
        <w:t>η</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1"/>
          <w:position w:val="-12"/>
          <w:lang w:eastAsia="el-GR"/>
        </w:rPr>
        <w:t>α</w:t>
      </w:r>
      <w:r w:rsidRPr="0090345D">
        <w:rPr>
          <w:rFonts w:ascii="BZ Byzantina" w:hAnsi="BZ Byzantina" w:cs="Tahoma"/>
          <w:color w:val="800000"/>
          <w:spacing w:val="-5"/>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82"/>
          <w:position w:val="-12"/>
          <w:lang w:eastAsia="el-GR"/>
        </w:rPr>
        <w:t>σ</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12"/>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20"/>
          <w:position w:val="-12"/>
          <w:lang w:eastAsia="el-GR"/>
        </w:rPr>
        <w:t>ο</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λ</w:t>
      </w:r>
      <w:r w:rsidRPr="0090345D">
        <w:rPr>
          <w:rFonts w:cs="Tahoma"/>
          <w:color w:val="000000"/>
          <w:spacing w:val="19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κα</w:t>
      </w:r>
      <w:r w:rsidRPr="0090345D">
        <w:rPr>
          <w:rFonts w:cs="Tahoma"/>
          <w:color w:val="000000"/>
          <w:spacing w:val="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γα</w:t>
      </w:r>
      <w:r w:rsidRPr="0090345D">
        <w:rPr>
          <w:rFonts w:cs="Tahoma"/>
          <w:color w:val="000000"/>
          <w:spacing w:val="11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ον</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κ</w:t>
      </w:r>
      <w:r w:rsidRPr="0090345D">
        <w:rPr>
          <w:rFonts w:cs="Tahoma"/>
          <w:color w:val="000000"/>
          <w:spacing w:val="18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97"/>
          <w:position w:val="-12"/>
          <w:lang w:eastAsia="el-GR"/>
        </w:rPr>
        <w:t>κ</w:t>
      </w:r>
      <w:r w:rsidRPr="0090345D">
        <w:rPr>
          <w:rFonts w:ascii="BZ Byzantina" w:hAnsi="BZ Byzantina" w:cs="Tahoma"/>
          <w:color w:val="000000"/>
          <w:spacing w:val="-202"/>
          <w:sz w:val="44"/>
          <w:lang w:eastAsia="el-GR"/>
        </w:rPr>
        <w:t></w:t>
      </w:r>
      <w:r w:rsidRPr="0090345D">
        <w:rPr>
          <w:rFonts w:cs="Tahoma"/>
          <w:color w:val="000000"/>
          <w:position w:val="-12"/>
          <w:lang w:eastAsia="el-GR"/>
        </w:rPr>
        <w:t>ρ</w:t>
      </w:r>
      <w:r w:rsidRPr="0090345D">
        <w:rPr>
          <w:rFonts w:cs="Tahoma"/>
          <w:color w:val="000000"/>
          <w:spacing w:val="-7"/>
          <w:position w:val="-12"/>
          <w:lang w:eastAsia="el-GR"/>
        </w:rPr>
        <w:t>υ</w:t>
      </w:r>
      <w:r w:rsidRPr="0090345D">
        <w:rPr>
          <w:rFonts w:ascii="MK2015" w:hAnsi="MK2015" w:cs="Tahoma"/>
          <w:color w:val="000000"/>
          <w:spacing w:val="83"/>
          <w:position w:val="-12"/>
          <w:lang w:eastAsia="el-GR"/>
        </w:rPr>
        <w:t>_</w:t>
      </w:r>
      <w:r w:rsidRPr="0090345D">
        <w:rPr>
          <w:rFonts w:ascii="MK2015" w:hAnsi="MK2015" w:cs="Tahoma"/>
          <w:color w:val="000000"/>
          <w:sz w:val="2"/>
          <w:lang w:eastAsia="el-GR"/>
        </w:rPr>
        <w:t xml:space="preserve"> </w:t>
      </w:r>
      <w:r w:rsidRPr="0090345D">
        <w:rPr>
          <w:rFonts w:cs="Tahoma"/>
          <w:color w:val="000000"/>
          <w:spacing w:val="-66"/>
          <w:position w:val="-12"/>
          <w:lang w:eastAsia="el-GR"/>
        </w:rPr>
        <w:t>υ</w:t>
      </w:r>
      <w:r w:rsidRPr="0090345D">
        <w:rPr>
          <w:rFonts w:ascii="BZ Byzantina" w:hAnsi="BZ Byzantina" w:cs="Tahoma"/>
          <w:color w:val="000000"/>
          <w:spacing w:val="-111"/>
          <w:sz w:val="44"/>
          <w:lang w:eastAsia="el-GR"/>
        </w:rPr>
        <w:t></w:t>
      </w:r>
      <w:r w:rsidRPr="0090345D">
        <w:rPr>
          <w:rFonts w:cs="Tahoma"/>
          <w:color w:val="000000"/>
          <w:spacing w:val="-65"/>
          <w:position w:val="-12"/>
          <w:lang w:eastAsia="el-GR"/>
        </w:rPr>
        <w:t>μ</w:t>
      </w:r>
      <w:r w:rsidRPr="0090345D">
        <w:rPr>
          <w:rFonts w:ascii="BZ Byzantina" w:hAnsi="BZ Byzantina" w:cs="Tahoma"/>
          <w:b w:val="0"/>
          <w:color w:val="800000"/>
          <w:spacing w:val="40"/>
          <w:sz w:val="44"/>
          <w:lang w:eastAsia="el-GR"/>
        </w:rPr>
        <w:t></w:t>
      </w:r>
      <w:r w:rsidRPr="0090345D">
        <w:rPr>
          <w:rFonts w:ascii="MK2015" w:hAnsi="MK2015" w:cs="Tahoma"/>
          <w:color w:val="800000"/>
          <w:spacing w:val="81"/>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μ</w:t>
      </w:r>
      <w:r w:rsidRPr="0090345D">
        <w:rPr>
          <w:rFonts w:cs="Tahoma"/>
          <w:color w:val="000000"/>
          <w:spacing w:val="20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ν</w:t>
      </w:r>
      <w:r w:rsidRPr="0090345D">
        <w:rPr>
          <w:rFonts w:cs="Tahoma"/>
          <w:color w:val="000000"/>
          <w:spacing w:val="23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BZ Byzantina" w:hAnsi="BZ Byzantina" w:cs="Tahoma"/>
          <w:color w:val="000000"/>
          <w:sz w:val="44"/>
          <w:lang w:eastAsia="el-GR"/>
        </w:rPr>
        <w:t></w:t>
      </w:r>
      <w:r w:rsidRPr="0090345D">
        <w:rPr>
          <w:rFonts w:ascii="BZ Fthores" w:hAnsi="BZ Fthores" w:cs="Tahoma"/>
          <w:color w:val="800000"/>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Loipa" w:hAnsi="BZ Loipa" w:cs="Tahoma"/>
          <w:color w:val="000000"/>
          <w:spacing w:val="-585"/>
          <w:sz w:val="44"/>
          <w:lang w:eastAsia="el-GR"/>
        </w:rPr>
        <w:t></w:t>
      </w:r>
      <w:r w:rsidRPr="0090345D">
        <w:rPr>
          <w:rFonts w:cs="Tahoma"/>
          <w:color w:val="000000"/>
          <w:position w:val="-12"/>
          <w:lang w:eastAsia="el-GR"/>
        </w:rPr>
        <w:t>τοι</w:t>
      </w:r>
      <w:r w:rsidRPr="0090345D">
        <w:rPr>
          <w:rFonts w:cs="Tahoma"/>
          <w:color w:val="000000"/>
          <w:spacing w:val="1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27"/>
          <w:position w:val="-12"/>
          <w:lang w:eastAsia="el-GR"/>
        </w:rPr>
        <w:t>υ</w:t>
      </w:r>
      <w:r w:rsidR="00C75B4A" w:rsidRPr="0090345D">
        <w:rPr>
          <w:rFonts w:ascii="BZ Byzantina" w:hAnsi="BZ Byzantina" w:cs="Tahoma"/>
          <w:color w:val="800000"/>
          <w:spacing w:val="60"/>
          <w:position w:val="4"/>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23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72"/>
          <w:position w:val="-12"/>
          <w:lang w:eastAsia="el-GR"/>
        </w:rPr>
        <w:t>π</w:t>
      </w:r>
      <w:r w:rsidRPr="0090345D">
        <w:rPr>
          <w:rFonts w:ascii="BZ Byzantina" w:hAnsi="BZ Byzantina" w:cs="Tahoma"/>
          <w:color w:val="000000"/>
          <w:spacing w:val="-127"/>
          <w:sz w:val="44"/>
          <w:lang w:eastAsia="el-GR"/>
        </w:rPr>
        <w:t></w:t>
      </w:r>
      <w:r w:rsidRPr="0090345D">
        <w:rPr>
          <w:rFonts w:cs="Tahoma"/>
          <w:color w:val="000000"/>
          <w:spacing w:val="17"/>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λ</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μ</w:t>
      </w:r>
      <w:r w:rsidRPr="0090345D">
        <w:rPr>
          <w:rFonts w:cs="Tahoma"/>
          <w:color w:val="000000"/>
          <w:spacing w:val="55"/>
          <w:position w:val="-12"/>
          <w:lang w:eastAsia="el-GR"/>
        </w:rPr>
        <w:t>ι</w:t>
      </w:r>
      <w:r w:rsidRPr="0090345D">
        <w:rPr>
          <w:rFonts w:ascii="BZ Byzantina" w:hAnsi="BZ Byzantina" w:cs="Tahoma"/>
          <w:color w:val="000000"/>
          <w:spacing w:val="105"/>
          <w:sz w:val="44"/>
          <w:lang w:eastAsia="el-GR"/>
        </w:rPr>
        <w:t></w:t>
      </w:r>
      <w:r w:rsidRPr="0090345D">
        <w:rPr>
          <w:rFonts w:ascii="BZ Byzantina" w:hAnsi="BZ Byzantina" w:cs="Tahoma"/>
          <w:color w:val="800000"/>
          <w:spacing w:val="-105"/>
          <w:position w:val="-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ρ</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05"/>
          <w:position w:val="-12"/>
          <w:lang w:eastAsia="el-GR"/>
        </w:rPr>
        <w:t>χ</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ν</w:t>
      </w:r>
      <w:r w:rsidRPr="0090345D">
        <w:rPr>
          <w:rFonts w:ascii="MK2015" w:hAnsi="MK2015" w:cs="Tahoma"/>
          <w:color w:val="000000"/>
          <w:spacing w:val="9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τ</w:t>
      </w:r>
      <w:r w:rsidRPr="0090345D">
        <w:rPr>
          <w:rFonts w:cs="Tahoma"/>
          <w:color w:val="000000"/>
          <w:spacing w:val="191"/>
          <w:position w:val="-12"/>
          <w:lang w:eastAsia="el-GR"/>
        </w:rPr>
        <w:t>α</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72"/>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σκ</w:t>
      </w:r>
      <w:r w:rsidRPr="0090345D">
        <w:rPr>
          <w:rFonts w:cs="Tahoma"/>
          <w:color w:val="000000"/>
          <w:spacing w:val="17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11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ου</w:t>
      </w:r>
      <w:r w:rsidRPr="0090345D">
        <w:rPr>
          <w:rFonts w:cs="Tahoma"/>
          <w:color w:val="000000"/>
          <w:spacing w:val="187"/>
          <w:position w:val="-12"/>
          <w:lang w:eastAsia="el-GR"/>
        </w:rPr>
        <w:t>ς</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3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πε</w:t>
      </w:r>
      <w:r w:rsidRPr="0090345D">
        <w:rPr>
          <w:rFonts w:cs="Tahoma"/>
          <w:color w:val="000000"/>
          <w:spacing w:val="14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γ</w:t>
      </w:r>
      <w:r w:rsidRPr="0090345D">
        <w:rPr>
          <w:rFonts w:cs="Tahoma"/>
          <w:color w:val="000000"/>
          <w:spacing w:val="19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μα</w:t>
      </w:r>
      <w:r w:rsidRPr="0090345D">
        <w:rPr>
          <w:rFonts w:cs="Tahoma"/>
          <w:color w:val="000000"/>
          <w:spacing w:val="186"/>
          <w:position w:val="-12"/>
          <w:lang w:eastAsia="el-GR"/>
        </w:rPr>
        <w:t>ι</w:t>
      </w:r>
      <w:r w:rsidRPr="0090345D">
        <w:rPr>
          <w:rFonts w:ascii="BZ Loipa" w:hAnsi="BZ Loipa" w:cs="Tahoma"/>
          <w:b w:val="0"/>
          <w:color w:val="800000"/>
          <w:spacing w:val="83"/>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λ</w:t>
      </w:r>
      <w:r w:rsidRPr="0090345D">
        <w:rPr>
          <w:rFonts w:cs="Tahoma"/>
          <w:color w:val="000000"/>
          <w:spacing w:val="7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5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4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τρο</w:t>
      </w:r>
      <w:r w:rsidRPr="0090345D">
        <w:rPr>
          <w:rFonts w:cs="Tahoma"/>
          <w:color w:val="000000"/>
          <w:spacing w:val="125"/>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ν</w:t>
      </w:r>
      <w:r w:rsidRPr="0090345D">
        <w:rPr>
          <w:rFonts w:cs="Tahoma"/>
          <w:color w:val="000000"/>
          <w:spacing w:val="1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75"/>
          <w:position w:val="-12"/>
          <w:lang w:eastAsia="el-GR"/>
        </w:rPr>
        <w:t>ς</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κ</w:t>
      </w:r>
      <w:r w:rsidRPr="0090345D">
        <w:rPr>
          <w:rFonts w:cs="Tahoma"/>
          <w:color w:val="000000"/>
          <w:spacing w:val="266"/>
          <w:position w:val="-12"/>
          <w:lang w:eastAsia="el-GR"/>
        </w:rPr>
        <w:t>ο</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lastRenderedPageBreak/>
        <w:t></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σμο</w:t>
      </w:r>
      <w:r w:rsidRPr="0090345D">
        <w:rPr>
          <w:rFonts w:cs="Tahoma"/>
          <w:color w:val="000000"/>
          <w:spacing w:val="11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67"/>
          <w:position w:val="-12"/>
          <w:lang w:eastAsia="el-GR"/>
        </w:rPr>
        <w:t>κ</w:t>
      </w:r>
      <w:r w:rsidRPr="0090345D">
        <w:rPr>
          <w:rFonts w:ascii="BZ Fthores" w:hAnsi="BZ Fthores" w:cs="Tahoma"/>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22"/>
          <w:position w:val="-12"/>
          <w:lang w:eastAsia="el-GR"/>
        </w:rPr>
        <w:t>ν</w:t>
      </w:r>
      <w:r w:rsidRPr="0090345D">
        <w:rPr>
          <w:rFonts w:ascii="MK2015" w:hAnsi="MK2015" w:cs="Tahoma"/>
          <w:color w:val="000000"/>
          <w:spacing w:val="9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7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γ</w:t>
      </w:r>
      <w:r w:rsidRPr="0090345D">
        <w:rPr>
          <w:rFonts w:cs="Tahoma"/>
          <w:color w:val="000000"/>
          <w:spacing w:val="6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52"/>
          <w:sz w:val="44"/>
          <w:lang w:eastAsia="el-GR"/>
        </w:rPr>
        <w:t></w:t>
      </w:r>
      <w:r w:rsidRPr="0090345D">
        <w:rPr>
          <w:rFonts w:cs="Tahoma"/>
          <w:color w:val="000000"/>
          <w:position w:val="-12"/>
          <w:lang w:eastAsia="el-GR"/>
        </w:rPr>
        <w:t>δ</w:t>
      </w:r>
      <w:r w:rsidRPr="0090345D">
        <w:rPr>
          <w:rFonts w:cs="Tahoma"/>
          <w:color w:val="000000"/>
          <w:spacing w:val="307"/>
          <w:position w:val="-12"/>
          <w:lang w:eastAsia="el-GR"/>
        </w:rPr>
        <w:t>ω</w:t>
      </w:r>
      <w:r w:rsidRPr="0090345D">
        <w:rPr>
          <w:rFonts w:ascii="BZ Loipa" w:hAnsi="BZ Loip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spacing w:val="27"/>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νυ</w:t>
      </w:r>
      <w:r w:rsidRPr="0090345D">
        <w:rPr>
          <w:rFonts w:cs="Tahoma"/>
          <w:color w:val="000000"/>
          <w:spacing w:val="162"/>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30"/>
          <w:position w:val="-12"/>
          <w:lang w:eastAsia="el-GR"/>
        </w:rPr>
        <w:t>α</w:t>
      </w:r>
      <w:r w:rsidRPr="0090345D">
        <w:rPr>
          <w:rFonts w:ascii="BZ Fthores" w:hAnsi="BZ Fthores" w:cs="Tahoma"/>
          <w:color w:val="800000"/>
          <w:spacing w:val="40"/>
          <w:sz w:val="44"/>
          <w:lang w:eastAsia="el-GR"/>
        </w:rPr>
        <w:t></w:t>
      </w:r>
      <w:r w:rsidRPr="0090345D">
        <w:rPr>
          <w:rFonts w:ascii="MK2015" w:hAnsi="MK2015" w:cs="Tahoma"/>
          <w:color w:val="800000"/>
          <w:spacing w:val="49"/>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position w:val="-12"/>
          <w:lang w:eastAsia="el-GR"/>
        </w:rPr>
        <w:t>ρ</w:t>
      </w:r>
      <w:r w:rsidRPr="0090345D">
        <w:rPr>
          <w:rFonts w:cs="Tahoma"/>
          <w:color w:val="000000"/>
          <w:spacing w:val="182"/>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17"/>
          <w:sz w:val="44"/>
          <w:lang w:eastAsia="el-GR"/>
        </w:rPr>
        <w:t></w:t>
      </w:r>
      <w:r w:rsidRPr="0090345D">
        <w:rPr>
          <w:rFonts w:cs="Tahoma"/>
          <w:color w:val="000000"/>
          <w:position w:val="-12"/>
          <w:lang w:eastAsia="el-GR"/>
        </w:rPr>
        <w:t>χω</w:t>
      </w:r>
      <w:r w:rsidRPr="0090345D">
        <w:rPr>
          <w:rFonts w:cs="Tahoma"/>
          <w:color w:val="000000"/>
          <w:spacing w:val="8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21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φ</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λα</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θρ</w:t>
      </w:r>
      <w:r w:rsidRPr="0090345D">
        <w:rPr>
          <w:rFonts w:cs="Tahoma"/>
          <w:color w:val="000000"/>
          <w:spacing w:val="9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πο</w:t>
      </w:r>
      <w:r w:rsidRPr="0090345D">
        <w:rPr>
          <w:rFonts w:cs="Tahoma"/>
          <w:color w:val="000000"/>
          <w:spacing w:val="15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ζ</w:t>
      </w:r>
      <w:r w:rsidRPr="0090345D">
        <w:rPr>
          <w:rFonts w:ascii="BZ Byzantina" w:hAnsi="BZ Byzantina" w:cs="Tahoma"/>
          <w:color w:val="000000"/>
          <w:spacing w:val="-180"/>
          <w:sz w:val="44"/>
          <w:lang w:eastAsia="el-GR"/>
        </w:rPr>
        <w:t></w:t>
      </w:r>
      <w:r w:rsidRPr="0090345D">
        <w:rPr>
          <w:rFonts w:cs="Tahoma"/>
          <w:color w:val="000000"/>
          <w:spacing w:val="25"/>
          <w:position w:val="-12"/>
          <w:lang w:eastAsia="el-GR"/>
        </w:rPr>
        <w:t>ω</w:t>
      </w:r>
      <w:r w:rsidRPr="0090345D">
        <w:rPr>
          <w:rFonts w:ascii="MK2015" w:hAnsi="MK2015" w:cs="Tahoma"/>
          <w:color w:val="000000"/>
          <w:spacing w:val="2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66"/>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81"/>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spacing w:val="267"/>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71"/>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ν</w:t>
      </w:r>
      <w:r w:rsidRPr="0090345D">
        <w:rPr>
          <w:rFonts w:cs="Tahoma"/>
          <w:color w:val="000000"/>
          <w:spacing w:val="24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4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90345D" w14:paraId="44B85577" w14:textId="77777777" w:rsidTr="00C75B4A">
        <w:tc>
          <w:tcPr>
            <w:tcW w:w="1666" w:type="pct"/>
            <w:vAlign w:val="center"/>
          </w:tcPr>
          <w:p w14:paraId="6DBFF19A" w14:textId="77777777" w:rsidR="00BB5510" w:rsidRPr="0090345D" w:rsidRDefault="00BB5510" w:rsidP="00A2299A">
            <w:pPr>
              <w:pStyle w:val="cell-1"/>
              <w:rPr>
                <w:lang w:eastAsia="el-GR"/>
              </w:rPr>
            </w:pPr>
          </w:p>
        </w:tc>
        <w:tc>
          <w:tcPr>
            <w:tcW w:w="1666" w:type="pct"/>
            <w:vAlign w:val="center"/>
          </w:tcPr>
          <w:p w14:paraId="77A4990D"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67" w:type="pct"/>
            <w:vAlign w:val="center"/>
          </w:tcPr>
          <w:p w14:paraId="00908E86"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σ.27*</w:t>
            </w:r>
          </w:p>
        </w:tc>
      </w:tr>
    </w:tbl>
    <w:p w14:paraId="6EB38534" w14:textId="77777777" w:rsidR="00BB5510" w:rsidRPr="0090345D" w:rsidRDefault="00BB5510" w:rsidP="00A2299A">
      <w:pPr>
        <w:spacing w:line="1240" w:lineRule="exact"/>
        <w:textAlignment w:val="baseline"/>
        <w:rPr>
          <w:rFonts w:cs="Tahoma"/>
          <w:b w:val="0"/>
          <w:color w:val="D9D9D9" w:themeColor="background1" w:themeShade="D9"/>
          <w:szCs w:val="32"/>
          <w:bdr w:val="none" w:sz="0" w:space="0" w:color="auto" w:frame="1"/>
        </w:rPr>
      </w:pPr>
      <w:r w:rsidRPr="0090345D">
        <w:rPr>
          <w:rFonts w:ascii="MK Xronos2016" w:hAnsi="MK Xronos2016" w:cs="Tahoma"/>
          <w:b w:val="0"/>
          <w:color w:val="800000"/>
          <w:position w:val="-6"/>
          <w:sz w:val="44"/>
          <w:szCs w:val="22"/>
        </w:rPr>
        <w:t></w:t>
      </w:r>
      <w:r w:rsidRPr="0090345D">
        <w:rPr>
          <w:rFonts w:ascii="GFS Nicefore" w:hAnsi="GFS Nicefore" w:cs="Tahoma"/>
          <w:b w:val="0"/>
          <w:color w:val="800000"/>
          <w:position w:val="-12"/>
          <w:sz w:val="52"/>
          <w:szCs w:val="18"/>
        </w:rPr>
        <w:t>Δ</w:t>
      </w:r>
      <w:r w:rsidRPr="0090345D">
        <w:rPr>
          <w:rFonts w:ascii="MK2015" w:hAnsi="MK2015" w:cs="Tahoma"/>
          <w:color w:val="800000"/>
          <w:position w:val="-12"/>
          <w:sz w:val="2"/>
          <w:szCs w:val="22"/>
        </w:rPr>
        <w:t xml:space="preserve"> </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12"/>
          <w:sz w:val="44"/>
          <w:szCs w:val="22"/>
        </w:rPr>
        <w:t></w:t>
      </w:r>
      <w:r w:rsidRPr="0090345D">
        <w:rPr>
          <w:rFonts w:cs="Tahoma"/>
          <w:color w:val="000000"/>
          <w:spacing w:val="26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το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τ</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μν</w:t>
      </w:r>
      <w:r w:rsidRPr="0090345D">
        <w:rPr>
          <w:rFonts w:cs="Tahoma"/>
          <w:color w:val="000000"/>
          <w:spacing w:val="157"/>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55"/>
          <w:sz w:val="44"/>
          <w:szCs w:val="22"/>
        </w:rPr>
        <w:t></w:t>
      </w:r>
      <w:r w:rsidRPr="0090345D">
        <w:rPr>
          <w:rFonts w:cs="Tahoma"/>
          <w:color w:val="000000"/>
          <w:position w:val="-12"/>
          <w:szCs w:val="22"/>
        </w:rPr>
        <w:t>σθ</w:t>
      </w:r>
      <w:r w:rsidRPr="0090345D">
        <w:rPr>
          <w:rFonts w:cs="Tahoma"/>
          <w:color w:val="000000"/>
          <w:spacing w:val="165"/>
          <w:position w:val="-12"/>
          <w:szCs w:val="22"/>
        </w:rPr>
        <w:t>η</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80"/>
          <w:sz w:val="44"/>
          <w:szCs w:val="22"/>
        </w:rPr>
        <w:t></w:t>
      </w:r>
      <w:r w:rsidRPr="0090345D">
        <w:rPr>
          <w:rFonts w:cs="Tahoma"/>
          <w:color w:val="000000"/>
          <w:position w:val="-12"/>
          <w:szCs w:val="22"/>
        </w:rPr>
        <w:t>σ</w:t>
      </w:r>
      <w:r w:rsidRPr="0090345D">
        <w:rPr>
          <w:rFonts w:cs="Tahoma"/>
          <w:color w:val="000000"/>
          <w:spacing w:val="220"/>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47"/>
          <w:sz w:val="44"/>
          <w:szCs w:val="22"/>
        </w:rPr>
        <w:t></w:t>
      </w:r>
      <w:r w:rsidRPr="0090345D">
        <w:rPr>
          <w:rFonts w:cs="Tahoma"/>
          <w:color w:val="000000"/>
          <w:position w:val="-12"/>
          <w:szCs w:val="22"/>
        </w:rPr>
        <w:t>μα</w:t>
      </w:r>
      <w:r w:rsidRPr="0090345D">
        <w:rPr>
          <w:rFonts w:cs="Tahoma"/>
          <w:color w:val="000000"/>
          <w:spacing w:val="17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7"/>
          <w:sz w:val="44"/>
          <w:szCs w:val="22"/>
        </w:rPr>
        <w:t></w:t>
      </w:r>
      <w:r w:rsidRPr="0090345D">
        <w:rPr>
          <w:rFonts w:cs="Tahoma"/>
          <w:color w:val="000000"/>
          <w:position w:val="-12"/>
          <w:szCs w:val="22"/>
        </w:rPr>
        <w:t>σο</w:t>
      </w:r>
      <w:r w:rsidRPr="0090345D">
        <w:rPr>
          <w:rFonts w:cs="Tahoma"/>
          <w:color w:val="000000"/>
          <w:spacing w:val="172"/>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ε</w:t>
      </w:r>
      <w:r w:rsidRPr="0090345D">
        <w:rPr>
          <w:rFonts w:cs="Tahoma"/>
          <w:color w:val="000000"/>
          <w:spacing w:val="227"/>
          <w:position w:val="-12"/>
          <w:szCs w:val="22"/>
        </w:rPr>
        <w:t>κ</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570"/>
          <w:sz w:val="44"/>
          <w:szCs w:val="22"/>
        </w:rPr>
        <w:t></w:t>
      </w:r>
      <w:r w:rsidRPr="0090345D">
        <w:rPr>
          <w:rFonts w:cs="Tahoma"/>
          <w:color w:val="000000"/>
          <w:position w:val="-12"/>
          <w:szCs w:val="22"/>
        </w:rPr>
        <w:t>γη</w:t>
      </w:r>
      <w:r w:rsidRPr="0090345D">
        <w:rPr>
          <w:rFonts w:cs="Tahoma"/>
          <w:color w:val="000000"/>
          <w:spacing w:val="150"/>
          <w:position w:val="-12"/>
          <w:szCs w:val="22"/>
        </w:rPr>
        <w:t>ς</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97"/>
          <w:sz w:val="44"/>
          <w:szCs w:val="22"/>
        </w:rPr>
        <w:t></w:t>
      </w:r>
      <w:r w:rsidRPr="0090345D">
        <w:rPr>
          <w:rFonts w:cs="Tahoma"/>
          <w:color w:val="000000"/>
          <w:spacing w:val="282"/>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72"/>
          <w:sz w:val="44"/>
          <w:szCs w:val="22"/>
        </w:rPr>
        <w:t></w:t>
      </w:r>
      <w:r w:rsidRPr="0090345D">
        <w:rPr>
          <w:rFonts w:cs="Tahoma"/>
          <w:color w:val="000000"/>
          <w:position w:val="-12"/>
          <w:szCs w:val="22"/>
        </w:rPr>
        <w:t>ο</w:t>
      </w:r>
      <w:r w:rsidRPr="0090345D">
        <w:rPr>
          <w:rFonts w:cs="Tahoma"/>
          <w:color w:val="000000"/>
          <w:spacing w:val="227"/>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Loipa" w:hAnsi="BZ Loipa" w:cs="Tahoma"/>
          <w:color w:val="000000"/>
          <w:spacing w:val="-487"/>
          <w:sz w:val="44"/>
          <w:szCs w:val="22"/>
        </w:rPr>
        <w:t></w:t>
      </w:r>
      <w:r w:rsidRPr="0090345D">
        <w:rPr>
          <w:rFonts w:cs="Tahoma"/>
          <w:color w:val="000000"/>
          <w:position w:val="-12"/>
          <w:szCs w:val="22"/>
        </w:rPr>
        <w:t>δ</w:t>
      </w:r>
      <w:r w:rsidRPr="0090345D">
        <w:rPr>
          <w:rFonts w:cs="Tahoma"/>
          <w:color w:val="000000"/>
          <w:spacing w:val="212"/>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32"/>
          <w:sz w:val="44"/>
          <w:szCs w:val="22"/>
        </w:rPr>
        <w:t></w:t>
      </w:r>
      <w:r w:rsidRPr="0090345D">
        <w:rPr>
          <w:rFonts w:cs="Tahoma"/>
          <w:color w:val="000000"/>
          <w:position w:val="-12"/>
          <w:szCs w:val="22"/>
        </w:rPr>
        <w:t>νο</w:t>
      </w:r>
      <w:r w:rsidRPr="0090345D">
        <w:rPr>
          <w:rFonts w:cs="Tahoma"/>
          <w:color w:val="000000"/>
          <w:spacing w:val="187"/>
          <w:position w:val="-12"/>
          <w:szCs w:val="22"/>
        </w:rPr>
        <w:t>υ</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40"/>
          <w:sz w:val="44"/>
          <w:szCs w:val="22"/>
        </w:rPr>
        <w:t></w:t>
      </w:r>
      <w:r w:rsidRPr="0090345D">
        <w:rPr>
          <w:rFonts w:cs="Tahoma"/>
          <w:color w:val="000000"/>
          <w:position w:val="-12"/>
          <w:szCs w:val="22"/>
        </w:rPr>
        <w:t>κα</w:t>
      </w:r>
      <w:r w:rsidRPr="0090345D">
        <w:rPr>
          <w:rFonts w:cs="Tahoma"/>
          <w:color w:val="000000"/>
          <w:spacing w:val="180"/>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0"/>
          <w:sz w:val="44"/>
          <w:szCs w:val="22"/>
        </w:rPr>
        <w:t></w:t>
      </w:r>
      <w:r w:rsidRPr="0090345D">
        <w:rPr>
          <w:rFonts w:cs="Tahoma"/>
          <w:color w:val="000000"/>
          <w:position w:val="-12"/>
          <w:szCs w:val="22"/>
        </w:rPr>
        <w:t>Ε</w:t>
      </w:r>
      <w:r w:rsidRPr="0090345D">
        <w:rPr>
          <w:rFonts w:cs="Tahoma"/>
          <w:color w:val="000000"/>
          <w:spacing w:val="190"/>
          <w:position w:val="-12"/>
          <w:szCs w:val="22"/>
        </w:rPr>
        <w:t>ρ</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17"/>
          <w:sz w:val="44"/>
          <w:szCs w:val="22"/>
        </w:rPr>
        <w:t></w:t>
      </w:r>
      <w:r w:rsidRPr="0090345D">
        <w:rPr>
          <w:rFonts w:cs="Tahoma"/>
          <w:color w:val="000000"/>
          <w:position w:val="-12"/>
          <w:szCs w:val="22"/>
        </w:rPr>
        <w:t>μ</w:t>
      </w:r>
      <w:r w:rsidRPr="0090345D">
        <w:rPr>
          <w:rFonts w:cs="Tahoma"/>
          <w:color w:val="000000"/>
          <w:spacing w:val="182"/>
          <w:position w:val="-12"/>
          <w:szCs w:val="22"/>
        </w:rPr>
        <w:t>ω</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35"/>
          <w:sz w:val="44"/>
          <w:szCs w:val="22"/>
        </w:rPr>
        <w:t></w:t>
      </w:r>
      <w:r w:rsidRPr="0090345D">
        <w:rPr>
          <w:rFonts w:cs="Tahoma"/>
          <w:color w:val="000000"/>
          <w:position w:val="-12"/>
          <w:szCs w:val="22"/>
        </w:rPr>
        <w:t>ν</w:t>
      </w:r>
      <w:r w:rsidRPr="0090345D">
        <w:rPr>
          <w:rFonts w:cs="Tahoma"/>
          <w:color w:val="000000"/>
          <w:spacing w:val="26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25"/>
          <w:sz w:val="44"/>
          <w:szCs w:val="22"/>
        </w:rPr>
        <w:t></w:t>
      </w:r>
      <w:r w:rsidRPr="0090345D">
        <w:rPr>
          <w:rFonts w:cs="Tahoma"/>
          <w:color w:val="000000"/>
          <w:position w:val="-12"/>
          <w:szCs w:val="22"/>
        </w:rPr>
        <w:t>ει</w:t>
      </w:r>
      <w:r w:rsidRPr="0090345D">
        <w:rPr>
          <w:rFonts w:cs="Tahoma"/>
          <w:color w:val="000000"/>
          <w:spacing w:val="175"/>
          <w:position w:val="-12"/>
          <w:szCs w:val="22"/>
        </w:rPr>
        <w:t>μ</w:t>
      </w:r>
      <w:r w:rsidRPr="0090345D">
        <w:rPr>
          <w:rFonts w:ascii="BZ Byzantina" w:hAnsi="BZ Byzantina" w:cs="Tahoma"/>
          <w:color w:val="000000"/>
          <w:spacing w:val="2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 Xronos2016" w:hAnsi="MK Xronos2016" w:cs="Tahoma"/>
          <w:b w:val="0"/>
          <w:color w:val="800000"/>
          <w:position w:val="-6"/>
          <w:sz w:val="44"/>
          <w:szCs w:val="22"/>
        </w:rPr>
        <w:t></w:t>
      </w:r>
      <w:r w:rsidRPr="0090345D">
        <w:rPr>
          <w:rFonts w:ascii="MK2015" w:hAnsi="MK2015" w:cs="Tahoma"/>
          <w:color w:val="800000"/>
          <w:position w:val="-6"/>
          <w:szCs w:val="22"/>
        </w:rPr>
        <w:t>_</w:t>
      </w:r>
      <w:r w:rsidRPr="0090345D">
        <w:rPr>
          <w:rFonts w:ascii="MK2015" w:hAnsi="MK2015" w:cs="Tahoma"/>
          <w:color w:val="800000"/>
          <w:position w:val="-6"/>
          <w:sz w:val="2"/>
          <w:szCs w:val="22"/>
        </w:rPr>
        <w:t xml:space="preserve"> </w:t>
      </w:r>
      <w:r w:rsidRPr="0090345D">
        <w:rPr>
          <w:rFonts w:ascii="BZ Byzantina" w:hAnsi="BZ Byzantina" w:cs="Tahoma"/>
          <w:color w:val="000000"/>
          <w:spacing w:val="-232"/>
          <w:sz w:val="44"/>
          <w:szCs w:val="22"/>
        </w:rPr>
        <w:t></w:t>
      </w:r>
      <w:r w:rsidRPr="0090345D">
        <w:rPr>
          <w:rFonts w:cs="Tahoma"/>
          <w:color w:val="000000"/>
          <w:spacing w:val="87"/>
          <w:position w:val="-12"/>
          <w:szCs w:val="22"/>
        </w:rPr>
        <w:t>α</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02"/>
          <w:sz w:val="44"/>
          <w:szCs w:val="22"/>
        </w:rPr>
        <w:t></w:t>
      </w:r>
      <w:r w:rsidRPr="0090345D">
        <w:rPr>
          <w:rFonts w:cs="Tahoma"/>
          <w:color w:val="000000"/>
          <w:position w:val="-12"/>
          <w:szCs w:val="22"/>
        </w:rPr>
        <w:t>π</w:t>
      </w:r>
      <w:r w:rsidRPr="0090345D">
        <w:rPr>
          <w:rFonts w:cs="Tahoma"/>
          <w:color w:val="000000"/>
          <w:spacing w:val="1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Fthores" w:hAnsi="BZ Fthores" w:cs="Tahoma"/>
          <w:b w:val="0"/>
          <w:color w:val="800000"/>
          <w:sz w:val="44"/>
          <w:szCs w:val="22"/>
        </w:rPr>
        <w:t></w:t>
      </w:r>
      <w:r w:rsidRPr="0090345D">
        <w:rPr>
          <w:rFonts w:ascii="MK2015" w:hAnsi="MK2015" w:cs="Tahoma"/>
          <w:color w:val="000000"/>
          <w:sz w:val="2"/>
          <w:szCs w:val="22"/>
        </w:rPr>
        <w:t xml:space="preserve"> </w:t>
      </w:r>
      <w:r w:rsidRPr="0090345D">
        <w:rPr>
          <w:rFonts w:ascii="BZ Byzantina" w:hAnsi="BZ Byzantina" w:cs="Tahoma"/>
          <w:color w:val="000000"/>
          <w:spacing w:val="-405"/>
          <w:sz w:val="44"/>
          <w:szCs w:val="22"/>
        </w:rPr>
        <w:t></w:t>
      </w:r>
      <w:r w:rsidRPr="0090345D">
        <w:rPr>
          <w:rFonts w:cs="Tahoma"/>
          <w:color w:val="000000"/>
          <w:spacing w:val="275"/>
          <w:position w:val="-12"/>
          <w:szCs w:val="22"/>
        </w:rPr>
        <w:t>ο</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225"/>
          <w:sz w:val="44"/>
          <w:szCs w:val="22"/>
        </w:rPr>
        <w:t></w:t>
      </w:r>
      <w:r w:rsidRPr="0090345D">
        <w:rPr>
          <w:rFonts w:cs="Tahoma"/>
          <w:color w:val="000000"/>
          <w:spacing w:val="95"/>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427"/>
          <w:sz w:val="44"/>
          <w:szCs w:val="22"/>
        </w:rPr>
        <w:t></w:t>
      </w:r>
      <w:r w:rsidRPr="0090345D">
        <w:rPr>
          <w:rFonts w:cs="Tahoma"/>
          <w:color w:val="000000"/>
          <w:spacing w:val="297"/>
          <w:position w:val="-12"/>
          <w:szCs w:val="22"/>
        </w:rPr>
        <w:t>ο</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562"/>
          <w:sz w:val="44"/>
          <w:szCs w:val="22"/>
        </w:rPr>
        <w:t></w:t>
      </w:r>
      <w:r w:rsidRPr="0090345D">
        <w:rPr>
          <w:rFonts w:cs="Tahoma"/>
          <w:color w:val="000000"/>
          <w:position w:val="-12"/>
          <w:szCs w:val="22"/>
        </w:rPr>
        <w:t>ρο</w:t>
      </w:r>
      <w:r w:rsidRPr="0090345D">
        <w:rPr>
          <w:rFonts w:cs="Tahoma"/>
          <w:color w:val="000000"/>
          <w:spacing w:val="138"/>
          <w:position w:val="-12"/>
          <w:szCs w:val="22"/>
        </w:rPr>
        <w:t>υ</w:t>
      </w:r>
      <w:r w:rsidRPr="0090345D">
        <w:rPr>
          <w:rFonts w:ascii="BZ Byzantina" w:hAnsi="BZ Byzantina" w:cs="Tahoma"/>
          <w:b w:val="0"/>
          <w:color w:val="800000"/>
          <w:spacing w:val="63"/>
          <w:sz w:val="44"/>
          <w:szCs w:val="22"/>
        </w:rPr>
        <w:t></w:t>
      </w:r>
      <w:r w:rsidRPr="0090345D">
        <w:rPr>
          <w:rFonts w:ascii="MK2015" w:hAnsi="MK2015" w:cs="Tahoma"/>
          <w:color w:val="800000"/>
          <w:szCs w:val="22"/>
        </w:rPr>
        <w:t>_</w:t>
      </w:r>
      <w:r w:rsidRPr="0090345D">
        <w:rPr>
          <w:rFonts w:ascii="MK2015" w:hAnsi="MK2015" w:cs="Tahoma"/>
          <w:color w:val="800000"/>
          <w:sz w:val="2"/>
          <w:szCs w:val="22"/>
        </w:rPr>
        <w:t xml:space="preserve"> </w:t>
      </w:r>
      <w:r w:rsidRPr="0090345D">
        <w:rPr>
          <w:rFonts w:cs="Tahoma"/>
          <w:color w:val="000000"/>
          <w:spacing w:val="-97"/>
          <w:position w:val="-12"/>
          <w:szCs w:val="22"/>
        </w:rPr>
        <w:t>ο</w:t>
      </w:r>
      <w:r w:rsidRPr="0090345D">
        <w:rPr>
          <w:rFonts w:ascii="BZ Byzantina" w:hAnsi="BZ Byzantina" w:cs="Tahoma"/>
          <w:color w:val="000000"/>
          <w:spacing w:val="-202"/>
          <w:sz w:val="44"/>
          <w:szCs w:val="22"/>
        </w:rPr>
        <w:t></w:t>
      </w:r>
      <w:r w:rsidRPr="0090345D">
        <w:rPr>
          <w:rFonts w:cs="Tahoma"/>
          <w:color w:val="000000"/>
          <w:position w:val="-12"/>
          <w:szCs w:val="22"/>
        </w:rPr>
        <w:t>υ</w:t>
      </w:r>
      <w:r w:rsidRPr="0090345D">
        <w:rPr>
          <w:rFonts w:cs="Tahoma"/>
          <w:color w:val="000000"/>
          <w:spacing w:val="7"/>
          <w:position w:val="-12"/>
          <w:szCs w:val="22"/>
        </w:rPr>
        <w:t>ς</w:t>
      </w:r>
      <w:r w:rsidRPr="0090345D">
        <w:rPr>
          <w:rFonts w:ascii="MK2015" w:hAnsi="MK2015" w:cs="Tahoma"/>
          <w:color w:val="000000"/>
          <w:spacing w:val="67"/>
          <w:position w:val="-12"/>
          <w:szCs w:val="22"/>
        </w:rPr>
        <w:t>_</w:t>
      </w:r>
      <w:r w:rsidRPr="0090345D">
        <w:rPr>
          <w:rFonts w:ascii="MK2015" w:hAnsi="MK2015" w:cs="Tahoma"/>
          <w:color w:val="FFFFFF"/>
          <w:sz w:val="2"/>
          <w:szCs w:val="22"/>
        </w:rPr>
        <w:t>.</w:t>
      </w:r>
      <w:r w:rsidRPr="0090345D">
        <w:rPr>
          <w:rFonts w:ascii="BZ Byzantina" w:hAnsi="BZ Byzantina" w:cs="Tahoma"/>
          <w:color w:val="000000"/>
          <w:spacing w:val="-405"/>
          <w:sz w:val="44"/>
          <w:szCs w:val="22"/>
        </w:rPr>
        <w:t></w:t>
      </w:r>
      <w:r w:rsidRPr="0090345D">
        <w:rPr>
          <w:rFonts w:cs="Tahoma"/>
          <w:color w:val="000000"/>
          <w:position w:val="-12"/>
          <w:szCs w:val="22"/>
        </w:rPr>
        <w:t>μ</w:t>
      </w:r>
      <w:r w:rsidRPr="0090345D">
        <w:rPr>
          <w:rFonts w:cs="Tahoma"/>
          <w:color w:val="000000"/>
          <w:spacing w:val="17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375"/>
          <w:sz w:val="44"/>
          <w:szCs w:val="22"/>
        </w:rPr>
        <w:t></w:t>
      </w:r>
      <w:r w:rsidRPr="0090345D">
        <w:rPr>
          <w:rFonts w:cs="Tahoma"/>
          <w:color w:val="000000"/>
          <w:spacing w:val="305"/>
          <w:position w:val="-12"/>
          <w:szCs w:val="22"/>
        </w:rPr>
        <w:t>ι</w:t>
      </w:r>
      <w:r w:rsidRPr="0090345D">
        <w:rPr>
          <w:rFonts w:ascii="BZ Byzantina" w:hAnsi="BZ Byzantina" w:cs="Tahoma"/>
          <w:b w:val="0"/>
          <w:color w:val="800000"/>
          <w:sz w:val="44"/>
          <w:szCs w:val="22"/>
        </w:rPr>
        <w:t></w:t>
      </w:r>
      <w:r w:rsidRPr="0090345D">
        <w:rPr>
          <w:rFonts w:ascii="BZ Byzantina" w:hAnsi="BZ Byzantina" w:cs="Tahoma"/>
          <w:color w:val="000000"/>
          <w:sz w:val="44"/>
          <w:szCs w:val="22"/>
        </w:rPr>
        <w:t></w:t>
      </w:r>
      <w:r w:rsidRPr="0090345D">
        <w:rPr>
          <w:rFonts w:ascii="MK2015" w:hAnsi="MK2015" w:cs="Tahoma"/>
          <w:color w:val="000000"/>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195"/>
          <w:sz w:val="44"/>
          <w:szCs w:val="22"/>
        </w:rPr>
        <w:t></w:t>
      </w:r>
      <w:r w:rsidRPr="0090345D">
        <w:rPr>
          <w:rFonts w:cs="Tahoma"/>
          <w:color w:val="000000"/>
          <w:spacing w:val="125"/>
          <w:position w:val="-12"/>
          <w:szCs w:val="22"/>
        </w:rPr>
        <w:t>ι</w:t>
      </w:r>
      <w:r w:rsidRPr="0090345D">
        <w:rPr>
          <w:rFonts w:ascii="MK2015" w:hAnsi="MK2015" w:cs="Tahoma"/>
          <w:color w:val="000000"/>
          <w:position w:val="-12"/>
          <w:szCs w:val="22"/>
        </w:rPr>
        <w:t>_</w:t>
      </w:r>
      <w:r w:rsidRPr="0090345D">
        <w:rPr>
          <w:rFonts w:ascii="MK2015" w:hAnsi="MK2015" w:cs="Tahoma"/>
          <w:color w:val="000000"/>
          <w:sz w:val="2"/>
          <w:szCs w:val="22"/>
        </w:rPr>
        <w:t xml:space="preserve"> </w:t>
      </w:r>
      <w:r w:rsidRPr="0090345D">
        <w:rPr>
          <w:rFonts w:ascii="BZ Byzantina" w:hAnsi="BZ Byzantina" w:cs="Tahoma"/>
          <w:color w:val="000000"/>
          <w:spacing w:val="-622"/>
          <w:sz w:val="44"/>
          <w:szCs w:val="22"/>
        </w:rPr>
        <w:t></w:t>
      </w:r>
      <w:r w:rsidRPr="0090345D">
        <w:rPr>
          <w:rFonts w:cs="Tahoma"/>
          <w:color w:val="000000"/>
          <w:position w:val="-12"/>
          <w:szCs w:val="22"/>
        </w:rPr>
        <w:t>κρο</w:t>
      </w:r>
      <w:r w:rsidRPr="0090345D">
        <w:rPr>
          <w:rFonts w:cs="Tahoma"/>
          <w:color w:val="000000"/>
          <w:spacing w:val="75"/>
          <w:position w:val="-12"/>
          <w:szCs w:val="22"/>
        </w:rPr>
        <w:t>υ</w:t>
      </w:r>
      <w:r w:rsidRPr="0090345D">
        <w:rPr>
          <w:rFonts w:ascii="BZ Byzantina" w:hAnsi="BZ Byzantina" w:cs="Tahoma"/>
          <w:color w:val="000000"/>
          <w:spacing w:val="40"/>
          <w:sz w:val="44"/>
          <w:szCs w:val="22"/>
        </w:rPr>
        <w:t></w:t>
      </w:r>
      <w:r w:rsidRPr="0090345D">
        <w:rPr>
          <w:rFonts w:ascii="BZ Byzantina" w:hAnsi="BZ Byzantina" w:cs="Tahoma"/>
          <w:color w:val="800000"/>
          <w:position w:val="-6"/>
          <w:sz w:val="44"/>
          <w:szCs w:val="22"/>
        </w:rPr>
        <w:t></w:t>
      </w:r>
      <w:r w:rsidRPr="0090345D">
        <w:rPr>
          <w:rFonts w:ascii="BZ Byzantina" w:hAnsi="BZ Byzantina" w:cs="Tahoma"/>
          <w:color w:val="800000"/>
          <w:position w:val="-6"/>
          <w:sz w:val="44"/>
          <w:szCs w:val="22"/>
        </w:rPr>
        <w:t></w:t>
      </w:r>
      <w:r w:rsidRPr="0090345D">
        <w:rPr>
          <w:rFonts w:ascii="MK2015" w:hAnsi="MK2015" w:cs="Tahoma"/>
          <w:color w:val="800000"/>
          <w:position w:val="-6"/>
          <w:szCs w:val="22"/>
        </w:rPr>
        <w:t>_</w:t>
      </w:r>
      <w:r w:rsidRPr="0090345D">
        <w:rPr>
          <w:rFonts w:cs="Tahoma"/>
          <w:color w:val="000000"/>
          <w:szCs w:val="32"/>
          <w:bdr w:val="none" w:sz="0" w:space="0" w:color="auto" w:frame="1"/>
        </w:rPr>
        <w:tab/>
      </w:r>
      <w:r w:rsidRPr="0090345D">
        <w:rPr>
          <w:rFonts w:asciiTheme="majorHAnsi" w:hAnsiTheme="majorHAnsi" w:cstheme="majorHAnsi"/>
          <w:b w:val="0"/>
          <w:color w:val="D9D9D9" w:themeColor="background1" w:themeShade="D9"/>
          <w:sz w:val="20"/>
        </w:rPr>
        <w:t>←στίχος Εμμ. Χανιώτης*</w:t>
      </w:r>
    </w:p>
    <w:p w14:paraId="780A126D" w14:textId="77777777"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Σ</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η</w:t>
      </w:r>
      <w:r w:rsidRPr="0090345D">
        <w:rPr>
          <w:rFonts w:ascii="BZ Byzantina" w:hAnsi="BZ Byzantina" w:cs="Tahoma"/>
          <w:color w:val="0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3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8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ψα</w:t>
      </w:r>
      <w:r w:rsidRPr="0090345D">
        <w:rPr>
          <w:rFonts w:cs="Tahoma"/>
          <w:color w:val="000000"/>
          <w:spacing w:val="210"/>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μ</w:t>
      </w:r>
      <w:r w:rsidRPr="0090345D">
        <w:rPr>
          <w:rFonts w:cs="Tahoma"/>
          <w:color w:val="000000"/>
          <w:spacing w:val="2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65"/>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67"/>
          <w:sz w:val="44"/>
          <w:lang w:eastAsia="el-GR"/>
        </w:rPr>
        <w:t></w:t>
      </w:r>
      <w:r w:rsidRPr="0090345D">
        <w:rPr>
          <w:rFonts w:cs="Tahoma"/>
          <w:color w:val="000000"/>
          <w:position w:val="-12"/>
          <w:lang w:eastAsia="el-GR"/>
        </w:rPr>
        <w:t>πρ</w:t>
      </w:r>
      <w:r w:rsidRPr="0090345D">
        <w:rPr>
          <w:rFonts w:cs="Tahoma"/>
          <w:color w:val="000000"/>
          <w:spacing w:val="148"/>
          <w:position w:val="-12"/>
          <w:lang w:eastAsia="el-GR"/>
        </w:rPr>
        <w:t>ο</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20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τε</w:t>
      </w:r>
      <w:r w:rsidRPr="0090345D">
        <w:rPr>
          <w:rFonts w:cs="Tahoma"/>
          <w:color w:val="000000"/>
          <w:spacing w:val="21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50"/>
          <w:sz w:val="44"/>
          <w:lang w:eastAsia="el-GR"/>
        </w:rPr>
        <w:t></w:t>
      </w:r>
      <w:r w:rsidRPr="0090345D">
        <w:rPr>
          <w:rFonts w:cs="Tahoma"/>
          <w:color w:val="000000"/>
          <w:position w:val="-12"/>
          <w:lang w:eastAsia="el-GR"/>
        </w:rPr>
        <w:t>ε</w:t>
      </w:r>
      <w:r w:rsidRPr="0090345D">
        <w:rPr>
          <w:rFonts w:cs="Tahoma"/>
          <w:color w:val="000000"/>
          <w:spacing w:val="240"/>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21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75"/>
          <w:position w:val="-12"/>
          <w:lang w:eastAsia="el-GR"/>
        </w:rPr>
        <w:t>ρ</w:t>
      </w:r>
      <w:r w:rsidRPr="0090345D">
        <w:rPr>
          <w:rFonts w:ascii="BZ Byzantina" w:hAnsi="BZ Byzantina" w:cs="Tahoma"/>
          <w:color w:val="000000"/>
          <w:spacing w:val="-225"/>
          <w:sz w:val="44"/>
          <w:lang w:eastAsia="el-GR"/>
        </w:rPr>
        <w:t></w:t>
      </w:r>
      <w:r w:rsidRPr="0090345D">
        <w:rPr>
          <w:rFonts w:cs="Tahoma"/>
          <w:color w:val="000000"/>
          <w:position w:val="-12"/>
          <w:lang w:eastAsia="el-GR"/>
        </w:rPr>
        <w:t>ας</w:t>
      </w:r>
      <w:r w:rsidRPr="0090345D">
        <w:rPr>
          <w:rFonts w:ascii="MK2015" w:hAnsi="MK2015" w:cs="Tahoma"/>
          <w:color w:val="000000"/>
          <w:spacing w:val="73"/>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λ</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βε</w:t>
      </w:r>
      <w:r w:rsidRPr="0090345D">
        <w:rPr>
          <w:rFonts w:cs="Tahoma"/>
          <w:color w:val="000000"/>
          <w:spacing w:val="1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cs="Tahoma"/>
          <w:color w:val="000000"/>
          <w:spacing w:val="-105"/>
          <w:position w:val="-12"/>
          <w:lang w:eastAsia="el-GR"/>
        </w:rPr>
        <w:t>ε</w:t>
      </w:r>
      <w:r w:rsidRPr="0090345D">
        <w:rPr>
          <w:rFonts w:ascii="BZ Byzantina" w:hAnsi="BZ Byzantina" w:cs="Tahoma"/>
          <w:color w:val="000000"/>
          <w:spacing w:val="-195"/>
          <w:sz w:val="44"/>
          <w:lang w:eastAsia="el-GR"/>
        </w:rPr>
        <w:t></w:t>
      </w:r>
      <w:r w:rsidRPr="0090345D">
        <w:rPr>
          <w:rFonts w:cs="Tahoma"/>
          <w:color w:val="000000"/>
          <w:position w:val="-12"/>
          <w:lang w:eastAsia="el-GR"/>
        </w:rPr>
        <w:t>ι</w:t>
      </w:r>
      <w:r w:rsidRPr="0090345D">
        <w:rPr>
          <w:rFonts w:cs="Tahoma"/>
          <w:color w:val="000000"/>
          <w:spacing w:val="5"/>
          <w:position w:val="-12"/>
          <w:lang w:eastAsia="el-GR"/>
        </w:rPr>
        <w:t>ν</w:t>
      </w:r>
      <w:r w:rsidRPr="0090345D">
        <w:rPr>
          <w:rFonts w:ascii="BZ Byzantina" w:hAnsi="BZ Byzantina" w:cs="Tahoma"/>
          <w:b w:val="0"/>
          <w:color w:val="800000"/>
          <w:spacing w:val="40"/>
          <w:position w:val="-6"/>
          <w:sz w:val="44"/>
          <w:lang w:eastAsia="el-GR"/>
        </w:rPr>
        <w:t></w:t>
      </w:r>
      <w:r w:rsidRPr="0090345D">
        <w:rPr>
          <w:rFonts w:ascii="MK2015" w:hAnsi="MK2015" w:cs="Tahoma"/>
          <w:color w:val="800000"/>
          <w:spacing w:val="27"/>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πε</w:t>
      </w:r>
      <w:r w:rsidRPr="0090345D">
        <w:rPr>
          <w:rFonts w:cs="Tahoma"/>
          <w:color w:val="000000"/>
          <w:spacing w:val="14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γ</w:t>
      </w:r>
      <w:r w:rsidRPr="0090345D">
        <w:rPr>
          <w:rFonts w:cs="Tahoma"/>
          <w:color w:val="000000"/>
          <w:spacing w:val="15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τα</w:t>
      </w:r>
      <w:r w:rsidRPr="0090345D">
        <w:rPr>
          <w:rFonts w:cs="Tahoma"/>
          <w:color w:val="000000"/>
          <w:spacing w:val="167"/>
          <w:position w:val="-12"/>
          <w:lang w:eastAsia="el-GR"/>
        </w:rPr>
        <w:t>ι</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θ</w:t>
      </w:r>
      <w:r w:rsidRPr="0090345D">
        <w:rPr>
          <w:rFonts w:cs="Tahoma"/>
          <w:color w:val="000000"/>
          <w:spacing w:val="252"/>
          <w:position w:val="-12"/>
          <w:lang w:eastAsia="el-GR"/>
        </w:rPr>
        <w:t>α</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Loipa" w:hAnsi="BZ Loipa" w:cs="Tahoma"/>
          <w:color w:val="000000"/>
          <w:spacing w:val="-607"/>
          <w:sz w:val="44"/>
          <w:lang w:eastAsia="el-GR"/>
        </w:rPr>
        <w:t></w:t>
      </w:r>
      <w:r w:rsidRPr="0090345D">
        <w:rPr>
          <w:rFonts w:cs="Tahoma"/>
          <w:color w:val="000000"/>
          <w:position w:val="-12"/>
          <w:lang w:eastAsia="el-GR"/>
        </w:rPr>
        <w:t>λ</w:t>
      </w:r>
      <w:r w:rsidRPr="0090345D">
        <w:rPr>
          <w:rFonts w:cs="Tahoma"/>
          <w:color w:val="000000"/>
          <w:spacing w:val="267"/>
          <w:position w:val="-12"/>
          <w:lang w:eastAsia="el-GR"/>
        </w:rPr>
        <w:t>α</w:t>
      </w:r>
      <w:r w:rsidRPr="0090345D">
        <w:rPr>
          <w:rFonts w:ascii="BZ Loipa" w:hAnsi="BZ Loipa" w:cs="Tahoma"/>
          <w:b w:val="0"/>
          <w:color w:val="800000"/>
          <w:spacing w:val="63"/>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cs="Tahoma"/>
          <w:color w:val="000000"/>
          <w:spacing w:val="-157"/>
          <w:position w:val="-12"/>
          <w:lang w:eastAsia="el-GR"/>
        </w:rPr>
        <w:t>α</w:t>
      </w:r>
      <w:r w:rsidRPr="0090345D">
        <w:rPr>
          <w:rFonts w:ascii="BZ Byzantina" w:hAnsi="BZ Byzantina" w:cs="Tahoma"/>
          <w:color w:val="000000"/>
          <w:spacing w:val="-142"/>
          <w:sz w:val="44"/>
          <w:lang w:eastAsia="el-GR"/>
        </w:rPr>
        <w:t></w:t>
      </w:r>
      <w:r w:rsidRPr="0090345D">
        <w:rPr>
          <w:rFonts w:cs="Tahoma"/>
          <w:color w:val="000000"/>
          <w:spacing w:val="-7"/>
          <w:position w:val="-12"/>
          <w:lang w:eastAsia="el-GR"/>
        </w:rPr>
        <w:t>σ</w:t>
      </w:r>
      <w:r w:rsidRPr="0090345D">
        <w:rPr>
          <w:rFonts w:ascii="BZ Byzantina" w:hAnsi="BZ Byzantina" w:cs="Tahoma"/>
          <w:b w:val="0"/>
          <w:color w:val="800000"/>
          <w:spacing w:val="40"/>
          <w:position w:val="-6"/>
          <w:sz w:val="44"/>
          <w:lang w:eastAsia="el-GR"/>
        </w:rPr>
        <w:t></w:t>
      </w:r>
      <w:r w:rsidRPr="0090345D">
        <w:rPr>
          <w:rFonts w:ascii="MK2015" w:hAnsi="MK2015" w:cs="Tahoma"/>
          <w:color w:val="800000"/>
          <w:spacing w:val="24"/>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9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9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α</w:t>
      </w:r>
      <w:r w:rsidRPr="0090345D">
        <w:rPr>
          <w:rFonts w:ascii="BZ Byzantina" w:hAnsi="BZ Byzantina" w:cs="Tahoma"/>
          <w:color w:val="000000"/>
          <w:spacing w:val="-75"/>
          <w:sz w:val="44"/>
          <w:lang w:eastAsia="el-GR"/>
        </w:rPr>
        <w:t></w:t>
      </w:r>
      <w:r w:rsidRPr="0090345D">
        <w:rPr>
          <w:rFonts w:cs="Tahoma"/>
          <w:color w:val="000000"/>
          <w:spacing w:val="-60"/>
          <w:position w:val="-12"/>
          <w:lang w:eastAsia="el-GR"/>
        </w:rPr>
        <w:t>ρ</w:t>
      </w:r>
      <w:r w:rsidRPr="0090345D">
        <w:rPr>
          <w:rFonts w:ascii="BZ Byzantina" w:hAnsi="BZ Byzantina" w:cs="Tahoma"/>
          <w:b w:val="0"/>
          <w:color w:val="800000"/>
          <w:spacing w:val="40"/>
          <w:sz w:val="44"/>
          <w:lang w:eastAsia="el-GR"/>
        </w:rPr>
        <w:t></w:t>
      </w:r>
      <w:r w:rsidRPr="0090345D">
        <w:rPr>
          <w:rFonts w:ascii="MK2015" w:hAnsi="MK2015" w:cs="Tahoma"/>
          <w:color w:val="800000"/>
          <w:spacing w:val="76"/>
          <w:lang w:eastAsia="el-GR"/>
        </w:rPr>
        <w:t>_</w:t>
      </w:r>
      <w:r w:rsidRPr="0090345D">
        <w:rPr>
          <w:rFonts w:ascii="MK2015" w:hAnsi="MK2015" w:cs="Tahoma"/>
          <w:color w:val="800000"/>
          <w:sz w:val="2"/>
          <w:lang w:eastAsia="el-GR"/>
        </w:rPr>
        <w:t xml:space="preserve"> </w:t>
      </w:r>
      <w:r w:rsidRPr="0090345D">
        <w:rPr>
          <w:rFonts w:cs="Tahoma"/>
          <w:color w:val="000000"/>
          <w:spacing w:val="-150"/>
          <w:position w:val="-12"/>
          <w:lang w:eastAsia="el-GR"/>
        </w:rPr>
        <w:t>φ</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η</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lastRenderedPageBreak/>
        <w:t></w:t>
      </w:r>
      <w:r w:rsidRPr="0090345D">
        <w:rPr>
          <w:rFonts w:cs="Tahoma"/>
          <w:color w:val="000000"/>
          <w:position w:val="-12"/>
          <w:lang w:eastAsia="el-GR"/>
        </w:rPr>
        <w:t>σ</w:t>
      </w:r>
      <w:r w:rsidRPr="0090345D">
        <w:rPr>
          <w:rFonts w:cs="Tahoma"/>
          <w:color w:val="000000"/>
          <w:spacing w:val="190"/>
          <w:position w:val="-12"/>
          <w:lang w:eastAsia="el-GR"/>
        </w:rPr>
        <w:t>ι</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45"/>
          <w:position w:val="-12"/>
          <w:lang w:eastAsia="el-GR"/>
        </w:rPr>
        <w:t>ι</w:t>
      </w:r>
      <w:r w:rsidRPr="0090345D">
        <w:rPr>
          <w:rFonts w:ascii="BZ Byzantina" w:hAnsi="BZ Byzantina" w:cs="Tahoma"/>
          <w:color w:val="000000"/>
          <w:spacing w:val="40"/>
          <w:sz w:val="44"/>
          <w:lang w:eastAsia="el-GR"/>
        </w:rPr>
        <w:t></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spacing w:val="358"/>
          <w:position w:val="-12"/>
          <w:lang w:eastAsia="el-GR"/>
        </w:rPr>
        <w:t>ι</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65"/>
          <w:position w:val="-12"/>
          <w:lang w:eastAsia="el-GR"/>
        </w:rPr>
        <w:t>ι</w:t>
      </w:r>
      <w:r w:rsidRPr="0090345D">
        <w:rPr>
          <w:rFonts w:ascii="BZ Byzantina" w:hAnsi="BZ Byzantina" w:cs="Tahoma"/>
          <w:color w:val="000000"/>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45"/>
          <w:position w:val="-12"/>
          <w:lang w:eastAsia="el-GR"/>
        </w:rPr>
        <w:t>ι</w:t>
      </w:r>
      <w:r w:rsidRPr="0090345D">
        <w:rPr>
          <w:rFonts w:ascii="BZ Byzantina" w:hAnsi="BZ Byzantina" w:cs="Tahoma"/>
          <w:color w:val="000000"/>
          <w:spacing w:val="20"/>
          <w:sz w:val="44"/>
          <w:lang w:eastAsia="el-GR"/>
        </w:rPr>
        <w:t></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ι</w:t>
      </w:r>
      <w:r w:rsidRPr="0090345D">
        <w:rPr>
          <w:rFonts w:cs="Tahoma"/>
          <w:color w:val="000000"/>
          <w:spacing w:val="85"/>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7"/>
          <w:position w:val="-6"/>
          <w:sz w:val="44"/>
          <w:lang w:eastAsia="el-GR"/>
        </w:rPr>
        <w:t></w:t>
      </w:r>
      <w:r w:rsidRPr="0090345D">
        <w:rPr>
          <w:rFonts w:ascii="BZ Fthores" w:hAnsi="BZ Fthores" w:cs="Tahoma"/>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position w:val="-12"/>
          <w:lang w:eastAsia="el-GR"/>
        </w:rPr>
        <w:t>ε</w:t>
      </w:r>
      <w:r w:rsidRPr="0090345D">
        <w:rPr>
          <w:rFonts w:cs="Tahoma"/>
          <w:color w:val="000000"/>
          <w:spacing w:val="20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position w:val="-12"/>
          <w:lang w:eastAsia="el-GR"/>
        </w:rPr>
        <w:t>ε</w:t>
      </w:r>
      <w:r w:rsidRPr="0090345D">
        <w:rPr>
          <w:rFonts w:cs="Tahoma"/>
          <w:color w:val="000000"/>
          <w:spacing w:val="205"/>
          <w:position w:val="-12"/>
          <w:lang w:eastAsia="el-GR"/>
        </w:rPr>
        <w:t>ι</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7"/>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70"/>
          <w:position w:val="-12"/>
          <w:lang w:eastAsia="el-GR"/>
        </w:rPr>
        <w:t>ε</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3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7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φ</w:t>
      </w:r>
      <w:r w:rsidRPr="0090345D">
        <w:rPr>
          <w:rFonts w:cs="Tahoma"/>
          <w:color w:val="000000"/>
          <w:spacing w:val="25"/>
          <w:position w:val="-12"/>
          <w:lang w:eastAsia="el-GR"/>
        </w:rPr>
        <w:t>υ</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γε</w:t>
      </w:r>
      <w:r w:rsidRPr="0090345D">
        <w:rPr>
          <w:rFonts w:cs="Tahoma"/>
          <w:color w:val="000000"/>
          <w:spacing w:val="111"/>
          <w:position w:val="-12"/>
          <w:lang w:eastAsia="el-GR"/>
        </w:rPr>
        <w:t>ν</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ρ</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1"/>
          <w:position w:val="-12"/>
          <w:lang w:eastAsia="el-GR"/>
        </w:rPr>
        <w:t>α</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7"/>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330"/>
          <w:position w:val="-12"/>
          <w:lang w:eastAsia="el-GR"/>
        </w:rPr>
        <w:t>ε</w:t>
      </w:r>
      <w:r w:rsidRPr="0090345D">
        <w:rPr>
          <w:rFonts w:ascii="BZ Fthores" w:hAnsi="BZ Fthores" w:cs="Tahoma"/>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727"/>
          <w:sz w:val="44"/>
          <w:lang w:eastAsia="el-GR"/>
        </w:rPr>
        <w:t></w:t>
      </w:r>
      <w:r w:rsidRPr="0090345D">
        <w:rPr>
          <w:rFonts w:cs="Tahoma"/>
          <w:color w:val="000000"/>
          <w:position w:val="-12"/>
          <w:lang w:eastAsia="el-GR"/>
        </w:rPr>
        <w:t>στρ</w:t>
      </w:r>
      <w:r w:rsidRPr="0090345D">
        <w:rPr>
          <w:rFonts w:cs="Tahoma"/>
          <w:color w:val="000000"/>
          <w:spacing w:val="121"/>
          <w:position w:val="-12"/>
          <w:lang w:eastAsia="el-GR"/>
        </w:rPr>
        <w:t>α</w:t>
      </w:r>
      <w:r w:rsidRPr="0090345D">
        <w:rPr>
          <w:rFonts w:ascii="BZ Byzantina" w:hAnsi="BZ Byzantina" w:cs="Tahoma"/>
          <w:b w:val="0"/>
          <w:color w:val="800000"/>
          <w:spacing w:val="83"/>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152"/>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22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τ</w:t>
      </w:r>
      <w:r w:rsidRPr="0090345D">
        <w:rPr>
          <w:rFonts w:cs="Tahoma"/>
          <w:color w:val="000000"/>
          <w:spacing w:val="266"/>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w:t>
      </w:r>
      <w:r w:rsidRPr="0090345D">
        <w:rPr>
          <w:rFonts w:cs="Tahoma"/>
          <w:color w:val="000000"/>
          <w:spacing w:val="261"/>
          <w:position w:val="-12"/>
          <w:lang w:eastAsia="el-GR"/>
        </w:rPr>
        <w:t>ι</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4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7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36"/>
          <w:position w:val="-12"/>
          <w:lang w:eastAsia="el-GR"/>
        </w:rPr>
        <w:t>ω</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67"/>
          <w:sz w:val="44"/>
          <w:lang w:eastAsia="el-GR"/>
        </w:rPr>
        <w:t></w:t>
      </w:r>
      <w:r w:rsidRPr="0090345D">
        <w:rPr>
          <w:rFonts w:cs="Tahoma"/>
          <w:color w:val="000000"/>
          <w:position w:val="-12"/>
          <w:lang w:eastAsia="el-GR"/>
        </w:rPr>
        <w:t>πο</w:t>
      </w:r>
      <w:r w:rsidRPr="0090345D">
        <w:rPr>
          <w:rFonts w:cs="Tahoma"/>
          <w:color w:val="000000"/>
          <w:spacing w:val="148"/>
          <w:position w:val="-12"/>
          <w:lang w:eastAsia="el-GR"/>
        </w:rPr>
        <w:t>υ</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ρ</w:t>
      </w:r>
      <w:r w:rsidRPr="0090345D">
        <w:rPr>
          <w:rFonts w:cs="Tahoma"/>
          <w:color w:val="000000"/>
          <w:spacing w:val="2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9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30"/>
          <w:position w:val="-12"/>
          <w:lang w:eastAsia="el-GR"/>
        </w:rPr>
        <w:t>ο</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82"/>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6"/>
          <w:position w:val="-12"/>
          <w:lang w:eastAsia="el-GR"/>
        </w:rPr>
        <w:t>ω</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70"/>
          <w:sz w:val="44"/>
          <w:lang w:eastAsia="el-GR"/>
        </w:rPr>
        <w:t></w:t>
      </w:r>
      <w:r w:rsidRPr="0090345D">
        <w:rPr>
          <w:rFonts w:cs="Tahoma"/>
          <w:color w:val="000000"/>
          <w:position w:val="-12"/>
          <w:lang w:eastAsia="el-GR"/>
        </w:rPr>
        <w:t>πο</w:t>
      </w:r>
      <w:r w:rsidRPr="0090345D">
        <w:rPr>
          <w:rFonts w:cs="Tahoma"/>
          <w:color w:val="000000"/>
          <w:spacing w:val="15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z w:val="44"/>
          <w:lang w:eastAsia="el-GR"/>
        </w:rPr>
        <w:t></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w:t>
      </w:r>
      <w:r w:rsidRPr="0090345D">
        <w:rPr>
          <w:rFonts w:cs="Tahoma"/>
          <w:color w:val="000000"/>
          <w:spacing w:val="18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ο</w:t>
      </w:r>
      <w:r w:rsidRPr="0090345D">
        <w:rPr>
          <w:rFonts w:cs="Tahoma"/>
          <w:color w:val="000000"/>
          <w:spacing w:val="16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62"/>
          <w:sz w:val="44"/>
          <w:lang w:eastAsia="el-GR"/>
        </w:rPr>
        <w:t></w:t>
      </w:r>
      <w:r w:rsidRPr="0090345D">
        <w:rPr>
          <w:rFonts w:cs="Tahoma"/>
          <w:color w:val="000000"/>
          <w:spacing w:val="397"/>
          <w:position w:val="-12"/>
          <w:lang w:eastAsia="el-GR"/>
        </w:rPr>
        <w:t>α</w:t>
      </w:r>
      <w:r w:rsidRPr="0090345D">
        <w:rPr>
          <w:rFonts w:ascii="BZ Loipa" w:hAnsi="BZ Loipa" w:cs="Tahoma"/>
          <w:b w:val="0"/>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κω</w:t>
      </w:r>
      <w:r w:rsidRPr="0090345D">
        <w:rPr>
          <w:rFonts w:cs="Tahoma"/>
          <w:color w:val="000000"/>
          <w:spacing w:val="86"/>
          <w:position w:val="-12"/>
          <w:lang w:eastAsia="el-GR"/>
        </w:rPr>
        <w:t>β</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27"/>
          <w:position w:val="-6"/>
          <w:sz w:val="44"/>
          <w:lang w:eastAsia="el-GR"/>
        </w:rPr>
        <w:t></w:t>
      </w:r>
      <w:r w:rsidRPr="0090345D">
        <w:rPr>
          <w:rFonts w:ascii="BZ Fthores" w:hAnsi="BZ Fthores" w:cs="Tahoma"/>
          <w:color w:val="800000"/>
          <w:spacing w:val="2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ε</w:t>
      </w:r>
      <w:r w:rsidRPr="0090345D">
        <w:rPr>
          <w:rFonts w:cs="Tahoma"/>
          <w:color w:val="000000"/>
          <w:spacing w:val="235"/>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θο</w:t>
      </w:r>
      <w:r w:rsidRPr="0090345D">
        <w:rPr>
          <w:rFonts w:cs="Tahoma"/>
          <w:color w:val="000000"/>
          <w:spacing w:val="12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ς</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6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72"/>
          <w:position w:val="-12"/>
          <w:lang w:eastAsia="el-GR"/>
        </w:rPr>
        <w:t>π</w:t>
      </w:r>
      <w:r w:rsidRPr="0090345D">
        <w:rPr>
          <w:rFonts w:ascii="BZ Byzantina" w:hAnsi="BZ Byzantina" w:cs="Tahoma"/>
          <w:color w:val="000000"/>
          <w:spacing w:val="-127"/>
          <w:sz w:val="44"/>
          <w:lang w:eastAsia="el-GR"/>
        </w:rPr>
        <w:t></w:t>
      </w:r>
      <w:r w:rsidRPr="0090345D">
        <w:rPr>
          <w:rFonts w:cs="Tahoma"/>
          <w:color w:val="000000"/>
          <w:spacing w:val="3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spacing w:val="4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δο</w:t>
      </w:r>
      <w:r w:rsidRPr="0090345D">
        <w:rPr>
          <w:rFonts w:cs="Tahoma"/>
          <w:color w:val="000000"/>
          <w:spacing w:val="11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λο</w:t>
      </w:r>
      <w:r w:rsidRPr="0090345D">
        <w:rPr>
          <w:rFonts w:cs="Tahoma"/>
          <w:color w:val="000000"/>
          <w:spacing w:val="152"/>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δ</w:t>
      </w:r>
      <w:r w:rsidRPr="0090345D">
        <w:rPr>
          <w:rFonts w:cs="Tahoma"/>
          <w:color w:val="000000"/>
          <w:spacing w:val="17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30"/>
          <w:position w:val="-12"/>
          <w:lang w:eastAsia="el-GR"/>
        </w:rPr>
        <w:t>ε</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ξ</w:t>
      </w:r>
      <w:r w:rsidRPr="0090345D">
        <w:rPr>
          <w:rFonts w:cs="Tahoma"/>
          <w:color w:val="000000"/>
          <w:spacing w:val="227"/>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σθα</w:t>
      </w:r>
      <w:r w:rsidRPr="0090345D">
        <w:rPr>
          <w:rFonts w:cs="Tahoma"/>
          <w:color w:val="000000"/>
          <w:spacing w:val="14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7"/>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α</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5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τ</w:t>
      </w:r>
      <w:r w:rsidRPr="0090345D">
        <w:rPr>
          <w:rFonts w:cs="Tahoma"/>
          <w:color w:val="000000"/>
          <w:spacing w:val="-45"/>
          <w:position w:val="-12"/>
          <w:lang w:eastAsia="el-GR"/>
        </w:rPr>
        <w:t>ι</w:t>
      </w:r>
      <w:r w:rsidRPr="0090345D">
        <w:rPr>
          <w:rFonts w:ascii="BZ Byzantina" w:hAnsi="BZ Byzantina" w:cs="Tahoma"/>
          <w:color w:val="800000"/>
          <w:spacing w:val="35"/>
          <w:sz w:val="44"/>
          <w:lang w:eastAsia="el-GR"/>
        </w:rPr>
        <w:t></w:t>
      </w:r>
      <w:r w:rsidRPr="0090345D">
        <w:rPr>
          <w:rFonts w:ascii="MK2015" w:hAnsi="MK2015" w:cs="Tahoma"/>
          <w:color w:val="800000"/>
          <w:spacing w:val="151"/>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σμ</w:t>
      </w:r>
      <w:r w:rsidRPr="0090345D">
        <w:rPr>
          <w:rFonts w:cs="Tahoma"/>
          <w:color w:val="000000"/>
          <w:spacing w:val="61"/>
          <w:position w:val="-12"/>
          <w:lang w:eastAsia="el-GR"/>
        </w:rPr>
        <w:t>α</w:t>
      </w:r>
      <w:r w:rsidRPr="0090345D">
        <w:rPr>
          <w:rFonts w:ascii="BZ Byzantina" w:hAnsi="BZ Byzantina" w:cs="Tahoma"/>
          <w:color w:val="000000"/>
          <w:spacing w:val="8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25"/>
          <w:position w:val="-12"/>
          <w:lang w:eastAsia="el-GR"/>
        </w:rPr>
        <w:t>ι</w:t>
      </w:r>
      <w:r w:rsidRPr="0090345D">
        <w:rPr>
          <w:rFonts w:ascii="BZ Fthores" w:hAnsi="BZ Fthores" w:cs="Tahoma"/>
          <w:color w:val="800000"/>
          <w:spacing w:val="80"/>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spacing w:val="182"/>
          <w:position w:val="-12"/>
          <w:lang w:eastAsia="el-GR"/>
        </w:rPr>
        <w:t>η</w:t>
      </w:r>
      <w:r w:rsidRPr="0090345D">
        <w:rPr>
          <w:rFonts w:ascii="BZ Byzantina" w:hAnsi="BZ Byzantina" w:cs="Tahoma"/>
          <w:color w:val="000000"/>
          <w:spacing w:val="15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μει</w:t>
      </w:r>
      <w:r w:rsidRPr="0090345D">
        <w:rPr>
          <w:rFonts w:cs="Tahoma"/>
          <w:color w:val="000000"/>
          <w:spacing w:val="1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δ</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ω</w:t>
      </w:r>
      <w:r w:rsidRPr="0090345D">
        <w:rPr>
          <w:rFonts w:ascii="MK2015" w:hAnsi="MK2015" w:cs="Tahoma"/>
          <w:color w:val="000000"/>
          <w:spacing w:val="3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κη</w:t>
      </w:r>
      <w:r w:rsidRPr="0090345D">
        <w:rPr>
          <w:rFonts w:cs="Tahoma"/>
          <w:color w:val="000000"/>
          <w:spacing w:val="16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θα</w:t>
      </w:r>
      <w:r w:rsidRPr="0090345D">
        <w:rPr>
          <w:rFonts w:cs="Tahoma"/>
          <w:color w:val="000000"/>
          <w:spacing w:val="17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w:t>
      </w:r>
      <w:r w:rsidRPr="0090345D">
        <w:rPr>
          <w:rFonts w:cs="Tahoma"/>
          <w:color w:val="000000"/>
          <w:spacing w:val="282"/>
          <w:position w:val="-12"/>
          <w:lang w:eastAsia="el-GR"/>
        </w:rPr>
        <w:t>ι</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FFFFFF"/>
          <w:position w:val="4"/>
          <w:sz w:val="2"/>
          <w:lang w:eastAsia="el-GR"/>
        </w:rPr>
        <w:t>.</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7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4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πλ</w:t>
      </w:r>
      <w:r w:rsidRPr="0090345D">
        <w:rPr>
          <w:rFonts w:cs="Tahoma"/>
          <w:color w:val="000000"/>
          <w:spacing w:val="133"/>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θ</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70"/>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τε</w:t>
      </w:r>
      <w:r w:rsidRPr="0090345D">
        <w:rPr>
          <w:rFonts w:cs="Tahoma"/>
          <w:color w:val="000000"/>
          <w:spacing w:val="175"/>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10"/>
          <w:position w:val="-12"/>
          <w:lang w:eastAsia="el-GR"/>
        </w:rPr>
        <w:t>ι</w:t>
      </w:r>
      <w:r w:rsidRPr="0090345D">
        <w:rPr>
          <w:rFonts w:ascii="BZ Fthores" w:hAnsi="BZ Fthores" w:cs="Tahoma"/>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σθ</w:t>
      </w:r>
      <w:r w:rsidRPr="0090345D">
        <w:rPr>
          <w:rFonts w:cs="Tahoma"/>
          <w:color w:val="000000"/>
          <w:spacing w:val="135"/>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55"/>
          <w:position w:val="-12"/>
          <w:lang w:eastAsia="el-GR"/>
        </w:rPr>
        <w:t>ω</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μ</w:t>
      </w:r>
      <w:r w:rsidRPr="0090345D">
        <w:rPr>
          <w:rFonts w:ascii="BZ Byzantina" w:hAnsi="BZ Byzantina" w:cs="Tahoma"/>
          <w:color w:val="000000"/>
          <w:spacing w:val="-180"/>
          <w:sz w:val="44"/>
          <w:lang w:eastAsia="el-GR"/>
        </w:rPr>
        <w:t></w:t>
      </w:r>
      <w:r w:rsidRPr="0090345D">
        <w:rPr>
          <w:rFonts w:cs="Tahoma"/>
          <w:color w:val="000000"/>
          <w:position w:val="-12"/>
          <w:lang w:eastAsia="el-GR"/>
        </w:rPr>
        <w:t>ε</w:t>
      </w:r>
      <w:r w:rsidRPr="0090345D">
        <w:rPr>
          <w:rFonts w:cs="Tahoma"/>
          <w:color w:val="000000"/>
          <w:spacing w:val="-2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7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12"/>
          <w:position w:val="-12"/>
          <w:lang w:eastAsia="el-GR"/>
        </w:rPr>
        <w:lastRenderedPageBreak/>
        <w:t>α</w:t>
      </w:r>
      <w:r w:rsidRPr="0090345D">
        <w:rPr>
          <w:rFonts w:ascii="BZ Byzantina" w:hAnsi="BZ Byzantina" w:cs="Tahoma"/>
          <w:color w:val="000000"/>
          <w:spacing w:val="-67"/>
          <w:sz w:val="44"/>
          <w:lang w:eastAsia="el-GR"/>
        </w:rPr>
        <w:t></w:t>
      </w:r>
      <w:r w:rsidRPr="0090345D">
        <w:rPr>
          <w:rFonts w:cs="Tahoma"/>
          <w:color w:val="000000"/>
          <w:spacing w:val="-32"/>
          <w:position w:val="-12"/>
          <w:lang w:eastAsia="el-GR"/>
        </w:rPr>
        <w:t>ς</w:t>
      </w:r>
      <w:r w:rsidRPr="0090345D">
        <w:rPr>
          <w:rFonts w:ascii="BZ Byzantina" w:hAnsi="BZ Byzantina" w:cs="Tahoma"/>
          <w:b w:val="0"/>
          <w:color w:val="800000"/>
          <w:spacing w:val="20"/>
          <w:sz w:val="44"/>
          <w:lang w:eastAsia="el-GR"/>
        </w:rPr>
        <w:t></w:t>
      </w:r>
      <w:r w:rsidRPr="0090345D">
        <w:rPr>
          <w:rFonts w:ascii="MK2015" w:hAnsi="MK2015" w:cs="Tahoma"/>
          <w:color w:val="800000"/>
          <w:spacing w:val="69"/>
          <w:lang w:eastAsia="el-GR"/>
        </w:rPr>
        <w:t>_</w:t>
      </w:r>
      <w:r w:rsidRPr="0090345D">
        <w:rPr>
          <w:rFonts w:ascii="MK2015" w:hAnsi="MK2015" w:cs="Tahoma"/>
          <w:color w:val="800000"/>
          <w:sz w:val="2"/>
          <w:lang w:eastAsia="el-GR"/>
        </w:rPr>
        <w:t xml:space="preserve"> </w:t>
      </w:r>
      <w:r w:rsidRPr="0090345D">
        <w:rPr>
          <w:rFonts w:cs="Tahoma"/>
          <w:color w:val="000000"/>
          <w:spacing w:val="-172"/>
          <w:position w:val="-12"/>
          <w:lang w:eastAsia="el-GR"/>
        </w:rPr>
        <w:t>ψ</w:t>
      </w:r>
      <w:r w:rsidRPr="0090345D">
        <w:rPr>
          <w:rFonts w:ascii="BZ Byzantina" w:hAnsi="BZ Byzantina" w:cs="Tahoma"/>
          <w:color w:val="000000"/>
          <w:spacing w:val="-127"/>
          <w:sz w:val="44"/>
          <w:lang w:eastAsia="el-GR"/>
        </w:rPr>
        <w:t></w:t>
      </w:r>
      <w:r w:rsidRPr="0090345D">
        <w:rPr>
          <w:rFonts w:cs="Tahoma"/>
          <w:color w:val="000000"/>
          <w:spacing w:val="32"/>
          <w:position w:val="-12"/>
          <w:lang w:eastAsia="el-GR"/>
        </w:rPr>
        <w:t>υ</w:t>
      </w:r>
      <w:r w:rsidRPr="0090345D">
        <w:rPr>
          <w:rFonts w:ascii="MK2015" w:hAnsi="MK2015" w:cs="Tahoma"/>
          <w:color w:val="000000"/>
          <w:spacing w:val="25"/>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χ</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9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52"/>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23"/>
        <w:gridCol w:w="3023"/>
        <w:gridCol w:w="3025"/>
      </w:tblGrid>
      <w:tr w:rsidR="00BB5510" w:rsidRPr="0090345D" w14:paraId="1EB569FD" w14:textId="77777777" w:rsidTr="00C75B4A">
        <w:tc>
          <w:tcPr>
            <w:tcW w:w="1666" w:type="pct"/>
            <w:vAlign w:val="center"/>
          </w:tcPr>
          <w:p w14:paraId="3571C739" w14:textId="77777777" w:rsidR="00BB5510" w:rsidRPr="0090345D" w:rsidRDefault="00BB5510" w:rsidP="00A2299A">
            <w:pPr>
              <w:pStyle w:val="cell-1"/>
              <w:rPr>
                <w:lang w:eastAsia="el-GR"/>
              </w:rPr>
            </w:pPr>
          </w:p>
        </w:tc>
        <w:tc>
          <w:tcPr>
            <w:tcW w:w="1666" w:type="pct"/>
            <w:vAlign w:val="center"/>
          </w:tcPr>
          <w:p w14:paraId="68F4B7A3"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67" w:type="pct"/>
            <w:vAlign w:val="center"/>
          </w:tcPr>
          <w:p w14:paraId="0F35D191"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σ.28*</w:t>
            </w:r>
          </w:p>
        </w:tc>
      </w:tr>
    </w:tbl>
    <w:p w14:paraId="30AFDF3C" w14:textId="77777777" w:rsidR="00BB5510" w:rsidRPr="0090345D" w:rsidRDefault="00BB5510" w:rsidP="00A2299A">
      <w:pPr>
        <w:spacing w:before="144"/>
        <w:rPr>
          <w:rFonts w:ascii="BZ Byzantina" w:hAnsi="BZ Byzantina" w:cs="Arial"/>
          <w:color w:val="DA2626"/>
          <w:position w:val="-4"/>
          <w:sz w:val="44"/>
          <w:bdr w:val="none" w:sz="0" w:space="0" w:color="auto" w:frame="1"/>
        </w:rPr>
      </w:pPr>
      <w:r w:rsidRPr="0090345D">
        <w:rPr>
          <w:rFonts w:ascii="GFS Nicefore" w:hAnsi="GFS Nicefore" w:cs="Cambria"/>
          <w:b w:val="0"/>
          <w:color w:val="800000"/>
          <w:position w:val="-12"/>
          <w:sz w:val="52"/>
          <w:szCs w:val="16"/>
        </w:rPr>
        <w:t>Δ</w:t>
      </w:r>
      <w:r w:rsidRPr="0090345D">
        <w:rPr>
          <w:rFonts w:ascii="BZ Loipa" w:hAnsi="BZ Loipa"/>
          <w:spacing w:val="-405"/>
          <w:sz w:val="44"/>
          <w:bdr w:val="none" w:sz="0" w:space="0" w:color="auto" w:frame="1"/>
        </w:rPr>
        <w:t></w:t>
      </w:r>
      <w:r w:rsidRPr="0090345D">
        <w:rPr>
          <w:rFonts w:cs="Tahoma"/>
          <w:color w:val="000000"/>
          <w:spacing w:val="265"/>
          <w:position w:val="-12"/>
          <w:bdr w:val="none" w:sz="0" w:space="0" w:color="auto" w:frame="1"/>
        </w:rPr>
        <w:t>ο</w:t>
      </w:r>
      <w:r w:rsidRPr="0090345D">
        <w:rPr>
          <w:rFonts w:ascii="MK2015" w:hAnsi="MK2015"/>
          <w:color w:val="008000"/>
          <w:bdr w:val="none" w:sz="0" w:space="0" w:color="auto" w:frame="1"/>
        </w:rPr>
        <w:t>_</w:t>
      </w:r>
      <w:r w:rsidRPr="0090345D">
        <w:rPr>
          <w:rFonts w:ascii="Tahoma" w:hAnsi="Tahoma"/>
          <w:color w:val="008000"/>
          <w:sz w:val="2"/>
          <w:bdr w:val="none" w:sz="0" w:space="0" w:color="auto" w:frame="1"/>
        </w:rPr>
        <w:t xml:space="preserve"> </w:t>
      </w:r>
      <w:r w:rsidRPr="0090345D">
        <w:rPr>
          <w:rFonts w:ascii="BZ Byzantina" w:hAnsi="BZ Byzantina"/>
          <w:spacing w:val="-472"/>
          <w:sz w:val="44"/>
          <w:bdr w:val="none" w:sz="0" w:space="0" w:color="auto" w:frame="1"/>
        </w:rPr>
        <w:t></w:t>
      </w:r>
      <w:r w:rsidRPr="0090345D">
        <w:rPr>
          <w:rFonts w:cs="Tahoma"/>
          <w:color w:val="000000"/>
          <w:position w:val="-12"/>
          <w:bdr w:val="none" w:sz="0" w:space="0" w:color="auto" w:frame="1"/>
        </w:rPr>
        <w:t>ξ</w:t>
      </w:r>
      <w:r w:rsidRPr="0090345D">
        <w:rPr>
          <w:rFonts w:cs="Tahoma"/>
          <w:color w:val="000000"/>
          <w:spacing w:val="20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cs="Tahoma"/>
          <w:color w:val="000000"/>
          <w:spacing w:val="-195"/>
          <w:position w:val="-12"/>
          <w:bdr w:val="none" w:sz="0" w:space="0" w:color="auto" w:frame="1"/>
        </w:rPr>
        <w:t>Π</w:t>
      </w:r>
      <w:r w:rsidRPr="0090345D">
        <w:rPr>
          <w:rFonts w:ascii="BZ Byzantina" w:hAnsi="BZ Byzantina"/>
          <w:spacing w:val="-105"/>
          <w:sz w:val="44"/>
          <w:bdr w:val="none" w:sz="0" w:space="0" w:color="auto" w:frame="1"/>
        </w:rPr>
        <w:t></w:t>
      </w:r>
      <w:r w:rsidRPr="0090345D">
        <w:rPr>
          <w:rFonts w:cs="Tahoma"/>
          <w:color w:val="000000"/>
          <w:spacing w:val="-40"/>
          <w:position w:val="-12"/>
          <w:bdr w:val="none" w:sz="0" w:space="0" w:color="auto" w:frame="1"/>
        </w:rPr>
        <w:t>α</w:t>
      </w:r>
      <w:r w:rsidRPr="0090345D">
        <w:rPr>
          <w:rFonts w:ascii="MK2015" w:hAnsi="MK2015" w:cs="Cambria"/>
          <w:spacing w:val="8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517"/>
          <w:sz w:val="44"/>
          <w:bdr w:val="none" w:sz="0" w:space="0" w:color="auto" w:frame="1"/>
        </w:rPr>
        <w:t></w:t>
      </w:r>
      <w:r w:rsidRPr="0090345D">
        <w:rPr>
          <w:rFonts w:cs="Tahoma"/>
          <w:color w:val="000000"/>
          <w:position w:val="-12"/>
          <w:bdr w:val="none" w:sz="0" w:space="0" w:color="auto" w:frame="1"/>
        </w:rPr>
        <w:t>τρ</w:t>
      </w:r>
      <w:r w:rsidRPr="0090345D">
        <w:rPr>
          <w:rFonts w:cs="Tahoma"/>
          <w:color w:val="000000"/>
          <w:spacing w:val="212"/>
          <w:position w:val="-12"/>
          <w:bdr w:val="none" w:sz="0" w:space="0" w:color="auto" w:frame="1"/>
        </w:rPr>
        <w:t>ι</w:t>
      </w:r>
      <w:r w:rsidRPr="0090345D">
        <w:rPr>
          <w:rFonts w:ascii="BZ Byzantina" w:hAnsi="BZ Byzantina"/>
          <w:spacing w:val="-40"/>
          <w:sz w:val="44"/>
          <w:bdr w:val="none" w:sz="0" w:space="0" w:color="auto" w:frame="1"/>
        </w:rPr>
        <w:t></w:t>
      </w:r>
      <w:r w:rsidRPr="0090345D">
        <w:rPr>
          <w:rFonts w:ascii="MK2015" w:hAnsi="MK2015"/>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Υ</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27"/>
          <w:sz w:val="44"/>
          <w:bdr w:val="none" w:sz="0" w:space="0" w:color="auto" w:frame="1"/>
        </w:rPr>
        <w:t></w:t>
      </w:r>
      <w:r w:rsidRPr="0090345D">
        <w:rPr>
          <w:rFonts w:cs="Tahoma"/>
          <w:color w:val="000000"/>
          <w:spacing w:val="202"/>
          <w:position w:val="-12"/>
          <w:bdr w:val="none" w:sz="0" w:space="0" w:color="auto" w:frame="1"/>
        </w:rPr>
        <w:t>ω</w:t>
      </w:r>
      <w:r w:rsidRPr="0090345D">
        <w:rPr>
          <w:rFonts w:ascii="BZ Byzantina" w:hAnsi="BZ Byzantina"/>
          <w:spacing w:val="40"/>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r w:rsidRPr="0090345D">
        <w:rPr>
          <w:rFonts w:ascii="Tahoma" w:hAnsi="Tahoma"/>
          <w:color w:val="DA2626"/>
          <w:position w:val="-4"/>
          <w:sz w:val="2"/>
          <w:bdr w:val="none" w:sz="0" w:space="0" w:color="auto" w:frame="1"/>
        </w:rPr>
        <w:t xml:space="preserve"> </w:t>
      </w:r>
      <w:r w:rsidRPr="0090345D">
        <w:rPr>
          <w:rFonts w:ascii="BZ Byzantina" w:hAnsi="BZ Byzantina"/>
          <w:spacing w:val="-480"/>
          <w:sz w:val="44"/>
          <w:bdr w:val="none" w:sz="0" w:space="0" w:color="auto" w:frame="1"/>
        </w:rPr>
        <w:t></w:t>
      </w:r>
      <w:r w:rsidRPr="0090345D">
        <w:rPr>
          <w:rFonts w:cs="Tahoma"/>
          <w:color w:val="000000"/>
          <w:position w:val="-12"/>
          <w:bdr w:val="none" w:sz="0" w:space="0" w:color="auto" w:frame="1"/>
        </w:rPr>
        <w:t>κα</w:t>
      </w:r>
      <w:r w:rsidRPr="0090345D">
        <w:rPr>
          <w:rFonts w:cs="Tahoma"/>
          <w:color w:val="000000"/>
          <w:spacing w:val="90"/>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position w:val="-12"/>
          <w:bdr w:val="none" w:sz="0" w:space="0" w:color="auto" w:frame="1"/>
        </w:rPr>
        <w:t>γ</w:t>
      </w:r>
      <w:r w:rsidRPr="0090345D">
        <w:rPr>
          <w:rFonts w:cs="Tahoma"/>
          <w:color w:val="000000"/>
          <w:spacing w:val="147"/>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195"/>
          <w:sz w:val="44"/>
          <w:bdr w:val="none" w:sz="0" w:space="0" w:color="auto" w:frame="1"/>
        </w:rPr>
        <w:t></w:t>
      </w:r>
      <w:r w:rsidRPr="0090345D">
        <w:rPr>
          <w:rFonts w:cs="Tahoma"/>
          <w:color w:val="000000"/>
          <w:spacing w:val="115"/>
          <w:position w:val="-12"/>
          <w:bdr w:val="none" w:sz="0" w:space="0" w:color="auto" w:frame="1"/>
        </w:rPr>
        <w:t>ι</w:t>
      </w:r>
      <w:r w:rsidRPr="0090345D">
        <w:rPr>
          <w:rFonts w:ascii="BZ Byzantina" w:hAnsi="BZ Byzantina"/>
          <w:b w:val="0"/>
          <w:color w:val="800000"/>
          <w:position w:val="-6"/>
          <w:sz w:val="44"/>
          <w:bdr w:val="none" w:sz="0" w:space="0" w:color="auto" w:frame="1"/>
        </w:rPr>
        <w:t></w:t>
      </w:r>
      <w:r w:rsidRPr="0090345D">
        <w:rPr>
          <w:rFonts w:ascii="MK2015" w:hAnsi="MK2015"/>
          <w:position w:val="-4"/>
          <w:bdr w:val="none" w:sz="0" w:space="0" w:color="auto" w:frame="1"/>
        </w:rPr>
        <w:t>_</w:t>
      </w:r>
      <w:r w:rsidRPr="0090345D">
        <w:rPr>
          <w:rFonts w:ascii="Tahoma" w:hAnsi="Tahoma"/>
          <w:position w:val="-4"/>
          <w:sz w:val="2"/>
          <w:bdr w:val="none" w:sz="0" w:space="0" w:color="auto" w:frame="1"/>
        </w:rPr>
        <w:t xml:space="preserve"> </w:t>
      </w:r>
      <w:r w:rsidRPr="0090345D">
        <w:rPr>
          <w:rFonts w:ascii="BZ Byzantina" w:hAnsi="BZ Byzantina"/>
          <w:spacing w:val="-525"/>
          <w:sz w:val="44"/>
          <w:bdr w:val="none" w:sz="0" w:space="0" w:color="auto" w:frame="1"/>
        </w:rPr>
        <w:t></w:t>
      </w:r>
      <w:r w:rsidRPr="0090345D">
        <w:rPr>
          <w:rFonts w:cs="Tahoma"/>
          <w:color w:val="000000"/>
          <w:spacing w:val="340"/>
          <w:position w:val="-12"/>
          <w:bdr w:val="none" w:sz="0" w:space="0" w:color="auto" w:frame="1"/>
        </w:rPr>
        <w:t>ω</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600"/>
          <w:sz w:val="44"/>
          <w:bdr w:val="none" w:sz="0" w:space="0" w:color="auto" w:frame="1"/>
        </w:rPr>
        <w:t></w:t>
      </w:r>
      <w:r w:rsidRPr="0090345D">
        <w:rPr>
          <w:rFonts w:cs="Tahoma"/>
          <w:color w:val="000000"/>
          <w:position w:val="-12"/>
          <w:bdr w:val="none" w:sz="0" w:space="0" w:color="auto" w:frame="1"/>
        </w:rPr>
        <w:t>Πν</w:t>
      </w:r>
      <w:r w:rsidRPr="0090345D">
        <w:rPr>
          <w:rFonts w:cs="Tahoma"/>
          <w:color w:val="000000"/>
          <w:spacing w:val="103"/>
          <w:position w:val="-12"/>
          <w:bdr w:val="none" w:sz="0" w:space="0" w:color="auto" w:frame="1"/>
        </w:rPr>
        <w:t>ε</w:t>
      </w:r>
      <w:r w:rsidRPr="0090345D">
        <w:rPr>
          <w:rFonts w:ascii="BZ Byzantina" w:hAnsi="BZ Byzantina"/>
          <w:b w:val="0"/>
          <w:color w:val="800000"/>
          <w:spacing w:val="32"/>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77"/>
          <w:sz w:val="44"/>
          <w:bdr w:val="none" w:sz="0" w:space="0" w:color="auto" w:frame="1"/>
        </w:rPr>
        <w:t></w:t>
      </w:r>
      <w:r w:rsidRPr="0090345D">
        <w:rPr>
          <w:rFonts w:cs="Tahoma"/>
          <w:color w:val="000000"/>
          <w:position w:val="-12"/>
          <w:bdr w:val="none" w:sz="0" w:space="0" w:color="auto" w:frame="1"/>
        </w:rPr>
        <w:t>ε</w:t>
      </w:r>
      <w:r w:rsidRPr="0090345D">
        <w:rPr>
          <w:rFonts w:cs="Tahoma"/>
          <w:color w:val="000000"/>
          <w:spacing w:val="42"/>
          <w:position w:val="-12"/>
          <w:bdr w:val="none" w:sz="0" w:space="0" w:color="auto" w:frame="1"/>
        </w:rPr>
        <w:t>υ</w:t>
      </w:r>
      <w:r w:rsidRPr="0090345D">
        <w:rPr>
          <w:rFonts w:ascii="MK2015" w:hAnsi="MK2015" w:cs="Cambria"/>
          <w:bdr w:val="none" w:sz="0" w:space="0" w:color="auto" w:frame="1"/>
        </w:rPr>
        <w:t>_</w:t>
      </w:r>
      <w:r w:rsidRPr="0090345D">
        <w:rPr>
          <w:rFonts w:ascii="Tahoma" w:hAnsi="Tahoma"/>
          <w:color w:val="FFFFFF"/>
          <w:sz w:val="2"/>
          <w:bdr w:val="none" w:sz="0" w:space="0" w:color="auto" w:frame="1"/>
        </w:rPr>
        <w:t>.</w:t>
      </w:r>
      <w:r w:rsidRPr="0090345D">
        <w:rPr>
          <w:rFonts w:ascii="BZ Byzantina" w:hAnsi="BZ Byzantina"/>
          <w:spacing w:val="-442"/>
          <w:sz w:val="44"/>
          <w:bdr w:val="none" w:sz="0" w:space="0" w:color="auto" w:frame="1"/>
        </w:rPr>
        <w:t></w:t>
      </w:r>
      <w:r w:rsidRPr="0090345D">
        <w:rPr>
          <w:rFonts w:cs="Tahoma"/>
          <w:color w:val="000000"/>
          <w:position w:val="-12"/>
          <w:bdr w:val="none" w:sz="0" w:space="0" w:color="auto" w:frame="1"/>
        </w:rPr>
        <w:t>μ</w:t>
      </w:r>
      <w:r w:rsidRPr="0090345D">
        <w:rPr>
          <w:rFonts w:cs="Tahoma"/>
          <w:color w:val="000000"/>
          <w:spacing w:val="11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12"/>
          <w:sz w:val="44"/>
          <w:bdr w:val="none" w:sz="0" w:space="0" w:color="auto" w:frame="1"/>
        </w:rPr>
        <w:t></w:t>
      </w:r>
      <w:r w:rsidRPr="0090345D">
        <w:rPr>
          <w:rFonts w:cs="Tahoma"/>
          <w:color w:val="000000"/>
          <w:spacing w:val="257"/>
          <w:position w:val="-12"/>
          <w:bdr w:val="none" w:sz="0" w:space="0" w:color="auto" w:frame="1"/>
        </w:rPr>
        <w:t>α</w:t>
      </w:r>
      <w:r w:rsidRPr="0090345D">
        <w:rPr>
          <w:rFonts w:ascii="BZ Byzantina" w:hAnsi="BZ Byzantina"/>
          <w:b w:val="0"/>
          <w:color w:val="800000"/>
          <w:sz w:val="44"/>
          <w:bdr w:val="none" w:sz="0" w:space="0" w:color="auto" w:frame="1"/>
        </w:rPr>
        <w:t></w:t>
      </w:r>
      <w:r w:rsidRPr="0090345D">
        <w:rPr>
          <w:rFonts w:ascii="BZ Byzantina" w:hAnsi="BZ Byzantina"/>
          <w:sz w:val="44"/>
          <w:bdr w:val="none" w:sz="0" w:space="0" w:color="auto" w:frame="1"/>
        </w:rPr>
        <w:t></w:t>
      </w:r>
      <w:r w:rsidRPr="0090345D">
        <w:rPr>
          <w:rFonts w:ascii="MK2015" w:hAnsi="MK2015"/>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232"/>
          <w:sz w:val="44"/>
          <w:bdr w:val="none" w:sz="0" w:space="0" w:color="auto" w:frame="1"/>
        </w:rPr>
        <w:t></w:t>
      </w:r>
      <w:r w:rsidRPr="0090345D">
        <w:rPr>
          <w:rFonts w:cs="Tahoma"/>
          <w:color w:val="000000"/>
          <w:spacing w:val="77"/>
          <w:position w:val="-12"/>
          <w:bdr w:val="none" w:sz="0" w:space="0" w:color="auto" w:frame="1"/>
        </w:rPr>
        <w:t>α</w:t>
      </w:r>
      <w:r w:rsidRPr="0090345D">
        <w:rPr>
          <w:rFonts w:ascii="MK2015" w:hAnsi="MK2015" w:cs="Cambria"/>
          <w:bdr w:val="none" w:sz="0" w:space="0" w:color="auto" w:frame="1"/>
        </w:rPr>
        <w:t>_</w:t>
      </w:r>
      <w:r w:rsidRPr="0090345D">
        <w:rPr>
          <w:rFonts w:ascii="Tahoma" w:hAnsi="Tahoma"/>
          <w:sz w:val="2"/>
          <w:bdr w:val="none" w:sz="0" w:space="0" w:color="auto" w:frame="1"/>
        </w:rPr>
        <w:t xml:space="preserve"> </w:t>
      </w:r>
      <w:r w:rsidRPr="0090345D">
        <w:rPr>
          <w:rFonts w:ascii="BZ Byzantina" w:hAnsi="BZ Byzantina"/>
          <w:spacing w:val="-450"/>
          <w:sz w:val="44"/>
          <w:bdr w:val="none" w:sz="0" w:space="0" w:color="auto" w:frame="1"/>
        </w:rPr>
        <w:t></w:t>
      </w:r>
      <w:r w:rsidRPr="0090345D">
        <w:rPr>
          <w:rFonts w:cs="Tahoma"/>
          <w:color w:val="000000"/>
          <w:position w:val="-12"/>
          <w:bdr w:val="none" w:sz="0" w:space="0" w:color="auto" w:frame="1"/>
        </w:rPr>
        <w:t>τ</w:t>
      </w:r>
      <w:r w:rsidRPr="0090345D">
        <w:rPr>
          <w:rFonts w:cs="Tahoma"/>
          <w:color w:val="000000"/>
          <w:spacing w:val="230"/>
          <w:position w:val="-12"/>
          <w:bdr w:val="none" w:sz="0" w:space="0" w:color="auto" w:frame="1"/>
        </w:rPr>
        <w:t>ι</w:t>
      </w:r>
      <w:r w:rsidRPr="0090345D">
        <w:rPr>
          <w:rFonts w:ascii="BZ Byzantina" w:hAnsi="BZ Byzantina"/>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BZ Byzantina" w:hAnsi="BZ Byzantina"/>
          <w:color w:val="800000"/>
          <w:position w:val="-4"/>
          <w:sz w:val="44"/>
          <w:bdr w:val="none" w:sz="0" w:space="0" w:color="auto" w:frame="1"/>
        </w:rPr>
        <w:t></w:t>
      </w:r>
      <w:r w:rsidRPr="0090345D">
        <w:rPr>
          <w:rFonts w:ascii="MK2015" w:hAnsi="MK2015"/>
          <w:color w:val="DA2626"/>
          <w:position w:val="-4"/>
          <w:bdr w:val="none" w:sz="0" w:space="0" w:color="auto" w:frame="1"/>
        </w:rPr>
        <w:t>_</w:t>
      </w:r>
    </w:p>
    <w:p w14:paraId="6613CFD8" w14:textId="77777777" w:rsidR="00BB5510" w:rsidRPr="0090345D" w:rsidRDefault="00BB5510" w:rsidP="00A2299A">
      <w:pPr>
        <w:spacing w:before="144"/>
        <w:rPr>
          <w:rFonts w:ascii="BZ Byzantina" w:hAnsi="BZ Byzantina" w:cs="Arial"/>
          <w:color w:val="DA2626"/>
          <w:position w:val="-4"/>
          <w:sz w:val="44"/>
        </w:rPr>
      </w:pPr>
      <w:r w:rsidRPr="0090345D">
        <w:rPr>
          <w:rFonts w:ascii="GFS Nicefore" w:hAnsi="GFS Nicefore" w:cs="Cambria"/>
          <w:b w:val="0"/>
          <w:color w:val="800000"/>
          <w:position w:val="-12"/>
          <w:sz w:val="52"/>
          <w:szCs w:val="16"/>
        </w:rPr>
        <w:t>Κ</w:t>
      </w:r>
      <w:r w:rsidRPr="0090345D">
        <w:rPr>
          <w:rFonts w:ascii="Tahoma" w:hAnsi="Tahoma"/>
          <w:color w:val="800000"/>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cs="Tahoma"/>
          <w:color w:val="000000"/>
          <w:spacing w:val="-105"/>
          <w:position w:val="-12"/>
        </w:rPr>
        <w:t>κ</w:t>
      </w:r>
      <w:r w:rsidRPr="0090345D">
        <w:rPr>
          <w:rFonts w:ascii="BZ Byzantina" w:hAnsi="BZ Byzantina"/>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Cambria"/>
          <w:spacing w:val="76"/>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spacing w:val="4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rPr>
        <w:t>_</w:t>
      </w:r>
      <w:r w:rsidRPr="0090345D">
        <w:rPr>
          <w:rFonts w:ascii="Tahoma" w:hAnsi="Tahoma"/>
          <w:sz w:val="2"/>
        </w:rPr>
        <w:t xml:space="preserve"> </w:t>
      </w:r>
      <w:r w:rsidRPr="0090345D">
        <w:rPr>
          <w:rFonts w:cs="Tahoma"/>
          <w:color w:val="000000"/>
          <w:spacing w:val="-105"/>
          <w:position w:val="-12"/>
        </w:rPr>
        <w:t>ε</w:t>
      </w:r>
      <w:r w:rsidRPr="0090345D">
        <w:rPr>
          <w:rFonts w:ascii="BZ Byzantina" w:hAnsi="BZ Byzantina"/>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Cambria"/>
          <w:spacing w:val="27"/>
        </w:rPr>
        <w:t>_</w:t>
      </w:r>
      <w:r w:rsidRPr="0090345D">
        <w:rPr>
          <w:rFonts w:ascii="Tahoma" w:hAnsi="Tahoma"/>
          <w:sz w:val="2"/>
        </w:rPr>
        <w:t xml:space="preserve"> </w:t>
      </w:r>
      <w:r w:rsidRPr="0090345D">
        <w:rPr>
          <w:rFonts w:cs="Tahoma"/>
          <w:color w:val="000000"/>
          <w:spacing w:val="-22"/>
          <w:position w:val="-12"/>
        </w:rPr>
        <w:t>τ</w:t>
      </w:r>
      <w:r w:rsidRPr="0090345D">
        <w:rPr>
          <w:rFonts w:ascii="BZ Byzantina" w:hAnsi="BZ Byzantina"/>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Cambria"/>
          <w:spacing w:val="142"/>
        </w:rPr>
        <w:t>_</w:t>
      </w:r>
      <w:r w:rsidRPr="0090345D">
        <w:rPr>
          <w:rFonts w:ascii="Tahoma" w:hAnsi="Tahoma"/>
          <w:sz w:val="2"/>
        </w:rPr>
        <w:t xml:space="preserve"> </w:t>
      </w:r>
      <w:r w:rsidRPr="0090345D">
        <w:rPr>
          <w:rFonts w:ascii="BZ Byzantina" w:hAnsi="BZ Byzantina"/>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b w:val="0"/>
          <w:color w:val="800000"/>
          <w:spacing w:val="-20"/>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27"/>
          <w:position w:val="-12"/>
        </w:rPr>
        <w:t>ω</w:t>
      </w:r>
      <w:r w:rsidRPr="0090345D">
        <w:rPr>
          <w:rFonts w:ascii="BZ Byzantina" w:hAnsi="BZ Byzantina"/>
          <w:b w:val="0"/>
          <w:color w:val="800000"/>
          <w:sz w:val="44"/>
        </w:rPr>
        <w:t></w:t>
      </w:r>
      <w:r w:rsidRPr="0090345D">
        <w:rPr>
          <w:rFonts w:ascii="MK2015" w:hAnsi="MK2015"/>
        </w:rPr>
        <w:t>_</w:t>
      </w:r>
      <w:r w:rsidRPr="0090345D">
        <w:rPr>
          <w:rFonts w:ascii="Tahoma" w:hAnsi="Tahoma"/>
          <w:sz w:val="2"/>
        </w:rPr>
        <w:t xml:space="preserve"> </w:t>
      </w:r>
      <w:r w:rsidRPr="0090345D">
        <w:rPr>
          <w:rFonts w:cs="Tahoma"/>
          <w:color w:val="000000"/>
          <w:spacing w:val="-67"/>
          <w:position w:val="-12"/>
        </w:rPr>
        <w:t>ν</w:t>
      </w:r>
      <w:r w:rsidRPr="0090345D">
        <w:rPr>
          <w:rFonts w:ascii="BZ Byzantina" w:hAnsi="BZ Byzantina"/>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spacing w:val="-20"/>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olor w:val="DA2626"/>
          <w:spacing w:val="64"/>
          <w:position w:val="-4"/>
        </w:rPr>
        <w:t>_</w:t>
      </w:r>
      <w:r w:rsidRPr="0090345D">
        <w:rPr>
          <w:rFonts w:ascii="Tahoma" w:hAnsi="Tahoma"/>
          <w:color w:val="DA2626"/>
          <w:position w:val="-4"/>
          <w:sz w:val="2"/>
        </w:rPr>
        <w:t xml:space="preserve"> </w:t>
      </w:r>
      <w:r w:rsidRPr="0090345D">
        <w:rPr>
          <w:rFonts w:cs="Tahoma"/>
          <w:color w:val="000000"/>
          <w:spacing w:val="-67"/>
          <w:position w:val="-12"/>
        </w:rPr>
        <w:t>τ</w:t>
      </w:r>
      <w:r w:rsidRPr="0090345D">
        <w:rPr>
          <w:rFonts w:ascii="BZ Byzantina" w:hAnsi="BZ Byzantina"/>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Cambria"/>
          <w:spacing w:val="97"/>
        </w:rPr>
        <w:t>_</w:t>
      </w:r>
      <w:r w:rsidRPr="0090345D">
        <w:rPr>
          <w:rFonts w:ascii="Tahoma" w:hAnsi="Tahoma"/>
          <w:sz w:val="2"/>
        </w:rPr>
        <w:t xml:space="preserve"> </w:t>
      </w:r>
      <w:r w:rsidRPr="0090345D">
        <w:rPr>
          <w:rFonts w:ascii="BZ Byzantina" w:hAnsi="BZ Byzantina"/>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rPr>
        <w:t>_</w:t>
      </w:r>
      <w:r w:rsidRPr="0090345D">
        <w:rPr>
          <w:rFonts w:ascii="Tahoma" w:hAnsi="Tahoma"/>
          <w:sz w:val="2"/>
        </w:rPr>
        <w:t xml:space="preserve"> </w:t>
      </w:r>
      <w:r w:rsidRPr="0090345D">
        <w:rPr>
          <w:rFonts w:ascii="BZ Byzantina" w:hAnsi="BZ Byzantina"/>
          <w:spacing w:val="-367"/>
          <w:sz w:val="44"/>
        </w:rPr>
        <w:t></w:t>
      </w:r>
      <w:r w:rsidRPr="0090345D">
        <w:rPr>
          <w:rFonts w:cs="Tahoma"/>
          <w:color w:val="000000"/>
          <w:spacing w:val="18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2"/>
          <w:position w:val="-12"/>
        </w:rPr>
        <w:t>ω</w:t>
      </w:r>
      <w:r w:rsidRPr="0090345D">
        <w:rPr>
          <w:rFonts w:ascii="MK2015" w:hAnsi="MK2015" w:cs="Cambria"/>
        </w:rPr>
        <w:t>_</w:t>
      </w:r>
      <w:r w:rsidRPr="0090345D">
        <w:rPr>
          <w:rFonts w:ascii="Tahoma" w:hAnsi="Tahoma"/>
          <w:sz w:val="2"/>
        </w:rPr>
        <w:t xml:space="preserve"> </w:t>
      </w:r>
      <w:r w:rsidRPr="0090345D">
        <w:rPr>
          <w:rFonts w:ascii="BZ Byzantina" w:hAnsi="BZ Byzantina"/>
          <w:spacing w:val="-247"/>
          <w:sz w:val="44"/>
        </w:rPr>
        <w:t></w:t>
      </w:r>
      <w:r w:rsidRPr="0090345D">
        <w:rPr>
          <w:rFonts w:cs="Tahoma"/>
          <w:color w:val="000000"/>
          <w:spacing w:val="61"/>
          <w:position w:val="-12"/>
        </w:rPr>
        <w:t>ω</w:t>
      </w:r>
      <w:r w:rsidRPr="0090345D">
        <w:rPr>
          <w:rFonts w:ascii="BZ Byzantina" w:hAnsi="BZ Byzantina"/>
          <w:b w:val="0"/>
          <w:color w:val="800000"/>
          <w:position w:val="-6"/>
          <w:sz w:val="44"/>
        </w:rPr>
        <w:t></w:t>
      </w:r>
      <w:r w:rsidRPr="0090345D">
        <w:rPr>
          <w:rFonts w:ascii="MK2015" w:hAnsi="MK2015"/>
          <w:position w:val="-4"/>
        </w:rPr>
        <w:t>_</w:t>
      </w:r>
      <w:r w:rsidRPr="0090345D">
        <w:rPr>
          <w:rFonts w:ascii="Tahoma" w:hAnsi="Tahoma"/>
          <w:position w:val="-4"/>
          <w:sz w:val="2"/>
        </w:rPr>
        <w:t xml:space="preserve"> </w:t>
      </w:r>
      <w:r w:rsidRPr="0090345D">
        <w:rPr>
          <w:rFonts w:ascii="BZ Byzantina" w:hAnsi="BZ Byzantina"/>
          <w:sz w:val="44"/>
        </w:rPr>
        <w:t></w:t>
      </w:r>
      <w:r w:rsidRPr="0090345D">
        <w:rPr>
          <w:rFonts w:ascii="BZ Byzantina" w:hAnsi="BZ Byzantina"/>
          <w:spacing w:val="-547"/>
          <w:sz w:val="44"/>
        </w:rPr>
        <w:t></w:t>
      </w:r>
      <w:r w:rsidRPr="0090345D">
        <w:rPr>
          <w:rFonts w:cs="Tahoma"/>
          <w:color w:val="000000"/>
          <w:position w:val="-12"/>
        </w:rPr>
        <w:t>νω</w:t>
      </w:r>
      <w:r w:rsidRPr="0090345D">
        <w:rPr>
          <w:rFonts w:cs="Tahoma"/>
          <w:color w:val="000000"/>
          <w:spacing w:val="142"/>
          <w:position w:val="-12"/>
        </w:rPr>
        <w:t>ν</w:t>
      </w:r>
      <w:r w:rsidRPr="0090345D">
        <w:rPr>
          <w:rFonts w:ascii="BZ Byzantina" w:hAnsi="BZ Byzantina"/>
          <w:sz w:val="44"/>
        </w:rPr>
        <w:t></w:t>
      </w:r>
      <w:r w:rsidRPr="0090345D">
        <w:rPr>
          <w:rFonts w:ascii="MK2015" w:hAnsi="MK2015"/>
        </w:rPr>
        <w:t>_</w:t>
      </w:r>
      <w:r w:rsidRPr="0090345D">
        <w:rPr>
          <w:rFonts w:ascii="Tahoma" w:hAnsi="Tahoma"/>
          <w:color w:val="FFFFFF"/>
          <w:sz w:val="2"/>
        </w:rPr>
        <w:t>.</w:t>
      </w:r>
      <w:r w:rsidRPr="0090345D">
        <w:rPr>
          <w:rFonts w:ascii="BZ Byzantina" w:hAnsi="BZ Byzantina"/>
          <w:spacing w:val="-352"/>
          <w:sz w:val="44"/>
        </w:rPr>
        <w:t></w:t>
      </w:r>
      <w:r w:rsidRPr="0090345D">
        <w:rPr>
          <w:rFonts w:cs="Tahoma"/>
          <w:color w:val="000000"/>
          <w:spacing w:val="19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412"/>
          <w:sz w:val="44"/>
        </w:rPr>
        <w:t></w:t>
      </w:r>
      <w:r w:rsidRPr="0090345D">
        <w:rPr>
          <w:rFonts w:cs="Tahoma"/>
          <w:color w:val="000000"/>
          <w:spacing w:val="257"/>
          <w:position w:val="-12"/>
        </w:rPr>
        <w:t>α</w:t>
      </w:r>
      <w:r w:rsidRPr="0090345D">
        <w:rPr>
          <w:rFonts w:ascii="BZ Byzantina" w:hAnsi="BZ Byzantina"/>
          <w:b w:val="0"/>
          <w:color w:val="800000"/>
          <w:sz w:val="44"/>
        </w:rPr>
        <w:t></w:t>
      </w:r>
      <w:r w:rsidRPr="0090345D">
        <w:rPr>
          <w:rFonts w:ascii="BZ Byzantina" w:hAnsi="BZ Byzantina"/>
          <w:sz w:val="44"/>
        </w:rPr>
        <w:t></w:t>
      </w:r>
      <w:r w:rsidRPr="0090345D">
        <w:rPr>
          <w:rFonts w:ascii="MK2015" w:hAnsi="MK2015"/>
        </w:rPr>
        <w:t>_</w:t>
      </w:r>
      <w:r w:rsidRPr="0090345D">
        <w:rPr>
          <w:rFonts w:ascii="Tahoma" w:hAnsi="Tahoma"/>
          <w:sz w:val="2"/>
        </w:rPr>
        <w:t xml:space="preserve"> </w:t>
      </w:r>
      <w:r w:rsidRPr="0090345D">
        <w:rPr>
          <w:rFonts w:ascii="BZ Byzantina" w:hAnsi="BZ Byzantina"/>
          <w:spacing w:val="-232"/>
          <w:sz w:val="44"/>
        </w:rPr>
        <w:t></w:t>
      </w:r>
      <w:r w:rsidRPr="0090345D">
        <w:rPr>
          <w:rFonts w:cs="Tahoma"/>
          <w:color w:val="000000"/>
          <w:spacing w:val="77"/>
          <w:position w:val="-12"/>
        </w:rPr>
        <w:t>α</w:t>
      </w:r>
      <w:r w:rsidRPr="0090345D">
        <w:rPr>
          <w:rFonts w:ascii="MK2015" w:hAnsi="MK2015" w:cs="Cambria"/>
        </w:rPr>
        <w:t>_</w:t>
      </w:r>
      <w:r w:rsidRPr="0090345D">
        <w:rPr>
          <w:rFonts w:ascii="Tahoma" w:hAnsi="Tahoma"/>
          <w:sz w:val="2"/>
        </w:rPr>
        <w:t xml:space="preserve"> </w:t>
      </w:r>
      <w:r w:rsidRPr="0090345D">
        <w:rPr>
          <w:rFonts w:ascii="BZ Byzantina" w:hAnsi="BZ Byzantina"/>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spacing w:val="20"/>
          <w:position w:val="2"/>
          <w:sz w:val="44"/>
        </w:rPr>
        <w:t></w:t>
      </w:r>
      <w:r w:rsidRPr="0090345D">
        <w:rPr>
          <w:rFonts w:ascii="BZ Byzantina" w:hAnsi="BZ Byzantina"/>
          <w:color w:val="800000"/>
          <w:position w:val="-4"/>
          <w:sz w:val="44"/>
        </w:rPr>
        <w:t></w:t>
      </w:r>
      <w:r w:rsidRPr="0090345D">
        <w:rPr>
          <w:rFonts w:ascii="BZ Byzantina" w:hAnsi="BZ Byzantina"/>
          <w:color w:val="800000"/>
          <w:position w:val="-4"/>
          <w:sz w:val="44"/>
        </w:rPr>
        <w:t></w:t>
      </w:r>
      <w:r w:rsidRPr="0090345D">
        <w:rPr>
          <w:rFonts w:ascii="MK2015" w:hAnsi="MK2015" w:cs="Arial"/>
          <w:color w:val="DA2626"/>
          <w:position w:val="-4"/>
        </w:rPr>
        <w:t>_</w:t>
      </w:r>
    </w:p>
    <w:p w14:paraId="21198383" w14:textId="4D274E6A"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Τ</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χα</w:t>
      </w:r>
      <w:r w:rsidRPr="0090345D">
        <w:rPr>
          <w:rFonts w:cs="Tahoma"/>
          <w:color w:val="000000"/>
          <w:spacing w:val="1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ζει</w:t>
      </w:r>
      <w:r w:rsidRPr="0090345D">
        <w:rPr>
          <w:rFonts w:cs="Tahoma"/>
          <w:color w:val="000000"/>
          <w:spacing w:val="17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6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96"/>
          <w:position w:val="-12"/>
          <w:lang w:eastAsia="el-GR"/>
        </w:rPr>
        <w:t>ω</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41"/>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δ</w:t>
      </w:r>
      <w:r w:rsidRPr="0090345D">
        <w:rPr>
          <w:rFonts w:cs="Tahoma"/>
          <w:color w:val="000000"/>
          <w:spacing w:val="182"/>
          <w:position w:val="-12"/>
          <w:lang w:eastAsia="el-GR"/>
        </w:rPr>
        <w:t>α</w:t>
      </w:r>
      <w:r w:rsidRPr="0090345D">
        <w:rPr>
          <w:rFonts w:ascii="MK2015" w:hAnsi="MK2015" w:cs="Tahoma"/>
          <w:color w:val="800000"/>
          <w:position w:val="8"/>
          <w:lang w:eastAsia="el-GR"/>
        </w:rPr>
        <w:t>_</w:t>
      </w:r>
      <w:r w:rsidRPr="0090345D">
        <w:rPr>
          <w:rFonts w:ascii="MK2015" w:hAnsi="MK2015" w:cs="Tahoma"/>
          <w:color w:val="800000"/>
          <w:position w:val="8"/>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65"/>
          <w:position w:val="-12"/>
          <w:lang w:eastAsia="el-GR"/>
        </w:rPr>
        <w:t>α</w:t>
      </w:r>
      <w:r w:rsidRPr="0090345D">
        <w:rPr>
          <w:rFonts w:ascii="BZ Byzantina" w:hAnsi="BZ Byzantina" w:cs="Tahoma"/>
          <w:color w:val="800000"/>
          <w:spacing w:val="-65"/>
          <w:sz w:val="44"/>
          <w:lang w:eastAsia="el-GR"/>
        </w:rPr>
        <w:t></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η</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9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52"/>
          <w:position w:val="-12"/>
          <w:lang w:eastAsia="el-GR"/>
        </w:rPr>
        <w:t>ζ</w:t>
      </w:r>
      <w:r w:rsidRPr="0090345D">
        <w:rPr>
          <w:rFonts w:ascii="BZ Byzantina" w:hAnsi="BZ Byzantina" w:cs="Tahoma"/>
          <w:color w:val="000000"/>
          <w:spacing w:val="-247"/>
          <w:sz w:val="44"/>
          <w:lang w:eastAsia="el-GR"/>
        </w:rPr>
        <w:t></w:t>
      </w:r>
      <w:r w:rsidRPr="0090345D">
        <w:rPr>
          <w:rFonts w:cs="Tahoma"/>
          <w:color w:val="000000"/>
          <w:position w:val="-12"/>
          <w:lang w:eastAsia="el-GR"/>
        </w:rPr>
        <w:t>ει</w:t>
      </w:r>
      <w:r w:rsidRPr="0090345D">
        <w:rPr>
          <w:rFonts w:cs="Tahoma"/>
          <w:color w:val="000000"/>
          <w:spacing w:val="-22"/>
          <w:position w:val="-12"/>
          <w:lang w:eastAsia="el-GR"/>
        </w:rPr>
        <w:t>ς</w:t>
      </w:r>
      <w:r w:rsidRPr="0090345D">
        <w:rPr>
          <w:rFonts w:ascii="BZ Byzantina" w:hAnsi="BZ Byzantina" w:cs="Tahoma"/>
          <w:color w:val="000000"/>
          <w:spacing w:val="85"/>
          <w:sz w:val="44"/>
          <w:lang w:eastAsia="el-GR"/>
        </w:rPr>
        <w:t></w:t>
      </w:r>
      <w:r w:rsidRPr="0090345D">
        <w:rPr>
          <w:rFonts w:ascii="BZ Byzantina" w:hAnsi="BZ Byzantina" w:cs="Tahoma"/>
          <w:color w:val="800000"/>
          <w:spacing w:val="-65"/>
          <w:position w:val="-6"/>
          <w:sz w:val="44"/>
          <w:lang w:eastAsia="el-GR"/>
        </w:rPr>
        <w:t></w:t>
      </w:r>
      <w:r w:rsidRPr="0090345D">
        <w:rPr>
          <w:rFonts w:ascii="MK2015" w:hAnsi="MK2015" w:cs="Tahoma"/>
          <w:color w:val="800000"/>
          <w:spacing w:val="9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τ</w:t>
      </w:r>
      <w:r w:rsidRPr="0090345D">
        <w:rPr>
          <w:rFonts w:cs="Tahoma"/>
          <w:color w:val="000000"/>
          <w:spacing w:val="28"/>
          <w:position w:val="-12"/>
          <w:lang w:eastAsia="el-GR"/>
        </w:rPr>
        <w:t>ο</w:t>
      </w:r>
      <w:r w:rsidRPr="0090345D">
        <w:rPr>
          <w:rFonts w:ascii="BZ Byzantina" w:hAnsi="BZ Byzantina" w:cs="Tahoma"/>
          <w:color w:val="000000"/>
          <w:spacing w:val="131"/>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ρε</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θρο</w:t>
      </w:r>
      <w:r w:rsidRPr="0090345D">
        <w:rPr>
          <w:rFonts w:cs="Tahoma"/>
          <w:color w:val="000000"/>
          <w:spacing w:val="100"/>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βα</w:t>
      </w:r>
      <w:r w:rsidRPr="0090345D">
        <w:rPr>
          <w:rFonts w:cs="Tahoma"/>
          <w:color w:val="000000"/>
          <w:spacing w:val="16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25"/>
          <w:position w:val="-12"/>
          <w:lang w:eastAsia="el-GR"/>
        </w:rPr>
        <w:t>ι</w:t>
      </w:r>
      <w:r w:rsidRPr="0090345D">
        <w:rPr>
          <w:rFonts w:ascii="BZ Byzantina" w:hAnsi="BZ Byzantina" w:cs="Tahoma"/>
          <w:color w:val="800000"/>
          <w:spacing w:val="35"/>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7"/>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νει</w:t>
      </w:r>
      <w:r w:rsidRPr="0090345D">
        <w:rPr>
          <w:rFonts w:cs="Tahoma"/>
          <w:color w:val="000000"/>
          <w:spacing w:val="145"/>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φ</w:t>
      </w:r>
      <w:r w:rsidRPr="0090345D">
        <w:rPr>
          <w:rFonts w:cs="Tahoma"/>
          <w:color w:val="000000"/>
          <w:spacing w:val="16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7"/>
          <w:sz w:val="44"/>
          <w:lang w:eastAsia="el-GR"/>
        </w:rPr>
        <w:t></w:t>
      </w:r>
      <w:r w:rsidRPr="0090345D">
        <w:rPr>
          <w:rFonts w:cs="Tahoma"/>
          <w:color w:val="000000"/>
          <w:spacing w:val="42"/>
          <w:position w:val="-12"/>
          <w:lang w:eastAsia="el-GR"/>
        </w:rPr>
        <w:t>υ</w:t>
      </w:r>
      <w:r w:rsidRPr="0090345D">
        <w:rPr>
          <w:rFonts w:ascii="BZ Loipa" w:hAnsi="BZ Loip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30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10"/>
          <w:position w:val="-12"/>
          <w:lang w:eastAsia="el-GR"/>
        </w:rPr>
        <w:t>ι</w:t>
      </w:r>
      <w:r w:rsidRPr="0090345D">
        <w:rPr>
          <w:rFonts w:ascii="BZ Byzantina" w:hAnsi="BZ Byzantina" w:cs="Tahoma"/>
          <w:color w:val="800000"/>
          <w:spacing w:val="240"/>
          <w:position w:val="12"/>
          <w:sz w:val="44"/>
          <w:lang w:eastAsia="el-GR"/>
        </w:rPr>
        <w:t></w:t>
      </w:r>
      <w:r w:rsidRPr="0090345D">
        <w:rPr>
          <w:rFonts w:ascii="MK2015" w:hAnsi="MK2015" w:cs="Tahoma"/>
          <w:color w:val="800000"/>
          <w:position w:val="12"/>
          <w:lang w:eastAsia="el-GR"/>
        </w:rPr>
        <w:t>_</w:t>
      </w:r>
      <w:r w:rsidRPr="0090345D">
        <w:rPr>
          <w:rFonts w:ascii="MK2015" w:hAnsi="MK2015" w:cs="Tahoma"/>
          <w:color w:val="800000"/>
          <w:position w:val="12"/>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ι</w:t>
      </w:r>
      <w:r w:rsidRPr="0090345D">
        <w:rPr>
          <w:rFonts w:cs="Tahoma"/>
          <w:color w:val="000000"/>
          <w:spacing w:val="85"/>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w:t>
      </w:r>
      <w:r w:rsidRPr="0090345D">
        <w:rPr>
          <w:rFonts w:cs="Tahoma"/>
          <w:color w:val="000000"/>
          <w:spacing w:val="2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12"/>
          <w:position w:val="-12"/>
          <w:lang w:eastAsia="el-GR"/>
        </w:rPr>
        <w:t>ρ</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3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35"/>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1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lastRenderedPageBreak/>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δ</w:t>
      </w:r>
      <w:r w:rsidRPr="0090345D">
        <w:rPr>
          <w:rFonts w:cs="Tahoma"/>
          <w:color w:val="000000"/>
          <w:spacing w:val="212"/>
          <w:position w:val="-12"/>
          <w:lang w:eastAsia="el-GR"/>
        </w:rPr>
        <w:t>υ</w:t>
      </w:r>
      <w:r w:rsidRPr="0090345D">
        <w:rPr>
          <w:rFonts w:ascii="MK2015" w:hAnsi="MK2015" w:cs="Tahoma"/>
          <w:color w:val="000000"/>
          <w:spacing w:val="-20"/>
          <w:position w:val="-12"/>
          <w:lang w:eastAsia="el-GR"/>
        </w:rPr>
        <w:t>_</w:t>
      </w:r>
      <w:r w:rsidRPr="0090345D">
        <w:rPr>
          <w:rFonts w:ascii="BZ Byzantina" w:hAnsi="BZ Byzantina" w:cs="Tahoma"/>
          <w:color w:val="000000"/>
          <w:spacing w:val="2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μα</w:t>
      </w:r>
      <w:r w:rsidRPr="0090345D">
        <w:rPr>
          <w:rFonts w:cs="Tahoma"/>
          <w:color w:val="000000"/>
          <w:spacing w:val="131"/>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φ</w:t>
      </w:r>
      <w:r w:rsidRPr="0090345D">
        <w:rPr>
          <w:rFonts w:cs="Tahoma"/>
          <w:color w:val="000000"/>
          <w:spacing w:val="227"/>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310"/>
          <w:position w:val="-12"/>
          <w:lang w:eastAsia="el-GR"/>
        </w:rPr>
        <w:t>ε</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160"/>
          <w:sz w:val="44"/>
          <w:lang w:eastAsia="el-GR"/>
        </w:rPr>
        <w:t></w:t>
      </w:r>
      <w:r w:rsidRPr="0090345D">
        <w:rPr>
          <w:rFonts w:ascii="BZ Byzantina" w:hAnsi="BZ Byzantina" w:cs="Tahoma"/>
          <w:color w:val="800000"/>
          <w:spacing w:val="-140"/>
          <w:position w:val="-8"/>
          <w:sz w:val="44"/>
          <w:lang w:eastAsia="el-GR"/>
        </w:rPr>
        <w:t></w:t>
      </w:r>
      <w:r w:rsidRPr="0090345D">
        <w:rPr>
          <w:rFonts w:ascii="MK2015" w:hAnsi="MK2015" w:cs="Tahoma"/>
          <w:color w:val="800000"/>
          <w:position w:val="10"/>
          <w:lang w:eastAsia="el-GR"/>
        </w:rPr>
        <w:t>_</w:t>
      </w:r>
      <w:r w:rsidRPr="0090345D">
        <w:rPr>
          <w:rFonts w:ascii="MK2015" w:hAnsi="MK2015" w:cs="Tahoma"/>
          <w:color w:val="FFFFFF"/>
          <w:position w:val="10"/>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ρε</w:t>
      </w:r>
      <w:r w:rsidRPr="0090345D">
        <w:rPr>
          <w:rFonts w:cs="Tahoma"/>
          <w:color w:val="000000"/>
          <w:spacing w:val="21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195"/>
          <w:sz w:val="44"/>
          <w:lang w:eastAsia="el-GR"/>
        </w:rPr>
        <w:t></w:t>
      </w:r>
      <w:r w:rsidRPr="0090345D">
        <w:rPr>
          <w:rFonts w:cs="Tahoma"/>
          <w:color w:val="000000"/>
          <w:position w:val="-12"/>
          <w:lang w:eastAsia="el-GR"/>
        </w:rPr>
        <w:t>ι</w:t>
      </w:r>
      <w:r w:rsidRPr="0090345D">
        <w:rPr>
          <w:rFonts w:cs="Tahoma"/>
          <w:color w:val="000000"/>
          <w:spacing w:val="45"/>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250"/>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ι</w:t>
      </w:r>
      <w:r w:rsidRPr="0090345D">
        <w:rPr>
          <w:rFonts w:cs="Tahoma"/>
          <w:color w:val="000000"/>
          <w:spacing w:val="65"/>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πυ</w:t>
      </w:r>
      <w:r w:rsidRPr="0090345D">
        <w:rPr>
          <w:rFonts w:cs="Tahoma"/>
          <w:color w:val="000000"/>
          <w:spacing w:val="136"/>
          <w:position w:val="-12"/>
          <w:lang w:eastAsia="el-GR"/>
        </w:rPr>
        <w:t>ρ</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κ</w:t>
      </w:r>
      <w:r w:rsidRPr="0090345D">
        <w:rPr>
          <w:rFonts w:ascii="BZ Byzantina" w:hAnsi="BZ Byzantina" w:cs="Tahoma"/>
          <w:color w:val="000000"/>
          <w:spacing w:val="-150"/>
          <w:sz w:val="44"/>
          <w:lang w:eastAsia="el-GR"/>
        </w:rPr>
        <w:t></w:t>
      </w:r>
      <w:r w:rsidRPr="0090345D">
        <w:rPr>
          <w:rFonts w:cs="Tahoma"/>
          <w:color w:val="000000"/>
          <w:spacing w:val="10"/>
          <w:position w:val="-12"/>
          <w:lang w:eastAsia="el-GR"/>
        </w:rPr>
        <w:t>α</w:t>
      </w:r>
      <w:r w:rsidRPr="0090345D">
        <w:rPr>
          <w:rFonts w:ascii="BZ Byzantina" w:hAnsi="BZ Byzantina" w:cs="Tahoma"/>
          <w:color w:val="800000"/>
          <w:spacing w:val="15"/>
          <w:sz w:val="44"/>
          <w:lang w:eastAsia="el-GR"/>
        </w:rPr>
        <w:t></w:t>
      </w:r>
      <w:r w:rsidRPr="0090345D">
        <w:rPr>
          <w:rFonts w:ascii="MK2015" w:hAnsi="MK2015" w:cs="Tahoma"/>
          <w:color w:val="800000"/>
          <w:spacing w:val="96"/>
          <w:lang w:eastAsia="el-GR"/>
        </w:rPr>
        <w:t>_</w:t>
      </w:r>
      <w:r w:rsidRPr="0090345D">
        <w:rPr>
          <w:rFonts w:ascii="MK2015" w:hAnsi="MK2015" w:cs="Tahoma"/>
          <w:color w:val="8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10"/>
          <w:sz w:val="44"/>
          <w:lang w:eastAsia="el-GR"/>
        </w:rPr>
        <w:t></w:t>
      </w:r>
      <w:r w:rsidRPr="0090345D">
        <w:rPr>
          <w:rFonts w:cs="Tahoma"/>
          <w:color w:val="000000"/>
          <w:spacing w:val="320"/>
          <w:position w:val="-12"/>
          <w:lang w:eastAsia="el-GR"/>
        </w:rPr>
        <w:t>α</w:t>
      </w:r>
      <w:r w:rsidRPr="0090345D">
        <w:rPr>
          <w:rFonts w:ascii="BZ Byzantina" w:hAnsi="BZ Byzantina" w:cs="Tahoma"/>
          <w:b w:val="0"/>
          <w:color w:val="800000"/>
          <w:spacing w:val="103"/>
          <w:sz w:val="44"/>
          <w:lang w:eastAsia="el-GR"/>
        </w:rPr>
        <w:t></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ν</w:t>
      </w:r>
      <w:r w:rsidRPr="0090345D">
        <w:rPr>
          <w:rFonts w:cs="Tahoma"/>
          <w:color w:val="000000"/>
          <w:spacing w:val="167"/>
          <w:position w:val="-12"/>
          <w:lang w:eastAsia="el-GR"/>
        </w:rPr>
        <w:t>α</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w:t>
      </w:r>
      <w:r w:rsidRPr="0090345D">
        <w:rPr>
          <w:rFonts w:cs="Tahoma"/>
          <w:color w:val="000000"/>
          <w:spacing w:val="190"/>
          <w:position w:val="-12"/>
          <w:lang w:eastAsia="el-GR"/>
        </w:rPr>
        <w:t>ι</w:t>
      </w:r>
      <w:r w:rsidRPr="0090345D">
        <w:rPr>
          <w:rFonts w:ascii="BZ Byzantina" w:hAnsi="BZ Byzantina" w:cs="Tahoma"/>
          <w:color w:val="000000"/>
          <w:spacing w:val="40"/>
          <w:sz w:val="44"/>
          <w:lang w:eastAsia="el-GR"/>
        </w:rPr>
        <w:t></w:t>
      </w:r>
      <w:r w:rsidRPr="0090345D">
        <w:rPr>
          <w:rFonts w:ascii="BZ Fthores" w:hAnsi="BZ Fthores"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390"/>
          <w:sz w:val="44"/>
          <w:lang w:eastAsia="el-GR"/>
        </w:rPr>
        <w:t></w:t>
      </w:r>
      <w:r w:rsidRPr="0090345D">
        <w:rPr>
          <w:rFonts w:cs="Tahoma"/>
          <w:color w:val="000000"/>
          <w:spacing w:val="32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4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65"/>
          <w:position w:val="-12"/>
          <w:lang w:eastAsia="el-GR"/>
        </w:rPr>
        <w:t>ι</w:t>
      </w:r>
      <w:r w:rsidRPr="0090345D">
        <w:rPr>
          <w:rFonts w:ascii="BZ Byzantina" w:hAnsi="BZ Byzantina" w:cs="Tahoma"/>
          <w:color w:val="000000"/>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62"/>
          <w:sz w:val="44"/>
          <w:lang w:eastAsia="el-GR"/>
        </w:rPr>
        <w:t></w:t>
      </w:r>
      <w:r w:rsidRPr="0090345D">
        <w:rPr>
          <w:rFonts w:cs="Tahoma"/>
          <w:color w:val="000000"/>
          <w:position w:val="-12"/>
          <w:lang w:eastAsia="el-GR"/>
        </w:rPr>
        <w:t>σκ</w:t>
      </w:r>
      <w:r w:rsidRPr="0090345D">
        <w:rPr>
          <w:rFonts w:cs="Tahoma"/>
          <w:color w:val="000000"/>
          <w:spacing w:val="157"/>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75"/>
          <w:position w:val="-12"/>
          <w:lang w:eastAsia="el-GR"/>
        </w:rPr>
        <w:t>ν</w:t>
      </w:r>
      <w:r w:rsidRPr="0090345D">
        <w:rPr>
          <w:rFonts w:ascii="BZ Byzantina" w:hAnsi="BZ Byzantina" w:cs="Tahoma"/>
          <w:color w:val="000000"/>
          <w:spacing w:val="40"/>
          <w:sz w:val="44"/>
          <w:lang w:eastAsia="el-GR"/>
        </w:rPr>
        <w:t></w:t>
      </w:r>
      <w:r w:rsidRPr="0090345D">
        <w:rPr>
          <w:rFonts w:ascii="BZ Fthores" w:hAnsi="BZ Fthores"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ξ</w:t>
      </w:r>
      <w:r w:rsidRPr="0090345D">
        <w:rPr>
          <w:rFonts w:cs="Tahoma"/>
          <w:color w:val="000000"/>
          <w:spacing w:val="165"/>
          <w:position w:val="-12"/>
          <w:lang w:eastAsia="el-GR"/>
        </w:rPr>
        <w:t>ι</w:t>
      </w:r>
      <w:r w:rsidR="00C75B4A" w:rsidRPr="0090345D">
        <w:rPr>
          <w:rFonts w:ascii="BZ Byzantina" w:hAnsi="BZ Byzantina" w:cs="Tahoma"/>
          <w:color w:val="800000"/>
          <w:sz w:val="44"/>
          <w:lang w:eastAsia="el-GR"/>
        </w:rPr>
        <w:t></w:t>
      </w:r>
      <w:r w:rsidRPr="0090345D">
        <w:rPr>
          <w:rFonts w:ascii="BZ Byzantina" w:hAnsi="BZ Byzantina" w:cs="Tahoma"/>
          <w:color w:val="000000"/>
          <w:spacing w:val="6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67"/>
          <w:position w:val="-12"/>
          <w:lang w:eastAsia="el-GR"/>
        </w:rPr>
        <w:t>σ</w:t>
      </w:r>
      <w:r w:rsidRPr="0090345D">
        <w:rPr>
          <w:rFonts w:ascii="BZ Byzantina" w:hAnsi="BZ Byzantina" w:cs="Tahoma"/>
          <w:color w:val="000000"/>
          <w:spacing w:val="-232"/>
          <w:sz w:val="44"/>
          <w:lang w:eastAsia="el-GR"/>
        </w:rPr>
        <w:t></w:t>
      </w:r>
      <w:r w:rsidRPr="0090345D">
        <w:rPr>
          <w:rFonts w:cs="Tahoma"/>
          <w:color w:val="000000"/>
          <w:position w:val="-12"/>
          <w:lang w:eastAsia="el-GR"/>
        </w:rPr>
        <w:t>τ</w:t>
      </w:r>
      <w:r w:rsidRPr="0090345D">
        <w:rPr>
          <w:rFonts w:cs="Tahoma"/>
          <w:color w:val="000000"/>
          <w:spacing w:val="-2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μα</w:t>
      </w:r>
      <w:r w:rsidRPr="0090345D">
        <w:rPr>
          <w:rFonts w:cs="Tahoma"/>
          <w:color w:val="000000"/>
          <w:spacing w:val="11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1"/>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φρ</w:t>
      </w:r>
      <w:r w:rsidRPr="0090345D">
        <w:rPr>
          <w:rFonts w:cs="Tahoma"/>
          <w:color w:val="000000"/>
          <w:spacing w:val="1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390"/>
          <w:sz w:val="44"/>
          <w:lang w:eastAsia="el-GR"/>
        </w:rPr>
        <w:t></w:t>
      </w:r>
      <w:r w:rsidRPr="0090345D">
        <w:rPr>
          <w:rFonts w:cs="Tahoma"/>
          <w:color w:val="000000"/>
          <w:spacing w:val="220"/>
          <w:position w:val="-12"/>
          <w:lang w:eastAsia="el-GR"/>
        </w:rPr>
        <w:t>ι</w:t>
      </w:r>
      <w:r w:rsidR="00C75B4A" w:rsidRPr="0090345D">
        <w:rPr>
          <w:rFonts w:ascii="BZ Byzantina" w:hAnsi="BZ Byzantina" w:cs="Tahoma"/>
          <w:color w:val="800000"/>
          <w:spacing w:val="4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ι</w:t>
      </w:r>
      <w:r w:rsidRPr="0090345D">
        <w:rPr>
          <w:rFonts w:cs="Tahoma"/>
          <w:color w:val="000000"/>
          <w:spacing w:val="70"/>
          <w:position w:val="-12"/>
          <w:lang w:eastAsia="el-GR"/>
        </w:rPr>
        <w:t>τ</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19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η</w:t>
      </w:r>
      <w:r w:rsidRPr="0090345D">
        <w:rPr>
          <w:rFonts w:cs="Tahoma"/>
          <w:color w:val="000000"/>
          <w:spacing w:val="35"/>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2"/>
          <w:position w:val="-12"/>
          <w:lang w:eastAsia="el-GR"/>
        </w:rPr>
        <w:t>κ</w:t>
      </w:r>
      <w:r w:rsidRPr="0090345D">
        <w:rPr>
          <w:rFonts w:ascii="BZ Byzantina" w:hAnsi="BZ Byzantina" w:cs="Tahoma"/>
          <w:color w:val="000000"/>
          <w:spacing w:val="-277"/>
          <w:sz w:val="44"/>
          <w:lang w:eastAsia="el-GR"/>
        </w:rPr>
        <w:t></w:t>
      </w:r>
      <w:r w:rsidRPr="0090345D">
        <w:rPr>
          <w:rFonts w:cs="Tahoma"/>
          <w:color w:val="000000"/>
          <w:position w:val="-12"/>
          <w:lang w:eastAsia="el-GR"/>
        </w:rPr>
        <w:t>ρα</w:t>
      </w:r>
      <w:r w:rsidRPr="0090345D">
        <w:rPr>
          <w:rFonts w:cs="Tahoma"/>
          <w:color w:val="000000"/>
          <w:spacing w:val="-62"/>
          <w:position w:val="-12"/>
          <w:lang w:eastAsia="el-GR"/>
        </w:rPr>
        <w:t>ν</w:t>
      </w:r>
      <w:r w:rsidRPr="0090345D">
        <w:rPr>
          <w:rFonts w:ascii="MK2015" w:hAnsi="MK2015" w:cs="Tahoma"/>
          <w:color w:val="000000"/>
          <w:spacing w:val="15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συ</w:t>
      </w:r>
      <w:r w:rsidRPr="0090345D">
        <w:rPr>
          <w:rFonts w:cs="Tahoma"/>
          <w:color w:val="000000"/>
          <w:spacing w:val="-41"/>
          <w:position w:val="-12"/>
          <w:lang w:eastAsia="el-GR"/>
        </w:rPr>
        <w:t>γ</w:t>
      </w:r>
      <w:r w:rsidRPr="0090345D">
        <w:rPr>
          <w:rFonts w:ascii="BZ Byzantina" w:hAnsi="BZ Byzantina" w:cs="Tahoma"/>
          <w:color w:val="000000"/>
          <w:spacing w:val="131"/>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κ</w:t>
      </w:r>
      <w:r w:rsidRPr="0090345D">
        <w:rPr>
          <w:rFonts w:cs="Tahoma"/>
          <w:color w:val="000000"/>
          <w:spacing w:val="14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20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σι</w:t>
      </w:r>
      <w:r w:rsidRPr="0090345D">
        <w:rPr>
          <w:rFonts w:cs="Tahoma"/>
          <w:color w:val="000000"/>
          <w:spacing w:val="170"/>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Loipa" w:hAnsi="BZ Loipa" w:cs="Tahoma"/>
          <w:color w:val="000000"/>
          <w:spacing w:val="-345"/>
          <w:sz w:val="44"/>
          <w:lang w:eastAsia="el-GR"/>
        </w:rPr>
        <w:t></w:t>
      </w:r>
      <w:r w:rsidRPr="0090345D">
        <w:rPr>
          <w:rFonts w:cs="Tahoma"/>
          <w:color w:val="000000"/>
          <w:spacing w:val="115"/>
          <w:position w:val="-12"/>
          <w:lang w:eastAsia="el-GR"/>
        </w:rPr>
        <w:t>ο</w:t>
      </w:r>
      <w:r w:rsidRPr="0090345D">
        <w:rPr>
          <w:rFonts w:ascii="BZ Byzantina" w:hAnsi="BZ Byzantina" w:cs="Tahoma"/>
          <w:color w:val="800000"/>
          <w:spacing w:val="1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τ</w:t>
      </w:r>
      <w:r w:rsidRPr="0090345D">
        <w:rPr>
          <w:rFonts w:cs="Tahoma"/>
          <w:color w:val="000000"/>
          <w:spacing w:val="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ου</w:t>
      </w:r>
      <w:r w:rsidRPr="0090345D">
        <w:rPr>
          <w:rFonts w:cs="Tahoma"/>
          <w:color w:val="000000"/>
          <w:spacing w:val="165"/>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67"/>
          <w:sz w:val="44"/>
          <w:lang w:eastAsia="el-GR"/>
        </w:rPr>
        <w:t></w:t>
      </w:r>
      <w:r w:rsidRPr="0090345D">
        <w:rPr>
          <w:rFonts w:cs="Tahoma"/>
          <w:color w:val="000000"/>
          <w:spacing w:val="19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71"/>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2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ον</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2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ρ</w:t>
      </w:r>
      <w:r w:rsidRPr="0090345D">
        <w:rPr>
          <w:rFonts w:cs="Tahoma"/>
          <w:color w:val="000000"/>
          <w:spacing w:val="16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72"/>
          <w:position w:val="-12"/>
          <w:lang w:eastAsia="el-GR"/>
        </w:rPr>
        <w:t>π</w:t>
      </w:r>
      <w:r w:rsidRPr="0090345D">
        <w:rPr>
          <w:rFonts w:ascii="BZ Byzantina" w:hAnsi="BZ Byzantina" w:cs="Tahoma"/>
          <w:color w:val="000000"/>
          <w:spacing w:val="-127"/>
          <w:sz w:val="44"/>
          <w:lang w:eastAsia="el-GR"/>
        </w:rPr>
        <w:t></w:t>
      </w:r>
      <w:r w:rsidRPr="0090345D">
        <w:rPr>
          <w:rFonts w:cs="Tahoma"/>
          <w:color w:val="000000"/>
          <w:spacing w:val="17"/>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πλ</w:t>
      </w:r>
      <w:r w:rsidRPr="0090345D">
        <w:rPr>
          <w:rFonts w:cs="Tahoma"/>
          <w:color w:val="000000"/>
          <w:spacing w:val="1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6"/>
          <w:position w:val="-12"/>
          <w:lang w:eastAsia="el-GR"/>
        </w:rPr>
        <w:t>υ</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2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να</w:t>
      </w:r>
      <w:r w:rsidRPr="0090345D">
        <w:rPr>
          <w:rFonts w:cs="Tahoma"/>
          <w:color w:val="000000"/>
          <w:spacing w:val="18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8"/>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ου</w:t>
      </w:r>
      <w:r w:rsidRPr="0090345D">
        <w:rPr>
          <w:rFonts w:cs="Tahoma"/>
          <w:color w:val="000000"/>
          <w:spacing w:val="165"/>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3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θο</w:t>
      </w:r>
      <w:r w:rsidRPr="0090345D">
        <w:rPr>
          <w:rFonts w:cs="Tahoma"/>
          <w:color w:val="000000"/>
          <w:spacing w:val="126"/>
          <w:position w:val="-12"/>
          <w:lang w:eastAsia="el-GR"/>
        </w:rPr>
        <w:t>ν</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ν</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1"/>
          <w:position w:val="-12"/>
          <w:lang w:eastAsia="el-GR"/>
        </w:rPr>
        <w:t>α</w:t>
      </w:r>
      <w:r w:rsidRPr="0090345D">
        <w:rPr>
          <w:rFonts w:ascii="BZ Byzantina" w:hAnsi="BZ Byzantina" w:cs="Tahoma"/>
          <w:color w:val="800000"/>
          <w:spacing w:val="-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ν</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8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μ</w:t>
      </w:r>
      <w:r w:rsidRPr="0090345D">
        <w:rPr>
          <w:rFonts w:cs="Tahoma"/>
          <w:color w:val="000000"/>
          <w:spacing w:val="-17"/>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187"/>
          <w:position w:val="-12"/>
          <w:lang w:eastAsia="el-GR"/>
        </w:rPr>
        <w:t>η</w:t>
      </w:r>
      <w:r w:rsidR="00C75B4A"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χει</w:t>
      </w:r>
      <w:r w:rsidRPr="0090345D">
        <w:rPr>
          <w:rFonts w:cs="Tahoma"/>
          <w:color w:val="000000"/>
          <w:spacing w:val="115"/>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α</w:t>
      </w:r>
      <w:r w:rsidRPr="0090345D">
        <w:rPr>
          <w:rFonts w:cs="Tahoma"/>
          <w:color w:val="000000"/>
          <w:spacing w:val="212"/>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21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ρ</w:t>
      </w:r>
      <w:r w:rsidRPr="0090345D">
        <w:rPr>
          <w:rFonts w:cs="Tahoma"/>
          <w:color w:val="000000"/>
          <w:spacing w:val="6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π</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ω</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w:t>
      </w:r>
      <w:r w:rsidRPr="0090345D">
        <w:rPr>
          <w:rFonts w:cs="Tahoma"/>
          <w:color w:val="000000"/>
          <w:spacing w:val="252"/>
          <w:position w:val="-12"/>
          <w:lang w:eastAsia="el-GR"/>
        </w:rPr>
        <w:t>ε</w:t>
      </w:r>
      <w:r w:rsidRPr="0090345D">
        <w:rPr>
          <w:rFonts w:ascii="BZ Loipa" w:hAnsi="BZ Loip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7"/>
          <w:position w:val="-12"/>
          <w:lang w:eastAsia="el-GR"/>
        </w:rPr>
        <w:t>α</w:t>
      </w:r>
      <w:r w:rsidRPr="0090345D">
        <w:rPr>
          <w:rFonts w:ascii="BZ Loipa" w:hAnsi="BZ Loipa"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σκ</w:t>
      </w:r>
      <w:r w:rsidRPr="0090345D">
        <w:rPr>
          <w:rFonts w:cs="Tahoma"/>
          <w:color w:val="000000"/>
          <w:spacing w:val="17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4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κ</w:t>
      </w:r>
      <w:r w:rsidRPr="0090345D">
        <w:rPr>
          <w:rFonts w:cs="Tahoma"/>
          <w:color w:val="000000"/>
          <w:spacing w:val="2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90"/>
          <w:position w:val="-12"/>
          <w:lang w:eastAsia="el-GR"/>
        </w:rPr>
        <w:t>θ</w:t>
      </w:r>
      <w:r w:rsidRPr="0090345D">
        <w:rPr>
          <w:rFonts w:ascii="BZ Byzantina" w:hAnsi="BZ Byzantina" w:cs="Tahoma"/>
          <w:color w:val="000000"/>
          <w:spacing w:val="-210"/>
          <w:sz w:val="44"/>
          <w:lang w:eastAsia="el-GR"/>
        </w:rPr>
        <w:t></w:t>
      </w:r>
      <w:r w:rsidRPr="0090345D">
        <w:rPr>
          <w:rFonts w:cs="Tahoma"/>
          <w:color w:val="000000"/>
          <w:position w:val="-12"/>
          <w:lang w:eastAsia="el-GR"/>
        </w:rPr>
        <w:t>α</w:t>
      </w:r>
      <w:r w:rsidRPr="0090345D">
        <w:rPr>
          <w:rFonts w:cs="Tahoma"/>
          <w:color w:val="000000"/>
          <w:spacing w:val="1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58"/>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56"/>
          <w:position w:val="-12"/>
          <w:lang w:eastAsia="el-GR"/>
        </w:rPr>
        <w:t>ι</w:t>
      </w:r>
      <w:r w:rsidRPr="0090345D">
        <w:rPr>
          <w:rFonts w:ascii="BZ Byzantina" w:hAnsi="BZ Byzantina" w:cs="Tahoma"/>
          <w:b w:val="0"/>
          <w:color w:val="800000"/>
          <w:spacing w:val="6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ρει</w:t>
      </w:r>
      <w:r w:rsidRPr="0090345D">
        <w:rPr>
          <w:rFonts w:cs="Tahoma"/>
          <w:color w:val="000000"/>
          <w:spacing w:val="116"/>
          <w:position w:val="-12"/>
          <w:lang w:eastAsia="el-GR"/>
        </w:rPr>
        <w:t>ν</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w:t>
      </w:r>
      <w:r w:rsidRPr="0090345D">
        <w:rPr>
          <w:rFonts w:cs="Tahoma"/>
          <w:color w:val="000000"/>
          <w:spacing w:val="210"/>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2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φλ</w:t>
      </w:r>
      <w:r w:rsidRPr="0090345D">
        <w:rPr>
          <w:rFonts w:cs="Tahoma"/>
          <w:color w:val="000000"/>
          <w:spacing w:val="157"/>
          <w:position w:val="-12"/>
          <w:lang w:eastAsia="el-GR"/>
        </w:rPr>
        <w:t>ε</w:t>
      </w:r>
      <w:r w:rsidRPr="0090345D">
        <w:rPr>
          <w:rFonts w:ascii="BZ Byzantina" w:hAnsi="BZ Byzantina" w:cs="Tahoma"/>
          <w:color w:val="800000"/>
          <w:position w:val="8"/>
          <w:sz w:val="44"/>
          <w:lang w:eastAsia="el-GR"/>
        </w:rPr>
        <w:t></w:t>
      </w:r>
      <w:r w:rsidRPr="0090345D">
        <w:rPr>
          <w:rFonts w:ascii="MK2015" w:hAnsi="MK2015" w:cs="Tahoma"/>
          <w:color w:val="800000"/>
          <w:position w:val="8"/>
          <w:lang w:eastAsia="el-GR"/>
        </w:rPr>
        <w:t>_</w:t>
      </w:r>
      <w:r w:rsidRPr="0090345D">
        <w:rPr>
          <w:rFonts w:ascii="MK2015" w:hAnsi="MK2015" w:cs="Tahoma"/>
          <w:color w:val="800000"/>
          <w:position w:val="8"/>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γε</w:t>
      </w:r>
      <w:r w:rsidRPr="0090345D">
        <w:rPr>
          <w:rFonts w:cs="Tahoma"/>
          <w:color w:val="000000"/>
          <w:spacing w:val="1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ε</w:t>
      </w:r>
      <w:r w:rsidRPr="0090345D">
        <w:rPr>
          <w:rFonts w:ascii="BZ Byzantina" w:hAnsi="BZ Byzantina" w:cs="Tahoma"/>
          <w:color w:val="000000"/>
          <w:spacing w:val="-202"/>
          <w:sz w:val="44"/>
          <w:lang w:eastAsia="el-GR"/>
        </w:rPr>
        <w:t></w:t>
      </w:r>
      <w:r w:rsidRPr="0090345D">
        <w:rPr>
          <w:rFonts w:cs="Tahoma"/>
          <w:color w:val="000000"/>
          <w:position w:val="-12"/>
          <w:lang w:eastAsia="el-GR"/>
        </w:rPr>
        <w:t>ι</w:t>
      </w:r>
      <w:r w:rsidRPr="0090345D">
        <w:rPr>
          <w:rFonts w:cs="Tahoma"/>
          <w:color w:val="000000"/>
          <w:spacing w:val="52"/>
          <w:position w:val="-12"/>
          <w:lang w:eastAsia="el-GR"/>
        </w:rPr>
        <w:t>ν</w:t>
      </w:r>
      <w:r w:rsidRPr="0090345D">
        <w:rPr>
          <w:rFonts w:ascii="MK2015" w:hAnsi="MK2015" w:cs="Tahoma"/>
          <w:color w:val="000000"/>
          <w:spacing w:val="1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1"/>
          <w:position w:val="-12"/>
          <w:lang w:eastAsia="el-GR"/>
        </w:rPr>
        <w:t>α</w:t>
      </w:r>
      <w:r w:rsidRPr="0090345D">
        <w:rPr>
          <w:rFonts w:ascii="BZ Byzantina" w:hAnsi="BZ Byzantina" w:cs="Tahoma"/>
          <w:color w:val="800000"/>
          <w:spacing w:val="-5"/>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2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δ</w:t>
      </w:r>
      <w:r w:rsidRPr="0090345D">
        <w:rPr>
          <w:rFonts w:cs="Tahoma"/>
          <w:color w:val="000000"/>
          <w:spacing w:val="18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92"/>
          <w:sz w:val="44"/>
          <w:lang w:eastAsia="el-GR"/>
        </w:rPr>
        <w:lastRenderedPageBreak/>
        <w:t></w:t>
      </w:r>
      <w:r w:rsidRPr="0090345D">
        <w:rPr>
          <w:rFonts w:cs="Tahoma"/>
          <w:color w:val="000000"/>
          <w:position w:val="-12"/>
          <w:lang w:eastAsia="el-GR"/>
        </w:rPr>
        <w:t>σκε</w:t>
      </w:r>
      <w:r w:rsidRPr="0090345D">
        <w:rPr>
          <w:rFonts w:cs="Tahoma"/>
          <w:color w:val="000000"/>
          <w:spacing w:val="86"/>
          <w:position w:val="-12"/>
          <w:lang w:eastAsia="el-GR"/>
        </w:rPr>
        <w:t>ι</w:t>
      </w:r>
      <w:r w:rsidRPr="0090345D">
        <w:rPr>
          <w:rFonts w:ascii="BZ Byzantina" w:hAnsi="BZ Byzantina" w:cs="Tahoma"/>
          <w:color w:val="000000"/>
          <w:spacing w:val="60"/>
          <w:position w:val="2"/>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spacing w:val="1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μο</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πτ</w:t>
      </w:r>
      <w:r w:rsidRPr="0090345D">
        <w:rPr>
          <w:rFonts w:cs="Tahoma"/>
          <w:color w:val="000000"/>
          <w:spacing w:val="1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ζ</w:t>
      </w:r>
      <w:r w:rsidRPr="0090345D">
        <w:rPr>
          <w:rFonts w:cs="Tahoma"/>
          <w:color w:val="000000"/>
          <w:spacing w:val="22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2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75"/>
          <w:position w:val="-12"/>
          <w:lang w:eastAsia="el-GR"/>
        </w:rPr>
        <w:t>ν</w:t>
      </w:r>
      <w:r w:rsidRPr="0090345D">
        <w:rPr>
          <w:rFonts w:ascii="BZ Byzantina" w:hAnsi="BZ Byzantina" w:cs="Tahoma"/>
          <w:color w:val="000000"/>
          <w:spacing w:val="-22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56"/>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Χρ</w:t>
      </w:r>
      <w:r w:rsidRPr="0090345D">
        <w:rPr>
          <w:rFonts w:cs="Tahoma"/>
          <w:color w:val="000000"/>
          <w:spacing w:val="11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στο</w:t>
      </w:r>
      <w:r w:rsidRPr="0090345D">
        <w:rPr>
          <w:rFonts w:cs="Tahoma"/>
          <w:color w:val="000000"/>
          <w:spacing w:val="10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87"/>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5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8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συ</w:t>
      </w:r>
      <w:r w:rsidRPr="0090345D">
        <w:rPr>
          <w:rFonts w:cs="Tahoma"/>
          <w:color w:val="000000"/>
          <w:spacing w:val="157"/>
          <w:position w:val="-12"/>
          <w:lang w:eastAsia="el-GR"/>
        </w:rPr>
        <w:t>μ</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10"/>
          <w:position w:val="-12"/>
          <w:lang w:eastAsia="el-GR"/>
        </w:rPr>
        <w:t>ρ</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12"/>
          <w:position w:val="-12"/>
          <w:lang w:eastAsia="el-GR"/>
        </w:rPr>
        <w:t>ρ</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3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35"/>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1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185"/>
          <w:position w:val="-12"/>
          <w:lang w:eastAsia="el-GR"/>
        </w:rPr>
        <w:t>ι</w:t>
      </w:r>
      <w:r w:rsidR="00C75B4A" w:rsidRPr="0090345D">
        <w:rPr>
          <w:rFonts w:ascii="BZ Byzantina" w:hAnsi="BZ Byzantina" w:cs="Tahoma"/>
          <w:color w:val="800000"/>
          <w:spacing w:val="2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μο</w:t>
      </w:r>
      <w:r w:rsidRPr="0090345D">
        <w:rPr>
          <w:rFonts w:cs="Tahoma"/>
          <w:color w:val="000000"/>
          <w:spacing w:val="160"/>
          <w:position w:val="-12"/>
          <w:lang w:eastAsia="el-GR"/>
        </w:rPr>
        <w:t>ι</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2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Λ</w:t>
      </w:r>
      <w:r w:rsidRPr="0090345D">
        <w:rPr>
          <w:rFonts w:cs="Tahoma"/>
          <w:color w:val="000000"/>
          <w:spacing w:val="18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05"/>
          <w:position w:val="-12"/>
          <w:lang w:eastAsia="el-GR"/>
        </w:rPr>
        <w:t>γ</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10"/>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spacing w:val="109"/>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β</w:t>
      </w:r>
      <w:r w:rsidRPr="0090345D">
        <w:rPr>
          <w:rFonts w:cs="Tahoma"/>
          <w:color w:val="000000"/>
          <w:spacing w:val="15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15"/>
          <w:position w:val="-12"/>
          <w:lang w:eastAsia="el-GR"/>
        </w:rPr>
        <w:t>ο</w:t>
      </w:r>
      <w:r w:rsidR="00C75B4A"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5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μν</w:t>
      </w:r>
      <w:r w:rsidRPr="0090345D">
        <w:rPr>
          <w:rFonts w:cs="Tahoma"/>
          <w:color w:val="000000"/>
          <w:spacing w:val="150"/>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20"/>
          <w:position w:val="-12"/>
          <w:lang w:eastAsia="el-GR"/>
        </w:rPr>
        <w:t>ο</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8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7"/>
          <w:sz w:val="44"/>
          <w:lang w:eastAsia="el-GR"/>
        </w:rPr>
        <w:t></w:t>
      </w:r>
      <w:r w:rsidRPr="0090345D">
        <w:rPr>
          <w:rFonts w:cs="Tahoma"/>
          <w:color w:val="000000"/>
          <w:position w:val="-12"/>
          <w:lang w:eastAsia="el-GR"/>
        </w:rPr>
        <w:t>Θ</w:t>
      </w:r>
      <w:r w:rsidRPr="0090345D">
        <w:rPr>
          <w:rFonts w:cs="Tahoma"/>
          <w:color w:val="000000"/>
          <w:spacing w:val="182"/>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87"/>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02"/>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ρω</w:t>
      </w:r>
      <w:r w:rsidRPr="0090345D">
        <w:rPr>
          <w:rFonts w:cs="Tahoma"/>
          <w:color w:val="000000"/>
          <w:spacing w:val="125"/>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τη</w:t>
      </w:r>
      <w:r w:rsidRPr="0090345D">
        <w:rPr>
          <w:rFonts w:cs="Tahoma"/>
          <w:color w:val="000000"/>
          <w:spacing w:val="11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τ</w:t>
      </w:r>
      <w:r w:rsidRPr="0090345D">
        <w:rPr>
          <w:rFonts w:cs="Tahoma"/>
          <w:color w:val="000000"/>
          <w:spacing w:val="1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45"/>
          <w:position w:val="-12"/>
          <w:lang w:eastAsia="el-GR"/>
        </w:rPr>
        <w:t>ι</w:t>
      </w:r>
      <w:r w:rsidRPr="0090345D">
        <w:rPr>
          <w:rFonts w:ascii="BZ Loipa" w:hAnsi="BZ Loipa"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το</w:t>
      </w:r>
      <w:r w:rsidRPr="0090345D">
        <w:rPr>
          <w:rFonts w:cs="Tahoma"/>
          <w:color w:val="000000"/>
          <w:spacing w:val="19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κ</w:t>
      </w:r>
      <w:r w:rsidRPr="0090345D">
        <w:rPr>
          <w:rFonts w:ascii="BZ Byzantina" w:hAnsi="BZ Byzantina" w:cs="Tahoma"/>
          <w:color w:val="000000"/>
          <w:spacing w:val="-142"/>
          <w:sz w:val="44"/>
          <w:lang w:eastAsia="el-GR"/>
        </w:rPr>
        <w:t></w:t>
      </w:r>
      <w:r w:rsidRPr="0090345D">
        <w:rPr>
          <w:rFonts w:cs="Tahoma"/>
          <w:color w:val="000000"/>
          <w:spacing w:val="5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spacing w:val="2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8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30"/>
          <w:position w:val="-12"/>
          <w:lang w:eastAsia="el-GR"/>
        </w:rPr>
        <w:t>ι</w:t>
      </w:r>
      <w:r w:rsidRPr="0090345D">
        <w:rPr>
          <w:rFonts w:ascii="BZ Byzantina" w:hAnsi="BZ Byzantina" w:cs="Tahoma"/>
          <w:color w:val="800000"/>
          <w:spacing w:val="1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στο</w:t>
      </w:r>
      <w:r w:rsidRPr="0090345D">
        <w:rPr>
          <w:rFonts w:cs="Tahoma"/>
          <w:color w:val="000000"/>
          <w:spacing w:val="8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β</w:t>
      </w:r>
      <w:r w:rsidRPr="0090345D">
        <w:rPr>
          <w:rFonts w:ascii="BZ Byzantina" w:hAnsi="BZ Byzantina" w:cs="Tahoma"/>
          <w:color w:val="000000"/>
          <w:spacing w:val="-142"/>
          <w:sz w:val="44"/>
          <w:lang w:eastAsia="el-GR"/>
        </w:rPr>
        <w:t></w:t>
      </w:r>
      <w:r w:rsidRPr="0090345D">
        <w:rPr>
          <w:rFonts w:cs="Tahoma"/>
          <w:color w:val="000000"/>
          <w:spacing w:val="32"/>
          <w:position w:val="-12"/>
          <w:lang w:eastAsia="el-GR"/>
        </w:rPr>
        <w:t>ο</w:t>
      </w:r>
      <w:r w:rsidRPr="0090345D">
        <w:rPr>
          <w:rFonts w:ascii="MK2015" w:hAnsi="MK2015" w:cs="Tahoma"/>
          <w:color w:val="000000"/>
          <w:spacing w:val="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27"/>
          <w:position w:val="-12"/>
          <w:lang w:eastAsia="el-GR"/>
        </w:rPr>
        <w:t>σ</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spacing w:val="3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172"/>
          <w:position w:val="-12"/>
          <w:lang w:eastAsia="el-GR"/>
        </w:rPr>
        <w:t>ω</w:t>
      </w:r>
      <w:r w:rsidR="00C75B4A"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με</w:t>
      </w:r>
      <w:r w:rsidRPr="0090345D">
        <w:rPr>
          <w:rFonts w:cs="Tahoma"/>
          <w:color w:val="000000"/>
          <w:spacing w:val="140"/>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2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20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νει</w:t>
      </w:r>
      <w:r w:rsidRPr="0090345D">
        <w:rPr>
          <w:rFonts w:cs="Tahoma"/>
          <w:color w:val="000000"/>
          <w:spacing w:val="15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217"/>
          <w:position w:val="-12"/>
          <w:lang w:eastAsia="el-GR"/>
        </w:rPr>
        <w:t>Θ</w:t>
      </w:r>
      <w:r w:rsidRPr="0090345D">
        <w:rPr>
          <w:rFonts w:ascii="BZ Byzantina" w:hAnsi="BZ Byzantina" w:cs="Tahoma"/>
          <w:color w:val="000000"/>
          <w:spacing w:val="-82"/>
          <w:sz w:val="44"/>
          <w:lang w:eastAsia="el-GR"/>
        </w:rPr>
        <w:t></w:t>
      </w:r>
      <w:r w:rsidRPr="0090345D">
        <w:rPr>
          <w:rFonts w:cs="Tahoma"/>
          <w:color w:val="000000"/>
          <w:spacing w:val="5"/>
          <w:position w:val="-12"/>
          <w:lang w:eastAsia="el-GR"/>
        </w:rPr>
        <w:t>ε</w:t>
      </w:r>
      <w:r w:rsidRPr="0090345D">
        <w:rPr>
          <w:rFonts w:ascii="BZ Byzantina" w:hAnsi="BZ Byzantina" w:cs="Tahoma"/>
          <w:color w:val="800000"/>
          <w:spacing w:val="-5"/>
          <w:sz w:val="44"/>
          <w:lang w:eastAsia="el-GR"/>
        </w:rPr>
        <w:t></w:t>
      </w:r>
      <w:r w:rsidRPr="0090345D">
        <w:rPr>
          <w:rFonts w:ascii="MK2015" w:hAnsi="MK2015" w:cs="Tahoma"/>
          <w:color w:val="800000"/>
          <w:spacing w:val="128"/>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195"/>
          <w:sz w:val="44"/>
          <w:lang w:eastAsia="el-GR"/>
        </w:rPr>
        <w:t></w:t>
      </w:r>
      <w:r w:rsidRPr="0090345D">
        <w:rPr>
          <w:rFonts w:cs="Tahoma"/>
          <w:color w:val="000000"/>
          <w:position w:val="-12"/>
          <w:lang w:eastAsia="el-GR"/>
        </w:rPr>
        <w:t>ι</w:t>
      </w:r>
      <w:r w:rsidRPr="0090345D">
        <w:rPr>
          <w:rFonts w:cs="Tahoma"/>
          <w:color w:val="000000"/>
          <w:spacing w:val="45"/>
          <w:position w:val="-12"/>
          <w:lang w:eastAsia="el-GR"/>
        </w:rPr>
        <w:t>ς</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μω</w:t>
      </w:r>
      <w:r w:rsidRPr="0090345D">
        <w:rPr>
          <w:rFonts w:cs="Tahoma"/>
          <w:color w:val="000000"/>
          <w:spacing w:val="8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σ</w:t>
      </w:r>
      <w:r w:rsidRPr="0090345D">
        <w:rPr>
          <w:rFonts w:cs="Tahoma"/>
          <w:color w:val="000000"/>
          <w:spacing w:val="13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160"/>
          <w:position w:val="-12"/>
          <w:lang w:eastAsia="el-GR"/>
        </w:rPr>
        <w:t>ο</w:t>
      </w:r>
      <w:r w:rsidR="00C75B4A" w:rsidRPr="0090345D">
        <w:rPr>
          <w:rFonts w:ascii="BZ Byzantina" w:hAnsi="BZ Byzantina" w:cs="Tahoma"/>
          <w:color w:val="800000"/>
          <w:sz w:val="44"/>
          <w:lang w:eastAsia="el-GR"/>
        </w:rPr>
        <w:t></w:t>
      </w:r>
      <w:r w:rsidRPr="0090345D">
        <w:rPr>
          <w:rFonts w:ascii="BZ Byzantina" w:hAnsi="BZ Byzantina" w:cs="Tahoma"/>
          <w:color w:val="000000"/>
          <w:spacing w:val="60"/>
          <w:sz w:val="44"/>
          <w:lang w:eastAsia="el-GR"/>
        </w:rPr>
        <w:t></w:t>
      </w:r>
      <w:r w:rsidRPr="0090345D">
        <w:rPr>
          <w:rFonts w:ascii="BZ Byzantina" w:hAnsi="BZ Byzantina" w:cs="Tahoma"/>
          <w:color w:val="0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ξ</w:t>
      </w:r>
      <w:r w:rsidRPr="0090345D">
        <w:rPr>
          <w:rFonts w:cs="Tahoma"/>
          <w:color w:val="000000"/>
          <w:spacing w:val="47"/>
          <w:position w:val="-12"/>
          <w:lang w:eastAsia="el-GR"/>
        </w:rPr>
        <w:t>α</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σο</w:t>
      </w:r>
      <w:r w:rsidRPr="0090345D">
        <w:rPr>
          <w:rFonts w:cs="Tahoma"/>
          <w:color w:val="000000"/>
          <w:spacing w:val="135"/>
          <w:position w:val="-12"/>
          <w:lang w:eastAsia="el-GR"/>
        </w:rPr>
        <w:t>ι</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10"/>
          <w:position w:val="-12"/>
          <w:lang w:eastAsia="el-GR"/>
        </w:rPr>
        <w:t>ι</w:t>
      </w:r>
      <w:r w:rsidRPr="0090345D">
        <w:rPr>
          <w:rFonts w:ascii="BZ Byzantina" w:hAnsi="BZ Byzantina" w:cs="Tahoma"/>
          <w:color w:val="000000"/>
          <w:position w:val="-2"/>
          <w:sz w:val="44"/>
          <w:lang w:eastAsia="el-GR"/>
        </w:rPr>
        <w:t></w:t>
      </w:r>
      <w:r w:rsidRPr="0090345D">
        <w:rPr>
          <w:rFonts w:ascii="BZ Byzantina" w:hAnsi="BZ Byzantina" w:cs="Tahoma"/>
          <w:b w:val="0"/>
          <w:color w:val="800000"/>
          <w:sz w:val="44"/>
          <w:lang w:eastAsia="el-GR"/>
        </w:rPr>
        <w:t></w:t>
      </w:r>
      <w:r w:rsidRPr="0090345D">
        <w:rPr>
          <w:rFonts w:ascii="BZ Byzantina" w:hAnsi="BZ Byzantina" w:cs="Tahoma"/>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ι</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ο</w:t>
      </w:r>
      <w:r w:rsidRPr="0090345D">
        <w:rPr>
          <w:rFonts w:ascii="BZ Byzantina" w:hAnsi="BZ Byzantina" w:cs="Tahoma"/>
          <w:color w:val="000000"/>
          <w:spacing w:val="-60"/>
          <w:sz w:val="44"/>
          <w:lang w:eastAsia="el-GR"/>
        </w:rPr>
        <w:t></w:t>
      </w:r>
      <w:r w:rsidRPr="0090345D">
        <w:rPr>
          <w:rFonts w:cs="Tahoma"/>
          <w:color w:val="000000"/>
          <w:spacing w:val="-30"/>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45"/>
          <w:lang w:eastAsia="el-GR"/>
        </w:rPr>
        <w:t>_</w:t>
      </w:r>
      <w:r w:rsidRPr="0090345D">
        <w:rPr>
          <w:rFonts w:ascii="MK2015" w:hAnsi="MK2015" w:cs="Tahoma"/>
          <w:color w:val="800000"/>
          <w:sz w:val="2"/>
          <w:lang w:eastAsia="el-GR"/>
        </w:rPr>
        <w:t xml:space="preserve"> </w:t>
      </w:r>
      <w:r w:rsidRPr="0090345D">
        <w:rPr>
          <w:rFonts w:cs="Tahoma"/>
          <w:color w:val="000000"/>
          <w:spacing w:val="-120"/>
          <w:position w:val="-12"/>
          <w:lang w:eastAsia="el-GR"/>
        </w:rPr>
        <w:t>ο</w:t>
      </w:r>
      <w:r w:rsidRPr="0090345D">
        <w:rPr>
          <w:rFonts w:ascii="BZ Byzantina" w:hAnsi="BZ Byzantina" w:cs="Tahoma"/>
          <w:color w:val="000000"/>
          <w:spacing w:val="-60"/>
          <w:sz w:val="44"/>
          <w:lang w:eastAsia="el-GR"/>
        </w:rPr>
        <w:t></w:t>
      </w:r>
      <w:r w:rsidRPr="0090345D">
        <w:rPr>
          <w:rFonts w:cs="Tahoma"/>
          <w:color w:val="000000"/>
          <w:spacing w:val="-10"/>
          <w:position w:val="-12"/>
          <w:lang w:eastAsia="el-GR"/>
        </w:rPr>
        <w:t>ι</w:t>
      </w:r>
      <w:r w:rsidRPr="0090345D">
        <w:rPr>
          <w:rFonts w:ascii="BZ Byzantina" w:hAnsi="BZ Byzantina" w:cs="Tahoma"/>
          <w:color w:val="00000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spacing w:val="45"/>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9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10"/>
          <w:position w:val="-12"/>
          <w:lang w:eastAsia="el-GR"/>
        </w:rPr>
        <w:t>ι</w:t>
      </w:r>
      <w:r w:rsidRPr="0090345D">
        <w:rPr>
          <w:rFonts w:ascii="BZ Byzantina" w:hAnsi="BZ Byzantina" w:cs="Tahoma"/>
          <w:color w:val="000000"/>
          <w:position w:val="-2"/>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90"/>
          <w:position w:val="-12"/>
          <w:lang w:eastAsia="el-GR"/>
        </w:rPr>
        <w:t>ι</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36916F61" w14:textId="77777777" w:rsidTr="00A2299A">
        <w:trPr>
          <w:cantSplit/>
        </w:trPr>
        <w:tc>
          <w:tcPr>
            <w:tcW w:w="3020" w:type="dxa"/>
            <w:shd w:val="clear" w:color="DEEAF6" w:fill="F2F2F2"/>
            <w:vAlign w:val="center"/>
          </w:tcPr>
          <w:p w14:paraId="6AD6FD99"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4CBBB96"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26E83DA3"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046ABBED" w14:textId="77777777" w:rsidR="00BB5510" w:rsidRPr="0090345D" w:rsidRDefault="00BB5510" w:rsidP="00A2299A">
      <w:pPr>
        <w:pStyle w:val="Heading4"/>
      </w:pPr>
      <w:bookmarkStart w:id="122" w:name="_ὥρα_θ΄_1"/>
      <w:bookmarkStart w:id="123" w:name="_Toc528266920"/>
      <w:bookmarkEnd w:id="122"/>
      <w:r w:rsidRPr="0090345D">
        <w:t>ὥρα θ΄</w:t>
      </w:r>
      <w:bookmarkEnd w:id="123"/>
    </w:p>
    <w:tbl>
      <w:tblPr>
        <w:tblW w:w="5000" w:type="pct"/>
        <w:tblCellMar>
          <w:left w:w="28" w:type="dxa"/>
          <w:right w:w="28" w:type="dxa"/>
        </w:tblCellMar>
        <w:tblLook w:val="04A0" w:firstRow="1" w:lastRow="0" w:firstColumn="1" w:lastColumn="0" w:noHBand="0" w:noVBand="1"/>
      </w:tblPr>
      <w:tblGrid>
        <w:gridCol w:w="3128"/>
        <w:gridCol w:w="2705"/>
        <w:gridCol w:w="3238"/>
      </w:tblGrid>
      <w:tr w:rsidR="00BB5510" w:rsidRPr="0090345D" w14:paraId="5C369FF5" w14:textId="77777777" w:rsidTr="00C75B4A">
        <w:tc>
          <w:tcPr>
            <w:tcW w:w="1724" w:type="pct"/>
            <w:vAlign w:val="center"/>
          </w:tcPr>
          <w:p w14:paraId="0DB824DA" w14:textId="77777777" w:rsidR="00BB5510" w:rsidRPr="0090345D" w:rsidRDefault="00BB5510" w:rsidP="00A2299A">
            <w:pPr>
              <w:pStyle w:val="cell-1"/>
            </w:pPr>
            <w:r w:rsidRPr="0090345D">
              <w:lastRenderedPageBreak/>
              <w:t>ἄρχεται ὁ β΄ χορὸς</w:t>
            </w:r>
          </w:p>
        </w:tc>
        <w:tc>
          <w:tcPr>
            <w:tcW w:w="1491" w:type="pct"/>
            <w:vAlign w:val="center"/>
          </w:tcPr>
          <w:p w14:paraId="6C6A8A0C" w14:textId="77777777" w:rsidR="00BB5510" w:rsidRPr="0090345D" w:rsidRDefault="00BB5510" w:rsidP="00A2299A">
            <w:pPr>
              <w:pStyle w:val="cell-2"/>
              <w:rPr>
                <w:rFonts w:ascii="MK" w:hAnsi="MK"/>
              </w:rPr>
            </w:pPr>
            <w:r w:rsidRPr="0090345D">
              <w:t></w:t>
            </w:r>
            <w:r w:rsidRPr="0090345D">
              <w:t></w:t>
            </w:r>
            <w:r w:rsidRPr="0090345D">
              <w:t></w:t>
            </w:r>
          </w:p>
        </w:tc>
        <w:tc>
          <w:tcPr>
            <w:tcW w:w="1785" w:type="pct"/>
            <w:vAlign w:val="center"/>
          </w:tcPr>
          <w:p w14:paraId="4E3ED9CE"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σ.30*</w:t>
            </w:r>
          </w:p>
        </w:tc>
      </w:tr>
    </w:tbl>
    <w:p w14:paraId="36A357F7" w14:textId="0E34A10F" w:rsidR="00BB5510" w:rsidRPr="0090345D" w:rsidRDefault="00BB5510" w:rsidP="00A2299A">
      <w:pPr>
        <w:spacing w:line="1240" w:lineRule="exact"/>
        <w:rPr>
          <w:rFonts w:ascii="BZ Byzantina" w:hAnsi="BZ Byzantina" w:cs="Arial"/>
          <w:color w:val="800000"/>
          <w:position w:val="-6"/>
          <w:sz w:val="44"/>
        </w:rPr>
      </w:pPr>
      <w:r w:rsidRPr="0090345D">
        <w:rPr>
          <w:rFonts w:ascii="GFS Nicefore" w:hAnsi="GFS Nicefore" w:cs="Cambria"/>
          <w:b w:val="0"/>
          <w:color w:val="800000"/>
          <w:position w:val="-12"/>
          <w:sz w:val="72"/>
          <w:szCs w:val="72"/>
        </w:rPr>
        <w:t>θ</w:t>
      </w:r>
      <w:r w:rsidRPr="0090345D">
        <w:rPr>
          <w:rFonts w:ascii="Tahoma" w:hAnsi="Tahoma" w:cs="Arial"/>
          <w:color w:val="800000"/>
          <w:position w:val="-12"/>
          <w:sz w:val="2"/>
        </w:rPr>
        <w:t xml:space="preserve"> </w:t>
      </w:r>
      <w:r w:rsidRPr="0090345D">
        <w:rPr>
          <w:rFonts w:ascii="BZ Byzantina" w:hAnsi="BZ Byzantina" w:cs="Arial"/>
          <w:spacing w:val="-502"/>
          <w:sz w:val="44"/>
        </w:rPr>
        <w:t></w:t>
      </w:r>
      <w:r w:rsidRPr="0090345D">
        <w:rPr>
          <w:rFonts w:cs="Cambria"/>
          <w:position w:val="-12"/>
        </w:rPr>
        <w:t>α</w:t>
      </w:r>
      <w:r w:rsidRPr="0090345D">
        <w:rPr>
          <w:rFonts w:cs="Cambria"/>
          <w:spacing w:val="169"/>
          <w:position w:val="-12"/>
        </w:rPr>
        <w:t>μ</w:t>
      </w:r>
      <w:r w:rsidRPr="0090345D">
        <w:rPr>
          <w:rFonts w:ascii="BZ Byzantina" w:hAnsi="BZ Byzantina" w:cs="Arial"/>
          <w:sz w:val="44"/>
        </w:rPr>
        <w:t></w:t>
      </w:r>
      <w:r w:rsidRPr="0090345D">
        <w:rPr>
          <w:rFonts w:ascii="BZ Byzantina" w:hAnsi="BZ Byzantina" w:cs="Arial"/>
          <w:sz w:val="44"/>
        </w:rPr>
        <w:t></w:t>
      </w:r>
      <w:r w:rsidRPr="0090345D">
        <w:rPr>
          <w:rFonts w:ascii="BZ Fthores" w:hAnsi="BZ Fthores" w:cs="Arial"/>
          <w:color w:val="800000"/>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cs="Cambria"/>
          <w:spacing w:val="-97"/>
          <w:position w:val="-12"/>
        </w:rPr>
        <w:t>β</w:t>
      </w:r>
      <w:r w:rsidRPr="0090345D">
        <w:rPr>
          <w:rFonts w:ascii="BZ Byzantina" w:hAnsi="BZ Byzantina" w:cs="Arial"/>
          <w:spacing w:val="-202"/>
          <w:sz w:val="44"/>
        </w:rPr>
        <w:t></w:t>
      </w:r>
      <w:r w:rsidRPr="0090345D">
        <w:rPr>
          <w:rFonts w:cs="Cambria"/>
          <w:position w:val="-12"/>
        </w:rPr>
        <w:t>ο</w:t>
      </w:r>
      <w:r w:rsidRPr="0090345D">
        <w:rPr>
          <w:rFonts w:cs="Cambria"/>
          <w:spacing w:val="-8"/>
          <w:position w:val="-12"/>
        </w:rPr>
        <w:t>ς</w:t>
      </w:r>
      <w:r w:rsidRPr="0090345D">
        <w:rPr>
          <w:rFonts w:ascii="BZ Byzantina" w:hAnsi="BZ Byzantina" w:cs="Arial"/>
          <w:spacing w:val="-40"/>
          <w:sz w:val="44"/>
        </w:rPr>
        <w:t></w:t>
      </w:r>
      <w:r w:rsidRPr="0090345D">
        <w:rPr>
          <w:rFonts w:ascii="MK2015" w:hAnsi="MK2015" w:cs="Arial"/>
          <w:spacing w:val="83"/>
        </w:rPr>
        <w:t>_</w:t>
      </w:r>
      <w:r w:rsidRPr="0090345D">
        <w:rPr>
          <w:rFonts w:ascii="Tahoma" w:hAnsi="Tahoma" w:cs="Arial"/>
          <w:sz w:val="2"/>
        </w:rPr>
        <w:t xml:space="preserve"> </w:t>
      </w:r>
      <w:r w:rsidRPr="0090345D">
        <w:rPr>
          <w:rFonts w:ascii="BZ Byzantina" w:hAnsi="BZ Byzantina" w:cs="Arial"/>
          <w:spacing w:val="-232"/>
          <w:sz w:val="44"/>
        </w:rPr>
        <w:t></w:t>
      </w:r>
      <w:r w:rsidRPr="0090345D">
        <w:rPr>
          <w:rFonts w:cs="Cambria"/>
          <w:spacing w:val="113"/>
          <w:position w:val="-12"/>
        </w:rPr>
        <w:t>η</w:t>
      </w:r>
      <w:r w:rsidRPr="0090345D">
        <w:rPr>
          <w:rFonts w:ascii="BZ Byzantina" w:hAnsi="BZ Byzantina" w:cs="Arial"/>
          <w:spacing w:val="-40"/>
          <w:sz w:val="44"/>
        </w:rPr>
        <w:t></w:t>
      </w:r>
      <w:r w:rsidRPr="0090345D">
        <w:rPr>
          <w:rFonts w:ascii="MK2015" w:hAnsi="MK2015" w:cs="Arial"/>
        </w:rPr>
        <w:t>_</w:t>
      </w:r>
      <w:r w:rsidRPr="0090345D">
        <w:rPr>
          <w:rFonts w:ascii="Tahoma" w:hAnsi="Tahoma" w:cs="Arial"/>
          <w:color w:val="FFFFFF"/>
          <w:sz w:val="2"/>
        </w:rPr>
        <w:t>.</w:t>
      </w:r>
      <w:r w:rsidRPr="0090345D">
        <w:rPr>
          <w:rFonts w:ascii="BZ Byzantina" w:hAnsi="BZ Byzantina" w:cs="Arial"/>
          <w:spacing w:val="-367"/>
          <w:sz w:val="44"/>
        </w:rPr>
        <w:t></w:t>
      </w:r>
      <w:r w:rsidRPr="0090345D">
        <w:rPr>
          <w:rFonts w:cs="Cambria"/>
          <w:spacing w:val="208"/>
          <w:position w:val="-12"/>
        </w:rPr>
        <w:t>η</w:t>
      </w:r>
      <w:r w:rsidRPr="0090345D">
        <w:rPr>
          <w:rFonts w:ascii="BZ Loipa" w:hAnsi="BZ Loipa" w:cs="Arial"/>
          <w:b w:val="0"/>
          <w:color w:val="80000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32"/>
          <w:sz w:val="44"/>
        </w:rPr>
        <w:t></w:t>
      </w:r>
      <w:r w:rsidRPr="0090345D">
        <w:rPr>
          <w:rFonts w:cs="Cambria"/>
          <w:spacing w:val="73"/>
          <w:position w:val="-12"/>
        </w:rPr>
        <w:t>η</w:t>
      </w:r>
      <w:r w:rsidRPr="0090345D">
        <w:rPr>
          <w:rFonts w:ascii="MK2015" w:hAnsi="MK2015" w:cs="Arial"/>
        </w:rPr>
        <w:t>_</w:t>
      </w:r>
      <w:r w:rsidRPr="0090345D">
        <w:rPr>
          <w:rFonts w:ascii="Tahoma" w:hAnsi="Tahoma" w:cs="Arial"/>
          <w:color w:val="FFFFFF"/>
          <w:sz w:val="2"/>
        </w:rPr>
        <w:t>.</w:t>
      </w:r>
      <w:r w:rsidRPr="0090345D">
        <w:rPr>
          <w:rFonts w:ascii="BZ Byzantina" w:hAnsi="BZ Byzantina" w:cs="Arial"/>
          <w:spacing w:val="-292"/>
          <w:sz w:val="44"/>
        </w:rPr>
        <w:t></w:t>
      </w:r>
      <w:r w:rsidRPr="0090345D">
        <w:rPr>
          <w:rFonts w:cs="Cambria"/>
          <w:position w:val="-12"/>
        </w:rPr>
        <w:t>η</w:t>
      </w:r>
      <w:r w:rsidRPr="0090345D">
        <w:rPr>
          <w:rFonts w:cs="Cambria"/>
          <w:spacing w:val="59"/>
          <w:position w:val="-12"/>
        </w:rPr>
        <w:t>ν</w:t>
      </w:r>
      <w:r w:rsidRPr="0090345D">
        <w:rPr>
          <w:rFonts w:ascii="BZ Byzantina" w:hAnsi="BZ Byzantina" w:cs="Arial"/>
          <w:b w:val="0"/>
          <w:color w:val="800000"/>
          <w:spacing w:val="-4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495"/>
          <w:sz w:val="44"/>
        </w:rPr>
        <w:t></w:t>
      </w:r>
      <w:r w:rsidRPr="0090345D">
        <w:rPr>
          <w:rFonts w:cs="Cambria"/>
          <w:position w:val="-12"/>
        </w:rPr>
        <w:t>κ</w:t>
      </w:r>
      <w:r w:rsidRPr="0090345D">
        <w:rPr>
          <w:rFonts w:cs="Cambria"/>
          <w:spacing w:val="177"/>
          <w:position w:val="-12"/>
        </w:rPr>
        <w:t>α</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435"/>
          <w:sz w:val="44"/>
        </w:rPr>
        <w:t></w:t>
      </w:r>
      <w:r w:rsidRPr="0090345D">
        <w:rPr>
          <w:rFonts w:cs="Cambria"/>
          <w:position w:val="-12"/>
        </w:rPr>
        <w:t>τ</w:t>
      </w:r>
      <w:r w:rsidRPr="0090345D">
        <w:rPr>
          <w:rFonts w:cs="Cambria"/>
          <w:spacing w:val="207"/>
          <w:position w:val="-12"/>
        </w:rPr>
        <w:t>ι</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70"/>
          <w:sz w:val="44"/>
        </w:rPr>
        <w:t></w:t>
      </w:r>
      <w:r w:rsidRPr="0090345D">
        <w:rPr>
          <w:rFonts w:cs="Cambria"/>
          <w:position w:val="-12"/>
        </w:rPr>
        <w:t>δει</w:t>
      </w:r>
      <w:r w:rsidRPr="0090345D">
        <w:rPr>
          <w:rFonts w:cs="Cambria"/>
          <w:spacing w:val="113"/>
          <w:position w:val="-12"/>
        </w:rPr>
        <w:t>ν</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40"/>
          <w:sz w:val="44"/>
        </w:rPr>
        <w:t></w:t>
      </w:r>
      <w:r w:rsidRPr="0090345D">
        <w:rPr>
          <w:rFonts w:cs="Cambria"/>
          <w:position w:val="-12"/>
        </w:rPr>
        <w:t>το</w:t>
      </w:r>
      <w:r w:rsidRPr="0090345D">
        <w:rPr>
          <w:rFonts w:cs="Cambria"/>
          <w:spacing w:val="138"/>
          <w:position w:val="-12"/>
        </w:rPr>
        <w:t>ν</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72"/>
          <w:sz w:val="44"/>
        </w:rPr>
        <w:t></w:t>
      </w:r>
      <w:r w:rsidRPr="0090345D">
        <w:rPr>
          <w:rFonts w:cs="Cambria"/>
          <w:position w:val="-12"/>
        </w:rPr>
        <w:t>ο</w:t>
      </w:r>
      <w:r w:rsidRPr="0090345D">
        <w:rPr>
          <w:rFonts w:cs="Cambria"/>
          <w:spacing w:val="199"/>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80"/>
          <w:sz w:val="44"/>
        </w:rPr>
        <w:t></w:t>
      </w:r>
      <w:r w:rsidRPr="0090345D">
        <w:rPr>
          <w:rFonts w:cs="Cambria"/>
          <w:position w:val="-12"/>
        </w:rPr>
        <w:t>ρ</w:t>
      </w:r>
      <w:r w:rsidRPr="0090345D">
        <w:rPr>
          <w:rFonts w:cs="Cambria"/>
          <w:spacing w:val="192"/>
          <w:position w:val="-12"/>
        </w:rPr>
        <w:t>α</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32"/>
          <w:sz w:val="44"/>
        </w:rPr>
        <w:t></w:t>
      </w:r>
      <w:r w:rsidRPr="0090345D">
        <w:rPr>
          <w:rFonts w:cs="Cambria"/>
          <w:position w:val="-12"/>
        </w:rPr>
        <w:t>νο</w:t>
      </w:r>
      <w:r w:rsidRPr="0090345D">
        <w:rPr>
          <w:rFonts w:cs="Cambria"/>
          <w:spacing w:val="145"/>
          <w:position w:val="-12"/>
        </w:rPr>
        <w:t>υ</w:t>
      </w:r>
      <w:r w:rsidRPr="0090345D">
        <w:rPr>
          <w:rFonts w:ascii="MK2015" w:hAnsi="MK2015" w:cs="Cambria"/>
          <w:position w:val="-12"/>
        </w:rPr>
        <w:t>_</w:t>
      </w:r>
      <w:r w:rsidRPr="0090345D">
        <w:rPr>
          <w:rFonts w:ascii="Tahoma" w:hAnsi="Tahoma" w:cs="Arial"/>
          <w:color w:val="FFFFFF"/>
          <w:sz w:val="2"/>
        </w:rPr>
        <w:t>.</w:t>
      </w:r>
      <w:r w:rsidRPr="0090345D">
        <w:rPr>
          <w:rFonts w:ascii="BZ Byzantina" w:hAnsi="BZ Byzantina" w:cs="Arial"/>
          <w:spacing w:val="-570"/>
          <w:sz w:val="44"/>
        </w:rPr>
        <w:t></w:t>
      </w:r>
      <w:r w:rsidRPr="0090345D">
        <w:rPr>
          <w:rFonts w:cs="Cambria"/>
          <w:position w:val="-12"/>
        </w:rPr>
        <w:t>ο</w:t>
      </w:r>
      <w:r w:rsidRPr="0090345D">
        <w:rPr>
          <w:rFonts w:cs="Cambria"/>
          <w:spacing w:val="252"/>
          <w:position w:val="-12"/>
        </w:rPr>
        <w:t>υ</w:t>
      </w:r>
      <w:r w:rsidRPr="0090345D">
        <w:rPr>
          <w:rFonts w:ascii="BZ Byzantina" w:hAnsi="BZ Byzantina" w:cs="Arial"/>
          <w:b w:val="0"/>
          <w:color w:val="800000"/>
          <w:spacing w:val="44"/>
          <w:sz w:val="44"/>
        </w:rPr>
        <w:t></w:t>
      </w:r>
      <w:r w:rsidR="00631372" w:rsidRPr="0090345D">
        <w:rPr>
          <w:rFonts w:ascii="BZ Byzantina" w:hAnsi="BZ Byzantina" w:cs="Arial"/>
          <w:b w:val="0"/>
          <w:color w:val="80000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480"/>
          <w:sz w:val="44"/>
        </w:rPr>
        <w:t></w:t>
      </w:r>
      <w:r w:rsidRPr="0090345D">
        <w:rPr>
          <w:rFonts w:cs="Cambria"/>
          <w:position w:val="-12"/>
        </w:rPr>
        <w:t>κα</w:t>
      </w:r>
      <w:r w:rsidRPr="0090345D">
        <w:rPr>
          <w:rFonts w:cs="Cambria"/>
          <w:spacing w:val="118"/>
          <w:position w:val="-12"/>
        </w:rPr>
        <w:t>ι</w:t>
      </w:r>
      <w:r w:rsidRPr="0090345D">
        <w:rPr>
          <w:rFonts w:ascii="BZ Byzantina" w:hAnsi="BZ Byzantina" w:cs="Arial"/>
          <w:spacing w:val="-40"/>
          <w:position w:val="2"/>
          <w:sz w:val="44"/>
        </w:rPr>
        <w:t></w:t>
      </w:r>
      <w:r w:rsidRPr="0090345D">
        <w:rPr>
          <w:rFonts w:ascii="MK2015" w:hAnsi="MK2015" w:cs="Arial"/>
          <w:position w:val="2"/>
        </w:rPr>
        <w:t>_</w:t>
      </w:r>
      <w:r w:rsidRPr="0090345D">
        <w:rPr>
          <w:rFonts w:ascii="Tahoma" w:hAnsi="Tahoma" w:cs="Arial"/>
          <w:position w:val="2"/>
          <w:sz w:val="2"/>
        </w:rPr>
        <w:t xml:space="preserve"> </w:t>
      </w:r>
      <w:r w:rsidRPr="0090345D">
        <w:rPr>
          <w:rFonts w:ascii="BZ Byzantina" w:hAnsi="BZ Byzantina" w:cs="Arial"/>
          <w:spacing w:val="-510"/>
          <w:sz w:val="44"/>
        </w:rPr>
        <w:t></w:t>
      </w:r>
      <w:r w:rsidRPr="0090345D">
        <w:rPr>
          <w:rFonts w:cs="Cambria"/>
          <w:position w:val="-12"/>
        </w:rPr>
        <w:t>γ</w:t>
      </w:r>
      <w:r w:rsidRPr="0090345D">
        <w:rPr>
          <w:rFonts w:cs="Cambria"/>
          <w:spacing w:val="162"/>
          <w:position w:val="-12"/>
        </w:rPr>
        <w:t>η</w:t>
      </w:r>
      <w:r w:rsidRPr="0090345D">
        <w:rPr>
          <w:rFonts w:ascii="MK2015" w:hAnsi="MK2015" w:cs="Cambria"/>
          <w:position w:val="-12"/>
        </w:rPr>
        <w:t>_</w:t>
      </w:r>
      <w:r w:rsidRPr="0090345D">
        <w:rPr>
          <w:rFonts w:ascii="MK2015" w:hAnsi="MK2015" w:cs="Cambria"/>
          <w:position w:val="-12"/>
          <w:sz w:val="2"/>
        </w:rPr>
        <w:t xml:space="preserve"> </w:t>
      </w:r>
      <w:r w:rsidRPr="0090345D">
        <w:rPr>
          <w:rFonts w:ascii="BZ Byzantina" w:hAnsi="BZ Byzantina" w:cs="Arial"/>
          <w:spacing w:val="-472"/>
          <w:sz w:val="44"/>
        </w:rPr>
        <w:t></w:t>
      </w:r>
      <w:r w:rsidRPr="0090345D">
        <w:rPr>
          <w:rFonts w:cs="Arial"/>
          <w:position w:val="-12"/>
        </w:rPr>
        <w:t>η</w:t>
      </w:r>
      <w:r w:rsidRPr="0090345D">
        <w:rPr>
          <w:rFonts w:cs="Arial"/>
          <w:spacing w:val="-35"/>
          <w:position w:val="-12"/>
        </w:rPr>
        <w:t>ς</w:t>
      </w:r>
      <w:r w:rsidRPr="0090345D">
        <w:rPr>
          <w:rFonts w:ascii="BZ Fthores" w:hAnsi="BZ Fthores" w:cs="Tahoma"/>
          <w:color w:val="800000"/>
          <w:spacing w:val="280"/>
          <w:position w:val="2"/>
          <w:sz w:val="44"/>
        </w:rPr>
        <w:t></w:t>
      </w:r>
      <w:r w:rsidRPr="0090345D">
        <w:rPr>
          <w:rFonts w:ascii="BZ Byzantina" w:hAnsi="BZ Byzantina" w:cs="Arial"/>
          <w:spacing w:val="-40"/>
          <w:position w:val="-2"/>
          <w:sz w:val="44"/>
        </w:rPr>
        <w:t></w:t>
      </w:r>
      <w:r w:rsidRPr="0090345D">
        <w:rPr>
          <w:rFonts w:ascii="MK2015" w:hAnsi="MK2015" w:cs="Arial"/>
          <w:color w:val="800000"/>
          <w:position w:val="34"/>
        </w:rPr>
        <w:t>_</w:t>
      </w:r>
      <w:r w:rsidRPr="0090345D">
        <w:rPr>
          <w:rFonts w:ascii="MK2015" w:hAnsi="MK2015" w:cs="Cambria"/>
          <w:spacing w:val="20"/>
          <w:position w:val="-12"/>
          <w:sz w:val="2"/>
        </w:rPr>
        <w:t xml:space="preserve"> </w:t>
      </w:r>
      <w:r w:rsidRPr="0090345D">
        <w:rPr>
          <w:rFonts w:ascii="BZ Byzantina" w:hAnsi="BZ Byzantina" w:cs="Tahoma"/>
          <w:color w:val="000000"/>
          <w:spacing w:val="-20"/>
          <w:sz w:val="44"/>
        </w:rPr>
        <w:t></w:t>
      </w:r>
      <w:r w:rsidRPr="0090345D">
        <w:rPr>
          <w:rFonts w:cs="Cambria"/>
          <w:spacing w:val="-127"/>
          <w:position w:val="-12"/>
        </w:rPr>
        <w:t>π</w:t>
      </w:r>
      <w:r w:rsidRPr="0090345D">
        <w:rPr>
          <w:rFonts w:ascii="BZ Byzantina" w:hAnsi="BZ Byzantina" w:cs="Arial"/>
          <w:spacing w:val="-172"/>
          <w:sz w:val="44"/>
        </w:rPr>
        <w:t></w:t>
      </w:r>
      <w:r w:rsidRPr="0090345D">
        <w:rPr>
          <w:rFonts w:cs="Cambria"/>
          <w:position w:val="-12"/>
        </w:rPr>
        <w:t>ο</w:t>
      </w:r>
      <w:r w:rsidRPr="0090345D">
        <w:rPr>
          <w:rFonts w:cs="Cambria"/>
          <w:spacing w:val="-8"/>
          <w:position w:val="-12"/>
        </w:rPr>
        <w:t>ι</w:t>
      </w:r>
      <w:r w:rsidRPr="0090345D">
        <w:rPr>
          <w:rFonts w:ascii="BZ Byzantina" w:hAnsi="BZ Byzantina" w:cs="Arial"/>
          <w:spacing w:val="-40"/>
          <w:sz w:val="44"/>
        </w:rPr>
        <w:t></w:t>
      </w:r>
      <w:r w:rsidRPr="0090345D">
        <w:rPr>
          <w:rFonts w:ascii="MK2015" w:hAnsi="MK2015" w:cs="Arial"/>
          <w:spacing w:val="86"/>
        </w:rPr>
        <w:t>_</w:t>
      </w:r>
      <w:r w:rsidRPr="0090345D">
        <w:rPr>
          <w:rFonts w:ascii="Tahoma" w:hAnsi="Tahoma" w:cs="Arial"/>
          <w:sz w:val="2"/>
        </w:rPr>
        <w:t xml:space="preserve"> </w:t>
      </w:r>
      <w:r w:rsidRPr="0090345D">
        <w:rPr>
          <w:rFonts w:ascii="BZ Byzantina" w:hAnsi="BZ Byzantina" w:cs="Arial"/>
          <w:spacing w:val="-232"/>
          <w:sz w:val="44"/>
        </w:rPr>
        <w:t></w:t>
      </w:r>
      <w:r w:rsidRPr="0090345D">
        <w:rPr>
          <w:rFonts w:cs="Cambria"/>
          <w:spacing w:val="113"/>
          <w:position w:val="-12"/>
        </w:rPr>
        <w:t>η</w:t>
      </w:r>
      <w:r w:rsidRPr="0090345D">
        <w:rPr>
          <w:rFonts w:ascii="BZ Byzantina" w:hAnsi="BZ Byzantina" w:cs="Arial"/>
          <w:spacing w:val="-4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585"/>
          <w:sz w:val="44"/>
        </w:rPr>
        <w:t></w:t>
      </w:r>
      <w:r w:rsidRPr="0090345D">
        <w:rPr>
          <w:rFonts w:cs="Cambria"/>
          <w:position w:val="-12"/>
        </w:rPr>
        <w:t>τ</w:t>
      </w:r>
      <w:r w:rsidRPr="0090345D">
        <w:rPr>
          <w:rFonts w:cs="Cambria"/>
          <w:spacing w:val="257"/>
          <w:position w:val="-12"/>
        </w:rPr>
        <w:t>η</w:t>
      </w:r>
      <w:r w:rsidRPr="0090345D">
        <w:rPr>
          <w:rFonts w:ascii="BZ Byzantina" w:hAnsi="BZ Byzantina" w:cs="Arial"/>
          <w:b w:val="0"/>
          <w:color w:val="800000"/>
          <w:spacing w:val="24"/>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412"/>
          <w:sz w:val="44"/>
        </w:rPr>
        <w:t></w:t>
      </w:r>
      <w:r w:rsidRPr="0090345D">
        <w:rPr>
          <w:rFonts w:cs="Cambria"/>
          <w:position w:val="-12"/>
        </w:rPr>
        <w:t>η</w:t>
      </w:r>
      <w:r w:rsidRPr="0090345D">
        <w:rPr>
          <w:rFonts w:cs="Cambria"/>
          <w:spacing w:val="139"/>
          <w:position w:val="-12"/>
        </w:rPr>
        <w:t>ν</w:t>
      </w:r>
      <w:r w:rsidRPr="0090345D">
        <w:rPr>
          <w:rFonts w:ascii="BZ Byzantina" w:hAnsi="BZ Byzantina" w:cs="Arial"/>
          <w:position w:val="2"/>
          <w:sz w:val="44"/>
        </w:rPr>
        <w:t></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450"/>
          <w:sz w:val="44"/>
        </w:rPr>
        <w:t></w:t>
      </w:r>
      <w:r w:rsidRPr="0090345D">
        <w:rPr>
          <w:rFonts w:cs="Cambria"/>
          <w:position w:val="-12"/>
        </w:rPr>
        <w:t>ε</w:t>
      </w:r>
      <w:r w:rsidRPr="0090345D">
        <w:rPr>
          <w:rFonts w:cs="Cambria"/>
          <w:spacing w:val="222"/>
          <w:position w:val="-12"/>
        </w:rPr>
        <w:t>ν</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02"/>
          <w:sz w:val="44"/>
        </w:rPr>
        <w:t></w:t>
      </w:r>
      <w:r w:rsidRPr="0090345D">
        <w:rPr>
          <w:rFonts w:cs="Cambria"/>
          <w:position w:val="-12"/>
        </w:rPr>
        <w:t>π</w:t>
      </w:r>
      <w:r w:rsidRPr="0090345D">
        <w:rPr>
          <w:rFonts w:cs="Cambria"/>
          <w:spacing w:val="169"/>
          <w:position w:val="-12"/>
        </w:rPr>
        <w:t>ο</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87"/>
          <w:sz w:val="44"/>
        </w:rPr>
        <w:t></w:t>
      </w:r>
      <w:r w:rsidRPr="0090345D">
        <w:rPr>
          <w:rFonts w:cs="Cambria"/>
          <w:position w:val="-12"/>
        </w:rPr>
        <w:t>τ</w:t>
      </w:r>
      <w:r w:rsidRPr="0090345D">
        <w:rPr>
          <w:rFonts w:cs="Cambria"/>
          <w:spacing w:val="184"/>
          <w:position w:val="-12"/>
        </w:rPr>
        <w:t>α</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17"/>
          <w:sz w:val="44"/>
        </w:rPr>
        <w:t></w:t>
      </w:r>
      <w:r w:rsidRPr="0090345D">
        <w:rPr>
          <w:rFonts w:cs="Cambria"/>
          <w:position w:val="-12"/>
        </w:rPr>
        <w:t>μ</w:t>
      </w:r>
      <w:r w:rsidRPr="0090345D">
        <w:rPr>
          <w:rFonts w:cs="Cambria"/>
          <w:spacing w:val="154"/>
          <w:position w:val="-12"/>
        </w:rPr>
        <w:t>ω</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47"/>
          <w:sz w:val="44"/>
        </w:rPr>
        <w:t></w:t>
      </w:r>
      <w:r w:rsidRPr="0090345D">
        <w:rPr>
          <w:rFonts w:cs="Cambria"/>
          <w:spacing w:val="58"/>
          <w:position w:val="-12"/>
        </w:rPr>
        <w:t>ω</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47"/>
          <w:sz w:val="44"/>
        </w:rPr>
        <w:t></w:t>
      </w:r>
      <w:r w:rsidRPr="0090345D">
        <w:rPr>
          <w:rFonts w:cs="Cambria"/>
          <w:spacing w:val="58"/>
          <w:position w:val="-12"/>
        </w:rPr>
        <w:t>ω</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47"/>
          <w:sz w:val="44"/>
        </w:rPr>
        <w:t></w:t>
      </w:r>
      <w:r w:rsidRPr="0090345D">
        <w:rPr>
          <w:rFonts w:cs="Cambria"/>
          <w:spacing w:val="58"/>
          <w:position w:val="-12"/>
        </w:rPr>
        <w:t>ω</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17"/>
          <w:sz w:val="44"/>
        </w:rPr>
        <w:t></w:t>
      </w:r>
      <w:r w:rsidRPr="0090345D">
        <w:rPr>
          <w:rFonts w:cs="Cambria"/>
          <w:position w:val="-12"/>
        </w:rPr>
        <w:t>γ</w:t>
      </w:r>
      <w:r w:rsidRPr="0090345D">
        <w:rPr>
          <w:rFonts w:cs="Cambria"/>
          <w:spacing w:val="175"/>
          <w:position w:val="-12"/>
        </w:rPr>
        <w:t>υ</w:t>
      </w:r>
      <w:r w:rsidRPr="0090345D">
        <w:rPr>
          <w:rFonts w:ascii="BZ Loipa" w:hAnsi="BZ Loipa" w:cs="Arial"/>
          <w:b w:val="0"/>
          <w:color w:val="800000"/>
          <w:spacing w:val="24"/>
          <w:sz w:val="44"/>
        </w:rPr>
        <w:t></w:t>
      </w:r>
      <w:r w:rsidRPr="0090345D">
        <w:rPr>
          <w:rFonts w:ascii="MK2015" w:hAnsi="MK2015" w:cs="Arial"/>
          <w:color w:val="800000"/>
        </w:rPr>
        <w:t>_</w:t>
      </w:r>
      <w:r w:rsidRPr="0090345D">
        <w:rPr>
          <w:rFonts w:ascii="Tahoma" w:hAnsi="Tahoma" w:cs="Arial"/>
          <w:color w:val="FFFFFF"/>
          <w:sz w:val="2"/>
        </w:rPr>
        <w:t>.</w:t>
      </w:r>
      <w:r w:rsidRPr="0090345D">
        <w:rPr>
          <w:rFonts w:ascii="BZ Byzantina" w:hAnsi="BZ Byzantina" w:cs="Arial"/>
          <w:spacing w:val="-397"/>
          <w:sz w:val="44"/>
        </w:rPr>
        <w:t></w:t>
      </w:r>
      <w:r w:rsidRPr="0090345D">
        <w:rPr>
          <w:rFonts w:cs="Cambria"/>
          <w:spacing w:val="268"/>
          <w:position w:val="-12"/>
        </w:rPr>
        <w:t>υ</w:t>
      </w:r>
      <w:r w:rsidRPr="0090345D">
        <w:rPr>
          <w:rFonts w:ascii="BZ Ison" w:hAnsi="BZ Ison" w:cs="Arial"/>
          <w:position w:val="4"/>
          <w:sz w:val="44"/>
        </w:rPr>
        <w:t></w:t>
      </w:r>
      <w:r w:rsidRPr="0090345D">
        <w:rPr>
          <w:rFonts w:ascii="MK2015" w:hAnsi="MK2015" w:cs="Arial"/>
          <w:position w:val="4"/>
        </w:rPr>
        <w:t>_</w:t>
      </w:r>
      <w:r w:rsidRPr="0090345D">
        <w:rPr>
          <w:rFonts w:ascii="Tahoma" w:hAnsi="Tahoma" w:cs="Arial"/>
          <w:color w:val="FFFFFF"/>
          <w:sz w:val="2"/>
        </w:rPr>
        <w:t>.</w:t>
      </w:r>
      <w:r w:rsidRPr="0090345D">
        <w:rPr>
          <w:rFonts w:ascii="BZ Byzantina" w:hAnsi="BZ Byzantina" w:cs="Arial"/>
          <w:spacing w:val="-517"/>
          <w:sz w:val="44"/>
        </w:rPr>
        <w:t></w:t>
      </w:r>
      <w:r w:rsidRPr="0090345D">
        <w:rPr>
          <w:rFonts w:cs="Cambria"/>
          <w:position w:val="-12"/>
        </w:rPr>
        <w:t>μν</w:t>
      </w:r>
      <w:r w:rsidRPr="0090345D">
        <w:rPr>
          <w:rFonts w:cs="Cambria"/>
          <w:spacing w:val="40"/>
          <w:position w:val="-12"/>
        </w:rPr>
        <w:t>ω</w:t>
      </w:r>
      <w:r w:rsidRPr="0090345D">
        <w:rPr>
          <w:rFonts w:ascii="BZ Byzantina" w:hAnsi="BZ Byzantina" w:cs="Arial"/>
          <w:position w:val="2"/>
          <w:sz w:val="44"/>
        </w:rPr>
        <w:t></w:t>
      </w:r>
      <w:r w:rsidRPr="0090345D">
        <w:rPr>
          <w:rFonts w:ascii="MK2015" w:hAnsi="MK2015" w:cs="Arial"/>
          <w:position w:val="2"/>
        </w:rPr>
        <w:t>_</w:t>
      </w:r>
      <w:r w:rsidRPr="0090345D">
        <w:rPr>
          <w:rFonts w:ascii="Tahoma" w:hAnsi="Tahoma" w:cs="Arial"/>
          <w:position w:val="2"/>
          <w:sz w:val="2"/>
        </w:rPr>
        <w:t xml:space="preserve"> </w:t>
      </w:r>
      <w:r w:rsidRPr="0090345D">
        <w:rPr>
          <w:rFonts w:ascii="BZ Byzantina" w:hAnsi="BZ Byzantina" w:cs="Arial"/>
          <w:spacing w:val="-457"/>
          <w:sz w:val="44"/>
        </w:rPr>
        <w:t></w:t>
      </w:r>
      <w:r w:rsidRPr="0090345D">
        <w:rPr>
          <w:rFonts w:cs="Cambria"/>
          <w:position w:val="-12"/>
        </w:rPr>
        <w:t>θ</w:t>
      </w:r>
      <w:r w:rsidRPr="0090345D">
        <w:rPr>
          <w:rFonts w:cs="Cambria"/>
          <w:spacing w:val="214"/>
          <w:position w:val="-12"/>
        </w:rPr>
        <w:t>ε</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390"/>
          <w:sz w:val="44"/>
        </w:rPr>
        <w:t></w:t>
      </w:r>
      <w:r w:rsidRPr="0090345D">
        <w:rPr>
          <w:rFonts w:cs="Cambria"/>
          <w:spacing w:val="276"/>
          <w:position w:val="-12"/>
        </w:rPr>
        <w:t>ε</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50"/>
          <w:sz w:val="44"/>
        </w:rPr>
        <w:t></w:t>
      </w:r>
      <w:r w:rsidRPr="0090345D">
        <w:rPr>
          <w:rFonts w:cs="Cambria"/>
          <w:position w:val="-12"/>
        </w:rPr>
        <w:t>ε</w:t>
      </w:r>
      <w:r w:rsidRPr="0090345D">
        <w:rPr>
          <w:rFonts w:cs="Cambria"/>
          <w:spacing w:val="222"/>
          <w:position w:val="-12"/>
        </w:rPr>
        <w:t>ν</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85"/>
          <w:sz w:val="44"/>
        </w:rPr>
        <w:t></w:t>
      </w:r>
      <w:r w:rsidRPr="0090345D">
        <w:rPr>
          <w:rFonts w:cs="Cambria"/>
          <w:position w:val="-12"/>
        </w:rPr>
        <w:t>τ</w:t>
      </w:r>
      <w:r w:rsidRPr="0090345D">
        <w:rPr>
          <w:rFonts w:cs="Cambria"/>
          <w:spacing w:val="277"/>
          <w:position w:val="-12"/>
        </w:rPr>
        <w:t>α</w:t>
      </w:r>
      <w:r w:rsidRPr="0090345D">
        <w:rPr>
          <w:rFonts w:ascii="BZ Byzantina" w:hAnsi="BZ Byzantina" w:cs="Arial"/>
          <w:b w:val="0"/>
          <w:color w:val="800000"/>
          <w:spacing w:val="4"/>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352"/>
          <w:sz w:val="44"/>
        </w:rPr>
        <w:t></w:t>
      </w:r>
      <w:r w:rsidRPr="0090345D">
        <w:rPr>
          <w:rFonts w:cs="Cambria"/>
          <w:spacing w:val="193"/>
          <w:position w:val="-12"/>
        </w:rPr>
        <w:t>α</w:t>
      </w:r>
      <w:r w:rsidRPr="0090345D">
        <w:rPr>
          <w:rFonts w:ascii="BZ Byzantina" w:hAnsi="BZ Byzantina" w:cs="Arial"/>
          <w:position w:val="2"/>
          <w:sz w:val="44"/>
        </w:rPr>
        <w:t></w:t>
      </w:r>
      <w:r w:rsidRPr="0090345D">
        <w:rPr>
          <w:rFonts w:ascii="BZ Loipa" w:hAnsi="BZ Loipa" w:cs="Arial"/>
          <w:sz w:val="44"/>
        </w:rPr>
        <w:t></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495"/>
          <w:sz w:val="44"/>
        </w:rPr>
        <w:t></w:t>
      </w:r>
      <w:r w:rsidRPr="0090345D">
        <w:rPr>
          <w:rFonts w:cs="Cambria"/>
          <w:position w:val="-12"/>
        </w:rPr>
        <w:t>β</w:t>
      </w:r>
      <w:r w:rsidRPr="0090345D">
        <w:rPr>
          <w:rFonts w:cs="Cambria"/>
          <w:spacing w:val="197"/>
          <w:position w:val="-12"/>
        </w:rPr>
        <w:t>α</w:t>
      </w:r>
      <w:r w:rsidRPr="0090345D">
        <w:rPr>
          <w:rFonts w:ascii="BZ Byzantina" w:hAnsi="BZ Byzantina" w:cs="Arial"/>
          <w:spacing w:val="-20"/>
          <w:sz w:val="44"/>
        </w:rPr>
        <w:t></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cs="Cambria"/>
          <w:spacing w:val="-127"/>
          <w:position w:val="-12"/>
        </w:rPr>
        <w:t>π</w:t>
      </w:r>
      <w:r w:rsidRPr="0090345D">
        <w:rPr>
          <w:rFonts w:ascii="BZ Byzantina" w:hAnsi="BZ Byzantina" w:cs="Arial"/>
          <w:spacing w:val="-172"/>
          <w:sz w:val="44"/>
        </w:rPr>
        <w:t></w:t>
      </w:r>
      <w:r w:rsidRPr="0090345D">
        <w:rPr>
          <w:rFonts w:cs="Cambria"/>
          <w:position w:val="-12"/>
        </w:rPr>
        <w:t>τ</w:t>
      </w:r>
      <w:r w:rsidRPr="0090345D">
        <w:rPr>
          <w:rFonts w:cs="Cambria"/>
          <w:spacing w:val="-8"/>
          <w:position w:val="-12"/>
        </w:rPr>
        <w:t>ι</w:t>
      </w:r>
      <w:r w:rsidRPr="0090345D">
        <w:rPr>
          <w:rFonts w:ascii="BZ Byzantina" w:hAnsi="BZ Byzantina" w:cs="Arial"/>
          <w:spacing w:val="-40"/>
          <w:sz w:val="44"/>
        </w:rPr>
        <w:t></w:t>
      </w:r>
      <w:r w:rsidRPr="0090345D">
        <w:rPr>
          <w:rFonts w:ascii="MK2015" w:hAnsi="MK2015" w:cs="Arial"/>
          <w:spacing w:val="86"/>
        </w:rPr>
        <w:t>_</w:t>
      </w:r>
      <w:r w:rsidRPr="0090345D">
        <w:rPr>
          <w:rFonts w:ascii="Tahoma" w:hAnsi="Tahoma" w:cs="Arial"/>
          <w:sz w:val="2"/>
        </w:rPr>
        <w:t xml:space="preserve"> </w:t>
      </w:r>
      <w:r w:rsidRPr="0090345D">
        <w:rPr>
          <w:rFonts w:cs="Cambria"/>
          <w:spacing w:val="-52"/>
          <w:position w:val="-12"/>
        </w:rPr>
        <w:t>σ</w:t>
      </w:r>
      <w:r w:rsidRPr="0090345D">
        <w:rPr>
          <w:rFonts w:ascii="BZ Byzantina" w:hAnsi="BZ Byzantina" w:cs="Arial"/>
          <w:spacing w:val="-247"/>
          <w:sz w:val="44"/>
        </w:rPr>
        <w:t></w:t>
      </w:r>
      <w:r w:rsidRPr="0090345D">
        <w:rPr>
          <w:rFonts w:cs="Cambria"/>
          <w:position w:val="-12"/>
        </w:rPr>
        <w:t>μ</w:t>
      </w:r>
      <w:r w:rsidRPr="0090345D">
        <w:rPr>
          <w:rFonts w:cs="Cambria"/>
          <w:spacing w:val="-59"/>
          <w:position w:val="-12"/>
        </w:rPr>
        <w:t>α</w:t>
      </w:r>
      <w:r w:rsidRPr="0090345D">
        <w:rPr>
          <w:rFonts w:ascii="BZ Byzantina" w:hAnsi="BZ Byzantina" w:cs="Arial"/>
          <w:spacing w:val="-20"/>
          <w:sz w:val="44"/>
        </w:rPr>
        <w:t></w:t>
      </w:r>
      <w:r w:rsidRPr="0090345D">
        <w:rPr>
          <w:rFonts w:ascii="MK2015" w:hAnsi="MK2015" w:cs="Arial"/>
          <w:spacing w:val="112"/>
        </w:rPr>
        <w:t>_</w:t>
      </w:r>
      <w:r w:rsidRPr="0090345D">
        <w:rPr>
          <w:rFonts w:ascii="Tahoma" w:hAnsi="Tahoma" w:cs="Arial"/>
          <w:sz w:val="2"/>
        </w:rPr>
        <w:t xml:space="preserve"> </w:t>
      </w:r>
      <w:r w:rsidRPr="0090345D">
        <w:rPr>
          <w:rFonts w:ascii="BZ Byzantina" w:hAnsi="BZ Byzantina" w:cs="Arial"/>
          <w:spacing w:val="-495"/>
          <w:sz w:val="44"/>
        </w:rPr>
        <w:t></w:t>
      </w:r>
      <w:r w:rsidRPr="0090345D">
        <w:rPr>
          <w:rFonts w:cs="Cambria"/>
          <w:spacing w:val="342"/>
          <w:position w:val="-12"/>
        </w:rPr>
        <w:t>υ</w:t>
      </w:r>
      <w:r w:rsidRPr="0090345D">
        <w:rPr>
          <w:rFonts w:ascii="BZ Loipa" w:hAnsi="BZ Loipa" w:cs="Arial"/>
          <w:b w:val="0"/>
          <w:color w:val="800000"/>
          <w:spacing w:val="24"/>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17"/>
          <w:sz w:val="44"/>
        </w:rPr>
        <w:t></w:t>
      </w:r>
      <w:r w:rsidRPr="0090345D">
        <w:rPr>
          <w:rFonts w:cs="Cambria"/>
          <w:spacing w:val="88"/>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z w:val="44"/>
        </w:rPr>
        <w:t></w:t>
      </w:r>
      <w:r w:rsidRPr="0090345D">
        <w:rPr>
          <w:rFonts w:cs="Cambria"/>
          <w:spacing w:val="-172"/>
          <w:position w:val="-12"/>
        </w:rPr>
        <w:t>π</w:t>
      </w:r>
      <w:r w:rsidRPr="0090345D">
        <w:rPr>
          <w:rFonts w:ascii="BZ Byzantina" w:hAnsi="BZ Byzantina" w:cs="Arial"/>
          <w:spacing w:val="-127"/>
          <w:sz w:val="44"/>
        </w:rPr>
        <w:t></w:t>
      </w:r>
      <w:r w:rsidRPr="0090345D">
        <w:rPr>
          <w:rFonts w:cs="Cambria"/>
          <w:spacing w:val="-10"/>
          <w:position w:val="-12"/>
        </w:rPr>
        <w:t>ο</w:t>
      </w:r>
      <w:r w:rsidRPr="0090345D">
        <w:rPr>
          <w:rFonts w:ascii="MK2015" w:hAnsi="MK2015" w:cs="Cambria"/>
          <w:spacing w:val="41"/>
          <w:position w:val="-12"/>
        </w:rPr>
        <w:t>_</w:t>
      </w:r>
      <w:r w:rsidRPr="0090345D">
        <w:rPr>
          <w:rFonts w:ascii="Tahoma" w:hAnsi="Tahoma" w:cs="Arial"/>
          <w:sz w:val="2"/>
        </w:rPr>
        <w:t xml:space="preserve"> </w:t>
      </w:r>
      <w:r w:rsidRPr="0090345D">
        <w:rPr>
          <w:rFonts w:ascii="BZ Byzantina" w:hAnsi="BZ Byzantina" w:cs="Arial"/>
          <w:spacing w:val="-225"/>
          <w:sz w:val="44"/>
        </w:rPr>
        <w:t></w:t>
      </w:r>
      <w:r w:rsidRPr="0090345D">
        <w:rPr>
          <w:rFonts w:cs="Cambria"/>
          <w:spacing w:val="81"/>
          <w:position w:val="-12"/>
        </w:rPr>
        <w:t>ο</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32"/>
          <w:sz w:val="44"/>
        </w:rPr>
        <w:t></w:t>
      </w:r>
      <w:r w:rsidRPr="0090345D">
        <w:rPr>
          <w:rFonts w:cs="Cambria"/>
          <w:position w:val="-12"/>
        </w:rPr>
        <w:t>δο</w:t>
      </w:r>
      <w:r w:rsidRPr="0090345D">
        <w:rPr>
          <w:rFonts w:cs="Cambria"/>
          <w:spacing w:val="155"/>
          <w:position w:val="-12"/>
        </w:rPr>
        <w:t>υ</w:t>
      </w:r>
      <w:r w:rsidRPr="0090345D">
        <w:rPr>
          <w:rFonts w:ascii="BZ Byzantina" w:hAnsi="BZ Byzantina" w:cs="Arial"/>
          <w:spacing w:val="-4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92"/>
          <w:sz w:val="44"/>
        </w:rPr>
        <w:t></w:t>
      </w:r>
      <w:r w:rsidRPr="0090345D">
        <w:rPr>
          <w:rFonts w:cs="Cambria"/>
          <w:position w:val="-12"/>
        </w:rPr>
        <w:t>ο</w:t>
      </w:r>
      <w:r w:rsidRPr="0090345D">
        <w:rPr>
          <w:rFonts w:cs="Cambria"/>
          <w:spacing w:val="19"/>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92"/>
          <w:sz w:val="44"/>
        </w:rPr>
        <w:t></w:t>
      </w:r>
      <w:r w:rsidRPr="0090345D">
        <w:rPr>
          <w:rFonts w:cs="Cambria"/>
          <w:position w:val="-12"/>
        </w:rPr>
        <w:t>ο</w:t>
      </w:r>
      <w:r w:rsidRPr="0090345D">
        <w:rPr>
          <w:rFonts w:cs="Cambria"/>
          <w:spacing w:val="19"/>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z w:val="44"/>
        </w:rPr>
        <w:t></w:t>
      </w:r>
      <w:r w:rsidRPr="0090345D">
        <w:rPr>
          <w:rFonts w:ascii="BZ Byzantina" w:hAnsi="BZ Byzantina" w:cs="Arial"/>
          <w:spacing w:val="-547"/>
          <w:sz w:val="44"/>
        </w:rPr>
        <w:t></w:t>
      </w:r>
      <w:r w:rsidRPr="0090345D">
        <w:rPr>
          <w:rFonts w:cs="Cambria"/>
          <w:position w:val="-12"/>
        </w:rPr>
        <w:t>λο</w:t>
      </w:r>
      <w:r w:rsidRPr="0090345D">
        <w:rPr>
          <w:rFonts w:cs="Cambria"/>
          <w:spacing w:val="130"/>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92"/>
          <w:sz w:val="44"/>
        </w:rPr>
        <w:t></w:t>
      </w:r>
      <w:r w:rsidRPr="0090345D">
        <w:rPr>
          <w:rFonts w:cs="Cambria"/>
          <w:position w:val="-12"/>
        </w:rPr>
        <w:t>ο</w:t>
      </w:r>
      <w:r w:rsidRPr="0090345D">
        <w:rPr>
          <w:rFonts w:cs="Cambria"/>
          <w:spacing w:val="19"/>
          <w:position w:val="-12"/>
        </w:rPr>
        <w:t>υ</w:t>
      </w:r>
      <w:r w:rsidRPr="0090345D">
        <w:rPr>
          <w:rFonts w:ascii="BZ Byzantina" w:hAnsi="BZ Byzantina" w:cs="Arial"/>
          <w:sz w:val="44"/>
        </w:rPr>
        <w:t></w:t>
      </w:r>
      <w:r w:rsidRPr="0090345D">
        <w:rPr>
          <w:rFonts w:ascii="BZ Loipa" w:hAnsi="BZ Loip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Tahoma" w:hAnsi="Tahoma" w:cs="Arial"/>
          <w:color w:val="800000"/>
          <w:position w:val="-6"/>
          <w:sz w:val="2"/>
        </w:rPr>
        <w:t xml:space="preserve"> </w:t>
      </w:r>
      <w:r w:rsidRPr="0090345D">
        <w:rPr>
          <w:rFonts w:ascii="BZ Byzantina" w:hAnsi="BZ Byzantina" w:cs="Arial"/>
          <w:spacing w:val="-495"/>
          <w:sz w:val="44"/>
        </w:rPr>
        <w:t></w:t>
      </w:r>
      <w:r w:rsidRPr="0090345D">
        <w:rPr>
          <w:rFonts w:cs="Cambria"/>
          <w:position w:val="-12"/>
        </w:rPr>
        <w:t>ει</w:t>
      </w:r>
      <w:r w:rsidRPr="0090345D">
        <w:rPr>
          <w:rFonts w:cs="Cambria"/>
          <w:spacing w:val="182"/>
          <w:position w:val="-12"/>
        </w:rPr>
        <w:t>ς</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12"/>
          <w:sz w:val="44"/>
        </w:rPr>
        <w:t></w:t>
      </w:r>
      <w:r w:rsidRPr="0090345D">
        <w:rPr>
          <w:rFonts w:cs="Cambria"/>
          <w:spacing w:val="253"/>
          <w:position w:val="-12"/>
        </w:rPr>
        <w:t>η</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62"/>
          <w:sz w:val="44"/>
        </w:rPr>
        <w:t></w:t>
      </w:r>
      <w:r w:rsidRPr="0090345D">
        <w:rPr>
          <w:rFonts w:cs="Cambria"/>
          <w:position w:val="-12"/>
        </w:rPr>
        <w:t>μω</w:t>
      </w:r>
      <w:r w:rsidRPr="0090345D">
        <w:rPr>
          <w:rFonts w:cs="Cambria"/>
          <w:spacing w:val="85"/>
          <w:position w:val="-12"/>
        </w:rPr>
        <w:t>ν</w:t>
      </w:r>
      <w:r w:rsidRPr="0090345D">
        <w:rPr>
          <w:rFonts w:ascii="MK2015" w:hAnsi="MK2015" w:cs="Cambria"/>
          <w:position w:val="-12"/>
        </w:rPr>
        <w:t>_</w:t>
      </w:r>
      <w:r w:rsidRPr="0090345D">
        <w:rPr>
          <w:rFonts w:ascii="Tahoma" w:hAnsi="Tahoma" w:cs="Arial"/>
          <w:sz w:val="2"/>
        </w:rPr>
        <w:t xml:space="preserve"> </w:t>
      </w:r>
      <w:r w:rsidRPr="0090345D">
        <w:rPr>
          <w:rFonts w:cs="Cambria"/>
          <w:spacing w:val="-127"/>
          <w:position w:val="-12"/>
        </w:rPr>
        <w:t>σ</w:t>
      </w:r>
      <w:r w:rsidRPr="0090345D">
        <w:rPr>
          <w:rFonts w:ascii="BZ Byzantina" w:hAnsi="BZ Byzantina" w:cs="Arial"/>
          <w:spacing w:val="-172"/>
          <w:sz w:val="44"/>
        </w:rPr>
        <w:t></w:t>
      </w:r>
      <w:r w:rsidRPr="0090345D">
        <w:rPr>
          <w:rFonts w:cs="Cambria"/>
          <w:spacing w:val="10"/>
          <w:position w:val="-12"/>
        </w:rPr>
        <w:t>ω</w:t>
      </w:r>
      <w:r w:rsidRPr="0090345D">
        <w:rPr>
          <w:rFonts w:ascii="BZ Byzantina" w:hAnsi="BZ Byzantina" w:cs="Arial"/>
          <w:spacing w:val="-20"/>
          <w:sz w:val="44"/>
        </w:rPr>
        <w:t></w:t>
      </w:r>
      <w:r w:rsidRPr="0090345D">
        <w:rPr>
          <w:rFonts w:ascii="MK2015" w:hAnsi="MK2015" w:cs="Arial"/>
          <w:spacing w:val="37"/>
        </w:rPr>
        <w:t>_</w:t>
      </w:r>
      <w:r w:rsidRPr="0090345D">
        <w:rPr>
          <w:rFonts w:ascii="Tahoma" w:hAnsi="Tahoma" w:cs="Arial"/>
          <w:sz w:val="2"/>
        </w:rPr>
        <w:t xml:space="preserve"> </w:t>
      </w:r>
      <w:r w:rsidRPr="0090345D">
        <w:rPr>
          <w:rFonts w:cs="Cambria"/>
          <w:spacing w:val="-142"/>
          <w:position w:val="-12"/>
        </w:rPr>
        <w:t>τ</w:t>
      </w:r>
      <w:r w:rsidRPr="0090345D">
        <w:rPr>
          <w:rFonts w:ascii="BZ Byzantina" w:hAnsi="BZ Byzantina" w:cs="Arial"/>
          <w:spacing w:val="-157"/>
          <w:sz w:val="44"/>
        </w:rPr>
        <w:t></w:t>
      </w:r>
      <w:r w:rsidRPr="0090345D">
        <w:rPr>
          <w:rFonts w:cs="Cambria"/>
          <w:spacing w:val="4"/>
          <w:position w:val="-12"/>
        </w:rPr>
        <w:t>η</w:t>
      </w:r>
      <w:r w:rsidRPr="0090345D">
        <w:rPr>
          <w:rFonts w:ascii="MK2015" w:hAnsi="MK2015" w:cs="Cambria"/>
          <w:spacing w:val="22"/>
          <w:position w:val="-12"/>
        </w:rPr>
        <w:t>_</w:t>
      </w:r>
      <w:r w:rsidRPr="0090345D">
        <w:rPr>
          <w:rFonts w:ascii="Tahoma" w:hAnsi="Tahoma" w:cs="Arial"/>
          <w:sz w:val="2"/>
        </w:rPr>
        <w:t xml:space="preserve"> </w:t>
      </w:r>
      <w:r w:rsidRPr="0090345D">
        <w:rPr>
          <w:rFonts w:ascii="BZ Byzantina" w:hAnsi="BZ Byzantina" w:cs="Arial"/>
          <w:spacing w:val="-240"/>
          <w:sz w:val="44"/>
        </w:rPr>
        <w:t></w:t>
      </w:r>
      <w:r w:rsidRPr="0090345D">
        <w:rPr>
          <w:rFonts w:cs="Cambria"/>
          <w:spacing w:val="81"/>
          <w:position w:val="-12"/>
        </w:rPr>
        <w:t>η</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12"/>
          <w:sz w:val="44"/>
        </w:rPr>
        <w:t></w:t>
      </w:r>
      <w:r w:rsidRPr="0090345D">
        <w:rPr>
          <w:rFonts w:cs="Cambria"/>
          <w:position w:val="-12"/>
        </w:rPr>
        <w:t>ρ</w:t>
      </w:r>
      <w:r w:rsidRPr="0090345D">
        <w:rPr>
          <w:rFonts w:cs="Cambria"/>
          <w:spacing w:val="199"/>
          <w:position w:val="-12"/>
        </w:rPr>
        <w:t>ι</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195"/>
          <w:sz w:val="44"/>
        </w:rPr>
        <w:t></w:t>
      </w:r>
      <w:r w:rsidRPr="0090345D">
        <w:rPr>
          <w:rFonts w:cs="Cambria"/>
          <w:spacing w:val="111"/>
          <w:position w:val="-12"/>
        </w:rPr>
        <w:t>ι</w:t>
      </w:r>
      <w:r w:rsidRPr="0090345D">
        <w:rPr>
          <w:rFonts w:ascii="MK2015" w:hAnsi="MK2015" w:cs="Cambria"/>
          <w:position w:val="-12"/>
        </w:rPr>
        <w:t>_</w:t>
      </w:r>
      <w:r w:rsidRPr="0090345D">
        <w:rPr>
          <w:rFonts w:ascii="Tahoma" w:hAnsi="Tahoma" w:cs="Arial"/>
          <w:color w:val="FFFFFF"/>
          <w:sz w:val="2"/>
        </w:rPr>
        <w:t>.</w:t>
      </w:r>
      <w:r w:rsidRPr="0090345D">
        <w:rPr>
          <w:rFonts w:ascii="BZ Byzantina" w:hAnsi="BZ Byzantina" w:cs="Arial"/>
          <w:spacing w:val="-195"/>
          <w:sz w:val="44"/>
        </w:rPr>
        <w:t></w:t>
      </w:r>
      <w:r w:rsidRPr="0090345D">
        <w:rPr>
          <w:rFonts w:cs="Cambria"/>
          <w:spacing w:val="131"/>
          <w:position w:val="-12"/>
        </w:rPr>
        <w:t>ι</w:t>
      </w:r>
      <w:r w:rsidRPr="0090345D">
        <w:rPr>
          <w:rFonts w:ascii="BZ Byzantina" w:hAnsi="BZ Byzantina" w:cs="Arial"/>
          <w:b w:val="0"/>
          <w:color w:val="800000"/>
          <w:spacing w:val="-2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427"/>
          <w:sz w:val="44"/>
        </w:rPr>
        <w:t></w:t>
      </w:r>
      <w:r w:rsidRPr="0090345D">
        <w:rPr>
          <w:rFonts w:cs="Cambria"/>
          <w:position w:val="-12"/>
        </w:rPr>
        <w:t>α</w:t>
      </w:r>
      <w:r w:rsidRPr="0090345D">
        <w:rPr>
          <w:rFonts w:cs="Cambria"/>
          <w:spacing w:val="154"/>
          <w:position w:val="-12"/>
        </w:rPr>
        <w:t>ν</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85"/>
          <w:sz w:val="44"/>
        </w:rPr>
        <w:t></w:t>
      </w:r>
      <w:r w:rsidRPr="0090345D">
        <w:rPr>
          <w:rFonts w:cs="Cambria"/>
          <w:position w:val="-12"/>
        </w:rPr>
        <w:t>δ</w:t>
      </w:r>
      <w:r w:rsidRPr="0090345D">
        <w:rPr>
          <w:rFonts w:cs="Cambria"/>
          <w:spacing w:val="27"/>
          <w:position w:val="-12"/>
        </w:rPr>
        <w:t>ε</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10"/>
          <w:sz w:val="44"/>
        </w:rPr>
        <w:t></w:t>
      </w:r>
      <w:r w:rsidRPr="0090345D">
        <w:rPr>
          <w:rFonts w:cs="Cambria"/>
          <w:spacing w:val="96"/>
          <w:position w:val="-12"/>
        </w:rPr>
        <w:t>ε</w:t>
      </w:r>
      <w:r w:rsidRPr="0090345D">
        <w:rPr>
          <w:rFonts w:ascii="MK2015" w:hAnsi="MK2015" w:cs="Cambria"/>
          <w:position w:val="-12"/>
        </w:rPr>
        <w:t>_</w:t>
      </w:r>
      <w:r w:rsidRPr="0090345D">
        <w:rPr>
          <w:rFonts w:ascii="Tahoma" w:hAnsi="Tahoma" w:cs="Arial"/>
          <w:sz w:val="2"/>
        </w:rPr>
        <w:t xml:space="preserve"> </w:t>
      </w:r>
      <w:r w:rsidRPr="0090345D">
        <w:rPr>
          <w:rFonts w:cs="Cambria"/>
          <w:spacing w:val="-165"/>
          <w:position w:val="-12"/>
        </w:rPr>
        <w:t>χ</w:t>
      </w:r>
      <w:r w:rsidRPr="0090345D">
        <w:rPr>
          <w:rFonts w:ascii="BZ Byzantina" w:hAnsi="BZ Byzantina" w:cs="Arial"/>
          <w:spacing w:val="-135"/>
          <w:sz w:val="44"/>
        </w:rPr>
        <w:t></w:t>
      </w:r>
      <w:r w:rsidRPr="0090345D">
        <w:rPr>
          <w:rFonts w:cs="Cambria"/>
          <w:spacing w:val="-3"/>
          <w:position w:val="-12"/>
        </w:rPr>
        <w:t>ο</w:t>
      </w:r>
      <w:r w:rsidRPr="0090345D">
        <w:rPr>
          <w:rFonts w:ascii="MK2015" w:hAnsi="MK2015" w:cs="Cambria"/>
          <w:spacing w:val="32"/>
          <w:position w:val="-12"/>
        </w:rPr>
        <w:t>_</w:t>
      </w:r>
      <w:r w:rsidRPr="0090345D">
        <w:rPr>
          <w:rFonts w:ascii="Tahoma" w:hAnsi="Tahoma" w:cs="Arial"/>
          <w:sz w:val="2"/>
        </w:rPr>
        <w:t xml:space="preserve"> </w:t>
      </w:r>
      <w:r w:rsidRPr="0090345D">
        <w:rPr>
          <w:rFonts w:ascii="BZ Byzantina" w:hAnsi="BZ Byzantina" w:cs="Arial"/>
          <w:spacing w:val="-232"/>
          <w:sz w:val="44"/>
        </w:rPr>
        <w:t></w:t>
      </w:r>
      <w:r w:rsidRPr="0090345D">
        <w:rPr>
          <w:rFonts w:cs="Cambria"/>
          <w:spacing w:val="88"/>
          <w:position w:val="-12"/>
        </w:rPr>
        <w:t>ο</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80"/>
          <w:sz w:val="44"/>
        </w:rPr>
        <w:t></w:t>
      </w:r>
      <w:r w:rsidRPr="0090345D">
        <w:rPr>
          <w:rFonts w:cs="Cambria"/>
          <w:position w:val="-12"/>
        </w:rPr>
        <w:t>μ</w:t>
      </w:r>
      <w:r w:rsidRPr="0090345D">
        <w:rPr>
          <w:rFonts w:cs="Cambria"/>
          <w:spacing w:val="152"/>
          <w:position w:val="-12"/>
        </w:rPr>
        <w:t>ε</w:t>
      </w:r>
      <w:r w:rsidRPr="0090345D">
        <w:rPr>
          <w:rFonts w:ascii="BZ Byzantina" w:hAnsi="BZ Byzantina" w:cs="Arial"/>
          <w:spacing w:val="4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465"/>
          <w:sz w:val="44"/>
        </w:rPr>
        <w:t></w:t>
      </w:r>
      <w:r w:rsidRPr="0090345D">
        <w:rPr>
          <w:rFonts w:cs="Cambria"/>
          <w:position w:val="-12"/>
        </w:rPr>
        <w:t>νο</w:t>
      </w:r>
      <w:r w:rsidRPr="0090345D">
        <w:rPr>
          <w:rFonts w:cs="Cambria"/>
          <w:spacing w:val="93"/>
          <w:position w:val="-12"/>
        </w:rPr>
        <w:t>ν</w:t>
      </w:r>
      <w:r w:rsidRPr="0090345D">
        <w:rPr>
          <w:rFonts w:ascii="BZ Byzantina" w:hAnsi="BZ Byzantina" w:cs="Arial"/>
          <w:sz w:val="44"/>
        </w:rPr>
        <w:t></w:t>
      </w:r>
      <w:r w:rsidRPr="0090345D">
        <w:rPr>
          <w:rFonts w:ascii="MK2015" w:hAnsi="MK2015" w:cs="Arial"/>
        </w:rPr>
        <w:t>_</w:t>
      </w:r>
      <w:r w:rsidRPr="0090345D">
        <w:rPr>
          <w:rFonts w:ascii="Tahoma" w:hAnsi="Tahoma" w:cs="Arial"/>
          <w:color w:val="FFFFFF"/>
          <w:sz w:val="2"/>
        </w:rPr>
        <w:t>.</w:t>
      </w:r>
      <w:r w:rsidRPr="0090345D">
        <w:rPr>
          <w:rFonts w:ascii="BZ Byzantina" w:hAnsi="BZ Byzantina" w:cs="Arial"/>
          <w:spacing w:val="-427"/>
          <w:sz w:val="44"/>
        </w:rPr>
        <w:t></w:t>
      </w:r>
      <w:r w:rsidRPr="0090345D">
        <w:rPr>
          <w:rFonts w:cs="Cambria"/>
          <w:position w:val="-12"/>
        </w:rPr>
        <w:t>ω</w:t>
      </w:r>
      <w:r w:rsidRPr="0090345D">
        <w:rPr>
          <w:rFonts w:cs="Cambria"/>
          <w:spacing w:val="124"/>
          <w:position w:val="-12"/>
        </w:rPr>
        <w:t>ς</w:t>
      </w:r>
      <w:r w:rsidRPr="0090345D">
        <w:rPr>
          <w:rFonts w:ascii="BZ Byzantina" w:hAnsi="BZ Byzantina" w:cs="Arial"/>
          <w:position w:val="2"/>
          <w:sz w:val="44"/>
        </w:rPr>
        <w:t></w:t>
      </w:r>
      <w:r w:rsidRPr="0090345D">
        <w:rPr>
          <w:rFonts w:ascii="MK2015" w:hAnsi="MK2015" w:cs="Arial"/>
          <w:position w:val="2"/>
        </w:rPr>
        <w:t>_</w:t>
      </w:r>
      <w:r w:rsidRPr="0090345D">
        <w:rPr>
          <w:rFonts w:ascii="Tahoma" w:hAnsi="Tahoma" w:cs="Arial"/>
          <w:position w:val="2"/>
          <w:sz w:val="2"/>
        </w:rPr>
        <w:t xml:space="preserve"> </w:t>
      </w:r>
      <w:r w:rsidRPr="0090345D">
        <w:rPr>
          <w:rFonts w:ascii="BZ Byzantina" w:hAnsi="BZ Byzantina" w:cs="Arial"/>
          <w:spacing w:val="-547"/>
          <w:sz w:val="44"/>
        </w:rPr>
        <w:t></w:t>
      </w:r>
      <w:r w:rsidRPr="0090345D">
        <w:rPr>
          <w:rFonts w:cs="Tahoma"/>
          <w:color w:val="000000"/>
          <w:position w:val="-12"/>
        </w:rPr>
        <w:t>δο</w:t>
      </w:r>
      <w:r w:rsidRPr="0090345D">
        <w:rPr>
          <w:rFonts w:cs="Tahoma"/>
          <w:color w:val="000000"/>
          <w:spacing w:val="136"/>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72"/>
          <w:sz w:val="44"/>
        </w:rPr>
        <w:t></w:t>
      </w:r>
      <w:r w:rsidRPr="0090345D">
        <w:rPr>
          <w:rFonts w:cs="Tahoma"/>
          <w:color w:val="000000"/>
          <w:position w:val="-12"/>
        </w:rPr>
        <w:t>ο</w:t>
      </w:r>
      <w:r w:rsidRPr="0090345D">
        <w:rPr>
          <w:rFonts w:cs="Tahoma"/>
          <w:color w:val="000000"/>
          <w:spacing w:val="203"/>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72"/>
          <w:sz w:val="44"/>
        </w:rPr>
        <w:t></w:t>
      </w:r>
      <w:r w:rsidRPr="0090345D">
        <w:rPr>
          <w:rFonts w:cs="Tahoma"/>
          <w:color w:val="000000"/>
          <w:position w:val="-12"/>
        </w:rPr>
        <w:t>ο</w:t>
      </w:r>
      <w:r w:rsidRPr="0090345D">
        <w:rPr>
          <w:rFonts w:cs="Tahoma"/>
          <w:color w:val="000000"/>
          <w:spacing w:val="203"/>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77"/>
          <w:sz w:val="44"/>
        </w:rPr>
        <w:t></w:t>
      </w:r>
      <w:r w:rsidRPr="0090345D">
        <w:rPr>
          <w:rFonts w:cs="Tahoma"/>
          <w:color w:val="000000"/>
          <w:position w:val="-12"/>
        </w:rPr>
        <w:t>λ</w:t>
      </w:r>
      <w:r w:rsidRPr="0090345D">
        <w:rPr>
          <w:rFonts w:cs="Tahoma"/>
          <w:color w:val="000000"/>
          <w:spacing w:val="267"/>
          <w:position w:val="-12"/>
        </w:rPr>
        <w:t>ο</w:t>
      </w:r>
      <w:r w:rsidRPr="0090345D">
        <w:rPr>
          <w:rFonts w:ascii="BZ Byzantina" w:hAnsi="BZ Byzantina" w:cs="Arial"/>
          <w:b w:val="0"/>
          <w:color w:val="800000"/>
          <w:spacing w:val="24"/>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405"/>
          <w:sz w:val="44"/>
        </w:rPr>
        <w:t></w:t>
      </w:r>
      <w:r w:rsidRPr="0090345D">
        <w:rPr>
          <w:rFonts w:cs="Cambria"/>
          <w:position w:val="-12"/>
        </w:rPr>
        <w:t>ο</w:t>
      </w:r>
      <w:r w:rsidRPr="0090345D">
        <w:rPr>
          <w:rFonts w:cs="Cambria"/>
          <w:spacing w:val="146"/>
          <w:position w:val="-12"/>
        </w:rPr>
        <w:t>ν</w:t>
      </w:r>
      <w:r w:rsidRPr="0090345D">
        <w:rPr>
          <w:rFonts w:ascii="BZ Byzantina" w:hAnsi="BZ Byzantina" w:cs="Arial"/>
          <w:position w:val="2"/>
          <w:sz w:val="44"/>
        </w:rPr>
        <w:t></w:t>
      </w:r>
      <w:r w:rsidRPr="0090345D">
        <w:rPr>
          <w:rFonts w:ascii="BZ Loipa" w:hAnsi="BZ Loip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Tahoma" w:hAnsi="Tahoma" w:cs="Arial"/>
          <w:color w:val="800000"/>
          <w:position w:val="-6"/>
          <w:sz w:val="2"/>
        </w:rPr>
        <w:t xml:space="preserve"> </w:t>
      </w:r>
      <w:r w:rsidRPr="0090345D">
        <w:rPr>
          <w:rFonts w:cs="Cambria"/>
          <w:spacing w:val="-105"/>
          <w:position w:val="-12"/>
        </w:rPr>
        <w:t>κ</w:t>
      </w:r>
      <w:r w:rsidRPr="0090345D">
        <w:rPr>
          <w:rFonts w:ascii="BZ Byzantina" w:hAnsi="BZ Byzantina" w:cs="Arial"/>
          <w:spacing w:val="-195"/>
          <w:sz w:val="44"/>
        </w:rPr>
        <w:t></w:t>
      </w:r>
      <w:r w:rsidRPr="0090345D">
        <w:rPr>
          <w:rFonts w:cs="Cambria"/>
          <w:position w:val="-12"/>
        </w:rPr>
        <w:t>α</w:t>
      </w:r>
      <w:r w:rsidRPr="0090345D">
        <w:rPr>
          <w:rFonts w:cs="Cambria"/>
          <w:spacing w:val="-41"/>
          <w:position w:val="-12"/>
        </w:rPr>
        <w:t>ι</w:t>
      </w:r>
      <w:r w:rsidRPr="0090345D">
        <w:rPr>
          <w:rFonts w:ascii="MK2015" w:hAnsi="MK2015" w:cs="Cambria"/>
          <w:spacing w:val="76"/>
          <w:position w:val="-12"/>
        </w:rPr>
        <w:t>_</w:t>
      </w:r>
      <w:r w:rsidRPr="0090345D">
        <w:rPr>
          <w:rFonts w:ascii="Tahoma" w:hAnsi="Tahoma" w:cs="Arial"/>
          <w:sz w:val="2"/>
        </w:rPr>
        <w:t xml:space="preserve"> </w:t>
      </w:r>
      <w:r w:rsidRPr="0090345D">
        <w:rPr>
          <w:rFonts w:ascii="BZ Byzantina" w:hAnsi="BZ Byzantina" w:cs="Arial"/>
          <w:spacing w:val="-495"/>
          <w:sz w:val="44"/>
        </w:rPr>
        <w:t></w:t>
      </w:r>
      <w:r w:rsidRPr="0090345D">
        <w:rPr>
          <w:rFonts w:cs="Cambria"/>
          <w:position w:val="-12"/>
        </w:rPr>
        <w:t>χ</w:t>
      </w:r>
      <w:r w:rsidRPr="0090345D">
        <w:rPr>
          <w:rFonts w:cs="Cambria"/>
          <w:spacing w:val="177"/>
          <w:position w:val="-12"/>
        </w:rPr>
        <w:t>ο</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57"/>
          <w:sz w:val="44"/>
        </w:rPr>
        <w:t></w:t>
      </w:r>
      <w:r w:rsidRPr="0090345D">
        <w:rPr>
          <w:rFonts w:cs="Cambria"/>
          <w:position w:val="-12"/>
        </w:rPr>
        <w:t>ρο</w:t>
      </w:r>
      <w:r w:rsidRPr="0090345D">
        <w:rPr>
          <w:rFonts w:cs="Cambria"/>
          <w:spacing w:val="100"/>
          <w:position w:val="-12"/>
        </w:rPr>
        <w:t>ι</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32"/>
          <w:sz w:val="44"/>
        </w:rPr>
        <w:t></w:t>
      </w:r>
      <w:r w:rsidRPr="0090345D">
        <w:rPr>
          <w:rFonts w:cs="Cambria"/>
          <w:spacing w:val="73"/>
          <w:position w:val="-12"/>
        </w:rPr>
        <w:t>α</w:t>
      </w:r>
      <w:r w:rsidRPr="0090345D">
        <w:rPr>
          <w:rFonts w:ascii="MK2015" w:hAnsi="MK2015" w:cs="Cambria"/>
          <w:position w:val="-12"/>
        </w:rPr>
        <w:t>_</w:t>
      </w:r>
      <w:r w:rsidRPr="0090345D">
        <w:rPr>
          <w:rFonts w:ascii="Tahoma" w:hAnsi="Tahoma" w:cs="Arial"/>
          <w:sz w:val="2"/>
        </w:rPr>
        <w:t xml:space="preserve"> </w:t>
      </w:r>
      <w:r w:rsidRPr="0090345D">
        <w:rPr>
          <w:rFonts w:cs="Cambria"/>
          <w:spacing w:val="-142"/>
          <w:position w:val="-12"/>
        </w:rPr>
        <w:t>α</w:t>
      </w:r>
      <w:r w:rsidRPr="0090345D">
        <w:rPr>
          <w:rFonts w:ascii="BZ Byzantina" w:hAnsi="BZ Byzantina" w:cs="Arial"/>
          <w:spacing w:val="-172"/>
          <w:sz w:val="44"/>
        </w:rPr>
        <w:t></w:t>
      </w:r>
      <w:r w:rsidRPr="0090345D">
        <w:rPr>
          <w:rFonts w:cs="Cambria"/>
          <w:spacing w:val="-10"/>
          <w:position w:val="-12"/>
        </w:rPr>
        <w:t>γ</w:t>
      </w:r>
      <w:r w:rsidRPr="0090345D">
        <w:rPr>
          <w:rFonts w:ascii="MK2015" w:hAnsi="MK2015" w:cs="Cambria"/>
          <w:spacing w:val="39"/>
          <w:position w:val="-12"/>
        </w:rPr>
        <w:t>_</w:t>
      </w:r>
      <w:r w:rsidRPr="0090345D">
        <w:rPr>
          <w:rFonts w:ascii="Tahoma" w:hAnsi="Tahoma" w:cs="Arial"/>
          <w:sz w:val="2"/>
        </w:rPr>
        <w:t xml:space="preserve"> </w:t>
      </w:r>
      <w:r w:rsidRPr="0090345D">
        <w:rPr>
          <w:rFonts w:ascii="BZ Byzantina" w:hAnsi="BZ Byzantina" w:cs="Arial"/>
          <w:spacing w:val="-457"/>
          <w:sz w:val="44"/>
        </w:rPr>
        <w:t></w:t>
      </w:r>
      <w:r w:rsidRPr="0090345D">
        <w:rPr>
          <w:rFonts w:cs="Cambria"/>
          <w:position w:val="-12"/>
        </w:rPr>
        <w:t>γ</w:t>
      </w:r>
      <w:r w:rsidRPr="0090345D">
        <w:rPr>
          <w:rFonts w:cs="Cambria"/>
          <w:spacing w:val="154"/>
          <w:position w:val="-12"/>
        </w:rPr>
        <w:t>ε</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10"/>
          <w:sz w:val="44"/>
        </w:rPr>
        <w:t></w:t>
      </w:r>
      <w:r w:rsidRPr="0090345D">
        <w:rPr>
          <w:rFonts w:cs="Cambria"/>
          <w:spacing w:val="96"/>
          <w:position w:val="-12"/>
        </w:rPr>
        <w:t>ε</w:t>
      </w:r>
      <w:r w:rsidRPr="0090345D">
        <w:rPr>
          <w:rFonts w:ascii="MK2015" w:hAnsi="MK2015" w:cs="Cambria"/>
          <w:position w:val="-12"/>
        </w:rPr>
        <w:t>_</w:t>
      </w:r>
      <w:r w:rsidRPr="0090345D">
        <w:rPr>
          <w:rFonts w:ascii="Tahoma" w:hAnsi="Tahoma" w:cs="Arial"/>
          <w:color w:val="FFFFFF"/>
          <w:sz w:val="2"/>
        </w:rPr>
        <w:t>.</w:t>
      </w:r>
      <w:r w:rsidRPr="0090345D">
        <w:rPr>
          <w:rFonts w:ascii="BZ Byzantina" w:hAnsi="BZ Byzantina" w:cs="Arial"/>
          <w:spacing w:val="-210"/>
          <w:sz w:val="44"/>
        </w:rPr>
        <w:t></w:t>
      </w:r>
      <w:r w:rsidRPr="0090345D">
        <w:rPr>
          <w:rFonts w:cs="Cambria"/>
          <w:spacing w:val="116"/>
          <w:position w:val="-12"/>
        </w:rPr>
        <w:t>ε</w:t>
      </w:r>
      <w:r w:rsidRPr="0090345D">
        <w:rPr>
          <w:rFonts w:ascii="BZ Byzantina" w:hAnsi="BZ Byzantina" w:cs="Arial"/>
          <w:b w:val="0"/>
          <w:color w:val="800000"/>
          <w:spacing w:val="-2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562"/>
          <w:sz w:val="44"/>
        </w:rPr>
        <w:t></w:t>
      </w:r>
      <w:r w:rsidRPr="0090345D">
        <w:rPr>
          <w:rFonts w:cs="Cambria"/>
          <w:position w:val="-12"/>
        </w:rPr>
        <w:t>λω</w:t>
      </w:r>
      <w:r w:rsidRPr="0090345D">
        <w:rPr>
          <w:rFonts w:cs="Cambria"/>
          <w:spacing w:val="115"/>
          <w:position w:val="-12"/>
        </w:rPr>
        <w:t>ν</w:t>
      </w:r>
      <w:r w:rsidRPr="0090345D">
        <w:rPr>
          <w:rFonts w:ascii="BZ Byzantina" w:hAnsi="BZ Byzantina" w:cs="Arial"/>
          <w:sz w:val="44"/>
        </w:rPr>
        <w:t></w:t>
      </w:r>
      <w:r w:rsidRPr="0090345D">
        <w:rPr>
          <w:rFonts w:ascii="BZ Loipa" w:hAnsi="BZ Loipa" w:cs="Arial"/>
          <w:spacing w:val="119"/>
          <w:sz w:val="44"/>
        </w:rPr>
        <w:t></w:t>
      </w:r>
      <w:r w:rsidRPr="0090345D">
        <w:rPr>
          <w:rFonts w:ascii="BZ Byzantina" w:hAnsi="BZ Byzantina" w:cs="Arial"/>
          <w:b w:val="0"/>
          <w:color w:val="800000"/>
          <w:spacing w:val="-119"/>
          <w:position w:val="-6"/>
          <w:sz w:val="44"/>
        </w:rPr>
        <w:t></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532"/>
          <w:sz w:val="44"/>
        </w:rPr>
        <w:t></w:t>
      </w:r>
      <w:r w:rsidRPr="0090345D">
        <w:rPr>
          <w:rFonts w:cs="Tahoma"/>
          <w:color w:val="000000"/>
          <w:position w:val="-12"/>
        </w:rPr>
        <w:t>συ</w:t>
      </w:r>
      <w:r w:rsidRPr="0090345D">
        <w:rPr>
          <w:rFonts w:cs="Tahoma"/>
          <w:color w:val="000000"/>
          <w:spacing w:val="151"/>
          <w:position w:val="-12"/>
        </w:rPr>
        <w:t>ν</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375"/>
          <w:sz w:val="44"/>
        </w:rPr>
        <w:t></w:t>
      </w:r>
      <w:r w:rsidRPr="0090345D">
        <w:rPr>
          <w:rFonts w:cs="Tahoma"/>
          <w:color w:val="000000"/>
          <w:spacing w:val="302"/>
          <w:position w:val="-12"/>
        </w:rPr>
        <w:t>ε</w:t>
      </w:r>
      <w:r w:rsidRPr="0090345D">
        <w:rPr>
          <w:rFonts w:ascii="BZ Byzantina" w:hAnsi="BZ Byzantina" w:cs="Arial"/>
          <w:b w:val="0"/>
          <w:color w:val="800000"/>
          <w:spacing w:val="-40"/>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10"/>
          <w:sz w:val="44"/>
        </w:rPr>
        <w:t></w:t>
      </w:r>
      <w:r w:rsidRPr="0090345D">
        <w:rPr>
          <w:rFonts w:cs="Tahoma"/>
          <w:color w:val="000000"/>
          <w:spacing w:val="98"/>
          <w:position w:val="-12"/>
        </w:rPr>
        <w:t>ε</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600"/>
          <w:sz w:val="44"/>
        </w:rPr>
        <w:t></w:t>
      </w:r>
      <w:r w:rsidRPr="0090345D">
        <w:rPr>
          <w:rFonts w:cs="Tahoma"/>
          <w:color w:val="000000"/>
          <w:position w:val="-12"/>
        </w:rPr>
        <w:t>στε</w:t>
      </w:r>
      <w:r w:rsidRPr="0090345D">
        <w:rPr>
          <w:rFonts w:cs="Tahoma"/>
          <w:color w:val="000000"/>
          <w:spacing w:val="101"/>
          <w:position w:val="-12"/>
        </w:rPr>
        <w:t>λ</w:t>
      </w:r>
      <w:r w:rsidRPr="0090345D">
        <w:rPr>
          <w:rFonts w:ascii="BZ Byzantina" w:hAnsi="BZ Byzantina" w:cs="Arial"/>
          <w:spacing w:val="-4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300"/>
          <w:sz w:val="44"/>
        </w:rPr>
        <w:t></w:t>
      </w:r>
      <w:r w:rsidRPr="0090345D">
        <w:rPr>
          <w:rFonts w:cs="Cambria"/>
          <w:position w:val="-12"/>
        </w:rPr>
        <w:t>λ</w:t>
      </w:r>
      <w:r w:rsidRPr="0090345D">
        <w:rPr>
          <w:rFonts w:cs="Cambria"/>
          <w:spacing w:val="12"/>
          <w:position w:val="-12"/>
        </w:rPr>
        <w:t>ο</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85"/>
          <w:sz w:val="44"/>
        </w:rPr>
        <w:t></w:t>
      </w:r>
      <w:r w:rsidRPr="0090345D">
        <w:rPr>
          <w:rFonts w:cs="Cambria"/>
          <w:position w:val="-12"/>
        </w:rPr>
        <w:t>ο</w:t>
      </w:r>
      <w:r w:rsidRPr="0090345D">
        <w:rPr>
          <w:rFonts w:cs="Cambria"/>
          <w:spacing w:val="27"/>
          <w:position w:val="-12"/>
        </w:rPr>
        <w:t>ν</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300"/>
          <w:sz w:val="44"/>
        </w:rPr>
        <w:t></w:t>
      </w:r>
      <w:r w:rsidRPr="0090345D">
        <w:rPr>
          <w:rFonts w:cs="Cambria"/>
          <w:position w:val="-12"/>
        </w:rPr>
        <w:t>τ</w:t>
      </w:r>
      <w:r w:rsidRPr="0090345D">
        <w:rPr>
          <w:rFonts w:cs="Cambria"/>
          <w:spacing w:val="70"/>
          <w:position w:val="-12"/>
        </w:rPr>
        <w:t>ο</w:t>
      </w:r>
      <w:r w:rsidRPr="0090345D">
        <w:rPr>
          <w:rFonts w:ascii="BZ Byzantina" w:hAnsi="BZ Byzantina" w:cs="Arial"/>
          <w:spacing w:val="-60"/>
          <w:sz w:val="44"/>
        </w:rPr>
        <w:t></w:t>
      </w:r>
      <w:r w:rsidRPr="0090345D">
        <w:rPr>
          <w:rFonts w:ascii="MK2015" w:hAnsi="MK2015" w:cs="Arial"/>
        </w:rPr>
        <w:t>_</w:t>
      </w:r>
      <w:r w:rsidRPr="0090345D">
        <w:rPr>
          <w:rFonts w:ascii="Tahoma" w:hAnsi="Tahoma" w:cs="Arial"/>
          <w:sz w:val="2"/>
        </w:rPr>
        <w:t xml:space="preserve"> </w:t>
      </w:r>
      <w:r w:rsidRPr="0090345D">
        <w:rPr>
          <w:rFonts w:ascii="BZ Loipa" w:hAnsi="BZ Loipa" w:cs="Arial"/>
          <w:spacing w:val="-420"/>
          <w:sz w:val="44"/>
        </w:rPr>
        <w:t></w:t>
      </w:r>
      <w:r w:rsidRPr="0090345D">
        <w:rPr>
          <w:rFonts w:cs="Cambria"/>
          <w:spacing w:val="276"/>
          <w:position w:val="-12"/>
        </w:rPr>
        <w:t>ο</w:t>
      </w:r>
      <w:r w:rsidRPr="0090345D">
        <w:rPr>
          <w:rFonts w:ascii="BZ Byzantina" w:hAnsi="BZ Byzantina" w:cs="Arial"/>
          <w:b w:val="0"/>
          <w:color w:val="800000"/>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25"/>
          <w:sz w:val="44"/>
        </w:rPr>
        <w:t></w:t>
      </w:r>
      <w:r w:rsidRPr="0090345D">
        <w:rPr>
          <w:rFonts w:cs="Cambria"/>
          <w:spacing w:val="81"/>
          <w:position w:val="-12"/>
        </w:rPr>
        <w:t>ο</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165"/>
          <w:sz w:val="44"/>
        </w:rPr>
        <w:t></w:t>
      </w:r>
      <w:r w:rsidRPr="0090345D">
        <w:rPr>
          <w:rFonts w:cs="Cambria"/>
          <w:spacing w:val="20"/>
          <w:position w:val="-12"/>
        </w:rPr>
        <w:t>ο</w:t>
      </w:r>
      <w:r w:rsidRPr="0090345D">
        <w:rPr>
          <w:rFonts w:ascii="BZ Byzantina" w:hAnsi="BZ Byzantina" w:cs="Arial"/>
          <w:b w:val="0"/>
          <w:color w:val="800000"/>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487"/>
          <w:sz w:val="44"/>
        </w:rPr>
        <w:t></w:t>
      </w:r>
      <w:r w:rsidRPr="0090345D">
        <w:rPr>
          <w:rFonts w:cs="Cambria"/>
          <w:position w:val="-12"/>
        </w:rPr>
        <w:t>φ</w:t>
      </w:r>
      <w:r w:rsidRPr="0090345D">
        <w:rPr>
          <w:rFonts w:cs="Cambria"/>
          <w:spacing w:val="184"/>
          <w:position w:val="-12"/>
        </w:rPr>
        <w:t>ο</w:t>
      </w:r>
      <w:r w:rsidRPr="0090345D">
        <w:rPr>
          <w:rFonts w:ascii="BZ Byzantina" w:hAnsi="BZ Byzantina" w:cs="Arial"/>
          <w:sz w:val="44"/>
        </w:rPr>
        <w:t></w:t>
      </w:r>
      <w:r w:rsidRPr="0090345D">
        <w:rPr>
          <w:rFonts w:ascii="BZ Byzantina" w:hAnsi="BZ Byzantina" w:cs="Arial"/>
          <w:sz w:val="44"/>
        </w:rPr>
        <w:t></w:t>
      </w:r>
      <w:r w:rsidRPr="0090345D">
        <w:rPr>
          <w:rFonts w:ascii="MK2015" w:hAnsi="MK2015" w:cs="Arial"/>
        </w:rPr>
        <w:t>_</w:t>
      </w:r>
      <w:r w:rsidRPr="0090345D">
        <w:rPr>
          <w:rFonts w:ascii="Tahoma" w:hAnsi="Tahoma" w:cs="Arial"/>
          <w:color w:val="FFFFFF"/>
          <w:sz w:val="2"/>
        </w:rPr>
        <w:t>.</w:t>
      </w:r>
      <w:r w:rsidRPr="0090345D">
        <w:rPr>
          <w:rFonts w:ascii="BZ Byzantina" w:hAnsi="BZ Byzantina" w:cs="Arial"/>
          <w:spacing w:val="-225"/>
          <w:sz w:val="44"/>
        </w:rPr>
        <w:t></w:t>
      </w:r>
      <w:r w:rsidRPr="0090345D">
        <w:rPr>
          <w:rFonts w:cs="Cambria"/>
          <w:spacing w:val="121"/>
          <w:position w:val="-12"/>
        </w:rPr>
        <w:t>ο</w:t>
      </w:r>
      <w:r w:rsidRPr="0090345D">
        <w:rPr>
          <w:rFonts w:ascii="BZ Byzantina" w:hAnsi="BZ Byzantina" w:cs="Arial"/>
          <w:b w:val="0"/>
          <w:color w:val="800000"/>
          <w:spacing w:val="-4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z w:val="44"/>
        </w:rPr>
        <w:t></w:t>
      </w:r>
      <w:r w:rsidRPr="0090345D">
        <w:rPr>
          <w:rFonts w:ascii="BZ Byzantina" w:hAnsi="BZ Byzantina" w:cs="Arial"/>
          <w:spacing w:val="-510"/>
          <w:sz w:val="44"/>
        </w:rPr>
        <w:t></w:t>
      </w:r>
      <w:r w:rsidRPr="0090345D">
        <w:rPr>
          <w:rFonts w:cs="Cambria"/>
          <w:position w:val="-12"/>
        </w:rPr>
        <w:t>β</w:t>
      </w:r>
      <w:r w:rsidRPr="0090345D">
        <w:rPr>
          <w:rFonts w:cs="Cambria"/>
          <w:spacing w:val="162"/>
          <w:position w:val="-12"/>
        </w:rPr>
        <w:t>ω</w:t>
      </w:r>
      <w:r w:rsidRPr="0090345D">
        <w:rPr>
          <w:rFonts w:ascii="MK2015" w:hAnsi="MK2015" w:cs="Cambria"/>
          <w:position w:val="-12"/>
        </w:rPr>
        <w:t>_</w:t>
      </w:r>
      <w:r w:rsidRPr="0090345D">
        <w:rPr>
          <w:rFonts w:ascii="Tahoma" w:hAnsi="Tahoma" w:cs="Arial"/>
          <w:color w:val="FFFFFF"/>
          <w:sz w:val="2"/>
        </w:rPr>
        <w:t>.</w:t>
      </w:r>
      <w:r w:rsidRPr="0090345D">
        <w:rPr>
          <w:rFonts w:ascii="BZ Byzantina" w:hAnsi="BZ Byzantina" w:cs="Arial"/>
          <w:spacing w:val="-247"/>
          <w:sz w:val="44"/>
        </w:rPr>
        <w:t></w:t>
      </w:r>
      <w:r w:rsidRPr="0090345D">
        <w:rPr>
          <w:rFonts w:cs="Cambria"/>
          <w:spacing w:val="78"/>
          <w:position w:val="-12"/>
        </w:rPr>
        <w:t>ω</w:t>
      </w:r>
      <w:r w:rsidRPr="0090345D">
        <w:rPr>
          <w:rFonts w:ascii="BZ Byzantina" w:hAnsi="BZ Byzantina" w:cs="Arial"/>
          <w:b w:val="0"/>
          <w:color w:val="800000"/>
          <w:spacing w:val="-2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427"/>
          <w:sz w:val="44"/>
        </w:rPr>
        <w:t></w:t>
      </w:r>
      <w:r w:rsidRPr="0090345D">
        <w:rPr>
          <w:rFonts w:cs="Cambria"/>
          <w:spacing w:val="238"/>
          <w:position w:val="-12"/>
        </w:rPr>
        <w:t>ω</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637"/>
          <w:sz w:val="44"/>
        </w:rPr>
        <w:t></w:t>
      </w:r>
      <w:r w:rsidRPr="0090345D">
        <w:rPr>
          <w:rFonts w:cs="Cambria"/>
          <w:position w:val="-12"/>
        </w:rPr>
        <w:t>κα</w:t>
      </w:r>
      <w:r w:rsidRPr="0090345D">
        <w:rPr>
          <w:rFonts w:cs="Cambria"/>
          <w:spacing w:val="211"/>
          <w:position w:val="-12"/>
        </w:rPr>
        <w:t>ι</w:t>
      </w:r>
      <w:r w:rsidRPr="0090345D">
        <w:rPr>
          <w:rFonts w:ascii="BZ Byzantina" w:hAnsi="BZ Byzantina" w:cs="Arial"/>
          <w:b w:val="0"/>
          <w:color w:val="800000"/>
          <w:spacing w:val="24"/>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77"/>
          <w:sz w:val="44"/>
        </w:rPr>
        <w:t></w:t>
      </w:r>
      <w:r w:rsidRPr="0090345D">
        <w:rPr>
          <w:rFonts w:cs="Cambria"/>
          <w:position w:val="-12"/>
        </w:rPr>
        <w:t>α</w:t>
      </w:r>
      <w:r w:rsidRPr="0090345D">
        <w:rPr>
          <w:rFonts w:cs="Cambria"/>
          <w:spacing w:val="34"/>
          <w:position w:val="-12"/>
        </w:rPr>
        <w:t>ι</w:t>
      </w:r>
      <w:r w:rsidRPr="0090345D">
        <w:rPr>
          <w:rFonts w:ascii="MK2015" w:hAnsi="MK2015" w:cs="Cambria"/>
          <w:position w:val="-12"/>
        </w:rPr>
        <w:t>_</w:t>
      </w:r>
      <w:r w:rsidRPr="0090345D">
        <w:rPr>
          <w:rFonts w:ascii="Tahoma" w:hAnsi="Tahoma" w:cs="Arial"/>
          <w:color w:val="FFFFFF"/>
          <w:sz w:val="2"/>
        </w:rPr>
        <w:t>.</w:t>
      </w:r>
      <w:r w:rsidRPr="0090345D">
        <w:rPr>
          <w:rFonts w:ascii="BZ Byzantina" w:hAnsi="BZ Byzantina" w:cs="Arial"/>
          <w:spacing w:val="-442"/>
          <w:sz w:val="44"/>
        </w:rPr>
        <w:t></w:t>
      </w:r>
      <w:r w:rsidRPr="0090345D">
        <w:rPr>
          <w:rFonts w:cs="Cambria"/>
          <w:position w:val="-12"/>
        </w:rPr>
        <w:t>χ</w:t>
      </w:r>
      <w:r w:rsidRPr="0090345D">
        <w:rPr>
          <w:rFonts w:cs="Cambria"/>
          <w:spacing w:val="109"/>
          <w:position w:val="-12"/>
        </w:rPr>
        <w:t>α</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12"/>
          <w:sz w:val="44"/>
        </w:rPr>
        <w:t></w:t>
      </w:r>
      <w:r w:rsidRPr="0090345D">
        <w:rPr>
          <w:rFonts w:cs="Cambria"/>
          <w:spacing w:val="253"/>
          <w:position w:val="-12"/>
        </w:rPr>
        <w:t>α</w:t>
      </w:r>
      <w:r w:rsidRPr="0090345D">
        <w:rPr>
          <w:rFonts w:ascii="BZ Byzantina" w:hAnsi="BZ Byzantina" w:cs="Arial"/>
          <w:b w:val="0"/>
          <w:color w:val="800000"/>
          <w:sz w:val="44"/>
        </w:rPr>
        <w:t></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32"/>
          <w:sz w:val="44"/>
        </w:rPr>
        <w:t></w:t>
      </w:r>
      <w:r w:rsidRPr="0090345D">
        <w:rPr>
          <w:rFonts w:cs="Cambria"/>
          <w:spacing w:val="73"/>
          <w:position w:val="-12"/>
        </w:rPr>
        <w:t>α</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80"/>
          <w:sz w:val="44"/>
        </w:rPr>
        <w:t></w:t>
      </w:r>
      <w:r w:rsidRPr="0090345D">
        <w:rPr>
          <w:rFonts w:cs="Cambria"/>
          <w:position w:val="-12"/>
        </w:rPr>
        <w:t>ρ</w:t>
      </w:r>
      <w:r w:rsidRPr="0090345D">
        <w:rPr>
          <w:rFonts w:cs="Cambria"/>
          <w:spacing w:val="192"/>
          <w:position w:val="-12"/>
        </w:rPr>
        <w:t>α</w:t>
      </w:r>
      <w:r w:rsidRPr="0090345D">
        <w:rPr>
          <w:rFonts w:ascii="BZ Byzantina" w:hAnsi="BZ Byzantina" w:cs="Arial"/>
          <w:sz w:val="44"/>
        </w:rPr>
        <w:t></w:t>
      </w:r>
      <w:r w:rsidRPr="0090345D">
        <w:rPr>
          <w:rFonts w:ascii="BZ Loipa" w:hAnsi="BZ Loipa" w:cs="Arial"/>
          <w:sz w:val="44"/>
        </w:rPr>
        <w:t></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r w:rsidRPr="0090345D">
        <w:rPr>
          <w:rFonts w:ascii="MK2015" w:hAnsi="MK2015" w:cs="Arial"/>
          <w:color w:val="800000"/>
          <w:position w:val="-6"/>
        </w:rPr>
        <w:t>_</w:t>
      </w:r>
      <w:r w:rsidRPr="0090345D">
        <w:rPr>
          <w:rFonts w:ascii="Tahoma" w:hAnsi="Tahoma" w:cs="Arial"/>
          <w:color w:val="800000"/>
          <w:position w:val="-6"/>
          <w:sz w:val="2"/>
        </w:rPr>
        <w:t xml:space="preserve"> </w:t>
      </w:r>
      <w:r w:rsidRPr="0090345D">
        <w:rPr>
          <w:rFonts w:ascii="BZ Byzantina" w:hAnsi="BZ Byzantina" w:cs="Arial"/>
          <w:spacing w:val="-547"/>
          <w:sz w:val="44"/>
        </w:rPr>
        <w:t></w:t>
      </w:r>
      <w:r w:rsidRPr="0090345D">
        <w:rPr>
          <w:rFonts w:cs="Cambria"/>
          <w:position w:val="-12"/>
        </w:rPr>
        <w:t>με</w:t>
      </w:r>
      <w:r w:rsidRPr="0090345D">
        <w:rPr>
          <w:rFonts w:cs="Cambria"/>
          <w:spacing w:val="130"/>
          <w:position w:val="-12"/>
        </w:rPr>
        <w:t>θ</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487"/>
          <w:sz w:val="44"/>
        </w:rPr>
        <w:t></w:t>
      </w:r>
      <w:r w:rsidRPr="0090345D">
        <w:rPr>
          <w:rFonts w:cs="Cambria"/>
          <w:position w:val="-12"/>
        </w:rPr>
        <w:t>ω</w:t>
      </w:r>
      <w:r w:rsidRPr="0090345D">
        <w:rPr>
          <w:rFonts w:cs="Cambria"/>
          <w:spacing w:val="184"/>
          <w:position w:val="-12"/>
        </w:rPr>
        <w:t>ν</w:t>
      </w:r>
      <w:r w:rsidRPr="0090345D">
        <w:rPr>
          <w:rFonts w:ascii="BZ Byzantina" w:hAnsi="BZ Byzantina" w:cs="Arial"/>
          <w:sz w:val="44"/>
        </w:rPr>
        <w:t></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cs="Cambria"/>
          <w:spacing w:val="-30"/>
          <w:position w:val="-12"/>
        </w:rPr>
        <w:t>π</w:t>
      </w:r>
      <w:r w:rsidRPr="0090345D">
        <w:rPr>
          <w:rFonts w:ascii="BZ Byzantina" w:hAnsi="BZ Byzantina" w:cs="Arial"/>
          <w:spacing w:val="-270"/>
          <w:sz w:val="44"/>
        </w:rPr>
        <w:t></w:t>
      </w:r>
      <w:r w:rsidRPr="0090345D">
        <w:rPr>
          <w:rFonts w:cs="Cambria"/>
          <w:position w:val="-12"/>
        </w:rPr>
        <w:t>ρο</w:t>
      </w:r>
      <w:r w:rsidRPr="0090345D">
        <w:rPr>
          <w:rFonts w:cs="Cambria"/>
          <w:spacing w:val="-101"/>
          <w:position w:val="-12"/>
        </w:rPr>
        <w:t>σ</w:t>
      </w:r>
      <w:r w:rsidRPr="0090345D">
        <w:rPr>
          <w:rFonts w:ascii="BZ Byzantina" w:hAnsi="BZ Byzantina" w:cs="Arial"/>
          <w:spacing w:val="-40"/>
          <w:sz w:val="44"/>
        </w:rPr>
        <w:t></w:t>
      </w:r>
      <w:r w:rsidRPr="0090345D">
        <w:rPr>
          <w:rFonts w:ascii="MK2015" w:hAnsi="MK2015" w:cs="Arial"/>
          <w:spacing w:val="184"/>
        </w:rPr>
        <w:t>_</w:t>
      </w:r>
      <w:r w:rsidRPr="0090345D">
        <w:rPr>
          <w:rFonts w:ascii="Tahoma" w:hAnsi="Tahoma" w:cs="Arial"/>
          <w:sz w:val="2"/>
        </w:rPr>
        <w:t xml:space="preserve"> </w:t>
      </w:r>
      <w:r w:rsidRPr="0090345D">
        <w:rPr>
          <w:rFonts w:ascii="BZ Byzantina" w:hAnsi="BZ Byzantina" w:cs="Arial"/>
          <w:spacing w:val="-300"/>
          <w:sz w:val="44"/>
        </w:rPr>
        <w:t></w:t>
      </w:r>
      <w:r w:rsidRPr="0090345D">
        <w:rPr>
          <w:rFonts w:cs="Cambria"/>
          <w:position w:val="-12"/>
        </w:rPr>
        <w:t>κ</w:t>
      </w:r>
      <w:r w:rsidRPr="0090345D">
        <w:rPr>
          <w:rFonts w:cs="Cambria"/>
          <w:spacing w:val="70"/>
          <w:position w:val="-12"/>
        </w:rPr>
        <w:t>υ</w:t>
      </w:r>
      <w:r w:rsidRPr="0090345D">
        <w:rPr>
          <w:rFonts w:ascii="BZ Byzantina" w:hAnsi="BZ Byzantina" w:cs="Arial"/>
          <w:spacing w:val="-6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630"/>
          <w:sz w:val="44"/>
        </w:rPr>
        <w:t></w:t>
      </w:r>
      <w:r w:rsidRPr="0090345D">
        <w:rPr>
          <w:rFonts w:cs="Cambria"/>
          <w:position w:val="-12"/>
        </w:rPr>
        <w:t>νο</w:t>
      </w:r>
      <w:r w:rsidRPr="0090345D">
        <w:rPr>
          <w:rFonts w:cs="Cambria"/>
          <w:spacing w:val="217"/>
          <w:position w:val="-12"/>
        </w:rPr>
        <w:t>υ</w:t>
      </w:r>
      <w:r w:rsidRPr="0090345D">
        <w:rPr>
          <w:rFonts w:ascii="BZ Byzantina" w:hAnsi="BZ Byzantina" w:cs="Arial"/>
          <w:b w:val="0"/>
          <w:color w:val="800000"/>
          <w:spacing w:val="24"/>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92"/>
          <w:sz w:val="44"/>
        </w:rPr>
        <w:t></w:t>
      </w:r>
      <w:r w:rsidRPr="0090345D">
        <w:rPr>
          <w:rFonts w:cs="Cambria"/>
          <w:position w:val="-12"/>
        </w:rPr>
        <w:t>ο</w:t>
      </w:r>
      <w:r w:rsidRPr="0090345D">
        <w:rPr>
          <w:rFonts w:cs="Cambria"/>
          <w:spacing w:val="19"/>
          <w:position w:val="-12"/>
        </w:rPr>
        <w:t>υ</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92"/>
          <w:sz w:val="44"/>
        </w:rPr>
        <w:t></w:t>
      </w:r>
      <w:r w:rsidRPr="0090345D">
        <w:rPr>
          <w:rFonts w:cs="Cambria"/>
          <w:position w:val="-12"/>
        </w:rPr>
        <w:t>ο</w:t>
      </w:r>
      <w:r w:rsidRPr="0090345D">
        <w:rPr>
          <w:rFonts w:cs="Cambria"/>
          <w:spacing w:val="79"/>
          <w:position w:val="-12"/>
        </w:rPr>
        <w:t>υ</w:t>
      </w:r>
      <w:r w:rsidRPr="0090345D">
        <w:rPr>
          <w:rFonts w:ascii="BZ Byzantina" w:hAnsi="BZ Byzantina" w:cs="Arial"/>
          <w:spacing w:val="-6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z w:val="44"/>
        </w:rPr>
        <w:t></w:t>
      </w:r>
      <w:r w:rsidRPr="0090345D">
        <w:rPr>
          <w:rFonts w:ascii="BZ Byzantina" w:hAnsi="BZ Byzantina" w:cs="Arial"/>
          <w:spacing w:val="-480"/>
          <w:sz w:val="44"/>
        </w:rPr>
        <w:t></w:t>
      </w:r>
      <w:r w:rsidRPr="0090345D">
        <w:rPr>
          <w:rFonts w:cs="Cambria"/>
          <w:position w:val="-12"/>
        </w:rPr>
        <w:t>μ</w:t>
      </w:r>
      <w:r w:rsidRPr="0090345D">
        <w:rPr>
          <w:rFonts w:cs="Cambria"/>
          <w:spacing w:val="192"/>
          <w:position w:val="-12"/>
        </w:rPr>
        <w:t>ε</w:t>
      </w:r>
      <w:r w:rsidRPr="0090345D">
        <w:rPr>
          <w:rFonts w:ascii="MK2015" w:hAnsi="MK2015" w:cs="Cambria"/>
          <w:position w:val="-12"/>
        </w:rPr>
        <w:t>_</w:t>
      </w:r>
      <w:r w:rsidRPr="0090345D">
        <w:rPr>
          <w:rFonts w:ascii="Tahoma" w:hAnsi="Tahoma" w:cs="Arial"/>
          <w:color w:val="FFFFFF"/>
          <w:sz w:val="2"/>
        </w:rPr>
        <w:t>.</w:t>
      </w:r>
      <w:r w:rsidRPr="0090345D">
        <w:rPr>
          <w:rFonts w:ascii="BZ Byzantina" w:hAnsi="BZ Byzantina" w:cs="Arial"/>
          <w:spacing w:val="-270"/>
          <w:sz w:val="44"/>
        </w:rPr>
        <w:t></w:t>
      </w:r>
      <w:r w:rsidRPr="0090345D">
        <w:rPr>
          <w:rFonts w:cs="Cambria"/>
          <w:position w:val="-12"/>
        </w:rPr>
        <w:t>ε</w:t>
      </w:r>
      <w:r w:rsidRPr="0090345D">
        <w:rPr>
          <w:rFonts w:cs="Cambria"/>
          <w:spacing w:val="60"/>
          <w:position w:val="-12"/>
        </w:rPr>
        <w:t>ν</w:t>
      </w:r>
      <w:r w:rsidRPr="0090345D">
        <w:rPr>
          <w:rFonts w:ascii="BZ Byzantina" w:hAnsi="BZ Byzantina" w:cs="Arial"/>
          <w:b w:val="0"/>
          <w:color w:val="800000"/>
          <w:spacing w:val="-20"/>
          <w:position w:val="-6"/>
          <w:sz w:val="44"/>
        </w:rPr>
        <w:t></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85"/>
          <w:sz w:val="44"/>
        </w:rPr>
        <w:t></w:t>
      </w:r>
      <w:r w:rsidRPr="0090345D">
        <w:rPr>
          <w:rFonts w:cs="Tahoma"/>
          <w:color w:val="000000"/>
          <w:position w:val="-12"/>
        </w:rPr>
        <w:t>σ</w:t>
      </w:r>
      <w:r w:rsidRPr="0090345D">
        <w:rPr>
          <w:rFonts w:cs="Tahoma"/>
          <w:color w:val="000000"/>
          <w:spacing w:val="55"/>
          <w:position w:val="-12"/>
        </w:rPr>
        <w:t>ε</w:t>
      </w:r>
      <w:r w:rsidRPr="0090345D">
        <w:rPr>
          <w:rFonts w:ascii="BZ Fthores" w:hAnsi="BZ Fthores" w:cs="Arial"/>
          <w:color w:val="800000"/>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17"/>
          <w:sz w:val="44"/>
        </w:rPr>
        <w:t></w:t>
      </w:r>
      <w:r w:rsidRPr="0090345D">
        <w:rPr>
          <w:rFonts w:cs="Cambria"/>
          <w:spacing w:val="103"/>
          <w:position w:val="-12"/>
        </w:rPr>
        <w:t>ε</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02"/>
          <w:sz w:val="44"/>
        </w:rPr>
        <w:t></w:t>
      </w:r>
      <w:r w:rsidRPr="0090345D">
        <w:rPr>
          <w:rFonts w:cs="Cambria"/>
          <w:position w:val="-12"/>
        </w:rPr>
        <w:t>σ</w:t>
      </w:r>
      <w:r w:rsidRPr="0090345D">
        <w:rPr>
          <w:rFonts w:cs="Cambria"/>
          <w:spacing w:val="126"/>
          <w:position w:val="-12"/>
        </w:rPr>
        <w:t>ω</w:t>
      </w:r>
      <w:r w:rsidRPr="0090345D">
        <w:rPr>
          <w:rFonts w:ascii="BZ Byzantina" w:hAnsi="BZ Byzantina" w:cs="Arial"/>
          <w:spacing w:val="40"/>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427"/>
          <w:sz w:val="44"/>
        </w:rPr>
        <w:t></w:t>
      </w:r>
      <w:r w:rsidRPr="0090345D">
        <w:rPr>
          <w:rFonts w:cs="Cambria"/>
          <w:spacing w:val="238"/>
          <w:position w:val="-12"/>
        </w:rPr>
        <w:t>ω</w:t>
      </w:r>
      <w:r w:rsidRPr="0090345D">
        <w:rPr>
          <w:rFonts w:ascii="BZ Byzantina" w:hAnsi="BZ Byzantina" w:cs="Arial"/>
          <w:b w:val="0"/>
          <w:color w:val="800000"/>
          <w:sz w:val="44"/>
        </w:rPr>
        <w:t></w:t>
      </w:r>
      <w:r w:rsidRPr="0090345D">
        <w:rPr>
          <w:rFonts w:ascii="BZ Byzantina" w:hAnsi="BZ Byzantina" w:cs="Arial"/>
          <w:sz w:val="44"/>
        </w:rPr>
        <w:t></w:t>
      </w:r>
      <w:r w:rsidRPr="0090345D">
        <w:rPr>
          <w:rFonts w:ascii="MK2015" w:hAnsi="MK2015" w:cs="Arial"/>
        </w:rPr>
        <w:t>_</w:t>
      </w:r>
      <w:r w:rsidRPr="0090345D">
        <w:rPr>
          <w:rFonts w:ascii="Tahoma" w:hAnsi="Tahoma" w:cs="Arial"/>
          <w:sz w:val="2"/>
        </w:rPr>
        <w:t xml:space="preserve"> </w:t>
      </w:r>
      <w:r w:rsidRPr="0090345D">
        <w:rPr>
          <w:rFonts w:ascii="BZ Byzantina" w:hAnsi="BZ Byzantina" w:cs="Arial"/>
          <w:spacing w:val="-247"/>
          <w:sz w:val="44"/>
        </w:rPr>
        <w:t></w:t>
      </w:r>
      <w:r w:rsidRPr="0090345D">
        <w:rPr>
          <w:rFonts w:cs="Cambria"/>
          <w:spacing w:val="58"/>
          <w:position w:val="-12"/>
        </w:rPr>
        <w:t>ω</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247"/>
          <w:sz w:val="44"/>
        </w:rPr>
        <w:t></w:t>
      </w:r>
      <w:r w:rsidRPr="0090345D">
        <w:rPr>
          <w:rFonts w:cs="Cambria"/>
          <w:spacing w:val="58"/>
          <w:position w:val="-12"/>
        </w:rPr>
        <w:t>ω</w:t>
      </w:r>
      <w:r w:rsidRPr="0090345D">
        <w:rPr>
          <w:rFonts w:ascii="MK2015" w:hAnsi="MK2015" w:cs="Cambria"/>
          <w:position w:val="-12"/>
        </w:rPr>
        <w:t>_</w:t>
      </w:r>
      <w:r w:rsidRPr="0090345D">
        <w:rPr>
          <w:rFonts w:ascii="Tahoma" w:hAnsi="Tahoma" w:cs="Arial"/>
          <w:sz w:val="2"/>
        </w:rPr>
        <w:t xml:space="preserve"> </w:t>
      </w:r>
      <w:r w:rsidRPr="0090345D">
        <w:rPr>
          <w:rFonts w:cs="Cambria"/>
          <w:spacing w:val="-90"/>
          <w:position w:val="-12"/>
        </w:rPr>
        <w:t>σ</w:t>
      </w:r>
      <w:r w:rsidRPr="0090345D">
        <w:rPr>
          <w:rFonts w:ascii="BZ Byzantina" w:hAnsi="BZ Byzantina" w:cs="Arial"/>
          <w:spacing w:val="-210"/>
          <w:sz w:val="44"/>
        </w:rPr>
        <w:t></w:t>
      </w:r>
      <w:r w:rsidRPr="0090345D">
        <w:rPr>
          <w:rFonts w:cs="Cambria"/>
          <w:position w:val="-12"/>
        </w:rPr>
        <w:t>ον</w:t>
      </w:r>
      <w:r w:rsidRPr="0090345D">
        <w:rPr>
          <w:rFonts w:ascii="BZ Byzantina" w:hAnsi="BZ Byzantina" w:cs="Arial"/>
          <w:spacing w:val="-40"/>
          <w:sz w:val="44"/>
        </w:rPr>
        <w:t></w:t>
      </w:r>
      <w:r w:rsidRPr="0090345D">
        <w:rPr>
          <w:rFonts w:ascii="MK2015" w:hAnsi="MK2015" w:cs="Arial"/>
          <w:spacing w:val="75"/>
        </w:rPr>
        <w:t>_</w:t>
      </w:r>
      <w:r w:rsidRPr="0090345D">
        <w:rPr>
          <w:rFonts w:ascii="Tahoma" w:hAnsi="Tahoma" w:cs="Arial"/>
          <w:sz w:val="2"/>
        </w:rPr>
        <w:t xml:space="preserve"> </w:t>
      </w:r>
      <w:r w:rsidRPr="0090345D">
        <w:rPr>
          <w:rFonts w:ascii="BZ Byzantina" w:hAnsi="BZ Byzantina" w:cs="Arial"/>
          <w:spacing w:val="-412"/>
          <w:sz w:val="44"/>
        </w:rPr>
        <w:t></w:t>
      </w:r>
      <w:r w:rsidRPr="0090345D">
        <w:rPr>
          <w:rFonts w:cs="Cambria"/>
          <w:spacing w:val="253"/>
          <w:position w:val="-12"/>
        </w:rPr>
        <w:t>η</w:t>
      </w:r>
      <w:r w:rsidRPr="0090345D">
        <w:rPr>
          <w:rFonts w:ascii="BZ Fthores" w:hAnsi="BZ Fthores" w:cs="Arial"/>
          <w:color w:val="800000"/>
          <w:sz w:val="44"/>
        </w:rPr>
        <w:t></w:t>
      </w:r>
      <w:r w:rsidRPr="0090345D">
        <w:rPr>
          <w:rFonts w:ascii="MK2015" w:hAnsi="MK2015" w:cs="Arial"/>
          <w:color w:val="800000"/>
        </w:rPr>
        <w:t>_</w:t>
      </w:r>
      <w:r w:rsidRPr="0090345D">
        <w:rPr>
          <w:rFonts w:ascii="Tahoma" w:hAnsi="Tahoma" w:cs="Arial"/>
          <w:color w:val="800000"/>
          <w:sz w:val="2"/>
        </w:rPr>
        <w:t xml:space="preserve"> </w:t>
      </w:r>
      <w:r w:rsidRPr="0090345D">
        <w:rPr>
          <w:rFonts w:ascii="BZ Byzantina" w:hAnsi="BZ Byzantina" w:cs="Arial"/>
          <w:spacing w:val="-240"/>
          <w:sz w:val="44"/>
        </w:rPr>
        <w:t></w:t>
      </w:r>
      <w:r w:rsidRPr="0090345D">
        <w:rPr>
          <w:rFonts w:cs="Cambria"/>
          <w:spacing w:val="81"/>
          <w:position w:val="-12"/>
        </w:rPr>
        <w:t>η</w:t>
      </w:r>
      <w:r w:rsidRPr="0090345D">
        <w:rPr>
          <w:rFonts w:ascii="MK2015" w:hAnsi="MK2015" w:cs="Cambria"/>
          <w:position w:val="-12"/>
        </w:rPr>
        <w:t>_</w:t>
      </w:r>
      <w:r w:rsidRPr="0090345D">
        <w:rPr>
          <w:rFonts w:ascii="Tahoma" w:hAnsi="Tahoma" w:cs="Arial"/>
          <w:sz w:val="2"/>
        </w:rPr>
        <w:t xml:space="preserve"> </w:t>
      </w:r>
      <w:r w:rsidRPr="0090345D">
        <w:rPr>
          <w:rFonts w:ascii="BZ Byzantina" w:hAnsi="BZ Byzantina" w:cs="Arial"/>
          <w:spacing w:val="-562"/>
          <w:sz w:val="44"/>
        </w:rPr>
        <w:t></w:t>
      </w:r>
      <w:r w:rsidRPr="0090345D">
        <w:rPr>
          <w:rFonts w:cs="Cambria"/>
          <w:position w:val="-12"/>
        </w:rPr>
        <w:t>μα</w:t>
      </w:r>
      <w:r w:rsidRPr="0090345D">
        <w:rPr>
          <w:rFonts w:cs="Cambria"/>
          <w:spacing w:val="115"/>
          <w:position w:val="-12"/>
        </w:rPr>
        <w:t>ς</w:t>
      </w:r>
      <w:r w:rsidRPr="0090345D">
        <w:rPr>
          <w:rFonts w:ascii="BZ Byzantina" w:hAnsi="BZ Byzantina" w:cs="Arial"/>
          <w:sz w:val="44"/>
        </w:rPr>
        <w:t></w:t>
      </w:r>
      <w:r w:rsidRPr="0090345D">
        <w:rPr>
          <w:rFonts w:ascii="MK2015" w:hAnsi="MK2015" w:cs="Arial"/>
        </w:rPr>
        <w:t>_</w:t>
      </w:r>
      <w:r w:rsidRPr="0090345D">
        <w:rPr>
          <w:rFonts w:ascii="BZ Byzantina" w:hAnsi="BZ Byzantina" w:cs="Arial"/>
          <w:color w:val="800000"/>
          <w:position w:val="-6"/>
          <w:sz w:val="44"/>
        </w:rPr>
        <w:t></w:t>
      </w:r>
      <w:r w:rsidRPr="0090345D">
        <w:rPr>
          <w:rFonts w:ascii="BZ Byzantina" w:hAnsi="BZ Byzantina" w:cs="Arial"/>
          <w:color w:val="800000"/>
          <w:position w:val="-6"/>
          <w:sz w:val="44"/>
        </w:rPr>
        <w:t></w:t>
      </w:r>
    </w:p>
    <w:tbl>
      <w:tblPr>
        <w:tblW w:w="5000" w:type="pct"/>
        <w:tblCellMar>
          <w:left w:w="28" w:type="dxa"/>
          <w:right w:w="28" w:type="dxa"/>
        </w:tblCellMar>
        <w:tblLook w:val="04A0" w:firstRow="1" w:lastRow="0" w:firstColumn="1" w:lastColumn="0" w:noHBand="0" w:noVBand="1"/>
      </w:tblPr>
      <w:tblGrid>
        <w:gridCol w:w="2799"/>
        <w:gridCol w:w="3253"/>
        <w:gridCol w:w="3019"/>
      </w:tblGrid>
      <w:tr w:rsidR="00BB5510" w:rsidRPr="0090345D" w14:paraId="05F5EF57" w14:textId="77777777" w:rsidTr="00F703D3">
        <w:tc>
          <w:tcPr>
            <w:tcW w:w="1543" w:type="pct"/>
            <w:vAlign w:val="center"/>
          </w:tcPr>
          <w:p w14:paraId="33727007" w14:textId="77777777" w:rsidR="00BB5510" w:rsidRPr="0090345D" w:rsidRDefault="00BB5510" w:rsidP="00A2299A">
            <w:pPr>
              <w:pStyle w:val="cell-1"/>
            </w:pPr>
          </w:p>
        </w:tc>
        <w:tc>
          <w:tcPr>
            <w:tcW w:w="1793" w:type="pct"/>
            <w:vAlign w:val="center"/>
          </w:tcPr>
          <w:p w14:paraId="48409974" w14:textId="77777777" w:rsidR="00BB5510" w:rsidRPr="0090345D" w:rsidRDefault="00BB5510" w:rsidP="00A2299A">
            <w:pPr>
              <w:pStyle w:val="cell-2"/>
            </w:pPr>
            <w:r w:rsidRPr="0090345D">
              <w:t></w:t>
            </w:r>
            <w:r w:rsidRPr="0090345D">
              <w:t></w:t>
            </w:r>
            <w:r w:rsidRPr="0090345D">
              <w:t></w:t>
            </w:r>
          </w:p>
        </w:tc>
        <w:tc>
          <w:tcPr>
            <w:tcW w:w="1664" w:type="pct"/>
            <w:vAlign w:val="center"/>
          </w:tcPr>
          <w:p w14:paraId="714BD9F8"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σ.30*</w:t>
            </w:r>
          </w:p>
        </w:tc>
      </w:tr>
    </w:tbl>
    <w:p w14:paraId="46EB93FA" w14:textId="1174F0EA" w:rsidR="00BB5510" w:rsidRPr="0090345D" w:rsidRDefault="00BB5510" w:rsidP="00A2299A">
      <w:pPr>
        <w:spacing w:line="1240" w:lineRule="exact"/>
        <w:rPr>
          <w:rFonts w:ascii="Tahoma" w:hAnsi="Tahoma" w:cs="Tahoma"/>
          <w:color w:val="800000"/>
          <w:position w:val="-6"/>
          <w:sz w:val="44"/>
        </w:rPr>
      </w:pPr>
      <w:r w:rsidRPr="0090345D">
        <w:rPr>
          <w:rFonts w:ascii="MK Xronos2016" w:hAnsi="MK Xronos2016" w:cs="Tahoma"/>
          <w:b w:val="0"/>
          <w:color w:val="800000"/>
          <w:position w:val="-6"/>
          <w:sz w:val="44"/>
        </w:rPr>
        <w:lastRenderedPageBreak/>
        <w:t></w:t>
      </w:r>
      <w:r w:rsidRPr="0090345D">
        <w:rPr>
          <w:rFonts w:ascii="GFS Nicefore" w:hAnsi="GFS Nicefore" w:cs="Cambria"/>
          <w:b w:val="0"/>
          <w:color w:val="800000"/>
          <w:position w:val="-12"/>
          <w:sz w:val="52"/>
        </w:rPr>
        <w:t>Ε</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δ</w:t>
      </w:r>
      <w:r w:rsidRPr="0090345D">
        <w:rPr>
          <w:rFonts w:cs="Tahoma"/>
          <w:color w:val="000000"/>
          <w:spacing w:val="20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217"/>
          <w:position w:val="-12"/>
        </w:rPr>
        <w:t>Θ</w:t>
      </w:r>
      <w:r w:rsidRPr="0090345D">
        <w:rPr>
          <w:rFonts w:ascii="BZ Byzantina" w:hAnsi="BZ Byzantina" w:cs="Tahoma"/>
          <w:color w:val="000000"/>
          <w:spacing w:val="-82"/>
          <w:sz w:val="44"/>
        </w:rPr>
        <w:t></w:t>
      </w:r>
      <w:r w:rsidRPr="0090345D">
        <w:rPr>
          <w:rFonts w:cs="Tahoma"/>
          <w:color w:val="000000"/>
          <w:spacing w:val="-17"/>
          <w:position w:val="-12"/>
        </w:rPr>
        <w:t>ε</w:t>
      </w:r>
      <w:r w:rsidRPr="0090345D">
        <w:rPr>
          <w:rFonts w:ascii="MK2015" w:hAnsi="MK2015" w:cs="Tahoma"/>
          <w:color w:val="000000"/>
          <w:spacing w:val="63"/>
          <w:position w:val="-12"/>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σ</w:t>
      </w:r>
      <w:r w:rsidRPr="0090345D">
        <w:rPr>
          <w:rFonts w:cs="Tahoma"/>
          <w:color w:val="000000"/>
          <w:spacing w:val="215"/>
          <w:position w:val="-12"/>
        </w:rPr>
        <w:t>ε</w:t>
      </w:r>
      <w:r w:rsidRPr="0090345D">
        <w:rPr>
          <w:rFonts w:ascii="MK Xronos2016" w:hAnsi="MK Xronos2016"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42"/>
          <w:position w:val="-12"/>
        </w:rPr>
        <w:t>δ</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MK2015" w:hAnsi="MK2015" w:cs="Tahoma"/>
          <w:color w:val="000000"/>
          <w:spacing w:val="22"/>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φ</w:t>
      </w:r>
      <w:r w:rsidRPr="0090345D">
        <w:rPr>
          <w:rFonts w:cs="Tahoma"/>
          <w:color w:val="000000"/>
          <w:spacing w:val="192"/>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θ</w:t>
      </w:r>
      <w:r w:rsidRPr="0090345D">
        <w:rPr>
          <w:rFonts w:cs="Tahoma"/>
          <w:color w:val="000000"/>
          <w:spacing w:val="160"/>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σα</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00E1326E" w:rsidRPr="0090345D">
        <w:rPr>
          <w:rFonts w:asciiTheme="majorHAnsi" w:hAnsiTheme="majorHAnsi" w:cstheme="majorHAnsi"/>
          <w:b w:val="0"/>
          <w:sz w:val="20"/>
        </w:rPr>
        <w:t xml:space="preserve"> </w:t>
      </w:r>
      <w:r w:rsidRPr="0090345D">
        <w:rPr>
          <w:rFonts w:asciiTheme="majorHAnsi" w:hAnsiTheme="majorHAnsi" w:cstheme="majorHAnsi"/>
          <w:b w:val="0"/>
          <w:color w:val="BFBFBF" w:themeColor="background1" w:themeShade="BF"/>
          <w:sz w:val="16"/>
          <w:szCs w:val="18"/>
        </w:rPr>
        <w:t>← πρωτ.Κ.Παπαγιάννη</w:t>
      </w:r>
    </w:p>
    <w:p w14:paraId="5698C093" w14:textId="77777777"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Ο</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2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τ</w:t>
      </w:r>
      <w:r w:rsidRPr="0090345D">
        <w:rPr>
          <w:rFonts w:cs="Tahoma"/>
          <w:color w:val="000000"/>
          <w:spacing w:val="17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3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προ</w:t>
      </w:r>
      <w:r w:rsidRPr="0090345D">
        <w:rPr>
          <w:rFonts w:cs="Tahoma"/>
          <w:color w:val="000000"/>
          <w:spacing w:val="9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α</w:t>
      </w:r>
      <w:r w:rsidRPr="0090345D">
        <w:rPr>
          <w:rFonts w:cs="Tahoma"/>
          <w:color w:val="000000"/>
          <w:spacing w:val="20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75"/>
          <w:position w:val="-12"/>
          <w:lang w:eastAsia="el-GR"/>
        </w:rPr>
        <w:t>ν</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χ</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18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ν</w:t>
      </w:r>
      <w:r w:rsidRPr="0090345D">
        <w:rPr>
          <w:rFonts w:cs="Tahoma"/>
          <w:color w:val="000000"/>
          <w:spacing w:val="1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9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7"/>
          <w:sz w:val="44"/>
          <w:lang w:eastAsia="el-GR"/>
        </w:rPr>
        <w:t></w:t>
      </w:r>
      <w:r w:rsidRPr="0090345D">
        <w:rPr>
          <w:rFonts w:cs="Tahoma"/>
          <w:color w:val="000000"/>
          <w:position w:val="-12"/>
          <w:lang w:eastAsia="el-GR"/>
        </w:rPr>
        <w:t>δρ</w:t>
      </w:r>
      <w:r w:rsidRPr="0090345D">
        <w:rPr>
          <w:rFonts w:cs="Tahoma"/>
          <w:color w:val="000000"/>
          <w:spacing w:val="172"/>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82"/>
          <w:sz w:val="44"/>
          <w:lang w:eastAsia="el-GR"/>
        </w:rPr>
        <w:t></w:t>
      </w:r>
      <w:r w:rsidRPr="0090345D">
        <w:rPr>
          <w:rFonts w:cs="Tahoma"/>
          <w:color w:val="000000"/>
          <w:spacing w:val="25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μο</w:t>
      </w:r>
      <w:r w:rsidRPr="0090345D">
        <w:rPr>
          <w:rFonts w:cs="Tahoma"/>
          <w:color w:val="000000"/>
          <w:spacing w:val="14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8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9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3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τ</w:t>
      </w:r>
      <w:r w:rsidRPr="0090345D">
        <w:rPr>
          <w:rFonts w:cs="Tahoma"/>
          <w:color w:val="000000"/>
          <w:spacing w:val="152"/>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0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ξ</w:t>
      </w:r>
      <w:r w:rsidRPr="0090345D">
        <w:rPr>
          <w:rFonts w:cs="Tahoma"/>
          <w:color w:val="000000"/>
          <w:spacing w:val="2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7"/>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β</w:t>
      </w:r>
      <w:r w:rsidRPr="0090345D">
        <w:rPr>
          <w:rFonts w:cs="Tahoma"/>
          <w:color w:val="000000"/>
          <w:spacing w:val="21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τοι</w:t>
      </w:r>
      <w:r w:rsidRPr="0090345D">
        <w:rPr>
          <w:rFonts w:cs="Tahoma"/>
          <w:color w:val="000000"/>
          <w:spacing w:val="13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οι</w:t>
      </w:r>
      <w:r w:rsidRPr="0090345D">
        <w:rPr>
          <w:rFonts w:cs="Tahoma"/>
          <w:color w:val="000000"/>
          <w:spacing w:val="210"/>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6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5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τρο</w:t>
      </w:r>
      <w:r w:rsidRPr="0090345D">
        <w:rPr>
          <w:rFonts w:cs="Tahoma"/>
          <w:color w:val="000000"/>
          <w:spacing w:val="11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ν</w:t>
      </w:r>
      <w:r w:rsidRPr="0090345D">
        <w:rPr>
          <w:rFonts w:cs="Tahoma"/>
          <w:color w:val="000000"/>
          <w:spacing w:val="5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κ</w:t>
      </w:r>
      <w:r w:rsidRPr="0090345D">
        <w:rPr>
          <w:rFonts w:cs="Tahoma"/>
          <w:color w:val="000000"/>
          <w:spacing w:val="31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σμ</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9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4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γ</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spacing w:val="38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17"/>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41"/>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82"/>
          <w:sz w:val="44"/>
          <w:lang w:eastAsia="el-GR"/>
        </w:rPr>
        <w:t></w:t>
      </w:r>
      <w:r w:rsidRPr="0090345D">
        <w:rPr>
          <w:rFonts w:cs="Tahoma"/>
          <w:color w:val="000000"/>
          <w:spacing w:val="25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νε</w:t>
      </w:r>
      <w:r w:rsidRPr="0090345D">
        <w:rPr>
          <w:rFonts w:cs="Tahoma"/>
          <w:color w:val="000000"/>
          <w:spacing w:val="190"/>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27"/>
          <w:position w:val="-12"/>
          <w:lang w:eastAsia="el-GR"/>
        </w:rPr>
        <w:t>κ</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φθ</w:t>
      </w:r>
      <w:r w:rsidRPr="0090345D">
        <w:rPr>
          <w:rFonts w:cs="Tahoma"/>
          <w:color w:val="000000"/>
          <w:spacing w:val="1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0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ρα</w:t>
      </w:r>
      <w:r w:rsidRPr="0090345D">
        <w:rPr>
          <w:rFonts w:cs="Tahoma"/>
          <w:color w:val="000000"/>
          <w:spacing w:val="16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55"/>
          <w:position w:val="-12"/>
          <w:lang w:eastAsia="el-GR"/>
        </w:rPr>
        <w:t>ε</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35"/>
          <w:position w:val="-12"/>
          <w:lang w:eastAsia="el-GR"/>
        </w:rPr>
        <w:t>ε</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τ</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7"/>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27"/>
          <w:sz w:val="44"/>
          <w:lang w:eastAsia="el-GR"/>
        </w:rPr>
        <w:t></w:t>
      </w:r>
      <w:r w:rsidRPr="0090345D">
        <w:rPr>
          <w:rFonts w:cs="Tahoma"/>
          <w:color w:val="000000"/>
          <w:spacing w:val="28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4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θλ</w:t>
      </w:r>
      <w:r w:rsidRPr="0090345D">
        <w:rPr>
          <w:rFonts w:cs="Tahoma"/>
          <w:color w:val="000000"/>
          <w:spacing w:val="14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397"/>
          <w:sz w:val="44"/>
          <w:lang w:eastAsia="el-GR"/>
        </w:rPr>
        <w:t></w:t>
      </w:r>
      <w:r w:rsidRPr="0090345D">
        <w:rPr>
          <w:rFonts w:cs="Tahoma"/>
          <w:color w:val="000000"/>
          <w:spacing w:val="307"/>
          <w:position w:val="-12"/>
          <w:lang w:eastAsia="el-GR"/>
        </w:rPr>
        <w:t>ι</w:t>
      </w:r>
      <w:r w:rsidRPr="0090345D">
        <w:rPr>
          <w:rFonts w:ascii="BZ Loipa" w:hAnsi="BZ Loipa"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ψ</w:t>
      </w:r>
      <w:r w:rsidRPr="0090345D">
        <w:rPr>
          <w:rFonts w:cs="Tahoma"/>
          <w:color w:val="000000"/>
          <w:spacing w:val="4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67"/>
          <w:sz w:val="44"/>
          <w:lang w:eastAsia="el-GR"/>
        </w:rPr>
        <w:t></w:t>
      </w:r>
      <w:r w:rsidRPr="0090345D">
        <w:rPr>
          <w:rFonts w:cs="Tahoma"/>
          <w:color w:val="000000"/>
          <w:spacing w:val="26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92"/>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δο</w:t>
      </w:r>
      <w:r w:rsidRPr="0090345D">
        <w:rPr>
          <w:rFonts w:cs="Tahoma"/>
          <w:color w:val="000000"/>
          <w:spacing w:val="111"/>
          <w:position w:val="-12"/>
          <w:lang w:eastAsia="el-GR"/>
        </w:rPr>
        <w:t>υ</w:t>
      </w:r>
      <w:r w:rsidRPr="0090345D">
        <w:rPr>
          <w:rFonts w:ascii="BZ Byzantina" w:hAnsi="BZ Byzantina" w:cs="Tahoma"/>
          <w:color w:val="000000"/>
          <w:spacing w:val="60"/>
          <w:sz w:val="44"/>
          <w:lang w:eastAsia="el-GR"/>
        </w:rPr>
        <w:t></w:t>
      </w:r>
      <w:r w:rsidRPr="0090345D">
        <w:rPr>
          <w:rFonts w:ascii="BZ Fthores" w:hAnsi="BZ Fthores"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b w:val="0"/>
          <w:color w:val="800000"/>
          <w:spacing w:val="119"/>
          <w:sz w:val="44"/>
          <w:lang w:eastAsia="el-GR"/>
        </w:rPr>
        <w:t></w:t>
      </w:r>
      <w:r w:rsidRPr="0090345D">
        <w:rPr>
          <w:rFonts w:ascii="BZ Byzantina" w:hAnsi="BZ Byzantina" w:cs="Tahoma"/>
          <w:b w:val="0"/>
          <w:color w:val="800000"/>
          <w:spacing w:val="-119"/>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μ</w:t>
      </w:r>
      <w:r w:rsidRPr="0090345D">
        <w:rPr>
          <w:rFonts w:cs="Tahoma"/>
          <w:color w:val="000000"/>
          <w:spacing w:val="13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22"/>
          <w:position w:val="-12"/>
          <w:lang w:eastAsia="el-GR"/>
        </w:rPr>
        <w:t>ν</w:t>
      </w:r>
      <w:r w:rsidRPr="0090345D">
        <w:rPr>
          <w:rFonts w:ascii="MK2015" w:hAnsi="MK2015" w:cs="Tahoma"/>
          <w:color w:val="000000"/>
          <w:spacing w:val="9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5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φ</w:t>
      </w:r>
      <w:r w:rsidRPr="0090345D">
        <w:rPr>
          <w:rFonts w:cs="Tahoma"/>
          <w:color w:val="000000"/>
          <w:spacing w:val="4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σ</w:t>
      </w:r>
      <w:r w:rsidRPr="0090345D">
        <w:rPr>
          <w:rFonts w:ascii="BZ Byzantina" w:hAnsi="BZ Byzantina" w:cs="Tahoma"/>
          <w:color w:val="000000"/>
          <w:spacing w:val="-180"/>
          <w:sz w:val="44"/>
          <w:lang w:eastAsia="el-GR"/>
        </w:rPr>
        <w:t></w:t>
      </w:r>
      <w:r w:rsidRPr="0090345D">
        <w:rPr>
          <w:rFonts w:cs="Tahoma"/>
          <w:color w:val="000000"/>
          <w:position w:val="-12"/>
          <w:lang w:eastAsia="el-GR"/>
        </w:rPr>
        <w:t>ι</w:t>
      </w:r>
      <w:r w:rsidRPr="0090345D">
        <w:rPr>
          <w:rFonts w:cs="Tahoma"/>
          <w:color w:val="000000"/>
          <w:spacing w:val="30"/>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45"/>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χ</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ζ</w:t>
      </w:r>
      <w:r w:rsidRPr="0090345D">
        <w:rPr>
          <w:rFonts w:cs="Tahoma"/>
          <w:color w:val="000000"/>
          <w:spacing w:val="24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6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ν</w:t>
      </w:r>
      <w:r w:rsidRPr="0090345D">
        <w:rPr>
          <w:rFonts w:cs="Tahoma"/>
          <w:color w:val="000000"/>
          <w:spacing w:val="5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ο</w:t>
      </w:r>
      <w:r w:rsidRPr="0090345D">
        <w:rPr>
          <w:rFonts w:ascii="BZ Byzantina" w:hAnsi="BZ Byzantina" w:cs="Tahoma"/>
          <w:color w:val="000000"/>
          <w:spacing w:val="-75"/>
          <w:sz w:val="44"/>
          <w:lang w:eastAsia="el-GR"/>
        </w:rPr>
        <w:t></w:t>
      </w:r>
      <w:r w:rsidRPr="0090345D">
        <w:rPr>
          <w:rFonts w:cs="Tahoma"/>
          <w:color w:val="000000"/>
          <w:spacing w:val="-45"/>
          <w:position w:val="-12"/>
          <w:lang w:eastAsia="el-GR"/>
        </w:rPr>
        <w:t>ς</w:t>
      </w:r>
      <w:r w:rsidRPr="0090345D">
        <w:rPr>
          <w:rFonts w:ascii="BZ Byzantina" w:hAnsi="BZ Byzantina" w:cs="Tahoma"/>
          <w:b w:val="0"/>
          <w:color w:val="800000"/>
          <w:spacing w:val="40"/>
          <w:sz w:val="44"/>
          <w:lang w:eastAsia="el-GR"/>
        </w:rPr>
        <w:t></w:t>
      </w:r>
      <w:r w:rsidRPr="0090345D">
        <w:rPr>
          <w:rFonts w:ascii="MK2015" w:hAnsi="MK2015" w:cs="Tahoma"/>
          <w:color w:val="800000"/>
          <w:spacing w:val="6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30"/>
          <w:position w:val="-12"/>
          <w:lang w:eastAsia="el-GR"/>
        </w:rPr>
        <w:t>ε</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π</w:t>
      </w:r>
      <w:r w:rsidRPr="0090345D">
        <w:rPr>
          <w:rFonts w:cs="Tahoma"/>
          <w:color w:val="000000"/>
          <w:spacing w:val="21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γη</w:t>
      </w:r>
      <w:r w:rsidRPr="0090345D">
        <w:rPr>
          <w:rFonts w:cs="Tahoma"/>
          <w:color w:val="000000"/>
          <w:spacing w:val="130"/>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ε</w:t>
      </w:r>
      <w:r w:rsidRPr="0090345D">
        <w:rPr>
          <w:rFonts w:cs="Tahoma"/>
          <w:color w:val="000000"/>
          <w:spacing w:val="16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Πα</w:t>
      </w:r>
      <w:r w:rsidRPr="0090345D">
        <w:rPr>
          <w:rFonts w:cs="Tahoma"/>
          <w:color w:val="000000"/>
          <w:spacing w:val="11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position w:val="-12"/>
          <w:lang w:eastAsia="el-GR"/>
        </w:rPr>
        <w:t>θ</w:t>
      </w:r>
      <w:r w:rsidRPr="0090345D">
        <w:rPr>
          <w:rFonts w:cs="Tahoma"/>
          <w:color w:val="000000"/>
          <w:spacing w:val="18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νο</w:t>
      </w:r>
      <w:r w:rsidRPr="0090345D">
        <w:rPr>
          <w:rFonts w:cs="Tahoma"/>
          <w:color w:val="000000"/>
          <w:spacing w:val="127"/>
          <w:position w:val="-12"/>
          <w:lang w:eastAsia="el-GR"/>
        </w:rPr>
        <w:t>υ</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397"/>
          <w:sz w:val="44"/>
          <w:lang w:eastAsia="el-GR"/>
        </w:rPr>
        <w:lastRenderedPageBreak/>
        <w:t></w:t>
      </w:r>
      <w:r w:rsidRPr="0090345D">
        <w:rPr>
          <w:rFonts w:cs="Tahoma"/>
          <w:color w:val="000000"/>
          <w:spacing w:val="25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γνη</w:t>
      </w:r>
      <w:r w:rsidRPr="0090345D">
        <w:rPr>
          <w:rFonts w:cs="Tahoma"/>
          <w:color w:val="000000"/>
          <w:spacing w:val="9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MK2015" w:hAnsi="MK2015" w:cs="Tahoma"/>
          <w:b w:val="0"/>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21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20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θ</w:t>
      </w:r>
      <w:r w:rsidRPr="0090345D">
        <w:rPr>
          <w:rFonts w:cs="Tahoma"/>
          <w:color w:val="000000"/>
          <w:spacing w:val="19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5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305"/>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λ</w:t>
      </w:r>
      <w:r w:rsidRPr="0090345D">
        <w:rPr>
          <w:rFonts w:cs="Tahoma"/>
          <w:color w:val="000000"/>
          <w:spacing w:val="23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67"/>
          <w:sz w:val="44"/>
          <w:lang w:eastAsia="el-GR"/>
        </w:rPr>
        <w:t></w:t>
      </w:r>
      <w:r w:rsidRPr="0090345D">
        <w:rPr>
          <w:rFonts w:cs="Tahoma"/>
          <w:color w:val="000000"/>
          <w:spacing w:val="26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δο</w:t>
      </w:r>
      <w:r w:rsidRPr="0090345D">
        <w:rPr>
          <w:rFonts w:cs="Tahoma"/>
          <w:color w:val="000000"/>
          <w:spacing w:val="11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ο</w:t>
      </w:r>
      <w:r w:rsidRPr="0090345D">
        <w:rPr>
          <w:rFonts w:cs="Tahoma"/>
          <w:color w:val="000000"/>
          <w:spacing w:val="21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λω</w:t>
      </w:r>
      <w:r w:rsidRPr="0090345D">
        <w:rPr>
          <w:rFonts w:cs="Tahoma"/>
          <w:color w:val="000000"/>
          <w:spacing w:val="97"/>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υ</w:t>
      </w:r>
      <w:r w:rsidRPr="0090345D">
        <w:rPr>
          <w:rFonts w:cs="Tahoma"/>
          <w:color w:val="000000"/>
          <w:spacing w:val="2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υ</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ου</w:t>
      </w:r>
      <w:r w:rsidRPr="0090345D">
        <w:rPr>
          <w:rFonts w:cs="Tahoma"/>
          <w:color w:val="000000"/>
          <w:spacing w:val="17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17"/>
          <w:position w:val="-12"/>
          <w:lang w:eastAsia="el-GR"/>
        </w:rPr>
        <w:t>Θ</w:t>
      </w:r>
      <w:r w:rsidRPr="0090345D">
        <w:rPr>
          <w:rFonts w:ascii="BZ Byzantina" w:hAnsi="BZ Byzantina" w:cs="Tahoma"/>
          <w:color w:val="000000"/>
          <w:spacing w:val="-82"/>
          <w:sz w:val="44"/>
          <w:lang w:eastAsia="el-GR"/>
        </w:rPr>
        <w:t></w:t>
      </w:r>
      <w:r w:rsidRPr="0090345D">
        <w:rPr>
          <w:rFonts w:cs="Tahoma"/>
          <w:color w:val="000000"/>
          <w:spacing w:val="22"/>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spacing w:val="63"/>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ο</w:t>
      </w:r>
      <w:r w:rsidRPr="0090345D">
        <w:rPr>
          <w:rFonts w:cs="Tahoma"/>
          <w:color w:val="000000"/>
          <w:spacing w:val="1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5"/>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22"/>
          <w:position w:val="-12"/>
          <w:lang w:eastAsia="el-GR"/>
        </w:rPr>
        <w:t>ρ</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9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57"/>
          <w:sz w:val="44"/>
          <w:lang w:eastAsia="el-GR"/>
        </w:rPr>
        <w:t></w:t>
      </w:r>
      <w:r w:rsidRPr="0090345D">
        <w:rPr>
          <w:rFonts w:cs="Tahoma"/>
          <w:color w:val="000000"/>
          <w:position w:val="-12"/>
          <w:lang w:eastAsia="el-GR"/>
        </w:rPr>
        <w:t>ζ</w:t>
      </w:r>
      <w:r w:rsidRPr="0090345D">
        <w:rPr>
          <w:rFonts w:cs="Tahoma"/>
          <w:color w:val="000000"/>
          <w:spacing w:val="24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67"/>
          <w:sz w:val="44"/>
          <w:lang w:eastAsia="el-GR"/>
        </w:rPr>
        <w:t></w:t>
      </w:r>
      <w:r w:rsidRPr="0090345D">
        <w:rPr>
          <w:rFonts w:cs="Tahoma"/>
          <w:color w:val="000000"/>
          <w:spacing w:val="26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τα</w:t>
      </w:r>
      <w:r w:rsidRPr="0090345D">
        <w:rPr>
          <w:rFonts w:cs="Tahoma"/>
          <w:color w:val="000000"/>
          <w:spacing w:val="16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τ</w:t>
      </w:r>
      <w:r w:rsidRPr="0090345D">
        <w:rPr>
          <w:rFonts w:cs="Tahoma"/>
          <w:color w:val="000000"/>
          <w:spacing w:val="190"/>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5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spacing w:val="180"/>
          <w:position w:val="-6"/>
          <w:sz w:val="44"/>
          <w:lang w:eastAsia="el-GR"/>
        </w:rPr>
        <w:t></w:t>
      </w:r>
      <w:r w:rsidRPr="0090345D">
        <w:rPr>
          <w:rFonts w:ascii="BZ Fthores" w:hAnsi="BZ Fthores" w:cs="Tahoma"/>
          <w:color w:val="800000"/>
          <w:spacing w:val="-180"/>
          <w:position w:val="38"/>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σκ</w:t>
      </w:r>
      <w:r w:rsidRPr="0090345D">
        <w:rPr>
          <w:rFonts w:cs="Tahoma"/>
          <w:color w:val="000000"/>
          <w:spacing w:val="12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του</w:t>
      </w:r>
      <w:r w:rsidRPr="0090345D">
        <w:rPr>
          <w:rFonts w:cs="Tahoma"/>
          <w:color w:val="000000"/>
          <w:spacing w:val="111"/>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50"/>
          <w:position w:val="-12"/>
          <w:lang w:eastAsia="el-GR"/>
        </w:rPr>
        <w:t>ω</w:t>
      </w:r>
      <w:r w:rsidRPr="0090345D">
        <w:rPr>
          <w:rFonts w:ascii="BZ Fthores" w:hAnsi="BZ Fthores" w:cs="Tahoma"/>
          <w:color w:val="8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τ</w:t>
      </w:r>
      <w:r w:rsidRPr="0090345D">
        <w:rPr>
          <w:rFonts w:cs="Tahoma"/>
          <w:color w:val="000000"/>
          <w:spacing w:val="19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ζ</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37"/>
          <w:position w:val="-12"/>
          <w:lang w:eastAsia="el-GR"/>
        </w:rPr>
        <w:t>ι</w:t>
      </w:r>
      <w:r w:rsidRPr="0090345D">
        <w:rPr>
          <w:rFonts w:ascii="MK2015" w:hAnsi="MK2015" w:cs="Tahoma"/>
          <w:color w:val="000000"/>
          <w:spacing w:val="3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1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θρ</w:t>
      </w:r>
      <w:r w:rsidRPr="0090345D">
        <w:rPr>
          <w:rFonts w:cs="Tahoma"/>
          <w:color w:val="000000"/>
          <w:spacing w:val="15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8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spacing w:val="35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4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52"/>
          <w:sz w:val="44"/>
          <w:lang w:eastAsia="el-GR"/>
        </w:rPr>
        <w:t></w:t>
      </w:r>
      <w:r w:rsidRPr="0090345D">
        <w:rPr>
          <w:rFonts w:cs="Tahoma"/>
          <w:color w:val="000000"/>
          <w:spacing w:val="28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75"/>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8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ος</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θε</w:t>
      </w:r>
      <w:r w:rsidRPr="0090345D">
        <w:rPr>
          <w:rFonts w:cs="Tahoma"/>
          <w:color w:val="000000"/>
          <w:spacing w:val="21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πτ</w:t>
      </w:r>
      <w:r w:rsidRPr="0090345D">
        <w:rPr>
          <w:rFonts w:cs="Tahoma"/>
          <w:color w:val="000000"/>
          <w:spacing w:val="1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40"/>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ο</w:t>
      </w:r>
      <w:r w:rsidRPr="0090345D">
        <w:rPr>
          <w:rFonts w:ascii="BZ Byzantina" w:hAnsi="BZ Byzantina" w:cs="Tahoma"/>
          <w:color w:val="000000"/>
          <w:spacing w:val="-82"/>
          <w:sz w:val="44"/>
          <w:lang w:eastAsia="el-GR"/>
        </w:rPr>
        <w:t></w:t>
      </w:r>
      <w:r w:rsidRPr="0090345D">
        <w:rPr>
          <w:rFonts w:cs="Tahoma"/>
          <w:color w:val="000000"/>
          <w:spacing w:val="-30"/>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11"/>
          <w:position w:val="-12"/>
          <w:lang w:eastAsia="el-GR"/>
        </w:rPr>
        <w:t>υ</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87"/>
          <w:position w:val="-12"/>
          <w:lang w:eastAsia="el-GR"/>
        </w:rPr>
        <w:t>υ</w:t>
      </w:r>
      <w:r w:rsidRPr="0090345D">
        <w:rPr>
          <w:rFonts w:ascii="BZ Byzantina" w:hAnsi="BZ Byzantina" w:cs="Tahoma"/>
          <w:color w:val="000000"/>
          <w:spacing w:val="4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ο</w:t>
      </w:r>
      <w:r w:rsidRPr="0090345D">
        <w:rPr>
          <w:rFonts w:cs="Tahoma"/>
          <w:color w:val="000000"/>
          <w:spacing w:val="277"/>
          <w:position w:val="-12"/>
          <w:lang w:eastAsia="el-GR"/>
        </w:rPr>
        <w:t>υ</w:t>
      </w:r>
      <w:r w:rsidRPr="0090345D">
        <w:rPr>
          <w:rFonts w:ascii="BZ Loipa" w:hAnsi="BZ Loipa" w:cs="Tahoma"/>
          <w:b w:val="0"/>
          <w:color w:val="800000"/>
          <w:spacing w:val="3"/>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ο</w:t>
      </w:r>
      <w:r w:rsidRPr="0090345D">
        <w:rPr>
          <w:rFonts w:cs="Tahoma"/>
          <w:color w:val="000000"/>
          <w:spacing w:val="19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2"/>
          <w:sz w:val="44"/>
          <w:lang w:eastAsia="el-GR"/>
        </w:rPr>
        <w:t></w:t>
      </w:r>
      <w:r w:rsidRPr="0090345D">
        <w:rPr>
          <w:rFonts w:cs="Tahoma"/>
          <w:color w:val="000000"/>
          <w:spacing w:val="-20"/>
          <w:position w:val="-12"/>
          <w:lang w:eastAsia="el-GR"/>
        </w:rPr>
        <w:t>ο</w:t>
      </w:r>
      <w:r w:rsidRPr="0090345D">
        <w:rPr>
          <w:rFonts w:cs="Tahoma"/>
          <w:color w:val="000000"/>
          <w:spacing w:val="47"/>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ο</w:t>
      </w:r>
      <w:r w:rsidRPr="0090345D">
        <w:rPr>
          <w:rFonts w:cs="Tahoma"/>
          <w:color w:val="000000"/>
          <w:spacing w:val="29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ο</w:t>
      </w:r>
      <w:r w:rsidRPr="0090345D">
        <w:rPr>
          <w:rFonts w:ascii="BZ Byzantina" w:hAnsi="BZ Byzantina" w:cs="Tahoma"/>
          <w:color w:val="000000"/>
          <w:spacing w:val="-82"/>
          <w:sz w:val="44"/>
          <w:lang w:eastAsia="el-GR"/>
        </w:rPr>
        <w:t></w:t>
      </w:r>
      <w:r w:rsidRPr="0090345D">
        <w:rPr>
          <w:rFonts w:cs="Tahoma"/>
          <w:color w:val="000000"/>
          <w:spacing w:val="-32"/>
          <w:position w:val="-12"/>
          <w:lang w:eastAsia="el-GR"/>
        </w:rPr>
        <w:t>υ</w:t>
      </w:r>
      <w:r w:rsidRPr="0090345D">
        <w:rPr>
          <w:rFonts w:ascii="BZ Byzantina" w:hAnsi="BZ Byzantina" w:cs="Tahoma"/>
          <w:color w:val="00000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8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6"/>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λο</w:t>
      </w:r>
      <w:r w:rsidRPr="0090345D">
        <w:rPr>
          <w:rFonts w:cs="Tahoma"/>
          <w:color w:val="000000"/>
          <w:spacing w:val="1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πο</w:t>
      </w:r>
      <w:r w:rsidRPr="0090345D">
        <w:rPr>
          <w:rFonts w:cs="Tahoma"/>
          <w:color w:val="000000"/>
          <w:spacing w:val="15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5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τ</w:t>
      </w:r>
      <w:r w:rsidRPr="0090345D">
        <w:rPr>
          <w:rFonts w:cs="Tahoma"/>
          <w:color w:val="000000"/>
          <w:spacing w:val="17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310"/>
          <w:position w:val="-12"/>
          <w:lang w:eastAsia="el-GR"/>
        </w:rPr>
        <w:t>ε</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position w:val="-12"/>
          <w:lang w:eastAsia="el-GR"/>
        </w:rPr>
        <w:t>σ</w:t>
      </w:r>
      <w:r w:rsidRPr="0090345D">
        <w:rPr>
          <w:rFonts w:cs="Tahoma"/>
          <w:color w:val="000000"/>
          <w:spacing w:val="16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2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υ</w:t>
      </w:r>
      <w:r w:rsidRPr="0090345D">
        <w:rPr>
          <w:rFonts w:cs="Tahoma"/>
          <w:color w:val="000000"/>
          <w:spacing w:val="212"/>
          <w:position w:val="-12"/>
          <w:lang w:eastAsia="el-GR"/>
        </w:rPr>
        <w:t>μ</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75"/>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ν</w:t>
      </w:r>
      <w:r w:rsidRPr="0090345D">
        <w:rPr>
          <w:rFonts w:cs="Tahoma"/>
          <w:color w:val="000000"/>
          <w:spacing w:val="21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8"/>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195"/>
          <w:position w:val="-12"/>
          <w:lang w:eastAsia="el-GR"/>
        </w:rPr>
        <w:t>Α</w:t>
      </w:r>
      <w:r w:rsidRPr="0090345D">
        <w:rPr>
          <w:rFonts w:ascii="BZ Byzantina" w:hAnsi="BZ Byzantina" w:cs="Tahoma"/>
          <w:color w:val="000000"/>
          <w:spacing w:val="-105"/>
          <w:sz w:val="44"/>
          <w:lang w:eastAsia="el-GR"/>
        </w:rPr>
        <w:t></w:t>
      </w:r>
      <w:r w:rsidRPr="0090345D">
        <w:rPr>
          <w:rFonts w:cs="Tahoma"/>
          <w:color w:val="000000"/>
          <w:spacing w:val="-13"/>
          <w:position w:val="-12"/>
          <w:lang w:eastAsia="el-GR"/>
        </w:rPr>
        <w:t>υ</w:t>
      </w:r>
      <w:r w:rsidRPr="0090345D">
        <w:rPr>
          <w:rFonts w:ascii="MK2015" w:hAnsi="MK2015" w:cs="Tahoma"/>
          <w:color w:val="000000"/>
          <w:spacing w:val="5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220"/>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ξ</w:t>
      </w:r>
      <w:r w:rsidRPr="0090345D">
        <w:rPr>
          <w:rFonts w:cs="Tahoma"/>
          <w:color w:val="000000"/>
          <w:spacing w:val="1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1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λ</w:t>
      </w:r>
      <w:r w:rsidRPr="0090345D">
        <w:rPr>
          <w:rFonts w:cs="Tahoma"/>
          <w:color w:val="000000"/>
          <w:spacing w:val="220"/>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9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2"/>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97"/>
          <w:position w:val="-12"/>
          <w:lang w:eastAsia="el-GR"/>
        </w:rPr>
        <w:t>ω</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71"/>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05"/>
          <w:sz w:val="44"/>
          <w:lang w:eastAsia="el-GR"/>
        </w:rPr>
        <w:t></w:t>
      </w:r>
      <w:r w:rsidRPr="0090345D">
        <w:rPr>
          <w:rFonts w:cs="Tahoma"/>
          <w:color w:val="000000"/>
          <w:spacing w:val="23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με</w:t>
      </w:r>
      <w:r w:rsidRPr="0090345D">
        <w:rPr>
          <w:rFonts w:cs="Tahoma"/>
          <w:color w:val="000000"/>
          <w:spacing w:val="140"/>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υ</w:t>
      </w:r>
      <w:r w:rsidRPr="0090345D">
        <w:rPr>
          <w:rFonts w:cs="Tahoma"/>
          <w:color w:val="000000"/>
          <w:spacing w:val="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Π</w:t>
      </w:r>
      <w:r w:rsidRPr="0090345D">
        <w:rPr>
          <w:rFonts w:cs="Tahoma"/>
          <w:color w:val="000000"/>
          <w:spacing w:val="16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τρ</w:t>
      </w:r>
      <w:r w:rsidRPr="0090345D">
        <w:rPr>
          <w:rFonts w:cs="Tahoma"/>
          <w:color w:val="000000"/>
          <w:spacing w:val="121"/>
          <w:position w:val="-12"/>
          <w:lang w:eastAsia="el-GR"/>
        </w:rPr>
        <w:t>ι</w:t>
      </w:r>
      <w:r w:rsidRPr="0090345D">
        <w:rPr>
          <w:rFonts w:ascii="BZ Byzantina" w:hAnsi="BZ Byzantina" w:cs="Tahoma"/>
          <w:color w:val="000000"/>
          <w:spacing w:val="8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4"/>
          <w:position w:val="-6"/>
          <w:sz w:val="44"/>
          <w:lang w:eastAsia="el-GR"/>
        </w:rPr>
        <w:t></w:t>
      </w:r>
      <w:r w:rsidRPr="0090345D">
        <w:rPr>
          <w:rFonts w:ascii="BZ Byzantina" w:hAnsi="BZ Byzantina" w:cs="Tahoma"/>
          <w:color w:val="800000"/>
          <w:spacing w:val="44"/>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κα</w:t>
      </w:r>
      <w:r w:rsidRPr="0090345D">
        <w:rPr>
          <w:rFonts w:cs="Tahoma"/>
          <w:color w:val="000000"/>
          <w:spacing w:val="12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20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Πν</w:t>
      </w:r>
      <w:r w:rsidRPr="0090345D">
        <w:rPr>
          <w:rFonts w:cs="Tahoma"/>
          <w:color w:val="000000"/>
          <w:spacing w:val="1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4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4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BB5510" w:rsidRPr="0090345D" w14:paraId="7B4B5B94" w14:textId="77777777" w:rsidTr="00A2299A">
        <w:tc>
          <w:tcPr>
            <w:tcW w:w="3020" w:type="dxa"/>
            <w:vAlign w:val="center"/>
          </w:tcPr>
          <w:p w14:paraId="3D20B0AD" w14:textId="77777777" w:rsidR="00BB5510" w:rsidRPr="0090345D" w:rsidRDefault="00BB5510" w:rsidP="00A2299A">
            <w:pPr>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p>
        </w:tc>
        <w:tc>
          <w:tcPr>
            <w:tcW w:w="3020" w:type="dxa"/>
            <w:vAlign w:val="center"/>
          </w:tcPr>
          <w:p w14:paraId="2A26BE8E" w14:textId="77777777" w:rsidR="00BB5510" w:rsidRPr="0090345D" w:rsidRDefault="00BB5510" w:rsidP="00A2299A">
            <w:pPr>
              <w:widowControl/>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2B692208" w14:textId="77777777" w:rsidR="00BB5510" w:rsidRPr="0090345D" w:rsidRDefault="00000000" w:rsidP="00A2299A">
            <w:pPr>
              <w:pStyle w:val="cell-3"/>
              <w:rPr>
                <w:rFonts w:ascii="Times New Roman" w:hAnsi="Times New Roman" w:cs="Times New Roman"/>
                <w:sz w:val="22"/>
                <w:szCs w:val="22"/>
              </w:rPr>
            </w:pPr>
            <w:hyperlink w:anchor="_Προφητεία_1" w:history="1">
              <w:r w:rsidR="00BB5510" w:rsidRPr="0090345D">
                <w:rPr>
                  <w:rStyle w:val="Hyperlink"/>
                  <w:rFonts w:cs="Times New Roman"/>
                  <w:szCs w:val="22"/>
                </w:rPr>
                <w:t>Δόξα, καὶ νῦν. ἐπιλογὲς</w:t>
              </w:r>
            </w:hyperlink>
          </w:p>
        </w:tc>
      </w:tr>
      <w:tr w:rsidR="00BB5510" w:rsidRPr="0090345D" w14:paraId="5143198A" w14:textId="77777777" w:rsidTr="00A2299A">
        <w:tc>
          <w:tcPr>
            <w:tcW w:w="3020" w:type="dxa"/>
            <w:vAlign w:val="center"/>
          </w:tcPr>
          <w:p w14:paraId="15053255" w14:textId="77777777" w:rsidR="00BB5510" w:rsidRPr="0090345D" w:rsidRDefault="00BB5510" w:rsidP="00F703D3">
            <w:pPr>
              <w:pStyle w:val="cell-1"/>
            </w:pPr>
            <w:bookmarkStart w:id="124" w:name="Δόξα_θ_Πρίγγου"/>
            <w:bookmarkEnd w:id="124"/>
          </w:p>
        </w:tc>
        <w:tc>
          <w:tcPr>
            <w:tcW w:w="3020" w:type="dxa"/>
            <w:vAlign w:val="center"/>
          </w:tcPr>
          <w:p w14:paraId="03689A35"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3021" w:type="dxa"/>
            <w:vAlign w:val="center"/>
          </w:tcPr>
          <w:p w14:paraId="5EF0A6FD" w14:textId="77777777" w:rsidR="00BB5510" w:rsidRPr="0090345D" w:rsidRDefault="00BB5510" w:rsidP="00F703D3">
            <w:pPr>
              <w:pStyle w:val="cell-3"/>
            </w:pPr>
            <w:r w:rsidRPr="0090345D">
              <w:t>πρωτ.Κων.Παπαγιάννη</w:t>
            </w:r>
            <w:r w:rsidRPr="0090345D">
              <w:br/>
              <w:t>Μουσική Παρακλητική</w:t>
            </w:r>
            <w:r w:rsidRPr="0090345D">
              <w:br/>
              <w:t>2004 σ.175/684#</w:t>
            </w:r>
          </w:p>
        </w:tc>
      </w:tr>
    </w:tbl>
    <w:p w14:paraId="1637B6FA"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δ</w:t>
      </w:r>
      <w:r w:rsidRPr="0090345D">
        <w:rPr>
          <w:rFonts w:ascii="BZ Loipa" w:hAnsi="BZ Loipa" w:cs="Tahoma"/>
          <w:color w:val="000000"/>
          <w:spacing w:val="-405"/>
          <w:sz w:val="44"/>
        </w:rPr>
        <w:t></w:t>
      </w:r>
      <w:r w:rsidRPr="0090345D">
        <w:rPr>
          <w:rFonts w:cs="Tahoma"/>
          <w:color w:val="000000"/>
          <w:spacing w:val="307"/>
          <w:position w:val="-12"/>
        </w:rPr>
        <w:t>ο</w:t>
      </w:r>
      <w:r w:rsidRPr="0090345D">
        <w:rPr>
          <w:rFonts w:ascii="BZ Byzantina" w:hAnsi="BZ Byzantina" w:cs="Tahoma"/>
          <w:color w:val="000000"/>
          <w:spacing w:val="-121"/>
          <w:position w:val="-2"/>
          <w:sz w:val="44"/>
        </w:rPr>
        <w:t></w:t>
      </w:r>
      <w:r w:rsidRPr="0090345D">
        <w:rPr>
          <w:rFonts w:ascii="BZ Byzantina" w:hAnsi="BZ Byzantina" w:cs="Tahoma"/>
          <w:color w:val="800000"/>
          <w:spacing w:val="80"/>
          <w:position w:val="2"/>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60"/>
          <w:sz w:val="44"/>
        </w:rPr>
        <w:t></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spacing w:val="34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Πν</w:t>
      </w:r>
      <w:r w:rsidRPr="0090345D">
        <w:rPr>
          <w:rFonts w:cs="Tahoma"/>
          <w:color w:val="000000"/>
          <w:spacing w:val="91"/>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72734140"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spacing w:val="26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w:t>
      </w:r>
      <w:r w:rsidRPr="0090345D">
        <w:rPr>
          <w:rFonts w:cs="Tahoma"/>
          <w:color w:val="000000"/>
          <w:spacing w:val="171"/>
          <w:position w:val="-12"/>
        </w:rPr>
        <w:t>ω</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olor w:val="BFBFBF" w:themeColor="background1" w:themeShade="BF"/>
          <w:sz w:val="18"/>
          <w:szCs w:val="18"/>
        </w:rPr>
        <w:t xml:space="preserve"> </w:t>
      </w:r>
      <w:r w:rsidRPr="0090345D">
        <w:rPr>
          <w:rFonts w:ascii="Genesis" w:hAnsi="Genesis"/>
          <w:b w:val="0"/>
          <w:color w:val="A6A6A6" w:themeColor="background1" w:themeShade="A6"/>
          <w:sz w:val="16"/>
          <w:szCs w:val="18"/>
        </w:rPr>
        <w:t>πκπ</w:t>
      </w:r>
    </w:p>
    <w:p w14:paraId="4A9B2970" w14:textId="77777777" w:rsidR="00BB5510" w:rsidRPr="0090345D" w:rsidRDefault="00BB5510" w:rsidP="00E84043">
      <w:pPr>
        <w:pStyle w:val="EndnoteText"/>
        <w:spacing w:before="240"/>
      </w:pPr>
      <w:r w:rsidRPr="0090345D">
        <w:t>Τὸ παρὸν ἰδιόμελον ἀναγινώσκεται πρότερον παρὰ τοῦ κανονάρχου ἐν τῷ μέσῳ τοῦ ναοῦ.</w:t>
      </w:r>
    </w:p>
    <w:p w14:paraId="3487105D" w14:textId="77777777" w:rsidR="003121A0" w:rsidRPr="0090345D" w:rsidRDefault="003121A0" w:rsidP="00D56F7F">
      <w:pPr>
        <w:pStyle w:val="PlainText"/>
        <w:rPr>
          <w:b/>
          <w:color w:val="C00000"/>
        </w:rPr>
      </w:pPr>
      <w:r w:rsidRPr="0090345D">
        <w:rPr>
          <w:color w:val="C00000"/>
        </w:rPr>
        <w:t>Τ</w:t>
      </w:r>
      <w:r w:rsidRPr="0090345D">
        <w:t xml:space="preserve">ὴν χεῖρά σου τὴν ἁψαμένην, τὴν ἀκήρατον κορυφὴν τοῦ Δεσπότου. </w:t>
      </w:r>
      <w:r w:rsidRPr="0090345D">
        <w:rPr>
          <w:color w:val="808080" w:themeColor="background1" w:themeShade="80"/>
          <w:sz w:val="24"/>
          <w:szCs w:val="28"/>
        </w:rPr>
        <w:t>(γ΄)</w:t>
      </w:r>
    </w:p>
    <w:p w14:paraId="3C8B8146" w14:textId="77777777" w:rsidR="003121A0" w:rsidRPr="0090345D" w:rsidRDefault="003121A0" w:rsidP="00D56F7F">
      <w:pPr>
        <w:pStyle w:val="PlainText"/>
      </w:pPr>
      <w:r w:rsidRPr="0090345D">
        <w:rPr>
          <w:color w:val="C00000"/>
        </w:rPr>
        <w:t>μ</w:t>
      </w:r>
      <w:r w:rsidRPr="0090345D">
        <w:t>εθ᾽ ἧς καὶ δακτύλῳ αὐτόν, ἡμῖν καθυπέδειξας,</w:t>
      </w:r>
    </w:p>
    <w:p w14:paraId="4EEB2AD4" w14:textId="77777777" w:rsidR="003121A0" w:rsidRDefault="003121A0" w:rsidP="00D56F7F">
      <w:pPr>
        <w:pStyle w:val="PlainText"/>
      </w:pPr>
      <w:r w:rsidRPr="0090345D">
        <w:rPr>
          <w:color w:val="C00000"/>
        </w:rPr>
        <w:t>ἔ</w:t>
      </w:r>
      <w:r w:rsidRPr="0090345D">
        <w:t>παρον ὑπὲρ ἡμῶν πρὸς αὐτὸν Βαπτιστά,</w:t>
      </w:r>
      <w:r>
        <w:t xml:space="preserve"> </w:t>
      </w:r>
      <w:r w:rsidRPr="002E36CC">
        <w:t>ὡ</w:t>
      </w:r>
      <w:r w:rsidRPr="0090345D">
        <w:t>ς παρρησίαν ἔχων πολλήν·</w:t>
      </w:r>
    </w:p>
    <w:p w14:paraId="2ED6DD09" w14:textId="77777777" w:rsidR="003121A0" w:rsidRPr="0090345D" w:rsidRDefault="003121A0" w:rsidP="00D56F7F">
      <w:pPr>
        <w:pStyle w:val="PlainText"/>
      </w:pPr>
      <w:r w:rsidRPr="002E36CC">
        <w:rPr>
          <w:color w:val="C00000"/>
        </w:rPr>
        <w:t>κ</w:t>
      </w:r>
      <w:r w:rsidRPr="0090345D">
        <w:t>αὶ γὰρ μείζων τῶν προφητῶν ἁπάντων, ὑπ᾽ αὐτοῦ μεμαρτύρησαι.</w:t>
      </w:r>
    </w:p>
    <w:p w14:paraId="03EA69D4" w14:textId="77777777" w:rsidR="003121A0" w:rsidRDefault="003121A0" w:rsidP="00D56F7F">
      <w:pPr>
        <w:pStyle w:val="PlainText"/>
      </w:pPr>
      <w:r w:rsidRPr="0090345D">
        <w:rPr>
          <w:color w:val="C00000"/>
        </w:rPr>
        <w:t>Τ</w:t>
      </w:r>
      <w:r w:rsidRPr="0090345D">
        <w:t>οὺς ὀφθαλμούς σου πάλιν δέ, τοὺς τὸ Πανάγιον Πνεῦμα κατιδόντας,</w:t>
      </w:r>
      <w:r>
        <w:t xml:space="preserve"> </w:t>
      </w:r>
      <w:r w:rsidRPr="002E36CC">
        <w:t>ὡ</w:t>
      </w:r>
      <w:r w:rsidRPr="0090345D">
        <w:t>ς ἐν εἴδει περιστερᾶς κατελθόν,</w:t>
      </w:r>
    </w:p>
    <w:p w14:paraId="52EAAF66" w14:textId="77777777" w:rsidR="003121A0" w:rsidRPr="0090345D" w:rsidRDefault="003121A0" w:rsidP="00D56F7F">
      <w:pPr>
        <w:pStyle w:val="PlainText"/>
      </w:pPr>
      <w:r w:rsidRPr="002E36CC">
        <w:rPr>
          <w:color w:val="C00000"/>
        </w:rPr>
        <w:t>ἀ</w:t>
      </w:r>
      <w:r w:rsidRPr="0090345D">
        <w:t>ναπέτασον πρὸς αὐτὸν Βαπτιστά, ἵλεων ἡμῖν ἀπεργασάμενος.</w:t>
      </w:r>
    </w:p>
    <w:p w14:paraId="1057BD8A" w14:textId="77777777" w:rsidR="003121A0" w:rsidRPr="0090345D" w:rsidRDefault="003121A0" w:rsidP="00D56F7F">
      <w:pPr>
        <w:pStyle w:val="PlainText"/>
        <w:rPr>
          <w:b/>
          <w:sz w:val="24"/>
        </w:rPr>
      </w:pPr>
      <w:r w:rsidRPr="0090345D">
        <w:rPr>
          <w:color w:val="C00000"/>
        </w:rPr>
        <w:t>Κ</w:t>
      </w:r>
      <w:r w:rsidRPr="0090345D">
        <w:t xml:space="preserve">αὶ δεῦρο στῆθι μεθ᾽ ἡμῶν. </w:t>
      </w:r>
      <w:r w:rsidRPr="0090345D">
        <w:rPr>
          <w:rStyle w:val="EndnoteTextChar"/>
        </w:rPr>
        <w:t>(</w:t>
      </w:r>
      <w:r>
        <w:rPr>
          <w:rStyle w:val="EndnoteTextChar"/>
        </w:rPr>
        <w:t>β</w:t>
      </w:r>
      <w:r w:rsidRPr="0090345D">
        <w:rPr>
          <w:rStyle w:val="EndnoteTextChar"/>
        </w:rPr>
        <w:t>΄)</w:t>
      </w:r>
    </w:p>
    <w:p w14:paraId="110F16AD" w14:textId="77777777" w:rsidR="003121A0" w:rsidRPr="0090345D" w:rsidRDefault="003121A0" w:rsidP="003121A0">
      <w:pPr>
        <w:pStyle w:val="PlainText"/>
        <w:spacing w:after="240"/>
      </w:pPr>
      <w:r w:rsidRPr="0090345D">
        <w:rPr>
          <w:color w:val="C00000"/>
        </w:rPr>
        <w:t>Κ</w:t>
      </w:r>
      <w:r w:rsidRPr="0090345D">
        <w:t>αὶ δεῦρο στῆθι μεθ᾽ ἡμῶν</w:t>
      </w:r>
      <w:r>
        <w:t>,</w:t>
      </w:r>
      <w:r w:rsidRPr="0090345D">
        <w:rPr>
          <w:color w:val="C00000"/>
        </w:rPr>
        <w:t xml:space="preserve"> </w:t>
      </w:r>
      <w:r w:rsidRPr="002E36CC">
        <w:t>ἐ</w:t>
      </w:r>
      <w:r w:rsidRPr="0090345D">
        <w:t>πισφραγίζων τὸν ὕμνον, καὶ προεξάρχων τῆς πανηγύρεως.</w:t>
      </w:r>
    </w:p>
    <w:tbl>
      <w:tblPr>
        <w:tblW w:w="5000" w:type="pct"/>
        <w:tblLook w:val="04A0" w:firstRow="1" w:lastRow="0" w:firstColumn="1" w:lastColumn="0" w:noHBand="0" w:noVBand="1"/>
      </w:tblPr>
      <w:tblGrid>
        <w:gridCol w:w="3023"/>
        <w:gridCol w:w="3023"/>
        <w:gridCol w:w="3025"/>
      </w:tblGrid>
      <w:tr w:rsidR="00BB5510" w:rsidRPr="0090345D" w14:paraId="04360138" w14:textId="77777777" w:rsidTr="00F703D3">
        <w:tc>
          <w:tcPr>
            <w:tcW w:w="1666" w:type="pct"/>
            <w:vAlign w:val="center"/>
          </w:tcPr>
          <w:p w14:paraId="18EA6CD7" w14:textId="77777777" w:rsidR="00BB5510" w:rsidRPr="0090345D" w:rsidRDefault="00BB5510" w:rsidP="00A2299A">
            <w:pPr>
              <w:pStyle w:val="cell-1"/>
              <w:rPr>
                <w:lang w:eastAsia="el-GR"/>
              </w:rPr>
            </w:pPr>
          </w:p>
        </w:tc>
        <w:tc>
          <w:tcPr>
            <w:tcW w:w="1666" w:type="pct"/>
            <w:vAlign w:val="center"/>
          </w:tcPr>
          <w:p w14:paraId="745E3B36" w14:textId="77777777" w:rsidR="00BB5510" w:rsidRPr="0090345D" w:rsidRDefault="00BB5510" w:rsidP="00A2299A">
            <w:pPr>
              <w:pStyle w:val="cell-2"/>
            </w:pPr>
            <w:r w:rsidRPr="0090345D">
              <w:t></w:t>
            </w:r>
            <w:r w:rsidRPr="0090345D">
              <w:t></w:t>
            </w:r>
            <w:r w:rsidRPr="0090345D">
              <w:t></w:t>
            </w:r>
            <w:r w:rsidRPr="0090345D">
              <w:t></w:t>
            </w:r>
          </w:p>
        </w:tc>
        <w:tc>
          <w:tcPr>
            <w:tcW w:w="1667" w:type="pct"/>
            <w:vAlign w:val="center"/>
          </w:tcPr>
          <w:p w14:paraId="5E126EEA" w14:textId="77777777" w:rsidR="00BB5510" w:rsidRPr="0090345D" w:rsidRDefault="00BB5510" w:rsidP="00A2299A">
            <w:pPr>
              <w:pStyle w:val="cell-3"/>
            </w:pPr>
            <w:r w:rsidRPr="0090345D">
              <w:t>Κωνσταντίνου Πρίγγου</w:t>
            </w:r>
            <w:r w:rsidRPr="0090345D">
              <w:br/>
              <w:t>Μουσική Κυψέλη</w:t>
            </w:r>
            <w:r w:rsidRPr="0090345D">
              <w:br/>
              <w:t>τόμος α' 1969 σ.32*</w:t>
            </w:r>
          </w:p>
        </w:tc>
      </w:tr>
    </w:tbl>
    <w:p w14:paraId="26D97EA3" w14:textId="77777777" w:rsidR="00BB5510" w:rsidRPr="0090345D" w:rsidRDefault="00BB5510" w:rsidP="00A2299A">
      <w:pPr>
        <w:spacing w:line="1240" w:lineRule="exact"/>
        <w:rPr>
          <w:rFonts w:ascii="BZ Byzantina" w:hAnsi="BZ Byzantina" w:cs="Tahoma"/>
          <w:color w:val="800000"/>
          <w:position w:val="-6"/>
          <w:sz w:val="44"/>
          <w:lang w:eastAsia="el-GR"/>
        </w:rPr>
      </w:pPr>
      <w:r w:rsidRPr="0090345D">
        <w:rPr>
          <w:rFonts w:ascii="GFS Nicefore" w:hAnsi="GFS Nicefore" w:cs="Tahoma"/>
          <w:b w:val="0"/>
          <w:color w:val="800000"/>
          <w:position w:val="-12"/>
          <w:sz w:val="72"/>
          <w:lang w:eastAsia="el-GR"/>
        </w:rPr>
        <w:t>Τ</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η</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χε</w:t>
      </w:r>
      <w:r w:rsidRPr="0090345D">
        <w:rPr>
          <w:rFonts w:cs="Tahoma"/>
          <w:color w:val="000000"/>
          <w:spacing w:val="1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ε</w:t>
      </w:r>
      <w:r w:rsidRPr="0090345D">
        <w:rPr>
          <w:rFonts w:cs="Tahoma"/>
          <w:color w:val="000000"/>
          <w:spacing w:val="9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position w:val="-12"/>
          <w:lang w:eastAsia="el-GR"/>
        </w:rPr>
        <w:t>ε</w:t>
      </w:r>
      <w:r w:rsidRPr="0090345D">
        <w:rPr>
          <w:rFonts w:cs="Tahoma"/>
          <w:color w:val="000000"/>
          <w:spacing w:val="2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5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lastRenderedPageBreak/>
        <w:t></w:t>
      </w:r>
      <w:r w:rsidRPr="0090345D">
        <w:rPr>
          <w:rFonts w:cs="Tahoma"/>
          <w:color w:val="000000"/>
          <w:position w:val="-12"/>
          <w:lang w:eastAsia="el-GR"/>
        </w:rPr>
        <w:t>ψ</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67"/>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ρ</w:t>
      </w:r>
      <w:r w:rsidRPr="0090345D">
        <w:rPr>
          <w:rFonts w:cs="Tahoma"/>
          <w:color w:val="000000"/>
          <w:spacing w:val="16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6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φ</w:t>
      </w:r>
      <w:r w:rsidRPr="0090345D">
        <w:rPr>
          <w:rFonts w:cs="Tahoma"/>
          <w:color w:val="000000"/>
          <w:spacing w:val="17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27"/>
          <w:position w:val="-12"/>
          <w:lang w:eastAsia="el-GR"/>
        </w:rPr>
        <w:t>ν</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7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Δ</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π</w:t>
      </w:r>
      <w:r w:rsidRPr="0090345D">
        <w:rPr>
          <w:rFonts w:cs="Tahoma"/>
          <w:color w:val="000000"/>
          <w:spacing w:val="-3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3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52"/>
          <w:position w:val="-12"/>
          <w:lang w:eastAsia="el-GR"/>
        </w:rPr>
        <w:t>υ</w:t>
      </w:r>
      <w:r w:rsidRPr="0090345D">
        <w:rPr>
          <w:rFonts w:ascii="BZ Byzantina" w:hAnsi="BZ Byzantina" w:cs="Tahoma"/>
          <w:color w:val="000000"/>
          <w:spacing w:val="2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00DBFD06"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t>Μ</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42"/>
          <w:position w:val="-12"/>
          <w:lang w:eastAsia="el-GR"/>
        </w:rPr>
        <w:t>θ</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27"/>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κ</w:t>
      </w:r>
      <w:r w:rsidRPr="0090345D">
        <w:rPr>
          <w:rFonts w:ascii="BZ Byzantina" w:hAnsi="BZ Byzantina" w:cs="Tahoma"/>
          <w:color w:val="000000"/>
          <w:spacing w:val="-210"/>
          <w:sz w:val="44"/>
          <w:lang w:eastAsia="el-GR"/>
        </w:rPr>
        <w:t></w:t>
      </w:r>
      <w:r w:rsidRPr="0090345D">
        <w:rPr>
          <w:rFonts w:cs="Tahoma"/>
          <w:color w:val="000000"/>
          <w:position w:val="-12"/>
          <w:lang w:eastAsia="el-GR"/>
        </w:rPr>
        <w:t>τ</w:t>
      </w:r>
      <w:r w:rsidRPr="0090345D">
        <w:rPr>
          <w:rFonts w:cs="Tahoma"/>
          <w:color w:val="000000"/>
          <w:spacing w:val="-15"/>
          <w:position w:val="-12"/>
          <w:lang w:eastAsia="el-GR"/>
        </w:rPr>
        <w:t>υ</w:t>
      </w:r>
      <w:r w:rsidRPr="0090345D">
        <w:rPr>
          <w:rFonts w:ascii="MK2015" w:hAnsi="MK2015" w:cs="Tahoma"/>
          <w:color w:val="000000"/>
          <w:spacing w:val="9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302"/>
          <w:position w:val="-12"/>
          <w:lang w:eastAsia="el-GR"/>
        </w:rPr>
        <w:t>υ</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λ</w:t>
      </w:r>
      <w:r w:rsidRPr="0090345D">
        <w:rPr>
          <w:rFonts w:cs="Tahoma"/>
          <w:color w:val="000000"/>
          <w:spacing w:val="156"/>
          <w:position w:val="-12"/>
          <w:lang w:eastAsia="el-GR"/>
        </w:rPr>
        <w:t>ω</w:t>
      </w:r>
      <w:r w:rsidRPr="0090345D">
        <w:rPr>
          <w:rFonts w:ascii="BZ Byzantina" w:hAnsi="BZ Byzantina" w:cs="Tahoma"/>
          <w:b w:val="0"/>
          <w:color w:val="800000"/>
          <w:spacing w:val="63"/>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5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μι</w:t>
      </w:r>
      <w:r w:rsidRPr="0090345D">
        <w:rPr>
          <w:rFonts w:cs="Tahoma"/>
          <w:color w:val="000000"/>
          <w:spacing w:val="155"/>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spacing w:val="4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τ</w:t>
      </w:r>
      <w:r w:rsidRPr="0090345D">
        <w:rPr>
          <w:rFonts w:cs="Tahoma"/>
          <w:color w:val="000000"/>
          <w:spacing w:val="273"/>
          <w:position w:val="-12"/>
          <w:lang w:eastAsia="el-GR"/>
        </w:rPr>
        <w:t>ο</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35"/>
          <w:position w:val="-12"/>
          <w:lang w:eastAsia="el-GR"/>
        </w:rPr>
        <w:t>ν</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κ</w:t>
      </w:r>
      <w:r w:rsidRPr="0090345D">
        <w:rPr>
          <w:rFonts w:cs="Tahoma"/>
          <w:color w:val="000000"/>
          <w:spacing w:val="14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θ</w:t>
      </w:r>
      <w:r w:rsidRPr="0090345D">
        <w:rPr>
          <w:rFonts w:cs="Tahoma"/>
          <w:color w:val="000000"/>
          <w:spacing w:val="2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3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δε</w:t>
      </w:r>
      <w:r w:rsidRPr="0090345D">
        <w:rPr>
          <w:rFonts w:cs="Tahoma"/>
          <w:color w:val="000000"/>
          <w:spacing w:val="19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1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ξα</w:t>
      </w:r>
      <w:r w:rsidRPr="0090345D">
        <w:rPr>
          <w:rFonts w:cs="Tahoma"/>
          <w:color w:val="000000"/>
          <w:spacing w:val="126"/>
          <w:position w:val="-12"/>
          <w:lang w:eastAsia="el-GR"/>
        </w:rPr>
        <w:t>ς</w:t>
      </w:r>
      <w:r w:rsidRPr="0090345D">
        <w:rPr>
          <w:rFonts w:ascii="BZ Byzantina" w:hAnsi="BZ Byzantina" w:cs="Tahoma"/>
          <w:color w:val="000000"/>
          <w:spacing w:val="60"/>
          <w:position w:val="2"/>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12867F70"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t>Ε</w:t>
      </w:r>
      <w:r w:rsidRPr="0090345D">
        <w:rPr>
          <w:rFonts w:ascii="BZ Loipa" w:hAnsi="BZ Loip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55"/>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pacing w:val="65"/>
          <w:sz w:val="44"/>
          <w:lang w:eastAsia="el-GR"/>
        </w:rPr>
        <w:t></w:t>
      </w:r>
      <w:r w:rsidRPr="0090345D">
        <w:rPr>
          <w:rFonts w:ascii="BZ Byzantina" w:hAnsi="BZ Byzantina" w:cs="Tahoma"/>
          <w:color w:val="800000"/>
          <w:spacing w:val="-65"/>
          <w:sz w:val="44"/>
          <w:lang w:eastAsia="el-GR"/>
        </w:rPr>
        <w:t></w:t>
      </w:r>
      <w:r w:rsidRPr="0090345D">
        <w:rPr>
          <w:rFonts w:ascii="MK2015" w:hAnsi="MK2015" w:cs="Tahoma"/>
          <w:color w:val="800000"/>
          <w:spacing w:val="-15"/>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8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πε</w:t>
      </w:r>
      <w:r w:rsidRPr="0090345D">
        <w:rPr>
          <w:rFonts w:cs="Tahoma"/>
          <w:color w:val="000000"/>
          <w:spacing w:val="16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5"/>
          <w:position w:val="-12"/>
          <w:lang w:eastAsia="el-GR"/>
        </w:rPr>
        <w:t>ν</w:t>
      </w:r>
      <w:r w:rsidRPr="0090345D">
        <w:rPr>
          <w:rFonts w:ascii="BZ Byzantina" w:hAnsi="BZ Byzantina" w:cs="Tahoma"/>
          <w:color w:val="800000"/>
          <w:spacing w:val="15"/>
          <w:sz w:val="44"/>
          <w:lang w:eastAsia="el-GR"/>
        </w:rPr>
        <w:t></w:t>
      </w:r>
      <w:r w:rsidRPr="0090345D">
        <w:rPr>
          <w:rFonts w:ascii="MK2015" w:hAnsi="MK2015" w:cs="Tahoma"/>
          <w:color w:val="800000"/>
          <w:spacing w:val="91"/>
          <w:lang w:eastAsia="el-GR"/>
        </w:rPr>
        <w:t>_</w:t>
      </w:r>
      <w:r w:rsidRPr="0090345D">
        <w:rPr>
          <w:rFonts w:ascii="MK2015" w:hAnsi="MK2015" w:cs="Tahoma"/>
          <w:color w:val="800000"/>
          <w:sz w:val="2"/>
          <w:lang w:eastAsia="el-GR"/>
        </w:rPr>
        <w:t xml:space="preserve"> </w:t>
      </w:r>
      <w:r w:rsidRPr="0090345D">
        <w:rPr>
          <w:rFonts w:cs="Tahoma"/>
          <w:color w:val="000000"/>
          <w:spacing w:val="-45"/>
          <w:position w:val="-12"/>
          <w:lang w:eastAsia="el-GR"/>
        </w:rPr>
        <w:t>π</w:t>
      </w:r>
      <w:r w:rsidRPr="0090345D">
        <w:rPr>
          <w:rFonts w:ascii="BZ Byzantina" w:hAnsi="BZ Byzantina" w:cs="Tahoma"/>
          <w:color w:val="000000"/>
          <w:spacing w:val="-255"/>
          <w:sz w:val="44"/>
          <w:lang w:eastAsia="el-GR"/>
        </w:rPr>
        <w:t></w:t>
      </w:r>
      <w:r w:rsidRPr="0090345D">
        <w:rPr>
          <w:rFonts w:cs="Tahoma"/>
          <w:color w:val="000000"/>
          <w:position w:val="-12"/>
          <w:lang w:eastAsia="el-GR"/>
        </w:rPr>
        <w:t>ρο</w:t>
      </w:r>
      <w:r w:rsidRPr="0090345D">
        <w:rPr>
          <w:rFonts w:cs="Tahoma"/>
          <w:color w:val="000000"/>
          <w:spacing w:val="-70"/>
          <w:position w:val="-12"/>
          <w:lang w:eastAsia="el-GR"/>
        </w:rPr>
        <w:t>ς</w:t>
      </w:r>
      <w:r w:rsidRPr="0090345D">
        <w:rPr>
          <w:rFonts w:ascii="MK2015" w:hAnsi="MK2015" w:cs="Tahoma"/>
          <w:color w:val="000000"/>
          <w:spacing w:val="16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300"/>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1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25"/>
          <w:sz w:val="44"/>
          <w:lang w:eastAsia="el-GR"/>
        </w:rPr>
        <w:t></w:t>
      </w:r>
      <w:r w:rsidRPr="0090345D">
        <w:rPr>
          <w:rFonts w:cs="Tahoma"/>
          <w:color w:val="000000"/>
          <w:position w:val="-12"/>
          <w:lang w:eastAsia="el-GR"/>
        </w:rPr>
        <w:t>Β</w:t>
      </w:r>
      <w:r w:rsidRPr="0090345D">
        <w:rPr>
          <w:rFonts w:cs="Tahoma"/>
          <w:color w:val="000000"/>
          <w:spacing w:val="17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position w:val="-12"/>
          <w:lang w:eastAsia="el-GR"/>
        </w:rPr>
        <w:t>ω</w:t>
      </w:r>
      <w:r w:rsidRPr="0090345D">
        <w:rPr>
          <w:rFonts w:cs="Tahoma"/>
          <w:color w:val="000000"/>
          <w:spacing w:val="12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πα</w:t>
      </w:r>
      <w:r w:rsidRPr="0090345D">
        <w:rPr>
          <w:rFonts w:cs="Tahoma"/>
          <w:color w:val="000000"/>
          <w:spacing w:val="14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spacing w:val="343"/>
          <w:position w:val="-12"/>
          <w:lang w:eastAsia="el-GR"/>
        </w:rPr>
        <w:t>ε</w:t>
      </w:r>
      <w:r w:rsidRPr="0090345D">
        <w:rPr>
          <w:rFonts w:ascii="BZ Loipa" w:hAnsi="BZ Loip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Ison" w:hAnsi="BZ Ison" w:cs="Tahoma"/>
          <w:color w:val="000000"/>
          <w:position w:val="4"/>
          <w:sz w:val="44"/>
          <w:lang w:eastAsia="el-GR"/>
        </w:rPr>
        <w:t></w:t>
      </w:r>
      <w:r w:rsidRPr="0090345D">
        <w:rPr>
          <w:rFonts w:ascii="MK2015" w:hAnsi="MK2015" w:cs="Tahoma"/>
          <w:color w:val="000000"/>
          <w:position w:val="4"/>
          <w:lang w:eastAsia="el-GR"/>
        </w:rPr>
        <w:t>_</w:t>
      </w:r>
      <w:r w:rsidRPr="0090345D">
        <w:rPr>
          <w:rFonts w:ascii="MK2015" w:hAnsi="MK2015" w:cs="Tahoma"/>
          <w:color w:val="000000"/>
          <w:position w:val="4"/>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5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82"/>
          <w:position w:val="-12"/>
          <w:lang w:eastAsia="el-GR"/>
        </w:rPr>
        <w:t>χ</w:t>
      </w:r>
      <w:r w:rsidRPr="0090345D">
        <w:rPr>
          <w:rFonts w:ascii="BZ Byzantina" w:hAnsi="BZ Byzantina" w:cs="Tahoma"/>
          <w:color w:val="000000"/>
          <w:spacing w:val="-217"/>
          <w:sz w:val="44"/>
          <w:lang w:eastAsia="el-GR"/>
        </w:rPr>
        <w:t></w:t>
      </w:r>
      <w:r w:rsidRPr="0090345D">
        <w:rPr>
          <w:rFonts w:cs="Tahoma"/>
          <w:color w:val="000000"/>
          <w:position w:val="-12"/>
          <w:lang w:eastAsia="el-GR"/>
        </w:rPr>
        <w:t>ω</w:t>
      </w:r>
      <w:r w:rsidRPr="0090345D">
        <w:rPr>
          <w:rFonts w:cs="Tahoma"/>
          <w:color w:val="000000"/>
          <w:spacing w:val="-3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115"/>
          <w:lang w:eastAsia="el-GR"/>
        </w:rPr>
        <w:t>_</w:t>
      </w:r>
      <w:r w:rsidRPr="0090345D">
        <w:rPr>
          <w:rFonts w:ascii="MK2015" w:hAnsi="MK2015" w:cs="Tahoma"/>
          <w:color w:val="FFFFFF"/>
          <w:sz w:val="2"/>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π</w:t>
      </w:r>
      <w:r w:rsidRPr="0090345D">
        <w:rPr>
          <w:rFonts w:cs="Tahoma"/>
          <w:color w:val="000000"/>
          <w:spacing w:val="13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7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40"/>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λη</w:t>
      </w:r>
      <w:r w:rsidRPr="0090345D">
        <w:rPr>
          <w:rFonts w:cs="Tahoma"/>
          <w:color w:val="000000"/>
          <w:spacing w:val="152"/>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4CD39E44" w14:textId="1EB6C880"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t>Κ</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9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4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με</w:t>
      </w:r>
      <w:r w:rsidRPr="0090345D">
        <w:rPr>
          <w:rFonts w:cs="Tahoma"/>
          <w:color w:val="000000"/>
          <w:spacing w:val="16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50"/>
          <w:position w:val="-12"/>
          <w:lang w:eastAsia="el-GR"/>
        </w:rPr>
        <w:t>ι</w:t>
      </w:r>
      <w:r w:rsidRPr="0090345D">
        <w:rPr>
          <w:rFonts w:ascii="BZ Byzantina" w:hAnsi="BZ Byzantina" w:cs="Tahoma"/>
          <w:color w:val="800000"/>
          <w:spacing w:val="3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60"/>
          <w:position w:val="-12"/>
          <w:lang w:eastAsia="el-GR"/>
        </w:rPr>
        <w:t>ζ</w:t>
      </w:r>
      <w:r w:rsidRPr="0090345D">
        <w:rPr>
          <w:rFonts w:ascii="BZ Byzantina" w:hAnsi="BZ Byzantina" w:cs="Tahoma"/>
          <w:color w:val="000000"/>
          <w:spacing w:val="-240"/>
          <w:sz w:val="44"/>
          <w:lang w:eastAsia="el-GR"/>
        </w:rPr>
        <w:t></w:t>
      </w:r>
      <w:r w:rsidRPr="0090345D">
        <w:rPr>
          <w:rFonts w:cs="Tahoma"/>
          <w:color w:val="000000"/>
          <w:position w:val="-12"/>
          <w:lang w:eastAsia="el-GR"/>
        </w:rPr>
        <w:t>ω</w:t>
      </w:r>
      <w:r w:rsidRPr="0090345D">
        <w:rPr>
          <w:rFonts w:cs="Tahoma"/>
          <w:color w:val="000000"/>
          <w:spacing w:val="-15"/>
          <w:position w:val="-12"/>
          <w:lang w:eastAsia="el-GR"/>
        </w:rPr>
        <w:t>ν</w:t>
      </w:r>
      <w:r w:rsidRPr="0090345D">
        <w:rPr>
          <w:rFonts w:ascii="MK2015" w:hAnsi="MK2015" w:cs="Tahoma"/>
          <w:color w:val="000000"/>
          <w:spacing w:val="8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η</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τ</w:t>
      </w:r>
      <w:r w:rsidRPr="0090345D">
        <w:rPr>
          <w:rFonts w:cs="Tahoma"/>
          <w:color w:val="000000"/>
          <w:spacing w:val="13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7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0"/>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spacing w:val="27"/>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3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4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τω</w:t>
      </w:r>
      <w:r w:rsidRPr="0090345D">
        <w:rPr>
          <w:rFonts w:cs="Tahoma"/>
          <w:color w:val="000000"/>
          <w:spacing w:val="71"/>
          <w:position w:val="-12"/>
          <w:lang w:eastAsia="el-GR"/>
        </w:rPr>
        <w:t>ν</w:t>
      </w:r>
      <w:r w:rsidRPr="0090345D">
        <w:rPr>
          <w:rFonts w:ascii="BZ Byzantina" w:hAnsi="BZ Byzantina" w:cs="Tahoma"/>
          <w:color w:val="000000"/>
          <w:spacing w:val="60"/>
          <w:sz w:val="44"/>
          <w:lang w:eastAsia="el-GR"/>
        </w:rPr>
        <w:t></w:t>
      </w:r>
      <w:r w:rsidRPr="0090345D">
        <w:rPr>
          <w:rFonts w:ascii="BZ Fthores" w:hAnsi="BZ Fthores" w:cs="Tahoma"/>
          <w:color w:val="800000"/>
          <w:spacing w:val="-20"/>
          <w:position w:val="14"/>
          <w:sz w:val="44"/>
          <w:lang w:eastAsia="el-GR"/>
        </w:rPr>
        <w:t></w:t>
      </w:r>
      <w:r w:rsidRPr="0090345D">
        <w:rPr>
          <w:rFonts w:ascii="MK2015" w:hAnsi="MK2015" w:cs="Tahoma"/>
          <w:color w:val="800000"/>
          <w:position w:val="12"/>
          <w:lang w:eastAsia="el-GR"/>
        </w:rPr>
        <w:t>_</w:t>
      </w:r>
      <w:r w:rsidRPr="0090345D">
        <w:rPr>
          <w:rFonts w:ascii="MK2015" w:hAnsi="MK2015" w:cs="Tahoma"/>
          <w:color w:val="FFFFFF"/>
          <w:position w:val="12"/>
          <w:sz w:val="2"/>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υ</w:t>
      </w:r>
      <w:r w:rsidRPr="0090345D">
        <w:rPr>
          <w:rFonts w:cs="Tahoma"/>
          <w:color w:val="000000"/>
          <w:spacing w:val="145"/>
          <w:position w:val="-12"/>
          <w:lang w:eastAsia="el-GR"/>
        </w:rPr>
        <w:t>π</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18"/>
          <w:position w:val="-12"/>
          <w:lang w:eastAsia="el-GR"/>
        </w:rPr>
        <w:t>υ</w:t>
      </w:r>
      <w:r w:rsidRPr="0090345D">
        <w:rPr>
          <w:rFonts w:ascii="BZ Byzantina" w:hAnsi="BZ Byzantina" w:cs="Tahoma"/>
          <w:color w:val="000000"/>
          <w:spacing w:val="131"/>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5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1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22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2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2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4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6D6B6CFB" w14:textId="29704ED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lastRenderedPageBreak/>
        <w:t>Τ</w:t>
      </w:r>
      <w:r w:rsidRPr="0090345D">
        <w:rPr>
          <w:rFonts w:ascii="BZ Byzantina" w:hAnsi="BZ Byzantina" w:cs="Tahoma"/>
          <w:color w:val="000000"/>
          <w:spacing w:val="-532"/>
          <w:sz w:val="44"/>
          <w:lang w:eastAsia="el-GR"/>
        </w:rPr>
        <w:t></w:t>
      </w:r>
      <w:r w:rsidRPr="0090345D">
        <w:rPr>
          <w:rFonts w:cs="Tahoma"/>
          <w:color w:val="000000"/>
          <w:position w:val="-12"/>
          <w:lang w:eastAsia="el-GR"/>
        </w:rPr>
        <w:t>ου</w:t>
      </w:r>
      <w:r w:rsidRPr="0090345D">
        <w:rPr>
          <w:rFonts w:cs="Tahoma"/>
          <w:color w:val="000000"/>
          <w:spacing w:val="18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ο</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φθ</w:t>
      </w:r>
      <w:r w:rsidRPr="0090345D">
        <w:rPr>
          <w:rFonts w:cs="Tahoma"/>
          <w:color w:val="000000"/>
          <w:spacing w:val="1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position w:val="-12"/>
          <w:lang w:eastAsia="el-GR"/>
        </w:rPr>
        <w:t>α</w:t>
      </w:r>
      <w:r w:rsidRPr="0090345D">
        <w:rPr>
          <w:rFonts w:cs="Tahoma"/>
          <w:color w:val="000000"/>
          <w:spacing w:val="40"/>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μο</w:t>
      </w:r>
      <w:r w:rsidRPr="0090345D">
        <w:rPr>
          <w:rFonts w:cs="Tahoma"/>
          <w:color w:val="000000"/>
          <w:spacing w:val="101"/>
          <w:position w:val="-12"/>
          <w:lang w:eastAsia="el-GR"/>
        </w:rPr>
        <w:t>υ</w:t>
      </w:r>
      <w:r w:rsidR="00F703D3"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97"/>
          <w:position w:val="-12"/>
          <w:lang w:eastAsia="el-GR"/>
        </w:rPr>
        <w:t>ο</w:t>
      </w:r>
      <w:r w:rsidRPr="0090345D">
        <w:rPr>
          <w:rFonts w:ascii="BZ Byzantina" w:hAnsi="BZ Byzantina" w:cs="Tahoma"/>
          <w:color w:val="000000"/>
          <w:spacing w:val="-202"/>
          <w:sz w:val="44"/>
          <w:lang w:eastAsia="el-GR"/>
        </w:rPr>
        <w:t></w:t>
      </w:r>
      <w:r w:rsidRPr="0090345D">
        <w:rPr>
          <w:rFonts w:cs="Tahoma"/>
          <w:color w:val="000000"/>
          <w:position w:val="-12"/>
          <w:lang w:eastAsia="el-GR"/>
        </w:rPr>
        <w:t>υ</w:t>
      </w:r>
      <w:r w:rsidRPr="0090345D">
        <w:rPr>
          <w:rFonts w:cs="Tahoma"/>
          <w:color w:val="000000"/>
          <w:spacing w:val="7"/>
          <w:position w:val="-12"/>
          <w:lang w:eastAsia="el-GR"/>
        </w:rPr>
        <w:t>ς</w:t>
      </w:r>
      <w:r w:rsidRPr="0090345D">
        <w:rPr>
          <w:rFonts w:ascii="MK2015" w:hAnsi="MK2015" w:cs="Tahoma"/>
          <w:color w:val="000000"/>
          <w:spacing w:val="6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82"/>
          <w:position w:val="-12"/>
          <w:lang w:eastAsia="el-GR"/>
        </w:rPr>
        <w:t>σ</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7"/>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30"/>
          <w:position w:val="-12"/>
          <w:lang w:eastAsia="el-GR"/>
        </w:rPr>
        <w:t>α</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spacing w:val="33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λ</w:t>
      </w:r>
      <w:r w:rsidRPr="0090345D">
        <w:rPr>
          <w:rFonts w:cs="Tahoma"/>
          <w:color w:val="000000"/>
          <w:spacing w:val="9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4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ι</w:t>
      </w:r>
      <w:r w:rsidRPr="0090345D">
        <w:rPr>
          <w:rFonts w:cs="Tahoma"/>
          <w:color w:val="000000"/>
          <w:spacing w:val="8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397"/>
          <w:sz w:val="44"/>
          <w:lang w:eastAsia="el-GR"/>
        </w:rPr>
        <w:t></w:t>
      </w:r>
      <w:r w:rsidRPr="0090345D">
        <w:rPr>
          <w:rFonts w:cs="Tahoma"/>
          <w:color w:val="000000"/>
          <w:position w:val="-12"/>
          <w:lang w:eastAsia="el-GR"/>
        </w:rPr>
        <w:t>ου</w:t>
      </w:r>
      <w:r w:rsidRPr="0090345D">
        <w:rPr>
          <w:rFonts w:cs="Tahoma"/>
          <w:color w:val="000000"/>
          <w:spacing w:val="72"/>
          <w:position w:val="-12"/>
          <w:lang w:eastAsia="el-GR"/>
        </w:rPr>
        <w:t>ς</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πα</w:t>
      </w:r>
      <w:r w:rsidRPr="0090345D">
        <w:rPr>
          <w:rFonts w:cs="Tahoma"/>
          <w:color w:val="000000"/>
          <w:spacing w:val="1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γ</w:t>
      </w:r>
      <w:r w:rsidRPr="0090345D">
        <w:rPr>
          <w:rFonts w:cs="Tahoma"/>
          <w:color w:val="000000"/>
          <w:spacing w:val="4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10"/>
          <w:position w:val="-12"/>
          <w:lang w:eastAsia="el-GR"/>
        </w:rPr>
        <w:t>Π</w:t>
      </w:r>
      <w:r w:rsidRPr="0090345D">
        <w:rPr>
          <w:rFonts w:ascii="BZ Byzantina" w:hAnsi="BZ Byzantina" w:cs="Tahoma"/>
          <w:color w:val="000000"/>
          <w:spacing w:val="-330"/>
          <w:sz w:val="44"/>
          <w:lang w:eastAsia="el-GR"/>
        </w:rPr>
        <w:t></w:t>
      </w:r>
      <w:r w:rsidRPr="0090345D">
        <w:rPr>
          <w:rFonts w:cs="Tahoma"/>
          <w:color w:val="000000"/>
          <w:position w:val="-12"/>
          <w:lang w:eastAsia="el-GR"/>
        </w:rPr>
        <w:t>νε</w:t>
      </w:r>
      <w:r w:rsidRPr="0090345D">
        <w:rPr>
          <w:rFonts w:cs="Tahoma"/>
          <w:color w:val="000000"/>
          <w:spacing w:val="35"/>
          <w:position w:val="-12"/>
          <w:lang w:eastAsia="el-GR"/>
        </w:rPr>
        <w:t>υ</w:t>
      </w:r>
      <w:r w:rsidRPr="0090345D">
        <w:rPr>
          <w:rFonts w:ascii="MK2015" w:hAnsi="MK2015" w:cs="Tahoma"/>
          <w:color w:val="000000"/>
          <w:spacing w:val="70"/>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κ</w:t>
      </w:r>
      <w:r w:rsidRPr="0090345D">
        <w:rPr>
          <w:rFonts w:cs="Tahoma"/>
          <w:color w:val="000000"/>
          <w:spacing w:val="16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3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10"/>
          <w:position w:val="-12"/>
          <w:lang w:eastAsia="el-GR"/>
        </w:rPr>
        <w:t>ο</w:t>
      </w:r>
      <w:r w:rsidRPr="0090345D">
        <w:rPr>
          <w:rFonts w:ascii="BZ Byzantina" w:hAnsi="BZ Byzantina" w:cs="Tahoma"/>
          <w:color w:val="800000"/>
          <w:spacing w:val="-20"/>
          <w:position w:val="10"/>
          <w:sz w:val="44"/>
          <w:lang w:eastAsia="el-GR"/>
        </w:rPr>
        <w:t></w:t>
      </w:r>
      <w:r w:rsidRPr="0090345D">
        <w:rPr>
          <w:rFonts w:ascii="MK2015" w:hAnsi="MK2015" w:cs="Tahoma"/>
          <w:color w:val="800000"/>
          <w:position w:val="8"/>
          <w:lang w:eastAsia="el-GR"/>
        </w:rPr>
        <w:t>_</w:t>
      </w:r>
      <w:r w:rsidRPr="0090345D">
        <w:rPr>
          <w:rFonts w:ascii="MK2015" w:hAnsi="MK2015" w:cs="Tahoma"/>
          <w:color w:val="800000"/>
          <w:position w:val="8"/>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72"/>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ς</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65"/>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δ</w:t>
      </w:r>
      <w:r w:rsidRPr="0090345D">
        <w:rPr>
          <w:rFonts w:ascii="BZ Byzantina" w:hAnsi="BZ Byzantina" w:cs="Tahoma"/>
          <w:color w:val="000000"/>
          <w:spacing w:val="-180"/>
          <w:sz w:val="44"/>
          <w:lang w:eastAsia="el-GR"/>
        </w:rPr>
        <w:t></w:t>
      </w:r>
      <w:r w:rsidRPr="0090345D">
        <w:rPr>
          <w:rFonts w:cs="Tahoma"/>
          <w:color w:val="000000"/>
          <w:position w:val="-12"/>
          <w:lang w:eastAsia="el-GR"/>
        </w:rPr>
        <w:t>ε</w:t>
      </w:r>
      <w:r w:rsidRPr="0090345D">
        <w:rPr>
          <w:rFonts w:cs="Tahoma"/>
          <w:color w:val="000000"/>
          <w:spacing w:val="30"/>
          <w:position w:val="-12"/>
          <w:lang w:eastAsia="el-GR"/>
        </w:rPr>
        <w:t>ι</w:t>
      </w:r>
      <w:r w:rsidRPr="0090345D">
        <w:rPr>
          <w:rFonts w:ascii="MK2015" w:hAnsi="MK2015" w:cs="Tahoma"/>
          <w:color w:val="000000"/>
          <w:spacing w:val="4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position w:val="-12"/>
          <w:lang w:eastAsia="el-GR"/>
        </w:rPr>
        <w:t>ρ</w:t>
      </w:r>
      <w:r w:rsidRPr="0090345D">
        <w:rPr>
          <w:rFonts w:cs="Tahoma"/>
          <w:color w:val="000000"/>
          <w:spacing w:val="19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στ</w:t>
      </w:r>
      <w:r w:rsidRPr="0090345D">
        <w:rPr>
          <w:rFonts w:cs="Tahoma"/>
          <w:color w:val="000000"/>
          <w:spacing w:val="1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5"/>
          <w:position w:val="-12"/>
          <w:lang w:eastAsia="el-GR"/>
        </w:rPr>
        <w:t>ς</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05"/>
          <w:sz w:val="44"/>
          <w:lang w:eastAsia="el-GR"/>
        </w:rPr>
        <w:t></w:t>
      </w:r>
      <w:r w:rsidRPr="0090345D">
        <w:rPr>
          <w:rFonts w:cs="Tahoma"/>
          <w:color w:val="000000"/>
          <w:position w:val="-12"/>
          <w:lang w:eastAsia="el-GR"/>
        </w:rPr>
        <w:t>τ</w:t>
      </w:r>
      <w:r w:rsidRPr="0090345D">
        <w:rPr>
          <w:rFonts w:cs="Tahoma"/>
          <w:color w:val="000000"/>
          <w:spacing w:val="17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55"/>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θο</w:t>
      </w:r>
      <w:r w:rsidRPr="0090345D">
        <w:rPr>
          <w:rFonts w:cs="Tahoma"/>
          <w:color w:val="000000"/>
          <w:spacing w:val="146"/>
          <w:position w:val="-12"/>
          <w:lang w:eastAsia="el-GR"/>
        </w:rPr>
        <w:t>ν</w:t>
      </w:r>
      <w:r w:rsidRPr="0090345D">
        <w:rPr>
          <w:rFonts w:ascii="BZ Byzantina" w:hAnsi="BZ Byzantina" w:cs="Tahoma"/>
          <w:color w:val="000000"/>
          <w:spacing w:val="40"/>
          <w:position w:val="2"/>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MK2015" w:hAnsi="MK2015" w:cs="Tahoma"/>
          <w:b w:val="0"/>
          <w:color w:val="800000"/>
          <w:sz w:val="2"/>
          <w:lang w:eastAsia="el-GR"/>
        </w:rPr>
        <w:t xml:space="preserve"> </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4D40CC46"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t>Α</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212"/>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BZ Loipa" w:hAnsi="BZ Loip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τ</w:t>
      </w:r>
      <w:r w:rsidRPr="0090345D">
        <w:rPr>
          <w:rFonts w:cs="Tahoma"/>
          <w:color w:val="000000"/>
          <w:spacing w:val="15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σο</w:t>
      </w:r>
      <w:r w:rsidRPr="0090345D">
        <w:rPr>
          <w:rFonts w:cs="Tahoma"/>
          <w:color w:val="000000"/>
          <w:spacing w:val="16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προ</w:t>
      </w:r>
      <w:r w:rsidRPr="0090345D">
        <w:rPr>
          <w:rFonts w:cs="Tahoma"/>
          <w:color w:val="000000"/>
          <w:spacing w:val="11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4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60"/>
          <w:position w:val="-12"/>
          <w:lang w:eastAsia="el-GR"/>
        </w:rPr>
        <w:t>ο</w:t>
      </w:r>
      <w:r w:rsidRPr="0090345D">
        <w:rPr>
          <w:rFonts w:ascii="BZ Byzantina" w:hAnsi="BZ Byzantina" w:cs="Tahoma"/>
          <w:color w:val="800000"/>
          <w:spacing w:val="3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25"/>
          <w:sz w:val="44"/>
          <w:lang w:eastAsia="el-GR"/>
        </w:rPr>
        <w:t></w:t>
      </w:r>
      <w:r w:rsidRPr="0090345D">
        <w:rPr>
          <w:rFonts w:cs="Tahoma"/>
          <w:color w:val="000000"/>
          <w:position w:val="-12"/>
          <w:lang w:eastAsia="el-GR"/>
        </w:rPr>
        <w:t>Β</w:t>
      </w:r>
      <w:r w:rsidRPr="0090345D">
        <w:rPr>
          <w:rFonts w:cs="Tahoma"/>
          <w:color w:val="000000"/>
          <w:spacing w:val="17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2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05"/>
          <w:sz w:val="44"/>
          <w:lang w:eastAsia="el-GR"/>
        </w:rPr>
        <w:t></w:t>
      </w:r>
      <w:r w:rsidRPr="0090345D">
        <w:rPr>
          <w:rFonts w:cs="Tahoma"/>
          <w:color w:val="000000"/>
          <w:position w:val="-12"/>
          <w:lang w:eastAsia="el-GR"/>
        </w:rPr>
        <w:t>λ</w:t>
      </w:r>
      <w:r w:rsidRPr="0090345D">
        <w:rPr>
          <w:rFonts w:cs="Tahoma"/>
          <w:color w:val="000000"/>
          <w:spacing w:val="-125"/>
          <w:position w:val="-12"/>
          <w:lang w:eastAsia="el-GR"/>
        </w:rPr>
        <w:t>ε</w:t>
      </w:r>
      <w:r w:rsidRPr="0090345D">
        <w:rPr>
          <w:rFonts w:ascii="BZ Byzantina" w:hAnsi="BZ Byzantina" w:cs="Tahoma"/>
          <w:color w:val="800000"/>
          <w:spacing w:val="3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μι</w:t>
      </w:r>
      <w:r w:rsidRPr="0090345D">
        <w:rPr>
          <w:rFonts w:cs="Tahoma"/>
          <w:color w:val="000000"/>
          <w:spacing w:val="125"/>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86"/>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πε</w:t>
      </w:r>
      <w:r w:rsidRPr="0090345D">
        <w:rPr>
          <w:rFonts w:cs="Tahoma"/>
          <w:color w:val="000000"/>
          <w:spacing w:val="105"/>
          <w:position w:val="-12"/>
          <w:lang w:eastAsia="el-GR"/>
        </w:rPr>
        <w:t>ρ</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γ</w:t>
      </w:r>
      <w:r w:rsidRPr="0090345D">
        <w:rPr>
          <w:rFonts w:cs="Tahoma"/>
          <w:color w:val="000000"/>
          <w:spacing w:val="13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21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9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3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7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49E97345"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t>Κ</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ρ</w:t>
      </w:r>
      <w:r w:rsidRPr="0090345D">
        <w:rPr>
          <w:rFonts w:cs="Tahoma"/>
          <w:color w:val="000000"/>
          <w:spacing w:val="20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5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31"/>
          <w:position w:val="-12"/>
          <w:lang w:eastAsia="el-GR"/>
        </w:rPr>
        <w:t>η</w:t>
      </w:r>
      <w:r w:rsidRPr="0090345D">
        <w:rPr>
          <w:rFonts w:ascii="BZ Byzantina" w:hAnsi="BZ Byzantina" w:cs="Tahoma"/>
          <w:color w:val="800000"/>
          <w:spacing w:val="-4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θ</w:t>
      </w:r>
      <w:r w:rsidRPr="0090345D">
        <w:rPr>
          <w:rFonts w:cs="Tahoma"/>
          <w:color w:val="000000"/>
          <w:spacing w:val="7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2"/>
          <w:position w:val="-12"/>
          <w:lang w:eastAsia="el-GR"/>
        </w:rPr>
        <w:t>θ</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5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101"/>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1BF7EFBE"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48"/>
          <w:szCs w:val="22"/>
          <w:lang w:eastAsia="el-GR"/>
        </w:rPr>
        <w:t>Κ</w:t>
      </w:r>
      <w:r w:rsidRPr="0090345D">
        <w:rPr>
          <w:rFonts w:ascii="BZ Byzantina" w:hAnsi="BZ Byzantina" w:cs="Tahoma"/>
          <w:color w:val="000000"/>
          <w:spacing w:val="-367"/>
          <w:sz w:val="44"/>
          <w:lang w:eastAsia="el-GR"/>
        </w:rPr>
        <w:t></w:t>
      </w:r>
      <w:r w:rsidRPr="0090345D">
        <w:rPr>
          <w:rFonts w:cs="Tahoma"/>
          <w:color w:val="000000"/>
          <w:position w:val="-12"/>
          <w:lang w:eastAsia="el-GR"/>
        </w:rPr>
        <w:t>α</w:t>
      </w:r>
      <w:r w:rsidRPr="0090345D">
        <w:rPr>
          <w:rFonts w:cs="Tahoma"/>
          <w:color w:val="000000"/>
          <w:spacing w:val="15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ρ</w:t>
      </w:r>
      <w:r w:rsidRPr="0090345D">
        <w:rPr>
          <w:rFonts w:cs="Tahoma"/>
          <w:color w:val="000000"/>
          <w:spacing w:val="22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στ</w:t>
      </w:r>
      <w:r w:rsidRPr="0090345D">
        <w:rPr>
          <w:rFonts w:cs="Tahoma"/>
          <w:color w:val="000000"/>
          <w:spacing w:val="9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10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θ</w:t>
      </w:r>
      <w:r w:rsidRPr="0090345D">
        <w:rPr>
          <w:rFonts w:cs="Tahoma"/>
          <w:color w:val="000000"/>
          <w:spacing w:val="257"/>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11"/>
          <w:position w:val="-12"/>
          <w:lang w:eastAsia="el-GR"/>
        </w:rPr>
        <w:t>μ</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θ</w:t>
      </w:r>
      <w:r w:rsidRPr="0090345D">
        <w:rPr>
          <w:rFonts w:ascii="BZ Byzantina" w:hAnsi="BZ Byzantina" w:cs="Tahoma"/>
          <w:color w:val="000000"/>
          <w:spacing w:val="20"/>
          <w:sz w:val="44"/>
          <w:lang w:eastAsia="el-GR"/>
        </w:rPr>
        <w:t></w:t>
      </w:r>
      <w:r w:rsidRPr="0090345D">
        <w:rPr>
          <w:rFonts w:ascii="MK2015" w:hAnsi="MK2015" w:cs="Tahoma"/>
          <w:color w:val="000000"/>
          <w:spacing w:val="85"/>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color w:val="000000"/>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101"/>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p w14:paraId="11B4FF0E" w14:textId="77777777" w:rsidR="00BB5510" w:rsidRPr="0090345D" w:rsidRDefault="00BB5510" w:rsidP="00A2299A">
      <w:pPr>
        <w:spacing w:line="1240" w:lineRule="exact"/>
        <w:rPr>
          <w:rFonts w:ascii="MK2015" w:hAnsi="MK2015" w:cs="Tahoma"/>
          <w:color w:val="800000"/>
          <w:spacing w:val="27"/>
          <w:position w:val="-6"/>
          <w:lang w:eastAsia="el-GR"/>
        </w:rPr>
      </w:pPr>
      <w:r w:rsidRPr="0090345D">
        <w:rPr>
          <w:rFonts w:ascii="GFS Nicefore" w:hAnsi="GFS Nicefore" w:cs="Tahoma"/>
          <w:b w:val="0"/>
          <w:color w:val="800000"/>
          <w:position w:val="-12"/>
          <w:sz w:val="48"/>
          <w:szCs w:val="22"/>
          <w:lang w:eastAsia="el-GR"/>
        </w:rPr>
        <w:lastRenderedPageBreak/>
        <w:t>Κ</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ρ</w:t>
      </w:r>
      <w:r w:rsidRPr="0090345D">
        <w:rPr>
          <w:rFonts w:cs="Tahoma"/>
          <w:color w:val="000000"/>
          <w:spacing w:val="22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στ</w:t>
      </w:r>
      <w:r w:rsidRPr="0090345D">
        <w:rPr>
          <w:rFonts w:cs="Tahoma"/>
          <w:color w:val="000000"/>
          <w:spacing w:val="9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θ</w:t>
      </w:r>
      <w:r w:rsidRPr="0090345D">
        <w:rPr>
          <w:rFonts w:cs="Tahoma"/>
          <w:color w:val="000000"/>
          <w:spacing w:val="77"/>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12"/>
          <w:position w:val="-12"/>
          <w:lang w:eastAsia="el-GR"/>
        </w:rPr>
        <w:t>μ</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7"/>
          <w:position w:val="-12"/>
          <w:lang w:eastAsia="el-GR"/>
        </w:rPr>
        <w:t>θ</w:t>
      </w:r>
      <w:r w:rsidRPr="0090345D">
        <w:rPr>
          <w:rFonts w:ascii="BZ Byzantina" w:hAnsi="BZ Byzantina" w:cs="Tahoma"/>
          <w:color w:val="000000"/>
          <w:sz w:val="44"/>
          <w:lang w:eastAsia="el-GR"/>
        </w:rPr>
        <w:t></w:t>
      </w:r>
      <w:r w:rsidRPr="0090345D">
        <w:rPr>
          <w:rFonts w:ascii="MK2015" w:hAnsi="MK2015" w:cs="Tahoma"/>
          <w:color w:val="000000"/>
          <w:spacing w:val="85"/>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20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8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101"/>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1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2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σφρ</w:t>
      </w:r>
      <w:r w:rsidRPr="0090345D">
        <w:rPr>
          <w:rFonts w:cs="Tahoma"/>
          <w:color w:val="000000"/>
          <w:spacing w:val="10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22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2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ζ</w:t>
      </w:r>
      <w:r w:rsidRPr="0090345D">
        <w:rPr>
          <w:rFonts w:ascii="BZ Byzantina" w:hAnsi="BZ Byzantina" w:cs="Tahoma"/>
          <w:color w:val="000000"/>
          <w:spacing w:val="-180"/>
          <w:sz w:val="44"/>
          <w:lang w:eastAsia="el-GR"/>
        </w:rPr>
        <w:t></w:t>
      </w:r>
      <w:r w:rsidRPr="0090345D">
        <w:rPr>
          <w:rFonts w:cs="Tahoma"/>
          <w:color w:val="000000"/>
          <w:spacing w:val="25"/>
          <w:position w:val="-12"/>
          <w:lang w:eastAsia="el-GR"/>
        </w:rPr>
        <w:t>ω</w:t>
      </w:r>
      <w:r w:rsidRPr="0090345D">
        <w:rPr>
          <w:rFonts w:ascii="MK2015" w:hAnsi="MK2015" w:cs="Tahoma"/>
          <w:color w:val="000000"/>
          <w:spacing w:val="28"/>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85"/>
          <w:sz w:val="44"/>
          <w:lang w:eastAsia="el-GR"/>
        </w:rPr>
        <w:t></w:t>
      </w:r>
      <w:r w:rsidRPr="0090345D">
        <w:rPr>
          <w:rFonts w:cs="Tahoma"/>
          <w:color w:val="000000"/>
          <w:position w:val="-12"/>
          <w:lang w:eastAsia="el-GR"/>
        </w:rPr>
        <w:t>ω</w:t>
      </w:r>
      <w:r w:rsidRPr="0090345D">
        <w:rPr>
          <w:rFonts w:cs="Tahoma"/>
          <w:color w:val="000000"/>
          <w:spacing w:val="246"/>
          <w:position w:val="-12"/>
          <w:lang w:eastAsia="el-GR"/>
        </w:rPr>
        <w:t>ν</w:t>
      </w:r>
      <w:r w:rsidRPr="0090345D">
        <w:rPr>
          <w:rFonts w:ascii="BZ Byzantina" w:hAnsi="BZ Byzantina" w:cs="Tahoma"/>
          <w:b w:val="0"/>
          <w:color w:val="800000"/>
          <w:spacing w:val="64"/>
          <w:sz w:val="44"/>
          <w:lang w:eastAsia="el-GR"/>
        </w:rPr>
        <w:t></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120"/>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42"/>
          <w:position w:val="-12"/>
          <w:lang w:eastAsia="el-GR"/>
        </w:rPr>
        <w:t>υ</w:t>
      </w:r>
      <w:r w:rsidRPr="0090345D">
        <w:rPr>
          <w:rFonts w:ascii="BZ Byzantina" w:hAnsi="BZ Byzantina" w:cs="Tahoma"/>
          <w:color w:val="000000"/>
          <w:spacing w:val="40"/>
          <w:sz w:val="44"/>
          <w:lang w:eastAsia="el-GR"/>
        </w:rPr>
        <w:t></w:t>
      </w:r>
      <w:r w:rsidRPr="0090345D">
        <w:rPr>
          <w:rFonts w:ascii="BZ Fthores" w:hAnsi="BZ Fthores"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color w:val="000000"/>
          <w:spacing w:val="-412"/>
          <w:sz w:val="44"/>
          <w:lang w:eastAsia="el-GR"/>
        </w:rPr>
        <w:t></w:t>
      </w:r>
      <w:r w:rsidRPr="0090345D">
        <w:rPr>
          <w:rFonts w:cs="Tahoma"/>
          <w:color w:val="000000"/>
          <w:spacing w:val="297"/>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2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22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7"/>
          <w:sz w:val="44"/>
          <w:lang w:eastAsia="el-GR"/>
        </w:rPr>
        <w:t></w:t>
      </w:r>
      <w:r w:rsidRPr="0090345D">
        <w:rPr>
          <w:rFonts w:cs="Tahoma"/>
          <w:color w:val="000000"/>
          <w:spacing w:val="40"/>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μν</w:t>
      </w:r>
      <w:r w:rsidRPr="0090345D">
        <w:rPr>
          <w:rFonts w:cs="Tahoma"/>
          <w:color w:val="000000"/>
          <w:spacing w:val="105"/>
          <w:position w:val="-12"/>
          <w:lang w:eastAsia="el-GR"/>
        </w:rPr>
        <w:t>ο</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9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95"/>
          <w:position w:val="-12"/>
          <w:lang w:eastAsia="el-GR"/>
        </w:rPr>
        <w:t>ν</w:t>
      </w:r>
      <w:r w:rsidRPr="0090345D">
        <w:rPr>
          <w:rFonts w:ascii="BZ Byzantina" w:hAnsi="BZ Byzantina" w:cs="Tahoma"/>
          <w:color w:val="000000"/>
          <w:spacing w:val="4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Loipa" w:hAnsi="BZ Loipa" w:cs="Tahoma"/>
          <w:b w:val="0"/>
          <w:color w:val="8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κα</w:t>
      </w:r>
      <w:r w:rsidRPr="0090345D">
        <w:rPr>
          <w:rFonts w:cs="Tahoma"/>
          <w:color w:val="000000"/>
          <w:spacing w:val="12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5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ξ</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1"/>
          <w:position w:val="-12"/>
          <w:lang w:eastAsia="el-GR"/>
        </w:rPr>
        <w:t>α</w:t>
      </w:r>
      <w:r w:rsidRPr="0090345D">
        <w:rPr>
          <w:rFonts w:ascii="BZ Byzantina" w:hAnsi="BZ Byzantina" w:cs="Tahoma"/>
          <w:color w:val="800000"/>
          <w:spacing w:val="-25"/>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χ</w:t>
      </w:r>
      <w:r w:rsidRPr="0090345D">
        <w:rPr>
          <w:rFonts w:ascii="BZ Byzantina" w:hAnsi="BZ Byzantina" w:cs="Tahoma"/>
          <w:color w:val="000000"/>
          <w:spacing w:val="-217"/>
          <w:sz w:val="44"/>
          <w:lang w:eastAsia="el-GR"/>
        </w:rPr>
        <w:t></w:t>
      </w:r>
      <w:r w:rsidRPr="0090345D">
        <w:rPr>
          <w:rFonts w:cs="Tahoma"/>
          <w:color w:val="000000"/>
          <w:position w:val="-12"/>
          <w:lang w:eastAsia="el-GR"/>
        </w:rPr>
        <w:t>ω</w:t>
      </w:r>
      <w:r w:rsidRPr="0090345D">
        <w:rPr>
          <w:rFonts w:cs="Tahoma"/>
          <w:color w:val="000000"/>
          <w:spacing w:val="-37"/>
          <w:position w:val="-12"/>
          <w:lang w:eastAsia="el-GR"/>
        </w:rPr>
        <w:t>ν</w:t>
      </w:r>
      <w:r w:rsidRPr="0090345D">
        <w:rPr>
          <w:rFonts w:ascii="MK2015" w:hAnsi="MK2015" w:cs="Tahoma"/>
          <w:color w:val="000000"/>
          <w:spacing w:val="11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7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3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4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27"/>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6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γ</w:t>
      </w:r>
      <w:r w:rsidRPr="0090345D">
        <w:rPr>
          <w:rFonts w:cs="Tahoma"/>
          <w:color w:val="000000"/>
          <w:spacing w:val="205"/>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57"/>
          <w:sz w:val="44"/>
          <w:lang w:eastAsia="el-GR"/>
        </w:rPr>
        <w:t></w:t>
      </w:r>
      <w:r w:rsidRPr="0090345D">
        <w:rPr>
          <w:rFonts w:cs="Tahoma"/>
          <w:color w:val="000000"/>
          <w:spacing w:val="21"/>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ρ</w:t>
      </w:r>
      <w:r w:rsidRPr="0090345D">
        <w:rPr>
          <w:rFonts w:cs="Tahoma"/>
          <w:color w:val="000000"/>
          <w:spacing w:val="6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12"/>
          <w:position w:val="-12"/>
          <w:lang w:eastAsia="el-GR"/>
        </w:rPr>
        <w:t>ω</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12"/>
          <w:position w:val="-12"/>
          <w:lang w:eastAsia="el-GR"/>
        </w:rPr>
        <w:t>ω</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sz w:val="44"/>
          <w:lang w:eastAsia="el-GR"/>
        </w:rPr>
        <w:t></w:t>
      </w:r>
      <w:r w:rsidRPr="0090345D">
        <w:rPr>
          <w:rFonts w:ascii="BZ Byzantina" w:hAnsi="BZ Byzantina" w:cs="Tahoma"/>
          <w:color w:val="800000"/>
          <w:spacing w:val="6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30"/>
          <w:position w:val="-12"/>
          <w:lang w:eastAsia="el-GR"/>
        </w:rPr>
        <w:t>ω</w:t>
      </w:r>
      <w:r w:rsidRPr="0090345D">
        <w:rPr>
          <w:rFonts w:ascii="BZ Byzantina" w:hAnsi="BZ Byzantina" w:cs="Tahoma"/>
          <w:color w:val="000000"/>
          <w:spacing w:val="40"/>
          <w:sz w:val="44"/>
          <w:lang w:eastAsia="el-GR"/>
        </w:rPr>
        <w:t></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27"/>
          <w:position w:val="-12"/>
          <w:lang w:eastAsia="el-GR"/>
        </w:rPr>
        <w:t>ω</w:t>
      </w:r>
      <w:r w:rsidRPr="0090345D">
        <w:rPr>
          <w:rFonts w:ascii="BZ Byzantina" w:hAnsi="BZ Byzantina" w:cs="Tahoma"/>
          <w:b w:val="0"/>
          <w:color w:val="800000"/>
          <w:spacing w:val="4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27"/>
          <w:position w:val="-12"/>
          <w:lang w:eastAsia="el-GR"/>
        </w:rPr>
        <w:t>ω</w:t>
      </w:r>
      <w:r w:rsidRPr="0090345D">
        <w:rPr>
          <w:rFonts w:ascii="BZ Byzantina" w:hAnsi="BZ Byzantina" w:cs="Tahoma"/>
          <w:b w:val="0"/>
          <w:color w:val="800000"/>
          <w:spacing w:val="4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91"/>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32"/>
          <w:position w:val="-12"/>
          <w:lang w:eastAsia="el-GR"/>
        </w:rPr>
        <w:t>ω</w:t>
      </w:r>
      <w:r w:rsidRPr="0090345D">
        <w:rPr>
          <w:rFonts w:ascii="BZ Byzantina" w:hAnsi="BZ Byzantina" w:cs="Tahoma"/>
          <w:color w:val="000000"/>
          <w:position w:val="-2"/>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0"/>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27"/>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702059FB" w14:textId="77777777" w:rsidTr="00A2299A">
        <w:trPr>
          <w:cantSplit/>
        </w:trPr>
        <w:tc>
          <w:tcPr>
            <w:tcW w:w="3020" w:type="dxa"/>
            <w:shd w:val="clear" w:color="DEEAF6" w:fill="F2F2F2"/>
            <w:vAlign w:val="center"/>
          </w:tcPr>
          <w:p w14:paraId="67A963F2"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bookmarkStart w:id="125" w:name="_Hlk22973361"/>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86C2D07"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190857E3"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2428ED11" w14:textId="77777777" w:rsidR="00BB5510" w:rsidRPr="0090345D" w:rsidRDefault="00BB5510" w:rsidP="00A2299A">
      <w:pPr>
        <w:pStyle w:val="Heading3"/>
      </w:pPr>
      <w:bookmarkStart w:id="126" w:name="_Hlk28032609"/>
      <w:bookmarkEnd w:id="125"/>
      <w:r w:rsidRPr="0090345D">
        <w:t>Κωνσταντίνου Παπαγιάννη</w:t>
      </w:r>
    </w:p>
    <w:p w14:paraId="511B7AD1" w14:textId="77777777" w:rsidR="00BB5510" w:rsidRPr="0090345D" w:rsidRDefault="00BB5510" w:rsidP="00A2299A">
      <w:pPr>
        <w:pStyle w:val="Heading4"/>
      </w:pPr>
      <w:bookmarkStart w:id="127" w:name="_ὥρα_α΄_2"/>
      <w:bookmarkEnd w:id="127"/>
      <w:r w:rsidRPr="0090345D">
        <w:t>ὥρα α΄</w:t>
      </w:r>
    </w:p>
    <w:tbl>
      <w:tblPr>
        <w:tblW w:w="5000" w:type="pct"/>
        <w:tblLook w:val="04A0" w:firstRow="1" w:lastRow="0" w:firstColumn="1" w:lastColumn="0" w:noHBand="0" w:noVBand="1"/>
      </w:tblPr>
      <w:tblGrid>
        <w:gridCol w:w="3048"/>
        <w:gridCol w:w="3048"/>
        <w:gridCol w:w="2975"/>
      </w:tblGrid>
      <w:tr w:rsidR="00BB5510" w:rsidRPr="0090345D" w14:paraId="3732804D" w14:textId="77777777" w:rsidTr="00F703D3">
        <w:tc>
          <w:tcPr>
            <w:tcW w:w="1680" w:type="pct"/>
            <w:vAlign w:val="center"/>
          </w:tcPr>
          <w:p w14:paraId="2643955E" w14:textId="77777777" w:rsidR="00BB5510" w:rsidRPr="0090345D" w:rsidRDefault="00BB5510" w:rsidP="00A2299A">
            <w:pPr>
              <w:pStyle w:val="cell-1"/>
            </w:pPr>
            <w:r w:rsidRPr="0090345D">
              <w:rPr>
                <w:lang w:bidi="ar-SA"/>
              </w:rPr>
              <w:t>ἄρχεται ὁ α΄ χορὸς</w:t>
            </w:r>
          </w:p>
        </w:tc>
        <w:tc>
          <w:tcPr>
            <w:tcW w:w="1680" w:type="pct"/>
            <w:vAlign w:val="center"/>
          </w:tcPr>
          <w:p w14:paraId="09C61124"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40" w:type="pct"/>
            <w:vAlign w:val="center"/>
          </w:tcPr>
          <w:p w14:paraId="0E8C4B54"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σ.79*</w:t>
            </w:r>
          </w:p>
        </w:tc>
      </w:tr>
    </w:tbl>
    <w:p w14:paraId="2770D8F3" w14:textId="6EBA5994" w:rsidR="00BB5510" w:rsidRPr="0090345D" w:rsidRDefault="00BB5510" w:rsidP="00A2299A">
      <w:pPr>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t>σ</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36"/>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δ</w:t>
      </w:r>
      <w:r w:rsidRPr="0090345D">
        <w:rPr>
          <w:rFonts w:cs="Tahoma"/>
          <w:color w:val="000000"/>
          <w:spacing w:val="13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ν</w:t>
      </w:r>
      <w:r w:rsidRPr="0090345D">
        <w:rPr>
          <w:rFonts w:ascii="BZ Fthores" w:hAnsi="BZ Fthores" w:cs="Tahoma"/>
          <w:color w:val="800000"/>
          <w:sz w:val="44"/>
          <w:lang w:eastAsia="el-GR"/>
        </w:rPr>
        <w:t></w:t>
      </w:r>
      <w:r w:rsidRPr="0090345D">
        <w:rPr>
          <w:rFonts w:ascii="MK2015" w:hAnsi="MK2015" w:cs="Tahoma"/>
          <w:color w:val="800000"/>
          <w:spacing w:val="9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ζ</w:t>
      </w:r>
      <w:r w:rsidRPr="0090345D">
        <w:rPr>
          <w:rFonts w:cs="Tahoma"/>
          <w:color w:val="000000"/>
          <w:spacing w:val="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τα</w:t>
      </w:r>
      <w:r w:rsidRPr="0090345D">
        <w:rPr>
          <w:rFonts w:cs="Tahoma"/>
          <w:color w:val="000000"/>
          <w:spacing w:val="15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1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σι</w:t>
      </w:r>
      <w:r w:rsidRPr="0090345D">
        <w:rPr>
          <w:rFonts w:cs="Tahoma"/>
          <w:color w:val="000000"/>
          <w:spacing w:val="180"/>
          <w:position w:val="-12"/>
          <w:lang w:eastAsia="el-GR"/>
        </w:rPr>
        <w:t>ς</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10"/>
          <w:position w:val="-12"/>
          <w:lang w:eastAsia="el-GR"/>
        </w:rPr>
        <w:t>ι</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spacing w:val="7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05"/>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γ</w:t>
      </w:r>
      <w:r w:rsidRPr="0090345D">
        <w:rPr>
          <w:rFonts w:ascii="BZ Byzantina" w:hAnsi="BZ Byzantina" w:cs="Tahoma"/>
          <w:color w:val="000000"/>
          <w:spacing w:val="-180"/>
          <w:sz w:val="44"/>
          <w:lang w:eastAsia="el-GR"/>
        </w:rPr>
        <w:t></w:t>
      </w:r>
      <w:r w:rsidRPr="0090345D">
        <w:rPr>
          <w:rFonts w:cs="Tahoma"/>
          <w:color w:val="000000"/>
          <w:position w:val="-12"/>
          <w:lang w:eastAsia="el-GR"/>
        </w:rPr>
        <w:t>ν</w:t>
      </w:r>
      <w:r w:rsidRPr="0090345D">
        <w:rPr>
          <w:rFonts w:cs="Tahoma"/>
          <w:color w:val="000000"/>
          <w:spacing w:val="-45"/>
          <w:position w:val="-12"/>
          <w:lang w:eastAsia="el-GR"/>
        </w:rPr>
        <w:t>υ</w:t>
      </w:r>
      <w:r w:rsidRPr="0090345D">
        <w:rPr>
          <w:rFonts w:ascii="MK2015" w:hAnsi="MK2015" w:cs="Tahoma"/>
          <w:color w:val="000000"/>
          <w:spacing w:val="9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τ</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32"/>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25"/>
          <w:sz w:val="44"/>
          <w:lang w:eastAsia="el-GR"/>
        </w:rPr>
        <w:t></w:t>
      </w:r>
      <w:r w:rsidRPr="0090345D">
        <w:rPr>
          <w:rFonts w:cs="Tahoma"/>
          <w:color w:val="000000"/>
          <w:spacing w:val="340"/>
          <w:position w:val="-12"/>
          <w:lang w:eastAsia="el-GR"/>
        </w:rPr>
        <w:t>ο</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ρ</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δ</w:t>
      </w:r>
      <w:r w:rsidRPr="0090345D">
        <w:rPr>
          <w:rFonts w:cs="Tahoma"/>
          <w:color w:val="000000"/>
          <w:spacing w:val="21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36"/>
          <w:position w:val="-12"/>
          <w:lang w:eastAsia="el-GR"/>
        </w:rPr>
        <w:t>ς</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τω</w:t>
      </w:r>
      <w:r w:rsidRPr="0090345D">
        <w:rPr>
          <w:rFonts w:cs="Tahoma"/>
          <w:color w:val="000000"/>
          <w:spacing w:val="19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ν</w:t>
      </w:r>
      <w:r w:rsidRPr="0090345D">
        <w:rPr>
          <w:rFonts w:cs="Tahoma"/>
          <w:color w:val="000000"/>
          <w:spacing w:val="21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31"/>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156"/>
          <w:position w:val="-12"/>
          <w:lang w:eastAsia="el-GR"/>
        </w:rPr>
        <w:t>ε</w:t>
      </w:r>
      <w:r w:rsidRPr="0090345D">
        <w:rPr>
          <w:rFonts w:ascii="BZ Byzantina" w:hAnsi="BZ Byzantina" w:cs="Tahoma"/>
          <w:color w:val="800000"/>
          <w:spacing w:val="4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χ</w:t>
      </w:r>
      <w:r w:rsidRPr="0090345D">
        <w:rPr>
          <w:rFonts w:ascii="BZ Byzantina" w:hAnsi="BZ Byzantina" w:cs="Tahoma"/>
          <w:color w:val="000000"/>
          <w:spacing w:val="-165"/>
          <w:sz w:val="44"/>
          <w:lang w:eastAsia="el-GR"/>
        </w:rPr>
        <w:t></w:t>
      </w:r>
      <w:r w:rsidRPr="0090345D">
        <w:rPr>
          <w:rFonts w:cs="Tahoma"/>
          <w:color w:val="000000"/>
          <w:position w:val="-12"/>
          <w:lang w:eastAsia="el-GR"/>
        </w:rPr>
        <w:t>ε</w:t>
      </w:r>
      <w:r w:rsidRPr="0090345D">
        <w:rPr>
          <w:rFonts w:cs="Tahoma"/>
          <w:color w:val="000000"/>
          <w:spacing w:val="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63"/>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τ</w:t>
      </w:r>
      <w:r w:rsidRPr="0090345D">
        <w:rPr>
          <w:rFonts w:cs="Tahoma"/>
          <w:color w:val="000000"/>
          <w:spacing w:val="2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27"/>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Δ</w:t>
      </w:r>
      <w:r w:rsidRPr="0090345D">
        <w:rPr>
          <w:rFonts w:cs="Tahoma"/>
          <w:color w:val="000000"/>
          <w:spacing w:val="24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σπ</w:t>
      </w:r>
      <w:r w:rsidRPr="0090345D">
        <w:rPr>
          <w:rFonts w:cs="Tahoma"/>
          <w:color w:val="000000"/>
          <w:spacing w:val="151"/>
          <w:position w:val="-12"/>
          <w:lang w:eastAsia="el-GR"/>
        </w:rPr>
        <w:t>ο</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lastRenderedPageBreak/>
        <w:t></w:t>
      </w:r>
      <w:r w:rsidRPr="0090345D">
        <w:rPr>
          <w:rFonts w:cs="Tahoma"/>
          <w:color w:val="000000"/>
          <w:position w:val="-12"/>
          <w:lang w:eastAsia="el-GR"/>
        </w:rPr>
        <w:t>τ</w:t>
      </w:r>
      <w:r w:rsidRPr="0090345D">
        <w:rPr>
          <w:rFonts w:cs="Tahoma"/>
          <w:color w:val="000000"/>
          <w:spacing w:val="191"/>
          <w:position w:val="-12"/>
          <w:lang w:eastAsia="el-GR"/>
        </w:rPr>
        <w:t>η</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45"/>
          <w:position w:val="-12"/>
          <w:lang w:eastAsia="el-GR"/>
        </w:rPr>
        <w:t>ο</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ρ</w:t>
      </w:r>
      <w:r w:rsidRPr="0090345D">
        <w:rPr>
          <w:rFonts w:cs="Tahoma"/>
          <w:color w:val="000000"/>
          <w:spacing w:val="185"/>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ν</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00A363B5" w:rsidRPr="0090345D">
        <w:rPr>
          <w:rFonts w:cs="Tahoma"/>
          <w:color w:val="000000"/>
          <w:position w:val="-12"/>
          <w:lang w:eastAsia="el-GR"/>
        </w:rPr>
        <w:t>ρ</w:t>
      </w:r>
      <w:r w:rsidR="00A363B5" w:rsidRPr="0090345D">
        <w:rPr>
          <w:rFonts w:cs="Tahoma"/>
          <w:color w:val="000000"/>
          <w:spacing w:val="9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πτ</w:t>
      </w:r>
      <w:r w:rsidRPr="0090345D">
        <w:rPr>
          <w:rFonts w:cs="Tahoma"/>
          <w:color w:val="000000"/>
          <w:spacing w:val="11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8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45"/>
          <w:position w:val="-12"/>
          <w:lang w:eastAsia="el-GR"/>
        </w:rPr>
        <w:t>ν</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2F3FA6FD"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MK Xronos2016" w:hAnsi="MK Xronos2016" w:cs="Tahoma"/>
          <w:b w:val="0"/>
          <w:color w:val="800000"/>
          <w:position w:val="-6"/>
          <w:sz w:val="44"/>
          <w:lang w:eastAsia="el-GR"/>
        </w:rPr>
        <w:t></w:t>
      </w:r>
      <w:r w:rsidRPr="0090345D">
        <w:rPr>
          <w:rFonts w:ascii="GFS Nicefore" w:hAnsi="GFS Nicefore" w:cs="Tahoma"/>
          <w:b w:val="0"/>
          <w:color w:val="800000"/>
          <w:position w:val="-12"/>
          <w:sz w:val="52"/>
          <w:lang w:eastAsia="el-GR"/>
        </w:rPr>
        <w:t>δ</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pacing w:val="20"/>
          <w:sz w:val="2"/>
          <w:lang w:eastAsia="el-GR"/>
        </w:rPr>
        <w:t xml:space="preserve"> </w:t>
      </w:r>
      <w:r w:rsidRPr="0090345D">
        <w:rPr>
          <w:rFonts w:ascii="BZ Byzantina" w:hAnsi="BZ Byzantina" w:cs="Tahoma"/>
          <w:color w:val="000000"/>
          <w:spacing w:val="-635"/>
          <w:sz w:val="44"/>
          <w:lang w:eastAsia="el-GR"/>
        </w:rPr>
        <w:t></w:t>
      </w:r>
      <w:r w:rsidRPr="0090345D">
        <w:rPr>
          <w:rFonts w:cs="Tahoma"/>
          <w:color w:val="000000"/>
          <w:position w:val="-12"/>
          <w:lang w:eastAsia="el-GR"/>
        </w:rPr>
        <w:t>το</w:t>
      </w:r>
      <w:r w:rsidRPr="0090345D">
        <w:rPr>
          <w:rFonts w:cs="Tahoma"/>
          <w:color w:val="000000"/>
          <w:spacing w:val="78"/>
          <w:position w:val="-12"/>
          <w:lang w:eastAsia="el-GR"/>
        </w:rPr>
        <w:t>υ</w:t>
      </w:r>
      <w:r w:rsidRPr="0090345D">
        <w:rPr>
          <w:rFonts w:ascii="BZ Byzantina" w:hAnsi="BZ Byzantina" w:cs="Tahoma"/>
          <w:color w:val="000000"/>
          <w:spacing w:val="13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μν</w:t>
      </w:r>
      <w:r w:rsidRPr="0090345D">
        <w:rPr>
          <w:rFonts w:cs="Tahoma"/>
          <w:color w:val="000000"/>
          <w:spacing w:val="1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σθ</w:t>
      </w:r>
      <w:r w:rsidRPr="0090345D">
        <w:rPr>
          <w:rFonts w:cs="Tahoma"/>
          <w:color w:val="000000"/>
          <w:spacing w:val="13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σ</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μα</w:t>
      </w:r>
      <w:r w:rsidRPr="0090345D">
        <w:rPr>
          <w:rFonts w:cs="Tahoma"/>
          <w:color w:val="000000"/>
          <w:spacing w:val="14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γη</w:t>
      </w:r>
      <w:r w:rsidRPr="0090345D">
        <w:rPr>
          <w:rFonts w:cs="Tahoma"/>
          <w:color w:val="000000"/>
          <w:spacing w:val="6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ρ</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ν</w:t>
      </w:r>
      <w:r w:rsidRPr="0090345D">
        <w:rPr>
          <w:rFonts w:ascii="BZ Byzantina" w:hAnsi="BZ Byzantina" w:cs="Tahoma"/>
          <w:color w:val="000000"/>
          <w:spacing w:val="-232"/>
          <w:sz w:val="44"/>
          <w:lang w:eastAsia="el-GR"/>
        </w:rPr>
        <w:t></w:t>
      </w:r>
      <w:r w:rsidRPr="0090345D">
        <w:rPr>
          <w:rFonts w:cs="Tahoma"/>
          <w:color w:val="000000"/>
          <w:position w:val="-12"/>
          <w:lang w:eastAsia="el-GR"/>
        </w:rPr>
        <w:t>ο</w:t>
      </w:r>
      <w:r w:rsidRPr="0090345D">
        <w:rPr>
          <w:rFonts w:cs="Tahoma"/>
          <w:color w:val="000000"/>
          <w:spacing w:val="-22"/>
          <w:position w:val="-12"/>
          <w:lang w:eastAsia="el-GR"/>
        </w:rPr>
        <w:t>υ</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κα</w:t>
      </w:r>
      <w:r w:rsidRPr="0090345D">
        <w:rPr>
          <w:rFonts w:cs="Tahoma"/>
          <w:color w:val="000000"/>
          <w:spacing w:val="17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spacing w:val="4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4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μ</w:t>
      </w:r>
      <w:r w:rsidRPr="0090345D">
        <w:rPr>
          <w:rFonts w:ascii="BZ Byzantina" w:hAnsi="BZ Byzantina" w:cs="Tahoma"/>
          <w:color w:val="000000"/>
          <w:spacing w:val="-157"/>
          <w:sz w:val="44"/>
          <w:lang w:eastAsia="el-GR"/>
        </w:rPr>
        <w:t></w:t>
      </w:r>
      <w:r w:rsidRPr="0090345D">
        <w:rPr>
          <w:rFonts w:cs="Tahoma"/>
          <w:color w:val="000000"/>
          <w:spacing w:val="-17"/>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spacing w:val="5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ν</w:t>
      </w:r>
      <w:r w:rsidRPr="0090345D">
        <w:rPr>
          <w:rFonts w:cs="Tahoma"/>
          <w:color w:val="000000"/>
          <w:spacing w:val="23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ει</w:t>
      </w:r>
      <w:r w:rsidRPr="0090345D">
        <w:rPr>
          <w:rFonts w:cs="Tahoma"/>
          <w:color w:val="000000"/>
          <w:spacing w:val="125"/>
          <w:position w:val="-12"/>
          <w:lang w:eastAsia="el-GR"/>
        </w:rPr>
        <w:t>μ</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37F6010A"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t>ω</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22"/>
          <w:position w:val="-12"/>
          <w:lang w:eastAsia="el-GR"/>
        </w:rPr>
        <w:t>α</w:t>
      </w:r>
      <w:r w:rsidRPr="0090345D">
        <w:rPr>
          <w:rFonts w:ascii="BZ Byzantina" w:hAnsi="BZ Byzantina" w:cs="Tahoma"/>
          <w:color w:val="800000"/>
          <w:spacing w:val="60"/>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31"/>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spacing w:val="96"/>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22"/>
          <w:sz w:val="44"/>
          <w:lang w:eastAsia="el-GR"/>
        </w:rPr>
        <w:t></w:t>
      </w:r>
      <w:r w:rsidRPr="0090345D">
        <w:rPr>
          <w:rFonts w:cs="Tahoma"/>
          <w:color w:val="000000"/>
          <w:position w:val="-12"/>
          <w:lang w:eastAsia="el-GR"/>
        </w:rPr>
        <w:t>π</w:t>
      </w:r>
      <w:r w:rsidRPr="0090345D">
        <w:rPr>
          <w:rFonts w:cs="Tahoma"/>
          <w:color w:val="000000"/>
          <w:spacing w:val="272"/>
          <w:position w:val="-12"/>
          <w:lang w:eastAsia="el-GR"/>
        </w:rPr>
        <w:t>ο</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ς</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ε</w:t>
      </w:r>
      <w:r w:rsidRPr="0090345D">
        <w:rPr>
          <w:rFonts w:cs="Tahoma"/>
          <w:color w:val="000000"/>
          <w:spacing w:val="170"/>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5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19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21"/>
          <w:position w:val="-12"/>
          <w:lang w:eastAsia="el-GR"/>
        </w:rPr>
        <w:t>ω</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η</w:t>
      </w:r>
      <w:r w:rsidRPr="0090345D">
        <w:rPr>
          <w:rFonts w:cs="Tahoma"/>
          <w:color w:val="000000"/>
          <w:spacing w:val="192"/>
          <w:position w:val="-12"/>
          <w:lang w:eastAsia="el-GR"/>
        </w:rPr>
        <w:t>λ</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θε</w:t>
      </w:r>
      <w:r w:rsidRPr="0090345D">
        <w:rPr>
          <w:rFonts w:cs="Tahoma"/>
          <w:color w:val="000000"/>
          <w:spacing w:val="8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Χρ</w:t>
      </w:r>
      <w:r w:rsidRPr="0090345D">
        <w:rPr>
          <w:rFonts w:cs="Tahoma"/>
          <w:color w:val="000000"/>
          <w:spacing w:val="1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στ</w:t>
      </w:r>
      <w:r w:rsidRPr="0090345D">
        <w:rPr>
          <w:rFonts w:cs="Tahoma"/>
          <w:color w:val="000000"/>
          <w:spacing w:val="15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95"/>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β</w:t>
      </w:r>
      <w:r w:rsidRPr="0090345D">
        <w:rPr>
          <w:rFonts w:cs="Tahoma"/>
          <w:color w:val="000000"/>
          <w:spacing w:val="238"/>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σ</w:t>
      </w:r>
      <w:r w:rsidRPr="0090345D">
        <w:rPr>
          <w:rFonts w:cs="Tahoma"/>
          <w:color w:val="000000"/>
          <w:spacing w:val="1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λε</w:t>
      </w:r>
      <w:r w:rsidRPr="0090345D">
        <w:rPr>
          <w:rFonts w:cs="Tahoma"/>
          <w:color w:val="000000"/>
          <w:spacing w:val="136"/>
          <w:position w:val="-12"/>
          <w:lang w:eastAsia="el-GR"/>
        </w:rPr>
        <w:t>υ</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pacing w:val="20"/>
          <w:sz w:val="2"/>
          <w:lang w:eastAsia="el-GR"/>
        </w:rPr>
        <w:t xml:space="preserve"> </w:t>
      </w:r>
      <w:r w:rsidRPr="0090345D">
        <w:rPr>
          <w:rFonts w:ascii="BZ Byzantina" w:hAnsi="BZ Byzantina" w:cs="Tahoma"/>
          <w:color w:val="000000"/>
          <w:spacing w:val="-635"/>
          <w:sz w:val="44"/>
          <w:lang w:eastAsia="el-GR"/>
        </w:rPr>
        <w:t></w:t>
      </w:r>
      <w:r w:rsidRPr="0090345D">
        <w:rPr>
          <w:rFonts w:cs="Tahoma"/>
          <w:color w:val="000000"/>
          <w:position w:val="-12"/>
          <w:lang w:eastAsia="el-GR"/>
        </w:rPr>
        <w:t>δο</w:t>
      </w:r>
      <w:r w:rsidRPr="0090345D">
        <w:rPr>
          <w:rFonts w:cs="Tahoma"/>
          <w:color w:val="000000"/>
          <w:spacing w:val="78"/>
          <w:position w:val="-12"/>
          <w:lang w:eastAsia="el-GR"/>
        </w:rPr>
        <w:t>υ</w:t>
      </w:r>
      <w:r w:rsidRPr="0090345D">
        <w:rPr>
          <w:rFonts w:ascii="BZ Byzantina" w:hAnsi="BZ Byzantina" w:cs="Tahoma"/>
          <w:color w:val="000000"/>
          <w:spacing w:val="13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λ</w:t>
      </w:r>
      <w:r w:rsidRPr="0090345D">
        <w:rPr>
          <w:rFonts w:cs="Tahoma"/>
          <w:color w:val="000000"/>
          <w:spacing w:val="23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κο</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β</w:t>
      </w:r>
      <w:r w:rsidRPr="0090345D">
        <w:rPr>
          <w:rFonts w:cs="Tahoma"/>
          <w:color w:val="000000"/>
          <w:spacing w:val="12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τ</w:t>
      </w:r>
      <w:r w:rsidRPr="0090345D">
        <w:rPr>
          <w:rFonts w:cs="Tahoma"/>
          <w:color w:val="000000"/>
          <w:spacing w:val="-37"/>
          <w:position w:val="-12"/>
          <w:lang w:eastAsia="el-GR"/>
        </w:rPr>
        <w:t>ι</w:t>
      </w:r>
      <w:r w:rsidRPr="0090345D">
        <w:rPr>
          <w:rFonts w:ascii="MK2015" w:hAnsi="MK2015" w:cs="Tahoma"/>
          <w:color w:val="000000"/>
          <w:spacing w:val="8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μ</w:t>
      </w:r>
      <w:r w:rsidRPr="0090345D">
        <w:rPr>
          <w:rFonts w:cs="Tahoma"/>
          <w:color w:val="000000"/>
          <w:spacing w:val="-25"/>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19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βει</w:t>
      </w:r>
      <w:r w:rsidRPr="0090345D">
        <w:rPr>
          <w:rFonts w:cs="Tahoma"/>
          <w:color w:val="000000"/>
          <w:spacing w:val="101"/>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82"/>
          <w:sz w:val="44"/>
          <w:lang w:eastAsia="el-GR"/>
        </w:rPr>
        <w:t></w:t>
      </w:r>
      <w:r w:rsidRPr="0090345D">
        <w:rPr>
          <w:rFonts w:cs="Tahoma"/>
          <w:color w:val="000000"/>
          <w:position w:val="-12"/>
          <w:lang w:eastAsia="el-GR"/>
        </w:rPr>
        <w:t>σπ</w:t>
      </w:r>
      <w:r w:rsidRPr="0090345D">
        <w:rPr>
          <w:rFonts w:cs="Tahoma"/>
          <w:color w:val="000000"/>
          <w:spacing w:val="203"/>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2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δει</w:t>
      </w:r>
      <w:r w:rsidRPr="0090345D">
        <w:rPr>
          <w:rFonts w:cs="Tahoma"/>
          <w:color w:val="000000"/>
          <w:spacing w:val="70"/>
          <w:position w:val="-12"/>
          <w:lang w:eastAsia="el-GR"/>
        </w:rPr>
        <w:t>ς</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17"/>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γ</w:t>
      </w:r>
      <w:r w:rsidRPr="0090345D">
        <w:rPr>
          <w:rFonts w:cs="Tahoma"/>
          <w:color w:val="000000"/>
          <w:spacing w:val="195"/>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02"/>
          <w:position w:val="-12"/>
          <w:lang w:eastAsia="el-GR"/>
        </w:rPr>
        <w:t>ε</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spacing w:val="182"/>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9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17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position w:val="-12"/>
          <w:lang w:eastAsia="el-GR"/>
        </w:rPr>
        <w:t>ω</w:t>
      </w:r>
      <w:r w:rsidRPr="0090345D">
        <w:rPr>
          <w:rFonts w:cs="Tahoma"/>
          <w:color w:val="000000"/>
          <w:spacing w:val="2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6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35"/>
          <w:position w:val="-12"/>
          <w:lang w:eastAsia="el-GR"/>
        </w:rPr>
        <w:t>Π</w:t>
      </w:r>
      <w:r w:rsidRPr="0090345D">
        <w:rPr>
          <w:rFonts w:ascii="BZ Byzantina" w:hAnsi="BZ Byzantina" w:cs="Tahoma"/>
          <w:color w:val="000000"/>
          <w:spacing w:val="-165"/>
          <w:sz w:val="44"/>
          <w:lang w:eastAsia="el-GR"/>
        </w:rPr>
        <w:t></w:t>
      </w:r>
      <w:r w:rsidRPr="0090345D">
        <w:rPr>
          <w:rFonts w:cs="Tahoma"/>
          <w:color w:val="000000"/>
          <w:position w:val="-12"/>
          <w:lang w:eastAsia="el-GR"/>
        </w:rPr>
        <w:t>ρ</w:t>
      </w:r>
      <w:r w:rsidRPr="0090345D">
        <w:rPr>
          <w:rFonts w:cs="Tahoma"/>
          <w:color w:val="000000"/>
          <w:spacing w:val="-90"/>
          <w:position w:val="-12"/>
          <w:lang w:eastAsia="el-GR"/>
        </w:rPr>
        <w:t>ο</w:t>
      </w:r>
      <w:r w:rsidRPr="0090345D">
        <w:rPr>
          <w:rFonts w:ascii="MK2015" w:hAnsi="MK2015" w:cs="Tahoma"/>
          <w:color w:val="000000"/>
          <w:spacing w:val="14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δρ</w:t>
      </w:r>
      <w:r w:rsidRPr="0090345D">
        <w:rPr>
          <w:rFonts w:cs="Tahoma"/>
          <w:color w:val="000000"/>
          <w:spacing w:val="14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μο</w:t>
      </w:r>
      <w:r w:rsidRPr="0090345D">
        <w:rPr>
          <w:rFonts w:cs="Tahoma"/>
          <w:color w:val="000000"/>
          <w:spacing w:val="126"/>
          <w:position w:val="-12"/>
          <w:lang w:eastAsia="el-GR"/>
        </w:rPr>
        <w:t>υ</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FFFFFF"/>
          <w:position w:val="-2"/>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χε</w:t>
      </w:r>
      <w:r w:rsidRPr="0090345D">
        <w:rPr>
          <w:rFonts w:cs="Tahoma"/>
          <w:color w:val="000000"/>
          <w:spacing w:val="1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ρω</w:t>
      </w:r>
      <w:r w:rsidRPr="0090345D">
        <w:rPr>
          <w:rFonts w:cs="Tahoma"/>
          <w:color w:val="000000"/>
          <w:spacing w:val="115"/>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3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4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70"/>
          <w:position w:val="-12"/>
          <w:lang w:eastAsia="el-GR"/>
        </w:rPr>
        <w:t>ι</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6"/>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6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ν</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φ</w:t>
      </w:r>
      <w:r w:rsidRPr="0090345D">
        <w:rPr>
          <w:rFonts w:cs="Tahoma"/>
          <w:color w:val="000000"/>
          <w:spacing w:val="61"/>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7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5"/>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62"/>
          <w:sz w:val="44"/>
          <w:lang w:eastAsia="el-GR"/>
        </w:rPr>
        <w:t></w:t>
      </w:r>
      <w:r w:rsidRPr="0090345D">
        <w:rPr>
          <w:rFonts w:cs="Tahoma"/>
          <w:color w:val="000000"/>
          <w:position w:val="-12"/>
          <w:lang w:eastAsia="el-GR"/>
        </w:rPr>
        <w:t>θρ</w:t>
      </w:r>
      <w:r w:rsidRPr="0090345D">
        <w:rPr>
          <w:rFonts w:cs="Tahoma"/>
          <w:color w:val="000000"/>
          <w:spacing w:val="127"/>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1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72"/>
          <w:position w:val="-12"/>
          <w:lang w:eastAsia="el-GR"/>
        </w:rPr>
        <w:t>ε</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7392C142" w14:textId="77777777" w:rsidR="00BB5510" w:rsidRPr="0090345D" w:rsidRDefault="00BB5510" w:rsidP="00A2299A">
      <w:pPr>
        <w:rPr>
          <w:rFonts w:ascii="BZ Byzantina" w:hAnsi="BZ Byzantina" w:cs="Tahoma"/>
          <w:color w:val="000000"/>
          <w:sz w:val="44"/>
        </w:rPr>
      </w:pPr>
      <w:bookmarkStart w:id="128" w:name="_Hlk11228697"/>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6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Π</w:t>
      </w:r>
      <w:r w:rsidRPr="0090345D">
        <w:rPr>
          <w:rFonts w:cs="Tahoma"/>
          <w:color w:val="000000"/>
          <w:spacing w:val="165"/>
          <w:position w:val="-12"/>
        </w:rPr>
        <w:t>α</w:t>
      </w:r>
      <w:r w:rsidRPr="0090345D">
        <w:rPr>
          <w:rFonts w:ascii="BZ Byzantina" w:hAnsi="BZ Byzantina" w:cs="Tahoma"/>
          <w:b w:val="0"/>
          <w:color w:val="800000"/>
          <w:spacing w:val="-4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02"/>
          <w:sz w:val="44"/>
        </w:rPr>
        <w:t></w:t>
      </w:r>
      <w:r w:rsidRPr="0090345D">
        <w:rPr>
          <w:rFonts w:cs="Tahoma"/>
          <w:color w:val="000000"/>
          <w:position w:val="-12"/>
        </w:rPr>
        <w:t>τρ</w:t>
      </w:r>
      <w:r w:rsidRPr="0090345D">
        <w:rPr>
          <w:rFonts w:cs="Tahoma"/>
          <w:color w:val="000000"/>
          <w:spacing w:val="177"/>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Υ</w:t>
      </w:r>
      <w:r w:rsidRPr="0090345D">
        <w:rPr>
          <w:rFonts w:cs="Tahoma"/>
          <w:color w:val="000000"/>
          <w:spacing w:val="212"/>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62"/>
          <w:sz w:val="44"/>
        </w:rPr>
        <w:t></w:t>
      </w:r>
      <w:r w:rsidRPr="0090345D">
        <w:rPr>
          <w:rFonts w:cs="Tahoma"/>
          <w:color w:val="000000"/>
          <w:position w:val="-12"/>
        </w:rPr>
        <w:t>υ</w:t>
      </w:r>
      <w:r w:rsidRPr="0090345D">
        <w:rPr>
          <w:rFonts w:cs="Tahoma"/>
          <w:color w:val="000000"/>
          <w:spacing w:val="57"/>
          <w:position w:val="-12"/>
        </w:rPr>
        <w:t>ι</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37"/>
          <w:position w:val="-12"/>
        </w:rPr>
        <w:t>ω</w:t>
      </w:r>
      <w:r w:rsidRPr="0090345D">
        <w:rPr>
          <w:rFonts w:ascii="BZ Byzantina" w:hAnsi="BZ Byzantina" w:cs="Tahoma"/>
          <w:b w:val="0"/>
          <w:color w:val="800000"/>
          <w:spacing w:val="40"/>
          <w:sz w:val="44"/>
        </w:rPr>
        <w:t></w:t>
      </w:r>
      <w:r w:rsidRPr="0090345D">
        <w:rPr>
          <w:rFonts w:ascii="MK2015" w:hAnsi="MK2015" w:cs="Tahoma"/>
          <w:color w:val="800000"/>
          <w:spacing w:val="7"/>
        </w:rPr>
        <w:t>_</w:t>
      </w:r>
      <w:r w:rsidRPr="0090345D">
        <w:rPr>
          <w:rFonts w:ascii="MK2015" w:hAnsi="MK2015" w:cs="Tahoma"/>
          <w:color w:val="800000"/>
          <w:sz w:val="2"/>
        </w:rPr>
        <w:t xml:space="preserve"> </w:t>
      </w:r>
      <w:r w:rsidRPr="0090345D">
        <w:rPr>
          <w:rFonts w:ascii="BZ Byzantina" w:hAnsi="BZ Byzantina" w:cs="Tahoma"/>
          <w:color w:val="000000"/>
          <w:spacing w:val="-577"/>
          <w:sz w:val="44"/>
        </w:rPr>
        <w:lastRenderedPageBreak/>
        <w:t></w:t>
      </w:r>
      <w:r w:rsidRPr="0090345D">
        <w:rPr>
          <w:rFonts w:cs="Tahoma"/>
          <w:color w:val="000000"/>
          <w:position w:val="-12"/>
        </w:rPr>
        <w:t>Πν</w:t>
      </w:r>
      <w:r w:rsidRPr="0090345D">
        <w:rPr>
          <w:rFonts w:cs="Tahoma"/>
          <w:color w:val="000000"/>
          <w:spacing w:val="112"/>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00"/>
          <w:position w:val="-6"/>
        </w:rPr>
        <w:t>_</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50"/>
          <w:position w:val="-12"/>
        </w:rPr>
        <w:t>ι</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600CFF01" w14:textId="77777777"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κ</w:t>
      </w:r>
      <w:r w:rsidRPr="0090345D">
        <w:rPr>
          <w:rFonts w:ascii="MK2015" w:hAnsi="MK2015" w:cs="Tahoma"/>
          <w:b w:val="0"/>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11"/>
          <w:position w:val="-12"/>
        </w:rPr>
        <w:t>ν</w:t>
      </w:r>
      <w:r w:rsidRPr="0090345D">
        <w:rPr>
          <w:rFonts w:ascii="BZ Byzantina" w:hAnsi="BZ Byzantina" w:cs="Tahoma"/>
          <w:color w:val="000000"/>
          <w:spacing w:val="20"/>
          <w:sz w:val="44"/>
        </w:rPr>
        <w:t></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10"/>
          <w:position w:val="-12"/>
        </w:rPr>
        <w:t>ι</w:t>
      </w:r>
      <w:r w:rsidRPr="0090345D">
        <w:rPr>
          <w:rFonts w:ascii="BZ Byzantina" w:hAnsi="BZ Byzantina" w:cs="Tahoma"/>
          <w:color w:val="000000"/>
          <w:spacing w:val="-20"/>
          <w:sz w:val="44"/>
        </w:rPr>
        <w:t></w:t>
      </w:r>
      <w:r w:rsidRPr="0090345D">
        <w:rPr>
          <w:rFonts w:ascii="MK2015" w:hAnsi="MK2015" w:cs="Tahoma"/>
          <w:color w:val="000000"/>
          <w:spacing w:val="76"/>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ει</w:t>
      </w:r>
      <w:r w:rsidRPr="0090345D">
        <w:rPr>
          <w:rFonts w:cs="Tahoma"/>
          <w:color w:val="000000"/>
          <w:spacing w:val="195"/>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92"/>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cs="Tahoma"/>
          <w:color w:val="000000"/>
          <w:spacing w:val="-20"/>
          <w:sz w:val="44"/>
        </w:rPr>
        <w:t></w:t>
      </w:r>
      <w:r w:rsidRPr="0090345D">
        <w:rPr>
          <w:rFonts w:ascii="MK2015" w:hAnsi="MK2015" w:cs="Tahoma"/>
          <w:color w:val="000000"/>
          <w:spacing w:val="64"/>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30"/>
          <w:position w:val="-12"/>
        </w:rPr>
        <w:t>ν</w:t>
      </w:r>
      <w:r w:rsidRPr="0090345D">
        <w:rPr>
          <w:rFonts w:ascii="BZ Byzantina" w:hAnsi="BZ Byzantina" w:cs="Tahoma"/>
          <w:color w:val="000000"/>
          <w:spacing w:val="-20"/>
          <w:sz w:val="44"/>
        </w:rPr>
        <w:t></w:t>
      </w:r>
      <w:r w:rsidRPr="0090345D">
        <w:rPr>
          <w:rFonts w:ascii="MK2015" w:hAnsi="MK2015" w:cs="Tahoma"/>
          <w:color w:val="000000"/>
          <w:spacing w:val="97"/>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8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Fthores" w:hAnsi="BZ Fthores"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101"/>
          <w:position w:val="-12"/>
        </w:rPr>
        <w:t>ω</w:t>
      </w:r>
      <w:r w:rsidRPr="0090345D">
        <w:rPr>
          <w:rFonts w:ascii="BZ Byzantina" w:hAnsi="BZ Byzantina" w:cs="Tahoma"/>
          <w:b w:val="0"/>
          <w:color w:val="800000"/>
          <w:spacing w:val="-4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85"/>
          <w:sz w:val="44"/>
        </w:rPr>
        <w:t></w:t>
      </w:r>
      <w:r w:rsidRPr="0090345D">
        <w:rPr>
          <w:rFonts w:cs="Tahoma"/>
          <w:color w:val="000000"/>
          <w:position w:val="-12"/>
        </w:rPr>
        <w:t>ν</w:t>
      </w:r>
      <w:r w:rsidRPr="0090345D">
        <w:rPr>
          <w:rFonts w:cs="Tahoma"/>
          <w:color w:val="000000"/>
          <w:spacing w:val="246"/>
          <w:position w:val="-12"/>
        </w:rPr>
        <w:t>ω</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bookmarkEnd w:id="128"/>
    </w:p>
    <w:p w14:paraId="6D9FB748" w14:textId="77777777"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π</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5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τη</w:t>
      </w:r>
      <w:r w:rsidRPr="0090345D">
        <w:rPr>
          <w:rFonts w:cs="Tahoma"/>
          <w:color w:val="000000"/>
          <w:spacing w:val="21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νη</w:t>
      </w:r>
      <w:r w:rsidRPr="0090345D">
        <w:rPr>
          <w:rFonts w:cs="Tahoma"/>
          <w:color w:val="000000"/>
          <w:spacing w:val="14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1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β</w:t>
      </w:r>
      <w:r w:rsidRPr="0090345D">
        <w:rPr>
          <w:rFonts w:cs="Tahoma"/>
          <w:color w:val="000000"/>
          <w:spacing w:val="217"/>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212"/>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ρ</w:t>
      </w:r>
      <w:r w:rsidRPr="0090345D">
        <w:rPr>
          <w:rFonts w:cs="Tahoma"/>
          <w:color w:val="000000"/>
          <w:spacing w:val="17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w:t>
      </w:r>
      <w:r w:rsidRPr="0090345D">
        <w:rPr>
          <w:rFonts w:cs="Tahoma"/>
          <w:color w:val="000000"/>
          <w:spacing w:val="142"/>
          <w:position w:val="-12"/>
          <w:lang w:eastAsia="el-GR"/>
        </w:rPr>
        <w:t>ω</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το</w:t>
      </w:r>
      <w:r w:rsidRPr="0090345D">
        <w:rPr>
          <w:rFonts w:cs="Tahoma"/>
          <w:color w:val="000000"/>
          <w:spacing w:val="1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τ</w:t>
      </w:r>
      <w:r w:rsidRPr="0090345D">
        <w:rPr>
          <w:rFonts w:cs="Tahoma"/>
          <w:color w:val="000000"/>
          <w:spacing w:val="75"/>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τη</w:t>
      </w:r>
      <w:r w:rsidRPr="0090345D">
        <w:rPr>
          <w:rFonts w:cs="Tahoma"/>
          <w:color w:val="000000"/>
          <w:spacing w:val="141"/>
          <w:position w:val="-12"/>
          <w:lang w:eastAsia="el-GR"/>
        </w:rPr>
        <w:t>ν</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60"/>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8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60"/>
          <w:sz w:val="44"/>
          <w:lang w:eastAsia="el-GR"/>
        </w:rPr>
        <w:t></w:t>
      </w:r>
      <w:r w:rsidRPr="0090345D">
        <w:rPr>
          <w:rFonts w:cs="Tahoma"/>
          <w:color w:val="000000"/>
          <w:position w:val="-12"/>
          <w:lang w:eastAsia="el-GR"/>
        </w:rPr>
        <w:t>Κ</w:t>
      </w:r>
      <w:r w:rsidRPr="0090345D">
        <w:rPr>
          <w:rFonts w:cs="Tahoma"/>
          <w:color w:val="000000"/>
          <w:spacing w:val="3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96"/>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5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27"/>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Loipa" w:hAnsi="BZ Loip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η</w:t>
      </w:r>
      <w:r w:rsidRPr="0090345D">
        <w:rPr>
          <w:rFonts w:cs="Tahoma"/>
          <w:color w:val="000000"/>
          <w:spacing w:val="192"/>
          <w:position w:val="-12"/>
          <w:lang w:eastAsia="el-GR"/>
        </w:rPr>
        <w:t>λ</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θ</w:t>
      </w:r>
      <w:r w:rsidRPr="0090345D">
        <w:rPr>
          <w:rFonts w:cs="Tahoma"/>
          <w:color w:val="000000"/>
          <w:spacing w:val="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5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75"/>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57"/>
          <w:position w:val="-12"/>
          <w:lang w:eastAsia="el-GR"/>
        </w:rPr>
        <w:t>ι</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μο</w:t>
      </w:r>
      <w:r w:rsidRPr="0090345D">
        <w:rPr>
          <w:rFonts w:cs="Tahoma"/>
          <w:color w:val="000000"/>
          <w:spacing w:val="1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δ</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ο</w:t>
      </w:r>
      <w:r w:rsidRPr="0090345D">
        <w:rPr>
          <w:rFonts w:cs="Tahoma"/>
          <w:color w:val="000000"/>
          <w:spacing w:val="162"/>
          <w:position w:val="-12"/>
          <w:lang w:eastAsia="el-GR"/>
        </w:rPr>
        <w:t>υ</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λο</w:t>
      </w:r>
      <w:r w:rsidRPr="0090345D">
        <w:rPr>
          <w:rFonts w:cs="Tahoma"/>
          <w:color w:val="000000"/>
          <w:spacing w:val="14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217"/>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βω</w:t>
      </w:r>
      <w:r w:rsidRPr="0090345D">
        <w:rPr>
          <w:rFonts w:cs="Tahoma"/>
          <w:color w:val="000000"/>
          <w:spacing w:val="80"/>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Loipa" w:hAnsi="BZ Loipa" w:cs="Tahoma"/>
          <w:color w:val="000000"/>
          <w:spacing w:val="-615"/>
          <w:sz w:val="44"/>
          <w:lang w:eastAsia="el-GR"/>
        </w:rPr>
        <w:t></w:t>
      </w:r>
      <w:r w:rsidRPr="0090345D">
        <w:rPr>
          <w:rFonts w:cs="Tahoma"/>
          <w:color w:val="000000"/>
          <w:position w:val="-12"/>
          <w:lang w:eastAsia="el-GR"/>
        </w:rPr>
        <w:t>β</w:t>
      </w:r>
      <w:r w:rsidRPr="0090345D">
        <w:rPr>
          <w:rFonts w:cs="Tahoma"/>
          <w:color w:val="000000"/>
          <w:spacing w:val="261"/>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πτ</w:t>
      </w:r>
      <w:r w:rsidRPr="0090345D">
        <w:rPr>
          <w:rFonts w:cs="Tahoma"/>
          <w:color w:val="000000"/>
          <w:spacing w:val="82"/>
          <w:position w:val="-12"/>
          <w:lang w:eastAsia="el-GR"/>
        </w:rPr>
        <w:t>ι</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σμ</w:t>
      </w:r>
      <w:r w:rsidRPr="0090345D">
        <w:rPr>
          <w:rFonts w:cs="Tahoma"/>
          <w:color w:val="000000"/>
          <w:spacing w:val="71"/>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α</w:t>
      </w:r>
      <w:r w:rsidRPr="0090345D">
        <w:rPr>
          <w:rFonts w:cs="Tahoma"/>
          <w:color w:val="000000"/>
          <w:spacing w:val="247"/>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86"/>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γ</w:t>
      </w:r>
      <w:r w:rsidRPr="0090345D">
        <w:rPr>
          <w:rFonts w:ascii="BZ Byzantina" w:hAnsi="BZ Byzantina" w:cs="Tahoma"/>
          <w:color w:val="000000"/>
          <w:spacing w:val="-480"/>
          <w:sz w:val="44"/>
          <w:lang w:eastAsia="el-GR"/>
        </w:rPr>
        <w:t></w:t>
      </w:r>
      <w:r w:rsidRPr="0090345D">
        <w:rPr>
          <w:rFonts w:cs="Tahoma"/>
          <w:color w:val="000000"/>
          <w:position w:val="-12"/>
          <w:lang w:eastAsia="el-GR"/>
        </w:rPr>
        <w:t>νου</w:t>
      </w:r>
      <w:r w:rsidRPr="0090345D">
        <w:rPr>
          <w:rFonts w:cs="Tahoma"/>
          <w:color w:val="000000"/>
          <w:spacing w:val="5"/>
          <w:position w:val="-12"/>
          <w:lang w:eastAsia="el-GR"/>
        </w:rPr>
        <w:t>ς</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66"/>
          <w:position w:val="-12"/>
          <w:lang w:eastAsia="el-GR"/>
        </w:rPr>
        <w:t>α</w:t>
      </w:r>
      <w:r w:rsidRPr="0090345D">
        <w:rPr>
          <w:rFonts w:ascii="BZ Byzantina" w:hAnsi="BZ Byzantina" w:cs="Tahoma"/>
          <w:color w:val="000000"/>
          <w:spacing w:val="131"/>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50"/>
          <w:sz w:val="44"/>
          <w:lang w:eastAsia="el-GR"/>
        </w:rPr>
        <w:t></w:t>
      </w:r>
      <w:r w:rsidRPr="0090345D">
        <w:rPr>
          <w:rFonts w:cs="Tahoma"/>
          <w:color w:val="000000"/>
          <w:position w:val="-12"/>
          <w:lang w:eastAsia="el-GR"/>
        </w:rPr>
        <w:t>μ</w:t>
      </w:r>
      <w:r w:rsidRPr="0090345D">
        <w:rPr>
          <w:rFonts w:cs="Tahoma"/>
          <w:color w:val="000000"/>
          <w:spacing w:val="307"/>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3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12"/>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σ</w:t>
      </w:r>
      <w:r w:rsidRPr="0090345D">
        <w:rPr>
          <w:rFonts w:cs="Tahoma"/>
          <w:color w:val="000000"/>
          <w:spacing w:val="246"/>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6"/>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7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spacing w:val="22"/>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50"/>
          <w:position w:val="-12"/>
          <w:lang w:eastAsia="el-GR"/>
        </w:rPr>
        <w:t>ι</w:t>
      </w:r>
      <w:r w:rsidRPr="0090345D">
        <w:rPr>
          <w:rFonts w:ascii="BZ Fthores" w:hAnsi="BZ Fthores" w:cs="Tahoma"/>
          <w:b w:val="0"/>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φ</w:t>
      </w:r>
      <w:r w:rsidRPr="0090345D">
        <w:rPr>
          <w:rFonts w:ascii="BZ Byzantina" w:hAnsi="BZ Byzantina" w:cs="Tahoma"/>
          <w:color w:val="000000"/>
          <w:spacing w:val="-142"/>
          <w:sz w:val="44"/>
          <w:lang w:eastAsia="el-GR"/>
        </w:rPr>
        <w:t></w:t>
      </w:r>
      <w:r w:rsidRPr="0090345D">
        <w:rPr>
          <w:rFonts w:cs="Tahoma"/>
          <w:color w:val="000000"/>
          <w:spacing w:val="12"/>
          <w:position w:val="-12"/>
          <w:lang w:eastAsia="el-GR"/>
        </w:rPr>
        <w:t>ο</w:t>
      </w:r>
      <w:r w:rsidRPr="0090345D">
        <w:rPr>
          <w:rFonts w:ascii="MK2015" w:hAnsi="MK2015" w:cs="Tahoma"/>
          <w:color w:val="000000"/>
          <w:spacing w:val="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76"/>
          <w:position w:val="-12"/>
          <w:lang w:eastAsia="el-GR"/>
        </w:rPr>
        <w:t>η</w:t>
      </w:r>
      <w:r w:rsidRPr="0090345D">
        <w:rPr>
          <w:rFonts w:ascii="BZ Byzantina" w:hAnsi="BZ Byzantina" w:cs="Tahoma"/>
          <w:b w:val="0"/>
          <w:color w:val="800000"/>
          <w:spacing w:val="-120"/>
          <w:position w:val="-6"/>
          <w:sz w:val="44"/>
          <w:lang w:eastAsia="el-GR"/>
        </w:rPr>
        <w:t></w:t>
      </w:r>
      <w:r w:rsidRPr="0090345D">
        <w:rPr>
          <w:rFonts w:ascii="BZ Fthores" w:hAnsi="BZ Fthores" w:cs="Tahoma"/>
          <w:color w:val="800000"/>
          <w:spacing w:val="120"/>
          <w:position w:val="6"/>
          <w:sz w:val="44"/>
          <w:lang w:eastAsia="el-GR"/>
        </w:rPr>
        <w:t></w:t>
      </w:r>
      <w:r w:rsidRPr="0090345D">
        <w:rPr>
          <w:rFonts w:ascii="BZ Byzantina" w:hAnsi="BZ Byzantina" w:cs="Tahoma"/>
          <w:b w:val="0"/>
          <w:color w:val="800000"/>
          <w:spacing w:val="20"/>
          <w:position w:val="-4"/>
          <w:sz w:val="44"/>
          <w:lang w:eastAsia="el-GR"/>
        </w:rPr>
        <w:t></w:t>
      </w:r>
      <w:r w:rsidRPr="0090345D">
        <w:rPr>
          <w:rFonts w:ascii="MK2015" w:hAnsi="MK2015" w:cs="Tahoma"/>
          <w:b w:val="0"/>
          <w:color w:val="800000"/>
          <w:position w:val="-2"/>
          <w:lang w:eastAsia="el-GR"/>
        </w:rPr>
        <w:t>_</w:t>
      </w:r>
      <w:r w:rsidRPr="0090345D">
        <w:rPr>
          <w:rFonts w:ascii="MK2015" w:hAnsi="MK2015" w:cs="Tahoma"/>
          <w:b w:val="0"/>
          <w:color w:val="800000"/>
          <w:position w:val="-2"/>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spacing w:val="311"/>
          <w:position w:val="-12"/>
          <w:lang w:eastAsia="el-GR"/>
        </w:rPr>
        <w:t>η</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spacing w:val="330"/>
          <w:position w:val="-12"/>
          <w:lang w:eastAsia="el-GR"/>
        </w:rPr>
        <w:t>η</w:t>
      </w:r>
      <w:r w:rsidRPr="0090345D">
        <w:rPr>
          <w:rFonts w:ascii="BZ Byzantina" w:hAnsi="BZ Byzantina" w:cs="Tahoma"/>
          <w:b w:val="0"/>
          <w:color w:val="800000"/>
          <w:spacing w:val="64"/>
          <w:sz w:val="44"/>
          <w:lang w:eastAsia="el-GR"/>
        </w:rPr>
        <w:t></w:t>
      </w:r>
      <w:r w:rsidRPr="0090345D">
        <w:rPr>
          <w:rFonts w:ascii="BZ Byzantina" w:hAnsi="BZ Byzantina" w:cs="Tahoma"/>
          <w:color w:val="8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20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συ</w:t>
      </w:r>
      <w:r w:rsidRPr="0090345D">
        <w:rPr>
          <w:rFonts w:cs="Tahoma"/>
          <w:color w:val="000000"/>
          <w:spacing w:val="9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ρ</w:t>
      </w:r>
      <w:r w:rsidRPr="0090345D">
        <w:rPr>
          <w:rFonts w:cs="Tahoma"/>
          <w:color w:val="000000"/>
          <w:spacing w:val="-37"/>
          <w:position w:val="-12"/>
          <w:lang w:eastAsia="el-GR"/>
        </w:rPr>
        <w:t>ο</w:t>
      </w:r>
      <w:r w:rsidRPr="0090345D">
        <w:rPr>
          <w:rFonts w:ascii="BZ Byzantina" w:hAnsi="BZ Byzantina" w:cs="Tahoma"/>
          <w:color w:val="800000"/>
          <w:position w:val="-2"/>
          <w:sz w:val="44"/>
          <w:lang w:eastAsia="el-GR"/>
        </w:rPr>
        <w:t></w:t>
      </w:r>
      <w:r w:rsidRPr="0090345D">
        <w:rPr>
          <w:rFonts w:ascii="MK2015" w:hAnsi="MK2015" w:cs="Tahoma"/>
          <w:color w:val="800000"/>
          <w:spacing w:val="82"/>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25"/>
          <w:sz w:val="44"/>
          <w:lang w:eastAsia="el-GR"/>
        </w:rPr>
        <w:lastRenderedPageBreak/>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μ</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5"/>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spacing w:val="93"/>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γ</w:t>
      </w:r>
      <w:r w:rsidRPr="0090345D">
        <w:rPr>
          <w:rFonts w:cs="Tahoma"/>
          <w:color w:val="000000"/>
          <w:spacing w:val="212"/>
          <w:position w:val="-12"/>
          <w:lang w:eastAsia="el-GR"/>
        </w:rPr>
        <w:t>ε</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2"/>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ν</w:t>
      </w:r>
      <w:r w:rsidRPr="0090345D">
        <w:rPr>
          <w:rFonts w:ascii="BZ Byzantina" w:hAnsi="BZ Byzantina" w:cs="Tahoma"/>
          <w:color w:val="000000"/>
          <w:spacing w:val="-210"/>
          <w:sz w:val="44"/>
          <w:lang w:eastAsia="el-GR"/>
        </w:rPr>
        <w:t></w:t>
      </w:r>
      <w:r w:rsidRPr="0090345D">
        <w:rPr>
          <w:rFonts w:cs="Tahoma"/>
          <w:color w:val="000000"/>
          <w:position w:val="-12"/>
          <w:lang w:eastAsia="el-GR"/>
        </w:rPr>
        <w:t>ε</w:t>
      </w:r>
      <w:r w:rsidRPr="0090345D">
        <w:rPr>
          <w:rFonts w:cs="Tahoma"/>
          <w:color w:val="000000"/>
          <w:spacing w:val="2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4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Πρ</w:t>
      </w:r>
      <w:r w:rsidRPr="0090345D">
        <w:rPr>
          <w:rFonts w:cs="Tahoma"/>
          <w:color w:val="000000"/>
          <w:spacing w:val="9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δ</w:t>
      </w:r>
      <w:r w:rsidRPr="0090345D">
        <w:rPr>
          <w:rFonts w:ascii="BZ Byzantina" w:hAnsi="BZ Byzantina" w:cs="Tahoma"/>
          <w:color w:val="000000"/>
          <w:spacing w:val="-217"/>
          <w:sz w:val="44"/>
          <w:lang w:eastAsia="el-GR"/>
        </w:rPr>
        <w:t></w:t>
      </w:r>
      <w:r w:rsidRPr="0090345D">
        <w:rPr>
          <w:rFonts w:cs="Tahoma"/>
          <w:color w:val="000000"/>
          <w:position w:val="-12"/>
          <w:lang w:eastAsia="el-GR"/>
        </w:rPr>
        <w:t>ρ</w:t>
      </w:r>
      <w:r w:rsidRPr="0090345D">
        <w:rPr>
          <w:rFonts w:cs="Tahoma"/>
          <w:color w:val="000000"/>
          <w:spacing w:val="-37"/>
          <w:position w:val="-12"/>
          <w:lang w:eastAsia="el-GR"/>
        </w:rPr>
        <w:t>ο</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μ</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5"/>
          <w:position w:val="-12"/>
          <w:lang w:eastAsia="el-GR"/>
        </w:rPr>
        <w:t>ς</w:t>
      </w:r>
      <w:r w:rsidRPr="0090345D">
        <w:rPr>
          <w:rFonts w:ascii="BZ Byzantina" w:hAnsi="BZ Byzantina" w:cs="Tahoma"/>
          <w:color w:val="000000"/>
          <w:spacing w:val="-4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93"/>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κα</w:t>
      </w:r>
      <w:r w:rsidRPr="0090345D">
        <w:rPr>
          <w:rFonts w:cs="Tahoma"/>
          <w:color w:val="000000"/>
          <w:spacing w:val="148"/>
          <w:position w:val="-12"/>
          <w:lang w:eastAsia="el-GR"/>
        </w:rPr>
        <w:t>ι</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β</w:t>
      </w:r>
      <w:r w:rsidRPr="0090345D">
        <w:rPr>
          <w:rFonts w:ascii="BZ Byzantina" w:hAnsi="BZ Byzantina" w:cs="Tahoma"/>
          <w:color w:val="000000"/>
          <w:spacing w:val="-142"/>
          <w:sz w:val="44"/>
          <w:lang w:eastAsia="el-GR"/>
        </w:rPr>
        <w:t></w:t>
      </w:r>
      <w:r w:rsidRPr="0090345D">
        <w:rPr>
          <w:rFonts w:cs="Tahoma"/>
          <w:color w:val="000000"/>
          <w:spacing w:val="12"/>
          <w:position w:val="-12"/>
          <w:lang w:eastAsia="el-GR"/>
        </w:rPr>
        <w:t>ο</w:t>
      </w:r>
      <w:r w:rsidRPr="0090345D">
        <w:rPr>
          <w:rFonts w:ascii="MK2015" w:hAnsi="MK2015" w:cs="Tahoma"/>
          <w:color w:val="000000"/>
          <w:spacing w:val="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15"/>
          <w:sz w:val="44"/>
          <w:lang w:eastAsia="el-GR"/>
        </w:rPr>
        <w:t></w:t>
      </w:r>
      <w:r w:rsidRPr="0090345D">
        <w:rPr>
          <w:rFonts w:cs="Tahoma"/>
          <w:color w:val="000000"/>
          <w:position w:val="-12"/>
          <w:lang w:eastAsia="el-GR"/>
        </w:rPr>
        <w:t>σ</w:t>
      </w:r>
      <w:r w:rsidRPr="0090345D">
        <w:rPr>
          <w:rFonts w:cs="Tahoma"/>
          <w:color w:val="000000"/>
          <w:spacing w:val="36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λ</w:t>
      </w:r>
      <w:r w:rsidRPr="0090345D">
        <w:rPr>
          <w:rFonts w:cs="Tahoma"/>
          <w:color w:val="000000"/>
          <w:spacing w:val="75"/>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γω</w:t>
      </w:r>
      <w:r w:rsidRPr="0090345D">
        <w:rPr>
          <w:rFonts w:cs="Tahoma"/>
          <w:color w:val="000000"/>
          <w:spacing w:val="105"/>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πω</w:t>
      </w:r>
      <w:r w:rsidRPr="0090345D">
        <w:rPr>
          <w:rFonts w:cs="Tahoma"/>
          <w:color w:val="000000"/>
          <w:spacing w:val="105"/>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φ</w:t>
      </w:r>
      <w:r w:rsidRPr="0090345D">
        <w:rPr>
          <w:rFonts w:ascii="BZ Byzantina" w:hAnsi="BZ Byzantina" w:cs="Tahoma"/>
          <w:color w:val="000000"/>
          <w:spacing w:val="-165"/>
          <w:sz w:val="44"/>
          <w:lang w:eastAsia="el-GR"/>
        </w:rPr>
        <w:t></w:t>
      </w:r>
      <w:r w:rsidRPr="0090345D">
        <w:rPr>
          <w:rFonts w:cs="Tahoma"/>
          <w:color w:val="000000"/>
          <w:spacing w:val="-10"/>
          <w:position w:val="-12"/>
          <w:lang w:eastAsia="el-GR"/>
        </w:rPr>
        <w:t>ω</w:t>
      </w:r>
      <w:r w:rsidRPr="0090345D">
        <w:rPr>
          <w:rFonts w:ascii="MK2015" w:hAnsi="MK2015" w:cs="Tahoma"/>
          <w:color w:val="000000"/>
          <w:spacing w:val="4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w:t>
      </w:r>
      <w:r w:rsidRPr="0090345D">
        <w:rPr>
          <w:rFonts w:cs="Tahoma"/>
          <w:color w:val="000000"/>
          <w:spacing w:val="282"/>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3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σε</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λ</w:t>
      </w:r>
      <w:r w:rsidRPr="0090345D">
        <w:rPr>
          <w:rFonts w:cs="Tahoma"/>
          <w:color w:val="000000"/>
          <w:spacing w:val="14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7"/>
          <w:sz w:val="44"/>
          <w:lang w:eastAsia="el-GR"/>
        </w:rPr>
        <w:t></w:t>
      </w:r>
      <w:r w:rsidRPr="0090345D">
        <w:rPr>
          <w:rFonts w:cs="Tahoma"/>
          <w:color w:val="000000"/>
          <w:spacing w:val="30"/>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χνο</w:t>
      </w:r>
      <w:r w:rsidRPr="0090345D">
        <w:rPr>
          <w:rFonts w:cs="Tahoma"/>
          <w:color w:val="000000"/>
          <w:spacing w:val="6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τ</w:t>
      </w:r>
      <w:r w:rsidRPr="0090345D">
        <w:rPr>
          <w:rFonts w:cs="Tahoma"/>
          <w:color w:val="000000"/>
          <w:spacing w:val="225"/>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φω</w:t>
      </w:r>
      <w:r w:rsidRPr="0090345D">
        <w:rPr>
          <w:rFonts w:cs="Tahoma"/>
          <w:color w:val="000000"/>
          <w:spacing w:val="60"/>
          <w:position w:val="-12"/>
          <w:lang w:eastAsia="el-GR"/>
        </w:rPr>
        <w:t>ς</w:t>
      </w:r>
      <w:r w:rsidRPr="0090345D">
        <w:rPr>
          <w:rFonts w:ascii="BZ Byzantina" w:hAnsi="BZ Byzantina" w:cs="Tahoma"/>
          <w:color w:val="000000"/>
          <w:spacing w:val="6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πω</w:t>
      </w:r>
      <w:r w:rsidRPr="0090345D">
        <w:rPr>
          <w:rFonts w:cs="Tahoma"/>
          <w:color w:val="000000"/>
          <w:spacing w:val="125"/>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35"/>
          <w:position w:val="-12"/>
          <w:lang w:eastAsia="el-GR"/>
        </w:rPr>
        <w:t>χ</w:t>
      </w:r>
      <w:r w:rsidRPr="0090345D">
        <w:rPr>
          <w:rFonts w:ascii="BZ Byzantina" w:hAnsi="BZ Byzantina" w:cs="Tahoma"/>
          <w:color w:val="000000"/>
          <w:spacing w:val="-165"/>
          <w:sz w:val="44"/>
          <w:lang w:eastAsia="el-GR"/>
        </w:rPr>
        <w:t></w:t>
      </w:r>
      <w:r w:rsidRPr="0090345D">
        <w:rPr>
          <w:rFonts w:cs="Tahoma"/>
          <w:color w:val="000000"/>
          <w:position w:val="-12"/>
          <w:lang w:eastAsia="el-GR"/>
        </w:rPr>
        <w:t>ε</w:t>
      </w:r>
      <w:r w:rsidRPr="0090345D">
        <w:rPr>
          <w:rFonts w:cs="Tahoma"/>
          <w:color w:val="000000"/>
          <w:spacing w:val="-15"/>
          <w:position w:val="-12"/>
          <w:lang w:eastAsia="el-GR"/>
        </w:rPr>
        <w:t>ι</w:t>
      </w:r>
      <w:r w:rsidRPr="0090345D">
        <w:rPr>
          <w:rFonts w:ascii="MK2015" w:hAnsi="MK2015" w:cs="Tahoma"/>
          <w:color w:val="000000"/>
          <w:spacing w:val="6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ρ</w:t>
      </w:r>
      <w:r w:rsidRPr="0090345D">
        <w:rPr>
          <w:rFonts w:cs="Tahoma"/>
          <w:color w:val="000000"/>
          <w:spacing w:val="65"/>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θ</w:t>
      </w:r>
      <w:r w:rsidRPr="0090345D">
        <w:rPr>
          <w:rFonts w:cs="Tahoma"/>
          <w:color w:val="000000"/>
          <w:spacing w:val="4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τ</w:t>
      </w:r>
      <w:r w:rsidRPr="0090345D">
        <w:rPr>
          <w:rFonts w:cs="Tahoma"/>
          <w:color w:val="000000"/>
          <w:spacing w:val="16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σε</w:t>
      </w:r>
      <w:r w:rsidRPr="0090345D">
        <w:rPr>
          <w:rFonts w:cs="Tahoma"/>
          <w:color w:val="000000"/>
          <w:spacing w:val="178"/>
          <w:position w:val="-12"/>
          <w:lang w:eastAsia="el-GR"/>
        </w:rPr>
        <w:t>ι</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δ</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λο</w:t>
      </w:r>
      <w:r w:rsidRPr="0090345D">
        <w:rPr>
          <w:rFonts w:cs="Tahoma"/>
          <w:color w:val="000000"/>
          <w:spacing w:val="15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3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22"/>
          <w:sz w:val="44"/>
          <w:lang w:eastAsia="el-GR"/>
        </w:rPr>
        <w:t></w:t>
      </w:r>
      <w:r w:rsidRPr="0090345D">
        <w:rPr>
          <w:rFonts w:cs="Tahoma"/>
          <w:color w:val="000000"/>
          <w:position w:val="-12"/>
          <w:lang w:eastAsia="el-GR"/>
        </w:rPr>
        <w:t>Δ</w:t>
      </w:r>
      <w:r w:rsidRPr="0090345D">
        <w:rPr>
          <w:rFonts w:cs="Tahoma"/>
          <w:color w:val="000000"/>
          <w:spacing w:val="272"/>
          <w:position w:val="-12"/>
          <w:lang w:eastAsia="el-GR"/>
        </w:rPr>
        <w:t>ε</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77"/>
          <w:sz w:val="44"/>
          <w:lang w:eastAsia="el-GR"/>
        </w:rPr>
        <w:t></w:t>
      </w:r>
      <w:r w:rsidRPr="0090345D">
        <w:rPr>
          <w:rFonts w:cs="Tahoma"/>
          <w:color w:val="000000"/>
          <w:position w:val="-12"/>
          <w:lang w:eastAsia="el-GR"/>
        </w:rPr>
        <w:t>σπ</w:t>
      </w:r>
      <w:r w:rsidRPr="0090345D">
        <w:rPr>
          <w:rFonts w:cs="Tahoma"/>
          <w:color w:val="000000"/>
          <w:spacing w:val="11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42"/>
          <w:position w:val="-12"/>
          <w:lang w:eastAsia="el-GR"/>
        </w:rPr>
        <w:t>ν</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γ</w:t>
      </w:r>
      <w:r w:rsidRPr="0090345D">
        <w:rPr>
          <w:rFonts w:cs="Tahoma"/>
          <w:color w:val="000000"/>
          <w:spacing w:val="171"/>
          <w:position w:val="-12"/>
          <w:lang w:eastAsia="el-GR"/>
        </w:rPr>
        <w:t>ι</w:t>
      </w:r>
      <w:r w:rsidRPr="0090345D">
        <w:rPr>
          <w:rFonts w:ascii="BZ Byzantina" w:hAnsi="BZ Byzantina" w:cs="Tahoma"/>
          <w:color w:val="800000"/>
          <w:spacing w:val="60"/>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7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05"/>
          <w:position w:val="-12"/>
          <w:lang w:eastAsia="el-GR"/>
        </w:rPr>
        <w:t>ε</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16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17"/>
          <w:sz w:val="44"/>
          <w:lang w:eastAsia="el-GR"/>
        </w:rPr>
        <w:t></w:t>
      </w:r>
      <w:r w:rsidRPr="0090345D">
        <w:rPr>
          <w:rFonts w:cs="Tahoma"/>
          <w:color w:val="000000"/>
          <w:spacing w:val="348"/>
          <w:position w:val="-12"/>
          <w:lang w:eastAsia="el-GR"/>
        </w:rPr>
        <w:t>υ</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δ</w:t>
      </w:r>
      <w:r w:rsidRPr="0090345D">
        <w:rPr>
          <w:rFonts w:cs="Tahoma"/>
          <w:color w:val="000000"/>
          <w:spacing w:val="132"/>
          <w:position w:val="-12"/>
          <w:lang w:eastAsia="el-GR"/>
        </w:rPr>
        <w:t>α</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52"/>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w:t>
      </w:r>
      <w:r w:rsidRPr="0090345D">
        <w:rPr>
          <w:rFonts w:cs="Tahoma"/>
          <w:color w:val="000000"/>
          <w:spacing w:val="125"/>
          <w:position w:val="-12"/>
          <w:lang w:eastAsia="el-GR"/>
        </w:rPr>
        <w:t>ω</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τη</w:t>
      </w:r>
      <w:r w:rsidRPr="0090345D">
        <w:rPr>
          <w:rFonts w:cs="Tahoma"/>
          <w:color w:val="000000"/>
          <w:spacing w:val="115"/>
          <w:position w:val="-12"/>
          <w:lang w:eastAsia="el-GR"/>
        </w:rPr>
        <w:t>ρ</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ρ</w:t>
      </w:r>
      <w:r w:rsidRPr="0090345D">
        <w:rPr>
          <w:rFonts w:ascii="BZ Byzantina" w:hAnsi="BZ Byzantina" w:cs="Tahoma"/>
          <w:color w:val="000000"/>
          <w:spacing w:val="-180"/>
          <w:sz w:val="44"/>
          <w:lang w:eastAsia="el-GR"/>
        </w:rPr>
        <w:t></w:t>
      </w:r>
      <w:r w:rsidRPr="0090345D">
        <w:rPr>
          <w:rFonts w:cs="Tahoma"/>
          <w:color w:val="000000"/>
          <w:spacing w:val="5"/>
          <w:position w:val="-12"/>
          <w:lang w:eastAsia="el-GR"/>
        </w:rPr>
        <w:t>ω</w:t>
      </w:r>
      <w:r w:rsidRPr="0090345D">
        <w:rPr>
          <w:rFonts w:ascii="MK2015" w:hAnsi="MK2015" w:cs="Tahoma"/>
          <w:color w:val="000000"/>
          <w:spacing w:val="2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92"/>
          <w:position w:val="-12"/>
          <w:lang w:eastAsia="el-GR"/>
        </w:rPr>
        <w:t>ν</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8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212"/>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position w:val="-12"/>
          <w:lang w:eastAsia="el-GR"/>
        </w:rPr>
        <w:t>σ</w:t>
      </w:r>
      <w:r w:rsidRPr="0090345D">
        <w:rPr>
          <w:rFonts w:ascii="BZ Byzantina" w:hAnsi="BZ Byzantina" w:cs="Tahoma"/>
          <w:color w:val="000000"/>
          <w:spacing w:val="-307"/>
          <w:sz w:val="44"/>
          <w:lang w:eastAsia="el-GR"/>
        </w:rPr>
        <w:t></w:t>
      </w:r>
      <w:r w:rsidRPr="0090345D">
        <w:rPr>
          <w:rFonts w:cs="Tahoma"/>
          <w:color w:val="000000"/>
          <w:position w:val="-12"/>
          <w:lang w:eastAsia="el-GR"/>
        </w:rPr>
        <w:t>μο</w:t>
      </w:r>
      <w:r w:rsidRPr="0090345D">
        <w:rPr>
          <w:rFonts w:cs="Tahoma"/>
          <w:color w:val="000000"/>
          <w:spacing w:val="-117"/>
          <w:position w:val="-12"/>
          <w:lang w:eastAsia="el-GR"/>
        </w:rPr>
        <w:t>υ</w:t>
      </w:r>
      <w:r w:rsidRPr="0090345D">
        <w:rPr>
          <w:rFonts w:ascii="MK2015" w:hAnsi="MK2015" w:cs="Tahoma"/>
          <w:color w:val="000000"/>
          <w:spacing w:val="172"/>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37"/>
          <w:position w:val="-12"/>
          <w:lang w:eastAsia="el-GR"/>
        </w:rPr>
        <w:t>ν</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397"/>
          <w:sz w:val="44"/>
          <w:lang w:eastAsia="el-GR"/>
        </w:rPr>
        <w:t></w:t>
      </w:r>
      <w:r w:rsidRPr="0090345D">
        <w:rPr>
          <w:rFonts w:cs="Tahoma"/>
          <w:color w:val="000000"/>
          <w:spacing w:val="317"/>
          <w:position w:val="-12"/>
          <w:lang w:eastAsia="el-GR"/>
        </w:rPr>
        <w:t>ι</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187"/>
          <w:position w:val="-12"/>
          <w:lang w:eastAsia="el-GR"/>
        </w:rPr>
        <w:t>ν</w:t>
      </w:r>
      <w:r w:rsidRPr="0090345D">
        <w:rPr>
          <w:rFonts w:ascii="BZ Byzantina" w:hAnsi="BZ Byzantina" w:cs="Tahoma"/>
          <w:b w:val="0"/>
          <w:color w:val="8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07C0C2FA" w14:textId="77777777" w:rsidTr="00A2299A">
        <w:trPr>
          <w:cantSplit/>
        </w:trPr>
        <w:tc>
          <w:tcPr>
            <w:tcW w:w="3020" w:type="dxa"/>
            <w:shd w:val="clear" w:color="DEEAF6" w:fill="F2F2F2"/>
            <w:vAlign w:val="center"/>
          </w:tcPr>
          <w:p w14:paraId="234730E8"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D2BEF8C"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2"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1991C1B4"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0904A739" w14:textId="77777777" w:rsidR="00BB5510" w:rsidRPr="0090345D" w:rsidRDefault="00BB5510" w:rsidP="00A2299A">
      <w:pPr>
        <w:pStyle w:val="Heading4"/>
      </w:pPr>
      <w:bookmarkStart w:id="129" w:name="_ὥρα_γ΄_2"/>
      <w:bookmarkEnd w:id="129"/>
      <w:r w:rsidRPr="0090345D">
        <w:t>ὥρα γ΄</w:t>
      </w:r>
    </w:p>
    <w:tbl>
      <w:tblPr>
        <w:tblW w:w="5000" w:type="pct"/>
        <w:tblLook w:val="04A0" w:firstRow="1" w:lastRow="0" w:firstColumn="1" w:lastColumn="0" w:noHBand="0" w:noVBand="1"/>
      </w:tblPr>
      <w:tblGrid>
        <w:gridCol w:w="3046"/>
        <w:gridCol w:w="3048"/>
        <w:gridCol w:w="2977"/>
      </w:tblGrid>
      <w:tr w:rsidR="00BB5510" w:rsidRPr="0090345D" w14:paraId="2D39D423" w14:textId="77777777" w:rsidTr="007C1C75">
        <w:tc>
          <w:tcPr>
            <w:tcW w:w="1679" w:type="pct"/>
            <w:vAlign w:val="center"/>
          </w:tcPr>
          <w:p w14:paraId="128FE43E" w14:textId="77777777" w:rsidR="00BB5510" w:rsidRPr="0090345D" w:rsidRDefault="00BB5510" w:rsidP="00A2299A">
            <w:pPr>
              <w:pStyle w:val="cell-1"/>
            </w:pPr>
            <w:r w:rsidRPr="0090345D">
              <w:t>ἄρχεται ὁ β΄ χορὸς</w:t>
            </w:r>
          </w:p>
        </w:tc>
        <w:tc>
          <w:tcPr>
            <w:tcW w:w="1680" w:type="pct"/>
            <w:vAlign w:val="center"/>
          </w:tcPr>
          <w:p w14:paraId="3533CA48"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41" w:type="pct"/>
            <w:vAlign w:val="center"/>
          </w:tcPr>
          <w:p w14:paraId="1EE408FF" w14:textId="77777777" w:rsidR="00BB5510" w:rsidRPr="0090345D" w:rsidRDefault="00BB5510" w:rsidP="00A2299A">
            <w:pPr>
              <w:pStyle w:val="cell-3"/>
              <w:rPr>
                <w:b/>
              </w:rPr>
            </w:pPr>
            <w:r w:rsidRPr="0090345D">
              <w:t>πρωτ.Κων.Παπαγιάννη</w:t>
            </w:r>
            <w:r w:rsidRPr="0090345D">
              <w:br/>
              <w:t>Μουσικόν Μηνολόγιον</w:t>
            </w:r>
            <w:r w:rsidRPr="0090345D">
              <w:br/>
              <w:t>2007 σ.81*</w:t>
            </w:r>
          </w:p>
        </w:tc>
      </w:tr>
    </w:tbl>
    <w:p w14:paraId="1E8C10B8" w14:textId="77777777"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η</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το</w:t>
      </w:r>
      <w:r w:rsidRPr="0090345D">
        <w:rPr>
          <w:rFonts w:cs="Tahoma"/>
          <w:color w:val="000000"/>
          <w:spacing w:val="21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δρ</w:t>
      </w:r>
      <w:r w:rsidRPr="0090345D">
        <w:rPr>
          <w:rFonts w:cs="Tahoma"/>
          <w:color w:val="000000"/>
          <w:spacing w:val="12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μ</w:t>
      </w:r>
      <w:r w:rsidRPr="0090345D">
        <w:rPr>
          <w:rFonts w:ascii="BZ Byzantina" w:hAnsi="BZ Byzantina" w:cs="Tahoma"/>
          <w:color w:val="000000"/>
          <w:spacing w:val="-202"/>
          <w:sz w:val="44"/>
          <w:lang w:eastAsia="el-GR"/>
        </w:rPr>
        <w:t></w:t>
      </w:r>
      <w:r w:rsidRPr="0090345D">
        <w:rPr>
          <w:rFonts w:cs="Tahoma"/>
          <w:color w:val="000000"/>
          <w:position w:val="-12"/>
          <w:lang w:eastAsia="el-GR"/>
        </w:rPr>
        <w:t>ο</w:t>
      </w:r>
      <w:r w:rsidRPr="0090345D">
        <w:rPr>
          <w:rFonts w:cs="Tahoma"/>
          <w:color w:val="000000"/>
          <w:spacing w:val="-3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spacing w:val="1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7"/>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Β</w:t>
      </w:r>
      <w:r w:rsidRPr="0090345D">
        <w:rPr>
          <w:rFonts w:cs="Tahoma"/>
          <w:color w:val="000000"/>
          <w:spacing w:val="135"/>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46"/>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22"/>
          <w:sz w:val="44"/>
          <w:lang w:eastAsia="el-GR"/>
        </w:rPr>
        <w:t></w:t>
      </w:r>
      <w:r w:rsidRPr="0090345D">
        <w:rPr>
          <w:rFonts w:cs="Tahoma"/>
          <w:color w:val="000000"/>
          <w:position w:val="-12"/>
          <w:lang w:eastAsia="el-GR"/>
        </w:rPr>
        <w:t>στο</w:t>
      </w:r>
      <w:r w:rsidRPr="0090345D">
        <w:rPr>
          <w:rFonts w:cs="Tahoma"/>
          <w:color w:val="000000"/>
          <w:spacing w:val="56"/>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6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05"/>
          <w:position w:val="-12"/>
          <w:lang w:eastAsia="el-GR"/>
        </w:rPr>
        <w:t>π</w:t>
      </w:r>
      <w:r w:rsidRPr="0090345D">
        <w:rPr>
          <w:rFonts w:ascii="BZ Byzantina" w:hAnsi="BZ Byzantina" w:cs="Tahoma"/>
          <w:color w:val="000000"/>
          <w:spacing w:val="-195"/>
          <w:sz w:val="44"/>
          <w:lang w:eastAsia="el-GR"/>
        </w:rPr>
        <w:t></w:t>
      </w:r>
      <w:r w:rsidRPr="0090345D">
        <w:rPr>
          <w:rFonts w:cs="Tahoma"/>
          <w:color w:val="000000"/>
          <w:position w:val="-12"/>
          <w:lang w:eastAsia="el-GR"/>
        </w:rPr>
        <w:t>ρ</w:t>
      </w:r>
      <w:r w:rsidRPr="0090345D">
        <w:rPr>
          <w:rFonts w:cs="Tahoma"/>
          <w:color w:val="000000"/>
          <w:spacing w:val="-60"/>
          <w:position w:val="-12"/>
          <w:lang w:eastAsia="el-GR"/>
        </w:rPr>
        <w:t>ο</w:t>
      </w:r>
      <w:r w:rsidRPr="0090345D">
        <w:rPr>
          <w:rFonts w:ascii="MK2015" w:hAnsi="MK2015" w:cs="Tahoma"/>
          <w:color w:val="000000"/>
          <w:spacing w:val="109"/>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lastRenderedPageBreak/>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πε</w:t>
      </w:r>
      <w:r w:rsidRPr="0090345D">
        <w:rPr>
          <w:rFonts w:cs="Tahoma"/>
          <w:color w:val="000000"/>
          <w:spacing w:val="13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πα</w:t>
      </w:r>
      <w:r w:rsidRPr="0090345D">
        <w:rPr>
          <w:rFonts w:cs="Tahoma"/>
          <w:color w:val="000000"/>
          <w:spacing w:val="100"/>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α</w:t>
      </w:r>
      <w:r w:rsidRPr="0090345D">
        <w:rPr>
          <w:rFonts w:cs="Tahoma"/>
          <w:color w:val="000000"/>
          <w:spacing w:val="-17"/>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8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5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2"/>
          <w:position w:val="-12"/>
          <w:lang w:eastAsia="el-GR"/>
        </w:rPr>
        <w:t>η</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θ</w:t>
      </w:r>
      <w:r w:rsidRPr="0090345D">
        <w:rPr>
          <w:rFonts w:cs="Tahoma"/>
          <w:color w:val="000000"/>
          <w:spacing w:val="61"/>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43"/>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του</w:t>
      </w:r>
      <w:r w:rsidRPr="0090345D">
        <w:rPr>
          <w:rFonts w:cs="Tahoma"/>
          <w:color w:val="000000"/>
          <w:spacing w:val="71"/>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90"/>
          <w:sz w:val="44"/>
          <w:lang w:eastAsia="el-GR"/>
        </w:rPr>
        <w:t></w:t>
      </w:r>
      <w:r w:rsidRPr="0090345D">
        <w:rPr>
          <w:rFonts w:cs="Tahoma"/>
          <w:color w:val="000000"/>
          <w:position w:val="-12"/>
          <w:lang w:eastAsia="el-GR"/>
        </w:rPr>
        <w:t>πρ</w:t>
      </w:r>
      <w:r w:rsidRPr="0090345D">
        <w:rPr>
          <w:rFonts w:cs="Tahoma"/>
          <w:color w:val="000000"/>
          <w:spacing w:val="196"/>
          <w:position w:val="-12"/>
          <w:lang w:eastAsia="el-GR"/>
        </w:rPr>
        <w:t>ο</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42"/>
          <w:position w:val="-12"/>
          <w:lang w:eastAsia="el-GR"/>
        </w:rPr>
        <w:t>ς</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τρ</w:t>
      </w:r>
      <w:r w:rsidRPr="0090345D">
        <w:rPr>
          <w:rFonts w:cs="Tahoma"/>
          <w:color w:val="000000"/>
          <w:spacing w:val="14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25"/>
          <w:position w:val="-12"/>
          <w:lang w:eastAsia="el-GR"/>
        </w:rPr>
        <w:t>ο</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μ</w:t>
      </w:r>
      <w:r w:rsidRPr="0090345D">
        <w:rPr>
          <w:rFonts w:cs="Tahoma"/>
          <w:color w:val="000000"/>
          <w:spacing w:val="231"/>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ξ</w:t>
      </w:r>
      <w:r w:rsidRPr="0090345D">
        <w:rPr>
          <w:rFonts w:cs="Tahoma"/>
          <w:color w:val="000000"/>
          <w:spacing w:val="17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νυ</w:t>
      </w:r>
      <w:r w:rsidRPr="0090345D">
        <w:rPr>
          <w:rFonts w:cs="Tahoma"/>
          <w:color w:val="000000"/>
          <w:spacing w:val="17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27"/>
          <w:position w:val="-6"/>
          <w:sz w:val="44"/>
          <w:lang w:eastAsia="el-GR"/>
        </w:rPr>
        <w:t></w:t>
      </w:r>
      <w:r w:rsidRPr="0090345D">
        <w:rPr>
          <w:rFonts w:ascii="BZ Fthores" w:hAnsi="BZ Fthores" w:cs="Tahoma"/>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35"/>
          <w:position w:val="-12"/>
          <w:lang w:eastAsia="el-GR"/>
        </w:rPr>
        <w:t>χ</w:t>
      </w:r>
      <w:r w:rsidRPr="0090345D">
        <w:rPr>
          <w:rFonts w:ascii="BZ Byzantina" w:hAnsi="BZ Byzantina" w:cs="Tahoma"/>
          <w:color w:val="000000"/>
          <w:spacing w:val="-165"/>
          <w:sz w:val="44"/>
          <w:lang w:eastAsia="el-GR"/>
        </w:rPr>
        <w:t></w:t>
      </w:r>
      <w:r w:rsidRPr="0090345D">
        <w:rPr>
          <w:rFonts w:cs="Tahoma"/>
          <w:color w:val="000000"/>
          <w:position w:val="-12"/>
          <w:lang w:eastAsia="el-GR"/>
        </w:rPr>
        <w:t>ε</w:t>
      </w:r>
      <w:r w:rsidRPr="0090345D">
        <w:rPr>
          <w:rFonts w:cs="Tahoma"/>
          <w:color w:val="000000"/>
          <w:spacing w:val="-15"/>
          <w:position w:val="-12"/>
          <w:lang w:eastAsia="el-GR"/>
        </w:rPr>
        <w:t>ι</w:t>
      </w:r>
      <w:r w:rsidRPr="0090345D">
        <w:rPr>
          <w:rFonts w:ascii="MK2015" w:hAnsi="MK2015" w:cs="Tahoma"/>
          <w:color w:val="000000"/>
          <w:spacing w:val="6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ε</w:t>
      </w:r>
      <w:r w:rsidRPr="0090345D">
        <w:rPr>
          <w:rFonts w:cs="Tahoma"/>
          <w:color w:val="000000"/>
          <w:spacing w:val="72"/>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ε</w:t>
      </w:r>
      <w:r w:rsidRPr="0090345D">
        <w:rPr>
          <w:rFonts w:cs="Tahoma"/>
          <w:color w:val="000000"/>
          <w:spacing w:val="200"/>
          <w:position w:val="-12"/>
          <w:lang w:eastAsia="el-GR"/>
        </w:rPr>
        <w:t>ι</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cs="Tahoma"/>
          <w:color w:val="000000"/>
          <w:spacing w:val="-97"/>
          <w:position w:val="-12"/>
          <w:lang w:eastAsia="el-GR"/>
        </w:rPr>
        <w:t>ε</w:t>
      </w:r>
      <w:r w:rsidRPr="0090345D">
        <w:rPr>
          <w:rFonts w:ascii="BZ Byzantina" w:hAnsi="BZ Byzantina" w:cs="Tahoma"/>
          <w:color w:val="000000"/>
          <w:spacing w:val="-202"/>
          <w:sz w:val="44"/>
          <w:lang w:eastAsia="el-GR"/>
        </w:rPr>
        <w:t></w:t>
      </w:r>
      <w:r w:rsidRPr="0090345D">
        <w:rPr>
          <w:rFonts w:cs="Tahoma"/>
          <w:color w:val="000000"/>
          <w:position w:val="-12"/>
          <w:lang w:eastAsia="el-GR"/>
        </w:rPr>
        <w:t>ι</w:t>
      </w:r>
      <w:r w:rsidRPr="0090345D">
        <w:rPr>
          <w:rFonts w:cs="Tahoma"/>
          <w:color w:val="000000"/>
          <w:spacing w:val="7"/>
          <w:position w:val="-12"/>
          <w:lang w:eastAsia="el-GR"/>
        </w:rPr>
        <w:t>ρ</w:t>
      </w:r>
      <w:r w:rsidRPr="0090345D">
        <w:rPr>
          <w:rFonts w:ascii="BZ Byzantina" w:hAnsi="BZ Byzantina" w:cs="Tahoma"/>
          <w:b w:val="0"/>
          <w:color w:val="800000"/>
          <w:position w:val="-6"/>
          <w:sz w:val="44"/>
          <w:lang w:eastAsia="el-GR"/>
        </w:rPr>
        <w:t></w:t>
      </w:r>
      <w:r w:rsidRPr="0090345D">
        <w:rPr>
          <w:rFonts w:ascii="MK2015" w:hAnsi="MK2015" w:cs="Tahoma"/>
          <w:color w:val="800000"/>
          <w:spacing w:val="34"/>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ξ</w:t>
      </w:r>
      <w:r w:rsidRPr="0090345D">
        <w:rPr>
          <w:rFonts w:cs="Tahoma"/>
          <w:color w:val="000000"/>
          <w:spacing w:val="25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17"/>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τ</w:t>
      </w:r>
      <w:r w:rsidRPr="0090345D">
        <w:rPr>
          <w:rFonts w:cs="Tahoma"/>
          <w:color w:val="000000"/>
          <w:spacing w:val="35"/>
          <w:position w:val="-12"/>
          <w:lang w:eastAsia="el-GR"/>
        </w:rPr>
        <w:t>ε</w:t>
      </w:r>
      <w:r w:rsidRPr="0090345D">
        <w:rPr>
          <w:rFonts w:ascii="BZ Fthores" w:hAnsi="BZ Fthores" w:cs="Tahoma"/>
          <w:b w:val="0"/>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2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w:t>
      </w:r>
      <w:r w:rsidRPr="0090345D">
        <w:rPr>
          <w:rFonts w:cs="Tahoma"/>
          <w:color w:val="000000"/>
          <w:spacing w:val="60"/>
          <w:position w:val="-12"/>
          <w:lang w:eastAsia="el-GR"/>
        </w:rPr>
        <w:t>α</w:t>
      </w:r>
      <w:r w:rsidRPr="0090345D">
        <w:rPr>
          <w:rFonts w:ascii="BZ Fthores" w:hAnsi="BZ Fthores" w:cs="Tahoma"/>
          <w:color w:val="800000"/>
          <w:spacing w:val="111"/>
          <w:position w:val="2"/>
          <w:sz w:val="44"/>
          <w:lang w:eastAsia="el-GR"/>
        </w:rPr>
        <w:t></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τ</w:t>
      </w:r>
      <w:r w:rsidRPr="0090345D">
        <w:rPr>
          <w:rFonts w:cs="Tahoma"/>
          <w:color w:val="000000"/>
          <w:spacing w:val="225"/>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μν</w:t>
      </w:r>
      <w:r w:rsidRPr="0090345D">
        <w:rPr>
          <w:rFonts w:cs="Tahoma"/>
          <w:color w:val="000000"/>
          <w:spacing w:val="75"/>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ο</w:t>
      </w:r>
      <w:r w:rsidRPr="0090345D">
        <w:rPr>
          <w:rFonts w:ascii="BZ Byzantina" w:hAnsi="BZ Byzantina" w:cs="Tahoma"/>
          <w:color w:val="000000"/>
          <w:spacing w:val="-75"/>
          <w:sz w:val="44"/>
          <w:lang w:eastAsia="el-GR"/>
        </w:rPr>
        <w:t></w:t>
      </w:r>
      <w:r w:rsidRPr="0090345D">
        <w:rPr>
          <w:rFonts w:cs="Tahoma"/>
          <w:color w:val="000000"/>
          <w:spacing w:val="-25"/>
          <w:position w:val="-12"/>
          <w:lang w:eastAsia="el-GR"/>
        </w:rPr>
        <w:t>ν</w:t>
      </w:r>
      <w:r w:rsidRPr="0090345D">
        <w:rPr>
          <w:rFonts w:ascii="BZ Byzantina" w:hAnsi="BZ Byzantina" w:cs="Tahoma"/>
          <w:color w:val="000000"/>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spacing w:val="6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2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w:t>
      </w:r>
      <w:r w:rsidRPr="0090345D">
        <w:rPr>
          <w:rFonts w:cs="Tahoma"/>
          <w:color w:val="000000"/>
          <w:spacing w:val="167"/>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87"/>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9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θα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ρ</w:t>
      </w:r>
      <w:r w:rsidRPr="0090345D">
        <w:rPr>
          <w:rFonts w:cs="Tahoma"/>
          <w:color w:val="000000"/>
          <w:spacing w:val="2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217"/>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position w:val="-12"/>
          <w:lang w:eastAsia="el-GR"/>
        </w:rPr>
        <w:t>σ</w:t>
      </w:r>
      <w:r w:rsidRPr="0090345D">
        <w:rPr>
          <w:rFonts w:ascii="BZ Byzantina" w:hAnsi="BZ Byzantina" w:cs="Tahoma"/>
          <w:color w:val="000000"/>
          <w:spacing w:val="-307"/>
          <w:sz w:val="44"/>
          <w:lang w:eastAsia="el-GR"/>
        </w:rPr>
        <w:t></w:t>
      </w:r>
      <w:r w:rsidRPr="0090345D">
        <w:rPr>
          <w:rFonts w:cs="Tahoma"/>
          <w:color w:val="000000"/>
          <w:position w:val="-12"/>
          <w:lang w:eastAsia="el-GR"/>
        </w:rPr>
        <w:t>μο</w:t>
      </w:r>
      <w:r w:rsidRPr="0090345D">
        <w:rPr>
          <w:rFonts w:cs="Tahoma"/>
          <w:color w:val="000000"/>
          <w:spacing w:val="-76"/>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spacing w:val="17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spacing w:val="32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γ</w:t>
      </w:r>
      <w:r w:rsidRPr="0090345D">
        <w:rPr>
          <w:rFonts w:cs="Tahoma"/>
          <w:color w:val="000000"/>
          <w:spacing w:val="15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ν</w:t>
      </w:r>
      <w:r w:rsidRPr="0090345D">
        <w:rPr>
          <w:rFonts w:cs="Tahoma"/>
          <w:color w:val="000000"/>
          <w:spacing w:val="25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σ</w:t>
      </w:r>
      <w:r w:rsidRPr="0090345D">
        <w:rPr>
          <w:rFonts w:cs="Tahoma"/>
          <w:color w:val="000000"/>
          <w:spacing w:val="46"/>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σχ</w:t>
      </w:r>
      <w:r w:rsidRPr="0090345D">
        <w:rPr>
          <w:rFonts w:cs="Tahoma"/>
          <w:color w:val="000000"/>
          <w:spacing w:val="160"/>
          <w:position w:val="-12"/>
          <w:lang w:eastAsia="el-GR"/>
        </w:rPr>
        <w:t>ε</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θει</w:t>
      </w:r>
      <w:r w:rsidRPr="0090345D">
        <w:rPr>
          <w:rFonts w:cs="Tahoma"/>
          <w:color w:val="000000"/>
          <w:spacing w:val="96"/>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β</w:t>
      </w:r>
      <w:r w:rsidRPr="0090345D">
        <w:rPr>
          <w:rFonts w:cs="Tahoma"/>
          <w:color w:val="000000"/>
          <w:spacing w:val="197"/>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47"/>
          <w:position w:val="-12"/>
          <w:lang w:eastAsia="el-GR"/>
        </w:rPr>
        <w:t>υ</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75"/>
          <w:position w:val="-12"/>
          <w:lang w:eastAsia="el-GR"/>
        </w:rPr>
        <w:t>τ</w:t>
      </w:r>
      <w:r w:rsidRPr="0090345D">
        <w:rPr>
          <w:rFonts w:ascii="BZ Byzantina" w:hAnsi="BZ Byzantina" w:cs="Tahoma"/>
          <w:color w:val="000000"/>
          <w:spacing w:val="-225"/>
          <w:sz w:val="44"/>
          <w:lang w:eastAsia="el-GR"/>
        </w:rPr>
        <w:t></w:t>
      </w:r>
      <w:r w:rsidRPr="0090345D">
        <w:rPr>
          <w:rFonts w:cs="Tahoma"/>
          <w:color w:val="000000"/>
          <w:position w:val="-12"/>
          <w:lang w:eastAsia="el-GR"/>
        </w:rPr>
        <w:t>ο</w:t>
      </w:r>
      <w:r w:rsidRPr="0090345D">
        <w:rPr>
          <w:rFonts w:cs="Tahoma"/>
          <w:color w:val="000000"/>
          <w:spacing w:val="-45"/>
          <w:position w:val="-12"/>
          <w:lang w:eastAsia="el-GR"/>
        </w:rPr>
        <w:t>λ</w:t>
      </w:r>
      <w:r w:rsidRPr="0090345D">
        <w:rPr>
          <w:rFonts w:ascii="MK2015" w:hAnsi="MK2015" w:cs="Tahoma"/>
          <w:color w:val="000000"/>
          <w:spacing w:val="9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μ</w:t>
      </w:r>
      <w:r w:rsidRPr="0090345D">
        <w:rPr>
          <w:rFonts w:ascii="BZ Byzantina" w:hAnsi="BZ Byzantina" w:cs="Tahoma"/>
          <w:color w:val="000000"/>
          <w:spacing w:val="-157"/>
          <w:sz w:val="44"/>
          <w:lang w:eastAsia="el-GR"/>
        </w:rPr>
        <w:t></w:t>
      </w:r>
      <w:r w:rsidRPr="0090345D">
        <w:rPr>
          <w:rFonts w:cs="Tahoma"/>
          <w:color w:val="000000"/>
          <w:spacing w:val="-17"/>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spacing w:val="55"/>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π</w:t>
      </w:r>
      <w:r w:rsidRPr="0090345D">
        <w:rPr>
          <w:rFonts w:ascii="BZ Byzantina" w:hAnsi="BZ Byzantina" w:cs="Tahoma"/>
          <w:color w:val="000000"/>
          <w:spacing w:val="-195"/>
          <w:sz w:val="44"/>
          <w:lang w:eastAsia="el-GR"/>
        </w:rPr>
        <w:t></w:t>
      </w:r>
      <w:r w:rsidRPr="0090345D">
        <w:rPr>
          <w:rFonts w:cs="Tahoma"/>
          <w:color w:val="000000"/>
          <w:position w:val="-12"/>
          <w:lang w:eastAsia="el-GR"/>
        </w:rPr>
        <w:t>ρ</w:t>
      </w:r>
      <w:r w:rsidRPr="0090345D">
        <w:rPr>
          <w:rFonts w:cs="Tahoma"/>
          <w:color w:val="000000"/>
          <w:spacing w:val="-60"/>
          <w:position w:val="-12"/>
          <w:lang w:eastAsia="el-GR"/>
        </w:rPr>
        <w:t>ο</w:t>
      </w:r>
      <w:r w:rsidRPr="0090345D">
        <w:rPr>
          <w:rFonts w:ascii="MK2015" w:hAnsi="MK2015" w:cs="Tahoma"/>
          <w:color w:val="000000"/>
          <w:spacing w:val="10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σ</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ψ</w:t>
      </w:r>
      <w:r w:rsidRPr="0090345D">
        <w:rPr>
          <w:rFonts w:cs="Tahoma"/>
          <w:color w:val="000000"/>
          <w:spacing w:val="251"/>
          <w:position w:val="-12"/>
          <w:lang w:eastAsia="el-GR"/>
        </w:rPr>
        <w:t>α</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5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Λ</w:t>
      </w:r>
      <w:r w:rsidRPr="0090345D">
        <w:rPr>
          <w:rFonts w:cs="Tahoma"/>
          <w:color w:val="000000"/>
          <w:spacing w:val="16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γ</w:t>
      </w:r>
      <w:r w:rsidRPr="0090345D">
        <w:rPr>
          <w:rFonts w:cs="Tahoma"/>
          <w:color w:val="000000"/>
          <w:spacing w:val="13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4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192"/>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15"/>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BZ Byzantina" w:hAnsi="BZ Byzantina" w:cs="Tahoma"/>
          <w:b w:val="0"/>
          <w:color w:val="80000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φ</w:t>
      </w:r>
      <w:r w:rsidRPr="0090345D">
        <w:rPr>
          <w:rFonts w:cs="Tahoma"/>
          <w:color w:val="000000"/>
          <w:spacing w:val="257"/>
          <w:position w:val="-12"/>
          <w:lang w:eastAsia="el-GR"/>
        </w:rPr>
        <w:t>η</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21"/>
          <w:position w:val="-12"/>
          <w:lang w:eastAsia="el-GR"/>
        </w:rPr>
        <w:t>υ</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90"/>
          <w:position w:val="-12"/>
          <w:lang w:eastAsia="el-GR"/>
        </w:rPr>
        <w:t>ς</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γ</w:t>
      </w:r>
      <w:r w:rsidRPr="0090345D">
        <w:rPr>
          <w:rFonts w:cs="Tahoma"/>
          <w:color w:val="000000"/>
          <w:spacing w:val="4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17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75"/>
          <w:position w:val="-12"/>
          <w:lang w:eastAsia="el-GR"/>
        </w:rPr>
        <w:t>ν</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κα</w:t>
      </w:r>
      <w:r w:rsidRPr="0090345D">
        <w:rPr>
          <w:rFonts w:cs="Tahoma"/>
          <w:color w:val="000000"/>
          <w:spacing w:val="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50"/>
          <w:sz w:val="44"/>
          <w:lang w:eastAsia="el-GR"/>
        </w:rPr>
        <w:t></w:t>
      </w:r>
      <w:r w:rsidRPr="0090345D">
        <w:rPr>
          <w:rFonts w:cs="Tahoma"/>
          <w:color w:val="000000"/>
          <w:position w:val="-12"/>
          <w:lang w:eastAsia="el-GR"/>
        </w:rPr>
        <w:t>φ</w:t>
      </w:r>
      <w:r w:rsidRPr="0090345D">
        <w:rPr>
          <w:rFonts w:cs="Tahoma"/>
          <w:color w:val="000000"/>
          <w:spacing w:val="11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τ</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σο</w:t>
      </w:r>
      <w:r w:rsidRPr="0090345D">
        <w:rPr>
          <w:rFonts w:cs="Tahoma"/>
          <w:color w:val="000000"/>
          <w:spacing w:val="105"/>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90"/>
          <w:sz w:val="44"/>
          <w:lang w:eastAsia="el-GR"/>
        </w:rPr>
        <w:t></w:t>
      </w:r>
      <w:r w:rsidRPr="0090345D">
        <w:rPr>
          <w:rFonts w:cs="Tahoma"/>
          <w:color w:val="000000"/>
          <w:position w:val="-12"/>
          <w:lang w:eastAsia="el-GR"/>
        </w:rPr>
        <w:t>ο</w:t>
      </w:r>
      <w:r w:rsidRPr="0090345D">
        <w:rPr>
          <w:rFonts w:cs="Tahoma"/>
          <w:color w:val="000000"/>
          <w:spacing w:val="170"/>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70"/>
          <w:position w:val="-12"/>
          <w:lang w:eastAsia="el-GR"/>
        </w:rPr>
        <w:t>ι</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κτ</w:t>
      </w:r>
      <w:r w:rsidRPr="0090345D">
        <w:rPr>
          <w:rFonts w:cs="Tahoma"/>
          <w:color w:val="000000"/>
          <w:spacing w:val="231"/>
          <w:position w:val="-12"/>
          <w:lang w:eastAsia="el-GR"/>
        </w:rPr>
        <w:t>ι</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3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ι</w:t>
      </w:r>
      <w:r w:rsidRPr="0090345D">
        <w:rPr>
          <w:rFonts w:cs="Tahoma"/>
          <w:color w:val="000000"/>
          <w:spacing w:val="5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μο</w:t>
      </w:r>
      <w:r w:rsidRPr="0090345D">
        <w:rPr>
          <w:rFonts w:cs="Tahoma"/>
          <w:color w:val="000000"/>
          <w:spacing w:val="135"/>
          <w:position w:val="-12"/>
          <w:lang w:eastAsia="el-GR"/>
        </w:rPr>
        <w:t>ν</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lastRenderedPageBreak/>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30"/>
          <w:sz w:val="44"/>
          <w:lang w:eastAsia="el-GR"/>
        </w:rPr>
        <w:t></w:t>
      </w:r>
      <w:r w:rsidRPr="0090345D">
        <w:rPr>
          <w:rFonts w:cs="Tahoma"/>
          <w:color w:val="000000"/>
          <w:position w:val="-12"/>
          <w:lang w:eastAsia="el-GR"/>
        </w:rPr>
        <w:t>γ</w:t>
      </w:r>
      <w:r w:rsidRPr="0090345D">
        <w:rPr>
          <w:rFonts w:cs="Tahoma"/>
          <w:color w:val="000000"/>
          <w:spacing w:val="246"/>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0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ζ</w:t>
      </w:r>
      <w:r w:rsidRPr="0090345D">
        <w:rPr>
          <w:rFonts w:cs="Tahoma"/>
          <w:color w:val="000000"/>
          <w:spacing w:val="18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72"/>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τ</w:t>
      </w:r>
      <w:r w:rsidRPr="0090345D">
        <w:rPr>
          <w:rFonts w:cs="Tahoma"/>
          <w:color w:val="000000"/>
          <w:spacing w:val="225"/>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φω</w:t>
      </w:r>
      <w:r w:rsidRPr="0090345D">
        <w:rPr>
          <w:rFonts w:cs="Tahoma"/>
          <w:color w:val="000000"/>
          <w:spacing w:val="80"/>
          <w:position w:val="-12"/>
          <w:lang w:eastAsia="el-GR"/>
        </w:rPr>
        <w:t>ς</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κα</w:t>
      </w:r>
      <w:r w:rsidRPr="0090345D">
        <w:rPr>
          <w:rFonts w:cs="Tahoma"/>
          <w:color w:val="000000"/>
          <w:spacing w:val="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το</w:t>
      </w:r>
      <w:r w:rsidRPr="0090345D">
        <w:rPr>
          <w:rFonts w:cs="Tahoma"/>
          <w:color w:val="000000"/>
          <w:spacing w:val="1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91"/>
          <w:position w:val="-12"/>
          <w:lang w:eastAsia="el-GR"/>
        </w:rPr>
        <w:t>ο</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41"/>
          <w:position w:val="-12"/>
          <w:lang w:eastAsia="el-GR"/>
        </w:rPr>
        <w:t>υ</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46"/>
        <w:gridCol w:w="3048"/>
        <w:gridCol w:w="2977"/>
      </w:tblGrid>
      <w:tr w:rsidR="00BB5510" w:rsidRPr="0090345D" w14:paraId="01B2B433" w14:textId="77777777" w:rsidTr="007C1C75">
        <w:tc>
          <w:tcPr>
            <w:tcW w:w="1679" w:type="pct"/>
            <w:vAlign w:val="center"/>
          </w:tcPr>
          <w:p w14:paraId="7E6A19B0" w14:textId="77777777" w:rsidR="00BB5510" w:rsidRPr="0090345D" w:rsidRDefault="00BB5510" w:rsidP="00A2299A">
            <w:pPr>
              <w:pStyle w:val="cell-1"/>
            </w:pPr>
          </w:p>
        </w:tc>
        <w:tc>
          <w:tcPr>
            <w:tcW w:w="1680" w:type="pct"/>
            <w:vAlign w:val="center"/>
          </w:tcPr>
          <w:p w14:paraId="476873A4"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41" w:type="pct"/>
            <w:vAlign w:val="center"/>
          </w:tcPr>
          <w:p w14:paraId="0D293A6A"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σ.81*</w:t>
            </w:r>
          </w:p>
        </w:tc>
      </w:tr>
    </w:tbl>
    <w:p w14:paraId="3FB7CB24" w14:textId="77777777" w:rsidR="00BB5510" w:rsidRPr="0090345D" w:rsidRDefault="00BB5510" w:rsidP="00A2299A">
      <w:pPr>
        <w:spacing w:line="1240" w:lineRule="exact"/>
        <w:rPr>
          <w:rFonts w:ascii="MK2015" w:hAnsi="MK2015" w:cs="Tahoma"/>
          <w:color w:val="800000"/>
          <w:position w:val="-6"/>
          <w:lang w:eastAsia="el-GR"/>
        </w:rPr>
      </w:pPr>
      <w:r w:rsidRPr="0090345D">
        <w:rPr>
          <w:rFonts w:ascii="MK Xronos2016" w:hAnsi="MK Xronos2016" w:cs="Tahoma"/>
          <w:b w:val="0"/>
          <w:color w:val="800000"/>
          <w:position w:val="-6"/>
          <w:sz w:val="44"/>
          <w:lang w:eastAsia="el-GR"/>
        </w:rPr>
        <w:t></w:t>
      </w:r>
      <w:r w:rsidRPr="0090345D">
        <w:rPr>
          <w:rFonts w:ascii="GFS Nicefore" w:hAnsi="GFS Nicefore" w:cs="Tahoma"/>
          <w:b w:val="0"/>
          <w:color w:val="800000"/>
          <w:position w:val="-12"/>
          <w:sz w:val="52"/>
          <w:lang w:eastAsia="el-GR"/>
        </w:rPr>
        <w:t>ε</w:t>
      </w:r>
      <w:r w:rsidRPr="0090345D">
        <w:rPr>
          <w:rFonts w:ascii="BZ Byzantina" w:hAnsi="BZ Byzantina" w:cs="Tahoma"/>
          <w:color w:val="000000"/>
          <w:spacing w:val="-375"/>
          <w:sz w:val="44"/>
          <w:lang w:eastAsia="el-GR"/>
        </w:rPr>
        <w:t></w:t>
      </w:r>
      <w:r w:rsidRPr="0090345D">
        <w:rPr>
          <w:rFonts w:cs="Tahoma"/>
          <w:color w:val="000000"/>
          <w:spacing w:val="25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41"/>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5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17"/>
          <w:position w:val="-12"/>
          <w:lang w:eastAsia="el-GR"/>
        </w:rPr>
        <w:t>Θ</w:t>
      </w:r>
      <w:r w:rsidRPr="0090345D">
        <w:rPr>
          <w:rFonts w:ascii="BZ Byzantina" w:hAnsi="BZ Byzantina" w:cs="Tahoma"/>
          <w:color w:val="000000"/>
          <w:spacing w:val="-82"/>
          <w:sz w:val="44"/>
          <w:lang w:eastAsia="el-GR"/>
        </w:rPr>
        <w:t></w:t>
      </w:r>
      <w:r w:rsidRPr="0090345D">
        <w:rPr>
          <w:rFonts w:cs="Tahoma"/>
          <w:color w:val="000000"/>
          <w:spacing w:val="-17"/>
          <w:position w:val="-12"/>
          <w:lang w:eastAsia="el-GR"/>
        </w:rPr>
        <w:t>ε</w:t>
      </w:r>
      <w:r w:rsidRPr="0090345D">
        <w:rPr>
          <w:rFonts w:ascii="BZ Fthores" w:hAnsi="BZ Fthores" w:cs="Tahoma"/>
          <w:color w:val="800000"/>
          <w:sz w:val="44"/>
          <w:lang w:eastAsia="el-GR"/>
        </w:rPr>
        <w:t></w:t>
      </w:r>
      <w:r w:rsidRPr="0090345D">
        <w:rPr>
          <w:rFonts w:ascii="MK2015" w:hAnsi="MK2015" w:cs="Tahoma"/>
          <w:color w:val="800000"/>
          <w:spacing w:val="63"/>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95"/>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21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spacing w:val="7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φ</w:t>
      </w:r>
      <w:r w:rsidRPr="0090345D">
        <w:rPr>
          <w:rFonts w:cs="Tahoma"/>
          <w:color w:val="000000"/>
          <w:spacing w:val="192"/>
          <w:position w:val="-12"/>
          <w:lang w:eastAsia="el-GR"/>
        </w:rPr>
        <w:t>ο</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β</w:t>
      </w:r>
      <w:r w:rsidRPr="0090345D">
        <w:rPr>
          <w:rFonts w:cs="Tahoma"/>
          <w:color w:val="000000"/>
          <w:spacing w:val="12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spacing w:val="28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θ</w:t>
      </w:r>
      <w:r w:rsidRPr="0090345D">
        <w:rPr>
          <w:rFonts w:cs="Tahoma"/>
          <w:color w:val="000000"/>
          <w:spacing w:val="60"/>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21"/>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08F8E9EB" w14:textId="77777777" w:rsidR="00BB5510" w:rsidRPr="0090345D" w:rsidRDefault="00BB5510" w:rsidP="00A2299A">
      <w:pPr>
        <w:spacing w:line="1240" w:lineRule="exact"/>
        <w:rPr>
          <w:rFonts w:ascii="Tahoma" w:hAnsi="Tahoma" w:cs="Tahoma"/>
          <w:color w:val="000000"/>
          <w:sz w:val="44"/>
          <w:lang w:eastAsia="el-GR"/>
        </w:rPr>
      </w:pPr>
      <w:r w:rsidRPr="0090345D">
        <w:rPr>
          <w:rFonts w:ascii="GFS Nicefore" w:hAnsi="GFS Nicefore" w:cs="Tahoma"/>
          <w:b w:val="0"/>
          <w:color w:val="800000"/>
          <w:position w:val="-12"/>
          <w:sz w:val="72"/>
          <w:lang w:eastAsia="el-GR"/>
        </w:rPr>
        <w:t>Η</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Τρ</w:t>
      </w:r>
      <w:r w:rsidRPr="0090345D">
        <w:rPr>
          <w:rFonts w:cs="Tahoma"/>
          <w:color w:val="000000"/>
          <w:spacing w:val="1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position w:val="-1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w:t>
      </w:r>
      <w:r w:rsidRPr="0090345D">
        <w:rPr>
          <w:rFonts w:cs="Tahoma"/>
          <w:color w:val="000000"/>
          <w:spacing w:val="121"/>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8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55"/>
          <w:position w:val="-12"/>
          <w:lang w:eastAsia="el-GR"/>
        </w:rPr>
        <w:t>ς</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91"/>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62"/>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μ</w:t>
      </w:r>
      <w:r w:rsidRPr="0090345D">
        <w:rPr>
          <w:rFonts w:cs="Tahoma"/>
          <w:color w:val="000000"/>
          <w:spacing w:val="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ι</w:t>
      </w:r>
      <w:r w:rsidRPr="0090345D">
        <w:rPr>
          <w:rFonts w:cs="Tahoma"/>
          <w:color w:val="000000"/>
          <w:spacing w:val="7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w:t>
      </w:r>
      <w:r w:rsidRPr="0090345D">
        <w:rPr>
          <w:rFonts w:cs="Tahoma"/>
          <w:color w:val="000000"/>
          <w:spacing w:val="17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ρ</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22"/>
          <w:position w:val="-12"/>
          <w:lang w:eastAsia="el-GR"/>
        </w:rPr>
        <w:t>ν</w:t>
      </w:r>
      <w:r w:rsidRPr="0090345D">
        <w:rPr>
          <w:rFonts w:ascii="MK2015" w:hAnsi="MK2015" w:cs="Tahoma"/>
          <w:color w:val="000000"/>
          <w:spacing w:val="6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0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0"/>
          <w:position w:val="-12"/>
          <w:lang w:eastAsia="el-GR"/>
        </w:rPr>
        <w:t>φ</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ν</w:t>
      </w:r>
      <w:r w:rsidRPr="0090345D">
        <w:rPr>
          <w:rFonts w:cs="Tahoma"/>
          <w:color w:val="000000"/>
          <w:spacing w:val="23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20"/>
          <w:position w:val="-12"/>
          <w:lang w:eastAsia="el-GR"/>
        </w:rPr>
        <w:t>ρ</w:t>
      </w:r>
      <w:r w:rsidRPr="0090345D">
        <w:rPr>
          <w:rFonts w:ascii="BZ Byzantina" w:hAnsi="BZ Byzantina" w:cs="Tahoma"/>
          <w:color w:val="000000"/>
          <w:spacing w:val="-180"/>
          <w:sz w:val="44"/>
          <w:lang w:eastAsia="el-GR"/>
        </w:rPr>
        <w:t></w:t>
      </w:r>
      <w:r w:rsidRPr="0090345D">
        <w:rPr>
          <w:rFonts w:cs="Tahoma"/>
          <w:color w:val="000000"/>
          <w:spacing w:val="25"/>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spacing w:val="2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1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κε</w:t>
      </w:r>
      <w:r w:rsidRPr="0090345D">
        <w:rPr>
          <w:rFonts w:cs="Tahoma"/>
          <w:color w:val="000000"/>
          <w:spacing w:val="136"/>
          <w:position w:val="-12"/>
          <w:lang w:eastAsia="el-GR"/>
        </w:rPr>
        <w:t>ν</w:t>
      </w:r>
      <w:r w:rsidRPr="0090345D">
        <w:rPr>
          <w:rFonts w:ascii="BZ Byzantina" w:hAnsi="BZ Byzantina" w:cs="Tahoma"/>
          <w:color w:val="000000"/>
          <w:spacing w:val="20"/>
          <w:position w:val="2"/>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μ</w:t>
      </w:r>
      <w:r w:rsidRPr="0090345D">
        <w:rPr>
          <w:rFonts w:cs="Tahoma"/>
          <w:color w:val="000000"/>
          <w:spacing w:val="18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45"/>
          <w:sz w:val="44"/>
          <w:lang w:eastAsia="el-GR"/>
        </w:rPr>
        <w:t></w:t>
      </w:r>
      <w:r w:rsidRPr="0090345D">
        <w:rPr>
          <w:rFonts w:cs="Tahoma"/>
          <w:color w:val="000000"/>
          <w:spacing w:val="235"/>
          <w:position w:val="-12"/>
          <w:lang w:eastAsia="el-GR"/>
        </w:rPr>
        <w:t>ε</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50"/>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γα</w:t>
      </w:r>
      <w:r w:rsidRPr="0090345D">
        <w:rPr>
          <w:rFonts w:cs="Tahoma"/>
          <w:color w:val="000000"/>
          <w:spacing w:val="112"/>
          <w:position w:val="-12"/>
          <w:lang w:eastAsia="el-GR"/>
        </w:rPr>
        <w:t>ρ</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Π</w:t>
      </w:r>
      <w:r w:rsidRPr="0090345D">
        <w:rPr>
          <w:rFonts w:cs="Tahoma"/>
          <w:color w:val="000000"/>
          <w:spacing w:val="145"/>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τη</w:t>
      </w:r>
      <w:r w:rsidRPr="0090345D">
        <w:rPr>
          <w:rFonts w:cs="Tahoma"/>
          <w:color w:val="000000"/>
          <w:spacing w:val="115"/>
          <w:position w:val="-12"/>
          <w:lang w:eastAsia="el-GR"/>
        </w:rPr>
        <w:t>ρ</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210"/>
          <w:position w:val="-12"/>
          <w:lang w:eastAsia="el-GR"/>
        </w:rPr>
        <w:t>η</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μ</w:t>
      </w:r>
      <w:r w:rsidRPr="0090345D">
        <w:rPr>
          <w:rFonts w:ascii="BZ Byzantina" w:hAnsi="BZ Byzantina" w:cs="Tahoma"/>
          <w:color w:val="000000"/>
          <w:spacing w:val="-21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ρ</w:t>
      </w:r>
      <w:r w:rsidRPr="0090345D">
        <w:rPr>
          <w:rFonts w:ascii="BZ Byzantina" w:hAnsi="BZ Byzantina" w:cs="Tahoma"/>
          <w:color w:val="000000"/>
          <w:spacing w:val="-20"/>
          <w:sz w:val="44"/>
          <w:lang w:eastAsia="el-GR"/>
        </w:rPr>
        <w:t></w:t>
      </w:r>
      <w:r w:rsidRPr="0090345D">
        <w:rPr>
          <w:rFonts w:ascii="MK2015" w:hAnsi="MK2015" w:cs="Tahoma"/>
          <w:color w:val="000000"/>
          <w:spacing w:val="10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τ</w:t>
      </w:r>
      <w:r w:rsidRPr="0090345D">
        <w:rPr>
          <w:rFonts w:cs="Tahoma"/>
          <w:color w:val="000000"/>
          <w:spacing w:val="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ρ</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τ</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ω</w:t>
      </w:r>
      <w:r w:rsidRPr="0090345D">
        <w:rPr>
          <w:rFonts w:ascii="BZ Fthores" w:hAnsi="BZ Fthores" w:cs="Tahoma"/>
          <w:color w:val="800000"/>
          <w:sz w:val="44"/>
          <w:lang w:eastAsia="el-GR"/>
        </w:rPr>
        <w:t></w:t>
      </w:r>
      <w:r w:rsidRPr="0090345D">
        <w:rPr>
          <w:rFonts w:ascii="MK2015" w:hAnsi="MK2015" w:cs="Tahoma"/>
          <w:color w:val="800000"/>
          <w:spacing w:val="3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συ</w:t>
      </w:r>
      <w:r w:rsidRPr="0090345D">
        <w:rPr>
          <w:rFonts w:cs="Tahoma"/>
          <w:color w:val="000000"/>
          <w:spacing w:val="120"/>
          <w:position w:val="-12"/>
          <w:lang w:eastAsia="el-GR"/>
        </w:rPr>
        <w:t>γ</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lastRenderedPageBreak/>
        <w:t></w:t>
      </w:r>
      <w:r w:rsidRPr="0090345D">
        <w:rPr>
          <w:rFonts w:cs="Tahoma"/>
          <w:color w:val="000000"/>
          <w:position w:val="-12"/>
          <w:lang w:eastAsia="el-GR"/>
        </w:rPr>
        <w:t>γ</w:t>
      </w:r>
      <w:r w:rsidRPr="0090345D">
        <w:rPr>
          <w:rFonts w:cs="Tahoma"/>
          <w:color w:val="000000"/>
          <w:spacing w:val="19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νε</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5"/>
          <w:position w:val="-12"/>
          <w:lang w:eastAsia="el-GR"/>
        </w:rPr>
        <w:t>η</w:t>
      </w:r>
      <w:r w:rsidRPr="0090345D">
        <w:rPr>
          <w:rFonts w:ascii="BZ Byzantina" w:hAnsi="BZ Byzantina" w:cs="Tahoma"/>
          <w:color w:val="000000"/>
          <w:spacing w:val="85"/>
          <w:sz w:val="44"/>
          <w:lang w:eastAsia="el-GR"/>
        </w:rPr>
        <w:t></w:t>
      </w:r>
      <w:r w:rsidRPr="0090345D">
        <w:rPr>
          <w:rFonts w:ascii="BZ Byzantina" w:hAnsi="BZ Byzantina" w:cs="Tahoma"/>
          <w:color w:val="800000"/>
          <w:spacing w:val="-105"/>
          <w:position w:val="-4"/>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207"/>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Πν</w:t>
      </w:r>
      <w:r w:rsidRPr="0090345D">
        <w:rPr>
          <w:rFonts w:cs="Tahoma"/>
          <w:color w:val="000000"/>
          <w:spacing w:val="75"/>
          <w:position w:val="-12"/>
          <w:lang w:eastAsia="el-GR"/>
        </w:rPr>
        <w:t>ε</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2"/>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ε</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3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στ</w:t>
      </w:r>
      <w:r w:rsidRPr="0090345D">
        <w:rPr>
          <w:rFonts w:cs="Tahoma"/>
          <w:color w:val="000000"/>
          <w:spacing w:val="15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ρα</w:t>
      </w:r>
      <w:r w:rsidRPr="0090345D">
        <w:rPr>
          <w:rFonts w:cs="Tahoma"/>
          <w:color w:val="000000"/>
          <w:spacing w:val="1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50"/>
          <w:position w:val="-12"/>
          <w:lang w:eastAsia="el-GR"/>
        </w:rPr>
        <w:t>ν</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152"/>
          <w:position w:val="-12"/>
          <w:lang w:eastAsia="el-GR"/>
        </w:rPr>
        <w:t>ι</w:t>
      </w:r>
      <w:r w:rsidRPr="0090345D">
        <w:rPr>
          <w:rFonts w:ascii="BZ Fthores" w:hAnsi="BZ Fthores" w:cs="Tahoma"/>
          <w:color w:val="800000"/>
          <w:spacing w:val="71"/>
          <w:position w:val="2"/>
          <w:sz w:val="44"/>
          <w:lang w:eastAsia="el-GR"/>
        </w:rPr>
        <w:t></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217"/>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ν</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κ</w:t>
      </w:r>
      <w:r w:rsidRPr="0090345D">
        <w:rPr>
          <w:rFonts w:cs="Tahoma"/>
          <w:color w:val="000000"/>
          <w:spacing w:val="12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40"/>
          <w:position w:val="-12"/>
          <w:lang w:eastAsia="el-GR"/>
        </w:rPr>
        <w:t>ε</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πτ</w:t>
      </w:r>
      <w:r w:rsidRPr="0090345D">
        <w:rPr>
          <w:rFonts w:cs="Tahoma"/>
          <w:color w:val="000000"/>
          <w:spacing w:val="70"/>
          <w:position w:val="-12"/>
          <w:lang w:eastAsia="el-GR"/>
        </w:rPr>
        <w:t>η</w:t>
      </w:r>
      <w:r w:rsidRPr="0090345D">
        <w:rPr>
          <w:rFonts w:ascii="BZ Byzantina" w:hAnsi="BZ Byzantina" w:cs="Tahoma"/>
          <w:color w:val="800000"/>
          <w:spacing w:val="60"/>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ρ</w:t>
      </w:r>
      <w:r w:rsidRPr="0090345D">
        <w:rPr>
          <w:rFonts w:cs="Tahoma"/>
          <w:color w:val="000000"/>
          <w:spacing w:val="222"/>
          <w:position w:val="-12"/>
          <w:lang w:eastAsia="el-GR"/>
        </w:rPr>
        <w:t>α</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ν</w:t>
      </w:r>
      <w:r w:rsidRPr="0090345D">
        <w:rPr>
          <w:rFonts w:cs="Tahoma"/>
          <w:color w:val="000000"/>
          <w:spacing w:val="5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θε</w:t>
      </w:r>
      <w:r w:rsidRPr="0090345D">
        <w:rPr>
          <w:rFonts w:cs="Tahoma"/>
          <w:color w:val="000000"/>
          <w:spacing w:val="17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Υ</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95"/>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η</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4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30"/>
          <w:position w:val="-12"/>
          <w:lang w:eastAsia="el-GR"/>
        </w:rPr>
        <w:t>χ</w:t>
      </w:r>
      <w:r w:rsidRPr="0090345D">
        <w:rPr>
          <w:rFonts w:ascii="BZ Byzantina" w:hAnsi="BZ Byzantina" w:cs="Tahoma"/>
          <w:color w:val="000000"/>
          <w:spacing w:val="-270"/>
          <w:sz w:val="44"/>
          <w:lang w:eastAsia="el-GR"/>
        </w:rPr>
        <w:t></w:t>
      </w:r>
      <w:r w:rsidRPr="0090345D">
        <w:rPr>
          <w:rFonts w:cs="Tahoma"/>
          <w:color w:val="000000"/>
          <w:position w:val="-12"/>
          <w:lang w:eastAsia="el-GR"/>
        </w:rPr>
        <w:t>ρα</w:t>
      </w:r>
      <w:r w:rsidRPr="0090345D">
        <w:rPr>
          <w:rFonts w:cs="Tahoma"/>
          <w:color w:val="000000"/>
          <w:spacing w:val="-9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1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τ</w:t>
      </w:r>
      <w:r w:rsidRPr="0090345D">
        <w:rPr>
          <w:rFonts w:cs="Tahoma"/>
          <w:color w:val="000000"/>
          <w:spacing w:val="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ο</w:t>
      </w:r>
      <w:r w:rsidRPr="0090345D">
        <w:rPr>
          <w:rFonts w:ascii="BZ Byzantina" w:hAnsi="BZ Byzantina" w:cs="Tahoma"/>
          <w:color w:val="000000"/>
          <w:spacing w:val="-75"/>
          <w:sz w:val="44"/>
          <w:lang w:eastAsia="el-GR"/>
        </w:rPr>
        <w:t></w:t>
      </w:r>
      <w:r w:rsidRPr="0090345D">
        <w:rPr>
          <w:rFonts w:cs="Tahoma"/>
          <w:color w:val="000000"/>
          <w:spacing w:val="-45"/>
          <w:position w:val="-12"/>
          <w:lang w:eastAsia="el-GR"/>
        </w:rPr>
        <w:t>ν</w:t>
      </w:r>
      <w:r w:rsidRPr="0090345D">
        <w:rPr>
          <w:rFonts w:ascii="BZ Byzantina" w:hAnsi="BZ Byzantina" w:cs="Tahoma"/>
          <w:b w:val="0"/>
          <w:color w:val="800000"/>
          <w:spacing w:val="80"/>
          <w:sz w:val="44"/>
          <w:lang w:eastAsia="el-GR"/>
        </w:rPr>
        <w:t></w:t>
      </w:r>
      <w:r w:rsidRPr="0090345D">
        <w:rPr>
          <w:rFonts w:ascii="BZ Fthores" w:hAnsi="BZ Fthores" w:cs="Tahoma"/>
          <w:color w:val="800000"/>
          <w:spacing w:val="-60"/>
          <w:sz w:val="44"/>
          <w:lang w:eastAsia="el-GR"/>
        </w:rPr>
        <w:t></w:t>
      </w:r>
      <w:r w:rsidRPr="0090345D">
        <w:rPr>
          <w:rFonts w:ascii="MK2015" w:hAnsi="MK2015" w:cs="Tahoma"/>
          <w:color w:val="800000"/>
          <w:spacing w:val="6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19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φη</w:t>
      </w:r>
      <w:r w:rsidRPr="0090345D">
        <w:rPr>
          <w:rFonts w:cs="Tahoma"/>
          <w:color w:val="000000"/>
          <w:spacing w:val="115"/>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τ</w:t>
      </w:r>
      <w:r w:rsidRPr="0090345D">
        <w:rPr>
          <w:rFonts w:cs="Tahoma"/>
          <w:color w:val="000000"/>
          <w:spacing w:val="11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δρ</w:t>
      </w:r>
      <w:r w:rsidRPr="0090345D">
        <w:rPr>
          <w:rFonts w:cs="Tahoma"/>
          <w:color w:val="000000"/>
          <w:spacing w:val="14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μ</w:t>
      </w:r>
      <w:r w:rsidRPr="0090345D">
        <w:rPr>
          <w:rFonts w:ascii="BZ Byzantina" w:hAnsi="BZ Byzantina" w:cs="Tahoma"/>
          <w:color w:val="000000"/>
          <w:spacing w:val="-157"/>
          <w:sz w:val="44"/>
          <w:lang w:eastAsia="el-GR"/>
        </w:rPr>
        <w:t></w:t>
      </w:r>
      <w:r w:rsidRPr="0090345D">
        <w:rPr>
          <w:rFonts w:cs="Tahoma"/>
          <w:color w:val="000000"/>
          <w:spacing w:val="-17"/>
          <w:position w:val="-12"/>
          <w:lang w:eastAsia="el-GR"/>
        </w:rPr>
        <w:t>ω</w:t>
      </w:r>
      <w:r w:rsidRPr="0090345D">
        <w:rPr>
          <w:rFonts w:ascii="MK2015" w:hAnsi="MK2015" w:cs="Tahoma"/>
          <w:color w:val="000000"/>
          <w:spacing w:val="5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3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92"/>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κ</w:t>
      </w:r>
      <w:r w:rsidRPr="0090345D">
        <w:rPr>
          <w:rFonts w:ascii="BZ Byzantina" w:hAnsi="BZ Byzantina" w:cs="Tahoma"/>
          <w:color w:val="000000"/>
          <w:spacing w:val="-187"/>
          <w:sz w:val="44"/>
          <w:lang w:eastAsia="el-GR"/>
        </w:rPr>
        <w:t></w:t>
      </w:r>
      <w:r w:rsidRPr="0090345D">
        <w:rPr>
          <w:rFonts w:cs="Tahoma"/>
          <w:color w:val="000000"/>
          <w:position w:val="-12"/>
          <w:lang w:eastAsia="el-GR"/>
        </w:rPr>
        <w:t>λ</w:t>
      </w:r>
      <w:r w:rsidRPr="0090345D">
        <w:rPr>
          <w:rFonts w:cs="Tahoma"/>
          <w:color w:val="000000"/>
          <w:spacing w:val="-2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6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ν</w:t>
      </w:r>
      <w:r w:rsidRPr="0090345D">
        <w:rPr>
          <w:rFonts w:cs="Tahoma"/>
          <w:color w:val="000000"/>
          <w:spacing w:val="23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color w:val="000000"/>
          <w:sz w:val="44"/>
          <w:lang w:eastAsia="el-GR"/>
        </w:rPr>
        <w:t></w:t>
      </w:r>
      <w:r w:rsidRPr="0090345D">
        <w:rPr>
          <w:rFonts w:ascii="BZ Fthores" w:hAnsi="BZ Fthores" w:cs="Tahoma"/>
          <w:color w:val="800000"/>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46"/>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σθει</w:t>
      </w:r>
      <w:r w:rsidRPr="0090345D">
        <w:rPr>
          <w:rFonts w:cs="Tahoma"/>
          <w:color w:val="000000"/>
          <w:spacing w:val="10"/>
          <w:position w:val="-12"/>
          <w:lang w:eastAsia="el-GR"/>
        </w:rPr>
        <w:t>ς</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θρ</w:t>
      </w:r>
      <w:r w:rsidRPr="0090345D">
        <w:rPr>
          <w:rFonts w:cs="Tahoma"/>
          <w:color w:val="000000"/>
          <w:spacing w:val="112"/>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75"/>
          <w:position w:val="-12"/>
          <w:lang w:eastAsia="el-GR"/>
        </w:rPr>
        <w:t>ν</w:t>
      </w:r>
      <w:r w:rsidRPr="0090345D">
        <w:rPr>
          <w:rFonts w:ascii="BZ Byzantina" w:hAnsi="BZ Byzantina" w:cs="Tahoma"/>
          <w:color w:val="000000"/>
          <w:spacing w:val="-225"/>
          <w:sz w:val="44"/>
          <w:lang w:eastAsia="el-GR"/>
        </w:rPr>
        <w:t></w:t>
      </w:r>
      <w:r w:rsidRPr="0090345D">
        <w:rPr>
          <w:rFonts w:cs="Tahoma"/>
          <w:color w:val="000000"/>
          <w:position w:val="-12"/>
          <w:lang w:eastAsia="el-GR"/>
        </w:rPr>
        <w:t>ο</w:t>
      </w:r>
      <w:r w:rsidRPr="0090345D">
        <w:rPr>
          <w:rFonts w:cs="Tahoma"/>
          <w:color w:val="000000"/>
          <w:spacing w:val="25"/>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56"/>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λε</w:t>
      </w:r>
      <w:r w:rsidRPr="0090345D">
        <w:rPr>
          <w:rFonts w:cs="Tahoma"/>
          <w:color w:val="000000"/>
          <w:spacing w:val="12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2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195"/>
          <w:position w:val="-12"/>
          <w:lang w:eastAsia="el-GR"/>
        </w:rPr>
        <w:t>υ</w:t>
      </w:r>
      <w:r w:rsidRPr="0090345D">
        <w:rPr>
          <w:rFonts w:ascii="BZ Byzantina" w:hAnsi="BZ Byzantina" w:cs="Tahoma"/>
          <w:color w:val="000000"/>
          <w:spacing w:val="4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22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pacing w:val="80"/>
          <w:sz w:val="44"/>
          <w:lang w:eastAsia="el-GR"/>
        </w:rPr>
        <w:t></w:t>
      </w:r>
      <w:r w:rsidRPr="0090345D">
        <w:rPr>
          <w:rFonts w:ascii="BZ Fthores" w:hAnsi="BZ Fthores" w:cs="Tahoma"/>
          <w:color w:val="800000"/>
          <w:spacing w:val="-8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52"/>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φ</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02"/>
          <w:sz w:val="44"/>
          <w:lang w:eastAsia="el-GR"/>
        </w:rPr>
        <w:t></w:t>
      </w:r>
      <w:r w:rsidRPr="0090345D">
        <w:rPr>
          <w:rFonts w:cs="Tahoma"/>
          <w:color w:val="000000"/>
          <w:spacing w:val="1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λα</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52"/>
          <w:position w:val="-12"/>
          <w:lang w:eastAsia="el-GR"/>
        </w:rPr>
        <w:t>ω</w:t>
      </w:r>
      <w:r w:rsidRPr="0090345D">
        <w:rPr>
          <w:rFonts w:ascii="MK2015" w:hAnsi="MK2015" w:cs="Tahoma"/>
          <w:color w:val="000000"/>
          <w:spacing w:val="9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258"/>
        <w:gridCol w:w="2696"/>
        <w:gridCol w:w="3117"/>
      </w:tblGrid>
      <w:tr w:rsidR="00BB5510" w:rsidRPr="0090345D" w14:paraId="6768B747" w14:textId="77777777" w:rsidTr="007C1C75">
        <w:tc>
          <w:tcPr>
            <w:tcW w:w="1796" w:type="pct"/>
            <w:vAlign w:val="center"/>
          </w:tcPr>
          <w:p w14:paraId="50328B93" w14:textId="77777777" w:rsidR="00BB5510" w:rsidRPr="0090345D" w:rsidRDefault="00BB5510" w:rsidP="00A2299A">
            <w:pPr>
              <w:pStyle w:val="cell-1"/>
            </w:pPr>
          </w:p>
        </w:tc>
        <w:tc>
          <w:tcPr>
            <w:tcW w:w="1486" w:type="pct"/>
            <w:vAlign w:val="center"/>
          </w:tcPr>
          <w:p w14:paraId="3E2170E0"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718" w:type="pct"/>
            <w:vAlign w:val="center"/>
          </w:tcPr>
          <w:p w14:paraId="23F41F7D"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σ.82*</w:t>
            </w:r>
          </w:p>
        </w:tc>
      </w:tr>
    </w:tbl>
    <w:p w14:paraId="374C19D3" w14:textId="2A3B8858" w:rsidR="00BB5510" w:rsidRPr="0090345D" w:rsidRDefault="00BB5510" w:rsidP="00A2299A">
      <w:pPr>
        <w:spacing w:line="1240" w:lineRule="exact"/>
        <w:rPr>
          <w:rFonts w:ascii="BZ Byzantina" w:hAnsi="BZ Byzantina" w:cs="Tahoma"/>
          <w:color w:val="000000"/>
          <w:sz w:val="44"/>
        </w:rPr>
      </w:pPr>
      <w:bookmarkStart w:id="130" w:name="_Hlk11228516"/>
      <w:r w:rsidRPr="0090345D">
        <w:rPr>
          <w:rFonts w:ascii="GFS Nicefore" w:hAnsi="GFS Nicefore" w:cs="Tahoma"/>
          <w:b w:val="0"/>
          <w:color w:val="800000"/>
          <w:position w:val="-12"/>
          <w:sz w:val="52"/>
        </w:rPr>
        <w:t>δ</w:t>
      </w:r>
      <w:r w:rsidRPr="0090345D">
        <w:rPr>
          <w:rFonts w:ascii="MK2015" w:hAnsi="MK2015" w:cs="Tahoma"/>
          <w:b w:val="0"/>
          <w:color w:val="800000"/>
          <w:position w:val="-12"/>
          <w:sz w:val="2"/>
        </w:rPr>
        <w:t xml:space="preserve"> </w:t>
      </w:r>
      <w:r w:rsidRPr="0090345D">
        <w:rPr>
          <w:rFonts w:ascii="BZ Loipa" w:hAnsi="BZ Loipa" w:cs="Tahoma"/>
          <w:color w:val="000000"/>
          <w:spacing w:val="-405"/>
          <w:sz w:val="44"/>
        </w:rPr>
        <w:t></w:t>
      </w:r>
      <w:r w:rsidRPr="0090345D">
        <w:rPr>
          <w:rFonts w:cs="Tahoma"/>
          <w:color w:val="000000"/>
          <w:spacing w:val="247"/>
          <w:position w:val="-12"/>
        </w:rPr>
        <w:t>ο</w:t>
      </w:r>
      <w:r w:rsidR="007C1C75" w:rsidRPr="0090345D">
        <w:rPr>
          <w:rFonts w:ascii="BZ Byzantina" w:hAnsi="BZ Byzantina" w:cs="Tahoma"/>
          <w:color w:val="800000"/>
          <w:spacing w:val="40"/>
          <w:sz w:val="44"/>
        </w:rPr>
        <w:t></w:t>
      </w:r>
      <w:r w:rsidRPr="0090345D">
        <w:rPr>
          <w:rFonts w:ascii="BZ Byzantina" w:hAnsi="BZ Byzantina" w:cs="Tahoma"/>
          <w:color w:val="000000"/>
          <w:spacing w:val="-101"/>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45"/>
          <w:position w:val="-12"/>
        </w:rPr>
        <w:t>ο</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60"/>
          <w:sz w:val="44"/>
        </w:rPr>
        <w:t></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spacing w:val="34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Πν</w:t>
      </w:r>
      <w:r w:rsidRPr="0090345D">
        <w:rPr>
          <w:rFonts w:cs="Tahoma"/>
          <w:color w:val="000000"/>
          <w:spacing w:val="91"/>
          <w:position w:val="-12"/>
        </w:rPr>
        <w:t>ε</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7D87973B" w14:textId="77777777"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lastRenderedPageBreak/>
        <w:t>κ</w:t>
      </w:r>
      <w:r w:rsidRPr="0090345D">
        <w:rPr>
          <w:rFonts w:ascii="MK2015" w:hAnsi="MK2015" w:cs="Tahoma"/>
          <w:b w:val="0"/>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spacing w:val="26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w:t>
      </w:r>
      <w:r w:rsidRPr="0090345D">
        <w:rPr>
          <w:rFonts w:cs="Tahoma"/>
          <w:color w:val="000000"/>
          <w:spacing w:val="171"/>
          <w:position w:val="-12"/>
        </w:rPr>
        <w:t>ω</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bookmarkEnd w:id="130"/>
    <w:p w14:paraId="55C19BA2" w14:textId="0DF1A50D" w:rsidR="00BB5510" w:rsidRPr="0090345D" w:rsidRDefault="00BB5510" w:rsidP="00A2299A">
      <w:pPr>
        <w:spacing w:line="1240" w:lineRule="exact"/>
        <w:rPr>
          <w:rFonts w:ascii="BZ Byzantina" w:hAnsi="BZ Byzantina" w:cs="Tahoma"/>
          <w:color w:val="800000"/>
          <w:position w:val="-6"/>
          <w:sz w:val="44"/>
          <w:lang w:eastAsia="el-GR"/>
        </w:rPr>
      </w:pPr>
      <w:r w:rsidRPr="0090345D">
        <w:rPr>
          <w:rFonts w:ascii="GFS Nicefore" w:hAnsi="GFS Nicefore" w:cs="Tahoma"/>
          <w:b w:val="0"/>
          <w:color w:val="800000"/>
          <w:position w:val="-12"/>
          <w:sz w:val="72"/>
          <w:lang w:eastAsia="el-GR"/>
        </w:rPr>
        <w:t>ε</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χ</w:t>
      </w:r>
      <w:r w:rsidRPr="0090345D">
        <w:rPr>
          <w:rFonts w:cs="Tahoma"/>
          <w:color w:val="000000"/>
          <w:spacing w:val="210"/>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75"/>
          <w:position w:val="-12"/>
          <w:lang w:eastAsia="el-GR"/>
        </w:rPr>
        <w:t>ν</w:t>
      </w:r>
      <w:r w:rsidRPr="0090345D">
        <w:rPr>
          <w:rFonts w:ascii="BZ Byzantina" w:hAnsi="BZ Byzantina" w:cs="Tahoma"/>
          <w:color w:val="000000"/>
          <w:spacing w:val="-22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ς</w:t>
      </w:r>
      <w:r w:rsidRPr="0090345D">
        <w:rPr>
          <w:rFonts w:ascii="MK2015" w:hAnsi="MK2015" w:cs="Tahoma"/>
          <w:color w:val="000000"/>
          <w:spacing w:val="5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κο</w:t>
      </w:r>
      <w:r w:rsidRPr="0090345D">
        <w:rPr>
          <w:rFonts w:cs="Tahoma"/>
          <w:color w:val="000000"/>
          <w:spacing w:val="121"/>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προ</w:t>
      </w:r>
      <w:r w:rsidRPr="0090345D">
        <w:rPr>
          <w:rFonts w:cs="Tahoma"/>
          <w:color w:val="000000"/>
          <w:spacing w:val="90"/>
          <w:position w:val="-12"/>
          <w:lang w:eastAsia="el-GR"/>
        </w:rPr>
        <w:t>ς</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ν</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77"/>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7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55"/>
          <w:position w:val="-12"/>
          <w:lang w:eastAsia="el-GR"/>
        </w:rPr>
        <w:t>ι</w:t>
      </w:r>
      <w:r w:rsidRPr="0090345D">
        <w:rPr>
          <w:rFonts w:ascii="BZ Byzantina" w:hAnsi="BZ Byzantina" w:cs="Tahoma"/>
          <w:b w:val="0"/>
          <w:color w:val="800000"/>
          <w:spacing w:val="160"/>
          <w:sz w:val="44"/>
          <w:lang w:eastAsia="el-GR"/>
        </w:rPr>
        <w:t></w:t>
      </w:r>
      <w:r w:rsidRPr="0090345D">
        <w:rPr>
          <w:rFonts w:ascii="BZ Byzantina" w:hAnsi="BZ Byzantina" w:cs="Tahoma"/>
          <w:color w:val="800000"/>
          <w:spacing w:val="-160"/>
          <w:position w:val="-10"/>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195"/>
          <w:position w:val="-12"/>
          <w:lang w:eastAsia="el-GR"/>
        </w:rPr>
        <w:t>ι</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πτ</w:t>
      </w:r>
      <w:r w:rsidRPr="0090345D">
        <w:rPr>
          <w:rFonts w:cs="Tahoma"/>
          <w:color w:val="000000"/>
          <w:spacing w:val="1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σθ</w:t>
      </w:r>
      <w:r w:rsidRPr="0090345D">
        <w:rPr>
          <w:rFonts w:cs="Tahoma"/>
          <w:color w:val="000000"/>
          <w:spacing w:val="75"/>
          <w:position w:val="-12"/>
          <w:lang w:eastAsia="el-GR"/>
        </w:rPr>
        <w:t>η</w:t>
      </w:r>
      <w:r w:rsidRPr="0090345D">
        <w:rPr>
          <w:rFonts w:ascii="BZ Byzantina" w:hAnsi="BZ Byzantina" w:cs="Tahoma"/>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ν</w:t>
      </w:r>
      <w:r w:rsidRPr="0090345D">
        <w:rPr>
          <w:rFonts w:ascii="BZ Byzantina" w:hAnsi="BZ Byzantina" w:cs="Tahoma"/>
          <w:color w:val="000000"/>
          <w:spacing w:val="-217"/>
          <w:sz w:val="44"/>
          <w:lang w:eastAsia="el-GR"/>
        </w:rPr>
        <w:t></w:t>
      </w:r>
      <w:r w:rsidRPr="0090345D">
        <w:rPr>
          <w:rFonts w:cs="Tahoma"/>
          <w:color w:val="000000"/>
          <w:position w:val="-12"/>
          <w:lang w:eastAsia="el-GR"/>
        </w:rPr>
        <w:t>α</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49"/>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1"/>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θ</w:t>
      </w:r>
      <w:r w:rsidRPr="0090345D">
        <w:rPr>
          <w:rFonts w:cs="Tahoma"/>
          <w:color w:val="000000"/>
          <w:spacing w:val="192"/>
          <w:position w:val="-12"/>
          <w:lang w:eastAsia="el-GR"/>
        </w:rPr>
        <w:t>ε</w:t>
      </w:r>
      <w:r w:rsidRPr="0090345D">
        <w:rPr>
          <w:rFonts w:ascii="BZ Byzantina" w:hAnsi="BZ Byzantina" w:cs="Tahoma"/>
          <w:color w:val="800000"/>
          <w:position w:val="10"/>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λω</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σχ</w:t>
      </w:r>
      <w:r w:rsidRPr="0090345D">
        <w:rPr>
          <w:rFonts w:cs="Tahoma"/>
          <w:color w:val="000000"/>
          <w:spacing w:val="136"/>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2"/>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spacing w:val="4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τ</w:t>
      </w:r>
      <w:r w:rsidRPr="0090345D">
        <w:rPr>
          <w:rFonts w:cs="Tahoma"/>
          <w:color w:val="000000"/>
          <w:spacing w:val="90"/>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α</w:t>
      </w:r>
      <w:r w:rsidRPr="0090345D">
        <w:rPr>
          <w:rFonts w:ascii="BZ Byzantina" w:hAnsi="BZ Byzantina" w:cs="Tahoma"/>
          <w:color w:val="000000"/>
          <w:spacing w:val="-67"/>
          <w:sz w:val="44"/>
          <w:lang w:eastAsia="el-GR"/>
        </w:rPr>
        <w:t></w:t>
      </w:r>
      <w:r w:rsidRPr="0090345D">
        <w:rPr>
          <w:rFonts w:cs="Tahoma"/>
          <w:color w:val="000000"/>
          <w:spacing w:val="-70"/>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spacing w:val="69"/>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θρ</w:t>
      </w:r>
      <w:r w:rsidRPr="0090345D">
        <w:rPr>
          <w:rFonts w:cs="Tahoma"/>
          <w:color w:val="000000"/>
          <w:spacing w:val="12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πο</w:t>
      </w:r>
      <w:r w:rsidRPr="0090345D">
        <w:rPr>
          <w:rFonts w:cs="Tahoma"/>
          <w:color w:val="000000"/>
          <w:spacing w:val="1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Ζ</w:t>
      </w:r>
      <w:r w:rsidRPr="0090345D">
        <w:rPr>
          <w:rFonts w:cs="Tahoma"/>
          <w:color w:val="000000"/>
          <w:spacing w:val="155"/>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7"/>
          <w:position w:val="-12"/>
          <w:lang w:eastAsia="el-GR"/>
        </w:rPr>
        <w:t>ο</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60"/>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του</w:t>
      </w:r>
      <w:r w:rsidRPr="0090345D">
        <w:rPr>
          <w:rFonts w:cs="Tahoma"/>
          <w:color w:val="000000"/>
          <w:spacing w:val="9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πλ</w:t>
      </w:r>
      <w:r w:rsidRPr="0090345D">
        <w:rPr>
          <w:rFonts w:cs="Tahoma"/>
          <w:color w:val="000000"/>
          <w:spacing w:val="10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θε</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4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μα</w:t>
      </w:r>
      <w:r w:rsidRPr="0090345D">
        <w:rPr>
          <w:rFonts w:cs="Tahoma"/>
          <w:color w:val="000000"/>
          <w:spacing w:val="82"/>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ς</w:t>
      </w:r>
      <w:r w:rsidRPr="0090345D">
        <w:rPr>
          <w:rFonts w:ascii="BZ Fthores" w:hAnsi="BZ Fthores" w:cs="Tahoma"/>
          <w:color w:val="80000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ε</w:t>
      </w:r>
      <w:r w:rsidRPr="0090345D">
        <w:rPr>
          <w:rFonts w:cs="Tahoma"/>
          <w:color w:val="000000"/>
          <w:spacing w:val="227"/>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cs="Tahoma"/>
          <w:color w:val="000000"/>
          <w:position w:val="-12"/>
          <w:lang w:eastAsia="el-GR"/>
        </w:rPr>
        <w:t>σ</w:t>
      </w:r>
      <w:r w:rsidRPr="0090345D">
        <w:rPr>
          <w:rFonts w:ascii="BZ Byzantina" w:hAnsi="BZ Byzantina" w:cs="Tahoma"/>
          <w:color w:val="000000"/>
          <w:spacing w:val="-330"/>
          <w:sz w:val="44"/>
          <w:lang w:eastAsia="el-GR"/>
        </w:rPr>
        <w:t></w:t>
      </w:r>
      <w:r w:rsidRPr="0090345D">
        <w:rPr>
          <w:rFonts w:cs="Tahoma"/>
          <w:color w:val="000000"/>
          <w:position w:val="-12"/>
          <w:lang w:eastAsia="el-GR"/>
        </w:rPr>
        <w:t>πλ</w:t>
      </w:r>
      <w:r w:rsidRPr="0090345D">
        <w:rPr>
          <w:rFonts w:cs="Tahoma"/>
          <w:color w:val="000000"/>
          <w:spacing w:val="-14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spacing w:val="19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pacing w:val="140"/>
          <w:sz w:val="44"/>
          <w:lang w:eastAsia="el-GR"/>
        </w:rPr>
        <w:t></w:t>
      </w:r>
      <w:r w:rsidRPr="0090345D">
        <w:rPr>
          <w:rFonts w:ascii="BZ Byzantina" w:hAnsi="BZ Byzantina" w:cs="Tahoma"/>
          <w:color w:val="800000"/>
          <w:spacing w:val="-140"/>
          <w:position w:val="-10"/>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177"/>
          <w:position w:val="-12"/>
          <w:lang w:eastAsia="el-GR"/>
        </w:rPr>
        <w:t>α</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α</w:t>
      </w:r>
      <w:r w:rsidRPr="0090345D">
        <w:rPr>
          <w:rFonts w:ascii="BZ Byzantina" w:hAnsi="BZ Byzantina" w:cs="Tahoma"/>
          <w:color w:val="000000"/>
          <w:spacing w:val="-165"/>
          <w:sz w:val="44"/>
          <w:lang w:eastAsia="el-GR"/>
        </w:rPr>
        <w:t></w:t>
      </w:r>
      <w:r w:rsidRPr="0090345D">
        <w:rPr>
          <w:rFonts w:cs="Tahoma"/>
          <w:color w:val="000000"/>
          <w:spacing w:val="-10"/>
          <w:position w:val="-12"/>
          <w:lang w:eastAsia="el-GR"/>
        </w:rPr>
        <w:t>γ</w:t>
      </w:r>
      <w:r w:rsidRPr="0090345D">
        <w:rPr>
          <w:rFonts w:ascii="MK2015" w:hAnsi="MK2015" w:cs="Tahoma"/>
          <w:color w:val="000000"/>
          <w:spacing w:val="4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χνο</w:t>
      </w:r>
      <w:r w:rsidRPr="0090345D">
        <w:rPr>
          <w:rFonts w:cs="Tahoma"/>
          <w:color w:val="000000"/>
          <w:spacing w:val="85"/>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π</w:t>
      </w:r>
      <w:r w:rsidRPr="0090345D">
        <w:rPr>
          <w:rFonts w:cs="Tahoma"/>
          <w:color w:val="000000"/>
          <w:spacing w:val="11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2"/>
          <w:position w:val="-12"/>
          <w:lang w:eastAsia="el-GR"/>
        </w:rPr>
        <w:t>η</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χ</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16"/>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10"/>
          <w:position w:val="-12"/>
          <w:lang w:eastAsia="el-GR"/>
        </w:rPr>
        <w:t>α</w:t>
      </w:r>
      <w:r w:rsidRPr="0090345D">
        <w:rPr>
          <w:rFonts w:ascii="MK2015" w:hAnsi="MK2015" w:cs="Tahoma"/>
          <w:color w:val="000000"/>
          <w:spacing w:val="4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γ</w:t>
      </w:r>
      <w:r w:rsidRPr="0090345D">
        <w:rPr>
          <w:rFonts w:cs="Tahoma"/>
          <w:color w:val="000000"/>
          <w:spacing w:val="123"/>
          <w:position w:val="-12"/>
          <w:lang w:eastAsia="el-GR"/>
        </w:rPr>
        <w:t>ι</w:t>
      </w:r>
      <w:r w:rsidRPr="0090345D">
        <w:rPr>
          <w:rFonts w:ascii="BZ Byzantina" w:hAnsi="BZ Byzantina" w:cs="Tahoma"/>
          <w:color w:val="000000"/>
          <w:spacing w:val="15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00"/>
          <w:sz w:val="44"/>
          <w:lang w:eastAsia="el-GR"/>
        </w:rPr>
        <w:t></w:t>
      </w:r>
      <w:r w:rsidRPr="0090345D">
        <w:rPr>
          <w:rFonts w:cs="Tahoma"/>
          <w:color w:val="000000"/>
          <w:position w:val="-12"/>
          <w:lang w:eastAsia="el-GR"/>
        </w:rPr>
        <w:t>δ</w:t>
      </w:r>
      <w:r w:rsidRPr="0090345D">
        <w:rPr>
          <w:rFonts w:cs="Tahoma"/>
          <w:color w:val="000000"/>
          <w:spacing w:val="276"/>
          <w:position w:val="-12"/>
          <w:lang w:eastAsia="el-GR"/>
        </w:rPr>
        <w:t>ο</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ς</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το</w:t>
      </w:r>
      <w:r w:rsidRPr="0090345D">
        <w:rPr>
          <w:rFonts w:cs="Tahoma"/>
          <w:color w:val="000000"/>
          <w:spacing w:val="121"/>
          <w:position w:val="-12"/>
          <w:lang w:eastAsia="el-GR"/>
        </w:rPr>
        <w:t>υ</w:t>
      </w:r>
      <w:r w:rsidRPr="0090345D">
        <w:rPr>
          <w:rFonts w:ascii="BZ Byzantina" w:hAnsi="BZ Byzantina" w:cs="Tahoma"/>
          <w:color w:val="000000"/>
          <w:spacing w:val="20"/>
          <w:position w:val="2"/>
          <w:sz w:val="44"/>
          <w:lang w:eastAsia="el-GR"/>
        </w:rPr>
        <w:t></w:t>
      </w:r>
      <w:r w:rsidRPr="0090345D">
        <w:rPr>
          <w:rFonts w:ascii="BZ Fthores" w:hAnsi="BZ Fthores" w:cs="Tahoma"/>
          <w:color w:val="800000"/>
          <w:spacing w:val="-6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δρ</w:t>
      </w:r>
      <w:r w:rsidRPr="0090345D">
        <w:rPr>
          <w:rFonts w:cs="Tahoma"/>
          <w:color w:val="000000"/>
          <w:spacing w:val="13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7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19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70"/>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ρ</w:t>
      </w:r>
      <w:r w:rsidRPr="0090345D">
        <w:rPr>
          <w:rFonts w:cs="Tahoma"/>
          <w:color w:val="000000"/>
          <w:spacing w:val="35"/>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20"/>
          <w:sz w:val="44"/>
          <w:lang w:eastAsia="el-GR"/>
        </w:rPr>
        <w:t></w:t>
      </w:r>
      <w:r w:rsidRPr="0090345D">
        <w:rPr>
          <w:rFonts w:cs="Tahoma"/>
          <w:color w:val="000000"/>
          <w:position w:val="-12"/>
          <w:lang w:eastAsia="el-GR"/>
        </w:rPr>
        <w:t>μ</w:t>
      </w:r>
      <w:r w:rsidRPr="0090345D">
        <w:rPr>
          <w:rFonts w:cs="Tahoma"/>
          <w:color w:val="000000"/>
          <w:spacing w:val="-140"/>
          <w:position w:val="-12"/>
          <w:lang w:eastAsia="el-GR"/>
        </w:rPr>
        <w:t>ε</w:t>
      </w:r>
      <w:r w:rsidRPr="0090345D">
        <w:rPr>
          <w:rFonts w:ascii="BZ Byzantina" w:hAnsi="BZ Byzantina" w:cs="Tahoma"/>
          <w:color w:val="800000"/>
          <w:spacing w:val="280"/>
          <w:position w:val="-2"/>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65"/>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φ</w:t>
      </w:r>
      <w:r w:rsidRPr="0090345D">
        <w:rPr>
          <w:rFonts w:cs="Tahoma"/>
          <w:color w:val="000000"/>
          <w:spacing w:val="110"/>
          <w:position w:val="-12"/>
          <w:lang w:eastAsia="el-GR"/>
        </w:rPr>
        <w:t>ω</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472"/>
          <w:sz w:val="44"/>
          <w:lang w:eastAsia="el-GR"/>
        </w:rPr>
        <w:t></w:t>
      </w:r>
      <w:r w:rsidRPr="0090345D">
        <w:rPr>
          <w:rFonts w:cs="Tahoma"/>
          <w:color w:val="000000"/>
          <w:spacing w:val="348"/>
          <w:position w:val="-12"/>
          <w:lang w:eastAsia="el-GR"/>
        </w:rPr>
        <w:t>ι</w:t>
      </w:r>
      <w:r w:rsidRPr="0090345D">
        <w:rPr>
          <w:rFonts w:ascii="BZ Byzantina" w:hAnsi="BZ Byzantina" w:cs="Tahoma"/>
          <w:b w:val="0"/>
          <w:color w:val="800000"/>
          <w:spacing w:val="44"/>
          <w:sz w:val="44"/>
          <w:lang w:eastAsia="el-GR"/>
        </w:rPr>
        <w:t></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spacing w:val="348"/>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3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ση</w:t>
      </w:r>
      <w:r w:rsidRPr="0090345D">
        <w:rPr>
          <w:rFonts w:cs="Tahoma"/>
          <w:color w:val="000000"/>
          <w:spacing w:val="142"/>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95"/>
          <w:position w:val="-12"/>
          <w:lang w:eastAsia="el-GR"/>
        </w:rPr>
        <w:t>Π</w:t>
      </w:r>
      <w:r w:rsidRPr="0090345D">
        <w:rPr>
          <w:rFonts w:ascii="BZ Byzantina" w:hAnsi="BZ Byzantina" w:cs="Tahoma"/>
          <w:color w:val="000000"/>
          <w:spacing w:val="-105"/>
          <w:sz w:val="44"/>
          <w:lang w:eastAsia="el-GR"/>
        </w:rPr>
        <w:t></w:t>
      </w:r>
      <w:r w:rsidRPr="0090345D">
        <w:rPr>
          <w:rFonts w:cs="Tahoma"/>
          <w:color w:val="000000"/>
          <w:spacing w:val="-40"/>
          <w:position w:val="-12"/>
          <w:lang w:eastAsia="el-GR"/>
        </w:rPr>
        <w:t>α</w:t>
      </w:r>
      <w:r w:rsidRPr="0090345D">
        <w:rPr>
          <w:rFonts w:ascii="MK2015" w:hAnsi="MK2015" w:cs="Tahoma"/>
          <w:color w:val="000000"/>
          <w:spacing w:val="8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75"/>
          <w:sz w:val="44"/>
          <w:lang w:eastAsia="el-GR"/>
        </w:rPr>
        <w:t></w:t>
      </w:r>
      <w:r w:rsidRPr="0090345D">
        <w:rPr>
          <w:rFonts w:cs="Tahoma"/>
          <w:color w:val="000000"/>
          <w:position w:val="-12"/>
          <w:lang w:eastAsia="el-GR"/>
        </w:rPr>
        <w:t>τρο</w:t>
      </w:r>
      <w:r w:rsidRPr="0090345D">
        <w:rPr>
          <w:rFonts w:cs="Tahoma"/>
          <w:color w:val="000000"/>
          <w:spacing w:val="28"/>
          <w:position w:val="-12"/>
          <w:lang w:eastAsia="el-GR"/>
        </w:rPr>
        <w:t>ς</w:t>
      </w:r>
      <w:r w:rsidRPr="0090345D">
        <w:rPr>
          <w:rFonts w:ascii="BZ Byzantina" w:hAnsi="BZ Byzantina" w:cs="Tahoma"/>
          <w:color w:val="000000"/>
          <w:spacing w:val="13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μ</w:t>
      </w:r>
      <w:r w:rsidRPr="0090345D">
        <w:rPr>
          <w:rFonts w:cs="Tahoma"/>
          <w:color w:val="000000"/>
          <w:spacing w:val="14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lastRenderedPageBreak/>
        <w:t></w:t>
      </w:r>
      <w:r w:rsidRPr="0090345D">
        <w:rPr>
          <w:rFonts w:cs="Tahoma"/>
          <w:color w:val="000000"/>
          <w:position w:val="-12"/>
          <w:lang w:eastAsia="el-GR"/>
        </w:rPr>
        <w:t>τ</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77"/>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71"/>
          <w:position w:val="-12"/>
          <w:lang w:eastAsia="el-GR"/>
        </w:rPr>
        <w:t>υ</w:t>
      </w:r>
      <w:r w:rsidRPr="0090345D">
        <w:rPr>
          <w:rFonts w:ascii="BZ Byzantina" w:hAnsi="BZ Byzantina" w:cs="Tahoma"/>
          <w:b w:val="0"/>
          <w:color w:val="800000"/>
          <w:spacing w:val="24"/>
          <w:position w:val="-2"/>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40"/>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56"/>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θε</w:t>
      </w:r>
      <w:r w:rsidRPr="0090345D">
        <w:rPr>
          <w:rFonts w:cs="Tahoma"/>
          <w:color w:val="000000"/>
          <w:spacing w:val="18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ε</w:t>
      </w:r>
      <w:r w:rsidRPr="0090345D">
        <w:rPr>
          <w:rFonts w:cs="Tahoma"/>
          <w:color w:val="000000"/>
          <w:spacing w:val="298"/>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75"/>
          <w:sz w:val="44"/>
          <w:lang w:eastAsia="el-GR"/>
        </w:rPr>
        <w:t></w:t>
      </w:r>
      <w:r w:rsidRPr="0090345D">
        <w:rPr>
          <w:rFonts w:cs="Tahoma"/>
          <w:color w:val="000000"/>
          <w:position w:val="-12"/>
          <w:lang w:eastAsia="el-GR"/>
        </w:rPr>
        <w:t>Πν</w:t>
      </w:r>
      <w:r w:rsidRPr="0090345D">
        <w:rPr>
          <w:rFonts w:cs="Tahoma"/>
          <w:color w:val="000000"/>
          <w:spacing w:val="166"/>
          <w:position w:val="-12"/>
          <w:lang w:eastAsia="el-GR"/>
        </w:rPr>
        <w:t>ε</w:t>
      </w:r>
      <w:r w:rsidRPr="0090345D">
        <w:rPr>
          <w:rFonts w:ascii="BZ Byzantina" w:hAnsi="BZ Byzantina" w:cs="Tahoma"/>
          <w:b w:val="0"/>
          <w:color w:val="800000"/>
          <w:spacing w:val="44"/>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6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8"/>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3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τ</w:t>
      </w:r>
      <w:r w:rsidRPr="0090345D">
        <w:rPr>
          <w:rFonts w:cs="Tahoma"/>
          <w:color w:val="000000"/>
          <w:spacing w:val="-30"/>
          <w:position w:val="-12"/>
          <w:lang w:eastAsia="el-GR"/>
        </w:rPr>
        <w:t>ε</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ρα</w:t>
      </w:r>
      <w:r w:rsidRPr="0090345D">
        <w:rPr>
          <w:rFonts w:cs="Tahoma"/>
          <w:color w:val="000000"/>
          <w:spacing w:val="9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ε</w:t>
      </w:r>
      <w:r w:rsidRPr="0090345D">
        <w:rPr>
          <w:rFonts w:ascii="BZ Byzantina" w:hAnsi="BZ Byzantina" w:cs="Tahoma"/>
          <w:color w:val="000000"/>
          <w:spacing w:val="-90"/>
          <w:sz w:val="44"/>
          <w:lang w:eastAsia="el-GR"/>
        </w:rPr>
        <w:t></w:t>
      </w:r>
      <w:r w:rsidRPr="0090345D">
        <w:rPr>
          <w:rFonts w:cs="Tahoma"/>
          <w:color w:val="000000"/>
          <w:spacing w:val="-30"/>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spacing w:val="41"/>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δε</w:t>
      </w:r>
      <w:r w:rsidRPr="0090345D">
        <w:rPr>
          <w:rFonts w:cs="Tahoma"/>
          <w:color w:val="000000"/>
          <w:spacing w:val="1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σο</w:t>
      </w:r>
      <w:r w:rsidRPr="0090345D">
        <w:rPr>
          <w:rFonts w:cs="Tahoma"/>
          <w:color w:val="000000"/>
          <w:spacing w:val="16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302"/>
          <w:position w:val="-12"/>
          <w:lang w:eastAsia="el-GR"/>
        </w:rPr>
        <w:t>ε</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187"/>
          <w:position w:val="-12"/>
          <w:lang w:eastAsia="el-GR"/>
        </w:rPr>
        <w:t>π</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2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α</w:t>
      </w:r>
      <w:r w:rsidRPr="0090345D">
        <w:rPr>
          <w:rFonts w:ascii="BZ Byzantina" w:hAnsi="BZ Byzantina" w:cs="Tahoma"/>
          <w:color w:val="000000"/>
          <w:spacing w:val="-225"/>
          <w:sz w:val="44"/>
          <w:lang w:eastAsia="el-GR"/>
        </w:rPr>
        <w:t></w:t>
      </w:r>
      <w:r w:rsidRPr="0090345D">
        <w:rPr>
          <w:rFonts w:cs="Tahoma"/>
          <w:color w:val="000000"/>
          <w:position w:val="-12"/>
          <w:lang w:eastAsia="el-GR"/>
        </w:rPr>
        <w:t>λ</w:t>
      </w:r>
      <w:r w:rsidRPr="0090345D">
        <w:rPr>
          <w:rFonts w:cs="Tahoma"/>
          <w:color w:val="000000"/>
          <w:spacing w:val="-45"/>
          <w:position w:val="-12"/>
          <w:lang w:eastAsia="el-GR"/>
        </w:rPr>
        <w:t>λ</w:t>
      </w:r>
      <w:r w:rsidRPr="0090345D">
        <w:rPr>
          <w:rFonts w:ascii="MK2015" w:hAnsi="MK2015" w:cs="Tahoma"/>
          <w:color w:val="000000"/>
          <w:spacing w:val="9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ο</w:t>
      </w:r>
      <w:r w:rsidRPr="0090345D">
        <w:rPr>
          <w:rFonts w:cs="Tahoma"/>
          <w:color w:val="000000"/>
          <w:spacing w:val="25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κ</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30"/>
          <w:position w:val="-12"/>
          <w:lang w:eastAsia="el-GR"/>
        </w:rPr>
        <w:t>ν</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ψ</w:t>
      </w:r>
      <w:r w:rsidRPr="0090345D">
        <w:rPr>
          <w:rFonts w:cs="Tahoma"/>
          <w:color w:val="000000"/>
          <w:spacing w:val="1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χα</w:t>
      </w:r>
      <w:r w:rsidRPr="0090345D">
        <w:rPr>
          <w:rFonts w:cs="Tahoma"/>
          <w:color w:val="000000"/>
          <w:spacing w:val="166"/>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172"/>
          <w:sz w:val="44"/>
          <w:lang w:eastAsia="el-GR"/>
        </w:rPr>
        <w:t></w:t>
      </w:r>
      <w:r w:rsidRPr="0090345D">
        <w:rPr>
          <w:rFonts w:cs="Tahoma"/>
          <w:color w:val="000000"/>
          <w:position w:val="-12"/>
          <w:lang w:eastAsia="el-GR"/>
        </w:rPr>
        <w:t>ι</w:t>
      </w:r>
      <w:r w:rsidRPr="0090345D">
        <w:rPr>
          <w:rFonts w:cs="Tahoma"/>
          <w:color w:val="000000"/>
          <w:spacing w:val="-7"/>
          <w:position w:val="-12"/>
          <w:lang w:eastAsia="el-GR"/>
        </w:rPr>
        <w:t>ς</w:t>
      </w:r>
      <w:r w:rsidRPr="0090345D">
        <w:rPr>
          <w:rFonts w:ascii="BZ Byzantina" w:hAnsi="BZ Byzantina" w:cs="Tahoma"/>
          <w:color w:val="800000"/>
          <w:position w:val="-2"/>
          <w:sz w:val="44"/>
          <w:lang w:eastAsia="el-GR"/>
        </w:rPr>
        <w:t></w:t>
      </w:r>
      <w:r w:rsidRPr="0090345D">
        <w:rPr>
          <w:rFonts w:ascii="MK2015" w:hAnsi="MK2015" w:cs="Tahoma"/>
          <w:color w:val="800000"/>
          <w:spacing w:val="54"/>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spacing w:val="333"/>
          <w:position w:val="-12"/>
          <w:lang w:eastAsia="el-GR"/>
        </w:rPr>
        <w:t>ε</w:t>
      </w:r>
      <w:r w:rsidRPr="0090345D">
        <w:rPr>
          <w:rFonts w:ascii="BZ Byzantina" w:hAnsi="BZ Byzantina" w:cs="Tahoma"/>
          <w:b w:val="0"/>
          <w:color w:val="800000"/>
          <w:spacing w:val="63"/>
          <w:sz w:val="44"/>
          <w:lang w:eastAsia="el-GR"/>
        </w:rPr>
        <w:t></w:t>
      </w:r>
      <w:r w:rsidRPr="0090345D">
        <w:rPr>
          <w:rFonts w:ascii="BZ Byzantina" w:hAnsi="BZ Byzantina" w:cs="Tahoma"/>
          <w:color w:val="800000"/>
          <w:spacing w:val="-20"/>
          <w:position w:val="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ραι</w:t>
      </w:r>
      <w:r w:rsidRPr="0090345D">
        <w:rPr>
          <w:rFonts w:cs="Tahoma"/>
          <w:color w:val="000000"/>
          <w:spacing w:val="115"/>
          <w:position w:val="-12"/>
          <w:lang w:eastAsia="el-GR"/>
        </w:rPr>
        <w:t>ς</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σα</w:t>
      </w:r>
      <w:r w:rsidRPr="0090345D">
        <w:rPr>
          <w:rFonts w:cs="Tahoma"/>
          <w:color w:val="000000"/>
          <w:spacing w:val="1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130"/>
          <w:position w:val="-12"/>
          <w:lang w:eastAsia="el-GR"/>
        </w:rPr>
        <w:t>ν</w:t>
      </w:r>
      <w:r w:rsidRPr="0090345D">
        <w:rPr>
          <w:rFonts w:ascii="BZ Byzantina" w:hAnsi="BZ Byzantina" w:cs="Tahoma"/>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φ</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70"/>
          <w:position w:val="-12"/>
          <w:lang w:eastAsia="el-GR"/>
        </w:rPr>
        <w:t>α</w:t>
      </w:r>
      <w:r w:rsidR="005E0EBA" w:rsidRPr="0090345D">
        <w:rPr>
          <w:rFonts w:ascii="BZ Byzantina" w:hAnsi="BZ Byzantina" w:cs="Tahoma"/>
          <w:color w:val="800000"/>
          <w:spacing w:val="140"/>
          <w:position w:val="-2"/>
          <w:sz w:val="44"/>
          <w:lang w:eastAsia="el-GR"/>
        </w:rPr>
        <w:t></w:t>
      </w:r>
      <w:r w:rsidR="005E0EBA" w:rsidRPr="0090345D">
        <w:rPr>
          <w:rFonts w:ascii="BZ Byzantina" w:hAnsi="BZ Byzantina" w:cs="Tahoma"/>
          <w:color w:val="000000"/>
          <w:sz w:val="44"/>
          <w:lang w:eastAsia="el-GR"/>
        </w:rPr>
        <w:t></w:t>
      </w:r>
      <w:r w:rsidR="005E0EBA"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α</w:t>
      </w:r>
      <w:r w:rsidRPr="0090345D">
        <w:rPr>
          <w:rFonts w:ascii="BZ Byzantina" w:hAnsi="BZ Byzantina" w:cs="Tahoma"/>
          <w:color w:val="000000"/>
          <w:spacing w:val="-67"/>
          <w:sz w:val="44"/>
          <w:lang w:eastAsia="el-GR"/>
        </w:rPr>
        <w:t></w:t>
      </w:r>
      <w:r w:rsidRPr="0090345D">
        <w:rPr>
          <w:rFonts w:cs="Tahoma"/>
          <w:color w:val="000000"/>
          <w:spacing w:val="-51"/>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spacing w:val="69"/>
          <w:lang w:eastAsia="el-GR"/>
        </w:rPr>
        <w:t>_</w:t>
      </w:r>
      <w:r w:rsidRPr="0090345D">
        <w:rPr>
          <w:rFonts w:ascii="MK2015" w:hAnsi="MK2015" w:cs="Tahoma"/>
          <w:color w:val="800000"/>
          <w:sz w:val="2"/>
          <w:lang w:eastAsia="el-GR"/>
        </w:rPr>
        <w:t xml:space="preserve"> </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52"/>
          <w:position w:val="-12"/>
          <w:lang w:eastAsia="el-GR"/>
        </w:rPr>
        <w:t>ω</w:t>
      </w:r>
      <w:r w:rsidRPr="0090345D">
        <w:rPr>
          <w:rFonts w:ascii="BZ Fthores" w:hAnsi="BZ Fthores" w:cs="Tahoma"/>
          <w:color w:val="800000"/>
          <w:sz w:val="44"/>
          <w:lang w:eastAsia="el-GR"/>
        </w:rPr>
        <w:t></w:t>
      </w:r>
      <w:r w:rsidRPr="0090345D">
        <w:rPr>
          <w:rFonts w:ascii="MK Xronos2016" w:hAnsi="MK Xronos2016" w:cs="Tahoma"/>
          <w:b w:val="0"/>
          <w:color w:val="800000"/>
          <w:position w:val="-6"/>
          <w:sz w:val="44"/>
          <w:lang w:eastAsia="el-GR"/>
        </w:rPr>
        <w:t></w:t>
      </w:r>
      <w:r w:rsidRPr="0090345D">
        <w:rPr>
          <w:rFonts w:ascii="MK2015" w:hAnsi="MK2015" w:cs="Tahoma"/>
          <w:color w:val="800000"/>
          <w:spacing w:val="96"/>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52"/>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
          <w:sz w:val="44"/>
          <w:lang w:eastAsia="el-GR"/>
        </w:rPr>
        <w:t></w:t>
      </w:r>
      <w:r w:rsidR="005E0EBA" w:rsidRPr="0090345D">
        <w:rPr>
          <w:rFonts w:ascii="BZ Byzantina" w:hAnsi="BZ Byzantina" w:cs="Tahoma"/>
          <w:color w:val="800000"/>
          <w:position w:val="-2"/>
          <w:sz w:val="44"/>
          <w:lang w:eastAsia="el-GR"/>
        </w:rPr>
        <w:t></w:t>
      </w:r>
      <w:r w:rsidR="005E0EBA" w:rsidRPr="0090345D">
        <w:rPr>
          <w:rFonts w:ascii="BZ Byzantina" w:hAnsi="BZ Byzantina" w:cs="Tahoma"/>
          <w:b w:val="0"/>
          <w:color w:val="800000"/>
          <w:spacing w:val="40"/>
          <w:sz w:val="44"/>
          <w:lang w:eastAsia="el-GR"/>
        </w:rPr>
        <w:t></w:t>
      </w:r>
      <w:r w:rsidR="005E0EBA" w:rsidRPr="0090345D">
        <w:rPr>
          <w:rFonts w:ascii="BZ Byzantina" w:hAnsi="BZ Byzantina" w:cs="Tahoma"/>
          <w:color w:val="0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4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color w:val="00000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8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0D5A343C" w14:textId="77777777" w:rsidTr="00A2299A">
        <w:trPr>
          <w:cantSplit/>
        </w:trPr>
        <w:tc>
          <w:tcPr>
            <w:tcW w:w="3020" w:type="dxa"/>
            <w:shd w:val="clear" w:color="DEEAF6" w:fill="F2F2F2"/>
            <w:vAlign w:val="center"/>
          </w:tcPr>
          <w:p w14:paraId="7F7C7096"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3F8296B"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ία"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4259E2AF"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5892A169" w14:textId="77777777" w:rsidR="00BB5510" w:rsidRPr="0090345D" w:rsidRDefault="00BB5510" w:rsidP="00A2299A">
      <w:pPr>
        <w:pStyle w:val="Heading4"/>
      </w:pPr>
      <w:bookmarkStart w:id="131" w:name="_ὥρα_ς΄_1"/>
      <w:bookmarkEnd w:id="131"/>
      <w:r w:rsidRPr="0090345D">
        <w:t>ὥρα ς΄</w:t>
      </w:r>
    </w:p>
    <w:tbl>
      <w:tblPr>
        <w:tblW w:w="5000" w:type="pct"/>
        <w:tblLook w:val="04A0" w:firstRow="1" w:lastRow="0" w:firstColumn="1" w:lastColumn="0" w:noHBand="0" w:noVBand="1"/>
      </w:tblPr>
      <w:tblGrid>
        <w:gridCol w:w="3119"/>
        <w:gridCol w:w="2908"/>
        <w:gridCol w:w="3044"/>
      </w:tblGrid>
      <w:tr w:rsidR="00BB5510" w:rsidRPr="0090345D" w14:paraId="7797A09F" w14:textId="77777777" w:rsidTr="005E0EBA">
        <w:tc>
          <w:tcPr>
            <w:tcW w:w="1719" w:type="pct"/>
            <w:vAlign w:val="center"/>
          </w:tcPr>
          <w:p w14:paraId="0C471B27" w14:textId="77777777" w:rsidR="00BB5510" w:rsidRPr="0090345D" w:rsidRDefault="00BB5510" w:rsidP="00A2299A">
            <w:pPr>
              <w:pStyle w:val="cell-1"/>
            </w:pPr>
            <w:r w:rsidRPr="0090345D">
              <w:t>ἄρχεται ὁ α΄ χορὸς</w:t>
            </w:r>
          </w:p>
        </w:tc>
        <w:tc>
          <w:tcPr>
            <w:tcW w:w="1603" w:type="pct"/>
            <w:vAlign w:val="center"/>
          </w:tcPr>
          <w:p w14:paraId="1EE97120"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78" w:type="pct"/>
            <w:vAlign w:val="center"/>
          </w:tcPr>
          <w:p w14:paraId="7CA596D0"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σ.83*</w:t>
            </w:r>
          </w:p>
        </w:tc>
      </w:tr>
    </w:tbl>
    <w:p w14:paraId="0EF9E5BB" w14:textId="471BBB64"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τ</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3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λ</w:t>
      </w:r>
      <w:r w:rsidRPr="0090345D">
        <w:rPr>
          <w:rFonts w:cs="Tahoma"/>
          <w:color w:val="000000"/>
          <w:spacing w:val="18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γε</w:t>
      </w:r>
      <w:r w:rsidRPr="0090345D">
        <w:rPr>
          <w:rFonts w:cs="Tahoma"/>
          <w:color w:val="000000"/>
          <w:spacing w:val="15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Κ</w:t>
      </w:r>
      <w:r w:rsidRPr="0090345D">
        <w:rPr>
          <w:rFonts w:cs="Tahoma"/>
          <w:color w:val="000000"/>
          <w:spacing w:val="168"/>
          <w:position w:val="-12"/>
          <w:lang w:eastAsia="el-GR"/>
        </w:rPr>
        <w:t>υ</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προ</w:t>
      </w:r>
      <w:r w:rsidRPr="0090345D">
        <w:rPr>
          <w:rFonts w:cs="Tahoma"/>
          <w:color w:val="000000"/>
          <w:spacing w:val="7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32"/>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47"/>
          <w:sz w:val="44"/>
          <w:lang w:eastAsia="el-GR"/>
        </w:rPr>
        <w:t></w:t>
      </w:r>
      <w:r w:rsidRPr="0090345D">
        <w:rPr>
          <w:rFonts w:cs="Tahoma"/>
          <w:color w:val="000000"/>
          <w:spacing w:val="318"/>
          <w:position w:val="-12"/>
          <w:lang w:eastAsia="el-GR"/>
        </w:rPr>
        <w:t>ω</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57"/>
          <w:position w:val="-12"/>
          <w:lang w:eastAsia="el-GR"/>
        </w:rPr>
        <w:t>ν</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φ</w:t>
      </w:r>
      <w:r w:rsidRPr="0090345D">
        <w:rPr>
          <w:rFonts w:cs="Tahoma"/>
          <w:color w:val="000000"/>
          <w:spacing w:val="25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180"/>
          <w:position w:val="-12"/>
          <w:lang w:eastAsia="el-GR"/>
        </w:rPr>
        <w:t>ε</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ρ</w:t>
      </w:r>
      <w:r w:rsidRPr="0090345D">
        <w:rPr>
          <w:rFonts w:cs="Tahoma"/>
          <w:color w:val="000000"/>
          <w:spacing w:val="2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β</w:t>
      </w:r>
      <w:r w:rsidRPr="0090345D">
        <w:rPr>
          <w:rFonts w:cs="Tahoma"/>
          <w:color w:val="000000"/>
          <w:spacing w:val="210"/>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πτ</w:t>
      </w:r>
      <w:r w:rsidRPr="0090345D">
        <w:rPr>
          <w:rFonts w:cs="Tahoma"/>
          <w:color w:val="000000"/>
          <w:spacing w:val="10"/>
          <w:position w:val="-12"/>
          <w:lang w:eastAsia="el-GR"/>
        </w:rPr>
        <w:t>ι</w:t>
      </w:r>
      <w:r w:rsidRPr="0090345D">
        <w:rPr>
          <w:rFonts w:ascii="BZ Fthores" w:hAnsi="BZ Fthores" w:cs="Tahoma"/>
          <w:color w:val="800000"/>
          <w:spacing w:val="131"/>
          <w:position w:val="2"/>
          <w:sz w:val="44"/>
          <w:lang w:eastAsia="el-GR"/>
        </w:rPr>
        <w:t></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0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σ</w:t>
      </w:r>
      <w:r w:rsidRPr="0090345D">
        <w:rPr>
          <w:rFonts w:cs="Tahoma"/>
          <w:color w:val="000000"/>
          <w:spacing w:val="15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μ</w:t>
      </w:r>
      <w:r w:rsidRPr="0090345D">
        <w:rPr>
          <w:rFonts w:cs="Tahoma"/>
          <w:color w:val="000000"/>
          <w:spacing w:val="21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ου</w:t>
      </w:r>
      <w:r w:rsidRPr="0090345D">
        <w:rPr>
          <w:rFonts w:cs="Tahoma"/>
          <w:color w:val="000000"/>
          <w:spacing w:val="1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lastRenderedPageBreak/>
        <w:t></w:t>
      </w:r>
      <w:r w:rsidRPr="0090345D">
        <w:rPr>
          <w:rFonts w:cs="Tahoma"/>
          <w:color w:val="000000"/>
          <w:position w:val="-12"/>
          <w:lang w:eastAsia="el-GR"/>
        </w:rPr>
        <w:t>γ</w:t>
      </w:r>
      <w:r w:rsidRPr="0090345D">
        <w:rPr>
          <w:rFonts w:cs="Tahoma"/>
          <w:color w:val="000000"/>
          <w:spacing w:val="195"/>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51"/>
          <w:position w:val="-12"/>
          <w:lang w:eastAsia="el-GR"/>
        </w:rPr>
        <w:t>α</w:t>
      </w:r>
      <w:r w:rsidRPr="0090345D">
        <w:rPr>
          <w:rFonts w:ascii="BZ Byzantina" w:hAnsi="BZ Byzantina" w:cs="Tahoma"/>
          <w:color w:val="000000"/>
          <w:spacing w:val="-4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22"/>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9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ω</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ζ</w:t>
      </w:r>
      <w:r w:rsidRPr="0090345D">
        <w:rPr>
          <w:rFonts w:cs="Tahoma"/>
          <w:color w:val="000000"/>
          <w:spacing w:val="2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χ</w:t>
      </w:r>
      <w:r w:rsidRPr="0090345D">
        <w:rPr>
          <w:rFonts w:cs="Tahoma"/>
          <w:color w:val="000000"/>
          <w:spacing w:val="11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55"/>
          <w:position w:val="-12"/>
          <w:lang w:eastAsia="el-GR"/>
        </w:rPr>
        <w:t>ι</w:t>
      </w:r>
      <w:r w:rsidRPr="0090345D">
        <w:rPr>
          <w:rFonts w:ascii="BZ Byzantina" w:hAnsi="BZ Byzantina" w:cs="Tahoma"/>
          <w:b w:val="0"/>
          <w:color w:val="800000"/>
          <w:spacing w:val="80"/>
          <w:sz w:val="44"/>
          <w:lang w:eastAsia="el-GR"/>
        </w:rPr>
        <w:t></w:t>
      </w:r>
      <w:r w:rsidRPr="0090345D">
        <w:rPr>
          <w:rFonts w:ascii="BZ Fthores" w:hAnsi="BZ Fthores" w:cs="Tahoma"/>
          <w:color w:val="800000"/>
          <w:spacing w:val="-8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190"/>
          <w:position w:val="-12"/>
          <w:lang w:eastAsia="el-GR"/>
        </w:rPr>
        <w:t>ι</w:t>
      </w:r>
      <w:r w:rsidRPr="0090345D">
        <w:rPr>
          <w:rFonts w:ascii="BZ Byzantina" w:hAnsi="BZ Byzantina" w:cs="Tahoma"/>
          <w:color w:val="000000"/>
          <w:spacing w:val="4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κ</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spacing w:val="31"/>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θα</w:t>
      </w:r>
      <w:r w:rsidRPr="0090345D">
        <w:rPr>
          <w:rFonts w:cs="Tahoma"/>
          <w:color w:val="000000"/>
          <w:spacing w:val="10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61"/>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56"/>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Fthores" w:hAnsi="BZ Fthores" w:cs="Tahoma"/>
          <w:b w:val="0"/>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τα</w:t>
      </w:r>
      <w:r w:rsidRPr="0090345D">
        <w:rPr>
          <w:rFonts w:cs="Tahoma"/>
          <w:color w:val="000000"/>
          <w:spacing w:val="142"/>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ψ</w:t>
      </w:r>
      <w:r w:rsidRPr="0090345D">
        <w:rPr>
          <w:rFonts w:ascii="BZ Byzantina" w:hAnsi="BZ Byzantina" w:cs="Tahoma"/>
          <w:color w:val="000000"/>
          <w:spacing w:val="-187"/>
          <w:sz w:val="44"/>
          <w:lang w:eastAsia="el-GR"/>
        </w:rPr>
        <w:t></w:t>
      </w:r>
      <w:r w:rsidRPr="0090345D">
        <w:rPr>
          <w:rFonts w:cs="Tahoma"/>
          <w:color w:val="000000"/>
          <w:position w:val="-12"/>
          <w:lang w:eastAsia="el-GR"/>
        </w:rPr>
        <w:t>α</w:t>
      </w:r>
      <w:r w:rsidRPr="0090345D">
        <w:rPr>
          <w:rFonts w:cs="Tahoma"/>
          <w:color w:val="000000"/>
          <w:spacing w:val="-37"/>
          <w:position w:val="-12"/>
          <w:lang w:eastAsia="el-GR"/>
        </w:rPr>
        <w:t>ι</w:t>
      </w:r>
      <w:r w:rsidRPr="0090345D">
        <w:rPr>
          <w:rFonts w:ascii="MK2015" w:hAnsi="MK2015" w:cs="Tahoma"/>
          <w:color w:val="000000"/>
          <w:spacing w:val="8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θε</w:t>
      </w:r>
      <w:r w:rsidRPr="0090345D">
        <w:rPr>
          <w:rFonts w:cs="Tahoma"/>
          <w:color w:val="000000"/>
          <w:spacing w:val="207"/>
          <w:position w:val="-12"/>
          <w:lang w:eastAsia="el-GR"/>
        </w:rPr>
        <w:t>ι</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ς</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172"/>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ρ</w:t>
      </w:r>
      <w:r w:rsidRPr="0090345D">
        <w:rPr>
          <w:rFonts w:cs="Tahoma"/>
          <w:color w:val="000000"/>
          <w:spacing w:val="220"/>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62"/>
          <w:sz w:val="44"/>
          <w:lang w:eastAsia="el-GR"/>
        </w:rPr>
        <w:t></w:t>
      </w:r>
      <w:r w:rsidRPr="0090345D">
        <w:rPr>
          <w:rFonts w:cs="Tahoma"/>
          <w:color w:val="000000"/>
          <w:position w:val="-12"/>
          <w:lang w:eastAsia="el-GR"/>
        </w:rPr>
        <w:t>μο</w:t>
      </w:r>
      <w:r w:rsidRPr="0090345D">
        <w:rPr>
          <w:rFonts w:cs="Tahoma"/>
          <w:color w:val="000000"/>
          <w:spacing w:val="1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μ</w:t>
      </w:r>
      <w:r w:rsidRPr="0090345D">
        <w:rPr>
          <w:rFonts w:cs="Tahoma"/>
          <w:color w:val="000000"/>
          <w:spacing w:val="11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00"/>
          <w:sz w:val="44"/>
          <w:lang w:eastAsia="el-GR"/>
        </w:rPr>
        <w:t></w:t>
      </w:r>
      <w:r w:rsidRPr="0090345D">
        <w:rPr>
          <w:rFonts w:cs="Tahoma"/>
          <w:color w:val="000000"/>
          <w:position w:val="-12"/>
          <w:lang w:eastAsia="el-GR"/>
        </w:rPr>
        <w:t>δ</w:t>
      </w:r>
      <w:r w:rsidRPr="0090345D">
        <w:rPr>
          <w:rFonts w:cs="Tahoma"/>
          <w:color w:val="000000"/>
          <w:spacing w:val="380"/>
          <w:position w:val="-12"/>
          <w:lang w:eastAsia="el-GR"/>
        </w:rPr>
        <w:t>ι</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67"/>
          <w:position w:val="-12"/>
          <w:lang w:eastAsia="el-GR"/>
        </w:rPr>
        <w:t>σ</w:t>
      </w:r>
      <w:r w:rsidRPr="0090345D">
        <w:rPr>
          <w:rFonts w:ascii="BZ Byzantina" w:hAnsi="BZ Byzantina" w:cs="Tahoma"/>
          <w:color w:val="000000"/>
          <w:spacing w:val="-232"/>
          <w:sz w:val="44"/>
          <w:lang w:eastAsia="el-GR"/>
        </w:rPr>
        <w:t></w:t>
      </w:r>
      <w:r w:rsidRPr="0090345D">
        <w:rPr>
          <w:rFonts w:cs="Tahoma"/>
          <w:color w:val="000000"/>
          <w:position w:val="-12"/>
          <w:lang w:eastAsia="el-GR"/>
        </w:rPr>
        <w:t>τ</w:t>
      </w:r>
      <w:r w:rsidRPr="0090345D">
        <w:rPr>
          <w:rFonts w:cs="Tahoma"/>
          <w:color w:val="000000"/>
          <w:spacing w:val="-3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ση</w:t>
      </w:r>
      <w:r w:rsidRPr="0090345D">
        <w:rPr>
          <w:rFonts w:cs="Tahoma"/>
          <w:color w:val="000000"/>
          <w:spacing w:val="121"/>
          <w:position w:val="-12"/>
          <w:lang w:eastAsia="el-GR"/>
        </w:rPr>
        <w:t>ς</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210"/>
          <w:position w:val="-12"/>
          <w:lang w:eastAsia="el-GR"/>
        </w:rPr>
        <w:t>η</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BZ Byzantina" w:hAnsi="BZ Byzantina" w:cs="Tahoma"/>
          <w:color w:val="000000"/>
          <w:spacing w:val="-20"/>
          <w:sz w:val="44"/>
          <w:lang w:eastAsia="el-GR"/>
        </w:rPr>
        <w:t></w:t>
      </w:r>
      <w:r w:rsidRPr="0090345D">
        <w:rPr>
          <w:rFonts w:ascii="BZ Fthores" w:hAnsi="BZ Fthores" w:cs="Tahoma"/>
          <w:b w:val="0"/>
          <w:color w:val="00000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φε</w:t>
      </w:r>
      <w:r w:rsidRPr="0090345D">
        <w:rPr>
          <w:rFonts w:cs="Tahoma"/>
          <w:color w:val="000000"/>
          <w:spacing w:val="97"/>
          <w:position w:val="-12"/>
          <w:lang w:eastAsia="el-GR"/>
        </w:rPr>
        <w:t>ς</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γα</w:t>
      </w:r>
      <w:r w:rsidRPr="0090345D">
        <w:rPr>
          <w:rFonts w:cs="Tahoma"/>
          <w:color w:val="000000"/>
          <w:spacing w:val="112"/>
          <w:position w:val="-12"/>
          <w:lang w:eastAsia="el-GR"/>
        </w:rPr>
        <w:t>ρ</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π</w:t>
      </w:r>
      <w:r w:rsidRPr="0090345D">
        <w:rPr>
          <w:rFonts w:ascii="BZ Byzantina" w:hAnsi="BZ Byzantina" w:cs="Tahoma"/>
          <w:color w:val="000000"/>
          <w:spacing w:val="-210"/>
          <w:sz w:val="44"/>
          <w:lang w:eastAsia="el-GR"/>
        </w:rPr>
        <w:t></w:t>
      </w:r>
      <w:r w:rsidRPr="0090345D">
        <w:rPr>
          <w:rFonts w:cs="Tahoma"/>
          <w:color w:val="000000"/>
          <w:position w:val="-12"/>
          <w:lang w:eastAsia="el-GR"/>
        </w:rPr>
        <w:t>λ</w:t>
      </w:r>
      <w:r w:rsidRPr="0090345D">
        <w:rPr>
          <w:rFonts w:cs="Tahoma"/>
          <w:color w:val="000000"/>
          <w:spacing w:val="-75"/>
          <w:position w:val="-12"/>
          <w:lang w:eastAsia="el-GR"/>
        </w:rPr>
        <w:t>η</w:t>
      </w:r>
      <w:r w:rsidRPr="0090345D">
        <w:rPr>
          <w:rFonts w:ascii="MK2015" w:hAnsi="MK2015" w:cs="Tahoma"/>
          <w:color w:val="000000"/>
          <w:spacing w:val="1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η</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130"/>
          <w:position w:val="-12"/>
          <w:lang w:eastAsia="el-GR"/>
        </w:rPr>
        <w:t>ω</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σ</w:t>
      </w:r>
      <w:r w:rsidRPr="0090345D">
        <w:rPr>
          <w:rFonts w:ascii="BZ Byzantina" w:hAnsi="BZ Byzantina" w:cs="Tahoma"/>
          <w:color w:val="000000"/>
          <w:spacing w:val="-202"/>
          <w:sz w:val="44"/>
          <w:lang w:eastAsia="el-GR"/>
        </w:rPr>
        <w:t></w:t>
      </w:r>
      <w:r w:rsidRPr="0090345D">
        <w:rPr>
          <w:rFonts w:cs="Tahoma"/>
          <w:color w:val="000000"/>
          <w:position w:val="-12"/>
          <w:lang w:eastAsia="el-GR"/>
        </w:rPr>
        <w:t>α</w:t>
      </w:r>
      <w:r w:rsidRPr="0090345D">
        <w:rPr>
          <w:rFonts w:cs="Tahoma"/>
          <w:color w:val="000000"/>
          <w:spacing w:val="-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6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20"/>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197"/>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2"/>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50"/>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σ</w:t>
      </w:r>
      <w:r w:rsidRPr="0090345D">
        <w:rPr>
          <w:rFonts w:cs="Tahoma"/>
          <w:color w:val="000000"/>
          <w:spacing w:val="14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82"/>
          <w:sz w:val="44"/>
          <w:lang w:eastAsia="el-GR"/>
        </w:rPr>
        <w:t></w:t>
      </w:r>
      <w:r w:rsidRPr="0090345D">
        <w:rPr>
          <w:rFonts w:cs="Tahoma"/>
          <w:color w:val="000000"/>
          <w:position w:val="-12"/>
          <w:lang w:eastAsia="el-GR"/>
        </w:rPr>
        <w:t>νη</w:t>
      </w:r>
      <w:r w:rsidRPr="0090345D">
        <w:rPr>
          <w:rFonts w:cs="Tahoma"/>
          <w:color w:val="000000"/>
          <w:spacing w:val="307"/>
          <w:position w:val="-12"/>
          <w:lang w:eastAsia="el-GR"/>
        </w:rPr>
        <w:t>ν</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1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4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21"/>
          <w:position w:val="-12"/>
          <w:lang w:eastAsia="el-GR"/>
        </w:rPr>
        <w:t>ν</w:t>
      </w:r>
      <w:r w:rsidRPr="0090345D">
        <w:rPr>
          <w:rFonts w:ascii="BZ Byzantina" w:hAnsi="BZ Byzantina" w:cs="Tahoma"/>
          <w:color w:val="000000"/>
          <w:spacing w:val="20"/>
          <w:position w:val="2"/>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σ</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ου</w:t>
      </w:r>
      <w:r w:rsidRPr="0090345D">
        <w:rPr>
          <w:rFonts w:cs="Tahoma"/>
          <w:color w:val="000000"/>
          <w:spacing w:val="15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97"/>
          <w:position w:val="-12"/>
          <w:lang w:eastAsia="el-GR"/>
        </w:rPr>
        <w:t>η</w:t>
      </w:r>
      <w:r w:rsidRPr="0090345D">
        <w:rPr>
          <w:rFonts w:ascii="BZ Byzantina" w:hAnsi="BZ Byzantina" w:cs="Tahoma"/>
          <w:color w:val="000000"/>
          <w:spacing w:val="-2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σ</w:t>
      </w:r>
      <w:r w:rsidRPr="0090345D">
        <w:rPr>
          <w:rFonts w:ascii="BZ Byzantina" w:hAnsi="BZ Byzantina" w:cs="Tahoma"/>
          <w:color w:val="000000"/>
          <w:spacing w:val="-232"/>
          <w:sz w:val="44"/>
          <w:lang w:eastAsia="el-GR"/>
        </w:rPr>
        <w:t></w:t>
      </w:r>
      <w:r w:rsidRPr="0090345D">
        <w:rPr>
          <w:rFonts w:cs="Tahoma"/>
          <w:color w:val="000000"/>
          <w:position w:val="-12"/>
          <w:lang w:eastAsia="el-GR"/>
        </w:rPr>
        <w:t>τ</w:t>
      </w:r>
      <w:r w:rsidRPr="0090345D">
        <w:rPr>
          <w:rFonts w:cs="Tahoma"/>
          <w:color w:val="000000"/>
          <w:spacing w:val="-10"/>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σ</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2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5"/>
          <w:position w:val="-12"/>
          <w:lang w:eastAsia="el-GR"/>
        </w:rPr>
        <w:t>ς</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3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λω</w:t>
      </w:r>
      <w:r w:rsidRPr="0090345D">
        <w:rPr>
          <w:rFonts w:cs="Tahoma"/>
          <w:color w:val="000000"/>
          <w:spacing w:val="127"/>
          <w:position w:val="-12"/>
          <w:lang w:eastAsia="el-GR"/>
        </w:rPr>
        <w:t>ς</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κα</w:t>
      </w:r>
      <w:r w:rsidRPr="0090345D">
        <w:rPr>
          <w:rFonts w:cs="Tahoma"/>
          <w:color w:val="000000"/>
          <w:spacing w:val="110"/>
          <w:position w:val="-12"/>
          <w:lang w:eastAsia="el-GR"/>
        </w:rPr>
        <w:t>ι</w:t>
      </w:r>
      <w:r w:rsidRPr="0090345D">
        <w:rPr>
          <w:rFonts w:ascii="BZ Byzantina" w:hAnsi="BZ Byzantina" w:cs="Tahoma"/>
          <w:b w:val="0"/>
          <w:color w:val="800000"/>
          <w:spacing w:val="-2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γα</w:t>
      </w:r>
      <w:r w:rsidRPr="0090345D">
        <w:rPr>
          <w:rFonts w:cs="Tahoma"/>
          <w:color w:val="000000"/>
          <w:spacing w:val="5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30"/>
          <w:position w:val="-12"/>
          <w:lang w:eastAsia="el-GR"/>
        </w:rPr>
        <w:t>ν</w:t>
      </w:r>
      <w:r w:rsidRPr="0090345D">
        <w:rPr>
          <w:rFonts w:ascii="MK2015" w:hAnsi="MK2015" w:cs="Tahoma"/>
          <w:color w:val="000000"/>
          <w:spacing w:val="7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207"/>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κρ</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31"/>
          <w:position w:val="-12"/>
          <w:lang w:eastAsia="el-GR"/>
        </w:rPr>
        <w:t>υ</w:t>
      </w:r>
      <w:r w:rsidRPr="0090345D">
        <w:rPr>
          <w:rFonts w:ascii="BZ Byzantina" w:hAnsi="BZ Byzantina" w:cs="Tahoma"/>
          <w:b w:val="0"/>
          <w:color w:val="800000"/>
          <w:spacing w:val="-4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υ</w:t>
      </w:r>
      <w:r w:rsidRPr="0090345D">
        <w:rPr>
          <w:rFonts w:cs="Tahoma"/>
          <w:color w:val="000000"/>
          <w:spacing w:val="192"/>
          <w:position w:val="-12"/>
          <w:lang w:eastAsia="el-GR"/>
        </w:rPr>
        <w:t>μ</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w:t>
      </w:r>
      <w:r w:rsidRPr="0090345D">
        <w:rPr>
          <w:rFonts w:cs="Tahoma"/>
          <w:color w:val="000000"/>
          <w:spacing w:val="252"/>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45"/>
          <w:position w:val="-12"/>
          <w:lang w:eastAsia="el-GR"/>
        </w:rPr>
        <w:t>ν</w:t>
      </w:r>
      <w:r w:rsidRPr="0090345D">
        <w:rPr>
          <w:rFonts w:ascii="BZ Byzantina" w:hAnsi="BZ Byzantina" w:cs="Tahoma"/>
          <w:color w:val="000000"/>
          <w:spacing w:val="20"/>
          <w:position w:val="2"/>
          <w:sz w:val="44"/>
          <w:lang w:eastAsia="el-GR"/>
        </w:rPr>
        <w:t></w:t>
      </w:r>
      <w:r w:rsidRPr="0090345D">
        <w:rPr>
          <w:rFonts w:ascii="BZ Fthores" w:hAnsi="BZ Fthores" w:cs="Tahoma"/>
          <w:color w:val="800000"/>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Loipa" w:hAnsi="BZ Loipa" w:cs="Tahoma"/>
          <w:color w:val="000000"/>
          <w:spacing w:val="-585"/>
          <w:sz w:val="44"/>
          <w:lang w:eastAsia="el-GR"/>
        </w:rPr>
        <w:t></w:t>
      </w:r>
      <w:r w:rsidRPr="0090345D">
        <w:rPr>
          <w:rFonts w:cs="Tahoma"/>
          <w:color w:val="000000"/>
          <w:position w:val="-12"/>
          <w:lang w:eastAsia="el-GR"/>
        </w:rPr>
        <w:t>τοι</w:t>
      </w:r>
      <w:r w:rsidRPr="0090345D">
        <w:rPr>
          <w:rFonts w:cs="Tahoma"/>
          <w:color w:val="000000"/>
          <w:spacing w:val="11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37"/>
          <w:sz w:val="44"/>
          <w:lang w:eastAsia="el-GR"/>
        </w:rPr>
        <w:t></w:t>
      </w:r>
      <w:r w:rsidRPr="0090345D">
        <w:rPr>
          <w:rFonts w:cs="Tahoma"/>
          <w:color w:val="000000"/>
          <w:spacing w:val="21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23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72"/>
          <w:position w:val="-12"/>
          <w:lang w:eastAsia="el-GR"/>
        </w:rPr>
        <w:t>π</w:t>
      </w:r>
      <w:r w:rsidRPr="0090345D">
        <w:rPr>
          <w:rFonts w:ascii="BZ Byzantina" w:hAnsi="BZ Byzantina" w:cs="Tahoma"/>
          <w:color w:val="000000"/>
          <w:spacing w:val="-127"/>
          <w:sz w:val="44"/>
          <w:lang w:eastAsia="el-GR"/>
        </w:rPr>
        <w:t></w:t>
      </w:r>
      <w:r w:rsidRPr="0090345D">
        <w:rPr>
          <w:rFonts w:cs="Tahoma"/>
          <w:color w:val="000000"/>
          <w:spacing w:val="-2"/>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λ</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μ</w:t>
      </w:r>
      <w:r w:rsidRPr="0090345D">
        <w:rPr>
          <w:rFonts w:cs="Tahoma"/>
          <w:color w:val="000000"/>
          <w:spacing w:val="55"/>
          <w:position w:val="-12"/>
          <w:lang w:eastAsia="el-GR"/>
        </w:rPr>
        <w:t>ι</w:t>
      </w:r>
      <w:r w:rsidRPr="0090345D">
        <w:rPr>
          <w:rFonts w:ascii="BZ Byzantina" w:hAnsi="BZ Byzantina" w:cs="Tahoma"/>
          <w:color w:val="000000"/>
          <w:spacing w:val="85"/>
          <w:sz w:val="44"/>
          <w:lang w:eastAsia="el-GR"/>
        </w:rPr>
        <w:t></w:t>
      </w:r>
      <w:r w:rsidRPr="0090345D">
        <w:rPr>
          <w:rFonts w:ascii="BZ Byzantina" w:hAnsi="BZ Byzantina" w:cs="Tahoma"/>
          <w:color w:val="800000"/>
          <w:spacing w:val="-105"/>
          <w:position w:val="-4"/>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5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15"/>
          <w:position w:val="-12"/>
          <w:lang w:eastAsia="el-GR"/>
        </w:rPr>
        <w:t>ι</w:t>
      </w:r>
      <w:r w:rsidRPr="0090345D">
        <w:rPr>
          <w:rFonts w:ascii="BZ Byzantina" w:hAnsi="BZ Byzantina" w:cs="Tahoma"/>
          <w:b w:val="0"/>
          <w:color w:val="800000"/>
          <w:spacing w:val="-1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70"/>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40"/>
          <w:position w:val="-12"/>
          <w:lang w:eastAsia="el-GR"/>
        </w:rPr>
        <w:t>ρ</w:t>
      </w:r>
      <w:r w:rsidRPr="0090345D">
        <w:rPr>
          <w:rFonts w:ascii="BZ Byzantina" w:hAnsi="BZ Byzantina" w:cs="Tahoma"/>
          <w:color w:val="000000"/>
          <w:spacing w:val="-4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05"/>
          <w:position w:val="-12"/>
          <w:lang w:eastAsia="el-GR"/>
        </w:rPr>
        <w:t>χ</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45"/>
          <w:position w:val="-12"/>
          <w:lang w:eastAsia="el-GR"/>
        </w:rPr>
        <w:t>ν</w:t>
      </w:r>
      <w:r w:rsidRPr="0090345D">
        <w:rPr>
          <w:rFonts w:ascii="MK2015" w:hAnsi="MK2015" w:cs="Tahoma"/>
          <w:color w:val="000000"/>
          <w:spacing w:val="93"/>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BZ Byzantina" w:hAnsi="BZ Byzantina" w:cs="Tahoma"/>
          <w:color w:val="000000"/>
          <w:spacing w:val="-20"/>
          <w:sz w:val="44"/>
          <w:lang w:eastAsia="el-GR"/>
        </w:rPr>
        <w:t></w:t>
      </w:r>
      <w:r w:rsidRPr="0090345D">
        <w:rPr>
          <w:rFonts w:ascii="BZ Fthores" w:hAnsi="BZ Fthores" w:cs="Tahoma"/>
          <w:color w:val="800000"/>
          <w:sz w:val="44"/>
          <w:lang w:eastAsia="el-GR"/>
        </w:rPr>
        <w:t></w:t>
      </w:r>
      <w:r w:rsidRPr="0090345D">
        <w:rPr>
          <w:rFonts w:ascii="MK2015" w:hAnsi="MK2015" w:cs="Tahoma"/>
          <w:color w:val="800000"/>
          <w:spacing w:val="22"/>
          <w:lang w:eastAsia="el-GR"/>
        </w:rPr>
        <w:t>_</w:t>
      </w:r>
      <w:r w:rsidRPr="0090345D">
        <w:rPr>
          <w:rFonts w:ascii="MK2015" w:hAnsi="MK2015" w:cs="Tahoma"/>
          <w:color w:val="8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8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σκ</w:t>
      </w:r>
      <w:r w:rsidRPr="0090345D">
        <w:rPr>
          <w:rFonts w:cs="Tahoma"/>
          <w:color w:val="000000"/>
          <w:spacing w:val="166"/>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Loipa" w:hAnsi="BZ Loip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του</w:t>
      </w:r>
      <w:r w:rsidRPr="0090345D">
        <w:rPr>
          <w:rFonts w:cs="Tahoma"/>
          <w:color w:val="000000"/>
          <w:spacing w:val="71"/>
          <w:position w:val="-12"/>
          <w:lang w:eastAsia="el-GR"/>
        </w:rPr>
        <w:t>ς</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472"/>
          <w:sz w:val="44"/>
          <w:lang w:eastAsia="el-GR"/>
        </w:rPr>
        <w:t></w:t>
      </w:r>
      <w:r w:rsidRPr="0090345D">
        <w:rPr>
          <w:rFonts w:cs="Tahoma"/>
          <w:color w:val="000000"/>
          <w:position w:val="-12"/>
          <w:lang w:eastAsia="el-GR"/>
        </w:rPr>
        <w:t>πε</w:t>
      </w:r>
      <w:r w:rsidRPr="0090345D">
        <w:rPr>
          <w:rFonts w:cs="Tahoma"/>
          <w:color w:val="000000"/>
          <w:spacing w:val="9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2"/>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μα</w:t>
      </w:r>
      <w:r w:rsidRPr="0090345D">
        <w:rPr>
          <w:rFonts w:cs="Tahoma"/>
          <w:color w:val="000000"/>
          <w:spacing w:val="9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555"/>
          <w:sz w:val="44"/>
          <w:lang w:eastAsia="el-GR"/>
        </w:rPr>
        <w:t></w:t>
      </w:r>
      <w:r w:rsidRPr="0090345D">
        <w:rPr>
          <w:rFonts w:cs="Tahoma"/>
          <w:color w:val="000000"/>
          <w:spacing w:val="415"/>
          <w:position w:val="-12"/>
          <w:lang w:eastAsia="el-GR"/>
        </w:rPr>
        <w:t>ο</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λ</w:t>
      </w:r>
      <w:r w:rsidRPr="0090345D">
        <w:rPr>
          <w:rFonts w:cs="Tahoma"/>
          <w:color w:val="000000"/>
          <w:spacing w:val="5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36"/>
          <w:position w:val="-12"/>
          <w:lang w:eastAsia="el-GR"/>
        </w:rPr>
        <w:t>ι</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35"/>
          <w:position w:val="-12"/>
          <w:lang w:eastAsia="el-GR"/>
        </w:rPr>
        <w:t>τ</w:t>
      </w:r>
      <w:r w:rsidRPr="0090345D">
        <w:rPr>
          <w:rFonts w:ascii="BZ Byzantina" w:hAnsi="BZ Byzantina" w:cs="Tahoma"/>
          <w:color w:val="000000"/>
          <w:spacing w:val="-405"/>
          <w:sz w:val="44"/>
          <w:lang w:eastAsia="el-GR"/>
        </w:rPr>
        <w:t></w:t>
      </w:r>
      <w:r w:rsidRPr="0090345D">
        <w:rPr>
          <w:rFonts w:cs="Tahoma"/>
          <w:color w:val="000000"/>
          <w:position w:val="-12"/>
          <w:lang w:eastAsia="el-GR"/>
        </w:rPr>
        <w:t>ρο</w:t>
      </w:r>
      <w:r w:rsidRPr="0090345D">
        <w:rPr>
          <w:rFonts w:cs="Tahoma"/>
          <w:color w:val="000000"/>
          <w:spacing w:val="25"/>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spacing w:val="3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75"/>
          <w:position w:val="-12"/>
          <w:lang w:eastAsia="el-GR"/>
        </w:rPr>
        <w:t>ν</w:t>
      </w:r>
      <w:r w:rsidRPr="0090345D">
        <w:rPr>
          <w:rFonts w:ascii="BZ Byzantina" w:hAnsi="BZ Byzantina" w:cs="Tahoma"/>
          <w:color w:val="000000"/>
          <w:spacing w:val="-225"/>
          <w:sz w:val="44"/>
          <w:lang w:eastAsia="el-GR"/>
        </w:rPr>
        <w:t></w:t>
      </w:r>
      <w:r w:rsidRPr="0090345D">
        <w:rPr>
          <w:rFonts w:cs="Tahoma"/>
          <w:color w:val="000000"/>
          <w:position w:val="-12"/>
          <w:lang w:eastAsia="el-GR"/>
        </w:rPr>
        <w:t>ο</w:t>
      </w:r>
      <w:r w:rsidRPr="0090345D">
        <w:rPr>
          <w:rFonts w:cs="Tahoma"/>
          <w:color w:val="000000"/>
          <w:spacing w:val="5"/>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56"/>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lastRenderedPageBreak/>
        <w:t></w:t>
      </w:r>
      <w:r w:rsidRPr="0090345D">
        <w:rPr>
          <w:rFonts w:cs="Tahoma"/>
          <w:color w:val="000000"/>
          <w:position w:val="-12"/>
          <w:lang w:eastAsia="el-GR"/>
        </w:rPr>
        <w:t>τ</w:t>
      </w:r>
      <w:r w:rsidRPr="0090345D">
        <w:rPr>
          <w:rFonts w:cs="Tahoma"/>
          <w:color w:val="000000"/>
          <w:spacing w:val="225"/>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217"/>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70"/>
          <w:sz w:val="44"/>
          <w:lang w:eastAsia="el-GR"/>
        </w:rPr>
        <w:t></w:t>
      </w:r>
      <w:r w:rsidRPr="0090345D">
        <w:rPr>
          <w:rFonts w:cs="Tahoma"/>
          <w:color w:val="000000"/>
          <w:position w:val="-12"/>
          <w:lang w:eastAsia="el-GR"/>
        </w:rPr>
        <w:t>σμ</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47"/>
          <w:position w:val="-12"/>
          <w:lang w:eastAsia="el-GR"/>
        </w:rPr>
        <w:t>κ</w:t>
      </w:r>
      <w:r w:rsidRPr="0090345D">
        <w:rPr>
          <w:rFonts w:ascii="BZ Fthores" w:hAnsi="BZ Fthores" w:cs="Tahoma"/>
          <w:color w:val="8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ν</w:t>
      </w:r>
      <w:r w:rsidRPr="0090345D">
        <w:rPr>
          <w:rFonts w:ascii="MK2015" w:hAnsi="MK2015" w:cs="Tahoma"/>
          <w:color w:val="000000"/>
          <w:spacing w:val="9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6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γ</w:t>
      </w:r>
      <w:r w:rsidRPr="0090345D">
        <w:rPr>
          <w:rFonts w:cs="Tahoma"/>
          <w:color w:val="000000"/>
          <w:spacing w:val="206"/>
          <w:position w:val="-12"/>
          <w:lang w:eastAsia="el-GR"/>
        </w:rPr>
        <w:t>ι</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δ</w:t>
      </w:r>
      <w:r w:rsidRPr="0090345D">
        <w:rPr>
          <w:rFonts w:cs="Tahoma"/>
          <w:color w:val="000000"/>
          <w:spacing w:val="11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νυ</w:t>
      </w:r>
      <w:r w:rsidRPr="0090345D">
        <w:rPr>
          <w:rFonts w:cs="Tahoma"/>
          <w:color w:val="000000"/>
          <w:spacing w:val="131"/>
          <w:position w:val="-12"/>
          <w:lang w:eastAsia="el-GR"/>
        </w:rPr>
        <w:t>ν</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27"/>
          <w:position w:val="-6"/>
          <w:sz w:val="44"/>
          <w:lang w:eastAsia="el-GR"/>
        </w:rPr>
        <w:t></w:t>
      </w:r>
      <w:r w:rsidRPr="0090345D">
        <w:rPr>
          <w:rFonts w:ascii="BZ Fthores" w:hAnsi="BZ Fthores" w:cs="Tahoma"/>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10"/>
          <w:position w:val="-12"/>
          <w:lang w:eastAsia="el-GR"/>
        </w:rPr>
        <w:t>α</w:t>
      </w:r>
      <w:r w:rsidRPr="0090345D">
        <w:rPr>
          <w:rFonts w:ascii="MK2015" w:hAnsi="MK2015" w:cs="Tahoma"/>
          <w:color w:val="000000"/>
          <w:spacing w:val="4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ρ</w:t>
      </w:r>
      <w:r w:rsidRPr="0090345D">
        <w:rPr>
          <w:rFonts w:cs="Tahoma"/>
          <w:color w:val="000000"/>
          <w:spacing w:val="222"/>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spacing w:val="333"/>
          <w:position w:val="-12"/>
          <w:lang w:eastAsia="el-GR"/>
        </w:rPr>
        <w:t>ε</w:t>
      </w:r>
      <w:r w:rsidRPr="0090345D">
        <w:rPr>
          <w:rFonts w:ascii="BZ Byzantina" w:hAnsi="BZ Byzantina" w:cs="Tahoma"/>
          <w:b w:val="0"/>
          <w:color w:val="800000"/>
          <w:spacing w:val="44"/>
          <w:sz w:val="44"/>
          <w:lang w:eastAsia="el-GR"/>
        </w:rPr>
        <w:t></w:t>
      </w:r>
      <w:r w:rsidR="00631372"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7"/>
          <w:sz w:val="44"/>
          <w:lang w:eastAsia="el-GR"/>
        </w:rPr>
        <w:t></w:t>
      </w:r>
      <w:r w:rsidRPr="0090345D">
        <w:rPr>
          <w:rFonts w:cs="Tahoma"/>
          <w:color w:val="000000"/>
          <w:position w:val="-12"/>
          <w:lang w:eastAsia="el-GR"/>
        </w:rPr>
        <w:t>χ</w:t>
      </w:r>
      <w:r w:rsidRPr="0090345D">
        <w:rPr>
          <w:rFonts w:cs="Tahoma"/>
          <w:color w:val="000000"/>
          <w:spacing w:val="1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ω</w:t>
      </w:r>
      <w:r w:rsidRPr="0090345D">
        <w:rPr>
          <w:rFonts w:ascii="BZ Byzantina" w:hAnsi="BZ Byzantina" w:cs="Tahoma"/>
          <w:color w:val="000000"/>
          <w:spacing w:val="-52"/>
          <w:sz w:val="44"/>
          <w:lang w:eastAsia="el-GR"/>
        </w:rPr>
        <w:t></w:t>
      </w:r>
      <w:r w:rsidRPr="0090345D">
        <w:rPr>
          <w:rFonts w:cs="Tahoma"/>
          <w:color w:val="000000"/>
          <w:spacing w:val="-86"/>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spacing w:val="8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52"/>
          <w:position w:val="-12"/>
          <w:lang w:eastAsia="el-GR"/>
        </w:rPr>
        <w:t>ς</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φ</w:t>
      </w:r>
      <w:r w:rsidRPr="0090345D">
        <w:rPr>
          <w:rFonts w:cs="Tahoma"/>
          <w:color w:val="000000"/>
          <w:spacing w:val="227"/>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λα</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52"/>
          <w:position w:val="-12"/>
          <w:lang w:eastAsia="el-GR"/>
        </w:rPr>
        <w:t>θ</w:t>
      </w:r>
      <w:r w:rsidRPr="0090345D">
        <w:rPr>
          <w:rFonts w:ascii="BZ Byzantina" w:hAnsi="BZ Byzantina" w:cs="Tahoma"/>
          <w:color w:val="000000"/>
          <w:spacing w:val="-247"/>
          <w:sz w:val="44"/>
          <w:lang w:eastAsia="el-GR"/>
        </w:rPr>
        <w:t></w:t>
      </w:r>
      <w:r w:rsidRPr="0090345D">
        <w:rPr>
          <w:rFonts w:cs="Tahoma"/>
          <w:color w:val="000000"/>
          <w:position w:val="-12"/>
          <w:lang w:eastAsia="el-GR"/>
        </w:rPr>
        <w:t>ρ</w:t>
      </w:r>
      <w:r w:rsidRPr="0090345D">
        <w:rPr>
          <w:rFonts w:cs="Tahoma"/>
          <w:color w:val="000000"/>
          <w:spacing w:val="-52"/>
          <w:position w:val="-12"/>
          <w:lang w:eastAsia="el-GR"/>
        </w:rPr>
        <w:t>ω</w:t>
      </w:r>
      <w:r w:rsidRPr="0090345D">
        <w:rPr>
          <w:rFonts w:ascii="BZ Byzantina" w:hAnsi="BZ Byzantina" w:cs="Tahoma"/>
          <w:color w:val="800000"/>
          <w:position w:val="-2"/>
          <w:sz w:val="44"/>
          <w:lang w:eastAsia="el-GR"/>
        </w:rPr>
        <w:t></w:t>
      </w:r>
      <w:r w:rsidRPr="0090345D">
        <w:rPr>
          <w:rFonts w:ascii="MK2015" w:hAnsi="MK2015" w:cs="Tahoma"/>
          <w:color w:val="800000"/>
          <w:spacing w:val="96"/>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ζ</w:t>
      </w:r>
      <w:r w:rsidRPr="0090345D">
        <w:rPr>
          <w:rFonts w:cs="Tahoma"/>
          <w:color w:val="000000"/>
          <w:spacing w:val="185"/>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5"/>
          <w:position w:val="-12"/>
          <w:lang w:eastAsia="el-GR"/>
        </w:rPr>
        <w:t>ν</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81"/>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spacing w:val="257"/>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81"/>
          <w:position w:val="-12"/>
          <w:lang w:eastAsia="el-GR"/>
        </w:rPr>
        <w:t>ω</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ν</w:t>
      </w:r>
      <w:r w:rsidRPr="0090345D">
        <w:rPr>
          <w:rFonts w:cs="Tahoma"/>
          <w:color w:val="000000"/>
          <w:spacing w:val="24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3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75"/>
          <w:position w:val="-12"/>
          <w:lang w:eastAsia="el-GR"/>
        </w:rPr>
        <w:t>ν</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48"/>
        <w:gridCol w:w="3050"/>
        <w:gridCol w:w="2973"/>
      </w:tblGrid>
      <w:tr w:rsidR="00BB5510" w:rsidRPr="0090345D" w14:paraId="25D95472" w14:textId="77777777" w:rsidTr="00431018">
        <w:tc>
          <w:tcPr>
            <w:tcW w:w="1680" w:type="pct"/>
            <w:vAlign w:val="center"/>
          </w:tcPr>
          <w:p w14:paraId="23EEF50D" w14:textId="77777777" w:rsidR="00BB5510" w:rsidRPr="0090345D" w:rsidRDefault="00BB5510" w:rsidP="00A2299A">
            <w:pPr>
              <w:pStyle w:val="cell-1"/>
            </w:pPr>
          </w:p>
        </w:tc>
        <w:tc>
          <w:tcPr>
            <w:tcW w:w="1681" w:type="pct"/>
            <w:vAlign w:val="center"/>
          </w:tcPr>
          <w:p w14:paraId="213BBD74"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40" w:type="pct"/>
            <w:vAlign w:val="center"/>
          </w:tcPr>
          <w:p w14:paraId="0BDFDACB"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σ.84*</w:t>
            </w:r>
          </w:p>
        </w:tc>
      </w:tr>
    </w:tbl>
    <w:p w14:paraId="1D8963D2"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MK Xronos2016" w:hAnsi="MK Xronos2016" w:cs="Tahoma"/>
          <w:b w:val="0"/>
          <w:color w:val="800000"/>
          <w:position w:val="-6"/>
          <w:sz w:val="44"/>
          <w:lang w:eastAsia="el-GR"/>
        </w:rPr>
        <w:t></w:t>
      </w:r>
      <w:r w:rsidRPr="0090345D">
        <w:rPr>
          <w:rFonts w:ascii="GFS Nicefore" w:hAnsi="GFS Nicefore" w:cs="Tahoma"/>
          <w:b w:val="0"/>
          <w:color w:val="800000"/>
          <w:position w:val="-12"/>
          <w:sz w:val="52"/>
          <w:lang w:eastAsia="el-GR"/>
        </w:rPr>
        <w:t>δ</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6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μν</w:t>
      </w:r>
      <w:r w:rsidRPr="0090345D">
        <w:rPr>
          <w:rFonts w:cs="Tahoma"/>
          <w:color w:val="000000"/>
          <w:spacing w:val="12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σθ</w:t>
      </w:r>
      <w:r w:rsidRPr="0090345D">
        <w:rPr>
          <w:rFonts w:cs="Tahoma"/>
          <w:color w:val="000000"/>
          <w:spacing w:val="135"/>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σ</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μα</w:t>
      </w:r>
      <w:r w:rsidRPr="0090345D">
        <w:rPr>
          <w:rFonts w:cs="Tahoma"/>
          <w:color w:val="000000"/>
          <w:spacing w:val="8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σ</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γη</w:t>
      </w:r>
      <w:r w:rsidRPr="0090345D">
        <w:rPr>
          <w:rFonts w:cs="Tahoma"/>
          <w:color w:val="000000"/>
          <w:spacing w:val="12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w:t>
      </w:r>
      <w:r w:rsidRPr="0090345D">
        <w:rPr>
          <w:rFonts w:cs="Tahoma"/>
          <w:color w:val="000000"/>
          <w:spacing w:val="217"/>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ν</w:t>
      </w:r>
      <w:r w:rsidRPr="0090345D">
        <w:rPr>
          <w:rFonts w:ascii="BZ Byzantina" w:hAnsi="BZ Byzantina" w:cs="Tahoma"/>
          <w:color w:val="000000"/>
          <w:spacing w:val="-232"/>
          <w:sz w:val="44"/>
          <w:lang w:eastAsia="el-GR"/>
        </w:rPr>
        <w:t></w:t>
      </w:r>
      <w:r w:rsidRPr="0090345D">
        <w:rPr>
          <w:rFonts w:cs="Tahoma"/>
          <w:color w:val="000000"/>
          <w:position w:val="-12"/>
          <w:lang w:eastAsia="el-GR"/>
        </w:rPr>
        <w:t>ο</w:t>
      </w:r>
      <w:r w:rsidRPr="0090345D">
        <w:rPr>
          <w:rFonts w:cs="Tahoma"/>
          <w:color w:val="000000"/>
          <w:spacing w:val="17"/>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spacing w:val="6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κα</w:t>
      </w:r>
      <w:r w:rsidRPr="0090345D">
        <w:rPr>
          <w:rFonts w:cs="Tahoma"/>
          <w:color w:val="000000"/>
          <w:spacing w:val="10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Ε</w:t>
      </w:r>
      <w:r w:rsidRPr="0090345D">
        <w:rPr>
          <w:rFonts w:cs="Tahoma"/>
          <w:color w:val="000000"/>
          <w:spacing w:val="19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w:t>
      </w:r>
      <w:r w:rsidRPr="0090345D">
        <w:rPr>
          <w:rFonts w:cs="Tahoma"/>
          <w:color w:val="000000"/>
          <w:spacing w:val="141"/>
          <w:position w:val="-12"/>
          <w:lang w:eastAsia="el-GR"/>
        </w:rPr>
        <w:t>ω</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75"/>
          <w:sz w:val="44"/>
          <w:lang w:eastAsia="el-GR"/>
        </w:rPr>
        <w:t></w:t>
      </w:r>
      <w:r w:rsidRPr="0090345D">
        <w:rPr>
          <w:rFonts w:cs="Tahoma"/>
          <w:color w:val="000000"/>
          <w:position w:val="-12"/>
          <w:lang w:eastAsia="el-GR"/>
        </w:rPr>
        <w:t>ν</w:t>
      </w:r>
      <w:r w:rsidRPr="0090345D">
        <w:rPr>
          <w:rFonts w:cs="Tahoma"/>
          <w:color w:val="000000"/>
          <w:spacing w:val="18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ει</w:t>
      </w:r>
      <w:r w:rsidRPr="0090345D">
        <w:rPr>
          <w:rFonts w:cs="Tahoma"/>
          <w:color w:val="000000"/>
          <w:spacing w:val="145"/>
          <w:position w:val="-12"/>
          <w:lang w:eastAsia="el-GR"/>
        </w:rPr>
        <w:t>μ</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3AC730ED" w14:textId="2B64384D" w:rsidR="00BB5510" w:rsidRPr="0090345D" w:rsidRDefault="00BB5510" w:rsidP="00A2299A">
      <w:pPr>
        <w:tabs>
          <w:tab w:val="left" w:pos="5103"/>
        </w:tabs>
        <w:spacing w:line="1240" w:lineRule="exact"/>
        <w:rPr>
          <w:rFonts w:ascii="Tahoma" w:hAnsi="Tahoma" w:cs="Tahoma"/>
          <w:color w:val="000000"/>
          <w:sz w:val="44"/>
          <w:lang w:eastAsia="el-GR"/>
        </w:rPr>
      </w:pPr>
      <w:r w:rsidRPr="0090345D">
        <w:rPr>
          <w:rFonts w:ascii="GFS Nicefore" w:hAnsi="GFS Nicefore" w:cs="Tahoma"/>
          <w:b w:val="0"/>
          <w:color w:val="800000"/>
          <w:position w:val="-12"/>
          <w:sz w:val="72"/>
          <w:lang w:eastAsia="el-GR"/>
        </w:rPr>
        <w:t>σ</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η</w:t>
      </w:r>
      <w:r w:rsidRPr="0090345D">
        <w:rPr>
          <w:rFonts w:ascii="BZ Byzantina" w:hAnsi="BZ Byzantina" w:cs="Tahoma"/>
          <w:color w:val="0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ρ</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22"/>
          <w:position w:val="-12"/>
          <w:lang w:eastAsia="el-GR"/>
        </w:rPr>
        <w:t>ν</w:t>
      </w:r>
      <w:r w:rsidRPr="0090345D">
        <w:rPr>
          <w:rFonts w:ascii="MK2015" w:hAnsi="MK2015" w:cs="Tahoma"/>
          <w:color w:val="000000"/>
          <w:spacing w:val="6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ψα</w:t>
      </w:r>
      <w:r w:rsidRPr="0090345D">
        <w:rPr>
          <w:rFonts w:cs="Tahoma"/>
          <w:color w:val="000000"/>
          <w:spacing w:val="180"/>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μ</w:t>
      </w:r>
      <w:r w:rsidRPr="0090345D">
        <w:rPr>
          <w:rFonts w:cs="Tahoma"/>
          <w:color w:val="000000"/>
          <w:spacing w:val="2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65"/>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67"/>
          <w:sz w:val="44"/>
          <w:lang w:eastAsia="el-GR"/>
        </w:rPr>
        <w:t></w:t>
      </w:r>
      <w:r w:rsidRPr="0090345D">
        <w:rPr>
          <w:rFonts w:cs="Tahoma"/>
          <w:color w:val="000000"/>
          <w:position w:val="-12"/>
          <w:lang w:eastAsia="el-GR"/>
        </w:rPr>
        <w:t>πρ</w:t>
      </w:r>
      <w:r w:rsidRPr="0090345D">
        <w:rPr>
          <w:rFonts w:cs="Tahoma"/>
          <w:color w:val="000000"/>
          <w:spacing w:val="118"/>
          <w:position w:val="-12"/>
          <w:lang w:eastAsia="el-GR"/>
        </w:rPr>
        <w:t>ο</w:t>
      </w:r>
      <w:r w:rsidRPr="0090345D">
        <w:rPr>
          <w:rFonts w:ascii="BZ Byzantina" w:hAnsi="BZ Byzantina" w:cs="Tahoma"/>
          <w:color w:val="000000"/>
          <w:spacing w:val="99"/>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φ</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η</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τε</w:t>
      </w:r>
      <w:r w:rsidRPr="0090345D">
        <w:rPr>
          <w:rFonts w:cs="Tahoma"/>
          <w:color w:val="000000"/>
          <w:spacing w:val="233"/>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217"/>
          <w:position w:val="-12"/>
          <w:lang w:eastAsia="el-GR"/>
        </w:rPr>
        <w:t>ε</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75"/>
          <w:position w:val="-12"/>
          <w:lang w:eastAsia="el-GR"/>
        </w:rPr>
        <w:t>ρ</w:t>
      </w:r>
      <w:r w:rsidRPr="0090345D">
        <w:rPr>
          <w:rFonts w:ascii="BZ Byzantina" w:hAnsi="BZ Byzantina" w:cs="Tahoma"/>
          <w:color w:val="000000"/>
          <w:spacing w:val="-22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ς</w:t>
      </w:r>
      <w:r w:rsidRPr="0090345D">
        <w:rPr>
          <w:rFonts w:ascii="MK2015" w:hAnsi="MK2015" w:cs="Tahoma"/>
          <w:color w:val="000000"/>
          <w:spacing w:val="7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βε</w:t>
      </w:r>
      <w:r w:rsidRPr="0090345D">
        <w:rPr>
          <w:rFonts w:cs="Tahoma"/>
          <w:color w:val="000000"/>
          <w:spacing w:val="17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195"/>
          <w:sz w:val="44"/>
          <w:lang w:eastAsia="el-GR"/>
        </w:rPr>
        <w:t></w:t>
      </w:r>
      <w:r w:rsidRPr="0090345D">
        <w:rPr>
          <w:rFonts w:cs="Tahoma"/>
          <w:color w:val="000000"/>
          <w:position w:val="-12"/>
          <w:lang w:eastAsia="el-GR"/>
        </w:rPr>
        <w:t>ι</w:t>
      </w:r>
      <w:r w:rsidRPr="0090345D">
        <w:rPr>
          <w:rFonts w:cs="Tahoma"/>
          <w:color w:val="000000"/>
          <w:spacing w:val="15"/>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30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πε</w:t>
      </w:r>
      <w:r w:rsidRPr="0090345D">
        <w:rPr>
          <w:rFonts w:cs="Tahoma"/>
          <w:color w:val="000000"/>
          <w:spacing w:val="136"/>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γ</w:t>
      </w:r>
      <w:r w:rsidRPr="0090345D">
        <w:rPr>
          <w:rFonts w:cs="Tahoma"/>
          <w:color w:val="000000"/>
          <w:spacing w:val="13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τα</w:t>
      </w:r>
      <w:r w:rsidRPr="0090345D">
        <w:rPr>
          <w:rFonts w:cs="Tahoma"/>
          <w:color w:val="000000"/>
          <w:spacing w:val="157"/>
          <w:position w:val="-12"/>
          <w:lang w:eastAsia="el-GR"/>
        </w:rPr>
        <w:t>ι</w:t>
      </w:r>
      <w:r w:rsidRPr="0090345D">
        <w:rPr>
          <w:rFonts w:ascii="BZ Byzantina" w:hAnsi="BZ Byzantina" w:cs="Tahoma"/>
          <w:color w:val="000000"/>
          <w:sz w:val="44"/>
          <w:lang w:eastAsia="el-GR"/>
        </w:rPr>
        <w:t></w:t>
      </w:r>
      <w:r w:rsidRPr="0090345D">
        <w:rPr>
          <w:rFonts w:ascii="MK2015" w:hAnsi="MK2015" w:cs="Tahoma"/>
          <w:b w:val="0"/>
          <w:color w:val="004080"/>
          <w:position w:val="36"/>
          <w:sz w:val="36"/>
          <w:lang w:eastAsia="el-GR"/>
        </w:rPr>
        <w:t>a</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40"/>
          <w:sz w:val="44"/>
          <w:shd w:val="clear" w:color="auto" w:fill="F2F2F2" w:themeFill="background1" w:themeFillShade="F2"/>
          <w:lang w:eastAsia="el-GR"/>
        </w:rPr>
        <w:t></w:t>
      </w:r>
      <w:r w:rsidRPr="0090345D">
        <w:rPr>
          <w:rFonts w:cs="Tahoma"/>
          <w:color w:val="000000"/>
          <w:spacing w:val="85"/>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8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θ</w:t>
      </w:r>
      <w:r w:rsidRPr="0090345D">
        <w:rPr>
          <w:rFonts w:cs="Tahoma"/>
          <w:color w:val="000000"/>
          <w:spacing w:val="240"/>
          <w:position w:val="-12"/>
          <w:shd w:val="clear" w:color="auto" w:fill="F2F2F2" w:themeFill="background1" w:themeFillShade="F2"/>
          <w:lang w:eastAsia="el-GR"/>
        </w:rPr>
        <w:t>α</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142"/>
          <w:position w:val="-12"/>
          <w:shd w:val="clear" w:color="auto" w:fill="F2F2F2" w:themeFill="background1" w:themeFillShade="F2"/>
          <w:lang w:eastAsia="el-GR"/>
        </w:rPr>
        <w:t>λ</w:t>
      </w:r>
      <w:r w:rsidRPr="0090345D">
        <w:rPr>
          <w:rFonts w:ascii="BZ Byzantina" w:hAnsi="BZ Byzantina" w:cs="Tahoma"/>
          <w:color w:val="000000"/>
          <w:spacing w:val="-157"/>
          <w:sz w:val="44"/>
          <w:shd w:val="clear" w:color="auto" w:fill="F2F2F2" w:themeFill="background1" w:themeFillShade="F2"/>
          <w:lang w:eastAsia="el-GR"/>
        </w:rPr>
        <w:t></w:t>
      </w:r>
      <w:r w:rsidRPr="0090345D">
        <w:rPr>
          <w:rFonts w:cs="Tahoma"/>
          <w:color w:val="000000"/>
          <w:spacing w:val="12"/>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pacing w:val="2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cs="Tahoma"/>
          <w:color w:val="000000"/>
          <w:spacing w:val="-157"/>
          <w:position w:val="-12"/>
          <w:shd w:val="clear" w:color="auto" w:fill="F2F2F2" w:themeFill="background1" w:themeFillShade="F2"/>
          <w:lang w:eastAsia="el-GR"/>
        </w:rPr>
        <w:t>α</w:t>
      </w:r>
      <w:r w:rsidRPr="0090345D">
        <w:rPr>
          <w:rFonts w:ascii="BZ Byzantina" w:hAnsi="BZ Byzantina" w:cs="Tahoma"/>
          <w:color w:val="000000"/>
          <w:spacing w:val="-142"/>
          <w:sz w:val="44"/>
          <w:shd w:val="clear" w:color="auto" w:fill="F2F2F2" w:themeFill="background1" w:themeFillShade="F2"/>
          <w:lang w:eastAsia="el-GR"/>
        </w:rPr>
        <w:t></w:t>
      </w:r>
      <w:r w:rsidRPr="0090345D">
        <w:rPr>
          <w:rFonts w:cs="Tahoma"/>
          <w:color w:val="000000"/>
          <w:spacing w:val="32"/>
          <w:position w:val="-12"/>
          <w:shd w:val="clear" w:color="auto" w:fill="F2F2F2" w:themeFill="background1" w:themeFillShade="F2"/>
          <w:lang w:eastAsia="el-GR"/>
        </w:rPr>
        <w:t>σ</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MK2015" w:hAnsi="MK2015" w:cs="Tahoma"/>
          <w:b w:val="0"/>
          <w:color w:val="004080"/>
          <w:spacing w:val="24"/>
          <w:position w:val="36"/>
          <w:shd w:val="clear" w:color="auto" w:fill="F2F2F2" w:themeFill="background1" w:themeFillShade="F2"/>
          <w:lang w:eastAsia="el-GR"/>
        </w:rPr>
        <w:t>_</w:t>
      </w:r>
      <w:r w:rsidRPr="0090345D">
        <w:rPr>
          <w:rFonts w:ascii="MK2015" w:hAnsi="MK2015" w:cs="Tahoma"/>
          <w:b w:val="0"/>
          <w:color w:val="004080"/>
          <w:position w:val="36"/>
          <w:sz w:val="2"/>
          <w:shd w:val="clear" w:color="auto" w:fill="F2F2F2" w:themeFill="background1" w:themeFillShade="F2"/>
          <w:lang w:eastAsia="el-GR"/>
        </w:rPr>
        <w:t xml:space="preserve"> </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w:t>
      </w:r>
      <w:r w:rsidRPr="0090345D">
        <w:rPr>
          <w:rFonts w:cs="Tahoma"/>
          <w:color w:val="000000"/>
          <w:spacing w:val="192"/>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51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γ</w:t>
      </w:r>
      <w:r w:rsidRPr="0090345D">
        <w:rPr>
          <w:rFonts w:cs="Tahoma"/>
          <w:color w:val="000000"/>
          <w:spacing w:val="170"/>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96"/>
          <w:position w:val="-12"/>
          <w:shd w:val="clear" w:color="auto" w:fill="F2F2F2" w:themeFill="background1" w:themeFillShade="F2"/>
          <w:lang w:eastAsia="el-GR"/>
        </w:rPr>
        <w:t>α</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37"/>
          <w:position w:val="-12"/>
          <w:shd w:val="clear" w:color="auto" w:fill="F2F2F2" w:themeFill="background1" w:themeFillShade="F2"/>
          <w:lang w:eastAsia="el-GR"/>
        </w:rPr>
        <w:t>α</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105"/>
          <w:position w:val="-12"/>
          <w:shd w:val="clear" w:color="auto" w:fill="F2F2F2" w:themeFill="background1" w:themeFillShade="F2"/>
          <w:lang w:eastAsia="el-GR"/>
        </w:rPr>
        <w:t>α</w:t>
      </w:r>
      <w:r w:rsidRPr="0090345D">
        <w:rPr>
          <w:rFonts w:ascii="BZ Byzantina" w:hAnsi="BZ Byzantina" w:cs="Tahoma"/>
          <w:color w:val="000000"/>
          <w:spacing w:val="-75"/>
          <w:sz w:val="44"/>
          <w:shd w:val="clear" w:color="auto" w:fill="F2F2F2" w:themeFill="background1" w:themeFillShade="F2"/>
          <w:lang w:eastAsia="el-GR"/>
        </w:rPr>
        <w:t></w:t>
      </w:r>
      <w:r w:rsidRPr="0090345D">
        <w:rPr>
          <w:rFonts w:cs="Tahoma"/>
          <w:color w:val="000000"/>
          <w:spacing w:val="-40"/>
          <w:position w:val="-12"/>
          <w:shd w:val="clear" w:color="auto" w:fill="F2F2F2" w:themeFill="background1" w:themeFillShade="F2"/>
          <w:lang w:eastAsia="el-GR"/>
        </w:rPr>
        <w:t>ρ</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BZ Byzantina" w:hAnsi="BZ Byzantina" w:cs="Tahoma"/>
          <w:b w:val="0"/>
          <w:color w:val="800000"/>
          <w:spacing w:val="20"/>
          <w:sz w:val="44"/>
          <w:shd w:val="clear" w:color="auto" w:fill="F2F2F2" w:themeFill="background1" w:themeFillShade="F2"/>
          <w:lang w:eastAsia="el-GR"/>
        </w:rPr>
        <w:t></w:t>
      </w:r>
      <w:r w:rsidRPr="0090345D">
        <w:rPr>
          <w:rFonts w:ascii="MK2015" w:hAnsi="MK2015" w:cs="Tahoma"/>
          <w:color w:val="800000"/>
          <w:spacing w:val="76"/>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cs="Tahoma"/>
          <w:color w:val="000000"/>
          <w:spacing w:val="-150"/>
          <w:position w:val="-12"/>
          <w:shd w:val="clear" w:color="auto" w:fill="F2F2F2" w:themeFill="background1" w:themeFillShade="F2"/>
          <w:lang w:eastAsia="el-GR"/>
        </w:rPr>
        <w:t>φ</w:t>
      </w:r>
      <w:r w:rsidRPr="0090345D">
        <w:rPr>
          <w:rFonts w:ascii="BZ Byzantina" w:hAnsi="BZ Byzantina" w:cs="Tahoma"/>
          <w:color w:val="000000"/>
          <w:spacing w:val="-150"/>
          <w:sz w:val="44"/>
          <w:shd w:val="clear" w:color="auto" w:fill="F2F2F2" w:themeFill="background1" w:themeFillShade="F2"/>
          <w:lang w:eastAsia="el-GR"/>
        </w:rPr>
        <w:t></w:t>
      </w:r>
      <w:r w:rsidRPr="0090345D">
        <w:rPr>
          <w:rFonts w:cs="Tahoma"/>
          <w:color w:val="000000"/>
          <w:spacing w:val="5"/>
          <w:position w:val="-12"/>
          <w:shd w:val="clear" w:color="auto" w:fill="F2F2F2" w:themeFill="background1" w:themeFillShade="F2"/>
          <w:lang w:eastAsia="el-GR"/>
        </w:rPr>
        <w:t>η</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pacing w:val="31"/>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96"/>
          <w:position w:val="-12"/>
          <w:shd w:val="clear" w:color="auto" w:fill="F2F2F2" w:themeFill="background1" w:themeFillShade="F2"/>
          <w:lang w:eastAsia="el-GR"/>
        </w:rPr>
        <w:t>η</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spacing w:val="20"/>
          <w:position w:val="-6"/>
          <w:sz w:val="2"/>
          <w:shd w:val="clear" w:color="auto" w:fill="F2F2F2" w:themeFill="background1" w:themeFillShade="F2"/>
          <w:lang w:eastAsia="el-GR"/>
        </w:rPr>
        <w:t xml:space="preserve"> </w:t>
      </w:r>
      <w:r w:rsidRPr="0090345D">
        <w:rPr>
          <w:rFonts w:ascii="BZ Byzantina" w:hAnsi="BZ Byzantina" w:cs="Tahoma"/>
          <w:color w:val="000000"/>
          <w:spacing w:val="-537"/>
          <w:sz w:val="44"/>
          <w:shd w:val="clear" w:color="auto" w:fill="F2F2F2" w:themeFill="background1" w:themeFillShade="F2"/>
          <w:lang w:eastAsia="el-GR"/>
        </w:rPr>
        <w:lastRenderedPageBreak/>
        <w:t></w:t>
      </w:r>
      <w:r w:rsidRPr="0090345D">
        <w:rPr>
          <w:rFonts w:cs="Tahoma"/>
          <w:color w:val="000000"/>
          <w:position w:val="-12"/>
          <w:shd w:val="clear" w:color="auto" w:fill="F2F2F2" w:themeFill="background1" w:themeFillShade="F2"/>
          <w:lang w:eastAsia="el-GR"/>
        </w:rPr>
        <w:t>σ</w:t>
      </w:r>
      <w:r w:rsidRPr="0090345D">
        <w:rPr>
          <w:rFonts w:cs="Tahoma"/>
          <w:color w:val="000000"/>
          <w:spacing w:val="166"/>
          <w:position w:val="-12"/>
          <w:shd w:val="clear" w:color="auto" w:fill="F2F2F2" w:themeFill="background1" w:themeFillShade="F2"/>
          <w:lang w:eastAsia="el-GR"/>
        </w:rPr>
        <w:t>ι</w:t>
      </w:r>
      <w:r w:rsidRPr="0090345D">
        <w:rPr>
          <w:rFonts w:ascii="BZ Byzantina" w:hAnsi="BZ Byzantina" w:cs="Tahoma"/>
          <w:color w:val="000000"/>
          <w:spacing w:val="131"/>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75"/>
          <w:sz w:val="44"/>
          <w:shd w:val="clear" w:color="auto" w:fill="F2F2F2" w:themeFill="background1" w:themeFillShade="F2"/>
          <w:lang w:eastAsia="el-GR"/>
        </w:rPr>
        <w:t></w:t>
      </w:r>
      <w:r w:rsidRPr="0090345D">
        <w:rPr>
          <w:rFonts w:cs="Tahoma"/>
          <w:color w:val="000000"/>
          <w:spacing w:val="255"/>
          <w:position w:val="-12"/>
          <w:shd w:val="clear" w:color="auto" w:fill="F2F2F2" w:themeFill="background1" w:themeFillShade="F2"/>
          <w:lang w:eastAsia="el-GR"/>
        </w:rPr>
        <w:t>ι</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75"/>
          <w:sz w:val="44"/>
          <w:shd w:val="clear" w:color="auto" w:fill="F2F2F2" w:themeFill="background1" w:themeFillShade="F2"/>
          <w:lang w:eastAsia="el-GR"/>
        </w:rPr>
        <w:t></w:t>
      </w:r>
      <w:r w:rsidRPr="0090345D">
        <w:rPr>
          <w:rFonts w:cs="Tahoma"/>
          <w:color w:val="000000"/>
          <w:spacing w:val="255"/>
          <w:position w:val="-12"/>
          <w:shd w:val="clear" w:color="auto" w:fill="F2F2F2" w:themeFill="background1" w:themeFillShade="F2"/>
          <w:lang w:eastAsia="el-GR"/>
        </w:rPr>
        <w:t>ι</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60"/>
          <w:sz w:val="44"/>
          <w:shd w:val="clear" w:color="auto" w:fill="F2F2F2" w:themeFill="background1" w:themeFillShade="F2"/>
          <w:lang w:eastAsia="el-GR"/>
        </w:rPr>
        <w:t></w:t>
      </w:r>
      <w:r w:rsidRPr="0090345D">
        <w:rPr>
          <w:rFonts w:cs="Tahoma"/>
          <w:color w:val="000000"/>
          <w:spacing w:val="300"/>
          <w:position w:val="-12"/>
          <w:shd w:val="clear" w:color="auto" w:fill="F2F2F2" w:themeFill="background1" w:themeFillShade="F2"/>
          <w:lang w:eastAsia="el-GR"/>
        </w:rPr>
        <w:t>ι</w:t>
      </w:r>
      <w:r w:rsidRPr="0090345D">
        <w:rPr>
          <w:rFonts w:ascii="BZ Byzantina" w:hAnsi="BZ Byzantina" w:cs="Tahoma"/>
          <w:b w:val="0"/>
          <w:color w:val="800000"/>
          <w:spacing w:val="-20"/>
          <w:sz w:val="44"/>
          <w:shd w:val="clear" w:color="auto" w:fill="F2F2F2" w:themeFill="background1" w:themeFillShade="F2"/>
          <w:lang w:eastAsia="el-GR"/>
        </w:rPr>
        <w:t></w:t>
      </w:r>
      <w:r w:rsidRPr="0090345D">
        <w:rPr>
          <w:rFonts w:ascii="MK2015" w:hAnsi="MK2015" w:cs="Tahoma"/>
          <w:color w:val="800000"/>
          <w:shd w:val="clear" w:color="auto" w:fill="F2F2F2" w:themeFill="background1" w:themeFillShade="F2"/>
          <w:lang w:eastAsia="el-GR"/>
        </w:rPr>
        <w:t>_</w:t>
      </w:r>
      <w:r w:rsidRPr="0090345D">
        <w:rPr>
          <w:rFonts w:ascii="MK2015" w:hAnsi="MK2015" w:cs="Tahoma"/>
          <w:color w:val="800000"/>
          <w:sz w:val="2"/>
          <w:shd w:val="clear" w:color="auto" w:fill="F2F2F2" w:themeFill="background1" w:themeFillShade="F2"/>
          <w:lang w:eastAsia="el-GR"/>
        </w:rPr>
        <w:t xml:space="preserve"> </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15"/>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35"/>
          <w:position w:val="-12"/>
          <w:shd w:val="clear" w:color="auto" w:fill="F2F2F2" w:themeFill="background1" w:themeFillShade="F2"/>
          <w:lang w:eastAsia="el-GR"/>
        </w:rPr>
        <w:t>ι</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375"/>
          <w:sz w:val="44"/>
          <w:shd w:val="clear" w:color="auto" w:fill="F2F2F2" w:themeFill="background1" w:themeFillShade="F2"/>
          <w:lang w:eastAsia="el-GR"/>
        </w:rPr>
        <w:t></w:t>
      </w:r>
      <w:r w:rsidRPr="0090345D">
        <w:rPr>
          <w:rFonts w:cs="Tahoma"/>
          <w:color w:val="000000"/>
          <w:spacing w:val="275"/>
          <w:position w:val="-12"/>
          <w:shd w:val="clear" w:color="auto" w:fill="F2F2F2" w:themeFill="background1" w:themeFillShade="F2"/>
          <w:lang w:eastAsia="el-GR"/>
        </w:rPr>
        <w:t>ι</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35"/>
          <w:position w:val="-12"/>
          <w:shd w:val="clear" w:color="auto" w:fill="F2F2F2" w:themeFill="background1" w:themeFillShade="F2"/>
          <w:lang w:eastAsia="el-GR"/>
        </w:rPr>
        <w:t>ι</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15"/>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15"/>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75"/>
          <w:sz w:val="44"/>
          <w:shd w:val="clear" w:color="auto" w:fill="F2F2F2" w:themeFill="background1" w:themeFillShade="F2"/>
          <w:lang w:eastAsia="el-GR"/>
        </w:rPr>
        <w:t></w:t>
      </w:r>
      <w:r w:rsidRPr="0090345D">
        <w:rPr>
          <w:rFonts w:cs="Tahoma"/>
          <w:color w:val="000000"/>
          <w:spacing w:val="255"/>
          <w:position w:val="-12"/>
          <w:shd w:val="clear" w:color="auto" w:fill="F2F2F2" w:themeFill="background1" w:themeFillShade="F2"/>
          <w:lang w:eastAsia="el-GR"/>
        </w:rPr>
        <w:t>ι</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5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ι</w:t>
      </w:r>
      <w:r w:rsidRPr="0090345D">
        <w:rPr>
          <w:rFonts w:cs="Tahoma"/>
          <w:color w:val="000000"/>
          <w:spacing w:val="65"/>
          <w:position w:val="-12"/>
          <w:shd w:val="clear" w:color="auto" w:fill="F2F2F2" w:themeFill="background1" w:themeFillShade="F2"/>
          <w:lang w:eastAsia="el-GR"/>
        </w:rPr>
        <w:t>ν</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0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position w:val="-12"/>
          <w:lang w:eastAsia="el-GR"/>
        </w:rPr>
        <w:t>ε</w:t>
      </w:r>
      <w:r w:rsidRPr="0090345D">
        <w:rPr>
          <w:rFonts w:cs="Tahoma"/>
          <w:color w:val="000000"/>
          <w:spacing w:val="185"/>
          <w:position w:val="-12"/>
          <w:lang w:eastAsia="el-GR"/>
        </w:rPr>
        <w:t>ι</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BZ Fthores" w:hAnsi="BZ Fthores" w:cs="Tahoma"/>
          <w:color w:val="8000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4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φ</w:t>
      </w:r>
      <w:r w:rsidRPr="0090345D">
        <w:rPr>
          <w:rFonts w:cs="Tahoma"/>
          <w:color w:val="000000"/>
          <w:spacing w:val="20"/>
          <w:position w:val="-12"/>
          <w:lang w:eastAsia="el-GR"/>
        </w:rPr>
        <w:t>υ</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γε</w:t>
      </w:r>
      <w:r w:rsidRPr="0090345D">
        <w:rPr>
          <w:rFonts w:cs="Tahoma"/>
          <w:color w:val="000000"/>
          <w:spacing w:val="121"/>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w:t>
      </w:r>
      <w:r w:rsidRPr="0090345D">
        <w:rPr>
          <w:rFonts w:cs="Tahoma"/>
          <w:color w:val="000000"/>
          <w:spacing w:val="19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ν</w:t>
      </w:r>
      <w:r w:rsidRPr="0090345D">
        <w:rPr>
          <w:rFonts w:ascii="BZ Byzantina" w:hAnsi="BZ Byzantina" w:cs="Tahoma"/>
          <w:color w:val="000000"/>
          <w:spacing w:val="-232"/>
          <w:sz w:val="44"/>
          <w:lang w:eastAsia="el-GR"/>
        </w:rPr>
        <w:t></w:t>
      </w:r>
      <w:r w:rsidRPr="0090345D">
        <w:rPr>
          <w:rFonts w:cs="Tahoma"/>
          <w:color w:val="000000"/>
          <w:position w:val="-12"/>
          <w:lang w:eastAsia="el-GR"/>
        </w:rPr>
        <w:t>η</w:t>
      </w:r>
      <w:r w:rsidRPr="0090345D">
        <w:rPr>
          <w:rFonts w:cs="Tahoma"/>
          <w:color w:val="000000"/>
          <w:spacing w:val="-22"/>
          <w:position w:val="-12"/>
          <w:lang w:eastAsia="el-GR"/>
        </w:rPr>
        <w:t>ς</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300"/>
          <w:position w:val="-12"/>
          <w:lang w:eastAsia="el-GR"/>
        </w:rPr>
        <w:t>ε</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στρ</w:t>
      </w:r>
      <w:r w:rsidRPr="0090345D">
        <w:rPr>
          <w:rFonts w:cs="Tahoma"/>
          <w:color w:val="000000"/>
          <w:spacing w:val="7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φ</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spacing w:val="3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Fthores" w:hAnsi="BZ Fthores" w:cs="Tahoma"/>
          <w:b w:val="0"/>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19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87"/>
          <w:position w:val="-12"/>
          <w:lang w:eastAsia="el-GR"/>
        </w:rPr>
        <w:t>ο</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4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5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36"/>
          <w:position w:val="-12"/>
          <w:lang w:eastAsia="el-GR"/>
        </w:rPr>
        <w:t>ω</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προ</w:t>
      </w:r>
      <w:r w:rsidRPr="0090345D">
        <w:rPr>
          <w:rFonts w:cs="Tahoma"/>
          <w:color w:val="000000"/>
          <w:spacing w:val="35"/>
          <w:position w:val="-12"/>
          <w:lang w:eastAsia="el-GR"/>
        </w:rPr>
        <w:t>σ</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62"/>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πο</w:t>
      </w:r>
      <w:r w:rsidRPr="0090345D">
        <w:rPr>
          <w:rFonts w:cs="Tahoma"/>
          <w:color w:val="000000"/>
          <w:spacing w:val="142"/>
          <w:position w:val="-12"/>
          <w:lang w:eastAsia="el-GR"/>
        </w:rPr>
        <w:t>υ</w:t>
      </w:r>
      <w:r w:rsidRPr="0090345D">
        <w:rPr>
          <w:rFonts w:ascii="BZ Byzantina" w:hAnsi="BZ Byzantina" w:cs="Tahoma"/>
          <w:color w:val="800000"/>
          <w:spacing w:val="-20"/>
          <w:position w:val="6"/>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95"/>
          <w:position w:val="-12"/>
          <w:lang w:eastAsia="el-GR"/>
        </w:rPr>
        <w:t>Κ</w:t>
      </w:r>
      <w:r w:rsidRPr="0090345D">
        <w:rPr>
          <w:rFonts w:ascii="BZ Byzantina" w:hAnsi="BZ Byzantina" w:cs="Tahoma"/>
          <w:color w:val="000000"/>
          <w:spacing w:val="-105"/>
          <w:sz w:val="44"/>
          <w:lang w:eastAsia="el-GR"/>
        </w:rPr>
        <w:t></w:t>
      </w:r>
      <w:r w:rsidRPr="0090345D">
        <w:rPr>
          <w:rFonts w:cs="Tahoma"/>
          <w:color w:val="000000"/>
          <w:spacing w:val="-10"/>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spacing w:val="52"/>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1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ρ</w:t>
      </w:r>
      <w:r w:rsidRPr="0090345D">
        <w:rPr>
          <w:rFonts w:cs="Tahoma"/>
          <w:color w:val="000000"/>
          <w:spacing w:val="271"/>
          <w:position w:val="-12"/>
          <w:lang w:eastAsia="el-GR"/>
        </w:rPr>
        <w:t>ι</w:t>
      </w:r>
      <w:r w:rsidRPr="0090345D">
        <w:rPr>
          <w:rFonts w:ascii="BZ Byzantina" w:hAnsi="BZ Byzantina" w:cs="Tahoma"/>
          <w:b w:val="0"/>
          <w:color w:val="800000"/>
          <w:spacing w:val="6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3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προ</w:t>
      </w:r>
      <w:r w:rsidRPr="0090345D">
        <w:rPr>
          <w:rFonts w:cs="Tahoma"/>
          <w:color w:val="000000"/>
          <w:spacing w:val="55"/>
          <w:position w:val="-12"/>
          <w:lang w:eastAsia="el-GR"/>
        </w:rPr>
        <w:t>σ</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π</w:t>
      </w:r>
      <w:r w:rsidRPr="0090345D">
        <w:rPr>
          <w:rFonts w:ascii="BZ Byzantina" w:hAnsi="BZ Byzantina" w:cs="Tahoma"/>
          <w:color w:val="000000"/>
          <w:spacing w:val="-195"/>
          <w:sz w:val="44"/>
          <w:lang w:eastAsia="el-GR"/>
        </w:rPr>
        <w:t></w:t>
      </w:r>
      <w:r w:rsidRPr="0090345D">
        <w:rPr>
          <w:rFonts w:cs="Tahoma"/>
          <w:color w:val="000000"/>
          <w:position w:val="-12"/>
          <w:lang w:eastAsia="el-GR"/>
        </w:rPr>
        <w:t>ο</w:t>
      </w:r>
      <w:r w:rsidRPr="0090345D">
        <w:rPr>
          <w:rFonts w:cs="Tahoma"/>
          <w:color w:val="000000"/>
          <w:spacing w:val="-20"/>
          <w:position w:val="-12"/>
          <w:lang w:eastAsia="el-GR"/>
        </w:rPr>
        <w:t>υ</w:t>
      </w:r>
      <w:r w:rsidRPr="0090345D">
        <w:rPr>
          <w:rFonts w:ascii="BZ Byzantina" w:hAnsi="BZ Byzantina" w:cs="Tahoma"/>
          <w:color w:val="000000"/>
          <w:spacing w:val="-40"/>
          <w:sz w:val="44"/>
          <w:lang w:eastAsia="el-GR"/>
        </w:rPr>
        <w:t></w:t>
      </w:r>
      <w:r w:rsidRPr="0090345D">
        <w:rPr>
          <w:rFonts w:ascii="BZ Fthores" w:hAnsi="BZ Fthores" w:cs="Tahoma"/>
          <w:color w:val="800000"/>
          <w:sz w:val="44"/>
          <w:lang w:eastAsia="el-GR"/>
        </w:rPr>
        <w:t></w:t>
      </w:r>
      <w:r w:rsidRPr="0090345D">
        <w:rPr>
          <w:rFonts w:ascii="MK2015" w:hAnsi="MK2015" w:cs="Tahoma"/>
          <w:color w:val="800000"/>
          <w:spacing w:val="109"/>
          <w:lang w:eastAsia="el-GR"/>
        </w:rPr>
        <w:t>_</w:t>
      </w:r>
      <w:r w:rsidRPr="0090345D">
        <w:rPr>
          <w:rFonts w:ascii="MK2015" w:hAnsi="MK2015" w:cs="Tahoma"/>
          <w:color w:val="8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w:t>
      </w:r>
      <w:r w:rsidRPr="0090345D">
        <w:rPr>
          <w:rFonts w:cs="Tahoma"/>
          <w:color w:val="000000"/>
          <w:spacing w:val="16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ο</w:t>
      </w:r>
      <w:r w:rsidRPr="0090345D">
        <w:rPr>
          <w:rFonts w:cs="Tahoma"/>
          <w:color w:val="000000"/>
          <w:spacing w:val="23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51"/>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κω</w:t>
      </w:r>
      <w:r w:rsidRPr="0090345D">
        <w:rPr>
          <w:rFonts w:cs="Tahoma"/>
          <w:color w:val="000000"/>
          <w:spacing w:val="76"/>
          <w:position w:val="-12"/>
          <w:lang w:eastAsia="el-GR"/>
        </w:rPr>
        <w:t>β</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28"/>
          <w:position w:val="-6"/>
          <w:sz w:val="44"/>
          <w:lang w:eastAsia="el-GR"/>
        </w:rPr>
        <w:t></w:t>
      </w:r>
      <w:r w:rsidRPr="0090345D">
        <w:rPr>
          <w:rFonts w:ascii="BZ Fthores" w:hAnsi="BZ Fthores" w:cs="Tahoma"/>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ε</w:t>
      </w:r>
      <w:r w:rsidRPr="0090345D">
        <w:rPr>
          <w:rFonts w:cs="Tahoma"/>
          <w:color w:val="000000"/>
          <w:spacing w:val="215"/>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θο</w:t>
      </w:r>
      <w:r w:rsidRPr="0090345D">
        <w:rPr>
          <w:rFonts w:cs="Tahoma"/>
          <w:color w:val="000000"/>
          <w:spacing w:val="9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τ</w:t>
      </w:r>
      <w:r w:rsidRPr="0090345D">
        <w:rPr>
          <w:rFonts w:cs="Tahoma"/>
          <w:color w:val="000000"/>
          <w:spacing w:val="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δο</w:t>
      </w:r>
      <w:r w:rsidRPr="0090345D">
        <w:rPr>
          <w:rFonts w:cs="Tahoma"/>
          <w:color w:val="000000"/>
          <w:spacing w:val="166"/>
          <w:position w:val="-12"/>
          <w:lang w:eastAsia="el-GR"/>
        </w:rPr>
        <w:t>υ</w:t>
      </w:r>
      <w:r w:rsidRPr="0090345D">
        <w:rPr>
          <w:rFonts w:ascii="BZ Byzantina" w:hAnsi="BZ Byzantina" w:cs="Tahoma"/>
          <w:b w:val="0"/>
          <w:color w:val="8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λο</w:t>
      </w:r>
      <w:r w:rsidRPr="0090345D">
        <w:rPr>
          <w:rFonts w:cs="Tahoma"/>
          <w:color w:val="000000"/>
          <w:spacing w:val="14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position w:val="-12"/>
          <w:lang w:eastAsia="el-GR"/>
        </w:rPr>
        <w:t>δ</w:t>
      </w:r>
      <w:r w:rsidRPr="0090345D">
        <w:rPr>
          <w:rFonts w:cs="Tahoma"/>
          <w:color w:val="000000"/>
          <w:spacing w:val="15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ξ</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σθα</w:t>
      </w:r>
      <w:r w:rsidRPr="0090345D">
        <w:rPr>
          <w:rFonts w:cs="Tahoma"/>
          <w:color w:val="000000"/>
          <w:spacing w:val="10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45"/>
          <w:position w:val="-12"/>
          <w:lang w:eastAsia="el-GR"/>
        </w:rPr>
        <w:t>α</w:t>
      </w:r>
      <w:r w:rsidRPr="0090345D">
        <w:rPr>
          <w:rFonts w:ascii="BZ Byzantina" w:hAnsi="BZ Byzantina" w:cs="Tahoma"/>
          <w:color w:val="000000"/>
          <w:spacing w:val="60"/>
          <w:sz w:val="44"/>
          <w:lang w:eastAsia="el-GR"/>
        </w:rPr>
        <w:t></w:t>
      </w:r>
      <w:r w:rsidRPr="0090345D">
        <w:rPr>
          <w:rFonts w:ascii="BZ Fthores" w:hAnsi="BZ Fthores"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τ</w:t>
      </w:r>
      <w:r w:rsidRPr="0090345D">
        <w:rPr>
          <w:rFonts w:cs="Tahoma"/>
          <w:color w:val="000000"/>
          <w:spacing w:val="-37"/>
          <w:position w:val="-12"/>
          <w:lang w:eastAsia="el-GR"/>
        </w:rPr>
        <w:t>ι</w:t>
      </w:r>
      <w:r w:rsidRPr="0090345D">
        <w:rPr>
          <w:rFonts w:ascii="BZ Byzantina" w:hAnsi="BZ Byzantina" w:cs="Tahoma"/>
          <w:color w:val="800000"/>
          <w:position w:val="-2"/>
          <w:sz w:val="44"/>
          <w:lang w:eastAsia="el-GR"/>
        </w:rPr>
        <w:t></w:t>
      </w:r>
      <w:r w:rsidRPr="0090345D">
        <w:rPr>
          <w:rFonts w:ascii="MK2015" w:hAnsi="MK2015" w:cs="Tahoma"/>
          <w:color w:val="800000"/>
          <w:spacing w:val="86"/>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σμ</w:t>
      </w:r>
      <w:r w:rsidRPr="0090345D">
        <w:rPr>
          <w:rFonts w:cs="Tahoma"/>
          <w:color w:val="000000"/>
          <w:spacing w:val="71"/>
          <w:position w:val="-12"/>
          <w:lang w:eastAsia="el-GR"/>
        </w:rPr>
        <w:t>α</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Loipa" w:hAnsi="BZ Loipa" w:cs="Tahoma"/>
          <w:color w:val="000000"/>
          <w:spacing w:val="-375"/>
          <w:sz w:val="44"/>
          <w:lang w:eastAsia="el-GR"/>
        </w:rPr>
        <w:t></w:t>
      </w:r>
      <w:r w:rsidRPr="0090345D">
        <w:rPr>
          <w:rFonts w:cs="Tahoma"/>
          <w:color w:val="000000"/>
          <w:spacing w:val="236"/>
          <w:position w:val="-12"/>
          <w:lang w:eastAsia="el-GR"/>
        </w:rPr>
        <w:t>ι</w:t>
      </w:r>
      <w:r w:rsidRPr="0090345D">
        <w:rPr>
          <w:rFonts w:ascii="BZ Byzantina" w:hAnsi="BZ Byzantina" w:cs="Tahoma"/>
          <w:b w:val="0"/>
          <w:color w:val="800000"/>
          <w:spacing w:val="59"/>
          <w:position w:val="8"/>
          <w:sz w:val="44"/>
          <w:lang w:eastAsia="el-GR"/>
        </w:rPr>
        <w:t></w:t>
      </w:r>
      <w:r w:rsidRPr="0090345D">
        <w:rPr>
          <w:rFonts w:ascii="MK2015" w:hAnsi="MK2015" w:cs="Tahoma"/>
          <w:color w:val="800000"/>
          <w:position w:val="8"/>
          <w:lang w:eastAsia="el-GR"/>
        </w:rPr>
        <w:t>_</w:t>
      </w:r>
      <w:r w:rsidRPr="0090345D">
        <w:rPr>
          <w:rFonts w:ascii="MK2015" w:hAnsi="MK2015" w:cs="Tahoma"/>
          <w:color w:val="800000"/>
          <w:position w:val="8"/>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position w:val="-12"/>
          <w:lang w:eastAsia="el-GR"/>
        </w:rPr>
        <w:t>ν</w:t>
      </w:r>
      <w:r w:rsidRPr="0090345D">
        <w:rPr>
          <w:rFonts w:cs="Tahoma"/>
          <w:color w:val="000000"/>
          <w:spacing w:val="14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μει</w:t>
      </w:r>
      <w:r w:rsidRPr="0090345D">
        <w:rPr>
          <w:rFonts w:cs="Tahoma"/>
          <w:color w:val="000000"/>
          <w:spacing w:val="11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δ</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ω</w:t>
      </w:r>
      <w:r w:rsidRPr="0090345D">
        <w:rPr>
          <w:rFonts w:ascii="MK2015" w:hAnsi="MK2015" w:cs="Tahoma"/>
          <w:color w:val="000000"/>
          <w:spacing w:val="3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κη</w:t>
      </w:r>
      <w:r w:rsidRPr="0090345D">
        <w:rPr>
          <w:rFonts w:cs="Tahoma"/>
          <w:color w:val="000000"/>
          <w:spacing w:val="1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θα</w:t>
      </w:r>
      <w:r w:rsidRPr="0090345D">
        <w:rPr>
          <w:rFonts w:cs="Tahoma"/>
          <w:color w:val="000000"/>
          <w:spacing w:val="14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σ</w:t>
      </w:r>
      <w:r w:rsidRPr="0090345D">
        <w:rPr>
          <w:rFonts w:cs="Tahoma"/>
          <w:color w:val="000000"/>
          <w:spacing w:val="17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π</w:t>
      </w:r>
      <w:r w:rsidRPr="0090345D">
        <w:rPr>
          <w:rFonts w:ascii="BZ Byzantina" w:hAnsi="BZ Byzantina" w:cs="Tahoma"/>
          <w:color w:val="000000"/>
          <w:spacing w:val="-195"/>
          <w:sz w:val="44"/>
          <w:lang w:eastAsia="el-GR"/>
        </w:rPr>
        <w:t></w:t>
      </w:r>
      <w:r w:rsidRPr="0090345D">
        <w:rPr>
          <w:rFonts w:cs="Tahoma"/>
          <w:color w:val="000000"/>
          <w:position w:val="-12"/>
          <w:lang w:eastAsia="el-GR"/>
        </w:rPr>
        <w:t>λ</w:t>
      </w:r>
      <w:r w:rsidRPr="0090345D">
        <w:rPr>
          <w:rFonts w:cs="Tahoma"/>
          <w:color w:val="000000"/>
          <w:spacing w:val="-60"/>
          <w:position w:val="-12"/>
          <w:lang w:eastAsia="el-GR"/>
        </w:rPr>
        <w:t>υ</w:t>
      </w:r>
      <w:r w:rsidRPr="0090345D">
        <w:rPr>
          <w:rFonts w:ascii="MK2015" w:hAnsi="MK2015" w:cs="Tahoma"/>
          <w:color w:val="000000"/>
          <w:spacing w:val="10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υ</w:t>
      </w:r>
      <w:r w:rsidRPr="0090345D">
        <w:rPr>
          <w:rFonts w:cs="Tahoma"/>
          <w:color w:val="000000"/>
          <w:spacing w:val="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θ</w:t>
      </w:r>
      <w:r w:rsidRPr="0090345D">
        <w:rPr>
          <w:rFonts w:cs="Tahoma"/>
          <w:color w:val="000000"/>
          <w:spacing w:val="276"/>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ε</w:t>
      </w:r>
      <w:r w:rsidRPr="0090345D">
        <w:rPr>
          <w:rFonts w:cs="Tahoma"/>
          <w:color w:val="000000"/>
          <w:spacing w:val="50"/>
          <w:position w:val="-12"/>
          <w:lang w:eastAsia="el-GR"/>
        </w:rPr>
        <w:t>ν</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τε</w:t>
      </w:r>
      <w:r w:rsidRPr="0090345D">
        <w:rPr>
          <w:rFonts w:cs="Tahoma"/>
          <w:color w:val="000000"/>
          <w:spacing w:val="165"/>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ω</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σθ</w:t>
      </w:r>
      <w:r w:rsidRPr="0090345D">
        <w:rPr>
          <w:rFonts w:cs="Tahoma"/>
          <w:color w:val="000000"/>
          <w:spacing w:val="125"/>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μ</w:t>
      </w:r>
      <w:r w:rsidRPr="0090345D">
        <w:rPr>
          <w:rFonts w:ascii="BZ Byzantina" w:hAnsi="BZ Byzantina" w:cs="Tahoma"/>
          <w:color w:val="000000"/>
          <w:spacing w:val="-180"/>
          <w:sz w:val="44"/>
          <w:lang w:eastAsia="el-GR"/>
        </w:rPr>
        <w:t></w:t>
      </w:r>
      <w:r w:rsidRPr="0090345D">
        <w:rPr>
          <w:rFonts w:cs="Tahoma"/>
          <w:color w:val="000000"/>
          <w:position w:val="-12"/>
          <w:lang w:eastAsia="el-GR"/>
        </w:rPr>
        <w:t>ε</w:t>
      </w:r>
      <w:r w:rsidRPr="0090345D">
        <w:rPr>
          <w:rFonts w:cs="Tahoma"/>
          <w:color w:val="000000"/>
          <w:spacing w:val="-30"/>
          <w:position w:val="-12"/>
          <w:lang w:eastAsia="el-GR"/>
        </w:rPr>
        <w:t>ν</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spacing w:val="78"/>
          <w:lang w:eastAsia="el-GR"/>
        </w:rPr>
        <w:t>_</w:t>
      </w:r>
      <w:r w:rsidRPr="0090345D">
        <w:rPr>
          <w:rFonts w:ascii="MK2015" w:hAnsi="MK2015" w:cs="Tahoma"/>
          <w:color w:val="8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α</w:t>
      </w:r>
      <w:r w:rsidRPr="0090345D">
        <w:rPr>
          <w:rFonts w:cs="Tahoma"/>
          <w:color w:val="000000"/>
          <w:spacing w:val="-37"/>
          <w:position w:val="-12"/>
          <w:lang w:eastAsia="el-GR"/>
        </w:rPr>
        <w:t>ς</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ψ</w:t>
      </w:r>
      <w:r w:rsidRPr="0090345D">
        <w:rPr>
          <w:rFonts w:cs="Tahoma"/>
          <w:color w:val="000000"/>
          <w:spacing w:val="1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χ</w:t>
      </w:r>
      <w:r w:rsidRPr="0090345D">
        <w:rPr>
          <w:rFonts w:cs="Tahoma"/>
          <w:color w:val="000000"/>
          <w:spacing w:val="19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w:t>
      </w:r>
      <w:r w:rsidRPr="0090345D">
        <w:rPr>
          <w:rFonts w:cs="Tahoma"/>
          <w:color w:val="000000"/>
          <w:spacing w:val="208"/>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21"/>
          <w:position w:val="-12"/>
          <w:lang w:eastAsia="el-GR"/>
        </w:rPr>
        <w:t>υ</w:t>
      </w:r>
      <w:r w:rsidRPr="0090345D">
        <w:rPr>
          <w:rFonts w:ascii="BZ Byzantina" w:hAnsi="BZ Byzantina" w:cs="Tahoma"/>
          <w:color w:val="000000"/>
          <w:spacing w:val="20"/>
          <w:position w:val="2"/>
          <w:sz w:val="44"/>
          <w:lang w:eastAsia="el-GR"/>
        </w:rPr>
        <w:t></w:t>
      </w:r>
      <w:r w:rsidRPr="0090345D">
        <w:rPr>
          <w:rFonts w:ascii="MK2015" w:hAnsi="MK2015" w:cs="Tahoma"/>
          <w:color w:val="000000"/>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Tahoma" w:hAnsi="Tahoma" w:cs="Tahoma"/>
          <w:color w:val="000000"/>
          <w:sz w:val="44"/>
          <w:lang w:eastAsia="el-GR"/>
        </w:rPr>
        <w:tab/>
      </w:r>
      <w:r w:rsidRPr="0090345D">
        <w:rPr>
          <w:rFonts w:ascii="Genesis" w:hAnsi="Genesis" w:cs="Times New Roman"/>
          <w:b w:val="0"/>
          <w:bCs/>
          <w:color w:val="A6A6A6" w:themeColor="background1" w:themeShade="A6"/>
          <w:position w:val="-12"/>
          <w:sz w:val="22"/>
          <w:szCs w:val="22"/>
          <w:lang w:bidi="ar-SA"/>
        </w:rPr>
        <w:t>ἄλλη γραμμὴ</w:t>
      </w:r>
      <w:r w:rsidRPr="0090345D">
        <w:rPr>
          <w:rFonts w:ascii="MK2015" w:hAnsi="MK2015" w:cs="Tahoma"/>
          <w:b w:val="0"/>
          <w:color w:val="A6A6A6" w:themeColor="background1" w:themeShade="A6"/>
          <w:position w:val="36"/>
          <w:sz w:val="44"/>
          <w:lang w:eastAsia="el-GR"/>
        </w:rPr>
        <w:t xml:space="preserve"> </w:t>
      </w:r>
      <w:r w:rsidRPr="0090345D">
        <w:rPr>
          <w:rFonts w:ascii="MK2015" w:hAnsi="MK2015" w:cs="Tahoma"/>
          <w:b w:val="0"/>
          <w:color w:val="004080"/>
          <w:position w:val="36"/>
          <w:sz w:val="36"/>
          <w:lang w:eastAsia="el-GR"/>
        </w:rPr>
        <w:t>a</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r w:rsidRPr="0090345D">
        <w:rPr>
          <w:rFonts w:ascii="MK2015" w:hAnsi="MK2015" w:cs="Tahoma"/>
          <w:color w:val="800000"/>
          <w:position w:val="-6"/>
          <w:sz w:val="2"/>
          <w:shd w:val="clear" w:color="auto" w:fill="F2F2F2" w:themeFill="background1" w:themeFillShade="F2"/>
          <w:lang w:eastAsia="el-GR"/>
        </w:rPr>
        <w:t xml:space="preserve"> </w:t>
      </w:r>
      <w:r w:rsidRPr="0090345D">
        <w:rPr>
          <w:rFonts w:ascii="BZ Byzantina" w:hAnsi="BZ Byzantina" w:cs="Tahoma"/>
          <w:color w:val="000000"/>
          <w:spacing w:val="-412"/>
          <w:sz w:val="44"/>
          <w:shd w:val="clear" w:color="auto" w:fill="F2F2F2" w:themeFill="background1" w:themeFillShade="F2"/>
          <w:lang w:eastAsia="el-GR"/>
        </w:rPr>
        <w:t></w:t>
      </w:r>
      <w:r w:rsidRPr="0090345D">
        <w:rPr>
          <w:rFonts w:cs="Tahoma"/>
          <w:color w:val="000000"/>
          <w:spacing w:val="257"/>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40"/>
          <w:sz w:val="44"/>
          <w:shd w:val="clear" w:color="auto" w:fill="F2F2F2" w:themeFill="background1" w:themeFillShade="F2"/>
          <w:lang w:eastAsia="el-GR"/>
        </w:rPr>
        <w:t></w:t>
      </w:r>
      <w:r w:rsidRPr="0090345D">
        <w:rPr>
          <w:rFonts w:cs="Tahoma"/>
          <w:color w:val="000000"/>
          <w:spacing w:val="85"/>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8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θ</w:t>
      </w:r>
      <w:r w:rsidRPr="0090345D">
        <w:rPr>
          <w:rFonts w:cs="Tahoma"/>
          <w:color w:val="000000"/>
          <w:spacing w:val="220"/>
          <w:position w:val="-12"/>
          <w:shd w:val="clear" w:color="auto" w:fill="F2F2F2" w:themeFill="background1" w:themeFillShade="F2"/>
          <w:lang w:eastAsia="el-GR"/>
        </w:rPr>
        <w:t>α</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lastRenderedPageBreak/>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142"/>
          <w:position w:val="-12"/>
          <w:shd w:val="clear" w:color="auto" w:fill="F2F2F2" w:themeFill="background1" w:themeFillShade="F2"/>
          <w:lang w:eastAsia="el-GR"/>
        </w:rPr>
        <w:t>λ</w:t>
      </w:r>
      <w:r w:rsidRPr="0090345D">
        <w:rPr>
          <w:rFonts w:ascii="BZ Byzantina" w:hAnsi="BZ Byzantina" w:cs="Tahoma"/>
          <w:color w:val="000000"/>
          <w:spacing w:val="-157"/>
          <w:sz w:val="44"/>
          <w:shd w:val="clear" w:color="auto" w:fill="F2F2F2" w:themeFill="background1" w:themeFillShade="F2"/>
          <w:lang w:eastAsia="el-GR"/>
        </w:rPr>
        <w:t></w:t>
      </w:r>
      <w:r w:rsidRPr="0090345D">
        <w:rPr>
          <w:rFonts w:cs="Tahoma"/>
          <w:color w:val="000000"/>
          <w:spacing w:val="12"/>
          <w:position w:val="-12"/>
          <w:shd w:val="clear" w:color="auto" w:fill="F2F2F2" w:themeFill="background1" w:themeFillShade="F2"/>
          <w:lang w:eastAsia="el-GR"/>
        </w:rPr>
        <w:t>α</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pacing w:val="2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cs="Tahoma"/>
          <w:color w:val="000000"/>
          <w:spacing w:val="-157"/>
          <w:position w:val="-12"/>
          <w:shd w:val="clear" w:color="auto" w:fill="F2F2F2" w:themeFill="background1" w:themeFillShade="F2"/>
          <w:lang w:eastAsia="el-GR"/>
        </w:rPr>
        <w:t>α</w:t>
      </w:r>
      <w:r w:rsidRPr="0090345D">
        <w:rPr>
          <w:rFonts w:ascii="BZ Byzantina" w:hAnsi="BZ Byzantina" w:cs="Tahoma"/>
          <w:color w:val="000000"/>
          <w:spacing w:val="-142"/>
          <w:sz w:val="44"/>
          <w:shd w:val="clear" w:color="auto" w:fill="F2F2F2" w:themeFill="background1" w:themeFillShade="F2"/>
          <w:lang w:eastAsia="el-GR"/>
        </w:rPr>
        <w:t></w:t>
      </w:r>
      <w:r w:rsidRPr="0090345D">
        <w:rPr>
          <w:rFonts w:cs="Tahoma"/>
          <w:color w:val="000000"/>
          <w:spacing w:val="-7"/>
          <w:position w:val="-12"/>
          <w:shd w:val="clear" w:color="auto" w:fill="F2F2F2" w:themeFill="background1" w:themeFillShade="F2"/>
          <w:lang w:eastAsia="el-GR"/>
        </w:rPr>
        <w:t>σ</w:t>
      </w:r>
      <w:r w:rsidRPr="0090345D">
        <w:rPr>
          <w:rFonts w:ascii="BZ Byzantina" w:hAnsi="BZ Byzantina" w:cs="Tahoma"/>
          <w:b w:val="0"/>
          <w:color w:val="800000"/>
          <w:spacing w:val="20"/>
          <w:position w:val="-6"/>
          <w:sz w:val="44"/>
          <w:shd w:val="clear" w:color="auto" w:fill="F2F2F2" w:themeFill="background1" w:themeFillShade="F2"/>
          <w:lang w:eastAsia="el-GR"/>
        </w:rPr>
        <w:t></w:t>
      </w:r>
      <w:r w:rsidRPr="0090345D">
        <w:rPr>
          <w:rFonts w:ascii="MK2015" w:hAnsi="MK2015" w:cs="Tahoma"/>
          <w:b w:val="0"/>
          <w:color w:val="004080"/>
          <w:spacing w:val="24"/>
          <w:position w:val="36"/>
          <w:shd w:val="clear" w:color="auto" w:fill="F2F2F2" w:themeFill="background1" w:themeFillShade="F2"/>
          <w:lang w:eastAsia="el-GR"/>
        </w:rPr>
        <w:t>_</w:t>
      </w:r>
      <w:r w:rsidR="00E1326E" w:rsidRPr="0090345D">
        <w:rPr>
          <w:rFonts w:ascii="MK2015" w:hAnsi="MK2015" w:cs="Tahoma"/>
          <w:b w:val="0"/>
          <w:color w:val="004080"/>
          <w:position w:val="36"/>
          <w:sz w:val="2"/>
          <w:shd w:val="clear" w:color="auto" w:fill="F2F2F2" w:themeFill="background1" w:themeFillShade="F2"/>
          <w:lang w:eastAsia="el-GR"/>
        </w:rPr>
        <w:t xml:space="preserve"> </w:t>
      </w:r>
      <w:r w:rsidRPr="0090345D">
        <w:rPr>
          <w:rFonts w:ascii="BZ Byzantina" w:hAnsi="BZ Byzantina" w:cs="Tahoma"/>
          <w:color w:val="000000"/>
          <w:spacing w:val="-487"/>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w:t>
      </w:r>
      <w:r w:rsidRPr="0090345D">
        <w:rPr>
          <w:rFonts w:cs="Tahoma"/>
          <w:color w:val="000000"/>
          <w:spacing w:val="192"/>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FFFFFF"/>
          <w:sz w:val="2"/>
          <w:shd w:val="clear" w:color="auto" w:fill="F2F2F2" w:themeFill="background1" w:themeFillShade="F2"/>
          <w:lang w:eastAsia="el-GR"/>
        </w:rPr>
        <w:t>.</w:t>
      </w:r>
      <w:r w:rsidRPr="0090345D">
        <w:rPr>
          <w:rFonts w:ascii="BZ Byzantina" w:hAnsi="BZ Byzantina" w:cs="Tahoma"/>
          <w:color w:val="000000"/>
          <w:spacing w:val="-510"/>
          <w:sz w:val="44"/>
          <w:shd w:val="clear" w:color="auto" w:fill="F2F2F2" w:themeFill="background1" w:themeFillShade="F2"/>
          <w:lang w:eastAsia="el-GR"/>
        </w:rPr>
        <w:t></w:t>
      </w:r>
      <w:r w:rsidRPr="0090345D">
        <w:rPr>
          <w:rFonts w:cs="Tahoma"/>
          <w:color w:val="000000"/>
          <w:spacing w:val="311"/>
          <w:position w:val="-12"/>
          <w:shd w:val="clear" w:color="auto" w:fill="F2F2F2" w:themeFill="background1" w:themeFillShade="F2"/>
          <w:lang w:eastAsia="el-GR"/>
        </w:rPr>
        <w:t>α</w:t>
      </w:r>
      <w:r w:rsidRPr="0090345D">
        <w:rPr>
          <w:rFonts w:ascii="BZ Byzantina" w:hAnsi="BZ Byzantina" w:cs="Tahoma"/>
          <w:b w:val="0"/>
          <w:color w:val="800000"/>
          <w:spacing w:val="44"/>
          <w:sz w:val="44"/>
          <w:shd w:val="clear" w:color="auto" w:fill="F2F2F2" w:themeFill="background1" w:themeFillShade="F2"/>
          <w:lang w:eastAsia="el-GR"/>
        </w:rPr>
        <w:t></w:t>
      </w:r>
      <w:r w:rsidR="00631372" w:rsidRPr="0090345D">
        <w:rPr>
          <w:rFonts w:ascii="BZ Byzantina" w:hAnsi="BZ Byzantina" w:cs="Tahoma"/>
          <w:b w:val="0"/>
          <w:color w:val="800000"/>
          <w:sz w:val="44"/>
          <w:shd w:val="clear" w:color="auto" w:fill="F2F2F2" w:themeFill="background1" w:themeFillShade="F2"/>
          <w:lang w:eastAsia="el-GR"/>
        </w:rPr>
        <w:t></w:t>
      </w:r>
      <w:r w:rsidRPr="0090345D">
        <w:rPr>
          <w:rFonts w:ascii="MK2015" w:hAnsi="MK2015" w:cs="Tahoma"/>
          <w:b w:val="0"/>
          <w:color w:val="800000"/>
          <w:shd w:val="clear" w:color="auto" w:fill="F2F2F2" w:themeFill="background1" w:themeFillShade="F2"/>
          <w:lang w:eastAsia="el-GR"/>
        </w:rPr>
        <w:t>_</w:t>
      </w:r>
      <w:r w:rsidRPr="0090345D">
        <w:rPr>
          <w:rFonts w:ascii="MK2015" w:hAnsi="MK2015" w:cs="Tahoma"/>
          <w:b w:val="0"/>
          <w:color w:val="8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32"/>
          <w:sz w:val="44"/>
          <w:shd w:val="clear" w:color="auto" w:fill="F2F2F2" w:themeFill="background1" w:themeFillShade="F2"/>
          <w:lang w:eastAsia="el-GR"/>
        </w:rPr>
        <w:t></w:t>
      </w:r>
      <w:r w:rsidRPr="0090345D">
        <w:rPr>
          <w:rFonts w:cs="Tahoma"/>
          <w:color w:val="000000"/>
          <w:spacing w:val="77"/>
          <w:position w:val="-12"/>
          <w:shd w:val="clear" w:color="auto" w:fill="F2F2F2" w:themeFill="background1" w:themeFillShade="F2"/>
          <w:lang w:eastAsia="el-GR"/>
        </w:rPr>
        <w:t>α</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cs="Tahoma"/>
          <w:color w:val="000000"/>
          <w:spacing w:val="-97"/>
          <w:position w:val="-12"/>
          <w:shd w:val="clear" w:color="auto" w:fill="F2F2F2" w:themeFill="background1" w:themeFillShade="F2"/>
          <w:lang w:eastAsia="el-GR"/>
        </w:rPr>
        <w:t>γ</w:t>
      </w:r>
      <w:r w:rsidRPr="0090345D">
        <w:rPr>
          <w:rFonts w:ascii="BZ Byzantina" w:hAnsi="BZ Byzantina" w:cs="Tahoma"/>
          <w:color w:val="000000"/>
          <w:spacing w:val="-202"/>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α</w:t>
      </w:r>
      <w:r w:rsidRPr="0090345D">
        <w:rPr>
          <w:rFonts w:cs="Tahoma"/>
          <w:color w:val="000000"/>
          <w:spacing w:val="-46"/>
          <w:position w:val="-12"/>
          <w:shd w:val="clear" w:color="auto" w:fill="F2F2F2" w:themeFill="background1" w:themeFillShade="F2"/>
          <w:lang w:eastAsia="el-GR"/>
        </w:rPr>
        <w:t>ρ</w:t>
      </w:r>
      <w:r w:rsidRPr="0090345D">
        <w:rPr>
          <w:rFonts w:ascii="BZ Byzantina" w:hAnsi="BZ Byzantina" w:cs="Tahoma"/>
          <w:color w:val="000000"/>
          <w:spacing w:val="-20"/>
          <w:sz w:val="44"/>
          <w:shd w:val="clear" w:color="auto" w:fill="F2F2F2" w:themeFill="background1" w:themeFillShade="F2"/>
          <w:lang w:eastAsia="el-GR"/>
        </w:rPr>
        <w:t></w:t>
      </w:r>
      <w:r w:rsidRPr="0090345D">
        <w:rPr>
          <w:rFonts w:ascii="MK2015" w:hAnsi="MK2015" w:cs="Tahoma"/>
          <w:color w:val="000000"/>
          <w:spacing w:val="116"/>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9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φ</w:t>
      </w:r>
      <w:r w:rsidRPr="0090345D">
        <w:rPr>
          <w:rFonts w:cs="Tahoma"/>
          <w:color w:val="000000"/>
          <w:spacing w:val="185"/>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240"/>
          <w:sz w:val="44"/>
          <w:shd w:val="clear" w:color="auto" w:fill="F2F2F2" w:themeFill="background1" w:themeFillShade="F2"/>
          <w:lang w:eastAsia="el-GR"/>
        </w:rPr>
        <w:t></w:t>
      </w:r>
      <w:r w:rsidRPr="0090345D">
        <w:rPr>
          <w:rFonts w:cs="Tahoma"/>
          <w:color w:val="000000"/>
          <w:spacing w:val="85"/>
          <w:position w:val="-12"/>
          <w:shd w:val="clear" w:color="auto" w:fill="F2F2F2" w:themeFill="background1" w:themeFillShade="F2"/>
          <w:lang w:eastAsia="el-GR"/>
        </w:rPr>
        <w:t>η</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390"/>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σ</w:t>
      </w:r>
      <w:r w:rsidRPr="0090345D">
        <w:rPr>
          <w:rFonts w:cs="Tahoma"/>
          <w:color w:val="000000"/>
          <w:spacing w:val="170"/>
          <w:position w:val="-12"/>
          <w:shd w:val="clear" w:color="auto" w:fill="F2F2F2" w:themeFill="background1" w:themeFillShade="F2"/>
          <w:lang w:eastAsia="el-GR"/>
        </w:rPr>
        <w:t>ι</w:t>
      </w:r>
      <w:r w:rsidRPr="0090345D">
        <w:rPr>
          <w:rFonts w:ascii="BZ Byzantina" w:hAnsi="BZ Byzantina" w:cs="Tahoma"/>
          <w:color w:val="000000"/>
          <w:sz w:val="44"/>
          <w:shd w:val="clear" w:color="auto" w:fill="F2F2F2" w:themeFill="background1" w:themeFillShade="F2"/>
          <w:lang w:eastAsia="el-GR"/>
        </w:rPr>
        <w:t></w:t>
      </w:r>
      <w:r w:rsidRPr="0090345D">
        <w:rPr>
          <w:rFonts w:ascii="MK2015" w:hAnsi="MK2015" w:cs="Tahoma"/>
          <w:color w:val="000000"/>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z w:val="44"/>
          <w:shd w:val="clear" w:color="auto" w:fill="F2F2F2" w:themeFill="background1" w:themeFillShade="F2"/>
          <w:lang w:eastAsia="el-GR"/>
        </w:rPr>
        <w:t></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15"/>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195"/>
          <w:sz w:val="44"/>
          <w:shd w:val="clear" w:color="auto" w:fill="F2F2F2" w:themeFill="background1" w:themeFillShade="F2"/>
          <w:lang w:eastAsia="el-GR"/>
        </w:rPr>
        <w:t></w:t>
      </w:r>
      <w:r w:rsidRPr="0090345D">
        <w:rPr>
          <w:rFonts w:cs="Tahoma"/>
          <w:color w:val="000000"/>
          <w:spacing w:val="115"/>
          <w:position w:val="-12"/>
          <w:shd w:val="clear" w:color="auto" w:fill="F2F2F2" w:themeFill="background1" w:themeFillShade="F2"/>
          <w:lang w:eastAsia="el-GR"/>
        </w:rPr>
        <w:t>ι</w:t>
      </w:r>
      <w:r w:rsidRPr="0090345D">
        <w:rPr>
          <w:rFonts w:ascii="MK2015" w:hAnsi="MK2015" w:cs="Tahoma"/>
          <w:color w:val="000000"/>
          <w:position w:val="-12"/>
          <w:shd w:val="clear" w:color="auto" w:fill="F2F2F2" w:themeFill="background1" w:themeFillShade="F2"/>
          <w:lang w:eastAsia="el-GR"/>
        </w:rPr>
        <w:t>_</w:t>
      </w:r>
      <w:r w:rsidRPr="0090345D">
        <w:rPr>
          <w:rFonts w:ascii="MK2015" w:hAnsi="MK2015" w:cs="Tahoma"/>
          <w:color w:val="000000"/>
          <w:sz w:val="2"/>
          <w:shd w:val="clear" w:color="auto" w:fill="F2F2F2" w:themeFill="background1" w:themeFillShade="F2"/>
          <w:lang w:eastAsia="el-GR"/>
        </w:rPr>
        <w:t xml:space="preserve"> </w:t>
      </w:r>
      <w:r w:rsidRPr="0090345D">
        <w:rPr>
          <w:rFonts w:ascii="BZ Byzantina" w:hAnsi="BZ Byzantina" w:cs="Tahoma"/>
          <w:color w:val="000000"/>
          <w:spacing w:val="-435"/>
          <w:sz w:val="44"/>
          <w:shd w:val="clear" w:color="auto" w:fill="F2F2F2" w:themeFill="background1" w:themeFillShade="F2"/>
          <w:lang w:eastAsia="el-GR"/>
        </w:rPr>
        <w:t></w:t>
      </w:r>
      <w:r w:rsidRPr="0090345D">
        <w:rPr>
          <w:rFonts w:cs="Tahoma"/>
          <w:color w:val="000000"/>
          <w:position w:val="-12"/>
          <w:shd w:val="clear" w:color="auto" w:fill="F2F2F2" w:themeFill="background1" w:themeFillShade="F2"/>
          <w:lang w:eastAsia="el-GR"/>
        </w:rPr>
        <w:t>ι</w:t>
      </w:r>
      <w:r w:rsidRPr="0090345D">
        <w:rPr>
          <w:rFonts w:cs="Tahoma"/>
          <w:color w:val="000000"/>
          <w:spacing w:val="205"/>
          <w:position w:val="-12"/>
          <w:shd w:val="clear" w:color="auto" w:fill="F2F2F2" w:themeFill="background1" w:themeFillShade="F2"/>
          <w:lang w:eastAsia="el-GR"/>
        </w:rPr>
        <w:t>ν</w:t>
      </w:r>
      <w:r w:rsidRPr="0090345D">
        <w:rPr>
          <w:rFonts w:ascii="BZ Byzantina" w:hAnsi="BZ Byzantina" w:cs="Tahoma"/>
          <w:color w:val="000000"/>
          <w:spacing w:val="40"/>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BZ Byzantina" w:hAnsi="BZ Byzantina" w:cs="Tahoma"/>
          <w:color w:val="800000"/>
          <w:position w:val="-6"/>
          <w:sz w:val="44"/>
          <w:shd w:val="clear" w:color="auto" w:fill="F2F2F2" w:themeFill="background1" w:themeFillShade="F2"/>
          <w:lang w:eastAsia="el-GR"/>
        </w:rPr>
        <w:t></w:t>
      </w:r>
      <w:r w:rsidRPr="0090345D">
        <w:rPr>
          <w:rFonts w:ascii="MK2015" w:hAnsi="MK2015" w:cs="Tahoma"/>
          <w:color w:val="800000"/>
          <w:position w:val="-6"/>
          <w:shd w:val="clear" w:color="auto" w:fill="F2F2F2" w:themeFill="background1" w:themeFillShade="F2"/>
          <w:lang w:eastAsia="el-GR"/>
        </w:rPr>
        <w:t>_</w:t>
      </w:r>
    </w:p>
    <w:tbl>
      <w:tblPr>
        <w:tblW w:w="5000" w:type="pct"/>
        <w:tblLook w:val="04A0" w:firstRow="1" w:lastRow="0" w:firstColumn="1" w:lastColumn="0" w:noHBand="0" w:noVBand="1"/>
      </w:tblPr>
      <w:tblGrid>
        <w:gridCol w:w="3046"/>
        <w:gridCol w:w="3048"/>
        <w:gridCol w:w="2977"/>
      </w:tblGrid>
      <w:tr w:rsidR="00BB5510" w:rsidRPr="0090345D" w14:paraId="3B238D74" w14:textId="77777777" w:rsidTr="00A2299A">
        <w:tc>
          <w:tcPr>
            <w:tcW w:w="1679" w:type="pct"/>
            <w:vAlign w:val="center"/>
          </w:tcPr>
          <w:p w14:paraId="06ACD270" w14:textId="77777777" w:rsidR="00BB5510" w:rsidRPr="0090345D" w:rsidRDefault="00BB5510" w:rsidP="00A2299A">
            <w:pPr>
              <w:pStyle w:val="cell-1"/>
            </w:pPr>
          </w:p>
        </w:tc>
        <w:tc>
          <w:tcPr>
            <w:tcW w:w="1680" w:type="pct"/>
            <w:vAlign w:val="center"/>
          </w:tcPr>
          <w:p w14:paraId="2F11BA1A"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641" w:type="pct"/>
            <w:vAlign w:val="center"/>
          </w:tcPr>
          <w:p w14:paraId="561D3FC0"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σ.85*</w:t>
            </w:r>
          </w:p>
        </w:tc>
      </w:tr>
    </w:tbl>
    <w:p w14:paraId="5DF679C6" w14:textId="3FA97FFF"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δ</w:t>
      </w:r>
      <w:r w:rsidR="00D8379C" w:rsidRPr="0090345D">
        <w:rPr>
          <w:rFonts w:ascii="MK2015" w:hAnsi="MK2015" w:cs="Tahoma"/>
          <w:b w:val="0"/>
          <w:color w:val="800000"/>
          <w:position w:val="-12"/>
          <w:sz w:val="2"/>
        </w:rPr>
        <w:t xml:space="preserve"> </w:t>
      </w:r>
      <w:r w:rsidR="00013CA7" w:rsidRPr="0090345D">
        <w:rPr>
          <w:rFonts w:ascii="BZ Loipa" w:hAnsi="BZ Loipa" w:cs="Tahoma"/>
          <w:color w:val="000000"/>
          <w:spacing w:val="-405"/>
          <w:sz w:val="44"/>
        </w:rPr>
        <w:t></w:t>
      </w:r>
      <w:r w:rsidR="00013CA7" w:rsidRPr="0090345D">
        <w:rPr>
          <w:rFonts w:cs="Tahoma"/>
          <w:color w:val="000000"/>
          <w:spacing w:val="308"/>
          <w:position w:val="-12"/>
        </w:rPr>
        <w:t>ο</w:t>
      </w:r>
      <w:r w:rsidR="00013CA7" w:rsidRPr="0090345D">
        <w:rPr>
          <w:rFonts w:ascii="BZ Byzantina" w:hAnsi="BZ Byzantina" w:cs="Tahoma"/>
          <w:color w:val="000000"/>
          <w:spacing w:val="-44"/>
          <w:sz w:val="44"/>
        </w:rPr>
        <w:t></w:t>
      </w:r>
      <w:r w:rsidR="00013CA7" w:rsidRPr="0090345D">
        <w:rPr>
          <w:rFonts w:ascii="BZ Byzantina" w:hAnsi="BZ Byzantina" w:cs="Tahoma"/>
          <w:color w:val="800000"/>
          <w:sz w:val="44"/>
        </w:rPr>
        <w:t></w:t>
      </w:r>
      <w:r w:rsidR="00013CA7" w:rsidRPr="0090345D">
        <w:rPr>
          <w:rFonts w:ascii="BZ Byzantina" w:hAnsi="BZ Byzantina" w:cs="Tahoma"/>
          <w:color w:val="000000"/>
          <w:sz w:val="44"/>
        </w:rPr>
        <w:t></w:t>
      </w:r>
      <w:r w:rsidR="00013CA7" w:rsidRPr="0090345D">
        <w:rPr>
          <w:rFonts w:ascii="MK2015" w:hAnsi="MK2015" w:cs="Tahoma"/>
          <w:color w:val="000000"/>
        </w:rPr>
        <w:t>_</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60"/>
          <w:sz w:val="44"/>
        </w:rPr>
        <w:t></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spacing w:val="34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Πν</w:t>
      </w:r>
      <w:r w:rsidRPr="0090345D">
        <w:rPr>
          <w:rFonts w:cs="Tahoma"/>
          <w:color w:val="000000"/>
          <w:spacing w:val="91"/>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53AA8A94" w14:textId="77777777"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Tahoma"/>
          <w:b w:val="0"/>
          <w:color w:val="800000"/>
          <w:position w:val="-12"/>
          <w:sz w:val="52"/>
        </w:rPr>
        <w:t>κ</w:t>
      </w:r>
      <w:r w:rsidRPr="0090345D">
        <w:rPr>
          <w:rFonts w:ascii="MK2015" w:hAnsi="MK2015" w:cs="Tahoma"/>
          <w:b w:val="0"/>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spacing w:val="26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w:t>
      </w:r>
      <w:r w:rsidRPr="0090345D">
        <w:rPr>
          <w:rFonts w:cs="Tahoma"/>
          <w:color w:val="000000"/>
          <w:spacing w:val="171"/>
          <w:position w:val="-12"/>
        </w:rPr>
        <w:t>ω</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50932DF3" w14:textId="449E8E19" w:rsidR="00BB5510" w:rsidRPr="0090345D" w:rsidRDefault="00BB5510" w:rsidP="00A2299A">
      <w:pPr>
        <w:spacing w:line="1240" w:lineRule="exact"/>
        <w:rPr>
          <w:rFonts w:ascii="Tahoma" w:hAnsi="Tahoma" w:cs="Tahoma"/>
          <w:color w:val="000000"/>
          <w:sz w:val="44"/>
          <w:lang w:eastAsia="el-GR"/>
        </w:rPr>
      </w:pPr>
      <w:r w:rsidRPr="0090345D">
        <w:rPr>
          <w:rFonts w:ascii="GFS Nicefore" w:hAnsi="GFS Nicefore" w:cs="Tahoma"/>
          <w:b w:val="0"/>
          <w:color w:val="800000"/>
          <w:position w:val="-12"/>
          <w:sz w:val="72"/>
          <w:lang w:eastAsia="el-GR"/>
        </w:rPr>
        <w:t>τ</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ν</w:t>
      </w:r>
      <w:r w:rsidRPr="0090345D">
        <w:rPr>
          <w:rFonts w:cs="Tahoma"/>
          <w:color w:val="000000"/>
          <w:spacing w:val="186"/>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χα</w:t>
      </w:r>
      <w:r w:rsidRPr="0090345D">
        <w:rPr>
          <w:rFonts w:cs="Tahoma"/>
          <w:color w:val="000000"/>
          <w:spacing w:val="1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α</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155"/>
          <w:position w:val="-12"/>
          <w:lang w:eastAsia="el-GR"/>
        </w:rPr>
        <w:t>ι</w:t>
      </w:r>
      <w:r w:rsidRPr="0090345D">
        <w:rPr>
          <w:rFonts w:ascii="BZ Byzantina" w:hAnsi="BZ Byzantina" w:cs="Tahoma"/>
          <w:color w:val="800000"/>
          <w:spacing w:val="6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ζε</w:t>
      </w:r>
      <w:r w:rsidRPr="0090345D">
        <w:rPr>
          <w:rFonts w:cs="Tahoma"/>
          <w:color w:val="000000"/>
          <w:spacing w:val="12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ε</w:t>
      </w:r>
      <w:r w:rsidRPr="0090345D">
        <w:rPr>
          <w:rFonts w:ascii="BZ Byzantina" w:hAnsi="BZ Byzantina" w:cs="Tahoma"/>
          <w:color w:val="000000"/>
          <w:spacing w:val="-202"/>
          <w:sz w:val="44"/>
          <w:lang w:eastAsia="el-GR"/>
        </w:rPr>
        <w:t></w:t>
      </w:r>
      <w:r w:rsidRPr="0090345D">
        <w:rPr>
          <w:rFonts w:cs="Tahoma"/>
          <w:color w:val="000000"/>
          <w:position w:val="-12"/>
          <w:lang w:eastAsia="el-GR"/>
        </w:rPr>
        <w:t>ι</w:t>
      </w:r>
      <w:r w:rsidRPr="0090345D">
        <w:rPr>
          <w:rFonts w:cs="Tahoma"/>
          <w:color w:val="000000"/>
          <w:spacing w:val="22"/>
          <w:position w:val="-12"/>
          <w:lang w:eastAsia="el-GR"/>
        </w:rPr>
        <w:t>ς</w:t>
      </w:r>
      <w:r w:rsidRPr="0090345D">
        <w:rPr>
          <w:rFonts w:ascii="MK2015" w:hAnsi="MK2015" w:cs="Tahoma"/>
          <w:color w:val="000000"/>
          <w:spacing w:val="1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7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2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22"/>
          <w:position w:val="-12"/>
          <w:lang w:eastAsia="el-GR"/>
        </w:rPr>
        <w:t>ω</w:t>
      </w:r>
      <w:r w:rsidRPr="0090345D">
        <w:rPr>
          <w:rFonts w:ascii="BZ Byzantina" w:hAnsi="BZ Byzantina" w:cs="Tahoma"/>
          <w:color w:val="800000"/>
          <w:spacing w:val="4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11"/>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δ</w:t>
      </w:r>
      <w:r w:rsidRPr="0090345D">
        <w:rPr>
          <w:rFonts w:cs="Tahoma"/>
          <w:color w:val="000000"/>
          <w:spacing w:val="266"/>
          <w:position w:val="-12"/>
          <w:lang w:eastAsia="el-GR"/>
        </w:rPr>
        <w:t>α</w:t>
      </w:r>
      <w:r w:rsidRPr="0090345D">
        <w:rPr>
          <w:rFonts w:ascii="BZ Byzantina" w:hAnsi="BZ Byzantina" w:cs="Tahoma"/>
          <w:b w:val="0"/>
          <w:color w:val="800000"/>
          <w:spacing w:val="64"/>
          <w:sz w:val="44"/>
          <w:lang w:eastAsia="el-GR"/>
        </w:rPr>
        <w:t></w:t>
      </w:r>
      <w:r w:rsidRPr="0090345D">
        <w:rPr>
          <w:rFonts w:ascii="BZ Byzantina" w:hAnsi="BZ Byzantina" w:cs="Tahoma"/>
          <w:color w:val="8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52"/>
          <w:position w:val="-12"/>
          <w:lang w:eastAsia="el-GR"/>
        </w:rPr>
        <w:t>ζ</w:t>
      </w:r>
      <w:r w:rsidRPr="0090345D">
        <w:rPr>
          <w:rFonts w:ascii="BZ Byzantina" w:hAnsi="BZ Byzantina" w:cs="Tahoma"/>
          <w:color w:val="000000"/>
          <w:spacing w:val="-247"/>
          <w:sz w:val="44"/>
          <w:lang w:eastAsia="el-GR"/>
        </w:rPr>
        <w:t></w:t>
      </w:r>
      <w:r w:rsidRPr="0090345D">
        <w:rPr>
          <w:rFonts w:cs="Tahoma"/>
          <w:color w:val="000000"/>
          <w:position w:val="-12"/>
          <w:lang w:eastAsia="el-GR"/>
        </w:rPr>
        <w:t>ει</w:t>
      </w:r>
      <w:r w:rsidRPr="0090345D">
        <w:rPr>
          <w:rFonts w:cs="Tahoma"/>
          <w:color w:val="000000"/>
          <w:spacing w:val="-21"/>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96"/>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τ</w:t>
      </w:r>
      <w:r w:rsidRPr="0090345D">
        <w:rPr>
          <w:rFonts w:cs="Tahoma"/>
          <w:color w:val="000000"/>
          <w:spacing w:val="20"/>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ρε</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8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θρο</w:t>
      </w:r>
      <w:r w:rsidRPr="0090345D">
        <w:rPr>
          <w:rFonts w:cs="Tahoma"/>
          <w:color w:val="000000"/>
          <w:spacing w:val="100"/>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BZ Byzantina" w:hAnsi="BZ Byzantina" w:cs="Tahoma"/>
          <w:b w:val="0"/>
          <w:color w:val="8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βα</w:t>
      </w:r>
      <w:r w:rsidRPr="0090345D">
        <w:rPr>
          <w:rFonts w:cs="Tahoma"/>
          <w:color w:val="000000"/>
          <w:spacing w:val="203"/>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2"/>
          <w:position w:val="-12"/>
          <w:lang w:eastAsia="el-GR"/>
        </w:rPr>
        <w:t>ι</w:t>
      </w:r>
      <w:r w:rsidRPr="0090345D">
        <w:rPr>
          <w:rFonts w:ascii="BZ Byzantina" w:hAnsi="BZ Byzantina" w:cs="Tahoma"/>
          <w:color w:val="800000"/>
          <w:spacing w:val="4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7"/>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νει</w:t>
      </w:r>
      <w:r w:rsidRPr="0090345D">
        <w:rPr>
          <w:rFonts w:cs="Tahoma"/>
          <w:color w:val="000000"/>
          <w:spacing w:val="125"/>
          <w:position w:val="-12"/>
          <w:lang w:eastAsia="el-GR"/>
        </w:rPr>
        <w:t>ς</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τη</w:t>
      </w:r>
      <w:r w:rsidRPr="0090345D">
        <w:rPr>
          <w:rFonts w:cs="Tahoma"/>
          <w:color w:val="000000"/>
          <w:spacing w:val="121"/>
          <w:position w:val="-12"/>
          <w:lang w:eastAsia="el-GR"/>
        </w:rPr>
        <w:t>ν</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φ</w:t>
      </w:r>
      <w:r w:rsidRPr="0090345D">
        <w:rPr>
          <w:rFonts w:cs="Tahoma"/>
          <w:color w:val="000000"/>
          <w:spacing w:val="205"/>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17"/>
          <w:position w:val="-12"/>
          <w:lang w:eastAsia="el-GR"/>
        </w:rPr>
        <w:t>υ</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σ</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ι</w:t>
      </w:r>
      <w:r w:rsidRPr="0090345D">
        <w:rPr>
          <w:rFonts w:cs="Tahoma"/>
          <w:color w:val="000000"/>
          <w:spacing w:val="6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π</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112"/>
          <w:position w:val="-12"/>
          <w:lang w:eastAsia="el-GR"/>
        </w:rPr>
        <w:t>ρ</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35"/>
          <w:lang w:eastAsia="el-GR"/>
        </w:rPr>
        <w:t>_</w:t>
      </w:r>
      <w:r w:rsidRPr="0090345D">
        <w:rPr>
          <w:rFonts w:ascii="MK2015" w:hAnsi="MK2015" w:cs="Tahoma"/>
          <w:color w:val="000000"/>
          <w:position w:val="-1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1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lastRenderedPageBreak/>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δ</w:t>
      </w:r>
      <w:r w:rsidRPr="0090345D">
        <w:rPr>
          <w:rFonts w:cs="Tahoma"/>
          <w:color w:val="000000"/>
          <w:spacing w:val="21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μ</w:t>
      </w:r>
      <w:r w:rsidRPr="0090345D">
        <w:rPr>
          <w:rFonts w:ascii="BZ Byzantina" w:hAnsi="BZ Byzantina" w:cs="Tahoma"/>
          <w:color w:val="000000"/>
          <w:spacing w:val="-187"/>
          <w:sz w:val="44"/>
          <w:lang w:eastAsia="el-GR"/>
        </w:rPr>
        <w:t></w:t>
      </w:r>
      <w:r w:rsidRPr="0090345D">
        <w:rPr>
          <w:rFonts w:cs="Tahoma"/>
          <w:color w:val="000000"/>
          <w:position w:val="-12"/>
          <w:lang w:eastAsia="el-GR"/>
        </w:rPr>
        <w:t>α</w:t>
      </w:r>
      <w:r w:rsidRPr="0090345D">
        <w:rPr>
          <w:rFonts w:cs="Tahoma"/>
          <w:color w:val="000000"/>
          <w:spacing w:val="-1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8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φ</w:t>
      </w:r>
      <w:r w:rsidRPr="0090345D">
        <w:rPr>
          <w:rFonts w:cs="Tahoma"/>
          <w:color w:val="000000"/>
          <w:spacing w:val="20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spacing w:val="333"/>
          <w:position w:val="-12"/>
          <w:lang w:eastAsia="el-GR"/>
        </w:rPr>
        <w:t>ε</w:t>
      </w:r>
      <w:r w:rsidRPr="0090345D">
        <w:rPr>
          <w:rFonts w:ascii="BZ Byzantina" w:hAnsi="BZ Byzantina" w:cs="Tahoma"/>
          <w:b w:val="0"/>
          <w:color w:val="800000"/>
          <w:spacing w:val="64"/>
          <w:sz w:val="44"/>
          <w:lang w:eastAsia="el-GR"/>
        </w:rPr>
        <w:t></w:t>
      </w:r>
      <w:r w:rsidRPr="0090345D">
        <w:rPr>
          <w:rFonts w:ascii="BZ Byzantina" w:hAnsi="BZ Byzantina"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ρε</w:t>
      </w:r>
      <w:r w:rsidRPr="0090345D">
        <w:rPr>
          <w:rFonts w:cs="Tahoma"/>
          <w:color w:val="000000"/>
          <w:spacing w:val="18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195"/>
          <w:sz w:val="44"/>
          <w:lang w:eastAsia="el-GR"/>
        </w:rPr>
        <w:t></w:t>
      </w:r>
      <w:r w:rsidRPr="0090345D">
        <w:rPr>
          <w:rFonts w:cs="Tahoma"/>
          <w:color w:val="000000"/>
          <w:position w:val="-12"/>
          <w:lang w:eastAsia="el-GR"/>
        </w:rPr>
        <w:t>ι</w:t>
      </w:r>
      <w:r w:rsidRPr="0090345D">
        <w:rPr>
          <w:rFonts w:cs="Tahoma"/>
          <w:color w:val="000000"/>
          <w:spacing w:val="15"/>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φ</w:t>
      </w:r>
      <w:r w:rsidRPr="0090345D">
        <w:rPr>
          <w:rFonts w:cs="Tahoma"/>
          <w:color w:val="000000"/>
          <w:spacing w:val="190"/>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σ</w:t>
      </w:r>
      <w:r w:rsidRPr="0090345D">
        <w:rPr>
          <w:rFonts w:cs="Tahoma"/>
          <w:color w:val="000000"/>
          <w:spacing w:val="170"/>
          <w:position w:val="-12"/>
          <w:lang w:eastAsia="el-GR"/>
        </w:rPr>
        <w:t>ι</w:t>
      </w:r>
      <w:r w:rsidRPr="0090345D">
        <w:rPr>
          <w:rFonts w:ascii="BZ Byzantina" w:hAnsi="BZ Byzantina" w:cs="Tahoma"/>
          <w:color w:val="000000"/>
          <w:spacing w:val="6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πυ</w:t>
      </w:r>
      <w:r w:rsidRPr="0090345D">
        <w:rPr>
          <w:rFonts w:cs="Tahoma"/>
          <w:color w:val="000000"/>
          <w:spacing w:val="67"/>
          <w:position w:val="-12"/>
          <w:lang w:eastAsia="el-GR"/>
        </w:rPr>
        <w:t>ρ</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50"/>
          <w:position w:val="-12"/>
          <w:lang w:eastAsia="el-GR"/>
        </w:rPr>
        <w:t>κ</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τ</w:t>
      </w:r>
      <w:r w:rsidRPr="0090345D">
        <w:rPr>
          <w:rFonts w:cs="Tahoma"/>
          <w:color w:val="000000"/>
          <w:spacing w:val="266"/>
          <w:position w:val="-12"/>
          <w:lang w:eastAsia="el-GR"/>
        </w:rPr>
        <w:t>α</w:t>
      </w:r>
      <w:r w:rsidRPr="0090345D">
        <w:rPr>
          <w:rFonts w:ascii="BZ Byzantina" w:hAnsi="BZ Byzantina" w:cs="Tahoma"/>
          <w:b w:val="0"/>
          <w:color w:val="800000"/>
          <w:spacing w:val="64"/>
          <w:sz w:val="44"/>
          <w:lang w:eastAsia="el-GR"/>
        </w:rPr>
        <w:t></w:t>
      </w:r>
      <w:r w:rsidRPr="0090345D">
        <w:rPr>
          <w:rFonts w:ascii="BZ Byzantina" w:hAnsi="BZ Byzantina" w:cs="Tahoma"/>
          <w:color w:val="8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46"/>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λ</w:t>
      </w:r>
      <w:r w:rsidRPr="0090345D">
        <w:rPr>
          <w:rFonts w:cs="Tahoma"/>
          <w:color w:val="000000"/>
          <w:spacing w:val="30"/>
          <w:position w:val="-12"/>
          <w:lang w:eastAsia="el-GR"/>
        </w:rPr>
        <w:t>ι</w:t>
      </w:r>
      <w:r w:rsidRPr="0090345D">
        <w:rPr>
          <w:rFonts w:ascii="BZ Fthores" w:hAnsi="BZ Fthores" w:cs="Tahoma"/>
          <w:color w:val="800000"/>
          <w:spacing w:val="280"/>
          <w:position w:val="4"/>
          <w:sz w:val="44"/>
          <w:lang w:eastAsia="el-GR"/>
        </w:rPr>
        <w:t></w:t>
      </w:r>
      <w:r w:rsidRPr="0090345D">
        <w:rPr>
          <w:rFonts w:ascii="BZ Byzantina" w:hAnsi="BZ Byzantina" w:cs="Tahoma"/>
          <w:color w:val="000000"/>
          <w:spacing w:val="-2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5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spacing w:val="36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3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3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σκ</w:t>
      </w:r>
      <w:r w:rsidRPr="0090345D">
        <w:rPr>
          <w:rFonts w:cs="Tahoma"/>
          <w:color w:val="000000"/>
          <w:spacing w:val="67"/>
          <w:position w:val="-12"/>
          <w:lang w:eastAsia="el-GR"/>
        </w:rPr>
        <w:t>ο</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75"/>
          <w:position w:val="-12"/>
          <w:lang w:eastAsia="el-GR"/>
        </w:rPr>
        <w:t>ν</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ξ</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35"/>
          <w:position w:val="-12"/>
          <w:lang w:eastAsia="el-GR"/>
        </w:rPr>
        <w:t>ι</w:t>
      </w:r>
      <w:r w:rsidRPr="0090345D">
        <w:rPr>
          <w:rFonts w:ascii="BZ Byzantina" w:hAnsi="BZ Byzantina" w:cs="Tahoma"/>
          <w:color w:val="000000"/>
          <w:spacing w:val="60"/>
          <w:sz w:val="44"/>
          <w:lang w:eastAsia="el-GR"/>
        </w:rPr>
        <w:t></w:t>
      </w:r>
      <w:r w:rsidRPr="0090345D">
        <w:rPr>
          <w:rFonts w:ascii="BZ Byzantina" w:hAnsi="BZ Byzantina" w:cs="Tahoma"/>
          <w:color w:val="000000"/>
          <w:spacing w:val="-20"/>
          <w:sz w:val="44"/>
          <w:lang w:eastAsia="el-GR"/>
        </w:rPr>
        <w:t></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67"/>
          <w:position w:val="-12"/>
          <w:lang w:eastAsia="el-GR"/>
        </w:rPr>
        <w:t>σ</w:t>
      </w:r>
      <w:r w:rsidRPr="0090345D">
        <w:rPr>
          <w:rFonts w:ascii="BZ Byzantina" w:hAnsi="BZ Byzantina" w:cs="Tahoma"/>
          <w:color w:val="000000"/>
          <w:spacing w:val="-232"/>
          <w:sz w:val="44"/>
          <w:lang w:eastAsia="el-GR"/>
        </w:rPr>
        <w:t></w:t>
      </w:r>
      <w:r w:rsidRPr="0090345D">
        <w:rPr>
          <w:rFonts w:cs="Tahoma"/>
          <w:color w:val="000000"/>
          <w:position w:val="-12"/>
          <w:lang w:eastAsia="el-GR"/>
        </w:rPr>
        <w:t>τ</w:t>
      </w:r>
      <w:r w:rsidRPr="0090345D">
        <w:rPr>
          <w:rFonts w:cs="Tahoma"/>
          <w:color w:val="000000"/>
          <w:spacing w:val="-31"/>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μ</w:t>
      </w:r>
      <w:r w:rsidRPr="0090345D">
        <w:rPr>
          <w:rFonts w:ascii="BZ Byzantina" w:hAnsi="BZ Byzantina" w:cs="Tahoma"/>
          <w:color w:val="000000"/>
          <w:spacing w:val="-187"/>
          <w:sz w:val="44"/>
          <w:lang w:eastAsia="el-GR"/>
        </w:rPr>
        <w:t></w:t>
      </w:r>
      <w:r w:rsidRPr="0090345D">
        <w:rPr>
          <w:rFonts w:cs="Tahoma"/>
          <w:color w:val="000000"/>
          <w:position w:val="-12"/>
          <w:lang w:eastAsia="el-GR"/>
        </w:rPr>
        <w:t>α</w:t>
      </w:r>
      <w:r w:rsidRPr="0090345D">
        <w:rPr>
          <w:rFonts w:cs="Tahoma"/>
          <w:color w:val="000000"/>
          <w:spacing w:val="-1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8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κα</w:t>
      </w:r>
      <w:r w:rsidRPr="0090345D">
        <w:rPr>
          <w:rFonts w:cs="Tahoma"/>
          <w:color w:val="000000"/>
          <w:spacing w:val="15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φρ</w:t>
      </w:r>
      <w:r w:rsidRPr="0090345D">
        <w:rPr>
          <w:rFonts w:cs="Tahoma"/>
          <w:color w:val="000000"/>
          <w:spacing w:val="165"/>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35"/>
          <w:position w:val="-12"/>
          <w:lang w:eastAsia="el-GR"/>
        </w:rPr>
        <w:t>ι</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ι</w:t>
      </w:r>
      <w:r w:rsidRPr="0090345D">
        <w:rPr>
          <w:rFonts w:cs="Tahoma"/>
          <w:color w:val="000000"/>
          <w:spacing w:val="235"/>
          <w:position w:val="-12"/>
          <w:lang w:eastAsia="el-GR"/>
        </w:rPr>
        <w:t>τ</w:t>
      </w:r>
      <w:r w:rsidRPr="0090345D">
        <w:rPr>
          <w:rFonts w:ascii="BZ Byzantina" w:hAnsi="BZ Byzantina" w:cs="Tahoma"/>
          <w:b w:val="0"/>
          <w:color w:val="800000"/>
          <w:spacing w:val="-20"/>
          <w:sz w:val="44"/>
          <w:lang w:eastAsia="el-GR"/>
        </w:rPr>
        <w:t></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27"/>
          <w:position w:val="-12"/>
          <w:lang w:eastAsia="el-GR"/>
        </w:rPr>
        <w:t>τ</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ω</w:t>
      </w:r>
      <w:r w:rsidRPr="0090345D">
        <w:rPr>
          <w:rFonts w:ascii="MK2015" w:hAnsi="MK2015" w:cs="Tahoma"/>
          <w:color w:val="000000"/>
          <w:spacing w:val="3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8"/>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37"/>
          <w:position w:val="-12"/>
          <w:lang w:eastAsia="el-GR"/>
        </w:rPr>
        <w:t>ν</w:t>
      </w:r>
      <w:r w:rsidRPr="0090345D">
        <w:rPr>
          <w:rFonts w:ascii="MK2015" w:hAnsi="MK2015" w:cs="Tahoma"/>
          <w:color w:val="000000"/>
          <w:spacing w:val="82"/>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02"/>
          <w:position w:val="-12"/>
          <w:lang w:eastAsia="el-GR"/>
        </w:rPr>
        <w:t>α</w:t>
      </w:r>
      <w:r w:rsidRPr="0090345D">
        <w:rPr>
          <w:rFonts w:ascii="BZ Byzantina" w:hAnsi="BZ Byzantina" w:cs="Tahoma"/>
          <w:color w:val="800000"/>
          <w:spacing w:val="60"/>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2"/>
          <w:position w:val="-12"/>
          <w:lang w:eastAsia="el-GR"/>
        </w:rPr>
        <w:t>κ</w:t>
      </w:r>
      <w:r w:rsidRPr="0090345D">
        <w:rPr>
          <w:rFonts w:ascii="BZ Byzantina" w:hAnsi="BZ Byzantina" w:cs="Tahoma"/>
          <w:color w:val="000000"/>
          <w:spacing w:val="-277"/>
          <w:sz w:val="44"/>
          <w:lang w:eastAsia="el-GR"/>
        </w:rPr>
        <w:t></w:t>
      </w:r>
      <w:r w:rsidRPr="0090345D">
        <w:rPr>
          <w:rFonts w:cs="Tahoma"/>
          <w:color w:val="000000"/>
          <w:position w:val="-12"/>
          <w:lang w:eastAsia="el-GR"/>
        </w:rPr>
        <w:t>ρα</w:t>
      </w:r>
      <w:r w:rsidRPr="0090345D">
        <w:rPr>
          <w:rFonts w:cs="Tahoma"/>
          <w:color w:val="000000"/>
          <w:spacing w:val="-81"/>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158"/>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σ</w:t>
      </w:r>
      <w:r w:rsidRPr="0090345D">
        <w:rPr>
          <w:rFonts w:cs="Tahoma"/>
          <w:color w:val="000000"/>
          <w:spacing w:val="186"/>
          <w:position w:val="-12"/>
          <w:lang w:eastAsia="el-GR"/>
        </w:rPr>
        <w:t>υ</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20"/>
          <w:position w:val="-12"/>
          <w:lang w:eastAsia="el-GR"/>
        </w:rPr>
        <w:t>υ</w:t>
      </w:r>
      <w:r w:rsidRPr="0090345D">
        <w:rPr>
          <w:rFonts w:ascii="BZ Byzantina" w:hAnsi="BZ Byzantina" w:cs="Tahoma"/>
          <w:color w:val="000000"/>
          <w:spacing w:val="-180"/>
          <w:sz w:val="44"/>
          <w:lang w:eastAsia="el-GR"/>
        </w:rPr>
        <w:t></w:t>
      </w:r>
      <w:r w:rsidRPr="0090345D">
        <w:rPr>
          <w:rFonts w:cs="Tahoma"/>
          <w:color w:val="000000"/>
          <w:spacing w:val="5"/>
          <w:position w:val="-12"/>
          <w:lang w:eastAsia="el-GR"/>
        </w:rPr>
        <w:t>γ</w:t>
      </w:r>
      <w:r w:rsidRPr="0090345D">
        <w:rPr>
          <w:rFonts w:ascii="MK2015" w:hAnsi="MK2015" w:cs="Tahoma"/>
          <w:color w:val="000000"/>
          <w:spacing w:val="28"/>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35"/>
          <w:sz w:val="44"/>
          <w:lang w:eastAsia="el-GR"/>
        </w:rPr>
        <w:t></w:t>
      </w:r>
      <w:r w:rsidRPr="0090345D">
        <w:rPr>
          <w:rFonts w:cs="Tahoma"/>
          <w:color w:val="000000"/>
          <w:position w:val="-12"/>
          <w:lang w:eastAsia="el-GR"/>
        </w:rPr>
        <w:t>κ</w:t>
      </w:r>
      <w:r w:rsidRPr="0090345D">
        <w:rPr>
          <w:rFonts w:cs="Tahoma"/>
          <w:color w:val="000000"/>
          <w:spacing w:val="12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spacing w:val="236"/>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31"/>
          <w:lang w:eastAsia="el-GR"/>
        </w:rPr>
        <w:t>_</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σι</w:t>
      </w:r>
      <w:r w:rsidRPr="0090345D">
        <w:rPr>
          <w:rFonts w:cs="Tahoma"/>
          <w:color w:val="000000"/>
          <w:spacing w:val="160"/>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ου</w:t>
      </w:r>
      <w:r w:rsidRPr="0090345D">
        <w:rPr>
          <w:rFonts w:cs="Tahoma"/>
          <w:color w:val="000000"/>
          <w:spacing w:val="135"/>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θ</w:t>
      </w:r>
      <w:r w:rsidRPr="0090345D">
        <w:rPr>
          <w:rFonts w:cs="Tahoma"/>
          <w:color w:val="000000"/>
          <w:spacing w:val="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1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20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ρ</w:t>
      </w:r>
      <w:r w:rsidRPr="0090345D">
        <w:rPr>
          <w:rFonts w:cs="Tahoma"/>
          <w:color w:val="000000"/>
          <w:spacing w:val="232"/>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72"/>
          <w:position w:val="-12"/>
          <w:lang w:eastAsia="el-GR"/>
        </w:rPr>
        <w:t>π</w:t>
      </w:r>
      <w:r w:rsidRPr="0090345D">
        <w:rPr>
          <w:rFonts w:ascii="BZ Byzantina" w:hAnsi="BZ Byzantina" w:cs="Tahoma"/>
          <w:color w:val="000000"/>
          <w:spacing w:val="-127"/>
          <w:sz w:val="44"/>
          <w:lang w:eastAsia="el-GR"/>
        </w:rPr>
        <w:t></w:t>
      </w:r>
      <w:r w:rsidRPr="0090345D">
        <w:rPr>
          <w:rFonts w:cs="Tahoma"/>
          <w:color w:val="000000"/>
          <w:spacing w:val="-2"/>
          <w:position w:val="-12"/>
          <w:lang w:eastAsia="el-GR"/>
        </w:rPr>
        <w:t>ο</w:t>
      </w:r>
      <w:r w:rsidRPr="0090345D">
        <w:rPr>
          <w:rFonts w:ascii="MK2015" w:hAnsi="MK2015" w:cs="Tahoma"/>
          <w:color w:val="000000"/>
          <w:spacing w:val="4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πλ</w:t>
      </w:r>
      <w:r w:rsidRPr="0090345D">
        <w:rPr>
          <w:rFonts w:cs="Tahoma"/>
          <w:color w:val="000000"/>
          <w:spacing w:val="105"/>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95"/>
          <w:sz w:val="44"/>
          <w:lang w:eastAsia="el-GR"/>
        </w:rPr>
        <w:t></w:t>
      </w:r>
      <w:r w:rsidRPr="0090345D">
        <w:rPr>
          <w:rFonts w:cs="Tahoma"/>
          <w:color w:val="000000"/>
          <w:spacing w:val="325"/>
          <w:position w:val="-12"/>
          <w:lang w:eastAsia="el-GR"/>
        </w:rPr>
        <w:t>υ</w:t>
      </w:r>
      <w:r w:rsidRPr="0090345D">
        <w:rPr>
          <w:rFonts w:ascii="BZ Byzantina" w:hAnsi="BZ Byzantina" w:cs="Tahoma"/>
          <w:b w:val="0"/>
          <w:color w:val="800000"/>
          <w:spacing w:val="83"/>
          <w:sz w:val="44"/>
          <w:lang w:eastAsia="el-GR"/>
        </w:rPr>
        <w:t></w:t>
      </w:r>
      <w:r w:rsidRPr="0090345D">
        <w:rPr>
          <w:rFonts w:ascii="BZ Byzantina" w:hAnsi="BZ Byzantina" w:cs="Tahoma"/>
          <w:color w:val="800000"/>
          <w:spacing w:val="-40"/>
          <w:position w:val="4"/>
          <w:sz w:val="44"/>
          <w:lang w:eastAsia="el-GR"/>
        </w:rPr>
        <w:t></w:t>
      </w:r>
      <w:r w:rsidR="00631372"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1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νει</w:t>
      </w:r>
      <w:r w:rsidRPr="0090345D">
        <w:rPr>
          <w:rFonts w:cs="Tahoma"/>
          <w:color w:val="000000"/>
          <w:spacing w:val="145"/>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8"/>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ου</w:t>
      </w:r>
      <w:r w:rsidRPr="0090345D">
        <w:rPr>
          <w:rFonts w:cs="Tahoma"/>
          <w:color w:val="000000"/>
          <w:spacing w:val="135"/>
          <w:position w:val="-12"/>
          <w:lang w:eastAsia="el-GR"/>
        </w:rPr>
        <w:t>κ</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30"/>
          <w:sz w:val="44"/>
          <w:lang w:eastAsia="el-GR"/>
        </w:rPr>
        <w:t></w:t>
      </w:r>
      <w:r w:rsidRPr="0090345D">
        <w:rPr>
          <w:rFonts w:cs="Tahoma"/>
          <w:color w:val="000000"/>
          <w:spacing w:val="22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2"/>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θο</w:t>
      </w:r>
      <w:r w:rsidRPr="0090345D">
        <w:rPr>
          <w:rFonts w:cs="Tahoma"/>
          <w:color w:val="000000"/>
          <w:spacing w:val="116"/>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η</w:t>
      </w:r>
      <w:r w:rsidRPr="0090345D">
        <w:rPr>
          <w:rFonts w:ascii="MK2015" w:hAnsi="MK2015" w:cs="Tahoma"/>
          <w:color w:val="000000"/>
          <w:spacing w:val="22"/>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3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62"/>
          <w:position w:val="-12"/>
          <w:lang w:eastAsia="el-GR"/>
        </w:rPr>
        <w:t>ο</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μ</w:t>
      </w:r>
      <w:r w:rsidRPr="0090345D">
        <w:rPr>
          <w:rFonts w:cs="Tahoma"/>
          <w:color w:val="000000"/>
          <w:spacing w:val="-46"/>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85"/>
          <w:sz w:val="44"/>
          <w:lang w:eastAsia="el-GR"/>
        </w:rPr>
        <w:t></w:t>
      </w:r>
      <w:r w:rsidRPr="0090345D">
        <w:rPr>
          <w:rFonts w:cs="Tahoma"/>
          <w:color w:val="000000"/>
          <w:position w:val="-12"/>
          <w:lang w:eastAsia="el-GR"/>
        </w:rPr>
        <w:t>χει</w:t>
      </w:r>
      <w:r w:rsidRPr="0090345D">
        <w:rPr>
          <w:rFonts w:cs="Tahoma"/>
          <w:color w:val="000000"/>
          <w:spacing w:val="115"/>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157"/>
          <w:position w:val="-12"/>
          <w:lang w:eastAsia="el-GR"/>
        </w:rPr>
        <w:t>α</w:t>
      </w:r>
      <w:r w:rsidRPr="0090345D">
        <w:rPr>
          <w:rFonts w:ascii="BZ Byzantina" w:hAnsi="BZ Byzantina" w:cs="Tahoma"/>
          <w:color w:val="000000"/>
          <w:spacing w:val="-142"/>
          <w:sz w:val="44"/>
          <w:lang w:eastAsia="el-GR"/>
        </w:rPr>
        <w:t></w:t>
      </w:r>
      <w:r w:rsidRPr="0090345D">
        <w:rPr>
          <w:rFonts w:cs="Tahoma"/>
          <w:color w:val="000000"/>
          <w:spacing w:val="12"/>
          <w:position w:val="-12"/>
          <w:lang w:eastAsia="el-GR"/>
        </w:rPr>
        <w:t>λ</w:t>
      </w:r>
      <w:r w:rsidRPr="0090345D">
        <w:rPr>
          <w:rFonts w:ascii="BZ Byzantina" w:hAnsi="BZ Byzantina" w:cs="Tahoma"/>
          <w:b w:val="0"/>
          <w:color w:val="800000"/>
          <w:sz w:val="44"/>
          <w:lang w:eastAsia="el-GR"/>
        </w:rPr>
        <w:t></w:t>
      </w:r>
      <w:r w:rsidRPr="0090345D">
        <w:rPr>
          <w:rFonts w:ascii="MK2015" w:hAnsi="MK2015" w:cs="Tahoma"/>
          <w:color w:val="800000"/>
          <w:spacing w:val="24"/>
          <w:lang w:eastAsia="el-GR"/>
        </w:rPr>
        <w:t>_</w:t>
      </w:r>
      <w:r w:rsidRPr="0090345D">
        <w:rPr>
          <w:rFonts w:ascii="MK2015" w:hAnsi="MK2015" w:cs="Tahoma"/>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136"/>
          <w:position w:val="-12"/>
          <w:lang w:eastAsia="el-GR"/>
        </w:rPr>
        <w:t>α</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ρ</w:t>
      </w:r>
      <w:r w:rsidRPr="0090345D">
        <w:rPr>
          <w:rFonts w:cs="Tahoma"/>
          <w:color w:val="000000"/>
          <w:spacing w:val="22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1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π</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ω</w:t>
      </w:r>
      <w:r w:rsidRPr="0090345D">
        <w:rPr>
          <w:rFonts w:ascii="MK2015" w:hAnsi="MK2015" w:cs="Tahoma"/>
          <w:color w:val="000000"/>
          <w:spacing w:val="6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μ</w:t>
      </w:r>
      <w:r w:rsidRPr="0090345D">
        <w:rPr>
          <w:rFonts w:cs="Tahoma"/>
          <w:color w:val="000000"/>
          <w:spacing w:val="14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ν</w:t>
      </w:r>
      <w:r w:rsidRPr="0090345D">
        <w:rPr>
          <w:rFonts w:cs="Tahoma"/>
          <w:color w:val="000000"/>
          <w:spacing w:val="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σκ</w:t>
      </w:r>
      <w:r w:rsidRPr="0090345D">
        <w:rPr>
          <w:rFonts w:cs="Tahoma"/>
          <w:color w:val="000000"/>
          <w:spacing w:val="14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2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κ</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90"/>
          <w:position w:val="-12"/>
          <w:lang w:eastAsia="el-GR"/>
        </w:rPr>
        <w:t>θ</w:t>
      </w:r>
      <w:r w:rsidRPr="0090345D">
        <w:rPr>
          <w:rFonts w:ascii="BZ Byzantina" w:hAnsi="BZ Byzantina" w:cs="Tahoma"/>
          <w:color w:val="000000"/>
          <w:spacing w:val="-210"/>
          <w:sz w:val="44"/>
          <w:lang w:eastAsia="el-GR"/>
        </w:rPr>
        <w:t></w:t>
      </w:r>
      <w:r w:rsidRPr="0090345D">
        <w:rPr>
          <w:rFonts w:cs="Tahoma"/>
          <w:color w:val="000000"/>
          <w:position w:val="-12"/>
          <w:lang w:eastAsia="el-GR"/>
        </w:rPr>
        <w:t>α</w:t>
      </w:r>
      <w:r w:rsidRPr="0090345D">
        <w:rPr>
          <w:rFonts w:cs="Tahoma"/>
          <w:color w:val="000000"/>
          <w:spacing w:val="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58"/>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α</w:t>
      </w:r>
      <w:r w:rsidRPr="0090345D">
        <w:rPr>
          <w:rFonts w:ascii="BZ Byzantina" w:hAnsi="BZ Byzantina" w:cs="Tahoma"/>
          <w:color w:val="000000"/>
          <w:spacing w:val="-52"/>
          <w:sz w:val="44"/>
          <w:lang w:eastAsia="el-GR"/>
        </w:rPr>
        <w:t></w:t>
      </w:r>
      <w:r w:rsidRPr="0090345D">
        <w:rPr>
          <w:rFonts w:cs="Tahoma"/>
          <w:color w:val="000000"/>
          <w:spacing w:val="-37"/>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54"/>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ρει</w:t>
      </w:r>
      <w:r w:rsidRPr="0090345D">
        <w:rPr>
          <w:rFonts w:cs="Tahoma"/>
          <w:color w:val="000000"/>
          <w:spacing w:val="116"/>
          <w:position w:val="-12"/>
          <w:lang w:eastAsia="el-GR"/>
        </w:rPr>
        <w:t>ν</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w:t>
      </w:r>
      <w:r w:rsidRPr="0090345D">
        <w:rPr>
          <w:rFonts w:cs="Tahoma"/>
          <w:color w:val="000000"/>
          <w:spacing w:val="190"/>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20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φλ</w:t>
      </w:r>
      <w:r w:rsidRPr="0090345D">
        <w:rPr>
          <w:rFonts w:cs="Tahoma"/>
          <w:color w:val="000000"/>
          <w:spacing w:val="142"/>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γε</w:t>
      </w:r>
      <w:r w:rsidRPr="0090345D">
        <w:rPr>
          <w:rFonts w:cs="Tahoma"/>
          <w:color w:val="000000"/>
          <w:spacing w:val="1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ε</w:t>
      </w:r>
      <w:r w:rsidRPr="0090345D">
        <w:rPr>
          <w:rFonts w:ascii="BZ Byzantina" w:hAnsi="BZ Byzantina" w:cs="Tahoma"/>
          <w:color w:val="000000"/>
          <w:spacing w:val="-202"/>
          <w:sz w:val="44"/>
          <w:lang w:eastAsia="el-GR"/>
        </w:rPr>
        <w:t></w:t>
      </w:r>
      <w:r w:rsidRPr="0090345D">
        <w:rPr>
          <w:rFonts w:cs="Tahoma"/>
          <w:color w:val="000000"/>
          <w:position w:val="-12"/>
          <w:lang w:eastAsia="el-GR"/>
        </w:rPr>
        <w:t>ι</w:t>
      </w:r>
      <w:r w:rsidRPr="0090345D">
        <w:rPr>
          <w:rFonts w:cs="Tahoma"/>
          <w:color w:val="000000"/>
          <w:spacing w:val="22"/>
          <w:position w:val="-12"/>
          <w:lang w:eastAsia="el-GR"/>
        </w:rPr>
        <w:t>ν</w:t>
      </w:r>
      <w:r w:rsidRPr="0090345D">
        <w:rPr>
          <w:rFonts w:ascii="MK2015" w:hAnsi="MK2015" w:cs="Tahoma"/>
          <w:color w:val="000000"/>
          <w:spacing w:val="19"/>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μ</w:t>
      </w:r>
      <w:r w:rsidRPr="0090345D">
        <w:rPr>
          <w:rFonts w:cs="Tahoma"/>
          <w:color w:val="000000"/>
          <w:spacing w:val="18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67"/>
          <w:position w:val="-12"/>
          <w:lang w:eastAsia="el-GR"/>
        </w:rPr>
        <w:t>τ</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spacing w:val="311"/>
          <w:position w:val="-12"/>
          <w:lang w:eastAsia="el-GR"/>
        </w:rPr>
        <w:t>α</w:t>
      </w:r>
      <w:r w:rsidRPr="0090345D">
        <w:rPr>
          <w:rFonts w:ascii="BZ Byzantina" w:hAnsi="BZ Byzantina" w:cs="Tahoma"/>
          <w:b w:val="0"/>
          <w:color w:val="800000"/>
          <w:spacing w:val="63"/>
          <w:sz w:val="44"/>
          <w:lang w:eastAsia="el-GR"/>
        </w:rPr>
        <w:t></w:t>
      </w:r>
      <w:r w:rsidRPr="0090345D">
        <w:rPr>
          <w:rFonts w:ascii="BZ Byzantina" w:hAnsi="BZ Byzantina"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z w:val="44"/>
          <w:lang w:eastAsia="el-GR"/>
        </w:rPr>
        <w:lastRenderedPageBreak/>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σκε</w:t>
      </w:r>
      <w:r w:rsidRPr="0090345D">
        <w:rPr>
          <w:rFonts w:cs="Tahoma"/>
          <w:color w:val="000000"/>
          <w:spacing w:val="10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μο</w:t>
      </w:r>
      <w:r w:rsidRPr="0090345D">
        <w:rPr>
          <w:rFonts w:cs="Tahoma"/>
          <w:color w:val="000000"/>
          <w:spacing w:val="95"/>
          <w:position w:val="-12"/>
          <w:lang w:eastAsia="el-GR"/>
        </w:rPr>
        <w:t>ι</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5"/>
          <w:position w:val="-12"/>
          <w:lang w:eastAsia="el-GR"/>
        </w:rPr>
        <w:t>α</w:t>
      </w:r>
      <w:r w:rsidRPr="0090345D">
        <w:rPr>
          <w:rFonts w:ascii="MK2015" w:hAnsi="MK2015" w:cs="Tahoma"/>
          <w:color w:val="000000"/>
          <w:spacing w:val="31"/>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πτ</w:t>
      </w:r>
      <w:r w:rsidRPr="0090345D">
        <w:rPr>
          <w:rFonts w:cs="Tahoma"/>
          <w:color w:val="000000"/>
          <w:spacing w:val="1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ζ</w:t>
      </w:r>
      <w:r w:rsidRPr="0090345D">
        <w:rPr>
          <w:rFonts w:cs="Tahoma"/>
          <w:color w:val="000000"/>
          <w:spacing w:val="14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w:t>
      </w:r>
      <w:r w:rsidRPr="0090345D">
        <w:rPr>
          <w:rFonts w:cs="Tahoma"/>
          <w:color w:val="000000"/>
          <w:spacing w:val="29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ν</w:t>
      </w:r>
      <w:r w:rsidRPr="0090345D">
        <w:rPr>
          <w:rFonts w:cs="Tahoma"/>
          <w:color w:val="000000"/>
          <w:spacing w:val="212"/>
          <w:position w:val="-12"/>
          <w:lang w:eastAsia="el-GR"/>
        </w:rPr>
        <w:t>ο</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Χρ</w:t>
      </w:r>
      <w:r w:rsidRPr="0090345D">
        <w:rPr>
          <w:rFonts w:cs="Tahoma"/>
          <w:color w:val="000000"/>
          <w:spacing w:val="8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στο</w:t>
      </w:r>
      <w:r w:rsidRPr="0090345D">
        <w:rPr>
          <w:rFonts w:cs="Tahoma"/>
          <w:color w:val="000000"/>
          <w:spacing w:val="85"/>
          <w:position w:val="-12"/>
          <w:lang w:eastAsia="el-GR"/>
        </w:rPr>
        <w:t>ς</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19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νη</w:t>
      </w:r>
      <w:r w:rsidRPr="0090345D">
        <w:rPr>
          <w:rFonts w:cs="Tahoma"/>
          <w:color w:val="000000"/>
          <w:spacing w:val="15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συ</w:t>
      </w:r>
      <w:r w:rsidRPr="0090345D">
        <w:rPr>
          <w:rFonts w:cs="Tahoma"/>
          <w:color w:val="000000"/>
          <w:spacing w:val="127"/>
          <w:position w:val="-12"/>
          <w:lang w:eastAsia="el-GR"/>
        </w:rPr>
        <w:t>μ</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7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ρ</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382"/>
          <w:sz w:val="44"/>
          <w:lang w:eastAsia="el-GR"/>
        </w:rPr>
        <w:t></w:t>
      </w:r>
      <w:r w:rsidRPr="0090345D">
        <w:rPr>
          <w:rFonts w:cs="Tahoma"/>
          <w:color w:val="000000"/>
          <w:spacing w:val="277"/>
          <w:position w:val="-12"/>
          <w:lang w:eastAsia="el-GR"/>
        </w:rPr>
        <w:t>υ</w:t>
      </w:r>
      <w:r w:rsidRPr="0090345D">
        <w:rPr>
          <w:rFonts w:ascii="BZ Byzantina" w:hAnsi="BZ Byzantina" w:cs="Tahoma"/>
          <w:b w:val="0"/>
          <w:color w:val="800000"/>
          <w:spacing w:val="-20"/>
          <w:sz w:val="44"/>
          <w:lang w:eastAsia="el-GR"/>
        </w:rPr>
        <w:t></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BZ Byzantina" w:hAnsi="BZ Byzantina" w:cs="Tahoma"/>
          <w:color w:val="000000"/>
          <w:sz w:val="44"/>
          <w:lang w:eastAsia="el-GR"/>
        </w:rPr>
        <w:t></w:t>
      </w:r>
      <w:r w:rsidRPr="0090345D">
        <w:rPr>
          <w:rFonts w:cs="Tahoma"/>
          <w:color w:val="000000"/>
          <w:spacing w:val="-112"/>
          <w:position w:val="-12"/>
          <w:lang w:eastAsia="el-GR"/>
        </w:rPr>
        <w:t>ρ</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b w:val="0"/>
          <w:color w:val="000000"/>
          <w:spacing w:val="35"/>
          <w:lang w:eastAsia="el-GR"/>
        </w:rPr>
        <w:t>_</w:t>
      </w:r>
      <w:r w:rsidRPr="0090345D">
        <w:rPr>
          <w:rFonts w:ascii="MK2015" w:hAnsi="MK2015" w:cs="Tahoma"/>
          <w:b w:val="0"/>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15"/>
          <w:position w:val="-12"/>
          <w:lang w:eastAsia="el-GR"/>
        </w:rPr>
        <w:t>ι</w:t>
      </w:r>
      <w:r w:rsidRPr="0090345D">
        <w:rPr>
          <w:rFonts w:ascii="BZ Byzantina" w:hAnsi="BZ Byzantina" w:cs="Tahoma"/>
          <w:b w:val="0"/>
          <w:color w:val="800000"/>
          <w:spacing w:val="160"/>
          <w:sz w:val="44"/>
          <w:lang w:eastAsia="el-GR"/>
        </w:rPr>
        <w:t></w:t>
      </w:r>
      <w:r w:rsidRPr="0090345D">
        <w:rPr>
          <w:rFonts w:ascii="BZ Byzantina" w:hAnsi="BZ Byzantina" w:cs="Tahoma"/>
          <w:color w:val="800000"/>
          <w:spacing w:val="-140"/>
          <w:position w:val="-10"/>
          <w:sz w:val="44"/>
          <w:lang w:eastAsia="el-GR"/>
        </w:rPr>
        <w:t></w:t>
      </w:r>
      <w:r w:rsidRPr="0090345D">
        <w:rPr>
          <w:rFonts w:ascii="MK2015" w:hAnsi="MK2015" w:cs="Tahoma"/>
          <w:b w:val="0"/>
          <w:color w:val="800000"/>
          <w:spacing w:val="27"/>
          <w:position w:val="10"/>
          <w:lang w:eastAsia="el-GR"/>
        </w:rPr>
        <w:t>_</w:t>
      </w:r>
      <w:r w:rsidRPr="0090345D">
        <w:rPr>
          <w:rFonts w:ascii="MK2015" w:hAnsi="MK2015" w:cs="Tahoma"/>
          <w:b w:val="0"/>
          <w:color w:val="800000"/>
          <w:position w:val="1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145"/>
          <w:position w:val="-12"/>
          <w:lang w:eastAsia="el-GR"/>
        </w:rPr>
        <w:t>ι</w:t>
      </w:r>
      <w:r w:rsidRPr="0090345D">
        <w:rPr>
          <w:rFonts w:ascii="BZ Byzantina" w:hAnsi="BZ Byzantina" w:cs="Tahoma"/>
          <w:color w:val="800000"/>
          <w:spacing w:val="8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b w:val="0"/>
          <w:color w:val="000000"/>
          <w:lang w:eastAsia="el-GR"/>
        </w:rPr>
        <w:t>_</w:t>
      </w:r>
      <w:r w:rsidRPr="0090345D">
        <w:rPr>
          <w:rFonts w:ascii="MK2015" w:hAnsi="MK2015" w:cs="Tahoma"/>
          <w:b w:val="0"/>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b w:val="0"/>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μο</w:t>
      </w:r>
      <w:r w:rsidRPr="0090345D">
        <w:rPr>
          <w:rFonts w:cs="Tahoma"/>
          <w:color w:val="000000"/>
          <w:spacing w:val="150"/>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η</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Λ</w:t>
      </w:r>
      <w:r w:rsidRPr="0090345D">
        <w:rPr>
          <w:rFonts w:cs="Tahoma"/>
          <w:color w:val="000000"/>
          <w:spacing w:val="16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90"/>
          <w:position w:val="-12"/>
          <w:lang w:eastAsia="el-GR"/>
        </w:rPr>
        <w:t>ο</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92"/>
          <w:sz w:val="44"/>
          <w:lang w:eastAsia="el-GR"/>
        </w:rPr>
        <w:t></w:t>
      </w:r>
      <w:r w:rsidRPr="0090345D">
        <w:rPr>
          <w:rFonts w:cs="Tahoma"/>
          <w:color w:val="000000"/>
          <w:position w:val="-12"/>
          <w:lang w:eastAsia="el-GR"/>
        </w:rPr>
        <w:t>γο</w:t>
      </w:r>
      <w:r w:rsidRPr="0090345D">
        <w:rPr>
          <w:rFonts w:cs="Tahoma"/>
          <w:color w:val="000000"/>
          <w:spacing w:val="118"/>
          <w:position w:val="-12"/>
          <w:lang w:eastAsia="el-GR"/>
        </w:rPr>
        <w:t>υ</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β</w:t>
      </w:r>
      <w:r w:rsidRPr="0090345D">
        <w:rPr>
          <w:rFonts w:cs="Tahoma"/>
          <w:color w:val="000000"/>
          <w:spacing w:val="-187"/>
          <w:position w:val="-12"/>
          <w:lang w:eastAsia="el-GR"/>
        </w:rPr>
        <w:t>ο</w:t>
      </w:r>
      <w:r w:rsidRPr="0090345D">
        <w:rPr>
          <w:rFonts w:ascii="BZ Byzantina" w:hAnsi="BZ Byzantina" w:cs="Tahoma"/>
          <w:color w:val="800000"/>
          <w:spacing w:val="320"/>
          <w:position w:val="-2"/>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145"/>
          <w:position w:val="-12"/>
          <w:lang w:eastAsia="el-GR"/>
        </w:rPr>
        <w:t>ο</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6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color w:val="000000"/>
          <w:sz w:val="44"/>
          <w:lang w:eastAsia="el-GR"/>
        </w:rPr>
        <w:t></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μν</w:t>
      </w:r>
      <w:r w:rsidRPr="0090345D">
        <w:rPr>
          <w:rFonts w:cs="Tahoma"/>
          <w:color w:val="000000"/>
          <w:spacing w:val="14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8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7"/>
          <w:sz w:val="44"/>
          <w:lang w:eastAsia="el-GR"/>
        </w:rPr>
        <w:t></w:t>
      </w:r>
      <w:r w:rsidRPr="0090345D">
        <w:rPr>
          <w:rFonts w:cs="Tahoma"/>
          <w:color w:val="000000"/>
          <w:position w:val="-12"/>
          <w:lang w:eastAsia="el-GR"/>
        </w:rPr>
        <w:t>Θ</w:t>
      </w:r>
      <w:r w:rsidRPr="0090345D">
        <w:rPr>
          <w:rFonts w:cs="Tahoma"/>
          <w:color w:val="000000"/>
          <w:spacing w:val="162"/>
          <w:position w:val="-12"/>
          <w:lang w:eastAsia="el-GR"/>
        </w:rPr>
        <w:t>ε</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67"/>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02"/>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ρ</w:t>
      </w:r>
      <w:r w:rsidRPr="0090345D">
        <w:rPr>
          <w:rFonts w:ascii="BZ Byzantina" w:hAnsi="BZ Byzantina" w:cs="Tahoma"/>
          <w:color w:val="000000"/>
          <w:spacing w:val="-180"/>
          <w:sz w:val="44"/>
          <w:lang w:eastAsia="el-GR"/>
        </w:rPr>
        <w:t></w:t>
      </w:r>
      <w:r w:rsidRPr="0090345D">
        <w:rPr>
          <w:rFonts w:cs="Tahoma"/>
          <w:color w:val="000000"/>
          <w:spacing w:val="5"/>
          <w:position w:val="-12"/>
          <w:lang w:eastAsia="el-GR"/>
        </w:rPr>
        <w:t>ω</w:t>
      </w:r>
      <w:r w:rsidRPr="0090345D">
        <w:rPr>
          <w:rFonts w:ascii="MK2015" w:hAnsi="MK2015" w:cs="Tahoma"/>
          <w:color w:val="000000"/>
          <w:spacing w:val="2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9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τη</w:t>
      </w:r>
      <w:r w:rsidRPr="0090345D">
        <w:rPr>
          <w:rFonts w:cs="Tahoma"/>
          <w:color w:val="000000"/>
          <w:spacing w:val="101"/>
          <w:position w:val="-12"/>
          <w:lang w:eastAsia="el-GR"/>
        </w:rPr>
        <w:t>ν</w:t>
      </w:r>
      <w:r w:rsidRPr="0090345D">
        <w:rPr>
          <w:rFonts w:ascii="BZ Byzantina" w:hAnsi="BZ Byzantina" w:cs="Tahoma"/>
          <w:b w:val="0"/>
          <w:color w:val="800000"/>
          <w:position w:val="-6"/>
          <w:sz w:val="44"/>
          <w:lang w:eastAsia="el-GR"/>
        </w:rPr>
        <w:t></w:t>
      </w:r>
      <w:r w:rsidRPr="0090345D">
        <w:rPr>
          <w:rFonts w:ascii="BZ Fthores" w:hAnsi="BZ Fthores" w:cs="Tahoma"/>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67"/>
          <w:sz w:val="44"/>
          <w:lang w:eastAsia="el-GR"/>
        </w:rPr>
        <w:t></w:t>
      </w:r>
      <w:r w:rsidRPr="0090345D">
        <w:rPr>
          <w:rFonts w:cs="Tahoma"/>
          <w:color w:val="000000"/>
          <w:spacing w:val="212"/>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2"/>
          <w:position w:val="-12"/>
          <w:lang w:eastAsia="el-GR"/>
        </w:rPr>
        <w:t>α</w:t>
      </w:r>
      <w:r w:rsidRPr="0090345D">
        <w:rPr>
          <w:rFonts w:ascii="MK2015" w:hAnsi="MK2015" w:cs="Tahoma"/>
          <w:color w:val="000000"/>
          <w:spacing w:val="4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5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60"/>
          <w:sz w:val="44"/>
          <w:lang w:eastAsia="el-GR"/>
        </w:rPr>
        <w:t></w:t>
      </w:r>
      <w:r w:rsidRPr="0090345D">
        <w:rPr>
          <w:rFonts w:cs="Tahoma"/>
          <w:color w:val="000000"/>
          <w:spacing w:val="28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το</w:t>
      </w:r>
      <w:r w:rsidRPr="0090345D">
        <w:rPr>
          <w:rFonts w:cs="Tahoma"/>
          <w:color w:val="000000"/>
          <w:spacing w:val="165"/>
          <w:position w:val="-12"/>
          <w:lang w:eastAsia="el-GR"/>
        </w:rPr>
        <w:t>υ</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157"/>
          <w:position w:val="-12"/>
          <w:lang w:eastAsia="el-GR"/>
        </w:rPr>
        <w:t>κ</w:t>
      </w:r>
      <w:r w:rsidRPr="0090345D">
        <w:rPr>
          <w:rFonts w:ascii="BZ Byzantina" w:hAnsi="BZ Byzantina" w:cs="Tahoma"/>
          <w:color w:val="000000"/>
          <w:spacing w:val="-142"/>
          <w:sz w:val="44"/>
          <w:lang w:eastAsia="el-GR"/>
        </w:rPr>
        <w:t></w:t>
      </w:r>
      <w:r w:rsidRPr="0090345D">
        <w:rPr>
          <w:rFonts w:cs="Tahoma"/>
          <w:color w:val="000000"/>
          <w:spacing w:val="32"/>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spacing w:val="2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20"/>
          <w:position w:val="-12"/>
          <w:lang w:eastAsia="el-GR"/>
        </w:rPr>
        <w:t>υ</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7"/>
          <w:position w:val="-6"/>
          <w:sz w:val="44"/>
          <w:lang w:eastAsia="el-GR"/>
        </w:rPr>
        <w:t></w:t>
      </w:r>
      <w:r w:rsidRPr="0090345D">
        <w:rPr>
          <w:rFonts w:ascii="BZ Fthores" w:hAnsi="BZ Fthores" w:cs="Tahoma"/>
          <w:color w:val="800000"/>
          <w:spacing w:val="40"/>
          <w:position w:val="-4"/>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ω</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27"/>
          <w:position w:val="-12"/>
          <w:lang w:eastAsia="el-GR"/>
        </w:rPr>
        <w:t>ι</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622"/>
          <w:sz w:val="44"/>
          <w:lang w:eastAsia="el-GR"/>
        </w:rPr>
        <w:t></w:t>
      </w:r>
      <w:r w:rsidRPr="0090345D">
        <w:rPr>
          <w:rFonts w:cs="Tahoma"/>
          <w:color w:val="000000"/>
          <w:position w:val="-12"/>
          <w:lang w:eastAsia="el-GR"/>
        </w:rPr>
        <w:t>στο</w:t>
      </w:r>
      <w:r w:rsidRPr="0090345D">
        <w:rPr>
          <w:rFonts w:cs="Tahoma"/>
          <w:color w:val="000000"/>
          <w:spacing w:val="78"/>
          <w:position w:val="-12"/>
          <w:lang w:eastAsia="el-GR"/>
        </w:rPr>
        <w:t>ι</w:t>
      </w:r>
      <w:r w:rsidRPr="0090345D">
        <w:rPr>
          <w:rFonts w:ascii="BZ Byzantina" w:hAnsi="BZ Byzantina" w:cs="Tahoma"/>
          <w:b w:val="0"/>
          <w:color w:val="800000"/>
          <w:spacing w:val="83"/>
          <w:sz w:val="44"/>
          <w:lang w:eastAsia="el-GR"/>
        </w:rPr>
        <w:t></w:t>
      </w:r>
      <w:r w:rsidRPr="0090345D">
        <w:rPr>
          <w:rFonts w:ascii="BZ Byzantina" w:hAnsi="BZ Byzantina" w:cs="Tahoma"/>
          <w:color w:val="8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57"/>
          <w:position w:val="-12"/>
          <w:lang w:eastAsia="el-GR"/>
        </w:rPr>
        <w:t>β</w:t>
      </w:r>
      <w:r w:rsidRPr="0090345D">
        <w:rPr>
          <w:rFonts w:ascii="BZ Byzantina" w:hAnsi="BZ Byzantina" w:cs="Tahoma"/>
          <w:color w:val="000000"/>
          <w:spacing w:val="-142"/>
          <w:sz w:val="44"/>
          <w:lang w:eastAsia="el-GR"/>
        </w:rPr>
        <w:t></w:t>
      </w:r>
      <w:r w:rsidRPr="0090345D">
        <w:rPr>
          <w:rFonts w:cs="Tahoma"/>
          <w:color w:val="000000"/>
          <w:spacing w:val="12"/>
          <w:position w:val="-12"/>
          <w:lang w:eastAsia="el-GR"/>
        </w:rPr>
        <w:t>ο</w:t>
      </w:r>
      <w:r w:rsidRPr="0090345D">
        <w:rPr>
          <w:rFonts w:ascii="MK2015" w:hAnsi="MK2015" w:cs="Tahoma"/>
          <w:color w:val="000000"/>
          <w:spacing w:val="24"/>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η</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cs="Tahoma"/>
          <w:color w:val="000000"/>
          <w:spacing w:val="-127"/>
          <w:position w:val="-12"/>
          <w:lang w:eastAsia="el-GR"/>
        </w:rPr>
        <w:t>σ</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spacing w:val="3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17"/>
          <w:position w:val="-12"/>
          <w:lang w:eastAsia="el-GR"/>
        </w:rPr>
        <w:t>ω</w:t>
      </w:r>
      <w:r w:rsidRPr="0090345D">
        <w:rPr>
          <w:rFonts w:ascii="BZ Byzantina" w:hAnsi="BZ Byzantina" w:cs="Tahoma"/>
          <w:b w:val="0"/>
          <w:color w:val="800000"/>
          <w:spacing w:val="160"/>
          <w:sz w:val="44"/>
          <w:lang w:eastAsia="el-GR"/>
        </w:rPr>
        <w:t></w:t>
      </w:r>
      <w:r w:rsidRPr="0090345D">
        <w:rPr>
          <w:rFonts w:ascii="BZ Byzantina" w:hAnsi="BZ Byzantina" w:cs="Tahoma"/>
          <w:color w:val="800000"/>
          <w:spacing w:val="-140"/>
          <w:position w:val="-10"/>
          <w:sz w:val="44"/>
          <w:lang w:eastAsia="el-GR"/>
        </w:rPr>
        <w:t></w:t>
      </w:r>
      <w:r w:rsidRPr="0090345D">
        <w:rPr>
          <w:rFonts w:ascii="MK2015" w:hAnsi="MK2015" w:cs="Tahoma"/>
          <w:color w:val="800000"/>
          <w:spacing w:val="7"/>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142"/>
          <w:position w:val="-12"/>
          <w:lang w:eastAsia="el-GR"/>
        </w:rPr>
        <w:t>ω</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με</w:t>
      </w:r>
      <w:r w:rsidRPr="0090345D">
        <w:rPr>
          <w:rFonts w:cs="Tahoma"/>
          <w:color w:val="000000"/>
          <w:spacing w:val="150"/>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νει</w:t>
      </w:r>
      <w:r w:rsidRPr="0090345D">
        <w:rPr>
          <w:rFonts w:cs="Tahoma"/>
          <w:color w:val="000000"/>
          <w:spacing w:val="13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217"/>
          <w:position w:val="-12"/>
          <w:lang w:eastAsia="el-GR"/>
        </w:rPr>
        <w:t>Θ</w:t>
      </w:r>
      <w:r w:rsidRPr="0090345D">
        <w:rPr>
          <w:rFonts w:ascii="BZ Byzantina" w:hAnsi="BZ Byzantina" w:cs="Tahoma"/>
          <w:color w:val="000000"/>
          <w:spacing w:val="-82"/>
          <w:sz w:val="44"/>
          <w:lang w:eastAsia="el-GR"/>
        </w:rPr>
        <w:t></w:t>
      </w:r>
      <w:r w:rsidRPr="0090345D">
        <w:rPr>
          <w:rFonts w:cs="Tahoma"/>
          <w:color w:val="000000"/>
          <w:spacing w:val="-17"/>
          <w:position w:val="-12"/>
          <w:lang w:eastAsia="el-GR"/>
        </w:rPr>
        <w:t>ε</w:t>
      </w:r>
      <w:r w:rsidRPr="0090345D">
        <w:rPr>
          <w:rFonts w:ascii="MK2015" w:hAnsi="MK2015" w:cs="Tahoma"/>
          <w:color w:val="000000"/>
          <w:spacing w:val="6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19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4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μω</w:t>
      </w:r>
      <w:r w:rsidRPr="0090345D">
        <w:rPr>
          <w:rFonts w:cs="Tahoma"/>
          <w:color w:val="000000"/>
          <w:spacing w:val="9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7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position w:val="-12"/>
          <w:lang w:eastAsia="el-GR"/>
        </w:rPr>
        <w:t>ρ</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α</w:t>
      </w:r>
      <w:r w:rsidRPr="0090345D">
        <w:rPr>
          <w:rFonts w:cs="Tahoma"/>
          <w:color w:val="000000"/>
          <w:spacing w:val="147"/>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120"/>
          <w:position w:val="-12"/>
          <w:lang w:eastAsia="el-GR"/>
        </w:rPr>
        <w:t>ο</w:t>
      </w:r>
      <w:r w:rsidRPr="0090345D">
        <w:rPr>
          <w:rFonts w:ascii="MK2015" w:hAnsi="MK2015" w:cs="Tahoma"/>
          <w:color w:val="000000"/>
          <w:lang w:eastAsia="el-GR"/>
        </w:rPr>
        <w:t>_</w:t>
      </w:r>
      <w:r w:rsidR="00013CA7" w:rsidRPr="0090345D">
        <w:rPr>
          <w:rFonts w:ascii="BZ Byzantina" w:hAnsi="BZ Byzantina" w:cs="Tahoma"/>
          <w:color w:val="800000"/>
          <w:sz w:val="44"/>
          <w:lang w:eastAsia="el-GR"/>
        </w:rPr>
        <w:t></w:t>
      </w:r>
      <w:r w:rsidR="00013CA7" w:rsidRPr="0090345D">
        <w:rPr>
          <w:rFonts w:ascii="BZ Byzantina" w:hAnsi="BZ Byzantina" w:cs="Tahoma"/>
          <w:color w:val="000000"/>
          <w:spacing w:val="100"/>
          <w:sz w:val="44"/>
          <w:lang w:eastAsia="el-GR"/>
        </w:rPr>
        <w:t></w:t>
      </w:r>
      <w:r w:rsidR="00013CA7" w:rsidRPr="0090345D">
        <w:rPr>
          <w:rFonts w:ascii="BZ Byzantina" w:hAnsi="BZ Byzantina" w:cs="Tahoma"/>
          <w:color w:val="000000"/>
          <w:spacing w:val="-1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ξ</w:t>
      </w:r>
      <w:r w:rsidRPr="0090345D">
        <w:rPr>
          <w:rFonts w:cs="Tahoma"/>
          <w:color w:val="000000"/>
          <w:spacing w:val="27"/>
          <w:position w:val="-12"/>
          <w:lang w:eastAsia="el-GR"/>
        </w:rPr>
        <w:t>α</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σο</w:t>
      </w:r>
      <w:r w:rsidRPr="0090345D">
        <w:rPr>
          <w:rFonts w:cs="Tahoma"/>
          <w:color w:val="000000"/>
          <w:spacing w:val="125"/>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170"/>
          <w:position w:val="-12"/>
          <w:lang w:eastAsia="el-GR"/>
        </w:rPr>
        <w:t>ι</w:t>
      </w:r>
      <w:r w:rsidR="00013CA7" w:rsidRPr="0090345D">
        <w:rPr>
          <w:rFonts w:ascii="BZ Byzantina" w:hAnsi="BZ Byzantina" w:cs="Tahoma"/>
          <w:color w:val="800000"/>
          <w:position w:val="-2"/>
          <w:sz w:val="44"/>
          <w:lang w:eastAsia="el-GR"/>
        </w:rPr>
        <w:t></w:t>
      </w:r>
      <w:r w:rsidR="00013CA7" w:rsidRPr="0090345D">
        <w:rPr>
          <w:rFonts w:ascii="BZ Byzantina" w:hAnsi="BZ Byzantina" w:cs="Tahoma"/>
          <w:b w:val="0"/>
          <w:color w:val="800000"/>
          <w:spacing w:val="40"/>
          <w:sz w:val="44"/>
          <w:lang w:eastAsia="el-GR"/>
        </w:rPr>
        <w:t></w:t>
      </w:r>
      <w:r w:rsidR="00013CA7" w:rsidRPr="0090345D">
        <w:rPr>
          <w:rFonts w:ascii="BZ Byzantina" w:hAnsi="BZ Byzantina" w:cs="Tahoma"/>
          <w:color w:val="000000"/>
          <w:spacing w:val="40"/>
          <w:position w:val="-2"/>
          <w:sz w:val="44"/>
          <w:lang w:eastAsia="el-GR"/>
        </w:rPr>
        <w:t></w:t>
      </w:r>
      <w:r w:rsidRPr="0090345D">
        <w:rPr>
          <w:rFonts w:ascii="MK2015" w:hAnsi="MK2015" w:cs="Tahoma"/>
          <w:color w:val="800000"/>
          <w:lang w:eastAsia="el-GR"/>
        </w:rPr>
        <w:t>_</w:t>
      </w:r>
      <w:r w:rsidRPr="0090345D">
        <w:rPr>
          <w:rFonts w:ascii="MK2015" w:hAnsi="MK2015" w:cs="Tahoma"/>
          <w:color w:val="800000"/>
          <w:spacing w:val="-2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90"/>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ο</w:t>
      </w:r>
      <w:r w:rsidRPr="0090345D">
        <w:rPr>
          <w:rFonts w:ascii="BZ Byzantina" w:hAnsi="BZ Byzantina" w:cs="Tahoma"/>
          <w:color w:val="000000"/>
          <w:spacing w:val="-60"/>
          <w:sz w:val="44"/>
          <w:lang w:eastAsia="el-GR"/>
        </w:rPr>
        <w:t></w:t>
      </w:r>
      <w:r w:rsidRPr="0090345D">
        <w:rPr>
          <w:rFonts w:cs="Tahoma"/>
          <w:color w:val="000000"/>
          <w:spacing w:val="-3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45"/>
          <w:lang w:eastAsia="el-GR"/>
        </w:rPr>
        <w:t>_</w:t>
      </w:r>
      <w:r w:rsidRPr="0090345D">
        <w:rPr>
          <w:rFonts w:ascii="MK2015" w:hAnsi="MK2015" w:cs="Tahoma"/>
          <w:color w:val="800000"/>
          <w:sz w:val="2"/>
          <w:lang w:eastAsia="el-GR"/>
        </w:rPr>
        <w:t xml:space="preserve"> </w:t>
      </w:r>
      <w:r w:rsidRPr="0090345D">
        <w:rPr>
          <w:rFonts w:cs="Tahoma"/>
          <w:color w:val="000000"/>
          <w:spacing w:val="-120"/>
          <w:position w:val="-12"/>
          <w:lang w:eastAsia="el-GR"/>
        </w:rPr>
        <w:t>ο</w:t>
      </w:r>
      <w:r w:rsidRPr="0090345D">
        <w:rPr>
          <w:rFonts w:ascii="BZ Byzantina" w:hAnsi="BZ Byzantina" w:cs="Tahoma"/>
          <w:color w:val="000000"/>
          <w:spacing w:val="-60"/>
          <w:sz w:val="44"/>
          <w:lang w:eastAsia="el-GR"/>
        </w:rPr>
        <w:t></w:t>
      </w:r>
      <w:r w:rsidRPr="0090345D">
        <w:rPr>
          <w:rFonts w:cs="Tahoma"/>
          <w:color w:val="000000"/>
          <w:spacing w:val="-3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spacing w:val="45"/>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90"/>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30"/>
          <w:position w:val="-12"/>
          <w:lang w:eastAsia="el-GR"/>
        </w:rPr>
        <w:t>ι</w:t>
      </w:r>
      <w:r w:rsidRPr="0090345D">
        <w:rPr>
          <w:rFonts w:ascii="BZ Byzantina" w:hAnsi="BZ Byzantina" w:cs="Tahoma"/>
          <w:color w:val="00000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ο</w:t>
      </w:r>
      <w:r w:rsidRPr="0090345D">
        <w:rPr>
          <w:rFonts w:cs="Tahoma"/>
          <w:color w:val="000000"/>
          <w:spacing w:val="90"/>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sz w:val="44"/>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27876EA5" w14:textId="77777777" w:rsidTr="00A2299A">
        <w:trPr>
          <w:cantSplit/>
        </w:trPr>
        <w:tc>
          <w:tcPr>
            <w:tcW w:w="3020" w:type="dxa"/>
            <w:shd w:val="clear" w:color="DEEAF6" w:fill="F2F2F2"/>
            <w:vAlign w:val="center"/>
          </w:tcPr>
          <w:p w14:paraId="3956A97B"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CB0A43B"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3"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2F994F64"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11AC7614" w14:textId="77777777" w:rsidR="00BB5510" w:rsidRPr="0090345D" w:rsidRDefault="00BB5510" w:rsidP="00A2299A">
      <w:pPr>
        <w:pStyle w:val="Heading4"/>
      </w:pPr>
      <w:bookmarkStart w:id="132" w:name="_ὥρα_θ΄_2"/>
      <w:bookmarkEnd w:id="132"/>
      <w:r w:rsidRPr="0090345D">
        <w:t>ὥρα θ΄</w:t>
      </w:r>
    </w:p>
    <w:tbl>
      <w:tblPr>
        <w:tblW w:w="5000" w:type="pct"/>
        <w:tblLook w:val="04A0" w:firstRow="1" w:lastRow="0" w:firstColumn="1" w:lastColumn="0" w:noHBand="0" w:noVBand="1"/>
      </w:tblPr>
      <w:tblGrid>
        <w:gridCol w:w="3260"/>
        <w:gridCol w:w="2553"/>
        <w:gridCol w:w="3258"/>
      </w:tblGrid>
      <w:tr w:rsidR="00BB5510" w:rsidRPr="0090345D" w14:paraId="076300F0" w14:textId="77777777" w:rsidTr="00013CA7">
        <w:tc>
          <w:tcPr>
            <w:tcW w:w="1797" w:type="pct"/>
            <w:vAlign w:val="center"/>
          </w:tcPr>
          <w:p w14:paraId="203A9158" w14:textId="77777777" w:rsidR="00BB5510" w:rsidRPr="0090345D" w:rsidRDefault="00BB5510" w:rsidP="00A2299A">
            <w:pPr>
              <w:pStyle w:val="cell-1"/>
            </w:pPr>
            <w:r w:rsidRPr="0090345D">
              <w:lastRenderedPageBreak/>
              <w:t>ἄρχεται ὁ β΄ χορὸς</w:t>
            </w:r>
          </w:p>
        </w:tc>
        <w:tc>
          <w:tcPr>
            <w:tcW w:w="1407" w:type="pct"/>
            <w:vAlign w:val="center"/>
          </w:tcPr>
          <w:p w14:paraId="01E699AA" w14:textId="77777777" w:rsidR="00BB5510" w:rsidRPr="0090345D" w:rsidRDefault="00BB5510" w:rsidP="00A2299A">
            <w:pPr>
              <w:pStyle w:val="cell-2"/>
              <w:rPr>
                <w:rFonts w:ascii="Tahoma" w:hAnsi="Tahoma"/>
              </w:rPr>
            </w:pPr>
            <w:r w:rsidRPr="0090345D">
              <w:t></w:t>
            </w:r>
            <w:r w:rsidRPr="0090345D">
              <w:t></w:t>
            </w:r>
            <w:r w:rsidRPr="0090345D">
              <w:t></w:t>
            </w:r>
          </w:p>
        </w:tc>
        <w:tc>
          <w:tcPr>
            <w:tcW w:w="1796" w:type="pct"/>
            <w:vAlign w:val="center"/>
          </w:tcPr>
          <w:p w14:paraId="06A1C72F"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σ.87*</w:t>
            </w:r>
          </w:p>
        </w:tc>
      </w:tr>
    </w:tbl>
    <w:p w14:paraId="7C27BDC2" w14:textId="77777777"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θ</w:t>
      </w:r>
      <w:r w:rsidRPr="0090345D">
        <w:rPr>
          <w:rFonts w:ascii="BZ Byzantina" w:hAnsi="BZ Byzantina" w:cs="Tahoma"/>
          <w:color w:val="000000"/>
          <w:spacing w:val="-502"/>
          <w:sz w:val="44"/>
          <w:lang w:eastAsia="el-GR"/>
        </w:rPr>
        <w:t></w:t>
      </w:r>
      <w:r w:rsidRPr="0090345D">
        <w:rPr>
          <w:rFonts w:cs="Tahoma"/>
          <w:color w:val="000000"/>
          <w:position w:val="-12"/>
          <w:lang w:eastAsia="el-GR"/>
        </w:rPr>
        <w:t>α</w:t>
      </w:r>
      <w:r w:rsidRPr="0090345D">
        <w:rPr>
          <w:rFonts w:cs="Tahoma"/>
          <w:color w:val="000000"/>
          <w:spacing w:val="97"/>
          <w:position w:val="-12"/>
          <w:lang w:eastAsia="el-GR"/>
        </w:rPr>
        <w:t>μ</w:t>
      </w:r>
      <w:r w:rsidRPr="0090345D">
        <w:rPr>
          <w:rFonts w:ascii="BZ Fthores" w:hAnsi="BZ Fthores" w:cs="Tahoma"/>
          <w:color w:val="800000"/>
          <w:spacing w:val="80"/>
          <w:position w:val="-4"/>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β</w:t>
      </w:r>
      <w:r w:rsidRPr="0090345D">
        <w:rPr>
          <w:rFonts w:ascii="BZ Byzantina" w:hAnsi="BZ Byzantina" w:cs="Tahoma"/>
          <w:color w:val="000000"/>
          <w:spacing w:val="-202"/>
          <w:sz w:val="44"/>
          <w:lang w:eastAsia="el-GR"/>
        </w:rPr>
        <w:t></w:t>
      </w:r>
      <w:r w:rsidRPr="0090345D">
        <w:rPr>
          <w:rFonts w:cs="Tahoma"/>
          <w:color w:val="000000"/>
          <w:position w:val="-12"/>
          <w:lang w:eastAsia="el-GR"/>
        </w:rPr>
        <w:t>ο</w:t>
      </w:r>
      <w:r w:rsidRPr="0090345D">
        <w:rPr>
          <w:rFonts w:cs="Tahoma"/>
          <w:color w:val="000000"/>
          <w:spacing w:val="-17"/>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83"/>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67"/>
          <w:sz w:val="44"/>
          <w:lang w:eastAsia="el-GR"/>
        </w:rPr>
        <w:t></w:t>
      </w:r>
      <w:r w:rsidRPr="0090345D">
        <w:rPr>
          <w:rFonts w:cs="Tahoma"/>
          <w:color w:val="000000"/>
          <w:spacing w:val="212"/>
          <w:position w:val="-12"/>
          <w:lang w:eastAsia="el-GR"/>
        </w:rPr>
        <w:t>η</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46"/>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κ</w:t>
      </w:r>
      <w:r w:rsidRPr="0090345D">
        <w:rPr>
          <w:rFonts w:cs="Tahoma"/>
          <w:color w:val="000000"/>
          <w:spacing w:val="205"/>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55"/>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δει</w:t>
      </w:r>
      <w:r w:rsidRPr="0090345D">
        <w:rPr>
          <w:rFonts w:cs="Tahoma"/>
          <w:color w:val="000000"/>
          <w:spacing w:val="90"/>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70"/>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νο</w:t>
      </w:r>
      <w:r w:rsidRPr="0090345D">
        <w:rPr>
          <w:rFonts w:cs="Tahoma"/>
          <w:color w:val="000000"/>
          <w:spacing w:val="9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γ</w:t>
      </w:r>
      <w:r w:rsidRPr="0090345D">
        <w:rPr>
          <w:rFonts w:cs="Tahoma"/>
          <w:color w:val="000000"/>
          <w:spacing w:val="110"/>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12"/>
          <w:position w:val="-12"/>
          <w:lang w:eastAsia="el-GR"/>
        </w:rPr>
        <w:t>η</w:t>
      </w:r>
      <w:r w:rsidRPr="0090345D">
        <w:rPr>
          <w:rFonts w:ascii="BZ Byzantina" w:hAnsi="BZ Byzantina" w:cs="Tahoma"/>
          <w:color w:val="000000"/>
          <w:spacing w:val="-67"/>
          <w:sz w:val="44"/>
          <w:lang w:eastAsia="el-GR"/>
        </w:rPr>
        <w:t></w:t>
      </w:r>
      <w:r w:rsidRPr="0090345D">
        <w:rPr>
          <w:rFonts w:cs="Tahoma"/>
          <w:color w:val="000000"/>
          <w:spacing w:val="-32"/>
          <w:position w:val="-12"/>
          <w:lang w:eastAsia="el-GR"/>
        </w:rPr>
        <w:t>ς</w:t>
      </w:r>
      <w:r w:rsidRPr="0090345D">
        <w:rPr>
          <w:rFonts w:ascii="BZ Byzantina" w:hAnsi="BZ Byzantina" w:cs="Tahoma"/>
          <w:b w:val="0"/>
          <w:color w:val="800000"/>
          <w:sz w:val="44"/>
          <w:lang w:eastAsia="el-GR"/>
        </w:rPr>
        <w:t></w:t>
      </w:r>
      <w:r w:rsidRPr="0090345D">
        <w:rPr>
          <w:rFonts w:ascii="MK2015" w:hAnsi="MK2015" w:cs="Tahoma"/>
          <w:color w:val="800000"/>
          <w:spacing w:val="69"/>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πο</w:t>
      </w:r>
      <w:r w:rsidRPr="0090345D">
        <w:rPr>
          <w:rFonts w:cs="Tahoma"/>
          <w:color w:val="000000"/>
          <w:spacing w:val="121"/>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η</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21"/>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μ</w:t>
      </w:r>
      <w:r w:rsidRPr="0090345D">
        <w:rPr>
          <w:rFonts w:cs="Tahoma"/>
          <w:color w:val="000000"/>
          <w:spacing w:val="11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81"/>
          <w:position w:val="-12"/>
          <w:lang w:eastAsia="el-GR"/>
        </w:rPr>
        <w:t>ω</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412"/>
          <w:sz w:val="44"/>
          <w:lang w:eastAsia="el-GR"/>
        </w:rPr>
        <w:t></w:t>
      </w:r>
      <w:r w:rsidRPr="0090345D">
        <w:rPr>
          <w:rFonts w:cs="Tahoma"/>
          <w:color w:val="000000"/>
          <w:spacing w:val="247"/>
          <w:position w:val="-12"/>
          <w:lang w:eastAsia="el-GR"/>
        </w:rPr>
        <w:t>ω</w:t>
      </w:r>
      <w:r w:rsidRPr="0090345D">
        <w:rPr>
          <w:rFonts w:ascii="BZ Byzantina" w:hAnsi="BZ Byzantina" w:cs="Tahoma"/>
          <w:b w:val="0"/>
          <w:color w:val="800000"/>
          <w:spacing w:val="-20"/>
          <w:sz w:val="44"/>
          <w:lang w:eastAsia="el-GR"/>
        </w:rPr>
        <w:t></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45"/>
          <w:sz w:val="44"/>
          <w:lang w:eastAsia="el-GR"/>
        </w:rPr>
        <w:t></w:t>
      </w:r>
      <w:r w:rsidRPr="0090345D">
        <w:rPr>
          <w:rFonts w:cs="Tahoma"/>
          <w:color w:val="000000"/>
          <w:position w:val="-12"/>
          <w:lang w:eastAsia="el-GR"/>
        </w:rPr>
        <w:t>γ</w:t>
      </w:r>
      <w:r w:rsidRPr="0090345D">
        <w:rPr>
          <w:rFonts w:cs="Tahoma"/>
          <w:color w:val="000000"/>
          <w:spacing w:val="335"/>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17"/>
          <w:sz w:val="44"/>
          <w:lang w:eastAsia="el-GR"/>
        </w:rPr>
        <w:t></w:t>
      </w:r>
      <w:r w:rsidRPr="0090345D">
        <w:rPr>
          <w:rFonts w:cs="Tahoma"/>
          <w:color w:val="000000"/>
          <w:position w:val="-12"/>
          <w:lang w:eastAsia="el-GR"/>
        </w:rPr>
        <w:t>μν</w:t>
      </w:r>
      <w:r w:rsidRPr="0090345D">
        <w:rPr>
          <w:rFonts w:cs="Tahoma"/>
          <w:color w:val="000000"/>
          <w:spacing w:val="52"/>
          <w:position w:val="-12"/>
          <w:lang w:eastAsia="el-GR"/>
        </w:rPr>
        <w:t>ω</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2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56"/>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τ</w:t>
      </w:r>
      <w:r w:rsidRPr="0090345D">
        <w:rPr>
          <w:rFonts w:cs="Tahoma"/>
          <w:color w:val="000000"/>
          <w:spacing w:val="-3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spacing w:val="86"/>
          <w:lang w:eastAsia="el-GR"/>
        </w:rPr>
        <w:t>_</w:t>
      </w:r>
      <w:r w:rsidRPr="0090345D">
        <w:rPr>
          <w:rFonts w:ascii="MK2015" w:hAnsi="MK2015" w:cs="Tahoma"/>
          <w:color w:val="000000"/>
          <w:sz w:val="2"/>
          <w:lang w:eastAsia="el-GR"/>
        </w:rPr>
        <w:t xml:space="preserve"> </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μ</w:t>
      </w:r>
      <w:r w:rsidRPr="0090345D">
        <w:rPr>
          <w:rFonts w:cs="Tahoma"/>
          <w:color w:val="000000"/>
          <w:spacing w:val="-67"/>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π</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δο</w:t>
      </w:r>
      <w:r w:rsidRPr="0090345D">
        <w:rPr>
          <w:rFonts w:cs="Tahoma"/>
          <w:color w:val="000000"/>
          <w:spacing w:val="9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5"/>
          <w:position w:val="-12"/>
          <w:lang w:eastAsia="el-GR"/>
        </w:rPr>
        <w:t>υ</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457"/>
          <w:sz w:val="44"/>
          <w:lang w:eastAsia="el-GR"/>
        </w:rPr>
        <w:t></w:t>
      </w:r>
      <w:r w:rsidRPr="0090345D">
        <w:rPr>
          <w:rFonts w:cs="Tahoma"/>
          <w:color w:val="000000"/>
          <w:position w:val="-12"/>
          <w:lang w:eastAsia="el-GR"/>
        </w:rPr>
        <w:t>ο</w:t>
      </w:r>
      <w:r w:rsidRPr="0090345D">
        <w:rPr>
          <w:rFonts w:cs="Tahoma"/>
          <w:color w:val="000000"/>
          <w:spacing w:val="232"/>
          <w:position w:val="-12"/>
          <w:lang w:eastAsia="el-GR"/>
        </w:rPr>
        <w:t>υ</w:t>
      </w:r>
      <w:r w:rsidRPr="0090345D">
        <w:rPr>
          <w:rFonts w:ascii="BZ Byzantina" w:hAnsi="BZ Byzantina" w:cs="Tahoma"/>
          <w:b w:val="0"/>
          <w:color w:val="800000"/>
          <w:spacing w:val="-40"/>
          <w:sz w:val="44"/>
          <w:lang w:eastAsia="el-GR"/>
        </w:rPr>
        <w:t></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5"/>
          <w:position w:val="-12"/>
          <w:lang w:eastAsia="el-GR"/>
        </w:rPr>
        <w:t>υ</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7"/>
          <w:sz w:val="44"/>
          <w:lang w:eastAsia="el-GR"/>
        </w:rPr>
        <w:t></w:t>
      </w:r>
      <w:r w:rsidRPr="0090345D">
        <w:rPr>
          <w:rFonts w:cs="Tahoma"/>
          <w:color w:val="000000"/>
          <w:position w:val="-12"/>
          <w:lang w:eastAsia="el-GR"/>
        </w:rPr>
        <w:t>λο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ει</w:t>
      </w:r>
      <w:r w:rsidRPr="0090345D">
        <w:rPr>
          <w:rFonts w:cs="Tahoma"/>
          <w:color w:val="000000"/>
          <w:spacing w:val="19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50"/>
          <w:position w:val="-12"/>
          <w:lang w:eastAsia="el-GR"/>
        </w:rPr>
        <w:t>ν</w:t>
      </w:r>
      <w:r w:rsidRPr="0090345D">
        <w:rPr>
          <w:rFonts w:ascii="BZ Byzantina" w:hAnsi="BZ Byzantina" w:cs="Tahoma"/>
          <w:color w:val="000000"/>
          <w:spacing w:val="6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Loipa" w:hAnsi="BZ Loipa" w:cs="Tahoma"/>
          <w:color w:val="000000"/>
          <w:spacing w:val="-622"/>
          <w:sz w:val="44"/>
          <w:lang w:eastAsia="el-GR"/>
        </w:rPr>
        <w:t></w:t>
      </w:r>
      <w:r w:rsidRPr="0090345D">
        <w:rPr>
          <w:rFonts w:cs="Tahoma"/>
          <w:color w:val="000000"/>
          <w:position w:val="-12"/>
          <w:lang w:eastAsia="el-GR"/>
        </w:rPr>
        <w:t>σ</w:t>
      </w:r>
      <w:r w:rsidRPr="0090345D">
        <w:rPr>
          <w:rFonts w:cs="Tahoma"/>
          <w:color w:val="000000"/>
          <w:spacing w:val="253"/>
          <w:position w:val="-12"/>
          <w:lang w:eastAsia="el-GR"/>
        </w:rPr>
        <w:t>ω</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52"/>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3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65"/>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χ</w:t>
      </w:r>
      <w:r w:rsidRPr="0090345D">
        <w:rPr>
          <w:rFonts w:cs="Tahoma"/>
          <w:color w:val="000000"/>
          <w:spacing w:val="20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ν</w:t>
      </w:r>
      <w:r w:rsidRPr="0090345D">
        <w:rPr>
          <w:rFonts w:cs="Tahoma"/>
          <w:color w:val="000000"/>
          <w:spacing w:val="212"/>
          <w:position w:val="-12"/>
          <w:lang w:eastAsia="el-GR"/>
        </w:rPr>
        <w:t>ο</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ω</w:t>
      </w:r>
      <w:r w:rsidRPr="0090345D">
        <w:rPr>
          <w:rFonts w:cs="Tahoma"/>
          <w:color w:val="000000"/>
          <w:spacing w:val="132"/>
          <w:position w:val="-12"/>
          <w:lang w:eastAsia="el-GR"/>
        </w:rPr>
        <w:t>ς</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λ</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15"/>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χ</w:t>
      </w:r>
      <w:r w:rsidRPr="0090345D">
        <w:rPr>
          <w:rFonts w:cs="Tahoma"/>
          <w:color w:val="000000"/>
          <w:spacing w:val="1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ρο</w:t>
      </w:r>
      <w:r w:rsidRPr="0090345D">
        <w:rPr>
          <w:rFonts w:cs="Tahoma"/>
          <w:color w:val="000000"/>
          <w:spacing w:val="131"/>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35"/>
          <w:position w:val="-12"/>
          <w:lang w:eastAsia="el-GR"/>
        </w:rPr>
        <w:t>α</w:t>
      </w:r>
      <w:r w:rsidRPr="0090345D">
        <w:rPr>
          <w:rFonts w:ascii="BZ Byzantina" w:hAnsi="BZ Byzantina" w:cs="Tahoma"/>
          <w:color w:val="000000"/>
          <w:spacing w:val="-165"/>
          <w:sz w:val="44"/>
          <w:lang w:eastAsia="el-GR"/>
        </w:rPr>
        <w:t></w:t>
      </w:r>
      <w:r w:rsidRPr="0090345D">
        <w:rPr>
          <w:rFonts w:cs="Tahoma"/>
          <w:color w:val="000000"/>
          <w:spacing w:val="-10"/>
          <w:position w:val="-12"/>
          <w:lang w:eastAsia="el-GR"/>
        </w:rPr>
        <w:t>γ</w:t>
      </w:r>
      <w:r w:rsidRPr="0090345D">
        <w:rPr>
          <w:rFonts w:ascii="MK2015" w:hAnsi="MK2015" w:cs="Tahoma"/>
          <w:color w:val="000000"/>
          <w:spacing w:val="4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197"/>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λ</w:t>
      </w:r>
      <w:r w:rsidRPr="0090345D">
        <w:rPr>
          <w:rFonts w:ascii="BZ Byzantina" w:hAnsi="BZ Byzantina" w:cs="Tahoma"/>
          <w:color w:val="000000"/>
          <w:spacing w:val="-232"/>
          <w:sz w:val="44"/>
          <w:lang w:eastAsia="el-GR"/>
        </w:rPr>
        <w:t></w:t>
      </w:r>
      <w:r w:rsidRPr="0090345D">
        <w:rPr>
          <w:rFonts w:cs="Tahoma"/>
          <w:color w:val="000000"/>
          <w:position w:val="-12"/>
          <w:lang w:eastAsia="el-GR"/>
        </w:rPr>
        <w:t>ω</w:t>
      </w:r>
      <w:r w:rsidRPr="0090345D">
        <w:rPr>
          <w:rFonts w:cs="Tahoma"/>
          <w:color w:val="000000"/>
          <w:spacing w:val="-5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spacing w:val="9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συ</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40"/>
          <w:sz w:val="44"/>
          <w:lang w:eastAsia="el-GR"/>
        </w:rPr>
        <w:t></w:t>
      </w:r>
      <w:r w:rsidRPr="0090345D">
        <w:rPr>
          <w:rFonts w:cs="Tahoma"/>
          <w:color w:val="000000"/>
          <w:position w:val="-12"/>
          <w:lang w:eastAsia="el-GR"/>
        </w:rPr>
        <w:t>στ</w:t>
      </w:r>
      <w:r w:rsidRPr="0090345D">
        <w:rPr>
          <w:rFonts w:cs="Tahoma"/>
          <w:color w:val="000000"/>
          <w:spacing w:val="15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465"/>
          <w:sz w:val="44"/>
          <w:lang w:eastAsia="el-GR"/>
        </w:rPr>
        <w:t></w:t>
      </w:r>
      <w:r w:rsidRPr="0090345D">
        <w:rPr>
          <w:rFonts w:cs="Tahoma"/>
          <w:color w:val="000000"/>
          <w:position w:val="-12"/>
          <w:lang w:eastAsia="el-GR"/>
        </w:rPr>
        <w:t>ε</w:t>
      </w:r>
      <w:r w:rsidRPr="0090345D">
        <w:rPr>
          <w:rFonts w:cs="Tahoma"/>
          <w:color w:val="000000"/>
          <w:spacing w:val="215"/>
          <w:position w:val="-12"/>
          <w:lang w:eastAsia="el-GR"/>
        </w:rPr>
        <w:t>λ</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λ</w:t>
      </w:r>
      <w:r w:rsidRPr="0090345D">
        <w:rPr>
          <w:rFonts w:cs="Tahoma"/>
          <w:color w:val="000000"/>
          <w:spacing w:val="14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20"/>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φ</w:t>
      </w:r>
      <w:r w:rsidRPr="0090345D">
        <w:rPr>
          <w:rFonts w:cs="Tahoma"/>
          <w:color w:val="000000"/>
          <w:spacing w:val="192"/>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10"/>
          <w:sz w:val="44"/>
          <w:lang w:eastAsia="el-GR"/>
        </w:rPr>
        <w:t></w:t>
      </w:r>
      <w:r w:rsidRPr="0090345D">
        <w:rPr>
          <w:rFonts w:cs="Tahoma"/>
          <w:color w:val="000000"/>
          <w:position w:val="-12"/>
          <w:lang w:eastAsia="el-GR"/>
        </w:rPr>
        <w:t>β</w:t>
      </w:r>
      <w:r w:rsidRPr="0090345D">
        <w:rPr>
          <w:rFonts w:cs="Tahoma"/>
          <w:color w:val="000000"/>
          <w:spacing w:val="170"/>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81"/>
          <w:position w:val="-12"/>
          <w:lang w:eastAsia="el-GR"/>
        </w:rPr>
        <w:t>ω</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κα</w:t>
      </w:r>
      <w:r w:rsidRPr="0090345D">
        <w:rPr>
          <w:rFonts w:cs="Tahoma"/>
          <w:color w:val="000000"/>
          <w:spacing w:val="222"/>
          <w:position w:val="-12"/>
          <w:lang w:eastAsia="el-GR"/>
        </w:rPr>
        <w:t>ι</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α</w:t>
      </w:r>
      <w:r w:rsidRPr="0090345D">
        <w:rPr>
          <w:rFonts w:cs="Tahoma"/>
          <w:color w:val="000000"/>
          <w:spacing w:val="42"/>
          <w:position w:val="-12"/>
          <w:lang w:eastAsia="el-GR"/>
        </w:rPr>
        <w:t>ι</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χ</w:t>
      </w:r>
      <w:r w:rsidRPr="0090345D">
        <w:rPr>
          <w:rFonts w:cs="Tahoma"/>
          <w:color w:val="000000"/>
          <w:spacing w:val="11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160"/>
          <w:position w:val="-12"/>
          <w:lang w:eastAsia="el-GR"/>
        </w:rPr>
        <w:t>α</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με</w:t>
      </w:r>
      <w:r w:rsidRPr="0090345D">
        <w:rPr>
          <w:rFonts w:cs="Tahoma"/>
          <w:color w:val="000000"/>
          <w:spacing w:val="142"/>
          <w:position w:val="-12"/>
          <w:lang w:eastAsia="el-GR"/>
        </w:rPr>
        <w:t>θ</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9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30"/>
          <w:position w:val="-12"/>
          <w:lang w:eastAsia="el-GR"/>
        </w:rPr>
        <w:t>π</w:t>
      </w:r>
      <w:r w:rsidRPr="0090345D">
        <w:rPr>
          <w:rFonts w:ascii="BZ Byzantina" w:hAnsi="BZ Byzantina" w:cs="Tahoma"/>
          <w:color w:val="000000"/>
          <w:spacing w:val="-270"/>
          <w:sz w:val="44"/>
          <w:lang w:eastAsia="el-GR"/>
        </w:rPr>
        <w:t></w:t>
      </w:r>
      <w:r w:rsidRPr="0090345D">
        <w:rPr>
          <w:rFonts w:cs="Tahoma"/>
          <w:color w:val="000000"/>
          <w:position w:val="-12"/>
          <w:lang w:eastAsia="el-GR"/>
        </w:rPr>
        <w:t>ρο</w:t>
      </w:r>
      <w:r w:rsidRPr="0090345D">
        <w:rPr>
          <w:rFonts w:cs="Tahoma"/>
          <w:color w:val="000000"/>
          <w:spacing w:val="-105"/>
          <w:position w:val="-12"/>
          <w:lang w:eastAsia="el-GR"/>
        </w:rPr>
        <w:t>σ</w:t>
      </w:r>
      <w:r w:rsidRPr="0090345D">
        <w:rPr>
          <w:rFonts w:ascii="BZ Byzantina" w:hAnsi="BZ Byzantina" w:cs="Tahoma"/>
          <w:color w:val="000000"/>
          <w:spacing w:val="-20"/>
          <w:sz w:val="44"/>
          <w:lang w:eastAsia="el-GR"/>
        </w:rPr>
        <w:t></w:t>
      </w:r>
      <w:r w:rsidRPr="0090345D">
        <w:rPr>
          <w:rFonts w:ascii="MK2015" w:hAnsi="MK2015" w:cs="Tahoma"/>
          <w:color w:val="000000"/>
          <w:spacing w:val="18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κ</w:t>
      </w:r>
      <w:r w:rsidRPr="0090345D">
        <w:rPr>
          <w:rFonts w:cs="Tahoma"/>
          <w:color w:val="000000"/>
          <w:spacing w:val="60"/>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νο</w:t>
      </w:r>
      <w:r w:rsidRPr="0090345D">
        <w:rPr>
          <w:rFonts w:cs="Tahoma"/>
          <w:color w:val="000000"/>
          <w:spacing w:val="116"/>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μ</w:t>
      </w:r>
      <w:r w:rsidRPr="0090345D">
        <w:rPr>
          <w:rFonts w:cs="Tahoma"/>
          <w:color w:val="000000"/>
          <w:spacing w:val="14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σ</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ω</w:t>
      </w:r>
      <w:r w:rsidRPr="0090345D">
        <w:rPr>
          <w:rFonts w:ascii="MK2015" w:hAnsi="MK2015" w:cs="Tahoma"/>
          <w:color w:val="000000"/>
          <w:spacing w:val="37"/>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25"/>
          <w:sz w:val="44"/>
          <w:lang w:eastAsia="el-GR"/>
        </w:rPr>
        <w:t></w:t>
      </w:r>
      <w:r w:rsidRPr="0090345D">
        <w:rPr>
          <w:rFonts w:cs="Tahoma"/>
          <w:color w:val="000000"/>
          <w:spacing w:val="296"/>
          <w:position w:val="-12"/>
          <w:lang w:eastAsia="el-GR"/>
        </w:rPr>
        <w:t>ω</w:t>
      </w:r>
      <w:r w:rsidRPr="0090345D">
        <w:rPr>
          <w:rFonts w:ascii="BZ Byzantina" w:hAnsi="BZ Byzantina" w:cs="Tahoma"/>
          <w:b w:val="0"/>
          <w:color w:val="800000"/>
          <w:spacing w:val="44"/>
          <w:sz w:val="44"/>
          <w:lang w:eastAsia="el-GR"/>
        </w:rPr>
        <w:t></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spacing w:val="7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η</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3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192"/>
          <w:position w:val="-12"/>
          <w:lang w:eastAsia="el-GR"/>
        </w:rPr>
        <w:t>ς</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Κ</w:t>
      </w:r>
      <w:r w:rsidRPr="0090345D">
        <w:rPr>
          <w:rFonts w:cs="Tahoma"/>
          <w:color w:val="000000"/>
          <w:spacing w:val="17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40"/>
          <w:position w:val="-12"/>
          <w:lang w:eastAsia="el-GR"/>
        </w:rPr>
        <w:t>ε</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5000" w:type="pct"/>
        <w:tblLook w:val="04A0" w:firstRow="1" w:lastRow="0" w:firstColumn="1" w:lastColumn="0" w:noHBand="0" w:noVBand="1"/>
      </w:tblPr>
      <w:tblGrid>
        <w:gridCol w:w="3048"/>
        <w:gridCol w:w="3050"/>
        <w:gridCol w:w="2973"/>
      </w:tblGrid>
      <w:tr w:rsidR="00BB5510" w:rsidRPr="0090345D" w14:paraId="53CC42E5" w14:textId="77777777" w:rsidTr="001E4064">
        <w:tc>
          <w:tcPr>
            <w:tcW w:w="1680" w:type="pct"/>
            <w:vAlign w:val="center"/>
          </w:tcPr>
          <w:p w14:paraId="1BA7B078" w14:textId="77777777" w:rsidR="00BB5510" w:rsidRPr="0090345D" w:rsidRDefault="00BB5510" w:rsidP="00A2299A">
            <w:pPr>
              <w:pStyle w:val="cell-1"/>
            </w:pPr>
          </w:p>
        </w:tc>
        <w:tc>
          <w:tcPr>
            <w:tcW w:w="1681" w:type="pct"/>
            <w:vAlign w:val="center"/>
          </w:tcPr>
          <w:p w14:paraId="0B29BB3F" w14:textId="77777777" w:rsidR="00BB5510" w:rsidRPr="0090345D" w:rsidRDefault="00BB5510" w:rsidP="00A2299A">
            <w:pPr>
              <w:pStyle w:val="cell-2"/>
              <w:rPr>
                <w:rFonts w:ascii="Tahoma" w:hAnsi="Tahoma"/>
              </w:rPr>
            </w:pPr>
            <w:r w:rsidRPr="0090345D">
              <w:t></w:t>
            </w:r>
            <w:r w:rsidRPr="0090345D">
              <w:t></w:t>
            </w:r>
            <w:r w:rsidRPr="0090345D">
              <w:t></w:t>
            </w:r>
          </w:p>
        </w:tc>
        <w:tc>
          <w:tcPr>
            <w:tcW w:w="1640" w:type="pct"/>
            <w:vAlign w:val="center"/>
          </w:tcPr>
          <w:p w14:paraId="5B011695"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σ.87*</w:t>
            </w:r>
          </w:p>
        </w:tc>
      </w:tr>
    </w:tbl>
    <w:p w14:paraId="5E2F3331"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MK Xronos2016" w:hAnsi="MK Xronos2016" w:cs="Tahoma"/>
          <w:b w:val="0"/>
          <w:color w:val="800000"/>
          <w:position w:val="-6"/>
          <w:sz w:val="44"/>
          <w:lang w:eastAsia="el-GR"/>
        </w:rPr>
        <w:t></w:t>
      </w:r>
      <w:r w:rsidRPr="0090345D">
        <w:rPr>
          <w:rFonts w:ascii="GFS Nicefore" w:hAnsi="GFS Nicefore" w:cs="Tahoma"/>
          <w:b w:val="0"/>
          <w:color w:val="800000"/>
          <w:position w:val="-12"/>
          <w:sz w:val="52"/>
          <w:lang w:eastAsia="el-GR"/>
        </w:rPr>
        <w:t>ε</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δ</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3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δ</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17"/>
          <w:position w:val="-12"/>
          <w:lang w:eastAsia="el-GR"/>
        </w:rPr>
        <w:t>Θ</w:t>
      </w:r>
      <w:r w:rsidRPr="0090345D">
        <w:rPr>
          <w:rFonts w:ascii="BZ Byzantina" w:hAnsi="BZ Byzantina" w:cs="Tahoma"/>
          <w:color w:val="000000"/>
          <w:spacing w:val="-82"/>
          <w:sz w:val="44"/>
          <w:lang w:eastAsia="el-GR"/>
        </w:rPr>
        <w:t></w:t>
      </w:r>
      <w:r w:rsidRPr="0090345D">
        <w:rPr>
          <w:rFonts w:cs="Tahoma"/>
          <w:color w:val="000000"/>
          <w:spacing w:val="-17"/>
          <w:position w:val="-12"/>
          <w:lang w:eastAsia="el-GR"/>
        </w:rPr>
        <w:t>ε</w:t>
      </w:r>
      <w:r w:rsidRPr="0090345D">
        <w:rPr>
          <w:rFonts w:ascii="MK2015" w:hAnsi="MK2015" w:cs="Tahoma"/>
          <w:color w:val="000000"/>
          <w:spacing w:val="6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75"/>
          <w:position w:val="-12"/>
          <w:lang w:eastAsia="el-GR"/>
        </w:rPr>
        <w:t>ς</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position w:val="-12"/>
          <w:lang w:eastAsia="el-GR"/>
        </w:rPr>
        <w:t>ε</w:t>
      </w:r>
      <w:r w:rsidRPr="0090345D">
        <w:rPr>
          <w:rFonts w:cs="Tahoma"/>
          <w:color w:val="000000"/>
          <w:spacing w:val="185"/>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σ</w:t>
      </w:r>
      <w:r w:rsidRPr="0090345D">
        <w:rPr>
          <w:rFonts w:cs="Tahoma"/>
          <w:color w:val="000000"/>
          <w:spacing w:val="215"/>
          <w:position w:val="-12"/>
          <w:lang w:eastAsia="el-GR"/>
        </w:rPr>
        <w:t>ε</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MK2015" w:hAnsi="MK2015" w:cs="Tahoma"/>
          <w:color w:val="000000"/>
          <w:spacing w:val="76"/>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φ</w:t>
      </w:r>
      <w:r w:rsidRPr="0090345D">
        <w:rPr>
          <w:rFonts w:cs="Tahoma"/>
          <w:color w:val="000000"/>
          <w:spacing w:val="1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β</w:t>
      </w:r>
      <w:r w:rsidRPr="0090345D">
        <w:rPr>
          <w:rFonts w:cs="Tahoma"/>
          <w:color w:val="000000"/>
          <w:spacing w:val="185"/>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θ</w:t>
      </w:r>
      <w:r w:rsidRPr="0090345D">
        <w:rPr>
          <w:rFonts w:cs="Tahoma"/>
          <w:color w:val="000000"/>
          <w:spacing w:val="180"/>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σα</w:t>
      </w:r>
      <w:r w:rsidRPr="0090345D">
        <w:rPr>
          <w:rFonts w:cs="Tahoma"/>
          <w:color w:val="000000"/>
          <w:spacing w:val="142"/>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53CBBD22" w14:textId="2007A3D0" w:rsidR="00BB5510" w:rsidRPr="0090345D" w:rsidRDefault="00BB5510" w:rsidP="00A2299A">
      <w:pPr>
        <w:spacing w:line="1240" w:lineRule="exact"/>
        <w:rPr>
          <w:rFonts w:ascii="MK2015" w:hAnsi="MK2015" w:cs="Tahoma"/>
          <w:color w:val="800000"/>
          <w:position w:val="-6"/>
          <w:lang w:eastAsia="el-GR"/>
        </w:rPr>
      </w:pPr>
      <w:r w:rsidRPr="0090345D">
        <w:rPr>
          <w:rFonts w:ascii="GFS Nicefore" w:hAnsi="GFS Nicefore" w:cs="Tahoma"/>
          <w:b w:val="0"/>
          <w:color w:val="800000"/>
          <w:position w:val="-12"/>
          <w:sz w:val="72"/>
          <w:lang w:eastAsia="el-GR"/>
        </w:rPr>
        <w:t>ο</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τ</w:t>
      </w:r>
      <w:r w:rsidRPr="0090345D">
        <w:rPr>
          <w:rFonts w:cs="Tahoma"/>
          <w:color w:val="000000"/>
          <w:spacing w:val="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45"/>
          <w:position w:val="-12"/>
          <w:lang w:eastAsia="el-GR"/>
        </w:rPr>
        <w:t>π</w:t>
      </w:r>
      <w:r w:rsidRPr="0090345D">
        <w:rPr>
          <w:rFonts w:ascii="BZ Byzantina" w:hAnsi="BZ Byzantina" w:cs="Tahoma"/>
          <w:color w:val="000000"/>
          <w:spacing w:val="-255"/>
          <w:sz w:val="44"/>
          <w:lang w:eastAsia="el-GR"/>
        </w:rPr>
        <w:t></w:t>
      </w:r>
      <w:r w:rsidRPr="0090345D">
        <w:rPr>
          <w:rFonts w:cs="Tahoma"/>
          <w:color w:val="000000"/>
          <w:position w:val="-12"/>
          <w:lang w:eastAsia="el-GR"/>
        </w:rPr>
        <w:t>ρο</w:t>
      </w:r>
      <w:r w:rsidRPr="0090345D">
        <w:rPr>
          <w:rFonts w:cs="Tahoma"/>
          <w:color w:val="000000"/>
          <w:spacing w:val="-9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16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3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5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χ</w:t>
      </w:r>
      <w:r w:rsidRPr="0090345D">
        <w:rPr>
          <w:rFonts w:cs="Tahoma"/>
          <w:color w:val="000000"/>
          <w:spacing w:val="17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4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ν</w:t>
      </w:r>
      <w:r w:rsidRPr="0090345D">
        <w:rPr>
          <w:rFonts w:cs="Tahoma"/>
          <w:color w:val="000000"/>
          <w:spacing w:val="193"/>
          <w:position w:val="-12"/>
          <w:lang w:eastAsia="el-GR"/>
        </w:rPr>
        <w:t>ο</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Πρ</w:t>
      </w:r>
      <w:r w:rsidRPr="0090345D">
        <w:rPr>
          <w:rFonts w:cs="Tahoma"/>
          <w:color w:val="000000"/>
          <w:spacing w:val="9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80"/>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547"/>
          <w:sz w:val="44"/>
          <w:lang w:eastAsia="el-GR"/>
        </w:rPr>
        <w:t></w:t>
      </w:r>
      <w:r w:rsidRPr="0090345D">
        <w:rPr>
          <w:rFonts w:cs="Tahoma"/>
          <w:color w:val="000000"/>
          <w:position w:val="-12"/>
          <w:lang w:eastAsia="el-GR"/>
        </w:rPr>
        <w:t>δρ</w:t>
      </w:r>
      <w:r w:rsidRPr="0090345D">
        <w:rPr>
          <w:rFonts w:cs="Tahoma"/>
          <w:color w:val="000000"/>
          <w:spacing w:val="142"/>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μο</w:t>
      </w:r>
      <w:r w:rsidRPr="0090345D">
        <w:rPr>
          <w:rFonts w:cs="Tahoma"/>
          <w:color w:val="000000"/>
          <w:spacing w:val="135"/>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70"/>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Κ</w:t>
      </w:r>
      <w:r w:rsidRPr="0090345D">
        <w:rPr>
          <w:rFonts w:cs="Tahoma"/>
          <w:color w:val="000000"/>
          <w:spacing w:val="110"/>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76"/>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3"/>
          <w:position w:val="-12"/>
          <w:lang w:eastAsia="el-GR"/>
        </w:rPr>
        <w:t>ο</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215"/>
          <w:position w:val="-12"/>
          <w:lang w:eastAsia="el-GR"/>
        </w:rPr>
        <w:t>ν</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τ</w:t>
      </w:r>
      <w:r w:rsidRPr="0090345D">
        <w:rPr>
          <w:rFonts w:cs="Tahoma"/>
          <w:color w:val="000000"/>
          <w:spacing w:val="132"/>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0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0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ξ</w:t>
      </w:r>
      <w:r w:rsidRPr="0090345D">
        <w:rPr>
          <w:rFonts w:cs="Tahoma"/>
          <w:color w:val="000000"/>
          <w:spacing w:val="20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η</w:t>
      </w:r>
      <w:r w:rsidRPr="0090345D">
        <w:rPr>
          <w:rFonts w:cs="Tahoma"/>
          <w:color w:val="000000"/>
          <w:spacing w:val="27"/>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β</w:t>
      </w:r>
      <w:r w:rsidRPr="0090345D">
        <w:rPr>
          <w:rFonts w:cs="Tahoma"/>
          <w:color w:val="000000"/>
          <w:spacing w:val="1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2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ρ</w:t>
      </w:r>
      <w:r w:rsidRPr="0090345D">
        <w:rPr>
          <w:rFonts w:cs="Tahoma"/>
          <w:color w:val="000000"/>
          <w:spacing w:val="145"/>
          <w:position w:val="-12"/>
          <w:lang w:eastAsia="el-GR"/>
        </w:rPr>
        <w:t>ω</w:t>
      </w:r>
      <w:r w:rsidRPr="0090345D">
        <w:rPr>
          <w:rFonts w:ascii="BZ Byzantina" w:hAnsi="BZ Byzantina" w:cs="Tahoma"/>
          <w:color w:val="000000"/>
          <w:spacing w:val="2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32"/>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spacing w:val="27"/>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spacing w:val="23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3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λ</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00"/>
          <w:sz w:val="44"/>
          <w:lang w:eastAsia="el-GR"/>
        </w:rPr>
        <w:t></w:t>
      </w:r>
      <w:r w:rsidRPr="0090345D">
        <w:rPr>
          <w:rFonts w:cs="Tahoma"/>
          <w:color w:val="000000"/>
          <w:position w:val="-12"/>
          <w:lang w:eastAsia="el-GR"/>
        </w:rPr>
        <w:t>τρο</w:t>
      </w:r>
      <w:r w:rsidRPr="0090345D">
        <w:rPr>
          <w:rFonts w:cs="Tahoma"/>
          <w:color w:val="000000"/>
          <w:spacing w:val="7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2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ν</w:t>
      </w:r>
      <w:r w:rsidRPr="0090345D">
        <w:rPr>
          <w:rFonts w:cs="Tahoma"/>
          <w:color w:val="000000"/>
          <w:spacing w:val="3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κ</w:t>
      </w:r>
      <w:r w:rsidRPr="0090345D">
        <w:rPr>
          <w:rFonts w:cs="Tahoma"/>
          <w:color w:val="000000"/>
          <w:spacing w:val="17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0"/>
          <w:position w:val="-12"/>
          <w:lang w:eastAsia="el-GR"/>
        </w:rPr>
        <w:t>σ</w:t>
      </w:r>
      <w:r w:rsidRPr="0090345D">
        <w:rPr>
          <w:rFonts w:ascii="BZ Byzantina" w:hAnsi="BZ Byzantina" w:cs="Tahoma"/>
          <w:color w:val="000000"/>
          <w:spacing w:val="-240"/>
          <w:sz w:val="44"/>
          <w:lang w:eastAsia="el-GR"/>
        </w:rPr>
        <w:t></w:t>
      </w:r>
      <w:r w:rsidRPr="0090345D">
        <w:rPr>
          <w:rFonts w:cs="Tahoma"/>
          <w:color w:val="000000"/>
          <w:position w:val="-12"/>
          <w:lang w:eastAsia="el-GR"/>
        </w:rPr>
        <w:t>μ</w:t>
      </w:r>
      <w:r w:rsidRPr="0090345D">
        <w:rPr>
          <w:rFonts w:cs="Tahoma"/>
          <w:color w:val="000000"/>
          <w:spacing w:val="-60"/>
          <w:position w:val="-12"/>
          <w:lang w:eastAsia="el-GR"/>
        </w:rPr>
        <w:t>ο</w:t>
      </w:r>
      <w:r w:rsidRPr="0090345D">
        <w:rPr>
          <w:rFonts w:ascii="MK2015" w:hAnsi="MK2015" w:cs="Tahoma"/>
          <w:color w:val="000000"/>
          <w:spacing w:val="10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8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γ</w:t>
      </w:r>
      <w:r w:rsidRPr="0090345D">
        <w:rPr>
          <w:rFonts w:cs="Tahoma"/>
          <w:color w:val="000000"/>
          <w:spacing w:val="19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07"/>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spacing w:val="377"/>
          <w:position w:val="-12"/>
          <w:lang w:eastAsia="el-GR"/>
        </w:rPr>
        <w:t>ε</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cs="Tahoma"/>
          <w:color w:val="000000"/>
          <w:spacing w:val="-172"/>
          <w:position w:val="-12"/>
          <w:lang w:eastAsia="el-GR"/>
        </w:rPr>
        <w:t>γ</w:t>
      </w:r>
      <w:r w:rsidRPr="0090345D">
        <w:rPr>
          <w:rFonts w:ascii="BZ Byzantina" w:hAnsi="BZ Byzantina" w:cs="Tahoma"/>
          <w:color w:val="000000"/>
          <w:spacing w:val="-127"/>
          <w:sz w:val="44"/>
          <w:lang w:eastAsia="el-GR"/>
        </w:rPr>
        <w:t></w:t>
      </w:r>
      <w:r w:rsidRPr="0090345D">
        <w:rPr>
          <w:rFonts w:cs="Tahoma"/>
          <w:color w:val="000000"/>
          <w:spacing w:val="37"/>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spacing w:val="4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νε</w:t>
      </w:r>
      <w:r w:rsidRPr="0090345D">
        <w:rPr>
          <w:rFonts w:cs="Tahoma"/>
          <w:color w:val="000000"/>
          <w:spacing w:val="180"/>
          <w:position w:val="-12"/>
          <w:lang w:eastAsia="el-GR"/>
        </w:rPr>
        <w:t>ν</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φθ</w:t>
      </w:r>
      <w:r w:rsidRPr="0090345D">
        <w:rPr>
          <w:rFonts w:cs="Tahoma"/>
          <w:color w:val="000000"/>
          <w:spacing w:val="13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ρ</w:t>
      </w:r>
      <w:r w:rsidRPr="0090345D">
        <w:rPr>
          <w:rFonts w:cs="Tahoma"/>
          <w:color w:val="000000"/>
          <w:spacing w:val="14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167"/>
          <w:position w:val="-12"/>
          <w:lang w:eastAsia="el-GR"/>
        </w:rPr>
        <w:t>ς</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55"/>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55"/>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15"/>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τα</w:t>
      </w:r>
      <w:r w:rsidRPr="0090345D">
        <w:rPr>
          <w:rFonts w:cs="Tahoma"/>
          <w:color w:val="000000"/>
          <w:spacing w:val="136"/>
          <w:position w:val="-12"/>
          <w:lang w:eastAsia="el-GR"/>
        </w:rPr>
        <w:t>ι</w:t>
      </w:r>
      <w:r w:rsidRPr="0090345D">
        <w:rPr>
          <w:rFonts w:ascii="BZ Fthores" w:hAnsi="BZ Fthores" w:cs="Tahoma"/>
          <w:color w:val="800000"/>
          <w:spacing w:val="-40"/>
          <w:position w:val="4"/>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μα</w:t>
      </w:r>
      <w:r w:rsidRPr="0090345D">
        <w:rPr>
          <w:rFonts w:cs="Tahoma"/>
          <w:color w:val="000000"/>
          <w:spacing w:val="12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ε</w:t>
      </w:r>
      <w:r w:rsidRPr="0090345D">
        <w:rPr>
          <w:rFonts w:cs="Tahoma"/>
          <w:color w:val="000000"/>
          <w:spacing w:val="20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θλ</w:t>
      </w:r>
      <w:r w:rsidRPr="0090345D">
        <w:rPr>
          <w:rFonts w:cs="Tahoma"/>
          <w:color w:val="000000"/>
          <w:spacing w:val="172"/>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317"/>
          <w:position w:val="-12"/>
          <w:lang w:eastAsia="el-GR"/>
        </w:rPr>
        <w:t>ι</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ψ</w:t>
      </w:r>
      <w:r w:rsidRPr="0090345D">
        <w:rPr>
          <w:rFonts w:cs="Tahoma"/>
          <w:color w:val="000000"/>
          <w:spacing w:val="40"/>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52"/>
          <w:position w:val="-12"/>
          <w:lang w:eastAsia="el-GR"/>
        </w:rPr>
        <w:t>ς</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315"/>
          <w:position w:val="-12"/>
          <w:lang w:eastAsia="el-GR"/>
        </w:rPr>
        <w:t>ι</w:t>
      </w:r>
      <w:r w:rsidRPr="0090345D">
        <w:rPr>
          <w:rFonts w:ascii="BZ Fthores" w:hAnsi="BZ Fthores"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δο</w:t>
      </w:r>
      <w:r w:rsidRPr="0090345D">
        <w:rPr>
          <w:rFonts w:cs="Tahoma"/>
          <w:color w:val="000000"/>
          <w:spacing w:val="18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3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27"/>
          <w:position w:val="-12"/>
          <w:lang w:eastAsia="el-GR"/>
        </w:rPr>
        <w:t>τ</w:t>
      </w:r>
      <w:r w:rsidRPr="0090345D">
        <w:rPr>
          <w:rFonts w:ascii="BZ Byzantina" w:hAnsi="BZ Byzantina" w:cs="Tahoma"/>
          <w:color w:val="000000"/>
          <w:spacing w:val="-172"/>
          <w:sz w:val="44"/>
          <w:lang w:eastAsia="el-GR"/>
        </w:rPr>
        <w:t></w:t>
      </w:r>
      <w:r w:rsidRPr="0090345D">
        <w:rPr>
          <w:rFonts w:cs="Tahoma"/>
          <w:color w:val="000000"/>
          <w:spacing w:val="-2"/>
          <w:position w:val="-12"/>
          <w:lang w:eastAsia="el-GR"/>
        </w:rPr>
        <w:t>ω</w:t>
      </w:r>
      <w:r w:rsidRPr="0090345D">
        <w:rPr>
          <w:rFonts w:ascii="MK2015" w:hAnsi="MK2015" w:cs="Tahoma"/>
          <w:color w:val="000000"/>
          <w:spacing w:val="37"/>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9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w:t>
      </w:r>
      <w:r w:rsidRPr="0090345D">
        <w:rPr>
          <w:rFonts w:cs="Tahoma"/>
          <w:color w:val="000000"/>
          <w:spacing w:val="210"/>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θ</w:t>
      </w:r>
      <w:r w:rsidRPr="0090345D">
        <w:rPr>
          <w:rFonts w:cs="Tahoma"/>
          <w:color w:val="000000"/>
          <w:spacing w:val="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lastRenderedPageBreak/>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σ</w:t>
      </w:r>
      <w:r w:rsidRPr="0090345D">
        <w:rPr>
          <w:rFonts w:ascii="BZ Byzantina" w:hAnsi="BZ Byzantina" w:cs="Tahoma"/>
          <w:color w:val="000000"/>
          <w:spacing w:val="-180"/>
          <w:sz w:val="44"/>
          <w:lang w:eastAsia="el-GR"/>
        </w:rPr>
        <w:t></w:t>
      </w:r>
      <w:r w:rsidRPr="0090345D">
        <w:rPr>
          <w:rFonts w:cs="Tahoma"/>
          <w:color w:val="000000"/>
          <w:position w:val="-12"/>
          <w:lang w:eastAsia="el-GR"/>
        </w:rPr>
        <w:t>ιν</w:t>
      </w:r>
      <w:r w:rsidRPr="0090345D">
        <w:rPr>
          <w:rFonts w:ascii="BZ Byzantina" w:hAnsi="BZ Byzantina" w:cs="Tahoma"/>
          <w:color w:val="000000"/>
          <w:sz w:val="44"/>
          <w:lang w:eastAsia="el-GR"/>
        </w:rPr>
        <w:t></w:t>
      </w:r>
      <w:r w:rsidRPr="0090345D">
        <w:rPr>
          <w:rFonts w:ascii="MK2015" w:hAnsi="MK2015" w:cs="Tahoma"/>
          <w:color w:val="000000"/>
          <w:spacing w:val="4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χ</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ρ</w:t>
      </w:r>
      <w:r w:rsidRPr="0090345D">
        <w:rPr>
          <w:rFonts w:cs="Tahoma"/>
          <w:color w:val="000000"/>
          <w:spacing w:val="23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ζ</w:t>
      </w:r>
      <w:r w:rsidRPr="0090345D">
        <w:rPr>
          <w:rFonts w:cs="Tahoma"/>
          <w:color w:val="000000"/>
          <w:spacing w:val="20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45"/>
          <w:sz w:val="44"/>
          <w:lang w:eastAsia="el-GR"/>
        </w:rPr>
        <w:t></w:t>
      </w:r>
      <w:r w:rsidRPr="0090345D">
        <w:rPr>
          <w:rFonts w:cs="Tahoma"/>
          <w:color w:val="000000"/>
          <w:spacing w:val="205"/>
          <w:position w:val="-12"/>
          <w:lang w:eastAsia="el-GR"/>
        </w:rPr>
        <w:t>ο</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50"/>
          <w:sz w:val="44"/>
          <w:lang w:eastAsia="el-GR"/>
        </w:rPr>
        <w:t></w:t>
      </w:r>
      <w:r w:rsidRPr="0090345D">
        <w:rPr>
          <w:rFonts w:cs="Tahoma"/>
          <w:color w:val="000000"/>
          <w:spacing w:val="2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65"/>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γη</w:t>
      </w:r>
      <w:r w:rsidRPr="0090345D">
        <w:rPr>
          <w:rFonts w:cs="Tahoma"/>
          <w:color w:val="000000"/>
          <w:spacing w:val="60"/>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ε</w:t>
      </w:r>
      <w:r w:rsidRPr="0090345D">
        <w:rPr>
          <w:rFonts w:cs="Tahoma"/>
          <w:color w:val="000000"/>
          <w:spacing w:val="27"/>
          <w:position w:val="-12"/>
          <w:lang w:eastAsia="el-GR"/>
        </w:rPr>
        <w:t>κ</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Π</w:t>
      </w:r>
      <w:r w:rsidRPr="0090345D">
        <w:rPr>
          <w:rFonts w:ascii="BZ Byzantina" w:hAnsi="BZ Byzantina" w:cs="Tahoma"/>
          <w:color w:val="000000"/>
          <w:spacing w:val="-172"/>
          <w:sz w:val="44"/>
          <w:lang w:eastAsia="el-GR"/>
        </w:rPr>
        <w:t></w:t>
      </w:r>
      <w:r w:rsidRPr="0090345D">
        <w:rPr>
          <w:rFonts w:cs="Tahoma"/>
          <w:color w:val="000000"/>
          <w:position w:val="-12"/>
          <w:lang w:eastAsia="el-GR"/>
        </w:rPr>
        <w:t>α</w:t>
      </w:r>
      <w:r w:rsidRPr="0090345D">
        <w:rPr>
          <w:rFonts w:cs="Tahoma"/>
          <w:color w:val="000000"/>
          <w:spacing w:val="-97"/>
          <w:position w:val="-12"/>
          <w:lang w:eastAsia="el-GR"/>
        </w:rPr>
        <w:t>ρ</w:t>
      </w:r>
      <w:r w:rsidRPr="0090345D">
        <w:rPr>
          <w:rFonts w:ascii="MK2015" w:hAnsi="MK2015" w:cs="Tahoma"/>
          <w:color w:val="000000"/>
          <w:spacing w:val="153"/>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θ</w:t>
      </w:r>
      <w:r w:rsidRPr="0090345D">
        <w:rPr>
          <w:rFonts w:cs="Tahoma"/>
          <w:color w:val="000000"/>
          <w:spacing w:val="207"/>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67"/>
          <w:position w:val="-12"/>
          <w:lang w:eastAsia="el-GR"/>
        </w:rPr>
        <w:t>ν</w:t>
      </w:r>
      <w:r w:rsidRPr="0090345D">
        <w:rPr>
          <w:rFonts w:ascii="BZ Byzantina" w:hAnsi="BZ Byzantina" w:cs="Tahoma"/>
          <w:color w:val="000000"/>
          <w:spacing w:val="-232"/>
          <w:sz w:val="44"/>
          <w:lang w:eastAsia="el-GR"/>
        </w:rPr>
        <w:t></w:t>
      </w:r>
      <w:r w:rsidRPr="0090345D">
        <w:rPr>
          <w:rFonts w:cs="Tahoma"/>
          <w:color w:val="000000"/>
          <w:position w:val="-12"/>
          <w:lang w:eastAsia="el-GR"/>
        </w:rPr>
        <w:t>ο</w:t>
      </w:r>
      <w:r w:rsidRPr="0090345D">
        <w:rPr>
          <w:rFonts w:cs="Tahoma"/>
          <w:color w:val="000000"/>
          <w:spacing w:val="17"/>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spacing w:val="64"/>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γνη</w:t>
      </w:r>
      <w:r w:rsidRPr="0090345D">
        <w:rPr>
          <w:rFonts w:cs="Tahoma"/>
          <w:color w:val="000000"/>
          <w:spacing w:val="7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λ</w:t>
      </w:r>
      <w:r w:rsidRPr="0090345D">
        <w:rPr>
          <w:rFonts w:cs="Tahoma"/>
          <w:color w:val="000000"/>
          <w:spacing w:val="192"/>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position w:val="-12"/>
          <w:lang w:eastAsia="el-GR"/>
        </w:rPr>
        <w:t>λ</w:t>
      </w:r>
      <w:r w:rsidRPr="0090345D">
        <w:rPr>
          <w:rFonts w:cs="Tahoma"/>
          <w:color w:val="000000"/>
          <w:spacing w:val="14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θ</w:t>
      </w:r>
      <w:r w:rsidRPr="0090345D">
        <w:rPr>
          <w:rFonts w:cs="Tahoma"/>
          <w:color w:val="000000"/>
          <w:spacing w:val="22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0"/>
          <w:sz w:val="44"/>
          <w:lang w:eastAsia="el-GR"/>
        </w:rPr>
        <w:t></w:t>
      </w:r>
      <w:r w:rsidRPr="0090345D">
        <w:rPr>
          <w:rFonts w:cs="Tahoma"/>
          <w:color w:val="000000"/>
          <w:position w:val="-12"/>
          <w:lang w:eastAsia="el-GR"/>
        </w:rPr>
        <w:t>δ</w:t>
      </w:r>
      <w:r w:rsidRPr="0090345D">
        <w:rPr>
          <w:rFonts w:cs="Tahoma"/>
          <w:color w:val="000000"/>
          <w:spacing w:val="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spacing w:val="377"/>
          <w:position w:val="-12"/>
          <w:lang w:eastAsia="el-GR"/>
        </w:rPr>
        <w:t>ε</w:t>
      </w:r>
      <w:r w:rsidR="00631372"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285"/>
          <w:sz w:val="44"/>
          <w:lang w:eastAsia="el-GR"/>
        </w:rPr>
        <w:t></w:t>
      </w:r>
      <w:r w:rsidRPr="0090345D">
        <w:rPr>
          <w:rFonts w:cs="Tahoma"/>
          <w:color w:val="000000"/>
          <w:position w:val="-12"/>
          <w:lang w:eastAsia="el-GR"/>
        </w:rPr>
        <w:t>λ</w:t>
      </w:r>
      <w:r w:rsidRPr="0090345D">
        <w:rPr>
          <w:rFonts w:cs="Tahoma"/>
          <w:color w:val="000000"/>
          <w:spacing w:val="75"/>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b w:val="0"/>
          <w:color w:val="000000"/>
          <w:lang w:eastAsia="el-GR"/>
        </w:rPr>
        <w:t>_</w:t>
      </w:r>
      <w:r w:rsidRPr="0090345D">
        <w:rPr>
          <w:rFonts w:ascii="MK2015" w:hAnsi="MK2015" w:cs="Tahoma"/>
          <w:b w:val="0"/>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b w:val="0"/>
          <w:color w:val="000000"/>
          <w:sz w:val="44"/>
          <w:lang w:eastAsia="el-GR"/>
        </w:rPr>
        <w:t></w:t>
      </w:r>
      <w:r w:rsidRPr="0090345D">
        <w:rPr>
          <w:rFonts w:ascii="MK2015" w:hAnsi="MK2015" w:cs="Tahoma"/>
          <w:b w:val="0"/>
          <w:color w:val="000000"/>
          <w:lang w:eastAsia="el-GR"/>
        </w:rPr>
        <w:t>_</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b w:val="0"/>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95"/>
          <w:position w:val="-12"/>
          <w:lang w:eastAsia="el-GR"/>
        </w:rPr>
        <w:t>ν</w:t>
      </w:r>
      <w:r w:rsidRPr="0090345D">
        <w:rPr>
          <w:rFonts w:ascii="BZ Byzantina" w:hAnsi="BZ Byzantina" w:cs="Tahoma"/>
          <w:color w:val="000000"/>
          <w:spacing w:val="20"/>
          <w:position w:val="2"/>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κα</w:t>
      </w:r>
      <w:r w:rsidRPr="0090345D">
        <w:rPr>
          <w:rFonts w:cs="Tahoma"/>
          <w:color w:val="000000"/>
          <w:spacing w:val="15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δο</w:t>
      </w:r>
      <w:r w:rsidRPr="0090345D">
        <w:rPr>
          <w:rFonts w:cs="Tahoma"/>
          <w:color w:val="000000"/>
          <w:spacing w:val="-48"/>
          <w:position w:val="-12"/>
          <w:lang w:eastAsia="el-GR"/>
        </w:rPr>
        <w:t>υ</w:t>
      </w:r>
      <w:r w:rsidRPr="0090345D">
        <w:rPr>
          <w:rFonts w:ascii="BZ Byzantina" w:hAnsi="BZ Byzantina" w:cs="Tahoma"/>
          <w:color w:val="000000"/>
          <w:spacing w:val="131"/>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ο</w:t>
      </w:r>
      <w:r w:rsidRPr="0090345D">
        <w:rPr>
          <w:rFonts w:cs="Tahoma"/>
          <w:color w:val="000000"/>
          <w:spacing w:val="1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λω</w:t>
      </w:r>
      <w:r w:rsidRPr="0090345D">
        <w:rPr>
          <w:rFonts w:cs="Tahoma"/>
          <w:color w:val="000000"/>
          <w:spacing w:val="6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υ</w:t>
      </w:r>
      <w:r w:rsidRPr="0090345D">
        <w:rPr>
          <w:rFonts w:cs="Tahoma"/>
          <w:color w:val="000000"/>
          <w:spacing w:val="23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ου</w:t>
      </w:r>
      <w:r w:rsidRPr="0090345D">
        <w:rPr>
          <w:rFonts w:cs="Tahoma"/>
          <w:color w:val="000000"/>
          <w:spacing w:val="142"/>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217"/>
          <w:position w:val="-12"/>
          <w:lang w:eastAsia="el-GR"/>
        </w:rPr>
        <w:t>Θ</w:t>
      </w:r>
      <w:r w:rsidRPr="0090345D">
        <w:rPr>
          <w:rFonts w:ascii="BZ Byzantina" w:hAnsi="BZ Byzantina" w:cs="Tahoma"/>
          <w:color w:val="000000"/>
          <w:spacing w:val="-82"/>
          <w:sz w:val="44"/>
          <w:lang w:eastAsia="el-GR"/>
        </w:rPr>
        <w:t></w:t>
      </w:r>
      <w:r w:rsidRPr="0090345D">
        <w:rPr>
          <w:rFonts w:cs="Tahoma"/>
          <w:color w:val="000000"/>
          <w:spacing w:val="2"/>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spacing w:val="63"/>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ο</w:t>
      </w:r>
      <w:r w:rsidRPr="0090345D">
        <w:rPr>
          <w:rFonts w:cs="Tahoma"/>
          <w:color w:val="000000"/>
          <w:spacing w:val="186"/>
          <w:position w:val="-12"/>
          <w:lang w:eastAsia="el-GR"/>
        </w:rPr>
        <w:t>υ</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7"/>
          <w:sz w:val="44"/>
          <w:lang w:eastAsia="el-GR"/>
        </w:rPr>
        <w:t></w:t>
      </w:r>
      <w:r w:rsidRPr="0090345D">
        <w:rPr>
          <w:rFonts w:cs="Tahoma"/>
          <w:color w:val="000000"/>
          <w:position w:val="-12"/>
          <w:lang w:eastAsia="el-GR"/>
        </w:rPr>
        <w:t>ε</w:t>
      </w:r>
      <w:r w:rsidRPr="0090345D">
        <w:rPr>
          <w:rFonts w:cs="Tahoma"/>
          <w:color w:val="000000"/>
          <w:spacing w:val="162"/>
          <w:position w:val="-12"/>
          <w:lang w:eastAsia="el-GR"/>
        </w:rPr>
        <w:t>ρ</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7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52"/>
          <w:sz w:val="44"/>
          <w:lang w:eastAsia="el-GR"/>
        </w:rPr>
        <w:t></w:t>
      </w:r>
      <w:r w:rsidRPr="0090345D">
        <w:rPr>
          <w:rFonts w:cs="Tahoma"/>
          <w:color w:val="000000"/>
          <w:spacing w:val="19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w w:val="90"/>
          <w:sz w:val="44"/>
          <w:lang w:eastAsia="el-GR"/>
        </w:rPr>
        <w:t></w:t>
      </w:r>
      <w:r w:rsidRPr="0090345D">
        <w:rPr>
          <w:rFonts w:ascii="MK2015" w:hAnsi="MK2015" w:cs="Tahoma"/>
          <w:color w:val="000000"/>
          <w:w w:val="90"/>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457"/>
          <w:sz w:val="44"/>
          <w:lang w:eastAsia="el-GR"/>
        </w:rPr>
        <w:t></w:t>
      </w:r>
      <w:r w:rsidRPr="0090345D">
        <w:rPr>
          <w:rFonts w:cs="Tahoma"/>
          <w:color w:val="000000"/>
          <w:position w:val="-12"/>
          <w:lang w:eastAsia="el-GR"/>
        </w:rPr>
        <w:t>ζ</w:t>
      </w:r>
      <w:r w:rsidRPr="0090345D">
        <w:rPr>
          <w:rFonts w:cs="Tahoma"/>
          <w:color w:val="000000"/>
          <w:spacing w:val="222"/>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50"/>
          <w:sz w:val="44"/>
          <w:lang w:eastAsia="el-GR"/>
        </w:rPr>
        <w:t></w:t>
      </w:r>
      <w:r w:rsidRPr="0090345D">
        <w:rPr>
          <w:rFonts w:cs="Tahoma"/>
          <w:color w:val="000000"/>
          <w:spacing w:val="20"/>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τα</w:t>
      </w:r>
      <w:r w:rsidRPr="0090345D">
        <w:rPr>
          <w:rFonts w:cs="Tahoma"/>
          <w:color w:val="000000"/>
          <w:spacing w:val="157"/>
          <w:position w:val="-12"/>
          <w:lang w:eastAsia="el-GR"/>
        </w:rPr>
        <w:t>ι</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α</w:t>
      </w:r>
      <w:r w:rsidRPr="0090345D">
        <w:rPr>
          <w:rFonts w:cs="Tahoma"/>
          <w:color w:val="000000"/>
          <w:spacing w:val="207"/>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τ</w:t>
      </w:r>
      <w:r w:rsidRPr="0090345D">
        <w:rPr>
          <w:rFonts w:cs="Tahoma"/>
          <w:color w:val="000000"/>
          <w:spacing w:val="17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δ</w:t>
      </w:r>
      <w:r w:rsidRPr="0090345D">
        <w:rPr>
          <w:rFonts w:cs="Tahoma"/>
          <w:color w:val="000000"/>
          <w:spacing w:val="3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σκ</w:t>
      </w:r>
      <w:r w:rsidRPr="0090345D">
        <w:rPr>
          <w:rFonts w:cs="Tahoma"/>
          <w:color w:val="000000"/>
          <w:spacing w:val="9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25"/>
          <w:sz w:val="44"/>
          <w:lang w:eastAsia="el-GR"/>
        </w:rPr>
        <w:t></w:t>
      </w:r>
      <w:r w:rsidRPr="0090345D">
        <w:rPr>
          <w:rFonts w:cs="Tahoma"/>
          <w:color w:val="000000"/>
          <w:spacing w:val="105"/>
          <w:position w:val="-12"/>
          <w:lang w:eastAsia="el-GR"/>
        </w:rPr>
        <w:t>ο</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07"/>
          <w:sz w:val="44"/>
          <w:lang w:eastAsia="el-GR"/>
        </w:rPr>
        <w:t></w:t>
      </w:r>
      <w:r w:rsidRPr="0090345D">
        <w:rPr>
          <w:rFonts w:cs="Tahoma"/>
          <w:color w:val="000000"/>
          <w:position w:val="-12"/>
          <w:lang w:eastAsia="el-GR"/>
        </w:rPr>
        <w:t>του</w:t>
      </w:r>
      <w:r w:rsidRPr="0090345D">
        <w:rPr>
          <w:rFonts w:cs="Tahoma"/>
          <w:color w:val="000000"/>
          <w:spacing w:val="111"/>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φ</w:t>
      </w:r>
      <w:r w:rsidRPr="0090345D">
        <w:rPr>
          <w:rFonts w:cs="Tahoma"/>
          <w:color w:val="000000"/>
          <w:spacing w:val="170"/>
          <w:position w:val="-12"/>
          <w:lang w:eastAsia="el-GR"/>
        </w:rPr>
        <w:t>ω</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30"/>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112"/>
          <w:position w:val="-12"/>
          <w:lang w:eastAsia="el-GR"/>
        </w:rPr>
        <w:t>ζ</w:t>
      </w:r>
      <w:r w:rsidRPr="0090345D">
        <w:rPr>
          <w:rFonts w:ascii="BZ Byzantina" w:hAnsi="BZ Byzantina" w:cs="Tahoma"/>
          <w:color w:val="000000"/>
          <w:spacing w:val="-187"/>
          <w:sz w:val="44"/>
          <w:lang w:eastAsia="el-GR"/>
        </w:rPr>
        <w:t></w:t>
      </w:r>
      <w:r w:rsidRPr="0090345D">
        <w:rPr>
          <w:rFonts w:cs="Tahoma"/>
          <w:color w:val="000000"/>
          <w:position w:val="-12"/>
          <w:lang w:eastAsia="el-GR"/>
        </w:rPr>
        <w:t>ε</w:t>
      </w:r>
      <w:r w:rsidRPr="0090345D">
        <w:rPr>
          <w:rFonts w:cs="Tahoma"/>
          <w:color w:val="000000"/>
          <w:spacing w:val="7"/>
          <w:position w:val="-12"/>
          <w:lang w:eastAsia="el-GR"/>
        </w:rPr>
        <w:t>ι</w:t>
      </w:r>
      <w:r w:rsidRPr="0090345D">
        <w:rPr>
          <w:rFonts w:ascii="MK2015" w:hAnsi="MK2015" w:cs="Tahoma"/>
          <w:color w:val="000000"/>
          <w:spacing w:val="3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θρ</w:t>
      </w:r>
      <w:r w:rsidRPr="0090345D">
        <w:rPr>
          <w:rFonts w:cs="Tahoma"/>
          <w:color w:val="000000"/>
          <w:spacing w:val="127"/>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spacing w:val="70"/>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spacing w:val="340"/>
          <w:position w:val="-12"/>
          <w:lang w:eastAsia="el-GR"/>
        </w:rPr>
        <w:t>ω</w:t>
      </w:r>
      <w:r w:rsidRPr="0090345D">
        <w:rPr>
          <w:rFonts w:ascii="MK2015" w:hAnsi="MK2015" w:cs="Tahoma"/>
          <w:color w:val="000000"/>
          <w:position w:val="-12"/>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π</w:t>
      </w:r>
      <w:r w:rsidRPr="0090345D">
        <w:rPr>
          <w:rFonts w:cs="Tahoma"/>
          <w:color w:val="000000"/>
          <w:spacing w:val="45"/>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3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9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65"/>
          <w:position w:val="-12"/>
          <w:lang w:eastAsia="el-GR"/>
        </w:rPr>
        <w:t>ν</w:t>
      </w:r>
      <w:r w:rsidRPr="0090345D">
        <w:rPr>
          <w:rFonts w:ascii="BZ Byzantina" w:hAnsi="BZ Byzantina" w:cs="Tahoma"/>
          <w:color w:val="000000"/>
          <w:sz w:val="44"/>
          <w:lang w:eastAsia="el-GR"/>
        </w:rPr>
        <w:t></w:t>
      </w:r>
      <w:r w:rsidRPr="0090345D">
        <w:rPr>
          <w:rFonts w:ascii="BZ Byzantina" w:hAnsi="BZ Byzantina" w:cs="Tahoma"/>
          <w:b w:val="0"/>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δ</w:t>
      </w:r>
      <w:r w:rsidRPr="0090345D">
        <w:rPr>
          <w:rFonts w:cs="Tahoma"/>
          <w:color w:val="000000"/>
          <w:spacing w:val="23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31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δ</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2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α</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5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θε</w:t>
      </w:r>
      <w:r w:rsidRPr="0090345D">
        <w:rPr>
          <w:rFonts w:cs="Tahoma"/>
          <w:color w:val="000000"/>
          <w:spacing w:val="227"/>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β</w:t>
      </w:r>
      <w:r w:rsidRPr="0090345D">
        <w:rPr>
          <w:rFonts w:ascii="BZ Byzantina" w:hAnsi="BZ Byzantina" w:cs="Tahoma"/>
          <w:color w:val="000000"/>
          <w:spacing w:val="-150"/>
          <w:sz w:val="44"/>
          <w:lang w:eastAsia="el-GR"/>
        </w:rPr>
        <w:t></w:t>
      </w:r>
      <w:r w:rsidRPr="0090345D">
        <w:rPr>
          <w:rFonts w:cs="Tahoma"/>
          <w:color w:val="000000"/>
          <w:spacing w:val="45"/>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spacing w:val="3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46"/>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σμο</w:t>
      </w:r>
      <w:r w:rsidRPr="0090345D">
        <w:rPr>
          <w:rFonts w:cs="Tahoma"/>
          <w:color w:val="000000"/>
          <w:spacing w:val="6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97"/>
          <w:position w:val="-12"/>
          <w:lang w:eastAsia="el-GR"/>
        </w:rPr>
        <w:t>ο</w:t>
      </w:r>
      <w:r w:rsidRPr="0090345D">
        <w:rPr>
          <w:rFonts w:ascii="BZ Byzantina" w:hAnsi="BZ Byzantina" w:cs="Tahoma"/>
          <w:color w:val="000000"/>
          <w:spacing w:val="-82"/>
          <w:sz w:val="44"/>
          <w:lang w:eastAsia="el-GR"/>
        </w:rPr>
        <w:t></w:t>
      </w:r>
      <w:r w:rsidRPr="0090345D">
        <w:rPr>
          <w:rFonts w:cs="Tahoma"/>
          <w:color w:val="000000"/>
          <w:spacing w:val="-32"/>
          <w:position w:val="-12"/>
          <w:lang w:eastAsia="el-GR"/>
        </w:rPr>
        <w:t>υ</w:t>
      </w:r>
      <w:r w:rsidRPr="0090345D">
        <w:rPr>
          <w:rFonts w:ascii="BZ Byzantina" w:hAnsi="BZ Byzantina" w:cs="Tahoma"/>
          <w:color w:val="000000"/>
          <w:sz w:val="44"/>
          <w:lang w:eastAsia="el-GR"/>
        </w:rPr>
        <w:t></w:t>
      </w:r>
      <w:r w:rsidRPr="0090345D">
        <w:rPr>
          <w:rFonts w:ascii="BZ Loipa" w:hAnsi="BZ Loipa" w:cs="Tahoma"/>
          <w:b w:val="0"/>
          <w:color w:val="800000"/>
          <w:sz w:val="44"/>
          <w:lang w:eastAsia="el-GR"/>
        </w:rPr>
        <w:t></w:t>
      </w:r>
      <w:r w:rsidRPr="0090345D">
        <w:rPr>
          <w:rFonts w:ascii="MK2015" w:hAnsi="MK2015" w:cs="Tahoma"/>
          <w:color w:val="800000"/>
          <w:spacing w:val="6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40"/>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615"/>
          <w:sz w:val="44"/>
          <w:lang w:eastAsia="el-GR"/>
        </w:rPr>
        <w:t></w:t>
      </w:r>
      <w:r w:rsidRPr="0090345D">
        <w:rPr>
          <w:rFonts w:cs="Tahoma"/>
          <w:color w:val="000000"/>
          <w:position w:val="-12"/>
          <w:lang w:eastAsia="el-GR"/>
        </w:rPr>
        <w:t>το</w:t>
      </w:r>
      <w:r w:rsidRPr="0090345D">
        <w:rPr>
          <w:rFonts w:cs="Tahoma"/>
          <w:color w:val="000000"/>
          <w:spacing w:val="78"/>
          <w:position w:val="-12"/>
          <w:lang w:eastAsia="el-GR"/>
        </w:rPr>
        <w:t>υ</w:t>
      </w:r>
      <w:r w:rsidRPr="0090345D">
        <w:rPr>
          <w:rFonts w:ascii="BZ Byzantina" w:hAnsi="BZ Byzantina" w:cs="Tahoma"/>
          <w:color w:val="000000"/>
          <w:spacing w:val="13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8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87"/>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5"/>
          <w:position w:val="-12"/>
          <w:lang w:eastAsia="el-GR"/>
        </w:rPr>
        <w:t>υ</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ο</w:t>
      </w:r>
      <w:r w:rsidRPr="0090345D">
        <w:rPr>
          <w:rFonts w:cs="Tahoma"/>
          <w:color w:val="000000"/>
          <w:spacing w:val="27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207"/>
          <w:position w:val="-12"/>
          <w:lang w:eastAsia="el-GR"/>
        </w:rPr>
        <w:t>υ</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5"/>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ο</w:t>
      </w:r>
      <w:r w:rsidRPr="0090345D">
        <w:rPr>
          <w:rFonts w:cs="Tahoma"/>
          <w:color w:val="000000"/>
          <w:spacing w:val="167"/>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65"/>
          <w:position w:val="-12"/>
          <w:lang w:eastAsia="el-GR"/>
        </w:rPr>
        <w:t>υ</w:t>
      </w:r>
      <w:r w:rsidRPr="0090345D">
        <w:rPr>
          <w:rFonts w:ascii="BZ Byzantina" w:hAnsi="BZ Byzantina" w:cs="Tahoma"/>
          <w:color w:val="000000"/>
          <w:spacing w:val="-4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λο</w:t>
      </w:r>
      <w:r w:rsidRPr="0090345D">
        <w:rPr>
          <w:rFonts w:cs="Tahoma"/>
          <w:color w:val="000000"/>
          <w:spacing w:val="16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πο</w:t>
      </w:r>
      <w:r w:rsidRPr="0090345D">
        <w:rPr>
          <w:rFonts w:cs="Tahoma"/>
          <w:color w:val="000000"/>
          <w:spacing w:val="127"/>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δε</w:t>
      </w:r>
      <w:r w:rsidRPr="0090345D">
        <w:rPr>
          <w:rFonts w:cs="Tahoma"/>
          <w:color w:val="000000"/>
          <w:spacing w:val="97"/>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3"/>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12"/>
          <w:sz w:val="44"/>
          <w:lang w:eastAsia="el-GR"/>
        </w:rPr>
        <w:t></w:t>
      </w:r>
      <w:r w:rsidRPr="0090345D">
        <w:rPr>
          <w:rFonts w:cs="Tahoma"/>
          <w:color w:val="000000"/>
          <w:position w:val="-12"/>
          <w:lang w:eastAsia="el-GR"/>
        </w:rPr>
        <w:t>σ</w:t>
      </w:r>
      <w:r w:rsidRPr="0090345D">
        <w:rPr>
          <w:rFonts w:cs="Tahoma"/>
          <w:color w:val="000000"/>
          <w:spacing w:val="147"/>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BZ Byzantina" w:hAnsi="BZ Byzantina"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υ</w:t>
      </w:r>
      <w:r w:rsidRPr="0090345D">
        <w:rPr>
          <w:rFonts w:cs="Tahoma"/>
          <w:color w:val="000000"/>
          <w:spacing w:val="192"/>
          <w:position w:val="-12"/>
          <w:lang w:eastAsia="el-GR"/>
        </w:rPr>
        <w:t>μ</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55"/>
          <w:position w:val="-12"/>
          <w:lang w:eastAsia="el-GR"/>
        </w:rPr>
        <w:t>ω</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ν</w:t>
      </w:r>
      <w:r w:rsidRPr="0090345D">
        <w:rPr>
          <w:rFonts w:cs="Tahoma"/>
          <w:color w:val="000000"/>
          <w:spacing w:val="192"/>
          <w:position w:val="-12"/>
          <w:lang w:eastAsia="el-GR"/>
        </w:rPr>
        <w:t>ω</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ς</w:t>
      </w:r>
      <w:r w:rsidRPr="0090345D">
        <w:rPr>
          <w:rFonts w:ascii="BZ Byzantina" w:hAnsi="BZ Byzantina" w:cs="Tahoma"/>
          <w:b w:val="0"/>
          <w:color w:val="800000"/>
          <w:position w:val="-6"/>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2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το</w:t>
      </w:r>
      <w:r w:rsidRPr="0090345D">
        <w:rPr>
          <w:rFonts w:cs="Tahoma"/>
          <w:color w:val="000000"/>
          <w:spacing w:val="1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δ</w:t>
      </w:r>
      <w:r w:rsidRPr="0090345D">
        <w:rPr>
          <w:rFonts w:cs="Tahoma"/>
          <w:color w:val="000000"/>
          <w:spacing w:val="60"/>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ξ</w:t>
      </w:r>
      <w:r w:rsidRPr="0090345D">
        <w:rPr>
          <w:rFonts w:cs="Tahoma"/>
          <w:color w:val="000000"/>
          <w:spacing w:val="193"/>
          <w:position w:val="-12"/>
          <w:lang w:eastAsia="el-GR"/>
        </w:rPr>
        <w:t>ο</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0"/>
          <w:sz w:val="44"/>
          <w:lang w:eastAsia="el-GR"/>
        </w:rPr>
        <w:t></w:t>
      </w:r>
      <w:r w:rsidRPr="0090345D">
        <w:rPr>
          <w:rFonts w:cs="Tahoma"/>
          <w:color w:val="000000"/>
          <w:position w:val="-12"/>
          <w:lang w:eastAsia="el-GR"/>
        </w:rPr>
        <w:t>λ</w:t>
      </w:r>
      <w:r w:rsidRPr="0090345D">
        <w:rPr>
          <w:rFonts w:cs="Tahoma"/>
          <w:color w:val="000000"/>
          <w:spacing w:val="140"/>
          <w:position w:val="-12"/>
          <w:lang w:eastAsia="el-GR"/>
        </w:rPr>
        <w:t>ο</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7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72"/>
          <w:position w:val="-12"/>
          <w:lang w:eastAsia="el-GR"/>
        </w:rPr>
        <w:t>η</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32"/>
          <w:sz w:val="44"/>
          <w:lang w:eastAsia="el-GR"/>
        </w:rPr>
        <w:t></w:t>
      </w:r>
      <w:r w:rsidRPr="0090345D">
        <w:rPr>
          <w:rFonts w:cs="Tahoma"/>
          <w:color w:val="000000"/>
          <w:spacing w:val="96"/>
          <w:position w:val="-12"/>
          <w:lang w:eastAsia="el-GR"/>
        </w:rPr>
        <w:t>η</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σ</w:t>
      </w:r>
      <w:r w:rsidRPr="0090345D">
        <w:rPr>
          <w:rFonts w:cs="Tahoma"/>
          <w:color w:val="000000"/>
          <w:spacing w:val="15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BZ Byzantina" w:hAnsi="BZ Byzantina" w:cs="Tahoma"/>
          <w:color w:val="000000"/>
          <w:spacing w:val="-187"/>
          <w:sz w:val="44"/>
          <w:lang w:eastAsia="el-GR"/>
        </w:rPr>
        <w:t></w:t>
      </w:r>
      <w:r w:rsidRPr="0090345D">
        <w:rPr>
          <w:rFonts w:cs="Tahoma"/>
          <w:color w:val="000000"/>
          <w:spacing w:val="-37"/>
          <w:position w:val="-12"/>
          <w:lang w:eastAsia="el-GR"/>
        </w:rPr>
        <w:t>ω</w:t>
      </w:r>
      <w:r w:rsidRPr="0090345D">
        <w:rPr>
          <w:rFonts w:ascii="BZ Byzantina" w:hAnsi="BZ Byzantina" w:cs="Tahoma"/>
          <w:b w:val="0"/>
          <w:color w:val="800000"/>
          <w:spacing w:val="4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με</w:t>
      </w:r>
      <w:r w:rsidRPr="0090345D">
        <w:rPr>
          <w:rFonts w:cs="Tahoma"/>
          <w:color w:val="000000"/>
          <w:spacing w:val="150"/>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συ</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Π</w:t>
      </w:r>
      <w:r w:rsidRPr="0090345D">
        <w:rPr>
          <w:rFonts w:cs="Tahoma"/>
          <w:color w:val="000000"/>
          <w:spacing w:val="14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τρ</w:t>
      </w:r>
      <w:r w:rsidRPr="0090345D">
        <w:rPr>
          <w:rFonts w:cs="Tahoma"/>
          <w:color w:val="000000"/>
          <w:spacing w:val="131"/>
          <w:position w:val="-12"/>
          <w:lang w:eastAsia="el-GR"/>
        </w:rPr>
        <w:t>ι</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κα</w:t>
      </w:r>
      <w:r w:rsidRPr="0090345D">
        <w:rPr>
          <w:rFonts w:cs="Tahoma"/>
          <w:color w:val="000000"/>
          <w:spacing w:val="9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spacing w:val="2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γ</w:t>
      </w:r>
      <w:r w:rsidRPr="0090345D">
        <w:rPr>
          <w:rFonts w:cs="Tahoma"/>
          <w:color w:val="000000"/>
          <w:spacing w:val="207"/>
          <w:position w:val="-12"/>
          <w:lang w:eastAsia="el-GR"/>
        </w:rPr>
        <w:t>ι</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lastRenderedPageBreak/>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62"/>
          <w:position w:val="-12"/>
          <w:lang w:eastAsia="el-GR"/>
        </w:rPr>
        <w:t>ω</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Πν</w:t>
      </w:r>
      <w:r w:rsidRPr="0090345D">
        <w:rPr>
          <w:rFonts w:cs="Tahoma"/>
          <w:color w:val="000000"/>
          <w:spacing w:val="11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42"/>
          <w:sz w:val="44"/>
          <w:lang w:eastAsia="el-GR"/>
        </w:rPr>
        <w:t></w:t>
      </w:r>
      <w:r w:rsidRPr="0090345D">
        <w:rPr>
          <w:rFonts w:cs="Tahoma"/>
          <w:color w:val="000000"/>
          <w:position w:val="-12"/>
          <w:lang w:eastAsia="el-GR"/>
        </w:rPr>
        <w:t>ε</w:t>
      </w:r>
      <w:r w:rsidRPr="0090345D">
        <w:rPr>
          <w:rFonts w:cs="Tahoma"/>
          <w:color w:val="000000"/>
          <w:spacing w:val="227"/>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4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τ</w:t>
      </w:r>
      <w:r w:rsidRPr="0090345D">
        <w:rPr>
          <w:rFonts w:cs="Tahoma"/>
          <w:color w:val="000000"/>
          <w:spacing w:val="210"/>
          <w:position w:val="-12"/>
          <w:lang w:eastAsia="el-GR"/>
        </w:rPr>
        <w:t>ι</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tbl>
      <w:tblPr>
        <w:tblW w:w="0" w:type="auto"/>
        <w:tblLook w:val="04A0" w:firstRow="1" w:lastRow="0" w:firstColumn="1" w:lastColumn="0" w:noHBand="0" w:noVBand="1"/>
      </w:tblPr>
      <w:tblGrid>
        <w:gridCol w:w="3020"/>
        <w:gridCol w:w="3020"/>
        <w:gridCol w:w="3021"/>
      </w:tblGrid>
      <w:tr w:rsidR="00BB5510" w:rsidRPr="0090345D" w14:paraId="552282BA" w14:textId="77777777" w:rsidTr="00A2299A">
        <w:tc>
          <w:tcPr>
            <w:tcW w:w="3020" w:type="dxa"/>
            <w:vAlign w:val="center"/>
          </w:tcPr>
          <w:p w14:paraId="4A23B57D" w14:textId="77777777" w:rsidR="00BB5510" w:rsidRPr="0090345D" w:rsidRDefault="00BB5510" w:rsidP="00A2299A">
            <w:pPr>
              <w:jc w:val="left"/>
              <w:rPr>
                <w:rFonts w:ascii="Times New Roman" w:hAnsi="Times New Roman" w:cs="Times New Roman"/>
                <w:color w:val="C00000"/>
                <w:position w:val="-12"/>
                <w:sz w:val="22"/>
                <w:szCs w:val="22"/>
                <w14:shadow w14:blurRad="63500" w14:dist="50800" w14:dir="8100000" w14:sx="0" w14:sy="0" w14:kx="0" w14:ky="0" w14:algn="none">
                  <w14:srgbClr w14:val="000000">
                    <w14:alpha w14:val="50000"/>
                  </w14:srgbClr>
                </w14:shadow>
              </w:rPr>
            </w:pPr>
          </w:p>
        </w:tc>
        <w:tc>
          <w:tcPr>
            <w:tcW w:w="3020" w:type="dxa"/>
            <w:vAlign w:val="center"/>
          </w:tcPr>
          <w:p w14:paraId="56F66B14" w14:textId="77777777" w:rsidR="00BB5510" w:rsidRPr="0090345D" w:rsidRDefault="00BB5510" w:rsidP="00A2299A">
            <w:pPr>
              <w:widowControl/>
              <w:jc w:val="center"/>
              <w:rPr>
                <w:rFonts w:ascii="Times New Roman" w:hAnsi="Times New Roman" w:cs="Times New Roman"/>
                <w:bCs/>
                <w:color w:val="800000"/>
                <w:sz w:val="22"/>
                <w:szCs w:val="22"/>
                <w:lang w:bidi="ar-SA"/>
              </w:rPr>
            </w:pPr>
          </w:p>
        </w:tc>
        <w:tc>
          <w:tcPr>
            <w:tcW w:w="3021" w:type="dxa"/>
            <w:shd w:val="clear" w:color="auto" w:fill="F2F2F2" w:themeFill="background1" w:themeFillShade="F2"/>
            <w:vAlign w:val="center"/>
          </w:tcPr>
          <w:p w14:paraId="4676C2F8" w14:textId="77777777" w:rsidR="00BB5510" w:rsidRPr="0090345D" w:rsidRDefault="00000000" w:rsidP="00A2299A">
            <w:pPr>
              <w:pStyle w:val="cell-3"/>
              <w:rPr>
                <w:rFonts w:ascii="Times New Roman" w:hAnsi="Times New Roman" w:cs="Times New Roman"/>
                <w:sz w:val="22"/>
                <w:szCs w:val="22"/>
              </w:rPr>
            </w:pPr>
            <w:hyperlink w:anchor="_Προφητεία_1" w:history="1">
              <w:r w:rsidR="00BB5510" w:rsidRPr="0090345D">
                <w:rPr>
                  <w:rStyle w:val="Hyperlink"/>
                  <w:rFonts w:cs="Times New Roman"/>
                  <w:szCs w:val="22"/>
                </w:rPr>
                <w:t>Δόξα, καὶ νῦν. ἐπιλογὲς</w:t>
              </w:r>
            </w:hyperlink>
          </w:p>
        </w:tc>
      </w:tr>
      <w:tr w:rsidR="00BB5510" w:rsidRPr="0090345D" w14:paraId="47BE1F6F" w14:textId="77777777" w:rsidTr="00A2299A">
        <w:tc>
          <w:tcPr>
            <w:tcW w:w="3020" w:type="dxa"/>
            <w:vAlign w:val="center"/>
          </w:tcPr>
          <w:p w14:paraId="27FE0339" w14:textId="77777777" w:rsidR="00BB5510" w:rsidRPr="0090345D" w:rsidRDefault="00BB5510" w:rsidP="001E4064">
            <w:pPr>
              <w:pStyle w:val="cell-1"/>
            </w:pPr>
            <w:bookmarkStart w:id="133" w:name="Δόξα_θ_Παπαγιάννη"/>
            <w:bookmarkEnd w:id="133"/>
          </w:p>
        </w:tc>
        <w:tc>
          <w:tcPr>
            <w:tcW w:w="3020" w:type="dxa"/>
            <w:vAlign w:val="center"/>
          </w:tcPr>
          <w:p w14:paraId="56CE5987" w14:textId="77777777" w:rsidR="00BB5510" w:rsidRPr="0090345D" w:rsidRDefault="00BB5510" w:rsidP="001E4064">
            <w:pPr>
              <w:pStyle w:val="cell-2"/>
              <w:rPr>
                <w:rFonts w:ascii="Tahoma" w:hAnsi="Tahoma"/>
              </w:rPr>
            </w:pPr>
            <w:r w:rsidRPr="0090345D">
              <w:t></w:t>
            </w:r>
            <w:r w:rsidRPr="0090345D">
              <w:t></w:t>
            </w:r>
            <w:r w:rsidRPr="0090345D">
              <w:t></w:t>
            </w:r>
            <w:r w:rsidRPr="0090345D">
              <w:t></w:t>
            </w:r>
          </w:p>
        </w:tc>
        <w:tc>
          <w:tcPr>
            <w:tcW w:w="3021" w:type="dxa"/>
            <w:vAlign w:val="center"/>
          </w:tcPr>
          <w:p w14:paraId="454D763F" w14:textId="77777777" w:rsidR="00BB5510" w:rsidRPr="0090345D" w:rsidRDefault="00BB5510" w:rsidP="001E4064">
            <w:pPr>
              <w:pStyle w:val="cell-3"/>
            </w:pPr>
            <w:r w:rsidRPr="0090345D">
              <w:t>πρωτ.Κων.Παπαγιάννη</w:t>
            </w:r>
            <w:r w:rsidRPr="0090345D">
              <w:br/>
              <w:t>Μουσική Παρακλητική</w:t>
            </w:r>
            <w:r w:rsidRPr="0090345D">
              <w:br/>
              <w:t>2004 σ.175/684#</w:t>
            </w:r>
          </w:p>
        </w:tc>
      </w:tr>
    </w:tbl>
    <w:p w14:paraId="63C8C947"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δ</w:t>
      </w:r>
      <w:r w:rsidRPr="0090345D">
        <w:rPr>
          <w:rFonts w:ascii="BZ Loipa" w:hAnsi="BZ Loipa" w:cs="Tahoma"/>
          <w:color w:val="000000"/>
          <w:spacing w:val="-405"/>
          <w:sz w:val="44"/>
        </w:rPr>
        <w:t></w:t>
      </w:r>
      <w:r w:rsidRPr="0090345D">
        <w:rPr>
          <w:rFonts w:cs="Tahoma"/>
          <w:color w:val="000000"/>
          <w:spacing w:val="267"/>
          <w:position w:val="-12"/>
        </w:rPr>
        <w:t>ο</w:t>
      </w:r>
      <w:r w:rsidRPr="0090345D">
        <w:rPr>
          <w:rFonts w:ascii="BZ Byzantina" w:hAnsi="BZ Byzantina" w:cs="Tahoma"/>
          <w:color w:val="000000"/>
          <w:spacing w:val="-81"/>
          <w:position w:val="-2"/>
          <w:sz w:val="44"/>
        </w:rPr>
        <w:t></w:t>
      </w:r>
      <w:r w:rsidRPr="0090345D">
        <w:rPr>
          <w:rFonts w:ascii="BZ Byzantina" w:hAnsi="BZ Byzantina" w:cs="Tahoma"/>
          <w:color w:val="800000"/>
          <w:sz w:val="44"/>
        </w:rPr>
        <w:t></w:t>
      </w:r>
      <w:r w:rsidRPr="0090345D">
        <w:rPr>
          <w:rFonts w:ascii="BZ Byzantina" w:hAnsi="BZ Byzantina" w:cs="Tahoma"/>
          <w:color w:val="000000"/>
          <w:spacing w:val="8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195"/>
          <w:position w:val="-12"/>
        </w:rPr>
        <w:t>ι</w:t>
      </w:r>
      <w:r w:rsidRPr="0090345D">
        <w:rPr>
          <w:rFonts w:ascii="BZ Byzantina" w:hAnsi="BZ Byzantina" w:cs="Tahoma"/>
          <w:color w:val="800000"/>
          <w:spacing w:val="60"/>
          <w:position w:val="-2"/>
          <w:sz w:val="44"/>
        </w:rPr>
        <w:t></w:t>
      </w:r>
      <w:r w:rsidRPr="0090345D">
        <w:rPr>
          <w:rFonts w:ascii="BZ Byzantina" w:hAnsi="BZ Byzantina" w:cs="Tahoma"/>
          <w:b w:val="0"/>
          <w:color w:val="8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Υ</w:t>
      </w:r>
      <w:r w:rsidRPr="0090345D">
        <w:rPr>
          <w:rFonts w:cs="Tahoma"/>
          <w:color w:val="000000"/>
          <w:spacing w:val="20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υ</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800000"/>
          <w:position w:val="-2"/>
          <w:sz w:val="44"/>
        </w:rPr>
        <w:t></w:t>
      </w:r>
      <w:r w:rsidRPr="0090345D">
        <w:rPr>
          <w:rFonts w:ascii="MK2015" w:hAnsi="MK2015" w:cs="Tahoma"/>
          <w:color w:val="800000"/>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γ</w:t>
      </w:r>
      <w:r w:rsidRPr="0090345D">
        <w:rPr>
          <w:rFonts w:cs="Tahoma"/>
          <w:color w:val="000000"/>
          <w:spacing w:val="147"/>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25"/>
          <w:sz w:val="44"/>
        </w:rPr>
        <w:t></w:t>
      </w:r>
      <w:r w:rsidRPr="0090345D">
        <w:rPr>
          <w:rFonts w:cs="Tahoma"/>
          <w:color w:val="000000"/>
          <w:spacing w:val="34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600"/>
          <w:sz w:val="44"/>
        </w:rPr>
        <w:t></w:t>
      </w:r>
      <w:r w:rsidRPr="0090345D">
        <w:rPr>
          <w:rFonts w:cs="Tahoma"/>
          <w:color w:val="000000"/>
          <w:position w:val="-12"/>
        </w:rPr>
        <w:t>Πν</w:t>
      </w:r>
      <w:r w:rsidRPr="0090345D">
        <w:rPr>
          <w:rFonts w:cs="Tahoma"/>
          <w:color w:val="000000"/>
          <w:spacing w:val="91"/>
          <w:position w:val="-12"/>
        </w:rPr>
        <w:t>ε</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42"/>
          <w:sz w:val="44"/>
        </w:rPr>
        <w:t></w:t>
      </w:r>
      <w:r w:rsidRPr="0090345D">
        <w:rPr>
          <w:rFonts w:cs="Tahoma"/>
          <w:color w:val="000000"/>
          <w:position w:val="-12"/>
        </w:rPr>
        <w:t>μ</w:t>
      </w:r>
      <w:r w:rsidRPr="0090345D">
        <w:rPr>
          <w:rFonts w:cs="Tahoma"/>
          <w:color w:val="000000"/>
          <w:spacing w:val="11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28DE8E79" w14:textId="77777777" w:rsidR="00BB5510" w:rsidRPr="0090345D" w:rsidRDefault="00BB5510" w:rsidP="00A2299A">
      <w:pPr>
        <w:spacing w:line="1240" w:lineRule="exact"/>
        <w:rPr>
          <w:rFonts w:ascii="BZ Byzantina" w:hAnsi="BZ Byzantina" w:cs="Tahoma"/>
          <w:b w:val="0"/>
          <w:color w:val="000000"/>
          <w:sz w:val="44"/>
        </w:rPr>
      </w:pPr>
      <w:r w:rsidRPr="0090345D">
        <w:rPr>
          <w:rFonts w:ascii="GFS Nicefore" w:hAnsi="GFS Nicefore" w:cs="Tahoma"/>
          <w:b w:val="0"/>
          <w:color w:val="800000"/>
          <w:position w:val="-12"/>
          <w:sz w:val="5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νυ</w:t>
      </w:r>
      <w:r w:rsidRPr="0090345D">
        <w:rPr>
          <w:rFonts w:cs="Tahoma"/>
          <w:color w:val="000000"/>
          <w:spacing w:val="172"/>
          <w:position w:val="-12"/>
        </w:rPr>
        <w:t>ν</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MK2015" w:hAnsi="MK2015" w:cs="Tahoma"/>
          <w:color w:val="000000"/>
          <w:spacing w:val="27"/>
          <w:position w:val="-12"/>
        </w:rPr>
        <w:t>_</w:t>
      </w:r>
      <w:r w:rsidRPr="0090345D">
        <w:rPr>
          <w:rFonts w:ascii="MK2015" w:hAnsi="MK2015" w:cs="Tahoma"/>
          <w:color w:val="000000"/>
          <w:sz w:val="2"/>
        </w:rPr>
        <w:t xml:space="preserve"> </w:t>
      </w:r>
      <w:r w:rsidRPr="0090345D">
        <w:rPr>
          <w:rFonts w:cs="Tahoma"/>
          <w:color w:val="000000"/>
          <w:spacing w:val="-22"/>
          <w:position w:val="-12"/>
        </w:rPr>
        <w:t>τ</w:t>
      </w:r>
      <w:r w:rsidRPr="0090345D">
        <w:rPr>
          <w:rFonts w:ascii="BZ Byzantina" w:hAnsi="BZ Byzantina" w:cs="Tahoma"/>
          <w:color w:val="000000"/>
          <w:spacing w:val="-277"/>
          <w:sz w:val="44"/>
        </w:rPr>
        <w:t></w:t>
      </w:r>
      <w:r w:rsidRPr="0090345D">
        <w:rPr>
          <w:rFonts w:cs="Tahoma"/>
          <w:color w:val="000000"/>
          <w:position w:val="-12"/>
        </w:rPr>
        <w:t>ου</w:t>
      </w:r>
      <w:r w:rsidRPr="0090345D">
        <w:rPr>
          <w:rFonts w:cs="Tahoma"/>
          <w:color w:val="000000"/>
          <w:spacing w:val="-87"/>
          <w:position w:val="-12"/>
        </w:rPr>
        <w:t>ς</w:t>
      </w:r>
      <w:r w:rsidRPr="0090345D">
        <w:rPr>
          <w:rFonts w:ascii="MK2015" w:hAnsi="MK2015" w:cs="Tahoma"/>
          <w:color w:val="000000"/>
          <w:spacing w:val="142"/>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να</w:t>
      </w:r>
      <w:r w:rsidRPr="0090345D">
        <w:rPr>
          <w:rFonts w:cs="Tahoma"/>
          <w:color w:val="000000"/>
          <w:spacing w:val="157"/>
          <w:position w:val="-12"/>
        </w:rPr>
        <w:t>ς</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τ</w:t>
      </w:r>
      <w:r w:rsidRPr="0090345D">
        <w:rPr>
          <w:rFonts w:ascii="BZ Byzantina" w:hAnsi="BZ Byzantina" w:cs="Tahoma"/>
          <w:color w:val="000000"/>
          <w:spacing w:val="-232"/>
          <w:sz w:val="44"/>
        </w:rPr>
        <w:t></w:t>
      </w:r>
      <w:r w:rsidRPr="0090345D">
        <w:rPr>
          <w:rFonts w:cs="Tahoma"/>
          <w:color w:val="000000"/>
          <w:position w:val="-12"/>
        </w:rPr>
        <w:t>ω</w:t>
      </w:r>
      <w:r w:rsidRPr="0090345D">
        <w:rPr>
          <w:rFonts w:cs="Tahoma"/>
          <w:color w:val="000000"/>
          <w:spacing w:val="-52"/>
          <w:position w:val="-12"/>
        </w:rPr>
        <w:t>ν</w:t>
      </w:r>
      <w:r w:rsidRPr="0090345D">
        <w:rPr>
          <w:rFonts w:ascii="MK2015" w:hAnsi="MK2015" w:cs="Tahoma"/>
          <w:color w:val="000000"/>
          <w:spacing w:val="97"/>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spacing w:val="265"/>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ν</w:t>
      </w:r>
      <w:r w:rsidRPr="0090345D">
        <w:rPr>
          <w:rFonts w:cs="Tahoma"/>
          <w:color w:val="000000"/>
          <w:spacing w:val="171"/>
          <w:position w:val="-12"/>
        </w:rPr>
        <w:t>ω</w:t>
      </w:r>
      <w:r w:rsidRPr="0090345D">
        <w:rPr>
          <w:rFonts w:ascii="BZ Byzantina" w:hAnsi="BZ Byzantina" w:cs="Tahoma"/>
          <w:b w:val="0"/>
          <w:color w:val="800000"/>
          <w:spacing w:val="44"/>
          <w:position w:val="-2"/>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Tahoma"/>
          <w:color w:val="000000"/>
          <w:spacing w:val="27"/>
          <w:position w:val="-12"/>
        </w:rPr>
        <w:t>_</w:t>
      </w:r>
      <w:r w:rsidRPr="0090345D">
        <w:rPr>
          <w:rFonts w:ascii="MK2015" w:hAnsi="MK2015" w:cs="Tahoma"/>
          <w:color w:val="FFFFFF"/>
          <w:sz w:val="2"/>
        </w:rPr>
        <w:t>.</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Genesis" w:hAnsi="Genesis" w:cs="Arial"/>
          <w:color w:val="BFBFBF"/>
          <w:sz w:val="18"/>
          <w:szCs w:val="18"/>
        </w:rPr>
        <w:t xml:space="preserve"> </w:t>
      </w:r>
      <w:r w:rsidRPr="0090345D">
        <w:rPr>
          <w:rFonts w:ascii="Genesis" w:hAnsi="Genesis" w:cs="Arial"/>
          <w:b w:val="0"/>
          <w:color w:val="A6A6A6"/>
          <w:sz w:val="16"/>
          <w:szCs w:val="18"/>
        </w:rPr>
        <w:t>πκπ</w:t>
      </w:r>
    </w:p>
    <w:p w14:paraId="7D0C7E16" w14:textId="77777777" w:rsidR="00BB5510" w:rsidRPr="0090345D" w:rsidRDefault="00BB5510" w:rsidP="00E84043">
      <w:pPr>
        <w:pStyle w:val="BodyText2"/>
        <w:spacing w:before="240"/>
        <w:jc w:val="left"/>
        <w:rPr>
          <w:rFonts w:ascii="Genesis" w:hAnsi="Genesis"/>
          <w:color w:val="BFBFBF" w:themeColor="background1" w:themeShade="BF"/>
          <w:sz w:val="20"/>
          <w:szCs w:val="12"/>
          <w14:shadow w14:blurRad="0" w14:dist="0" w14:dir="0" w14:sx="0" w14:sy="0" w14:kx="0" w14:ky="0" w14:algn="none">
            <w14:srgbClr w14:val="000000"/>
          </w14:shadow>
          <w14:textOutline w14:w="0" w14:cap="flat" w14:cmpd="sng" w14:algn="ctr">
            <w14:noFill/>
            <w14:prstDash w14:val="solid"/>
            <w14:round/>
          </w14:textOutline>
        </w:rPr>
      </w:pPr>
      <w:r w:rsidRPr="0090345D">
        <w:rPr>
          <w:rFonts w:ascii="Genesis" w:hAnsi="Genesis"/>
          <w:color w:val="BFBFBF" w:themeColor="background1" w:themeShade="BF"/>
          <w:sz w:val="20"/>
          <w:szCs w:val="12"/>
          <w14:shadow w14:blurRad="0" w14:dist="0" w14:dir="0" w14:sx="0" w14:sy="0" w14:kx="0" w14:ky="0" w14:algn="none">
            <w14:srgbClr w14:val="000000"/>
          </w14:shadow>
          <w14:textOutline w14:w="0" w14:cap="flat" w14:cmpd="sng" w14:algn="ctr">
            <w14:noFill/>
            <w14:prstDash w14:val="solid"/>
            <w14:round/>
          </w14:textOutline>
        </w:rPr>
        <w:t>Τὸ παρὸν ἰδιόμελον ἀναγινώσκεται πρότερον παρὰ τοῦ κανονάρχου ἐν τῷ μέσῳ τοῦ ναοῦ.</w:t>
      </w:r>
    </w:p>
    <w:p w14:paraId="634E12CB" w14:textId="77777777" w:rsidR="00BB5510" w:rsidRPr="0090345D" w:rsidRDefault="00BB5510" w:rsidP="00A2299A">
      <w:pPr>
        <w:pStyle w:val="PlainText"/>
        <w:rPr>
          <w:b/>
          <w:color w:val="C00000"/>
        </w:rPr>
      </w:pPr>
      <w:r w:rsidRPr="0090345D">
        <w:rPr>
          <w:color w:val="C00000"/>
        </w:rPr>
        <w:t>Τ</w:t>
      </w:r>
      <w:r w:rsidRPr="0090345D">
        <w:t xml:space="preserve">ὴν χεῖρά σου τὴν ἁψαμένην, τὴν ἀκήρατον κορυφὴν τοῦ Δεσπότου. </w:t>
      </w:r>
      <w:r w:rsidRPr="0090345D">
        <w:rPr>
          <w:color w:val="808080" w:themeColor="background1" w:themeShade="80"/>
          <w:sz w:val="24"/>
          <w:szCs w:val="28"/>
        </w:rPr>
        <w:t>(γ΄)</w:t>
      </w:r>
    </w:p>
    <w:p w14:paraId="284EAABB" w14:textId="77777777" w:rsidR="00A4574A" w:rsidRPr="0090345D" w:rsidRDefault="00BB5510" w:rsidP="00A2299A">
      <w:pPr>
        <w:pStyle w:val="PlainText"/>
      </w:pPr>
      <w:r w:rsidRPr="0090345D">
        <w:rPr>
          <w:color w:val="C00000"/>
        </w:rPr>
        <w:t>μ</w:t>
      </w:r>
      <w:r w:rsidRPr="0090345D">
        <w:t>εθ᾽ ἧς καὶ δακτύλῳ αὐτόν, ἡμῖν καθυπέδειξας,</w:t>
      </w:r>
    </w:p>
    <w:p w14:paraId="4533D8E0" w14:textId="072818DE" w:rsidR="00BB5510" w:rsidRPr="0090345D" w:rsidRDefault="00BB5510" w:rsidP="00A2299A">
      <w:pPr>
        <w:pStyle w:val="PlainText"/>
      </w:pPr>
      <w:r w:rsidRPr="0090345D">
        <w:rPr>
          <w:color w:val="C00000"/>
        </w:rPr>
        <w:t>ἔ</w:t>
      </w:r>
      <w:r w:rsidRPr="0090345D">
        <w:t>παρον ὑπὲρ ἡμῶν</w:t>
      </w:r>
      <w:r w:rsidR="00F85CBB" w:rsidRPr="0090345D">
        <w:t xml:space="preserve"> πρὸς αὐτὸν</w:t>
      </w:r>
      <w:r w:rsidRPr="0090345D">
        <w:t xml:space="preserve"> Βαπτιστά,</w:t>
      </w:r>
    </w:p>
    <w:p w14:paraId="7113EF20" w14:textId="77777777" w:rsidR="00BB5510" w:rsidRPr="0090345D" w:rsidRDefault="00BB5510" w:rsidP="00A2299A">
      <w:pPr>
        <w:pStyle w:val="PlainText"/>
      </w:pPr>
      <w:r w:rsidRPr="0090345D">
        <w:rPr>
          <w:color w:val="C00000"/>
        </w:rPr>
        <w:t>ὡ</w:t>
      </w:r>
      <w:r w:rsidRPr="0090345D">
        <w:t>ς παρρησίαν ἔχων πολλήν· καὶ γὰρ μείζων τῶν Προφητῶν ἁπάντων, ὑπ᾽ αὐτοῦ μεμαρτύρησαι.</w:t>
      </w:r>
    </w:p>
    <w:p w14:paraId="24C99217" w14:textId="77777777" w:rsidR="00BB5510" w:rsidRPr="0090345D" w:rsidRDefault="00BB5510" w:rsidP="00A2299A">
      <w:pPr>
        <w:pStyle w:val="PlainText"/>
      </w:pPr>
      <w:r w:rsidRPr="0090345D">
        <w:rPr>
          <w:color w:val="C00000"/>
        </w:rPr>
        <w:t>Τ</w:t>
      </w:r>
      <w:r w:rsidRPr="0090345D">
        <w:t>οὺς ὀφθαλμούς σου πάλιν δέ, τοὺς τὸ Πανάγιον Πνεῦμα κατιδόντας,</w:t>
      </w:r>
    </w:p>
    <w:p w14:paraId="63F652BF" w14:textId="77777777" w:rsidR="00BB5510" w:rsidRPr="0090345D" w:rsidRDefault="00BB5510" w:rsidP="00A2299A">
      <w:pPr>
        <w:pStyle w:val="PlainText"/>
      </w:pPr>
      <w:r w:rsidRPr="0090345D">
        <w:rPr>
          <w:color w:val="C00000"/>
        </w:rPr>
        <w:t>ὡ</w:t>
      </w:r>
      <w:r w:rsidRPr="0090345D">
        <w:t>ς ἐν εἴδει περιστερᾶς κατελθόν, ἀναπέτασον πρὸς αὐτὸν Βαπτιστά, ἵλεων ἡμῖν ἀπεργασάμενος.</w:t>
      </w:r>
    </w:p>
    <w:p w14:paraId="7BD153C8" w14:textId="77777777" w:rsidR="00BB5510" w:rsidRPr="0090345D" w:rsidRDefault="00BB5510" w:rsidP="00A2299A">
      <w:pPr>
        <w:pStyle w:val="PlainText"/>
        <w:rPr>
          <w:b/>
          <w:sz w:val="24"/>
        </w:rPr>
      </w:pPr>
      <w:r w:rsidRPr="0090345D">
        <w:rPr>
          <w:color w:val="C00000"/>
        </w:rPr>
        <w:t>Κ</w:t>
      </w:r>
      <w:r w:rsidRPr="0090345D">
        <w:t xml:space="preserve">αὶ δεῦρο στῆθι μεθ᾽ ἡμῶν. </w:t>
      </w:r>
      <w:r w:rsidRPr="0090345D">
        <w:rPr>
          <w:color w:val="808080" w:themeColor="background1" w:themeShade="80"/>
          <w:sz w:val="24"/>
          <w:szCs w:val="24"/>
        </w:rPr>
        <w:t>(γ΄)</w:t>
      </w:r>
    </w:p>
    <w:p w14:paraId="28881D2A" w14:textId="77777777" w:rsidR="00BB5510" w:rsidRPr="0090345D" w:rsidRDefault="00BB5510" w:rsidP="00E84043">
      <w:pPr>
        <w:pStyle w:val="PlainText"/>
        <w:spacing w:after="240"/>
      </w:pPr>
      <w:r w:rsidRPr="0090345D">
        <w:rPr>
          <w:color w:val="C00000"/>
        </w:rPr>
        <w:t>ἐ</w:t>
      </w:r>
      <w:r w:rsidRPr="0090345D">
        <w:t>πισφραγίζων τὸν ὕμνον, καὶ προεξάρχων τῆς πανηγύρεως.</w:t>
      </w:r>
    </w:p>
    <w:tbl>
      <w:tblPr>
        <w:tblW w:w="5000" w:type="pct"/>
        <w:tblLook w:val="04A0" w:firstRow="1" w:lastRow="0" w:firstColumn="1" w:lastColumn="0" w:noHBand="0" w:noVBand="1"/>
      </w:tblPr>
      <w:tblGrid>
        <w:gridCol w:w="3047"/>
        <w:gridCol w:w="3188"/>
        <w:gridCol w:w="2836"/>
      </w:tblGrid>
      <w:tr w:rsidR="00BB5510" w:rsidRPr="0090345D" w14:paraId="1A75DC3B" w14:textId="77777777" w:rsidTr="001E4064">
        <w:tc>
          <w:tcPr>
            <w:tcW w:w="1680" w:type="pct"/>
            <w:vAlign w:val="center"/>
          </w:tcPr>
          <w:p w14:paraId="08D39154" w14:textId="77777777" w:rsidR="00BB5510" w:rsidRPr="0090345D" w:rsidRDefault="00BB5510" w:rsidP="00A2299A">
            <w:pPr>
              <w:pStyle w:val="cell-1"/>
            </w:pPr>
          </w:p>
        </w:tc>
        <w:tc>
          <w:tcPr>
            <w:tcW w:w="1757" w:type="pct"/>
            <w:vAlign w:val="center"/>
          </w:tcPr>
          <w:p w14:paraId="377AF86A" w14:textId="77777777" w:rsidR="00BB5510" w:rsidRPr="0090345D" w:rsidRDefault="00BB5510" w:rsidP="00A2299A">
            <w:pPr>
              <w:pStyle w:val="cell-2"/>
              <w:rPr>
                <w:rFonts w:ascii="Tahoma" w:hAnsi="Tahoma"/>
              </w:rPr>
            </w:pPr>
            <w:r w:rsidRPr="0090345D">
              <w:t></w:t>
            </w:r>
            <w:r w:rsidRPr="0090345D">
              <w:t></w:t>
            </w:r>
            <w:r w:rsidRPr="0090345D">
              <w:t></w:t>
            </w:r>
            <w:r w:rsidRPr="0090345D">
              <w:t></w:t>
            </w:r>
          </w:p>
        </w:tc>
        <w:tc>
          <w:tcPr>
            <w:tcW w:w="1563" w:type="pct"/>
            <w:vAlign w:val="center"/>
          </w:tcPr>
          <w:p w14:paraId="0398DD7E" w14:textId="77777777" w:rsidR="00BB5510" w:rsidRPr="0090345D" w:rsidRDefault="00BB5510" w:rsidP="00A2299A">
            <w:pPr>
              <w:pStyle w:val="cell-3"/>
            </w:pPr>
            <w:r w:rsidRPr="0090345D">
              <w:t>πρωτ.Κων.Παπαγιάννη</w:t>
            </w:r>
            <w:r w:rsidRPr="0090345D">
              <w:br/>
              <w:t>Μουσικόν Μηνολόγιον</w:t>
            </w:r>
            <w:r w:rsidRPr="0090345D">
              <w:br/>
              <w:t>2007 σ.89*</w:t>
            </w:r>
          </w:p>
        </w:tc>
      </w:tr>
    </w:tbl>
    <w:p w14:paraId="368E726A"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lastRenderedPageBreak/>
        <w:t>τ</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η</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χε</w:t>
      </w:r>
      <w:r w:rsidRPr="0090345D">
        <w:rPr>
          <w:rFonts w:cs="Tahoma"/>
          <w:color w:val="000000"/>
          <w:spacing w:val="1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ε</w:t>
      </w:r>
      <w:r w:rsidRPr="0090345D">
        <w:rPr>
          <w:rFonts w:cs="Tahoma"/>
          <w:color w:val="000000"/>
          <w:spacing w:val="25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23"/>
          <w:position w:val="-12"/>
          <w:lang w:eastAsia="el-GR"/>
        </w:rPr>
        <w:t>ι</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40"/>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σο</w:t>
      </w:r>
      <w:r w:rsidRPr="0090345D">
        <w:rPr>
          <w:rFonts w:cs="Tahoma"/>
          <w:color w:val="000000"/>
          <w:spacing w:val="142"/>
          <w:position w:val="-12"/>
          <w:lang w:eastAsia="el-GR"/>
        </w:rPr>
        <w:t>υ</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42"/>
          <w:position w:val="-12"/>
          <w:lang w:eastAsia="el-GR"/>
        </w:rPr>
        <w:t>ν</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82"/>
          <w:position w:val="-12"/>
          <w:lang w:eastAsia="el-GR"/>
        </w:rPr>
        <w:t>α</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ψ</w:t>
      </w:r>
      <w:r w:rsidRPr="0090345D">
        <w:rPr>
          <w:rFonts w:cs="Tahoma"/>
          <w:color w:val="000000"/>
          <w:spacing w:val="1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νη</w:t>
      </w:r>
      <w:r w:rsidRPr="0090345D">
        <w:rPr>
          <w:rFonts w:cs="Tahoma"/>
          <w:color w:val="000000"/>
          <w:spacing w:val="97"/>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τη</w:t>
      </w:r>
      <w:r w:rsidRPr="0090345D">
        <w:rPr>
          <w:rFonts w:cs="Tahoma"/>
          <w:color w:val="000000"/>
          <w:spacing w:val="14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κ</w:t>
      </w:r>
      <w:r w:rsidRPr="0090345D">
        <w:rPr>
          <w:rFonts w:cs="Tahoma"/>
          <w:color w:val="000000"/>
          <w:spacing w:val="210"/>
          <w:position w:val="-12"/>
          <w:lang w:eastAsia="el-GR"/>
        </w:rPr>
        <w:t>η</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2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90"/>
          <w:position w:val="-12"/>
          <w:lang w:eastAsia="el-GR"/>
        </w:rPr>
        <w:t>τ</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spacing w:val="7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κ</w:t>
      </w:r>
      <w:r w:rsidRPr="0090345D">
        <w:rPr>
          <w:rFonts w:cs="Tahoma"/>
          <w:color w:val="000000"/>
          <w:spacing w:val="192"/>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ρ</w:t>
      </w:r>
      <w:r w:rsidRPr="0090345D">
        <w:rPr>
          <w:rFonts w:cs="Tahoma"/>
          <w:color w:val="000000"/>
          <w:spacing w:val="21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0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spacing w:val="8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46"/>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02"/>
          <w:sz w:val="44"/>
          <w:lang w:eastAsia="el-GR"/>
        </w:rPr>
        <w:t></w:t>
      </w:r>
      <w:r w:rsidRPr="0090345D">
        <w:rPr>
          <w:rFonts w:cs="Tahoma"/>
          <w:color w:val="000000"/>
          <w:position w:val="-12"/>
          <w:lang w:eastAsia="el-GR"/>
        </w:rPr>
        <w:t>Δ</w:t>
      </w:r>
      <w:r w:rsidRPr="0090345D">
        <w:rPr>
          <w:rFonts w:cs="Tahoma"/>
          <w:color w:val="000000"/>
          <w:spacing w:val="177"/>
          <w:position w:val="-12"/>
          <w:lang w:eastAsia="el-GR"/>
        </w:rPr>
        <w:t>ε</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b w:val="0"/>
          <w:color w:val="800000"/>
          <w:spacing w:val="-20"/>
          <w:sz w:val="44"/>
          <w:lang w:eastAsia="el-GR"/>
        </w:rPr>
        <w:t></w:t>
      </w:r>
      <w:r w:rsidRPr="0090345D">
        <w:rPr>
          <w:rFonts w:ascii="BZ Loipa" w:hAnsi="BZ Loipa" w:cs="Tahoma"/>
          <w:b w:val="0"/>
          <w:color w:val="800000"/>
          <w:sz w:val="44"/>
          <w:lang w:eastAsia="el-GR"/>
        </w:rPr>
        <w:t></w:t>
      </w:r>
      <w:r w:rsidRPr="0090345D">
        <w:rPr>
          <w:rFonts w:ascii="MK2015" w:hAnsi="MK2015" w:cs="Tahoma"/>
          <w:b w:val="0"/>
          <w:color w:val="800000"/>
          <w:lang w:eastAsia="el-GR"/>
        </w:rPr>
        <w:t>_</w:t>
      </w:r>
      <w:r w:rsidRPr="0090345D">
        <w:rPr>
          <w:rFonts w:ascii="BZ Byzantina" w:hAnsi="BZ Byzantina" w:cs="Tahoma"/>
          <w:color w:val="000000"/>
          <w:sz w:val="44"/>
          <w:lang w:eastAsia="el-GR"/>
        </w:rPr>
        <w:t></w:t>
      </w:r>
      <w:r w:rsidRPr="0090345D">
        <w:rPr>
          <w:rFonts w:cs="Tahoma"/>
          <w:color w:val="000000"/>
          <w:spacing w:val="-52"/>
          <w:position w:val="-12"/>
          <w:lang w:eastAsia="el-GR"/>
        </w:rPr>
        <w:t>σ</w:t>
      </w:r>
      <w:r w:rsidRPr="0090345D">
        <w:rPr>
          <w:rFonts w:ascii="BZ Byzantina" w:hAnsi="BZ Byzantina" w:cs="Tahoma"/>
          <w:color w:val="000000"/>
          <w:spacing w:val="-247"/>
          <w:sz w:val="44"/>
          <w:lang w:eastAsia="el-GR"/>
        </w:rPr>
        <w:t></w:t>
      </w:r>
      <w:r w:rsidRPr="0090345D">
        <w:rPr>
          <w:rFonts w:cs="Tahoma"/>
          <w:color w:val="000000"/>
          <w:position w:val="-12"/>
          <w:lang w:eastAsia="el-GR"/>
        </w:rPr>
        <w:t>π</w:t>
      </w:r>
      <w:r w:rsidRPr="0090345D">
        <w:rPr>
          <w:rFonts w:cs="Tahoma"/>
          <w:color w:val="000000"/>
          <w:spacing w:val="-25"/>
          <w:position w:val="-12"/>
          <w:lang w:eastAsia="el-GR"/>
        </w:rPr>
        <w:t>ο</w:t>
      </w:r>
      <w:r w:rsidRPr="0090345D">
        <w:rPr>
          <w:rFonts w:ascii="BZ Byzantina" w:hAnsi="BZ Byzantina" w:cs="Tahoma"/>
          <w:color w:val="000000"/>
          <w:spacing w:val="-40"/>
          <w:sz w:val="44"/>
          <w:lang w:eastAsia="el-GR"/>
        </w:rPr>
        <w:t></w:t>
      </w:r>
      <w:r w:rsidRPr="0090345D">
        <w:rPr>
          <w:rFonts w:ascii="MK2015" w:hAnsi="MK2015" w:cs="Tahoma"/>
          <w:color w:val="000000"/>
          <w:spacing w:val="1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65"/>
          <w:sz w:val="44"/>
          <w:lang w:eastAsia="el-GR"/>
        </w:rPr>
        <w:t></w:t>
      </w:r>
      <w:r w:rsidRPr="0090345D">
        <w:rPr>
          <w:rFonts w:cs="Tahoma"/>
          <w:color w:val="000000"/>
          <w:spacing w:val="25"/>
          <w:position w:val="-12"/>
          <w:lang w:eastAsia="el-GR"/>
        </w:rPr>
        <w:t>ο</w:t>
      </w:r>
      <w:r w:rsidRPr="0090345D">
        <w:rPr>
          <w:rFonts w:ascii="BZ Byzantina" w:hAnsi="BZ Byzantina" w:cs="Tahoma"/>
          <w:b w:val="0"/>
          <w:color w:val="800000"/>
          <w:spacing w:val="180"/>
          <w:sz w:val="44"/>
          <w:lang w:eastAsia="el-GR"/>
        </w:rPr>
        <w:t></w:t>
      </w:r>
      <w:r w:rsidRPr="0090345D">
        <w:rPr>
          <w:rFonts w:ascii="BZ Byzantina" w:hAnsi="BZ Byzantina" w:cs="Tahoma"/>
          <w:color w:val="800000"/>
          <w:spacing w:val="-180"/>
          <w:position w:val="-8"/>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185"/>
          <w:position w:val="-12"/>
          <w:lang w:eastAsia="el-GR"/>
        </w:rPr>
        <w:t>ο</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42"/>
          <w:position w:val="-12"/>
          <w:lang w:eastAsia="el-GR"/>
        </w:rPr>
        <w:t>υ</w:t>
      </w:r>
      <w:r w:rsidRPr="0090345D">
        <w:rPr>
          <w:rFonts w:ascii="BZ Byzantina" w:hAnsi="BZ Byzantina" w:cs="Tahoma"/>
          <w:color w:val="00000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11C82214" w14:textId="77777777" w:rsidR="00BB5510" w:rsidRPr="0090345D" w:rsidRDefault="00BB5510" w:rsidP="00A2299A">
      <w:pPr>
        <w:spacing w:line="1240" w:lineRule="exact"/>
        <w:rPr>
          <w:rFonts w:ascii="BZ Byzantina" w:hAnsi="BZ Byzantina" w:cs="Tahoma"/>
          <w:color w:val="800000"/>
          <w:position w:val="-6"/>
          <w:sz w:val="44"/>
          <w:lang w:eastAsia="el-GR"/>
        </w:rPr>
      </w:pPr>
      <w:r w:rsidRPr="0090345D">
        <w:rPr>
          <w:rFonts w:ascii="GFS Nicefore" w:hAnsi="GFS Nicefore" w:cs="Tahoma"/>
          <w:b w:val="0"/>
          <w:color w:val="800000"/>
          <w:position w:val="-12"/>
          <w:sz w:val="72"/>
          <w:lang w:eastAsia="el-GR"/>
        </w:rPr>
        <w:t>μ</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ε</w:t>
      </w:r>
      <w:r w:rsidRPr="0090345D">
        <w:rPr>
          <w:rFonts w:cs="Tahoma"/>
          <w:color w:val="000000"/>
          <w:spacing w:val="222"/>
          <w:position w:val="-12"/>
          <w:lang w:eastAsia="el-GR"/>
        </w:rPr>
        <w:t>θ</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η</w:t>
      </w:r>
      <w:r w:rsidRPr="0090345D">
        <w:rPr>
          <w:rFonts w:cs="Tahoma"/>
          <w:color w:val="000000"/>
          <w:spacing w:val="207"/>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MK2015" w:hAnsi="MK2015" w:cs="Tahoma"/>
          <w:color w:val="000000"/>
          <w:spacing w:val="76"/>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27"/>
          <w:sz w:val="44"/>
          <w:lang w:eastAsia="el-GR"/>
        </w:rPr>
        <w:t></w:t>
      </w:r>
      <w:r w:rsidRPr="0090345D">
        <w:rPr>
          <w:rFonts w:cs="Tahoma"/>
          <w:color w:val="000000"/>
          <w:position w:val="-12"/>
          <w:lang w:eastAsia="el-GR"/>
        </w:rPr>
        <w:t>δ</w:t>
      </w:r>
      <w:r w:rsidRPr="0090345D">
        <w:rPr>
          <w:rFonts w:cs="Tahoma"/>
          <w:color w:val="000000"/>
          <w:spacing w:val="13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κτ</w:t>
      </w:r>
      <w:r w:rsidRPr="0090345D">
        <w:rPr>
          <w:rFonts w:cs="Tahoma"/>
          <w:color w:val="000000"/>
          <w:spacing w:val="160"/>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7"/>
          <w:position w:val="-12"/>
          <w:lang w:eastAsia="el-GR"/>
        </w:rPr>
        <w:t>λ</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spacing w:val="37"/>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το</w:t>
      </w:r>
      <w:r w:rsidRPr="0090345D">
        <w:rPr>
          <w:rFonts w:cs="Tahoma"/>
          <w:color w:val="000000"/>
          <w:spacing w:val="130"/>
          <w:position w:val="-12"/>
          <w:lang w:eastAsia="el-GR"/>
        </w:rPr>
        <w:t>ν</w:t>
      </w:r>
      <w:r w:rsidRPr="0090345D">
        <w:rPr>
          <w:rFonts w:ascii="BZ Byzantina" w:hAnsi="BZ Byzantina" w:cs="Tahoma"/>
          <w:color w:val="000000"/>
          <w:spacing w:val="20"/>
          <w:sz w:val="44"/>
          <w:lang w:eastAsia="el-GR"/>
        </w:rPr>
        <w:t></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390"/>
          <w:sz w:val="44"/>
          <w:lang w:eastAsia="el-GR"/>
        </w:rPr>
        <w:t></w:t>
      </w:r>
      <w:r w:rsidRPr="0090345D">
        <w:rPr>
          <w:rFonts w:cs="Tahoma"/>
          <w:color w:val="000000"/>
          <w:spacing w:val="23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pacing w:val="20"/>
          <w:sz w:val="2"/>
          <w:lang w:eastAsia="el-GR"/>
        </w:rPr>
        <w:t xml:space="preserve"> </w:t>
      </w:r>
      <w:r w:rsidRPr="0090345D">
        <w:rPr>
          <w:rFonts w:ascii="BZ Byzantina" w:hAnsi="BZ Byzantina" w:cs="Tahoma"/>
          <w:color w:val="000000"/>
          <w:spacing w:val="-612"/>
          <w:sz w:val="44"/>
          <w:lang w:eastAsia="el-GR"/>
        </w:rPr>
        <w:t></w:t>
      </w:r>
      <w:r w:rsidRPr="0090345D">
        <w:rPr>
          <w:rFonts w:cs="Tahoma"/>
          <w:color w:val="000000"/>
          <w:position w:val="-12"/>
          <w:lang w:eastAsia="el-GR"/>
        </w:rPr>
        <w:t>μι</w:t>
      </w:r>
      <w:r w:rsidRPr="0090345D">
        <w:rPr>
          <w:rFonts w:cs="Tahoma"/>
          <w:color w:val="000000"/>
          <w:spacing w:val="101"/>
          <w:position w:val="-12"/>
          <w:lang w:eastAsia="el-GR"/>
        </w:rPr>
        <w:t>ν</w:t>
      </w:r>
      <w:r w:rsidRPr="0090345D">
        <w:rPr>
          <w:rFonts w:ascii="BZ Byzantina" w:hAnsi="BZ Byzantina" w:cs="Tahoma"/>
          <w:color w:val="000000"/>
          <w:spacing w:val="131"/>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κ</w:t>
      </w:r>
      <w:r w:rsidRPr="0090345D">
        <w:rPr>
          <w:rFonts w:cs="Tahoma"/>
          <w:color w:val="000000"/>
          <w:spacing w:val="125"/>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α</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θ</w:t>
      </w:r>
      <w:r w:rsidRPr="0090345D">
        <w:rPr>
          <w:rFonts w:cs="Tahoma"/>
          <w:color w:val="000000"/>
          <w:spacing w:val="215"/>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9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85"/>
          <w:position w:val="-12"/>
          <w:lang w:eastAsia="el-GR"/>
        </w:rPr>
        <w:t>ε</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8"/>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cs="Tahoma"/>
          <w:color w:val="000000"/>
          <w:spacing w:val="-120"/>
          <w:position w:val="-12"/>
          <w:lang w:eastAsia="el-GR"/>
        </w:rPr>
        <w:t>δ</w:t>
      </w:r>
      <w:r w:rsidRPr="0090345D">
        <w:rPr>
          <w:rFonts w:ascii="BZ Byzantina" w:hAnsi="BZ Byzantina" w:cs="Tahoma"/>
          <w:color w:val="000000"/>
          <w:spacing w:val="-180"/>
          <w:sz w:val="44"/>
          <w:lang w:eastAsia="el-GR"/>
        </w:rPr>
        <w:t></w:t>
      </w:r>
      <w:r w:rsidRPr="0090345D">
        <w:rPr>
          <w:rFonts w:cs="Tahoma"/>
          <w:color w:val="000000"/>
          <w:position w:val="-12"/>
          <w:lang w:eastAsia="el-GR"/>
        </w:rPr>
        <w:t>ε</w:t>
      </w:r>
      <w:r w:rsidRPr="0090345D">
        <w:rPr>
          <w:rFonts w:cs="Tahoma"/>
          <w:color w:val="000000"/>
          <w:spacing w:val="2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spacing w:val="45"/>
          <w:lang w:eastAsia="el-GR"/>
        </w:rPr>
        <w:t>_</w:t>
      </w:r>
      <w:r w:rsidRPr="0090345D">
        <w:rPr>
          <w:rFonts w:ascii="MK2015" w:hAnsi="MK2015" w:cs="Tahoma"/>
          <w:color w:val="000000"/>
          <w:sz w:val="2"/>
          <w:lang w:eastAsia="el-GR"/>
        </w:rPr>
        <w:t xml:space="preserve"> </w:t>
      </w:r>
      <w:r w:rsidRPr="0090345D">
        <w:rPr>
          <w:rFonts w:cs="Tahoma"/>
          <w:color w:val="000000"/>
          <w:spacing w:val="-105"/>
          <w:position w:val="-12"/>
          <w:lang w:eastAsia="el-GR"/>
        </w:rPr>
        <w:t>ε</w:t>
      </w:r>
      <w:r w:rsidRPr="0090345D">
        <w:rPr>
          <w:rFonts w:ascii="BZ Byzantina" w:hAnsi="BZ Byzantina" w:cs="Tahoma"/>
          <w:color w:val="000000"/>
          <w:spacing w:val="-75"/>
          <w:sz w:val="44"/>
          <w:lang w:eastAsia="el-GR"/>
        </w:rPr>
        <w:t></w:t>
      </w:r>
      <w:r w:rsidRPr="0090345D">
        <w:rPr>
          <w:rFonts w:cs="Tahoma"/>
          <w:color w:val="000000"/>
          <w:spacing w:val="5"/>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ε</w:t>
      </w:r>
      <w:r w:rsidRPr="0090345D">
        <w:rPr>
          <w:rFonts w:cs="Tahoma"/>
          <w:color w:val="000000"/>
          <w:spacing w:val="245"/>
          <w:position w:val="-12"/>
          <w:lang w:eastAsia="el-GR"/>
        </w:rPr>
        <w:t>ι</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ξα</w:t>
      </w:r>
      <w:r w:rsidRPr="0090345D">
        <w:rPr>
          <w:rFonts w:cs="Tahoma"/>
          <w:color w:val="000000"/>
          <w:spacing w:val="157"/>
          <w:position w:val="-12"/>
          <w:lang w:eastAsia="el-GR"/>
        </w:rPr>
        <w:t>ς</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45D01D60"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t>ε</w:t>
      </w:r>
      <w:r w:rsidRPr="0090345D">
        <w:rPr>
          <w:rFonts w:ascii="BZ Loipa" w:hAnsi="BZ Loipa" w:cs="Tahoma"/>
          <w:color w:val="0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65"/>
          <w:position w:val="-12"/>
          <w:lang w:eastAsia="el-GR"/>
        </w:rPr>
        <w:t>π</w:t>
      </w:r>
      <w:r w:rsidRPr="0090345D">
        <w:rPr>
          <w:rFonts w:ascii="BZ Byzantina" w:hAnsi="BZ Byzantina" w:cs="Tahoma"/>
          <w:color w:val="000000"/>
          <w:spacing w:val="-135"/>
          <w:sz w:val="44"/>
          <w:lang w:eastAsia="el-GR"/>
        </w:rPr>
        <w:t></w:t>
      </w:r>
      <w:r w:rsidRPr="0090345D">
        <w:rPr>
          <w:rFonts w:cs="Tahoma"/>
          <w:color w:val="000000"/>
          <w:spacing w:val="-10"/>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800000"/>
          <w:position w:val="-2"/>
          <w:sz w:val="44"/>
          <w:lang w:eastAsia="el-GR"/>
        </w:rPr>
        <w:t></w:t>
      </w:r>
      <w:r w:rsidRPr="0090345D">
        <w:rPr>
          <w:rFonts w:ascii="MK2015" w:hAnsi="MK2015" w:cs="Tahoma"/>
          <w:color w:val="800000"/>
          <w:spacing w:val="49"/>
          <w:position w:val="-2"/>
          <w:lang w:eastAsia="el-GR"/>
        </w:rPr>
        <w:t>_</w:t>
      </w:r>
      <w:r w:rsidRPr="0090345D">
        <w:rPr>
          <w:rFonts w:ascii="MK2015" w:hAnsi="MK2015" w:cs="Tahoma"/>
          <w:color w:val="FFFFFF"/>
          <w:position w:val="-2"/>
          <w:sz w:val="2"/>
          <w:lang w:eastAsia="el-GR"/>
        </w:rPr>
        <w:t>.</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α</w:t>
      </w:r>
      <w:r w:rsidRPr="0090345D">
        <w:rPr>
          <w:rFonts w:ascii="BZ Byzantina" w:hAnsi="BZ Byzantina" w:cs="Tahoma"/>
          <w:b w:val="0"/>
          <w:color w:val="800000"/>
          <w:spacing w:val="-4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ρο</w:t>
      </w:r>
      <w:r w:rsidRPr="0090345D">
        <w:rPr>
          <w:rFonts w:cs="Tahoma"/>
          <w:color w:val="000000"/>
          <w:spacing w:val="15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55"/>
          <w:sz w:val="44"/>
          <w:lang w:eastAsia="el-GR"/>
        </w:rPr>
        <w:t></w:t>
      </w:r>
      <w:r w:rsidRPr="0090345D">
        <w:rPr>
          <w:rFonts w:cs="Tahoma"/>
          <w:color w:val="000000"/>
          <w:position w:val="-12"/>
          <w:lang w:eastAsia="el-GR"/>
        </w:rPr>
        <w:t>πε</w:t>
      </w:r>
      <w:r w:rsidRPr="0090345D">
        <w:rPr>
          <w:rFonts w:cs="Tahoma"/>
          <w:color w:val="000000"/>
          <w:spacing w:val="135"/>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02"/>
          <w:sz w:val="44"/>
          <w:lang w:eastAsia="el-GR"/>
        </w:rPr>
        <w:t></w:t>
      </w:r>
      <w:r w:rsidRPr="0090345D">
        <w:rPr>
          <w:rFonts w:cs="Tahoma"/>
          <w:color w:val="000000"/>
          <w:position w:val="-12"/>
          <w:lang w:eastAsia="el-GR"/>
        </w:rPr>
        <w:t>μ</w:t>
      </w:r>
      <w:r w:rsidRPr="0090345D">
        <w:rPr>
          <w:rFonts w:cs="Tahoma"/>
          <w:color w:val="000000"/>
          <w:spacing w:val="16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27"/>
          <w:position w:val="-12"/>
          <w:lang w:eastAsia="el-GR"/>
        </w:rPr>
        <w:t>ν</w:t>
      </w:r>
      <w:r w:rsidRPr="0090345D">
        <w:rPr>
          <w:rFonts w:ascii="BZ Byzantina" w:hAnsi="BZ Byzantina" w:cs="Tahoma"/>
          <w:color w:val="800000"/>
          <w:spacing w:val="40"/>
          <w:position w:val="-2"/>
          <w:sz w:val="44"/>
          <w:lang w:eastAsia="el-GR"/>
        </w:rPr>
        <w:t></w:t>
      </w:r>
      <w:r w:rsidRPr="0090345D">
        <w:rPr>
          <w:rFonts w:ascii="MK2015" w:hAnsi="MK2015" w:cs="Tahoma"/>
          <w:color w:val="800000"/>
          <w:spacing w:val="-12"/>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45"/>
          <w:position w:val="-12"/>
          <w:lang w:eastAsia="el-GR"/>
        </w:rPr>
        <w:t>π</w:t>
      </w:r>
      <w:r w:rsidRPr="0090345D">
        <w:rPr>
          <w:rFonts w:ascii="BZ Byzantina" w:hAnsi="BZ Byzantina" w:cs="Tahoma"/>
          <w:color w:val="000000"/>
          <w:spacing w:val="-255"/>
          <w:sz w:val="44"/>
          <w:lang w:eastAsia="el-GR"/>
        </w:rPr>
        <w:t></w:t>
      </w:r>
      <w:r w:rsidRPr="0090345D">
        <w:rPr>
          <w:rFonts w:cs="Tahoma"/>
          <w:color w:val="000000"/>
          <w:position w:val="-12"/>
          <w:lang w:eastAsia="el-GR"/>
        </w:rPr>
        <w:t>ρο</w:t>
      </w:r>
      <w:r w:rsidRPr="0090345D">
        <w:rPr>
          <w:rFonts w:cs="Tahoma"/>
          <w:color w:val="000000"/>
          <w:spacing w:val="-90"/>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169"/>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ο</w:t>
      </w:r>
      <w:r w:rsidRPr="0090345D">
        <w:rPr>
          <w:rFonts w:cs="Tahoma"/>
          <w:color w:val="000000"/>
          <w:spacing w:val="220"/>
          <w:position w:val="-12"/>
          <w:lang w:eastAsia="el-GR"/>
        </w:rPr>
        <w:t>ν</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Β</w:t>
      </w:r>
      <w:r w:rsidRPr="0090345D">
        <w:rPr>
          <w:rFonts w:cs="Tahoma"/>
          <w:color w:val="000000"/>
          <w:spacing w:val="153"/>
          <w:position w:val="-12"/>
          <w:lang w:eastAsia="el-GR"/>
        </w:rPr>
        <w:t>α</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πτ</w:t>
      </w:r>
      <w:r w:rsidRPr="0090345D">
        <w:rPr>
          <w:rFonts w:cs="Tahoma"/>
          <w:color w:val="000000"/>
          <w:spacing w:val="-217"/>
          <w:position w:val="-12"/>
          <w:lang w:eastAsia="el-GR"/>
        </w:rPr>
        <w:t>ι</w:t>
      </w:r>
      <w:r w:rsidRPr="0090345D">
        <w:rPr>
          <w:rFonts w:ascii="BZ Byzantina" w:hAnsi="BZ Byzantina" w:cs="Tahoma"/>
          <w:color w:val="800000"/>
          <w:spacing w:val="3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195"/>
          <w:position w:val="-12"/>
          <w:lang w:eastAsia="el-GR"/>
        </w:rPr>
        <w:t>ι</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27"/>
          <w:position w:val="-12"/>
          <w:lang w:eastAsia="el-GR"/>
        </w:rPr>
        <w:t>α</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ς</w:t>
      </w:r>
      <w:r w:rsidRPr="0090345D">
        <w:rPr>
          <w:rFonts w:ascii="BZ Byzantina" w:hAnsi="BZ Byzantina" w:cs="Tahoma"/>
          <w:b w:val="0"/>
          <w:color w:val="800000"/>
          <w:sz w:val="44"/>
          <w:lang w:eastAsia="el-GR"/>
        </w:rPr>
        <w:t></w:t>
      </w:r>
      <w:r w:rsidRPr="0090345D">
        <w:rPr>
          <w:rFonts w:ascii="MK2015" w:hAnsi="MK2015" w:cs="Tahoma"/>
          <w:color w:val="800000"/>
          <w:spacing w:val="2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πα</w:t>
      </w:r>
      <w:r w:rsidRPr="0090345D">
        <w:rPr>
          <w:rFonts w:cs="Tahoma"/>
          <w:color w:val="000000"/>
          <w:spacing w:val="112"/>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position w:val="-12"/>
          <w:lang w:eastAsia="el-GR"/>
        </w:rPr>
        <w:t>σ</w:t>
      </w:r>
      <w:r w:rsidRPr="0090345D">
        <w:rPr>
          <w:rFonts w:cs="Tahoma"/>
          <w:color w:val="000000"/>
          <w:spacing w:val="170"/>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position w:val="-12"/>
          <w:lang w:eastAsia="el-GR"/>
        </w:rPr>
        <w:t>α</w:t>
      </w:r>
      <w:r w:rsidRPr="0090345D">
        <w:rPr>
          <w:rFonts w:cs="Tahoma"/>
          <w:color w:val="000000"/>
          <w:spacing w:val="14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30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χ</w:t>
      </w:r>
      <w:r w:rsidRPr="0090345D">
        <w:rPr>
          <w:rFonts w:cs="Tahoma"/>
          <w:color w:val="000000"/>
          <w:spacing w:val="141"/>
          <w:position w:val="-12"/>
          <w:lang w:eastAsia="el-GR"/>
        </w:rPr>
        <w:t>ω</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ν</w:t>
      </w:r>
      <w:r w:rsidRPr="0090345D">
        <w:rPr>
          <w:rFonts w:ascii="MK2015" w:hAnsi="MK2015" w:cs="Tahoma"/>
          <w:color w:val="000000"/>
          <w:spacing w:val="27"/>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42"/>
          <w:sz w:val="44"/>
          <w:lang w:eastAsia="el-GR"/>
        </w:rPr>
        <w:t></w:t>
      </w:r>
      <w:r w:rsidRPr="0090345D">
        <w:rPr>
          <w:rFonts w:cs="Tahoma"/>
          <w:color w:val="000000"/>
          <w:position w:val="-12"/>
          <w:lang w:eastAsia="el-GR"/>
        </w:rPr>
        <w:t>π</w:t>
      </w:r>
      <w:r w:rsidRPr="0090345D">
        <w:rPr>
          <w:rFonts w:cs="Tahoma"/>
          <w:color w:val="000000"/>
          <w:spacing w:val="117"/>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65"/>
          <w:position w:val="-12"/>
          <w:lang w:eastAsia="el-GR"/>
        </w:rPr>
        <w:t>ο</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ο</w:t>
      </w:r>
      <w:r w:rsidRPr="0090345D">
        <w:rPr>
          <w:rFonts w:cs="Tahoma"/>
          <w:color w:val="000000"/>
          <w:spacing w:val="20"/>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λη</w:t>
      </w:r>
      <w:r w:rsidRPr="0090345D">
        <w:rPr>
          <w:rFonts w:cs="Tahoma"/>
          <w:color w:val="000000"/>
          <w:spacing w:val="121"/>
          <w:position w:val="-12"/>
          <w:lang w:eastAsia="el-GR"/>
        </w:rPr>
        <w:t>ν</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5C03C9FC" w14:textId="66FD864E"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t>κ</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γ</w:t>
      </w:r>
      <w:r w:rsidRPr="0090345D">
        <w:rPr>
          <w:rFonts w:cs="Tahoma"/>
          <w:color w:val="000000"/>
          <w:spacing w:val="17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07"/>
          <w:sz w:val="44"/>
          <w:lang w:eastAsia="el-GR"/>
        </w:rPr>
        <w:t></w:t>
      </w:r>
      <w:r w:rsidRPr="0090345D">
        <w:rPr>
          <w:rFonts w:cs="Tahoma"/>
          <w:color w:val="000000"/>
          <w:position w:val="-12"/>
          <w:lang w:eastAsia="el-GR"/>
        </w:rPr>
        <w:t>α</w:t>
      </w:r>
      <w:r w:rsidRPr="0090345D">
        <w:rPr>
          <w:rFonts w:cs="Tahoma"/>
          <w:color w:val="000000"/>
          <w:spacing w:val="27"/>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με</w:t>
      </w:r>
      <w:r w:rsidRPr="0090345D">
        <w:rPr>
          <w:rFonts w:cs="Tahoma"/>
          <w:color w:val="000000"/>
          <w:spacing w:val="17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60"/>
          <w:position w:val="-12"/>
          <w:lang w:eastAsia="el-GR"/>
        </w:rPr>
        <w:t>ζ</w:t>
      </w:r>
      <w:r w:rsidRPr="0090345D">
        <w:rPr>
          <w:rFonts w:ascii="BZ Byzantina" w:hAnsi="BZ Byzantina" w:cs="Tahoma"/>
          <w:color w:val="000000"/>
          <w:spacing w:val="-240"/>
          <w:sz w:val="44"/>
          <w:lang w:eastAsia="el-GR"/>
        </w:rPr>
        <w:t></w:t>
      </w:r>
      <w:r w:rsidRPr="0090345D">
        <w:rPr>
          <w:rFonts w:cs="Tahoma"/>
          <w:color w:val="000000"/>
          <w:position w:val="-12"/>
          <w:lang w:eastAsia="el-GR"/>
        </w:rPr>
        <w:t>ω</w:t>
      </w:r>
      <w:r w:rsidRPr="0090345D">
        <w:rPr>
          <w:rFonts w:cs="Tahoma"/>
          <w:color w:val="000000"/>
          <w:spacing w:val="-45"/>
          <w:position w:val="-12"/>
          <w:lang w:eastAsia="el-GR"/>
        </w:rPr>
        <w:t>ν</w:t>
      </w:r>
      <w:r w:rsidRPr="0090345D">
        <w:rPr>
          <w:rFonts w:ascii="MK2015" w:hAnsi="MK2015" w:cs="Tahoma"/>
          <w:color w:val="000000"/>
          <w:spacing w:val="8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27"/>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φ</w:t>
      </w:r>
      <w:r w:rsidRPr="0090345D">
        <w:rPr>
          <w:rFonts w:cs="Tahoma"/>
          <w:color w:val="000000"/>
          <w:spacing w:val="185"/>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τω</w:t>
      </w:r>
      <w:r w:rsidRPr="0090345D">
        <w:rPr>
          <w:rFonts w:cs="Tahoma"/>
          <w:color w:val="000000"/>
          <w:spacing w:val="82"/>
          <w:position w:val="-12"/>
          <w:lang w:eastAsia="el-GR"/>
        </w:rPr>
        <w:t>ν</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π</w:t>
      </w:r>
      <w:r w:rsidRPr="0090345D">
        <w:rPr>
          <w:rFonts w:cs="Tahoma"/>
          <w:color w:val="000000"/>
          <w:spacing w:val="155"/>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10"/>
          <w:sz w:val="44"/>
          <w:lang w:eastAsia="el-GR"/>
        </w:rPr>
        <w:t></w:t>
      </w:r>
      <w:r w:rsidRPr="0090345D">
        <w:rPr>
          <w:rFonts w:cs="Tahoma"/>
          <w:color w:val="000000"/>
          <w:spacing w:val="311"/>
          <w:position w:val="-12"/>
          <w:lang w:eastAsia="el-GR"/>
        </w:rPr>
        <w:t>α</w:t>
      </w:r>
      <w:r w:rsidRPr="0090345D">
        <w:rPr>
          <w:rFonts w:ascii="BZ Byzantina" w:hAnsi="BZ Byzantina" w:cs="Tahoma"/>
          <w:b w:val="0"/>
          <w:color w:val="800000"/>
          <w:spacing w:val="83"/>
          <w:sz w:val="44"/>
          <w:lang w:eastAsia="el-GR"/>
        </w:rPr>
        <w:t></w:t>
      </w:r>
      <w:r w:rsidRPr="0090345D">
        <w:rPr>
          <w:rFonts w:ascii="BZ Byzantina" w:hAnsi="BZ Byzantina" w:cs="Tahoma"/>
          <w:color w:val="800000"/>
          <w:spacing w:val="-40"/>
          <w:position w:val="2"/>
          <w:sz w:val="44"/>
          <w:lang w:eastAsia="el-GR"/>
        </w:rPr>
        <w:t></w:t>
      </w:r>
      <w:r w:rsidR="00631372"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6"/>
          <w:position w:val="-12"/>
          <w:lang w:eastAsia="el-GR"/>
        </w:rPr>
        <w:t>ν</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τω</w:t>
      </w:r>
      <w:r w:rsidRPr="0090345D">
        <w:rPr>
          <w:rFonts w:cs="Tahoma"/>
          <w:color w:val="000000"/>
          <w:spacing w:val="127"/>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20"/>
          <w:position w:val="-12"/>
          <w:lang w:eastAsia="el-GR"/>
        </w:rPr>
        <w:t>υ</w:t>
      </w:r>
      <w:r w:rsidRPr="0090345D">
        <w:rPr>
          <w:rFonts w:ascii="BZ Byzantina" w:hAnsi="BZ Byzantina" w:cs="Tahoma"/>
          <w:color w:val="000000"/>
          <w:spacing w:val="-180"/>
          <w:sz w:val="44"/>
          <w:lang w:eastAsia="el-GR"/>
        </w:rPr>
        <w:t></w:t>
      </w:r>
      <w:r w:rsidRPr="0090345D">
        <w:rPr>
          <w:rFonts w:cs="Tahoma"/>
          <w:color w:val="000000"/>
          <w:spacing w:val="5"/>
          <w:position w:val="-12"/>
          <w:lang w:eastAsia="el-GR"/>
        </w:rPr>
        <w:t>π</w:t>
      </w:r>
      <w:r w:rsidRPr="0090345D">
        <w:rPr>
          <w:rFonts w:ascii="MK2015" w:hAnsi="MK2015" w:cs="Tahoma"/>
          <w:color w:val="000000"/>
          <w:spacing w:val="28"/>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το</w:t>
      </w:r>
      <w:r w:rsidRPr="0090345D">
        <w:rPr>
          <w:rFonts w:cs="Tahoma"/>
          <w:color w:val="000000"/>
          <w:spacing w:val="121"/>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μ</w:t>
      </w:r>
      <w:r w:rsidRPr="0090345D">
        <w:rPr>
          <w:rFonts w:cs="Tahoma"/>
          <w:color w:val="000000"/>
          <w:spacing w:val="140"/>
          <w:position w:val="-12"/>
          <w:lang w:eastAsia="el-GR"/>
        </w:rPr>
        <w:t>ε</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μα</w:t>
      </w:r>
      <w:r w:rsidRPr="0090345D">
        <w:rPr>
          <w:rFonts w:cs="Tahoma"/>
          <w:color w:val="000000"/>
          <w:spacing w:val="1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τ</w:t>
      </w:r>
      <w:r w:rsidRPr="0090345D">
        <w:rPr>
          <w:rFonts w:cs="Tahoma"/>
          <w:color w:val="000000"/>
          <w:spacing w:val="207"/>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82"/>
          <w:sz w:val="44"/>
          <w:lang w:eastAsia="el-GR"/>
        </w:rPr>
        <w:t></w:t>
      </w:r>
      <w:r w:rsidRPr="0090345D">
        <w:rPr>
          <w:rFonts w:cs="Tahoma"/>
          <w:color w:val="000000"/>
          <w:spacing w:val="277"/>
          <w:position w:val="-12"/>
          <w:lang w:eastAsia="el-GR"/>
        </w:rPr>
        <w:t>υ</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spacing w:val="251"/>
          <w:position w:val="-12"/>
          <w:lang w:eastAsia="el-GR"/>
        </w:rPr>
        <w:t>υ</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ρ</w:t>
      </w:r>
      <w:r w:rsidRPr="0090345D">
        <w:rPr>
          <w:rFonts w:cs="Tahoma"/>
          <w:color w:val="000000"/>
          <w:spacing w:val="40"/>
          <w:position w:val="-12"/>
          <w:lang w:eastAsia="el-GR"/>
        </w:rPr>
        <w:t>η</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72"/>
          <w:sz w:val="44"/>
          <w:lang w:eastAsia="el-GR"/>
        </w:rPr>
        <w:t></w:t>
      </w:r>
      <w:r w:rsidRPr="0090345D">
        <w:rPr>
          <w:rFonts w:cs="Tahoma"/>
          <w:color w:val="000000"/>
          <w:spacing w:val="17"/>
          <w:position w:val="-12"/>
          <w:lang w:eastAsia="el-GR"/>
        </w:rPr>
        <w:t>η</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12"/>
          <w:sz w:val="44"/>
          <w:lang w:eastAsia="el-GR"/>
        </w:rPr>
        <w:lastRenderedPageBreak/>
        <w:t></w:t>
      </w:r>
      <w:r w:rsidRPr="0090345D">
        <w:rPr>
          <w:rFonts w:cs="Tahoma"/>
          <w:color w:val="000000"/>
          <w:spacing w:val="257"/>
          <w:position w:val="-12"/>
          <w:lang w:eastAsia="el-GR"/>
        </w:rPr>
        <w:t>η</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σα</w:t>
      </w:r>
      <w:r w:rsidRPr="0090345D">
        <w:rPr>
          <w:rFonts w:cs="Tahoma"/>
          <w:color w:val="000000"/>
          <w:spacing w:val="136"/>
          <w:position w:val="-12"/>
          <w:lang w:eastAsia="el-GR"/>
        </w:rPr>
        <w:t>ι</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1868A7C9"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t>τ</w:t>
      </w:r>
      <w:r w:rsidRPr="0090345D">
        <w:rPr>
          <w:rFonts w:ascii="BZ Byzantina" w:hAnsi="BZ Byzantina" w:cs="Tahoma"/>
          <w:color w:val="000000"/>
          <w:spacing w:val="-532"/>
          <w:sz w:val="44"/>
          <w:lang w:eastAsia="el-GR"/>
        </w:rPr>
        <w:t></w:t>
      </w:r>
      <w:r w:rsidRPr="0090345D">
        <w:rPr>
          <w:rFonts w:cs="Tahoma"/>
          <w:color w:val="000000"/>
          <w:position w:val="-12"/>
          <w:lang w:eastAsia="el-GR"/>
        </w:rPr>
        <w:t>ου</w:t>
      </w:r>
      <w:r w:rsidRPr="0090345D">
        <w:rPr>
          <w:rFonts w:cs="Tahoma"/>
          <w:color w:val="000000"/>
          <w:spacing w:val="157"/>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05"/>
          <w:sz w:val="44"/>
          <w:lang w:eastAsia="el-GR"/>
        </w:rPr>
        <w:t></w:t>
      </w:r>
      <w:r w:rsidRPr="0090345D">
        <w:rPr>
          <w:rFonts w:cs="Tahoma"/>
          <w:color w:val="000000"/>
          <w:spacing w:val="24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φθ</w:t>
      </w:r>
      <w:r w:rsidRPr="0090345D">
        <w:rPr>
          <w:rFonts w:cs="Tahoma"/>
          <w:color w:val="000000"/>
          <w:spacing w:val="12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15"/>
          <w:sz w:val="44"/>
          <w:lang w:eastAsia="el-GR"/>
        </w:rPr>
        <w:t></w:t>
      </w:r>
      <w:r w:rsidRPr="0090345D">
        <w:rPr>
          <w:rFonts w:cs="Tahoma"/>
          <w:color w:val="000000"/>
          <w:position w:val="-12"/>
          <w:lang w:eastAsia="el-GR"/>
        </w:rPr>
        <w:t>α</w:t>
      </w:r>
      <w:r w:rsidRPr="0090345D">
        <w:rPr>
          <w:rFonts w:cs="Tahoma"/>
          <w:color w:val="000000"/>
          <w:spacing w:val="20"/>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382"/>
          <w:sz w:val="44"/>
          <w:lang w:eastAsia="el-GR"/>
        </w:rPr>
        <w:t></w:t>
      </w:r>
      <w:r w:rsidRPr="0090345D">
        <w:rPr>
          <w:rFonts w:cs="Tahoma"/>
          <w:color w:val="000000"/>
          <w:position w:val="-12"/>
          <w:lang w:eastAsia="el-GR"/>
        </w:rPr>
        <w:t>ου</w:t>
      </w:r>
      <w:r w:rsidRPr="0090345D">
        <w:rPr>
          <w:rFonts w:cs="Tahoma"/>
          <w:color w:val="000000"/>
          <w:spacing w:val="17"/>
          <w:position w:val="-12"/>
          <w:lang w:eastAsia="el-GR"/>
        </w:rPr>
        <w:t>ς</w:t>
      </w:r>
      <w:r w:rsidRPr="0090345D">
        <w:rPr>
          <w:rFonts w:ascii="BZ Byzantina" w:hAnsi="BZ Byzantina" w:cs="Tahoma"/>
          <w:color w:val="000000"/>
          <w:sz w:val="44"/>
          <w:lang w:eastAsia="el-GR"/>
        </w:rPr>
        <w:t></w:t>
      </w:r>
      <w:r w:rsidRPr="0090345D">
        <w:rPr>
          <w:rFonts w:ascii="MK2015" w:hAnsi="MK2015" w:cs="Tahoma"/>
          <w:color w:val="000000"/>
          <w:spacing w:val="4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cs="Tahoma"/>
          <w:color w:val="000000"/>
          <w:spacing w:val="-82"/>
          <w:position w:val="-12"/>
          <w:lang w:eastAsia="el-GR"/>
        </w:rPr>
        <w:t>σ</w:t>
      </w:r>
      <w:r w:rsidRPr="0090345D">
        <w:rPr>
          <w:rFonts w:ascii="BZ Byzantina" w:hAnsi="BZ Byzantina" w:cs="Tahoma"/>
          <w:color w:val="000000"/>
          <w:spacing w:val="-217"/>
          <w:sz w:val="44"/>
          <w:lang w:eastAsia="el-GR"/>
        </w:rPr>
        <w:t></w:t>
      </w:r>
      <w:r w:rsidRPr="0090345D">
        <w:rPr>
          <w:rFonts w:cs="Tahoma"/>
          <w:color w:val="000000"/>
          <w:position w:val="-12"/>
          <w:lang w:eastAsia="el-GR"/>
        </w:rPr>
        <w:t>ο</w:t>
      </w:r>
      <w:r w:rsidRPr="0090345D">
        <w:rPr>
          <w:rFonts w:cs="Tahoma"/>
          <w:color w:val="000000"/>
          <w:spacing w:val="-37"/>
          <w:position w:val="-12"/>
          <w:lang w:eastAsia="el-GR"/>
        </w:rPr>
        <w:t>υ</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ο</w:t>
      </w:r>
      <w:r w:rsidRPr="0090345D">
        <w:rPr>
          <w:rFonts w:cs="Tahoma"/>
          <w:color w:val="000000"/>
          <w:spacing w:val="27"/>
          <w:position w:val="-12"/>
          <w:lang w:eastAsia="el-GR"/>
        </w:rPr>
        <w:t>υ</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270"/>
          <w:sz w:val="44"/>
          <w:lang w:eastAsia="el-GR"/>
        </w:rPr>
        <w:t></w:t>
      </w:r>
      <w:r w:rsidRPr="0090345D">
        <w:rPr>
          <w:rFonts w:cs="Tahoma"/>
          <w:color w:val="000000"/>
          <w:position w:val="-12"/>
          <w:lang w:eastAsia="el-GR"/>
        </w:rPr>
        <w:t>λ</w:t>
      </w:r>
      <w:r w:rsidRPr="0090345D">
        <w:rPr>
          <w:rFonts w:cs="Tahoma"/>
          <w:color w:val="000000"/>
          <w:spacing w:val="70"/>
          <w:position w:val="-12"/>
          <w:lang w:eastAsia="el-GR"/>
        </w:rPr>
        <w:t>ι</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35"/>
          <w:sz w:val="44"/>
          <w:lang w:eastAsia="el-GR"/>
        </w:rPr>
        <w:t></w:t>
      </w:r>
      <w:r w:rsidRPr="0090345D">
        <w:rPr>
          <w:rFonts w:cs="Tahoma"/>
          <w:color w:val="000000"/>
          <w:spacing w:val="35"/>
          <w:position w:val="-12"/>
          <w:lang w:eastAsia="el-GR"/>
        </w:rPr>
        <w:t>ι</w:t>
      </w:r>
      <w:r w:rsidRPr="0090345D">
        <w:rPr>
          <w:rFonts w:ascii="BZ Byzantina" w:hAnsi="BZ Byzantina" w:cs="Tahoma"/>
          <w:b w:val="0"/>
          <w:color w:val="800000"/>
          <w:spacing w:val="180"/>
          <w:sz w:val="44"/>
          <w:lang w:eastAsia="el-GR"/>
        </w:rPr>
        <w:t></w:t>
      </w:r>
      <w:r w:rsidRPr="0090345D">
        <w:rPr>
          <w:rFonts w:ascii="BZ Byzantina" w:hAnsi="BZ Byzantina" w:cs="Tahoma"/>
          <w:color w:val="800000"/>
          <w:spacing w:val="-160"/>
          <w:position w:val="-8"/>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195"/>
          <w:position w:val="-12"/>
          <w:lang w:eastAsia="el-GR"/>
        </w:rPr>
        <w:t>ι</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4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ι</w:t>
      </w:r>
      <w:r w:rsidRPr="0090345D">
        <w:rPr>
          <w:rFonts w:cs="Tahoma"/>
          <w:color w:val="000000"/>
          <w:spacing w:val="6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22"/>
          <w:position w:val="-12"/>
          <w:lang w:eastAsia="el-GR"/>
        </w:rPr>
        <w:t>τ</w:t>
      </w:r>
      <w:r w:rsidRPr="0090345D">
        <w:rPr>
          <w:rFonts w:ascii="BZ Byzantina" w:hAnsi="BZ Byzantina" w:cs="Tahoma"/>
          <w:color w:val="000000"/>
          <w:spacing w:val="-277"/>
          <w:sz w:val="44"/>
          <w:lang w:eastAsia="el-GR"/>
        </w:rPr>
        <w:t></w:t>
      </w:r>
      <w:r w:rsidRPr="0090345D">
        <w:rPr>
          <w:rFonts w:cs="Tahoma"/>
          <w:color w:val="000000"/>
          <w:position w:val="-12"/>
          <w:lang w:eastAsia="el-GR"/>
        </w:rPr>
        <w:t>ου</w:t>
      </w:r>
      <w:r w:rsidRPr="0090345D">
        <w:rPr>
          <w:rFonts w:cs="Tahoma"/>
          <w:color w:val="000000"/>
          <w:spacing w:val="-87"/>
          <w:position w:val="-12"/>
          <w:lang w:eastAsia="el-GR"/>
        </w:rPr>
        <w:t>ς</w:t>
      </w:r>
      <w:r w:rsidRPr="0090345D">
        <w:rPr>
          <w:rFonts w:ascii="BZ Byzantina" w:hAnsi="BZ Byzantina" w:cs="Tahoma"/>
          <w:b w:val="0"/>
          <w:color w:val="800000"/>
          <w:sz w:val="44"/>
          <w:lang w:eastAsia="el-GR"/>
        </w:rPr>
        <w:t></w:t>
      </w:r>
      <w:r w:rsidRPr="0090345D">
        <w:rPr>
          <w:rFonts w:ascii="MK2015" w:hAnsi="MK2015" w:cs="Tahoma"/>
          <w:color w:val="800000"/>
          <w:spacing w:val="142"/>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w:t>
      </w:r>
      <w:r w:rsidRPr="0090345D">
        <w:rPr>
          <w:rFonts w:cs="Tahoma"/>
          <w:color w:val="000000"/>
          <w:spacing w:val="20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πα</w:t>
      </w:r>
      <w:r w:rsidRPr="0090345D">
        <w:rPr>
          <w:rFonts w:cs="Tahoma"/>
          <w:color w:val="000000"/>
          <w:spacing w:val="12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97"/>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92"/>
          <w:sz w:val="44"/>
          <w:lang w:eastAsia="el-GR"/>
        </w:rPr>
        <w:t></w:t>
      </w:r>
      <w:r w:rsidRPr="0090345D">
        <w:rPr>
          <w:rFonts w:cs="Tahoma"/>
          <w:color w:val="000000"/>
          <w:position w:val="-12"/>
          <w:lang w:eastAsia="el-GR"/>
        </w:rPr>
        <w:t>γ</w:t>
      </w:r>
      <w:r w:rsidRPr="0090345D">
        <w:rPr>
          <w:rFonts w:cs="Tahoma"/>
          <w:color w:val="000000"/>
          <w:spacing w:val="27"/>
          <w:position w:val="-12"/>
          <w:lang w:eastAsia="el-GR"/>
        </w:rPr>
        <w:t>ι</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45"/>
          <w:sz w:val="44"/>
          <w:lang w:eastAsia="el-GR"/>
        </w:rPr>
        <w:t></w:t>
      </w:r>
      <w:r w:rsidRPr="0090345D">
        <w:rPr>
          <w:rFonts w:cs="Tahoma"/>
          <w:color w:val="000000"/>
          <w:position w:val="-12"/>
          <w:lang w:eastAsia="el-GR"/>
        </w:rPr>
        <w:t>Πνε</w:t>
      </w:r>
      <w:r w:rsidRPr="0090345D">
        <w:rPr>
          <w:rFonts w:cs="Tahoma"/>
          <w:color w:val="000000"/>
          <w:spacing w:val="35"/>
          <w:position w:val="-12"/>
          <w:lang w:eastAsia="el-GR"/>
        </w:rPr>
        <w:t>υ</w:t>
      </w:r>
      <w:r w:rsidRPr="0090345D">
        <w:rPr>
          <w:rFonts w:ascii="BZ Byzantina" w:hAnsi="BZ Byzantina" w:cs="Tahoma"/>
          <w:color w:val="000000"/>
          <w:spacing w:val="2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57"/>
          <w:position w:val="-12"/>
          <w:lang w:eastAsia="el-GR"/>
        </w:rPr>
        <w:t>μ</w:t>
      </w:r>
      <w:r w:rsidRPr="0090345D">
        <w:rPr>
          <w:rFonts w:ascii="BZ Byzantina" w:hAnsi="BZ Byzantina" w:cs="Tahoma"/>
          <w:color w:val="000000"/>
          <w:spacing w:val="-142"/>
          <w:sz w:val="44"/>
          <w:lang w:eastAsia="el-GR"/>
        </w:rPr>
        <w:t></w:t>
      </w:r>
      <w:r w:rsidRPr="0090345D">
        <w:rPr>
          <w:rFonts w:cs="Tahoma"/>
          <w:color w:val="000000"/>
          <w:spacing w:val="17"/>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40"/>
          <w:lang w:eastAsia="el-GR"/>
        </w:rPr>
        <w:t>_</w:t>
      </w:r>
      <w:r w:rsidRPr="0090345D">
        <w:rPr>
          <w:rFonts w:ascii="MK2015" w:hAnsi="MK2015" w:cs="Tahoma"/>
          <w:color w:val="000000"/>
          <w:sz w:val="2"/>
          <w:lang w:eastAsia="el-GR"/>
        </w:rPr>
        <w:t xml:space="preserve"> </w:t>
      </w:r>
      <w:r w:rsidRPr="0090345D">
        <w:rPr>
          <w:rFonts w:cs="Tahoma"/>
          <w:color w:val="000000"/>
          <w:spacing w:val="-150"/>
          <w:position w:val="-12"/>
          <w:lang w:eastAsia="el-GR"/>
        </w:rPr>
        <w:t>κ</w:t>
      </w:r>
      <w:r w:rsidRPr="0090345D">
        <w:rPr>
          <w:rFonts w:ascii="BZ Byzantina" w:hAnsi="BZ Byzantina" w:cs="Tahoma"/>
          <w:color w:val="000000"/>
          <w:spacing w:val="-150"/>
          <w:sz w:val="44"/>
          <w:lang w:eastAsia="el-GR"/>
        </w:rPr>
        <w:t></w:t>
      </w:r>
      <w:r w:rsidRPr="0090345D">
        <w:rPr>
          <w:rFonts w:cs="Tahoma"/>
          <w:color w:val="000000"/>
          <w:spacing w:val="25"/>
          <w:position w:val="-12"/>
          <w:lang w:eastAsia="el-GR"/>
        </w:rPr>
        <w:t>α</w:t>
      </w:r>
      <w:r w:rsidRPr="0090345D">
        <w:rPr>
          <w:rFonts w:ascii="BZ Byzantina" w:hAnsi="BZ Byzantina" w:cs="Tahoma"/>
          <w:color w:val="000000"/>
          <w:spacing w:val="-20"/>
          <w:sz w:val="44"/>
          <w:lang w:eastAsia="el-GR"/>
        </w:rPr>
        <w:t></w:t>
      </w:r>
      <w:r w:rsidRPr="0090345D">
        <w:rPr>
          <w:rFonts w:ascii="MK2015" w:hAnsi="MK2015" w:cs="Tahoma"/>
          <w:color w:val="000000"/>
          <w:spacing w:val="31"/>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τ</w:t>
      </w:r>
      <w:r w:rsidRPr="0090345D">
        <w:rPr>
          <w:rFonts w:cs="Tahoma"/>
          <w:color w:val="000000"/>
          <w:spacing w:val="235"/>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05"/>
          <w:position w:val="-12"/>
          <w:lang w:eastAsia="el-GR"/>
        </w:rPr>
        <w:t>ο</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7"/>
          <w:sz w:val="44"/>
          <w:lang w:eastAsia="el-GR"/>
        </w:rPr>
        <w:t></w:t>
      </w:r>
      <w:r w:rsidRPr="0090345D">
        <w:rPr>
          <w:rFonts w:cs="Tahoma"/>
          <w:color w:val="000000"/>
          <w:position w:val="-12"/>
          <w:lang w:eastAsia="el-GR"/>
        </w:rPr>
        <w:t>τ</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292"/>
          <w:sz w:val="44"/>
          <w:lang w:eastAsia="el-GR"/>
        </w:rPr>
        <w:t></w:t>
      </w:r>
      <w:r w:rsidRPr="0090345D">
        <w:rPr>
          <w:rFonts w:cs="Tahoma"/>
          <w:color w:val="000000"/>
          <w:position w:val="-12"/>
          <w:lang w:eastAsia="el-GR"/>
        </w:rPr>
        <w:t>α</w:t>
      </w:r>
      <w:r w:rsidRPr="0090345D">
        <w:rPr>
          <w:rFonts w:cs="Tahoma"/>
          <w:color w:val="000000"/>
          <w:spacing w:val="46"/>
          <w:position w:val="-12"/>
          <w:lang w:eastAsia="el-GR"/>
        </w:rPr>
        <w:t>ς</w:t>
      </w:r>
      <w:r w:rsidRPr="0090345D">
        <w:rPr>
          <w:rFonts w:ascii="BZ Byzantina" w:hAnsi="BZ Byzantina" w:cs="Tahoma"/>
          <w:b w:val="0"/>
          <w:color w:val="800000"/>
          <w:spacing w:val="-20"/>
          <w:position w:val="-6"/>
          <w:sz w:val="44"/>
          <w:lang w:eastAsia="el-GR"/>
        </w:rPr>
        <w:t></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12"/>
          <w:position w:val="-12"/>
          <w:lang w:eastAsia="el-GR"/>
        </w:rPr>
        <w:t>ς</w:t>
      </w:r>
      <w:r w:rsidRPr="0090345D">
        <w:rPr>
          <w:rFonts w:ascii="MK2015" w:hAnsi="MK2015" w:cs="Tahoma"/>
          <w:color w:val="000000"/>
          <w:spacing w:val="27"/>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10"/>
          <w:position w:val="-12"/>
          <w:lang w:eastAsia="el-GR"/>
        </w:rPr>
        <w:t>ν</w:t>
      </w:r>
      <w:r w:rsidRPr="0090345D">
        <w:rPr>
          <w:rFonts w:ascii="BZ Fthores" w:hAnsi="BZ Fthores" w:cs="Tahoma"/>
          <w:color w:val="800000"/>
          <w:spacing w:val="20"/>
          <w:position w:val="-2"/>
          <w:sz w:val="44"/>
          <w:lang w:eastAsia="el-GR"/>
        </w:rPr>
        <w:t></w:t>
      </w:r>
      <w:r w:rsidRPr="0090345D">
        <w:rPr>
          <w:rFonts w:ascii="MK2015" w:hAnsi="MK2015" w:cs="Tahoma"/>
          <w:color w:val="800000"/>
          <w:lang w:eastAsia="el-GR"/>
        </w:rPr>
        <w:t>_</w:t>
      </w:r>
      <w:r w:rsidRPr="0090345D">
        <w:rPr>
          <w:rFonts w:ascii="MK2015" w:hAnsi="MK2015" w:cs="Tahoma"/>
          <w:sz w:val="2"/>
          <w:lang w:eastAsia="el-GR"/>
        </w:rPr>
        <w:t xml:space="preserve"> </w:t>
      </w:r>
      <w:r w:rsidRPr="0090345D">
        <w:rPr>
          <w:rFonts w:ascii="BZ Byzantina" w:hAnsi="BZ Byzantina" w:cs="Tahoma"/>
          <w:color w:val="000000"/>
          <w:spacing w:val="-420"/>
          <w:sz w:val="44"/>
          <w:lang w:eastAsia="el-GR"/>
        </w:rPr>
        <w:t></w:t>
      </w:r>
      <w:r w:rsidRPr="0090345D">
        <w:rPr>
          <w:rFonts w:cs="Tahoma"/>
          <w:color w:val="000000"/>
          <w:position w:val="-12"/>
          <w:lang w:eastAsia="el-GR"/>
        </w:rPr>
        <w:t>ε</w:t>
      </w:r>
      <w:r w:rsidRPr="0090345D">
        <w:rPr>
          <w:rFonts w:cs="Tahoma"/>
          <w:color w:val="000000"/>
          <w:spacing w:val="190"/>
          <w:position w:val="-12"/>
          <w:lang w:eastAsia="el-GR"/>
        </w:rPr>
        <w:t>ι</w:t>
      </w:r>
      <w:r w:rsidRPr="0090345D">
        <w:rPr>
          <w:rFonts w:ascii="BZ Byzantina" w:hAnsi="BZ Byzantina" w:cs="Tahoma"/>
          <w:color w:val="800000"/>
          <w:spacing w:val="6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55"/>
          <w:sz w:val="44"/>
          <w:lang w:eastAsia="el-GR"/>
        </w:rPr>
        <w:t></w:t>
      </w:r>
      <w:r w:rsidRPr="0090345D">
        <w:rPr>
          <w:rFonts w:cs="Tahoma"/>
          <w:color w:val="000000"/>
          <w:position w:val="-12"/>
          <w:lang w:eastAsia="el-GR"/>
        </w:rPr>
        <w:t>ε</w:t>
      </w:r>
      <w:r w:rsidRPr="0090345D">
        <w:rPr>
          <w:rFonts w:cs="Tahoma"/>
          <w:color w:val="000000"/>
          <w:spacing w:val="6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δ</w:t>
      </w:r>
      <w:r w:rsidRPr="0090345D">
        <w:rPr>
          <w:rFonts w:ascii="BZ Byzantina" w:hAnsi="BZ Byzantina" w:cs="Tahoma"/>
          <w:color w:val="000000"/>
          <w:spacing w:val="-180"/>
          <w:sz w:val="44"/>
          <w:lang w:eastAsia="el-GR"/>
        </w:rPr>
        <w:t></w:t>
      </w:r>
      <w:r w:rsidRPr="0090345D">
        <w:rPr>
          <w:rFonts w:cs="Tahoma"/>
          <w:color w:val="000000"/>
          <w:position w:val="-12"/>
          <w:lang w:eastAsia="el-GR"/>
        </w:rPr>
        <w:t>ει</w:t>
      </w:r>
      <w:r w:rsidRPr="0090345D">
        <w:rPr>
          <w:rFonts w:ascii="MK2015" w:hAnsi="MK2015" w:cs="Tahoma"/>
          <w:color w:val="000000"/>
          <w:spacing w:val="45"/>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π</w:t>
      </w:r>
      <w:r w:rsidRPr="0090345D">
        <w:rPr>
          <w:rFonts w:cs="Tahoma"/>
          <w:color w:val="000000"/>
          <w:spacing w:val="192"/>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62"/>
          <w:sz w:val="44"/>
          <w:lang w:eastAsia="el-GR"/>
        </w:rPr>
        <w:t></w:t>
      </w:r>
      <w:r w:rsidRPr="0090345D">
        <w:rPr>
          <w:rFonts w:cs="Tahoma"/>
          <w:color w:val="000000"/>
          <w:position w:val="-12"/>
          <w:lang w:eastAsia="el-GR"/>
        </w:rPr>
        <w:t>ρ</w:t>
      </w:r>
      <w:r w:rsidRPr="0090345D">
        <w:rPr>
          <w:rFonts w:cs="Tahoma"/>
          <w:color w:val="000000"/>
          <w:spacing w:val="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0"/>
          <w:sz w:val="44"/>
          <w:lang w:eastAsia="el-GR"/>
        </w:rPr>
        <w:t></w:t>
      </w:r>
      <w:r w:rsidRPr="0090345D">
        <w:rPr>
          <w:rFonts w:cs="Tahoma"/>
          <w:color w:val="000000"/>
          <w:position w:val="-12"/>
          <w:lang w:eastAsia="el-GR"/>
        </w:rPr>
        <w:t>στ</w:t>
      </w:r>
      <w:r w:rsidRPr="0090345D">
        <w:rPr>
          <w:rFonts w:cs="Tahoma"/>
          <w:color w:val="000000"/>
          <w:spacing w:val="15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ρ</w:t>
      </w:r>
      <w:r w:rsidRPr="0090345D">
        <w:rPr>
          <w:rFonts w:cs="Tahoma"/>
          <w:color w:val="000000"/>
          <w:spacing w:val="200"/>
          <w:position w:val="-12"/>
          <w:lang w:eastAsia="el-GR"/>
        </w:rPr>
        <w:t>α</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α</w:t>
      </w:r>
      <w:r w:rsidRPr="0090345D">
        <w:rPr>
          <w:rFonts w:cs="Tahoma"/>
          <w:color w:val="000000"/>
          <w:spacing w:val="23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7"/>
          <w:sz w:val="44"/>
          <w:lang w:eastAsia="el-GR"/>
        </w:rPr>
        <w:t></w:t>
      </w:r>
      <w:r w:rsidRPr="0090345D">
        <w:rPr>
          <w:rFonts w:cs="Tahoma"/>
          <w:color w:val="000000"/>
          <w:position w:val="-12"/>
          <w:lang w:eastAsia="el-GR"/>
        </w:rPr>
        <w:t>κ</w:t>
      </w:r>
      <w:r w:rsidRPr="0090345D">
        <w:rPr>
          <w:rFonts w:cs="Tahoma"/>
          <w:color w:val="000000"/>
          <w:spacing w:val="182"/>
          <w:position w:val="-12"/>
          <w:lang w:eastAsia="el-GR"/>
        </w:rPr>
        <w:t>α</w:t>
      </w:r>
      <w:r w:rsidRPr="0090345D">
        <w:rPr>
          <w:rFonts w:ascii="BZ Byzantina" w:hAnsi="BZ Byzantina" w:cs="Tahoma"/>
          <w:b w:val="0"/>
          <w:color w:val="800000"/>
          <w:spacing w:val="2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05"/>
          <w:sz w:val="44"/>
          <w:lang w:eastAsia="el-GR"/>
        </w:rPr>
        <w:t></w:t>
      </w:r>
      <w:r w:rsidRPr="0090345D">
        <w:rPr>
          <w:rFonts w:cs="Tahoma"/>
          <w:color w:val="000000"/>
          <w:position w:val="-12"/>
          <w:lang w:eastAsia="el-GR"/>
        </w:rPr>
        <w:t>τ</w:t>
      </w:r>
      <w:r w:rsidRPr="0090345D">
        <w:rPr>
          <w:rFonts w:cs="Tahoma"/>
          <w:color w:val="000000"/>
          <w:spacing w:val="15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35"/>
          <w:position w:val="-12"/>
          <w:lang w:eastAsia="el-GR"/>
        </w:rPr>
        <w:t>λ</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θο</w:t>
      </w:r>
      <w:r w:rsidRPr="0090345D">
        <w:rPr>
          <w:rFonts w:cs="Tahoma"/>
          <w:color w:val="000000"/>
          <w:spacing w:val="157"/>
          <w:position w:val="-12"/>
          <w:lang w:eastAsia="el-GR"/>
        </w:rPr>
        <w:t>ν</w:t>
      </w:r>
      <w:r w:rsidRPr="0090345D">
        <w:rPr>
          <w:rFonts w:ascii="BZ Byzantina" w:hAnsi="BZ Byzantina" w:cs="Tahoma"/>
          <w:color w:val="00000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01F97854" w14:textId="77777777" w:rsidR="00BB5510" w:rsidRPr="0090345D" w:rsidRDefault="00BB5510" w:rsidP="00A2299A">
      <w:pPr>
        <w:spacing w:line="1240" w:lineRule="exact"/>
        <w:rPr>
          <w:rFonts w:ascii="BZ Byzantina" w:hAnsi="BZ Byzantina" w:cs="Tahoma"/>
          <w:color w:val="000000"/>
          <w:sz w:val="44"/>
          <w:lang w:eastAsia="el-GR"/>
        </w:rPr>
      </w:pPr>
      <w:r w:rsidRPr="0090345D">
        <w:rPr>
          <w:rFonts w:ascii="GFS Nicefore" w:hAnsi="GFS Nicefore" w:cs="Tahoma"/>
          <w:b w:val="0"/>
          <w:color w:val="800000"/>
          <w:position w:val="-12"/>
          <w:sz w:val="72"/>
          <w:lang w:eastAsia="el-GR"/>
        </w:rPr>
        <w:t>α</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z w:val="44"/>
          <w:lang w:eastAsia="el-GR"/>
        </w:rPr>
        <w:t></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ν</w:t>
      </w:r>
      <w:r w:rsidRPr="0090345D">
        <w:rPr>
          <w:rFonts w:cs="Tahoma"/>
          <w:color w:val="000000"/>
          <w:spacing w:val="20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197"/>
          <w:position w:val="-12"/>
          <w:lang w:eastAsia="el-GR"/>
        </w:rPr>
        <w:t>ε</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cs="Tahoma"/>
          <w:color w:val="000000"/>
          <w:spacing w:val="-142"/>
          <w:position w:val="-12"/>
          <w:lang w:eastAsia="el-GR"/>
        </w:rPr>
        <w:t>τ</w:t>
      </w:r>
      <w:r w:rsidRPr="0090345D">
        <w:rPr>
          <w:rFonts w:ascii="BZ Byzantina" w:hAnsi="BZ Byzantina" w:cs="Tahoma"/>
          <w:color w:val="000000"/>
          <w:spacing w:val="-157"/>
          <w:sz w:val="44"/>
          <w:lang w:eastAsia="el-GR"/>
        </w:rPr>
        <w:t></w:t>
      </w:r>
      <w:r w:rsidRPr="0090345D">
        <w:rPr>
          <w:rFonts w:cs="Tahoma"/>
          <w:color w:val="000000"/>
          <w:spacing w:val="12"/>
          <w:position w:val="-12"/>
          <w:lang w:eastAsia="el-GR"/>
        </w:rPr>
        <w:t>α</w:t>
      </w:r>
      <w:r w:rsidRPr="0090345D">
        <w:rPr>
          <w:rFonts w:ascii="MK2015" w:hAnsi="MK2015" w:cs="Tahoma"/>
          <w:color w:val="000000"/>
          <w:spacing w:val="2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BZ Byzantina" w:hAnsi="BZ Byzantina" w:cs="Tahoma"/>
          <w:color w:val="80000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cs="Tahoma"/>
          <w:color w:val="000000"/>
          <w:spacing w:val="-90"/>
          <w:position w:val="-12"/>
          <w:lang w:eastAsia="el-GR"/>
        </w:rPr>
        <w:t>σ</w:t>
      </w:r>
      <w:r w:rsidRPr="0090345D">
        <w:rPr>
          <w:rFonts w:ascii="BZ Byzantina" w:hAnsi="BZ Byzantina" w:cs="Tahoma"/>
          <w:color w:val="000000"/>
          <w:spacing w:val="-210"/>
          <w:sz w:val="44"/>
          <w:lang w:eastAsia="el-GR"/>
        </w:rPr>
        <w:t></w:t>
      </w:r>
      <w:r w:rsidRPr="0090345D">
        <w:rPr>
          <w:rFonts w:cs="Tahoma"/>
          <w:color w:val="000000"/>
          <w:position w:val="-12"/>
          <w:lang w:eastAsia="el-GR"/>
        </w:rPr>
        <w:t>ο</w:t>
      </w:r>
      <w:r w:rsidRPr="0090345D">
        <w:rPr>
          <w:rFonts w:cs="Tahoma"/>
          <w:color w:val="000000"/>
          <w:spacing w:val="10"/>
          <w:position w:val="-12"/>
          <w:lang w:eastAsia="el-GR"/>
        </w:rPr>
        <w:t>ν</w:t>
      </w:r>
      <w:r w:rsidRPr="0090345D">
        <w:rPr>
          <w:rFonts w:ascii="BZ Byzantina" w:hAnsi="BZ Byzantina" w:cs="Tahoma"/>
          <w:color w:val="000000"/>
          <w:spacing w:val="-40"/>
          <w:sz w:val="44"/>
          <w:lang w:eastAsia="el-GR"/>
        </w:rPr>
        <w:t></w:t>
      </w:r>
      <w:r w:rsidRPr="0090345D">
        <w:rPr>
          <w:rFonts w:ascii="MK2015" w:hAnsi="MK2015" w:cs="Tahoma"/>
          <w:color w:val="000000"/>
          <w:spacing w:val="75"/>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0"/>
          <w:sz w:val="44"/>
          <w:lang w:eastAsia="el-GR"/>
        </w:rPr>
        <w:t></w:t>
      </w:r>
      <w:r w:rsidRPr="0090345D">
        <w:rPr>
          <w:rFonts w:cs="Tahoma"/>
          <w:color w:val="000000"/>
          <w:position w:val="-12"/>
          <w:lang w:eastAsia="el-GR"/>
        </w:rPr>
        <w:t>προ</w:t>
      </w:r>
      <w:r w:rsidRPr="0090345D">
        <w:rPr>
          <w:rFonts w:cs="Tahoma"/>
          <w:color w:val="000000"/>
          <w:spacing w:val="70"/>
          <w:position w:val="-12"/>
          <w:lang w:eastAsia="el-GR"/>
        </w:rPr>
        <w:t>ς</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α</w:t>
      </w:r>
      <w:r w:rsidRPr="0090345D">
        <w:rPr>
          <w:rFonts w:cs="Tahoma"/>
          <w:color w:val="000000"/>
          <w:spacing w:val="20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τ</w:t>
      </w:r>
      <w:r w:rsidRPr="0090345D">
        <w:rPr>
          <w:rFonts w:cs="Tahoma"/>
          <w:color w:val="000000"/>
          <w:spacing w:val="217"/>
          <w:position w:val="-12"/>
          <w:lang w:eastAsia="el-GR"/>
        </w:rPr>
        <w:t>ο</w:t>
      </w:r>
      <w:r w:rsidRPr="0090345D">
        <w:rPr>
          <w:rFonts w:ascii="BZ Byzantina" w:hAnsi="BZ Byzantina" w:cs="Tahoma"/>
          <w:color w:val="000000"/>
          <w:spacing w:val="118"/>
          <w:sz w:val="44"/>
          <w:lang w:eastAsia="el-GR"/>
        </w:rPr>
        <w:t></w:t>
      </w:r>
      <w:r w:rsidRPr="0090345D">
        <w:rPr>
          <w:rFonts w:ascii="BZ Byzantina" w:hAnsi="BZ Byzantina" w:cs="Tahoma"/>
          <w:color w:val="800000"/>
          <w:spacing w:val="-40"/>
          <w:position w:val="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ο</w:t>
      </w:r>
      <w:r w:rsidRPr="0090345D">
        <w:rPr>
          <w:rFonts w:cs="Tahoma"/>
          <w:color w:val="000000"/>
          <w:spacing w:val="3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525"/>
          <w:sz w:val="44"/>
          <w:lang w:eastAsia="el-GR"/>
        </w:rPr>
        <w:t></w:t>
      </w:r>
      <w:r w:rsidRPr="0090345D">
        <w:rPr>
          <w:rFonts w:cs="Tahoma"/>
          <w:color w:val="000000"/>
          <w:position w:val="-12"/>
          <w:lang w:eastAsia="el-GR"/>
        </w:rPr>
        <w:t>Β</w:t>
      </w:r>
      <w:r w:rsidRPr="0090345D">
        <w:rPr>
          <w:rFonts w:cs="Tahoma"/>
          <w:color w:val="000000"/>
          <w:spacing w:val="15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32"/>
          <w:sz w:val="44"/>
          <w:lang w:eastAsia="el-GR"/>
        </w:rPr>
        <w:t></w:t>
      </w:r>
      <w:r w:rsidRPr="0090345D">
        <w:rPr>
          <w:rFonts w:cs="Tahoma"/>
          <w:color w:val="000000"/>
          <w:position w:val="-12"/>
          <w:lang w:eastAsia="el-GR"/>
        </w:rPr>
        <w:t>πτ</w:t>
      </w:r>
      <w:r w:rsidRPr="0090345D">
        <w:rPr>
          <w:rFonts w:cs="Tahoma"/>
          <w:color w:val="000000"/>
          <w:spacing w:val="166"/>
          <w:position w:val="-12"/>
          <w:lang w:eastAsia="el-GR"/>
        </w:rPr>
        <w:t>ι</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62"/>
          <w:sz w:val="44"/>
          <w:lang w:eastAsia="el-GR"/>
        </w:rPr>
        <w:t></w:t>
      </w:r>
      <w:r w:rsidRPr="0090345D">
        <w:rPr>
          <w:rFonts w:cs="Tahoma"/>
          <w:color w:val="000000"/>
          <w:position w:val="-12"/>
          <w:lang w:eastAsia="el-GR"/>
        </w:rPr>
        <w:t>στ</w:t>
      </w:r>
      <w:r w:rsidRPr="0090345D">
        <w:rPr>
          <w:rFonts w:cs="Tahoma"/>
          <w:color w:val="000000"/>
          <w:spacing w:val="106"/>
          <w:position w:val="-12"/>
          <w:lang w:eastAsia="el-GR"/>
        </w:rPr>
        <w:t>α</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375"/>
          <w:sz w:val="44"/>
          <w:lang w:eastAsia="el-GR"/>
        </w:rPr>
        <w:t></w:t>
      </w:r>
      <w:r w:rsidRPr="0090345D">
        <w:rPr>
          <w:rFonts w:cs="Tahoma"/>
          <w:color w:val="000000"/>
          <w:spacing w:val="235"/>
          <w:position w:val="-12"/>
          <w:lang w:eastAsia="el-GR"/>
        </w:rPr>
        <w:t>ι</w:t>
      </w:r>
      <w:r w:rsidRPr="0090345D">
        <w:rPr>
          <w:rFonts w:ascii="BZ Byzantina" w:hAnsi="BZ Byzantina" w:cs="Tahoma"/>
          <w:color w:val="000000"/>
          <w:spacing w:val="60"/>
          <w:sz w:val="44"/>
          <w:lang w:eastAsia="el-GR"/>
        </w:rPr>
        <w:t></w:t>
      </w:r>
      <w:r w:rsidRPr="0090345D">
        <w:rPr>
          <w:rFonts w:ascii="BZ Byzantina" w:hAnsi="BZ Byzantina" w:cs="Tahoma"/>
          <w:color w:val="000000"/>
          <w:spacing w:val="120"/>
          <w:sz w:val="44"/>
          <w:lang w:eastAsia="el-GR"/>
        </w:rPr>
        <w:t></w:t>
      </w:r>
      <w:r w:rsidRPr="0090345D">
        <w:rPr>
          <w:rFonts w:ascii="BZ Byzantina" w:hAnsi="BZ Byzantina" w:cs="Tahoma"/>
          <w:color w:val="800000"/>
          <w:spacing w:val="-12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λ</w:t>
      </w:r>
      <w:r w:rsidRPr="0090345D">
        <w:rPr>
          <w:rFonts w:cs="Tahoma"/>
          <w:color w:val="000000"/>
          <w:spacing w:val="35"/>
          <w:position w:val="-12"/>
          <w:lang w:eastAsia="el-GR"/>
        </w:rPr>
        <w:t>ε</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0"/>
          <w:sz w:val="44"/>
          <w:lang w:eastAsia="el-GR"/>
        </w:rPr>
        <w:t></w:t>
      </w:r>
      <w:r w:rsidRPr="0090345D">
        <w:rPr>
          <w:rFonts w:cs="Tahoma"/>
          <w:color w:val="000000"/>
          <w:spacing w:val="120"/>
          <w:position w:val="-12"/>
          <w:lang w:eastAsia="el-GR"/>
        </w:rPr>
        <w:t>ε</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ω</w:t>
      </w:r>
      <w:r w:rsidRPr="0090345D">
        <w:rPr>
          <w:rFonts w:cs="Tahoma"/>
          <w:color w:val="000000"/>
          <w:spacing w:val="192"/>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μ</w:t>
      </w:r>
      <w:r w:rsidRPr="0090345D">
        <w:rPr>
          <w:rFonts w:cs="Tahoma"/>
          <w:color w:val="000000"/>
          <w:spacing w:val="220"/>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position w:val="-12"/>
          <w:lang w:eastAsia="el-GR"/>
        </w:rPr>
        <w:t>ι</w:t>
      </w:r>
      <w:r w:rsidRPr="0090345D">
        <w:rPr>
          <w:rFonts w:cs="Tahoma"/>
          <w:color w:val="000000"/>
          <w:spacing w:val="245"/>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116"/>
          <w:position w:val="-12"/>
          <w:lang w:eastAsia="el-GR"/>
        </w:rPr>
        <w:t>α</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10"/>
          <w:sz w:val="44"/>
          <w:lang w:eastAsia="el-GR"/>
        </w:rPr>
        <w:t></w:t>
      </w:r>
      <w:r w:rsidRPr="0090345D">
        <w:rPr>
          <w:rFonts w:cs="Tahoma"/>
          <w:color w:val="000000"/>
          <w:position w:val="-12"/>
          <w:lang w:eastAsia="el-GR"/>
        </w:rPr>
        <w:t>π</w:t>
      </w:r>
      <w:r w:rsidRPr="0090345D">
        <w:rPr>
          <w:rFonts w:cs="Tahoma"/>
          <w:color w:val="000000"/>
          <w:spacing w:val="171"/>
          <w:position w:val="-12"/>
          <w:lang w:eastAsia="el-GR"/>
        </w:rPr>
        <w:t>ε</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42"/>
          <w:position w:val="-12"/>
          <w:lang w:eastAsia="el-GR"/>
        </w:rPr>
        <w:t>ρ</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450"/>
          <w:sz w:val="44"/>
          <w:lang w:eastAsia="el-GR"/>
        </w:rPr>
        <w:t></w:t>
      </w:r>
      <w:r w:rsidRPr="0090345D">
        <w:rPr>
          <w:rFonts w:cs="Tahoma"/>
          <w:color w:val="000000"/>
          <w:position w:val="-12"/>
          <w:lang w:eastAsia="el-GR"/>
        </w:rPr>
        <w:t>γ</w:t>
      </w:r>
      <w:r w:rsidRPr="0090345D">
        <w:rPr>
          <w:rFonts w:cs="Tahoma"/>
          <w:color w:val="000000"/>
          <w:spacing w:val="110"/>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40"/>
          <w:sz w:val="44"/>
          <w:lang w:eastAsia="el-GR"/>
        </w:rPr>
        <w:t></w:t>
      </w:r>
      <w:r w:rsidRPr="0090345D">
        <w:rPr>
          <w:rFonts w:cs="Tahoma"/>
          <w:color w:val="000000"/>
          <w:spacing w:val="85"/>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87"/>
          <w:sz w:val="44"/>
          <w:lang w:eastAsia="el-GR"/>
        </w:rPr>
        <w:t></w:t>
      </w:r>
      <w:r w:rsidRPr="0090345D">
        <w:rPr>
          <w:rFonts w:cs="Tahoma"/>
          <w:color w:val="000000"/>
          <w:position w:val="-12"/>
          <w:lang w:eastAsia="el-GR"/>
        </w:rPr>
        <w:t>σ</w:t>
      </w:r>
      <w:r w:rsidRPr="0090345D">
        <w:rPr>
          <w:rFonts w:cs="Tahoma"/>
          <w:color w:val="000000"/>
          <w:spacing w:val="192"/>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α</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α</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35"/>
          <w:sz w:val="44"/>
          <w:lang w:eastAsia="el-GR"/>
        </w:rPr>
        <w:t></w:t>
      </w:r>
      <w:r w:rsidRPr="0090345D">
        <w:rPr>
          <w:rFonts w:cs="Tahoma"/>
          <w:color w:val="000000"/>
          <w:spacing w:val="236"/>
          <w:position w:val="-12"/>
          <w:lang w:eastAsia="el-GR"/>
        </w:rPr>
        <w:t>α</w:t>
      </w:r>
      <w:r w:rsidRPr="0090345D">
        <w:rPr>
          <w:rFonts w:ascii="BZ Byzantina" w:hAnsi="BZ Byzantina" w:cs="Tahoma"/>
          <w:b w:val="0"/>
          <w:color w:val="800000"/>
          <w:spacing w:val="44"/>
          <w:sz w:val="44"/>
          <w:lang w:eastAsia="el-GR"/>
        </w:rPr>
        <w:t></w:t>
      </w:r>
      <w:r w:rsidRPr="0090345D">
        <w:rPr>
          <w:rFonts w:ascii="MK2015" w:hAnsi="MK2015" w:cs="Tahoma"/>
          <w:color w:val="800000"/>
          <w:lang w:eastAsia="el-GR"/>
        </w:rPr>
        <w:t>_</w:t>
      </w:r>
      <w:r w:rsidRPr="0090345D">
        <w:rPr>
          <w:rFonts w:ascii="BZ Byzantina" w:hAnsi="BZ Byzantina" w:cs="Tahoma"/>
          <w:color w:val="000000"/>
          <w:sz w:val="44"/>
          <w:lang w:eastAsia="el-GR"/>
        </w:rPr>
        <w:t></w:t>
      </w:r>
      <w:r w:rsidRPr="0090345D">
        <w:rPr>
          <w:rFonts w:ascii="BZ Byzantina" w:hAnsi="BZ Byzantina" w:cs="Tahoma"/>
          <w:color w:val="000000"/>
          <w:spacing w:val="-300"/>
          <w:sz w:val="44"/>
          <w:lang w:eastAsia="el-GR"/>
        </w:rPr>
        <w:t></w:t>
      </w:r>
      <w:r w:rsidRPr="0090345D">
        <w:rPr>
          <w:rFonts w:cs="Tahoma"/>
          <w:color w:val="000000"/>
          <w:position w:val="-12"/>
          <w:lang w:eastAsia="el-GR"/>
        </w:rPr>
        <w:t>μ</w:t>
      </w:r>
      <w:r w:rsidRPr="0090345D">
        <w:rPr>
          <w:rFonts w:cs="Tahoma"/>
          <w:color w:val="000000"/>
          <w:spacing w:val="60"/>
          <w:position w:val="-12"/>
          <w:lang w:eastAsia="el-GR"/>
        </w:rPr>
        <w:t>ε</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50"/>
          <w:sz w:val="44"/>
          <w:lang w:eastAsia="el-GR"/>
        </w:rPr>
        <w:t></w:t>
      </w:r>
      <w:r w:rsidRPr="0090345D">
        <w:rPr>
          <w:rFonts w:cs="Tahoma"/>
          <w:color w:val="000000"/>
          <w:spacing w:val="40"/>
          <w:position w:val="-12"/>
          <w:lang w:eastAsia="el-GR"/>
        </w:rPr>
        <w:t>ε</w:t>
      </w:r>
      <w:r w:rsidRPr="0090345D">
        <w:rPr>
          <w:rFonts w:ascii="BZ Byzantina" w:hAnsi="BZ Byzantina" w:cs="Tahoma"/>
          <w:b w:val="0"/>
          <w:color w:val="800000"/>
          <w:sz w:val="44"/>
          <w:lang w:eastAsia="el-GR"/>
        </w:rPr>
        <w:t></w:t>
      </w:r>
      <w:r w:rsidRPr="0090345D">
        <w:rPr>
          <w:rFonts w:ascii="MK2015" w:hAnsi="MK2015" w:cs="Tahoma"/>
          <w:color w:val="800000"/>
          <w:position w:val="10"/>
          <w:lang w:eastAsia="el-GR"/>
        </w:rPr>
        <w:t>_</w:t>
      </w:r>
      <w:r w:rsidRPr="0090345D">
        <w:rPr>
          <w:rFonts w:ascii="MK2015" w:hAnsi="MK2015" w:cs="Tahoma"/>
          <w:color w:val="800000"/>
          <w:position w:val="10"/>
          <w:sz w:val="2"/>
          <w:lang w:eastAsia="el-GR"/>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BZ Byzantina" w:hAnsi="BZ Byzantina" w:cs="Tahoma"/>
          <w:b w:val="0"/>
          <w:color w:val="800000"/>
          <w:spacing w:val="-1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0"/>
          <w:sz w:val="44"/>
          <w:lang w:eastAsia="el-GR"/>
        </w:rPr>
        <w:t></w:t>
      </w:r>
      <w:r w:rsidRPr="0090345D">
        <w:rPr>
          <w:rFonts w:cs="Tahoma"/>
          <w:color w:val="000000"/>
          <w:spacing w:val="1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25"/>
          <w:sz w:val="44"/>
          <w:lang w:eastAsia="el-GR"/>
        </w:rPr>
        <w:t></w:t>
      </w:r>
      <w:r w:rsidRPr="0090345D">
        <w:rPr>
          <w:rFonts w:cs="Tahoma"/>
          <w:color w:val="000000"/>
          <w:position w:val="-12"/>
          <w:lang w:eastAsia="el-GR"/>
        </w:rPr>
        <w:t>νο</w:t>
      </w:r>
      <w:r w:rsidRPr="0090345D">
        <w:rPr>
          <w:rFonts w:cs="Tahoma"/>
          <w:color w:val="000000"/>
          <w:spacing w:val="145"/>
          <w:position w:val="-12"/>
          <w:lang w:eastAsia="el-GR"/>
        </w:rPr>
        <w:t>ς</w:t>
      </w:r>
      <w:r w:rsidRPr="0090345D">
        <w:rPr>
          <w:rFonts w:ascii="BZ Byzantina" w:hAnsi="BZ Byzantina" w:cs="Tahoma"/>
          <w:color w:val="000000"/>
          <w:spacing w:val="2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MK2015" w:hAnsi="MK2015" w:cs="Tahoma"/>
          <w:color w:val="800000"/>
          <w:position w:val="-6"/>
          <w:lang w:eastAsia="el-GR"/>
        </w:rPr>
        <w:t>_</w:t>
      </w:r>
    </w:p>
    <w:p w14:paraId="5A89EBBB" w14:textId="26742520" w:rsidR="00BB5510" w:rsidRPr="0090345D" w:rsidRDefault="00BB5510" w:rsidP="00A2299A">
      <w:pPr>
        <w:spacing w:line="1240" w:lineRule="exact"/>
        <w:rPr>
          <w:rFonts w:ascii="BZ Byzantina" w:hAnsi="BZ Byzantina" w:cs="Tahoma"/>
          <w:color w:val="800000"/>
          <w:position w:val="-6"/>
          <w:sz w:val="44"/>
          <w:lang w:eastAsia="el-GR"/>
        </w:rPr>
      </w:pPr>
      <w:r w:rsidRPr="0090345D">
        <w:rPr>
          <w:rFonts w:ascii="GFS Nicefore" w:hAnsi="GFS Nicefore" w:cs="Tahoma"/>
          <w:b w:val="0"/>
          <w:color w:val="800000"/>
          <w:position w:val="-12"/>
          <w:sz w:val="72"/>
          <w:lang w:eastAsia="el-GR"/>
        </w:rPr>
        <w:t>κ</w:t>
      </w:r>
      <w:r w:rsidRPr="0090345D">
        <w:rPr>
          <w:rFonts w:ascii="MK2015" w:hAnsi="MK2015" w:cs="Tahoma"/>
          <w:b w:val="0"/>
          <w:color w:val="800000"/>
          <w:position w:val="-12"/>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α</w:t>
      </w:r>
      <w:r w:rsidRPr="0090345D">
        <w:rPr>
          <w:rFonts w:cs="Tahoma"/>
          <w:color w:val="000000"/>
          <w:spacing w:val="222"/>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δ</w:t>
      </w:r>
      <w:r w:rsidRPr="0090345D">
        <w:rPr>
          <w:rFonts w:cs="Tahoma"/>
          <w:color w:val="000000"/>
          <w:spacing w:val="215"/>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85"/>
          <w:sz w:val="44"/>
          <w:lang w:eastAsia="el-GR"/>
        </w:rPr>
        <w:t></w:t>
      </w:r>
      <w:r w:rsidRPr="0090345D">
        <w:rPr>
          <w:rFonts w:cs="Tahoma"/>
          <w:color w:val="000000"/>
          <w:position w:val="-12"/>
          <w:lang w:eastAsia="el-GR"/>
        </w:rPr>
        <w:t>ε</w:t>
      </w:r>
      <w:r w:rsidRPr="0090345D">
        <w:rPr>
          <w:rFonts w:cs="Tahoma"/>
          <w:color w:val="000000"/>
          <w:spacing w:val="5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ρ</w:t>
      </w:r>
      <w:r w:rsidRPr="0090345D">
        <w:rPr>
          <w:rFonts w:cs="Tahoma"/>
          <w:color w:val="000000"/>
          <w:spacing w:val="207"/>
          <w:position w:val="-12"/>
          <w:lang w:eastAsia="el-GR"/>
        </w:rPr>
        <w:t>ο</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47"/>
          <w:sz w:val="44"/>
          <w:lang w:eastAsia="el-GR"/>
        </w:rPr>
        <w:t></w:t>
      </w:r>
      <w:r w:rsidRPr="0090345D">
        <w:rPr>
          <w:rFonts w:cs="Tahoma"/>
          <w:color w:val="000000"/>
          <w:position w:val="-12"/>
          <w:lang w:eastAsia="el-GR"/>
        </w:rPr>
        <w:t>στ</w:t>
      </w:r>
      <w:r w:rsidRPr="0090345D">
        <w:rPr>
          <w:rFonts w:cs="Tahoma"/>
          <w:color w:val="000000"/>
          <w:spacing w:val="151"/>
          <w:position w:val="-12"/>
          <w:lang w:eastAsia="el-GR"/>
        </w:rPr>
        <w:t>η</w:t>
      </w:r>
      <w:r w:rsidRPr="0090345D">
        <w:rPr>
          <w:rFonts w:ascii="BZ Byzantina" w:hAnsi="BZ Byzantina" w:cs="Tahoma"/>
          <w:b w:val="0"/>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37"/>
          <w:position w:val="-12"/>
          <w:lang w:eastAsia="el-GR"/>
        </w:rPr>
        <w:t>η</w:t>
      </w:r>
      <w:r w:rsidRPr="0090345D">
        <w:rPr>
          <w:rFonts w:ascii="BZ Byzantina" w:hAnsi="BZ Byzantina" w:cs="Tahoma"/>
          <w:color w:val="800000"/>
          <w:spacing w:val="40"/>
          <w:position w:val="-2"/>
          <w:sz w:val="44"/>
          <w:lang w:eastAsia="el-GR"/>
        </w:rPr>
        <w:t></w:t>
      </w:r>
      <w:r w:rsidRPr="0090345D">
        <w:rPr>
          <w:rFonts w:ascii="MK2015" w:hAnsi="MK2015" w:cs="Tahoma"/>
          <w:color w:val="800000"/>
          <w:position w:val="-2"/>
          <w:lang w:eastAsia="el-GR"/>
        </w:rPr>
        <w:t>_</w:t>
      </w:r>
      <w:r w:rsidRPr="0090345D">
        <w:rPr>
          <w:rFonts w:ascii="MK2015" w:hAnsi="MK2015" w:cs="Tahoma"/>
          <w:color w:val="800000"/>
          <w:position w:val="-2"/>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62"/>
          <w:sz w:val="44"/>
          <w:lang w:eastAsia="el-GR"/>
        </w:rPr>
        <w:t></w:t>
      </w:r>
      <w:r w:rsidRPr="0090345D">
        <w:rPr>
          <w:rFonts w:cs="Tahoma"/>
          <w:color w:val="000000"/>
          <w:position w:val="-12"/>
          <w:lang w:eastAsia="el-GR"/>
        </w:rPr>
        <w:t>θ</w:t>
      </w:r>
      <w:r w:rsidRPr="0090345D">
        <w:rPr>
          <w:rFonts w:cs="Tahoma"/>
          <w:color w:val="000000"/>
          <w:spacing w:val="5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480"/>
          <w:sz w:val="44"/>
          <w:lang w:eastAsia="el-GR"/>
        </w:rPr>
        <w:t></w:t>
      </w:r>
      <w:r w:rsidRPr="0090345D">
        <w:rPr>
          <w:rFonts w:cs="Tahoma"/>
          <w:color w:val="000000"/>
          <w:position w:val="-12"/>
          <w:lang w:eastAsia="el-GR"/>
        </w:rPr>
        <w:t>μ</w:t>
      </w:r>
      <w:r w:rsidRPr="0090345D">
        <w:rPr>
          <w:rFonts w:cs="Tahoma"/>
          <w:color w:val="000000"/>
          <w:spacing w:val="20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ε</w:t>
      </w:r>
      <w:r w:rsidRPr="0090345D">
        <w:rPr>
          <w:rFonts w:cs="Tahoma"/>
          <w:color w:val="000000"/>
          <w:spacing w:val="42"/>
          <w:position w:val="-12"/>
          <w:lang w:eastAsia="el-GR"/>
        </w:rPr>
        <w:t>θ</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62"/>
          <w:position w:val="-12"/>
          <w:lang w:eastAsia="el-GR"/>
        </w:rPr>
        <w:t>η</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32"/>
          <w:sz w:val="44"/>
          <w:lang w:eastAsia="el-GR"/>
        </w:rPr>
        <w:t></w:t>
      </w:r>
      <w:r w:rsidRPr="0090345D">
        <w:rPr>
          <w:rFonts w:cs="Tahoma"/>
          <w:color w:val="000000"/>
          <w:spacing w:val="7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7"/>
          <w:sz w:val="44"/>
          <w:lang w:eastAsia="el-GR"/>
        </w:rPr>
        <w:t></w:t>
      </w:r>
      <w:r w:rsidRPr="0090345D">
        <w:rPr>
          <w:rFonts w:cs="Tahoma"/>
          <w:color w:val="000000"/>
          <w:position w:val="-12"/>
          <w:lang w:eastAsia="el-GR"/>
        </w:rPr>
        <w:t>μω</w:t>
      </w:r>
      <w:r w:rsidRPr="0090345D">
        <w:rPr>
          <w:rFonts w:cs="Tahoma"/>
          <w:color w:val="000000"/>
          <w:spacing w:val="71"/>
          <w:position w:val="-12"/>
          <w:lang w:eastAsia="el-GR"/>
        </w:rPr>
        <w:t>ν</w:t>
      </w:r>
      <w:r w:rsidRPr="0090345D">
        <w:rPr>
          <w:rFonts w:ascii="BZ Byzantina" w:hAnsi="BZ Byzantina" w:cs="Tahoma"/>
          <w:color w:val="000000"/>
          <w:spacing w:val="40"/>
          <w:position w:val="2"/>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r w:rsidRPr="0090345D">
        <w:rPr>
          <w:rFonts w:cs="Times New Roman"/>
          <w:color w:val="FF0000"/>
          <w:position w:val="-12"/>
          <w:lang w:bidi="ar-SA"/>
        </w:rPr>
        <w:t xml:space="preserve"> </w:t>
      </w:r>
      <w:r w:rsidRPr="0090345D">
        <w:rPr>
          <w:rFonts w:cs="Times New Roman"/>
          <w:b w:val="0"/>
          <w:color w:val="808080" w:themeColor="background1" w:themeShade="80"/>
          <w:position w:val="-12"/>
          <w:sz w:val="24"/>
          <w:lang w:bidi="ar-SA"/>
        </w:rPr>
        <w:t>(γ΄)</w:t>
      </w:r>
      <w:r w:rsidRPr="0090345D">
        <w:rPr>
          <w:rFonts w:cs="Times New Roman"/>
          <w:color w:val="FF0000"/>
          <w:position w:val="-12"/>
          <w:lang w:bidi="ar-SA"/>
        </w:rPr>
        <w:t xml:space="preserve"> </w:t>
      </w:r>
      <w:r w:rsidRPr="0090345D">
        <w:rPr>
          <w:rFonts w:ascii="BZ Byzantina" w:hAnsi="BZ Byzantina" w:cs="Tahoma"/>
          <w:color w:val="000000"/>
          <w:spacing w:val="-390"/>
          <w:sz w:val="44"/>
          <w:lang w:eastAsia="el-GR"/>
        </w:rPr>
        <w:t></w:t>
      </w:r>
      <w:r w:rsidRPr="0090345D">
        <w:rPr>
          <w:rFonts w:cs="Tahoma"/>
          <w:color w:val="000000"/>
          <w:spacing w:val="280"/>
          <w:position w:val="-12"/>
          <w:lang w:eastAsia="el-GR"/>
        </w:rPr>
        <w:t>ε</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72"/>
          <w:sz w:val="44"/>
          <w:lang w:eastAsia="el-GR"/>
        </w:rPr>
        <w:t></w:t>
      </w:r>
      <w:r w:rsidRPr="0090345D">
        <w:rPr>
          <w:rFonts w:cs="Tahoma"/>
          <w:color w:val="000000"/>
          <w:position w:val="-12"/>
          <w:lang w:eastAsia="el-GR"/>
        </w:rPr>
        <w:t>π</w:t>
      </w:r>
      <w:r w:rsidRPr="0090345D">
        <w:rPr>
          <w:rFonts w:cs="Tahoma"/>
          <w:color w:val="000000"/>
          <w:spacing w:val="207"/>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637"/>
          <w:sz w:val="44"/>
          <w:lang w:eastAsia="el-GR"/>
        </w:rPr>
        <w:t></w:t>
      </w:r>
      <w:r w:rsidRPr="0090345D">
        <w:rPr>
          <w:rFonts w:cs="Tahoma"/>
          <w:color w:val="000000"/>
          <w:position w:val="-12"/>
          <w:lang w:eastAsia="el-GR"/>
        </w:rPr>
        <w:t>σφρ</w:t>
      </w:r>
      <w:r w:rsidRPr="0090345D">
        <w:rPr>
          <w:rFonts w:cs="Tahoma"/>
          <w:color w:val="000000"/>
          <w:spacing w:val="61"/>
          <w:position w:val="-12"/>
          <w:lang w:eastAsia="el-GR"/>
        </w:rPr>
        <w:t>α</w:t>
      </w:r>
      <w:r w:rsidRPr="0090345D">
        <w:rPr>
          <w:rFonts w:ascii="BZ Fthores" w:hAnsi="BZ Fthores" w:cs="Tahoma"/>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457"/>
          <w:sz w:val="44"/>
          <w:lang w:eastAsia="el-GR"/>
        </w:rPr>
        <w:t></w:t>
      </w:r>
      <w:r w:rsidRPr="0090345D">
        <w:rPr>
          <w:rFonts w:cs="Tahoma"/>
          <w:color w:val="000000"/>
          <w:position w:val="-12"/>
          <w:lang w:eastAsia="el-GR"/>
        </w:rPr>
        <w:t>γ</w:t>
      </w:r>
      <w:r w:rsidRPr="0090345D">
        <w:rPr>
          <w:rFonts w:cs="Tahoma"/>
          <w:color w:val="000000"/>
          <w:spacing w:val="212"/>
          <w:position w:val="-12"/>
          <w:lang w:eastAsia="el-GR"/>
        </w:rPr>
        <w:t>ι</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95"/>
          <w:sz w:val="44"/>
          <w:lang w:eastAsia="el-GR"/>
        </w:rPr>
        <w:t></w:t>
      </w:r>
      <w:r w:rsidRPr="0090345D">
        <w:rPr>
          <w:rFonts w:cs="Tahoma"/>
          <w:color w:val="000000"/>
          <w:spacing w:val="115"/>
          <w:position w:val="-12"/>
          <w:lang w:eastAsia="el-GR"/>
        </w:rPr>
        <w:t>ι</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120"/>
          <w:position w:val="-12"/>
          <w:lang w:eastAsia="el-GR"/>
        </w:rPr>
        <w:t>ζ</w:t>
      </w:r>
      <w:r w:rsidRPr="0090345D">
        <w:rPr>
          <w:rFonts w:ascii="BZ Byzantina" w:hAnsi="BZ Byzantina" w:cs="Tahoma"/>
          <w:color w:val="000000"/>
          <w:spacing w:val="-180"/>
          <w:sz w:val="44"/>
          <w:lang w:eastAsia="el-GR"/>
        </w:rPr>
        <w:t></w:t>
      </w:r>
      <w:r w:rsidRPr="0090345D">
        <w:rPr>
          <w:rFonts w:cs="Tahoma"/>
          <w:color w:val="000000"/>
          <w:spacing w:val="5"/>
          <w:position w:val="-12"/>
          <w:lang w:eastAsia="el-GR"/>
        </w:rPr>
        <w:t>ω</w:t>
      </w:r>
      <w:r w:rsidRPr="0090345D">
        <w:rPr>
          <w:rFonts w:ascii="MK2015" w:hAnsi="MK2015" w:cs="Tahoma"/>
          <w:color w:val="000000"/>
          <w:spacing w:val="28"/>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585"/>
          <w:sz w:val="44"/>
          <w:lang w:eastAsia="el-GR"/>
        </w:rPr>
        <w:t></w:t>
      </w:r>
      <w:r w:rsidRPr="0090345D">
        <w:rPr>
          <w:rFonts w:cs="Tahoma"/>
          <w:color w:val="000000"/>
          <w:position w:val="-12"/>
          <w:lang w:eastAsia="el-GR"/>
        </w:rPr>
        <w:t>ω</w:t>
      </w:r>
      <w:r w:rsidRPr="0090345D">
        <w:rPr>
          <w:rFonts w:cs="Tahoma"/>
          <w:color w:val="000000"/>
          <w:spacing w:val="226"/>
          <w:position w:val="-12"/>
          <w:lang w:eastAsia="el-GR"/>
        </w:rPr>
        <w:t>ν</w:t>
      </w:r>
      <w:r w:rsidRPr="0090345D">
        <w:rPr>
          <w:rFonts w:ascii="BZ Byzantina" w:hAnsi="BZ Byzantina" w:cs="Tahoma"/>
          <w:b w:val="0"/>
          <w:color w:val="800000"/>
          <w:spacing w:val="64"/>
          <w:sz w:val="44"/>
          <w:lang w:eastAsia="el-GR"/>
        </w:rPr>
        <w:t></w:t>
      </w:r>
      <w:r w:rsidRPr="0090345D">
        <w:rPr>
          <w:rFonts w:ascii="BZ Byzantina" w:hAnsi="BZ Byzantina" w:cs="Tahoma"/>
          <w:b w:val="0"/>
          <w:color w:val="800000"/>
          <w:sz w:val="44"/>
          <w:lang w:eastAsia="el-GR"/>
        </w:rPr>
        <w:t></w:t>
      </w:r>
      <w:r w:rsidRPr="0090345D">
        <w:rPr>
          <w:rFonts w:ascii="MK2015" w:hAnsi="MK2015" w:cs="Tahoma"/>
          <w:b w:val="0"/>
          <w:color w:val="800000"/>
          <w:lang w:eastAsia="el-GR"/>
        </w:rPr>
        <w:t>_</w:t>
      </w:r>
      <w:r w:rsidRPr="0090345D">
        <w:rPr>
          <w:rFonts w:ascii="MK2015" w:hAnsi="MK2015" w:cs="Tahoma"/>
          <w:b w:val="0"/>
          <w:color w:val="800000"/>
          <w:sz w:val="2"/>
          <w:lang w:eastAsia="el-GR"/>
        </w:rPr>
        <w:t xml:space="preserve"> </w:t>
      </w:r>
      <w:r w:rsidRPr="0090345D">
        <w:rPr>
          <w:rFonts w:ascii="BZ Byzantina" w:hAnsi="BZ Byzantina" w:cs="Tahoma"/>
          <w:color w:val="000000"/>
          <w:spacing w:val="-480"/>
          <w:sz w:val="44"/>
          <w:lang w:eastAsia="el-GR"/>
        </w:rPr>
        <w:t></w:t>
      </w:r>
      <w:r w:rsidRPr="0090345D">
        <w:rPr>
          <w:rFonts w:cs="Tahoma"/>
          <w:color w:val="000000"/>
          <w:position w:val="-12"/>
          <w:lang w:eastAsia="el-GR"/>
        </w:rPr>
        <w:t>το</w:t>
      </w:r>
      <w:r w:rsidRPr="0090345D">
        <w:rPr>
          <w:rFonts w:cs="Tahoma"/>
          <w:color w:val="000000"/>
          <w:spacing w:val="90"/>
          <w:position w:val="-12"/>
          <w:lang w:eastAsia="el-GR"/>
        </w:rPr>
        <w:t>ν</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3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32"/>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BZ Byzantina" w:hAnsi="BZ Byzantina" w:cs="Tahoma"/>
          <w:color w:val="0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217"/>
          <w:sz w:val="44"/>
          <w:lang w:eastAsia="el-GR"/>
        </w:rPr>
        <w:t></w:t>
      </w:r>
      <w:r w:rsidRPr="0090345D">
        <w:rPr>
          <w:rFonts w:cs="Tahoma"/>
          <w:color w:val="000000"/>
          <w:spacing w:val="111"/>
          <w:position w:val="-12"/>
          <w:lang w:eastAsia="el-GR"/>
        </w:rPr>
        <w:t>υ</w:t>
      </w:r>
      <w:r w:rsidRPr="0090345D">
        <w:rPr>
          <w:rFonts w:ascii="BZ Byzantina" w:hAnsi="BZ Byzantina" w:cs="Tahoma"/>
          <w:b w:val="0"/>
          <w:color w:val="800000"/>
          <w:spacing w:val="-2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spacing w:val="340"/>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z w:val="44"/>
          <w:lang w:eastAsia="el-GR"/>
        </w:rPr>
        <w:lastRenderedPageBreak/>
        <w:t></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MK2015" w:hAnsi="MK2015" w:cs="Tahoma"/>
          <w:color w:val="000000"/>
          <w:position w:val="-12"/>
          <w:lang w:eastAsia="el-GR"/>
        </w:rPr>
        <w:t>_</w:t>
      </w:r>
      <w:r w:rsidRPr="0090345D">
        <w:rPr>
          <w:rFonts w:ascii="MK2015" w:hAnsi="MK2015" w:cs="Tahoma"/>
          <w:color w:val="FFFFFF"/>
          <w:sz w:val="2"/>
          <w:lang w:eastAsia="el-GR"/>
        </w:rPr>
        <w:t>.</w:t>
      </w:r>
      <w:r w:rsidRPr="0090345D">
        <w:rPr>
          <w:rFonts w:ascii="BZ Byzantina" w:hAnsi="BZ Byzantina" w:cs="Tahoma"/>
          <w:color w:val="000000"/>
          <w:spacing w:val="-397"/>
          <w:sz w:val="44"/>
          <w:lang w:eastAsia="el-GR"/>
        </w:rPr>
        <w:t></w:t>
      </w:r>
      <w:r w:rsidRPr="0090345D">
        <w:rPr>
          <w:rFonts w:cs="Tahoma"/>
          <w:color w:val="000000"/>
          <w:spacing w:val="272"/>
          <w:position w:val="-12"/>
          <w:lang w:eastAsia="el-GR"/>
        </w:rPr>
        <w:t>υ</w:t>
      </w:r>
      <w:r w:rsidRPr="0090345D">
        <w:rPr>
          <w:rFonts w:ascii="BZ Byzantina" w:hAnsi="BZ Byzantina" w:cs="Tahoma"/>
          <w:b w:val="0"/>
          <w:color w:val="800000"/>
          <w:sz w:val="44"/>
          <w:lang w:eastAsia="el-GR"/>
        </w:rPr>
        <w:t></w:t>
      </w:r>
      <w:r w:rsidRPr="0090345D">
        <w:rPr>
          <w:rFonts w:ascii="BZ Byzantina" w:hAnsi="BZ Byzantina" w:cs="Tahoma"/>
          <w:color w:val="00000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131"/>
          <w:position w:val="-12"/>
          <w:lang w:eastAsia="el-GR"/>
        </w:rPr>
        <w:t>υ</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17"/>
          <w:sz w:val="44"/>
          <w:lang w:eastAsia="el-GR"/>
        </w:rPr>
        <w:t></w:t>
      </w:r>
      <w:r w:rsidRPr="0090345D">
        <w:rPr>
          <w:rFonts w:cs="Tahoma"/>
          <w:color w:val="000000"/>
          <w:spacing w:val="92"/>
          <w:position w:val="-12"/>
          <w:lang w:eastAsia="el-GR"/>
        </w:rPr>
        <w:t>υ</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92"/>
          <w:position w:val="-12"/>
          <w:lang w:eastAsia="el-GR"/>
        </w:rPr>
        <w:t>υ</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FFFFFF"/>
          <w:sz w:val="2"/>
          <w:lang w:eastAsia="el-GR"/>
        </w:rPr>
        <w:t>.</w:t>
      </w:r>
      <w:r w:rsidRPr="0090345D">
        <w:rPr>
          <w:rFonts w:ascii="BZ Byzantina" w:hAnsi="BZ Byzantina" w:cs="Tahoma"/>
          <w:color w:val="000000"/>
          <w:spacing w:val="-495"/>
          <w:sz w:val="44"/>
          <w:lang w:eastAsia="el-GR"/>
        </w:rPr>
        <w:t></w:t>
      </w:r>
      <w:r w:rsidRPr="0090345D">
        <w:rPr>
          <w:rFonts w:cs="Tahoma"/>
          <w:color w:val="000000"/>
          <w:position w:val="-12"/>
          <w:lang w:eastAsia="el-GR"/>
        </w:rPr>
        <w:t>μν</w:t>
      </w:r>
      <w:r w:rsidRPr="0090345D">
        <w:rPr>
          <w:rFonts w:cs="Tahoma"/>
          <w:color w:val="000000"/>
          <w:spacing w:val="75"/>
          <w:position w:val="-12"/>
          <w:lang w:eastAsia="el-GR"/>
        </w:rPr>
        <w:t>ο</w:t>
      </w:r>
      <w:r w:rsidRPr="0090345D">
        <w:rPr>
          <w:rFonts w:ascii="BZ Byzantina" w:hAnsi="BZ Byzantina" w:cs="Tahoma"/>
          <w:color w:val="000000"/>
          <w:position w:val="2"/>
          <w:sz w:val="44"/>
          <w:lang w:eastAsia="el-GR"/>
        </w:rPr>
        <w:t></w:t>
      </w:r>
      <w:r w:rsidRPr="0090345D">
        <w:rPr>
          <w:rFonts w:ascii="MK2015" w:hAnsi="MK2015" w:cs="Tahoma"/>
          <w:color w:val="000000"/>
          <w:position w:val="2"/>
          <w:lang w:eastAsia="el-GR"/>
        </w:rPr>
        <w:t>_</w:t>
      </w:r>
      <w:r w:rsidRPr="0090345D">
        <w:rPr>
          <w:rFonts w:ascii="MK2015" w:hAnsi="MK2015" w:cs="Tahoma"/>
          <w:color w:val="000000"/>
          <w:position w:val="2"/>
          <w:sz w:val="2"/>
          <w:lang w:eastAsia="el-GR"/>
        </w:rPr>
        <w:t xml:space="preserve"> </w:t>
      </w:r>
      <w:r w:rsidRPr="0090345D">
        <w:rPr>
          <w:rFonts w:ascii="BZ Byzantina" w:hAnsi="BZ Byzantina" w:cs="Tahoma"/>
          <w:color w:val="000000"/>
          <w:sz w:val="44"/>
          <w:lang w:eastAsia="el-GR"/>
        </w:rPr>
        <w:t></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225"/>
          <w:sz w:val="44"/>
          <w:lang w:eastAsia="el-GR"/>
        </w:rPr>
        <w:t></w:t>
      </w:r>
      <w:r w:rsidRPr="0090345D">
        <w:rPr>
          <w:rFonts w:cs="Tahoma"/>
          <w:color w:val="000000"/>
          <w:spacing w:val="85"/>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65"/>
          <w:sz w:val="44"/>
          <w:lang w:eastAsia="el-GR"/>
        </w:rPr>
        <w:t></w:t>
      </w:r>
      <w:r w:rsidRPr="0090345D">
        <w:rPr>
          <w:rFonts w:cs="Tahoma"/>
          <w:color w:val="000000"/>
          <w:position w:val="-12"/>
          <w:lang w:eastAsia="el-GR"/>
        </w:rPr>
        <w:t>ο</w:t>
      </w:r>
      <w:r w:rsidRPr="0090345D">
        <w:rPr>
          <w:rFonts w:cs="Tahoma"/>
          <w:color w:val="000000"/>
          <w:spacing w:val="195"/>
          <w:position w:val="-12"/>
          <w:lang w:eastAsia="el-GR"/>
        </w:rPr>
        <w:t>ν</w:t>
      </w:r>
      <w:r w:rsidRPr="0090345D">
        <w:rPr>
          <w:rFonts w:ascii="BZ Byzantina" w:hAnsi="BZ Byzantina" w:cs="Tahoma"/>
          <w:color w:val="000000"/>
          <w:spacing w:val="20"/>
          <w:sz w:val="44"/>
          <w:lang w:eastAsia="el-GR"/>
        </w:rPr>
        <w:t></w:t>
      </w:r>
      <w:r w:rsidRPr="0090345D">
        <w:rPr>
          <w:rFonts w:ascii="BZ Byzantina" w:hAnsi="BZ Byzantina" w:cs="Tahoma"/>
          <w:color w:val="800000"/>
          <w:position w:val="-6"/>
          <w:sz w:val="44"/>
          <w:lang w:eastAsia="el-GR"/>
        </w:rPr>
        <w:t></w:t>
      </w:r>
      <w:r w:rsidRPr="0090345D">
        <w:rPr>
          <w:rFonts w:ascii="BZ Byzantina" w:hAnsi="BZ Byzantina" w:cs="Tahoma"/>
          <w:color w:val="800000"/>
          <w:spacing w:val="48"/>
          <w:position w:val="-6"/>
          <w:sz w:val="44"/>
          <w:lang w:eastAsia="el-GR"/>
        </w:rPr>
        <w:t></w:t>
      </w:r>
      <w:r w:rsidRPr="0090345D">
        <w:rPr>
          <w:rFonts w:ascii="BZ Fthores" w:hAnsi="BZ Fthores" w:cs="Tahoma"/>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FFFFFF"/>
          <w:position w:val="-6"/>
          <w:sz w:val="2"/>
          <w:lang w:eastAsia="el-GR"/>
        </w:rPr>
        <w:t>.</w:t>
      </w:r>
      <w:r w:rsidRPr="0090345D">
        <w:rPr>
          <w:rFonts w:cs="Tahoma"/>
          <w:color w:val="000000"/>
          <w:spacing w:val="-105"/>
          <w:position w:val="-12"/>
          <w:lang w:eastAsia="el-GR"/>
        </w:rPr>
        <w:t>κ</w:t>
      </w:r>
      <w:r w:rsidRPr="0090345D">
        <w:rPr>
          <w:rFonts w:ascii="BZ Byzantina" w:hAnsi="BZ Byzantina" w:cs="Tahoma"/>
          <w:color w:val="000000"/>
          <w:spacing w:val="-195"/>
          <w:sz w:val="44"/>
          <w:lang w:eastAsia="el-GR"/>
        </w:rPr>
        <w:t></w:t>
      </w:r>
      <w:r w:rsidRPr="0090345D">
        <w:rPr>
          <w:rFonts w:cs="Tahoma"/>
          <w:color w:val="000000"/>
          <w:position w:val="-12"/>
          <w:lang w:eastAsia="el-GR"/>
        </w:rPr>
        <w:t>α</w:t>
      </w:r>
      <w:r w:rsidRPr="0090345D">
        <w:rPr>
          <w:rFonts w:cs="Tahoma"/>
          <w:color w:val="000000"/>
          <w:spacing w:val="-30"/>
          <w:position w:val="-12"/>
          <w:lang w:eastAsia="el-GR"/>
        </w:rPr>
        <w:t>ι</w:t>
      </w:r>
      <w:r w:rsidRPr="0090345D">
        <w:rPr>
          <w:rFonts w:ascii="BZ Byzantina" w:hAnsi="BZ Byzantina" w:cs="Tahoma"/>
          <w:b w:val="0"/>
          <w:color w:val="800000"/>
          <w:sz w:val="44"/>
          <w:lang w:eastAsia="el-GR"/>
        </w:rPr>
        <w:t></w:t>
      </w:r>
      <w:r w:rsidRPr="0090345D">
        <w:rPr>
          <w:rFonts w:ascii="MK2015" w:hAnsi="MK2015" w:cs="Tahoma"/>
          <w:color w:val="800000"/>
          <w:spacing w:val="76"/>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πρ</w:t>
      </w:r>
      <w:r w:rsidRPr="0090345D">
        <w:rPr>
          <w:rFonts w:cs="Tahoma"/>
          <w:color w:val="000000"/>
          <w:spacing w:val="120"/>
          <w:position w:val="-12"/>
          <w:lang w:eastAsia="el-GR"/>
        </w:rPr>
        <w:t>ο</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50"/>
          <w:sz w:val="44"/>
          <w:lang w:eastAsia="el-GR"/>
        </w:rPr>
        <w:t></w:t>
      </w:r>
      <w:r w:rsidRPr="0090345D">
        <w:rPr>
          <w:rFonts w:cs="Tahoma"/>
          <w:color w:val="000000"/>
          <w:position w:val="-12"/>
          <w:lang w:eastAsia="el-GR"/>
        </w:rPr>
        <w:t>ε</w:t>
      </w:r>
      <w:r w:rsidRPr="0090345D">
        <w:rPr>
          <w:rFonts w:cs="Tahoma"/>
          <w:color w:val="000000"/>
          <w:spacing w:val="230"/>
          <w:position w:val="-12"/>
          <w:lang w:eastAsia="el-GR"/>
        </w:rPr>
        <w:t>ξ</w:t>
      </w:r>
      <w:r w:rsidRPr="0090345D">
        <w:rPr>
          <w:rFonts w:ascii="MK2015" w:hAnsi="MK2015" w:cs="Tahoma"/>
          <w:color w:val="000000"/>
          <w:position w:val="-12"/>
          <w:lang w:eastAsia="el-GR"/>
        </w:rPr>
        <w:t>_</w:t>
      </w:r>
      <w:r w:rsidRPr="0090345D">
        <w:rPr>
          <w:rFonts w:ascii="MK2015" w:hAnsi="MK2015" w:cs="Tahoma"/>
          <w:sz w:val="2"/>
          <w:lang w:eastAsia="el-GR"/>
        </w:rPr>
        <w:t xml:space="preserve"> </w:t>
      </w:r>
      <w:r w:rsidRPr="0090345D">
        <w:rPr>
          <w:rFonts w:ascii="BZ Byzantina" w:hAnsi="BZ Byzantina" w:cs="Tahoma"/>
          <w:color w:val="000000"/>
          <w:spacing w:val="-397"/>
          <w:sz w:val="44"/>
          <w:lang w:eastAsia="el-GR"/>
        </w:rPr>
        <w:t></w:t>
      </w:r>
      <w:r w:rsidRPr="0090345D">
        <w:rPr>
          <w:rFonts w:cs="Tahoma"/>
          <w:color w:val="000000"/>
          <w:spacing w:val="222"/>
          <w:position w:val="-12"/>
          <w:lang w:eastAsia="el-GR"/>
        </w:rPr>
        <w:t>α</w:t>
      </w:r>
      <w:r w:rsidRPr="0090345D">
        <w:rPr>
          <w:rFonts w:ascii="BZ Byzantina" w:hAnsi="BZ Byzantina" w:cs="Tahoma"/>
          <w:color w:val="800000"/>
          <w:spacing w:val="40"/>
          <w:position w:val="2"/>
          <w:sz w:val="44"/>
          <w:lang w:eastAsia="el-GR"/>
        </w:rPr>
        <w:t></w:t>
      </w:r>
      <w:r w:rsidRPr="0090345D">
        <w:rPr>
          <w:rFonts w:ascii="BZ Byzantina" w:hAnsi="BZ Byzantina" w:cs="Tahoma"/>
          <w:b w:val="0"/>
          <w:color w:val="800000"/>
          <w:spacing w:val="-2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300"/>
          <w:sz w:val="44"/>
          <w:lang w:eastAsia="el-GR"/>
        </w:rPr>
        <w:t></w:t>
      </w:r>
      <w:r w:rsidRPr="0090345D">
        <w:rPr>
          <w:rFonts w:cs="Tahoma"/>
          <w:color w:val="000000"/>
          <w:position w:val="-12"/>
          <w:lang w:eastAsia="el-GR"/>
        </w:rPr>
        <w:t>α</w:t>
      </w:r>
      <w:r w:rsidRPr="0090345D">
        <w:rPr>
          <w:rFonts w:cs="Tahoma"/>
          <w:color w:val="000000"/>
          <w:spacing w:val="20"/>
          <w:position w:val="-12"/>
          <w:lang w:eastAsia="el-GR"/>
        </w:rPr>
        <w:t>ρ</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χ</w:t>
      </w:r>
      <w:r w:rsidRPr="0090345D">
        <w:rPr>
          <w:rFonts w:ascii="BZ Byzantina" w:hAnsi="BZ Byzantina" w:cs="Tahoma"/>
          <w:color w:val="000000"/>
          <w:spacing w:val="-217"/>
          <w:sz w:val="44"/>
          <w:lang w:eastAsia="el-GR"/>
        </w:rPr>
        <w:t></w:t>
      </w:r>
      <w:r w:rsidRPr="0090345D">
        <w:rPr>
          <w:rFonts w:cs="Tahoma"/>
          <w:color w:val="000000"/>
          <w:position w:val="-12"/>
          <w:lang w:eastAsia="el-GR"/>
        </w:rPr>
        <w:t>ω</w:t>
      </w:r>
      <w:r w:rsidRPr="0090345D">
        <w:rPr>
          <w:rFonts w:cs="Tahoma"/>
          <w:color w:val="000000"/>
          <w:spacing w:val="-67"/>
          <w:position w:val="-12"/>
          <w:lang w:eastAsia="el-GR"/>
        </w:rPr>
        <w:t>ν</w:t>
      </w:r>
      <w:r w:rsidRPr="0090345D">
        <w:rPr>
          <w:rFonts w:ascii="MK2015" w:hAnsi="MK2015" w:cs="Tahoma"/>
          <w:color w:val="000000"/>
          <w:spacing w:val="115"/>
          <w:position w:val="-12"/>
          <w:lang w:eastAsia="el-GR"/>
        </w:rPr>
        <w:t>_</w:t>
      </w:r>
      <w:r w:rsidRPr="0090345D">
        <w:rPr>
          <w:rFonts w:ascii="MK2015" w:hAnsi="MK2015" w:cs="Tahoma"/>
          <w:color w:val="000000"/>
          <w:sz w:val="2"/>
          <w:lang w:eastAsia="el-GR"/>
        </w:rPr>
        <w:t xml:space="preserve"> </w:t>
      </w:r>
      <w:r w:rsidRPr="0090345D">
        <w:rPr>
          <w:rFonts w:cs="Tahoma"/>
          <w:color w:val="000000"/>
          <w:spacing w:val="-82"/>
          <w:position w:val="-12"/>
          <w:lang w:eastAsia="el-GR"/>
        </w:rPr>
        <w:t>τ</w:t>
      </w:r>
      <w:r w:rsidRPr="0090345D">
        <w:rPr>
          <w:rFonts w:ascii="BZ Byzantina" w:hAnsi="BZ Byzantina" w:cs="Tahoma"/>
          <w:color w:val="000000"/>
          <w:spacing w:val="-217"/>
          <w:sz w:val="44"/>
          <w:lang w:eastAsia="el-GR"/>
        </w:rPr>
        <w:t></w:t>
      </w:r>
      <w:r w:rsidRPr="0090345D">
        <w:rPr>
          <w:rFonts w:cs="Tahoma"/>
          <w:color w:val="000000"/>
          <w:position w:val="-12"/>
          <w:lang w:eastAsia="el-GR"/>
        </w:rPr>
        <w:t>η</w:t>
      </w:r>
      <w:r w:rsidRPr="0090345D">
        <w:rPr>
          <w:rFonts w:cs="Tahoma"/>
          <w:color w:val="000000"/>
          <w:spacing w:val="-37"/>
          <w:position w:val="-12"/>
          <w:lang w:eastAsia="el-GR"/>
        </w:rPr>
        <w:t>ς</w:t>
      </w:r>
      <w:r w:rsidRPr="0090345D">
        <w:rPr>
          <w:rFonts w:ascii="MK2015" w:hAnsi="MK2015" w:cs="Tahoma"/>
          <w:color w:val="000000"/>
          <w:spacing w:val="82"/>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570"/>
          <w:sz w:val="44"/>
          <w:lang w:eastAsia="el-GR"/>
        </w:rPr>
        <w:t></w:t>
      </w:r>
      <w:r w:rsidRPr="0090345D">
        <w:rPr>
          <w:rFonts w:cs="Tahoma"/>
          <w:color w:val="000000"/>
          <w:position w:val="-12"/>
          <w:lang w:eastAsia="el-GR"/>
        </w:rPr>
        <w:t>πα</w:t>
      </w:r>
      <w:r w:rsidRPr="0090345D">
        <w:rPr>
          <w:rFonts w:cs="Tahoma"/>
          <w:color w:val="000000"/>
          <w:spacing w:val="120"/>
          <w:position w:val="-12"/>
          <w:lang w:eastAsia="el-GR"/>
        </w:rPr>
        <w:t>ν</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12"/>
          <w:sz w:val="44"/>
          <w:lang w:eastAsia="el-GR"/>
        </w:rPr>
        <w:t></w:t>
      </w:r>
      <w:r w:rsidRPr="0090345D">
        <w:rPr>
          <w:rFonts w:cs="Tahoma"/>
          <w:color w:val="000000"/>
          <w:spacing w:val="257"/>
          <w:position w:val="-12"/>
          <w:lang w:eastAsia="el-GR"/>
        </w:rPr>
        <w:t>η</w:t>
      </w:r>
      <w:r w:rsidRPr="0090345D">
        <w:rPr>
          <w:rFonts w:ascii="MK2015" w:hAnsi="MK2015" w:cs="Tahoma"/>
          <w:color w:val="000000"/>
          <w:position w:val="-12"/>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95"/>
          <w:sz w:val="44"/>
          <w:lang w:eastAsia="el-GR"/>
        </w:rPr>
        <w:t></w:t>
      </w:r>
      <w:r w:rsidRPr="0090345D">
        <w:rPr>
          <w:rFonts w:cs="Tahoma"/>
          <w:color w:val="000000"/>
          <w:position w:val="-12"/>
          <w:lang w:eastAsia="el-GR"/>
        </w:rPr>
        <w:t>γ</w:t>
      </w:r>
      <w:r w:rsidRPr="0090345D">
        <w:rPr>
          <w:rFonts w:cs="Tahoma"/>
          <w:color w:val="000000"/>
          <w:spacing w:val="125"/>
          <w:position w:val="-12"/>
          <w:lang w:eastAsia="el-GR"/>
        </w:rPr>
        <w:t>υ</w:t>
      </w:r>
      <w:r w:rsidRPr="0090345D">
        <w:rPr>
          <w:rFonts w:ascii="BZ Byzantina" w:hAnsi="BZ Byzantina" w:cs="Tahoma"/>
          <w:color w:val="000000"/>
          <w:spacing w:val="40"/>
          <w:sz w:val="44"/>
          <w:lang w:eastAsia="el-GR"/>
        </w:rPr>
        <w:t></w:t>
      </w:r>
      <w:r w:rsidRPr="0090345D">
        <w:rPr>
          <w:rFonts w:ascii="BZ Byzantina" w:hAnsi="BZ Byzantina" w:cs="Tahoma"/>
          <w:color w:val="000000"/>
          <w:spacing w:val="-40"/>
          <w:sz w:val="44"/>
          <w:lang w:eastAsia="el-GR"/>
        </w:rPr>
        <w:t></w:t>
      </w:r>
      <w:r w:rsidRPr="0090345D">
        <w:rPr>
          <w:rFonts w:ascii="BZ Byzantina" w:hAnsi="BZ Byzantina" w:cs="Tahoma"/>
          <w:color w:val="800000"/>
          <w:spacing w:val="4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57"/>
          <w:sz w:val="44"/>
          <w:lang w:eastAsia="el-GR"/>
        </w:rPr>
        <w:t></w:t>
      </w:r>
      <w:r w:rsidRPr="0090345D">
        <w:rPr>
          <w:rFonts w:cs="Tahoma"/>
          <w:color w:val="000000"/>
          <w:spacing w:val="32"/>
          <w:position w:val="-12"/>
          <w:lang w:eastAsia="el-GR"/>
        </w:rPr>
        <w:t>υ</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77"/>
          <w:sz w:val="44"/>
          <w:lang w:eastAsia="el-GR"/>
        </w:rPr>
        <w:t></w:t>
      </w:r>
      <w:r w:rsidRPr="0090345D">
        <w:rPr>
          <w:rFonts w:cs="Tahoma"/>
          <w:color w:val="000000"/>
          <w:position w:val="-12"/>
          <w:lang w:eastAsia="el-GR"/>
        </w:rPr>
        <w:t>ρ</w:t>
      </w:r>
      <w:r w:rsidRPr="0090345D">
        <w:rPr>
          <w:rFonts w:cs="Tahoma"/>
          <w:color w:val="000000"/>
          <w:spacing w:val="42"/>
          <w:position w:val="-12"/>
          <w:lang w:eastAsia="el-GR"/>
        </w:rPr>
        <w:t>ε</w:t>
      </w:r>
      <w:r w:rsidRPr="0090345D">
        <w:rPr>
          <w:rFonts w:ascii="BZ Fthores" w:hAnsi="BZ Fthores" w:cs="Tahoma"/>
          <w:color w:val="800000"/>
          <w:sz w:val="44"/>
          <w:lang w:eastAsia="el-GR"/>
        </w:rPr>
        <w:t></w:t>
      </w:r>
      <w:r w:rsidRPr="0090345D">
        <w:rPr>
          <w:rFonts w:ascii="MK Xronos2016" w:hAnsi="MK Xronos2016" w:cs="Tahoma"/>
          <w:b w:val="0"/>
          <w:color w:val="800000"/>
          <w:position w:val="-6"/>
          <w:sz w:val="44"/>
          <w:lang w:eastAsia="el-GR"/>
        </w:rPr>
        <w:t></w:t>
      </w:r>
      <w:r w:rsidRPr="0090345D">
        <w:rPr>
          <w:rFonts w:ascii="MK2015" w:hAnsi="MK2015" w:cs="Tahoma"/>
          <w:color w:val="800000"/>
          <w:position w:val="-6"/>
          <w:lang w:eastAsia="el-GR"/>
        </w:rPr>
        <w:t>_</w:t>
      </w:r>
      <w:r w:rsidRPr="0090345D">
        <w:rPr>
          <w:rFonts w:ascii="MK2015" w:hAnsi="MK2015" w:cs="Tahoma"/>
          <w:color w:val="800000"/>
          <w:position w:val="-6"/>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02"/>
          <w:position w:val="-12"/>
          <w:lang w:eastAsia="el-GR"/>
        </w:rPr>
        <w:t>ω</w:t>
      </w:r>
      <w:r w:rsidRPr="0090345D">
        <w:rPr>
          <w:rFonts w:ascii="BZ Byzantina" w:hAnsi="BZ Byzantina" w:cs="Tahoma"/>
          <w:color w:val="000000"/>
          <w:spacing w:val="4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162"/>
          <w:position w:val="-12"/>
          <w:lang w:eastAsia="el-GR"/>
        </w:rPr>
        <w:t>ω</w:t>
      </w:r>
      <w:r w:rsidRPr="0090345D">
        <w:rPr>
          <w:rFonts w:ascii="BZ Byzantina" w:hAnsi="BZ Byzantina" w:cs="Tahoma"/>
          <w:color w:val="800000"/>
          <w:spacing w:val="-20"/>
          <w:position w:val="-2"/>
          <w:sz w:val="44"/>
          <w:lang w:eastAsia="el-GR"/>
        </w:rPr>
        <w:t></w:t>
      </w:r>
      <w:r w:rsidRPr="0090345D">
        <w:rPr>
          <w:rFonts w:ascii="BZ Byzantina" w:hAnsi="BZ Byzantina" w:cs="Tahoma"/>
          <w:b w:val="0"/>
          <w:color w:val="800000"/>
          <w:spacing w:val="60"/>
          <w:sz w:val="44"/>
          <w:lang w:eastAsia="el-GR"/>
        </w:rPr>
        <w:t></w:t>
      </w:r>
      <w:r w:rsidR="001E4064" w:rsidRPr="0090345D">
        <w:rPr>
          <w:rFonts w:ascii="BZ Byzantina" w:hAnsi="BZ Byzantina" w:cs="Tahoma"/>
          <w:color w:val="000000"/>
          <w:spacing w:val="100"/>
          <w:position w:val="-2"/>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81"/>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1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187"/>
          <w:sz w:val="44"/>
          <w:lang w:eastAsia="el-GR"/>
        </w:rPr>
        <w:t></w:t>
      </w:r>
      <w:r w:rsidRPr="0090345D">
        <w:rPr>
          <w:rFonts w:cs="Tahoma"/>
          <w:color w:val="000000"/>
          <w:spacing w:val="-17"/>
          <w:position w:val="-12"/>
          <w:lang w:eastAsia="el-GR"/>
        </w:rPr>
        <w:t>ω</w:t>
      </w:r>
      <w:r w:rsidRPr="0090345D">
        <w:rPr>
          <w:rFonts w:ascii="BZ Byzantina" w:hAnsi="BZ Byzantina" w:cs="Tahoma"/>
          <w:b w:val="0"/>
          <w:color w:val="800000"/>
          <w:spacing w:val="20"/>
          <w:sz w:val="44"/>
          <w:lang w:eastAsia="el-GR"/>
        </w:rPr>
        <w:t></w:t>
      </w:r>
      <w:r w:rsidRPr="0090345D">
        <w:rPr>
          <w:rFonts w:ascii="MK2015" w:hAnsi="MK2015" w:cs="Tahoma"/>
          <w:color w:val="800000"/>
          <w:spacing w:val="7"/>
          <w:lang w:eastAsia="el-GR"/>
        </w:rPr>
        <w:t>_</w:t>
      </w:r>
      <w:r w:rsidRPr="0090345D">
        <w:rPr>
          <w:rFonts w:ascii="MK2015" w:hAnsi="MK2015" w:cs="Tahoma"/>
          <w:color w:val="800000"/>
          <w:sz w:val="2"/>
          <w:lang w:eastAsia="el-GR"/>
        </w:rPr>
        <w:t xml:space="preserve"> </w:t>
      </w:r>
      <w:r w:rsidRPr="0090345D">
        <w:rPr>
          <w:rFonts w:ascii="BZ Byzantina" w:hAnsi="BZ Byzantina" w:cs="Tahoma"/>
          <w:color w:val="000000"/>
          <w:spacing w:val="-247"/>
          <w:sz w:val="44"/>
          <w:lang w:eastAsia="el-GR"/>
        </w:rPr>
        <w:t></w:t>
      </w:r>
      <w:r w:rsidRPr="0090345D">
        <w:rPr>
          <w:rFonts w:cs="Tahoma"/>
          <w:color w:val="000000"/>
          <w:spacing w:val="81"/>
          <w:position w:val="-12"/>
          <w:lang w:eastAsia="el-GR"/>
        </w:rPr>
        <w:t>ω</w:t>
      </w:r>
      <w:r w:rsidRPr="0090345D">
        <w:rPr>
          <w:rFonts w:ascii="BZ Byzantina" w:hAnsi="BZ Byzantina" w:cs="Tahoma"/>
          <w:color w:val="000000"/>
          <w:spacing w:val="-20"/>
          <w:sz w:val="44"/>
          <w:lang w:eastAsia="el-GR"/>
        </w:rPr>
        <w:t></w:t>
      </w:r>
      <w:r w:rsidRPr="0090345D">
        <w:rPr>
          <w:rFonts w:ascii="MK2015" w:hAnsi="MK2015" w:cs="Tahoma"/>
          <w:color w:val="000000"/>
          <w:lang w:eastAsia="el-GR"/>
        </w:rPr>
        <w:t>_</w:t>
      </w:r>
      <w:r w:rsidRPr="0090345D">
        <w:rPr>
          <w:rFonts w:ascii="MK2015" w:hAnsi="MK2015" w:cs="Tahoma"/>
          <w:color w:val="000000"/>
          <w:sz w:val="2"/>
          <w:lang w:eastAsia="el-GR"/>
        </w:rPr>
        <w:t xml:space="preserve"> </w:t>
      </w:r>
      <w:r w:rsidRPr="0090345D">
        <w:rPr>
          <w:rFonts w:ascii="BZ Byzantina" w:hAnsi="BZ Byzantina" w:cs="Tahoma"/>
          <w:color w:val="000000"/>
          <w:spacing w:val="-427"/>
          <w:sz w:val="44"/>
          <w:lang w:eastAsia="el-GR"/>
        </w:rPr>
        <w:t></w:t>
      </w:r>
      <w:r w:rsidRPr="0090345D">
        <w:rPr>
          <w:rFonts w:cs="Tahoma"/>
          <w:color w:val="000000"/>
          <w:spacing w:val="242"/>
          <w:position w:val="-12"/>
          <w:lang w:eastAsia="el-GR"/>
        </w:rPr>
        <w:t>ω</w:t>
      </w:r>
      <w:r w:rsidRPr="0090345D">
        <w:rPr>
          <w:rFonts w:ascii="BZ Byzantina" w:hAnsi="BZ Byzantina" w:cs="Tahoma"/>
          <w:color w:val="000000"/>
          <w:position w:val="-2"/>
          <w:sz w:val="44"/>
          <w:lang w:eastAsia="el-GR"/>
        </w:rPr>
        <w:t></w:t>
      </w:r>
      <w:r w:rsidRPr="0090345D">
        <w:rPr>
          <w:rFonts w:ascii="BZ Byzantina" w:hAnsi="BZ Byzantina" w:cs="Tahoma"/>
          <w:b w:val="0"/>
          <w:color w:val="800000"/>
          <w:sz w:val="44"/>
          <w:lang w:eastAsia="el-GR"/>
        </w:rPr>
        <w:t></w:t>
      </w:r>
      <w:r w:rsidRPr="0090345D">
        <w:rPr>
          <w:rFonts w:ascii="MK2015" w:hAnsi="MK2015" w:cs="Tahoma"/>
          <w:color w:val="800000"/>
          <w:lang w:eastAsia="el-GR"/>
        </w:rPr>
        <w:t>_</w:t>
      </w:r>
      <w:r w:rsidRPr="0090345D">
        <w:rPr>
          <w:rFonts w:ascii="MK2015" w:hAnsi="MK2015" w:cs="Tahoma"/>
          <w:color w:val="800000"/>
          <w:sz w:val="2"/>
          <w:lang w:eastAsia="el-GR"/>
        </w:rPr>
        <w:t xml:space="preserve"> </w:t>
      </w:r>
      <w:r w:rsidRPr="0090345D">
        <w:rPr>
          <w:rFonts w:cs="Tahoma"/>
          <w:color w:val="000000"/>
          <w:spacing w:val="-187"/>
          <w:position w:val="-12"/>
          <w:lang w:eastAsia="el-GR"/>
        </w:rPr>
        <w:t>ω</w:t>
      </w:r>
      <w:r w:rsidRPr="0090345D">
        <w:rPr>
          <w:rFonts w:ascii="BZ Byzantina" w:hAnsi="BZ Byzantina" w:cs="Tahoma"/>
          <w:color w:val="000000"/>
          <w:spacing w:val="-112"/>
          <w:sz w:val="44"/>
          <w:lang w:eastAsia="el-GR"/>
        </w:rPr>
        <w:t></w:t>
      </w:r>
      <w:r w:rsidRPr="0090345D">
        <w:rPr>
          <w:rFonts w:cs="Tahoma"/>
          <w:color w:val="000000"/>
          <w:spacing w:val="-7"/>
          <w:position w:val="-12"/>
          <w:lang w:eastAsia="el-GR"/>
        </w:rPr>
        <w:t>ς</w:t>
      </w:r>
      <w:r w:rsidRPr="0090345D">
        <w:rPr>
          <w:rFonts w:ascii="BZ Byzantina" w:hAnsi="BZ Byzantina" w:cs="Tahoma"/>
          <w:color w:val="000000"/>
          <w:spacing w:val="20"/>
          <w:sz w:val="44"/>
          <w:lang w:eastAsia="el-GR"/>
        </w:rPr>
        <w:t></w:t>
      </w:r>
      <w:r w:rsidRPr="0090345D">
        <w:rPr>
          <w:rFonts w:ascii="MK2015" w:hAnsi="MK2015" w:cs="Tahoma"/>
          <w:color w:val="000000"/>
          <w:spacing w:val="27"/>
          <w:lang w:eastAsia="el-GR"/>
        </w:rPr>
        <w:t>_</w:t>
      </w:r>
      <w:r w:rsidRPr="0090345D">
        <w:rPr>
          <w:rFonts w:ascii="BZ Byzantina" w:hAnsi="BZ Byzantina" w:cs="Tahoma"/>
          <w:color w:val="800000"/>
          <w:position w:val="-6"/>
          <w:sz w:val="44"/>
          <w:lang w:eastAsia="el-GR"/>
        </w:rPr>
        <w:t></w:t>
      </w:r>
      <w:r w:rsidRPr="0090345D">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2FB71B36" w14:textId="77777777" w:rsidTr="00A2299A">
        <w:trPr>
          <w:cantSplit/>
        </w:trPr>
        <w:tc>
          <w:tcPr>
            <w:tcW w:w="3020" w:type="dxa"/>
            <w:shd w:val="clear" w:color="DEEAF6" w:fill="F2F2F2"/>
            <w:vAlign w:val="center"/>
          </w:tcPr>
          <w:p w14:paraId="78254E22"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4A336018"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90345D">
                <w:rPr>
                  <w:rStyle w:val="Hyperlink"/>
                  <w:rFonts w:cs="Times New Roman"/>
                  <w:b w:val="0"/>
                  <w:bCs/>
                  <w:szCs w:val="16"/>
                </w:rPr>
                <w:t>προφητεία</w:t>
              </w:r>
            </w:hyperlink>
          </w:p>
        </w:tc>
        <w:tc>
          <w:tcPr>
            <w:tcW w:w="3021" w:type="dxa"/>
            <w:shd w:val="clear" w:color="DEEAF6" w:fill="F2F2F2"/>
            <w:vAlign w:val="center"/>
          </w:tcPr>
          <w:p w14:paraId="2FFA485E"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bookmarkEnd w:id="126"/>
    <w:p w14:paraId="1E9BB106" w14:textId="77777777" w:rsidR="00BB5510" w:rsidRPr="0090345D" w:rsidRDefault="00BB5510" w:rsidP="00A47556">
      <w:pPr>
        <w:pStyle w:val="Heading2"/>
      </w:pPr>
      <w:r w:rsidRPr="0090345D">
        <w:t>Δοξαστικὸν θ΄ ὥρας</w:t>
      </w:r>
    </w:p>
    <w:p w14:paraId="55E2F4D1" w14:textId="77777777" w:rsidR="00BB5510" w:rsidRPr="0090345D" w:rsidRDefault="00BB5510" w:rsidP="00A2299A">
      <w:pPr>
        <w:pStyle w:val="Heading3"/>
      </w:pPr>
      <w:bookmarkStart w:id="134" w:name="_Ἰακώβου_Πρωτοψάλτου"/>
      <w:bookmarkEnd w:id="134"/>
      <w:r w:rsidRPr="0090345D">
        <w:t>Ἰακώβου Πρωτοψάλτου</w:t>
      </w:r>
    </w:p>
    <w:tbl>
      <w:tblPr>
        <w:tblW w:w="5000" w:type="pct"/>
        <w:tblLook w:val="04A0" w:firstRow="1" w:lastRow="0" w:firstColumn="1" w:lastColumn="0" w:noHBand="0" w:noVBand="1"/>
      </w:tblPr>
      <w:tblGrid>
        <w:gridCol w:w="3118"/>
        <w:gridCol w:w="2836"/>
        <w:gridCol w:w="3117"/>
      </w:tblGrid>
      <w:tr w:rsidR="00BB5510" w:rsidRPr="0090345D" w14:paraId="5724F656" w14:textId="77777777" w:rsidTr="005B00D2">
        <w:tc>
          <w:tcPr>
            <w:tcW w:w="1719" w:type="pct"/>
            <w:vAlign w:val="center"/>
          </w:tcPr>
          <w:p w14:paraId="7ED6D442" w14:textId="77777777" w:rsidR="00BB5510" w:rsidRPr="0090345D" w:rsidRDefault="00BB5510" w:rsidP="00A2299A">
            <w:pPr>
              <w:pStyle w:val="cell-1"/>
            </w:pPr>
          </w:p>
        </w:tc>
        <w:tc>
          <w:tcPr>
            <w:tcW w:w="1563" w:type="pct"/>
            <w:vAlign w:val="center"/>
          </w:tcPr>
          <w:p w14:paraId="1299DC1E" w14:textId="77777777" w:rsidR="00BB5510" w:rsidRPr="0090345D" w:rsidRDefault="00BB5510" w:rsidP="00A2299A">
            <w:pPr>
              <w:pStyle w:val="cell-2"/>
              <w:rPr>
                <w:rFonts w:ascii="MK" w:hAnsi="MK"/>
                <w:sz w:val="48"/>
              </w:rPr>
            </w:pPr>
            <w:r w:rsidRPr="0090345D">
              <w:t></w:t>
            </w:r>
            <w:r w:rsidRPr="0090345D">
              <w:t></w:t>
            </w:r>
            <w:r w:rsidRPr="0090345D">
              <w:t></w:t>
            </w:r>
            <w:r w:rsidRPr="0090345D">
              <w:t></w:t>
            </w:r>
          </w:p>
        </w:tc>
        <w:tc>
          <w:tcPr>
            <w:tcW w:w="1718" w:type="pct"/>
            <w:vAlign w:val="center"/>
          </w:tcPr>
          <w:p w14:paraId="339E335B" w14:textId="77777777" w:rsidR="00BB5510" w:rsidRPr="0090345D" w:rsidRDefault="00BB5510" w:rsidP="00A2299A">
            <w:pPr>
              <w:pStyle w:val="cell-3"/>
              <w:rPr>
                <w:b/>
              </w:rPr>
            </w:pPr>
            <w:r w:rsidRPr="0090345D">
              <w:t>Χουρμουζίου Χαρτοφύλακος</w:t>
            </w:r>
            <w:r w:rsidRPr="0090345D">
              <w:br/>
              <w:t>Δοξαστάριον Αποστίχων Α'</w:t>
            </w:r>
            <w:r w:rsidRPr="0090345D">
              <w:br/>
              <w:t>1859 σ.151*</w:t>
            </w:r>
          </w:p>
        </w:tc>
      </w:tr>
    </w:tbl>
    <w:p w14:paraId="400B17A3" w14:textId="77777777"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Tahoma"/>
          <w:b w:val="0"/>
          <w:color w:val="800000"/>
          <w:position w:val="-12"/>
          <w:sz w:val="72"/>
        </w:rPr>
        <w:t>Δ</w:t>
      </w:r>
      <w:r w:rsidRPr="0090345D">
        <w:rPr>
          <w:rFonts w:ascii="BZ Loipa" w:hAnsi="BZ Loipa" w:cs="Tahoma"/>
          <w:color w:val="000000"/>
          <w:spacing w:val="-405"/>
          <w:sz w:val="44"/>
        </w:rPr>
        <w:t></w:t>
      </w:r>
      <w:r w:rsidRPr="0090345D">
        <w:rPr>
          <w:rFonts w:cs="Tahoma"/>
          <w:color w:val="000000"/>
          <w:spacing w:val="308"/>
          <w:position w:val="-12"/>
        </w:rPr>
        <w:t>ο</w:t>
      </w:r>
      <w:r w:rsidRPr="0090345D">
        <w:rPr>
          <w:rFonts w:ascii="BZ Byzantina" w:hAnsi="BZ Byzantina" w:cs="Tahoma"/>
          <w:color w:val="000000"/>
          <w:spacing w:val="-44"/>
          <w:sz w:val="44"/>
        </w:rPr>
        <w:t></w:t>
      </w:r>
      <w:r w:rsidRPr="0090345D">
        <w:rPr>
          <w:rFonts w:ascii="BZ Byzantina" w:hAnsi="BZ Byzantina" w:cs="Tahoma"/>
          <w:color w:val="800000"/>
          <w:position w:val="8"/>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87"/>
          <w:position w:val="-12"/>
        </w:rPr>
        <w:t>ο</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ξ</w:t>
      </w:r>
      <w:r w:rsidRPr="0090345D">
        <w:rPr>
          <w:rFonts w:cs="Tahoma"/>
          <w:color w:val="000000"/>
          <w:spacing w:val="2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40"/>
          <w:sz w:val="44"/>
        </w:rPr>
        <w:t></w:t>
      </w:r>
      <w:r w:rsidRPr="0090345D">
        <w:rPr>
          <w:rFonts w:cs="Tahoma"/>
          <w:color w:val="000000"/>
          <w:position w:val="-12"/>
        </w:rPr>
        <w:t>Π</w:t>
      </w:r>
      <w:r w:rsidRPr="0090345D">
        <w:rPr>
          <w:rFonts w:cs="Tahoma"/>
          <w:color w:val="000000"/>
          <w:spacing w:val="140"/>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τρ</w:t>
      </w:r>
      <w:r w:rsidRPr="0090345D">
        <w:rPr>
          <w:rFonts w:cs="Tahoma"/>
          <w:color w:val="000000"/>
          <w:spacing w:val="131"/>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Υ</w:t>
      </w:r>
      <w:r w:rsidRPr="0090345D">
        <w:rPr>
          <w:rFonts w:cs="Tahoma"/>
          <w:color w:val="000000"/>
          <w:spacing w:val="19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50"/>
          <w:sz w:val="44"/>
        </w:rPr>
        <w:t></w:t>
      </w:r>
      <w:r w:rsidRPr="0090345D">
        <w:rPr>
          <w:rFonts w:cs="Tahoma"/>
          <w:color w:val="000000"/>
          <w:position w:val="-12"/>
        </w:rPr>
        <w:t>κα</w:t>
      </w:r>
      <w:r w:rsidRPr="0090345D">
        <w:rPr>
          <w:rFonts w:cs="Tahoma"/>
          <w:color w:val="000000"/>
          <w:spacing w:val="60"/>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07"/>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3"/>
          <w:position w:val="-12"/>
        </w:rPr>
        <w:t>ι</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Πν</w:t>
      </w:r>
      <w:r w:rsidRPr="0090345D">
        <w:rPr>
          <w:rFonts w:cs="Tahoma"/>
          <w:color w:val="000000"/>
          <w:spacing w:val="131"/>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1"/>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510"/>
          <w:sz w:val="44"/>
        </w:rPr>
        <w:t></w:t>
      </w:r>
      <w:r w:rsidRPr="0090345D">
        <w:rPr>
          <w:rFonts w:cs="Tahoma"/>
          <w:color w:val="000000"/>
          <w:spacing w:val="311"/>
          <w:position w:val="-12"/>
        </w:rPr>
        <w:t>α</w:t>
      </w:r>
      <w:r w:rsidRPr="0090345D">
        <w:rPr>
          <w:rFonts w:ascii="BZ Byzantina" w:hAnsi="BZ Byzantina" w:cs="Tahoma"/>
          <w:b w:val="0"/>
          <w:color w:val="800000"/>
          <w:spacing w:val="44"/>
          <w:sz w:val="44"/>
        </w:rPr>
        <w:t></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bCs/>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τ</w:t>
      </w:r>
      <w:r w:rsidRPr="0090345D">
        <w:rPr>
          <w:rFonts w:cs="Tahoma"/>
          <w:color w:val="000000"/>
          <w:spacing w:val="230"/>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04968C41" w14:textId="77777777" w:rsidR="00BB5510" w:rsidRPr="0090345D" w:rsidRDefault="00BB5510" w:rsidP="00A2299A">
      <w:pPr>
        <w:spacing w:line="1240" w:lineRule="exact"/>
        <w:rPr>
          <w:rFonts w:ascii="MK2015" w:hAnsi="MK2015" w:cs="Tahoma"/>
          <w:color w:val="800000"/>
          <w:position w:val="-6"/>
        </w:rPr>
      </w:pPr>
      <w:r w:rsidRPr="0090345D">
        <w:rPr>
          <w:rFonts w:ascii="GFS Nicefore" w:hAnsi="GFS Nicefore" w:cs="Tahoma"/>
          <w:b w:val="0"/>
          <w:color w:val="800000"/>
          <w:position w:val="-12"/>
          <w:sz w:val="72"/>
        </w:rPr>
        <w:t>Κ</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Loipa" w:hAnsi="BZ Loipa" w:cs="Tahoma"/>
          <w:color w:val="000000"/>
          <w:spacing w:val="-457"/>
          <w:sz w:val="44"/>
        </w:rPr>
        <w:t></w:t>
      </w:r>
      <w:r w:rsidRPr="0090345D">
        <w:rPr>
          <w:rFonts w:cs="Tahoma"/>
          <w:color w:val="000000"/>
          <w:position w:val="-12"/>
        </w:rPr>
        <w:t>ν</w:t>
      </w:r>
      <w:r w:rsidRPr="0090345D">
        <w:rPr>
          <w:rFonts w:cs="Tahoma"/>
          <w:color w:val="000000"/>
          <w:spacing w:val="266"/>
          <w:position w:val="-12"/>
        </w:rPr>
        <w:t>υ</w:t>
      </w:r>
      <w:r w:rsidRPr="0090345D">
        <w:rPr>
          <w:rFonts w:ascii="BZ Byzantina" w:hAnsi="BZ Byzantina" w:cs="Tahoma"/>
          <w:color w:val="000000"/>
          <w:spacing w:val="-44"/>
          <w:sz w:val="44"/>
        </w:rPr>
        <w:t></w:t>
      </w:r>
      <w:r w:rsidRPr="0090345D">
        <w:rPr>
          <w:rFonts w:ascii="BZ Byzantina" w:hAnsi="BZ Byzantina" w:cs="Tahoma"/>
          <w:color w:val="800000"/>
          <w:position w:val="8"/>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31"/>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υ</w:t>
      </w:r>
      <w:r w:rsidRPr="0090345D">
        <w:rPr>
          <w:rFonts w:cs="Tahoma"/>
          <w:color w:val="000000"/>
          <w:spacing w:val="245"/>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FFFFFF"/>
          <w:sz w:val="2"/>
        </w:rPr>
        <w:t>.</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00"/>
          <w:spacing w:val="27"/>
        </w:rPr>
        <w:t>_</w:t>
      </w:r>
      <w:r w:rsidRPr="0090345D">
        <w:rPr>
          <w:rFonts w:ascii="MK2015" w:hAnsi="MK2015" w:cs="Tahoma"/>
          <w:color w:val="8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Loipa" w:hAnsi="BZ Loipa" w:cs="Tahoma"/>
          <w:color w:val="000000"/>
          <w:spacing w:val="-450"/>
          <w:sz w:val="44"/>
        </w:rPr>
        <w:t></w:t>
      </w:r>
      <w:r w:rsidRPr="0090345D">
        <w:rPr>
          <w:rFonts w:cs="Tahoma"/>
          <w:color w:val="000000"/>
          <w:position w:val="-12"/>
        </w:rPr>
        <w:t>ε</w:t>
      </w:r>
      <w:r w:rsidRPr="0090345D">
        <w:rPr>
          <w:rFonts w:cs="Tahoma"/>
          <w:color w:val="000000"/>
          <w:spacing w:val="240"/>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r w:rsidRPr="0090345D">
        <w:rPr>
          <w:rFonts w:ascii="MK2015" w:hAnsi="MK2015" w:cs="Tahoma"/>
          <w:color w:val="800000"/>
          <w:position w:val="-6"/>
          <w:sz w:val="2"/>
        </w:rPr>
        <w:t xml:space="preserve"> </w:t>
      </w:r>
      <w:r w:rsidRPr="0090345D">
        <w:rPr>
          <w:rFonts w:cs="Tahoma"/>
          <w:color w:val="000000"/>
          <w:spacing w:val="-105"/>
          <w:position w:val="-12"/>
        </w:rPr>
        <w:t>κ</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30"/>
          <w:position w:val="-12"/>
        </w:rPr>
        <w:t>ι</w:t>
      </w:r>
      <w:r w:rsidRPr="0090345D">
        <w:rPr>
          <w:rFonts w:ascii="MK2015" w:hAnsi="MK2015" w:cs="Tahoma"/>
          <w:color w:val="000000"/>
          <w:spacing w:val="76"/>
          <w:position w:val="-12"/>
        </w:rPr>
        <w:t>_</w:t>
      </w:r>
      <w:r w:rsidRPr="0090345D">
        <w:rPr>
          <w:rFonts w:ascii="MK2015" w:hAnsi="MK2015" w:cs="Tahoma"/>
          <w:color w:val="FFFFFF"/>
          <w:sz w:val="2"/>
        </w:rPr>
        <w:t>.</w:t>
      </w:r>
      <w:r w:rsidRPr="0090345D">
        <w:rPr>
          <w:rFonts w:ascii="BZ Byzantina" w:hAnsi="BZ Byzantina" w:cs="Tahoma"/>
          <w:color w:val="000000"/>
          <w:spacing w:val="-555"/>
          <w:sz w:val="44"/>
        </w:rPr>
        <w:t></w:t>
      </w:r>
      <w:r w:rsidRPr="0090345D">
        <w:rPr>
          <w:rFonts w:cs="Tahoma"/>
          <w:color w:val="000000"/>
          <w:position w:val="-12"/>
        </w:rPr>
        <w:t>α</w:t>
      </w:r>
      <w:r w:rsidRPr="0090345D">
        <w:rPr>
          <w:rFonts w:cs="Tahoma"/>
          <w:color w:val="000000"/>
          <w:spacing w:val="276"/>
          <w:position w:val="-12"/>
        </w:rPr>
        <w:t>ι</w:t>
      </w:r>
      <w:r w:rsidRPr="0090345D">
        <w:rPr>
          <w:rFonts w:ascii="BZ Byzantina" w:hAnsi="BZ Byzantina" w:cs="Tahoma"/>
          <w:b w:val="0"/>
          <w:color w:val="800000"/>
          <w:spacing w:val="44"/>
          <w:sz w:val="44"/>
        </w:rPr>
        <w:t></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Tahoma"/>
          <w:color w:val="000000"/>
          <w:position w:val="-12"/>
        </w:rPr>
        <w:t>_</w:t>
      </w:r>
      <w:r w:rsidRPr="0090345D">
        <w:rPr>
          <w:rFonts w:ascii="MK2015" w:hAnsi="MK2015" w:cs="Tahoma"/>
          <w:color w:val="FFFFFF"/>
          <w:sz w:val="2"/>
        </w:rPr>
        <w:t>.</w:t>
      </w:r>
      <w:r w:rsidRPr="0090345D">
        <w:rPr>
          <w:rFonts w:cs="Tahoma"/>
          <w:color w:val="000000"/>
          <w:spacing w:val="-105"/>
          <w:position w:val="-12"/>
        </w:rPr>
        <w:t>ε</w:t>
      </w:r>
      <w:r w:rsidRPr="0090345D">
        <w:rPr>
          <w:rFonts w:ascii="BZ Byzantina" w:hAnsi="BZ Byzantina" w:cs="Tahoma"/>
          <w:color w:val="000000"/>
          <w:spacing w:val="-195"/>
          <w:sz w:val="44"/>
        </w:rPr>
        <w:t></w:t>
      </w:r>
      <w:r w:rsidRPr="0090345D">
        <w:rPr>
          <w:rFonts w:cs="Tahoma"/>
          <w:color w:val="000000"/>
          <w:position w:val="-12"/>
        </w:rPr>
        <w:t>ι</w:t>
      </w:r>
      <w:r w:rsidRPr="0090345D">
        <w:rPr>
          <w:rFonts w:cs="Tahoma"/>
          <w:color w:val="000000"/>
          <w:spacing w:val="15"/>
          <w:position w:val="-12"/>
        </w:rPr>
        <w:t>ς</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MK2015" w:hAnsi="MK2015" w:cs="Tahoma"/>
          <w:color w:val="000000"/>
          <w:sz w:val="2"/>
        </w:rPr>
        <w:t xml:space="preserve"> </w:t>
      </w:r>
      <w:r w:rsidRPr="0090345D">
        <w:rPr>
          <w:rFonts w:ascii="BZ Byzantina" w:hAnsi="BZ Byzantina" w:cs="Tahoma"/>
          <w:color w:val="000000"/>
          <w:spacing w:val="-607"/>
          <w:sz w:val="44"/>
        </w:rPr>
        <w:t></w:t>
      </w:r>
      <w:r w:rsidRPr="0090345D">
        <w:rPr>
          <w:rFonts w:cs="Tahoma"/>
          <w:color w:val="000000"/>
          <w:position w:val="-12"/>
        </w:rPr>
        <w:t>του</w:t>
      </w:r>
      <w:r w:rsidRPr="0090345D">
        <w:rPr>
          <w:rFonts w:cs="Tahoma"/>
          <w:color w:val="000000"/>
          <w:spacing w:val="71"/>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α</w:t>
      </w:r>
      <w:r w:rsidRPr="0090345D">
        <w:rPr>
          <w:rFonts w:cs="Tahoma"/>
          <w:color w:val="000000"/>
          <w:spacing w:val="227"/>
          <w:position w:val="-12"/>
        </w:rPr>
        <w:t>ι</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cs="Tahoma"/>
          <w:color w:val="000000"/>
          <w:spacing w:val="-67"/>
          <w:position w:val="-12"/>
        </w:rPr>
        <w:t>ν</w:t>
      </w:r>
      <w:r w:rsidRPr="0090345D">
        <w:rPr>
          <w:rFonts w:ascii="BZ Byzantina" w:hAnsi="BZ Byzantina" w:cs="Tahoma"/>
          <w:color w:val="000000"/>
          <w:spacing w:val="-232"/>
          <w:sz w:val="44"/>
        </w:rPr>
        <w:t></w:t>
      </w:r>
      <w:r w:rsidRPr="0090345D">
        <w:rPr>
          <w:rFonts w:cs="Tahoma"/>
          <w:color w:val="000000"/>
          <w:position w:val="-12"/>
        </w:rPr>
        <w:t>α</w:t>
      </w:r>
      <w:r w:rsidRPr="0090345D">
        <w:rPr>
          <w:rFonts w:cs="Tahoma"/>
          <w:color w:val="000000"/>
          <w:spacing w:val="-2"/>
          <w:position w:val="-12"/>
        </w:rPr>
        <w:t>ς</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spacing w:val="64"/>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37"/>
          <w:position w:val="-12"/>
        </w:rPr>
        <w:t>ω</w:t>
      </w:r>
      <w:r w:rsidRPr="0090345D">
        <w:rPr>
          <w:rFonts w:ascii="BZ Byzantina" w:hAnsi="BZ Byzantina" w:cs="Tahoma"/>
          <w:b w:val="0"/>
          <w:color w:val="800000"/>
          <w:spacing w:val="40"/>
          <w:sz w:val="44"/>
        </w:rPr>
        <w:t></w:t>
      </w:r>
      <w:r w:rsidRPr="0090345D">
        <w:rPr>
          <w:rFonts w:ascii="MK2015" w:hAnsi="MK2015" w:cs="Tahoma"/>
          <w:color w:val="800000"/>
          <w:spacing w:val="7"/>
        </w:rPr>
        <w:t>_</w:t>
      </w:r>
      <w:r w:rsidRPr="0090345D">
        <w:rPr>
          <w:rFonts w:ascii="MK2015" w:hAnsi="MK2015" w:cs="Tahoma"/>
          <w:color w:val="8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position w:val="-2"/>
          <w:sz w:val="44"/>
        </w:rPr>
        <w:t></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cs="Tahoma"/>
          <w:color w:val="000000"/>
          <w:spacing w:val="-112"/>
          <w:position w:val="-12"/>
        </w:rPr>
        <w:t>ν</w:t>
      </w:r>
      <w:r w:rsidRPr="0090345D">
        <w:rPr>
          <w:rFonts w:ascii="BZ Byzantina" w:hAnsi="BZ Byzantina" w:cs="Tahoma"/>
          <w:color w:val="000000"/>
          <w:spacing w:val="-187"/>
          <w:sz w:val="44"/>
        </w:rPr>
        <w:t></w:t>
      </w:r>
      <w:r w:rsidRPr="0090345D">
        <w:rPr>
          <w:rFonts w:cs="Tahoma"/>
          <w:color w:val="000000"/>
          <w:spacing w:val="12"/>
          <w:position w:val="-12"/>
        </w:rPr>
        <w:t>ω</w:t>
      </w:r>
      <w:r w:rsidRPr="0090345D">
        <w:rPr>
          <w:rFonts w:ascii="MK2015" w:hAnsi="MK2015" w:cs="Tahoma"/>
          <w:color w:val="000000"/>
          <w:spacing w:val="19"/>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47"/>
          <w:position w:val="-12"/>
        </w:rPr>
        <w:t>ω</w:t>
      </w:r>
      <w:r w:rsidRPr="0090345D">
        <w:rPr>
          <w:rFonts w:ascii="BZ Byzantina" w:hAnsi="BZ Byzantina" w:cs="Tahoma"/>
          <w:b w:val="0"/>
          <w:color w:val="800000"/>
          <w:spacing w:val="-2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Tahoma"/>
          <w:color w:val="000000"/>
          <w:position w:val="-12"/>
        </w:rPr>
        <w:t>_</w:t>
      </w:r>
      <w:r w:rsidRPr="0090345D">
        <w:rPr>
          <w:rFonts w:ascii="MK2015" w:hAnsi="MK2015"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b w:val="0"/>
          <w:color w:val="800000"/>
          <w:position w:val="-6"/>
          <w:sz w:val="44"/>
        </w:rPr>
        <w:t></w:t>
      </w:r>
      <w:r w:rsidRPr="0090345D">
        <w:rPr>
          <w:rFonts w:ascii="MK2015" w:hAnsi="MK2015" w:cs="Tahoma"/>
          <w:color w:val="800000"/>
          <w:spacing w:val="27"/>
          <w:position w:val="-6"/>
        </w:rPr>
        <w:t>_</w:t>
      </w:r>
      <w:r w:rsidRPr="0090345D">
        <w:rPr>
          <w:rFonts w:ascii="MK2015" w:hAnsi="MK2015" w:cs="Tahoma"/>
          <w:color w:val="80000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412"/>
          <w:sz w:val="44"/>
        </w:rPr>
        <w:lastRenderedPageBreak/>
        <w:t></w:t>
      </w:r>
      <w:r w:rsidRPr="0090345D">
        <w:rPr>
          <w:rFonts w:cs="Tahoma"/>
          <w:color w:val="000000"/>
          <w:spacing w:val="25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217"/>
          <w:position w:val="-12"/>
        </w:rPr>
        <w:t>α</w:t>
      </w:r>
      <w:r w:rsidRPr="0090345D">
        <w:rPr>
          <w:rFonts w:ascii="BZ Byzantina" w:hAnsi="BZ Byzantina" w:cs="Tahoma"/>
          <w:color w:val="000000"/>
          <w:spacing w:val="-20"/>
          <w:position w:val="2"/>
          <w:sz w:val="44"/>
        </w:rPr>
        <w:t></w:t>
      </w:r>
      <w:r w:rsidRPr="0090345D">
        <w:rPr>
          <w:rFonts w:ascii="MK2015" w:hAnsi="MK2015" w:cs="Tahoma"/>
          <w:color w:val="000000"/>
          <w:position w:val="2"/>
        </w:rPr>
        <w:t>_</w:t>
      </w:r>
      <w:r w:rsidRPr="0090345D">
        <w:rPr>
          <w:rFonts w:ascii="MK2015" w:hAnsi="MK2015" w:cs="Tahoma"/>
          <w:color w:val="000000"/>
          <w:position w:val="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585"/>
          <w:sz w:val="44"/>
        </w:rPr>
        <w:t></w:t>
      </w:r>
      <w:r w:rsidRPr="0090345D">
        <w:rPr>
          <w:rFonts w:ascii="MK2015" w:hAnsi="MK2015" w:cs="Tahoma"/>
          <w:b w:val="0"/>
          <w:color w:val="000000"/>
          <w:position w:val="-12"/>
        </w:rPr>
        <w:t>z</w:t>
      </w:r>
      <w:r w:rsidRPr="0090345D">
        <w:rPr>
          <w:rFonts w:cs="Tahoma"/>
          <w:color w:val="000000"/>
          <w:spacing w:val="246"/>
          <w:position w:val="-12"/>
        </w:rPr>
        <w:t>α</w:t>
      </w:r>
      <w:r w:rsidRPr="0090345D">
        <w:rPr>
          <w:rFonts w:ascii="BZ Byzantina" w:hAnsi="BZ Byzantina" w:cs="Tahoma"/>
          <w:b w:val="0"/>
          <w:color w:val="800000"/>
          <w:spacing w:val="44"/>
          <w:sz w:val="44"/>
        </w:rPr>
        <w:t></w:t>
      </w:r>
      <w:r w:rsidRPr="0090345D">
        <w:rPr>
          <w:rFonts w:ascii="MK2015" w:hAnsi="MK2015" w:cs="Tahoma"/>
          <w:color w:val="800000"/>
        </w:rPr>
        <w:t>_</w:t>
      </w:r>
      <w:r w:rsidRPr="0090345D">
        <w:rPr>
          <w:rFonts w:ascii="MK2015" w:hAnsi="MK2015" w:cs="Tahoma"/>
          <w:color w:val="8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Tahoma"/>
          <w:color w:val="000000"/>
          <w:position w:val="-12"/>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μη</w:t>
      </w:r>
      <w:r w:rsidRPr="0090345D">
        <w:rPr>
          <w:rFonts w:cs="Tahoma"/>
          <w:color w:val="000000"/>
          <w:spacing w:val="106"/>
          <w:position w:val="-12"/>
        </w:rPr>
        <w:t>ν</w:t>
      </w:r>
      <w:r w:rsidRPr="0090345D">
        <w:rPr>
          <w:rFonts w:ascii="BZ Byzantina" w:hAnsi="BZ Byzantina" w:cs="Tahoma"/>
          <w:color w:val="000000"/>
          <w:spacing w:val="2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800000"/>
          <w:position w:val="-6"/>
        </w:rPr>
        <w:t>_</w:t>
      </w:r>
    </w:p>
    <w:p w14:paraId="1E8F4A65" w14:textId="77777777" w:rsidR="00BB5510" w:rsidRPr="0090345D" w:rsidRDefault="00BB5510" w:rsidP="00E84043">
      <w:pPr>
        <w:pStyle w:val="EndnoteText"/>
        <w:spacing w:before="100" w:beforeAutospacing="1"/>
        <w:rPr>
          <w:b/>
        </w:rPr>
      </w:pPr>
      <w:r w:rsidRPr="0090345D">
        <w:t>Τὸ παρὸν ἰδιόμελον ἀναγινώσκεται πρότερον παρὰ τοῦ κανονάρχου ἐν τῷ μέσῳ τοῦ ναοῦ.</w:t>
      </w:r>
    </w:p>
    <w:p w14:paraId="7A25C1AE" w14:textId="77777777" w:rsidR="00BB5510" w:rsidRPr="0090345D" w:rsidRDefault="00BB5510" w:rsidP="00A2299A">
      <w:pPr>
        <w:pStyle w:val="PlainText"/>
        <w:rPr>
          <w:b/>
          <w:color w:val="C00000"/>
        </w:rPr>
      </w:pPr>
      <w:r w:rsidRPr="0090345D">
        <w:rPr>
          <w:color w:val="C00000"/>
        </w:rPr>
        <w:t>Τ</w:t>
      </w:r>
      <w:r w:rsidRPr="0090345D">
        <w:t xml:space="preserve">ὴν χεῖρά σου τὴν ἁψαμένην, τὴν ἀκήρατον κορυφὴν τοῦ Δεσπότου. </w:t>
      </w:r>
      <w:r w:rsidRPr="0090345D">
        <w:rPr>
          <w:color w:val="808080" w:themeColor="background1" w:themeShade="80"/>
          <w:sz w:val="24"/>
          <w:szCs w:val="28"/>
        </w:rPr>
        <w:t>(γ΄)</w:t>
      </w:r>
    </w:p>
    <w:p w14:paraId="135E064E" w14:textId="77777777" w:rsidR="0024199E" w:rsidRDefault="00BB5510" w:rsidP="00A2299A">
      <w:pPr>
        <w:pStyle w:val="PlainText"/>
      </w:pPr>
      <w:r w:rsidRPr="0090345D">
        <w:rPr>
          <w:color w:val="C00000"/>
        </w:rPr>
        <w:t>μ</w:t>
      </w:r>
      <w:r w:rsidRPr="0090345D">
        <w:t>εθ᾽ ἧς καὶ δακτύλῳ αὐτόν, ἡμῖν καθυπέδειξας,</w:t>
      </w:r>
    </w:p>
    <w:p w14:paraId="32FC3BAD" w14:textId="77777777" w:rsidR="0024199E" w:rsidRDefault="00BB5510" w:rsidP="00A2299A">
      <w:pPr>
        <w:pStyle w:val="PlainText"/>
      </w:pPr>
      <w:r w:rsidRPr="0024199E">
        <w:rPr>
          <w:color w:val="C00000"/>
        </w:rPr>
        <w:t>ἔ</w:t>
      </w:r>
      <w:r w:rsidRPr="0090345D">
        <w:t>παρον ὑπὲρ ἡμῶν, Βαπτιστά,</w:t>
      </w:r>
      <w:r w:rsidR="0024199E">
        <w:t xml:space="preserve"> </w:t>
      </w:r>
      <w:r w:rsidRPr="0024199E">
        <w:t>ὡ</w:t>
      </w:r>
      <w:r w:rsidRPr="0090345D">
        <w:t>ς παρρησίαν ἔχων πολλήν·</w:t>
      </w:r>
    </w:p>
    <w:p w14:paraId="0A6D6DD4" w14:textId="5C794295" w:rsidR="00BB5510" w:rsidRPr="0090345D" w:rsidRDefault="00BB5510" w:rsidP="00A2299A">
      <w:pPr>
        <w:pStyle w:val="PlainText"/>
      </w:pPr>
      <w:r w:rsidRPr="0024199E">
        <w:rPr>
          <w:color w:val="C00000"/>
        </w:rPr>
        <w:t>κ</w:t>
      </w:r>
      <w:r w:rsidRPr="0090345D">
        <w:t>αὶ γὰρ μείζων τῶν προφητῶν ἁπάντων, ὑπ᾽ αὐτοῦ μεμαρτύρησαι.</w:t>
      </w:r>
    </w:p>
    <w:p w14:paraId="231B1610" w14:textId="77777777" w:rsidR="00BB5510" w:rsidRPr="0090345D" w:rsidRDefault="00BB5510" w:rsidP="00A2299A">
      <w:pPr>
        <w:pStyle w:val="PlainText"/>
      </w:pPr>
      <w:r w:rsidRPr="0090345D">
        <w:rPr>
          <w:color w:val="C00000"/>
        </w:rPr>
        <w:t>Τ</w:t>
      </w:r>
      <w:r w:rsidRPr="0090345D">
        <w:t>οὺς ὀφθαλμούς σου πάλιν δέ, τοὺς τὸ πανάγιον Πνεῦμα κατιδόντας,</w:t>
      </w:r>
    </w:p>
    <w:p w14:paraId="612A388E" w14:textId="77777777" w:rsidR="00BB5510" w:rsidRPr="0090345D" w:rsidRDefault="00BB5510" w:rsidP="00A2299A">
      <w:pPr>
        <w:pStyle w:val="PlainText"/>
      </w:pPr>
      <w:r w:rsidRPr="0090345D">
        <w:rPr>
          <w:color w:val="C00000"/>
        </w:rPr>
        <w:t>ὡ</w:t>
      </w:r>
      <w:r w:rsidRPr="0090345D">
        <w:t>ς ἐν εἴδει περιστερᾶς κατελθόν, ἀναπέτασον πρὸς αὐτὸν Βαπτιστά, ἵλεων ἡμῖν ἀπεργασάμενος.</w:t>
      </w:r>
    </w:p>
    <w:p w14:paraId="2BC88A23" w14:textId="7BB0CFD5" w:rsidR="00BB5510" w:rsidRPr="0090345D" w:rsidRDefault="00BB5510" w:rsidP="00A2299A">
      <w:pPr>
        <w:pStyle w:val="PlainText"/>
        <w:rPr>
          <w:b/>
        </w:rPr>
      </w:pPr>
      <w:r w:rsidRPr="0090345D">
        <w:rPr>
          <w:color w:val="C00000"/>
        </w:rPr>
        <w:t>Κ</w:t>
      </w:r>
      <w:r w:rsidRPr="0090345D">
        <w:t xml:space="preserve">αὶ δεῦρο στῆθι μεθ᾽ ἡμῶν. </w:t>
      </w:r>
      <w:r w:rsidRPr="0090345D">
        <w:rPr>
          <w:color w:val="808080" w:themeColor="background1" w:themeShade="80"/>
          <w:sz w:val="24"/>
          <w:szCs w:val="28"/>
        </w:rPr>
        <w:t>(</w:t>
      </w:r>
      <w:r w:rsidR="0024199E">
        <w:rPr>
          <w:color w:val="808080" w:themeColor="background1" w:themeShade="80"/>
          <w:sz w:val="24"/>
          <w:szCs w:val="28"/>
        </w:rPr>
        <w:t>β</w:t>
      </w:r>
      <w:r w:rsidRPr="0090345D">
        <w:rPr>
          <w:color w:val="808080" w:themeColor="background1" w:themeShade="80"/>
          <w:sz w:val="24"/>
          <w:szCs w:val="28"/>
        </w:rPr>
        <w:t>΄)</w:t>
      </w:r>
    </w:p>
    <w:p w14:paraId="47681F6E" w14:textId="4B5C41FA" w:rsidR="00BB5510" w:rsidRPr="0090345D" w:rsidRDefault="0024199E" w:rsidP="00E84043">
      <w:pPr>
        <w:pStyle w:val="PlainText"/>
        <w:spacing w:after="240"/>
      </w:pPr>
      <w:r w:rsidRPr="0090345D">
        <w:rPr>
          <w:color w:val="C00000"/>
        </w:rPr>
        <w:t>Κ</w:t>
      </w:r>
      <w:r w:rsidRPr="0090345D">
        <w:t>αὶ δεῦρο στῆθι μεθ᾽ ἡμῶν</w:t>
      </w:r>
      <w:r>
        <w:t>,</w:t>
      </w:r>
      <w:r w:rsidRPr="0090345D">
        <w:rPr>
          <w:color w:val="C00000"/>
        </w:rPr>
        <w:t xml:space="preserve"> </w:t>
      </w:r>
      <w:r w:rsidR="00BB5510" w:rsidRPr="0090345D">
        <w:rPr>
          <w:color w:val="C00000"/>
        </w:rPr>
        <w:t>ἐ</w:t>
      </w:r>
      <w:r w:rsidR="00BB5510" w:rsidRPr="0090345D">
        <w:t>πισφραγίζων τὸν ὕμνον, καὶ προεξάρχων τῆς πανηγύρεως.</w:t>
      </w:r>
    </w:p>
    <w:tbl>
      <w:tblPr>
        <w:tblW w:w="5000" w:type="pct"/>
        <w:tblLook w:val="04A0" w:firstRow="1" w:lastRow="0" w:firstColumn="1" w:lastColumn="0" w:noHBand="0" w:noVBand="1"/>
      </w:tblPr>
      <w:tblGrid>
        <w:gridCol w:w="3005"/>
        <w:gridCol w:w="3042"/>
        <w:gridCol w:w="3024"/>
      </w:tblGrid>
      <w:tr w:rsidR="00BB5510" w:rsidRPr="0090345D" w14:paraId="654ABE83" w14:textId="77777777" w:rsidTr="005B00D2">
        <w:tc>
          <w:tcPr>
            <w:tcW w:w="1656" w:type="pct"/>
            <w:vAlign w:val="center"/>
          </w:tcPr>
          <w:p w14:paraId="008A9A14" w14:textId="77777777" w:rsidR="00BB5510" w:rsidRPr="0090345D" w:rsidRDefault="00BB5510" w:rsidP="00A2299A">
            <w:pPr>
              <w:pStyle w:val="cell-1"/>
              <w:rPr>
                <w:rFonts w:cs="Arial"/>
              </w:rPr>
            </w:pPr>
            <w:bookmarkStart w:id="135" w:name="_Hlk500187755"/>
            <w:bookmarkStart w:id="136" w:name="_Hlk500187795"/>
            <w:r w:rsidRPr="0090345D">
              <w:t>Ἰακώβου Πρωτοψάλτου</w:t>
            </w:r>
            <w:bookmarkEnd w:id="135"/>
          </w:p>
        </w:tc>
        <w:tc>
          <w:tcPr>
            <w:tcW w:w="1677" w:type="pct"/>
            <w:vAlign w:val="center"/>
          </w:tcPr>
          <w:p w14:paraId="60459FF2" w14:textId="77777777" w:rsidR="00BB5510" w:rsidRPr="0090345D" w:rsidRDefault="00BB5510" w:rsidP="00A2299A">
            <w:pPr>
              <w:pStyle w:val="cell-2"/>
              <w:rPr>
                <w:rFonts w:ascii="MK" w:hAnsi="MK"/>
                <w:sz w:val="48"/>
              </w:rPr>
            </w:pPr>
            <w:r w:rsidRPr="0090345D">
              <w:t></w:t>
            </w:r>
            <w:r w:rsidRPr="0090345D">
              <w:t></w:t>
            </w:r>
            <w:r w:rsidRPr="0090345D">
              <w:t></w:t>
            </w:r>
            <w:r w:rsidRPr="0090345D">
              <w:t></w:t>
            </w:r>
          </w:p>
        </w:tc>
        <w:tc>
          <w:tcPr>
            <w:tcW w:w="1667" w:type="pct"/>
            <w:vAlign w:val="center"/>
          </w:tcPr>
          <w:p w14:paraId="6A15E6F9" w14:textId="6027E4CD" w:rsidR="00BB5510" w:rsidRPr="0090345D" w:rsidRDefault="0024199E" w:rsidP="00A2299A">
            <w:pPr>
              <w:pStyle w:val="cell-3"/>
              <w:rPr>
                <w:b/>
              </w:rPr>
            </w:pPr>
            <w:r>
              <w:t>Παναγιώτου Κηλτζανίδου</w:t>
            </w:r>
            <w:r w:rsidR="00BB5510" w:rsidRPr="0090345D">
              <w:br/>
              <w:t>Δοξαστάριον 1882 σ.421*</w:t>
            </w:r>
          </w:p>
        </w:tc>
      </w:tr>
    </w:tbl>
    <w:p w14:paraId="7F7BA28B" w14:textId="5E1E9222"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Τ</w:t>
      </w:r>
      <w:r w:rsidRPr="0090345D">
        <w:rPr>
          <w:rFonts w:ascii="Tahoma" w:hAnsi="Tahoma" w:cs="Tahoma"/>
          <w:color w:val="800000"/>
          <w:position w:val="-12"/>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χε</w:t>
      </w:r>
      <w:r w:rsidRPr="0090345D">
        <w:rPr>
          <w:rFonts w:cs="Tahoma"/>
          <w:color w:val="000000"/>
          <w:spacing w:val="10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position w:val="-12"/>
        </w:rPr>
        <w:t>ε</w:t>
      </w:r>
      <w:r w:rsidRPr="0090345D">
        <w:rPr>
          <w:rFonts w:cs="Tahoma"/>
          <w:color w:val="000000"/>
          <w:spacing w:val="200"/>
          <w:position w:val="-12"/>
        </w:rPr>
        <w:t>ι</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τη</w:t>
      </w:r>
      <w:r w:rsidRPr="0090345D">
        <w:rPr>
          <w:rFonts w:cs="Tahoma"/>
          <w:color w:val="000000"/>
          <w:spacing w:val="142"/>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25"/>
          <w:sz w:val="44"/>
        </w:rPr>
        <w:t></w:t>
      </w:r>
      <w:r w:rsidRPr="0090345D">
        <w:rPr>
          <w:rFonts w:cs="Tahoma"/>
          <w:color w:val="000000"/>
          <w:position w:val="-12"/>
        </w:rPr>
        <w:t>χε</w:t>
      </w:r>
      <w:r w:rsidRPr="0090345D">
        <w:rPr>
          <w:rFonts w:cs="Tahoma"/>
          <w:color w:val="000000"/>
          <w:spacing w:val="165"/>
          <w:position w:val="-12"/>
        </w:rPr>
        <w:t>ι</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47"/>
          <w:sz w:val="44"/>
        </w:rPr>
        <w:t></w:t>
      </w:r>
      <w:r w:rsidRPr="0090345D">
        <w:rPr>
          <w:rFonts w:cs="Tahoma"/>
          <w:color w:val="000000"/>
          <w:position w:val="-12"/>
        </w:rPr>
        <w:t>σο</w:t>
      </w:r>
      <w:r w:rsidRPr="0090345D">
        <w:rPr>
          <w:rFonts w:cs="Tahoma"/>
          <w:color w:val="000000"/>
          <w:spacing w:val="14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645"/>
          <w:sz w:val="44"/>
        </w:rPr>
        <w:t></w:t>
      </w:r>
      <w:r w:rsidRPr="0090345D">
        <w:rPr>
          <w:rFonts w:ascii="MK2015" w:hAnsi="MK2015" w:cs="Tahoma"/>
          <w:b w:val="0"/>
          <w:color w:val="000000"/>
          <w:position w:val="-12"/>
        </w:rPr>
        <w:t>z</w:t>
      </w:r>
      <w:r w:rsidRPr="0090345D">
        <w:rPr>
          <w:rFonts w:cs="Tahoma"/>
          <w:color w:val="000000"/>
          <w:position w:val="-12"/>
        </w:rPr>
        <w:t>ο</w:t>
      </w:r>
      <w:r w:rsidRPr="0090345D">
        <w:rPr>
          <w:rFonts w:cs="Tahoma"/>
          <w:color w:val="000000"/>
          <w:spacing w:val="192"/>
          <w:position w:val="-12"/>
        </w:rPr>
        <w:t>υ</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27"/>
          <w:sz w:val="44"/>
        </w:rPr>
        <w:t></w:t>
      </w:r>
      <w:r w:rsidRPr="0090345D">
        <w:rPr>
          <w:rFonts w:cs="Tahoma"/>
          <w:color w:val="000000"/>
          <w:position w:val="-12"/>
        </w:rPr>
        <w:t>ο</w:t>
      </w:r>
      <w:r w:rsidRPr="0090345D">
        <w:rPr>
          <w:rFonts w:cs="Tahoma"/>
          <w:color w:val="000000"/>
          <w:spacing w:val="162"/>
          <w:position w:val="-12"/>
        </w:rPr>
        <w:t>υ</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η</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ψ</w:t>
      </w:r>
      <w:r w:rsidRPr="0090345D">
        <w:rPr>
          <w:rFonts w:cs="Tahoma"/>
          <w:color w:val="000000"/>
          <w:spacing w:val="136"/>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40"/>
          <w:position w:val="-12"/>
        </w:rPr>
        <w:t>ε</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4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6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177"/>
          <w:position w:val="-12"/>
        </w:rPr>
        <w:t>η</w:t>
      </w:r>
      <w:r w:rsidRPr="0090345D">
        <w:rPr>
          <w:rFonts w:ascii="BZ Loipa" w:hAnsi="BZ Loipa" w:cs="Tahoma"/>
          <w:color w:val="000000"/>
          <w:spacing w:val="100"/>
          <w:position w:val="4"/>
          <w:sz w:val="44"/>
        </w:rPr>
        <w:t></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167"/>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τη</w:t>
      </w:r>
      <w:r w:rsidRPr="0090345D">
        <w:rPr>
          <w:rFonts w:cs="Tahoma"/>
          <w:color w:val="000000"/>
          <w:spacing w:val="101"/>
          <w:position w:val="-12"/>
        </w:rPr>
        <w:t>ν</w:t>
      </w:r>
      <w:r w:rsidR="003012B3" w:rsidRPr="0090345D">
        <w:rPr>
          <w:rFonts w:ascii="BZ Fthores" w:hAnsi="BZ Fthores" w:cs="Tahoma"/>
          <w:color w:val="800000"/>
          <w:spacing w:val="20"/>
          <w:position w:val="-2"/>
          <w:sz w:val="44"/>
        </w:rPr>
        <w:t></w:t>
      </w:r>
      <w:r w:rsidRPr="0090345D">
        <w:rPr>
          <w:rFonts w:ascii="BZ Byzantina" w:hAnsi="BZ Byzantina" w:cs="Tahoma"/>
          <w:color w:val="000000"/>
          <w:spacing w:val="-40"/>
          <w:position w:val="2"/>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45"/>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η</w:t>
      </w:r>
      <w:r w:rsidRPr="0090345D">
        <w:rPr>
          <w:rFonts w:cs="Tahoma"/>
          <w:color w:val="000000"/>
          <w:spacing w:val="-37"/>
          <w:position w:val="-12"/>
        </w:rPr>
        <w:t>ν</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η</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ρ</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lastRenderedPageBreak/>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b w:val="0"/>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κ</w:t>
      </w:r>
      <w:r w:rsidRPr="0090345D">
        <w:rPr>
          <w:rFonts w:cs="Tahoma"/>
          <w:color w:val="000000"/>
          <w:spacing w:val="172"/>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ρ</w:t>
      </w:r>
      <w:r w:rsidRPr="0090345D">
        <w:rPr>
          <w:rFonts w:cs="Tahoma"/>
          <w:color w:val="000000"/>
          <w:spacing w:val="200"/>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φ</w:t>
      </w:r>
      <w:r w:rsidRPr="0090345D">
        <w:rPr>
          <w:rFonts w:cs="Tahoma"/>
          <w:color w:val="000000"/>
          <w:spacing w:val="15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177"/>
          <w:position w:val="-12"/>
        </w:rPr>
        <w:t>η</w:t>
      </w:r>
      <w:r w:rsidRPr="0090345D">
        <w:rPr>
          <w:rFonts w:ascii="BZ Loipa" w:hAnsi="BZ Loipa" w:cs="Tahoma"/>
          <w:color w:val="000000"/>
          <w:spacing w:val="80"/>
          <w:position w:val="2"/>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207"/>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8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Loipa" w:hAnsi="BZ Loip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02"/>
          <w:sz w:val="44"/>
        </w:rPr>
        <w:t></w:t>
      </w:r>
      <w:r w:rsidRPr="0090345D">
        <w:rPr>
          <w:rFonts w:cs="Tahoma"/>
          <w:color w:val="000000"/>
          <w:position w:val="-12"/>
        </w:rPr>
        <w:t>Δ</w:t>
      </w:r>
      <w:r w:rsidRPr="0090345D">
        <w:rPr>
          <w:rFonts w:cs="Tahoma"/>
          <w:color w:val="000000"/>
          <w:spacing w:val="17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30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52"/>
          <w:position w:val="-12"/>
        </w:rPr>
        <w:t>σ</w:t>
      </w:r>
      <w:r w:rsidRPr="0090345D">
        <w:rPr>
          <w:rFonts w:ascii="BZ Byzantina" w:hAnsi="BZ Byzantina" w:cs="Tahoma"/>
          <w:color w:val="000000"/>
          <w:spacing w:val="-247"/>
          <w:sz w:val="44"/>
        </w:rPr>
        <w:t></w:t>
      </w:r>
      <w:r w:rsidRPr="0090345D">
        <w:rPr>
          <w:rFonts w:cs="Tahoma"/>
          <w:color w:val="000000"/>
          <w:position w:val="-12"/>
        </w:rPr>
        <w:t>π</w:t>
      </w:r>
      <w:r w:rsidRPr="0090345D">
        <w:rPr>
          <w:rFonts w:cs="Tahoma"/>
          <w:color w:val="000000"/>
          <w:spacing w:val="-67"/>
          <w:position w:val="-12"/>
        </w:rPr>
        <w:t>ο</w:t>
      </w:r>
      <w:r w:rsidRPr="0090345D">
        <w:rPr>
          <w:rFonts w:ascii="MK2015" w:hAnsi="MK2015" w:cs="Cambria"/>
          <w:color w:val="000000"/>
          <w:spacing w:val="112"/>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75"/>
          <w:position w:val="-12"/>
        </w:rPr>
        <w:t>ο</w:t>
      </w:r>
      <w:r w:rsidRPr="0090345D">
        <w:rPr>
          <w:rFonts w:ascii="BZ Byzantina" w:hAnsi="BZ Byzantina" w:cs="Tahoma"/>
          <w:color w:val="800000"/>
          <w:spacing w:val="-40"/>
          <w:position w:val="10"/>
          <w:sz w:val="44"/>
        </w:rPr>
        <w:t></w:t>
      </w:r>
      <w:r w:rsidRPr="0090345D">
        <w:rPr>
          <w:rFonts w:ascii="MK2015" w:hAnsi="MK2015" w:cs="Tahoma"/>
          <w:color w:val="DA2626"/>
          <w:position w:val="10"/>
        </w:rPr>
        <w:t>_</w:t>
      </w:r>
      <w:r w:rsidRPr="0090345D">
        <w:rPr>
          <w:rFonts w:ascii="Tahoma" w:hAnsi="Tahoma" w:cs="Tahoma"/>
          <w:color w:val="DA2626"/>
          <w:position w:val="1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60"/>
          <w:sz w:val="44"/>
        </w:rPr>
        <w:t></w:t>
      </w:r>
      <w:r w:rsidRPr="0090345D">
        <w:rPr>
          <w:rFonts w:cs="Tahoma"/>
          <w:color w:val="000000"/>
          <w:spacing w:val="220"/>
          <w:position w:val="-12"/>
        </w:rPr>
        <w:t>ο</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25"/>
          <w:position w:val="-12"/>
        </w:rPr>
        <w:t>ο</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345"/>
          <w:sz w:val="44"/>
        </w:rPr>
        <w:t></w:t>
      </w:r>
      <w:r w:rsidRPr="0090345D">
        <w:rPr>
          <w:rFonts w:cs="Tahoma"/>
          <w:color w:val="000000"/>
          <w:spacing w:val="61"/>
          <w:position w:val="-12"/>
        </w:rPr>
        <w:t>ο</w:t>
      </w:r>
      <w:r w:rsidRPr="0090345D">
        <w:rPr>
          <w:rFonts w:ascii="BZ Byzantina" w:hAnsi="BZ Byzantina" w:cs="Tahoma"/>
          <w:color w:val="000000"/>
          <w:spacing w:val="143"/>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02"/>
          <w:sz w:val="44"/>
        </w:rPr>
        <w:t></w:t>
      </w:r>
      <w:r w:rsidRPr="0090345D">
        <w:rPr>
          <w:rFonts w:cs="Tahoma"/>
          <w:color w:val="000000"/>
          <w:spacing w:val="362"/>
          <w:position w:val="-12"/>
        </w:rPr>
        <w:t>ο</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17"/>
          <w:position w:val="-12"/>
        </w:rPr>
        <w:t>υ</w:t>
      </w:r>
      <w:r w:rsidRPr="0090345D">
        <w:rPr>
          <w:rFonts w:ascii="BZ Byzantina" w:hAnsi="BZ Byzantina" w:cs="Tahoma"/>
          <w:color w:val="000000"/>
          <w:spacing w:val="-20"/>
          <w:sz w:val="44"/>
        </w:rPr>
        <w:t></w:t>
      </w:r>
      <w:r w:rsidRPr="0090345D">
        <w:rPr>
          <w:rFonts w:ascii="MK2015" w:hAnsi="MK2015" w:cs="Tahoma"/>
          <w:color w:val="000000"/>
          <w:spacing w:val="8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position w:val="-12"/>
        </w:rPr>
        <w:t>δ</w:t>
      </w:r>
      <w:r w:rsidRPr="0090345D">
        <w:rPr>
          <w:rFonts w:cs="Tahoma"/>
          <w:color w:val="000000"/>
          <w:spacing w:val="1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77"/>
          <w:sz w:val="44"/>
        </w:rPr>
        <w:t></w:t>
      </w:r>
      <w:r w:rsidRPr="0090345D">
        <w:rPr>
          <w:rFonts w:cs="Tahoma"/>
          <w:color w:val="000000"/>
          <w:position w:val="-12"/>
        </w:rPr>
        <w:t>σπ</w:t>
      </w:r>
      <w:r w:rsidRPr="0090345D">
        <w:rPr>
          <w:rFonts w:cs="Tahoma"/>
          <w:color w:val="000000"/>
          <w:spacing w:val="112"/>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305"/>
          <w:position w:val="-12"/>
        </w:rPr>
        <w:t>ο</w:t>
      </w:r>
      <w:r w:rsidRPr="0090345D">
        <w:rPr>
          <w:rFonts w:ascii="BZ Byzantina" w:hAnsi="BZ Byzantina" w:cs="Tahoma"/>
          <w:color w:val="000000"/>
          <w:spacing w:val="-4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90"/>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6"/>
          <w:position w:val="-12"/>
        </w:rPr>
        <w:t>υ</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67"/>
          <w:position w:val="-12"/>
        </w:rPr>
        <w:t>υ</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4517B179" w14:textId="7DB61D9E"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Μ</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BZ Byzantina" w:hAnsi="BZ Byzantina" w:cs="Tahoma"/>
          <w:color w:val="000000"/>
          <w:spacing w:val="-330"/>
          <w:sz w:val="44"/>
        </w:rPr>
        <w:t></w:t>
      </w:r>
      <w:r w:rsidRPr="0090345D">
        <w:rPr>
          <w:rFonts w:cs="Tahoma"/>
          <w:color w:val="000000"/>
          <w:spacing w:val="76"/>
          <w:position w:val="-12"/>
        </w:rPr>
        <w:t>ε</w:t>
      </w:r>
      <w:r w:rsidRPr="0090345D">
        <w:rPr>
          <w:rFonts w:ascii="BZ Byzantina" w:hAnsi="BZ Byzantina" w:cs="Tahoma"/>
          <w:color w:val="000000"/>
          <w:spacing w:val="143"/>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ε</w:t>
      </w:r>
      <w:r w:rsidRPr="0090345D">
        <w:rPr>
          <w:rFonts w:cs="Tahoma"/>
          <w:color w:val="000000"/>
          <w:spacing w:val="50"/>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Loipa" w:hAnsi="BZ Loip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246"/>
          <w:position w:val="-12"/>
        </w:rPr>
        <w:t>η</w:t>
      </w:r>
      <w:r w:rsidRPr="0090345D">
        <w:rPr>
          <w:rFonts w:ascii="BZ Byzantina" w:hAnsi="BZ Byzantina" w:cs="Tahoma"/>
          <w:color w:val="000000"/>
          <w:spacing w:val="109"/>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η</w:t>
      </w:r>
      <w:r w:rsidRPr="0090345D">
        <w:rPr>
          <w:rFonts w:ascii="BZ Byzantina" w:hAnsi="BZ Byzantina" w:cs="Tahoma"/>
          <w:color w:val="000000"/>
          <w:spacing w:val="20"/>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37"/>
          <w:position w:val="-12"/>
        </w:rPr>
        <w:t>η</w:t>
      </w:r>
      <w:r w:rsidRPr="0090345D">
        <w:rPr>
          <w:rFonts w:ascii="BZ Byzantina" w:hAnsi="BZ Byzantina" w:cs="Tahoma"/>
          <w:color w:val="000000"/>
          <w:spacing w:val="-2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spacing w:val="192"/>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η</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position w:val="4"/>
          <w:sz w:val="44"/>
        </w:rPr>
        <w:t></w:t>
      </w:r>
      <w:r w:rsidRPr="0090345D">
        <w:rPr>
          <w:rFonts w:ascii="MK2015" w:hAnsi="MK2015" w:cs="Tahoma"/>
          <w:color w:val="000000"/>
          <w:position w:val="4"/>
        </w:rPr>
        <w:t>_</w:t>
      </w:r>
      <w:r w:rsidRPr="0090345D">
        <w:rPr>
          <w:rFonts w:ascii="MK2015" w:hAnsi="MK2015" w:cs="Tahoma"/>
          <w:color w:val="FFFFFF"/>
          <w:position w:val="4"/>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MK2015" w:hAnsi="MK2015" w:cs="Tahoma"/>
          <w:b w:val="0"/>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Tahoma"/>
          <w:color w:val="000000"/>
          <w:position w:val="-12"/>
        </w:rPr>
        <w:t>_</w:t>
      </w:r>
      <w:r w:rsidRPr="0090345D">
        <w:rPr>
          <w:rFonts w:ascii="MK2015" w:hAnsi="MK2015" w:cs="Tahoma"/>
          <w:color w:val="FFFFFF"/>
          <w:sz w:val="2"/>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97"/>
          <w:position w:val="-12"/>
        </w:rPr>
        <w:t>η</w:t>
      </w:r>
      <w:r w:rsidRPr="0090345D">
        <w:rPr>
          <w:rFonts w:ascii="BZ Byzantina" w:hAnsi="BZ Byzantina" w:cs="Tahoma"/>
          <w:color w:val="000000"/>
          <w:spacing w:val="-4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η</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37"/>
          <w:position w:val="-12"/>
        </w:rPr>
        <w:t>η</w:t>
      </w:r>
      <w:r w:rsidRPr="0090345D">
        <w:rPr>
          <w:rFonts w:ascii="BZ Byzantina" w:hAnsi="BZ Byzantina" w:cs="Tahoma"/>
          <w:color w:val="000000"/>
          <w:spacing w:val="20"/>
          <w:sz w:val="44"/>
        </w:rPr>
        <w:t></w:t>
      </w:r>
      <w:r w:rsidR="00321211" w:rsidRPr="0090345D">
        <w:rPr>
          <w:rFonts w:ascii="BZ Fthores" w:hAnsi="BZ Fthores" w:cs="Tahoma"/>
          <w:b w:val="0"/>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2"/>
          <w:position w:val="-12"/>
        </w:rPr>
        <w:t>η</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η</w:t>
      </w:r>
      <w:r w:rsidRPr="0090345D">
        <w:rPr>
          <w:rFonts w:cs="Tahoma"/>
          <w:color w:val="000000"/>
          <w:spacing w:val="167"/>
          <w:position w:val="-12"/>
        </w:rPr>
        <w:t>ς</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δ</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κτ</w:t>
      </w:r>
      <w:r w:rsidRPr="0090345D">
        <w:rPr>
          <w:rFonts w:cs="Tahoma"/>
          <w:color w:val="000000"/>
          <w:spacing w:val="135"/>
          <w:position w:val="-12"/>
        </w:rPr>
        <w:t>υ</w:t>
      </w:r>
      <w:r w:rsidRPr="0090345D">
        <w:rPr>
          <w:rFonts w:ascii="BZ Byzantina" w:hAnsi="BZ Byzantina" w:cs="Tahoma"/>
          <w:color w:val="000000"/>
          <w:sz w:val="44"/>
        </w:rPr>
        <w:t></w:t>
      </w:r>
      <w:r w:rsidRPr="0090345D">
        <w:rPr>
          <w:rFonts w:ascii="BZ Byzantina" w:hAnsi="BZ Byzantina" w:cs="Tahoma"/>
          <w:color w:val="000000"/>
          <w:spacing w:val="-20"/>
          <w:sz w:val="44"/>
        </w:rPr>
        <w:t></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31"/>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FFFFFF"/>
          <w:sz w:val="2"/>
        </w:rPr>
        <w:t>.</w:t>
      </w:r>
      <w:r w:rsidRPr="0090345D">
        <w:rPr>
          <w:rFonts w:ascii="BZ Byzantina" w:hAnsi="BZ Byzantina" w:cs="Tahoma"/>
          <w:color w:val="000000"/>
          <w:spacing w:val="-397"/>
          <w:sz w:val="44"/>
        </w:rPr>
        <w:t></w:t>
      </w:r>
      <w:r w:rsidRPr="0090345D">
        <w:rPr>
          <w:rFonts w:cs="Tahoma"/>
          <w:color w:val="000000"/>
          <w:spacing w:val="172"/>
          <w:position w:val="-12"/>
        </w:rPr>
        <w:t>υ</w:t>
      </w:r>
      <w:r w:rsidRPr="0090345D">
        <w:rPr>
          <w:rFonts w:ascii="BZ Loipa" w:hAnsi="BZ Loipa" w:cs="Tahoma"/>
          <w:color w:val="000000"/>
          <w:spacing w:val="10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λ</w:t>
      </w:r>
      <w:r w:rsidRPr="0090345D">
        <w:rPr>
          <w:rFonts w:cs="Tahoma"/>
          <w:color w:val="000000"/>
          <w:spacing w:val="20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α</w:t>
      </w:r>
      <w:r w:rsidRPr="0090345D">
        <w:rPr>
          <w:rFonts w:cs="Tahoma"/>
          <w:color w:val="000000"/>
          <w:spacing w:val="140"/>
          <w:position w:val="-12"/>
        </w:rPr>
        <w:t>υ</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4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Loipa" w:hAnsi="BZ Loipa" w:cs="Tahoma"/>
          <w:color w:val="000000"/>
          <w:spacing w:val="-420"/>
          <w:sz w:val="44"/>
        </w:rPr>
        <w:t></w:t>
      </w:r>
      <w:r w:rsidRPr="0090345D">
        <w:rPr>
          <w:rFonts w:cs="Tahoma"/>
          <w:color w:val="000000"/>
          <w:spacing w:val="28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2"/>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5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0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05"/>
          <w:sz w:val="44"/>
        </w:rPr>
        <w:t></w:t>
      </w:r>
      <w:r w:rsidRPr="0090345D">
        <w:rPr>
          <w:rFonts w:cs="Tahoma"/>
          <w:color w:val="000000"/>
          <w:spacing w:val="285"/>
          <w:position w:val="-12"/>
        </w:rPr>
        <w:t>ο</w:t>
      </w:r>
      <w:r w:rsidRPr="0090345D">
        <w:rPr>
          <w:rFonts w:ascii="BZ Byzantina" w:hAnsi="BZ Byzantina" w:cs="Tahoma"/>
          <w:b w:val="0"/>
          <w:color w:val="800000"/>
          <w:spacing w:val="-120"/>
          <w:sz w:val="44"/>
        </w:rPr>
        <w:t></w:t>
      </w:r>
      <w:r w:rsidR="003012B3"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52"/>
          <w:sz w:val="44"/>
        </w:rPr>
        <w:t></w:t>
      </w:r>
      <w:r w:rsidRPr="0090345D">
        <w:rPr>
          <w:rFonts w:cs="Tahoma"/>
          <w:color w:val="000000"/>
          <w:spacing w:val="237"/>
          <w:position w:val="-12"/>
        </w:rPr>
        <w:t>η</w:t>
      </w:r>
      <w:r w:rsidRPr="0090345D">
        <w:rPr>
          <w:rFonts w:ascii="BZ Byzantina" w:hAnsi="BZ Byzantina" w:cs="Tahoma"/>
          <w:color w:val="000000"/>
          <w:spacing w:val="-60"/>
          <w:position w:val="2"/>
          <w:sz w:val="44"/>
        </w:rPr>
        <w:t></w:t>
      </w:r>
      <w:r w:rsidR="003012B3" w:rsidRPr="0090345D">
        <w:rPr>
          <w:rFonts w:ascii="BZ Byzantina" w:hAnsi="BZ Byzantina" w:cs="Tahoma"/>
          <w:color w:val="800000"/>
          <w:spacing w:val="20"/>
          <w:position w:val="-2"/>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17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72"/>
          <w:sz w:val="44"/>
        </w:rPr>
        <w:t></w:t>
      </w:r>
      <w:r w:rsidRPr="0090345D">
        <w:rPr>
          <w:rFonts w:cs="Tahoma"/>
          <w:color w:val="000000"/>
          <w:spacing w:val="283"/>
          <w:position w:val="-12"/>
        </w:rPr>
        <w:t>ι</w:t>
      </w:r>
      <w:r w:rsidRPr="0090345D">
        <w:rPr>
          <w:rFonts w:ascii="BZ Byzantina" w:hAnsi="BZ Byzantina" w:cs="Tahoma"/>
          <w:color w:val="000000"/>
          <w:spacing w:val="109"/>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ι</w:t>
      </w:r>
      <w:r w:rsidRPr="0090345D">
        <w:rPr>
          <w:rFonts w:cs="Tahoma"/>
          <w:color w:val="000000"/>
          <w:spacing w:val="267"/>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37"/>
          <w:position w:val="-12"/>
        </w:rPr>
        <w:t>α</w:t>
      </w:r>
      <w:r w:rsidRPr="0090345D">
        <w:rPr>
          <w:rFonts w:ascii="BZ Byzantina" w:hAnsi="BZ Byzantina" w:cs="Tahoma"/>
          <w:color w:val="000000"/>
          <w:spacing w:val="20"/>
          <w:position w:val="4"/>
          <w:sz w:val="44"/>
        </w:rPr>
        <w:t></w:t>
      </w:r>
      <w:r w:rsidRPr="0090345D">
        <w:rPr>
          <w:rFonts w:ascii="MK2015" w:hAnsi="MK2015" w:cs="Tahoma"/>
          <w:color w:val="000000"/>
          <w:position w:val="4"/>
        </w:rPr>
        <w:t>_</w:t>
      </w:r>
      <w:r w:rsidRPr="0090345D">
        <w:rPr>
          <w:rFonts w:ascii="MK2015" w:hAnsi="MK2015" w:cs="Tahoma"/>
          <w:color w:val="FFFFFF"/>
          <w:position w:val="4"/>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sz w:val="44"/>
        </w:rPr>
        <w:t></w:t>
      </w:r>
      <w:r w:rsidRPr="0090345D">
        <w:rPr>
          <w:rFonts w:ascii="MK2015" w:hAnsi="MK2015" w:cs="Tahoma"/>
          <w:b w:val="0"/>
          <w:color w:val="000000"/>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ascii="MK2015" w:hAnsi="MK2015" w:cs="Tahoma"/>
          <w:b w:val="0"/>
          <w:color w:val="000000"/>
          <w:position w:val="-12"/>
        </w:rPr>
        <w:t>z</w:t>
      </w:r>
      <w:r w:rsidRPr="0090345D">
        <w:rPr>
          <w:rFonts w:cs="Tahoma"/>
          <w:color w:val="000000"/>
          <w:spacing w:val="13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κ</w:t>
      </w:r>
      <w:r w:rsidRPr="0090345D">
        <w:rPr>
          <w:rFonts w:ascii="BZ Byzantina" w:hAnsi="BZ Byzantina" w:cs="Tahoma"/>
          <w:color w:val="000000"/>
          <w:spacing w:val="-150"/>
          <w:sz w:val="44"/>
        </w:rPr>
        <w:t></w:t>
      </w:r>
      <w:r w:rsidRPr="0090345D">
        <w:rPr>
          <w:rFonts w:cs="Tahoma"/>
          <w:color w:val="000000"/>
          <w:spacing w:val="5"/>
          <w:position w:val="-12"/>
        </w:rPr>
        <w:t>α</w:t>
      </w:r>
      <w:r w:rsidRPr="0090345D">
        <w:rPr>
          <w:rFonts w:ascii="MK2015" w:hAnsi="MK2015" w:cs="Cambria"/>
          <w:color w:val="000000"/>
          <w:spacing w:val="31"/>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υ</w:t>
      </w:r>
      <w:r w:rsidRPr="0090345D">
        <w:rPr>
          <w:rFonts w:cs="Tahoma"/>
          <w:color w:val="000000"/>
          <w:spacing w:val="185"/>
          <w:position w:val="-12"/>
        </w:rPr>
        <w:t>π</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40"/>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lastRenderedPageBreak/>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ascii="MK2015" w:hAnsi="MK2015" w:cs="Tahoma"/>
          <w:b w:val="0"/>
          <w:color w:val="000000"/>
          <w:position w:val="-12"/>
        </w:rPr>
        <w:t>n</w:t>
      </w:r>
      <w:r w:rsidRPr="0090345D">
        <w:rPr>
          <w:rFonts w:cs="Tahoma"/>
          <w:color w:val="000000"/>
          <w:spacing w:val="1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δε</w:t>
      </w:r>
      <w:r w:rsidRPr="0090345D">
        <w:rPr>
          <w:rFonts w:cs="Tahoma"/>
          <w:color w:val="000000"/>
          <w:spacing w:val="18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15"/>
          <w:position w:val="-12"/>
        </w:rPr>
        <w:t>ι</w:t>
      </w:r>
      <w:r w:rsidRPr="0090345D">
        <w:rPr>
          <w:rFonts w:ascii="BZ Byzantina" w:hAnsi="BZ Byzantina" w:cs="Tahoma"/>
          <w:b w:val="0"/>
          <w:color w:val="800000"/>
          <w:spacing w:val="2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spacing w:val="20"/>
          <w:position w:val="2"/>
          <w:sz w:val="2"/>
        </w:rPr>
        <w:t xml:space="preserve"> </w:t>
      </w:r>
      <w:r w:rsidRPr="0090345D">
        <w:rPr>
          <w:rFonts w:ascii="BZ Byzantina" w:hAnsi="BZ Byzantina" w:cs="Tahoma"/>
          <w:color w:val="000000"/>
          <w:spacing w:val="-45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ascii="MK2015" w:hAnsi="MK2015" w:cs="Tahoma"/>
          <w:b w:val="0"/>
          <w:color w:val="000000"/>
          <w:position w:val="-12"/>
        </w:rPr>
        <w:t>z</w:t>
      </w:r>
      <w:r w:rsidRPr="0090345D">
        <w:rPr>
          <w:rFonts w:cs="Tahoma"/>
          <w:color w:val="000000"/>
          <w:position w:val="-12"/>
        </w:rPr>
        <w:t>ε</w:t>
      </w:r>
      <w:r w:rsidRPr="0090345D">
        <w:rPr>
          <w:rFonts w:cs="Tahoma"/>
          <w:color w:val="000000"/>
          <w:spacing w:val="13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82"/>
          <w:position w:val="-12"/>
        </w:rPr>
        <w:t>κ</w:t>
      </w:r>
      <w:r w:rsidRPr="0090345D">
        <w:rPr>
          <w:rFonts w:ascii="BZ Byzantina" w:hAnsi="BZ Byzantina" w:cs="Tahoma"/>
          <w:color w:val="000000"/>
          <w:spacing w:val="-217"/>
          <w:sz w:val="44"/>
        </w:rPr>
        <w:t></w:t>
      </w:r>
      <w:r w:rsidRPr="0090345D">
        <w:rPr>
          <w:rFonts w:cs="Tahoma"/>
          <w:color w:val="000000"/>
          <w:position w:val="-12"/>
        </w:rPr>
        <w:t>α</w:t>
      </w:r>
      <w:r w:rsidRPr="0090345D">
        <w:rPr>
          <w:rFonts w:cs="Tahoma"/>
          <w:color w:val="000000"/>
          <w:spacing w:val="-52"/>
          <w:position w:val="-12"/>
        </w:rPr>
        <w:t>θ</w:t>
      </w:r>
      <w:r w:rsidRPr="0090345D">
        <w:rPr>
          <w:rFonts w:ascii="MK2015" w:hAnsi="MK2015" w:cs="Cambria"/>
          <w:color w:val="000000"/>
          <w:spacing w:val="98"/>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20"/>
          <w:position w:val="-12"/>
        </w:rPr>
        <w:t>δ</w:t>
      </w:r>
      <w:r w:rsidRPr="0090345D">
        <w:rPr>
          <w:rFonts w:ascii="BZ Byzantina" w:hAnsi="BZ Byzantina" w:cs="Tahoma"/>
          <w:color w:val="000000"/>
          <w:spacing w:val="-180"/>
          <w:sz w:val="44"/>
        </w:rPr>
        <w:t></w:t>
      </w:r>
      <w:r w:rsidRPr="0090345D">
        <w:rPr>
          <w:rFonts w:cs="Tahoma"/>
          <w:color w:val="000000"/>
          <w:position w:val="-12"/>
        </w:rPr>
        <w:t>ει</w:t>
      </w:r>
      <w:r w:rsidRPr="0090345D">
        <w:rPr>
          <w:rFonts w:ascii="BZ Byzantina" w:hAnsi="BZ Byzantina" w:cs="Tahoma"/>
          <w:color w:val="000000"/>
          <w:sz w:val="44"/>
        </w:rPr>
        <w:t></w:t>
      </w:r>
      <w:r w:rsidRPr="0090345D">
        <w:rPr>
          <w:rFonts w:ascii="MK2015" w:hAnsi="MK2015" w:cs="Tahoma"/>
          <w:color w:val="000000"/>
          <w:spacing w:val="45"/>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ξα</w:t>
      </w:r>
      <w:r w:rsidRPr="0090345D">
        <w:rPr>
          <w:rFonts w:cs="Tahoma"/>
          <w:color w:val="000000"/>
          <w:spacing w:val="157"/>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390035EA" w14:textId="301AEB44"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Ε</w:t>
      </w:r>
      <w:r w:rsidRPr="0090345D">
        <w:rPr>
          <w:rFonts w:ascii="BZ Loipa" w:hAnsi="BZ Loipa" w:cs="Tahoma"/>
          <w:color w:val="000000"/>
          <w:spacing w:val="-20"/>
          <w:sz w:val="44"/>
        </w:rPr>
        <w:t></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spacing w:val="280"/>
          <w:position w:val="-12"/>
        </w:rPr>
        <w:t>ε</w:t>
      </w:r>
      <w:r w:rsidR="003012B3"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5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ρ</w:t>
      </w:r>
      <w:r w:rsidRPr="0090345D">
        <w:rPr>
          <w:rFonts w:cs="Tahoma"/>
          <w:color w:val="000000"/>
          <w:spacing w:val="207"/>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77"/>
          <w:sz w:val="44"/>
        </w:rPr>
        <w:t></w:t>
      </w:r>
      <w:r w:rsidRPr="0090345D">
        <w:rPr>
          <w:rFonts w:ascii="MK2015" w:hAnsi="MK2015" w:cs="Tahoma"/>
          <w:b w:val="0"/>
          <w:color w:val="000000"/>
          <w:position w:val="-12"/>
        </w:rPr>
        <w:t>z</w:t>
      </w:r>
      <w:r w:rsidRPr="0090345D">
        <w:rPr>
          <w:rFonts w:cs="Tahoma"/>
          <w:color w:val="000000"/>
          <w:spacing w:val="268"/>
          <w:position w:val="-12"/>
        </w:rPr>
        <w:t>ο</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60"/>
          <w:sz w:val="44"/>
        </w:rPr>
        <w:t></w:t>
      </w:r>
      <w:r w:rsidRPr="0090345D">
        <w:rPr>
          <w:rFonts w:cs="Tahoma"/>
          <w:color w:val="000000"/>
          <w:spacing w:val="220"/>
          <w:position w:val="-12"/>
        </w:rPr>
        <w:t>ο</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FFFFFF"/>
          <w:position w:val="-6"/>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55"/>
          <w:sz w:val="44"/>
        </w:rPr>
        <w:t></w:t>
      </w:r>
      <w:r w:rsidRPr="0090345D">
        <w:rPr>
          <w:rFonts w:cs="Tahoma"/>
          <w:color w:val="000000"/>
          <w:position w:val="-12"/>
        </w:rPr>
        <w:t>πε</w:t>
      </w:r>
      <w:r w:rsidRPr="0090345D">
        <w:rPr>
          <w:rFonts w:cs="Tahoma"/>
          <w:color w:val="000000"/>
          <w:spacing w:val="95"/>
          <w:position w:val="-12"/>
        </w:rPr>
        <w:t>ρ</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47"/>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25"/>
          <w:sz w:val="44"/>
        </w:rPr>
        <w:t></w:t>
      </w:r>
      <w:r w:rsidRPr="0090345D">
        <w:rPr>
          <w:rFonts w:cs="Tahoma"/>
          <w:color w:val="000000"/>
          <w:spacing w:val="292"/>
          <w:position w:val="-12"/>
        </w:rPr>
        <w:t>ω</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α</w:t>
      </w:r>
      <w:r w:rsidRPr="0090345D">
        <w:rPr>
          <w:rFonts w:cs="Tahoma"/>
          <w:color w:val="000000"/>
          <w:spacing w:val="20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42"/>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β</w:t>
      </w:r>
      <w:r w:rsidRPr="0090345D">
        <w:rPr>
          <w:rFonts w:cs="Tahoma"/>
          <w:color w:val="000000"/>
          <w:spacing w:val="185"/>
          <w:position w:val="-12"/>
        </w:rPr>
        <w:t>α</w:t>
      </w:r>
      <w:r w:rsidRPr="0090345D">
        <w:rPr>
          <w:rFonts w:ascii="BZ Byzantina" w:hAnsi="BZ Byzantina" w:cs="Tahoma"/>
          <w:color w:val="00000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62"/>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7"/>
          <w:sz w:val="44"/>
        </w:rPr>
        <w:t></w:t>
      </w:r>
      <w:r w:rsidRPr="0090345D">
        <w:rPr>
          <w:rFonts w:cs="Tahoma"/>
          <w:color w:val="000000"/>
          <w:position w:val="-12"/>
        </w:rPr>
        <w:t>πτ</w:t>
      </w:r>
      <w:r w:rsidRPr="0090345D">
        <w:rPr>
          <w:rFonts w:cs="Tahoma"/>
          <w:color w:val="000000"/>
          <w:spacing w:val="14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BZ Byzantina" w:hAnsi="BZ Byzantina" w:cs="Tahoma"/>
          <w:color w:val="000000"/>
          <w:spacing w:val="-20"/>
          <w:sz w:val="44"/>
        </w:rPr>
        <w:t></w:t>
      </w:r>
      <w:r w:rsidRPr="0090345D">
        <w:rPr>
          <w:rFonts w:ascii="MK2015" w:hAnsi="MK2015" w:cs="Tahoma"/>
          <w:color w:val="000000"/>
          <w:spacing w:val="31"/>
        </w:rPr>
        <w:t>_</w:t>
      </w:r>
      <w:r w:rsidRPr="0090345D">
        <w:rPr>
          <w:rFonts w:ascii="Tahoma" w:hAnsi="Tahoma"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02"/>
          <w:sz w:val="44"/>
        </w:rPr>
        <w:t></w:t>
      </w:r>
      <w:r w:rsidRPr="0090345D">
        <w:rPr>
          <w:rFonts w:cs="Tahoma"/>
          <w:color w:val="000000"/>
          <w:position w:val="-12"/>
        </w:rPr>
        <w:t>στ</w:t>
      </w:r>
      <w:r w:rsidRPr="0090345D">
        <w:rPr>
          <w:rFonts w:cs="Tahoma"/>
          <w:color w:val="000000"/>
          <w:spacing w:val="6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5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ω</w:t>
      </w:r>
      <w:r w:rsidRPr="0090345D">
        <w:rPr>
          <w:rFonts w:cs="Tahoma"/>
          <w:color w:val="000000"/>
          <w:spacing w:val="162"/>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πα</w:t>
      </w:r>
      <w:r w:rsidRPr="0090345D">
        <w:rPr>
          <w:rFonts w:cs="Tahoma"/>
          <w:color w:val="000000"/>
          <w:spacing w:val="71"/>
          <w:position w:val="-12"/>
        </w:rPr>
        <w:t>ρ</w:t>
      </w:r>
      <w:r w:rsidRPr="0090345D">
        <w:rPr>
          <w:rFonts w:ascii="BZ Byzantina" w:hAnsi="BZ Byzantina" w:cs="Tahoma"/>
          <w:color w:val="000000"/>
          <w:spacing w:val="-2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σ</w:t>
      </w:r>
      <w:r w:rsidRPr="0090345D">
        <w:rPr>
          <w:rFonts w:cs="Tahoma"/>
          <w:color w:val="000000"/>
          <w:spacing w:val="210"/>
          <w:position w:val="-12"/>
        </w:rPr>
        <w:t>ι</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α</w:t>
      </w:r>
      <w:r w:rsidRPr="0090345D">
        <w:rPr>
          <w:rFonts w:cs="Tahoma"/>
          <w:color w:val="000000"/>
          <w:spacing w:val="147"/>
          <w:position w:val="-12"/>
        </w:rPr>
        <w:t>ν</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90"/>
          <w:sz w:val="44"/>
        </w:rPr>
        <w:t></w:t>
      </w:r>
      <w:r w:rsidRPr="0090345D">
        <w:rPr>
          <w:rFonts w:cs="Tahoma"/>
          <w:color w:val="000000"/>
          <w:spacing w:val="240"/>
          <w:position w:val="-12"/>
        </w:rPr>
        <w:t>ε</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ascii="MK2015" w:hAnsi="MK2015" w:cs="Tahoma"/>
          <w:b w:val="0"/>
          <w:color w:val="000000"/>
          <w:position w:val="-12"/>
        </w:rPr>
        <w:t>n</w:t>
      </w:r>
      <w:r w:rsidRPr="0090345D">
        <w:rPr>
          <w:rFonts w:cs="Tahoma"/>
          <w:color w:val="000000"/>
          <w:spacing w:val="21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305"/>
          <w:position w:val="-12"/>
        </w:rPr>
        <w:t>ε</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17"/>
          <w:sz w:val="44"/>
        </w:rPr>
        <w:t></w:t>
      </w:r>
      <w:r w:rsidRPr="0090345D">
        <w:rPr>
          <w:rFonts w:cs="Tahoma"/>
          <w:color w:val="000000"/>
          <w:position w:val="-12"/>
        </w:rPr>
        <w:t>χ</w:t>
      </w:r>
      <w:r w:rsidRPr="0090345D">
        <w:rPr>
          <w:rFonts w:cs="Tahoma"/>
          <w:color w:val="000000"/>
          <w:spacing w:val="1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π</w:t>
      </w:r>
      <w:r w:rsidRPr="0090345D">
        <w:rPr>
          <w:rFonts w:cs="Tahoma"/>
          <w:color w:val="000000"/>
          <w:spacing w:val="11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02"/>
          <w:sz w:val="44"/>
        </w:rPr>
        <w:t></w:t>
      </w:r>
      <w:r w:rsidRPr="0090345D">
        <w:rPr>
          <w:rFonts w:cs="Tahoma"/>
          <w:color w:val="000000"/>
          <w:spacing w:val="314"/>
          <w:position w:val="-12"/>
        </w:rPr>
        <w:t>ο</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0"/>
          <w:sz w:val="44"/>
        </w:rPr>
        <w:t></w:t>
      </w:r>
      <w:r w:rsidRPr="0090345D">
        <w:rPr>
          <w:rFonts w:ascii="MK2015" w:hAnsi="MK2015" w:cs="Tahoma"/>
          <w:b w:val="0"/>
          <w:color w:val="000000"/>
          <w:position w:val="-12"/>
        </w:rPr>
        <w:t>z</w:t>
      </w:r>
      <w:r w:rsidRPr="0090345D">
        <w:rPr>
          <w:rFonts w:cs="Tahoma"/>
          <w:color w:val="000000"/>
          <w:spacing w:val="200"/>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ο</w:t>
      </w:r>
      <w:r w:rsidRPr="0090345D">
        <w:rPr>
          <w:rFonts w:cs="Tahoma"/>
          <w:color w:val="000000"/>
          <w:spacing w:val="20"/>
          <w:position w:val="-12"/>
        </w:rPr>
        <w:t>λ</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λη</w:t>
      </w:r>
      <w:r w:rsidRPr="0090345D">
        <w:rPr>
          <w:rFonts w:cs="Tahoma"/>
          <w:color w:val="000000"/>
          <w:spacing w:val="14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58212C5F" w14:textId="0389FF51"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lastRenderedPageBreak/>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γ</w:t>
      </w:r>
      <w:r w:rsidRPr="0090345D">
        <w:rPr>
          <w:rFonts w:cs="Tahoma"/>
          <w:color w:val="000000"/>
          <w:spacing w:val="195"/>
          <w:position w:val="-12"/>
        </w:rPr>
        <w:t>α</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με</w:t>
      </w:r>
      <w:r w:rsidRPr="0090345D">
        <w:rPr>
          <w:rFonts w:cs="Tahoma"/>
          <w:color w:val="000000"/>
          <w:spacing w:val="125"/>
          <w:position w:val="-12"/>
        </w:rPr>
        <w:t>ι</w:t>
      </w:r>
      <w:r w:rsidRPr="0090345D">
        <w:rPr>
          <w:rFonts w:ascii="BZ Byzantina" w:hAnsi="BZ Byzantina" w:cs="Tahoma"/>
          <w:color w:val="000000"/>
          <w:spacing w:val="4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5"/>
          <w:position w:val="-12"/>
        </w:rPr>
        <w:t>ι</w:t>
      </w:r>
      <w:r w:rsidRPr="0090345D">
        <w:rPr>
          <w:rFonts w:ascii="MK2015" w:hAnsi="MK2015" w:cs="Cambria"/>
          <w:color w:val="000000"/>
          <w:spacing w:val="27"/>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18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45"/>
          <w:position w:val="-12"/>
        </w:rPr>
        <w:t>ι</w:t>
      </w:r>
      <w:r w:rsidRPr="0090345D">
        <w:rPr>
          <w:rFonts w:ascii="BZ Byzantina" w:hAnsi="BZ Byzantina" w:cs="Tahoma"/>
          <w:b w:val="0"/>
          <w:color w:val="800000"/>
          <w:sz w:val="44"/>
        </w:rPr>
        <w:t></w:t>
      </w:r>
      <w:r w:rsidR="003012B3"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8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6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35"/>
          <w:sz w:val="44"/>
        </w:rPr>
        <w:t></w:t>
      </w:r>
      <w:r w:rsidRPr="0090345D">
        <w:rPr>
          <w:rFonts w:cs="Tahoma"/>
          <w:color w:val="000000"/>
          <w:position w:val="-12"/>
        </w:rPr>
        <w:t>ζ</w:t>
      </w:r>
      <w:r w:rsidRPr="0090345D">
        <w:rPr>
          <w:rFonts w:cs="Tahoma"/>
          <w:color w:val="000000"/>
          <w:spacing w:val="125"/>
          <w:position w:val="-12"/>
        </w:rPr>
        <w:t>ω</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31"/>
          <w:position w:val="-12"/>
        </w:rPr>
        <w:t>ν</w:t>
      </w:r>
      <w:r w:rsidRPr="0090345D">
        <w:rPr>
          <w:rFonts w:ascii="BZ Byzantina" w:hAnsi="BZ Byzantina" w:cs="Tahoma"/>
          <w:color w:val="000000"/>
          <w:spacing w:val="6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66"/>
          <w:position w:val="-12"/>
        </w:rPr>
        <w:t>ν</w:t>
      </w:r>
      <w:r w:rsidR="003012B3" w:rsidRPr="0090345D">
        <w:rPr>
          <w:rFonts w:ascii="BZ Ison" w:hAnsi="BZ Ison" w:cs="Tahoma"/>
          <w:b w:val="0"/>
          <w:color w:val="004080"/>
          <w:spacing w:val="40"/>
          <w:position w:val="-6"/>
          <w:sz w:val="44"/>
        </w:rPr>
        <w:t></w:t>
      </w:r>
      <w:r w:rsidR="003012B3" w:rsidRPr="0090345D">
        <w:rPr>
          <w:rFonts w:ascii="BZ Fthores" w:hAnsi="BZ Fthores" w:cs="Tahoma"/>
          <w:color w:val="800000"/>
          <w:spacing w:val="20"/>
          <w:sz w:val="44"/>
        </w:rPr>
        <w:t></w:t>
      </w:r>
      <w:r w:rsidRPr="0090345D">
        <w:rPr>
          <w:rFonts w:ascii="BZ Byzantina" w:hAnsi="BZ Byzantina" w:cs="Tahoma"/>
          <w:color w:val="000000"/>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600"/>
          <w:sz w:val="44"/>
        </w:rPr>
        <w:t></w:t>
      </w:r>
      <w:r w:rsidRPr="0090345D">
        <w:rPr>
          <w:rFonts w:cs="Tahoma"/>
          <w:color w:val="000000"/>
          <w:position w:val="-12"/>
        </w:rPr>
        <w:t>Πρ</w:t>
      </w:r>
      <w:r w:rsidRPr="0090345D">
        <w:rPr>
          <w:rFonts w:cs="Tahoma"/>
          <w:color w:val="000000"/>
          <w:spacing w:val="70"/>
          <w:position w:val="-12"/>
        </w:rPr>
        <w:t>ο</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φ</w:t>
      </w:r>
      <w:r w:rsidRPr="0090345D">
        <w:rPr>
          <w:rFonts w:cs="Tahoma"/>
          <w:color w:val="000000"/>
          <w:spacing w:val="210"/>
          <w:position w:val="-12"/>
        </w:rPr>
        <w:t>η</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τ</w:t>
      </w:r>
      <w:r w:rsidRPr="0090345D">
        <w:rPr>
          <w:rFonts w:cs="Tahoma"/>
          <w:color w:val="000000"/>
          <w:spacing w:val="136"/>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27"/>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50"/>
          <w:sz w:val="44"/>
        </w:rPr>
        <w:t></w:t>
      </w:r>
      <w:r w:rsidRPr="0090345D">
        <w:rPr>
          <w:rFonts w:cs="Tahoma"/>
          <w:color w:val="000000"/>
          <w:spacing w:val="217"/>
          <w:position w:val="-12"/>
        </w:rPr>
        <w:t>ω</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b w:val="0"/>
          <w:color w:val="800000"/>
          <w:sz w:val="44"/>
        </w:rPr>
        <w:t></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37"/>
          <w:position w:val="-12"/>
        </w:rPr>
        <w:t>ω</w:t>
      </w:r>
      <w:r w:rsidRPr="0090345D">
        <w:rPr>
          <w:rFonts w:ascii="BZ Byzantina" w:hAnsi="BZ Byzantina" w:cs="Tahoma"/>
          <w:b w:val="0"/>
          <w:color w:val="800000"/>
          <w:spacing w:val="4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72"/>
          <w:sz w:val="44"/>
        </w:rPr>
        <w:t></w:t>
      </w:r>
      <w:r w:rsidRPr="0090345D">
        <w:rPr>
          <w:rFonts w:cs="Tahoma"/>
          <w:color w:val="000000"/>
          <w:position w:val="-12"/>
        </w:rPr>
        <w:t>ω</w:t>
      </w:r>
      <w:r w:rsidRPr="0090345D">
        <w:rPr>
          <w:rFonts w:cs="Tahoma"/>
          <w:color w:val="000000"/>
          <w:spacing w:val="197"/>
          <w:position w:val="-12"/>
        </w:rPr>
        <w:t>ν</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π</w:t>
      </w:r>
      <w:r w:rsidRPr="0090345D">
        <w:rPr>
          <w:rFonts w:cs="Tahoma"/>
          <w:color w:val="000000"/>
          <w:spacing w:val="11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2"/>
          <w:position w:val="-12"/>
        </w:rPr>
        <w:t>α</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spacing w:val="192"/>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spacing w:val="28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BZ Byzantina" w:hAnsi="BZ Byzantina" w:cs="Tahoma"/>
          <w:b w:val="0"/>
          <w:color w:val="80000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τω</w:t>
      </w:r>
      <w:r w:rsidRPr="0090345D">
        <w:rPr>
          <w:rFonts w:cs="Tahoma"/>
          <w:color w:val="000000"/>
          <w:spacing w:val="127"/>
          <w:position w:val="-12"/>
        </w:rPr>
        <w:t>ν</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υ</w:t>
      </w:r>
      <w:r w:rsidRPr="0090345D">
        <w:rPr>
          <w:rFonts w:cs="Tahoma"/>
          <w:color w:val="000000"/>
          <w:spacing w:val="125"/>
          <w:position w:val="-12"/>
        </w:rPr>
        <w:t>π</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7"/>
          <w:sz w:val="44"/>
        </w:rPr>
        <w:t></w:t>
      </w:r>
      <w:r w:rsidRPr="0090345D">
        <w:rPr>
          <w:rFonts w:cs="Tahoma"/>
          <w:color w:val="000000"/>
          <w:position w:val="-12"/>
        </w:rPr>
        <w:t>α</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το</w:t>
      </w:r>
      <w:r w:rsidRPr="0090345D">
        <w:rPr>
          <w:rFonts w:cs="Tahoma"/>
          <w:color w:val="000000"/>
          <w:spacing w:val="8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Tahoma"/>
          <w:color w:val="000000"/>
          <w:position w:val="-12"/>
        </w:rPr>
        <w:t>ο</w:t>
      </w:r>
      <w:r w:rsidRPr="0090345D">
        <w:rPr>
          <w:rFonts w:cs="Tahoma"/>
          <w:color w:val="000000"/>
          <w:spacing w:val="185"/>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70"/>
          <w:sz w:val="44"/>
        </w:rPr>
        <w:t></w:t>
      </w:r>
      <w:r w:rsidRPr="0090345D">
        <w:rPr>
          <w:rFonts w:cs="Tahoma"/>
          <w:color w:val="000000"/>
          <w:position w:val="-12"/>
        </w:rPr>
        <w:t>ο</w:t>
      </w:r>
      <w:r w:rsidRPr="0090345D">
        <w:rPr>
          <w:rFonts w:cs="Tahoma"/>
          <w:color w:val="000000"/>
          <w:spacing w:val="305"/>
          <w:position w:val="-12"/>
        </w:rPr>
        <w:t>υ</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position w:val="4"/>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330"/>
          <w:sz w:val="44"/>
        </w:rPr>
        <w:t></w:t>
      </w:r>
      <w:r w:rsidRPr="0090345D">
        <w:rPr>
          <w:rFonts w:cs="Tahoma"/>
          <w:color w:val="000000"/>
          <w:spacing w:val="200"/>
          <w:position w:val="-12"/>
        </w:rPr>
        <w:t>ε</w:t>
      </w:r>
      <w:r w:rsidRPr="0090345D">
        <w:rPr>
          <w:rFonts w:ascii="BZ Loipa" w:hAnsi="BZ Loipa" w:cs="Tahoma"/>
          <w:b w:val="0"/>
          <w:color w:val="800000"/>
          <w:spacing w:val="20"/>
          <w:position w:val="-2"/>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Cambria"/>
          <w:color w:val="000000"/>
          <w:spacing w:val="4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7"/>
          <w:position w:val="-12"/>
        </w:rPr>
        <w:t>μ</w:t>
      </w:r>
      <w:r w:rsidRPr="0090345D">
        <w:rPr>
          <w:rFonts w:ascii="BZ Byzantina" w:hAnsi="BZ Byzantina" w:cs="Tahoma"/>
          <w:color w:val="000000"/>
          <w:spacing w:val="-142"/>
          <w:sz w:val="44"/>
        </w:rPr>
        <w:t></w:t>
      </w:r>
      <w:r w:rsidRPr="0090345D">
        <w:rPr>
          <w:rFonts w:cs="Tahoma"/>
          <w:color w:val="000000"/>
          <w:spacing w:val="-2"/>
          <w:position w:val="-12"/>
        </w:rPr>
        <w:t>α</w:t>
      </w:r>
      <w:r w:rsidRPr="0090345D">
        <w:rPr>
          <w:rFonts w:ascii="MK2015" w:hAnsi="MK2015" w:cs="Cambria"/>
          <w:color w:val="000000"/>
          <w:spacing w:val="4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α</w:t>
      </w:r>
      <w:r w:rsidRPr="0090345D">
        <w:rPr>
          <w:rFonts w:cs="Tahoma"/>
          <w:color w:val="000000"/>
          <w:spacing w:val="170"/>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τ</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spacing w:val="322"/>
          <w:position w:val="-12"/>
        </w:rPr>
        <w:t>υ</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622"/>
          <w:sz w:val="44"/>
        </w:rPr>
        <w:t></w:t>
      </w:r>
      <w:r w:rsidRPr="0090345D">
        <w:rPr>
          <w:rFonts w:ascii="MK2015" w:hAnsi="MK2015" w:cs="Tahoma"/>
          <w:b w:val="0"/>
          <w:color w:val="000000"/>
          <w:position w:val="-12"/>
        </w:rPr>
        <w:t>z</w:t>
      </w:r>
      <w:r w:rsidRPr="0090345D">
        <w:rPr>
          <w:rFonts w:cs="Tahoma"/>
          <w:color w:val="000000"/>
          <w:spacing w:val="357"/>
          <w:position w:val="-12"/>
        </w:rPr>
        <w:t>υ</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77"/>
          <w:position w:val="-12"/>
        </w:rPr>
        <w:t>υ</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37"/>
          <w:sz w:val="44"/>
        </w:rPr>
        <w:t></w:t>
      </w:r>
      <w:r w:rsidRPr="0090345D">
        <w:rPr>
          <w:rFonts w:cs="Tahoma"/>
          <w:color w:val="000000"/>
          <w:spacing w:val="21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μ</w:t>
      </w:r>
      <w:r w:rsidRPr="0090345D">
        <w:rPr>
          <w:rFonts w:cs="Tahoma"/>
          <w:color w:val="000000"/>
          <w:spacing w:val="2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μα</w:t>
      </w:r>
      <w:r w:rsidRPr="0090345D">
        <w:rPr>
          <w:rFonts w:cs="Tahoma"/>
          <w:color w:val="000000"/>
          <w:spacing w:val="125"/>
          <w:position w:val="-12"/>
        </w:rPr>
        <w:t>ρ</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τ</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11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495"/>
          <w:sz w:val="44"/>
        </w:rPr>
        <w:t></w:t>
      </w:r>
      <w:r w:rsidRPr="0090345D">
        <w:rPr>
          <w:rFonts w:cs="Tahoma"/>
          <w:color w:val="000000"/>
          <w:spacing w:val="322"/>
          <w:position w:val="-12"/>
        </w:rPr>
        <w:t>υ</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00"/>
          <w:sz w:val="44"/>
        </w:rPr>
        <w:t></w:t>
      </w:r>
      <w:r w:rsidRPr="0090345D">
        <w:rPr>
          <w:rFonts w:cs="Tahoma"/>
          <w:color w:val="000000"/>
          <w:position w:val="-12"/>
        </w:rPr>
        <w:t>ρ</w:t>
      </w:r>
      <w:r w:rsidRPr="0090345D">
        <w:rPr>
          <w:rFonts w:cs="Tahoma"/>
          <w:color w:val="000000"/>
          <w:spacing w:val="20"/>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cs="Tahoma"/>
          <w:color w:val="000000"/>
          <w:spacing w:val="-97"/>
          <w:position w:val="-12"/>
        </w:rPr>
        <w:t>σ</w:t>
      </w:r>
      <w:r w:rsidRPr="0090345D">
        <w:rPr>
          <w:rFonts w:ascii="BZ Byzantina" w:hAnsi="BZ Byzantina" w:cs="Tahoma"/>
          <w:color w:val="000000"/>
          <w:spacing w:val="-202"/>
          <w:sz w:val="44"/>
        </w:rPr>
        <w:t></w:t>
      </w:r>
      <w:r w:rsidRPr="0090345D">
        <w:rPr>
          <w:rFonts w:cs="Tahoma"/>
          <w:color w:val="000000"/>
          <w:position w:val="-12"/>
        </w:rPr>
        <w:t>α</w:t>
      </w:r>
      <w:r w:rsidRPr="0090345D">
        <w:rPr>
          <w:rFonts w:cs="Tahoma"/>
          <w:color w:val="000000"/>
          <w:spacing w:val="-22"/>
          <w:position w:val="-12"/>
        </w:rPr>
        <w:t>ι</w:t>
      </w:r>
      <w:r w:rsidRPr="0090345D">
        <w:rPr>
          <w:rFonts w:ascii="MK2015" w:hAnsi="MK2015" w:cs="Cambria"/>
          <w:color w:val="000000"/>
          <w:spacing w:val="67"/>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α</w:t>
      </w:r>
      <w:r w:rsidRPr="0090345D">
        <w:rPr>
          <w:rFonts w:cs="Tahoma"/>
          <w:color w:val="000000"/>
          <w:spacing w:val="4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b w:val="0"/>
          <w:color w:val="800000"/>
          <w:sz w:val="44"/>
        </w:rPr>
        <w:t></w:t>
      </w:r>
      <w:r w:rsidR="003012B3"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0BB0149A" w14:textId="7D68B20B"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Τ</w:t>
      </w:r>
      <w:r w:rsidRPr="0090345D">
        <w:rPr>
          <w:rFonts w:ascii="Tahoma" w:hAnsi="Tahoma" w:cs="Tahoma"/>
          <w:color w:val="800000"/>
          <w:position w:val="-12"/>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65"/>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ου</w:t>
      </w:r>
      <w:r w:rsidRPr="0090345D">
        <w:rPr>
          <w:rFonts w:cs="Tahoma"/>
          <w:color w:val="000000"/>
          <w:spacing w:val="180"/>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φθ</w:t>
      </w:r>
      <w:r w:rsidRPr="0090345D">
        <w:rPr>
          <w:rFonts w:cs="Tahoma"/>
          <w:color w:val="000000"/>
          <w:spacing w:val="1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position w:val="-12"/>
        </w:rPr>
        <w:t>α</w:t>
      </w:r>
      <w:r w:rsidRPr="0090345D">
        <w:rPr>
          <w:rFonts w:cs="Tahoma"/>
          <w:color w:val="000000"/>
          <w:spacing w:val="20"/>
          <w:position w:val="-12"/>
        </w:rPr>
        <w:t>λ</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μο</w:t>
      </w:r>
      <w:r w:rsidRPr="0090345D">
        <w:rPr>
          <w:rFonts w:cs="Tahoma"/>
          <w:color w:val="000000"/>
          <w:spacing w:val="106"/>
          <w:position w:val="-12"/>
        </w:rPr>
        <w:t>υ</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ο</w:t>
      </w:r>
      <w:r w:rsidRPr="0090345D">
        <w:rPr>
          <w:rFonts w:cs="Tahoma"/>
          <w:color w:val="000000"/>
          <w:spacing w:val="2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ου</w:t>
      </w:r>
      <w:r w:rsidRPr="0090345D">
        <w:rPr>
          <w:rFonts w:cs="Tahoma"/>
          <w:color w:val="000000"/>
          <w:spacing w:val="136"/>
          <w:position w:val="-12"/>
        </w:rPr>
        <w:t>ς</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σο</w:t>
      </w:r>
      <w:r w:rsidRPr="0090345D">
        <w:rPr>
          <w:rFonts w:cs="Tahoma"/>
          <w:color w:val="000000"/>
          <w:spacing w:val="82"/>
          <w:position w:val="-12"/>
        </w:rPr>
        <w:t>υ</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187"/>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lastRenderedPageBreak/>
        <w:t></w:t>
      </w:r>
      <w:r w:rsidRPr="0090345D">
        <w:rPr>
          <w:rFonts w:cs="Tahoma"/>
          <w:color w:val="000000"/>
          <w:position w:val="-12"/>
        </w:rPr>
        <w:t>ο</w:t>
      </w:r>
      <w:r w:rsidRPr="0090345D">
        <w:rPr>
          <w:rFonts w:cs="Tahoma"/>
          <w:color w:val="000000"/>
          <w:spacing w:val="14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30"/>
          <w:position w:val="-12"/>
        </w:rPr>
        <w:t>α</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MK2015" w:hAnsi="MK2015" w:cs="Tahoma"/>
          <w:color w:val="FFFFFF"/>
          <w:sz w:val="2"/>
        </w:rPr>
        <w:t>.</w:t>
      </w:r>
      <w:r w:rsidRPr="0090345D">
        <w:rPr>
          <w:rFonts w:ascii="BZ Byzantina" w:hAnsi="BZ Byzantina" w:cs="Tahoma"/>
          <w:color w:val="000000"/>
          <w:spacing w:val="-510"/>
          <w:sz w:val="44"/>
        </w:rPr>
        <w:t></w:t>
      </w:r>
      <w:r w:rsidRPr="0090345D">
        <w:rPr>
          <w:rFonts w:cs="Tahoma"/>
          <w:color w:val="000000"/>
          <w:spacing w:val="355"/>
          <w:position w:val="-12"/>
        </w:rPr>
        <w:t>α</w:t>
      </w:r>
      <w:r w:rsidR="00631372" w:rsidRPr="0090345D">
        <w:rPr>
          <w:rFonts w:ascii="BZ Byzantina" w:hAnsi="BZ Byzantina" w:cs="Tahoma"/>
          <w:b w:val="0"/>
          <w:color w:val="800000"/>
          <w:sz w:val="44"/>
        </w:rPr>
        <w:t></w:t>
      </w:r>
      <w:r w:rsidRPr="0090345D">
        <w:rPr>
          <w:rFonts w:ascii="MK2015" w:hAnsi="MK2015" w:cs="Tahoma"/>
          <w:b w:val="0"/>
          <w:color w:val="000000"/>
        </w:rPr>
        <w:t>_</w:t>
      </w:r>
      <w:r w:rsidRPr="0090345D">
        <w:rPr>
          <w:rFonts w:ascii="Tahoma" w:hAnsi="Tahoma" w:cs="Tahoma"/>
          <w:color w:val="FFFFFF"/>
          <w:sz w:val="2"/>
        </w:rPr>
        <w:t>.</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50"/>
          <w:sz w:val="44"/>
        </w:rPr>
        <w:t></w:t>
      </w:r>
      <w:r w:rsidRPr="0090345D">
        <w:rPr>
          <w:rFonts w:cs="Tahoma"/>
          <w:color w:val="000000"/>
          <w:position w:val="-12"/>
        </w:rPr>
        <w:t>λ</w:t>
      </w:r>
      <w:r w:rsidRPr="0090345D">
        <w:rPr>
          <w:rFonts w:cs="Tahoma"/>
          <w:color w:val="000000"/>
          <w:spacing w:val="230"/>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003012B3"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π</w:t>
      </w:r>
      <w:r w:rsidRPr="0090345D">
        <w:rPr>
          <w:rFonts w:cs="Tahoma"/>
          <w:color w:val="000000"/>
          <w:spacing w:val="110"/>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λ</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75"/>
          <w:position w:val="-12"/>
        </w:rPr>
        <w:t>ι</w:t>
      </w:r>
      <w:r w:rsidRPr="0090345D">
        <w:rPr>
          <w:rFonts w:ascii="BZ Byzantina" w:hAnsi="BZ Byzantina" w:cs="Tahoma"/>
          <w:color w:val="000000"/>
          <w:spacing w:val="-105"/>
          <w:sz w:val="44"/>
        </w:rPr>
        <w:t></w:t>
      </w:r>
      <w:r w:rsidRPr="0090345D">
        <w:rPr>
          <w:rFonts w:cs="Tahoma"/>
          <w:color w:val="000000"/>
          <w:spacing w:val="5"/>
          <w:position w:val="-12"/>
        </w:rPr>
        <w:t>ν</w:t>
      </w:r>
      <w:r w:rsidRPr="0090345D">
        <w:rPr>
          <w:rFonts w:ascii="BZ Byzantina" w:hAnsi="BZ Byzantina" w:cs="Tahoma"/>
          <w:b w:val="0"/>
          <w:color w:val="800000"/>
          <w:sz w:val="44"/>
        </w:rPr>
        <w:t></w:t>
      </w:r>
      <w:r w:rsidRPr="0090345D">
        <w:rPr>
          <w:rFonts w:ascii="MK2015" w:hAnsi="MK2015" w:cs="Tahoma"/>
          <w:color w:val="800040"/>
          <w:spacing w:val="24"/>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95"/>
          <w:position w:val="-12"/>
        </w:rPr>
        <w:t>ε</w:t>
      </w:r>
      <w:r w:rsidRPr="0090345D">
        <w:rPr>
          <w:rFonts w:ascii="BZ Byzantina" w:hAnsi="BZ Byzantina" w:cs="Tahoma"/>
          <w:color w:val="000000"/>
          <w:spacing w:val="20"/>
          <w:position w:val="2"/>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95"/>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82"/>
          <w:position w:val="-12"/>
        </w:rPr>
        <w:t>τ</w:t>
      </w:r>
      <w:r w:rsidRPr="0090345D">
        <w:rPr>
          <w:rFonts w:ascii="BZ Byzantina" w:hAnsi="BZ Byzantina" w:cs="Tahoma"/>
          <w:color w:val="000000"/>
          <w:spacing w:val="-217"/>
          <w:sz w:val="44"/>
        </w:rPr>
        <w:t></w:t>
      </w:r>
      <w:r w:rsidRPr="0090345D">
        <w:rPr>
          <w:rFonts w:cs="Tahoma"/>
          <w:color w:val="000000"/>
          <w:position w:val="-12"/>
        </w:rPr>
        <w:t>ο</w:t>
      </w:r>
      <w:r w:rsidRPr="0090345D">
        <w:rPr>
          <w:rFonts w:cs="Tahoma"/>
          <w:color w:val="000000"/>
          <w:spacing w:val="-37"/>
          <w:position w:val="-12"/>
        </w:rPr>
        <w:t>υ</w:t>
      </w:r>
      <w:r w:rsidRPr="0090345D">
        <w:rPr>
          <w:rFonts w:ascii="MK2015" w:hAnsi="MK2015" w:cs="Cambria"/>
          <w:color w:val="000000"/>
          <w:spacing w:val="82"/>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ο</w:t>
      </w:r>
      <w:r w:rsidRPr="0090345D">
        <w:rPr>
          <w:rFonts w:cs="Tahoma"/>
          <w:color w:val="000000"/>
          <w:spacing w:val="207"/>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32"/>
          <w:sz w:val="44"/>
        </w:rPr>
        <w:t></w:t>
      </w:r>
      <w:r w:rsidRPr="0090345D">
        <w:rPr>
          <w:rFonts w:cs="Tahoma"/>
          <w:color w:val="000000"/>
          <w:position w:val="-12"/>
        </w:rPr>
        <w:t>ου</w:t>
      </w:r>
      <w:r w:rsidRPr="0090345D">
        <w:rPr>
          <w:rFonts w:cs="Tahoma"/>
          <w:color w:val="000000"/>
          <w:spacing w:val="15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color w:val="00000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167"/>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05"/>
          <w:position w:val="-12"/>
        </w:rPr>
        <w:t>π</w:t>
      </w:r>
      <w:r w:rsidRPr="0090345D">
        <w:rPr>
          <w:rFonts w:ascii="BZ Byzantina" w:hAnsi="BZ Byzantina" w:cs="Tahoma"/>
          <w:color w:val="000000"/>
          <w:spacing w:val="-195"/>
          <w:sz w:val="44"/>
        </w:rPr>
        <w:t></w:t>
      </w:r>
      <w:r w:rsidRPr="0090345D">
        <w:rPr>
          <w:rFonts w:cs="Tahoma"/>
          <w:color w:val="000000"/>
          <w:position w:val="-12"/>
        </w:rPr>
        <w:t>α</w:t>
      </w:r>
      <w:r w:rsidRPr="0090345D">
        <w:rPr>
          <w:rFonts w:cs="Tahoma"/>
          <w:color w:val="000000"/>
          <w:spacing w:val="-60"/>
          <w:position w:val="-12"/>
        </w:rPr>
        <w:t>ν</w:t>
      </w:r>
      <w:r w:rsidRPr="0090345D">
        <w:rPr>
          <w:rFonts w:ascii="MK2015" w:hAnsi="MK2015" w:cs="Cambria"/>
          <w:color w:val="000000"/>
          <w:spacing w:val="109"/>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116"/>
          <w:position w:val="-12"/>
        </w:rPr>
        <w:t>α</w:t>
      </w:r>
      <w:r w:rsidR="003012B3" w:rsidRPr="0090345D">
        <w:rPr>
          <w:rFonts w:ascii="BZ Fthores" w:hAnsi="BZ Fthores" w:cs="Tahoma"/>
          <w:color w:val="800000"/>
          <w:spacing w:val="140"/>
          <w:position w:val="-2"/>
          <w:sz w:val="44"/>
        </w:rPr>
        <w:t></w:t>
      </w:r>
      <w:r w:rsidRPr="0090345D">
        <w:rPr>
          <w:rFonts w:ascii="MK2015" w:hAnsi="MK2015" w:cs="Tahoma"/>
          <w:color w:val="DA2626"/>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97"/>
          <w:sz w:val="44"/>
        </w:rPr>
        <w:t></w:t>
      </w:r>
      <w:r w:rsidRPr="0090345D">
        <w:rPr>
          <w:rFonts w:cs="Tahoma"/>
          <w:color w:val="000000"/>
          <w:spacing w:val="282"/>
          <w:position w:val="-12"/>
        </w:rPr>
        <w:t>α</w:t>
      </w:r>
      <w:r w:rsidRPr="0090345D">
        <w:rPr>
          <w:rFonts w:ascii="BZ Byzantina" w:hAnsi="BZ Byzantina" w:cs="Tahoma"/>
          <w:b w:val="0"/>
          <w:color w:val="800000"/>
          <w:spacing w:val="-40"/>
          <w:sz w:val="44"/>
        </w:rPr>
        <w:t></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γ</w:t>
      </w:r>
      <w:r w:rsidRPr="0090345D">
        <w:rPr>
          <w:rFonts w:cs="Tahoma"/>
          <w:color w:val="000000"/>
          <w:spacing w:val="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pacing w:val="20"/>
          <w:sz w:val="44"/>
        </w:rPr>
        <w:t></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Πν</w:t>
      </w:r>
      <w:r w:rsidRPr="0090345D">
        <w:rPr>
          <w:rFonts w:cs="Tahoma"/>
          <w:color w:val="000000"/>
          <w:spacing w:val="5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pacing w:val="20"/>
          <w:sz w:val="2"/>
        </w:rPr>
        <w:t xml:space="preserve"> </w:t>
      </w:r>
      <w:r w:rsidRPr="0090345D">
        <w:rPr>
          <w:rFonts w:ascii="BZ Byzantina" w:hAnsi="BZ Byzantina" w:cs="Tahoma"/>
          <w:color w:val="000000"/>
          <w:spacing w:val="-485"/>
          <w:sz w:val="44"/>
        </w:rPr>
        <w:t></w:t>
      </w:r>
      <w:r w:rsidRPr="0090345D">
        <w:rPr>
          <w:rFonts w:ascii="MK2015" w:hAnsi="MK2015" w:cs="Tahoma"/>
          <w:color w:val="000000"/>
          <w:position w:val="-12"/>
        </w:rPr>
        <w:t>n</w:t>
      </w:r>
      <w:r w:rsidRPr="0090345D">
        <w:rPr>
          <w:rFonts w:cs="Tahoma"/>
          <w:color w:val="000000"/>
          <w:spacing w:val="155"/>
          <w:position w:val="-12"/>
        </w:rPr>
        <w:t>ε</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57"/>
          <w:position w:val="-12"/>
        </w:rPr>
        <w:t>α</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76"/>
          <w:position w:val="-12"/>
        </w:rPr>
        <w:t>α</w:t>
      </w:r>
      <w:r w:rsidR="00CD4117" w:rsidRPr="0090345D">
        <w:rPr>
          <w:rFonts w:ascii="BZ Fthores" w:hAnsi="BZ Fthores" w:cs="Tahoma"/>
          <w:color w:val="800000"/>
          <w:spacing w:val="18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BZ Byzantina" w:hAnsi="BZ Byzantina" w:cs="Tahoma"/>
          <w:color w:val="00000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position w:val="-12"/>
        </w:rPr>
        <w:t>τ</w:t>
      </w:r>
      <w:r w:rsidRPr="0090345D">
        <w:rPr>
          <w:rFonts w:cs="Tahoma"/>
          <w:color w:val="000000"/>
          <w:spacing w:val="17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15"/>
          <w:sz w:val="44"/>
        </w:rPr>
        <w:t></w:t>
      </w:r>
      <w:r w:rsidRPr="0090345D">
        <w:rPr>
          <w:rFonts w:cs="Tahoma"/>
          <w:color w:val="000000"/>
          <w:spacing w:val="23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75"/>
          <w:position w:val="-12"/>
        </w:rPr>
        <w:t>ι</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35"/>
          <w:sz w:val="44"/>
        </w:rPr>
        <w:t></w:t>
      </w:r>
      <w:r w:rsidRPr="0090345D">
        <w:rPr>
          <w:rFonts w:cs="Tahoma"/>
          <w:color w:val="000000"/>
          <w:spacing w:val="5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5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65"/>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τ</w:t>
      </w:r>
      <w:r w:rsidRPr="0090345D">
        <w:rPr>
          <w:rFonts w:cs="Tahoma"/>
          <w:color w:val="000000"/>
          <w:spacing w:val="21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20"/>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0"/>
          <w:sz w:val="44"/>
        </w:rPr>
        <w:t></w:t>
      </w:r>
      <w:r w:rsidRPr="0090345D">
        <w:rPr>
          <w:rFonts w:ascii="MK2015" w:hAnsi="MK2015" w:cs="Tahoma"/>
          <w:b w:val="0"/>
          <w:color w:val="000000"/>
          <w:position w:val="-12"/>
        </w:rPr>
        <w:t>z</w:t>
      </w:r>
      <w:r w:rsidRPr="0090345D">
        <w:rPr>
          <w:rFonts w:cs="Tahoma"/>
          <w:color w:val="000000"/>
          <w:spacing w:val="180"/>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0"/>
          <w:sz w:val="44"/>
        </w:rPr>
        <w:t></w:t>
      </w:r>
      <w:r w:rsidRPr="0090345D">
        <w:rPr>
          <w:rFonts w:cs="Tahoma"/>
          <w:color w:val="000000"/>
          <w:position w:val="-12"/>
        </w:rPr>
        <w:t>τ</w:t>
      </w:r>
      <w:r w:rsidRPr="0090345D">
        <w:rPr>
          <w:rFonts w:cs="Tahoma"/>
          <w:color w:val="000000"/>
          <w:spacing w:val="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δ</w:t>
      </w:r>
      <w:r w:rsidRPr="0090345D">
        <w:rPr>
          <w:rFonts w:cs="Tahoma"/>
          <w:color w:val="000000"/>
          <w:spacing w:val="60"/>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215"/>
          <w:position w:val="-12"/>
        </w:rPr>
        <w:t>ν</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35"/>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167"/>
          <w:position w:val="-12"/>
        </w:rPr>
        <w:t>ς</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0"/>
          <w:sz w:val="44"/>
        </w:rPr>
        <w:t></w:t>
      </w:r>
      <w:r w:rsidRPr="0090345D">
        <w:rPr>
          <w:rFonts w:cs="Tahoma"/>
          <w:color w:val="000000"/>
          <w:position w:val="-12"/>
        </w:rPr>
        <w:t>ε</w:t>
      </w:r>
      <w:r w:rsidRPr="0090345D">
        <w:rPr>
          <w:rFonts w:cs="Tahoma"/>
          <w:color w:val="000000"/>
          <w:spacing w:val="230"/>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position w:val="-12"/>
        </w:rPr>
        <w:t>ε</w:t>
      </w:r>
      <w:r w:rsidRPr="0090345D">
        <w:rPr>
          <w:rFonts w:cs="Tahoma"/>
          <w:color w:val="000000"/>
          <w:spacing w:val="245"/>
          <w:position w:val="-12"/>
        </w:rPr>
        <w:t>ι</w:t>
      </w:r>
      <w:r w:rsidRPr="0090345D">
        <w:rPr>
          <w:rFonts w:ascii="BZ Fthores" w:hAnsi="BZ Fthores" w:cs="Tahoma"/>
          <w:color w:val="800000"/>
          <w:spacing w:val="-6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85"/>
          <w:position w:val="-12"/>
        </w:rPr>
        <w:t>ι</w:t>
      </w:r>
      <w:r w:rsidRPr="0090345D">
        <w:rPr>
          <w:rFonts w:ascii="BZ Byzantina" w:hAnsi="BZ Byzantina" w:cs="Tahoma"/>
          <w:color w:val="000000"/>
          <w:spacing w:val="-40"/>
          <w:position w:val="-2"/>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6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position w:val="-12"/>
        </w:rPr>
        <w:t>ε</w:t>
      </w:r>
      <w:r w:rsidRPr="0090345D">
        <w:rPr>
          <w:rFonts w:cs="Tahoma"/>
          <w:color w:val="000000"/>
          <w:spacing w:val="1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6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20"/>
          <w:position w:val="-12"/>
        </w:rPr>
        <w:t>δ</w:t>
      </w:r>
      <w:r w:rsidRPr="0090345D">
        <w:rPr>
          <w:rFonts w:ascii="BZ Byzantina" w:hAnsi="BZ Byzantina" w:cs="Tahoma"/>
          <w:color w:val="000000"/>
          <w:spacing w:val="-180"/>
          <w:sz w:val="44"/>
        </w:rPr>
        <w:t></w:t>
      </w:r>
      <w:r w:rsidRPr="0090345D">
        <w:rPr>
          <w:rFonts w:cs="Tahoma"/>
          <w:color w:val="000000"/>
          <w:position w:val="-12"/>
        </w:rPr>
        <w:t>ει</w:t>
      </w:r>
      <w:r w:rsidRPr="0090345D">
        <w:rPr>
          <w:rFonts w:ascii="MK2015" w:hAnsi="MK2015" w:cs="Cambria"/>
          <w:color w:val="000000"/>
          <w:spacing w:val="45"/>
          <w:position w:val="-12"/>
        </w:rPr>
        <w:t>_</w:t>
      </w:r>
      <w:r w:rsidRPr="0090345D">
        <w:rPr>
          <w:rFonts w:ascii="Tahoma" w:hAnsi="Tahoma" w:cs="Tahoma"/>
          <w:color w:val="000000"/>
          <w:sz w:val="2"/>
        </w:rPr>
        <w:t xml:space="preserve"> </w:t>
      </w:r>
      <w:r w:rsidRPr="0090345D">
        <w:rPr>
          <w:rFonts w:cs="Tahoma"/>
          <w:color w:val="000000"/>
          <w:spacing w:val="-105"/>
          <w:position w:val="-12"/>
        </w:rPr>
        <w:t>ε</w:t>
      </w:r>
      <w:r w:rsidRPr="0090345D">
        <w:rPr>
          <w:rFonts w:ascii="BZ Byzantina" w:hAnsi="BZ Byzantina" w:cs="Tahoma"/>
          <w:color w:val="000000"/>
          <w:spacing w:val="-75"/>
          <w:sz w:val="44"/>
        </w:rPr>
        <w:t></w:t>
      </w:r>
      <w:r w:rsidRPr="0090345D">
        <w:rPr>
          <w:rFonts w:cs="Tahoma"/>
          <w:color w:val="000000"/>
          <w:spacing w:val="5"/>
          <w:position w:val="-12"/>
        </w:rPr>
        <w:t>ι</w:t>
      </w:r>
      <w:r w:rsidRPr="0090345D">
        <w:rPr>
          <w:rFonts w:ascii="BZ Loipa" w:hAnsi="BZ Loipa" w:cs="Tahoma"/>
          <w:b w:val="0"/>
          <w:color w:val="800000"/>
          <w:sz w:val="44"/>
        </w:rPr>
        <w:t></w:t>
      </w:r>
      <w:r w:rsidRPr="0090345D">
        <w:rPr>
          <w:rFonts w:ascii="MK2015" w:hAnsi="MK2015" w:cs="Tahoma"/>
          <w:color w:val="800040"/>
          <w:spacing w:val="27"/>
        </w:rPr>
        <w:t>_</w:t>
      </w:r>
      <w:r w:rsidRPr="0090345D">
        <w:rPr>
          <w:rFonts w:ascii="Tahoma" w:hAnsi="Tahoma" w:cs="Tahoma"/>
          <w:color w:val="80004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25"/>
          <w:position w:val="-12"/>
        </w:rPr>
        <w:t>ι</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position w:val="-12"/>
        </w:rPr>
        <w:t>ε</w:t>
      </w:r>
      <w:r w:rsidRPr="0090345D">
        <w:rPr>
          <w:rFonts w:cs="Tahoma"/>
          <w:color w:val="000000"/>
          <w:spacing w:val="1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ε</w:t>
      </w:r>
      <w:r w:rsidRPr="0090345D">
        <w:rPr>
          <w:rFonts w:cs="Tahoma"/>
          <w:color w:val="000000"/>
          <w:spacing w:val="20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52"/>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30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position w:val="-12"/>
        </w:rPr>
        <w:t>ρ</w:t>
      </w:r>
      <w:r w:rsidRPr="0090345D">
        <w:rPr>
          <w:rFonts w:cs="Tahoma"/>
          <w:color w:val="000000"/>
          <w:spacing w:val="177"/>
          <w:position w:val="-12"/>
        </w:rPr>
        <w:t>ι</w:t>
      </w:r>
      <w:r w:rsidRPr="0090345D">
        <w:rPr>
          <w:rFonts w:ascii="BZ Byzantina" w:hAnsi="BZ Byzantina" w:cs="Tahoma"/>
          <w:color w:val="000000"/>
          <w:position w:val="2"/>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στ</w:t>
      </w:r>
      <w:r w:rsidRPr="0090345D">
        <w:rPr>
          <w:rFonts w:cs="Tahoma"/>
          <w:color w:val="000000"/>
          <w:spacing w:val="-53"/>
          <w:position w:val="-12"/>
        </w:rPr>
        <w:t>ε</w:t>
      </w:r>
      <w:r w:rsidRPr="0090345D">
        <w:rPr>
          <w:rFonts w:ascii="BZ Byzantina" w:hAnsi="BZ Byzantina" w:cs="Tahoma"/>
          <w:color w:val="000000"/>
          <w:spacing w:val="143"/>
          <w:sz w:val="44"/>
        </w:rPr>
        <w:t></w:t>
      </w:r>
      <w:r w:rsidRPr="0090345D">
        <w:rPr>
          <w:rFonts w:ascii="BZ Byzantina" w:hAnsi="BZ Byzantina" w:cs="Tahoma"/>
          <w:color w:val="000000"/>
          <w:w w:val="90"/>
          <w:sz w:val="44"/>
        </w:rPr>
        <w:t></w:t>
      </w:r>
      <w:r w:rsidRPr="0090345D">
        <w:rPr>
          <w:rFonts w:ascii="MK2015" w:hAnsi="MK2015" w:cs="Tahoma"/>
          <w:color w:val="000000"/>
          <w:w w:val="9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ρ</w:t>
      </w:r>
      <w:r w:rsidRPr="0090345D">
        <w:rPr>
          <w:rFonts w:cs="Tahoma"/>
          <w:color w:val="000000"/>
          <w:spacing w:val="200"/>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37"/>
          <w:position w:val="-12"/>
        </w:rPr>
        <w:t>α</w:t>
      </w:r>
      <w:r w:rsidRPr="0090345D">
        <w:rPr>
          <w:rFonts w:ascii="BZ Byzantina" w:hAnsi="BZ Byzantina" w:cs="Tahoma"/>
          <w:color w:val="000000"/>
          <w:spacing w:val="-2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0"/>
          <w:sz w:val="44"/>
        </w:rPr>
        <w:t></w:t>
      </w:r>
      <w:r w:rsidRPr="0090345D">
        <w:rPr>
          <w:rFonts w:cs="Tahoma"/>
          <w:color w:val="000000"/>
          <w:position w:val="-12"/>
        </w:rPr>
        <w:t>τ</w:t>
      </w:r>
      <w:r w:rsidRPr="0090345D">
        <w:rPr>
          <w:rFonts w:cs="Tahoma"/>
          <w:color w:val="000000"/>
          <w:spacing w:val="17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4"/>
          <w:position w:val="-12"/>
        </w:rPr>
        <w:t>ε</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495"/>
          <w:sz w:val="44"/>
        </w:rPr>
        <w:t></w:t>
      </w:r>
      <w:r w:rsidRPr="0090345D">
        <w:rPr>
          <w:rFonts w:cs="Tahoma"/>
          <w:color w:val="000000"/>
          <w:position w:val="-12"/>
        </w:rPr>
        <w:t>κ</w:t>
      </w:r>
      <w:r w:rsidRPr="0090345D">
        <w:rPr>
          <w:rFonts w:cs="Tahoma"/>
          <w:color w:val="000000"/>
          <w:spacing w:val="185"/>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90"/>
          <w:position w:val="-12"/>
        </w:rPr>
        <w:t>τ</w:t>
      </w:r>
      <w:r w:rsidRPr="0090345D">
        <w:rPr>
          <w:rFonts w:ascii="BZ Byzantina" w:hAnsi="BZ Byzantina" w:cs="Tahoma"/>
          <w:color w:val="000000"/>
          <w:spacing w:val="-210"/>
          <w:sz w:val="44"/>
        </w:rPr>
        <w:t></w:t>
      </w:r>
      <w:r w:rsidRPr="0090345D">
        <w:rPr>
          <w:rFonts w:cs="Tahoma"/>
          <w:color w:val="000000"/>
          <w:position w:val="-12"/>
        </w:rPr>
        <w:t>ε</w:t>
      </w:r>
      <w:r w:rsidRPr="0090345D">
        <w:rPr>
          <w:rFonts w:cs="Tahoma"/>
          <w:color w:val="000000"/>
          <w:spacing w:val="-10"/>
          <w:position w:val="-12"/>
        </w:rPr>
        <w:t>λ</w:t>
      </w:r>
      <w:r w:rsidRPr="0090345D">
        <w:rPr>
          <w:rFonts w:ascii="BZ Byzantina" w:hAnsi="BZ Byzantina" w:cs="Tahoma"/>
          <w:color w:val="000000"/>
          <w:spacing w:val="-20"/>
          <w:sz w:val="44"/>
        </w:rPr>
        <w:t></w:t>
      </w:r>
      <w:r w:rsidRPr="0090345D">
        <w:rPr>
          <w:rFonts w:ascii="MK2015" w:hAnsi="MK2015" w:cs="Tahoma"/>
          <w:color w:val="000000"/>
          <w:spacing w:val="75"/>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position w:val="-12"/>
        </w:rPr>
        <w:t>θ</w:t>
      </w:r>
      <w:r w:rsidRPr="0090345D">
        <w:rPr>
          <w:rFonts w:cs="Tahoma"/>
          <w:color w:val="000000"/>
          <w:spacing w:val="14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15"/>
          <w:position w:val="-12"/>
        </w:rPr>
        <w:t>ν</w:t>
      </w:r>
      <w:r w:rsidRPr="0090345D">
        <w:rPr>
          <w:rFonts w:ascii="BZ Byzantina" w:hAnsi="BZ Byzantina" w:cs="Tahoma"/>
          <w:color w:val="000000"/>
          <w:spacing w:val="2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7D13147C" w14:textId="030158E6"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Α</w:t>
      </w:r>
      <w:r w:rsidRPr="0090345D">
        <w:rPr>
          <w:rFonts w:ascii="Tahoma" w:hAnsi="Tahoma" w:cs="Tahoma"/>
          <w:color w:val="800000"/>
          <w:position w:val="-12"/>
          <w:sz w:val="2"/>
        </w:rPr>
        <w:t xml:space="preserve"> </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ν</w:t>
      </w:r>
      <w:r w:rsidRPr="0090345D">
        <w:rPr>
          <w:rFonts w:cs="Tahoma"/>
          <w:color w:val="000000"/>
          <w:spacing w:val="20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107"/>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95"/>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cs="Tahoma"/>
          <w:color w:val="000000"/>
          <w:position w:val="-12"/>
        </w:rPr>
        <w:t>τ</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α</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ν</w:t>
      </w:r>
      <w:r w:rsidRPr="0090345D">
        <w:rPr>
          <w:rFonts w:cs="Tahoma"/>
          <w:color w:val="000000"/>
          <w:spacing w:val="2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212"/>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42"/>
          <w:position w:val="-12"/>
        </w:rPr>
        <w:lastRenderedPageBreak/>
        <w:t>τ</w:t>
      </w:r>
      <w:r w:rsidRPr="0090345D">
        <w:rPr>
          <w:rFonts w:ascii="BZ Byzantina" w:hAnsi="BZ Byzantina" w:cs="Tahoma"/>
          <w:color w:val="000000"/>
          <w:spacing w:val="-157"/>
          <w:sz w:val="44"/>
        </w:rPr>
        <w:t></w:t>
      </w:r>
      <w:r w:rsidRPr="0090345D">
        <w:rPr>
          <w:rFonts w:cs="Tahoma"/>
          <w:color w:val="000000"/>
          <w:spacing w:val="12"/>
          <w:position w:val="-12"/>
        </w:rPr>
        <w:t>α</w:t>
      </w:r>
      <w:r w:rsidRPr="0090345D">
        <w:rPr>
          <w:rFonts w:ascii="BZ Byzantina" w:hAnsi="BZ Byzantina" w:cs="Tahoma"/>
          <w:color w:val="000000"/>
          <w:sz w:val="44"/>
        </w:rPr>
        <w:t></w:t>
      </w:r>
      <w:r w:rsidRPr="0090345D">
        <w:rPr>
          <w:rFonts w:ascii="BZ Byzantina" w:hAnsi="BZ Byzantina" w:cs="Tahoma"/>
          <w:color w:val="000000"/>
          <w:sz w:val="44"/>
        </w:rPr>
        <w:t></w:t>
      </w:r>
      <w:r w:rsidRPr="0090345D">
        <w:rPr>
          <w:rFonts w:ascii="MK2015" w:hAnsi="MK2015" w:cs="Tahoma"/>
          <w:color w:val="000000"/>
          <w:spacing w:val="2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σο</w:t>
      </w:r>
      <w:r w:rsidRPr="0090345D">
        <w:rPr>
          <w:rFonts w:cs="Tahoma"/>
          <w:color w:val="000000"/>
          <w:spacing w:val="150"/>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630"/>
          <w:sz w:val="44"/>
        </w:rPr>
        <w:t></w:t>
      </w:r>
      <w:r w:rsidRPr="0090345D">
        <w:rPr>
          <w:rFonts w:cs="Tahoma"/>
          <w:color w:val="000000"/>
          <w:position w:val="-12"/>
        </w:rPr>
        <w:t>προ</w:t>
      </w:r>
      <w:r w:rsidRPr="0090345D">
        <w:rPr>
          <w:rFonts w:cs="Tahoma"/>
          <w:color w:val="000000"/>
          <w:spacing w:val="70"/>
          <w:position w:val="-12"/>
        </w:rPr>
        <w:t>ς</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00"/>
          <w:sz w:val="44"/>
        </w:rPr>
        <w:t></w:t>
      </w:r>
      <w:r w:rsidRPr="0090345D">
        <w:rPr>
          <w:rFonts w:cs="Tahoma"/>
          <w:color w:val="000000"/>
          <w:position w:val="-12"/>
        </w:rPr>
        <w:t>α</w:t>
      </w:r>
      <w:r w:rsidRPr="0090345D">
        <w:rPr>
          <w:rFonts w:cs="Tahoma"/>
          <w:color w:val="000000"/>
          <w:spacing w:val="20"/>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w:t>
      </w:r>
      <w:r w:rsidRPr="0090345D">
        <w:rPr>
          <w:rFonts w:cs="Tahoma"/>
          <w:color w:val="000000"/>
          <w:spacing w:val="200"/>
          <w:position w:val="-12"/>
        </w:rPr>
        <w:t>ο</w:t>
      </w:r>
      <w:r w:rsidR="00CD4117" w:rsidRPr="0090345D">
        <w:rPr>
          <w:rFonts w:ascii="BZ Byzantina" w:hAnsi="BZ Byzantina" w:cs="Tahoma"/>
          <w:color w:val="000000"/>
          <w:spacing w:val="40"/>
          <w:sz w:val="44"/>
        </w:rPr>
        <w:t></w:t>
      </w:r>
      <w:r w:rsidRPr="0090345D">
        <w:rPr>
          <w:rFonts w:ascii="BZ Byzantina" w:hAnsi="BZ Byzantina" w:cs="Tahoma"/>
          <w:color w:val="000000"/>
          <w:spacing w:val="-6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10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45"/>
          <w:sz w:val="44"/>
        </w:rPr>
        <w:t></w:t>
      </w:r>
      <w:r w:rsidRPr="0090345D">
        <w:rPr>
          <w:rFonts w:cs="Tahoma"/>
          <w:color w:val="000000"/>
          <w:spacing w:val="205"/>
          <w:position w:val="-12"/>
        </w:rPr>
        <w:t>ο</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25"/>
          <w:position w:val="-12"/>
        </w:rPr>
        <w:t>ο</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6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77"/>
          <w:sz w:val="44"/>
        </w:rPr>
        <w:t></w:t>
      </w:r>
      <w:r w:rsidRPr="0090345D">
        <w:rPr>
          <w:rFonts w:ascii="MK2015" w:hAnsi="MK2015" w:cs="Tahoma"/>
          <w:b w:val="0"/>
          <w:color w:val="000000"/>
          <w:position w:val="-12"/>
        </w:rPr>
        <w:t>z</w:t>
      </w:r>
      <w:r w:rsidRPr="0090345D">
        <w:rPr>
          <w:rFonts w:cs="Tahoma"/>
          <w:color w:val="000000"/>
          <w:spacing w:val="268"/>
          <w:position w:val="-12"/>
        </w:rPr>
        <w:t>ο</w:t>
      </w:r>
      <w:r w:rsidRPr="0090345D">
        <w:rPr>
          <w:rFonts w:ascii="BZ Byzantina" w:hAnsi="BZ Byzantina" w:cs="Tahoma"/>
          <w:b w:val="0"/>
          <w:color w:val="800000"/>
          <w:spacing w:val="2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ο</w:t>
      </w:r>
      <w:r w:rsidRPr="0090345D">
        <w:rPr>
          <w:rFonts w:cs="Tahoma"/>
          <w:color w:val="000000"/>
          <w:spacing w:val="35"/>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BZ Byzantina" w:hAnsi="BZ Byzantina" w:cs="Tahoma"/>
          <w:color w:val="000000"/>
          <w:spacing w:val="-20"/>
          <w:sz w:val="44"/>
        </w:rPr>
        <w:t></w:t>
      </w:r>
      <w:r w:rsidRPr="0090345D">
        <w:rPr>
          <w:rFonts w:ascii="MK2015" w:hAnsi="MK2015" w:cs="Tahoma"/>
          <w:color w:val="000000"/>
          <w:spacing w:val="31"/>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47"/>
          <w:sz w:val="44"/>
        </w:rPr>
        <w:t></w:t>
      </w:r>
      <w:r w:rsidRPr="0090345D">
        <w:rPr>
          <w:rFonts w:cs="Tahoma"/>
          <w:color w:val="000000"/>
          <w:position w:val="-12"/>
        </w:rPr>
        <w:t>πτ</w:t>
      </w:r>
      <w:r w:rsidRPr="0090345D">
        <w:rPr>
          <w:rFonts w:cs="Tahoma"/>
          <w:color w:val="000000"/>
          <w:spacing w:val="121"/>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50"/>
          <w:position w:val="-12"/>
        </w:rPr>
        <w:t>β</w:t>
      </w:r>
      <w:r w:rsidRPr="0090345D">
        <w:rPr>
          <w:rFonts w:ascii="BZ Byzantina" w:hAnsi="BZ Byzantina" w:cs="Tahoma"/>
          <w:color w:val="000000"/>
          <w:spacing w:val="-150"/>
          <w:sz w:val="44"/>
        </w:rPr>
        <w:t></w:t>
      </w:r>
      <w:r w:rsidRPr="0090345D">
        <w:rPr>
          <w:rFonts w:cs="Tahoma"/>
          <w:color w:val="000000"/>
          <w:spacing w:val="25"/>
          <w:position w:val="-12"/>
        </w:rPr>
        <w:t>α</w:t>
      </w:r>
      <w:r w:rsidRPr="0090345D">
        <w:rPr>
          <w:rFonts w:ascii="BZ Byzantina" w:hAnsi="BZ Byzantina" w:cs="Tahoma"/>
          <w:color w:val="000000"/>
          <w:spacing w:val="-20"/>
          <w:sz w:val="44"/>
        </w:rPr>
        <w:t></w:t>
      </w:r>
      <w:r w:rsidRPr="0090345D">
        <w:rPr>
          <w:rFonts w:ascii="MK2015" w:hAnsi="MK2015" w:cs="Tahoma"/>
          <w:color w:val="000000"/>
          <w:spacing w:val="31"/>
        </w:rPr>
        <w:t>_</w:t>
      </w:r>
      <w:r w:rsidRPr="0090345D">
        <w:rPr>
          <w:rFonts w:ascii="Tahoma" w:hAnsi="Tahoma" w:cs="Tahoma"/>
          <w:color w:val="000000"/>
          <w:sz w:val="2"/>
        </w:rPr>
        <w:t xml:space="preserve"> </w:t>
      </w:r>
      <w:r w:rsidRPr="0090345D">
        <w:rPr>
          <w:rFonts w:cs="Tahoma"/>
          <w:color w:val="000000"/>
          <w:spacing w:val="-127"/>
          <w:position w:val="-12"/>
        </w:rPr>
        <w:t>π</w:t>
      </w:r>
      <w:r w:rsidRPr="0090345D">
        <w:rPr>
          <w:rFonts w:ascii="BZ Byzantina" w:hAnsi="BZ Byzantina" w:cs="Tahoma"/>
          <w:color w:val="000000"/>
          <w:spacing w:val="-172"/>
          <w:sz w:val="44"/>
        </w:rPr>
        <w:t></w:t>
      </w:r>
      <w:r w:rsidRPr="0090345D">
        <w:rPr>
          <w:rFonts w:cs="Tahoma"/>
          <w:color w:val="000000"/>
          <w:position w:val="-12"/>
        </w:rPr>
        <w:t>τ</w:t>
      </w:r>
      <w:r w:rsidRPr="0090345D">
        <w:rPr>
          <w:rFonts w:cs="Tahoma"/>
          <w:color w:val="000000"/>
          <w:spacing w:val="-37"/>
          <w:position w:val="-12"/>
        </w:rPr>
        <w:t>ι</w:t>
      </w:r>
      <w:r w:rsidRPr="0090345D">
        <w:rPr>
          <w:rFonts w:ascii="MK2015" w:hAnsi="MK2015" w:cs="Cambria"/>
          <w:color w:val="000000"/>
          <w:spacing w:val="86"/>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02"/>
          <w:sz w:val="44"/>
        </w:rPr>
        <w:t></w:t>
      </w:r>
      <w:r w:rsidRPr="0090345D">
        <w:rPr>
          <w:rFonts w:cs="Tahoma"/>
          <w:color w:val="000000"/>
          <w:position w:val="-12"/>
        </w:rPr>
        <w:t>στ</w:t>
      </w:r>
      <w:r w:rsidRPr="0090345D">
        <w:rPr>
          <w:rFonts w:cs="Tahoma"/>
          <w:color w:val="000000"/>
          <w:spacing w:val="6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5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65"/>
          <w:sz w:val="44"/>
        </w:rPr>
        <w:t></w:t>
      </w:r>
      <w:r w:rsidRPr="0090345D">
        <w:rPr>
          <w:rFonts w:ascii="MK2015" w:hAnsi="MK2015" w:cs="Tahoma"/>
          <w:b w:val="0"/>
          <w:color w:val="000000"/>
          <w:position w:val="-12"/>
        </w:rPr>
        <w:t>n</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spacing w:val="280"/>
          <w:position w:val="-12"/>
        </w:rPr>
        <w:t>ε</w:t>
      </w:r>
      <w:r w:rsidR="00CD4117"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30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spacing w:val="246"/>
          <w:position w:val="-12"/>
        </w:rPr>
        <w:t>α</w:t>
      </w:r>
      <w:r w:rsidRPr="0090345D">
        <w:rPr>
          <w:rFonts w:ascii="BZ Byzantina" w:hAnsi="BZ Byzantina" w:cs="Tahoma"/>
          <w:color w:val="000000"/>
          <w:spacing w:val="109"/>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345"/>
          <w:sz w:val="44"/>
        </w:rPr>
        <w:t></w:t>
      </w:r>
      <w:r w:rsidRPr="0090345D">
        <w:rPr>
          <w:rFonts w:cs="Tahoma"/>
          <w:color w:val="000000"/>
          <w:spacing w:val="165"/>
          <w:position w:val="-12"/>
        </w:rPr>
        <w:t>ι</w:t>
      </w:r>
      <w:r w:rsidR="00CD4117" w:rsidRPr="0090345D">
        <w:rPr>
          <w:rFonts w:ascii="BZ Fthores" w:hAnsi="BZ Fthores" w:cs="Tahoma"/>
          <w:color w:val="800000"/>
          <w:spacing w:val="100"/>
          <w:position w:val="10"/>
          <w:sz w:val="44"/>
        </w:rPr>
        <w:t></w:t>
      </w:r>
      <w:r w:rsidRPr="0090345D">
        <w:rPr>
          <w:rFonts w:ascii="MK2015" w:hAnsi="MK2015" w:cs="Tahoma"/>
          <w:color w:val="DA2626"/>
          <w:position w:val="12"/>
        </w:rPr>
        <w:t>_</w:t>
      </w:r>
      <w:r w:rsidRPr="0090345D">
        <w:rPr>
          <w:rFonts w:ascii="Tahoma" w:hAnsi="Tahoma" w:cs="Tahoma"/>
          <w:color w:val="DA2626"/>
          <w:position w:val="12"/>
          <w:sz w:val="2"/>
        </w:rPr>
        <w:t xml:space="preserve"> </w:t>
      </w:r>
      <w:r w:rsidRPr="0090345D">
        <w:rPr>
          <w:rFonts w:ascii="BZ Byzantina" w:hAnsi="BZ Byzantina" w:cs="Tahoma"/>
          <w:color w:val="000000"/>
          <w:spacing w:val="-195"/>
          <w:sz w:val="44"/>
        </w:rPr>
        <w:t></w:t>
      </w:r>
      <w:r w:rsidRPr="0090345D">
        <w:rPr>
          <w:rFonts w:cs="Tahoma"/>
          <w:color w:val="000000"/>
          <w:spacing w:val="135"/>
          <w:position w:val="-12"/>
        </w:rPr>
        <w:t>ι</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00CD4117"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97"/>
          <w:sz w:val="44"/>
        </w:rPr>
        <w:t></w:t>
      </w:r>
      <w:r w:rsidRPr="0090345D">
        <w:rPr>
          <w:rFonts w:cs="Tahoma"/>
          <w:color w:val="000000"/>
          <w:spacing w:val="31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1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360"/>
          <w:position w:val="-12"/>
        </w:rPr>
        <w:t>ε</w:t>
      </w:r>
      <w:r w:rsidRPr="0090345D">
        <w:rPr>
          <w:rFonts w:ascii="BZ Loipa" w:hAnsi="BZ Loipa" w:cs="Tahoma"/>
          <w:b w:val="0"/>
          <w:color w:val="800000"/>
          <w:spacing w:val="-260"/>
          <w:position w:val="-6"/>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335"/>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85"/>
          <w:sz w:val="44"/>
        </w:rPr>
        <w:t></w:t>
      </w:r>
      <w:r w:rsidRPr="0090345D">
        <w:rPr>
          <w:rFonts w:cs="Tahoma"/>
          <w:color w:val="000000"/>
          <w:position w:val="-12"/>
        </w:rPr>
        <w:t>λ</w:t>
      </w:r>
      <w:r w:rsidRPr="0090345D">
        <w:rPr>
          <w:rFonts w:cs="Tahoma"/>
          <w:color w:val="000000"/>
          <w:spacing w:val="3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pacing w:val="80"/>
          <w:sz w:val="44"/>
        </w:rPr>
        <w:t></w:t>
      </w:r>
      <w:r w:rsidRPr="0090345D">
        <w:rPr>
          <w:rFonts w:ascii="BZ Fthores" w:hAnsi="BZ Fthores" w:cs="Tahoma"/>
          <w:color w:val="800000"/>
          <w:spacing w:val="-8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52"/>
          <w:position w:val="-12"/>
        </w:rPr>
        <w:t>ν</w:t>
      </w:r>
      <w:r w:rsidRPr="0090345D">
        <w:rPr>
          <w:rFonts w:ascii="BZ Byzantina" w:hAnsi="BZ Byzantina" w:cs="Tahoma"/>
          <w:color w:val="000000"/>
          <w:spacing w:val="4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μ</w:t>
      </w:r>
      <w:r w:rsidRPr="0090345D">
        <w:rPr>
          <w:rFonts w:cs="Tahoma"/>
          <w:color w:val="000000"/>
          <w:spacing w:val="175"/>
          <w:position w:val="-12"/>
        </w:rPr>
        <w:t>ι</w:t>
      </w:r>
      <w:r w:rsidRPr="0090345D">
        <w:rPr>
          <w:rFonts w:ascii="BZ Byzantina" w:hAnsi="BZ Byzantina" w:cs="Tahoma"/>
          <w:color w:val="000000"/>
          <w:spacing w:val="20"/>
          <w:position w:val="2"/>
          <w:sz w:val="44"/>
        </w:rPr>
        <w:t></w:t>
      </w:r>
      <w:r w:rsidR="00CD4117" w:rsidRPr="0090345D">
        <w:rPr>
          <w:rFonts w:ascii="BZ Fthores" w:hAnsi="BZ Fthores" w:cs="Tahoma"/>
          <w:color w:val="8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35"/>
          <w:sz w:val="44"/>
        </w:rPr>
        <w:t></w:t>
      </w:r>
      <w:r w:rsidRPr="0090345D">
        <w:rPr>
          <w:rFonts w:cs="Tahoma"/>
          <w:color w:val="000000"/>
          <w:position w:val="-12"/>
        </w:rPr>
        <w:t>ι</w:t>
      </w:r>
      <w:r w:rsidRPr="0090345D">
        <w:rPr>
          <w:rFonts w:cs="Tahoma"/>
          <w:color w:val="000000"/>
          <w:spacing w:val="245"/>
          <w:position w:val="-12"/>
        </w:rPr>
        <w:t>ν</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π</w:t>
      </w:r>
      <w:r w:rsidRPr="0090345D">
        <w:rPr>
          <w:rFonts w:cs="Tahoma"/>
          <w:color w:val="000000"/>
          <w:spacing w:val="192"/>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0"/>
          <w:sz w:val="44"/>
        </w:rPr>
        <w:t></w:t>
      </w:r>
      <w:r w:rsidRPr="0090345D">
        <w:rPr>
          <w:rFonts w:cs="Tahoma"/>
          <w:color w:val="000000"/>
          <w:position w:val="-12"/>
        </w:rPr>
        <w:t>γ</w:t>
      </w:r>
      <w:r w:rsidRPr="0090345D">
        <w:rPr>
          <w:rFonts w:cs="Tahoma"/>
          <w:color w:val="000000"/>
          <w:spacing w:val="150"/>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7"/>
          <w:sz w:val="44"/>
        </w:rPr>
        <w:t></w:t>
      </w:r>
      <w:r w:rsidRPr="0090345D">
        <w:rPr>
          <w:rFonts w:cs="Tahoma"/>
          <w:color w:val="000000"/>
          <w:position w:val="-12"/>
        </w:rPr>
        <w:t>σ</w:t>
      </w:r>
      <w:r w:rsidRPr="0090345D">
        <w:rPr>
          <w:rFonts w:cs="Tahoma"/>
          <w:color w:val="000000"/>
          <w:spacing w:val="192"/>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12"/>
          <w:sz w:val="44"/>
        </w:rPr>
        <w:t></w:t>
      </w:r>
      <w:r w:rsidRPr="0090345D">
        <w:rPr>
          <w:rFonts w:cs="Tahoma"/>
          <w:color w:val="000000"/>
          <w:spacing w:val="257"/>
          <w:position w:val="-12"/>
        </w:rPr>
        <w:t>α</w:t>
      </w:r>
      <w:r w:rsidR="00CD4117"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87"/>
          <w:sz w:val="44"/>
        </w:rPr>
        <w:t></w:t>
      </w:r>
      <w:r w:rsidRPr="0090345D">
        <w:rPr>
          <w:rFonts w:cs="Tahoma"/>
          <w:color w:val="000000"/>
          <w:spacing w:val="329"/>
          <w:position w:val="-12"/>
        </w:rPr>
        <w:t>ε</w:t>
      </w:r>
      <w:r w:rsidRPr="0090345D">
        <w:rPr>
          <w:rFonts w:ascii="BZ Byzantina" w:hAnsi="BZ Byzantina" w:cs="Tahoma"/>
          <w:b w:val="0"/>
          <w:color w:val="800000"/>
          <w:spacing w:val="48"/>
          <w:position w:val="-2"/>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20"/>
          <w:position w:val="-12"/>
        </w:rPr>
        <w:t>ε</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65"/>
          <w:sz w:val="44"/>
        </w:rPr>
        <w:t></w:t>
      </w:r>
      <w:r w:rsidRPr="0090345D">
        <w:rPr>
          <w:rFonts w:ascii="MK2015" w:hAnsi="MK2015" w:cs="Tahoma"/>
          <w:b w:val="0"/>
          <w:color w:val="000000"/>
          <w:position w:val="-12"/>
        </w:rPr>
        <w:t>n</w:t>
      </w:r>
      <w:r w:rsidRPr="0090345D">
        <w:rPr>
          <w:rFonts w:cs="Tahoma"/>
          <w:color w:val="000000"/>
          <w:spacing w:val="1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25"/>
          <w:sz w:val="44"/>
        </w:rPr>
        <w:t></w:t>
      </w:r>
      <w:r w:rsidRPr="0090345D">
        <w:rPr>
          <w:rFonts w:cs="Tahoma"/>
          <w:color w:val="000000"/>
          <w:position w:val="-12"/>
        </w:rPr>
        <w:t>νο</w:t>
      </w:r>
      <w:r w:rsidRPr="0090345D">
        <w:rPr>
          <w:rFonts w:cs="Tahoma"/>
          <w:color w:val="000000"/>
          <w:spacing w:val="165"/>
          <w:position w:val="-12"/>
        </w:rPr>
        <w:t>ς</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6005D042" w14:textId="3C22B5C4" w:rsidR="00BB5510" w:rsidRPr="0090345D" w:rsidRDefault="00BB5510" w:rsidP="00A2299A">
      <w:pPr>
        <w:spacing w:line="1240" w:lineRule="exact"/>
        <w:rPr>
          <w:rFonts w:ascii="BZ Byzantina" w:hAnsi="BZ Byzantina" w:cs="Tahoma"/>
          <w:color w:val="000000"/>
          <w:sz w:val="44"/>
        </w:rPr>
      </w:pPr>
      <w:r w:rsidRPr="0090345D">
        <w:rPr>
          <w:rFonts w:ascii="GFS Nicefore" w:hAnsi="GFS Nicefore" w:cs="Cambria"/>
          <w:b w:val="0"/>
          <w:color w:val="800000"/>
          <w:position w:val="-12"/>
          <w:sz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22"/>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95"/>
          <w:position w:val="-12"/>
        </w:rPr>
        <w:t>ε</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00CD4117"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22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ρ</w:t>
      </w:r>
      <w:r w:rsidRPr="0090345D">
        <w:rPr>
          <w:rFonts w:cs="Tahoma"/>
          <w:color w:val="000000"/>
          <w:spacing w:val="20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60"/>
          <w:sz w:val="44"/>
        </w:rPr>
        <w:t></w:t>
      </w:r>
      <w:r w:rsidRPr="0090345D">
        <w:rPr>
          <w:rFonts w:cs="Tahoma"/>
          <w:color w:val="000000"/>
          <w:spacing w:val="220"/>
          <w:position w:val="-12"/>
        </w:rPr>
        <w:t>ο</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05"/>
          <w:sz w:val="44"/>
        </w:rPr>
        <w:t></w:t>
      </w:r>
      <w:r w:rsidRPr="0090345D">
        <w:rPr>
          <w:rFonts w:cs="Tahoma"/>
          <w:color w:val="000000"/>
          <w:spacing w:val="24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cs="Tahoma"/>
          <w:color w:val="000000"/>
          <w:spacing w:val="285"/>
          <w:position w:val="-12"/>
        </w:rPr>
        <w:t>ο</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12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η</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spacing w:val="192"/>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position w:val="-12"/>
        </w:rPr>
        <w:t>θ</w:t>
      </w:r>
      <w:r w:rsidRPr="0090345D">
        <w:rPr>
          <w:rFonts w:cs="Tahoma"/>
          <w:color w:val="000000"/>
          <w:spacing w:val="237"/>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35"/>
          <w:sz w:val="44"/>
        </w:rPr>
        <w:t></w:t>
      </w:r>
      <w:r w:rsidRPr="0090345D">
        <w:rPr>
          <w:rFonts w:cs="Tahoma"/>
          <w:color w:val="000000"/>
          <w:position w:val="-12"/>
        </w:rPr>
        <w:t>μ</w:t>
      </w:r>
      <w:r w:rsidRPr="0090345D">
        <w:rPr>
          <w:rFonts w:cs="Tahoma"/>
          <w:color w:val="000000"/>
          <w:spacing w:val="15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61"/>
          <w:position w:val="-12"/>
        </w:rPr>
        <w:t>θ</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4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600"/>
          <w:sz w:val="44"/>
        </w:rPr>
        <w:t></w:t>
      </w:r>
      <w:r w:rsidRPr="0090345D">
        <w:rPr>
          <w:rFonts w:ascii="MK2015" w:hAnsi="MK2015" w:cs="Tahoma"/>
          <w:b w:val="0"/>
          <w:color w:val="000000"/>
          <w:position w:val="-12"/>
        </w:rPr>
        <w:t>z</w:t>
      </w:r>
      <w:r w:rsidRPr="0090345D">
        <w:rPr>
          <w:rFonts w:cs="Tahoma"/>
          <w:color w:val="000000"/>
          <w:spacing w:val="227"/>
          <w:position w:val="-12"/>
        </w:rPr>
        <w:t>ω</w:t>
      </w:r>
      <w:r w:rsidRPr="0090345D">
        <w:rPr>
          <w:rFonts w:ascii="BZ Byzantina" w:hAnsi="BZ Byzantina" w:cs="Tahoma"/>
          <w:b w:val="0"/>
          <w:color w:val="800000"/>
          <w:spacing w:val="48"/>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82"/>
          <w:sz w:val="44"/>
        </w:rPr>
        <w:t></w:t>
      </w:r>
      <w:r w:rsidRPr="0090345D">
        <w:rPr>
          <w:rFonts w:cs="Tahoma"/>
          <w:color w:val="000000"/>
          <w:spacing w:val="197"/>
          <w:position w:val="-12"/>
        </w:rPr>
        <w:t>ω</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lastRenderedPageBreak/>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00CD4117"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5A134D84" w14:textId="664B68C4" w:rsidR="00BB5510" w:rsidRPr="0090345D" w:rsidRDefault="00BB5510" w:rsidP="00A2299A">
      <w:pPr>
        <w:spacing w:line="1240" w:lineRule="exact"/>
        <w:rPr>
          <w:rFonts w:ascii="MK2015" w:hAnsi="MK2015" w:cs="Tahoma"/>
          <w:color w:val="DA2626"/>
          <w:position w:val="-6"/>
        </w:rPr>
      </w:pPr>
      <w:r w:rsidRPr="0090345D">
        <w:rPr>
          <w:rFonts w:ascii="GFS Nicefore" w:hAnsi="GFS Nicefore" w:cs="Cambria"/>
          <w:b w:val="0"/>
          <w:color w:val="800000"/>
          <w:position w:val="-12"/>
          <w:sz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02"/>
          <w:position w:val="-12"/>
        </w:rPr>
        <w:t>ι</w:t>
      </w:r>
      <w:r w:rsidR="00CD4117" w:rsidRPr="0090345D">
        <w:rPr>
          <w:rFonts w:ascii="BZ Ison" w:hAnsi="BZ Ison" w:cs="Tahoma"/>
          <w:b w:val="0"/>
          <w:color w:val="004080"/>
          <w:spacing w:val="20"/>
          <w:sz w:val="44"/>
        </w:rPr>
        <w:t></w:t>
      </w:r>
      <w:r w:rsidRPr="0090345D">
        <w:rPr>
          <w:rFonts w:ascii="BZ Fthores" w:hAnsi="BZ Fthores" w:cs="Tahoma"/>
          <w:color w:val="800000"/>
          <w:sz w:val="44"/>
        </w:rPr>
        <w:t></w:t>
      </w:r>
      <w:r w:rsidRPr="0090345D">
        <w:rPr>
          <w:rFonts w:ascii="BZ Byzantina" w:hAnsi="BZ Byzantina" w:cs="Tahoma"/>
          <w:b w:val="0"/>
          <w:color w:val="800000"/>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215"/>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ascii="MK2015" w:hAnsi="MK2015" w:cs="Tahoma"/>
          <w:b w:val="0"/>
          <w:color w:val="000000"/>
          <w:position w:val="-12"/>
        </w:rPr>
        <w:t>n</w:t>
      </w:r>
      <w:r w:rsidRPr="0090345D">
        <w:rPr>
          <w:rFonts w:cs="Tahoma"/>
          <w:color w:val="000000"/>
          <w:spacing w:val="195"/>
          <w:position w:val="-12"/>
        </w:rPr>
        <w:t>ε</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32"/>
          <w:position w:val="-12"/>
        </w:rPr>
        <w:t>ο</w:t>
      </w:r>
      <w:r w:rsidRPr="0090345D">
        <w:rPr>
          <w:rFonts w:ascii="BZ Ison" w:hAnsi="BZ Ison" w:cs="Tahoma"/>
          <w:b w:val="0"/>
          <w:color w:val="004080"/>
          <w:spacing w:val="120"/>
          <w:position w:val="-44"/>
          <w:sz w:val="44"/>
        </w:rPr>
        <w:t></w:t>
      </w:r>
      <w:r w:rsidRPr="0090345D">
        <w:rPr>
          <w:rFonts w:ascii="BZ Fthores" w:hAnsi="BZ Fthores" w:cs="Tahoma"/>
          <w:color w:val="800000"/>
          <w:spacing w:val="-60"/>
          <w:sz w:val="44"/>
        </w:rPr>
        <w:t></w:t>
      </w:r>
      <w:r w:rsidRPr="0090345D">
        <w:rPr>
          <w:rFonts w:ascii="BZ Byzantina" w:hAnsi="BZ Byzantina" w:cs="Tahoma"/>
          <w:color w:val="000000"/>
          <w:sz w:val="44"/>
        </w:rPr>
        <w:t></w:t>
      </w:r>
      <w:r w:rsidRPr="0090345D">
        <w:rPr>
          <w:rFonts w:ascii="MK2015" w:hAnsi="MK2015" w:cs="Tahoma"/>
          <w:color w:val="000000"/>
          <w:position w:val="-4"/>
        </w:rPr>
        <w:t>_</w:t>
      </w:r>
      <w:r w:rsidRPr="0090345D">
        <w:rPr>
          <w:rFonts w:ascii="Tahoma" w:hAnsi="Tahoma" w:cs="Tahoma"/>
          <w:color w:val="000000"/>
          <w:sz w:val="2"/>
        </w:rPr>
        <w:t xml:space="preserve"> </w:t>
      </w:r>
      <w:r w:rsidRPr="0090345D">
        <w:rPr>
          <w:rFonts w:ascii="BZ Byzantina" w:hAnsi="BZ Byzantina" w:cs="Tahoma"/>
          <w:color w:val="000000"/>
          <w:spacing w:val="-562"/>
          <w:sz w:val="44"/>
        </w:rPr>
        <w:t></w:t>
      </w:r>
      <w:r w:rsidRPr="0090345D">
        <w:rPr>
          <w:rFonts w:cs="Tahoma"/>
          <w:color w:val="000000"/>
          <w:position w:val="-12"/>
        </w:rPr>
        <w:t>στ</w:t>
      </w:r>
      <w:r w:rsidRPr="0090345D">
        <w:rPr>
          <w:rFonts w:cs="Tahoma"/>
          <w:color w:val="000000"/>
          <w:spacing w:val="8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62"/>
          <w:sz w:val="44"/>
        </w:rPr>
        <w:t></w:t>
      </w:r>
      <w:r w:rsidRPr="0090345D">
        <w:rPr>
          <w:rFonts w:cs="Tahoma"/>
          <w:color w:val="000000"/>
          <w:position w:val="-12"/>
        </w:rPr>
        <w:t>θ</w:t>
      </w:r>
      <w:r w:rsidRPr="0090345D">
        <w:rPr>
          <w:rFonts w:cs="Tahoma"/>
          <w:color w:val="000000"/>
          <w:spacing w:val="5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color w:val="000000"/>
          <w:sz w:val="44"/>
        </w:rPr>
        <w:t></w:t>
      </w:r>
      <w:r w:rsidRPr="0090345D">
        <w:rPr>
          <w:rFonts w:ascii="BZ Fthores" w:hAnsi="BZ Fthores" w:cs="Tahoma"/>
          <w:color w:val="800000"/>
          <w:sz w:val="44"/>
        </w:rPr>
        <w:t></w:t>
      </w:r>
      <w:r w:rsidRPr="0090345D">
        <w:rPr>
          <w:rFonts w:ascii="MK2015" w:hAnsi="MK2015" w:cs="Tahoma"/>
          <w:color w:val="DA2626"/>
        </w:rPr>
        <w:t>_</w:t>
      </w:r>
      <w:r w:rsidRPr="0090345D">
        <w:rPr>
          <w:rFonts w:ascii="Tahoma" w:hAnsi="Tahoma" w:cs="Tahoma"/>
          <w:color w:val="DA2626"/>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b w:val="0"/>
          <w:color w:val="800000"/>
          <w:sz w:val="44"/>
        </w:rPr>
        <w:t></w:t>
      </w:r>
      <w:r w:rsidR="00CD4117"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20"/>
          <w:sz w:val="44"/>
        </w:rPr>
        <w:t></w:t>
      </w:r>
      <w:r w:rsidRPr="0090345D">
        <w:rPr>
          <w:rFonts w:cs="Tahoma"/>
          <w:color w:val="000000"/>
          <w:position w:val="-12"/>
        </w:rPr>
        <w:t>μ</w:t>
      </w:r>
      <w:r w:rsidRPr="0090345D">
        <w:rPr>
          <w:rFonts w:cs="Tahoma"/>
          <w:color w:val="000000"/>
          <w:spacing w:val="140"/>
          <w:position w:val="-12"/>
        </w:rPr>
        <w:t>ε</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457"/>
          <w:sz w:val="44"/>
        </w:rPr>
        <w:t></w:t>
      </w:r>
      <w:r w:rsidRPr="0090345D">
        <w:rPr>
          <w:rFonts w:cs="Tahoma"/>
          <w:color w:val="000000"/>
          <w:position w:val="-12"/>
        </w:rPr>
        <w:t>ε</w:t>
      </w:r>
      <w:r w:rsidRPr="0090345D">
        <w:rPr>
          <w:rFonts w:cs="Tahoma"/>
          <w:color w:val="000000"/>
          <w:spacing w:val="182"/>
          <w:position w:val="-12"/>
        </w:rPr>
        <w:t>θ</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42"/>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20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θ</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02"/>
          <w:sz w:val="44"/>
        </w:rPr>
        <w:t></w:t>
      </w:r>
      <w:r w:rsidRPr="0090345D">
        <w:rPr>
          <w:rFonts w:cs="Tahoma"/>
          <w:color w:val="000000"/>
          <w:position w:val="-12"/>
        </w:rPr>
        <w:t>μ</w:t>
      </w:r>
      <w:r w:rsidRPr="0090345D">
        <w:rPr>
          <w:rFonts w:cs="Tahoma"/>
          <w:color w:val="000000"/>
          <w:spacing w:val="147"/>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FFFFFF"/>
          <w:sz w:val="2"/>
        </w:rPr>
        <w:t>.</w:t>
      </w:r>
      <w:r w:rsidRPr="0090345D">
        <w:rPr>
          <w:rFonts w:ascii="BZ Byzantina" w:hAnsi="BZ Byzantina" w:cs="Tahoma"/>
          <w:color w:val="000000"/>
          <w:spacing w:val="-600"/>
          <w:sz w:val="44"/>
        </w:rPr>
        <w:t></w:t>
      </w:r>
      <w:r w:rsidRPr="0090345D">
        <w:rPr>
          <w:rFonts w:ascii="MK2015" w:hAnsi="MK2015" w:cs="Tahoma"/>
          <w:b w:val="0"/>
          <w:color w:val="000000"/>
          <w:position w:val="-12"/>
        </w:rPr>
        <w:t>z</w:t>
      </w:r>
      <w:r w:rsidRPr="0090345D">
        <w:rPr>
          <w:rFonts w:cs="Tahoma"/>
          <w:color w:val="000000"/>
          <w:spacing w:val="247"/>
          <w:position w:val="-12"/>
        </w:rPr>
        <w:t>ω</w:t>
      </w:r>
      <w:r w:rsidRPr="0090345D">
        <w:rPr>
          <w:rFonts w:ascii="BZ Byzantina" w:hAnsi="BZ Byzantina" w:cs="Tahoma"/>
          <w:b w:val="0"/>
          <w:color w:val="800000"/>
          <w:spacing w:val="187"/>
          <w:position w:val="-2"/>
          <w:sz w:val="44"/>
        </w:rPr>
        <w:t></w:t>
      </w:r>
      <w:r w:rsidR="00631372" w:rsidRPr="0090345D">
        <w:rPr>
          <w:rFonts w:ascii="BZ Byzantina" w:hAnsi="BZ Byzantina" w:cs="Cambria"/>
          <w:b w:val="0"/>
          <w:color w:val="800000"/>
          <w:spacing w:val="-16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FFFFFF"/>
          <w:position w:val="-6"/>
          <w:sz w:val="2"/>
        </w:rPr>
        <w:t>.</w:t>
      </w:r>
      <w:r w:rsidRPr="0090345D">
        <w:rPr>
          <w:rFonts w:ascii="BZ Byzantina" w:hAnsi="BZ Byzantina" w:cs="Tahoma"/>
          <w:color w:val="000000"/>
          <w:spacing w:val="-382"/>
          <w:sz w:val="44"/>
        </w:rPr>
        <w:t></w:t>
      </w:r>
      <w:r w:rsidRPr="0090345D">
        <w:rPr>
          <w:rFonts w:cs="Tahoma"/>
          <w:color w:val="000000"/>
          <w:spacing w:val="197"/>
          <w:position w:val="-12"/>
        </w:rPr>
        <w:t>ω</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00CD4117"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cs="Tahoma"/>
          <w:color w:val="000000"/>
          <w:position w:val="-12"/>
        </w:rPr>
        <w:t>ω</w:t>
      </w:r>
      <w:r w:rsidRPr="0090345D">
        <w:rPr>
          <w:rFonts w:cs="Tahoma"/>
          <w:color w:val="000000"/>
          <w:spacing w:val="192"/>
          <w:position w:val="-12"/>
        </w:rPr>
        <w:t>ν</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p>
    <w:p w14:paraId="31919D1E" w14:textId="36FB4C62" w:rsidR="00BB5510" w:rsidRPr="0090345D" w:rsidRDefault="00BB5510" w:rsidP="00A2299A">
      <w:pPr>
        <w:spacing w:line="1240" w:lineRule="exact"/>
        <w:rPr>
          <w:rFonts w:ascii="BZ Byzantina" w:hAnsi="BZ Byzantina" w:cs="Tahoma"/>
          <w:color w:val="800000"/>
          <w:position w:val="-6"/>
          <w:sz w:val="44"/>
        </w:rPr>
      </w:pPr>
      <w:r w:rsidRPr="0090345D">
        <w:rPr>
          <w:rFonts w:ascii="GFS Nicefore" w:hAnsi="GFS Nicefore" w:cs="Cambria"/>
          <w:b w:val="0"/>
          <w:color w:val="800000"/>
          <w:position w:val="-12"/>
          <w:sz w:val="72"/>
        </w:rPr>
        <w:t>Κ</w:t>
      </w:r>
      <w:r w:rsidRPr="0090345D">
        <w:rPr>
          <w:rFonts w:ascii="Tahoma" w:hAnsi="Tahoma" w:cs="Tahoma"/>
          <w:color w:val="800000"/>
          <w:position w:val="-12"/>
          <w:sz w:val="2"/>
        </w:rPr>
        <w:t xml:space="preserve"> </w:t>
      </w:r>
      <w:r w:rsidRPr="0090345D">
        <w:rPr>
          <w:rFonts w:ascii="BZ Byzantina" w:hAnsi="BZ Byzantina" w:cs="Tahoma"/>
          <w:color w:val="000000"/>
          <w:spacing w:val="-457"/>
          <w:sz w:val="44"/>
        </w:rPr>
        <w:t></w:t>
      </w:r>
      <w:r w:rsidRPr="0090345D">
        <w:rPr>
          <w:rFonts w:cs="Tahoma"/>
          <w:color w:val="000000"/>
          <w:position w:val="-12"/>
        </w:rPr>
        <w:t>α</w:t>
      </w:r>
      <w:r w:rsidRPr="0090345D">
        <w:rPr>
          <w:rFonts w:cs="Tahoma"/>
          <w:color w:val="000000"/>
          <w:spacing w:val="202"/>
          <w:position w:val="-12"/>
        </w:rPr>
        <w:t>ι</w:t>
      </w:r>
      <w:r w:rsidR="00CD4117" w:rsidRPr="0090345D">
        <w:rPr>
          <w:rFonts w:ascii="BZ Ison" w:hAnsi="BZ Ison" w:cs="Tahoma"/>
          <w:b w:val="0"/>
          <w:color w:val="004080"/>
          <w:spacing w:val="20"/>
          <w:sz w:val="44"/>
        </w:rPr>
        <w:t></w:t>
      </w:r>
      <w:r w:rsidRPr="0090345D">
        <w:rPr>
          <w:rFonts w:ascii="BZ Fthores" w:hAnsi="BZ Fthores" w:cs="Tahoma"/>
          <w:color w:val="800000"/>
          <w:sz w:val="44"/>
        </w:rPr>
        <w:t></w:t>
      </w:r>
      <w:r w:rsidRPr="0090345D">
        <w:rPr>
          <w:rFonts w:ascii="BZ Byzantina" w:hAnsi="BZ Byzantina" w:cs="Tahoma"/>
          <w:b w:val="0"/>
          <w:color w:val="800000"/>
          <w:sz w:val="44"/>
        </w:rPr>
        <w:t></w:t>
      </w:r>
      <w:r w:rsidRPr="0090345D">
        <w:rPr>
          <w:rFonts w:ascii="MK2015" w:hAnsi="MK2015" w:cs="Tahoma"/>
          <w:color w:val="0000FF"/>
        </w:rPr>
        <w:t>_</w:t>
      </w:r>
      <w:r w:rsidRPr="0090345D">
        <w:rPr>
          <w:rFonts w:ascii="Tahoma" w:hAnsi="Tahoma" w:cs="Tahoma"/>
          <w:color w:val="0000FF"/>
          <w:sz w:val="2"/>
        </w:rPr>
        <w:t xml:space="preserve"> </w:t>
      </w:r>
      <w:r w:rsidRPr="0090345D">
        <w:rPr>
          <w:rFonts w:ascii="BZ Byzantina" w:hAnsi="BZ Byzantina" w:cs="Tahoma"/>
          <w:color w:val="000000"/>
          <w:spacing w:val="-465"/>
          <w:sz w:val="44"/>
        </w:rPr>
        <w:t></w:t>
      </w:r>
      <w:r w:rsidRPr="0090345D">
        <w:rPr>
          <w:rFonts w:cs="Tahoma"/>
          <w:color w:val="000000"/>
          <w:position w:val="-12"/>
        </w:rPr>
        <w:t>δ</w:t>
      </w:r>
      <w:r w:rsidRPr="0090345D">
        <w:rPr>
          <w:rFonts w:cs="Tahoma"/>
          <w:color w:val="000000"/>
          <w:spacing w:val="195"/>
          <w:position w:val="-12"/>
        </w:rPr>
        <w:t>ε</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00CD4117" w:rsidRPr="0090345D">
        <w:rPr>
          <w:rFonts w:ascii="BZ Byzantina" w:hAnsi="BZ Byzantina" w:cs="Tahoma"/>
          <w:color w:val="0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77"/>
          <w:sz w:val="44"/>
        </w:rPr>
        <w:t></w:t>
      </w:r>
      <w:r w:rsidRPr="0090345D">
        <w:rPr>
          <w:rFonts w:cs="Tahoma"/>
          <w:color w:val="000000"/>
          <w:position w:val="-12"/>
        </w:rPr>
        <w:t>ε</w:t>
      </w:r>
      <w:r w:rsidRPr="0090345D">
        <w:rPr>
          <w:rFonts w:cs="Tahoma"/>
          <w:color w:val="000000"/>
          <w:spacing w:val="4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72"/>
          <w:sz w:val="44"/>
        </w:rPr>
        <w:t></w:t>
      </w:r>
      <w:r w:rsidRPr="0090345D">
        <w:rPr>
          <w:rFonts w:cs="Tahoma"/>
          <w:color w:val="000000"/>
          <w:position w:val="-12"/>
        </w:rPr>
        <w:t>ρ</w:t>
      </w:r>
      <w:r w:rsidRPr="0090345D">
        <w:rPr>
          <w:rFonts w:cs="Tahoma"/>
          <w:color w:val="000000"/>
          <w:spacing w:val="20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540"/>
          <w:sz w:val="44"/>
        </w:rPr>
        <w:t></w:t>
      </w:r>
      <w:r w:rsidRPr="0090345D">
        <w:rPr>
          <w:rFonts w:cs="Tahoma"/>
          <w:color w:val="000000"/>
          <w:position w:val="-12"/>
        </w:rPr>
        <w:t>κα</w:t>
      </w:r>
      <w:r w:rsidRPr="0090345D">
        <w:rPr>
          <w:rFonts w:cs="Tahoma"/>
          <w:color w:val="000000"/>
          <w:spacing w:val="150"/>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Loipa" w:hAnsi="BZ Loipa" w:cs="Tahoma"/>
          <w:color w:val="000000"/>
          <w:spacing w:val="-472"/>
          <w:sz w:val="44"/>
        </w:rPr>
        <w:t></w:t>
      </w:r>
      <w:r w:rsidRPr="0090345D">
        <w:rPr>
          <w:rFonts w:cs="Tahoma"/>
          <w:color w:val="000000"/>
          <w:position w:val="-12"/>
        </w:rPr>
        <w:t>δε</w:t>
      </w:r>
      <w:r w:rsidRPr="0090345D">
        <w:rPr>
          <w:rFonts w:cs="Tahoma"/>
          <w:color w:val="000000"/>
          <w:spacing w:val="97"/>
          <w:position w:val="-12"/>
        </w:rPr>
        <w:t>υ</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ρ</w:t>
      </w:r>
      <w:r w:rsidRPr="0090345D">
        <w:rPr>
          <w:rFonts w:cs="Tahoma"/>
          <w:color w:val="000000"/>
          <w:spacing w:val="27"/>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65"/>
          <w:sz w:val="44"/>
        </w:rPr>
        <w:t></w:t>
      </w:r>
      <w:r w:rsidRPr="0090345D">
        <w:rPr>
          <w:rFonts w:cs="Tahoma"/>
          <w:color w:val="000000"/>
          <w:spacing w:val="25"/>
          <w:position w:val="-12"/>
        </w:rPr>
        <w:t>ο</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02"/>
          <w:sz w:val="44"/>
        </w:rPr>
        <w:t></w:t>
      </w:r>
      <w:r w:rsidRPr="0090345D">
        <w:rPr>
          <w:rFonts w:cs="Tahoma"/>
          <w:color w:val="000000"/>
          <w:position w:val="-12"/>
        </w:rPr>
        <w:t>στ</w:t>
      </w:r>
      <w:r w:rsidRPr="0090345D">
        <w:rPr>
          <w:rFonts w:cs="Tahoma"/>
          <w:color w:val="000000"/>
          <w:spacing w:val="6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67"/>
          <w:sz w:val="44"/>
        </w:rPr>
        <w:t></w:t>
      </w:r>
      <w:r w:rsidRPr="0090345D">
        <w:rPr>
          <w:rFonts w:cs="Tahoma"/>
          <w:color w:val="000000"/>
          <w:spacing w:val="212"/>
          <w:position w:val="-12"/>
        </w:rPr>
        <w:t>η</w:t>
      </w:r>
      <w:r w:rsidRPr="0090345D">
        <w:rPr>
          <w:rFonts w:ascii="BZ Loipa" w:hAnsi="BZ Loip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η</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42"/>
          <w:sz w:val="44"/>
        </w:rPr>
        <w:t></w:t>
      </w:r>
      <w:r w:rsidRPr="0090345D">
        <w:rPr>
          <w:rFonts w:cs="Tahoma"/>
          <w:color w:val="000000"/>
          <w:position w:val="-12"/>
        </w:rPr>
        <w:t>θ</w:t>
      </w:r>
      <w:r w:rsidRPr="0090345D">
        <w:rPr>
          <w:rFonts w:cs="Tahoma"/>
          <w:color w:val="000000"/>
          <w:spacing w:val="237"/>
          <w:position w:val="-12"/>
        </w:rPr>
        <w:t>ι</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75"/>
          <w:sz w:val="44"/>
        </w:rPr>
        <w:t></w:t>
      </w:r>
      <w:r w:rsidRPr="0090345D">
        <w:rPr>
          <w:rFonts w:cs="Tahoma"/>
          <w:color w:val="000000"/>
          <w:spacing w:val="29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μ</w:t>
      </w:r>
      <w:r w:rsidRPr="0090345D">
        <w:rPr>
          <w:rFonts w:cs="Tahoma"/>
          <w:color w:val="000000"/>
          <w:spacing w:val="140"/>
          <w:position w:val="-12"/>
        </w:rPr>
        <w:t>ε</w:t>
      </w:r>
      <w:r w:rsidR="00CD4117" w:rsidRPr="0090345D">
        <w:rPr>
          <w:rFonts w:ascii="BZ Ison" w:hAnsi="BZ Ison" w:cs="Tahoma"/>
          <w:b w:val="0"/>
          <w:color w:val="004080"/>
          <w:spacing w:val="40"/>
          <w:position w:val="-4"/>
          <w:sz w:val="44"/>
        </w:rPr>
        <w:t></w:t>
      </w:r>
      <w:r w:rsidRPr="0090345D">
        <w:rPr>
          <w:rFonts w:ascii="BZ Byzantina" w:hAnsi="BZ Byzantina" w:cs="Tahoma"/>
          <w:color w:val="000000"/>
          <w:spacing w:val="40"/>
          <w:sz w:val="44"/>
        </w:rPr>
        <w:t></w:t>
      </w:r>
      <w:r w:rsidRPr="0090345D">
        <w:rPr>
          <w:rFonts w:ascii="BZ Fthores" w:hAnsi="BZ Fthores" w:cs="Tahoma"/>
          <w:color w:val="800000"/>
          <w:spacing w:val="40"/>
          <w:sz w:val="44"/>
        </w:rPr>
        <w:t></w:t>
      </w:r>
      <w:r w:rsidRPr="0090345D">
        <w:rPr>
          <w:rFonts w:ascii="MK2015" w:hAnsi="MK2015" w:cs="Tahoma"/>
          <w:color w:val="0000FF"/>
        </w:rPr>
        <w:t>_</w:t>
      </w:r>
      <w:r w:rsidRPr="0090345D">
        <w:rPr>
          <w:rFonts w:ascii="BZ Byzantina" w:hAnsi="BZ Byzantina" w:cs="Tahoma"/>
          <w:color w:val="000000"/>
          <w:spacing w:val="-330"/>
          <w:sz w:val="44"/>
        </w:rPr>
        <w:t></w:t>
      </w:r>
      <w:r w:rsidRPr="0090345D">
        <w:rPr>
          <w:rFonts w:cs="Tahoma"/>
          <w:color w:val="000000"/>
          <w:spacing w:val="220"/>
          <w:position w:val="-12"/>
        </w:rPr>
        <w:t>ε</w:t>
      </w:r>
      <w:r w:rsidRPr="0090345D">
        <w:rPr>
          <w:rFonts w:ascii="BZ Byzantina" w:hAnsi="BZ Byzantina" w:cs="Tahoma"/>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color w:val="00000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65"/>
          <w:sz w:val="44"/>
        </w:rPr>
        <w:t></w:t>
      </w:r>
      <w:r w:rsidRPr="0090345D">
        <w:rPr>
          <w:rFonts w:ascii="MK2015" w:hAnsi="MK2015" w:cs="Tahoma"/>
          <w:b w:val="0"/>
          <w:color w:val="000000"/>
          <w:position w:val="-12"/>
        </w:rPr>
        <w:t>n</w:t>
      </w:r>
      <w:r w:rsidRPr="0090345D">
        <w:rPr>
          <w:rFonts w:cs="Tahoma"/>
          <w:color w:val="000000"/>
          <w:spacing w:val="175"/>
          <w:position w:val="-12"/>
        </w:rPr>
        <w:t>ε</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12"/>
          <w:position w:val="-12"/>
        </w:rPr>
        <w:t>μ</w:t>
      </w:r>
      <w:r w:rsidRPr="0090345D">
        <w:rPr>
          <w:rFonts w:ascii="BZ Byzantina" w:hAnsi="BZ Byzantina" w:cs="Tahoma"/>
          <w:color w:val="000000"/>
          <w:spacing w:val="-187"/>
          <w:sz w:val="44"/>
        </w:rPr>
        <w:t></w:t>
      </w:r>
      <w:r w:rsidRPr="0090345D">
        <w:rPr>
          <w:rFonts w:cs="Tahoma"/>
          <w:color w:val="000000"/>
          <w:position w:val="-12"/>
        </w:rPr>
        <w:t>ε</w:t>
      </w:r>
      <w:r w:rsidRPr="0090345D">
        <w:rPr>
          <w:rFonts w:cs="Tahoma"/>
          <w:color w:val="000000"/>
          <w:spacing w:val="-17"/>
          <w:position w:val="-12"/>
        </w:rPr>
        <w:t>θ</w:t>
      </w:r>
      <w:r w:rsidRPr="0090345D">
        <w:rPr>
          <w:rFonts w:ascii="BZ Byzantina" w:hAnsi="BZ Byzantina" w:cs="Tahoma"/>
          <w:color w:val="000000"/>
          <w:spacing w:val="-20"/>
          <w:sz w:val="44"/>
        </w:rPr>
        <w:t></w:t>
      </w:r>
      <w:r w:rsidRPr="0090345D">
        <w:rPr>
          <w:rFonts w:ascii="MK2015" w:hAnsi="MK2015" w:cs="Tahoma"/>
          <w:color w:val="000000"/>
          <w:spacing w:val="85"/>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μ</w:t>
      </w:r>
      <w:r w:rsidRPr="0090345D">
        <w:rPr>
          <w:rFonts w:cs="Tahoma"/>
          <w:color w:val="000000"/>
          <w:spacing w:val="142"/>
          <w:position w:val="-12"/>
        </w:rPr>
        <w:t>ω</w:t>
      </w:r>
      <w:r w:rsidRPr="0090345D">
        <w:rPr>
          <w:rFonts w:ascii="BZ Byzantina" w:hAnsi="BZ Byzantina" w:cs="Tahoma"/>
          <w:color w:val="000000"/>
          <w:spacing w:val="20"/>
          <w:sz w:val="44"/>
        </w:rPr>
        <w:t></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2"/>
          <w:position w:val="-12"/>
        </w:rPr>
        <w:t>ω</w:t>
      </w:r>
      <w:r w:rsidRPr="0090345D">
        <w:rPr>
          <w:rFonts w:ascii="MK2015" w:hAnsi="MK2015" w:cs="Cambria"/>
          <w:color w:val="000000"/>
          <w:spacing w:val="7"/>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7"/>
          <w:sz w:val="44"/>
        </w:rPr>
        <w:t></w:t>
      </w:r>
      <w:r w:rsidRPr="0090345D">
        <w:rPr>
          <w:rFonts w:cs="Tahoma"/>
          <w:color w:val="000000"/>
          <w:spacing w:val="18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55"/>
          <w:sz w:val="44"/>
        </w:rPr>
        <w:t></w:t>
      </w:r>
      <w:r w:rsidRPr="0090345D">
        <w:rPr>
          <w:rFonts w:cs="Tahoma"/>
          <w:color w:val="000000"/>
          <w:spacing w:val="70"/>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05"/>
          <w:sz w:val="44"/>
        </w:rPr>
        <w:t></w:t>
      </w:r>
      <w:r w:rsidRPr="0090345D">
        <w:rPr>
          <w:rFonts w:ascii="MK2015" w:hAnsi="MK2015" w:cs="Tahoma"/>
          <w:b w:val="0"/>
          <w:color w:val="000000"/>
          <w:position w:val="-12"/>
        </w:rPr>
        <w:t>n</w:t>
      </w:r>
      <w:r w:rsidRPr="0090345D">
        <w:rPr>
          <w:rFonts w:cs="Tahoma"/>
          <w:color w:val="000000"/>
          <w:spacing w:val="155"/>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57"/>
          <w:sz w:val="44"/>
        </w:rPr>
        <w:t></w:t>
      </w:r>
      <w:r w:rsidRPr="0090345D">
        <w:rPr>
          <w:rFonts w:ascii="MK2015" w:hAnsi="MK2015" w:cs="Tahoma"/>
          <w:b w:val="0"/>
          <w:color w:val="000000"/>
          <w:position w:val="-12"/>
        </w:rPr>
        <w:t>z</w:t>
      </w:r>
      <w:r w:rsidRPr="0090345D">
        <w:rPr>
          <w:rFonts w:cs="Tahoma"/>
          <w:color w:val="000000"/>
          <w:spacing w:val="13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17"/>
          <w:position w:val="-12"/>
        </w:rPr>
        <w:t>ω</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81"/>
          <w:position w:val="-12"/>
        </w:rPr>
        <w:t>ω</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22"/>
          <w:position w:val="-12"/>
        </w:rPr>
        <w:t>ω</w:t>
      </w:r>
      <w:r w:rsidRPr="0090345D">
        <w:rPr>
          <w:rFonts w:ascii="BZ Byzantina" w:hAnsi="BZ Byzantina" w:cs="Tahoma"/>
          <w:color w:val="000000"/>
          <w:spacing w:val="2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MK2015" w:hAnsi="MK2015" w:cs="Cambria"/>
          <w:color w:val="000000"/>
          <w:position w:val="-12"/>
        </w:rPr>
        <w:t>_</w:t>
      </w:r>
      <w:r w:rsidRPr="0090345D">
        <w:rPr>
          <w:rFonts w:ascii="Tahoma" w:hAnsi="Tahoma" w:cs="Tahoma"/>
          <w:color w:val="FFFFFF"/>
          <w:sz w:val="2"/>
        </w:rPr>
        <w:t>.</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7"/>
          <w:position w:val="-12"/>
        </w:rPr>
        <w:t>ν</w:t>
      </w:r>
      <w:r w:rsidRPr="0090345D">
        <w:rPr>
          <w:rFonts w:ascii="BZ Byzantina" w:hAnsi="BZ Byzantina" w:cs="Tahoma"/>
          <w:b w:val="0"/>
          <w:color w:val="800000"/>
          <w:spacing w:val="20"/>
          <w:position w:val="-6"/>
          <w:sz w:val="44"/>
        </w:rPr>
        <w:t></w:t>
      </w:r>
      <w:r w:rsidRPr="0090345D">
        <w:rPr>
          <w:rFonts w:ascii="MK2015" w:hAnsi="MK2015" w:cs="Tahoma"/>
          <w:color w:val="800040"/>
          <w:spacing w:val="27"/>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250"/>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92"/>
          <w:sz w:val="44"/>
        </w:rPr>
        <w:t></w:t>
      </w:r>
      <w:r w:rsidRPr="0090345D">
        <w:rPr>
          <w:rFonts w:cs="Tahoma"/>
          <w:color w:val="000000"/>
          <w:position w:val="-12"/>
        </w:rPr>
        <w:t>π</w:t>
      </w:r>
      <w:r w:rsidRPr="0090345D">
        <w:rPr>
          <w:rFonts w:cs="Tahoma"/>
          <w:color w:val="000000"/>
          <w:spacing w:val="27"/>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BZ Byzantina" w:hAnsi="BZ Byzantina" w:cs="Tahoma"/>
          <w:color w:val="000000"/>
          <w:spacing w:val="-20"/>
          <w:sz w:val="44"/>
        </w:rPr>
        <w:t></w:t>
      </w:r>
      <w:r w:rsidRPr="0090345D">
        <w:rPr>
          <w:rFonts w:ascii="BZ Fthores" w:hAnsi="BZ Fthores" w:cs="Tahoma"/>
          <w:color w:val="800000"/>
          <w:spacing w:val="2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637"/>
          <w:sz w:val="44"/>
        </w:rPr>
        <w:t></w:t>
      </w:r>
      <w:r w:rsidRPr="0090345D">
        <w:rPr>
          <w:rFonts w:cs="Tahoma"/>
          <w:color w:val="000000"/>
          <w:position w:val="-12"/>
        </w:rPr>
        <w:t>σφρ</w:t>
      </w:r>
      <w:r w:rsidRPr="0090345D">
        <w:rPr>
          <w:rFonts w:cs="Tahoma"/>
          <w:color w:val="000000"/>
          <w:spacing w:val="62"/>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0"/>
          <w:sz w:val="44"/>
        </w:rPr>
        <w:t></w:t>
      </w:r>
      <w:r w:rsidRPr="0090345D">
        <w:rPr>
          <w:rFonts w:cs="Tahoma"/>
          <w:color w:val="000000"/>
          <w:spacing w:val="85"/>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γ</w:t>
      </w:r>
      <w:r w:rsidRPr="0090345D">
        <w:rPr>
          <w:rFonts w:cs="Tahoma"/>
          <w:color w:val="000000"/>
          <w:spacing w:val="247"/>
          <w:position w:val="-12"/>
        </w:rPr>
        <w:t>ι</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02"/>
          <w:sz w:val="44"/>
        </w:rPr>
        <w:t></w:t>
      </w:r>
      <w:r w:rsidRPr="0090345D">
        <w:rPr>
          <w:rFonts w:cs="Tahoma"/>
          <w:color w:val="000000"/>
          <w:spacing w:val="122"/>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60"/>
          <w:sz w:val="44"/>
        </w:rPr>
        <w:t></w:t>
      </w:r>
      <w:r w:rsidRPr="0090345D">
        <w:rPr>
          <w:rFonts w:cs="Tahoma"/>
          <w:color w:val="000000"/>
          <w:spacing w:val="28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195"/>
          <w:sz w:val="44"/>
        </w:rPr>
        <w:t></w:t>
      </w:r>
      <w:r w:rsidRPr="0090345D">
        <w:rPr>
          <w:rFonts w:cs="Tahoma"/>
          <w:color w:val="000000"/>
          <w:spacing w:val="115"/>
          <w:position w:val="-12"/>
        </w:rPr>
        <w:t>ι</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77"/>
          <w:sz w:val="44"/>
        </w:rPr>
        <w:t></w:t>
      </w:r>
      <w:r w:rsidRPr="0090345D">
        <w:rPr>
          <w:rFonts w:cs="Tahoma"/>
          <w:color w:val="000000"/>
          <w:position w:val="-12"/>
        </w:rPr>
        <w:t>ζω</w:t>
      </w:r>
      <w:r w:rsidRPr="0090345D">
        <w:rPr>
          <w:rFonts w:cs="Tahoma"/>
          <w:color w:val="000000"/>
          <w:spacing w:val="15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το</w:t>
      </w:r>
      <w:r w:rsidRPr="0090345D">
        <w:rPr>
          <w:rFonts w:cs="Tahoma"/>
          <w:color w:val="000000"/>
          <w:spacing w:val="130"/>
          <w:position w:val="-12"/>
        </w:rPr>
        <w:t>ν</w:t>
      </w:r>
      <w:r w:rsidRPr="0090345D">
        <w:rPr>
          <w:rFonts w:ascii="BZ Byzantina" w:hAnsi="BZ Byzantina" w:cs="Tahoma"/>
          <w:color w:val="000000"/>
          <w:spacing w:val="-4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32"/>
          <w:position w:val="-12"/>
        </w:rPr>
        <w:t>υ</w:t>
      </w:r>
      <w:r w:rsidRPr="0090345D">
        <w:rPr>
          <w:rFonts w:ascii="BZ Byzantina" w:hAnsi="BZ Byzantina" w:cs="Tahoma"/>
          <w:color w:val="000000"/>
          <w:spacing w:val="40"/>
          <w:sz w:val="44"/>
        </w:rPr>
        <w:t></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82"/>
          <w:sz w:val="44"/>
        </w:rPr>
        <w:t></w:t>
      </w:r>
      <w:r w:rsidRPr="0090345D">
        <w:rPr>
          <w:rFonts w:cs="Tahoma"/>
          <w:color w:val="000000"/>
          <w:spacing w:val="297"/>
          <w:position w:val="-12"/>
        </w:rPr>
        <w:t>υ</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111"/>
          <w:position w:val="-12"/>
        </w:rPr>
        <w:t>υ</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397"/>
          <w:sz w:val="44"/>
        </w:rPr>
        <w:t></w:t>
      </w:r>
      <w:r w:rsidRPr="0090345D">
        <w:rPr>
          <w:rFonts w:cs="Tahoma"/>
          <w:color w:val="000000"/>
          <w:spacing w:val="272"/>
          <w:position w:val="-12"/>
        </w:rPr>
        <w:t>υ</w:t>
      </w:r>
      <w:r w:rsidR="00E46B56"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pacing w:val="-217"/>
          <w:sz w:val="44"/>
        </w:rPr>
        <w:t></w:t>
      </w:r>
      <w:r w:rsidRPr="0090345D">
        <w:rPr>
          <w:rFonts w:cs="Tahoma"/>
          <w:color w:val="000000"/>
          <w:spacing w:val="111"/>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97"/>
          <w:sz w:val="44"/>
        </w:rPr>
        <w:t></w:t>
      </w:r>
      <w:r w:rsidRPr="0090345D">
        <w:rPr>
          <w:rFonts w:cs="Tahoma"/>
          <w:color w:val="000000"/>
          <w:spacing w:val="292"/>
          <w:position w:val="-12"/>
        </w:rPr>
        <w:t>υ</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position w:val="-12"/>
        </w:rPr>
        <w:t>μν</w:t>
      </w:r>
      <w:r w:rsidRPr="0090345D">
        <w:rPr>
          <w:rFonts w:cs="Tahoma"/>
          <w:color w:val="000000"/>
          <w:spacing w:val="75"/>
          <w:position w:val="-12"/>
        </w:rPr>
        <w:t>ο</w:t>
      </w:r>
      <w:r w:rsidRPr="0090345D">
        <w:rPr>
          <w:rFonts w:ascii="BZ Byzantina" w:hAnsi="BZ Byzantina" w:cs="Tahoma"/>
          <w:color w:val="000000"/>
          <w:position w:val="2"/>
          <w:sz w:val="44"/>
        </w:rPr>
        <w:t></w:t>
      </w:r>
      <w:r w:rsidRPr="0090345D">
        <w:rPr>
          <w:rFonts w:ascii="MK2015" w:hAnsi="MK2015" w:cs="Tahoma"/>
          <w:color w:val="000000"/>
          <w:position w:val="2"/>
        </w:rPr>
        <w:t>_</w:t>
      </w:r>
      <w:r w:rsidRPr="0090345D">
        <w:rPr>
          <w:rFonts w:ascii="Tahoma" w:hAnsi="Tahoma" w:cs="Tahoma"/>
          <w:color w:val="000000"/>
          <w:position w:val="2"/>
          <w:sz w:val="2"/>
        </w:rPr>
        <w:t xml:space="preserve"> </w:t>
      </w:r>
      <w:r w:rsidRPr="0090345D">
        <w:rPr>
          <w:rFonts w:ascii="BZ Byzantina" w:hAnsi="BZ Byzantina" w:cs="Tahoma"/>
          <w:color w:val="000000"/>
          <w:sz w:val="44"/>
        </w:rPr>
        <w:t></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25"/>
          <w:sz w:val="44"/>
        </w:rPr>
        <w:t></w:t>
      </w:r>
      <w:r w:rsidRPr="0090345D">
        <w:rPr>
          <w:rFonts w:cs="Tahoma"/>
          <w:color w:val="000000"/>
          <w:spacing w:val="85"/>
          <w:position w:val="-12"/>
        </w:rPr>
        <w:t>ο</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ο</w:t>
      </w:r>
      <w:r w:rsidRPr="0090345D">
        <w:rPr>
          <w:rFonts w:cs="Tahoma"/>
          <w:color w:val="000000"/>
          <w:spacing w:val="175"/>
          <w:position w:val="-12"/>
        </w:rPr>
        <w:t>ν</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50"/>
          <w:sz w:val="44"/>
        </w:rPr>
        <w:lastRenderedPageBreak/>
        <w:t></w:t>
      </w:r>
      <w:r w:rsidRPr="0090345D">
        <w:rPr>
          <w:rFonts w:cs="Tahoma"/>
          <w:color w:val="000000"/>
          <w:position w:val="-12"/>
        </w:rPr>
        <w:t>κα</w:t>
      </w:r>
      <w:r w:rsidRPr="0090345D">
        <w:rPr>
          <w:rFonts w:cs="Tahoma"/>
          <w:color w:val="000000"/>
          <w:spacing w:val="60"/>
          <w:position w:val="-12"/>
        </w:rPr>
        <w:t>ι</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555"/>
          <w:sz w:val="44"/>
        </w:rPr>
        <w:t></w:t>
      </w:r>
      <w:r w:rsidRPr="0090345D">
        <w:rPr>
          <w:rFonts w:cs="Tahoma"/>
          <w:color w:val="000000"/>
          <w:position w:val="-12"/>
        </w:rPr>
        <w:t>πρ</w:t>
      </w:r>
      <w:r w:rsidRPr="0090345D">
        <w:rPr>
          <w:rFonts w:cs="Tahoma"/>
          <w:color w:val="000000"/>
          <w:spacing w:val="145"/>
          <w:position w:val="-12"/>
        </w:rPr>
        <w:t>ο</w:t>
      </w:r>
      <w:r w:rsidRPr="0090345D">
        <w:rPr>
          <w:rFonts w:ascii="BZ Byzantina" w:hAnsi="BZ Byzantina" w:cs="Tahoma"/>
          <w:b w:val="0"/>
          <w:color w:val="800000"/>
          <w:spacing w:val="-4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25"/>
          <w:sz w:val="44"/>
        </w:rPr>
        <w:t></w:t>
      </w:r>
      <w:r w:rsidRPr="0090345D">
        <w:rPr>
          <w:rFonts w:cs="Tahoma"/>
          <w:color w:val="000000"/>
          <w:spacing w:val="65"/>
          <w:position w:val="-12"/>
        </w:rPr>
        <w:t>ο</w:t>
      </w:r>
      <w:r w:rsidRPr="0090345D">
        <w:rPr>
          <w:rFonts w:ascii="BZ Byzantina" w:hAnsi="BZ Byzantina" w:cs="Tahoma"/>
          <w:color w:val="000000"/>
          <w:spacing w:val="2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375"/>
          <w:sz w:val="44"/>
        </w:rPr>
        <w:t></w:t>
      </w:r>
      <w:r w:rsidRPr="0090345D">
        <w:rPr>
          <w:rFonts w:cs="Tahoma"/>
          <w:color w:val="000000"/>
          <w:spacing w:val="285"/>
          <w:position w:val="-12"/>
        </w:rPr>
        <w:t>ε</w:t>
      </w:r>
      <w:r w:rsidRPr="0090345D">
        <w:rPr>
          <w:rFonts w:ascii="BZ Byzantina" w:hAnsi="BZ Byzantina" w:cs="Tahoma"/>
          <w:b w:val="0"/>
          <w:color w:val="800000"/>
          <w:spacing w:val="-2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70"/>
          <w:sz w:val="44"/>
        </w:rPr>
        <w:t></w:t>
      </w:r>
      <w:r w:rsidRPr="0090345D">
        <w:rPr>
          <w:rFonts w:cs="Tahoma"/>
          <w:color w:val="000000"/>
          <w:position w:val="-12"/>
        </w:rPr>
        <w:t>ε</w:t>
      </w:r>
      <w:r w:rsidRPr="0090345D">
        <w:rPr>
          <w:rFonts w:cs="Tahoma"/>
          <w:color w:val="000000"/>
          <w:spacing w:val="50"/>
          <w:position w:val="-12"/>
        </w:rPr>
        <w:t>ξ</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spacing w:val="192"/>
          <w:position w:val="-12"/>
        </w:rPr>
        <w:t>α</w:t>
      </w:r>
      <w:r w:rsidRPr="0090345D">
        <w:rPr>
          <w:rFonts w:ascii="BZ Byzantina" w:hAnsi="BZ Byzantina" w:cs="Tahoma"/>
          <w:color w:val="000000"/>
          <w:position w:val="2"/>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65"/>
          <w:sz w:val="44"/>
        </w:rPr>
        <w:t></w:t>
      </w:r>
      <w:r w:rsidRPr="0090345D">
        <w:rPr>
          <w:rFonts w:cs="Tahoma"/>
          <w:color w:val="000000"/>
          <w:position w:val="-12"/>
        </w:rPr>
        <w:t>α</w:t>
      </w:r>
      <w:r w:rsidRPr="0090345D">
        <w:rPr>
          <w:rFonts w:cs="Tahoma"/>
          <w:color w:val="000000"/>
          <w:spacing w:val="185"/>
          <w:position w:val="-12"/>
        </w:rPr>
        <w:t>ρ</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517"/>
          <w:sz w:val="44"/>
        </w:rPr>
        <w:t></w:t>
      </w:r>
      <w:r w:rsidRPr="0090345D">
        <w:rPr>
          <w:rFonts w:cs="Tahoma"/>
          <w:color w:val="000000"/>
          <w:position w:val="-12"/>
        </w:rPr>
        <w:t>χ</w:t>
      </w:r>
      <w:r w:rsidRPr="0090345D">
        <w:rPr>
          <w:rFonts w:cs="Tahoma"/>
          <w:color w:val="000000"/>
          <w:spacing w:val="162"/>
          <w:position w:val="-12"/>
        </w:rPr>
        <w:t>ω</w:t>
      </w:r>
      <w:r w:rsidRPr="0090345D">
        <w:rPr>
          <w:rFonts w:ascii="BZ Byzantina" w:hAnsi="BZ Byzantina" w:cs="Tahoma"/>
          <w:color w:val="000000"/>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42"/>
          <w:sz w:val="44"/>
        </w:rPr>
        <w:t></w:t>
      </w:r>
      <w:r w:rsidRPr="0090345D">
        <w:rPr>
          <w:rFonts w:cs="Tahoma"/>
          <w:color w:val="000000"/>
          <w:spacing w:val="257"/>
          <w:position w:val="-12"/>
        </w:rPr>
        <w:t>ω</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FFFFFF"/>
          <w:sz w:val="2"/>
        </w:rPr>
        <w:t>.</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502"/>
          <w:sz w:val="44"/>
        </w:rPr>
        <w:t></w:t>
      </w:r>
      <w:r w:rsidRPr="0090345D">
        <w:rPr>
          <w:rFonts w:ascii="MK2015" w:hAnsi="MK2015" w:cs="Tahoma"/>
          <w:b w:val="0"/>
          <w:color w:val="000000"/>
          <w:position w:val="-12"/>
        </w:rPr>
        <w:t>z</w:t>
      </w:r>
      <w:r w:rsidRPr="0090345D">
        <w:rPr>
          <w:rFonts w:cs="Tahoma"/>
          <w:color w:val="000000"/>
          <w:spacing w:val="177"/>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02"/>
          <w:position w:val="-12"/>
        </w:rPr>
        <w:t>ω</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87"/>
          <w:sz w:val="44"/>
        </w:rPr>
        <w:t></w:t>
      </w:r>
      <w:r w:rsidRPr="0090345D">
        <w:rPr>
          <w:rFonts w:cs="Tahoma"/>
          <w:color w:val="000000"/>
          <w:spacing w:val="2"/>
          <w:position w:val="-12"/>
        </w:rPr>
        <w:t>ω</w:t>
      </w:r>
      <w:r w:rsidRPr="0090345D">
        <w:rPr>
          <w:rFonts w:ascii="BZ Byzantina" w:hAnsi="BZ Byzantina" w:cs="Tahoma"/>
          <w:color w:val="000000"/>
          <w:spacing w:val="-20"/>
          <w:sz w:val="44"/>
        </w:rPr>
        <w:t></w:t>
      </w:r>
      <w:r w:rsidRPr="0090345D">
        <w:rPr>
          <w:rFonts w:ascii="BZ Byzantina" w:hAnsi="BZ Byzantina" w:cs="Tahoma"/>
          <w:b w:val="0"/>
          <w:color w:val="800000"/>
          <w:spacing w:val="20"/>
          <w:sz w:val="44"/>
        </w:rPr>
        <w:t></w:t>
      </w:r>
      <w:r w:rsidRPr="0090345D">
        <w:rPr>
          <w:rFonts w:ascii="MK2015" w:hAnsi="MK2015" w:cs="Tahoma"/>
          <w:color w:val="800040"/>
          <w:spacing w:val="7"/>
        </w:rPr>
        <w:t>_</w:t>
      </w:r>
      <w:r w:rsidRPr="0090345D">
        <w:rPr>
          <w:rFonts w:ascii="Tahoma" w:hAnsi="Tahoma" w:cs="Tahoma"/>
          <w:color w:val="80004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12"/>
          <w:position w:val="-12"/>
        </w:rPr>
        <w:t>ν</w:t>
      </w:r>
      <w:r w:rsidRPr="0090345D">
        <w:rPr>
          <w:rFonts w:ascii="BZ Byzantina" w:hAnsi="BZ Byzantina" w:cs="Tahoma"/>
          <w:color w:val="000000"/>
          <w:sz w:val="44"/>
        </w:rPr>
        <w:t></w:t>
      </w:r>
      <w:r w:rsidRPr="0090345D">
        <w:rPr>
          <w:rFonts w:ascii="MK2015" w:hAnsi="MK2015" w:cs="Tahoma"/>
          <w:color w:val="000000"/>
          <w:spacing w:val="27"/>
        </w:rPr>
        <w:t>_</w:t>
      </w:r>
      <w:r w:rsidRPr="0090345D">
        <w:rPr>
          <w:rFonts w:ascii="Tahoma" w:hAnsi="Tahoma" w:cs="Tahoma"/>
          <w:color w:val="000000"/>
          <w:sz w:val="2"/>
        </w:rPr>
        <w:t xml:space="preserve"> </w:t>
      </w:r>
      <w:r w:rsidRPr="0090345D">
        <w:rPr>
          <w:rFonts w:cs="Tahoma"/>
          <w:color w:val="000000"/>
          <w:spacing w:val="-142"/>
          <w:position w:val="-12"/>
        </w:rPr>
        <w:t>τ</w:t>
      </w:r>
      <w:r w:rsidRPr="0090345D">
        <w:rPr>
          <w:rFonts w:ascii="BZ Byzantina" w:hAnsi="BZ Byzantina" w:cs="Tahoma"/>
          <w:color w:val="000000"/>
          <w:spacing w:val="-157"/>
          <w:sz w:val="44"/>
        </w:rPr>
        <w:t></w:t>
      </w:r>
      <w:r w:rsidRPr="0090345D">
        <w:rPr>
          <w:rFonts w:cs="Tahoma"/>
          <w:color w:val="000000"/>
          <w:spacing w:val="12"/>
          <w:position w:val="-12"/>
        </w:rPr>
        <w:t>η</w:t>
      </w:r>
      <w:r w:rsidRPr="0090345D">
        <w:rPr>
          <w:rFonts w:ascii="MK2015" w:hAnsi="MK2015" w:cs="Cambria"/>
          <w:color w:val="000000"/>
          <w:spacing w:val="22"/>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510"/>
          <w:sz w:val="44"/>
        </w:rPr>
        <w:t></w:t>
      </w:r>
      <w:r w:rsidRPr="0090345D">
        <w:rPr>
          <w:rFonts w:cs="Tahoma"/>
          <w:color w:val="000000"/>
          <w:spacing w:val="307"/>
          <w:position w:val="-12"/>
        </w:rPr>
        <w:t>η</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87"/>
          <w:sz w:val="44"/>
        </w:rPr>
        <w:t></w:t>
      </w:r>
      <w:r w:rsidRPr="0090345D">
        <w:rPr>
          <w:rFonts w:ascii="MK2015" w:hAnsi="MK2015" w:cs="Tahoma"/>
          <w:b w:val="0"/>
          <w:color w:val="000000"/>
          <w:position w:val="-12"/>
        </w:rPr>
        <w:t>z</w:t>
      </w:r>
      <w:r w:rsidRPr="0090345D">
        <w:rPr>
          <w:rFonts w:cs="Tahoma"/>
          <w:color w:val="000000"/>
          <w:spacing w:val="192"/>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η</w:t>
      </w:r>
      <w:r w:rsidRPr="0090345D">
        <w:rPr>
          <w:rFonts w:ascii="BZ Byzantina" w:hAnsi="BZ Byzantina" w:cs="Tahoma"/>
          <w:color w:val="000000"/>
          <w:spacing w:val="4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37"/>
          <w:position w:val="-12"/>
        </w:rPr>
        <w:t>η</w:t>
      </w:r>
      <w:r w:rsidRPr="0090345D">
        <w:rPr>
          <w:rFonts w:ascii="BZ Byzantina" w:hAnsi="BZ Byzantina" w:cs="Tahoma"/>
          <w:color w:val="000000"/>
          <w:spacing w:val="-2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292"/>
          <w:sz w:val="44"/>
        </w:rPr>
        <w:t></w:t>
      </w:r>
      <w:r w:rsidRPr="0090345D">
        <w:rPr>
          <w:rFonts w:cs="Tahoma"/>
          <w:color w:val="000000"/>
          <w:position w:val="-12"/>
        </w:rPr>
        <w:t>η</w:t>
      </w:r>
      <w:r w:rsidRPr="0090345D">
        <w:rPr>
          <w:rFonts w:cs="Tahoma"/>
          <w:color w:val="000000"/>
          <w:spacing w:val="65"/>
          <w:position w:val="-12"/>
        </w:rPr>
        <w:t>ς</w:t>
      </w:r>
      <w:r w:rsidRPr="0090345D">
        <w:rPr>
          <w:rFonts w:ascii="BZ Byzantina" w:hAnsi="BZ Byzantina" w:cs="Tahoma"/>
          <w:color w:val="000000"/>
          <w:spacing w:val="-40"/>
          <w:sz w:val="44"/>
        </w:rPr>
        <w:t></w:t>
      </w:r>
      <w:r w:rsidRPr="0090345D">
        <w:rPr>
          <w:rFonts w:ascii="BZ Byzantina" w:hAnsi="BZ Byzantina" w:cs="Tahoma"/>
          <w:b w:val="0"/>
          <w:color w:val="800000"/>
          <w:position w:val="-6"/>
          <w:sz w:val="44"/>
        </w:rPr>
        <w:t></w:t>
      </w:r>
      <w:r w:rsidRPr="0090345D">
        <w:rPr>
          <w:rFonts w:ascii="BZ Byzantina" w:hAnsi="BZ Byzantina" w:cs="Tahoma"/>
          <w:color w:val="800000"/>
          <w:position w:val="-6"/>
          <w:sz w:val="44"/>
        </w:rPr>
        <w:t></w:t>
      </w:r>
      <w:r w:rsidRPr="0090345D">
        <w:rPr>
          <w:rFonts w:ascii="MK2015" w:hAnsi="MK2015" w:cs="Tahoma"/>
          <w:color w:val="DA2626"/>
          <w:position w:val="-6"/>
        </w:rPr>
        <w:t>_</w:t>
      </w:r>
      <w:r w:rsidRPr="0090345D">
        <w:rPr>
          <w:rFonts w:ascii="Tahoma" w:hAnsi="Tahoma" w:cs="Tahoma"/>
          <w:color w:val="DA2626"/>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510"/>
          <w:sz w:val="44"/>
        </w:rPr>
        <w:t></w:t>
      </w:r>
      <w:r w:rsidRPr="0090345D">
        <w:rPr>
          <w:rFonts w:cs="Tahoma"/>
          <w:color w:val="000000"/>
          <w:position w:val="-12"/>
        </w:rPr>
        <w:t>π</w:t>
      </w:r>
      <w:r w:rsidRPr="0090345D">
        <w:rPr>
          <w:rFonts w:cs="Tahoma"/>
          <w:color w:val="000000"/>
          <w:spacing w:val="170"/>
          <w:position w:val="-12"/>
        </w:rPr>
        <w:t>α</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96"/>
          <w:position w:val="-12"/>
        </w:rPr>
        <w:t>α</w:t>
      </w:r>
      <w:r w:rsidRPr="0090345D">
        <w:rPr>
          <w:rFonts w:ascii="BZ Byzantina" w:hAnsi="BZ Byzantina" w:cs="Tahoma"/>
          <w:b w:val="0"/>
          <w:color w:val="800000"/>
          <w:spacing w:val="-2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17"/>
          <w:position w:val="-12"/>
        </w:rPr>
        <w:t>α</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α</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72"/>
          <w:sz w:val="44"/>
        </w:rPr>
        <w:t></w:t>
      </w:r>
      <w:r w:rsidRPr="0090345D">
        <w:rPr>
          <w:rFonts w:cs="Tahoma"/>
          <w:color w:val="000000"/>
          <w:position w:val="-12"/>
        </w:rPr>
        <w:t>α</w:t>
      </w:r>
      <w:r w:rsidRPr="0090345D">
        <w:rPr>
          <w:rFonts w:cs="Tahoma"/>
          <w:color w:val="000000"/>
          <w:spacing w:val="20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32"/>
          <w:sz w:val="44"/>
        </w:rPr>
        <w:t></w:t>
      </w:r>
      <w:r w:rsidRPr="0090345D">
        <w:rPr>
          <w:rFonts w:cs="Tahoma"/>
          <w:color w:val="000000"/>
          <w:spacing w:val="77"/>
          <w:position w:val="-12"/>
        </w:rPr>
        <w:t>η</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352"/>
          <w:sz w:val="44"/>
        </w:rPr>
        <w:t></w:t>
      </w:r>
      <w:r w:rsidRPr="0090345D">
        <w:rPr>
          <w:rFonts w:cs="Tahoma"/>
          <w:color w:val="000000"/>
          <w:spacing w:val="19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37"/>
          <w:position w:val="-12"/>
        </w:rPr>
        <w:t>η</w:t>
      </w:r>
      <w:r w:rsidRPr="0090345D">
        <w:rPr>
          <w:rFonts w:ascii="BZ Byzantina" w:hAnsi="BZ Byzantina" w:cs="Tahoma"/>
          <w:color w:val="000000"/>
          <w:spacing w:val="-20"/>
          <w:sz w:val="44"/>
        </w:rPr>
        <w:t></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12"/>
          <w:sz w:val="44"/>
        </w:rPr>
        <w:t></w:t>
      </w:r>
      <w:r w:rsidRPr="0090345D">
        <w:rPr>
          <w:rFonts w:cs="Tahoma"/>
          <w:color w:val="000000"/>
          <w:spacing w:val="25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442"/>
          <w:sz w:val="44"/>
        </w:rPr>
        <w:t></w:t>
      </w:r>
      <w:r w:rsidRPr="0090345D">
        <w:rPr>
          <w:rFonts w:ascii="MK2015" w:hAnsi="MK2015" w:cs="Tahoma"/>
          <w:b w:val="0"/>
          <w:color w:val="000000"/>
          <w:position w:val="-12"/>
        </w:rPr>
        <w:t>z</w:t>
      </w:r>
      <w:r w:rsidRPr="0090345D">
        <w:rPr>
          <w:rFonts w:cs="Tahoma"/>
          <w:color w:val="000000"/>
          <w:spacing w:val="147"/>
          <w:position w:val="-12"/>
        </w:rPr>
        <w:t>η</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72"/>
          <w:sz w:val="44"/>
        </w:rPr>
        <w:t></w:t>
      </w:r>
      <w:r w:rsidRPr="0090345D">
        <w:rPr>
          <w:rFonts w:cs="Tahoma"/>
          <w:color w:val="000000"/>
          <w:spacing w:val="17"/>
          <w:position w:val="-12"/>
        </w:rPr>
        <w:t>η</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517"/>
          <w:sz w:val="44"/>
        </w:rPr>
        <w:t></w:t>
      </w:r>
      <w:r w:rsidRPr="0090345D">
        <w:rPr>
          <w:rFonts w:cs="Tahoma"/>
          <w:color w:val="000000"/>
          <w:position w:val="-12"/>
        </w:rPr>
        <w:t>τη</w:t>
      </w:r>
      <w:r w:rsidRPr="0090345D">
        <w:rPr>
          <w:rFonts w:cs="Tahoma"/>
          <w:color w:val="000000"/>
          <w:spacing w:val="112"/>
          <w:position w:val="-12"/>
        </w:rPr>
        <w:t>ς</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cs="Tahoma"/>
          <w:color w:val="000000"/>
          <w:spacing w:val="-165"/>
          <w:position w:val="-12"/>
        </w:rPr>
        <w:t>π</w:t>
      </w:r>
      <w:r w:rsidRPr="0090345D">
        <w:rPr>
          <w:rFonts w:ascii="BZ Byzantina" w:hAnsi="BZ Byzantina" w:cs="Tahoma"/>
          <w:color w:val="000000"/>
          <w:spacing w:val="-135"/>
          <w:sz w:val="44"/>
        </w:rPr>
        <w:t></w:t>
      </w:r>
      <w:r w:rsidRPr="0090345D">
        <w:rPr>
          <w:rFonts w:cs="Tahoma"/>
          <w:color w:val="000000"/>
          <w:spacing w:val="-10"/>
          <w:position w:val="-12"/>
        </w:rPr>
        <w:t>α</w:t>
      </w:r>
      <w:r w:rsidRPr="0090345D">
        <w:rPr>
          <w:rFonts w:ascii="MK2015" w:hAnsi="MK2015" w:cs="Cambria"/>
          <w:color w:val="000000"/>
          <w:spacing w:val="49"/>
          <w:position w:val="-12"/>
        </w:rPr>
        <w:t>_</w:t>
      </w:r>
      <w:r w:rsidRPr="0090345D">
        <w:rPr>
          <w:rFonts w:ascii="Tahoma" w:hAnsi="Tahoma" w:cs="Tahoma"/>
          <w:color w:val="000000"/>
          <w:sz w:val="2"/>
        </w:rPr>
        <w:t xml:space="preserve"> </w:t>
      </w:r>
      <w:r w:rsidRPr="0090345D">
        <w:rPr>
          <w:rFonts w:ascii="BZ Byzantina" w:hAnsi="BZ Byzantina" w:cs="Tahoma"/>
          <w:color w:val="000000"/>
          <w:spacing w:val="-292"/>
          <w:sz w:val="44"/>
        </w:rPr>
        <w:t></w:t>
      </w:r>
      <w:r w:rsidRPr="0090345D">
        <w:rPr>
          <w:rFonts w:cs="Tahoma"/>
          <w:color w:val="000000"/>
          <w:position w:val="-12"/>
        </w:rPr>
        <w:t>α</w:t>
      </w:r>
      <w:r w:rsidRPr="0090345D">
        <w:rPr>
          <w:rFonts w:cs="Tahoma"/>
          <w:color w:val="000000"/>
          <w:spacing w:val="27"/>
          <w:position w:val="-12"/>
        </w:rPr>
        <w:t>ν</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32"/>
          <w:sz w:val="44"/>
        </w:rPr>
        <w:t></w:t>
      </w:r>
      <w:r w:rsidRPr="0090345D">
        <w:rPr>
          <w:rFonts w:cs="Tahoma"/>
          <w:color w:val="000000"/>
          <w:spacing w:val="116"/>
          <w:position w:val="-12"/>
        </w:rPr>
        <w:t>η</w:t>
      </w:r>
      <w:r w:rsidRPr="0090345D">
        <w:rPr>
          <w:rFonts w:ascii="BZ Byzantina" w:hAnsi="BZ Byzantina" w:cs="Tahoma"/>
          <w:color w:val="000000"/>
          <w:spacing w:val="-4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80"/>
          <w:sz w:val="44"/>
        </w:rPr>
        <w:t></w:t>
      </w:r>
      <w:r w:rsidRPr="0090345D">
        <w:rPr>
          <w:rFonts w:cs="Tahoma"/>
          <w:color w:val="000000"/>
          <w:position w:val="-12"/>
        </w:rPr>
        <w:t>γ</w:t>
      </w:r>
      <w:r w:rsidRPr="0090345D">
        <w:rPr>
          <w:rFonts w:cs="Tahoma"/>
          <w:color w:val="000000"/>
          <w:spacing w:val="170"/>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495"/>
          <w:sz w:val="44"/>
        </w:rPr>
        <w:t></w:t>
      </w:r>
      <w:r w:rsidRPr="0090345D">
        <w:rPr>
          <w:rFonts w:cs="Tahoma"/>
          <w:color w:val="000000"/>
          <w:spacing w:val="322"/>
          <w:position w:val="-12"/>
        </w:rPr>
        <w:t>υ</w:t>
      </w:r>
      <w:r w:rsidRPr="0090345D">
        <w:rPr>
          <w:rFonts w:ascii="BZ Byzantina" w:hAnsi="BZ Byzantina" w:cs="Tahoma"/>
          <w:b w:val="0"/>
          <w:color w:val="800000"/>
          <w:spacing w:val="48"/>
          <w:sz w:val="44"/>
        </w:rPr>
        <w:t></w:t>
      </w:r>
      <w:r w:rsidR="00631372" w:rsidRPr="0090345D">
        <w:rPr>
          <w:rFonts w:ascii="BZ Byzantina" w:hAnsi="BZ Byzantina" w:cs="Cambria"/>
          <w:b w:val="0"/>
          <w:color w:val="800000"/>
          <w:sz w:val="44"/>
        </w:rPr>
        <w:t></w:t>
      </w:r>
      <w:r w:rsidRPr="0090345D">
        <w:rPr>
          <w:rFonts w:ascii="MK2015" w:hAnsi="MK2015" w:cs="Cambria"/>
          <w:color w:val="800040"/>
        </w:rPr>
        <w:t>_</w:t>
      </w:r>
      <w:r w:rsidRPr="0090345D">
        <w:rPr>
          <w:rFonts w:ascii="Tahoma" w:hAnsi="Tahoma" w:cs="Tahoma"/>
          <w:color w:val="800040"/>
          <w:sz w:val="2"/>
        </w:rPr>
        <w:t xml:space="preserve"> </w:t>
      </w:r>
      <w:r w:rsidRPr="0090345D">
        <w:rPr>
          <w:rFonts w:ascii="BZ Byzantina" w:hAnsi="BZ Byzantina" w:cs="Tahoma"/>
          <w:color w:val="000000"/>
          <w:sz w:val="44"/>
        </w:rPr>
        <w:t></w:t>
      </w:r>
      <w:r w:rsidRPr="0090345D">
        <w:rPr>
          <w:rFonts w:ascii="BZ Byzantina" w:hAnsi="BZ Byzantina" w:cs="Tahoma"/>
          <w:color w:val="000000"/>
          <w:spacing w:val="-397"/>
          <w:sz w:val="44"/>
        </w:rPr>
        <w:t></w:t>
      </w:r>
      <w:r w:rsidRPr="0090345D">
        <w:rPr>
          <w:rFonts w:cs="Tahoma"/>
          <w:color w:val="000000"/>
          <w:spacing w:val="272"/>
          <w:position w:val="-12"/>
        </w:rPr>
        <w:t>υ</w:t>
      </w:r>
      <w:r w:rsidRPr="0090345D">
        <w:rPr>
          <w:rFonts w:ascii="MK2015" w:hAnsi="MK2015" w:cs="Cambria"/>
          <w:color w:val="000000"/>
          <w:position w:val="-12"/>
        </w:rPr>
        <w:t>_</w:t>
      </w:r>
      <w:r w:rsidRPr="0090345D">
        <w:rPr>
          <w:rFonts w:ascii="Tahoma" w:hAnsi="Tahoma" w:cs="Tahoma"/>
          <w:color w:val="FFFFFF"/>
          <w:sz w:val="2"/>
        </w:rPr>
        <w:t>.</w:t>
      </w:r>
      <w:r w:rsidRPr="0090345D">
        <w:rPr>
          <w:rFonts w:ascii="BZ Byzantina" w:hAnsi="BZ Byzantina" w:cs="Tahoma"/>
          <w:color w:val="000000"/>
          <w:spacing w:val="-217"/>
          <w:sz w:val="44"/>
        </w:rPr>
        <w:t></w:t>
      </w:r>
      <w:r w:rsidRPr="0090345D">
        <w:rPr>
          <w:rFonts w:cs="Tahoma"/>
          <w:color w:val="000000"/>
          <w:spacing w:val="92"/>
          <w:position w:val="-12"/>
        </w:rPr>
        <w:t>υ</w:t>
      </w:r>
      <w:r w:rsidRPr="0090345D">
        <w:rPr>
          <w:rFonts w:ascii="BZ Byzantina" w:hAnsi="BZ Byzantina" w:cs="Tahoma"/>
          <w:b w:val="0"/>
          <w:color w:val="800000"/>
          <w:position w:val="-6"/>
          <w:sz w:val="44"/>
        </w:rPr>
        <w:t></w:t>
      </w:r>
      <w:r w:rsidRPr="0090345D">
        <w:rPr>
          <w:rFonts w:ascii="MK2015" w:hAnsi="MK2015" w:cs="Tahoma"/>
          <w:color w:val="800040"/>
          <w:position w:val="-6"/>
        </w:rPr>
        <w:t>_</w:t>
      </w:r>
      <w:r w:rsidRPr="0090345D">
        <w:rPr>
          <w:rFonts w:ascii="Tahoma" w:hAnsi="Tahoma" w:cs="Tahoma"/>
          <w:color w:val="800040"/>
          <w:position w:val="-6"/>
          <w:sz w:val="2"/>
        </w:rPr>
        <w:t xml:space="preserve"> </w:t>
      </w:r>
      <w:r w:rsidRPr="0090345D">
        <w:rPr>
          <w:rFonts w:ascii="BZ Byzantina" w:hAnsi="BZ Byzantina" w:cs="Tahoma"/>
          <w:color w:val="000000"/>
          <w:sz w:val="44"/>
        </w:rPr>
        <w:t></w:t>
      </w:r>
      <w:r w:rsidRPr="0090345D">
        <w:rPr>
          <w:rFonts w:ascii="BZ Byzantina" w:hAnsi="BZ Byzantina" w:cs="Tahoma"/>
          <w:color w:val="000000"/>
          <w:spacing w:val="-457"/>
          <w:sz w:val="44"/>
        </w:rPr>
        <w:t></w:t>
      </w:r>
      <w:r w:rsidRPr="0090345D">
        <w:rPr>
          <w:rFonts w:cs="Tahoma"/>
          <w:color w:val="000000"/>
          <w:position w:val="-12"/>
        </w:rPr>
        <w:t>ρ</w:t>
      </w:r>
      <w:r w:rsidRPr="0090345D">
        <w:rPr>
          <w:rFonts w:cs="Tahoma"/>
          <w:color w:val="000000"/>
          <w:spacing w:val="222"/>
          <w:position w:val="-12"/>
        </w:rPr>
        <w:t>ε</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150"/>
          <w:sz w:val="44"/>
        </w:rPr>
        <w:t></w:t>
      </w:r>
      <w:r w:rsidRPr="0090345D">
        <w:rPr>
          <w:rFonts w:cs="Tahoma"/>
          <w:color w:val="000000"/>
          <w:spacing w:val="40"/>
          <w:position w:val="-12"/>
        </w:rPr>
        <w:t>ε</w:t>
      </w:r>
      <w:r w:rsidRPr="0090345D">
        <w:rPr>
          <w:rFonts w:ascii="BZ Byzantina" w:hAnsi="BZ Byzantina" w:cs="Tahoma"/>
          <w:b w:val="0"/>
          <w:color w:val="800000"/>
          <w:sz w:val="44"/>
        </w:rPr>
        <w:t></w:t>
      </w:r>
      <w:r w:rsidRPr="0090345D">
        <w:rPr>
          <w:rFonts w:ascii="MK2015" w:hAnsi="MK2015" w:cs="Tahoma"/>
          <w:color w:val="800040"/>
        </w:rPr>
        <w:t>_</w:t>
      </w:r>
      <w:r w:rsidRPr="0090345D">
        <w:rPr>
          <w:rFonts w:ascii="Tahoma" w:hAnsi="Tahoma" w:cs="Tahoma"/>
          <w:color w:val="800040"/>
          <w:sz w:val="2"/>
        </w:rPr>
        <w:t xml:space="preserve"> </w:t>
      </w:r>
      <w:r w:rsidRPr="0090345D">
        <w:rPr>
          <w:rFonts w:ascii="BZ Byzantina" w:hAnsi="BZ Byzantina" w:cs="Tahoma"/>
          <w:color w:val="000000"/>
          <w:spacing w:val="-390"/>
          <w:sz w:val="44"/>
        </w:rPr>
        <w:t></w:t>
      </w:r>
      <w:r w:rsidRPr="0090345D">
        <w:rPr>
          <w:rFonts w:cs="Tahoma"/>
          <w:color w:val="000000"/>
          <w:spacing w:val="280"/>
          <w:position w:val="-12"/>
        </w:rPr>
        <w:t>ε</w:t>
      </w:r>
      <w:r w:rsidRPr="0090345D">
        <w:rPr>
          <w:rFonts w:ascii="BZ Byzantina" w:hAnsi="BZ Byzantina" w:cs="Tahoma"/>
          <w:b w:val="0"/>
          <w:color w:val="800000"/>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210"/>
          <w:sz w:val="44"/>
        </w:rPr>
        <w:t></w:t>
      </w:r>
      <w:r w:rsidRPr="0090345D">
        <w:rPr>
          <w:rFonts w:cs="Tahoma"/>
          <w:color w:val="000000"/>
          <w:spacing w:val="100"/>
          <w:position w:val="-12"/>
        </w:rPr>
        <w:t>ε</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z w:val="44"/>
        </w:rPr>
        <w:t></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MK2015" w:hAnsi="MK2015" w:cs="Cambria"/>
          <w:color w:val="000000"/>
          <w:position w:val="-12"/>
        </w:rPr>
        <w:t>_</w:t>
      </w:r>
      <w:r w:rsidRPr="0090345D">
        <w:rPr>
          <w:rFonts w:ascii="Tahoma" w:hAnsi="Tahoma" w:cs="Tahoma"/>
          <w:color w:val="000000"/>
          <w:sz w:val="2"/>
        </w:rPr>
        <w:t xml:space="preserve"> </w:t>
      </w:r>
      <w:r w:rsidRPr="0090345D">
        <w:rPr>
          <w:rFonts w:ascii="BZ Byzantina" w:hAnsi="BZ Byzantina" w:cs="Tahoma"/>
          <w:color w:val="000000"/>
          <w:spacing w:val="-247"/>
          <w:sz w:val="44"/>
        </w:rPr>
        <w:t></w:t>
      </w:r>
      <w:r w:rsidRPr="0090345D">
        <w:rPr>
          <w:rFonts w:cs="Tahoma"/>
          <w:color w:val="000000"/>
          <w:spacing w:val="62"/>
          <w:position w:val="-12"/>
        </w:rPr>
        <w:t>ω</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ascii="BZ Byzantina" w:hAnsi="BZ Byzantina" w:cs="Tahoma"/>
          <w:color w:val="000000"/>
          <w:spacing w:val="-427"/>
          <w:sz w:val="44"/>
        </w:rPr>
        <w:t></w:t>
      </w:r>
      <w:r w:rsidRPr="0090345D">
        <w:rPr>
          <w:rFonts w:cs="Tahoma"/>
          <w:color w:val="000000"/>
          <w:spacing w:val="242"/>
          <w:position w:val="-12"/>
        </w:rPr>
        <w:t>ω</w:t>
      </w:r>
      <w:r w:rsidRPr="0090345D">
        <w:rPr>
          <w:rFonts w:ascii="BZ Byzantina" w:hAnsi="BZ Byzantina" w:cs="Tahoma"/>
          <w:color w:val="000000"/>
          <w:position w:val="-2"/>
          <w:sz w:val="44"/>
        </w:rPr>
        <w:t></w:t>
      </w:r>
      <w:r w:rsidRPr="0090345D">
        <w:rPr>
          <w:rFonts w:ascii="BZ Byzantina" w:hAnsi="BZ Byzantina" w:cs="Tahoma"/>
          <w:color w:val="000000"/>
          <w:sz w:val="44"/>
        </w:rPr>
        <w:t></w:t>
      </w:r>
      <w:r w:rsidRPr="0090345D">
        <w:rPr>
          <w:rFonts w:ascii="MK2015" w:hAnsi="MK2015" w:cs="Tahoma"/>
          <w:color w:val="000000"/>
        </w:rPr>
        <w:t>_</w:t>
      </w:r>
      <w:r w:rsidRPr="0090345D">
        <w:rPr>
          <w:rFonts w:ascii="Tahoma" w:hAnsi="Tahoma" w:cs="Tahoma"/>
          <w:color w:val="000000"/>
          <w:sz w:val="2"/>
        </w:rPr>
        <w:t xml:space="preserve"> </w:t>
      </w:r>
      <w:r w:rsidRPr="0090345D">
        <w:rPr>
          <w:rFonts w:cs="Tahoma"/>
          <w:color w:val="000000"/>
          <w:spacing w:val="-187"/>
          <w:position w:val="-12"/>
        </w:rPr>
        <w:t>ω</w:t>
      </w:r>
      <w:r w:rsidRPr="0090345D">
        <w:rPr>
          <w:rFonts w:ascii="BZ Byzantina" w:hAnsi="BZ Byzantina" w:cs="Tahoma"/>
          <w:color w:val="000000"/>
          <w:spacing w:val="-112"/>
          <w:sz w:val="44"/>
        </w:rPr>
        <w:t></w:t>
      </w:r>
      <w:r w:rsidRPr="0090345D">
        <w:rPr>
          <w:rFonts w:cs="Tahoma"/>
          <w:color w:val="000000"/>
          <w:spacing w:val="-27"/>
          <w:position w:val="-12"/>
        </w:rPr>
        <w:t>ς</w:t>
      </w:r>
      <w:r w:rsidRPr="0090345D">
        <w:rPr>
          <w:rFonts w:ascii="BZ Byzantina" w:hAnsi="BZ Byzantina" w:cs="Tahoma"/>
          <w:color w:val="000000"/>
          <w:spacing w:val="40"/>
          <w:sz w:val="44"/>
        </w:rPr>
        <w:t></w:t>
      </w:r>
      <w:r w:rsidRPr="0090345D">
        <w:rPr>
          <w:rFonts w:ascii="MK2015" w:hAnsi="MK2015" w:cs="Tahoma"/>
          <w:color w:val="000000"/>
          <w:spacing w:val="27"/>
        </w:rPr>
        <w:t>_</w:t>
      </w:r>
      <w:r w:rsidRPr="0090345D">
        <w:rPr>
          <w:rFonts w:ascii="BZ Byzantina" w:hAnsi="BZ Byzantina" w:cs="Tahoma"/>
          <w:color w:val="800000"/>
          <w:position w:val="-6"/>
          <w:sz w:val="44"/>
        </w:rPr>
        <w:t></w:t>
      </w:r>
      <w:r w:rsidRPr="0090345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B5510" w:rsidRPr="0090345D" w14:paraId="41D56FDE" w14:textId="77777777" w:rsidTr="00A2299A">
        <w:trPr>
          <w:cantSplit/>
        </w:trPr>
        <w:tc>
          <w:tcPr>
            <w:tcW w:w="3020" w:type="dxa"/>
            <w:shd w:val="clear" w:color="DEEAF6" w:fill="F2F2F2"/>
            <w:vAlign w:val="center"/>
          </w:tcPr>
          <w:p w14:paraId="3A454B69" w14:textId="77777777" w:rsidR="00BB5510" w:rsidRPr="0090345D" w:rsidRDefault="00BB5510" w:rsidP="00A2299A">
            <w:pPr>
              <w:suppressAutoHyphens/>
              <w:autoSpaceDE w:val="0"/>
              <w:autoSpaceDN w:val="0"/>
              <w:adjustRightInd w:val="0"/>
              <w:spacing w:before="100" w:beforeAutospacing="1"/>
              <w:rPr>
                <w:rFonts w:ascii="Genesis" w:hAnsi="Genesis"/>
                <w:b w:val="0"/>
                <w:bCs/>
                <w:szCs w:val="22"/>
              </w:rPr>
            </w:pPr>
            <w:r w:rsidRPr="0090345D">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0F6AC7E0" w14:textId="77777777" w:rsidR="00BB5510" w:rsidRPr="0090345D" w:rsidRDefault="00000000" w:rsidP="00A2299A">
            <w:pPr>
              <w:suppressAutoHyphens/>
              <w:autoSpaceDE w:val="0"/>
              <w:autoSpaceDN w:val="0"/>
              <w:adjustRightInd w:val="0"/>
              <w:spacing w:before="100" w:beforeAutospacing="1"/>
              <w:jc w:val="center"/>
              <w:rPr>
                <w:rFonts w:ascii="Times New Roman" w:hAnsi="Times New Roman"/>
                <w:b w:val="0"/>
                <w:bCs/>
                <w:sz w:val="22"/>
                <w:szCs w:val="14"/>
              </w:rPr>
            </w:pPr>
            <w:hyperlink w:anchor="_προφητεία_4" w:history="1">
              <w:r w:rsidR="00BB5510" w:rsidRPr="0090345D">
                <w:rPr>
                  <w:rStyle w:val="Hyperlink"/>
                  <w:rFonts w:cs="Times New Roman"/>
                  <w:b w:val="0"/>
                  <w:bCs/>
                  <w:szCs w:val="16"/>
                </w:rPr>
                <w:t>προ</w:t>
              </w:r>
              <w:r w:rsidR="00BB5510" w:rsidRPr="0090345D">
                <w:rPr>
                  <w:rStyle w:val="Hyperlink"/>
                  <w:rFonts w:cs="Times New Roman"/>
                  <w:b w:val="0"/>
                  <w:bCs/>
                  <w:szCs w:val="16"/>
                </w:rPr>
                <w:t>φ</w:t>
              </w:r>
              <w:r w:rsidR="00BB5510" w:rsidRPr="0090345D">
                <w:rPr>
                  <w:rStyle w:val="Hyperlink"/>
                  <w:rFonts w:cs="Times New Roman"/>
                  <w:b w:val="0"/>
                  <w:bCs/>
                  <w:szCs w:val="16"/>
                </w:rPr>
                <w:t>ητεία</w:t>
              </w:r>
            </w:hyperlink>
          </w:p>
        </w:tc>
        <w:tc>
          <w:tcPr>
            <w:tcW w:w="3021" w:type="dxa"/>
            <w:shd w:val="clear" w:color="DEEAF6" w:fill="F2F2F2"/>
            <w:vAlign w:val="center"/>
          </w:tcPr>
          <w:p w14:paraId="0E828FDB" w14:textId="77777777" w:rsidR="00BB5510" w:rsidRPr="0090345D" w:rsidRDefault="00BB5510" w:rsidP="00A2299A">
            <w:pPr>
              <w:suppressAutoHyphens/>
              <w:autoSpaceDE w:val="0"/>
              <w:autoSpaceDN w:val="0"/>
              <w:adjustRightInd w:val="0"/>
              <w:spacing w:before="100" w:beforeAutospacing="1"/>
              <w:jc w:val="right"/>
              <w:rPr>
                <w:rFonts w:ascii="Genesis" w:hAnsi="Genesis"/>
                <w:b w:val="0"/>
                <w:bCs/>
                <w:szCs w:val="22"/>
              </w:rPr>
            </w:pPr>
            <w:r w:rsidRPr="0090345D">
              <w:rPr>
                <w:rFonts w:ascii="Genesis" w:hAnsi="Genesis"/>
                <w:b w:val="0"/>
                <w:bCs/>
                <w:color w:val="FFFFFF"/>
                <w:sz w:val="20"/>
                <w:szCs w:val="12"/>
              </w:rPr>
              <w:t>Λουκᾶς Λουκᾶ</w:t>
            </w:r>
          </w:p>
        </w:tc>
      </w:tr>
    </w:tbl>
    <w:p w14:paraId="13C8976A" w14:textId="77777777" w:rsidR="001F72B1" w:rsidRPr="0090345D" w:rsidRDefault="001F72B1" w:rsidP="00F46131">
      <w:bookmarkStart w:id="137" w:name="_Δόξα..._Καὶ_νῦν..."/>
      <w:bookmarkStart w:id="138" w:name="_Πέτρου_Ἐφεσίου"/>
      <w:bookmarkEnd w:id="136"/>
      <w:bookmarkEnd w:id="137"/>
      <w:bookmarkEnd w:id="138"/>
    </w:p>
    <w:sectPr w:rsidR="001F72B1" w:rsidRPr="0090345D" w:rsidSect="00B8497B">
      <w:footerReference w:type="first" r:id="rId12"/>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DF70" w14:textId="77777777" w:rsidR="00942647" w:rsidRDefault="00942647" w:rsidP="007B2F41">
      <w:r>
        <w:separator/>
      </w:r>
    </w:p>
  </w:endnote>
  <w:endnote w:type="continuationSeparator" w:id="0">
    <w:p w14:paraId="27BC54AE" w14:textId="77777777" w:rsidR="00942647" w:rsidRDefault="00942647"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Kerkis">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dobe Fan Heiti Std B"/>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84B3" w14:textId="77777777" w:rsidR="00D56F7F" w:rsidRPr="00D12ADA" w:rsidRDefault="00D56F7F" w:rsidP="007B2F41">
    <w:pP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7F31E" w14:textId="77777777" w:rsidR="00942647" w:rsidRDefault="00942647" w:rsidP="007B2F41">
      <w:r>
        <w:separator/>
      </w:r>
    </w:p>
  </w:footnote>
  <w:footnote w:type="continuationSeparator" w:id="0">
    <w:p w14:paraId="3ABF935C" w14:textId="77777777" w:rsidR="00942647" w:rsidRDefault="00942647" w:rsidP="007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9C"/>
    <w:multiLevelType w:val="hybridMultilevel"/>
    <w:tmpl w:val="B128F9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E5509A2"/>
    <w:multiLevelType w:val="hybridMultilevel"/>
    <w:tmpl w:val="8D8EEA1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74E3EE4"/>
    <w:multiLevelType w:val="hybridMultilevel"/>
    <w:tmpl w:val="7E446634"/>
    <w:lvl w:ilvl="0" w:tplc="3C8672EA">
      <w:start w:val="1"/>
      <w:numFmt w:val="bullet"/>
      <w:pStyle w:val="ListParagraph"/>
      <w:lvlText w:val=""/>
      <w:lvlJc w:val="left"/>
      <w:pPr>
        <w:ind w:left="360" w:hanging="360"/>
      </w:pPr>
      <w:rPr>
        <w:rFonts w:ascii="Symbol" w:hAnsi="Symbol" w:hint="default"/>
        <w:color w:val="C0000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F2656A"/>
    <w:multiLevelType w:val="hybridMultilevel"/>
    <w:tmpl w:val="E0E8E6F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65C5703"/>
    <w:multiLevelType w:val="hybridMultilevel"/>
    <w:tmpl w:val="AA0E7EBE"/>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3523"/>
    <w:multiLevelType w:val="hybridMultilevel"/>
    <w:tmpl w:val="58401AE6"/>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E1BA6"/>
    <w:multiLevelType w:val="hybridMultilevel"/>
    <w:tmpl w:val="C6F645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6B96259"/>
    <w:multiLevelType w:val="hybridMultilevel"/>
    <w:tmpl w:val="78A0ED6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C13BE"/>
    <w:multiLevelType w:val="hybridMultilevel"/>
    <w:tmpl w:val="305CA366"/>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E65BB"/>
    <w:multiLevelType w:val="hybridMultilevel"/>
    <w:tmpl w:val="0122BC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E8D243D"/>
    <w:multiLevelType w:val="hybridMultilevel"/>
    <w:tmpl w:val="D826A1F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6F0279D"/>
    <w:multiLevelType w:val="hybridMultilevel"/>
    <w:tmpl w:val="BAD8637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102800021">
    <w:abstractNumId w:val="0"/>
  </w:num>
  <w:num w:numId="2" w16cid:durableId="140465328">
    <w:abstractNumId w:val="4"/>
  </w:num>
  <w:num w:numId="3" w16cid:durableId="1619951114">
    <w:abstractNumId w:val="7"/>
  </w:num>
  <w:num w:numId="4" w16cid:durableId="1565409922">
    <w:abstractNumId w:val="1"/>
  </w:num>
  <w:num w:numId="5" w16cid:durableId="1649430569">
    <w:abstractNumId w:val="11"/>
  </w:num>
  <w:num w:numId="6" w16cid:durableId="1641840328">
    <w:abstractNumId w:val="12"/>
  </w:num>
  <w:num w:numId="7" w16cid:durableId="1607419135">
    <w:abstractNumId w:val="8"/>
  </w:num>
  <w:num w:numId="8" w16cid:durableId="986586500">
    <w:abstractNumId w:val="2"/>
  </w:num>
  <w:num w:numId="9" w16cid:durableId="1244147822">
    <w:abstractNumId w:val="3"/>
  </w:num>
  <w:num w:numId="10" w16cid:durableId="1344550128">
    <w:abstractNumId w:val="6"/>
  </w:num>
  <w:num w:numId="11" w16cid:durableId="554663694">
    <w:abstractNumId w:val="5"/>
  </w:num>
  <w:num w:numId="12" w16cid:durableId="2081442735">
    <w:abstractNumId w:val="10"/>
  </w:num>
  <w:num w:numId="13" w16cid:durableId="212064156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86"/>
    <w:rsid w:val="00005ECF"/>
    <w:rsid w:val="00013CA7"/>
    <w:rsid w:val="0002375F"/>
    <w:rsid w:val="00031BA3"/>
    <w:rsid w:val="0003236D"/>
    <w:rsid w:val="00034AC3"/>
    <w:rsid w:val="0003536D"/>
    <w:rsid w:val="00036974"/>
    <w:rsid w:val="0003749C"/>
    <w:rsid w:val="00041E6C"/>
    <w:rsid w:val="00046120"/>
    <w:rsid w:val="00047598"/>
    <w:rsid w:val="00053A5E"/>
    <w:rsid w:val="00062C4A"/>
    <w:rsid w:val="00062FB3"/>
    <w:rsid w:val="000632C3"/>
    <w:rsid w:val="000655C1"/>
    <w:rsid w:val="000708F7"/>
    <w:rsid w:val="000729F5"/>
    <w:rsid w:val="00072D15"/>
    <w:rsid w:val="000824D9"/>
    <w:rsid w:val="000876C2"/>
    <w:rsid w:val="00087CB4"/>
    <w:rsid w:val="000909BD"/>
    <w:rsid w:val="000966C6"/>
    <w:rsid w:val="00096F7C"/>
    <w:rsid w:val="000A341C"/>
    <w:rsid w:val="000A56BF"/>
    <w:rsid w:val="000A75C4"/>
    <w:rsid w:val="000A7DE3"/>
    <w:rsid w:val="000B2B07"/>
    <w:rsid w:val="000B2B83"/>
    <w:rsid w:val="000B40A1"/>
    <w:rsid w:val="000C4046"/>
    <w:rsid w:val="000C53AA"/>
    <w:rsid w:val="000D1BC7"/>
    <w:rsid w:val="000D29E0"/>
    <w:rsid w:val="000E24A7"/>
    <w:rsid w:val="000E3C3F"/>
    <w:rsid w:val="000F14A7"/>
    <w:rsid w:val="001062DD"/>
    <w:rsid w:val="00107C54"/>
    <w:rsid w:val="00115BA6"/>
    <w:rsid w:val="00117990"/>
    <w:rsid w:val="00120871"/>
    <w:rsid w:val="001225E6"/>
    <w:rsid w:val="00132485"/>
    <w:rsid w:val="00132F38"/>
    <w:rsid w:val="001347C7"/>
    <w:rsid w:val="00136F62"/>
    <w:rsid w:val="00143DDA"/>
    <w:rsid w:val="001445DC"/>
    <w:rsid w:val="0014475D"/>
    <w:rsid w:val="00145B74"/>
    <w:rsid w:val="001604D6"/>
    <w:rsid w:val="00173A8F"/>
    <w:rsid w:val="00175160"/>
    <w:rsid w:val="00183261"/>
    <w:rsid w:val="0019229E"/>
    <w:rsid w:val="00195D4D"/>
    <w:rsid w:val="00196882"/>
    <w:rsid w:val="001A0AF8"/>
    <w:rsid w:val="001A5754"/>
    <w:rsid w:val="001B02C7"/>
    <w:rsid w:val="001B0DA8"/>
    <w:rsid w:val="001B1A76"/>
    <w:rsid w:val="001B42A5"/>
    <w:rsid w:val="001B4CAC"/>
    <w:rsid w:val="001C2C42"/>
    <w:rsid w:val="001C6E08"/>
    <w:rsid w:val="001D3EA9"/>
    <w:rsid w:val="001D723C"/>
    <w:rsid w:val="001E298C"/>
    <w:rsid w:val="001E4064"/>
    <w:rsid w:val="001F72B1"/>
    <w:rsid w:val="001F7831"/>
    <w:rsid w:val="00206C6D"/>
    <w:rsid w:val="00207F75"/>
    <w:rsid w:val="00210AC3"/>
    <w:rsid w:val="002136EB"/>
    <w:rsid w:val="002177C7"/>
    <w:rsid w:val="002205CF"/>
    <w:rsid w:val="0022248A"/>
    <w:rsid w:val="002309AE"/>
    <w:rsid w:val="002326CD"/>
    <w:rsid w:val="0024199E"/>
    <w:rsid w:val="00241EDF"/>
    <w:rsid w:val="00245820"/>
    <w:rsid w:val="00247207"/>
    <w:rsid w:val="0024772A"/>
    <w:rsid w:val="00250AED"/>
    <w:rsid w:val="002539FB"/>
    <w:rsid w:val="002546FD"/>
    <w:rsid w:val="00260D15"/>
    <w:rsid w:val="002614BA"/>
    <w:rsid w:val="00284CCD"/>
    <w:rsid w:val="00285B04"/>
    <w:rsid w:val="002867F4"/>
    <w:rsid w:val="002878E7"/>
    <w:rsid w:val="0029358F"/>
    <w:rsid w:val="00293FAD"/>
    <w:rsid w:val="00294550"/>
    <w:rsid w:val="00294BC4"/>
    <w:rsid w:val="00296DDE"/>
    <w:rsid w:val="002A059D"/>
    <w:rsid w:val="002A1CFB"/>
    <w:rsid w:val="002B6BEA"/>
    <w:rsid w:val="002C3B2C"/>
    <w:rsid w:val="002D1C30"/>
    <w:rsid w:val="002D5C1C"/>
    <w:rsid w:val="002D6AE4"/>
    <w:rsid w:val="002E4D6F"/>
    <w:rsid w:val="002E4F7B"/>
    <w:rsid w:val="002E509B"/>
    <w:rsid w:val="002E6D30"/>
    <w:rsid w:val="002E7BE8"/>
    <w:rsid w:val="002F16F4"/>
    <w:rsid w:val="002F6BF7"/>
    <w:rsid w:val="003012B3"/>
    <w:rsid w:val="00301599"/>
    <w:rsid w:val="0030214C"/>
    <w:rsid w:val="00302C9A"/>
    <w:rsid w:val="003071B5"/>
    <w:rsid w:val="00310125"/>
    <w:rsid w:val="003121A0"/>
    <w:rsid w:val="0031727B"/>
    <w:rsid w:val="00321211"/>
    <w:rsid w:val="00323B34"/>
    <w:rsid w:val="00326DBE"/>
    <w:rsid w:val="00330322"/>
    <w:rsid w:val="00331200"/>
    <w:rsid w:val="00333C9B"/>
    <w:rsid w:val="0033485D"/>
    <w:rsid w:val="00336F61"/>
    <w:rsid w:val="0034125F"/>
    <w:rsid w:val="00343B68"/>
    <w:rsid w:val="00347061"/>
    <w:rsid w:val="003474E2"/>
    <w:rsid w:val="00350E20"/>
    <w:rsid w:val="003567E5"/>
    <w:rsid w:val="003574C8"/>
    <w:rsid w:val="00376B3D"/>
    <w:rsid w:val="00377EA3"/>
    <w:rsid w:val="00392536"/>
    <w:rsid w:val="0039713F"/>
    <w:rsid w:val="003A1EA7"/>
    <w:rsid w:val="003A30BB"/>
    <w:rsid w:val="003A6FAC"/>
    <w:rsid w:val="003B121A"/>
    <w:rsid w:val="003B21D9"/>
    <w:rsid w:val="003B48CC"/>
    <w:rsid w:val="003B57C1"/>
    <w:rsid w:val="003D46EA"/>
    <w:rsid w:val="003D6F6E"/>
    <w:rsid w:val="003E4816"/>
    <w:rsid w:val="003E72FC"/>
    <w:rsid w:val="003F0D56"/>
    <w:rsid w:val="003F383B"/>
    <w:rsid w:val="003F4207"/>
    <w:rsid w:val="003F5C56"/>
    <w:rsid w:val="003F60E1"/>
    <w:rsid w:val="00412DAB"/>
    <w:rsid w:val="00416C0C"/>
    <w:rsid w:val="00416F00"/>
    <w:rsid w:val="00417340"/>
    <w:rsid w:val="00420B5D"/>
    <w:rsid w:val="00422AF4"/>
    <w:rsid w:val="004254CE"/>
    <w:rsid w:val="00425692"/>
    <w:rsid w:val="00427AE3"/>
    <w:rsid w:val="00431018"/>
    <w:rsid w:val="004341A4"/>
    <w:rsid w:val="00434735"/>
    <w:rsid w:val="00441297"/>
    <w:rsid w:val="00443030"/>
    <w:rsid w:val="004469CB"/>
    <w:rsid w:val="00453AC0"/>
    <w:rsid w:val="0045705F"/>
    <w:rsid w:val="00461502"/>
    <w:rsid w:val="004649BF"/>
    <w:rsid w:val="00464D72"/>
    <w:rsid w:val="00474E82"/>
    <w:rsid w:val="0048020D"/>
    <w:rsid w:val="00481DDC"/>
    <w:rsid w:val="00484FA3"/>
    <w:rsid w:val="004871D3"/>
    <w:rsid w:val="0049423D"/>
    <w:rsid w:val="004A434A"/>
    <w:rsid w:val="004A6ABC"/>
    <w:rsid w:val="004A7D91"/>
    <w:rsid w:val="004B35E0"/>
    <w:rsid w:val="004B5A3E"/>
    <w:rsid w:val="004C1C33"/>
    <w:rsid w:val="004C7335"/>
    <w:rsid w:val="004D02FE"/>
    <w:rsid w:val="004D2D4B"/>
    <w:rsid w:val="004D4C8D"/>
    <w:rsid w:val="004E2B5E"/>
    <w:rsid w:val="004E2CD6"/>
    <w:rsid w:val="004E35C3"/>
    <w:rsid w:val="004E3AAE"/>
    <w:rsid w:val="004E645E"/>
    <w:rsid w:val="004F314B"/>
    <w:rsid w:val="004F55B4"/>
    <w:rsid w:val="00501B1D"/>
    <w:rsid w:val="00503AA8"/>
    <w:rsid w:val="005058B2"/>
    <w:rsid w:val="00511EFA"/>
    <w:rsid w:val="0051284B"/>
    <w:rsid w:val="00514765"/>
    <w:rsid w:val="0052290C"/>
    <w:rsid w:val="005247D2"/>
    <w:rsid w:val="00542140"/>
    <w:rsid w:val="00542563"/>
    <w:rsid w:val="00543983"/>
    <w:rsid w:val="00543992"/>
    <w:rsid w:val="00543A20"/>
    <w:rsid w:val="0054632D"/>
    <w:rsid w:val="00550D14"/>
    <w:rsid w:val="00551485"/>
    <w:rsid w:val="00556478"/>
    <w:rsid w:val="00557367"/>
    <w:rsid w:val="00566B45"/>
    <w:rsid w:val="00567294"/>
    <w:rsid w:val="00570A86"/>
    <w:rsid w:val="0057544B"/>
    <w:rsid w:val="00576276"/>
    <w:rsid w:val="005807C5"/>
    <w:rsid w:val="00580966"/>
    <w:rsid w:val="005832F1"/>
    <w:rsid w:val="00583B7F"/>
    <w:rsid w:val="005867D9"/>
    <w:rsid w:val="005876B4"/>
    <w:rsid w:val="00594B43"/>
    <w:rsid w:val="005958CA"/>
    <w:rsid w:val="00596282"/>
    <w:rsid w:val="005A08E2"/>
    <w:rsid w:val="005A2291"/>
    <w:rsid w:val="005B00D2"/>
    <w:rsid w:val="005B2892"/>
    <w:rsid w:val="005B37DF"/>
    <w:rsid w:val="005B3A07"/>
    <w:rsid w:val="005C01E7"/>
    <w:rsid w:val="005C31F2"/>
    <w:rsid w:val="005C338F"/>
    <w:rsid w:val="005C6A00"/>
    <w:rsid w:val="005C6F8C"/>
    <w:rsid w:val="005D1AD3"/>
    <w:rsid w:val="005D62C2"/>
    <w:rsid w:val="005E0EBA"/>
    <w:rsid w:val="005E5697"/>
    <w:rsid w:val="005F0A5A"/>
    <w:rsid w:val="005F4B3E"/>
    <w:rsid w:val="005F5B2A"/>
    <w:rsid w:val="00611318"/>
    <w:rsid w:val="00613620"/>
    <w:rsid w:val="00616526"/>
    <w:rsid w:val="006176FE"/>
    <w:rsid w:val="00620C3E"/>
    <w:rsid w:val="00630285"/>
    <w:rsid w:val="00631372"/>
    <w:rsid w:val="00632EF8"/>
    <w:rsid w:val="00634FA0"/>
    <w:rsid w:val="00635921"/>
    <w:rsid w:val="006430E3"/>
    <w:rsid w:val="0065366E"/>
    <w:rsid w:val="00653F4B"/>
    <w:rsid w:val="0066281A"/>
    <w:rsid w:val="00675EFC"/>
    <w:rsid w:val="00676427"/>
    <w:rsid w:val="00677D9E"/>
    <w:rsid w:val="00680B95"/>
    <w:rsid w:val="00682248"/>
    <w:rsid w:val="00691C6B"/>
    <w:rsid w:val="00693868"/>
    <w:rsid w:val="00696E65"/>
    <w:rsid w:val="006A11E4"/>
    <w:rsid w:val="006B3E04"/>
    <w:rsid w:val="006C0C4B"/>
    <w:rsid w:val="006C17BB"/>
    <w:rsid w:val="006C1F85"/>
    <w:rsid w:val="006C505C"/>
    <w:rsid w:val="006C7426"/>
    <w:rsid w:val="006D3FAB"/>
    <w:rsid w:val="006F106B"/>
    <w:rsid w:val="006F7AAD"/>
    <w:rsid w:val="007064B5"/>
    <w:rsid w:val="0070721F"/>
    <w:rsid w:val="00707CF2"/>
    <w:rsid w:val="00710776"/>
    <w:rsid w:val="00711A3F"/>
    <w:rsid w:val="00720086"/>
    <w:rsid w:val="007223FC"/>
    <w:rsid w:val="00730C36"/>
    <w:rsid w:val="00740DF4"/>
    <w:rsid w:val="00741C6A"/>
    <w:rsid w:val="007455BB"/>
    <w:rsid w:val="00753920"/>
    <w:rsid w:val="0075760C"/>
    <w:rsid w:val="00757A00"/>
    <w:rsid w:val="00757C8C"/>
    <w:rsid w:val="00766A99"/>
    <w:rsid w:val="00774EDB"/>
    <w:rsid w:val="00777070"/>
    <w:rsid w:val="00784A98"/>
    <w:rsid w:val="00786DEB"/>
    <w:rsid w:val="00786F4B"/>
    <w:rsid w:val="00794A6A"/>
    <w:rsid w:val="00797A40"/>
    <w:rsid w:val="007A39D8"/>
    <w:rsid w:val="007A408A"/>
    <w:rsid w:val="007A4DAB"/>
    <w:rsid w:val="007A63FA"/>
    <w:rsid w:val="007A6A5E"/>
    <w:rsid w:val="007B2F41"/>
    <w:rsid w:val="007C1C75"/>
    <w:rsid w:val="007C6E64"/>
    <w:rsid w:val="007C7DB1"/>
    <w:rsid w:val="007C7F4A"/>
    <w:rsid w:val="007D210B"/>
    <w:rsid w:val="007D3F4A"/>
    <w:rsid w:val="007D5C49"/>
    <w:rsid w:val="007D6673"/>
    <w:rsid w:val="007D7A4D"/>
    <w:rsid w:val="007D7BC2"/>
    <w:rsid w:val="007E1058"/>
    <w:rsid w:val="007E2C66"/>
    <w:rsid w:val="007E3ABD"/>
    <w:rsid w:val="007E65EB"/>
    <w:rsid w:val="007E6AED"/>
    <w:rsid w:val="007E6AEE"/>
    <w:rsid w:val="0080286B"/>
    <w:rsid w:val="00803411"/>
    <w:rsid w:val="0080530A"/>
    <w:rsid w:val="00807CEC"/>
    <w:rsid w:val="008114F6"/>
    <w:rsid w:val="008218D3"/>
    <w:rsid w:val="008222B2"/>
    <w:rsid w:val="008252B6"/>
    <w:rsid w:val="00837000"/>
    <w:rsid w:val="0084360F"/>
    <w:rsid w:val="008448EE"/>
    <w:rsid w:val="0084544F"/>
    <w:rsid w:val="00846A4E"/>
    <w:rsid w:val="00856E9C"/>
    <w:rsid w:val="008649FE"/>
    <w:rsid w:val="0086631A"/>
    <w:rsid w:val="00867C01"/>
    <w:rsid w:val="00867EC5"/>
    <w:rsid w:val="00874F3D"/>
    <w:rsid w:val="00876C4C"/>
    <w:rsid w:val="0087774A"/>
    <w:rsid w:val="00881FBD"/>
    <w:rsid w:val="00884DC6"/>
    <w:rsid w:val="008856CD"/>
    <w:rsid w:val="008862B5"/>
    <w:rsid w:val="00886AF2"/>
    <w:rsid w:val="0088742C"/>
    <w:rsid w:val="008879C4"/>
    <w:rsid w:val="00887C59"/>
    <w:rsid w:val="00891451"/>
    <w:rsid w:val="00893705"/>
    <w:rsid w:val="0089447D"/>
    <w:rsid w:val="0089624A"/>
    <w:rsid w:val="00897EF6"/>
    <w:rsid w:val="008B5DBF"/>
    <w:rsid w:val="008C493E"/>
    <w:rsid w:val="008C5AE5"/>
    <w:rsid w:val="008C732D"/>
    <w:rsid w:val="008C7339"/>
    <w:rsid w:val="008D2E5B"/>
    <w:rsid w:val="008D7492"/>
    <w:rsid w:val="008D78B8"/>
    <w:rsid w:val="008D7FA8"/>
    <w:rsid w:val="008E3E2A"/>
    <w:rsid w:val="008F51B3"/>
    <w:rsid w:val="0090345D"/>
    <w:rsid w:val="00904DAE"/>
    <w:rsid w:val="00904EBA"/>
    <w:rsid w:val="00904FCC"/>
    <w:rsid w:val="00906065"/>
    <w:rsid w:val="009074BF"/>
    <w:rsid w:val="00911B65"/>
    <w:rsid w:val="00912EDD"/>
    <w:rsid w:val="00914A20"/>
    <w:rsid w:val="00917F08"/>
    <w:rsid w:val="00923E8F"/>
    <w:rsid w:val="009253E7"/>
    <w:rsid w:val="00927A90"/>
    <w:rsid w:val="00927AA4"/>
    <w:rsid w:val="009331DC"/>
    <w:rsid w:val="0093363C"/>
    <w:rsid w:val="00942647"/>
    <w:rsid w:val="009453AD"/>
    <w:rsid w:val="0094748B"/>
    <w:rsid w:val="00947748"/>
    <w:rsid w:val="00954EC0"/>
    <w:rsid w:val="009668DD"/>
    <w:rsid w:val="0097486F"/>
    <w:rsid w:val="00982242"/>
    <w:rsid w:val="00982B35"/>
    <w:rsid w:val="0098447C"/>
    <w:rsid w:val="00991A1C"/>
    <w:rsid w:val="00992A3E"/>
    <w:rsid w:val="009934C7"/>
    <w:rsid w:val="00994F65"/>
    <w:rsid w:val="00995D40"/>
    <w:rsid w:val="009960A6"/>
    <w:rsid w:val="009A100E"/>
    <w:rsid w:val="009B2B6C"/>
    <w:rsid w:val="009B466C"/>
    <w:rsid w:val="009B5799"/>
    <w:rsid w:val="009C38E8"/>
    <w:rsid w:val="009D4453"/>
    <w:rsid w:val="009D67B9"/>
    <w:rsid w:val="009D7035"/>
    <w:rsid w:val="009E2C7C"/>
    <w:rsid w:val="009E430E"/>
    <w:rsid w:val="009E728A"/>
    <w:rsid w:val="009E73FD"/>
    <w:rsid w:val="009F06FF"/>
    <w:rsid w:val="009F2458"/>
    <w:rsid w:val="009F2EBB"/>
    <w:rsid w:val="009F5645"/>
    <w:rsid w:val="00A02FFC"/>
    <w:rsid w:val="00A14212"/>
    <w:rsid w:val="00A16257"/>
    <w:rsid w:val="00A2299A"/>
    <w:rsid w:val="00A2534A"/>
    <w:rsid w:val="00A31F76"/>
    <w:rsid w:val="00A325C8"/>
    <w:rsid w:val="00A363B5"/>
    <w:rsid w:val="00A432B1"/>
    <w:rsid w:val="00A4574A"/>
    <w:rsid w:val="00A47556"/>
    <w:rsid w:val="00A47DF0"/>
    <w:rsid w:val="00A50ABB"/>
    <w:rsid w:val="00A51C9B"/>
    <w:rsid w:val="00A606E2"/>
    <w:rsid w:val="00A63129"/>
    <w:rsid w:val="00A67709"/>
    <w:rsid w:val="00A74188"/>
    <w:rsid w:val="00A77D32"/>
    <w:rsid w:val="00A973E2"/>
    <w:rsid w:val="00A9784F"/>
    <w:rsid w:val="00AB11EE"/>
    <w:rsid w:val="00AB4108"/>
    <w:rsid w:val="00AC1C88"/>
    <w:rsid w:val="00AC4FF9"/>
    <w:rsid w:val="00AD4192"/>
    <w:rsid w:val="00AD5572"/>
    <w:rsid w:val="00AE1BD8"/>
    <w:rsid w:val="00AE250B"/>
    <w:rsid w:val="00AE2C6E"/>
    <w:rsid w:val="00AF0A72"/>
    <w:rsid w:val="00AF1923"/>
    <w:rsid w:val="00B041EE"/>
    <w:rsid w:val="00B05DD2"/>
    <w:rsid w:val="00B14FF9"/>
    <w:rsid w:val="00B2117E"/>
    <w:rsid w:val="00B22A34"/>
    <w:rsid w:val="00B344C2"/>
    <w:rsid w:val="00B34E86"/>
    <w:rsid w:val="00B3692A"/>
    <w:rsid w:val="00B41148"/>
    <w:rsid w:val="00B41676"/>
    <w:rsid w:val="00B4513F"/>
    <w:rsid w:val="00B57C39"/>
    <w:rsid w:val="00B604D6"/>
    <w:rsid w:val="00B62E1D"/>
    <w:rsid w:val="00B643D1"/>
    <w:rsid w:val="00B66E5E"/>
    <w:rsid w:val="00B67060"/>
    <w:rsid w:val="00B76111"/>
    <w:rsid w:val="00B77931"/>
    <w:rsid w:val="00B77C6E"/>
    <w:rsid w:val="00B838DE"/>
    <w:rsid w:val="00B84923"/>
    <w:rsid w:val="00B8497B"/>
    <w:rsid w:val="00B944DB"/>
    <w:rsid w:val="00B94A1C"/>
    <w:rsid w:val="00BA5A63"/>
    <w:rsid w:val="00BA630A"/>
    <w:rsid w:val="00BB1670"/>
    <w:rsid w:val="00BB3C26"/>
    <w:rsid w:val="00BB5510"/>
    <w:rsid w:val="00BB58D5"/>
    <w:rsid w:val="00BB7A39"/>
    <w:rsid w:val="00BC0564"/>
    <w:rsid w:val="00BC3B2F"/>
    <w:rsid w:val="00BC7CE6"/>
    <w:rsid w:val="00BD0A30"/>
    <w:rsid w:val="00BD1B78"/>
    <w:rsid w:val="00BD2D85"/>
    <w:rsid w:val="00BD2F99"/>
    <w:rsid w:val="00BD51EE"/>
    <w:rsid w:val="00BD7802"/>
    <w:rsid w:val="00BE34AF"/>
    <w:rsid w:val="00BE49AC"/>
    <w:rsid w:val="00BE54FC"/>
    <w:rsid w:val="00BE7790"/>
    <w:rsid w:val="00BF362E"/>
    <w:rsid w:val="00BF6B45"/>
    <w:rsid w:val="00C00241"/>
    <w:rsid w:val="00C0056A"/>
    <w:rsid w:val="00C0215C"/>
    <w:rsid w:val="00C02C29"/>
    <w:rsid w:val="00C119EF"/>
    <w:rsid w:val="00C14915"/>
    <w:rsid w:val="00C22E67"/>
    <w:rsid w:val="00C2454A"/>
    <w:rsid w:val="00C24A47"/>
    <w:rsid w:val="00C54164"/>
    <w:rsid w:val="00C60C16"/>
    <w:rsid w:val="00C63C83"/>
    <w:rsid w:val="00C63F4D"/>
    <w:rsid w:val="00C714B9"/>
    <w:rsid w:val="00C75B4A"/>
    <w:rsid w:val="00C779E1"/>
    <w:rsid w:val="00C814A2"/>
    <w:rsid w:val="00C81961"/>
    <w:rsid w:val="00C81F4B"/>
    <w:rsid w:val="00C82532"/>
    <w:rsid w:val="00C82881"/>
    <w:rsid w:val="00C84FD8"/>
    <w:rsid w:val="00C8590C"/>
    <w:rsid w:val="00C87F1D"/>
    <w:rsid w:val="00C908CD"/>
    <w:rsid w:val="00C90D97"/>
    <w:rsid w:val="00C91295"/>
    <w:rsid w:val="00C931A7"/>
    <w:rsid w:val="00C939CD"/>
    <w:rsid w:val="00CA4BE1"/>
    <w:rsid w:val="00CA58F9"/>
    <w:rsid w:val="00CA7E93"/>
    <w:rsid w:val="00CB159D"/>
    <w:rsid w:val="00CB3FCA"/>
    <w:rsid w:val="00CC22D4"/>
    <w:rsid w:val="00CC3312"/>
    <w:rsid w:val="00CC45EB"/>
    <w:rsid w:val="00CC580A"/>
    <w:rsid w:val="00CD16FB"/>
    <w:rsid w:val="00CD28D3"/>
    <w:rsid w:val="00CD2FFE"/>
    <w:rsid w:val="00CD4117"/>
    <w:rsid w:val="00CE30A3"/>
    <w:rsid w:val="00CE6895"/>
    <w:rsid w:val="00CE71F0"/>
    <w:rsid w:val="00CE74AC"/>
    <w:rsid w:val="00D007BE"/>
    <w:rsid w:val="00D05925"/>
    <w:rsid w:val="00D10CEF"/>
    <w:rsid w:val="00D12ADA"/>
    <w:rsid w:val="00D161C1"/>
    <w:rsid w:val="00D166F7"/>
    <w:rsid w:val="00D26ADE"/>
    <w:rsid w:val="00D31872"/>
    <w:rsid w:val="00D34DE0"/>
    <w:rsid w:val="00D4362B"/>
    <w:rsid w:val="00D504D3"/>
    <w:rsid w:val="00D56F7F"/>
    <w:rsid w:val="00D623F0"/>
    <w:rsid w:val="00D62777"/>
    <w:rsid w:val="00D62F9E"/>
    <w:rsid w:val="00D715BC"/>
    <w:rsid w:val="00D736B6"/>
    <w:rsid w:val="00D7446C"/>
    <w:rsid w:val="00D75580"/>
    <w:rsid w:val="00D75F21"/>
    <w:rsid w:val="00D8031C"/>
    <w:rsid w:val="00D8073D"/>
    <w:rsid w:val="00D815EB"/>
    <w:rsid w:val="00D8379C"/>
    <w:rsid w:val="00D876D3"/>
    <w:rsid w:val="00D9132A"/>
    <w:rsid w:val="00D928F8"/>
    <w:rsid w:val="00D958F4"/>
    <w:rsid w:val="00DA1D1C"/>
    <w:rsid w:val="00DA2763"/>
    <w:rsid w:val="00DA7F4D"/>
    <w:rsid w:val="00DB0B05"/>
    <w:rsid w:val="00DB38CB"/>
    <w:rsid w:val="00DB444E"/>
    <w:rsid w:val="00DB44BC"/>
    <w:rsid w:val="00DC3F73"/>
    <w:rsid w:val="00DC7ADF"/>
    <w:rsid w:val="00DD07D2"/>
    <w:rsid w:val="00DD646C"/>
    <w:rsid w:val="00DE299B"/>
    <w:rsid w:val="00DE36DB"/>
    <w:rsid w:val="00DE535C"/>
    <w:rsid w:val="00DE5FCA"/>
    <w:rsid w:val="00DF4F9C"/>
    <w:rsid w:val="00DF7671"/>
    <w:rsid w:val="00E1326E"/>
    <w:rsid w:val="00E16859"/>
    <w:rsid w:val="00E16CC9"/>
    <w:rsid w:val="00E22560"/>
    <w:rsid w:val="00E2564E"/>
    <w:rsid w:val="00E27F80"/>
    <w:rsid w:val="00E3174C"/>
    <w:rsid w:val="00E31B86"/>
    <w:rsid w:val="00E41713"/>
    <w:rsid w:val="00E46B56"/>
    <w:rsid w:val="00E505BB"/>
    <w:rsid w:val="00E53728"/>
    <w:rsid w:val="00E5774C"/>
    <w:rsid w:val="00E60CFA"/>
    <w:rsid w:val="00E63023"/>
    <w:rsid w:val="00E63EC0"/>
    <w:rsid w:val="00E720AE"/>
    <w:rsid w:val="00E72580"/>
    <w:rsid w:val="00E83D78"/>
    <w:rsid w:val="00E84043"/>
    <w:rsid w:val="00E94A8A"/>
    <w:rsid w:val="00EA0960"/>
    <w:rsid w:val="00EA7F86"/>
    <w:rsid w:val="00EB63D1"/>
    <w:rsid w:val="00ED10CD"/>
    <w:rsid w:val="00ED2489"/>
    <w:rsid w:val="00ED5A41"/>
    <w:rsid w:val="00ED6517"/>
    <w:rsid w:val="00EE0F8D"/>
    <w:rsid w:val="00EE282F"/>
    <w:rsid w:val="00EE2FFF"/>
    <w:rsid w:val="00EE3419"/>
    <w:rsid w:val="00EF2F55"/>
    <w:rsid w:val="00EF5E74"/>
    <w:rsid w:val="00EF6A9B"/>
    <w:rsid w:val="00EF7721"/>
    <w:rsid w:val="00F009C4"/>
    <w:rsid w:val="00F01304"/>
    <w:rsid w:val="00F046E2"/>
    <w:rsid w:val="00F05080"/>
    <w:rsid w:val="00F06837"/>
    <w:rsid w:val="00F11D33"/>
    <w:rsid w:val="00F12501"/>
    <w:rsid w:val="00F17171"/>
    <w:rsid w:val="00F23ADC"/>
    <w:rsid w:val="00F24848"/>
    <w:rsid w:val="00F27D76"/>
    <w:rsid w:val="00F27D77"/>
    <w:rsid w:val="00F3188F"/>
    <w:rsid w:val="00F324C6"/>
    <w:rsid w:val="00F403DA"/>
    <w:rsid w:val="00F426FB"/>
    <w:rsid w:val="00F4281A"/>
    <w:rsid w:val="00F46131"/>
    <w:rsid w:val="00F61230"/>
    <w:rsid w:val="00F62BC7"/>
    <w:rsid w:val="00F67EA3"/>
    <w:rsid w:val="00F703D3"/>
    <w:rsid w:val="00F70CE1"/>
    <w:rsid w:val="00F739E5"/>
    <w:rsid w:val="00F746C0"/>
    <w:rsid w:val="00F85CBB"/>
    <w:rsid w:val="00F8655D"/>
    <w:rsid w:val="00F86A55"/>
    <w:rsid w:val="00F90F54"/>
    <w:rsid w:val="00F9372C"/>
    <w:rsid w:val="00F93FB2"/>
    <w:rsid w:val="00F952CC"/>
    <w:rsid w:val="00FA087F"/>
    <w:rsid w:val="00FA7122"/>
    <w:rsid w:val="00FB38C0"/>
    <w:rsid w:val="00FB4558"/>
    <w:rsid w:val="00FC2BDE"/>
    <w:rsid w:val="00FD445F"/>
    <w:rsid w:val="00FE088D"/>
    <w:rsid w:val="00FE4167"/>
    <w:rsid w:val="00FE4D3A"/>
    <w:rsid w:val="00FE6CC9"/>
    <w:rsid w:val="00FE7B95"/>
    <w:rsid w:val="00FF21B5"/>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6ED4D"/>
  <w15:chartTrackingRefBased/>
  <w15:docId w15:val="{F3D960AC-DFE4-494E-99B6-C943A220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17BB"/>
    <w:pPr>
      <w:widowControl w:val="0"/>
      <w:spacing w:after="0" w:line="240" w:lineRule="auto"/>
      <w:jc w:val="both"/>
    </w:pPr>
    <w:rPr>
      <w:rFonts w:ascii="GFS DidotClassic" w:hAnsi="GFS DidotClassic"/>
      <w:b/>
      <w:sz w:val="32"/>
      <w:szCs w:val="20"/>
      <w:lang w:val="el-GR" w:bidi="he-IL"/>
    </w:rPr>
  </w:style>
  <w:style w:type="paragraph" w:styleId="Heading1">
    <w:name w:val="heading 1"/>
    <w:basedOn w:val="Normal"/>
    <w:next w:val="Normal"/>
    <w:link w:val="Heading1Char"/>
    <w:autoRedefine/>
    <w:uiPriority w:val="9"/>
    <w:qFormat/>
    <w:rsid w:val="006C17BB"/>
    <w:pPr>
      <w:widowControl/>
      <w:spacing w:before="100" w:beforeAutospacing="1" w:after="100" w:afterAutospacing="1" w:line="259" w:lineRule="auto"/>
      <w:jc w:val="center"/>
      <w:outlineLvl w:val="0"/>
    </w:pPr>
    <w:rPr>
      <w:rFonts w:ascii="Times New Roman" w:eastAsia="Arial Unicode MS" w:hAnsi="Times New Roman"/>
      <w:b w:val="0"/>
      <w:bCs/>
      <w:color w:val="1F4E79"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A47556"/>
    <w:pPr>
      <w:tabs>
        <w:tab w:val="clear" w:pos="9072"/>
        <w:tab w:val="right" w:pos="9071"/>
      </w:tabs>
      <w:outlineLvl w:val="1"/>
    </w:pPr>
    <w:rPr>
      <w:color w:val="B4C6E7"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6C17BB"/>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6C17BB"/>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6C17BB"/>
    <w:pPr>
      <w:spacing w:before="100" w:beforeAutospacing="1" w:after="100" w:afterAutospacing="1"/>
      <w:jc w:val="center"/>
      <w:outlineLvl w:val="4"/>
    </w:pPr>
    <w:rPr>
      <w:rFonts w:ascii="Genesis" w:hAnsi="Genesis"/>
      <w:b w:val="0"/>
      <w:bCs/>
      <w:color w:val="1F4E79" w:themeColor="accent5" w:themeShade="80"/>
      <w:sz w:val="28"/>
      <w:szCs w:val="18"/>
    </w:rPr>
  </w:style>
  <w:style w:type="paragraph" w:styleId="Heading6">
    <w:name w:val="heading 6"/>
    <w:basedOn w:val="Normal"/>
    <w:next w:val="Normal"/>
    <w:link w:val="Heading6Char"/>
    <w:uiPriority w:val="9"/>
    <w:unhideWhenUsed/>
    <w:rsid w:val="006C17B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6C17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6C17BB"/>
    <w:pPr>
      <w:keepNext/>
      <w:keepLines/>
      <w:spacing w:before="200"/>
      <w:outlineLvl w:val="7"/>
    </w:pPr>
  </w:style>
  <w:style w:type="paragraph" w:styleId="Heading9">
    <w:name w:val="heading 9"/>
    <w:basedOn w:val="Normal"/>
    <w:next w:val="Normal"/>
    <w:link w:val="Heading9Char"/>
    <w:uiPriority w:val="9"/>
    <w:unhideWhenUsed/>
    <w:rsid w:val="006C17BB"/>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1">
    <w:name w:val="cell-1"/>
    <w:basedOn w:val="Normal"/>
    <w:qFormat/>
    <w:rsid w:val="007D6673"/>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6C17BB"/>
    <w:pPr>
      <w:widowControl/>
      <w:jc w:val="center"/>
    </w:pPr>
    <w:rPr>
      <w:rFonts w:ascii="BZ Ison" w:hAnsi="BZ Ison"/>
      <w:bCs/>
      <w:color w:val="800000"/>
      <w:sz w:val="44"/>
      <w:szCs w:val="22"/>
      <w:lang w:bidi="ar-SA"/>
    </w:rPr>
  </w:style>
  <w:style w:type="paragraph" w:customStyle="1" w:styleId="cell-3">
    <w:name w:val="cell-3"/>
    <w:basedOn w:val="Normal"/>
    <w:autoRedefine/>
    <w:qFormat/>
    <w:rsid w:val="00ED10CD"/>
    <w:pPr>
      <w:widowControl/>
      <w:jc w:val="right"/>
    </w:pPr>
    <w:rPr>
      <w:rFonts w:ascii="Calibri Light" w:eastAsia="Arial Unicode MS" w:hAnsi="Calibri Light" w:cstheme="majorHAnsi"/>
      <w:b w:val="0"/>
      <w:noProof/>
      <w:color w:val="BFBFBF" w:themeColor="background1" w:themeShade="BF"/>
      <w:sz w:val="16"/>
      <w:szCs w:val="24"/>
      <w:bdr w:val="none" w:sz="0" w:space="0" w:color="auto" w:frame="1"/>
      <w:lang w:eastAsia="el-GR"/>
    </w:rPr>
  </w:style>
  <w:style w:type="character" w:customStyle="1" w:styleId="Heading1Char">
    <w:name w:val="Heading 1 Char"/>
    <w:basedOn w:val="DefaultParagraphFont"/>
    <w:link w:val="Heading1"/>
    <w:uiPriority w:val="9"/>
    <w:qFormat/>
    <w:rsid w:val="006C17BB"/>
    <w:rPr>
      <w:rFonts w:ascii="Times New Roman" w:eastAsia="Arial Unicode MS" w:hAnsi="Times New Roman"/>
      <w:bCs/>
      <w:color w:val="1F4E79" w:themeColor="accent5" w:themeShade="80"/>
      <w:spacing w:val="60"/>
      <w:position w:val="-12"/>
      <w:sz w:val="28"/>
      <w:lang w:val="el-GR"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A47556"/>
    <w:rPr>
      <w:rFonts w:ascii="Genesis" w:eastAsia="Arial Unicode MS" w:hAnsi="Genesi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6C17BB"/>
    <w:rPr>
      <w:rFonts w:ascii="Genesis" w:eastAsia="Arial Unicode MS" w:hAnsi="Genesi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styleId="Hyperlink">
    <w:name w:val="Hyperlink"/>
    <w:uiPriority w:val="99"/>
    <w:unhideWhenUsed/>
    <w:rsid w:val="007D7A4D"/>
    <w:rPr>
      <w:rFonts w:ascii="Times New Roman" w:hAnsi="Times New Roman"/>
      <w:color w:val="0563C1" w:themeColor="hyperlink"/>
      <w:sz w:val="22"/>
      <w:szCs w:val="24"/>
      <w:u w:val="single"/>
    </w:rPr>
  </w:style>
  <w:style w:type="paragraph" w:styleId="Subtitle">
    <w:name w:val="Subtitle"/>
    <w:basedOn w:val="Normal"/>
    <w:next w:val="Normal"/>
    <w:link w:val="SubtitleChar"/>
    <w:uiPriority w:val="11"/>
    <w:qFormat/>
    <w:rsid w:val="006C17BB"/>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6C17BB"/>
    <w:rPr>
      <w:rFonts w:ascii="Palatino Linotype" w:eastAsia="Arial Unicode MS" w:hAnsi="Palatino Linotype" w:cstheme="majorHAnsi"/>
      <w:iCs/>
      <w:color w:val="595959" w:themeColor="text1" w:themeTint="A6"/>
      <w:spacing w:val="8"/>
      <w:position w:val="-12"/>
      <w:sz w:val="20"/>
      <w:lang w:val="el-GR" w:bidi="he-IL"/>
    </w:rPr>
  </w:style>
  <w:style w:type="paragraph" w:styleId="Title">
    <w:name w:val="Title"/>
    <w:basedOn w:val="Normal"/>
    <w:next w:val="Normal"/>
    <w:link w:val="TitleChar"/>
    <w:uiPriority w:val="10"/>
    <w:rsid w:val="006C17BB"/>
    <w:pPr>
      <w:widowControl/>
      <w:spacing w:after="100" w:afterAutospacing="1" w:line="259" w:lineRule="auto"/>
      <w:jc w:val="center"/>
    </w:pPr>
    <w:rPr>
      <w:rFonts w:ascii="Times New Roman" w:hAnsi="Times New Roman" w:cs="Times New Roman"/>
      <w:b w:val="0"/>
      <w:color w:val="002060"/>
      <w:spacing w:val="60"/>
      <w:szCs w:val="28"/>
      <w:lang w:val="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6C17BB"/>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IntenseQuote">
    <w:name w:val="Intense Quote"/>
    <w:basedOn w:val="Quote"/>
    <w:next w:val="Normal"/>
    <w:link w:val="IntenseQuoteChar"/>
    <w:uiPriority w:val="30"/>
    <w:qFormat/>
    <w:rsid w:val="004D4C8D"/>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D4C8D"/>
    <w:rPr>
      <w:rFonts w:ascii="GFS DidotClassic" w:eastAsia="Arial Unicode MS" w:hAnsi="GFS DidotClassic" w:cs="Arial"/>
      <w:bCs/>
      <w:color w:val="0000CC"/>
      <w:sz w:val="28"/>
      <w:szCs w:val="28"/>
      <w:lang w:val="el-GR" w:bidi="he-IL"/>
    </w:rPr>
  </w:style>
  <w:style w:type="paragraph" w:styleId="FootnoteText">
    <w:name w:val="footnote text"/>
    <w:basedOn w:val="Normal"/>
    <w:link w:val="FootnoteTextChar"/>
    <w:rsid w:val="006C17BB"/>
    <w:pPr>
      <w:spacing w:line="1240" w:lineRule="exact"/>
    </w:pPr>
    <w:rPr>
      <w:rFonts w:cs="Arial"/>
      <w:sz w:val="16"/>
      <w:szCs w:val="16"/>
    </w:rPr>
  </w:style>
  <w:style w:type="character" w:customStyle="1" w:styleId="FootnoteTextChar">
    <w:name w:val="Footnote Text Char"/>
    <w:basedOn w:val="DefaultParagraphFont"/>
    <w:link w:val="FootnoteText"/>
    <w:rsid w:val="006C17BB"/>
    <w:rPr>
      <w:rFonts w:ascii="GFS DidotClassic" w:hAnsi="GFS DidotClassic" w:cs="Arial"/>
      <w:b/>
      <w:sz w:val="16"/>
      <w:szCs w:val="16"/>
      <w:lang w:val="el-GR" w:bidi="he-IL"/>
    </w:rPr>
  </w:style>
  <w:style w:type="paragraph" w:styleId="BodyText">
    <w:name w:val="Body Text"/>
    <w:basedOn w:val="Normal"/>
    <w:link w:val="BodyTextChar"/>
    <w:qFormat/>
    <w:rsid w:val="006C17BB"/>
    <w:pPr>
      <w:spacing w:line="276" w:lineRule="auto"/>
    </w:pPr>
    <w:rPr>
      <w:b w:val="0"/>
      <w:bCs/>
      <w:sz w:val="24"/>
      <w:szCs w:val="16"/>
      <w:lang w:eastAsia="el-GR" w:bidi="ar-SA"/>
    </w:rPr>
  </w:style>
  <w:style w:type="character" w:customStyle="1" w:styleId="BodyTextChar">
    <w:name w:val="Body Text Char"/>
    <w:basedOn w:val="DefaultParagraphFont"/>
    <w:link w:val="BodyText"/>
    <w:rsid w:val="006C17BB"/>
    <w:rPr>
      <w:rFonts w:ascii="GFS DidotClassic" w:hAnsi="GFS DidotClassic"/>
      <w:bCs/>
      <w:sz w:val="24"/>
      <w:szCs w:val="16"/>
      <w:lang w:val="el-GR" w:eastAsia="el-GR"/>
    </w:rPr>
  </w:style>
  <w:style w:type="paragraph" w:styleId="BodyText2">
    <w:name w:val="Body Text 2"/>
    <w:basedOn w:val="BodyText"/>
    <w:link w:val="BodyText2Char"/>
    <w:qFormat/>
    <w:rsid w:val="006C17BB"/>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6C17BB"/>
    <w:rPr>
      <w:rFonts w:ascii="GFS DidotClassic" w:hAnsi="GFS DidotClassic"/>
      <w:bCs/>
      <w:color w:val="C0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6C17BB"/>
    <w:pPr>
      <w:jc w:val="center"/>
    </w:pPr>
    <w:rPr>
      <w:sz w:val="24"/>
      <w:szCs w:val="16"/>
    </w:rPr>
  </w:style>
  <w:style w:type="character" w:customStyle="1" w:styleId="BodyText3Char">
    <w:name w:val="Body Text 3 Char"/>
    <w:basedOn w:val="DefaultParagraphFont"/>
    <w:link w:val="BodyText3"/>
    <w:rsid w:val="006C17BB"/>
    <w:rPr>
      <w:rFonts w:ascii="GFS DidotClassic" w:eastAsia="Arial Unicode MS" w:hAnsi="GFS DidotClassic" w:cs="Arial"/>
      <w:bCs/>
      <w:sz w:val="24"/>
      <w:szCs w:val="16"/>
      <w:lang w:val="el-GR" w:bidi="he-IL"/>
    </w:rPr>
  </w:style>
  <w:style w:type="character" w:customStyle="1" w:styleId="Heading4Char">
    <w:name w:val="Heading 4 Char"/>
    <w:basedOn w:val="DefaultParagraphFont"/>
    <w:link w:val="Heading4"/>
    <w:uiPriority w:val="9"/>
    <w:qFormat/>
    <w:rsid w:val="006C17BB"/>
    <w:rPr>
      <w:rFonts w:ascii="Genesis" w:eastAsia="Arial Unicode MS" w:hAnsi="Genesi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6C17BB"/>
    <w:rPr>
      <w:rFonts w:ascii="Genesis" w:hAnsi="Genesis"/>
      <w:bCs/>
      <w:color w:val="1F4E79" w:themeColor="accent5" w:themeShade="80"/>
      <w:sz w:val="28"/>
      <w:szCs w:val="18"/>
      <w:lang w:val="el-GR" w:bidi="he-IL"/>
    </w:rPr>
  </w:style>
  <w:style w:type="character" w:customStyle="1" w:styleId="Heading6Char">
    <w:name w:val="Heading 6 Char"/>
    <w:basedOn w:val="DefaultParagraphFont"/>
    <w:link w:val="Heading6"/>
    <w:uiPriority w:val="9"/>
    <w:qFormat/>
    <w:rsid w:val="006C17BB"/>
    <w:rPr>
      <w:rFonts w:ascii="Cambria" w:hAnsi="Cambria"/>
      <w:b/>
      <w:i/>
      <w:iCs/>
      <w:color w:val="243F60"/>
      <w:sz w:val="32"/>
      <w:szCs w:val="20"/>
      <w:lang w:val="el-GR" w:bidi="he-IL"/>
    </w:rPr>
  </w:style>
  <w:style w:type="character" w:customStyle="1" w:styleId="Heading7Char">
    <w:name w:val="Heading 7 Char"/>
    <w:basedOn w:val="DefaultParagraphFont"/>
    <w:link w:val="Heading7"/>
    <w:uiPriority w:val="9"/>
    <w:qFormat/>
    <w:rsid w:val="006C17BB"/>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6C17BB"/>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6C17BB"/>
    <w:rPr>
      <w:rFonts w:ascii="Cambria" w:hAnsi="Cambria"/>
      <w:b/>
      <w:i/>
      <w:iCs/>
      <w:color w:val="404040"/>
      <w:sz w:val="32"/>
      <w:szCs w:val="20"/>
      <w:lang w:val="el-GR" w:bidi="he-IL"/>
    </w:rPr>
  </w:style>
  <w:style w:type="paragraph" w:styleId="CommentText">
    <w:name w:val="annotation text"/>
    <w:basedOn w:val="Normal"/>
    <w:link w:val="CommentTextChar"/>
    <w:unhideWhenUsed/>
    <w:rsid w:val="006C17BB"/>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6C17BB"/>
    <w:rPr>
      <w:sz w:val="20"/>
      <w:lang w:val="el-GR"/>
    </w:rPr>
  </w:style>
  <w:style w:type="character" w:styleId="FollowedHyperlink">
    <w:name w:val="FollowedHyperlink"/>
    <w:basedOn w:val="Hyperlink"/>
    <w:unhideWhenUsed/>
    <w:rsid w:val="00914A20"/>
    <w:rPr>
      <w:rFonts w:ascii="Times New Roman" w:hAnsi="Times New Roman" w:cs="Times New Roman"/>
      <w:color w:val="0563C1" w:themeColor="hyperlink"/>
      <w:sz w:val="22"/>
      <w:szCs w:val="22"/>
      <w:u w:val="single"/>
    </w:rPr>
  </w:style>
  <w:style w:type="paragraph" w:styleId="PlainText">
    <w:name w:val="Plain Text"/>
    <w:basedOn w:val="Normal"/>
    <w:link w:val="PlainTextChar"/>
    <w:qFormat/>
    <w:rsid w:val="006C17BB"/>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6C17BB"/>
    <w:rPr>
      <w:rFonts w:ascii="GFS DidotClassic" w:eastAsia="Arial Unicode MS" w:hAnsi="GFS DidotClassic" w:cs="Arial"/>
      <w:bCs/>
      <w:sz w:val="28"/>
      <w:szCs w:val="18"/>
      <w:lang w:val="el-GR" w:bidi="he-IL"/>
    </w:rPr>
  </w:style>
  <w:style w:type="table" w:styleId="TableGrid">
    <w:name w:val="Table Grid"/>
    <w:basedOn w:val="TableNormal"/>
    <w:uiPriority w:val="39"/>
    <w:qFormat/>
    <w:rsid w:val="006C17B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1BC7"/>
    <w:pPr>
      <w:spacing w:after="0" w:line="240" w:lineRule="auto"/>
    </w:pPr>
    <w:rPr>
      <w:rFonts w:ascii="Palatino Linotype" w:hAnsi="Palatino Linotype" w:cs="Times New Roman"/>
      <w:sz w:val="24"/>
      <w:szCs w:val="20"/>
      <w:lang w:val="el-GR" w:eastAsia="el-GR"/>
    </w:rPr>
  </w:style>
  <w:style w:type="paragraph" w:styleId="List">
    <w:name w:val="List"/>
    <w:basedOn w:val="Normal"/>
    <w:rsid w:val="006C17BB"/>
    <w:pPr>
      <w:autoSpaceDE w:val="0"/>
      <w:autoSpaceDN w:val="0"/>
      <w:adjustRightInd w:val="0"/>
      <w:spacing w:before="100" w:beforeAutospacing="1" w:after="100" w:afterAutospacing="1"/>
      <w:ind w:left="283" w:hanging="283"/>
    </w:pPr>
    <w:rPr>
      <w:rFonts w:ascii="Palatino Linotype" w:hAnsi="Palatino Linotype" w:cs="Times New Roman"/>
      <w:b w:val="0"/>
      <w:lang w:eastAsia="el-GR" w:bidi="ar-SA"/>
    </w:rPr>
  </w:style>
  <w:style w:type="paragraph" w:styleId="EndnoteText">
    <w:name w:val="endnote text"/>
    <w:basedOn w:val="Normal"/>
    <w:link w:val="EndnoteTextChar"/>
    <w:qFormat/>
    <w:rsid w:val="0003536D"/>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03536D"/>
    <w:rPr>
      <w:rFonts w:ascii="Genesis" w:eastAsia="Arial Unicode MS" w:hAnsi="Genesis" w:cs="Times New Roman"/>
      <w:bCs/>
      <w:color w:val="A6A6A6" w:themeColor="background1" w:themeShade="A6"/>
      <w:sz w:val="20"/>
      <w:szCs w:val="28"/>
      <w:lang w:val="el-GR" w:eastAsia="el-GR"/>
    </w:rPr>
  </w:style>
  <w:style w:type="paragraph" w:styleId="TableofFigures">
    <w:name w:val="table of figures"/>
    <w:basedOn w:val="Normal"/>
    <w:next w:val="Normal"/>
    <w:rsid w:val="00BB5510"/>
    <w:pPr>
      <w:widowControl/>
      <w:autoSpaceDE w:val="0"/>
      <w:autoSpaceDN w:val="0"/>
      <w:adjustRightInd w:val="0"/>
      <w:spacing w:before="100" w:beforeAutospacing="1" w:after="100" w:afterAutospacing="1"/>
    </w:pPr>
    <w:rPr>
      <w:rFonts w:ascii="Palatino Linotype" w:hAnsi="Palatino Linotype" w:cs="Times New Roman"/>
      <w:b w:val="0"/>
      <w:lang w:val="en-US" w:bidi="ar-SA"/>
    </w:rPr>
  </w:style>
  <w:style w:type="paragraph" w:customStyle="1" w:styleId="TableParagraph">
    <w:name w:val="Table Paragraph"/>
    <w:basedOn w:val="Normal"/>
    <w:uiPriority w:val="99"/>
    <w:rsid w:val="00BB5510"/>
    <w:pPr>
      <w:widowControl/>
      <w:autoSpaceDE w:val="0"/>
      <w:autoSpaceDN w:val="0"/>
      <w:adjustRightInd w:val="0"/>
    </w:pPr>
    <w:rPr>
      <w:rFonts w:cs="Times New Roman"/>
      <w:b w:val="0"/>
      <w:lang w:val="en-US" w:eastAsia="el-GR" w:bidi="ar-SA"/>
    </w:rPr>
  </w:style>
  <w:style w:type="paragraph" w:styleId="Quote">
    <w:name w:val="Quote"/>
    <w:basedOn w:val="PlainText"/>
    <w:next w:val="Normal"/>
    <w:link w:val="QuoteChar"/>
    <w:uiPriority w:val="29"/>
    <w:qFormat/>
    <w:rsid w:val="004D4C8D"/>
    <w:pPr>
      <w:widowControl/>
    </w:pPr>
    <w:rPr>
      <w:bCs w:val="0"/>
      <w:color w:val="0000CC"/>
      <w:szCs w:val="28"/>
      <w:lang w:eastAsia="el-GR" w:bidi="ar-SA"/>
    </w:rPr>
  </w:style>
  <w:style w:type="character" w:customStyle="1" w:styleId="QuoteChar">
    <w:name w:val="Quote Char"/>
    <w:basedOn w:val="DefaultParagraphFont"/>
    <w:link w:val="Quote"/>
    <w:uiPriority w:val="29"/>
    <w:rsid w:val="004D4C8D"/>
    <w:rPr>
      <w:rFonts w:ascii="GFS DidotClassic" w:eastAsia="Arial Unicode MS" w:hAnsi="GFS DidotClassic" w:cs="Arial"/>
      <w:color w:val="0000CC"/>
      <w:sz w:val="28"/>
      <w:szCs w:val="28"/>
      <w:lang w:val="el-GR" w:eastAsia="el-GR"/>
    </w:rPr>
  </w:style>
  <w:style w:type="paragraph" w:styleId="TOC1">
    <w:name w:val="toc 1"/>
    <w:basedOn w:val="Normal"/>
    <w:next w:val="Normal"/>
    <w:autoRedefine/>
    <w:uiPriority w:val="39"/>
    <w:unhideWhenUsed/>
    <w:rsid w:val="008222B2"/>
    <w:pPr>
      <w:tabs>
        <w:tab w:val="right" w:pos="9061"/>
      </w:tabs>
    </w:pPr>
    <w:rPr>
      <w:rFonts w:eastAsiaTheme="majorEastAsia"/>
      <w:b w:val="0"/>
      <w:noProof/>
      <w:color w:val="002060"/>
      <w:sz w:val="28"/>
    </w:rPr>
  </w:style>
  <w:style w:type="paragraph" w:styleId="TOC2">
    <w:name w:val="toc 2"/>
    <w:basedOn w:val="Normal"/>
    <w:next w:val="Normal"/>
    <w:autoRedefine/>
    <w:uiPriority w:val="39"/>
    <w:unhideWhenUsed/>
    <w:rsid w:val="008222B2"/>
    <w:pPr>
      <w:tabs>
        <w:tab w:val="right" w:leader="dot" w:pos="9061"/>
      </w:tabs>
      <w:ind w:left="397"/>
    </w:pPr>
    <w:rPr>
      <w:rFonts w:ascii="Times New Roman" w:eastAsiaTheme="majorEastAsia" w:hAnsi="Times New Roman"/>
      <w:b w:val="0"/>
      <w:noProof/>
      <w:color w:val="C00000"/>
      <w:sz w:val="24"/>
    </w:rPr>
  </w:style>
  <w:style w:type="paragraph" w:styleId="TOC3">
    <w:name w:val="toc 3"/>
    <w:basedOn w:val="Normal"/>
    <w:next w:val="Normal"/>
    <w:autoRedefine/>
    <w:uiPriority w:val="39"/>
    <w:rsid w:val="008222B2"/>
    <w:pPr>
      <w:tabs>
        <w:tab w:val="right" w:leader="dot" w:pos="9061"/>
      </w:tabs>
      <w:autoSpaceDE w:val="0"/>
      <w:autoSpaceDN w:val="0"/>
      <w:adjustRightInd w:val="0"/>
      <w:ind w:left="680"/>
    </w:pPr>
    <w:rPr>
      <w:rFonts w:ascii="Times New Roman" w:hAnsi="Times New Roman" w:cs="Times New Roman"/>
      <w:b w:val="0"/>
      <w:noProof/>
      <w:color w:val="0D0D0D" w:themeColor="text1" w:themeTint="F2"/>
      <w:sz w:val="24"/>
      <w:lang w:eastAsia="el-GR"/>
    </w:rPr>
  </w:style>
  <w:style w:type="paragraph" w:styleId="TOC4">
    <w:name w:val="toc 4"/>
    <w:basedOn w:val="Normal"/>
    <w:next w:val="Normal"/>
    <w:autoRedefine/>
    <w:uiPriority w:val="39"/>
    <w:unhideWhenUsed/>
    <w:rsid w:val="008222B2"/>
    <w:pPr>
      <w:widowControl/>
      <w:ind w:left="964"/>
      <w:jc w:val="left"/>
    </w:pPr>
    <w:rPr>
      <w:rFonts w:ascii="Times New Roman" w:eastAsiaTheme="minorEastAsia" w:hAnsi="Times New Roman"/>
      <w:b w:val="0"/>
      <w:color w:val="595959" w:themeColor="text1" w:themeTint="A6"/>
      <w:sz w:val="22"/>
      <w:szCs w:val="22"/>
      <w:lang w:val="en-US" w:bidi="ar-SA"/>
    </w:rPr>
  </w:style>
  <w:style w:type="paragraph" w:styleId="TOC5">
    <w:name w:val="toc 5"/>
    <w:basedOn w:val="Normal"/>
    <w:next w:val="Normal"/>
    <w:autoRedefine/>
    <w:uiPriority w:val="39"/>
    <w:unhideWhenUsed/>
    <w:rsid w:val="008222B2"/>
    <w:pPr>
      <w:widowControl/>
      <w:ind w:left="1701"/>
      <w:jc w:val="left"/>
    </w:pPr>
    <w:rPr>
      <w:rFonts w:asciiTheme="minorHAnsi" w:eastAsiaTheme="minorEastAsia" w:hAnsiTheme="minorHAnsi"/>
      <w:b w:val="0"/>
      <w:sz w:val="22"/>
      <w:szCs w:val="22"/>
      <w:lang w:eastAsia="el-GR" w:bidi="ar-SA"/>
    </w:rPr>
  </w:style>
  <w:style w:type="paragraph" w:styleId="ListParagraph">
    <w:name w:val="List Paragraph"/>
    <w:basedOn w:val="Normal"/>
    <w:uiPriority w:val="34"/>
    <w:rsid w:val="00E72580"/>
    <w:pPr>
      <w:numPr>
        <w:numId w:val="9"/>
      </w:numPr>
      <w:contextualSpacing/>
    </w:pPr>
    <w:rPr>
      <w:rFonts w:eastAsia="Calibri"/>
      <w:b w:val="0"/>
      <w:bCs/>
      <w:lang w:eastAsia="el-GR" w:bidi="ar-SA"/>
    </w:rPr>
  </w:style>
  <w:style w:type="paragraph" w:customStyle="1" w:styleId="Default">
    <w:name w:val="Default"/>
    <w:rsid w:val="008222B2"/>
    <w:pPr>
      <w:autoSpaceDE w:val="0"/>
      <w:autoSpaceDN w:val="0"/>
      <w:adjustRightInd w:val="0"/>
      <w:spacing w:after="0" w:line="240" w:lineRule="auto"/>
    </w:pPr>
    <w:rPr>
      <w:rFonts w:ascii="GFS DidotClassic" w:hAnsi="GFS DidotClassic" w:cs="GFS DidotClassic"/>
      <w:color w:val="000000"/>
      <w:sz w:val="24"/>
      <w:szCs w:val="24"/>
      <w:lang w:val="el-GR"/>
    </w:rPr>
  </w:style>
  <w:style w:type="paragraph" w:styleId="NoSpacing">
    <w:name w:val="No Spacing"/>
    <w:link w:val="NoSpacingChar"/>
    <w:uiPriority w:val="1"/>
    <w:rsid w:val="008222B2"/>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qFormat/>
    <w:rsid w:val="008222B2"/>
    <w:rPr>
      <w:rFonts w:ascii="Calibri" w:hAnsi="Calibri" w:cs="Times New Roman"/>
    </w:rPr>
  </w:style>
  <w:style w:type="character" w:styleId="IntenseReference">
    <w:name w:val="Intense Reference"/>
    <w:basedOn w:val="DefaultParagraphFont"/>
    <w:uiPriority w:val="32"/>
    <w:rsid w:val="008222B2"/>
    <w:rPr>
      <w:b/>
      <w:bCs/>
      <w:smallCaps/>
      <w:color w:val="4472C4" w:themeColor="accent1"/>
      <w:spacing w:val="5"/>
    </w:rPr>
  </w:style>
  <w:style w:type="character" w:styleId="Strong">
    <w:name w:val="Strong"/>
    <w:basedOn w:val="DefaultParagraphFont"/>
    <w:uiPriority w:val="22"/>
    <w:rsid w:val="008222B2"/>
    <w:rPr>
      <w:b/>
      <w:bCs/>
    </w:rPr>
  </w:style>
  <w:style w:type="character" w:styleId="Emphasis">
    <w:name w:val="Emphasis"/>
    <w:basedOn w:val="DefaultParagraphFont"/>
    <w:uiPriority w:val="20"/>
    <w:rsid w:val="00296DDE"/>
    <w:rPr>
      <w:i/>
      <w:iCs/>
    </w:rPr>
  </w:style>
  <w:style w:type="character" w:styleId="CommentReference">
    <w:name w:val="annotation reference"/>
    <w:basedOn w:val="DefaultParagraphFont"/>
    <w:uiPriority w:val="99"/>
    <w:semiHidden/>
    <w:unhideWhenUsed/>
    <w:qFormat/>
    <w:rsid w:val="00296DDE"/>
    <w:rPr>
      <w:sz w:val="16"/>
      <w:szCs w:val="16"/>
    </w:rPr>
  </w:style>
  <w:style w:type="paragraph" w:styleId="CommentSubject">
    <w:name w:val="annotation subject"/>
    <w:basedOn w:val="CommentText"/>
    <w:next w:val="CommentText"/>
    <w:link w:val="CommentSubjectChar"/>
    <w:semiHidden/>
    <w:unhideWhenUsed/>
    <w:qFormat/>
    <w:rsid w:val="00296DDE"/>
    <w:pPr>
      <w:widowControl w:val="0"/>
      <w:spacing w:after="0" w:line="240" w:lineRule="auto"/>
      <w:jc w:val="both"/>
    </w:pPr>
    <w:rPr>
      <w:rFonts w:ascii="GFS DidotClassic" w:hAnsi="GFS DidotClassic"/>
      <w:b/>
      <w:bCs/>
      <w:szCs w:val="20"/>
      <w:lang w:bidi="he-IL"/>
    </w:rPr>
  </w:style>
  <w:style w:type="character" w:customStyle="1" w:styleId="CommentSubjectChar">
    <w:name w:val="Comment Subject Char"/>
    <w:basedOn w:val="CommentTextChar"/>
    <w:link w:val="CommentSubject"/>
    <w:semiHidden/>
    <w:rsid w:val="00296DDE"/>
    <w:rPr>
      <w:rFonts w:ascii="GFS DidotClassic" w:hAnsi="GFS DidotClassic"/>
      <w:b/>
      <w:bCs/>
      <w:sz w:val="20"/>
      <w:szCs w:val="20"/>
      <w:lang w:val="el-GR" w:bidi="he-IL"/>
    </w:rPr>
  </w:style>
  <w:style w:type="character" w:styleId="FootnoteReference">
    <w:name w:val="footnote reference"/>
    <w:basedOn w:val="DefaultParagraphFont"/>
    <w:semiHidden/>
    <w:unhideWhenUsed/>
    <w:qFormat/>
    <w:rsid w:val="00296DDE"/>
    <w:rPr>
      <w:vertAlign w:val="superscript"/>
    </w:rPr>
  </w:style>
  <w:style w:type="character" w:styleId="IntenseEmphasis">
    <w:name w:val="Intense Emphasis"/>
    <w:basedOn w:val="DefaultParagraphFont"/>
    <w:uiPriority w:val="21"/>
    <w:rsid w:val="00296DDE"/>
    <w:rPr>
      <w:i/>
      <w:iCs/>
      <w:color w:val="4472C4" w:themeColor="accent1"/>
    </w:rPr>
  </w:style>
  <w:style w:type="paragraph" w:styleId="Header">
    <w:name w:val="header"/>
    <w:basedOn w:val="Normal"/>
    <w:link w:val="HeaderChar"/>
    <w:unhideWhenUsed/>
    <w:rsid w:val="00296DDE"/>
    <w:pPr>
      <w:tabs>
        <w:tab w:val="center" w:pos="4153"/>
        <w:tab w:val="right" w:pos="8306"/>
      </w:tabs>
    </w:pPr>
  </w:style>
  <w:style w:type="character" w:customStyle="1" w:styleId="HeaderChar">
    <w:name w:val="Header Char"/>
    <w:basedOn w:val="DefaultParagraphFont"/>
    <w:link w:val="Header"/>
    <w:rsid w:val="00296DDE"/>
    <w:rPr>
      <w:rFonts w:ascii="GFS DidotClassic" w:hAnsi="GFS DidotClassic"/>
      <w:b/>
      <w:sz w:val="32"/>
      <w:szCs w:val="20"/>
      <w:lang w:val="el-GR" w:bidi="he-IL"/>
    </w:rPr>
  </w:style>
  <w:style w:type="paragraph" w:styleId="TOC6">
    <w:name w:val="toc 6"/>
    <w:basedOn w:val="Normal"/>
    <w:next w:val="Normal"/>
    <w:autoRedefine/>
    <w:uiPriority w:val="39"/>
    <w:unhideWhenUsed/>
    <w:rsid w:val="00296DDE"/>
    <w:pPr>
      <w:widowControl/>
      <w:spacing w:after="100" w:line="259" w:lineRule="auto"/>
      <w:ind w:left="1100"/>
      <w:jc w:val="left"/>
    </w:pPr>
    <w:rPr>
      <w:rFonts w:asciiTheme="minorHAnsi" w:eastAsiaTheme="minorEastAsia" w:hAnsiTheme="minorHAnsi"/>
      <w:b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9797">
      <w:bodyDiv w:val="1"/>
      <w:marLeft w:val="0"/>
      <w:marRight w:val="0"/>
      <w:marTop w:val="0"/>
      <w:marBottom w:val="0"/>
      <w:divBdr>
        <w:top w:val="none" w:sz="0" w:space="0" w:color="auto"/>
        <w:left w:val="none" w:sz="0" w:space="0" w:color="auto"/>
        <w:bottom w:val="none" w:sz="0" w:space="0" w:color="auto"/>
        <w:right w:val="none" w:sz="0" w:space="0" w:color="auto"/>
      </w:divBdr>
    </w:div>
    <w:div w:id="19589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ka.loukas@gmail.com" TargetMode="External"/><Relationship Id="rId5" Type="http://schemas.openxmlformats.org/officeDocument/2006/relationships/webSettings" Target="webSettings.xm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2A1D-2D9B-48EA-8F0A-57313D9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1428</TotalTime>
  <Pages>233</Pages>
  <Words>39870</Words>
  <Characters>215299</Characters>
  <Application>Microsoft Office Word</Application>
  <DocSecurity>0</DocSecurity>
  <Lines>1794</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386</cp:revision>
  <dcterms:created xsi:type="dcterms:W3CDTF">2018-12-18T20:24:00Z</dcterms:created>
  <dcterms:modified xsi:type="dcterms:W3CDTF">2022-12-21T18:24:00Z</dcterms:modified>
</cp:coreProperties>
</file>